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1C6EF27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sidR="00CD71AD">
        <w:rPr>
          <w:rFonts w:ascii="Arial" w:hAnsi="Arial" w:cs="Arial"/>
          <w:color w:val="000000"/>
          <w:sz w:val="22"/>
          <w:lang w:eastAsia="zh-CN"/>
        </w:rPr>
        <w:t>)</w:t>
      </w:r>
    </w:p>
    <w:p w14:paraId="624DA753" w14:textId="0B022374"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5D36FD">
      <w:pPr>
        <w:pStyle w:val="afe"/>
        <w:numPr>
          <w:ilvl w:val="0"/>
          <w:numId w:val="17"/>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5D36FD">
      <w:pPr>
        <w:pStyle w:val="afe"/>
        <w:numPr>
          <w:ilvl w:val="0"/>
          <w:numId w:val="17"/>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5D36FD">
      <w:pPr>
        <w:pStyle w:val="afe"/>
        <w:numPr>
          <w:ilvl w:val="0"/>
          <w:numId w:val="17"/>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5D36FD">
      <w:pPr>
        <w:pStyle w:val="afe"/>
        <w:numPr>
          <w:ilvl w:val="0"/>
          <w:numId w:val="17"/>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5D36FD">
      <w:pPr>
        <w:pStyle w:val="afe"/>
        <w:numPr>
          <w:ilvl w:val="0"/>
          <w:numId w:val="17"/>
        </w:numPr>
        <w:ind w:firstLineChars="0"/>
        <w:rPr>
          <w:lang w:eastAsia="zh-CN"/>
        </w:rPr>
      </w:pPr>
      <w:r>
        <w:rPr>
          <w:lang w:eastAsia="zh-CN"/>
        </w:rPr>
        <w:t xml:space="preserve">Topic #5: BS demodulation requirements for low latency. </w:t>
      </w:r>
    </w:p>
    <w:p w14:paraId="3E449C92" w14:textId="2D72F491" w:rsidR="008B6D72" w:rsidRDefault="002D7FBF" w:rsidP="005D36FD">
      <w:pPr>
        <w:pStyle w:val="afe"/>
        <w:numPr>
          <w:ilvl w:val="0"/>
          <w:numId w:val="17"/>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af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5D36FD">
            <w:pPr>
              <w:pStyle w:val="afe"/>
              <w:numPr>
                <w:ilvl w:val="0"/>
                <w:numId w:val="17"/>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5D36FD">
            <w:pPr>
              <w:pStyle w:val="afe"/>
              <w:numPr>
                <w:ilvl w:val="2"/>
                <w:numId w:val="19"/>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5D36FD">
            <w:pPr>
              <w:numPr>
                <w:ilvl w:val="0"/>
                <w:numId w:val="20"/>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performance requirements to verify PDSCH mapping Type B with non-slot configured with fewer symbols than Rel-15 demod</w:t>
            </w:r>
          </w:p>
          <w:p w14:paraId="2ED3CC5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5D36FD">
            <w:pPr>
              <w:numPr>
                <w:ilvl w:val="0"/>
                <w:numId w:val="22"/>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5D36FD">
            <w:pPr>
              <w:numPr>
                <w:ilvl w:val="2"/>
                <w:numId w:val="22"/>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5D36FD">
            <w:pPr>
              <w:numPr>
                <w:ilvl w:val="0"/>
                <w:numId w:val="23"/>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5D36FD">
            <w:pPr>
              <w:numPr>
                <w:ilvl w:val="0"/>
                <w:numId w:val="24"/>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5D36FD">
            <w:pPr>
              <w:numPr>
                <w:ilvl w:val="0"/>
                <w:numId w:val="24"/>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afe"/>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afe"/>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afe"/>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afe"/>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afe"/>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afe"/>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Conclude how to verify the PDSCH mapping type B with non-slot configured with fewer symbols than Rel-15 demod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afe"/>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afe"/>
        <w:numPr>
          <w:ilvl w:val="2"/>
          <w:numId w:val="5"/>
        </w:numPr>
        <w:ind w:leftChars="1203" w:left="2826" w:firstLineChars="0"/>
        <w:rPr>
          <w:lang w:eastAsia="zh-CN"/>
        </w:rPr>
      </w:pPr>
      <w:r>
        <w:rPr>
          <w:rFonts w:eastAsiaTheme="minorEastAsia"/>
          <w:lang w:eastAsia="zh-CN"/>
        </w:rPr>
        <w:t>Key parameters for eMBB demodulation requirements</w:t>
      </w:r>
    </w:p>
    <w:p w14:paraId="01BC6CBA" w14:textId="32669E6E" w:rsidR="007315F6" w:rsidRPr="00EA0620" w:rsidRDefault="008722A0" w:rsidP="00EA0620">
      <w:pPr>
        <w:pStyle w:val="afe"/>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afe"/>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afe"/>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afe"/>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afe"/>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afe"/>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434813" w:rsidRDefault="00142BB9" w:rsidP="00805BE8">
      <w:pPr>
        <w:pStyle w:val="1"/>
        <w:rPr>
          <w:lang w:val="en-US" w:eastAsia="ja-JP"/>
        </w:rPr>
      </w:pPr>
      <w:r w:rsidRPr="00434813">
        <w:rPr>
          <w:lang w:val="en-US" w:eastAsia="ja-JP"/>
        </w:rPr>
        <w:t>Topic</w:t>
      </w:r>
      <w:r w:rsidR="00C649BD" w:rsidRPr="00434813">
        <w:rPr>
          <w:lang w:val="en-US" w:eastAsia="ja-JP"/>
        </w:rPr>
        <w:t xml:space="preserve"> </w:t>
      </w:r>
      <w:r w:rsidR="00837458" w:rsidRPr="00434813">
        <w:rPr>
          <w:lang w:val="en-US" w:eastAsia="ja-JP"/>
        </w:rPr>
        <w:t>#1</w:t>
      </w:r>
      <w:r w:rsidR="00C649BD" w:rsidRPr="00434813">
        <w:rPr>
          <w:lang w:val="en-US" w:eastAsia="ja-JP"/>
        </w:rPr>
        <w:t xml:space="preserve">: </w:t>
      </w:r>
      <w:r w:rsidR="00EE78FF" w:rsidRPr="00434813">
        <w:rPr>
          <w:lang w:val="en-US" w:eastAsia="ja-JP"/>
        </w:rPr>
        <w:t>UE performance requirements for high reliability</w:t>
      </w:r>
      <w:r w:rsidR="00EE78FF" w:rsidRPr="00434813" w:rsidDel="00EE78FF">
        <w:rPr>
          <w:lang w:val="en-US" w:eastAsia="ja-JP"/>
        </w:rPr>
        <w:t xml:space="preserve"> </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972104" w:rsidP="00485B01">
            <w:pPr>
              <w:spacing w:before="120" w:after="120"/>
              <w:rPr>
                <w:b/>
                <w:bCs/>
              </w:rPr>
            </w:pPr>
            <w:hyperlink r:id="rId9" w:history="1">
              <w:r w:rsidR="00EE78FF">
                <w:rPr>
                  <w:rStyle w:val="ac"/>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[1]% BLER requirement.</w:t>
            </w:r>
          </w:p>
        </w:tc>
      </w:tr>
      <w:tr w:rsidR="00EE78FF" w:rsidRPr="00F53FE2" w14:paraId="3DFEB13F" w14:textId="77777777" w:rsidTr="00A430B0">
        <w:trPr>
          <w:trHeight w:val="468"/>
        </w:trPr>
        <w:tc>
          <w:tcPr>
            <w:tcW w:w="1413" w:type="dxa"/>
          </w:tcPr>
          <w:p w14:paraId="002EDADA" w14:textId="77777777" w:rsidR="00EE78FF" w:rsidRPr="00805BE8" w:rsidRDefault="00972104" w:rsidP="00485B01">
            <w:pPr>
              <w:spacing w:before="120" w:after="120"/>
              <w:rPr>
                <w:b/>
                <w:bCs/>
              </w:rPr>
            </w:pPr>
            <w:hyperlink r:id="rId10" w:history="1">
              <w:r w:rsidR="00EE78FF">
                <w:rPr>
                  <w:rStyle w:val="ac"/>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972104" w:rsidP="00485B01">
            <w:pPr>
              <w:spacing w:before="120" w:after="120"/>
              <w:rPr>
                <w:b/>
                <w:bCs/>
              </w:rPr>
            </w:pPr>
            <w:hyperlink r:id="rId11" w:history="1">
              <w:r w:rsidR="00EE78FF">
                <w:rPr>
                  <w:rStyle w:val="ac"/>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Huawei, HiSilicon</w:t>
            </w:r>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972104" w:rsidP="00485B01">
            <w:pPr>
              <w:spacing w:before="120" w:after="120"/>
              <w:rPr>
                <w:b/>
                <w:bCs/>
              </w:rPr>
            </w:pPr>
            <w:hyperlink r:id="rId12" w:history="1">
              <w:r w:rsidR="00EE78FF">
                <w:rPr>
                  <w:rStyle w:val="ac"/>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972104" w:rsidP="00485B01">
            <w:pPr>
              <w:spacing w:before="120" w:after="120"/>
            </w:pPr>
            <w:hyperlink r:id="rId13" w:history="1">
              <w:r w:rsidR="00EE78FF">
                <w:rPr>
                  <w:rStyle w:val="ac"/>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434813" w:rsidRDefault="00571777">
      <w:pPr>
        <w:pStyle w:val="3"/>
        <w:rPr>
          <w:lang w:val="en-US"/>
        </w:rPr>
      </w:pPr>
      <w:r w:rsidRPr="00434813">
        <w:rPr>
          <w:lang w:val="en-US"/>
        </w:rPr>
        <w:t>Sub-</w:t>
      </w:r>
      <w:r w:rsidR="00142BB9" w:rsidRPr="00434813">
        <w:rPr>
          <w:lang w:val="en-US"/>
        </w:rPr>
        <w:t>topic</w:t>
      </w:r>
      <w:r w:rsidRPr="00434813">
        <w:rPr>
          <w:lang w:val="en-US"/>
        </w:rPr>
        <w:t xml:space="preserve"> 1-1</w:t>
      </w:r>
      <w:r w:rsidR="00EE78FF" w:rsidRPr="00434813">
        <w:rPr>
          <w:lang w:val="en-US"/>
        </w:rPr>
        <w:t xml:space="preserve">: </w:t>
      </w:r>
      <w:r w:rsidR="00031E31" w:rsidRPr="00434813">
        <w:rPr>
          <w:lang w:val="en-US"/>
        </w:rPr>
        <w:t xml:space="preserve">UE demodulation requirements </w:t>
      </w:r>
      <w:r w:rsidR="00EE78FF" w:rsidRPr="00434813">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2C8C7549" w14:textId="64A2B105"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w:t>
      </w:r>
      <w:r w:rsidR="000109CE" w:rsidRPr="007E4A43">
        <w:rPr>
          <w:rFonts w:eastAsia="宋体"/>
          <w:szCs w:val="24"/>
          <w:lang w:eastAsia="zh-CN"/>
        </w:rPr>
        <w:t>%</w:t>
      </w:r>
      <w:r w:rsidRPr="007E4A43">
        <w:rPr>
          <w:rFonts w:eastAsia="宋体"/>
          <w:szCs w:val="24"/>
          <w:lang w:eastAsia="zh-CN"/>
        </w:rPr>
        <w:t xml:space="preserve"> (</w:t>
      </w:r>
      <w:r w:rsidR="000109CE" w:rsidRPr="007E4A43">
        <w:rPr>
          <w:rFonts w:eastAsia="宋体"/>
          <w:szCs w:val="24"/>
          <w:lang w:eastAsia="zh-CN"/>
        </w:rPr>
        <w:t>Ericsson</w:t>
      </w:r>
      <w:r w:rsidRPr="007E4A43">
        <w:rPr>
          <w:rFonts w:eastAsia="宋体"/>
          <w:szCs w:val="24"/>
          <w:lang w:eastAsia="zh-CN"/>
        </w:rPr>
        <w:t>)</w:t>
      </w:r>
    </w:p>
    <w:p w14:paraId="5DCC25B2" w14:textId="6CC1926D" w:rsidR="000109CE" w:rsidRPr="007E4A43" w:rsidRDefault="000109CE"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3: 0.1% (Ericsson</w:t>
      </w:r>
      <w:r w:rsidR="002C7077" w:rsidRPr="007E4A43">
        <w:rPr>
          <w:rFonts w:eastAsia="宋体"/>
          <w:szCs w:val="24"/>
          <w:lang w:eastAsia="zh-CN"/>
        </w:rPr>
        <w:t>, Huawei</w:t>
      </w:r>
      <w:r w:rsidRPr="007E4A43">
        <w:rPr>
          <w:rFonts w:eastAsia="宋体"/>
          <w:szCs w:val="24"/>
          <w:lang w:eastAsia="zh-CN"/>
        </w:rPr>
        <w:t>)</w:t>
      </w:r>
    </w:p>
    <w:p w14:paraId="72107DD7"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2FA97E85" w14:textId="1DD6A0A1" w:rsidR="00EE78FF" w:rsidRPr="00C0612C" w:rsidRDefault="007D118B" w:rsidP="00EE78FF">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highlight w:val="yellow"/>
          <w:lang w:eastAsia="zh-CN"/>
        </w:rPr>
        <w:t>Align with UL, Option 1 is acceptable for all companies?</w:t>
      </w:r>
    </w:p>
    <w:p w14:paraId="4588B0CA" w14:textId="77777777" w:rsidR="00031E31" w:rsidRDefault="00031E31" w:rsidP="00EE78FF">
      <w:pPr>
        <w:rPr>
          <w:i/>
          <w:lang w:val="en-US" w:eastAsia="zh-CN"/>
        </w:rPr>
      </w:pPr>
    </w:p>
    <w:p w14:paraId="6D75F7DD" w14:textId="4DDD1468" w:rsidR="00D36364" w:rsidRPr="00905819" w:rsidRDefault="00D36364" w:rsidP="00D36364">
      <w:pPr>
        <w:rPr>
          <w:b/>
          <w:u w:val="single"/>
          <w:lang w:eastAsia="ko-KR"/>
        </w:rPr>
      </w:pPr>
      <w:r w:rsidRPr="00905819">
        <w:rPr>
          <w:b/>
          <w:u w:val="single"/>
          <w:lang w:eastAsia="ko-KR"/>
        </w:rPr>
        <w:t xml:space="preserve">Issue </w:t>
      </w:r>
      <w:r w:rsidR="007D118B">
        <w:rPr>
          <w:b/>
          <w:u w:val="single"/>
          <w:lang w:eastAsia="ko-KR"/>
        </w:rPr>
        <w:t>1</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r w:rsidR="00BB2228">
        <w:rPr>
          <w:b/>
          <w:u w:val="single"/>
          <w:lang w:eastAsia="zh-CN"/>
        </w:rPr>
        <w:t xml:space="preserve"> if HARQ activated</w:t>
      </w:r>
    </w:p>
    <w:p w14:paraId="61B2D9A3" w14:textId="77777777" w:rsidR="00D36364" w:rsidRPr="0038259A"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55421E6" w14:textId="77777777" w:rsidR="00D36364" w:rsidRPr="0038259A" w:rsidRDefault="00D36364" w:rsidP="00D3636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p>
    <w:p w14:paraId="27A54CAC" w14:textId="4265839E" w:rsidR="00D36364" w:rsidRDefault="00D36364" w:rsidP="00D3636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(Ericsson</w:t>
      </w:r>
      <w:r w:rsidR="00434E5B">
        <w:rPr>
          <w:rFonts w:eastAsia="宋体"/>
          <w:szCs w:val="24"/>
          <w:lang w:eastAsia="zh-CN"/>
        </w:rPr>
        <w:t>, Huawei</w:t>
      </w:r>
      <w:r w:rsidRPr="0038259A">
        <w:rPr>
          <w:rFonts w:eastAsia="宋体"/>
          <w:szCs w:val="24"/>
          <w:lang w:eastAsia="zh-CN"/>
        </w:rPr>
        <w:t>)</w:t>
      </w:r>
    </w:p>
    <w:p w14:paraId="0B7B2D57" w14:textId="77777777" w:rsidR="00D36364" w:rsidRPr="0038259A"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Recommended WF</w:t>
      </w:r>
    </w:p>
    <w:p w14:paraId="3C0D1828" w14:textId="302BDD54" w:rsidR="00C0612C" w:rsidRPr="00C0612C" w:rsidRDefault="007D118B" w:rsidP="00C0612C">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highlight w:val="yellow"/>
          <w:lang w:eastAsia="zh-CN"/>
        </w:rPr>
        <w:t>If agree to use 1% BLER, Option 2 is acceptable for all companies?</w:t>
      </w:r>
    </w:p>
    <w:p w14:paraId="0F8727B1" w14:textId="08D3AFD4" w:rsidR="00D36364" w:rsidRDefault="00D36364" w:rsidP="00C0612C">
      <w:pPr>
        <w:pStyle w:val="afe"/>
        <w:overflowPunct/>
        <w:autoSpaceDE/>
        <w:autoSpaceDN/>
        <w:adjustRightInd/>
        <w:spacing w:after="120"/>
        <w:ind w:left="1440" w:firstLineChars="0" w:firstLine="0"/>
        <w:textAlignment w:val="auto"/>
        <w:rPr>
          <w:rFonts w:eastAsia="宋体"/>
          <w:szCs w:val="24"/>
          <w:lang w:eastAsia="zh-CN"/>
        </w:rPr>
      </w:pPr>
    </w:p>
    <w:p w14:paraId="4CE182C3" w14:textId="77777777" w:rsidR="00FE0896" w:rsidRDefault="00FE0896" w:rsidP="00C0612C">
      <w:pPr>
        <w:pStyle w:val="afe"/>
        <w:overflowPunct/>
        <w:autoSpaceDE/>
        <w:autoSpaceDN/>
        <w:adjustRightInd/>
        <w:spacing w:after="120"/>
        <w:ind w:left="1440" w:firstLineChars="0" w:firstLine="0"/>
        <w:textAlignment w:val="auto"/>
        <w:rPr>
          <w:rFonts w:eastAsia="宋体" w:hint="eastAsia"/>
          <w:szCs w:val="24"/>
          <w:lang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3E9C9A5" w14:textId="14AA0F83"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w:t>
      </w:r>
      <w:r w:rsidR="007E4A43">
        <w:rPr>
          <w:rFonts w:eastAsia="宋体"/>
          <w:szCs w:val="24"/>
          <w:lang w:eastAsia="zh-CN"/>
        </w:rPr>
        <w:t xml:space="preserve"> </w:t>
      </w:r>
      <w:r w:rsidR="00840479" w:rsidRPr="007E4A43">
        <w:rPr>
          <w:rFonts w:eastAsia="宋体"/>
          <w:szCs w:val="24"/>
          <w:lang w:eastAsia="zh-CN"/>
        </w:rPr>
        <w:t>2, 4, 8 for FR1 FDD</w:t>
      </w:r>
      <w:r w:rsidR="000109CE" w:rsidRPr="007E4A43">
        <w:rPr>
          <w:bCs/>
          <w:lang w:val="en-US" w:eastAsia="ja-JP" w:bidi="hi-IN"/>
        </w:rPr>
        <w:t>. (Ericsson)</w:t>
      </w:r>
    </w:p>
    <w:p w14:paraId="463752A9" w14:textId="457C8D67"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val="en-US" w:eastAsia="ja-JP" w:bidi="hi-IN"/>
        </w:rPr>
        <w:t xml:space="preserve">Option 2: 4 and/or </w:t>
      </w:r>
      <w:r w:rsidRPr="00621E40">
        <w:rPr>
          <w:bCs/>
          <w:highlight w:val="yellow"/>
          <w:lang w:val="en-US" w:eastAsia="ja-JP" w:bidi="hi-IN"/>
        </w:rPr>
        <w:t>7</w:t>
      </w:r>
      <w:r w:rsidRPr="007E4A43">
        <w:rPr>
          <w:bCs/>
          <w:lang w:val="en-US" w:eastAsia="ja-JP" w:bidi="hi-IN"/>
        </w:rPr>
        <w:t xml:space="preserve"> for FR1 TDD (Ericsson)</w:t>
      </w:r>
    </w:p>
    <w:p w14:paraId="56497DD3" w14:textId="4C513FB6"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eastAsia="ja-JP" w:bidi="hi-IN"/>
        </w:rPr>
        <w:t>Option 3: 2 and/o</w:t>
      </w:r>
      <w:r w:rsidRPr="00621E40">
        <w:rPr>
          <w:bCs/>
          <w:color w:val="000000" w:themeColor="text1"/>
          <w:highlight w:val="yellow"/>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w:t>
      </w:r>
      <w:r w:rsidR="00840479" w:rsidRPr="007E4A43">
        <w:rPr>
          <w:rFonts w:eastAsia="宋体"/>
          <w:szCs w:val="24"/>
          <w:lang w:eastAsia="zh-CN"/>
        </w:rPr>
        <w:t>4</w:t>
      </w:r>
      <w:r w:rsidRPr="007E4A43">
        <w:rPr>
          <w:rFonts w:eastAsia="宋体"/>
          <w:szCs w:val="24"/>
          <w:lang w:eastAsia="zh-CN"/>
        </w:rPr>
        <w:t>: 4 (Huawei)</w:t>
      </w:r>
    </w:p>
    <w:p w14:paraId="44F8EF4F" w14:textId="61A4B335" w:rsidR="00C36209" w:rsidRPr="007E4A43" w:rsidRDefault="00C3620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8 (Ericsson)</w:t>
      </w:r>
    </w:p>
    <w:p w14:paraId="39E29884"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501D9B8" w14:textId="05E1EA2E" w:rsidR="00EE78FF" w:rsidRDefault="00EF49EE" w:rsidP="00EF49EE">
      <w:pPr>
        <w:pStyle w:val="afe"/>
        <w:numPr>
          <w:ilvl w:val="1"/>
          <w:numId w:val="2"/>
        </w:numPr>
        <w:ind w:firstLineChars="0"/>
        <w:rPr>
          <w:rFonts w:eastAsia="宋体"/>
          <w:szCs w:val="24"/>
          <w:lang w:eastAsia="zh-CN"/>
        </w:rPr>
      </w:pPr>
      <w:r w:rsidRPr="00EF49EE">
        <w:rPr>
          <w:rFonts w:eastAsia="宋体"/>
          <w:szCs w:val="24"/>
          <w:lang w:eastAsia="zh-CN"/>
        </w:rPr>
        <w:t xml:space="preserve">As per TS 38.331: </w:t>
      </w:r>
      <w:r w:rsidRPr="00091A17">
        <w:rPr>
          <w:rFonts w:eastAsia="宋体"/>
          <w:i/>
          <w:szCs w:val="24"/>
          <w:lang w:eastAsia="zh-CN"/>
        </w:rPr>
        <w:t>pdsch-AggregationFactor    ENUMERATED { n2, n4, n8 }</w:t>
      </w:r>
      <w:r w:rsidRPr="00EF49EE">
        <w:rPr>
          <w:rFonts w:eastAsia="宋体"/>
          <w:szCs w:val="24"/>
          <w:lang w:eastAsia="zh-CN"/>
        </w:rPr>
        <w:t xml:space="preserve"> , default value n1</w:t>
      </w:r>
      <w:r>
        <w:rPr>
          <w:rFonts w:eastAsia="宋体"/>
          <w:szCs w:val="24"/>
          <w:lang w:eastAsia="zh-CN"/>
        </w:rPr>
        <w:t xml:space="preserve">, so only aggregation level 2, 4 or 8 is </w:t>
      </w:r>
      <w:r w:rsidR="005808C6">
        <w:rPr>
          <w:rFonts w:eastAsia="宋体"/>
          <w:szCs w:val="24"/>
          <w:lang w:eastAsia="zh-CN"/>
        </w:rPr>
        <w:t>applicable.</w:t>
      </w:r>
    </w:p>
    <w:p w14:paraId="6519C290" w14:textId="3485827E" w:rsidR="007D118B" w:rsidRPr="00246DD7" w:rsidRDefault="00C0612C" w:rsidP="00246DD7">
      <w:pPr>
        <w:pStyle w:val="afe"/>
        <w:numPr>
          <w:ilvl w:val="1"/>
          <w:numId w:val="2"/>
        </w:numPr>
        <w:overflowPunct/>
        <w:autoSpaceDE/>
        <w:autoSpaceDN/>
        <w:adjustRightInd/>
        <w:spacing w:after="120"/>
        <w:ind w:firstLineChars="0"/>
        <w:textAlignment w:val="auto"/>
        <w:rPr>
          <w:rFonts w:eastAsia="宋体"/>
          <w:szCs w:val="24"/>
          <w:highlight w:val="yellow"/>
          <w:lang w:eastAsia="zh-CN"/>
        </w:rPr>
      </w:pPr>
      <w:r w:rsidRPr="00246DD7">
        <w:rPr>
          <w:rFonts w:eastAsia="宋体"/>
          <w:szCs w:val="24"/>
          <w:highlight w:val="yellow"/>
          <w:lang w:eastAsia="zh-CN"/>
        </w:rPr>
        <w:t>Continue discuss</w:t>
      </w:r>
      <w:r w:rsidR="00FE0896" w:rsidRPr="00246DD7">
        <w:rPr>
          <w:rFonts w:eastAsia="宋体"/>
          <w:szCs w:val="24"/>
          <w:highlight w:val="yellow"/>
          <w:lang w:eastAsia="zh-CN"/>
        </w:rPr>
        <w:t>ion</w:t>
      </w:r>
      <w:r w:rsidR="007D118B" w:rsidRPr="00246DD7">
        <w:rPr>
          <w:rFonts w:eastAsia="宋体"/>
          <w:szCs w:val="24"/>
          <w:highlight w:val="yellow"/>
          <w:lang w:eastAsia="zh-CN"/>
        </w:rPr>
        <w:t xml:space="preserve"> </w:t>
      </w:r>
      <w:r w:rsidR="00FE0896" w:rsidRPr="00246DD7">
        <w:rPr>
          <w:rFonts w:eastAsia="宋体"/>
          <w:szCs w:val="24"/>
          <w:highlight w:val="yellow"/>
          <w:lang w:eastAsia="zh-CN"/>
        </w:rPr>
        <w:t>for</w:t>
      </w:r>
      <w:r w:rsidR="007D118B" w:rsidRPr="00246DD7">
        <w:rPr>
          <w:rFonts w:eastAsia="宋体"/>
          <w:szCs w:val="24"/>
          <w:highlight w:val="yellow"/>
          <w:lang w:eastAsia="zh-CN"/>
        </w:rPr>
        <w:t xml:space="preserve"> FDD and TDD</w:t>
      </w:r>
      <w:r w:rsidR="00FE0896" w:rsidRPr="00246DD7">
        <w:rPr>
          <w:rFonts w:eastAsia="宋体"/>
          <w:szCs w:val="24"/>
          <w:highlight w:val="yellow"/>
          <w:lang w:eastAsia="zh-CN"/>
        </w:rPr>
        <w:t xml:space="preserve"> separately</w:t>
      </w: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 xml:space="preserve">Proposals </w:t>
      </w:r>
    </w:p>
    <w:p w14:paraId="3355B0AB"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FR1</w:t>
      </w:r>
      <w:r>
        <w:rPr>
          <w:rFonts w:eastAsia="宋体"/>
          <w:color w:val="000000" w:themeColor="text1"/>
          <w:szCs w:val="24"/>
          <w:lang w:eastAsia="zh-CN"/>
        </w:rPr>
        <w:t xml:space="preserve"> 30 kHz SCS</w:t>
      </w:r>
      <w:r w:rsidRPr="00905819">
        <w:rPr>
          <w:rFonts w:eastAsia="宋体"/>
          <w:color w:val="000000" w:themeColor="text1"/>
          <w:szCs w:val="24"/>
          <w:lang w:eastAsia="zh-CN"/>
        </w:rPr>
        <w:t>:</w:t>
      </w:r>
    </w:p>
    <w:p w14:paraId="796761CA" w14:textId="039D542C" w:rsidR="004E0CA0" w:rsidRPr="00905819" w:rsidRDefault="004E0CA0" w:rsidP="004E0CA0">
      <w:pPr>
        <w:pStyle w:val="afe"/>
        <w:numPr>
          <w:ilvl w:val="2"/>
          <w:numId w:val="2"/>
        </w:numPr>
        <w:ind w:firstLineChars="0"/>
        <w:jc w:val="both"/>
        <w:rPr>
          <w:color w:val="000000" w:themeColor="text1"/>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宋体"/>
          <w:color w:val="000000" w:themeColor="text1"/>
          <w:szCs w:val="24"/>
          <w:lang w:eastAsia="zh-CN"/>
        </w:rPr>
        <w:t>(Huawei, Ericsson</w:t>
      </w:r>
      <w:r w:rsidR="00D36364">
        <w:rPr>
          <w:rFonts w:eastAsia="宋体" w:hint="eastAsia"/>
          <w:color w:val="000000" w:themeColor="text1"/>
          <w:szCs w:val="24"/>
          <w:lang w:eastAsia="zh-CN"/>
        </w:rPr>
        <w:t>, Qualcomm</w:t>
      </w:r>
      <w:r w:rsidRPr="00905819">
        <w:rPr>
          <w:rFonts w:eastAsia="宋体"/>
          <w:color w:val="000000" w:themeColor="text1"/>
          <w:szCs w:val="24"/>
          <w:lang w:eastAsia="zh-CN"/>
        </w:rPr>
        <w:t>)</w:t>
      </w:r>
    </w:p>
    <w:p w14:paraId="0E1F8224" w14:textId="45B2D62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 xml:space="preserve">Option 2: DDDSUUDDDD, S=6D:4G:4U  </w:t>
      </w:r>
      <w:r w:rsidRPr="00905819">
        <w:rPr>
          <w:color w:val="000000" w:themeColor="text1"/>
          <w:szCs w:val="24"/>
          <w:lang w:eastAsia="zh-CN"/>
        </w:rPr>
        <w:t>(DoCoMo)</w:t>
      </w:r>
    </w:p>
    <w:p w14:paraId="69D04703"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FR2</w:t>
      </w:r>
      <w:r>
        <w:rPr>
          <w:rFonts w:eastAsia="宋体"/>
          <w:color w:val="000000" w:themeColor="text1"/>
          <w:szCs w:val="24"/>
          <w:lang w:eastAsia="zh-CN"/>
        </w:rPr>
        <w:t xml:space="preserve"> 120 kHz SCS</w:t>
      </w:r>
      <w:r w:rsidRPr="00905819">
        <w:rPr>
          <w:rFonts w:eastAsia="宋体"/>
          <w:color w:val="000000" w:themeColor="text1"/>
          <w:szCs w:val="24"/>
          <w:lang w:eastAsia="zh-CN"/>
        </w:rPr>
        <w:t>:</w:t>
      </w:r>
    </w:p>
    <w:p w14:paraId="7641372C" w14:textId="77777777" w:rsidR="004E0CA0" w:rsidRPr="00905819" w:rsidRDefault="004E0CA0" w:rsidP="004E0CA0">
      <w:pPr>
        <w:pStyle w:val="afe"/>
        <w:numPr>
          <w:ilvl w:val="2"/>
          <w:numId w:val="2"/>
        </w:numPr>
        <w:ind w:firstLineChars="0"/>
        <w:jc w:val="both"/>
        <w:rPr>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宋体"/>
          <w:szCs w:val="24"/>
          <w:lang w:eastAsia="zh-CN"/>
        </w:rPr>
        <w:t>(Ericsson</w:t>
      </w:r>
      <w:r>
        <w:rPr>
          <w:rFonts w:eastAsia="宋体"/>
          <w:szCs w:val="24"/>
          <w:lang w:eastAsia="zh-CN"/>
        </w:rPr>
        <w:t>, DoCoMo</w:t>
      </w:r>
      <w:r w:rsidRPr="00936B7C">
        <w:rPr>
          <w:rFonts w:eastAsia="宋体"/>
          <w:szCs w:val="24"/>
          <w:lang w:eastAsia="zh-CN"/>
        </w:rPr>
        <w:t>)</w:t>
      </w:r>
    </w:p>
    <w:p w14:paraId="3EEE8134" w14:textId="77777777" w:rsidR="004E0CA0" w:rsidRPr="00936B7C"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EDF8939" w14:textId="4F60D448" w:rsidR="004E0CA0" w:rsidRPr="00A5502F" w:rsidRDefault="00B86ABC"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Aggregation level and TDD pattern need to be discussed together</w:t>
      </w:r>
      <w:r w:rsidR="00EE1E46">
        <w:rPr>
          <w:rFonts w:eastAsia="宋体"/>
          <w:szCs w:val="24"/>
          <w:lang w:eastAsia="zh-CN"/>
        </w:rPr>
        <w:t xml:space="preserve">, as per TS 38.214 section 5.1.2.1: </w:t>
      </w:r>
      <w:r w:rsidR="00EE1E46" w:rsidRPr="00EE1E46">
        <w:rPr>
          <w:i/>
        </w:rPr>
        <w:t xml:space="preserve">if the UE is configured with </w:t>
      </w:r>
      <w:r w:rsidR="00EE1E46" w:rsidRPr="00EE1E46">
        <w:rPr>
          <w:rFonts w:hint="eastAsia"/>
          <w:i/>
        </w:rPr>
        <w:t>p</w:t>
      </w:r>
      <w:r w:rsidR="00EE1E46" w:rsidRPr="00EE1E46">
        <w:rPr>
          <w:i/>
        </w:rPr>
        <w:t>d</w:t>
      </w:r>
      <w:r w:rsidR="00EE1E46" w:rsidRPr="00EE1E46">
        <w:rPr>
          <w:rFonts w:hint="eastAsia"/>
          <w:i/>
        </w:rPr>
        <w:t>sch-A</w:t>
      </w:r>
      <w:r w:rsidR="00EE1E46" w:rsidRPr="00EE1E46">
        <w:rPr>
          <w:i/>
        </w:rPr>
        <w:t xml:space="preserve">ggregationFactor, the same symbol allocation is applied across </w:t>
      </w:r>
      <w:r w:rsidR="00EE1E46" w:rsidRPr="00EE1E46">
        <w:rPr>
          <w:i/>
          <w:u w:val="single"/>
        </w:rPr>
        <w:t xml:space="preserve">the </w:t>
      </w:r>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 consecutive slots</w:t>
      </w:r>
      <w:r w:rsidR="00EE1E46" w:rsidRPr="00EE1E46">
        <w:rPr>
          <w:i/>
        </w:rPr>
        <w:t xml:space="preserve">. The UE may expect that the TB is repeated within each symbol allocation among each of the </w:t>
      </w:r>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 consecutive slots and the PDSCH is limited to a single transmission layer.</w:t>
      </w:r>
      <w:r w:rsidR="00C36209">
        <w:rPr>
          <w:i/>
        </w:rPr>
        <w:t xml:space="preserve"> The configured PDSCH aggregation factor should be distinguished from the real transmission number.</w:t>
      </w:r>
    </w:p>
    <w:p w14:paraId="58A5FA62" w14:textId="7651842E" w:rsidR="00A5502F" w:rsidRPr="00A5502F" w:rsidRDefault="00246DD7" w:rsidP="004E0CA0">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Pr>
          <w:highlight w:val="yellow"/>
        </w:rPr>
        <w:t>Agree O</w:t>
      </w:r>
      <w:r w:rsidR="00A5502F" w:rsidRPr="00A5502F">
        <w:rPr>
          <w:highlight w:val="yellow"/>
        </w:rPr>
        <w:t>ption 1 for FR 1 30 kHz SCS.</w:t>
      </w:r>
    </w:p>
    <w:p w14:paraId="6C3EA00F" w14:textId="38460C1E" w:rsidR="00A5502F" w:rsidRPr="007671ED" w:rsidRDefault="00A5502F" w:rsidP="004E0CA0">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7671ED">
        <w:rPr>
          <w:rFonts w:eastAsia="宋体"/>
          <w:szCs w:val="24"/>
          <w:highlight w:val="yellow"/>
          <w:lang w:eastAsia="zh-CN"/>
        </w:rPr>
        <w:t>Postpone discussion FR2 parameters until decision made on FR2 requirements</w:t>
      </w:r>
      <w:r w:rsidR="007671ED">
        <w:rPr>
          <w:rFonts w:eastAsia="宋体"/>
          <w:szCs w:val="24"/>
          <w:highlight w:val="yellow"/>
          <w:lang w:eastAsia="zh-CN"/>
        </w:rPr>
        <w:t>.</w:t>
      </w: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E2A910" w14:textId="193AFB79"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EA0620">
        <w:rPr>
          <w:rFonts w:eastAsia="宋体"/>
          <w:szCs w:val="24"/>
          <w:lang w:eastAsia="zh-CN"/>
        </w:rPr>
        <w:t>1</w:t>
      </w:r>
      <w:r w:rsidRPr="007E4A43">
        <w:rPr>
          <w:rFonts w:eastAsia="宋体"/>
          <w:szCs w:val="24"/>
          <w:lang w:eastAsia="zh-CN"/>
        </w:rPr>
        <w:t xml:space="preserve"> (Ericsson</w:t>
      </w:r>
      <w:r w:rsidR="005A6FA0">
        <w:rPr>
          <w:rFonts w:eastAsia="宋体"/>
          <w:szCs w:val="24"/>
          <w:lang w:eastAsia="zh-CN"/>
        </w:rPr>
        <w:t>, Intel</w:t>
      </w:r>
      <w:r w:rsidRPr="007E4A43">
        <w:rPr>
          <w:rFonts w:eastAsia="宋体"/>
          <w:szCs w:val="24"/>
          <w:lang w:eastAsia="zh-CN"/>
        </w:rPr>
        <w:t>)</w:t>
      </w:r>
    </w:p>
    <w:p w14:paraId="5C7CA314" w14:textId="78CD8807" w:rsidR="00031E31"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r w:rsidR="00D36364">
        <w:rPr>
          <w:rFonts w:eastAsia="宋体"/>
          <w:szCs w:val="24"/>
          <w:lang w:eastAsia="zh-CN"/>
        </w:rPr>
        <w:t>, Qualcomm</w:t>
      </w:r>
      <w:r w:rsidRPr="007E4A43">
        <w:rPr>
          <w:rFonts w:eastAsia="宋体"/>
          <w:szCs w:val="24"/>
          <w:lang w:eastAsia="zh-CN"/>
        </w:rPr>
        <w:t>)</w:t>
      </w:r>
    </w:p>
    <w:p w14:paraId="34890F0F"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DECB8C" w14:textId="77777777" w:rsidR="00C0612C" w:rsidRPr="00C0612C" w:rsidRDefault="00C0612C" w:rsidP="00C0612C">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C0612C">
        <w:rPr>
          <w:rFonts w:eastAsia="宋体"/>
          <w:szCs w:val="24"/>
          <w:highlight w:val="yellow"/>
          <w:lang w:eastAsia="zh-CN"/>
        </w:rPr>
        <w:t>Continue to discuss</w:t>
      </w:r>
    </w:p>
    <w:p w14:paraId="09136F4B" w14:textId="23092BB7" w:rsidR="00031E31" w:rsidRPr="00C0612C" w:rsidRDefault="00031E31" w:rsidP="00C0612C">
      <w:pPr>
        <w:spacing w:after="120"/>
        <w:ind w:left="108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lastRenderedPageBreak/>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0E5085D8"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MCS 4 in table 3 (Ericsson)</w:t>
      </w:r>
    </w:p>
    <w:p w14:paraId="422B5EC0" w14:textId="06CE1838"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MCS 5</w:t>
      </w:r>
      <w:r>
        <w:rPr>
          <w:rFonts w:eastAsia="宋体"/>
          <w:szCs w:val="24"/>
          <w:lang w:eastAsia="zh-CN"/>
        </w:rPr>
        <w:t xml:space="preserve"> </w:t>
      </w:r>
      <w:r w:rsidRPr="007E4A43">
        <w:rPr>
          <w:rFonts w:eastAsia="宋体"/>
          <w:szCs w:val="24"/>
          <w:lang w:eastAsia="zh-CN"/>
        </w:rPr>
        <w:t>in table 3</w:t>
      </w:r>
      <w:r>
        <w:rPr>
          <w:rFonts w:eastAsia="宋体"/>
          <w:szCs w:val="24"/>
          <w:lang w:eastAsia="zh-CN"/>
        </w:rPr>
        <w:t xml:space="preserve"> </w:t>
      </w:r>
      <w:r w:rsidRPr="007E4A43">
        <w:rPr>
          <w:rFonts w:eastAsia="宋体"/>
          <w:szCs w:val="24"/>
          <w:lang w:eastAsia="zh-CN"/>
        </w:rPr>
        <w:t>(Huawei</w:t>
      </w:r>
      <w:r w:rsidR="00D93B1D">
        <w:rPr>
          <w:rFonts w:eastAsia="宋体"/>
          <w:szCs w:val="24"/>
          <w:lang w:eastAsia="zh-CN"/>
        </w:rPr>
        <w:t>, Ericsson</w:t>
      </w:r>
      <w:r w:rsidR="005A6FA0">
        <w:rPr>
          <w:rFonts w:eastAsia="宋体"/>
          <w:szCs w:val="24"/>
          <w:lang w:eastAsia="zh-CN"/>
        </w:rPr>
        <w:t>, Intel</w:t>
      </w:r>
      <w:r w:rsidRPr="007E4A43">
        <w:rPr>
          <w:rFonts w:eastAsia="宋体"/>
          <w:szCs w:val="24"/>
          <w:lang w:eastAsia="zh-CN"/>
        </w:rPr>
        <w:t>)</w:t>
      </w:r>
    </w:p>
    <w:p w14:paraId="14DEB6D5"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F18BD01" w14:textId="2D8B6B74" w:rsidR="004E0CA0" w:rsidRPr="003A1B84" w:rsidRDefault="003A1B84" w:rsidP="004E0CA0">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3A1B84">
        <w:rPr>
          <w:rFonts w:eastAsia="宋体"/>
          <w:szCs w:val="24"/>
          <w:highlight w:val="yellow"/>
          <w:lang w:eastAsia="zh-CN"/>
        </w:rPr>
        <w:t>Agree</w:t>
      </w:r>
      <w:r w:rsidR="00A5502F">
        <w:rPr>
          <w:rFonts w:eastAsia="宋体"/>
          <w:szCs w:val="24"/>
          <w:highlight w:val="yellow"/>
          <w:lang w:eastAsia="zh-CN"/>
        </w:rPr>
        <w:t xml:space="preserve"> option 2</w:t>
      </w:r>
    </w:p>
    <w:p w14:paraId="3317AEF9" w14:textId="77777777" w:rsidR="004E0CA0" w:rsidRDefault="004E0CA0" w:rsidP="004E0CA0">
      <w:pPr>
        <w:rPr>
          <w:color w:val="0070C0"/>
          <w:lang w:val="en-US" w:eastAsia="zh-CN"/>
        </w:rPr>
      </w:pP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246DD7">
        <w:rPr>
          <w:rFonts w:hint="eastAsia"/>
          <w:color w:val="000000" w:themeColor="text1"/>
          <w:szCs w:val="24"/>
          <w:lang w:eastAsia="zh-CN"/>
        </w:rPr>
        <w:t>M</w:t>
      </w:r>
      <w:r w:rsidRPr="00246DD7">
        <w:rPr>
          <w:color w:val="000000" w:themeColor="text1"/>
          <w:szCs w:val="24"/>
          <w:lang w:eastAsia="zh-CN"/>
        </w:rPr>
        <w:t>oderator’s observation: except the above test parameters, RAN4 can reuse all other test parameters from the existing requirements for PDSCH mapping Type A</w:t>
      </w:r>
      <w:r w:rsidR="00DF541B" w:rsidRPr="00246DD7">
        <w:rPr>
          <w:color w:val="000000" w:themeColor="text1"/>
          <w:szCs w:val="24"/>
          <w:lang w:eastAsia="zh-CN"/>
        </w:rPr>
        <w:t xml:space="preserve"> or B</w:t>
      </w:r>
      <w:r w:rsidRPr="00246DD7">
        <w:rPr>
          <w:color w:val="000000" w:themeColor="text1"/>
          <w:szCs w:val="24"/>
          <w:lang w:eastAsia="zh-CN"/>
        </w:rPr>
        <w:t>, FDD with 10MHz/15kHz SCS, TDD of FR1 with 40MHz/30kHz SCS, FR2 with 100MHz/120kHz SCS,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BD8044"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FR1</w:t>
      </w:r>
    </w:p>
    <w:p w14:paraId="4AEE8AB1"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5A6FA0">
        <w:rPr>
          <w:rFonts w:eastAsia="宋体"/>
          <w:szCs w:val="24"/>
          <w:lang w:eastAsia="zh-CN"/>
        </w:rPr>
        <w:t>TDLC300-100 (Ericsson)</w:t>
      </w:r>
    </w:p>
    <w:p w14:paraId="3C4B87E9" w14:textId="2B83C5DB"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TDLA30-10</w:t>
      </w:r>
      <w:r w:rsidRPr="007E4A43">
        <w:rPr>
          <w:rFonts w:eastAsia="宋体"/>
          <w:szCs w:val="24"/>
          <w:lang w:eastAsia="zh-CN"/>
        </w:rPr>
        <w:t xml:space="preserve"> (Huawei, Ericsson</w:t>
      </w:r>
      <w:r w:rsidR="00D36364">
        <w:rPr>
          <w:rFonts w:eastAsia="宋体"/>
          <w:szCs w:val="24"/>
          <w:lang w:eastAsia="zh-CN"/>
        </w:rPr>
        <w:t>, Qualcomm</w:t>
      </w:r>
      <w:r w:rsidR="005A6FA0">
        <w:rPr>
          <w:rFonts w:eastAsia="宋体"/>
          <w:szCs w:val="24"/>
          <w:lang w:eastAsia="zh-CN"/>
        </w:rPr>
        <w:t>, Intel</w:t>
      </w:r>
      <w:r w:rsidRPr="007E4A43">
        <w:rPr>
          <w:rFonts w:eastAsia="宋体"/>
          <w:szCs w:val="24"/>
          <w:lang w:eastAsia="zh-CN"/>
        </w:rPr>
        <w:t>)</w:t>
      </w:r>
    </w:p>
    <w:p w14:paraId="38A9C6CB"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FR2</w:t>
      </w:r>
    </w:p>
    <w:p w14:paraId="643C28B8"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5A6FA0">
        <w:rPr>
          <w:rFonts w:eastAsia="宋体"/>
          <w:szCs w:val="24"/>
          <w:lang w:eastAsia="zh-CN"/>
        </w:rPr>
        <w:t>TDLC60-300 (Ericsson)</w:t>
      </w:r>
    </w:p>
    <w:p w14:paraId="72F305EA" w14:textId="794A2E28"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TDLA30-300</w:t>
      </w:r>
      <w:r w:rsidRPr="007E4A43">
        <w:rPr>
          <w:rFonts w:eastAsia="宋体"/>
          <w:szCs w:val="24"/>
          <w:lang w:eastAsia="zh-CN"/>
        </w:rPr>
        <w:t xml:space="preserve"> (Ericsson</w:t>
      </w:r>
      <w:r w:rsidR="005A6FA0">
        <w:rPr>
          <w:rFonts w:eastAsia="宋体"/>
          <w:szCs w:val="24"/>
          <w:lang w:eastAsia="zh-CN"/>
        </w:rPr>
        <w:t>, Intel</w:t>
      </w:r>
      <w:r w:rsidRPr="007E4A43">
        <w:rPr>
          <w:rFonts w:eastAsia="宋体"/>
          <w:szCs w:val="24"/>
          <w:lang w:eastAsia="zh-CN"/>
        </w:rPr>
        <w:t>)</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FF8C2A" w14:textId="3564C468" w:rsidR="00031E31" w:rsidRDefault="003A1B84" w:rsidP="00031E31">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3A1B84">
        <w:rPr>
          <w:rFonts w:eastAsia="宋体"/>
          <w:szCs w:val="24"/>
          <w:highlight w:val="yellow"/>
          <w:lang w:eastAsia="zh-CN"/>
        </w:rPr>
        <w:t xml:space="preserve">Agree option </w:t>
      </w:r>
      <w:r w:rsidR="001F5119">
        <w:rPr>
          <w:rFonts w:eastAsia="宋体"/>
          <w:szCs w:val="24"/>
          <w:highlight w:val="yellow"/>
          <w:lang w:eastAsia="zh-CN"/>
        </w:rPr>
        <w:t>2</w:t>
      </w:r>
      <w:r w:rsidR="001F5119" w:rsidRPr="003A1B84">
        <w:rPr>
          <w:rFonts w:eastAsia="宋体"/>
          <w:szCs w:val="24"/>
          <w:highlight w:val="yellow"/>
          <w:lang w:eastAsia="zh-CN"/>
        </w:rPr>
        <w:t xml:space="preserve"> </w:t>
      </w:r>
      <w:r w:rsidRPr="003A1B84">
        <w:rPr>
          <w:rFonts w:eastAsia="宋体"/>
          <w:szCs w:val="24"/>
          <w:highlight w:val="yellow"/>
          <w:lang w:eastAsia="zh-CN"/>
        </w:rPr>
        <w:t>for FR1.</w:t>
      </w:r>
    </w:p>
    <w:p w14:paraId="5A984099" w14:textId="77777777" w:rsidR="007671ED" w:rsidRPr="007671ED" w:rsidRDefault="007671ED" w:rsidP="007671ED">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7671ED">
        <w:rPr>
          <w:rFonts w:eastAsia="宋体"/>
          <w:szCs w:val="24"/>
          <w:highlight w:val="yellow"/>
          <w:lang w:eastAsia="zh-CN"/>
        </w:rPr>
        <w:t>Postpone discussion FR2 parameters until decision made on FR2 requirements</w:t>
      </w:r>
      <w:r>
        <w:rPr>
          <w:rFonts w:eastAsia="宋体"/>
          <w:szCs w:val="24"/>
          <w:highlight w:val="yellow"/>
          <w:lang w:eastAsia="zh-CN"/>
        </w:rPr>
        <w:t>.</w:t>
      </w: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Proposals</w:t>
      </w:r>
    </w:p>
    <w:p w14:paraId="0433674E" w14:textId="77777777" w:rsidR="002C7077" w:rsidRPr="00936B7C"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FDD</w:t>
      </w:r>
    </w:p>
    <w:p w14:paraId="430ED5EE" w14:textId="0078C7B2" w:rsidR="002C7077" w:rsidRPr="00936B7C" w:rsidRDefault="00DF541B"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15 k</w:t>
      </w:r>
      <w:r w:rsidR="002C7077" w:rsidRPr="00936B7C">
        <w:rPr>
          <w:rFonts w:eastAsia="宋体"/>
          <w:szCs w:val="24"/>
          <w:lang w:eastAsia="zh-CN"/>
        </w:rPr>
        <w:t>Hz</w:t>
      </w:r>
      <w:r>
        <w:rPr>
          <w:rFonts w:eastAsia="宋体"/>
          <w:szCs w:val="24"/>
          <w:lang w:eastAsia="zh-CN"/>
        </w:rPr>
        <w:t xml:space="preserve"> &amp;</w:t>
      </w:r>
      <w:r w:rsidR="00102143">
        <w:rPr>
          <w:rFonts w:eastAsia="宋体"/>
          <w:szCs w:val="24"/>
          <w:lang w:eastAsia="zh-CN"/>
        </w:rPr>
        <w:t xml:space="preserve"> 10MHz</w:t>
      </w:r>
      <w:r w:rsidR="002C7077" w:rsidRPr="00936B7C">
        <w:rPr>
          <w:rFonts w:eastAsia="宋体"/>
          <w:szCs w:val="24"/>
          <w:lang w:eastAsia="zh-CN"/>
        </w:rPr>
        <w:t xml:space="preserve"> (Huawei</w:t>
      </w:r>
      <w:r w:rsidR="00D93B1D">
        <w:rPr>
          <w:rFonts w:eastAsia="宋体"/>
          <w:szCs w:val="24"/>
          <w:lang w:eastAsia="zh-CN"/>
        </w:rPr>
        <w:t>, Ericsson</w:t>
      </w:r>
      <w:r w:rsidR="00D36364">
        <w:rPr>
          <w:rFonts w:eastAsia="宋体"/>
          <w:szCs w:val="24"/>
          <w:lang w:eastAsia="zh-CN"/>
        </w:rPr>
        <w:t>, Qualcomm</w:t>
      </w:r>
      <w:r w:rsidR="002C7077" w:rsidRPr="00936B7C">
        <w:rPr>
          <w:rFonts w:eastAsia="宋体"/>
          <w:szCs w:val="24"/>
          <w:lang w:eastAsia="zh-CN"/>
        </w:rPr>
        <w:t>)</w:t>
      </w:r>
    </w:p>
    <w:p w14:paraId="1144FFAF" w14:textId="77777777" w:rsidR="002C7077"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TDD</w:t>
      </w:r>
    </w:p>
    <w:p w14:paraId="7ECA8029" w14:textId="10895B1B" w:rsidR="002C7077" w:rsidRPr="00936B7C" w:rsidRDefault="009237C7" w:rsidP="000C2B75">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r w:rsidR="00D93B1D">
        <w:rPr>
          <w:lang w:eastAsia="zh-CN"/>
        </w:rPr>
        <w:t>, Ericsson</w:t>
      </w:r>
      <w:r w:rsidR="00D36364">
        <w:rPr>
          <w:lang w:eastAsia="zh-CN"/>
        </w:rPr>
        <w:t>, Qualcomm</w:t>
      </w:r>
      <w:r w:rsidR="002C7077" w:rsidRPr="00936B7C">
        <w:rPr>
          <w:lang w:eastAsia="zh-CN"/>
        </w:rPr>
        <w:t>)</w:t>
      </w:r>
    </w:p>
    <w:p w14:paraId="54A5B18D" w14:textId="285B233E" w:rsidR="002C7077" w:rsidRPr="00936B7C" w:rsidRDefault="009237C7"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r w:rsidR="00DF541B">
        <w:rPr>
          <w:rFonts w:eastAsia="宋体"/>
          <w:szCs w:val="24"/>
          <w:lang w:eastAsia="zh-CN"/>
        </w:rPr>
        <w:t xml:space="preserve"> 120 k</w:t>
      </w:r>
      <w:r w:rsidR="002C7077" w:rsidRPr="00936B7C">
        <w:rPr>
          <w:rFonts w:eastAsia="宋体"/>
          <w:szCs w:val="24"/>
          <w:lang w:eastAsia="zh-CN"/>
        </w:rPr>
        <w:t>Hz</w:t>
      </w:r>
      <w:r w:rsidR="00D93B1D">
        <w:rPr>
          <w:rFonts w:eastAsia="宋体"/>
          <w:szCs w:val="24"/>
          <w:lang w:eastAsia="zh-CN"/>
        </w:rPr>
        <w:t xml:space="preserve"> &amp; 100MHz</w:t>
      </w:r>
      <w:r w:rsidR="002C7077" w:rsidRPr="00936B7C">
        <w:rPr>
          <w:rFonts w:eastAsia="宋体"/>
          <w:szCs w:val="24"/>
          <w:lang w:eastAsia="zh-CN"/>
        </w:rPr>
        <w:t xml:space="preserve"> </w:t>
      </w:r>
      <w:r w:rsidR="00DF541B">
        <w:rPr>
          <w:rFonts w:eastAsia="宋体"/>
          <w:szCs w:val="24"/>
          <w:lang w:eastAsia="zh-CN"/>
        </w:rPr>
        <w:t xml:space="preserve">SCS </w:t>
      </w:r>
      <w:r w:rsidR="002C7077" w:rsidRPr="00936B7C">
        <w:rPr>
          <w:rFonts w:eastAsia="宋体"/>
          <w:szCs w:val="24"/>
          <w:lang w:eastAsia="zh-CN"/>
        </w:rPr>
        <w:t>(DoCoMo</w:t>
      </w:r>
      <w:r w:rsidR="00D93B1D">
        <w:rPr>
          <w:rFonts w:eastAsia="宋体"/>
          <w:szCs w:val="24"/>
          <w:lang w:eastAsia="zh-CN"/>
        </w:rPr>
        <w:t>, Ericsson</w:t>
      </w:r>
      <w:r w:rsidR="009D391F">
        <w:rPr>
          <w:rFonts w:eastAsia="宋体"/>
          <w:szCs w:val="24"/>
          <w:lang w:eastAsia="zh-CN"/>
        </w:rPr>
        <w:t>, Huawei</w:t>
      </w:r>
      <w:r w:rsidR="002C7077" w:rsidRPr="00936B7C">
        <w:rPr>
          <w:rFonts w:eastAsia="宋体"/>
          <w:szCs w:val="24"/>
          <w:lang w:eastAsia="zh-CN"/>
        </w:rPr>
        <w:t>)</w:t>
      </w:r>
    </w:p>
    <w:p w14:paraId="73995579"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C70E855" w14:textId="1517C328" w:rsidR="002C7077" w:rsidRPr="007671ED" w:rsidRDefault="003A1B84" w:rsidP="000C2B75">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3A1B84">
        <w:rPr>
          <w:rFonts w:eastAsia="宋体"/>
          <w:szCs w:val="24"/>
          <w:highlight w:val="yellow"/>
          <w:lang w:eastAsia="zh-CN"/>
        </w:rPr>
        <w:t xml:space="preserve">Agree 15 kHz &amp; 10 MHz for FDD, </w:t>
      </w:r>
      <w:r w:rsidRPr="003A1B84">
        <w:rPr>
          <w:highlight w:val="yellow"/>
          <w:lang w:eastAsia="zh-CN"/>
        </w:rPr>
        <w:t>30 kHz &amp; 40 MHz for FR1 TDD.</w:t>
      </w:r>
    </w:p>
    <w:p w14:paraId="0E8E2D5A" w14:textId="340F47AB" w:rsidR="007671ED" w:rsidRPr="007671ED" w:rsidRDefault="007671ED" w:rsidP="007671ED">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7671ED">
        <w:rPr>
          <w:rFonts w:eastAsia="宋体"/>
          <w:szCs w:val="24"/>
          <w:highlight w:val="yellow"/>
          <w:lang w:eastAsia="zh-CN"/>
        </w:rPr>
        <w:t>Postpone discussion FR2 parameters until decision made on FR2 requirements</w:t>
      </w:r>
      <w:r>
        <w:rPr>
          <w:rFonts w:eastAsia="宋体"/>
          <w:szCs w:val="24"/>
          <w:highlight w:val="yellow"/>
          <w:lang w:eastAsia="zh-CN"/>
        </w:rPr>
        <w:t>.</w:t>
      </w: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4A56E6D0" w14:textId="78FAA026"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Type A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005A6FA0">
        <w:rPr>
          <w:bCs/>
          <w:lang w:val="en-US" w:eastAsia="ja-JP" w:bidi="hi-IN"/>
        </w:rPr>
        <w:t>, Intel</w:t>
      </w:r>
      <w:r w:rsidRPr="007E4A43">
        <w:rPr>
          <w:bCs/>
          <w:lang w:val="en-US" w:eastAsia="ja-JP" w:bidi="hi-IN"/>
        </w:rPr>
        <w:t>)</w:t>
      </w:r>
    </w:p>
    <w:p w14:paraId="02E1908F" w14:textId="1640BD51"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Type B (Huawei</w:t>
      </w:r>
      <w:r w:rsidR="009664A8">
        <w:rPr>
          <w:rFonts w:eastAsia="宋体"/>
          <w:szCs w:val="24"/>
          <w:lang w:eastAsia="zh-CN"/>
        </w:rPr>
        <w:t>, DoCoMo</w:t>
      </w:r>
      <w:r w:rsidRPr="007E4A43">
        <w:rPr>
          <w:rFonts w:eastAsia="宋体"/>
          <w:szCs w:val="24"/>
          <w:lang w:eastAsia="zh-CN"/>
        </w:rPr>
        <w:t>)</w:t>
      </w:r>
    </w:p>
    <w:p w14:paraId="22736D02"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lastRenderedPageBreak/>
        <w:t>Recommended WF</w:t>
      </w:r>
    </w:p>
    <w:p w14:paraId="41299BE7" w14:textId="5A1D3BDF" w:rsidR="002A5482" w:rsidRPr="003A1B84" w:rsidRDefault="003A1B84" w:rsidP="000C2B75">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3A1B84">
        <w:rPr>
          <w:rFonts w:eastAsia="宋体"/>
          <w:szCs w:val="24"/>
          <w:highlight w:val="yellow"/>
          <w:lang w:eastAsia="zh-CN"/>
        </w:rPr>
        <w:t>Agree option 1</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829EE7C" w14:textId="523D02D0"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2 (Huawei, Ericsson</w:t>
      </w:r>
      <w:r w:rsidR="00D36364">
        <w:rPr>
          <w:rFonts w:eastAsia="宋体"/>
          <w:szCs w:val="24"/>
          <w:lang w:eastAsia="zh-CN"/>
        </w:rPr>
        <w:t>, Qualcomm</w:t>
      </w:r>
      <w:r w:rsidRPr="007E4A43">
        <w:rPr>
          <w:rFonts w:eastAsia="宋体"/>
          <w:szCs w:val="24"/>
          <w:lang w:eastAsia="zh-CN"/>
        </w:rPr>
        <w:t>)</w:t>
      </w:r>
    </w:p>
    <w:p w14:paraId="5BAEE2B6"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5F3C4DE3" w14:textId="26F00859" w:rsidR="009E1CCD" w:rsidRPr="003A1B84" w:rsidRDefault="003A1B84" w:rsidP="009E1CCD">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3A1B84">
        <w:rPr>
          <w:rFonts w:eastAsia="宋体"/>
          <w:szCs w:val="24"/>
          <w:highlight w:val="yellow"/>
          <w:lang w:eastAsia="zh-CN"/>
        </w:rPr>
        <w:t>Agree option 1</w:t>
      </w:r>
    </w:p>
    <w:p w14:paraId="2784DB47" w14:textId="77777777" w:rsidR="009E1CCD" w:rsidRPr="00905819" w:rsidRDefault="009E1CCD" w:rsidP="002C5844">
      <w:pPr>
        <w:spacing w:after="120"/>
        <w:rPr>
          <w:szCs w:val="24"/>
          <w:lang w:eastAsia="zh-CN"/>
        </w:rPr>
      </w:pP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8FE853B" w14:textId="09A1C4B0"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12 (Ericsson</w:t>
      </w:r>
      <w:r w:rsidR="009664A8">
        <w:rPr>
          <w:rFonts w:eastAsia="宋体"/>
          <w:szCs w:val="24"/>
          <w:lang w:eastAsia="zh-CN"/>
        </w:rPr>
        <w:t>, DoCoMo</w:t>
      </w:r>
      <w:r w:rsidR="009D391F">
        <w:rPr>
          <w:rFonts w:eastAsia="宋体"/>
          <w:szCs w:val="24"/>
          <w:lang w:eastAsia="zh-CN"/>
        </w:rPr>
        <w:t>, Huawei</w:t>
      </w:r>
      <w:r w:rsidR="00D36364">
        <w:rPr>
          <w:rFonts w:eastAsia="宋体"/>
          <w:szCs w:val="24"/>
          <w:lang w:eastAsia="zh-CN"/>
        </w:rPr>
        <w:t>, Qualcomm</w:t>
      </w:r>
      <w:r w:rsidRPr="007E4A43">
        <w:rPr>
          <w:rFonts w:eastAsia="宋体"/>
          <w:szCs w:val="24"/>
          <w:lang w:eastAsia="zh-CN"/>
        </w:rPr>
        <w:t>)</w:t>
      </w:r>
    </w:p>
    <w:p w14:paraId="7749F947" w14:textId="0D3406A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p>
    <w:p w14:paraId="6BED189E"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1D6611C" w14:textId="5A9AACE5" w:rsidR="00485B01" w:rsidRPr="007671ED" w:rsidRDefault="007671ED" w:rsidP="000C2B75">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7671ED">
        <w:rPr>
          <w:rFonts w:eastAsia="宋体"/>
          <w:szCs w:val="24"/>
          <w:highlight w:val="yellow"/>
          <w:lang w:eastAsia="zh-CN"/>
        </w:rPr>
        <w:t>Agree option 1.</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25053DD"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FR1</w:t>
      </w:r>
    </w:p>
    <w:p w14:paraId="5EAE0114" w14:textId="1C64E5E4"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sidRPr="00AE7D15">
        <w:rPr>
          <w:bCs/>
          <w:lang w:val="en-US" w:eastAsia="ja-JP" w:bidi="hi-IN"/>
        </w:rPr>
        <w:t xml:space="preserve">2x2, ULA low </w:t>
      </w:r>
      <w:r w:rsidR="005A6FA0">
        <w:rPr>
          <w:bCs/>
          <w:lang w:val="en-US" w:eastAsia="ja-JP" w:bidi="hi-IN"/>
        </w:rPr>
        <w:t>(Intel)</w:t>
      </w:r>
    </w:p>
    <w:p w14:paraId="546C3428" w14:textId="1E034AF0"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 xml:space="preserve">Option 2: </w:t>
      </w:r>
      <w:r w:rsidRPr="00AE7D15">
        <w:rPr>
          <w:rFonts w:eastAsia="宋体"/>
          <w:szCs w:val="24"/>
          <w:lang w:eastAsia="zh-CN"/>
        </w:rPr>
        <w:t xml:space="preserve">2x2 and </w:t>
      </w:r>
      <w:r w:rsidRPr="00AE7D15">
        <w:rPr>
          <w:bCs/>
          <w:lang w:val="en-US" w:eastAsia="ja-JP" w:bidi="hi-IN"/>
        </w:rPr>
        <w:t>2x4, ULA low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Pr="00AE7D15">
        <w:rPr>
          <w:bCs/>
          <w:lang w:val="en-US" w:eastAsia="ja-JP" w:bidi="hi-IN"/>
        </w:rPr>
        <w:t>)</w:t>
      </w:r>
    </w:p>
    <w:p w14:paraId="5619D5D8"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FR2</w:t>
      </w:r>
    </w:p>
    <w:p w14:paraId="382DAE37" w14:textId="65D41020" w:rsidR="00606842" w:rsidRPr="001B6293"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2x2, ULA low (</w:t>
      </w:r>
      <w:r>
        <w:rPr>
          <w:bCs/>
          <w:lang w:val="en-US" w:eastAsia="ja-JP" w:bidi="hi-IN"/>
        </w:rPr>
        <w:t>Ericsson</w:t>
      </w:r>
      <w:r w:rsidR="009D391F">
        <w:rPr>
          <w:bCs/>
          <w:lang w:val="en-US" w:eastAsia="ja-JP" w:bidi="hi-IN"/>
        </w:rPr>
        <w:t>, Huawei</w:t>
      </w:r>
      <w:r w:rsidR="005A6FA0">
        <w:rPr>
          <w:bCs/>
          <w:lang w:val="en-US" w:eastAsia="ja-JP" w:bidi="hi-IN"/>
        </w:rPr>
        <w:t>, Intel</w:t>
      </w:r>
      <w:r w:rsidRPr="007E4A43">
        <w:rPr>
          <w:bCs/>
          <w:lang w:val="en-US" w:eastAsia="ja-JP" w:bidi="hi-IN"/>
        </w:rPr>
        <w:t>)</w:t>
      </w:r>
    </w:p>
    <w:p w14:paraId="4B81394A" w14:textId="77777777" w:rsidR="00606842" w:rsidRPr="007E4A43"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77FA666" w14:textId="77F6E302" w:rsidR="00606842" w:rsidRPr="007671ED" w:rsidRDefault="007671ED" w:rsidP="00606842">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7671ED">
        <w:rPr>
          <w:rFonts w:eastAsia="宋体"/>
          <w:szCs w:val="24"/>
          <w:highlight w:val="yellow"/>
          <w:lang w:eastAsia="zh-CN"/>
        </w:rPr>
        <w:t>Agree option 2 for FR1.</w:t>
      </w:r>
    </w:p>
    <w:p w14:paraId="556FCB1F" w14:textId="58C7F3E9" w:rsidR="007671ED" w:rsidRDefault="007671ED" w:rsidP="007671ED">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7671ED">
        <w:rPr>
          <w:rFonts w:eastAsia="宋体"/>
          <w:szCs w:val="24"/>
          <w:highlight w:val="yellow"/>
          <w:lang w:eastAsia="zh-CN"/>
        </w:rPr>
        <w:t>Postpone discussion FR2 parameters until decision made on FR2 requirements</w:t>
      </w:r>
      <w:r>
        <w:rPr>
          <w:rFonts w:eastAsia="宋体"/>
          <w:szCs w:val="24"/>
          <w:highlight w:val="yellow"/>
          <w:lang w:eastAsia="zh-CN"/>
        </w:rPr>
        <w:t>.</w:t>
      </w:r>
    </w:p>
    <w:p w14:paraId="27ECED96" w14:textId="77777777" w:rsidR="00C0612C" w:rsidRPr="007671ED" w:rsidRDefault="00C0612C" w:rsidP="00C0612C">
      <w:pPr>
        <w:pStyle w:val="afe"/>
        <w:overflowPunct/>
        <w:autoSpaceDE/>
        <w:autoSpaceDN/>
        <w:adjustRightInd/>
        <w:spacing w:after="120"/>
        <w:ind w:left="1440" w:firstLineChars="0" w:firstLine="0"/>
        <w:textAlignment w:val="auto"/>
        <w:rPr>
          <w:rFonts w:eastAsia="宋体"/>
          <w:szCs w:val="24"/>
          <w:highlight w:val="yellow"/>
          <w:lang w:eastAsia="zh-CN"/>
        </w:rPr>
      </w:pPr>
    </w:p>
    <w:p w14:paraId="2CE4BA89" w14:textId="750A289D" w:rsidR="00394DB6" w:rsidRPr="00394DB6" w:rsidRDefault="00394DB6" w:rsidP="00394DB6">
      <w:pPr>
        <w:pStyle w:val="3"/>
        <w:rPr>
          <w:lang w:val="en-US"/>
        </w:rPr>
      </w:pPr>
      <w:r>
        <w:rPr>
          <w:lang w:val="en-US"/>
        </w:rPr>
        <w:t>Sub-topic 1-2: Others</w:t>
      </w:r>
    </w:p>
    <w:p w14:paraId="2917F363" w14:textId="3D111327" w:rsidR="00D36364" w:rsidRPr="007E4A43" w:rsidRDefault="00D36364" w:rsidP="00D36364">
      <w:pPr>
        <w:rPr>
          <w:b/>
          <w:u w:val="single"/>
          <w:lang w:eastAsia="ko-KR"/>
        </w:rPr>
      </w:pPr>
      <w:r w:rsidRPr="007E4A43">
        <w:rPr>
          <w:b/>
          <w:u w:val="single"/>
          <w:lang w:eastAsia="ko-KR"/>
        </w:rPr>
        <w:t>Issue 1-</w:t>
      </w:r>
      <w:r w:rsidR="00904A58">
        <w:rPr>
          <w:b/>
          <w:u w:val="single"/>
          <w:lang w:eastAsia="ko-KR"/>
        </w:rPr>
        <w:t>2</w:t>
      </w:r>
      <w:r>
        <w:rPr>
          <w:b/>
          <w:u w:val="single"/>
          <w:lang w:eastAsia="ko-KR"/>
        </w:rPr>
        <w:t>-1</w:t>
      </w:r>
      <w:r w:rsidRPr="007E4A43">
        <w:rPr>
          <w:b/>
          <w:u w:val="single"/>
          <w:lang w:eastAsia="ko-KR"/>
        </w:rPr>
        <w:t xml:space="preserve">: </w:t>
      </w:r>
      <w:r>
        <w:rPr>
          <w:b/>
          <w:u w:val="single"/>
          <w:lang w:eastAsia="ko-KR"/>
        </w:rPr>
        <w:t xml:space="preserve">Whether to define URLLC </w:t>
      </w:r>
      <w:r w:rsidR="00394DB6">
        <w:rPr>
          <w:b/>
          <w:u w:val="single"/>
          <w:lang w:eastAsia="ko-KR"/>
        </w:rPr>
        <w:t xml:space="preserve">high reliability </w:t>
      </w:r>
      <w:r>
        <w:rPr>
          <w:b/>
          <w:u w:val="single"/>
          <w:lang w:eastAsia="ko-KR"/>
        </w:rPr>
        <w:t>requirements for FR2</w:t>
      </w:r>
    </w:p>
    <w:p w14:paraId="16E0D637" w14:textId="77777777" w:rsidR="00D36364"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2AB87C2E" w14:textId="54E9120F" w:rsidR="00D36364" w:rsidRPr="00905819" w:rsidRDefault="00D36364" w:rsidP="00394DB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 xml:space="preserve">Down-prioritized </w:t>
      </w:r>
      <w:r w:rsidR="00226447">
        <w:rPr>
          <w:rFonts w:eastAsiaTheme="minorEastAsia"/>
          <w:color w:val="000000" w:themeColor="text1"/>
          <w:lang w:val="en-US" w:eastAsia="zh-CN"/>
        </w:rPr>
        <w:t xml:space="preserve">it </w:t>
      </w:r>
      <w:r>
        <w:rPr>
          <w:rFonts w:eastAsiaTheme="minorEastAsia"/>
          <w:color w:val="000000" w:themeColor="text1"/>
          <w:lang w:val="en-US" w:eastAsia="zh-CN"/>
        </w:rPr>
        <w:t>for later (Qualcomm)</w:t>
      </w:r>
    </w:p>
    <w:p w14:paraId="0280B56D" w14:textId="00CE2A58" w:rsidR="00D36364" w:rsidRPr="00905819" w:rsidRDefault="00D36364" w:rsidP="00394DB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p>
    <w:p w14:paraId="6D16162D" w14:textId="77777777" w:rsidR="00D36364" w:rsidRPr="007E4A43"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35DA10E" w14:textId="23AE0AB0" w:rsidR="00D36364" w:rsidRPr="007671ED" w:rsidRDefault="00246DD7" w:rsidP="00D36364">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highlight w:val="yellow"/>
          <w:lang w:eastAsia="zh-CN"/>
        </w:rPr>
        <w:t>Discussion</w:t>
      </w:r>
      <w:r w:rsidR="007671ED" w:rsidRPr="007671ED">
        <w:rPr>
          <w:rFonts w:eastAsia="宋体"/>
          <w:szCs w:val="24"/>
          <w:highlight w:val="yellow"/>
          <w:lang w:eastAsia="zh-CN"/>
        </w:rPr>
        <w:t xml:space="preserve"> for </w:t>
      </w:r>
      <w:r w:rsidR="00902CA1">
        <w:rPr>
          <w:rFonts w:eastAsia="宋体"/>
          <w:szCs w:val="24"/>
          <w:highlight w:val="yellow"/>
          <w:lang w:eastAsia="zh-CN"/>
        </w:rPr>
        <w:t>2</w:t>
      </w:r>
      <w:r w:rsidR="00902CA1" w:rsidRPr="00902CA1">
        <w:rPr>
          <w:rFonts w:eastAsia="宋体"/>
          <w:szCs w:val="24"/>
          <w:highlight w:val="yellow"/>
          <w:vertAlign w:val="superscript"/>
          <w:lang w:eastAsia="zh-CN"/>
        </w:rPr>
        <w:t>nd</w:t>
      </w:r>
      <w:r w:rsidR="00902CA1">
        <w:rPr>
          <w:rFonts w:eastAsia="宋体"/>
          <w:szCs w:val="24"/>
          <w:highlight w:val="yellow"/>
          <w:lang w:eastAsia="zh-CN"/>
        </w:rPr>
        <w:t xml:space="preserve"> </w:t>
      </w:r>
      <w:r>
        <w:rPr>
          <w:rFonts w:eastAsia="宋体"/>
          <w:szCs w:val="24"/>
          <w:highlight w:val="yellow"/>
          <w:lang w:eastAsia="zh-CN"/>
        </w:rPr>
        <w:t>round to collect more companies’ view</w:t>
      </w:r>
    </w:p>
    <w:p w14:paraId="42B491C6" w14:textId="77777777" w:rsidR="009E013A" w:rsidRPr="009E013A" w:rsidRDefault="009E013A" w:rsidP="009E013A">
      <w:pPr>
        <w:spacing w:after="120"/>
        <w:rPr>
          <w:szCs w:val="24"/>
          <w:lang w:eastAsia="zh-CN"/>
        </w:rPr>
      </w:pPr>
    </w:p>
    <w:p w14:paraId="2F59D28F" w14:textId="77777777" w:rsidR="00DC2500" w:rsidRPr="00434813" w:rsidRDefault="00DC2500">
      <w:pPr>
        <w:pStyle w:val="2"/>
        <w:rPr>
          <w:lang w:val="en-US"/>
        </w:rPr>
      </w:pPr>
      <w:r w:rsidRPr="00434813">
        <w:rPr>
          <w:lang w:val="en-US"/>
        </w:rPr>
        <w:lastRenderedPageBreak/>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2A1A3671" w14:textId="3AD534F7" w:rsidR="003418CB" w:rsidRPr="00905819" w:rsidRDefault="00DC2500">
      <w:pPr>
        <w:pStyle w:val="3"/>
        <w:rPr>
          <w:color w:val="000000" w:themeColor="text1"/>
        </w:rPr>
      </w:pPr>
      <w:r w:rsidRPr="00905819">
        <w:rPr>
          <w:color w:val="000000" w:themeColor="text1"/>
        </w:rPr>
        <w:t>Open issues</w:t>
      </w:r>
      <w:r w:rsidR="003418CB" w:rsidRPr="00905819">
        <w:rPr>
          <w:color w:val="000000" w:themeColor="text1"/>
        </w:rPr>
        <w:t xml:space="preserve"> </w:t>
      </w:r>
    </w:p>
    <w:tbl>
      <w:tblPr>
        <w:tblStyle w:val="af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1-1-5: We are ok with either MCS4 or MCS5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I don’t follow why we would allocate fewer than the maximum number of symbols and then do slot aggregation? If aggregation is needed to achieve sufficient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05EC3FBB" w14:textId="6999FD3C" w:rsidR="00CB057B"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22642761" w14:textId="2BC13DF4" w:rsidR="00434813" w:rsidRPr="00905819"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Huawei: If we consider HARQ, then similarly to the uplink we need to consider whether the BLER is the per transmission BLER or BLER after all transmissions. We see there could be some sense to consider HARQ with aggregation. For the latency we will comment below; it is not clear whether HARQ is useful if short slots are used to meet a strict latency target.</w:t>
            </w:r>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t>NTT DOCOMO</w:t>
            </w:r>
          </w:p>
        </w:tc>
        <w:tc>
          <w:tcPr>
            <w:tcW w:w="8395" w:type="dxa"/>
          </w:tcPr>
          <w:p w14:paraId="616ADE46" w14:textId="77777777" w:rsidR="00CB057B" w:rsidRPr="009B08FA" w:rsidRDefault="00CB057B" w:rsidP="00CB057B">
            <w:pPr>
              <w:pStyle w:val="af2"/>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We prefer to have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We are generally fine to have 7D1S2U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af2"/>
              <w:rPr>
                <w:lang w:eastAsia="ja-JP"/>
              </w:rPr>
            </w:pPr>
            <w:r w:rsidRPr="009B08FA">
              <w:rPr>
                <w:lang w:eastAsia="ja-JP"/>
              </w:rPr>
              <w:t>FR1: 30 kHz &amp; 40 MHz; FR2: 120 kHz &amp; 100 MHz</w:t>
            </w:r>
          </w:p>
          <w:p w14:paraId="35A500EC" w14:textId="77777777" w:rsidR="00CB057B" w:rsidRPr="009B08FA" w:rsidRDefault="00CB057B" w:rsidP="00CB057B">
            <w:pPr>
              <w:pStyle w:val="af2"/>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af2"/>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af2"/>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af2"/>
              <w:rPr>
                <w:szCs w:val="24"/>
                <w:lang w:eastAsia="zh-CN"/>
              </w:rPr>
            </w:pPr>
            <w:r w:rsidRPr="009B08FA">
              <w:rPr>
                <w:szCs w:val="24"/>
                <w:lang w:eastAsia="zh-CN"/>
              </w:rPr>
              <w:t>Option 1: 12</w:t>
            </w:r>
          </w:p>
          <w:p w14:paraId="6E036B80" w14:textId="77777777" w:rsidR="00CB057B" w:rsidRPr="009B08FA" w:rsidRDefault="00CB057B" w:rsidP="00CB057B">
            <w:pPr>
              <w:pStyle w:val="af2"/>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Sub topic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1-1-2: There is no necessary to test all the possible slot aggregation for one TDD pattern, this is just functionality test. As per the specification, only n2, n4 and n8 can be configured, it is true that 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For the ultra-low BLER target (10^-5), RAN4 has agreed to consider aggregation factor will be configured to 1 or 2, and no HARQ will be configured in the case to reduce the test time. So for other test cases with high BLER and/or low confidence level, we prefer to configure both repetition and HARQ.</w:t>
            </w:r>
          </w:p>
          <w:p w14:paraId="74BC43AE" w14:textId="77777777" w:rsidR="00CB057B" w:rsidRDefault="00CB057B" w:rsidP="00CB057B">
            <w:pPr>
              <w:pStyle w:val="af2"/>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mini-slot is a key feature for URLLC. Although we are only considering the high reliability in this case, the mini-slot configuration will be configured in most URLLC scenarios. But if RAN4 would like to only test slot aggregation and reuse other parameters from Rel-15 for eMBB. We are ok to mapping type A.</w:t>
            </w:r>
          </w:p>
          <w:p w14:paraId="757D55CE" w14:textId="77777777" w:rsidR="00CB057B" w:rsidRDefault="00CB057B" w:rsidP="00CB057B">
            <w:pPr>
              <w:pStyle w:val="af2"/>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29189101" w14:textId="77777777" w:rsidR="00CB057B" w:rsidRDefault="00CB057B" w:rsidP="00CB057B">
            <w:pPr>
              <w:spacing w:after="120"/>
              <w:rPr>
                <w:rFonts w:eastAsiaTheme="minorEastAsia"/>
                <w:lang w:eastAsia="zh-CN"/>
              </w:rPr>
            </w:pPr>
            <w:r>
              <w:rPr>
                <w:rFonts w:eastAsiaTheme="minorEastAsia"/>
                <w:lang w:eastAsia="zh-CN"/>
              </w:rPr>
              <w:t>Issue 1-1-11: FR1 Option 2 and FR2 Option 1 are ok for us.</w:t>
            </w:r>
          </w:p>
          <w:p w14:paraId="61C7B94D" w14:textId="77777777" w:rsidR="001803F4" w:rsidRPr="009D48A1" w:rsidRDefault="001803F4" w:rsidP="00CB057B">
            <w:pPr>
              <w:spacing w:after="120"/>
              <w:rPr>
                <w:rFonts w:eastAsiaTheme="minorEastAsia"/>
                <w:u w:val="single"/>
                <w:lang w:eastAsia="zh-CN"/>
              </w:rPr>
            </w:pPr>
            <w:r w:rsidRPr="009D48A1">
              <w:rPr>
                <w:rFonts w:eastAsiaTheme="minorEastAsia"/>
                <w:u w:val="single"/>
                <w:lang w:eastAsia="zh-CN"/>
              </w:rPr>
              <w:t>Update 2020-02-26:</w:t>
            </w:r>
          </w:p>
          <w:p w14:paraId="4AA18BC7" w14:textId="68E0C3E5" w:rsidR="001803F4" w:rsidRDefault="001803F4"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Ericsson: In this case, we are only consider the high reliability for DL, features relate to low latency will be considered in Sub-topic #2.</w:t>
            </w:r>
            <w:r w:rsidR="00180A78">
              <w:rPr>
                <w:rFonts w:eastAsiaTheme="minorEastAsia"/>
                <w:color w:val="000000" w:themeColor="text1"/>
                <w:lang w:val="en-US" w:eastAsia="zh-CN"/>
              </w:rPr>
              <w:t xml:space="preserve"> For the high reliability of UL, we comment on Sub-topic #4. </w:t>
            </w:r>
          </w:p>
          <w:p w14:paraId="7A2ACFCA" w14:textId="16836AB6" w:rsidR="001803F4" w:rsidRPr="00905819" w:rsidRDefault="001803F4" w:rsidP="00CB057B">
            <w:pPr>
              <w:spacing w:after="120"/>
              <w:rPr>
                <w:rFonts w:eastAsiaTheme="minorEastAsia"/>
                <w:color w:val="000000" w:themeColor="text1"/>
                <w:lang w:val="en-US" w:eastAsia="zh-CN"/>
              </w:rPr>
            </w:pPr>
          </w:p>
        </w:tc>
      </w:tr>
      <w:tr w:rsidR="0088315A" w:rsidRPr="005B24CD" w14:paraId="56EFBB71" w14:textId="77777777" w:rsidTr="00CB057B">
        <w:tc>
          <w:tcPr>
            <w:tcW w:w="1236" w:type="dxa"/>
          </w:tcPr>
          <w:p w14:paraId="144732E9" w14:textId="461C9F7B"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1420C940"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1-1</w:t>
            </w:r>
            <w:r>
              <w:rPr>
                <w:rFonts w:eastAsiaTheme="minorEastAsia"/>
                <w:color w:val="000000" w:themeColor="text1"/>
                <w:lang w:val="en-US" w:eastAsia="zh-CN"/>
              </w:rPr>
              <w:t>-1/2/5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to choose Target BLER, PDSCH aggregation level and MCS based on the simulations to make sure that required SNR is not too low. So, we should agree on some simulation assumptions first with possible options for these parameters and then decide. </w:t>
            </w:r>
          </w:p>
          <w:p w14:paraId="48D5556C"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1-1-3:For FR1 30kHz SCS, we prefer to use the default TDD config, i.e., 7D1S2U. </w:t>
            </w:r>
          </w:p>
          <w:p w14:paraId="3B3ADA6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As these tests will not be long tests, it should be ok to use 4 HARQ processes. </w:t>
            </w:r>
          </w:p>
          <w:p w14:paraId="5BD9E79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1-1-6: For FR1, we prefer to use TDLA30-10 channel model. </w:t>
            </w:r>
          </w:p>
          <w:p w14:paraId="5196E9A4"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1-1-7: We are ok with FR1 options.</w:t>
            </w:r>
          </w:p>
          <w:p w14:paraId="258E2B98"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1-1-8: We prefer Option 1 since we are only testing high reliability here and not low latency.</w:t>
            </w:r>
          </w:p>
          <w:p w14:paraId="5A2B3917"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1-1-9: Option 1 is ok.Issue 1-1-10: Option 1 is ok.</w:t>
            </w:r>
          </w:p>
          <w:p w14:paraId="4739FD26"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1-1-11: We prefer Option 2 for FR1 similar to other test cases so that UE could be tested for bands with mandatory 4Rx.</w:t>
            </w:r>
          </w:p>
          <w:p w14:paraId="16B173D3" w14:textId="77777777" w:rsidR="0088315A" w:rsidRPr="00905819" w:rsidRDefault="0088315A" w:rsidP="0088315A">
            <w:pPr>
              <w:spacing w:after="120"/>
              <w:rPr>
                <w:rFonts w:eastAsiaTheme="minorEastAsia"/>
                <w:color w:val="000000" w:themeColor="text1"/>
                <w:lang w:val="en-US" w:eastAsia="zh-CN"/>
              </w:rPr>
            </w:pPr>
          </w:p>
          <w:p w14:paraId="0A78CA26" w14:textId="30B51109" w:rsidR="0088315A" w:rsidRDefault="0088315A" w:rsidP="0088315A">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first discuss whether to define URLLC requirements for FR2 or not before agreeing to parameters because many UEs may not support it in the beginning. So, it may be down-prioritized for later.</w:t>
            </w:r>
          </w:p>
        </w:tc>
      </w:tr>
      <w:tr w:rsidR="00334CBA" w:rsidRPr="005B24CD" w14:paraId="30544DDE" w14:textId="77777777" w:rsidTr="00334CBA">
        <w:tc>
          <w:tcPr>
            <w:tcW w:w="1236" w:type="dxa"/>
          </w:tcPr>
          <w:p w14:paraId="07DC9208"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33DAECC9"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Sub-topic 1-1: UE demodulation requirements with higher BLER and/or lower confidence level</w:t>
            </w:r>
          </w:p>
          <w:p w14:paraId="70BAB77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 Ericsson’s proposal above is reasonable. We proposed [1%] BLER in our paper</w:t>
            </w:r>
          </w:p>
          <w:p w14:paraId="461DC911"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Issue 1-1-</w:t>
            </w:r>
            <w:r>
              <w:rPr>
                <w:rFonts w:eastAsiaTheme="minorEastAsia"/>
                <w:color w:val="000000" w:themeColor="text1"/>
                <w:lang w:val="en-US" w:eastAsia="zh-CN"/>
              </w:rPr>
              <w:t>2, 1-1-3</w:t>
            </w:r>
            <w:r w:rsidRPr="00BA43AE">
              <w:rPr>
                <w:rFonts w:eastAsiaTheme="minorEastAsia"/>
                <w:color w:val="000000" w:themeColor="text1"/>
                <w:lang w:val="en-US" w:eastAsia="zh-CN"/>
              </w:rPr>
              <w:t>:</w:t>
            </w:r>
            <w:r>
              <w:rPr>
                <w:rFonts w:eastAsiaTheme="minorEastAsia"/>
                <w:color w:val="000000" w:themeColor="text1"/>
                <w:lang w:val="en-US" w:eastAsia="zh-CN"/>
              </w:rPr>
              <w:t xml:space="preserve"> Recommend choosing a AL that is feasible in the TDD config chosen</w:t>
            </w:r>
          </w:p>
          <w:p w14:paraId="7FB773D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1-1-4</w:t>
            </w:r>
            <w:r w:rsidRPr="0078405F">
              <w:rPr>
                <w:rFonts w:eastAsiaTheme="minorEastAsia"/>
                <w:color w:val="000000" w:themeColor="text1"/>
                <w:lang w:val="en-US" w:eastAsia="zh-CN"/>
              </w:rPr>
              <w:t>: We propose to disable HARQ re-transmission with slot aggregation enabled. Given that we are testing at a low BLER &lt; 10% (from proposals so far) the gain from HARQ re-TX should be marginal</w:t>
            </w:r>
          </w:p>
          <w:p w14:paraId="3BE47AD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1-1-5: Option 2</w:t>
            </w:r>
          </w:p>
          <w:p w14:paraId="474A561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1-1-6: Option 2</w:t>
            </w:r>
          </w:p>
          <w:p w14:paraId="09D66A9C"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1-1-7: Reuse Rel-15 assumptions</w:t>
            </w:r>
          </w:p>
          <w:p w14:paraId="01C48E8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Option 1: Type A mapping. </w:t>
            </w:r>
          </w:p>
          <w:p w14:paraId="6C9BCEAA" w14:textId="77777777" w:rsidR="00334CBA" w:rsidRPr="00905819"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1-1-11: 2x2 ULA Low</w:t>
            </w:r>
          </w:p>
        </w:tc>
      </w:tr>
    </w:tbl>
    <w:p w14:paraId="534E67F0" w14:textId="1670CAC5" w:rsidR="009415B0" w:rsidRPr="00905819" w:rsidRDefault="009415B0">
      <w:pPr>
        <w:pStyle w:val="3"/>
        <w:rPr>
          <w:color w:val="000000" w:themeColor="text1"/>
        </w:rPr>
      </w:pPr>
      <w:r w:rsidRPr="00905819">
        <w:rPr>
          <w:color w:val="000000" w:themeColor="text1"/>
        </w:rPr>
        <w:lastRenderedPageBreak/>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2"/>
        <w:rPr>
          <w:color w:val="000000" w:themeColor="text1"/>
        </w:rPr>
      </w:pPr>
      <w:r w:rsidRPr="00905819">
        <w:rPr>
          <w:color w:val="000000" w:themeColor="text1"/>
        </w:rPr>
        <w:t xml:space="preserve">Summary for 1st round </w:t>
      </w:r>
    </w:p>
    <w:p w14:paraId="702EFDB0" w14:textId="77777777" w:rsidR="00DD19DE" w:rsidRPr="00905819" w:rsidRDefault="00DD19DE">
      <w:pPr>
        <w:pStyle w:val="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5B24CD" w14:paraId="3058A38F" w14:textId="77777777" w:rsidTr="00D61C8D">
        <w:tc>
          <w:tcPr>
            <w:tcW w:w="1230" w:type="dxa"/>
          </w:tcPr>
          <w:p w14:paraId="6373A1EA" w14:textId="7A145712" w:rsidR="00855107" w:rsidRPr="00905819" w:rsidRDefault="00855107" w:rsidP="005B4802">
            <w:pPr>
              <w:rPr>
                <w:rFonts w:eastAsiaTheme="minorEastAsia"/>
                <w:b/>
                <w:bCs/>
                <w:color w:val="000000" w:themeColor="text1"/>
                <w:lang w:val="en-US" w:eastAsia="zh-CN"/>
              </w:rPr>
            </w:pPr>
          </w:p>
        </w:tc>
        <w:tc>
          <w:tcPr>
            <w:tcW w:w="8401"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D61C8D">
        <w:tc>
          <w:tcPr>
            <w:tcW w:w="1230" w:type="dxa"/>
          </w:tcPr>
          <w:p w14:paraId="53876CE1" w14:textId="199D0246"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r w:rsidR="001F5119">
              <w:rPr>
                <w:rFonts w:eastAsiaTheme="minorEastAsia"/>
                <w:b/>
                <w:bCs/>
                <w:color w:val="000000" w:themeColor="text1"/>
                <w:lang w:val="en-US" w:eastAsia="zh-CN"/>
              </w:rPr>
              <w:t>-1</w:t>
            </w:r>
          </w:p>
        </w:tc>
        <w:tc>
          <w:tcPr>
            <w:tcW w:w="8401" w:type="dxa"/>
          </w:tcPr>
          <w:p w14:paraId="73E72940" w14:textId="77777777" w:rsidR="0000416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Tentative agreements:</w:t>
            </w:r>
          </w:p>
          <w:p w14:paraId="5AED1905" w14:textId="52A24266" w:rsidR="001F5119" w:rsidRPr="00E432F3" w:rsidRDefault="001F5119" w:rsidP="00004165">
            <w:pPr>
              <w:rPr>
                <w:rFonts w:eastAsiaTheme="minorEastAsia"/>
                <w:b/>
                <w:color w:val="000000" w:themeColor="text1"/>
                <w:highlight w:val="yellow"/>
                <w:u w:val="single"/>
                <w:lang w:val="en-US" w:eastAsia="zh-CN"/>
              </w:rPr>
            </w:pPr>
            <w:r w:rsidRPr="00E432F3">
              <w:rPr>
                <w:rFonts w:eastAsiaTheme="minorEastAsia"/>
                <w:b/>
                <w:color w:val="000000" w:themeColor="text1"/>
                <w:highlight w:val="yellow"/>
                <w:u w:val="single"/>
                <w:lang w:val="en-US" w:eastAsia="zh-CN"/>
              </w:rPr>
              <w:t xml:space="preserve">Test parameters for UE </w:t>
            </w:r>
            <w:r>
              <w:rPr>
                <w:rFonts w:eastAsiaTheme="minorEastAsia"/>
                <w:b/>
                <w:color w:val="000000" w:themeColor="text1"/>
                <w:highlight w:val="yellow"/>
                <w:u w:val="single"/>
                <w:lang w:val="en-US" w:eastAsia="zh-CN"/>
              </w:rPr>
              <w:t xml:space="preserve">FR1 URLLC </w:t>
            </w:r>
            <w:r w:rsidRPr="00E432F3">
              <w:rPr>
                <w:rFonts w:eastAsiaTheme="minorEastAsia"/>
                <w:b/>
                <w:color w:val="000000" w:themeColor="text1"/>
                <w:highlight w:val="yellow"/>
                <w:u w:val="single"/>
                <w:lang w:val="en-US" w:eastAsia="zh-CN"/>
              </w:rPr>
              <w:t>demodulation requirement with high BLER</w:t>
            </w:r>
          </w:p>
          <w:p w14:paraId="6CE5A59A" w14:textId="0C938CD7" w:rsidR="007671ED" w:rsidRPr="00E432F3" w:rsidRDefault="00522805" w:rsidP="00D61C8D">
            <w:pPr>
              <w:pStyle w:val="afe"/>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 xml:space="preserve">TDD pattern: </w:t>
            </w:r>
            <w:r w:rsidRPr="00E432F3">
              <w:rPr>
                <w:rFonts w:eastAsia="Yu Mincho"/>
                <w:color w:val="000000" w:themeColor="text1"/>
                <w:highlight w:val="yellow"/>
                <w:lang w:eastAsia="ja-JP"/>
              </w:rPr>
              <w:t>7D1S2U, S=6D</w:t>
            </w:r>
            <w:r w:rsidR="00E432F3" w:rsidRPr="00E432F3">
              <w:rPr>
                <w:rFonts w:eastAsia="Yu Mincho"/>
                <w:color w:val="000000" w:themeColor="text1"/>
                <w:highlight w:val="yellow"/>
                <w:lang w:eastAsia="ja-JP"/>
              </w:rPr>
              <w:t>: 4G: 4U</w:t>
            </w:r>
            <w:r w:rsidRPr="00E432F3">
              <w:rPr>
                <w:rFonts w:eastAsia="Yu Mincho"/>
                <w:color w:val="000000" w:themeColor="text1"/>
                <w:highlight w:val="yellow"/>
                <w:lang w:eastAsia="ja-JP"/>
              </w:rPr>
              <w:t xml:space="preserve"> for</w:t>
            </w:r>
            <w:r w:rsidRPr="00E432F3">
              <w:rPr>
                <w:rFonts w:eastAsiaTheme="minorEastAsia"/>
                <w:color w:val="000000" w:themeColor="text1"/>
                <w:highlight w:val="yellow"/>
                <w:lang w:val="en-US" w:eastAsia="zh-CN"/>
              </w:rPr>
              <w:t xml:space="preserve"> 30 kHz</w:t>
            </w:r>
            <w:r w:rsidR="001F5119">
              <w:rPr>
                <w:rFonts w:eastAsiaTheme="minorEastAsia"/>
                <w:color w:val="000000" w:themeColor="text1"/>
                <w:highlight w:val="yellow"/>
                <w:lang w:val="en-US" w:eastAsia="zh-CN"/>
              </w:rPr>
              <w:t xml:space="preserve"> SCS</w:t>
            </w:r>
            <w:r w:rsidRPr="00E432F3">
              <w:rPr>
                <w:rFonts w:eastAsiaTheme="minorEastAsia"/>
                <w:color w:val="000000" w:themeColor="text1"/>
                <w:highlight w:val="yellow"/>
                <w:lang w:val="en-US" w:eastAsia="zh-CN"/>
              </w:rPr>
              <w:t>.</w:t>
            </w:r>
          </w:p>
          <w:p w14:paraId="060C4EFC" w14:textId="28BCD6E8" w:rsidR="00522805" w:rsidRPr="00E432F3" w:rsidRDefault="00522805" w:rsidP="00D61C8D">
            <w:pPr>
              <w:pStyle w:val="afe"/>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MCS: MCS 5 in table 3.</w:t>
            </w:r>
          </w:p>
          <w:p w14:paraId="3CEA5CC9" w14:textId="36BF9F39" w:rsidR="00522805" w:rsidRPr="00E432F3" w:rsidRDefault="00522805" w:rsidP="00D61C8D">
            <w:pPr>
              <w:pStyle w:val="afe"/>
              <w:numPr>
                <w:ilvl w:val="0"/>
                <w:numId w:val="4"/>
              </w:numPr>
              <w:ind w:firstLineChars="0"/>
              <w:rPr>
                <w:rFonts w:eastAsia="Yu Mincho"/>
                <w:highlight w:val="yellow"/>
              </w:rPr>
            </w:pPr>
            <w:r w:rsidRPr="00E432F3">
              <w:rPr>
                <w:rFonts w:eastAsiaTheme="minorEastAsia"/>
                <w:color w:val="000000" w:themeColor="text1"/>
                <w:highlight w:val="yellow"/>
                <w:lang w:val="en-US" w:eastAsia="zh-CN"/>
              </w:rPr>
              <w:t xml:space="preserve">Propagation condition: </w:t>
            </w:r>
            <w:r w:rsidRPr="00E432F3">
              <w:rPr>
                <w:rFonts w:eastAsia="Yu Mincho"/>
                <w:highlight w:val="yellow"/>
              </w:rPr>
              <w:t>TDLA30-10</w:t>
            </w:r>
          </w:p>
          <w:p w14:paraId="486B31A9" w14:textId="77777777" w:rsidR="001F5119" w:rsidRPr="00E432F3" w:rsidRDefault="00522805" w:rsidP="00D61C8D">
            <w:pPr>
              <w:pStyle w:val="afe"/>
              <w:numPr>
                <w:ilvl w:val="0"/>
                <w:numId w:val="4"/>
              </w:numPr>
              <w:ind w:firstLineChars="0"/>
              <w:rPr>
                <w:rFonts w:eastAsia="Yu Mincho"/>
                <w:highlight w:val="yellow"/>
                <w:lang w:eastAsia="zh-CN"/>
              </w:rPr>
            </w:pPr>
            <w:r w:rsidRPr="001F5119">
              <w:rPr>
                <w:rFonts w:eastAsiaTheme="minorEastAsia" w:hint="eastAsia"/>
                <w:color w:val="000000" w:themeColor="text1"/>
                <w:highlight w:val="yellow"/>
                <w:lang w:val="en-US" w:eastAsia="zh-CN"/>
              </w:rPr>
              <w:t>S</w:t>
            </w:r>
            <w:r w:rsidRPr="001F5119">
              <w:rPr>
                <w:rFonts w:eastAsiaTheme="minorEastAsia"/>
                <w:color w:val="000000" w:themeColor="text1"/>
                <w:highlight w:val="yellow"/>
                <w:lang w:val="en-US" w:eastAsia="zh-CN"/>
              </w:rPr>
              <w:t xml:space="preserve">CS &amp; CBW: </w:t>
            </w:r>
          </w:p>
          <w:p w14:paraId="706D26E1" w14:textId="704C2333" w:rsidR="001F5119" w:rsidRPr="00E432F3" w:rsidRDefault="001F5119" w:rsidP="00D61C8D">
            <w:pPr>
              <w:pStyle w:val="afe"/>
              <w:numPr>
                <w:ilvl w:val="1"/>
                <w:numId w:val="4"/>
              </w:numPr>
              <w:ind w:firstLineChars="0"/>
              <w:rPr>
                <w:rFonts w:eastAsia="Yu Mincho"/>
                <w:highlight w:val="yellow"/>
                <w:lang w:eastAsia="zh-CN"/>
              </w:rPr>
            </w:pPr>
            <w:r>
              <w:rPr>
                <w:szCs w:val="24"/>
                <w:highlight w:val="yellow"/>
                <w:lang w:eastAsia="zh-CN"/>
              </w:rPr>
              <w:t xml:space="preserve">FDD: </w:t>
            </w:r>
            <w:r w:rsidR="00522805" w:rsidRPr="001F5119">
              <w:rPr>
                <w:szCs w:val="24"/>
                <w:highlight w:val="yellow"/>
                <w:lang w:eastAsia="zh-CN"/>
              </w:rPr>
              <w:t>15 kHz &amp; 10 MHz</w:t>
            </w:r>
          </w:p>
          <w:p w14:paraId="426BC496" w14:textId="33EF3F08" w:rsidR="00522805" w:rsidRPr="00E432F3" w:rsidRDefault="001F5119" w:rsidP="00D61C8D">
            <w:pPr>
              <w:pStyle w:val="afe"/>
              <w:numPr>
                <w:ilvl w:val="1"/>
                <w:numId w:val="4"/>
              </w:numPr>
              <w:ind w:firstLineChars="0"/>
              <w:rPr>
                <w:rFonts w:eastAsia="Yu Mincho"/>
                <w:highlight w:val="yellow"/>
                <w:lang w:eastAsia="zh-CN"/>
              </w:rPr>
            </w:pPr>
            <w:r>
              <w:rPr>
                <w:szCs w:val="24"/>
                <w:highlight w:val="yellow"/>
                <w:lang w:eastAsia="zh-CN"/>
              </w:rPr>
              <w:t xml:space="preserve">TDD: </w:t>
            </w:r>
            <w:r w:rsidR="00522805" w:rsidRPr="00E432F3">
              <w:rPr>
                <w:rFonts w:eastAsia="Yu Mincho"/>
                <w:highlight w:val="yellow"/>
                <w:lang w:eastAsia="zh-CN"/>
              </w:rPr>
              <w:t>30 kHz &amp; 40 MHz</w:t>
            </w:r>
          </w:p>
          <w:p w14:paraId="51088F10" w14:textId="5ABBB0EB" w:rsidR="00522805" w:rsidRPr="00D61C8D" w:rsidRDefault="00522805" w:rsidP="00E432F3">
            <w:pPr>
              <w:pStyle w:val="afe"/>
              <w:numPr>
                <w:ilvl w:val="0"/>
                <w:numId w:val="4"/>
              </w:numPr>
              <w:ind w:firstLineChars="0"/>
              <w:rPr>
                <w:highlight w:val="yellow"/>
                <w:lang w:eastAsia="zh-CN"/>
              </w:rPr>
            </w:pPr>
            <w:r w:rsidRPr="00E432F3">
              <w:rPr>
                <w:rFonts w:eastAsia="Yu Mincho"/>
                <w:highlight w:val="yellow"/>
                <w:lang w:eastAsia="zh-CN"/>
              </w:rPr>
              <w:t>PDSCH configuration: Mapping type A, symbol length 12, starting symbol 2.</w:t>
            </w:r>
          </w:p>
          <w:p w14:paraId="66031ACC" w14:textId="58CFD7B5" w:rsidR="00522805" w:rsidRPr="00D61C8D" w:rsidRDefault="00522805" w:rsidP="00E432F3">
            <w:pPr>
              <w:pStyle w:val="afe"/>
              <w:numPr>
                <w:ilvl w:val="0"/>
                <w:numId w:val="4"/>
              </w:numPr>
              <w:ind w:firstLineChars="0"/>
              <w:rPr>
                <w:bCs/>
                <w:lang w:val="en-US" w:eastAsia="ja-JP" w:bidi="hi-IN"/>
              </w:rPr>
            </w:pPr>
            <w:r w:rsidRPr="00E432F3">
              <w:rPr>
                <w:rFonts w:eastAsiaTheme="minorEastAsia"/>
                <w:color w:val="000000" w:themeColor="text1"/>
                <w:highlight w:val="yellow"/>
                <w:lang w:val="en-US" w:eastAsia="zh-CN"/>
              </w:rPr>
              <w:t xml:space="preserve">Antenna configuration: </w:t>
            </w:r>
            <w:r w:rsidRPr="00D61C8D">
              <w:rPr>
                <w:rFonts w:eastAsia="宋体"/>
                <w:szCs w:val="24"/>
                <w:highlight w:val="yellow"/>
                <w:lang w:eastAsia="zh-CN"/>
              </w:rPr>
              <w:t xml:space="preserve">2x2 and </w:t>
            </w:r>
            <w:r w:rsidRPr="00E432F3">
              <w:rPr>
                <w:rFonts w:eastAsia="Yu Mincho"/>
                <w:bCs/>
                <w:highlight w:val="yellow"/>
                <w:lang w:val="en-US" w:eastAsia="ja-JP" w:bidi="hi-IN"/>
              </w:rPr>
              <w:t>2x4, ULA low</w:t>
            </w:r>
          </w:p>
          <w:p w14:paraId="740F2811" w14:textId="77777777" w:rsidR="00522805" w:rsidRPr="007671ED" w:rsidRDefault="00522805" w:rsidP="00004165">
            <w:pPr>
              <w:rPr>
                <w:rFonts w:eastAsiaTheme="minorEastAsia"/>
                <w:color w:val="000000" w:themeColor="text1"/>
                <w:lang w:val="en-US" w:eastAsia="zh-CN"/>
              </w:rPr>
            </w:pPr>
          </w:p>
          <w:p w14:paraId="0481047F" w14:textId="64963A66" w:rsidR="0052280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Candidate options:</w:t>
            </w:r>
          </w:p>
          <w:p w14:paraId="724B5915" w14:textId="77777777" w:rsidR="00004165" w:rsidRPr="00E100C6" w:rsidRDefault="00E97AD5" w:rsidP="00004165">
            <w:pPr>
              <w:rPr>
                <w:rFonts w:eastAsiaTheme="minorEastAsia"/>
                <w:color w:val="000000" w:themeColor="text1"/>
                <w:highlight w:val="yellow"/>
                <w:u w:val="single"/>
                <w:lang w:val="en-US" w:eastAsia="zh-CN"/>
              </w:rPr>
            </w:pPr>
            <w:r w:rsidRPr="00E100C6">
              <w:rPr>
                <w:rFonts w:eastAsiaTheme="minorEastAsia"/>
                <w:color w:val="000000" w:themeColor="text1"/>
                <w:highlight w:val="yellow"/>
                <w:u w:val="single"/>
                <w:lang w:val="en-US" w:eastAsia="zh-CN"/>
              </w:rPr>
              <w:t>Recommendations</w:t>
            </w:r>
            <w:r w:rsidR="00004165" w:rsidRPr="00E100C6">
              <w:rPr>
                <w:rFonts w:eastAsiaTheme="minorEastAsia"/>
                <w:color w:val="000000" w:themeColor="text1"/>
                <w:highlight w:val="yellow"/>
                <w:u w:val="single"/>
                <w:lang w:val="en-US" w:eastAsia="zh-CN"/>
              </w:rPr>
              <w:t xml:space="preserve"> for 2</w:t>
            </w:r>
            <w:r w:rsidR="00004165" w:rsidRPr="00E100C6">
              <w:rPr>
                <w:rFonts w:eastAsiaTheme="minorEastAsia"/>
                <w:color w:val="000000" w:themeColor="text1"/>
                <w:highlight w:val="yellow"/>
                <w:u w:val="single"/>
                <w:vertAlign w:val="superscript"/>
                <w:lang w:val="en-US" w:eastAsia="zh-CN"/>
              </w:rPr>
              <w:t>nd</w:t>
            </w:r>
            <w:r w:rsidR="00004165" w:rsidRPr="00E100C6">
              <w:rPr>
                <w:rFonts w:eastAsiaTheme="minorEastAsia"/>
                <w:color w:val="000000" w:themeColor="text1"/>
                <w:highlight w:val="yellow"/>
                <w:u w:val="single"/>
                <w:lang w:val="en-US" w:eastAsia="zh-CN"/>
              </w:rPr>
              <w:t xml:space="preserve"> round:</w:t>
            </w:r>
          </w:p>
          <w:p w14:paraId="23E3AAC4" w14:textId="51A1327F" w:rsidR="00A627B5" w:rsidRPr="00E100C6" w:rsidRDefault="00A627B5" w:rsidP="00D61C8D">
            <w:pPr>
              <w:pStyle w:val="afe"/>
              <w:numPr>
                <w:ilvl w:val="0"/>
                <w:numId w:val="4"/>
              </w:numPr>
              <w:ind w:firstLineChars="0"/>
              <w:rPr>
                <w:rFonts w:eastAsiaTheme="minorEastAsia"/>
                <w:color w:val="000000" w:themeColor="text1"/>
                <w:highlight w:val="yellow"/>
                <w:lang w:val="en-US" w:eastAsia="zh-CN"/>
              </w:rPr>
            </w:pPr>
            <w:r w:rsidRPr="00E100C6">
              <w:rPr>
                <w:rFonts w:eastAsiaTheme="minorEastAsia"/>
                <w:color w:val="000000" w:themeColor="text1"/>
                <w:highlight w:val="yellow"/>
                <w:lang w:val="en-US" w:eastAsia="zh-CN"/>
              </w:rPr>
              <w:t xml:space="preserve">Whether to </w:t>
            </w:r>
            <w:r w:rsidR="00D61C8D" w:rsidRPr="00E100C6">
              <w:rPr>
                <w:rFonts w:eastAsiaTheme="minorEastAsia"/>
                <w:color w:val="000000" w:themeColor="text1"/>
                <w:highlight w:val="yellow"/>
                <w:lang w:val="en-US" w:eastAsia="zh-CN"/>
              </w:rPr>
              <w:t>introduce</w:t>
            </w:r>
            <w:r w:rsidR="00821A62">
              <w:rPr>
                <w:rFonts w:eastAsiaTheme="minorEastAsia"/>
                <w:color w:val="000000" w:themeColor="text1"/>
                <w:highlight w:val="yellow"/>
                <w:lang w:val="en-US" w:eastAsia="zh-CN"/>
              </w:rPr>
              <w:t xml:space="preserve"> UE</w:t>
            </w:r>
            <w:r w:rsidRPr="00E100C6">
              <w:rPr>
                <w:rFonts w:eastAsiaTheme="minorEastAsia"/>
                <w:color w:val="000000" w:themeColor="text1"/>
                <w:highlight w:val="yellow"/>
                <w:lang w:val="en-US" w:eastAsia="zh-CN"/>
              </w:rPr>
              <w:t xml:space="preserve"> FR2</w:t>
            </w:r>
            <w:r w:rsidR="00821A62">
              <w:rPr>
                <w:rFonts w:eastAsiaTheme="minorEastAsia"/>
                <w:color w:val="000000" w:themeColor="text1"/>
                <w:highlight w:val="yellow"/>
                <w:lang w:val="en-US" w:eastAsia="zh-CN"/>
              </w:rPr>
              <w:t xml:space="preserve"> URLLC</w:t>
            </w:r>
            <w:r w:rsidRPr="00E100C6">
              <w:rPr>
                <w:rFonts w:eastAsiaTheme="minorEastAsia"/>
                <w:color w:val="000000" w:themeColor="text1"/>
                <w:highlight w:val="yellow"/>
                <w:lang w:val="en-US" w:eastAsia="zh-CN"/>
              </w:rPr>
              <w:t xml:space="preserve"> </w:t>
            </w:r>
            <w:r w:rsidR="00D61C8D" w:rsidRPr="00E100C6">
              <w:rPr>
                <w:rFonts w:eastAsiaTheme="minorEastAsia"/>
                <w:color w:val="000000" w:themeColor="text1"/>
                <w:highlight w:val="yellow"/>
                <w:lang w:val="en-US" w:eastAsia="zh-CN"/>
              </w:rPr>
              <w:t xml:space="preserve">performance </w:t>
            </w:r>
            <w:r w:rsidRPr="00E100C6">
              <w:rPr>
                <w:rFonts w:eastAsiaTheme="minorEastAsia"/>
                <w:color w:val="000000" w:themeColor="text1"/>
                <w:highlight w:val="yellow"/>
                <w:lang w:val="en-US" w:eastAsia="zh-CN"/>
              </w:rPr>
              <w:t>requirements</w:t>
            </w:r>
          </w:p>
          <w:p w14:paraId="540D066C" w14:textId="2E462494" w:rsidR="00434E5B" w:rsidRPr="00F877E7" w:rsidRDefault="00F877E7" w:rsidP="00F877E7">
            <w:pPr>
              <w:pStyle w:val="afe"/>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parameters still kept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1.5.</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62639E52" w:rsidR="00962108" w:rsidRPr="00905819" w:rsidRDefault="00962108" w:rsidP="00485B01">
            <w:pPr>
              <w:rPr>
                <w:rFonts w:eastAsiaTheme="minorEastAsia"/>
                <w:color w:val="000000" w:themeColor="text1"/>
                <w:lang w:val="en-US" w:eastAsia="zh-CN"/>
              </w:rPr>
            </w:pPr>
          </w:p>
        </w:tc>
        <w:tc>
          <w:tcPr>
            <w:tcW w:w="2932" w:type="dxa"/>
          </w:tcPr>
          <w:p w14:paraId="60CF314E" w14:textId="77777777" w:rsidR="00962108" w:rsidRPr="00905819" w:rsidRDefault="00962108">
            <w:pPr>
              <w:spacing w:after="0"/>
              <w:rPr>
                <w:rFonts w:eastAsiaTheme="minorEastAsia"/>
                <w:color w:val="000000" w:themeColor="text1"/>
                <w:lang w:val="en-US" w:eastAsia="zh-CN"/>
              </w:rPr>
            </w:pPr>
          </w:p>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3"/>
        <w:rPr>
          <w:color w:val="000000" w:themeColor="text1"/>
        </w:rPr>
      </w:pPr>
      <w:r w:rsidRPr="00905819">
        <w:rPr>
          <w:color w:val="000000" w:themeColor="text1"/>
        </w:rPr>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1BFEC7C5" w14:textId="35B57CA6" w:rsidR="00855107" w:rsidRDefault="00855107" w:rsidP="00B831AE">
            <w:pPr>
              <w:rPr>
                <w:rFonts w:eastAsiaTheme="minorEastAsia"/>
                <w:i/>
                <w:color w:val="000000" w:themeColor="text1"/>
                <w:lang w:val="en-US" w:eastAsia="zh-CN"/>
              </w:rPr>
            </w:pPr>
          </w:p>
          <w:p w14:paraId="544526D2" w14:textId="52DB0561" w:rsidR="00A627B5" w:rsidRPr="00905819" w:rsidRDefault="00A627B5" w:rsidP="00B831AE">
            <w:pPr>
              <w:rPr>
                <w:rFonts w:eastAsiaTheme="minorEastAsia"/>
                <w:color w:val="000000" w:themeColor="text1"/>
                <w:lang w:val="en-US" w:eastAsia="zh-CN"/>
              </w:rPr>
            </w:pPr>
            <w:r>
              <w:rPr>
                <w:rFonts w:eastAsiaTheme="minorEastAsia"/>
                <w:i/>
                <w:color w:val="000000" w:themeColor="text1"/>
                <w:lang w:val="en-US" w:eastAsia="zh-CN"/>
              </w:rPr>
              <w:t>No CRs/TPs.</w:t>
            </w:r>
          </w:p>
        </w:tc>
      </w:tr>
    </w:tbl>
    <w:p w14:paraId="2A0294E9" w14:textId="77777777" w:rsidR="009415B0" w:rsidRPr="00905819" w:rsidRDefault="009415B0" w:rsidP="005B4802">
      <w:pPr>
        <w:rPr>
          <w:color w:val="000000" w:themeColor="text1"/>
          <w:lang w:val="en-US" w:eastAsia="zh-CN"/>
        </w:rPr>
      </w:pPr>
    </w:p>
    <w:p w14:paraId="5C1530F1" w14:textId="65BFED18" w:rsidR="00035C50" w:rsidRPr="00434813" w:rsidRDefault="00035C50">
      <w:pPr>
        <w:pStyle w:val="2"/>
        <w:rPr>
          <w:color w:val="000000" w:themeColor="text1"/>
          <w:lang w:val="en-US"/>
        </w:rPr>
      </w:pPr>
      <w:r w:rsidRPr="00434813">
        <w:rPr>
          <w:color w:val="000000" w:themeColor="text1"/>
          <w:lang w:val="en-US"/>
        </w:rPr>
        <w:t>Discussion on 2nd round</w:t>
      </w:r>
      <w:r w:rsidR="00CB0305" w:rsidRPr="00434813">
        <w:rPr>
          <w:color w:val="000000" w:themeColor="text1"/>
          <w:lang w:val="en-US"/>
        </w:rPr>
        <w:t xml:space="preserve"> (if applicable)</w:t>
      </w:r>
    </w:p>
    <w:p w14:paraId="001B4946" w14:textId="41205CD5" w:rsidR="00A627B5" w:rsidRPr="007E4A43" w:rsidRDefault="00A627B5" w:rsidP="00A627B5">
      <w:pPr>
        <w:rPr>
          <w:b/>
          <w:u w:val="single"/>
          <w:lang w:eastAsia="ko-KR"/>
        </w:rPr>
      </w:pPr>
      <w:r w:rsidRPr="007E4A43">
        <w:rPr>
          <w:b/>
          <w:u w:val="single"/>
          <w:lang w:eastAsia="ko-KR"/>
        </w:rPr>
        <w:t>Issue 1-</w:t>
      </w:r>
      <w:r>
        <w:rPr>
          <w:b/>
          <w:u w:val="single"/>
          <w:lang w:eastAsia="ko-KR"/>
        </w:rPr>
        <w:t>5-1</w:t>
      </w:r>
      <w:r w:rsidRPr="007E4A43">
        <w:rPr>
          <w:b/>
          <w:u w:val="single"/>
          <w:lang w:eastAsia="ko-KR"/>
        </w:rPr>
        <w:t xml:space="preserve">: </w:t>
      </w:r>
      <w:r>
        <w:rPr>
          <w:b/>
          <w:u w:val="single"/>
          <w:lang w:eastAsia="ko-KR"/>
        </w:rPr>
        <w:t>Whether to define URLLC requirements for FR2</w:t>
      </w:r>
    </w:p>
    <w:p w14:paraId="31D6A62C" w14:textId="77777777" w:rsidR="00A627B5"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12B1B21E" w14:textId="349899A1" w:rsidR="00A627B5" w:rsidRPr="00905819" w:rsidRDefault="00A627B5" w:rsidP="00A627B5">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 xml:space="preserve">Define requirements for FR2. </w:t>
      </w:r>
    </w:p>
    <w:p w14:paraId="460AD961" w14:textId="109D18DD" w:rsidR="00A627B5" w:rsidRPr="00905819" w:rsidRDefault="00A627B5" w:rsidP="00A627B5">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Do not define requirements for FR2. </w:t>
      </w:r>
      <w:r>
        <w:rPr>
          <w:rFonts w:eastAsiaTheme="minorEastAsia"/>
          <w:color w:val="000000" w:themeColor="text1"/>
          <w:lang w:val="en-US" w:eastAsia="zh-CN"/>
        </w:rPr>
        <w:t>(Qualcomm)</w:t>
      </w:r>
    </w:p>
    <w:p w14:paraId="294225B9" w14:textId="77777777" w:rsidR="00A627B5"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943EF73" w14:textId="4A223A5D" w:rsidR="00E432F3" w:rsidRPr="00F17281" w:rsidRDefault="00F17281"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F17281">
        <w:rPr>
          <w:rFonts w:eastAsia="宋体" w:hint="eastAsia"/>
          <w:szCs w:val="24"/>
          <w:lang w:eastAsia="zh-CN"/>
        </w:rPr>
        <w:t>TBA</w:t>
      </w:r>
    </w:p>
    <w:p w14:paraId="58F34FA9" w14:textId="77777777" w:rsidR="00E432F3" w:rsidRPr="007E4A43" w:rsidRDefault="00E432F3" w:rsidP="00E432F3">
      <w:pPr>
        <w:pStyle w:val="afe"/>
        <w:overflowPunct/>
        <w:autoSpaceDE/>
        <w:autoSpaceDN/>
        <w:adjustRightInd/>
        <w:spacing w:after="120"/>
        <w:ind w:left="720" w:firstLineChars="0" w:firstLine="0"/>
        <w:textAlignment w:val="auto"/>
        <w:rPr>
          <w:rFonts w:eastAsia="宋体"/>
          <w:szCs w:val="24"/>
          <w:lang w:eastAsia="zh-CN"/>
        </w:rPr>
      </w:pPr>
    </w:p>
    <w:p w14:paraId="094C2603" w14:textId="5AAEF76E" w:rsidR="0013434C" w:rsidRPr="007E4A43" w:rsidRDefault="0013434C" w:rsidP="0013434C">
      <w:pPr>
        <w:rPr>
          <w:b/>
          <w:u w:val="single"/>
          <w:lang w:eastAsia="ko-KR"/>
        </w:rPr>
      </w:pPr>
      <w:r w:rsidRPr="007E4A43">
        <w:rPr>
          <w:b/>
          <w:u w:val="single"/>
          <w:lang w:eastAsia="ko-KR"/>
        </w:rPr>
        <w:t>Issue 1-</w:t>
      </w:r>
      <w:r>
        <w:rPr>
          <w:b/>
          <w:u w:val="single"/>
          <w:lang w:eastAsia="ko-KR"/>
        </w:rPr>
        <w:t>5-2</w:t>
      </w:r>
      <w:r w:rsidRPr="007E4A43">
        <w:rPr>
          <w:b/>
          <w:u w:val="single"/>
          <w:lang w:eastAsia="ko-KR"/>
        </w:rPr>
        <w:t xml:space="preserve">: </w:t>
      </w:r>
      <w:r>
        <w:rPr>
          <w:b/>
          <w:u w:val="single"/>
          <w:lang w:eastAsia="zh-CN"/>
        </w:rPr>
        <w:t>T</w:t>
      </w:r>
      <w:r w:rsidRPr="007E4A43">
        <w:rPr>
          <w:b/>
          <w:u w:val="single"/>
          <w:lang w:eastAsia="zh-CN"/>
        </w:rPr>
        <w:t>arget BLER</w:t>
      </w:r>
    </w:p>
    <w:p w14:paraId="495AE8BA" w14:textId="77777777" w:rsidR="0013434C" w:rsidRPr="007E4A43" w:rsidRDefault="0013434C" w:rsidP="0013434C">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3F9F04C8" w14:textId="77777777" w:rsidR="0013434C" w:rsidRPr="007E4A4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eastAsia="en-GB"/>
        </w:rPr>
        <w:t>1% BLER requirement (Intel, Ericsson)</w:t>
      </w:r>
    </w:p>
    <w:p w14:paraId="528744FF" w14:textId="77777777" w:rsidR="0013434C" w:rsidRPr="007E4A4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 (Ericsson)</w:t>
      </w:r>
    </w:p>
    <w:p w14:paraId="2A6ECA66" w14:textId="77777777" w:rsidR="0013434C" w:rsidRPr="007E4A4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3: 0.1% (Ericsson, Huawei)</w:t>
      </w:r>
    </w:p>
    <w:p w14:paraId="775763C6" w14:textId="77777777" w:rsidR="0013434C" w:rsidRPr="007E4A43" w:rsidRDefault="0013434C" w:rsidP="0013434C">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6E9B9006" w14:textId="77777777" w:rsidR="0013434C" w:rsidRPr="00C0612C" w:rsidRDefault="0013434C" w:rsidP="0013434C">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highlight w:val="yellow"/>
          <w:lang w:eastAsia="zh-CN"/>
        </w:rPr>
        <w:t>Align with UL, Option 1 is acceptable for all companies?</w:t>
      </w:r>
    </w:p>
    <w:p w14:paraId="054889B1" w14:textId="77777777" w:rsidR="00A627B5" w:rsidRPr="0013434C" w:rsidRDefault="00A627B5" w:rsidP="00A627B5">
      <w:pPr>
        <w:rPr>
          <w:b/>
          <w:u w:val="single"/>
          <w:lang w:eastAsia="ko-KR"/>
        </w:rPr>
      </w:pPr>
    </w:p>
    <w:p w14:paraId="784BD454" w14:textId="77CA9E8A" w:rsidR="00A627B5" w:rsidRPr="00905819" w:rsidRDefault="0013434C" w:rsidP="00A627B5">
      <w:pPr>
        <w:rPr>
          <w:b/>
          <w:u w:val="single"/>
          <w:lang w:eastAsia="ko-KR"/>
        </w:rPr>
      </w:pPr>
      <w:r>
        <w:rPr>
          <w:b/>
          <w:u w:val="single"/>
          <w:lang w:eastAsia="ko-KR"/>
        </w:rPr>
        <w:t>Issue 1-5-3</w:t>
      </w:r>
      <w:r w:rsidR="00A627B5" w:rsidRPr="00905819">
        <w:rPr>
          <w:b/>
          <w:u w:val="single"/>
          <w:lang w:eastAsia="ko-KR"/>
        </w:rPr>
        <w:t xml:space="preserve">: </w:t>
      </w:r>
      <w:r w:rsidR="00A627B5">
        <w:rPr>
          <w:b/>
          <w:u w:val="single"/>
          <w:lang w:eastAsia="ko-KR"/>
        </w:rPr>
        <w:t>How to calculate the target</w:t>
      </w:r>
      <w:r w:rsidR="00A627B5" w:rsidRPr="00905819">
        <w:rPr>
          <w:b/>
          <w:u w:val="single"/>
          <w:lang w:eastAsia="zh-CN"/>
        </w:rPr>
        <w:t xml:space="preserve"> BLER</w:t>
      </w:r>
      <w:r w:rsidR="00A627B5">
        <w:rPr>
          <w:b/>
          <w:u w:val="single"/>
          <w:lang w:eastAsia="zh-CN"/>
        </w:rPr>
        <w:t xml:space="preserve"> if HARQ activated</w:t>
      </w:r>
    </w:p>
    <w:p w14:paraId="138DA4C5" w14:textId="77777777" w:rsidR="00E432F3" w:rsidRPr="0038259A"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3BF6CFD1" w14:textId="77777777" w:rsidR="00E432F3" w:rsidRPr="0038259A" w:rsidRDefault="00E432F3"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p>
    <w:p w14:paraId="068F4BE3" w14:textId="77777777" w:rsidR="00E432F3" w:rsidRDefault="00E432F3"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(Ericsson</w:t>
      </w:r>
      <w:r>
        <w:rPr>
          <w:rFonts w:eastAsia="宋体"/>
          <w:szCs w:val="24"/>
          <w:lang w:eastAsia="zh-CN"/>
        </w:rPr>
        <w:t>, Huawei</w:t>
      </w:r>
      <w:r w:rsidRPr="0038259A">
        <w:rPr>
          <w:rFonts w:eastAsia="宋体"/>
          <w:szCs w:val="24"/>
          <w:lang w:eastAsia="zh-CN"/>
        </w:rPr>
        <w:t>)</w:t>
      </w:r>
    </w:p>
    <w:p w14:paraId="425EF777" w14:textId="77777777" w:rsidR="00E432F3" w:rsidRPr="0038259A"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0486C51" w14:textId="77777777" w:rsidR="00E432F3" w:rsidRPr="00C0612C" w:rsidRDefault="00E432F3" w:rsidP="00E432F3">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highlight w:val="yellow"/>
          <w:lang w:eastAsia="zh-CN"/>
        </w:rPr>
        <w:t>If agree to use 1% BLER, Option 2 is acceptable for all companies?</w:t>
      </w:r>
    </w:p>
    <w:p w14:paraId="7AE9D98C" w14:textId="77777777" w:rsidR="00A627B5" w:rsidRPr="00E432F3" w:rsidRDefault="00A627B5" w:rsidP="00A627B5">
      <w:pPr>
        <w:rPr>
          <w:rFonts w:eastAsia="Malgun Gothic"/>
          <w:b/>
          <w:u w:val="single"/>
          <w:lang w:eastAsia="ko-KR"/>
        </w:rPr>
      </w:pPr>
    </w:p>
    <w:p w14:paraId="799F2E58" w14:textId="265D746E" w:rsidR="00846B21" w:rsidRPr="00905819" w:rsidRDefault="00846B21" w:rsidP="00846B21">
      <w:pPr>
        <w:rPr>
          <w:b/>
          <w:u w:val="single"/>
          <w:lang w:eastAsia="ko-KR"/>
        </w:rPr>
      </w:pPr>
      <w:r>
        <w:rPr>
          <w:b/>
          <w:u w:val="single"/>
          <w:lang w:eastAsia="ko-KR"/>
        </w:rPr>
        <w:t>Issue 1-5-4</w:t>
      </w:r>
      <w:r w:rsidRPr="00905819">
        <w:rPr>
          <w:b/>
          <w:u w:val="single"/>
          <w:lang w:eastAsia="ko-KR"/>
        </w:rPr>
        <w:t xml:space="preserve">: </w:t>
      </w:r>
      <w:r w:rsidRPr="00905819">
        <w:rPr>
          <w:b/>
          <w:u w:val="single"/>
          <w:lang w:eastAsia="zh-CN"/>
        </w:rPr>
        <w:t>Target confidence level</w:t>
      </w:r>
    </w:p>
    <w:p w14:paraId="6AC1DA1B" w14:textId="77777777" w:rsidR="00846B21" w:rsidRPr="0038259A" w:rsidRDefault="00846B21" w:rsidP="00846B2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9D92CA1" w14:textId="49307A91" w:rsidR="00846B21" w:rsidRPr="0038259A" w:rsidRDefault="00846B21"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p>
    <w:p w14:paraId="0B91E8C5" w14:textId="63DAEB15" w:rsidR="00846B21" w:rsidRPr="0038259A" w:rsidRDefault="00846B21"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w:t>
      </w:r>
    </w:p>
    <w:p w14:paraId="779B7D98" w14:textId="77777777" w:rsidR="00846B21" w:rsidRPr="0038259A" w:rsidRDefault="00846B21" w:rsidP="00846B2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2E1A9E" w14:textId="77777777" w:rsidR="00846B21" w:rsidRPr="0038259A" w:rsidRDefault="00846B21"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CBC29E0" w14:textId="77777777" w:rsidR="00846B21" w:rsidRPr="00E432F3" w:rsidRDefault="00846B21" w:rsidP="00A627B5">
      <w:pPr>
        <w:rPr>
          <w:i/>
          <w:lang w:eastAsia="zh-CN"/>
        </w:rPr>
      </w:pPr>
    </w:p>
    <w:p w14:paraId="2602A360" w14:textId="5FBB31D7" w:rsidR="00A627B5" w:rsidRDefault="00A627B5" w:rsidP="00A627B5">
      <w:pPr>
        <w:rPr>
          <w:b/>
          <w:u w:val="single"/>
          <w:lang w:eastAsia="ko-KR"/>
        </w:rPr>
      </w:pPr>
      <w:r w:rsidRPr="007E4A43">
        <w:rPr>
          <w:b/>
          <w:u w:val="single"/>
          <w:lang w:eastAsia="ko-KR"/>
        </w:rPr>
        <w:t>Issue 1-</w:t>
      </w:r>
      <w:r w:rsidR="00846B21">
        <w:rPr>
          <w:b/>
          <w:u w:val="single"/>
          <w:lang w:eastAsia="ko-KR"/>
        </w:rPr>
        <w:t>5-5</w:t>
      </w:r>
      <w:r w:rsidRPr="007E4A43">
        <w:rPr>
          <w:b/>
          <w:u w:val="single"/>
          <w:lang w:eastAsia="ko-KR"/>
        </w:rPr>
        <w:t>: PDSCH aggregation level</w:t>
      </w:r>
    </w:p>
    <w:p w14:paraId="61701DED" w14:textId="77777777" w:rsidR="00A627B5" w:rsidRPr="007E4A43"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2538EC8F" w14:textId="77777777" w:rsidR="00A627B5" w:rsidRPr="007E4A43"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w:t>
      </w:r>
      <w:r>
        <w:rPr>
          <w:rFonts w:eastAsia="宋体"/>
          <w:szCs w:val="24"/>
          <w:lang w:eastAsia="zh-CN"/>
        </w:rPr>
        <w:t xml:space="preserve"> </w:t>
      </w:r>
      <w:r w:rsidRPr="007E4A43">
        <w:rPr>
          <w:rFonts w:eastAsia="宋体"/>
          <w:szCs w:val="24"/>
          <w:lang w:eastAsia="zh-CN"/>
        </w:rPr>
        <w:t>2, 4, 8 for FR1 FDD</w:t>
      </w:r>
      <w:r w:rsidRPr="007E4A43">
        <w:rPr>
          <w:bCs/>
          <w:lang w:val="en-US" w:eastAsia="ja-JP" w:bidi="hi-IN"/>
        </w:rPr>
        <w:t>. (Ericsson)</w:t>
      </w:r>
    </w:p>
    <w:p w14:paraId="13D7ED2A" w14:textId="77777777" w:rsidR="00A627B5" w:rsidRPr="007E4A43"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val="en-US" w:eastAsia="ja-JP" w:bidi="hi-IN"/>
        </w:rPr>
        <w:t xml:space="preserve">Option 2: 4 and/or </w:t>
      </w:r>
      <w:r w:rsidRPr="00621E40">
        <w:rPr>
          <w:bCs/>
          <w:highlight w:val="yellow"/>
          <w:lang w:val="en-US" w:eastAsia="ja-JP" w:bidi="hi-IN"/>
        </w:rPr>
        <w:t>7</w:t>
      </w:r>
      <w:r w:rsidRPr="007E4A43">
        <w:rPr>
          <w:bCs/>
          <w:lang w:val="en-US" w:eastAsia="ja-JP" w:bidi="hi-IN"/>
        </w:rPr>
        <w:t xml:space="preserve"> for FR1 TDD (Ericsson)</w:t>
      </w:r>
    </w:p>
    <w:p w14:paraId="5DB2151C" w14:textId="77777777" w:rsidR="00A627B5" w:rsidRPr="007E4A43"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eastAsia="ja-JP" w:bidi="hi-IN"/>
        </w:rPr>
        <w:t>Option 3: 2 and/o</w:t>
      </w:r>
      <w:r w:rsidRPr="00621E40">
        <w:rPr>
          <w:bCs/>
          <w:color w:val="000000" w:themeColor="text1"/>
          <w:highlight w:val="yellow"/>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13E0BD80" w14:textId="77777777" w:rsidR="00A627B5"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4: 4 (Huawei)</w:t>
      </w:r>
    </w:p>
    <w:p w14:paraId="2FD28150" w14:textId="77777777" w:rsidR="00A627B5" w:rsidRPr="007E4A43"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8 (Ericsson)</w:t>
      </w:r>
    </w:p>
    <w:p w14:paraId="38DC88A3" w14:textId="77777777" w:rsidR="00E432F3" w:rsidRPr="007E4A43"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7F72B292" w14:textId="77777777" w:rsidR="00E432F3" w:rsidRDefault="00E432F3" w:rsidP="00E432F3">
      <w:pPr>
        <w:pStyle w:val="afe"/>
        <w:numPr>
          <w:ilvl w:val="1"/>
          <w:numId w:val="2"/>
        </w:numPr>
        <w:ind w:firstLineChars="0"/>
        <w:rPr>
          <w:rFonts w:eastAsia="宋体"/>
          <w:szCs w:val="24"/>
          <w:lang w:eastAsia="zh-CN"/>
        </w:rPr>
      </w:pPr>
      <w:r w:rsidRPr="00EF49EE">
        <w:rPr>
          <w:rFonts w:eastAsia="宋体"/>
          <w:szCs w:val="24"/>
          <w:lang w:eastAsia="zh-CN"/>
        </w:rPr>
        <w:t xml:space="preserve">As per TS 38.331: </w:t>
      </w:r>
      <w:r w:rsidRPr="00091A17">
        <w:rPr>
          <w:rFonts w:eastAsia="宋体"/>
          <w:i/>
          <w:szCs w:val="24"/>
          <w:lang w:eastAsia="zh-CN"/>
        </w:rPr>
        <w:t>pdsch-AggregationFactor    ENUMERATED { n2, n4, n8 }</w:t>
      </w:r>
      <w:r w:rsidRPr="00EF49EE">
        <w:rPr>
          <w:rFonts w:eastAsia="宋体"/>
          <w:szCs w:val="24"/>
          <w:lang w:eastAsia="zh-CN"/>
        </w:rPr>
        <w:t xml:space="preserve"> , default value n1</w:t>
      </w:r>
      <w:r>
        <w:rPr>
          <w:rFonts w:eastAsia="宋体"/>
          <w:szCs w:val="24"/>
          <w:lang w:eastAsia="zh-CN"/>
        </w:rPr>
        <w:t>, so only aggregation level 2, 4 or 8 is applicable.</w:t>
      </w:r>
    </w:p>
    <w:p w14:paraId="6E3997AD" w14:textId="7CE6AB88" w:rsidR="00E432F3" w:rsidRDefault="00E432F3" w:rsidP="00E432F3">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C0612C">
        <w:rPr>
          <w:rFonts w:eastAsia="宋体"/>
          <w:szCs w:val="24"/>
          <w:highlight w:val="yellow"/>
          <w:lang w:eastAsia="zh-CN"/>
        </w:rPr>
        <w:t>Continue to discuss</w:t>
      </w:r>
      <w:r>
        <w:rPr>
          <w:rFonts w:eastAsia="宋体"/>
          <w:szCs w:val="24"/>
          <w:highlight w:val="yellow"/>
          <w:lang w:eastAsia="zh-CN"/>
        </w:rPr>
        <w:t xml:space="preserve"> </w:t>
      </w:r>
      <w:r w:rsidR="0013434C">
        <w:rPr>
          <w:rFonts w:eastAsia="宋体"/>
          <w:szCs w:val="24"/>
          <w:highlight w:val="yellow"/>
          <w:lang w:eastAsia="zh-CN"/>
        </w:rPr>
        <w:t>for</w:t>
      </w:r>
      <w:r>
        <w:rPr>
          <w:rFonts w:eastAsia="宋体"/>
          <w:szCs w:val="24"/>
          <w:highlight w:val="yellow"/>
          <w:lang w:eastAsia="zh-CN"/>
        </w:rPr>
        <w:t xml:space="preserve"> FDD and TDD</w:t>
      </w:r>
      <w:r w:rsidR="0013434C">
        <w:rPr>
          <w:rFonts w:eastAsia="宋体"/>
          <w:szCs w:val="24"/>
          <w:highlight w:val="yellow"/>
          <w:lang w:eastAsia="zh-CN"/>
        </w:rPr>
        <w:t xml:space="preserve"> separately, propose:</w:t>
      </w:r>
    </w:p>
    <w:p w14:paraId="327CC5CE" w14:textId="1A16A494" w:rsidR="00E432F3" w:rsidRDefault="00E432F3" w:rsidP="0013434C">
      <w:pPr>
        <w:pStyle w:val="afe"/>
        <w:numPr>
          <w:ilvl w:val="2"/>
          <w:numId w:val="2"/>
        </w:numPr>
        <w:overflowPunct/>
        <w:autoSpaceDE/>
        <w:autoSpaceDN/>
        <w:adjustRightInd/>
        <w:spacing w:after="120"/>
        <w:ind w:firstLineChars="0"/>
        <w:textAlignment w:val="auto"/>
        <w:rPr>
          <w:rFonts w:eastAsia="宋体"/>
          <w:szCs w:val="24"/>
          <w:highlight w:val="yellow"/>
          <w:lang w:eastAsia="zh-CN"/>
        </w:rPr>
      </w:pPr>
      <w:r>
        <w:rPr>
          <w:rFonts w:eastAsia="宋体"/>
          <w:szCs w:val="24"/>
          <w:highlight w:val="yellow"/>
          <w:lang w:eastAsia="zh-CN"/>
        </w:rPr>
        <w:t xml:space="preserve">FDD: </w:t>
      </w:r>
      <w:r w:rsidR="005D7985">
        <w:rPr>
          <w:rFonts w:eastAsia="宋体"/>
          <w:szCs w:val="24"/>
          <w:highlight w:val="yellow"/>
          <w:lang w:eastAsia="zh-CN"/>
        </w:rPr>
        <w:t xml:space="preserve">2 or </w:t>
      </w:r>
      <w:r>
        <w:rPr>
          <w:rFonts w:eastAsia="宋体"/>
          <w:szCs w:val="24"/>
          <w:highlight w:val="yellow"/>
          <w:lang w:eastAsia="zh-CN"/>
        </w:rPr>
        <w:t>4</w:t>
      </w:r>
    </w:p>
    <w:p w14:paraId="77BD3059" w14:textId="77777777" w:rsidR="00E432F3" w:rsidRPr="00C0612C" w:rsidRDefault="00E432F3" w:rsidP="0013434C">
      <w:pPr>
        <w:pStyle w:val="afe"/>
        <w:numPr>
          <w:ilvl w:val="2"/>
          <w:numId w:val="2"/>
        </w:numPr>
        <w:overflowPunct/>
        <w:autoSpaceDE/>
        <w:autoSpaceDN/>
        <w:adjustRightInd/>
        <w:spacing w:after="120"/>
        <w:ind w:firstLineChars="0"/>
        <w:textAlignment w:val="auto"/>
        <w:rPr>
          <w:rFonts w:eastAsia="宋体"/>
          <w:szCs w:val="24"/>
          <w:highlight w:val="yellow"/>
          <w:lang w:eastAsia="zh-CN"/>
        </w:rPr>
      </w:pPr>
      <w:r>
        <w:rPr>
          <w:rFonts w:eastAsia="宋体"/>
          <w:szCs w:val="24"/>
          <w:highlight w:val="yellow"/>
          <w:lang w:eastAsia="zh-CN"/>
        </w:rPr>
        <w:t>TDD: 2</w:t>
      </w:r>
    </w:p>
    <w:p w14:paraId="17C94302" w14:textId="77777777" w:rsidR="00A627B5" w:rsidRDefault="00A627B5" w:rsidP="00A627B5">
      <w:pPr>
        <w:spacing w:after="120"/>
        <w:rPr>
          <w:szCs w:val="24"/>
          <w:lang w:eastAsia="zh-CN"/>
        </w:rPr>
      </w:pPr>
    </w:p>
    <w:p w14:paraId="1F1C7374" w14:textId="77777777" w:rsidR="00A627B5" w:rsidRDefault="00A627B5" w:rsidP="00A627B5">
      <w:pPr>
        <w:spacing w:after="120"/>
        <w:rPr>
          <w:szCs w:val="24"/>
          <w:lang w:eastAsia="zh-CN"/>
        </w:rPr>
      </w:pPr>
    </w:p>
    <w:p w14:paraId="2185E6CF" w14:textId="0B2E91E7" w:rsidR="00A627B5" w:rsidRPr="007E4A43" w:rsidRDefault="00A627B5" w:rsidP="00A627B5">
      <w:pPr>
        <w:rPr>
          <w:b/>
          <w:u w:val="single"/>
          <w:lang w:eastAsia="ko-KR"/>
        </w:rPr>
      </w:pPr>
      <w:r w:rsidRPr="007E4A43">
        <w:rPr>
          <w:b/>
          <w:u w:val="single"/>
          <w:lang w:eastAsia="ko-KR"/>
        </w:rPr>
        <w:t>Issue 1-</w:t>
      </w:r>
      <w:r w:rsidR="00846B21">
        <w:rPr>
          <w:b/>
          <w:u w:val="single"/>
          <w:lang w:eastAsia="ko-KR"/>
        </w:rPr>
        <w:t>5-6</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28F4597C" w14:textId="77777777" w:rsidR="00A627B5" w:rsidRPr="007E4A43"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4119AC0F" w14:textId="77777777" w:rsidR="00A627B5" w:rsidRPr="007E4A43"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Pr>
          <w:rFonts w:eastAsia="宋体"/>
          <w:szCs w:val="24"/>
          <w:lang w:eastAsia="zh-CN"/>
        </w:rPr>
        <w:t>1</w:t>
      </w:r>
      <w:r w:rsidRPr="007E4A43">
        <w:rPr>
          <w:rFonts w:eastAsia="宋体"/>
          <w:szCs w:val="24"/>
          <w:lang w:eastAsia="zh-CN"/>
        </w:rPr>
        <w:t xml:space="preserve"> (Ericsson</w:t>
      </w:r>
      <w:r>
        <w:rPr>
          <w:rFonts w:eastAsia="宋体"/>
          <w:szCs w:val="24"/>
          <w:lang w:eastAsia="zh-CN"/>
        </w:rPr>
        <w:t>, Intel</w:t>
      </w:r>
      <w:r w:rsidRPr="007E4A43">
        <w:rPr>
          <w:rFonts w:eastAsia="宋体"/>
          <w:szCs w:val="24"/>
          <w:lang w:eastAsia="zh-CN"/>
        </w:rPr>
        <w:t>)</w:t>
      </w:r>
    </w:p>
    <w:p w14:paraId="10EA9644" w14:textId="77777777" w:rsidR="00A627B5"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r>
        <w:rPr>
          <w:rFonts w:eastAsia="宋体"/>
          <w:szCs w:val="24"/>
          <w:lang w:eastAsia="zh-CN"/>
        </w:rPr>
        <w:t>, Qualcomm</w:t>
      </w:r>
      <w:r w:rsidRPr="007E4A43">
        <w:rPr>
          <w:rFonts w:eastAsia="宋体"/>
          <w:szCs w:val="24"/>
          <w:lang w:eastAsia="zh-CN"/>
        </w:rPr>
        <w:t>)</w:t>
      </w:r>
    </w:p>
    <w:p w14:paraId="129367E0" w14:textId="77777777" w:rsidR="00A627B5" w:rsidRPr="007E4A43"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2A0315FE" w14:textId="77777777" w:rsidR="00B901E4" w:rsidRPr="00434813" w:rsidRDefault="00B901E4" w:rsidP="00035C50">
      <w:pPr>
        <w:rPr>
          <w:color w:val="000000" w:themeColor="text1"/>
          <w:lang w:val="en-US" w:eastAsia="zh-CN"/>
        </w:rPr>
      </w:pPr>
    </w:p>
    <w:p w14:paraId="74A74C10" w14:textId="2F85E740" w:rsidR="00035C50" w:rsidRPr="00434813" w:rsidRDefault="00035C50">
      <w:pPr>
        <w:pStyle w:val="2"/>
        <w:rPr>
          <w:color w:val="000000" w:themeColor="text1"/>
          <w:lang w:val="en-US"/>
        </w:rPr>
      </w:pPr>
      <w:r w:rsidRPr="00434813">
        <w:rPr>
          <w:color w:val="000000" w:themeColor="text1"/>
          <w:lang w:val="en-US"/>
        </w:rPr>
        <w:lastRenderedPageBreak/>
        <w:t>Summary on 2nd round</w:t>
      </w:r>
      <w:r w:rsidR="00CB0305" w:rsidRPr="00434813">
        <w:rPr>
          <w:color w:val="000000" w:themeColor="text1"/>
          <w:lang w:val="en-US"/>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5B24CD" w14:paraId="25F557AE" w14:textId="77777777" w:rsidTr="00485B01">
        <w:tc>
          <w:tcPr>
            <w:tcW w:w="1242"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B24CA0" w:rsidRPr="005B24CD" w14:paraId="02A5488A" w14:textId="77777777" w:rsidTr="00485B01">
        <w:tc>
          <w:tcPr>
            <w:tcW w:w="1242" w:type="dxa"/>
          </w:tcPr>
          <w:p w14:paraId="50316788" w14:textId="77777777" w:rsidR="00B24CA0" w:rsidRPr="00905819" w:rsidRDefault="00B24CA0"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2C38A80" w14:textId="40520BE4" w:rsidR="00B24CA0" w:rsidRPr="00905819" w:rsidRDefault="001A59CB"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011D7A65" w14:textId="77777777" w:rsidR="00B24CA0" w:rsidRPr="00805BE8" w:rsidRDefault="00B24CA0" w:rsidP="00805BE8"/>
    <w:p w14:paraId="7D951D76" w14:textId="27EA5C9D" w:rsidR="00E71183" w:rsidRPr="00434813" w:rsidRDefault="00E71183" w:rsidP="00E71183">
      <w:pPr>
        <w:pStyle w:val="1"/>
        <w:rPr>
          <w:lang w:val="en-US" w:eastAsia="ja-JP"/>
        </w:rPr>
      </w:pPr>
      <w:r w:rsidRPr="00434813">
        <w:rPr>
          <w:lang w:val="en-US" w:eastAsia="ja-JP"/>
        </w:rPr>
        <w:t>Topic #</w:t>
      </w:r>
      <w:r w:rsidR="000E11A5" w:rsidRPr="00434813">
        <w:rPr>
          <w:lang w:val="en-US" w:eastAsia="ja-JP"/>
        </w:rPr>
        <w:t>2</w:t>
      </w:r>
      <w:r w:rsidRPr="00434813">
        <w:rPr>
          <w:lang w:val="en-US" w:eastAsia="ja-JP"/>
        </w:rPr>
        <w:t xml:space="preserve">: UE demodulation requirements for low latency </w:t>
      </w:r>
    </w:p>
    <w:p w14:paraId="4BEB0E66" w14:textId="41AC637A" w:rsidR="00E71183" w:rsidRDefault="00E71183" w:rsidP="00E7118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972104" w:rsidP="00485B01">
            <w:pPr>
              <w:spacing w:before="120" w:after="120"/>
              <w:rPr>
                <w:b/>
                <w:bCs/>
              </w:rPr>
            </w:pPr>
            <w:hyperlink r:id="rId14" w:history="1">
              <w:r w:rsidR="00E71183">
                <w:rPr>
                  <w:rStyle w:val="ac"/>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Proposal #8: Introduce requirement to test DL preemption indication on eMBB UE</w:t>
            </w:r>
          </w:p>
        </w:tc>
      </w:tr>
      <w:tr w:rsidR="00E71183" w:rsidRPr="00F53FE2" w14:paraId="67FD825D" w14:textId="77777777" w:rsidTr="00485B01">
        <w:trPr>
          <w:trHeight w:val="468"/>
        </w:trPr>
        <w:tc>
          <w:tcPr>
            <w:tcW w:w="1621" w:type="dxa"/>
          </w:tcPr>
          <w:p w14:paraId="29061BE9" w14:textId="77777777" w:rsidR="00E71183" w:rsidRPr="00805BE8" w:rsidRDefault="00972104" w:rsidP="00485B01">
            <w:pPr>
              <w:spacing w:before="120" w:after="120"/>
              <w:rPr>
                <w:b/>
                <w:bCs/>
              </w:rPr>
            </w:pPr>
            <w:hyperlink r:id="rId15" w:history="1">
              <w:r w:rsidR="00E71183">
                <w:rPr>
                  <w:rStyle w:val="ac"/>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non-slot based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972104" w:rsidP="00485B01">
            <w:pPr>
              <w:spacing w:before="120" w:after="120"/>
              <w:rPr>
                <w:b/>
                <w:bCs/>
              </w:rPr>
            </w:pPr>
            <w:hyperlink r:id="rId16" w:history="1">
              <w:r w:rsidR="00E71183">
                <w:rPr>
                  <w:rStyle w:val="ac"/>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Huawei, HiSilicon</w:t>
            </w:r>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lastRenderedPageBreak/>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972104" w:rsidP="00485B01">
            <w:pPr>
              <w:spacing w:before="120" w:after="120"/>
              <w:rPr>
                <w:b/>
                <w:bCs/>
              </w:rPr>
            </w:pPr>
            <w:hyperlink r:id="rId17" w:history="1">
              <w:r w:rsidR="00E71183">
                <w:rPr>
                  <w:rStyle w:val="ac"/>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Observation 2: eMBB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t xml:space="preserve">Observation 3: Rel-15 eMBB UE requirements do not have any performance requirements for DL data pre-emption. Therefore, if this feature is introduced, legacy Rel-15 eMBB demodulation performance cannot be guaranteed in a Release heterogenous network including pre-emption capable gNBs and UEs. </w:t>
            </w:r>
          </w:p>
          <w:p w14:paraId="0D9AF5CD" w14:textId="77777777" w:rsidR="00E71183" w:rsidRPr="004E70C7" w:rsidRDefault="00E71183" w:rsidP="00485B01">
            <w:pPr>
              <w:rPr>
                <w:lang w:eastAsia="ja-JP" w:bidi="hi-IN"/>
              </w:rPr>
            </w:pPr>
            <w:r w:rsidRPr="004E70C7">
              <w:rPr>
                <w:lang w:eastAsia="ja-JP" w:bidi="hi-IN"/>
              </w:rPr>
              <w:t>Proposal 1: Introduce a selected number of test cases for eMBB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Proposal 2: Capture eMBB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972104" w:rsidP="00485B01">
            <w:pPr>
              <w:spacing w:before="120" w:after="120"/>
            </w:pPr>
            <w:hyperlink r:id="rId18" w:history="1">
              <w:r w:rsidR="00E71183">
                <w:rPr>
                  <w:rStyle w:val="ac"/>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2"/>
      </w:pPr>
      <w:r w:rsidRPr="004A7544">
        <w:rPr>
          <w:rFonts w:hint="eastAsia"/>
        </w:rPr>
        <w:t>Open issues</w:t>
      </w:r>
      <w:r>
        <w:t xml:space="preserve"> summary</w:t>
      </w:r>
    </w:p>
    <w:p w14:paraId="33D877E6" w14:textId="2C6A0082" w:rsidR="00746B5E" w:rsidRPr="00434813" w:rsidRDefault="00746B5E" w:rsidP="00905819">
      <w:pPr>
        <w:rPr>
          <w:lang w:val="en-US" w:eastAsia="zh-CN"/>
        </w:rPr>
      </w:pPr>
      <w:r w:rsidRPr="00434813">
        <w:rPr>
          <w:lang w:val="en-US" w:eastAsia="zh-CN"/>
        </w:rPr>
        <w:t>In this section, views about the features relate</w:t>
      </w:r>
      <w:r w:rsidR="00D562D4" w:rsidRPr="00434813">
        <w:rPr>
          <w:lang w:val="en-US" w:eastAsia="zh-CN"/>
        </w:rPr>
        <w:t>d to low latency are summarised that include</w:t>
      </w:r>
      <w:r w:rsidRPr="00434813">
        <w:rPr>
          <w:lang w:val="en-US" w:eastAsia="zh-CN"/>
        </w:rPr>
        <w:t xml:space="preserve"> PDSCH mapping Type B, PDSCH processing capabiltiy 2 and pre-emption. </w:t>
      </w:r>
      <w:r w:rsidR="00694BD7" w:rsidRPr="00434813">
        <w:rPr>
          <w:lang w:val="en-US" w:eastAsia="zh-CN"/>
        </w:rPr>
        <w:t>H</w:t>
      </w:r>
      <w:r w:rsidR="00694BD7" w:rsidRPr="00434813">
        <w:rPr>
          <w:rFonts w:hint="eastAsia"/>
          <w:lang w:val="en-US" w:eastAsia="zh-CN"/>
        </w:rPr>
        <w:t>o</w:t>
      </w:r>
      <w:r w:rsidR="00694BD7" w:rsidRPr="00434813">
        <w:rPr>
          <w:lang w:val="en-US" w:eastAsia="zh-CN"/>
        </w:rPr>
        <w:t>w to verify these three features, devise individual test case or verify two features in one test cases need to be discussed firstly before the dicussion for the detailed test parameters.</w:t>
      </w:r>
    </w:p>
    <w:p w14:paraId="484F3E56" w14:textId="2137EBC4" w:rsidR="00332E8C" w:rsidRPr="00434813" w:rsidRDefault="00332E8C" w:rsidP="00332E8C">
      <w:pPr>
        <w:pStyle w:val="3"/>
        <w:rPr>
          <w:lang w:val="en-US"/>
        </w:rPr>
      </w:pPr>
      <w:r w:rsidRPr="00434813">
        <w:rPr>
          <w:lang w:val="en-US"/>
        </w:rPr>
        <w:t>Sub-</w:t>
      </w:r>
      <w:r w:rsidR="000E11A5" w:rsidRPr="00434813">
        <w:rPr>
          <w:lang w:val="en-US"/>
        </w:rPr>
        <w:t>topic 2</w:t>
      </w:r>
      <w:r w:rsidRPr="00434813">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t>UE demodulation requirements for low latency</w:t>
      </w:r>
    </w:p>
    <w:p w14:paraId="12C678DA" w14:textId="77777777" w:rsidR="002D3DE5" w:rsidRPr="00D562D4" w:rsidRDefault="002D3DE5" w:rsidP="005D36FD">
      <w:pPr>
        <w:numPr>
          <w:ilvl w:val="0"/>
          <w:numId w:val="25"/>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5D36FD">
      <w:pPr>
        <w:numPr>
          <w:ilvl w:val="1"/>
          <w:numId w:val="25"/>
        </w:numPr>
        <w:spacing w:after="60"/>
        <w:jc w:val="both"/>
        <w:rPr>
          <w:i/>
          <w:lang w:val="ru-RU"/>
        </w:rPr>
      </w:pPr>
      <w:r w:rsidRPr="00D562D4">
        <w:rPr>
          <w:i/>
        </w:rPr>
        <w:t xml:space="preserve">UL-DL configuration </w:t>
      </w:r>
    </w:p>
    <w:p w14:paraId="05241D97" w14:textId="77777777" w:rsidR="002D3DE5" w:rsidRPr="00D562D4" w:rsidRDefault="002D3DE5" w:rsidP="005D36FD">
      <w:pPr>
        <w:numPr>
          <w:ilvl w:val="2"/>
          <w:numId w:val="25"/>
        </w:numPr>
        <w:spacing w:after="60"/>
        <w:jc w:val="both"/>
        <w:rPr>
          <w:i/>
        </w:rPr>
      </w:pPr>
      <w:r w:rsidRPr="00D562D4">
        <w:rPr>
          <w:i/>
        </w:rPr>
        <w:t>FFS on TDD pattern</w:t>
      </w:r>
    </w:p>
    <w:p w14:paraId="558FCD25" w14:textId="77777777" w:rsidR="002D3DE5" w:rsidRPr="00D562D4" w:rsidRDefault="002D3DE5" w:rsidP="005D36FD">
      <w:pPr>
        <w:numPr>
          <w:ilvl w:val="2"/>
          <w:numId w:val="25"/>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804AC5A" w14:textId="0DE41E42" w:rsidR="00FB6DD7" w:rsidRPr="00B52575"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Pr>
          <w:rFonts w:eastAsia="宋体"/>
          <w:color w:val="000000" w:themeColor="text1"/>
          <w:szCs w:val="24"/>
          <w:lang w:eastAsia="zh-CN"/>
        </w:rPr>
        <w:t>V</w:t>
      </w:r>
      <w:r w:rsidRPr="00B52575">
        <w:rPr>
          <w:rFonts w:eastAsia="宋体"/>
          <w:color w:val="000000" w:themeColor="text1"/>
          <w:szCs w:val="24"/>
          <w:lang w:eastAsia="zh-CN"/>
        </w:rPr>
        <w:t xml:space="preserve">erify </w:t>
      </w:r>
      <w:r>
        <w:rPr>
          <w:rFonts w:eastAsia="宋体"/>
          <w:color w:val="000000" w:themeColor="text1"/>
          <w:szCs w:val="24"/>
          <w:lang w:eastAsia="zh-CN"/>
        </w:rPr>
        <w:t xml:space="preserve">it </w:t>
      </w:r>
      <w:r w:rsidRPr="00B52575">
        <w:rPr>
          <w:rFonts w:eastAsia="宋体"/>
          <w:color w:val="000000" w:themeColor="text1"/>
          <w:szCs w:val="24"/>
          <w:lang w:eastAsia="zh-CN"/>
        </w:rPr>
        <w:t xml:space="preserve">with </w:t>
      </w:r>
      <w:r>
        <w:rPr>
          <w:rFonts w:eastAsia="宋体"/>
          <w:color w:val="000000" w:themeColor="text1"/>
          <w:szCs w:val="24"/>
          <w:lang w:eastAsia="zh-CN"/>
        </w:rPr>
        <w:t>PDSCH mapping Type B</w:t>
      </w:r>
      <w:r w:rsidRPr="00B52575">
        <w:rPr>
          <w:rFonts w:eastAsia="宋体"/>
          <w:color w:val="000000" w:themeColor="text1"/>
          <w:szCs w:val="24"/>
          <w:lang w:eastAsia="zh-CN"/>
        </w:rPr>
        <w:t xml:space="preserve"> (Intel, Huawei</w:t>
      </w:r>
      <w:r>
        <w:rPr>
          <w:rFonts w:eastAsia="宋体"/>
          <w:color w:val="000000" w:themeColor="text1"/>
          <w:szCs w:val="24"/>
          <w:lang w:eastAsia="zh-CN"/>
        </w:rPr>
        <w:t>,</w:t>
      </w:r>
      <w:r w:rsidRPr="00B52575">
        <w:rPr>
          <w:rFonts w:eastAsia="宋体"/>
          <w:color w:val="000000" w:themeColor="text1"/>
          <w:szCs w:val="24"/>
          <w:lang w:eastAsia="zh-CN"/>
        </w:rPr>
        <w:t xml:space="preserve"> </w:t>
      </w:r>
      <w:r>
        <w:rPr>
          <w:rFonts w:eastAsia="宋体"/>
          <w:color w:val="000000" w:themeColor="text1"/>
          <w:szCs w:val="24"/>
          <w:lang w:eastAsia="zh-CN"/>
        </w:rPr>
        <w:t>Qualcomm</w:t>
      </w:r>
      <w:r w:rsidR="001A4E38">
        <w:rPr>
          <w:rFonts w:eastAsia="宋体"/>
          <w:color w:val="000000" w:themeColor="text1"/>
          <w:szCs w:val="24"/>
          <w:lang w:eastAsia="zh-CN"/>
        </w:rPr>
        <w:t>, DoCoMo</w:t>
      </w:r>
      <w:r w:rsidRPr="00B52575">
        <w:rPr>
          <w:rFonts w:eastAsia="宋体"/>
          <w:color w:val="000000" w:themeColor="text1"/>
          <w:szCs w:val="24"/>
          <w:lang w:eastAsia="zh-CN"/>
        </w:rPr>
        <w:t>)</w:t>
      </w:r>
    </w:p>
    <w:p w14:paraId="6654F752" w14:textId="144CDA96"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 xml:space="preserve">Option 2: </w:t>
      </w:r>
      <w:r>
        <w:rPr>
          <w:rFonts w:eastAsia="宋体"/>
          <w:color w:val="000000" w:themeColor="text1"/>
          <w:szCs w:val="24"/>
          <w:lang w:eastAsia="zh-CN"/>
        </w:rPr>
        <w:t xml:space="preserve">Individual test </w:t>
      </w:r>
      <w:r>
        <w:t>by reusing the Rel-15 eMBB test cases with change of the HARQ timing K1 values</w:t>
      </w:r>
      <w:r w:rsidRPr="00905819">
        <w:rPr>
          <w:rFonts w:eastAsia="宋体"/>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r w:rsidRPr="009F3904">
              <w:rPr>
                <w:lang w:eastAsia="ja-JP" w:bidi="hi-IN"/>
              </w:rPr>
              <w:t>R.PDSCH.1-3.1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r w:rsidRPr="009F3904">
              <w:rPr>
                <w:lang w:eastAsia="ja-JP" w:bidi="hi-IN"/>
              </w:rPr>
              <w:t>R.PDSCH.2-3.1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r w:rsidRPr="009F3904">
              <w:rPr>
                <w:lang w:eastAsia="ja-JP" w:bidi="hi-IN"/>
              </w:rPr>
              <w:t>R.PDSCH.5-2.2 TDD</w:t>
            </w:r>
          </w:p>
        </w:tc>
      </w:tr>
    </w:tbl>
    <w:p w14:paraId="710F6D64" w14:textId="77777777" w:rsidR="00FB6DD7" w:rsidRPr="00905819" w:rsidRDefault="00FB6DD7" w:rsidP="00FB6DD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4A10417"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76FF0220" w14:textId="7DA38678" w:rsidR="00FB6DD7" w:rsidRPr="00115FBD" w:rsidRDefault="00115FBD" w:rsidP="00B901E4">
      <w:pPr>
        <w:pStyle w:val="afe"/>
        <w:numPr>
          <w:ilvl w:val="1"/>
          <w:numId w:val="2"/>
        </w:numPr>
        <w:overflowPunct/>
        <w:autoSpaceDE/>
        <w:autoSpaceDN/>
        <w:adjustRightInd/>
        <w:spacing w:after="120"/>
        <w:ind w:left="1440" w:firstLineChars="0"/>
        <w:textAlignment w:val="auto"/>
        <w:rPr>
          <w:color w:val="000000" w:themeColor="text1"/>
          <w:szCs w:val="24"/>
          <w:highlight w:val="yellow"/>
          <w:lang w:eastAsia="zh-CN"/>
        </w:rPr>
      </w:pPr>
      <w:r w:rsidRPr="00115FBD">
        <w:rPr>
          <w:rFonts w:eastAsia="宋体"/>
          <w:color w:val="000000" w:themeColor="text1"/>
          <w:szCs w:val="24"/>
          <w:highlight w:val="yellow"/>
          <w:lang w:eastAsia="zh-CN"/>
        </w:rPr>
        <w:t xml:space="preserve">Agree Option 1: </w:t>
      </w:r>
      <w:r w:rsidR="00A91C03" w:rsidRPr="00115FBD">
        <w:rPr>
          <w:rFonts w:eastAsia="宋体"/>
          <w:color w:val="000000" w:themeColor="text1"/>
          <w:szCs w:val="24"/>
          <w:highlight w:val="yellow"/>
          <w:lang w:eastAsia="zh-CN"/>
        </w:rPr>
        <w:t>verify PDSCH processing capability 2 and mapping type B</w:t>
      </w: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C79C174" w14:textId="5F0ADF86"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Pr="00905819">
        <w:rPr>
          <w:rFonts w:eastAsia="宋体"/>
          <w:color w:val="000000" w:themeColor="text1"/>
          <w:szCs w:val="24"/>
          <w:lang w:eastAsia="zh-CN"/>
        </w:rPr>
        <w:t xml:space="preserve">S slot (Intel, Huawei, </w:t>
      </w:r>
      <w:r w:rsidR="007547D3">
        <w:rPr>
          <w:rFonts w:eastAsia="宋体"/>
          <w:color w:val="000000" w:themeColor="text1"/>
          <w:szCs w:val="24"/>
          <w:lang w:eastAsia="zh-CN"/>
        </w:rPr>
        <w:t>Qualcomm</w:t>
      </w:r>
      <w:r w:rsidR="001A4E38">
        <w:rPr>
          <w:rFonts w:eastAsia="宋体"/>
          <w:color w:val="000000" w:themeColor="text1"/>
          <w:szCs w:val="24"/>
          <w:lang w:eastAsia="zh-CN"/>
        </w:rPr>
        <w:t>, DoCoMo</w:t>
      </w:r>
      <w:r w:rsidRPr="00905819">
        <w:rPr>
          <w:rFonts w:eastAsia="宋体"/>
          <w:color w:val="000000" w:themeColor="text1"/>
          <w:szCs w:val="24"/>
          <w:lang w:eastAsia="zh-CN"/>
        </w:rPr>
        <w:t>)</w:t>
      </w:r>
    </w:p>
    <w:p w14:paraId="61773D04" w14:textId="03D3AB76" w:rsidR="00C25EF7"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Every slot (Ericsson)</w:t>
      </w:r>
    </w:p>
    <w:p w14:paraId="05FF3312"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A56E84C" w14:textId="759B048D" w:rsidR="00332E8C" w:rsidRPr="008D41DC" w:rsidRDefault="008D41D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highlight w:val="yellow"/>
          <w:lang w:eastAsia="zh-CN"/>
        </w:rPr>
      </w:pPr>
      <w:r w:rsidRPr="008D41DC">
        <w:rPr>
          <w:rFonts w:eastAsia="宋体"/>
          <w:color w:val="000000" w:themeColor="text1"/>
          <w:szCs w:val="24"/>
          <w:highlight w:val="yellow"/>
          <w:lang w:eastAsia="zh-CN"/>
        </w:rPr>
        <w:t xml:space="preserve">Agree </w:t>
      </w:r>
      <w:r w:rsidR="00115FBD">
        <w:rPr>
          <w:rFonts w:eastAsia="宋体"/>
          <w:color w:val="000000" w:themeColor="text1"/>
          <w:szCs w:val="24"/>
          <w:highlight w:val="yellow"/>
          <w:lang w:eastAsia="zh-CN"/>
        </w:rPr>
        <w:t>O</w:t>
      </w:r>
      <w:r w:rsidRPr="008D41DC">
        <w:rPr>
          <w:rFonts w:eastAsia="宋体"/>
          <w:color w:val="000000" w:themeColor="text1"/>
          <w:szCs w:val="24"/>
          <w:highlight w:val="yellow"/>
          <w:lang w:eastAsia="zh-CN"/>
        </w:rPr>
        <w:t>ption 1</w:t>
      </w:r>
      <w:r w:rsidR="00115FBD">
        <w:rPr>
          <w:rFonts w:eastAsia="宋体"/>
          <w:color w:val="000000" w:themeColor="text1"/>
          <w:szCs w:val="24"/>
          <w:highlight w:val="yellow"/>
          <w:lang w:eastAsia="zh-CN"/>
        </w:rPr>
        <w:t>: S slot</w:t>
      </w:r>
    </w:p>
    <w:p w14:paraId="631A6C45" w14:textId="77777777" w:rsidR="00332E8C" w:rsidRDefault="00332E8C" w:rsidP="00332E8C">
      <w:pPr>
        <w:spacing w:after="120"/>
        <w:rPr>
          <w:color w:val="000000" w:themeColor="text1"/>
          <w:szCs w:val="24"/>
          <w:lang w:eastAsia="zh-CN"/>
        </w:rPr>
      </w:pP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3171DA9A" w14:textId="2BAF75AC" w:rsidR="00332E8C" w:rsidRPr="008C61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8C618C">
        <w:rPr>
          <w:rFonts w:eastAsia="宋体"/>
          <w:color w:val="000000" w:themeColor="text1"/>
          <w:szCs w:val="24"/>
          <w:lang w:eastAsia="zh-CN"/>
        </w:rPr>
        <w:t>FR1</w:t>
      </w:r>
      <w:r w:rsidR="006A2EEC">
        <w:rPr>
          <w:rFonts w:eastAsia="宋体"/>
          <w:color w:val="000000" w:themeColor="text1"/>
          <w:szCs w:val="24"/>
          <w:lang w:eastAsia="zh-CN"/>
        </w:rPr>
        <w:t xml:space="preserve"> TDD </w:t>
      </w:r>
      <w:r w:rsidR="006A2EEC"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77DC23E7" w14:textId="0542211A" w:rsidR="00332E8C" w:rsidRPr="008C618C"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535A4C94" w14:textId="54FC9F36" w:rsidR="00332E8C" w:rsidRPr="0034351A" w:rsidRDefault="00332E8C" w:rsidP="0034351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t>Option 2: DDDSUUDDDD, S=6D:4G:4U (1st priority)</w:t>
      </w:r>
      <w:r w:rsidR="0010218A">
        <w:rPr>
          <w:rFonts w:eastAsia="宋体"/>
          <w:color w:val="000000" w:themeColor="text1"/>
          <w:szCs w:val="24"/>
          <w:lang w:eastAsia="zh-CN"/>
        </w:rPr>
        <w:t xml:space="preserve">, </w:t>
      </w:r>
      <w:r w:rsidR="0010218A" w:rsidRPr="0034351A">
        <w:rPr>
          <w:rFonts w:eastAsia="宋体"/>
          <w:color w:val="000000" w:themeColor="text1"/>
          <w:szCs w:val="24"/>
          <w:lang w:eastAsia="zh-CN"/>
        </w:rPr>
        <w:t>DSUU, S=12D:2G  (2nd priority)</w:t>
      </w:r>
      <w:r w:rsidRPr="0034351A">
        <w:rPr>
          <w:rFonts w:eastAsia="宋体"/>
          <w:color w:val="000000" w:themeColor="text1"/>
          <w:szCs w:val="24"/>
          <w:lang w:eastAsia="zh-CN"/>
        </w:rPr>
        <w:t xml:space="preserve"> (DoCoMo)</w:t>
      </w:r>
    </w:p>
    <w:p w14:paraId="7A61FD8C" w14:textId="43C9EE33"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3</w:t>
      </w:r>
      <w:r w:rsidR="00332E8C" w:rsidRPr="0034351A">
        <w:rPr>
          <w:rFonts w:eastAsia="宋体"/>
          <w:color w:val="000000" w:themeColor="text1"/>
          <w:szCs w:val="24"/>
          <w:lang w:eastAsia="zh-CN"/>
        </w:rPr>
        <w:t xml:space="preserve">: DDDSU, S=10D+2G+2U (Huawei, </w:t>
      </w:r>
      <w:r w:rsidR="007547D3">
        <w:rPr>
          <w:rFonts w:eastAsia="宋体"/>
          <w:color w:val="000000" w:themeColor="text1"/>
          <w:szCs w:val="24"/>
          <w:lang w:eastAsia="zh-CN"/>
        </w:rPr>
        <w:t>Qualcomm</w:t>
      </w:r>
      <w:r w:rsidR="00332E8C" w:rsidRPr="0034351A">
        <w:rPr>
          <w:rFonts w:eastAsia="宋体"/>
          <w:color w:val="000000" w:themeColor="text1"/>
          <w:szCs w:val="24"/>
          <w:lang w:eastAsia="zh-CN"/>
        </w:rPr>
        <w:t>)</w:t>
      </w:r>
    </w:p>
    <w:p w14:paraId="1C48CFFC" w14:textId="63232952"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4</w:t>
      </w:r>
      <w:r w:rsidR="00332E8C" w:rsidRPr="0034351A">
        <w:rPr>
          <w:rFonts w:eastAsia="宋体"/>
          <w:color w:val="000000" w:themeColor="text1"/>
          <w:szCs w:val="24"/>
          <w:lang w:eastAsia="zh-CN"/>
        </w:rPr>
        <w:t>: SU, S=12D+2G (Intel)</w:t>
      </w:r>
    </w:p>
    <w:p w14:paraId="305FAE38" w14:textId="614CF63D" w:rsidR="00332E8C" w:rsidRPr="001B6293"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FR2</w:t>
      </w:r>
      <w:r w:rsidR="006A2EEC">
        <w:rPr>
          <w:rFonts w:eastAsia="宋体"/>
          <w:color w:val="000000" w:themeColor="text1"/>
          <w:szCs w:val="24"/>
          <w:lang w:eastAsia="zh-CN"/>
        </w:rPr>
        <w:t xml:space="preserve"> 120 kHz SCS</w:t>
      </w:r>
      <w:r w:rsidRPr="001B6293">
        <w:rPr>
          <w:rFonts w:eastAsia="宋体"/>
          <w:color w:val="000000" w:themeColor="text1"/>
          <w:szCs w:val="24"/>
          <w:lang w:eastAsia="zh-CN"/>
        </w:rPr>
        <w:t>:</w:t>
      </w:r>
    </w:p>
    <w:p w14:paraId="61AB729C" w14:textId="608F69A2" w:rsidR="00332E8C" w:rsidRPr="00905819"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宋体"/>
          <w:color w:val="000000" w:themeColor="text1"/>
          <w:szCs w:val="24"/>
          <w:lang w:eastAsia="zh-CN"/>
        </w:rPr>
        <w:t>(Ericsson, DoCoMo)</w:t>
      </w:r>
    </w:p>
    <w:p w14:paraId="0958A37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883C913" w14:textId="36265FDD" w:rsidR="00332E8C" w:rsidRPr="00115FBD" w:rsidRDefault="00115FBD"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highlight w:val="yellow"/>
          <w:lang w:eastAsia="zh-CN"/>
        </w:rPr>
      </w:pPr>
      <w:r w:rsidRPr="00115FBD">
        <w:rPr>
          <w:rFonts w:eastAsia="宋体"/>
          <w:color w:val="000000" w:themeColor="text1"/>
          <w:szCs w:val="24"/>
          <w:highlight w:val="yellow"/>
          <w:lang w:eastAsia="zh-CN"/>
        </w:rPr>
        <w:t>Focus on FR1 TDD first</w:t>
      </w:r>
    </w:p>
    <w:p w14:paraId="533B6752" w14:textId="77777777" w:rsidR="00332E8C" w:rsidRPr="00836849" w:rsidRDefault="00332E8C" w:rsidP="00332E8C">
      <w:pPr>
        <w:spacing w:after="120"/>
        <w:rPr>
          <w:color w:val="000000" w:themeColor="text1"/>
          <w:szCs w:val="24"/>
          <w:lang w:eastAsia="zh-CN"/>
        </w:rPr>
      </w:pP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A9EA43B" w14:textId="3F2E0034"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(Intel</w:t>
      </w:r>
      <w:r w:rsidR="001A4E38">
        <w:rPr>
          <w:rFonts w:eastAsia="宋体"/>
          <w:color w:val="000000" w:themeColor="text1"/>
          <w:szCs w:val="24"/>
          <w:lang w:eastAsia="zh-CN"/>
        </w:rPr>
        <w:t>, DoCoMo</w:t>
      </w:r>
      <w:r w:rsidRPr="00905819">
        <w:rPr>
          <w:rFonts w:eastAsia="宋体"/>
          <w:color w:val="000000" w:themeColor="text1"/>
          <w:szCs w:val="24"/>
          <w:lang w:eastAsia="zh-CN"/>
        </w:rPr>
        <w:t>)</w:t>
      </w:r>
    </w:p>
    <w:p w14:paraId="05235FF5" w14:textId="77777777" w:rsidR="00115FBD" w:rsidRPr="00905819" w:rsidRDefault="00115FBD" w:rsidP="00115FB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Recommended WF</w:t>
      </w:r>
    </w:p>
    <w:p w14:paraId="5A8EC425" w14:textId="7F944296" w:rsidR="00115FBD" w:rsidRPr="00115FBD" w:rsidRDefault="00115FBD" w:rsidP="00115FBD">
      <w:pPr>
        <w:pStyle w:val="afe"/>
        <w:numPr>
          <w:ilvl w:val="1"/>
          <w:numId w:val="2"/>
        </w:numPr>
        <w:overflowPunct/>
        <w:autoSpaceDE/>
        <w:autoSpaceDN/>
        <w:adjustRightInd/>
        <w:spacing w:after="120"/>
        <w:ind w:left="144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More inputs are needed after decision on TDD patterns</w:t>
      </w:r>
    </w:p>
    <w:p w14:paraId="530F31A4" w14:textId="77777777" w:rsidR="00332E8C" w:rsidRDefault="00332E8C" w:rsidP="00332E8C">
      <w:pPr>
        <w:spacing w:after="120"/>
        <w:rPr>
          <w:color w:val="000000" w:themeColor="text1"/>
          <w:szCs w:val="24"/>
          <w:lang w:eastAsia="zh-CN"/>
        </w:rPr>
      </w:pP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7CE9C2C" w14:textId="39ED4E19"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0 (</w:t>
      </w:r>
      <w:r w:rsidR="007547D3">
        <w:rPr>
          <w:rFonts w:eastAsia="宋体"/>
          <w:color w:val="000000" w:themeColor="text1"/>
          <w:szCs w:val="24"/>
          <w:lang w:eastAsia="zh-CN"/>
        </w:rPr>
        <w:t>Qualcomm</w:t>
      </w:r>
      <w:r w:rsidRPr="00905819">
        <w:rPr>
          <w:rFonts w:eastAsia="宋体"/>
          <w:color w:val="000000" w:themeColor="text1"/>
          <w:szCs w:val="24"/>
          <w:lang w:eastAsia="zh-CN"/>
        </w:rPr>
        <w:t>)</w:t>
      </w:r>
    </w:p>
    <w:p w14:paraId="6A6570A2" w14:textId="7956D559" w:rsidR="00C25EF7" w:rsidRPr="00905819"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Change K1 HARQ timing based off existing eMBB tests (Ericsson)</w:t>
      </w:r>
    </w:p>
    <w:p w14:paraId="2E7F4FC7" w14:textId="77777777" w:rsidR="00115FBD" w:rsidRPr="00905819" w:rsidRDefault="00115FBD" w:rsidP="00115FB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5245829" w14:textId="2E68E0BD" w:rsidR="00115FBD" w:rsidRPr="008D41DC" w:rsidRDefault="00115FBD" w:rsidP="00115FBD">
      <w:pPr>
        <w:pStyle w:val="afe"/>
        <w:numPr>
          <w:ilvl w:val="1"/>
          <w:numId w:val="2"/>
        </w:numPr>
        <w:overflowPunct/>
        <w:autoSpaceDE/>
        <w:autoSpaceDN/>
        <w:adjustRightInd/>
        <w:spacing w:after="120"/>
        <w:ind w:left="1440" w:firstLineChars="0"/>
        <w:textAlignment w:val="auto"/>
        <w:rPr>
          <w:rFonts w:eastAsia="宋体"/>
          <w:color w:val="000000" w:themeColor="text1"/>
          <w:szCs w:val="24"/>
          <w:highlight w:val="yellow"/>
          <w:lang w:eastAsia="zh-CN"/>
        </w:rPr>
      </w:pPr>
      <w:r w:rsidRPr="008D41DC">
        <w:rPr>
          <w:rFonts w:eastAsia="宋体"/>
          <w:color w:val="000000" w:themeColor="text1"/>
          <w:szCs w:val="24"/>
          <w:highlight w:val="yellow"/>
          <w:lang w:eastAsia="zh-CN"/>
        </w:rPr>
        <w:t xml:space="preserve">Agree </w:t>
      </w:r>
      <w:r>
        <w:rPr>
          <w:rFonts w:eastAsia="宋体"/>
          <w:color w:val="000000" w:themeColor="text1"/>
          <w:szCs w:val="24"/>
          <w:highlight w:val="yellow"/>
          <w:lang w:eastAsia="zh-CN"/>
        </w:rPr>
        <w:t>O</w:t>
      </w:r>
      <w:r w:rsidRPr="008D41DC">
        <w:rPr>
          <w:rFonts w:eastAsia="宋体"/>
          <w:color w:val="000000" w:themeColor="text1"/>
          <w:szCs w:val="24"/>
          <w:highlight w:val="yellow"/>
          <w:lang w:eastAsia="zh-CN"/>
        </w:rPr>
        <w:t>ption 1</w:t>
      </w:r>
      <w:r>
        <w:rPr>
          <w:rFonts w:eastAsia="宋体"/>
          <w:color w:val="000000" w:themeColor="text1"/>
          <w:szCs w:val="24"/>
          <w:highlight w:val="yellow"/>
          <w:lang w:eastAsia="zh-CN"/>
        </w:rPr>
        <w:t>: 0</w:t>
      </w:r>
    </w:p>
    <w:p w14:paraId="289A738A" w14:textId="77777777" w:rsidR="00332E8C" w:rsidRDefault="00332E8C" w:rsidP="00332E8C"/>
    <w:p w14:paraId="1C9F0975" w14:textId="77777777" w:rsidR="008619DE" w:rsidRDefault="008619DE" w:rsidP="00332E8C"/>
    <w:p w14:paraId="283D5617" w14:textId="2645C179" w:rsidR="00746B5E" w:rsidRPr="00434813" w:rsidRDefault="007F74B1">
      <w:pPr>
        <w:pStyle w:val="3"/>
        <w:rPr>
          <w:lang w:val="en-US"/>
        </w:rPr>
      </w:pPr>
      <w:r w:rsidRPr="00434813">
        <w:rPr>
          <w:lang w:val="en-US"/>
        </w:rPr>
        <w:t>Sub-</w:t>
      </w:r>
      <w:r w:rsidR="000E11A5" w:rsidRPr="00434813">
        <w:rPr>
          <w:lang w:val="en-US"/>
        </w:rPr>
        <w:t>topic 2</w:t>
      </w:r>
      <w:r w:rsidR="00332E8C" w:rsidRPr="00434813">
        <w:rPr>
          <w:lang w:val="en-US"/>
        </w:rPr>
        <w:t>-2</w:t>
      </w:r>
      <w:r w:rsidRPr="00434813">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5D36FD">
      <w:pPr>
        <w:pStyle w:val="afe"/>
        <w:numPr>
          <w:ilvl w:val="0"/>
          <w:numId w:val="25"/>
        </w:numPr>
        <w:overflowPunct/>
        <w:autoSpaceDE/>
        <w:autoSpaceDN/>
        <w:adjustRightInd/>
        <w:spacing w:after="120"/>
        <w:ind w:firstLineChars="0"/>
        <w:jc w:val="both"/>
        <w:textAlignment w:val="auto"/>
        <w:rPr>
          <w:i/>
        </w:rPr>
      </w:pPr>
      <w:r w:rsidRPr="00D562D4">
        <w:rPr>
          <w:i/>
        </w:rPr>
        <w:t>Introduce performance requirements to verify PDSCH mapping Type B with non-slot configured with fewer symbols than Rel-15 demod</w:t>
      </w:r>
    </w:p>
    <w:p w14:paraId="5EE97D1E" w14:textId="77777777" w:rsidR="00AF5F97" w:rsidRPr="00D562D4" w:rsidRDefault="00AF5F97" w:rsidP="005D36FD">
      <w:pPr>
        <w:numPr>
          <w:ilvl w:val="1"/>
          <w:numId w:val="25"/>
        </w:numPr>
        <w:spacing w:after="60"/>
        <w:jc w:val="both"/>
        <w:rPr>
          <w:i/>
        </w:rPr>
      </w:pPr>
      <w:r w:rsidRPr="00D562D4">
        <w:rPr>
          <w:i/>
        </w:rPr>
        <w:t>Option 1: define the additional PDSCH demodulation performance requirements</w:t>
      </w:r>
    </w:p>
    <w:p w14:paraId="3E71C689" w14:textId="77777777" w:rsidR="00AF5F97" w:rsidRPr="00D562D4" w:rsidRDefault="00AF5F97" w:rsidP="005D36FD">
      <w:pPr>
        <w:numPr>
          <w:ilvl w:val="1"/>
          <w:numId w:val="25"/>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0032DB3" w14:textId="155A71DF" w:rsidR="007F74B1" w:rsidRPr="00B52575" w:rsidRDefault="007F74B1" w:rsidP="00115A9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sidR="0019764C">
        <w:rPr>
          <w:rFonts w:eastAsia="宋体"/>
          <w:color w:val="000000" w:themeColor="text1"/>
          <w:szCs w:val="24"/>
          <w:lang w:eastAsia="zh-CN"/>
        </w:rPr>
        <w:t>All available DL slots/symbols, i.e. same as the existing Rel-15 Type B requirements</w:t>
      </w:r>
      <w:r w:rsidR="001A4E38">
        <w:rPr>
          <w:rFonts w:eastAsia="宋体"/>
          <w:color w:val="000000" w:themeColor="text1"/>
          <w:szCs w:val="24"/>
          <w:lang w:eastAsia="zh-CN"/>
        </w:rPr>
        <w:t xml:space="preserve"> (DoCoMo)</w:t>
      </w:r>
    </w:p>
    <w:p w14:paraId="64FCF00F" w14:textId="3BED23B3" w:rsidR="007F74B1"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宋体"/>
          <w:color w:val="000000" w:themeColor="text1"/>
          <w:szCs w:val="24"/>
          <w:lang w:eastAsia="zh-CN"/>
        </w:rPr>
        <w:t xml:space="preserve"> (Ericsson)</w:t>
      </w:r>
    </w:p>
    <w:p w14:paraId="03698985" w14:textId="1D1B495A" w:rsidR="009D48A1" w:rsidRPr="00905819" w:rsidRDefault="009D48A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S slots for TDD and all DL slots for FDD (Qualcomm)</w:t>
      </w:r>
    </w:p>
    <w:p w14:paraId="56926CF4" w14:textId="68607BF8"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A6AAFFF" w14:textId="0DB70FF9" w:rsidR="007F74B1" w:rsidRPr="004442A8" w:rsidRDefault="004442A8"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highlight w:val="yellow"/>
          <w:lang w:eastAsia="zh-CN"/>
        </w:rPr>
      </w:pPr>
      <w:r w:rsidRPr="004442A8">
        <w:rPr>
          <w:rFonts w:eastAsia="宋体"/>
          <w:color w:val="000000" w:themeColor="text1"/>
          <w:szCs w:val="24"/>
          <w:highlight w:val="yellow"/>
          <w:lang w:eastAsia="zh-CN"/>
        </w:rPr>
        <w:t>Agree option 3</w:t>
      </w:r>
      <w:r w:rsidR="00115FBD">
        <w:rPr>
          <w:rFonts w:eastAsia="宋体"/>
          <w:color w:val="000000" w:themeColor="text1"/>
          <w:szCs w:val="24"/>
          <w:highlight w:val="yellow"/>
          <w:lang w:eastAsia="zh-CN"/>
        </w:rPr>
        <w:t xml:space="preserve"> based on recommend WF for Issue 2-1-1 and Issue 2-1-2 of verifying PDSCH processing capability 2 with mapping Type B</w:t>
      </w:r>
    </w:p>
    <w:p w14:paraId="64D0B875" w14:textId="77F03D75" w:rsidR="008C3C88" w:rsidRDefault="008C3C88" w:rsidP="008C3C88">
      <w:pPr>
        <w:spacing w:after="120"/>
        <w:rPr>
          <w:color w:val="000000" w:themeColor="text1"/>
          <w:szCs w:val="24"/>
          <w:lang w:eastAsia="zh-CN"/>
        </w:rPr>
      </w:pPr>
    </w:p>
    <w:p w14:paraId="2188DB30" w14:textId="77777777" w:rsidR="005140DA" w:rsidRPr="009D48A1"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739FA4"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7os (Ericsson)</w:t>
      </w:r>
    </w:p>
    <w:p w14:paraId="6DC003D5" w14:textId="670A590C"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2os (Huawei, Intel, </w:t>
      </w:r>
      <w:r w:rsidR="00E877EB">
        <w:rPr>
          <w:rFonts w:eastAsia="宋体"/>
          <w:color w:val="000000" w:themeColor="text1"/>
          <w:szCs w:val="24"/>
          <w:lang w:eastAsia="zh-CN"/>
        </w:rPr>
        <w:t>Qualcomm</w:t>
      </w:r>
      <w:r w:rsidRPr="00905819">
        <w:rPr>
          <w:rFonts w:eastAsia="宋体"/>
          <w:color w:val="000000" w:themeColor="text1"/>
          <w:szCs w:val="24"/>
          <w:lang w:eastAsia="zh-CN"/>
        </w:rPr>
        <w:t>)</w:t>
      </w:r>
    </w:p>
    <w:p w14:paraId="7A5FF77D"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3: 2 and 4os (DoCoMo)</w:t>
      </w:r>
    </w:p>
    <w:p w14:paraId="4EA67304"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2973CFD" w14:textId="6774DE67" w:rsidR="007F74B1" w:rsidRDefault="00C10710"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highlight w:val="yellow"/>
          <w:lang w:eastAsia="zh-CN"/>
        </w:rPr>
        <w:t>All companies are ok with</w:t>
      </w:r>
      <w:r w:rsidR="00613217" w:rsidRPr="00613217">
        <w:rPr>
          <w:rFonts w:eastAsia="宋体"/>
          <w:color w:val="000000" w:themeColor="text1"/>
          <w:szCs w:val="24"/>
          <w:highlight w:val="yellow"/>
          <w:lang w:eastAsia="zh-CN"/>
        </w:rPr>
        <w:t xml:space="preserve"> 2os</w:t>
      </w:r>
    </w:p>
    <w:p w14:paraId="38B48FC9" w14:textId="77777777" w:rsidR="00CB520D" w:rsidRDefault="00CB520D" w:rsidP="00CB520D">
      <w:pPr>
        <w:spacing w:after="120"/>
        <w:rPr>
          <w:color w:val="000000" w:themeColor="text1"/>
          <w:szCs w:val="24"/>
          <w:lang w:eastAsia="zh-CN"/>
        </w:rPr>
      </w:pP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lastRenderedPageBreak/>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3324C73" w14:textId="624D59DF"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3 (Ericsson)</w:t>
      </w:r>
    </w:p>
    <w:p w14:paraId="5BAB9C7C" w14:textId="75113B6B"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2 (Hua</w:t>
      </w:r>
      <w:r w:rsidRPr="00FF2317">
        <w:rPr>
          <w:rFonts w:eastAsia="宋体"/>
          <w:color w:val="000000" w:themeColor="text1"/>
          <w:szCs w:val="24"/>
          <w:lang w:eastAsia="zh-CN"/>
        </w:rPr>
        <w:t>wei, Intel</w:t>
      </w:r>
      <w:r w:rsidR="009D48A1" w:rsidRPr="00FF2317">
        <w:rPr>
          <w:rFonts w:eastAsia="宋体"/>
          <w:color w:val="000000" w:themeColor="text1"/>
          <w:szCs w:val="24"/>
          <w:lang w:eastAsia="zh-CN"/>
        </w:rPr>
        <w:t>, Qualcomm</w:t>
      </w:r>
      <w:r w:rsidRPr="00FF2317">
        <w:rPr>
          <w:rFonts w:eastAsia="宋体"/>
          <w:color w:val="000000" w:themeColor="text1"/>
          <w:szCs w:val="24"/>
          <w:lang w:eastAsia="zh-CN"/>
        </w:rPr>
        <w:t>)</w:t>
      </w:r>
    </w:p>
    <w:p w14:paraId="619F308A"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31602C3" w14:textId="6A10D2AF" w:rsidR="00CB520D" w:rsidRPr="00FF2317" w:rsidRDefault="00FF2317"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highlight w:val="yellow"/>
          <w:lang w:eastAsia="zh-CN"/>
        </w:rPr>
      </w:pPr>
      <w:r w:rsidRPr="00FF2317">
        <w:rPr>
          <w:rFonts w:eastAsia="宋体"/>
          <w:color w:val="000000" w:themeColor="text1"/>
          <w:szCs w:val="24"/>
          <w:highlight w:val="yellow"/>
          <w:lang w:eastAsia="zh-CN"/>
        </w:rPr>
        <w:t>Agree option 2</w:t>
      </w:r>
    </w:p>
    <w:p w14:paraId="73385460" w14:textId="77777777" w:rsidR="004A7F1E" w:rsidRDefault="004A7F1E" w:rsidP="00CB520D">
      <w:pPr>
        <w:spacing w:after="120"/>
        <w:rPr>
          <w:color w:val="000000" w:themeColor="text1"/>
          <w:szCs w:val="24"/>
          <w:lang w:eastAsia="zh-CN"/>
        </w:rPr>
      </w:pP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2741ACE" w14:textId="265A092E"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B3542CD" w14:textId="226F7ACA"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C1605B">
        <w:rPr>
          <w:rFonts w:eastAsia="宋体"/>
          <w:color w:val="000000" w:themeColor="text1"/>
          <w:szCs w:val="24"/>
          <w:lang w:eastAsia="zh-CN"/>
        </w:rPr>
        <w:t xml:space="preserve">Reuse </w:t>
      </w:r>
      <w:r w:rsidR="000017D3">
        <w:rPr>
          <w:rFonts w:eastAsia="宋体"/>
          <w:color w:val="000000" w:themeColor="text1"/>
          <w:szCs w:val="24"/>
          <w:lang w:eastAsia="zh-CN"/>
        </w:rPr>
        <w:t>o</w:t>
      </w:r>
      <w:r w:rsidR="00C1605B">
        <w:rPr>
          <w:rFonts w:eastAsia="宋体"/>
          <w:color w:val="000000" w:themeColor="text1"/>
          <w:szCs w:val="24"/>
          <w:lang w:eastAsia="zh-CN"/>
        </w:rPr>
        <w:t>the</w:t>
      </w:r>
      <w:r w:rsidR="00AC086B">
        <w:rPr>
          <w:rFonts w:eastAsia="宋体"/>
          <w:color w:val="000000" w:themeColor="text1"/>
          <w:szCs w:val="24"/>
          <w:lang w:eastAsia="zh-CN"/>
        </w:rPr>
        <w:t>r</w:t>
      </w:r>
      <w:r w:rsidR="00C1605B">
        <w:rPr>
          <w:rFonts w:eastAsia="宋体"/>
          <w:color w:val="000000" w:themeColor="text1"/>
          <w:szCs w:val="24"/>
          <w:lang w:eastAsia="zh-CN"/>
        </w:rPr>
        <w:t xml:space="preserve"> test parameters </w:t>
      </w:r>
      <w:r w:rsidR="000017D3">
        <w:rPr>
          <w:rFonts w:eastAsia="宋体"/>
          <w:color w:val="000000" w:themeColor="text1"/>
          <w:szCs w:val="24"/>
          <w:lang w:eastAsia="zh-CN"/>
        </w:rPr>
        <w:t xml:space="preserve">from </w:t>
      </w:r>
      <w:r w:rsidR="00C1605B">
        <w:rPr>
          <w:rFonts w:eastAsia="宋体"/>
          <w:color w:val="000000" w:themeColor="text1"/>
          <w:szCs w:val="24"/>
          <w:lang w:eastAsia="zh-CN"/>
        </w:rPr>
        <w:t>the existing Rel-15 PDSCH Type B requirements</w:t>
      </w:r>
      <w:r w:rsidR="00627E26">
        <w:rPr>
          <w:rFonts w:eastAsia="宋体"/>
          <w:color w:val="000000" w:themeColor="text1"/>
          <w:szCs w:val="24"/>
          <w:lang w:eastAsia="zh-CN"/>
        </w:rPr>
        <w:t xml:space="preserve"> for FR1</w:t>
      </w:r>
      <w:r w:rsidR="00C1605B">
        <w:rPr>
          <w:rFonts w:eastAsia="宋体"/>
          <w:color w:val="000000" w:themeColor="text1"/>
          <w:szCs w:val="24"/>
          <w:lang w:eastAsia="zh-CN"/>
        </w:rPr>
        <w:t>.</w:t>
      </w:r>
      <w:r w:rsidR="008A221A">
        <w:rPr>
          <w:rFonts w:eastAsia="宋体"/>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3402"/>
      </w:tblGrid>
      <w:tr w:rsidR="00613217" w:rsidRPr="009103A6" w14:paraId="7C2530C4" w14:textId="77777777" w:rsidTr="009103A6">
        <w:trPr>
          <w:jc w:val="center"/>
        </w:trPr>
        <w:tc>
          <w:tcPr>
            <w:tcW w:w="2263" w:type="dxa"/>
            <w:shd w:val="clear" w:color="auto" w:fill="auto"/>
          </w:tcPr>
          <w:p w14:paraId="5D44C136" w14:textId="77777777" w:rsidR="00613217" w:rsidRPr="009103A6" w:rsidRDefault="00613217" w:rsidP="009103A6">
            <w:pPr>
              <w:spacing w:line="280" w:lineRule="atLeast"/>
              <w:ind w:left="576"/>
              <w:rPr>
                <w:b/>
                <w:bCs/>
                <w:highlight w:val="yellow"/>
                <w:lang w:val="en-US" w:eastAsia="ja-JP" w:bidi="hi-IN"/>
              </w:rPr>
            </w:pPr>
            <w:r w:rsidRPr="009103A6">
              <w:rPr>
                <w:b/>
                <w:bCs/>
                <w:highlight w:val="yellow"/>
                <w:lang w:val="en-US" w:eastAsia="ja-JP" w:bidi="hi-IN"/>
              </w:rPr>
              <w:t>Test cases</w:t>
            </w:r>
          </w:p>
        </w:tc>
        <w:tc>
          <w:tcPr>
            <w:tcW w:w="2835" w:type="dxa"/>
            <w:shd w:val="clear" w:color="auto" w:fill="auto"/>
          </w:tcPr>
          <w:p w14:paraId="31B5162D" w14:textId="77777777" w:rsidR="00613217" w:rsidRPr="009103A6" w:rsidRDefault="00613217" w:rsidP="009103A6">
            <w:pPr>
              <w:spacing w:line="280" w:lineRule="atLeast"/>
              <w:rPr>
                <w:b/>
                <w:bCs/>
                <w:highlight w:val="yellow"/>
                <w:lang w:val="en-US" w:eastAsia="ja-JP" w:bidi="hi-IN"/>
              </w:rPr>
            </w:pPr>
            <w:r w:rsidRPr="009103A6">
              <w:rPr>
                <w:b/>
                <w:bCs/>
                <w:highlight w:val="yellow"/>
                <w:lang w:val="en-US" w:eastAsia="ja-JP" w:bidi="hi-IN"/>
              </w:rPr>
              <w:t>FR1 FDD</w:t>
            </w:r>
          </w:p>
        </w:tc>
        <w:tc>
          <w:tcPr>
            <w:tcW w:w="3402" w:type="dxa"/>
            <w:shd w:val="clear" w:color="auto" w:fill="auto"/>
          </w:tcPr>
          <w:p w14:paraId="0B2082DC" w14:textId="77777777" w:rsidR="00613217" w:rsidRPr="009103A6" w:rsidRDefault="00613217" w:rsidP="009103A6">
            <w:pPr>
              <w:spacing w:line="280" w:lineRule="atLeast"/>
              <w:rPr>
                <w:b/>
                <w:bCs/>
                <w:highlight w:val="yellow"/>
                <w:lang w:val="en-US" w:eastAsia="ja-JP" w:bidi="hi-IN"/>
              </w:rPr>
            </w:pPr>
            <w:r w:rsidRPr="009103A6">
              <w:rPr>
                <w:b/>
                <w:bCs/>
                <w:highlight w:val="yellow"/>
                <w:lang w:val="en-US" w:eastAsia="ja-JP" w:bidi="hi-IN"/>
              </w:rPr>
              <w:t>FR1 TDD</w:t>
            </w:r>
          </w:p>
        </w:tc>
      </w:tr>
      <w:tr w:rsidR="00613217" w:rsidRPr="009103A6" w14:paraId="7E1647C1" w14:textId="77777777" w:rsidTr="009103A6">
        <w:trPr>
          <w:jc w:val="center"/>
        </w:trPr>
        <w:tc>
          <w:tcPr>
            <w:tcW w:w="2263" w:type="dxa"/>
            <w:shd w:val="clear" w:color="auto" w:fill="auto"/>
          </w:tcPr>
          <w:p w14:paraId="39CCD64D" w14:textId="77777777" w:rsidR="00613217" w:rsidRPr="009103A6" w:rsidRDefault="00613217" w:rsidP="00B901E4">
            <w:pPr>
              <w:spacing w:line="280" w:lineRule="atLeast"/>
              <w:jc w:val="both"/>
              <w:rPr>
                <w:highlight w:val="yellow"/>
                <w:lang w:eastAsia="ja-JP" w:bidi="hi-IN"/>
              </w:rPr>
            </w:pPr>
            <w:r w:rsidRPr="009103A6">
              <w:rPr>
                <w:highlight w:val="yellow"/>
                <w:lang w:eastAsia="ja-JP" w:bidi="hi-IN"/>
              </w:rPr>
              <w:t>Channel model</w:t>
            </w:r>
          </w:p>
        </w:tc>
        <w:tc>
          <w:tcPr>
            <w:tcW w:w="2835" w:type="dxa"/>
            <w:shd w:val="clear" w:color="auto" w:fill="auto"/>
          </w:tcPr>
          <w:p w14:paraId="02460EA2" w14:textId="1F047B72" w:rsidR="00613217" w:rsidRPr="009103A6" w:rsidRDefault="00613217" w:rsidP="00B901E4">
            <w:pPr>
              <w:spacing w:line="280" w:lineRule="atLeast"/>
              <w:jc w:val="both"/>
              <w:rPr>
                <w:highlight w:val="yellow"/>
                <w:lang w:eastAsia="ja-JP" w:bidi="hi-IN"/>
              </w:rPr>
            </w:pPr>
            <w:r w:rsidRPr="009103A6">
              <w:rPr>
                <w:highlight w:val="yellow"/>
              </w:rPr>
              <w:t>TDLA30-10</w:t>
            </w:r>
          </w:p>
        </w:tc>
        <w:tc>
          <w:tcPr>
            <w:tcW w:w="3402" w:type="dxa"/>
            <w:shd w:val="clear" w:color="auto" w:fill="auto"/>
          </w:tcPr>
          <w:p w14:paraId="54AC1B57" w14:textId="0FCDB69E" w:rsidR="00613217" w:rsidRPr="009103A6" w:rsidRDefault="00613217" w:rsidP="00B901E4">
            <w:pPr>
              <w:spacing w:line="280" w:lineRule="atLeast"/>
              <w:jc w:val="both"/>
              <w:rPr>
                <w:highlight w:val="yellow"/>
                <w:lang w:eastAsia="ja-JP" w:bidi="hi-IN"/>
              </w:rPr>
            </w:pPr>
            <w:r w:rsidRPr="009103A6">
              <w:rPr>
                <w:rFonts w:ascii="Arial" w:hAnsi="Arial" w:cs="Arial"/>
                <w:sz w:val="18"/>
                <w:highlight w:val="yellow"/>
              </w:rPr>
              <w:t>TDLA30-10</w:t>
            </w:r>
          </w:p>
        </w:tc>
      </w:tr>
      <w:tr w:rsidR="00613217" w:rsidRPr="009103A6" w14:paraId="765298AC" w14:textId="77777777" w:rsidTr="009103A6">
        <w:trPr>
          <w:trHeight w:val="519"/>
          <w:jc w:val="center"/>
        </w:trPr>
        <w:tc>
          <w:tcPr>
            <w:tcW w:w="2263" w:type="dxa"/>
            <w:shd w:val="clear" w:color="auto" w:fill="auto"/>
          </w:tcPr>
          <w:p w14:paraId="37CBB358" w14:textId="77777777" w:rsidR="00613217" w:rsidRPr="009103A6" w:rsidRDefault="00613217" w:rsidP="00B901E4">
            <w:pPr>
              <w:spacing w:line="280" w:lineRule="atLeast"/>
              <w:jc w:val="both"/>
              <w:rPr>
                <w:highlight w:val="yellow"/>
                <w:lang w:eastAsia="ja-JP" w:bidi="hi-IN"/>
              </w:rPr>
            </w:pPr>
            <w:r w:rsidRPr="009103A6">
              <w:rPr>
                <w:highlight w:val="yellow"/>
                <w:lang w:eastAsia="ja-JP" w:bidi="hi-IN"/>
              </w:rPr>
              <w:t>Antenna configuration</w:t>
            </w:r>
          </w:p>
        </w:tc>
        <w:tc>
          <w:tcPr>
            <w:tcW w:w="2835" w:type="dxa"/>
            <w:shd w:val="clear" w:color="auto" w:fill="auto"/>
          </w:tcPr>
          <w:p w14:paraId="1CAC171B" w14:textId="3C5BDC72" w:rsidR="00613217" w:rsidRPr="009103A6" w:rsidRDefault="00613217" w:rsidP="00B901E4">
            <w:pPr>
              <w:spacing w:line="280" w:lineRule="atLeast"/>
              <w:jc w:val="both"/>
              <w:rPr>
                <w:highlight w:val="yellow"/>
                <w:lang w:eastAsia="zh-CN" w:bidi="hi-IN"/>
              </w:rPr>
            </w:pPr>
            <w:r w:rsidRPr="009103A6">
              <w:rPr>
                <w:rFonts w:hint="eastAsia"/>
                <w:highlight w:val="yellow"/>
                <w:lang w:eastAsia="zh-CN" w:bidi="hi-IN"/>
              </w:rPr>
              <w:t>2x2 and 2x4</w:t>
            </w:r>
            <w:r w:rsidR="009103A6" w:rsidRPr="009103A6">
              <w:rPr>
                <w:highlight w:val="yellow"/>
              </w:rPr>
              <w:t>, ULA Low</w:t>
            </w:r>
          </w:p>
        </w:tc>
        <w:tc>
          <w:tcPr>
            <w:tcW w:w="3402" w:type="dxa"/>
            <w:shd w:val="clear" w:color="auto" w:fill="auto"/>
          </w:tcPr>
          <w:p w14:paraId="10FF1C03" w14:textId="2B24DEDA" w:rsidR="00613217" w:rsidRPr="009103A6" w:rsidRDefault="00613217" w:rsidP="00B901E4">
            <w:pPr>
              <w:spacing w:line="280" w:lineRule="atLeast"/>
              <w:jc w:val="both"/>
              <w:rPr>
                <w:highlight w:val="yellow"/>
                <w:lang w:eastAsia="ja-JP" w:bidi="hi-IN"/>
              </w:rPr>
            </w:pPr>
            <w:r w:rsidRPr="009103A6">
              <w:rPr>
                <w:rFonts w:hint="eastAsia"/>
                <w:highlight w:val="yellow"/>
                <w:lang w:eastAsia="zh-CN" w:bidi="hi-IN"/>
              </w:rPr>
              <w:t>2x2 and 2x4</w:t>
            </w:r>
            <w:r w:rsidR="009103A6" w:rsidRPr="009103A6">
              <w:rPr>
                <w:highlight w:val="yellow"/>
              </w:rPr>
              <w:t>, ULA Low</w:t>
            </w:r>
          </w:p>
        </w:tc>
      </w:tr>
      <w:tr w:rsidR="00613217" w:rsidRPr="009103A6" w14:paraId="0F2ECCD6" w14:textId="77777777" w:rsidTr="009103A6">
        <w:trPr>
          <w:trHeight w:val="206"/>
          <w:jc w:val="center"/>
        </w:trPr>
        <w:tc>
          <w:tcPr>
            <w:tcW w:w="2263" w:type="dxa"/>
            <w:shd w:val="clear" w:color="auto" w:fill="auto"/>
          </w:tcPr>
          <w:p w14:paraId="59B7FBB0" w14:textId="77777777" w:rsidR="00613217" w:rsidRPr="009103A6" w:rsidRDefault="00613217" w:rsidP="00B901E4">
            <w:pPr>
              <w:spacing w:line="280" w:lineRule="atLeast"/>
              <w:jc w:val="both"/>
              <w:rPr>
                <w:highlight w:val="yellow"/>
                <w:lang w:eastAsia="ja-JP" w:bidi="hi-IN"/>
              </w:rPr>
            </w:pPr>
            <w:r w:rsidRPr="009103A6">
              <w:rPr>
                <w:highlight w:val="yellow"/>
                <w:lang w:eastAsia="ja-JP" w:bidi="hi-IN"/>
              </w:rPr>
              <w:t>MCS</w:t>
            </w:r>
          </w:p>
        </w:tc>
        <w:tc>
          <w:tcPr>
            <w:tcW w:w="2835" w:type="dxa"/>
            <w:shd w:val="clear" w:color="auto" w:fill="auto"/>
          </w:tcPr>
          <w:p w14:paraId="023F7CDD" w14:textId="1D3A4902" w:rsidR="00613217" w:rsidRPr="009103A6" w:rsidRDefault="00613217" w:rsidP="009103A6">
            <w:pPr>
              <w:spacing w:line="280" w:lineRule="atLeast"/>
              <w:jc w:val="both"/>
              <w:rPr>
                <w:highlight w:val="yellow"/>
                <w:lang w:eastAsia="zh-CN" w:bidi="hi-IN"/>
              </w:rPr>
            </w:pPr>
            <w:r w:rsidRPr="009103A6">
              <w:rPr>
                <w:rFonts w:hint="eastAsia"/>
                <w:highlight w:val="yellow"/>
                <w:lang w:eastAsia="zh-CN" w:bidi="hi-IN"/>
              </w:rPr>
              <w:t>MCS 4</w:t>
            </w:r>
            <w:r w:rsidR="009103A6" w:rsidRPr="009103A6">
              <w:rPr>
                <w:highlight w:val="yellow"/>
                <w:lang w:eastAsia="zh-CN" w:bidi="hi-IN"/>
              </w:rPr>
              <w:t xml:space="preserve"> in Table 1</w:t>
            </w:r>
          </w:p>
        </w:tc>
        <w:tc>
          <w:tcPr>
            <w:tcW w:w="3402" w:type="dxa"/>
            <w:shd w:val="clear" w:color="auto" w:fill="auto"/>
          </w:tcPr>
          <w:p w14:paraId="58A5C94E" w14:textId="1E1D0C20" w:rsidR="00613217" w:rsidRPr="009103A6" w:rsidRDefault="009103A6" w:rsidP="009103A6">
            <w:pPr>
              <w:spacing w:line="280" w:lineRule="atLeast"/>
              <w:jc w:val="both"/>
              <w:rPr>
                <w:highlight w:val="yellow"/>
                <w:lang w:eastAsia="ja-JP" w:bidi="hi-IN"/>
              </w:rPr>
            </w:pPr>
            <w:r w:rsidRPr="009103A6">
              <w:rPr>
                <w:rFonts w:hint="eastAsia"/>
                <w:highlight w:val="yellow"/>
                <w:lang w:eastAsia="zh-CN" w:bidi="hi-IN"/>
              </w:rPr>
              <w:t>MCS 4</w:t>
            </w:r>
            <w:r w:rsidRPr="009103A6">
              <w:rPr>
                <w:highlight w:val="yellow"/>
                <w:lang w:eastAsia="zh-CN" w:bidi="hi-IN"/>
              </w:rPr>
              <w:t xml:space="preserve"> in Table 1</w:t>
            </w:r>
          </w:p>
        </w:tc>
      </w:tr>
      <w:tr w:rsidR="00613217" w:rsidRPr="009103A6" w14:paraId="1BBCFAE7" w14:textId="77777777" w:rsidTr="009103A6">
        <w:trPr>
          <w:jc w:val="center"/>
        </w:trPr>
        <w:tc>
          <w:tcPr>
            <w:tcW w:w="2263" w:type="dxa"/>
            <w:shd w:val="clear" w:color="auto" w:fill="auto"/>
          </w:tcPr>
          <w:p w14:paraId="4ACA704C" w14:textId="77777777" w:rsidR="00613217" w:rsidRPr="009103A6" w:rsidRDefault="00613217" w:rsidP="00B901E4">
            <w:pPr>
              <w:spacing w:line="280" w:lineRule="atLeast"/>
              <w:jc w:val="both"/>
              <w:rPr>
                <w:highlight w:val="yellow"/>
                <w:lang w:eastAsia="ja-JP" w:bidi="hi-IN"/>
              </w:rPr>
            </w:pPr>
            <w:r w:rsidRPr="009103A6">
              <w:rPr>
                <w:highlight w:val="yellow"/>
                <w:lang w:eastAsia="ja-JP" w:bidi="hi-IN"/>
              </w:rPr>
              <w:t>Number of contiguous PRB</w:t>
            </w:r>
          </w:p>
        </w:tc>
        <w:tc>
          <w:tcPr>
            <w:tcW w:w="2835" w:type="dxa"/>
            <w:shd w:val="clear" w:color="auto" w:fill="auto"/>
          </w:tcPr>
          <w:p w14:paraId="5342EEF2" w14:textId="39FD6142" w:rsidR="00613217" w:rsidRPr="009103A6" w:rsidRDefault="00613217" w:rsidP="00613217">
            <w:pPr>
              <w:spacing w:line="280" w:lineRule="atLeast"/>
              <w:jc w:val="both"/>
              <w:rPr>
                <w:highlight w:val="yellow"/>
                <w:lang w:eastAsia="zh-CN" w:bidi="hi-IN"/>
              </w:rPr>
            </w:pPr>
            <w:r w:rsidRPr="009103A6">
              <w:rPr>
                <w:highlight w:val="yellow"/>
              </w:rPr>
              <w:t xml:space="preserve">10MHz / 15kHz with </w:t>
            </w:r>
            <w:r w:rsidRPr="009103A6">
              <w:rPr>
                <w:highlight w:val="yellow"/>
                <w:lang w:eastAsia="zh-CN" w:bidi="hi-IN"/>
              </w:rPr>
              <w:t>f</w:t>
            </w:r>
            <w:r w:rsidRPr="009103A6">
              <w:rPr>
                <w:rFonts w:hint="eastAsia"/>
                <w:highlight w:val="yellow"/>
                <w:lang w:eastAsia="zh-CN" w:bidi="hi-IN"/>
              </w:rPr>
              <w:t>ull bandwidth</w:t>
            </w:r>
          </w:p>
        </w:tc>
        <w:tc>
          <w:tcPr>
            <w:tcW w:w="3402" w:type="dxa"/>
            <w:shd w:val="clear" w:color="auto" w:fill="auto"/>
          </w:tcPr>
          <w:p w14:paraId="49D5A3DD" w14:textId="054EF4E6" w:rsidR="00613217" w:rsidRPr="009103A6" w:rsidRDefault="00613217" w:rsidP="00B901E4">
            <w:pPr>
              <w:spacing w:line="280" w:lineRule="atLeast"/>
              <w:jc w:val="both"/>
              <w:rPr>
                <w:highlight w:val="yellow"/>
                <w:lang w:eastAsia="ja-JP" w:bidi="hi-IN"/>
              </w:rPr>
            </w:pPr>
            <w:r w:rsidRPr="009103A6">
              <w:rPr>
                <w:highlight w:val="yellow"/>
              </w:rPr>
              <w:t>40</w:t>
            </w:r>
            <w:r w:rsidR="009103A6" w:rsidRPr="009103A6">
              <w:rPr>
                <w:highlight w:val="yellow"/>
              </w:rPr>
              <w:t>MHz</w:t>
            </w:r>
            <w:r w:rsidRPr="009103A6">
              <w:rPr>
                <w:highlight w:val="yellow"/>
              </w:rPr>
              <w:t xml:space="preserve"> / 30</w:t>
            </w:r>
            <w:r w:rsidR="009103A6" w:rsidRPr="009103A6">
              <w:rPr>
                <w:highlight w:val="yellow"/>
              </w:rPr>
              <w:t>kHz</w:t>
            </w:r>
            <w:r w:rsidRPr="009103A6">
              <w:rPr>
                <w:highlight w:val="yellow"/>
              </w:rPr>
              <w:t xml:space="preserve"> with full bandwidth</w:t>
            </w:r>
          </w:p>
        </w:tc>
      </w:tr>
      <w:tr w:rsidR="00613217" w:rsidRPr="009103A6" w14:paraId="24B815B5" w14:textId="77777777" w:rsidTr="009103A6">
        <w:trPr>
          <w:jc w:val="center"/>
        </w:trPr>
        <w:tc>
          <w:tcPr>
            <w:tcW w:w="2263" w:type="dxa"/>
            <w:shd w:val="clear" w:color="auto" w:fill="auto"/>
          </w:tcPr>
          <w:p w14:paraId="3BF241F7" w14:textId="77777777" w:rsidR="00613217" w:rsidRPr="009103A6" w:rsidRDefault="00613217" w:rsidP="00B901E4">
            <w:pPr>
              <w:spacing w:line="280" w:lineRule="atLeast"/>
              <w:jc w:val="both"/>
              <w:rPr>
                <w:highlight w:val="yellow"/>
                <w:lang w:eastAsia="ja-JP" w:bidi="hi-IN"/>
              </w:rPr>
            </w:pPr>
            <w:r w:rsidRPr="009103A6">
              <w:rPr>
                <w:highlight w:val="yellow"/>
                <w:lang w:eastAsia="ja-JP" w:bidi="hi-IN"/>
              </w:rPr>
              <w:t>FRC</w:t>
            </w:r>
          </w:p>
        </w:tc>
        <w:tc>
          <w:tcPr>
            <w:tcW w:w="2835" w:type="dxa"/>
            <w:shd w:val="clear" w:color="auto" w:fill="auto"/>
          </w:tcPr>
          <w:p w14:paraId="57D97699" w14:textId="63C86542" w:rsidR="00613217" w:rsidRPr="009103A6" w:rsidRDefault="00613217" w:rsidP="00B901E4">
            <w:pPr>
              <w:spacing w:line="280" w:lineRule="atLeast"/>
              <w:jc w:val="both"/>
              <w:rPr>
                <w:highlight w:val="yellow"/>
                <w:lang w:eastAsia="ja-JP" w:bidi="hi-IN"/>
              </w:rPr>
            </w:pPr>
            <w:r w:rsidRPr="009103A6">
              <w:rPr>
                <w:highlight w:val="yellow"/>
              </w:rPr>
              <w:t>R.PDSCH.1-1.4 FDD</w:t>
            </w:r>
          </w:p>
        </w:tc>
        <w:tc>
          <w:tcPr>
            <w:tcW w:w="3402" w:type="dxa"/>
            <w:shd w:val="clear" w:color="auto" w:fill="auto"/>
          </w:tcPr>
          <w:p w14:paraId="4CA7AB91" w14:textId="1D9032FA" w:rsidR="00613217" w:rsidRPr="009103A6" w:rsidRDefault="00FD60E4" w:rsidP="00B901E4">
            <w:pPr>
              <w:spacing w:line="280" w:lineRule="atLeast"/>
              <w:jc w:val="both"/>
              <w:rPr>
                <w:highlight w:val="yellow"/>
                <w:lang w:eastAsia="ja-JP" w:bidi="hi-IN"/>
              </w:rPr>
            </w:pPr>
            <w:r w:rsidRPr="009103A6">
              <w:rPr>
                <w:highlight w:val="yellow"/>
                <w:lang w:eastAsia="ja-JP" w:bidi="hi-IN"/>
              </w:rPr>
              <w:t>R.PDSCH.2-1.3 TDD</w:t>
            </w:r>
            <w:r w:rsidR="009103A6" w:rsidRPr="009103A6">
              <w:rPr>
                <w:highlight w:val="yellow"/>
                <w:lang w:eastAsia="ja-JP" w:bidi="hi-IN"/>
              </w:rPr>
              <w:t xml:space="preserve"> if 7D1S2U</w:t>
            </w:r>
          </w:p>
        </w:tc>
      </w:tr>
    </w:tbl>
    <w:p w14:paraId="798185BF" w14:textId="77777777" w:rsidR="00613217" w:rsidRPr="00613217" w:rsidRDefault="00613217" w:rsidP="00613217">
      <w:pPr>
        <w:spacing w:after="120"/>
        <w:ind w:left="1080"/>
        <w:rPr>
          <w:color w:val="000000" w:themeColor="text1"/>
          <w:szCs w:val="24"/>
          <w:lang w:eastAsia="zh-CN"/>
        </w:rPr>
      </w:pPr>
    </w:p>
    <w:p w14:paraId="0174A13D" w14:textId="602D021D" w:rsidR="00216BB6" w:rsidRPr="00216BB6" w:rsidRDefault="00216BB6" w:rsidP="00216BB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555096E0"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FB8F881" w14:textId="77777777" w:rsidR="00E15596" w:rsidRPr="00905819"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D21D980" w14:textId="77777777" w:rsidR="00CB520D" w:rsidRPr="00905819" w:rsidRDefault="00CB520D" w:rsidP="00CB520D">
      <w:pPr>
        <w:rPr>
          <w:b/>
          <w:color w:val="000000" w:themeColor="text1"/>
          <w:u w:val="single"/>
          <w:lang w:eastAsia="ko-KR"/>
        </w:rPr>
      </w:pPr>
    </w:p>
    <w:p w14:paraId="302A684D" w14:textId="77777777" w:rsidR="000763D2" w:rsidRPr="00905819" w:rsidRDefault="000763D2" w:rsidP="00905819">
      <w:pPr>
        <w:pStyle w:val="afe"/>
        <w:overflowPunct/>
        <w:autoSpaceDE/>
        <w:autoSpaceDN/>
        <w:adjustRightInd/>
        <w:spacing w:after="120"/>
        <w:ind w:left="936" w:firstLineChars="0" w:firstLine="0"/>
        <w:textAlignment w:val="auto"/>
        <w:rPr>
          <w:rFonts w:eastAsia="宋体"/>
          <w:color w:val="000000" w:themeColor="text1"/>
          <w:szCs w:val="24"/>
          <w:lang w:eastAsia="zh-CN"/>
        </w:rPr>
      </w:pPr>
    </w:p>
    <w:p w14:paraId="30014865" w14:textId="330479C7" w:rsidR="00E71183" w:rsidRPr="00805BE8" w:rsidRDefault="00E71183">
      <w:pPr>
        <w:pStyle w:val="3"/>
      </w:pPr>
      <w:r w:rsidRPr="00805BE8">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D36FD">
      <w:pPr>
        <w:numPr>
          <w:ilvl w:val="0"/>
          <w:numId w:val="25"/>
        </w:numPr>
        <w:spacing w:after="60"/>
        <w:jc w:val="both"/>
        <w:rPr>
          <w:i/>
        </w:rPr>
      </w:pPr>
      <w:r w:rsidRPr="00D562D4">
        <w:rPr>
          <w:i/>
        </w:rPr>
        <w:t>Introduce PDSCH demodulation performance requirements for pre-emption</w:t>
      </w:r>
    </w:p>
    <w:p w14:paraId="3DA9DB90" w14:textId="77777777" w:rsidR="005A3514" w:rsidRPr="00D562D4" w:rsidRDefault="005A3514" w:rsidP="005D36FD">
      <w:pPr>
        <w:numPr>
          <w:ilvl w:val="1"/>
          <w:numId w:val="25"/>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D36FD">
      <w:pPr>
        <w:numPr>
          <w:ilvl w:val="1"/>
          <w:numId w:val="25"/>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r w:rsidR="00773CA3" w:rsidRPr="00905819">
        <w:rPr>
          <w:b/>
          <w:color w:val="000000" w:themeColor="text1"/>
          <w:u w:val="single"/>
          <w:lang w:val="en-US" w:eastAsia="zh-CN"/>
        </w:rPr>
        <w:t>est parameters</w:t>
      </w:r>
      <w:r w:rsidR="00AC3042">
        <w:rPr>
          <w:b/>
          <w:color w:val="000000" w:themeColor="text1"/>
          <w:u w:val="single"/>
          <w:lang w:val="en-US" w:eastAsia="zh-CN"/>
        </w:rPr>
        <w:t xml:space="preserve"> to verify DL pre-emption indication for eMBB UE</w:t>
      </w:r>
    </w:p>
    <w:p w14:paraId="75917C80" w14:textId="694ACD6D"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P</w:t>
      </w:r>
      <w:r w:rsidR="00AC3042">
        <w:rPr>
          <w:color w:val="000000" w:themeColor="text1"/>
          <w:u w:val="single"/>
          <w:lang w:eastAsia="ko-KR"/>
        </w:rPr>
        <w:t>re-emption periodicity</w:t>
      </w:r>
    </w:p>
    <w:p w14:paraId="6962207A"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484CA66" w14:textId="54AD5A8C"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w:t>
      </w:r>
      <w:r w:rsidR="0024618E">
        <w:rPr>
          <w:rFonts w:eastAsia="宋体"/>
          <w:color w:val="000000" w:themeColor="text1"/>
          <w:szCs w:val="24"/>
          <w:lang w:eastAsia="zh-CN"/>
        </w:rPr>
        <w:t xml:space="preserve">% probability </w:t>
      </w:r>
      <w:r w:rsidR="009103A6" w:rsidRPr="009103A6">
        <w:rPr>
          <w:rFonts w:eastAsia="宋体"/>
          <w:color w:val="000000" w:themeColor="text1"/>
          <w:szCs w:val="24"/>
          <w:highlight w:val="yellow"/>
          <w:lang w:eastAsia="zh-CN"/>
        </w:rPr>
        <w:t>with non-fixed scheduling</w:t>
      </w:r>
      <w:r w:rsidR="009103A6">
        <w:rPr>
          <w:rFonts w:eastAsia="宋体"/>
          <w:color w:val="000000" w:themeColor="text1"/>
          <w:szCs w:val="24"/>
          <w:lang w:eastAsia="zh-CN"/>
        </w:rPr>
        <w:t xml:space="preserve"> </w:t>
      </w:r>
      <w:r w:rsidR="0024618E">
        <w:rPr>
          <w:rFonts w:eastAsia="宋体"/>
          <w:color w:val="000000" w:themeColor="text1"/>
          <w:szCs w:val="24"/>
          <w:lang w:eastAsia="zh-CN"/>
        </w:rPr>
        <w:t>within 1 radio frame</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r w:rsidR="00327B7E">
        <w:rPr>
          <w:rFonts w:eastAsia="宋体"/>
          <w:color w:val="000000" w:themeColor="text1"/>
          <w:szCs w:val="24"/>
          <w:lang w:eastAsia="zh-CN"/>
        </w:rPr>
        <w:t>, Qualcomm</w:t>
      </w:r>
      <w:r w:rsidRPr="00905819">
        <w:rPr>
          <w:rFonts w:eastAsia="宋体"/>
          <w:color w:val="000000" w:themeColor="text1"/>
          <w:szCs w:val="24"/>
          <w:lang w:eastAsia="zh-CN"/>
        </w:rPr>
        <w:t>)</w:t>
      </w:r>
    </w:p>
    <w:p w14:paraId="6141C409" w14:textId="049AF523" w:rsidR="00266688" w:rsidRPr="009103A6"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591DBC3" w14:textId="7BA5D9C0" w:rsidR="00266688" w:rsidRPr="00FF2317" w:rsidRDefault="00FF2317" w:rsidP="000C2B75">
      <w:pPr>
        <w:pStyle w:val="afe"/>
        <w:numPr>
          <w:ilvl w:val="3"/>
          <w:numId w:val="2"/>
        </w:numPr>
        <w:overflowPunct/>
        <w:autoSpaceDE/>
        <w:autoSpaceDN/>
        <w:adjustRightInd/>
        <w:spacing w:after="120"/>
        <w:ind w:firstLineChars="0"/>
        <w:textAlignment w:val="auto"/>
        <w:rPr>
          <w:rFonts w:eastAsia="宋体"/>
          <w:color w:val="000000" w:themeColor="text1"/>
          <w:szCs w:val="24"/>
          <w:highlight w:val="yellow"/>
          <w:lang w:eastAsia="zh-CN"/>
        </w:rPr>
      </w:pPr>
      <w:r w:rsidRPr="00FF2317">
        <w:rPr>
          <w:rFonts w:eastAsia="宋体"/>
          <w:color w:val="000000" w:themeColor="text1"/>
          <w:szCs w:val="24"/>
          <w:highlight w:val="yellow"/>
          <w:lang w:eastAsia="zh-CN"/>
        </w:rPr>
        <w:t>Continue to discuss</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62E56FD" w14:textId="5407702A" w:rsidR="00266688" w:rsidRPr="00B470DC" w:rsidRDefault="00266688" w:rsidP="000C2B75">
      <w:pPr>
        <w:pStyle w:val="afe"/>
        <w:numPr>
          <w:ilvl w:val="3"/>
          <w:numId w:val="2"/>
        </w:numPr>
        <w:overflowPunct/>
        <w:autoSpaceDE/>
        <w:autoSpaceDN/>
        <w:adjustRightInd/>
        <w:spacing w:after="120"/>
        <w:ind w:firstLineChars="0"/>
        <w:textAlignment w:val="auto"/>
        <w:rPr>
          <w:color w:val="000000" w:themeColor="text1"/>
          <w:lang w:eastAsia="zh-CN"/>
        </w:rPr>
      </w:pPr>
      <w:r w:rsidRPr="00905819">
        <w:rPr>
          <w:color w:val="000000" w:themeColor="text1"/>
          <w:szCs w:val="24"/>
          <w:lang w:eastAsia="zh-CN"/>
        </w:rPr>
        <w:t>Option 1: 14x1</w:t>
      </w:r>
      <w:r w:rsidRPr="00905819">
        <w:rPr>
          <w:color w:val="000000" w:themeColor="text1"/>
          <w:lang w:val="en-US" w:eastAsia="ja-JP" w:bidi="hi-IN"/>
        </w:rPr>
        <w:t xml:space="preserve"> </w:t>
      </w:r>
      <w:r w:rsidRPr="00905819">
        <w:rPr>
          <w:color w:val="000000" w:themeColor="text1"/>
          <w:szCs w:val="24"/>
          <w:lang w:eastAsia="zh-CN"/>
        </w:rPr>
        <w:t xml:space="preserve"> (Huawei, Ericsson</w:t>
      </w:r>
      <w:r w:rsidR="00327B7E">
        <w:rPr>
          <w:color w:val="000000" w:themeColor="text1"/>
          <w:szCs w:val="24"/>
          <w:lang w:eastAsia="zh-CN"/>
        </w:rPr>
        <w:t>, Qualcomm</w:t>
      </w:r>
      <w:r w:rsidRPr="00905819">
        <w:rPr>
          <w:color w:val="000000" w:themeColor="text1"/>
          <w:szCs w:val="24"/>
          <w:lang w:eastAsia="zh-CN"/>
        </w:rPr>
        <w:t>)</w:t>
      </w:r>
    </w:p>
    <w:p w14:paraId="7CA1181A" w14:textId="4B2695DB" w:rsidR="00B470DC" w:rsidRPr="00905819" w:rsidRDefault="00B470DC" w:rsidP="000C2B75">
      <w:pPr>
        <w:pStyle w:val="afe"/>
        <w:numPr>
          <w:ilvl w:val="3"/>
          <w:numId w:val="2"/>
        </w:numPr>
        <w:overflowPunct/>
        <w:autoSpaceDE/>
        <w:autoSpaceDN/>
        <w:adjustRightInd/>
        <w:spacing w:after="120"/>
        <w:ind w:firstLineChars="0"/>
        <w:textAlignment w:val="auto"/>
        <w:rPr>
          <w:color w:val="000000" w:themeColor="text1"/>
          <w:lang w:eastAsia="zh-CN"/>
        </w:rPr>
      </w:pPr>
      <w:r>
        <w:rPr>
          <w:color w:val="000000" w:themeColor="text1"/>
          <w:szCs w:val="24"/>
          <w:lang w:eastAsia="zh-CN"/>
        </w:rPr>
        <w:t>Option 2: 7x2</w:t>
      </w:r>
    </w:p>
    <w:p w14:paraId="1ACC175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7CF2E" w14:textId="261C3788" w:rsidR="00266688" w:rsidRPr="001F7409" w:rsidRDefault="001F7409" w:rsidP="000C2B75">
      <w:pPr>
        <w:pStyle w:val="afe"/>
        <w:numPr>
          <w:ilvl w:val="3"/>
          <w:numId w:val="2"/>
        </w:numPr>
        <w:overflowPunct/>
        <w:autoSpaceDE/>
        <w:autoSpaceDN/>
        <w:adjustRightInd/>
        <w:spacing w:after="120"/>
        <w:ind w:firstLineChars="0"/>
        <w:textAlignment w:val="auto"/>
        <w:rPr>
          <w:rFonts w:eastAsia="宋体"/>
          <w:color w:val="000000" w:themeColor="text1"/>
          <w:szCs w:val="24"/>
          <w:highlight w:val="yellow"/>
          <w:lang w:eastAsia="zh-CN"/>
        </w:rPr>
      </w:pPr>
      <w:r w:rsidRPr="001F7409">
        <w:rPr>
          <w:rFonts w:eastAsia="宋体"/>
          <w:color w:val="000000" w:themeColor="text1"/>
          <w:szCs w:val="24"/>
          <w:highlight w:val="yellow"/>
          <w:lang w:eastAsia="zh-CN"/>
        </w:rPr>
        <w:t>Agree option 1.</w:t>
      </w:r>
    </w:p>
    <w:p w14:paraId="21E0C13E"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7C2A8501" w14:textId="48B67ED7"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03CC610" w14:textId="5C39EEA8" w:rsidR="00266688" w:rsidRDefault="00266688"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 (Ericsson)</w:t>
      </w:r>
    </w:p>
    <w:p w14:paraId="3C66D2B3" w14:textId="5FBF1600" w:rsidR="00327B7E" w:rsidRDefault="00327B7E"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2 (Qualcomm)</w:t>
      </w:r>
    </w:p>
    <w:p w14:paraId="0CE9781E" w14:textId="5235FFBF" w:rsidR="00370539" w:rsidRPr="00746DEA" w:rsidRDefault="00370539"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3</w:t>
      </w:r>
      <w:r>
        <w:rPr>
          <w:rFonts w:eastAsia="宋体" w:hint="eastAsia"/>
          <w:color w:val="000000" w:themeColor="text1"/>
          <w:szCs w:val="24"/>
          <w:lang w:eastAsia="zh-CN"/>
        </w:rPr>
        <w:t xml:space="preserve">: </w:t>
      </w:r>
      <w:r w:rsidR="00B470DC">
        <w:rPr>
          <w:rFonts w:eastAsia="宋体"/>
          <w:color w:val="000000" w:themeColor="text1"/>
          <w:szCs w:val="24"/>
          <w:lang w:eastAsia="zh-CN"/>
        </w:rPr>
        <w:t>2 and 4 (Intel)</w:t>
      </w:r>
    </w:p>
    <w:p w14:paraId="468743D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66D9DFB" w14:textId="66DEC810" w:rsidR="00FF2317" w:rsidRPr="00FF2317" w:rsidRDefault="00475E13" w:rsidP="00FF2317">
      <w:pPr>
        <w:pStyle w:val="afe"/>
        <w:numPr>
          <w:ilvl w:val="3"/>
          <w:numId w:val="2"/>
        </w:numPr>
        <w:overflowPunct/>
        <w:autoSpaceDE/>
        <w:autoSpaceDN/>
        <w:adjustRightInd/>
        <w:spacing w:after="120"/>
        <w:ind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2os is acceptable to all companies.</w:t>
      </w:r>
    </w:p>
    <w:p w14:paraId="6F3DBB69"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58D706CD" w14:textId="18CBBECD"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68BFC4" w14:textId="038A6B4E"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Option 1: 3 (Ericsson</w:t>
      </w:r>
      <w:r w:rsidR="00327B7E">
        <w:rPr>
          <w:color w:val="000000" w:themeColor="text1"/>
          <w:szCs w:val="24"/>
          <w:lang w:eastAsia="zh-CN"/>
        </w:rPr>
        <w:t>, Qualcomm</w:t>
      </w:r>
      <w:r w:rsidRPr="00905819">
        <w:rPr>
          <w:color w:val="000000" w:themeColor="text1"/>
          <w:szCs w:val="24"/>
          <w:lang w:eastAsia="zh-CN"/>
        </w:rPr>
        <w:t>)</w:t>
      </w:r>
    </w:p>
    <w:p w14:paraId="4C918976"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EC5397F" w14:textId="5A158CEB" w:rsidR="00E51DC3" w:rsidRPr="00475E13" w:rsidRDefault="00475E13" w:rsidP="000C2B75">
      <w:pPr>
        <w:pStyle w:val="afe"/>
        <w:numPr>
          <w:ilvl w:val="3"/>
          <w:numId w:val="2"/>
        </w:numPr>
        <w:overflowPunct/>
        <w:autoSpaceDE/>
        <w:autoSpaceDN/>
        <w:adjustRightInd/>
        <w:spacing w:after="120"/>
        <w:ind w:firstLineChars="0"/>
        <w:textAlignment w:val="auto"/>
        <w:rPr>
          <w:rFonts w:eastAsia="宋体"/>
          <w:color w:val="000000" w:themeColor="text1"/>
          <w:szCs w:val="24"/>
          <w:highlight w:val="yellow"/>
          <w:lang w:eastAsia="zh-CN"/>
        </w:rPr>
      </w:pPr>
      <w:r w:rsidRPr="00475E13">
        <w:rPr>
          <w:rFonts w:eastAsia="宋体"/>
          <w:color w:val="000000" w:themeColor="text1"/>
          <w:szCs w:val="24"/>
          <w:highlight w:val="yellow"/>
          <w:lang w:eastAsia="zh-CN"/>
        </w:rPr>
        <w:lastRenderedPageBreak/>
        <w:t>Agree Option 1: 3</w:t>
      </w:r>
    </w:p>
    <w:p w14:paraId="1C4A9DB9" w14:textId="77777777" w:rsidR="00266688" w:rsidRDefault="00266688"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31857420" w14:textId="77777777" w:rsidR="0024618E" w:rsidRPr="00905819" w:rsidRDefault="0024618E" w:rsidP="0024618E">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67C4B4DB" w14:textId="2D648EDC" w:rsidR="0024618E" w:rsidRPr="00905819" w:rsidRDefault="00750C57"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(Void)</w:t>
      </w:r>
    </w:p>
    <w:p w14:paraId="0461ABB6" w14:textId="15A04CA0" w:rsidR="00FE739B" w:rsidRPr="00476899" w:rsidRDefault="00F30ED9"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Note: </w:t>
      </w:r>
      <w:r w:rsidR="00CE5DAA">
        <w:rPr>
          <w:rFonts w:eastAsia="宋体"/>
          <w:color w:val="000000" w:themeColor="text1"/>
          <w:szCs w:val="24"/>
          <w:lang w:eastAsia="zh-CN"/>
        </w:rPr>
        <w:t xml:space="preserve">Considering the different views, split the other parameters to </w:t>
      </w:r>
      <w:r>
        <w:rPr>
          <w:rFonts w:eastAsia="宋体"/>
          <w:color w:val="000000" w:themeColor="text1"/>
          <w:szCs w:val="24"/>
          <w:lang w:eastAsia="zh-CN"/>
        </w:rPr>
        <w:t xml:space="preserve">following </w:t>
      </w:r>
      <w:r w:rsidR="00CE5DAA">
        <w:rPr>
          <w:rFonts w:eastAsia="宋体"/>
          <w:color w:val="000000" w:themeColor="text1"/>
          <w:szCs w:val="24"/>
          <w:lang w:eastAsia="zh-CN"/>
        </w:rPr>
        <w:t>individual</w:t>
      </w:r>
      <w:r w:rsidR="00F55EEE">
        <w:rPr>
          <w:rFonts w:eastAsia="宋体"/>
          <w:color w:val="000000" w:themeColor="text1"/>
          <w:szCs w:val="24"/>
          <w:lang w:eastAsia="zh-CN"/>
        </w:rPr>
        <w:t xml:space="preserve"> parameters</w:t>
      </w:r>
    </w:p>
    <w:p w14:paraId="54744330" w14:textId="77777777" w:rsidR="0024618E" w:rsidRDefault="0024618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38FA13E3" w14:textId="48AB20F8" w:rsidR="00CE5DAA" w:rsidRPr="00905819" w:rsidRDefault="00CE5DAA"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Channel Model</w:t>
      </w:r>
    </w:p>
    <w:p w14:paraId="6CD9C90C" w14:textId="77777777" w:rsidR="00CE5DAA" w:rsidRDefault="00CE5DAA" w:rsidP="00CE5DAA">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6E03E3A" w14:textId="33BFE959" w:rsidR="00CE5DAA" w:rsidRPr="00905819" w:rsidRDefault="00CE5DAA" w:rsidP="00CE5DA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FR1</w:t>
      </w:r>
    </w:p>
    <w:p w14:paraId="7A02CC8A" w14:textId="7980CD07"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TDLC300-100</w:t>
      </w:r>
      <w:r w:rsidRPr="00905819">
        <w:rPr>
          <w:color w:val="000000" w:themeColor="text1"/>
          <w:szCs w:val="24"/>
          <w:lang w:eastAsia="zh-CN"/>
        </w:rPr>
        <w:t xml:space="preserve"> (Ericsson)</w:t>
      </w:r>
    </w:p>
    <w:p w14:paraId="681CAFD8" w14:textId="517C6D21"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Pr>
          <w:rFonts w:eastAsiaTheme="minorEastAsia"/>
          <w:color w:val="000000" w:themeColor="text1"/>
          <w:lang w:val="en-US" w:eastAsia="zh-CN"/>
        </w:rPr>
        <w:t>TDLA30-10 (</w:t>
      </w:r>
      <w:r>
        <w:rPr>
          <w:color w:val="000000" w:themeColor="text1"/>
          <w:szCs w:val="24"/>
          <w:lang w:eastAsia="zh-CN"/>
        </w:rPr>
        <w:t>Qualcomm</w:t>
      </w:r>
      <w:r w:rsidRPr="00905819">
        <w:rPr>
          <w:color w:val="000000" w:themeColor="text1"/>
          <w:szCs w:val="24"/>
          <w:lang w:eastAsia="zh-CN"/>
        </w:rPr>
        <w:t>)</w:t>
      </w:r>
    </w:p>
    <w:p w14:paraId="6467D099" w14:textId="77777777" w:rsidR="00CE5DAA" w:rsidRDefault="00CE5DAA" w:rsidP="00CE5DAA">
      <w:pPr>
        <w:pStyle w:val="afe"/>
        <w:overflowPunct/>
        <w:autoSpaceDE/>
        <w:autoSpaceDN/>
        <w:adjustRightInd/>
        <w:spacing w:after="120"/>
        <w:ind w:left="3816" w:firstLineChars="0" w:firstLine="0"/>
        <w:textAlignment w:val="auto"/>
        <w:rPr>
          <w:rFonts w:eastAsia="宋体"/>
          <w:color w:val="000000" w:themeColor="text1"/>
          <w:szCs w:val="24"/>
          <w:lang w:eastAsia="zh-CN"/>
        </w:rPr>
      </w:pPr>
    </w:p>
    <w:p w14:paraId="415B3A03" w14:textId="448B08AA" w:rsidR="00CE5DAA" w:rsidRPr="00905819" w:rsidRDefault="00CE5DAA" w:rsidP="00CE5DA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FR2</w:t>
      </w:r>
    </w:p>
    <w:p w14:paraId="63CD59E8" w14:textId="63215FCB"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TDLA30-300</w:t>
      </w:r>
      <w:r w:rsidRPr="00905819">
        <w:rPr>
          <w:color w:val="000000" w:themeColor="text1"/>
          <w:szCs w:val="24"/>
          <w:lang w:eastAsia="zh-CN"/>
        </w:rPr>
        <w:t xml:space="preserve"> (Ericsson)</w:t>
      </w:r>
    </w:p>
    <w:p w14:paraId="57FF0ACC" w14:textId="2718E7F7"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sidRPr="00795B7B">
        <w:rPr>
          <w:lang w:val="en-US" w:eastAsia="ja-JP" w:bidi="hi-IN"/>
        </w:rPr>
        <w:t>TDLA30-75</w:t>
      </w:r>
      <w:r>
        <w:rPr>
          <w:lang w:val="en-US" w:eastAsia="ja-JP" w:bidi="hi-IN"/>
        </w:rPr>
        <w:t xml:space="preserve"> (</w:t>
      </w:r>
      <w:r>
        <w:rPr>
          <w:color w:val="000000" w:themeColor="text1"/>
          <w:szCs w:val="24"/>
          <w:lang w:eastAsia="zh-CN"/>
        </w:rPr>
        <w:t>Qualcomm</w:t>
      </w:r>
      <w:r w:rsidRPr="00905819">
        <w:rPr>
          <w:color w:val="000000" w:themeColor="text1"/>
          <w:szCs w:val="24"/>
          <w:lang w:eastAsia="zh-CN"/>
        </w:rPr>
        <w:t>)</w:t>
      </w:r>
    </w:p>
    <w:p w14:paraId="61958D51" w14:textId="77777777" w:rsidR="00CE5DAA" w:rsidRPr="00905819" w:rsidRDefault="00CE5DAA" w:rsidP="00CE5DAA">
      <w:pPr>
        <w:pStyle w:val="afe"/>
        <w:overflowPunct/>
        <w:autoSpaceDE/>
        <w:autoSpaceDN/>
        <w:adjustRightInd/>
        <w:spacing w:after="120"/>
        <w:ind w:left="3816" w:firstLineChars="0" w:firstLine="0"/>
        <w:textAlignment w:val="auto"/>
        <w:rPr>
          <w:rFonts w:eastAsia="宋体"/>
          <w:color w:val="000000" w:themeColor="text1"/>
          <w:szCs w:val="24"/>
          <w:lang w:eastAsia="zh-CN"/>
        </w:rPr>
      </w:pPr>
    </w:p>
    <w:p w14:paraId="586DBBA6" w14:textId="77777777" w:rsidR="00CE5DAA" w:rsidRPr="00905819" w:rsidRDefault="00CE5DAA" w:rsidP="00CE5DAA">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4C4B057" w14:textId="2592B388" w:rsidR="00CE5DAA" w:rsidRPr="00475E13" w:rsidRDefault="00475E13" w:rsidP="00CE5DAA">
      <w:pPr>
        <w:pStyle w:val="afe"/>
        <w:numPr>
          <w:ilvl w:val="3"/>
          <w:numId w:val="2"/>
        </w:numPr>
        <w:overflowPunct/>
        <w:autoSpaceDE/>
        <w:autoSpaceDN/>
        <w:adjustRightInd/>
        <w:spacing w:after="120"/>
        <w:ind w:firstLineChars="0"/>
        <w:textAlignment w:val="auto"/>
        <w:rPr>
          <w:rFonts w:eastAsia="宋体"/>
          <w:color w:val="000000" w:themeColor="text1"/>
          <w:szCs w:val="24"/>
          <w:highlight w:val="yellow"/>
          <w:lang w:eastAsia="zh-CN"/>
        </w:rPr>
      </w:pPr>
      <w:r w:rsidRPr="00475E13">
        <w:rPr>
          <w:rFonts w:eastAsia="宋体"/>
          <w:color w:val="000000" w:themeColor="text1"/>
          <w:szCs w:val="24"/>
          <w:highlight w:val="yellow"/>
          <w:lang w:eastAsia="zh-CN"/>
        </w:rPr>
        <w:t>Focus on FR1 only</w:t>
      </w:r>
    </w:p>
    <w:p w14:paraId="4B1004B6"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59361053" w14:textId="405673FD" w:rsidR="00FD3C6E" w:rsidRPr="00905819" w:rsidRDefault="00FD3C6E"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Antenna configuration</w:t>
      </w:r>
    </w:p>
    <w:p w14:paraId="0A1D271C" w14:textId="77777777" w:rsidR="00FD3C6E" w:rsidRPr="00905819" w:rsidRDefault="00FD3C6E" w:rsidP="00FD3C6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B720051" w14:textId="4F940A0C" w:rsidR="00FD3C6E" w:rsidRPr="00FF2317" w:rsidRDefault="00FD3C6E"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2x2, ULA low</w:t>
      </w:r>
      <w:r w:rsidRPr="00905819">
        <w:rPr>
          <w:color w:val="000000" w:themeColor="text1"/>
          <w:szCs w:val="24"/>
          <w:lang w:eastAsia="zh-CN"/>
        </w:rPr>
        <w:t xml:space="preserve"> (Ericsson)</w:t>
      </w:r>
    </w:p>
    <w:p w14:paraId="043E1999" w14:textId="5D68AA84" w:rsidR="004D7A42" w:rsidRPr="00905819" w:rsidRDefault="004D7A42"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 2x2 and 2x4, ULA low</w:t>
      </w:r>
    </w:p>
    <w:p w14:paraId="7F82DE2A" w14:textId="77777777" w:rsidR="00FD3C6E" w:rsidRPr="00905819" w:rsidRDefault="00FD3C6E" w:rsidP="00FD3C6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A92010B" w14:textId="1C9BEAC3" w:rsidR="00FD3C6E" w:rsidRPr="001B6293" w:rsidRDefault="00FD3C6E"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p>
    <w:p w14:paraId="2AFD79CA"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0466C63C" w14:textId="6B843C99" w:rsidR="004D7A42" w:rsidRPr="00905819" w:rsidRDefault="00F30ED9"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FRC</w:t>
      </w:r>
    </w:p>
    <w:p w14:paraId="75CF912F" w14:textId="77777777" w:rsidR="004D7A42" w:rsidRPr="00905819" w:rsidRDefault="004D7A42" w:rsidP="004D7A42">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701AA6A" w14:textId="1CB43C9B" w:rsidR="004D7A42" w:rsidRPr="00F30ED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00F55EEE">
        <w:rPr>
          <w:color w:val="000000" w:themeColor="text1"/>
          <w:szCs w:val="24"/>
          <w:lang w:eastAsia="zh-CN"/>
        </w:rPr>
        <w:t xml:space="preserve">16QAM </w:t>
      </w:r>
      <w:r w:rsidRPr="00905819">
        <w:rPr>
          <w:color w:val="000000" w:themeColor="text1"/>
          <w:szCs w:val="24"/>
          <w:lang w:eastAsia="zh-CN"/>
        </w:rPr>
        <w:t>(</w:t>
      </w:r>
      <w:r w:rsidR="00F30ED9">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F30ED9" w:rsidRPr="00645118" w14:paraId="0454EC09" w14:textId="77777777" w:rsidTr="00A4581B">
        <w:trPr>
          <w:jc w:val="center"/>
        </w:trPr>
        <w:tc>
          <w:tcPr>
            <w:tcW w:w="0" w:type="auto"/>
            <w:shd w:val="clear" w:color="auto" w:fill="auto"/>
          </w:tcPr>
          <w:p w14:paraId="427D9A91"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679F808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6D1251F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72DF8742"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6D3BAEF9" w14:textId="77777777" w:rsidTr="00A4581B">
        <w:trPr>
          <w:jc w:val="center"/>
        </w:trPr>
        <w:tc>
          <w:tcPr>
            <w:tcW w:w="0" w:type="auto"/>
            <w:shd w:val="clear" w:color="auto" w:fill="auto"/>
          </w:tcPr>
          <w:p w14:paraId="218DF0FE" w14:textId="77777777" w:rsidR="00F30ED9" w:rsidRPr="00645118" w:rsidRDefault="00F30ED9" w:rsidP="00A4581B">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5D62F9E4" w14:textId="77777777" w:rsidR="00F30ED9" w:rsidRPr="00645118" w:rsidRDefault="00F30ED9" w:rsidP="00A4581B">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391993D1" w14:textId="77777777" w:rsidR="00F30ED9" w:rsidRPr="00645118" w:rsidRDefault="00F30ED9" w:rsidP="00A4581B">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254899A9" w14:textId="77777777" w:rsidR="00F30ED9" w:rsidRPr="00645118" w:rsidRDefault="00F30ED9" w:rsidP="00A4581B">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42834F14" w14:textId="77777777" w:rsidR="00F30ED9" w:rsidRPr="000F7B5E" w:rsidRDefault="00F30ED9" w:rsidP="00F30ED9">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55F3858A" w14:textId="34C8B809" w:rsidR="004D7A42" w:rsidRPr="00F30ED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 QPSK (Qualcomm</w:t>
      </w:r>
      <w:r w:rsidR="00627E26">
        <w:rPr>
          <w:color w:val="000000" w:themeColor="text1"/>
          <w:szCs w:val="24"/>
          <w:lang w:eastAsia="zh-CN"/>
        </w:rPr>
        <w:t>, Huawei</w:t>
      </w:r>
      <w:r>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F30ED9" w:rsidRPr="00645118" w14:paraId="3DB92C37" w14:textId="77777777" w:rsidTr="00A4581B">
        <w:trPr>
          <w:jc w:val="center"/>
        </w:trPr>
        <w:tc>
          <w:tcPr>
            <w:tcW w:w="0" w:type="auto"/>
            <w:shd w:val="clear" w:color="auto" w:fill="auto"/>
          </w:tcPr>
          <w:p w14:paraId="34FC7260"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53BC9794"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50FE64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E01FFA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74DF31D1" w14:textId="77777777" w:rsidTr="00A4581B">
        <w:trPr>
          <w:jc w:val="center"/>
        </w:trPr>
        <w:tc>
          <w:tcPr>
            <w:tcW w:w="0" w:type="auto"/>
            <w:shd w:val="clear" w:color="auto" w:fill="auto"/>
          </w:tcPr>
          <w:p w14:paraId="3AEBCBBE" w14:textId="77777777" w:rsidR="00F30ED9" w:rsidRPr="00645118" w:rsidRDefault="00F30ED9" w:rsidP="00A4581B">
            <w:pPr>
              <w:spacing w:line="280" w:lineRule="atLeast"/>
              <w:jc w:val="both"/>
              <w:rPr>
                <w:lang w:val="en-US" w:eastAsia="ja-JP" w:bidi="hi-IN"/>
              </w:rPr>
            </w:pPr>
            <w:r w:rsidRPr="00645118">
              <w:rPr>
                <w:lang w:val="en-US" w:eastAsia="ja-JP" w:bidi="hi-IN"/>
              </w:rPr>
              <w:t>FRC</w:t>
            </w:r>
          </w:p>
        </w:tc>
        <w:tc>
          <w:tcPr>
            <w:tcW w:w="0" w:type="auto"/>
            <w:shd w:val="clear" w:color="auto" w:fill="auto"/>
          </w:tcPr>
          <w:p w14:paraId="02F3F971" w14:textId="77777777" w:rsidR="00F30ED9" w:rsidRPr="00645118" w:rsidRDefault="00F30ED9" w:rsidP="00A4581B">
            <w:pPr>
              <w:spacing w:line="280" w:lineRule="atLeast"/>
              <w:jc w:val="both"/>
              <w:rPr>
                <w:lang w:val="en-US" w:eastAsia="ja-JP" w:bidi="hi-IN"/>
              </w:rPr>
            </w:pPr>
            <w:r w:rsidRPr="00327B7E">
              <w:rPr>
                <w:rFonts w:ascii="Arial" w:hAnsi="Arial"/>
                <w:sz w:val="18"/>
                <w:szCs w:val="18"/>
              </w:rPr>
              <w:t>R.PDSCH.1-1.1</w:t>
            </w:r>
            <w:r w:rsidRPr="00645118">
              <w:rPr>
                <w:rFonts w:ascii="Arial" w:hAnsi="Arial"/>
                <w:sz w:val="18"/>
                <w:szCs w:val="18"/>
              </w:rPr>
              <w:t xml:space="preserve"> FDD</w:t>
            </w:r>
          </w:p>
        </w:tc>
        <w:tc>
          <w:tcPr>
            <w:tcW w:w="0" w:type="auto"/>
            <w:shd w:val="clear" w:color="auto" w:fill="auto"/>
          </w:tcPr>
          <w:p w14:paraId="64B5071E" w14:textId="77777777" w:rsidR="00F30ED9" w:rsidRPr="00645118" w:rsidRDefault="00F30ED9" w:rsidP="00A4581B">
            <w:pPr>
              <w:spacing w:line="280" w:lineRule="atLeast"/>
              <w:jc w:val="both"/>
              <w:rPr>
                <w:lang w:val="en-US" w:eastAsia="ja-JP" w:bidi="hi-IN"/>
              </w:rPr>
            </w:pPr>
            <w:r w:rsidRPr="00327B7E">
              <w:rPr>
                <w:rFonts w:ascii="Arial" w:hAnsi="Arial" w:cs="Arial"/>
                <w:sz w:val="18"/>
              </w:rPr>
              <w:t>R.PDSCH.2-1.1</w:t>
            </w:r>
            <w:r w:rsidRPr="00645118">
              <w:rPr>
                <w:rFonts w:ascii="Arial" w:hAnsi="Arial" w:cs="Arial"/>
                <w:sz w:val="18"/>
              </w:rPr>
              <w:t xml:space="preserve"> TDD</w:t>
            </w:r>
          </w:p>
        </w:tc>
        <w:tc>
          <w:tcPr>
            <w:tcW w:w="0" w:type="auto"/>
            <w:shd w:val="clear" w:color="auto" w:fill="auto"/>
          </w:tcPr>
          <w:p w14:paraId="0FDEE40B" w14:textId="77777777" w:rsidR="00F30ED9" w:rsidRPr="00645118" w:rsidRDefault="00F30ED9" w:rsidP="00A4581B">
            <w:pPr>
              <w:keepNext/>
              <w:keepLines/>
              <w:spacing w:after="0" w:line="280" w:lineRule="atLeast"/>
              <w:rPr>
                <w:rFonts w:ascii="Arial" w:hAnsi="Arial" w:cs="Arial"/>
                <w:sz w:val="18"/>
                <w:szCs w:val="18"/>
              </w:rPr>
            </w:pPr>
            <w:r>
              <w:rPr>
                <w:rFonts w:ascii="Arial" w:hAnsi="Arial" w:cs="Arial"/>
                <w:sz w:val="18"/>
                <w:szCs w:val="18"/>
              </w:rPr>
              <w:t>R.PDSCH.5-1</w:t>
            </w:r>
            <w:r w:rsidRPr="00645118">
              <w:rPr>
                <w:rFonts w:ascii="Arial" w:hAnsi="Arial" w:cs="Arial"/>
                <w:sz w:val="18"/>
                <w:szCs w:val="18"/>
              </w:rPr>
              <w:t>.1 TDD</w:t>
            </w:r>
          </w:p>
        </w:tc>
      </w:tr>
    </w:tbl>
    <w:p w14:paraId="1A3A0C29" w14:textId="77777777" w:rsidR="00F30ED9" w:rsidRPr="00F30ED9" w:rsidRDefault="00F30ED9" w:rsidP="00F30ED9">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2B4A798E" w14:textId="1471AFC8" w:rsidR="004D7A42" w:rsidRPr="0090581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 xml:space="preserve">Option 3: </w:t>
      </w:r>
      <w:r w:rsidR="00F30ED9">
        <w:rPr>
          <w:color w:val="000000" w:themeColor="text1"/>
          <w:szCs w:val="24"/>
          <w:lang w:eastAsia="zh-CN"/>
        </w:rPr>
        <w:t xml:space="preserve">New FRC with </w:t>
      </w:r>
      <w:r>
        <w:rPr>
          <w:color w:val="000000" w:themeColor="text1"/>
          <w:szCs w:val="24"/>
          <w:lang w:eastAsia="zh-CN"/>
        </w:rPr>
        <w:t>64QAM (Intel)</w:t>
      </w:r>
    </w:p>
    <w:p w14:paraId="7A56E196" w14:textId="77777777" w:rsidR="004D7A42" w:rsidRPr="00905819" w:rsidRDefault="004D7A42" w:rsidP="004D7A42">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218CFB9" w14:textId="77777777" w:rsidR="00FF2317" w:rsidRPr="00FF2317" w:rsidRDefault="00FF2317" w:rsidP="00FF2317">
      <w:pPr>
        <w:pStyle w:val="afe"/>
        <w:numPr>
          <w:ilvl w:val="3"/>
          <w:numId w:val="2"/>
        </w:numPr>
        <w:overflowPunct/>
        <w:autoSpaceDE/>
        <w:autoSpaceDN/>
        <w:adjustRightInd/>
        <w:spacing w:after="120"/>
        <w:ind w:firstLineChars="0"/>
        <w:textAlignment w:val="auto"/>
        <w:rPr>
          <w:rFonts w:eastAsia="宋体"/>
          <w:color w:val="000000" w:themeColor="text1"/>
          <w:szCs w:val="24"/>
          <w:highlight w:val="yellow"/>
          <w:lang w:eastAsia="zh-CN"/>
        </w:rPr>
      </w:pPr>
      <w:r w:rsidRPr="00FF2317">
        <w:rPr>
          <w:rFonts w:eastAsia="宋体"/>
          <w:color w:val="000000" w:themeColor="text1"/>
          <w:szCs w:val="24"/>
          <w:highlight w:val="yellow"/>
          <w:lang w:eastAsia="zh-CN"/>
        </w:rPr>
        <w:lastRenderedPageBreak/>
        <w:t>Continue to discuss</w:t>
      </w:r>
    </w:p>
    <w:p w14:paraId="40919D2C"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2D477FC5" w14:textId="77777777" w:rsidR="00FD3C6E" w:rsidRPr="00FE739B"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Impact on legacy Rel-15 eMBB UE by this</w:t>
      </w:r>
      <w:r>
        <w:rPr>
          <w:b/>
          <w:color w:val="000000" w:themeColor="text1"/>
          <w:u w:val="single"/>
          <w:lang w:eastAsia="zh-CN"/>
        </w:rPr>
        <w:t xml:space="preserve"> Rel-16 eMBB UE requirements for PI</w:t>
      </w:r>
    </w:p>
    <w:p w14:paraId="43A86BC6" w14:textId="3B9ADE10"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Observations</w:t>
      </w:r>
    </w:p>
    <w:p w14:paraId="6D547CF8" w14:textId="77777777" w:rsidR="00FE739B" w:rsidRPr="00FE739B" w:rsidRDefault="00FE739B" w:rsidP="00FE739B">
      <w:pPr>
        <w:pStyle w:val="afe"/>
        <w:numPr>
          <w:ilvl w:val="0"/>
          <w:numId w:val="2"/>
        </w:numPr>
        <w:ind w:firstLineChars="0"/>
        <w:rPr>
          <w:rFonts w:eastAsia="宋体"/>
          <w:color w:val="000000" w:themeColor="text1"/>
          <w:szCs w:val="24"/>
          <w:lang w:eastAsia="zh-CN"/>
        </w:rPr>
      </w:pPr>
      <w:r w:rsidRPr="008619DE">
        <w:rPr>
          <w:rFonts w:eastAsia="宋体"/>
          <w:color w:val="000000" w:themeColor="text1"/>
          <w:szCs w:val="24"/>
          <w:lang w:eastAsia="zh-CN"/>
        </w:rPr>
        <w:t>Observation 3</w:t>
      </w:r>
      <w:r w:rsidRPr="00FE739B">
        <w:rPr>
          <w:rFonts w:eastAsia="宋体"/>
          <w:color w:val="000000" w:themeColor="text1"/>
          <w:szCs w:val="24"/>
          <w:lang w:eastAsia="zh-CN"/>
        </w:rPr>
        <w:t>: Rel-15 eMBB UE requirements do not have any performance requirements for DL data pre-emption. Therefore, if this feature is introduced, legacy Rel-15 eMBB demodulation performance cannot be guaranteed in a Release heterogenous network including pre-emption capable gNBs and UEs. (E</w:t>
      </w:r>
      <w:r w:rsidRPr="00FE739B">
        <w:rPr>
          <w:rFonts w:eastAsia="宋体" w:hint="eastAsia"/>
          <w:color w:val="000000" w:themeColor="text1"/>
          <w:szCs w:val="24"/>
          <w:lang w:eastAsia="zh-CN"/>
        </w:rPr>
        <w:t>ricsson</w:t>
      </w:r>
      <w:r w:rsidRPr="00FE739B">
        <w:rPr>
          <w:rFonts w:eastAsia="宋体"/>
          <w:color w:val="000000" w:themeColor="text1"/>
          <w:szCs w:val="24"/>
          <w:lang w:eastAsia="zh-CN"/>
        </w:rPr>
        <w:t>)</w:t>
      </w:r>
    </w:p>
    <w:p w14:paraId="1741CC76" w14:textId="77777777"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24D8E87" w14:textId="3B529234" w:rsidR="00FE739B" w:rsidRPr="00905819" w:rsidRDefault="00FE739B" w:rsidP="00FE739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PI is a feature of </w:t>
      </w:r>
      <w:r>
        <w:t>optional with UE capability signalling, test applicability should be defined for eMBB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487CF4" w14:textId="4F51D752"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006A7416" w:rsidRPr="00905819">
        <w:rPr>
          <w:rFonts w:eastAsia="宋体"/>
          <w:color w:val="000000" w:themeColor="text1"/>
          <w:szCs w:val="24"/>
          <w:lang w:eastAsia="zh-CN"/>
        </w:rPr>
        <w:t>No.</w:t>
      </w:r>
      <w:r w:rsidR="00D654F8" w:rsidRPr="00905819">
        <w:rPr>
          <w:rFonts w:eastAsia="宋体"/>
          <w:color w:val="000000" w:themeColor="text1"/>
          <w:szCs w:val="24"/>
          <w:lang w:eastAsia="zh-CN"/>
        </w:rPr>
        <w:t xml:space="preserve"> </w:t>
      </w:r>
      <w:r w:rsidRPr="00905819">
        <w:rPr>
          <w:rFonts w:eastAsia="宋体"/>
          <w:color w:val="000000" w:themeColor="text1"/>
          <w:szCs w:val="24"/>
          <w:lang w:eastAsia="zh-CN"/>
        </w:rPr>
        <w:t>(Ericsson, Huawei</w:t>
      </w:r>
      <w:r w:rsidR="00A60120">
        <w:rPr>
          <w:rFonts w:eastAsia="宋体"/>
          <w:color w:val="000000" w:themeColor="text1"/>
          <w:szCs w:val="24"/>
          <w:lang w:eastAsia="zh-CN"/>
        </w:rPr>
        <w:t>, Qualcomm</w:t>
      </w:r>
      <w:r w:rsidRPr="00905819">
        <w:rPr>
          <w:rFonts w:eastAsia="宋体"/>
          <w:color w:val="000000" w:themeColor="text1"/>
          <w:szCs w:val="24"/>
          <w:lang w:eastAsia="zh-CN"/>
        </w:rPr>
        <w:t xml:space="preserve">) </w:t>
      </w:r>
    </w:p>
    <w:p w14:paraId="07293A77"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3B48B0C" w14:textId="61E3524F" w:rsidR="00E71183" w:rsidRPr="00FF2317" w:rsidRDefault="00FF2317"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highlight w:val="yellow"/>
          <w:lang w:eastAsia="zh-CN"/>
        </w:rPr>
      </w:pPr>
      <w:r w:rsidRPr="00FF2317">
        <w:rPr>
          <w:rFonts w:eastAsia="宋体"/>
          <w:color w:val="000000" w:themeColor="text1"/>
          <w:szCs w:val="24"/>
          <w:highlight w:val="yellow"/>
          <w:lang w:eastAsia="zh-CN"/>
        </w:rPr>
        <w:t>Agree option 1.</w:t>
      </w:r>
    </w:p>
    <w:p w14:paraId="50471E74" w14:textId="77777777" w:rsidR="00E71183" w:rsidRDefault="00E71183" w:rsidP="00E71183">
      <w:pPr>
        <w:rPr>
          <w:color w:val="000000" w:themeColor="text1"/>
          <w:lang w:val="en-US" w:eastAsia="zh-CN"/>
        </w:rPr>
      </w:pPr>
    </w:p>
    <w:p w14:paraId="3E0383BE" w14:textId="77777777" w:rsidR="00394DB6" w:rsidRDefault="00394DB6" w:rsidP="00E71183">
      <w:pPr>
        <w:rPr>
          <w:color w:val="000000" w:themeColor="text1"/>
          <w:lang w:val="en-US" w:eastAsia="zh-CN"/>
        </w:rPr>
      </w:pPr>
    </w:p>
    <w:p w14:paraId="21488FC9" w14:textId="7C12DCAB" w:rsidR="00394DB6" w:rsidRPr="00805BE8" w:rsidRDefault="00904A58" w:rsidP="00394DB6">
      <w:pPr>
        <w:pStyle w:val="3"/>
      </w:pPr>
      <w:r>
        <w:t xml:space="preserve">Sub-topic 2-4: </w:t>
      </w:r>
      <w:r w:rsidR="00394DB6">
        <w:t>Others</w:t>
      </w:r>
    </w:p>
    <w:p w14:paraId="7AA87DE5" w14:textId="6A655A66" w:rsidR="00904A58" w:rsidRPr="007E4A43" w:rsidRDefault="00904A58" w:rsidP="00904A58">
      <w:pPr>
        <w:rPr>
          <w:b/>
          <w:u w:val="single"/>
          <w:lang w:eastAsia="ko-KR"/>
        </w:rPr>
      </w:pPr>
      <w:r w:rsidRPr="007E4A43">
        <w:rPr>
          <w:b/>
          <w:u w:val="single"/>
          <w:lang w:eastAsia="ko-KR"/>
        </w:rPr>
        <w:t xml:space="preserve">Issue </w:t>
      </w:r>
      <w:r>
        <w:rPr>
          <w:b/>
          <w:u w:val="single"/>
          <w:lang w:eastAsia="ko-KR"/>
        </w:rPr>
        <w:t>2</w:t>
      </w:r>
      <w:r w:rsidRPr="007E4A43">
        <w:rPr>
          <w:b/>
          <w:u w:val="single"/>
          <w:lang w:eastAsia="ko-KR"/>
        </w:rPr>
        <w:t>-</w:t>
      </w:r>
      <w:r>
        <w:rPr>
          <w:b/>
          <w:u w:val="single"/>
          <w:lang w:eastAsia="ko-KR"/>
        </w:rPr>
        <w:t>4-1</w:t>
      </w:r>
      <w:r w:rsidRPr="007E4A43">
        <w:rPr>
          <w:b/>
          <w:u w:val="single"/>
          <w:lang w:eastAsia="ko-KR"/>
        </w:rPr>
        <w:t xml:space="preserve">: </w:t>
      </w:r>
      <w:r>
        <w:rPr>
          <w:b/>
          <w:u w:val="single"/>
          <w:lang w:eastAsia="ko-KR"/>
        </w:rPr>
        <w:t>Whether to define URLLC low latency requirements for FR2</w:t>
      </w:r>
    </w:p>
    <w:p w14:paraId="2CF2C6D5" w14:textId="77777777" w:rsidR="00904A58" w:rsidRDefault="00904A58" w:rsidP="00904A58">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78C2B0F8" w14:textId="77777777" w:rsidR="00904A58" w:rsidRPr="00905819" w:rsidRDefault="00904A58" w:rsidP="00904A58">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Down-prioritized it for later (Qualcomm)</w:t>
      </w:r>
    </w:p>
    <w:p w14:paraId="600C00E5" w14:textId="77777777" w:rsidR="00904A58" w:rsidRPr="00905819" w:rsidRDefault="00904A58" w:rsidP="00904A58">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p>
    <w:p w14:paraId="478B331F" w14:textId="77777777" w:rsidR="00904A58" w:rsidRPr="007E4A43" w:rsidRDefault="00904A58" w:rsidP="00904A58">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235159C" w14:textId="77777777" w:rsidR="00904A58" w:rsidRDefault="00904A58" w:rsidP="00904A58">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27E1ECDD" w14:textId="77777777" w:rsidR="00394DB6" w:rsidRPr="00905819" w:rsidRDefault="00394DB6" w:rsidP="00E71183">
      <w:pPr>
        <w:rPr>
          <w:color w:val="000000" w:themeColor="text1"/>
          <w:lang w:val="en-US" w:eastAsia="zh-CN"/>
        </w:rPr>
      </w:pPr>
    </w:p>
    <w:p w14:paraId="536832D6" w14:textId="77777777" w:rsidR="00E71183" w:rsidRPr="00434813" w:rsidRDefault="00E71183">
      <w:pPr>
        <w:pStyle w:val="2"/>
        <w:rPr>
          <w:color w:val="000000" w:themeColor="text1"/>
          <w:lang w:val="en-US"/>
        </w:rPr>
      </w:pPr>
      <w:r w:rsidRPr="00434813">
        <w:rPr>
          <w:color w:val="000000" w:themeColor="text1"/>
          <w:lang w:val="en-US"/>
        </w:rPr>
        <w:t xml:space="preserve">Companies views’ collection for 1st round </w:t>
      </w:r>
    </w:p>
    <w:p w14:paraId="5F732EC1" w14:textId="77777777" w:rsidR="00E71183" w:rsidRPr="00905819" w:rsidRDefault="00E71183">
      <w:pPr>
        <w:pStyle w:val="3"/>
        <w:rPr>
          <w:color w:val="000000" w:themeColor="text1"/>
        </w:rPr>
      </w:pPr>
      <w:r w:rsidRPr="00905819">
        <w:rPr>
          <w:color w:val="000000" w:themeColor="text1"/>
        </w:rPr>
        <w:t xml:space="preserve">Open issues </w:t>
      </w:r>
    </w:p>
    <w:tbl>
      <w:tblPr>
        <w:tblStyle w:val="af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2-1-1: </w:t>
            </w:r>
            <w:r w:rsidRPr="0074391B">
              <w:rPr>
                <w:rFonts w:eastAsiaTheme="minorEastAsia"/>
                <w:color w:val="000000" w:themeColor="text1"/>
                <w:lang w:val="en-US" w:eastAsia="zh-CN"/>
              </w:rPr>
              <w:t>We think that pre-emption indication and Type B non-slot scheduling tests should be tested separately but with similar parameters. Pre-emption flushing data in certain eMBB UE REs, Type B non-slot URLLC UEs instead being scheduled in the eMBB flushed REs. In both cases the UE is not expected to be scheduled continuously. So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lastRenderedPageBreak/>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PDSCH capability 2 test case design by changing K1 HARQ timing values based off existing eMBB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We see that other companies propose to combine the non-slot and PDSCH processing capability 2 test;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2-2-3: If we start at symbol 2, the first DMRS symbol for eMBB will not be scheduled making demodulation performance for eMBB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0928AF1" w:rsidR="00434813" w:rsidRPr="00905819" w:rsidRDefault="00D465A4" w:rsidP="00AF5513">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2-1-3: TDD pattern</w:t>
            </w:r>
          </w:p>
          <w:p w14:paraId="11D855A1" w14:textId="77777777" w:rsidR="00D465A4" w:rsidRPr="009B08FA" w:rsidRDefault="00D465A4" w:rsidP="00D465A4">
            <w:pPr>
              <w:pStyle w:val="af2"/>
              <w:rPr>
                <w:color w:val="000000" w:themeColor="text1"/>
                <w:szCs w:val="24"/>
                <w:lang w:eastAsia="zh-CN"/>
              </w:rPr>
            </w:pPr>
            <w:r w:rsidRPr="009B08FA">
              <w:rPr>
                <w:lang w:eastAsia="ja-JP"/>
              </w:rPr>
              <w:t xml:space="preserve">For FR1, we prefer DDDSUUDDDD, S=6D:4G:4U. However we are open to have different TDD patterns between high reliability and low latency. In addition, we prefer to have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af2"/>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af2"/>
              <w:rPr>
                <w:lang w:eastAsia="ja-JP"/>
              </w:rPr>
            </w:pPr>
            <w:r w:rsidRPr="009B08FA">
              <w:rPr>
                <w:lang w:eastAsia="ja-JP"/>
              </w:rPr>
              <w:t>We understand that # of necessary processes can be 2 in the test, since DL packet is scheduled in S slot only. However in the real low latency system, we need larger # of HARQ processes, since DL data is multiplexed also for D slot. If number of HARQ processes can be guaranteed with eMBB test cases, we can allow small number of HARQ processes.</w:t>
            </w:r>
          </w:p>
          <w:p w14:paraId="4D4065CF" w14:textId="77777777" w:rsidR="00D465A4" w:rsidRPr="009B08FA" w:rsidRDefault="00D465A4" w:rsidP="00D465A4">
            <w:pPr>
              <w:pStyle w:val="af2"/>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af2"/>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af2"/>
              <w:rPr>
                <w:color w:val="000000" w:themeColor="text1"/>
                <w:szCs w:val="24"/>
                <w:lang w:eastAsia="zh-CN"/>
              </w:rPr>
            </w:pPr>
          </w:p>
          <w:p w14:paraId="43F867E8" w14:textId="77777777" w:rsidR="00D465A4" w:rsidRPr="009B08FA" w:rsidRDefault="00D465A4" w:rsidP="00D465A4">
            <w:pPr>
              <w:pStyle w:val="af2"/>
              <w:rPr>
                <w:b/>
                <w:color w:val="000000" w:themeColor="text1"/>
                <w:u w:val="single"/>
                <w:lang w:eastAsia="ko-KR"/>
              </w:rPr>
            </w:pPr>
            <w:r w:rsidRPr="009B08FA">
              <w:rPr>
                <w:b/>
                <w:color w:val="000000" w:themeColor="text1"/>
                <w:u w:val="single"/>
                <w:lang w:eastAsia="ko-KR"/>
              </w:rPr>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os is supported in eMBB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2-2-1: Huawei prefer option 1. Option 2 is mixing the configuration of Type B and PI,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the first DM-RS is located in the first symbol of the data allocation. So when we configure the start symbol is 2, it has already included the location of the first DM-RS. It is not needed to multiplex eMBB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宋体"/>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3A8F115E" w14:textId="77777777" w:rsidR="00D465A4" w:rsidRDefault="00D465A4" w:rsidP="00D465A4">
            <w:pPr>
              <w:spacing w:after="120"/>
              <w:rPr>
                <w:rFonts w:eastAsiaTheme="minorEastAsia"/>
                <w:color w:val="000000" w:themeColor="text1"/>
                <w:u w:val="single"/>
                <w:lang w:eastAsia="zh-CN"/>
              </w:rPr>
            </w:pPr>
            <w:r>
              <w:rPr>
                <w:color w:val="000000" w:themeColor="text1"/>
                <w:u w:val="single"/>
                <w:lang w:eastAsia="ko-KR"/>
              </w:rPr>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p w14:paraId="5B81FCA9" w14:textId="77777777" w:rsidR="007B60AE" w:rsidRDefault="007B60AE" w:rsidP="00D465A4">
            <w:pPr>
              <w:spacing w:after="120"/>
              <w:rPr>
                <w:rFonts w:eastAsiaTheme="minorEastAsia"/>
                <w:color w:val="000000" w:themeColor="text1"/>
                <w:u w:val="single"/>
                <w:lang w:eastAsia="zh-CN"/>
              </w:rPr>
            </w:pPr>
            <w:r>
              <w:rPr>
                <w:rFonts w:eastAsiaTheme="minorEastAsia"/>
                <w:color w:val="000000" w:themeColor="text1"/>
                <w:u w:val="single"/>
                <w:lang w:eastAsia="zh-CN"/>
              </w:rPr>
              <w:t>Update 2020-02-26:</w:t>
            </w:r>
          </w:p>
          <w:p w14:paraId="2464FA86" w14:textId="77777777" w:rsidR="0085048F" w:rsidRDefault="007B60AE" w:rsidP="00D465A4">
            <w:pPr>
              <w:spacing w:after="120"/>
              <w:rPr>
                <w:rFonts w:eastAsiaTheme="minorEastAsia"/>
                <w:color w:val="000000" w:themeColor="text1"/>
                <w:lang w:val="en-US" w:eastAsia="zh-CN"/>
              </w:rPr>
            </w:pPr>
            <w:r>
              <w:rPr>
                <w:rFonts w:eastAsiaTheme="minorEastAsia"/>
                <w:color w:val="000000" w:themeColor="text1"/>
                <w:lang w:val="en-US" w:eastAsia="zh-CN"/>
              </w:rPr>
              <w:t>Issue 2-2-4: We prefer option 2. For the test defined for capability 2 and mapping type B, parameters in Rel-15 can be reused except the parameters has already been listed in Sub-topic 2-1 and Sub-topic 2-2.</w:t>
            </w:r>
          </w:p>
          <w:p w14:paraId="0AB57605" w14:textId="77777777" w:rsidR="0085048F" w:rsidRDefault="0085048F"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There is no requirements for FR2 mapping type B in Rel-15.  </w:t>
            </w:r>
          </w:p>
          <w:p w14:paraId="0019795A" w14:textId="57480D0A" w:rsidR="001A5942" w:rsidRPr="00905819" w:rsidRDefault="001A5942"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We prefer to reuse the test cases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sidRPr="001A5942">
              <w:rPr>
                <w:rFonts w:eastAsiaTheme="minorEastAsia"/>
                <w:color w:val="000000" w:themeColor="text1"/>
                <w:lang w:val="en-US" w:eastAsia="zh-CN"/>
              </w:rPr>
              <w:t xml:space="preserve"> </w:t>
            </w:r>
            <w:r>
              <w:rPr>
                <w:rFonts w:eastAsiaTheme="minorEastAsia"/>
                <w:color w:val="000000" w:themeColor="text1"/>
                <w:lang w:val="en-US" w:eastAsia="zh-CN"/>
              </w:rPr>
              <w:t xml:space="preserve">and </w:t>
            </w:r>
            <w:r w:rsidRPr="001A5942">
              <w:rPr>
                <w:rFonts w:eastAsiaTheme="minorEastAsia"/>
                <w:color w:val="000000" w:themeColor="text1"/>
                <w:lang w:val="en-US" w:eastAsia="zh-CN"/>
              </w:rPr>
              <w:t>R.PDSCH.5-1.1 TDD</w:t>
            </w:r>
            <w:r>
              <w:rPr>
                <w:rFonts w:eastAsiaTheme="minorEastAsia"/>
                <w:color w:val="000000" w:themeColor="text1"/>
                <w:lang w:val="en-US" w:eastAsia="zh-CN"/>
              </w:rPr>
              <w:t>.</w:t>
            </w:r>
          </w:p>
        </w:tc>
      </w:tr>
      <w:tr w:rsidR="00E736B2" w:rsidRPr="0042303F" w14:paraId="40B4DEB7" w14:textId="77777777" w:rsidTr="00D465A4">
        <w:tc>
          <w:tcPr>
            <w:tcW w:w="1236" w:type="dxa"/>
          </w:tcPr>
          <w:p w14:paraId="22B21DF7" w14:textId="2315CDE0"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lastRenderedPageBreak/>
              <w:t>Qualcomm</w:t>
            </w:r>
          </w:p>
        </w:tc>
        <w:tc>
          <w:tcPr>
            <w:tcW w:w="8395" w:type="dxa"/>
          </w:tcPr>
          <w:p w14:paraId="115388AC" w14:textId="77777777" w:rsidR="00E736B2" w:rsidRPr="00905819"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 Sub 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w:t>
            </w:r>
          </w:p>
          <w:p w14:paraId="4CAEEF3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2-1-1: We prefer Option 1 because Option 2 will have UL availability too far from the end of PDSCH and that will make it difficult to test processing capability 2.</w:t>
            </w:r>
          </w:p>
          <w:p w14:paraId="6E1C3525"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2-1-3: One comment on option 4 is that it will not let us configure 2-slot TRS.</w:t>
            </w:r>
          </w:p>
          <w:p w14:paraId="4B2FCBAB"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2-1-4: It should be decided after we finalize TDD pattern.</w:t>
            </w:r>
          </w:p>
          <w:p w14:paraId="03A54973"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-2:</w:t>
            </w:r>
            <w:r>
              <w:rPr>
                <w:rFonts w:eastAsiaTheme="minorEastAsia"/>
                <w:color w:val="000000" w:themeColor="text1"/>
                <w:lang w:val="en-US" w:eastAsia="zh-CN"/>
              </w:rPr>
              <w:t xml:space="preserve"> </w:t>
            </w:r>
          </w:p>
          <w:p w14:paraId="76FF6A96"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2-2-1: We prefer to verify it along with PDSCH processing capability 2. In that case, we should only schedule data on S slots for TDD and all DL slots on FDD.</w:t>
            </w:r>
          </w:p>
          <w:p w14:paraId="3FA8E3F8"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2-2-3: We support Option 2.</w:t>
            </w:r>
          </w:p>
          <w:p w14:paraId="4D3E7516"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2-2-4: We prefer to reuse the channel model as in the existing PDSCH Type B tests. Option 2 needs to be clarified on which parameters it is talking about as some of the parameters are already discussed in previous issues.</w:t>
            </w:r>
          </w:p>
          <w:p w14:paraId="701EBE95"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-3:</w:t>
            </w:r>
          </w:p>
          <w:p w14:paraId="6682420D"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t>
            </w:r>
          </w:p>
          <w:p w14:paraId="2E2CEA87" w14:textId="3AC71CD8" w:rsidR="00E736B2" w:rsidRDefault="00E736B2" w:rsidP="005D36FD">
            <w:pPr>
              <w:pStyle w:val="afe"/>
              <w:numPr>
                <w:ilvl w:val="0"/>
                <w:numId w:val="26"/>
              </w:numPr>
              <w:spacing w:after="120"/>
              <w:ind w:firstLineChars="0"/>
              <w:rPr>
                <w:rFonts w:eastAsiaTheme="minorEastAsia"/>
                <w:color w:val="000000" w:themeColor="text1"/>
                <w:lang w:val="en-US" w:eastAsia="zh-CN"/>
              </w:rPr>
            </w:pPr>
            <w:r w:rsidRPr="00350859">
              <w:rPr>
                <w:rFonts w:eastAsiaTheme="minorEastAsia"/>
                <w:color w:val="000000" w:themeColor="text1"/>
                <w:lang w:val="en-US" w:eastAsia="zh-CN"/>
              </w:rPr>
              <w:t>We prefer option 1</w:t>
            </w:r>
            <w:r w:rsidR="00165364">
              <w:rPr>
                <w:rFonts w:eastAsiaTheme="minorEastAsia"/>
                <w:color w:val="000000" w:themeColor="text1"/>
                <w:lang w:val="en-US" w:eastAsia="zh-CN"/>
              </w:rPr>
              <w:t xml:space="preserve"> </w:t>
            </w:r>
            <w:r w:rsidRPr="00350859">
              <w:rPr>
                <w:rFonts w:eastAsiaTheme="minorEastAsia"/>
                <w:color w:val="000000" w:themeColor="text1"/>
                <w:lang w:val="en-US" w:eastAsia="zh-CN"/>
              </w:rPr>
              <w:t xml:space="preserve">so that RAN5 could verify the eMBB performance for </w:t>
            </w:r>
            <w:r w:rsidR="008E65B0">
              <w:rPr>
                <w:rFonts w:eastAsiaTheme="minorEastAsia"/>
                <w:color w:val="000000" w:themeColor="text1"/>
                <w:lang w:val="en-US" w:eastAsia="zh-CN"/>
              </w:rPr>
              <w:t xml:space="preserve">remaining </w:t>
            </w:r>
            <w:r w:rsidRPr="00350859">
              <w:rPr>
                <w:rFonts w:eastAsiaTheme="minorEastAsia"/>
                <w:color w:val="000000" w:themeColor="text1"/>
                <w:lang w:val="en-US" w:eastAsia="zh-CN"/>
              </w:rPr>
              <w:t>slots.</w:t>
            </w:r>
          </w:p>
          <w:p w14:paraId="0C2E15E9"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2. We are ok with Option 1.</w:t>
            </w:r>
          </w:p>
          <w:p w14:paraId="5F0B4F74"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2 symbols to be pre-empted.</w:t>
            </w:r>
          </w:p>
          <w:p w14:paraId="4FF3FDBD"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Option 1.</w:t>
            </w:r>
          </w:p>
          <w:p w14:paraId="5E5A2B60" w14:textId="77777777" w:rsidR="00E736B2" w:rsidRPr="00350859"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prefer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Pr>
                <w:rFonts w:eastAsiaTheme="minorEastAsia"/>
                <w:color w:val="000000" w:themeColor="text1"/>
                <w:lang w:val="en-US" w:eastAsia="zh-CN"/>
              </w:rPr>
              <w:t xml:space="preserve">, </w:t>
            </w:r>
            <w:r w:rsidRPr="00C552CA">
              <w:rPr>
                <w:rFonts w:eastAsiaTheme="minorEastAsia"/>
                <w:color w:val="000000" w:themeColor="text1"/>
                <w:lang w:val="en-US" w:eastAsia="zh-CN"/>
              </w:rPr>
              <w:t>R.PDSCH.5-1.1 TDD</w:t>
            </w:r>
            <w:r>
              <w:rPr>
                <w:rFonts w:eastAsiaTheme="minorEastAsia"/>
                <w:color w:val="000000" w:themeColor="text1"/>
                <w:lang w:val="en-US" w:eastAsia="zh-CN"/>
              </w:rPr>
              <w:t xml:space="preserve"> and channel model of TDLA30-10 for FR1 and TDLA30-75 for FR2.</w:t>
            </w:r>
          </w:p>
          <w:p w14:paraId="443EFB6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2-3-2: Ok with WF.</w:t>
            </w:r>
          </w:p>
          <w:p w14:paraId="3F3FB673"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2-3-3: Ok with Option 1.</w:t>
            </w:r>
          </w:p>
          <w:p w14:paraId="26345530" w14:textId="0A472250"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discuss if we can down-prioritize FR2 requirements.</w:t>
            </w:r>
          </w:p>
        </w:tc>
      </w:tr>
      <w:tr w:rsidR="00334CBA" w:rsidRPr="0042303F" w14:paraId="7D21FF91" w14:textId="77777777" w:rsidTr="00334CBA">
        <w:tc>
          <w:tcPr>
            <w:tcW w:w="1236" w:type="dxa"/>
          </w:tcPr>
          <w:p w14:paraId="5434747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7B641FE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4B29406E" w14:textId="4CDE1DC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Discuss simulation assumptions along with processing capability 2 if agreeable to have single test for both</w:t>
            </w:r>
          </w:p>
          <w:p w14:paraId="08998F82" w14:textId="002A2176" w:rsidR="00334CBA" w:rsidRDefault="00334CBA" w:rsidP="00334CBA">
            <w:pPr>
              <w:spacing w:after="120"/>
              <w:rPr>
                <w:rFonts w:eastAsiaTheme="minorEastAsia"/>
                <w:color w:val="000000" w:themeColor="text1"/>
                <w:lang w:val="en-US" w:eastAsia="zh-CN"/>
              </w:rPr>
            </w:pPr>
            <w:r w:rsidRPr="005F7F9B">
              <w:rPr>
                <w:rFonts w:eastAsiaTheme="minorEastAsia"/>
                <w:color w:val="000000" w:themeColor="text1"/>
                <w:lang w:val="en-US" w:eastAsia="zh-CN"/>
              </w:rPr>
              <w:t>Sub-topic 2-3: Pre-emption indication</w:t>
            </w:r>
          </w:p>
          <w:p w14:paraId="6B525321" w14:textId="3C525B1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2-3-1</w:t>
            </w:r>
          </w:p>
          <w:p w14:paraId="06233603" w14:textId="3224609B" w:rsidR="00334CBA" w:rsidRPr="00BB1F29" w:rsidRDefault="00C93B96" w:rsidP="005D36FD">
            <w:pPr>
              <w:pStyle w:val="afe"/>
              <w:numPr>
                <w:ilvl w:val="0"/>
                <w:numId w:val="28"/>
              </w:numPr>
              <w:spacing w:after="120"/>
              <w:ind w:firstLineChars="0"/>
              <w:rPr>
                <w:rFonts w:eastAsiaTheme="minorEastAsia"/>
                <w:color w:val="000000" w:themeColor="text1"/>
                <w:lang w:val="en-US" w:eastAsia="zh-CN"/>
              </w:rPr>
            </w:pPr>
            <w:r>
              <w:rPr>
                <w:rFonts w:eastAsiaTheme="minorEastAsia"/>
                <w:color w:val="000000" w:themeColor="text1"/>
                <w:lang w:val="en-US" w:eastAsia="zh-CN"/>
              </w:rPr>
              <w:lastRenderedPageBreak/>
              <w:t xml:space="preserve">(1-4) </w:t>
            </w:r>
            <w:r w:rsidR="00334CBA" w:rsidRPr="00BB1F29">
              <w:rPr>
                <w:rFonts w:eastAsiaTheme="minorEastAsia"/>
                <w:color w:val="000000" w:themeColor="text1"/>
                <w:lang w:val="en-US" w:eastAsia="zh-CN"/>
              </w:rPr>
              <w:t xml:space="preserve">The number of symbols preempted should be based on simulation and analysis – Options: 2,4. Also the number of PRBs and frequency of preemption should be based on simulation. </w:t>
            </w:r>
            <w:r w:rsidRPr="00BB1F29">
              <w:rPr>
                <w:rFonts w:eastAsiaTheme="minorEastAsia"/>
                <w:color w:val="000000" w:themeColor="text1"/>
                <w:lang w:val="en-US" w:eastAsia="zh-CN"/>
              </w:rPr>
              <w:t>It’s</w:t>
            </w:r>
            <w:r w:rsidR="00334CBA" w:rsidRPr="00BB1F29">
              <w:rPr>
                <w:rFonts w:eastAsiaTheme="minorEastAsia"/>
                <w:color w:val="000000" w:themeColor="text1"/>
                <w:lang w:val="en-US" w:eastAsia="zh-CN"/>
              </w:rPr>
              <w:t xml:space="preserve"> difficult to agree on parameters first.</w:t>
            </w:r>
          </w:p>
          <w:p w14:paraId="0FDBC505" w14:textId="6CED0991" w:rsidR="00334CBA" w:rsidRPr="00BB1F29" w:rsidRDefault="00334CBA" w:rsidP="005D36FD">
            <w:pPr>
              <w:pStyle w:val="afe"/>
              <w:numPr>
                <w:ilvl w:val="0"/>
                <w:numId w:val="27"/>
              </w:numPr>
              <w:spacing w:after="120"/>
              <w:ind w:firstLineChars="0"/>
              <w:rPr>
                <w:rFonts w:eastAsiaTheme="minorEastAsia"/>
                <w:color w:val="000000" w:themeColor="text1"/>
                <w:lang w:val="en-US" w:eastAsia="zh-CN"/>
              </w:rPr>
            </w:pPr>
            <w:r w:rsidRPr="00BB1F29">
              <w:rPr>
                <w:rFonts w:eastAsiaTheme="minorEastAsia"/>
                <w:color w:val="000000" w:themeColor="text1"/>
                <w:lang w:val="en-US" w:eastAsia="zh-CN"/>
              </w:rPr>
              <w:t xml:space="preserve">For PDSCH we might need to consider higher order modulation at least 64QAM so that we see impact of preemption or effect of UE not flushing the buffer correctly </w:t>
            </w:r>
          </w:p>
        </w:tc>
      </w:tr>
    </w:tbl>
    <w:p w14:paraId="5CF501F9" w14:textId="77777777" w:rsidR="00E71183" w:rsidRPr="00905819" w:rsidRDefault="00E71183">
      <w:pPr>
        <w:pStyle w:val="3"/>
        <w:rPr>
          <w:color w:val="000000" w:themeColor="text1"/>
        </w:rPr>
      </w:pPr>
      <w:r w:rsidRPr="00905819">
        <w:rPr>
          <w:color w:val="000000" w:themeColor="text1"/>
        </w:rPr>
        <w:lastRenderedPageBreak/>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2"/>
        <w:rPr>
          <w:color w:val="000000" w:themeColor="text1"/>
        </w:rPr>
      </w:pPr>
      <w:r w:rsidRPr="00905819">
        <w:rPr>
          <w:color w:val="000000" w:themeColor="text1"/>
        </w:rPr>
        <w:t xml:space="preserve">Summary for 1st round </w:t>
      </w:r>
    </w:p>
    <w:p w14:paraId="5F7C9E16" w14:textId="77777777" w:rsidR="00E71183" w:rsidRPr="00905819" w:rsidRDefault="00E71183">
      <w:pPr>
        <w:pStyle w:val="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6A3BB675" w:rsidR="00E71183" w:rsidRPr="00905819" w:rsidRDefault="00475E13" w:rsidP="00485B01">
            <w:pPr>
              <w:rPr>
                <w:rFonts w:eastAsiaTheme="minorEastAsia"/>
                <w:color w:val="000000" w:themeColor="text1"/>
                <w:lang w:val="en-US" w:eastAsia="zh-CN"/>
              </w:rPr>
            </w:pPr>
            <w:r>
              <w:rPr>
                <w:rFonts w:eastAsiaTheme="minorEastAsia"/>
                <w:b/>
                <w:bCs/>
                <w:color w:val="000000" w:themeColor="text1"/>
                <w:lang w:val="en-US" w:eastAsia="zh-CN"/>
              </w:rPr>
              <w:t>T</w:t>
            </w:r>
            <w:r w:rsidR="00E71183" w:rsidRPr="00905819">
              <w:rPr>
                <w:rFonts w:eastAsiaTheme="minorEastAsia"/>
                <w:b/>
                <w:bCs/>
                <w:color w:val="000000" w:themeColor="text1"/>
                <w:lang w:val="en-US" w:eastAsia="zh-CN"/>
              </w:rPr>
              <w:t>opic#</w:t>
            </w:r>
            <w:r>
              <w:rPr>
                <w:rFonts w:eastAsiaTheme="minorEastAsia"/>
                <w:b/>
                <w:bCs/>
                <w:color w:val="000000" w:themeColor="text1"/>
                <w:lang w:val="en-US" w:eastAsia="zh-CN"/>
              </w:rPr>
              <w:t>2</w:t>
            </w:r>
          </w:p>
        </w:tc>
        <w:tc>
          <w:tcPr>
            <w:tcW w:w="8615" w:type="dxa"/>
          </w:tcPr>
          <w:p w14:paraId="270FC6C9" w14:textId="78C8E04A" w:rsidR="00F95A8A"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D3A2943" w14:textId="1E539B44" w:rsidR="00475E13" w:rsidRPr="00475E13" w:rsidRDefault="00475E13" w:rsidP="00485B01">
            <w:pPr>
              <w:rPr>
                <w:rFonts w:eastAsia="宋体"/>
                <w:b/>
                <w:color w:val="000000" w:themeColor="text1"/>
                <w:szCs w:val="24"/>
                <w:highlight w:val="yellow"/>
                <w:u w:val="single"/>
                <w:lang w:eastAsia="zh-CN"/>
              </w:rPr>
            </w:pPr>
            <w:r w:rsidRPr="00475E13">
              <w:rPr>
                <w:rFonts w:eastAsia="宋体" w:hint="eastAsia"/>
                <w:b/>
                <w:color w:val="000000" w:themeColor="text1"/>
                <w:szCs w:val="24"/>
                <w:highlight w:val="yellow"/>
                <w:u w:val="single"/>
                <w:lang w:eastAsia="zh-CN"/>
              </w:rPr>
              <w:t xml:space="preserve">UE </w:t>
            </w:r>
            <w:r w:rsidR="00C93B24">
              <w:rPr>
                <w:rFonts w:eastAsia="宋体"/>
                <w:b/>
                <w:color w:val="000000" w:themeColor="text1"/>
                <w:szCs w:val="24"/>
                <w:highlight w:val="yellow"/>
                <w:u w:val="single"/>
                <w:lang w:eastAsia="zh-CN"/>
              </w:rPr>
              <w:t xml:space="preserve">FR1 </w:t>
            </w:r>
            <w:r w:rsidRPr="00475E13">
              <w:rPr>
                <w:rFonts w:eastAsia="宋体" w:hint="eastAsia"/>
                <w:b/>
                <w:color w:val="000000" w:themeColor="text1"/>
                <w:szCs w:val="24"/>
                <w:highlight w:val="yellow"/>
                <w:u w:val="single"/>
                <w:lang w:eastAsia="zh-CN"/>
              </w:rPr>
              <w:t>de</w:t>
            </w:r>
            <w:r w:rsidRPr="00475E13">
              <w:rPr>
                <w:rFonts w:eastAsia="宋体"/>
                <w:b/>
                <w:color w:val="000000" w:themeColor="text1"/>
                <w:szCs w:val="24"/>
                <w:highlight w:val="yellow"/>
                <w:u w:val="single"/>
                <w:lang w:eastAsia="zh-CN"/>
              </w:rPr>
              <w:t>modulation requirements for</w:t>
            </w:r>
            <w:r w:rsidR="00C93B24">
              <w:rPr>
                <w:rFonts w:eastAsia="宋体"/>
                <w:b/>
                <w:color w:val="000000" w:themeColor="text1"/>
                <w:szCs w:val="24"/>
                <w:highlight w:val="yellow"/>
                <w:u w:val="single"/>
                <w:lang w:eastAsia="zh-CN"/>
              </w:rPr>
              <w:t xml:space="preserve"> URLLC</w:t>
            </w:r>
            <w:r w:rsidRPr="00475E13">
              <w:rPr>
                <w:rFonts w:eastAsia="宋体"/>
                <w:b/>
                <w:color w:val="000000" w:themeColor="text1"/>
                <w:szCs w:val="24"/>
                <w:highlight w:val="yellow"/>
                <w:u w:val="single"/>
                <w:lang w:eastAsia="zh-CN"/>
              </w:rPr>
              <w:t xml:space="preserve"> low latency</w:t>
            </w:r>
          </w:p>
          <w:p w14:paraId="4D51786F" w14:textId="65C96256" w:rsidR="00F95A8A" w:rsidRPr="00475E13" w:rsidRDefault="00F913FF" w:rsidP="00A670D0">
            <w:pPr>
              <w:pStyle w:val="afe"/>
              <w:numPr>
                <w:ilvl w:val="0"/>
                <w:numId w:val="4"/>
              </w:numPr>
              <w:ind w:firstLineChars="0"/>
              <w:rPr>
                <w:color w:val="000000" w:themeColor="text1"/>
                <w:szCs w:val="24"/>
                <w:highlight w:val="yellow"/>
                <w:lang w:eastAsia="zh-CN"/>
              </w:rPr>
            </w:pPr>
            <w:r w:rsidRPr="00475E13">
              <w:rPr>
                <w:color w:val="000000" w:themeColor="text1"/>
                <w:szCs w:val="24"/>
                <w:highlight w:val="yellow"/>
                <w:lang w:eastAsia="zh-CN"/>
              </w:rPr>
              <w:t>Verify PDSCH mapping Type B with PDSCH processing capability 2</w:t>
            </w:r>
          </w:p>
          <w:p w14:paraId="1B7FD71A" w14:textId="77777777" w:rsidR="00796CD6" w:rsidRPr="00796CD6" w:rsidRDefault="001F7409" w:rsidP="00A670D0">
            <w:pPr>
              <w:pStyle w:val="afe"/>
              <w:numPr>
                <w:ilvl w:val="1"/>
                <w:numId w:val="4"/>
              </w:numPr>
              <w:ind w:firstLineChars="0"/>
              <w:rPr>
                <w:color w:val="000000" w:themeColor="text1"/>
                <w:szCs w:val="24"/>
                <w:highlight w:val="yellow"/>
                <w:lang w:eastAsia="zh-CN"/>
              </w:rPr>
            </w:pPr>
            <w:r w:rsidRPr="00B83D24">
              <w:rPr>
                <w:rFonts w:eastAsia="Yu Mincho"/>
                <w:color w:val="000000" w:themeColor="text1"/>
                <w:highlight w:val="yellow"/>
                <w:lang w:eastAsia="ko-KR"/>
              </w:rPr>
              <w:t>Slots to be scheduled</w:t>
            </w:r>
            <w:r w:rsidR="00796CD6">
              <w:rPr>
                <w:rFonts w:eastAsia="Yu Mincho"/>
                <w:color w:val="000000" w:themeColor="text1"/>
                <w:highlight w:val="yellow"/>
                <w:lang w:eastAsia="ko-KR"/>
              </w:rPr>
              <w:t>:</w:t>
            </w:r>
          </w:p>
          <w:p w14:paraId="27780912" w14:textId="2CF505CE" w:rsidR="00796CD6" w:rsidRPr="00796CD6" w:rsidRDefault="00796CD6" w:rsidP="00A670D0">
            <w:pPr>
              <w:pStyle w:val="afe"/>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FDD: All DL slots</w:t>
            </w:r>
          </w:p>
          <w:p w14:paraId="1993D739" w14:textId="6D828468" w:rsidR="004442A8" w:rsidRPr="00B83D24" w:rsidRDefault="00796CD6" w:rsidP="00A670D0">
            <w:pPr>
              <w:pStyle w:val="afe"/>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 xml:space="preserve">TDD: </w:t>
            </w:r>
            <w:r w:rsidR="004442A8" w:rsidRPr="00B83D24">
              <w:rPr>
                <w:color w:val="000000" w:themeColor="text1"/>
                <w:szCs w:val="24"/>
                <w:highlight w:val="yellow"/>
                <w:lang w:eastAsia="zh-CN"/>
              </w:rPr>
              <w:t>S slots</w:t>
            </w:r>
            <w:r w:rsidR="00C10710">
              <w:rPr>
                <w:color w:val="000000" w:themeColor="text1"/>
                <w:szCs w:val="24"/>
                <w:highlight w:val="yellow"/>
                <w:lang w:eastAsia="zh-CN"/>
              </w:rPr>
              <w:t xml:space="preserve"> with K1=0</w:t>
            </w:r>
          </w:p>
          <w:p w14:paraId="54FE6B28" w14:textId="6B5548DA" w:rsidR="001F7409" w:rsidRDefault="001F7409" w:rsidP="00A670D0">
            <w:pPr>
              <w:pStyle w:val="afe"/>
              <w:numPr>
                <w:ilvl w:val="1"/>
                <w:numId w:val="4"/>
              </w:numPr>
              <w:ind w:firstLineChars="0"/>
              <w:rPr>
                <w:color w:val="000000" w:themeColor="text1"/>
                <w:szCs w:val="24"/>
                <w:highlight w:val="yellow"/>
                <w:lang w:eastAsia="zh-CN"/>
              </w:rPr>
            </w:pPr>
            <w:r w:rsidRPr="00B83D24">
              <w:rPr>
                <w:color w:val="000000" w:themeColor="text1"/>
                <w:szCs w:val="24"/>
                <w:highlight w:val="yellow"/>
                <w:lang w:eastAsia="zh-CN"/>
              </w:rPr>
              <w:t>Starting symbol: 2</w:t>
            </w:r>
          </w:p>
          <w:p w14:paraId="09850AE9" w14:textId="500038ED" w:rsidR="00C10710" w:rsidRDefault="00C10710" w:rsidP="00A670D0">
            <w:pPr>
              <w:pStyle w:val="afe"/>
              <w:numPr>
                <w:ilvl w:val="1"/>
                <w:numId w:val="4"/>
              </w:numPr>
              <w:ind w:firstLineChars="0"/>
              <w:rPr>
                <w:color w:val="000000" w:themeColor="text1"/>
                <w:szCs w:val="24"/>
                <w:highlight w:val="yellow"/>
                <w:lang w:eastAsia="zh-CN"/>
              </w:rPr>
            </w:pPr>
            <w:r>
              <w:rPr>
                <w:color w:val="000000" w:themeColor="text1"/>
                <w:szCs w:val="24"/>
                <w:highlight w:val="yellow"/>
                <w:lang w:eastAsia="zh-CN"/>
              </w:rPr>
              <w:t>Symbol length: 2</w:t>
            </w:r>
          </w:p>
          <w:p w14:paraId="536F6C18" w14:textId="063C1745" w:rsidR="00B901E4" w:rsidRPr="00B83D24" w:rsidRDefault="00B901E4" w:rsidP="00A670D0">
            <w:pPr>
              <w:pStyle w:val="afe"/>
              <w:numPr>
                <w:ilvl w:val="1"/>
                <w:numId w:val="4"/>
              </w:numPr>
              <w:ind w:firstLineChars="0"/>
              <w:rPr>
                <w:color w:val="000000" w:themeColor="text1"/>
                <w:szCs w:val="24"/>
                <w:highlight w:val="yellow"/>
                <w:lang w:eastAsia="zh-CN"/>
              </w:rPr>
            </w:pPr>
            <w:r>
              <w:rPr>
                <w:color w:val="000000" w:themeColor="text1"/>
                <w:szCs w:val="24"/>
                <w:highlight w:val="yellow"/>
                <w:lang w:eastAsia="zh-CN"/>
              </w:rPr>
              <w:t>Slot aggregation level: 1</w:t>
            </w:r>
          </w:p>
          <w:p w14:paraId="42D6DAF6" w14:textId="5506C9EB" w:rsidR="001E6E33" w:rsidRDefault="001E6E33" w:rsidP="00A670D0">
            <w:pPr>
              <w:pStyle w:val="afe"/>
              <w:numPr>
                <w:ilvl w:val="0"/>
                <w:numId w:val="4"/>
              </w:numPr>
              <w:ind w:firstLineChars="0"/>
              <w:rPr>
                <w:color w:val="000000" w:themeColor="text1"/>
                <w:szCs w:val="24"/>
                <w:highlight w:val="yellow"/>
                <w:lang w:eastAsia="zh-CN"/>
              </w:rPr>
            </w:pPr>
            <w:r>
              <w:rPr>
                <w:color w:val="000000" w:themeColor="text1"/>
                <w:szCs w:val="24"/>
                <w:highlight w:val="yellow"/>
                <w:lang w:eastAsia="zh-CN"/>
              </w:rPr>
              <w:t>Pre-emption indication</w:t>
            </w:r>
          </w:p>
          <w:p w14:paraId="007D21D4" w14:textId="0F0E7D17"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Time frequency set: 14x1</w:t>
            </w:r>
          </w:p>
          <w:p w14:paraId="39E18CCF" w14:textId="2C1AE6A2"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Number of symbols to be pre-emptied</w:t>
            </w:r>
            <w:r>
              <w:rPr>
                <w:rFonts w:eastAsiaTheme="minorEastAsia"/>
                <w:color w:val="000000" w:themeColor="text1"/>
                <w:szCs w:val="24"/>
                <w:highlight w:val="yellow"/>
                <w:lang w:eastAsia="zh-CN"/>
              </w:rPr>
              <w:t>: 2</w:t>
            </w:r>
          </w:p>
          <w:p w14:paraId="1F0E8DB9" w14:textId="45C7F9D8"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color w:val="000000" w:themeColor="text1"/>
                <w:szCs w:val="24"/>
                <w:highlight w:val="yellow"/>
                <w:lang w:eastAsia="zh-CN"/>
              </w:rPr>
              <w:t>Starting symbol to be pre-emptied: 3</w:t>
            </w:r>
          </w:p>
          <w:p w14:paraId="23C8AC09" w14:textId="2DDB7A0D" w:rsidR="001E6E33" w:rsidRDefault="001E6E33" w:rsidP="00A670D0">
            <w:pPr>
              <w:pStyle w:val="afe"/>
              <w:numPr>
                <w:ilvl w:val="1"/>
                <w:numId w:val="4"/>
              </w:numPr>
              <w:ind w:firstLineChars="0"/>
              <w:rPr>
                <w:rFonts w:eastAsiaTheme="minorEastAsia"/>
                <w:color w:val="000000" w:themeColor="text1"/>
                <w:szCs w:val="24"/>
                <w:highlight w:val="yellow"/>
                <w:lang w:eastAsia="zh-CN"/>
              </w:rPr>
            </w:pPr>
            <w:r>
              <w:rPr>
                <w:rFonts w:eastAsiaTheme="minorEastAsia" w:hint="eastAsia"/>
                <w:color w:val="000000" w:themeColor="text1"/>
                <w:szCs w:val="24"/>
                <w:highlight w:val="yellow"/>
                <w:lang w:eastAsia="zh-CN"/>
              </w:rPr>
              <w:t>Test applicability</w:t>
            </w:r>
            <w:r>
              <w:rPr>
                <w:rFonts w:eastAsiaTheme="minorEastAsia"/>
                <w:color w:val="000000" w:themeColor="text1"/>
                <w:szCs w:val="24"/>
                <w:highlight w:val="yellow"/>
                <w:lang w:eastAsia="zh-CN"/>
              </w:rPr>
              <w:t xml:space="preserve"> for eMBB UE PI</w:t>
            </w:r>
            <w:r w:rsidRPr="001E6E33">
              <w:rPr>
                <w:rFonts w:eastAsiaTheme="minorEastAsia"/>
                <w:color w:val="000000" w:themeColor="text1"/>
                <w:szCs w:val="24"/>
                <w:highlight w:val="yellow"/>
                <w:lang w:eastAsia="zh-CN"/>
              </w:rPr>
              <w:t xml:space="preserve"> </w:t>
            </w:r>
            <w:r>
              <w:rPr>
                <w:rFonts w:eastAsiaTheme="minorEastAsia"/>
                <w:color w:val="000000" w:themeColor="text1"/>
                <w:szCs w:val="24"/>
                <w:highlight w:val="yellow"/>
                <w:lang w:eastAsia="zh-CN"/>
              </w:rPr>
              <w:t xml:space="preserve">requirements: </w:t>
            </w:r>
            <w:r w:rsidRPr="001E6E33">
              <w:rPr>
                <w:rFonts w:eastAsiaTheme="minorEastAsia"/>
                <w:color w:val="000000" w:themeColor="text1"/>
                <w:szCs w:val="24"/>
                <w:highlight w:val="yellow"/>
                <w:lang w:eastAsia="zh-CN"/>
              </w:rPr>
              <w:t>optional with UE capability signalling</w:t>
            </w:r>
          </w:p>
          <w:p w14:paraId="57E60C21" w14:textId="41FC8C2C" w:rsidR="001E6E33" w:rsidRPr="001E6E33" w:rsidRDefault="001E6E33" w:rsidP="00A670D0">
            <w:pPr>
              <w:pStyle w:val="afe"/>
              <w:numPr>
                <w:ilvl w:val="1"/>
                <w:numId w:val="4"/>
              </w:numPr>
              <w:ind w:firstLineChars="0"/>
              <w:rPr>
                <w:rFonts w:eastAsiaTheme="minorEastAsia"/>
                <w:color w:val="000000" w:themeColor="text1"/>
                <w:szCs w:val="24"/>
                <w:highlight w:val="yellow"/>
                <w:lang w:eastAsia="zh-CN"/>
              </w:rPr>
            </w:pPr>
            <w:r>
              <w:rPr>
                <w:rFonts w:eastAsiaTheme="minorEastAsia"/>
                <w:color w:val="000000" w:themeColor="text1"/>
                <w:szCs w:val="24"/>
                <w:highlight w:val="yellow"/>
                <w:lang w:eastAsia="zh-CN"/>
              </w:rPr>
              <w:lastRenderedPageBreak/>
              <w:t>No URLLC PI performance requirements</w:t>
            </w:r>
          </w:p>
          <w:p w14:paraId="69D0522C" w14:textId="77777777" w:rsidR="00B83D24" w:rsidRPr="00B83D24" w:rsidRDefault="00B83D24" w:rsidP="00485B01">
            <w:pPr>
              <w:rPr>
                <w:rFonts w:eastAsiaTheme="minorEastAsia"/>
                <w:i/>
                <w:color w:val="000000" w:themeColor="text1"/>
                <w:lang w:val="en-US" w:eastAsia="zh-CN"/>
              </w:rPr>
            </w:pPr>
          </w:p>
          <w:p w14:paraId="26FBDB10" w14:textId="4046D792" w:rsidR="00F95A8A" w:rsidRPr="00304617" w:rsidRDefault="00E71183" w:rsidP="00485B01">
            <w:pPr>
              <w:rPr>
                <w:rFonts w:eastAsiaTheme="minorEastAsia"/>
                <w:color w:val="000000" w:themeColor="text1"/>
                <w:lang w:val="en-US" w:eastAsia="zh-CN"/>
              </w:rPr>
            </w:pPr>
            <w:r w:rsidRPr="00304617">
              <w:rPr>
                <w:rFonts w:eastAsiaTheme="minorEastAsia"/>
                <w:color w:val="000000" w:themeColor="text1"/>
                <w:lang w:val="en-US" w:eastAsia="zh-CN"/>
              </w:rPr>
              <w:t>Candidate options:</w:t>
            </w:r>
          </w:p>
          <w:p w14:paraId="20E292A3" w14:textId="77777777" w:rsidR="00E71183" w:rsidRPr="00F877E7" w:rsidRDefault="00E71183" w:rsidP="00485B01">
            <w:pPr>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Recommendations for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w:t>
            </w:r>
          </w:p>
          <w:p w14:paraId="7C1B353D" w14:textId="2FA3519A" w:rsidR="00A670D0" w:rsidRPr="00F877E7" w:rsidRDefault="00A670D0" w:rsidP="00A670D0">
            <w:pPr>
              <w:pStyle w:val="afe"/>
              <w:numPr>
                <w:ilvl w:val="0"/>
                <w:numId w:val="4"/>
              </w:numPr>
              <w:ind w:firstLineChars="0"/>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 xml:space="preserve">Whether to introduce </w:t>
            </w:r>
            <w:r w:rsidR="00F877E7">
              <w:rPr>
                <w:rFonts w:eastAsiaTheme="minorEastAsia"/>
                <w:color w:val="000000" w:themeColor="text1"/>
                <w:highlight w:val="yellow"/>
                <w:lang w:val="en-US" w:eastAsia="zh-CN"/>
              </w:rPr>
              <w:t xml:space="preserve">UE </w:t>
            </w:r>
            <w:r w:rsidRPr="00F877E7">
              <w:rPr>
                <w:rFonts w:eastAsiaTheme="minorEastAsia"/>
                <w:color w:val="000000" w:themeColor="text1"/>
                <w:highlight w:val="yellow"/>
                <w:lang w:val="en-US" w:eastAsia="zh-CN"/>
              </w:rPr>
              <w:t xml:space="preserve">FR2 </w:t>
            </w:r>
            <w:r w:rsidR="00F877E7">
              <w:rPr>
                <w:rFonts w:eastAsiaTheme="minorEastAsia"/>
                <w:color w:val="000000" w:themeColor="text1"/>
                <w:highlight w:val="yellow"/>
                <w:lang w:val="en-US" w:eastAsia="zh-CN"/>
              </w:rPr>
              <w:t xml:space="preserve">URLLC </w:t>
            </w:r>
            <w:r w:rsidRPr="00F877E7">
              <w:rPr>
                <w:rFonts w:eastAsiaTheme="minorEastAsia"/>
                <w:color w:val="000000" w:themeColor="text1"/>
                <w:highlight w:val="yellow"/>
                <w:lang w:val="en-US" w:eastAsia="zh-CN"/>
              </w:rPr>
              <w:t>performance requirements</w:t>
            </w:r>
          </w:p>
          <w:p w14:paraId="2963AABB" w14:textId="4B185A4B" w:rsidR="00304617" w:rsidRPr="00A670D0" w:rsidRDefault="00C93B24" w:rsidP="00A670D0">
            <w:pPr>
              <w:pStyle w:val="afe"/>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w:t>
            </w:r>
            <w:r w:rsidR="00304617" w:rsidRPr="00F877E7">
              <w:rPr>
                <w:rFonts w:eastAsiaTheme="minorEastAsia"/>
                <w:color w:val="000000" w:themeColor="text1"/>
                <w:highlight w:val="yellow"/>
                <w:lang w:val="en-US" w:eastAsia="zh-CN"/>
              </w:rPr>
              <w:t xml:space="preserve">arameters </w:t>
            </w:r>
            <w:r w:rsidRPr="00F877E7">
              <w:rPr>
                <w:rFonts w:eastAsiaTheme="minorEastAsia"/>
                <w:color w:val="000000" w:themeColor="text1"/>
                <w:highlight w:val="yellow"/>
                <w:lang w:val="en-US" w:eastAsia="zh-CN"/>
              </w:rPr>
              <w:t>still kept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2.5.</w:t>
            </w:r>
          </w:p>
        </w:tc>
      </w:tr>
    </w:tbl>
    <w:p w14:paraId="72700B27" w14:textId="647CA391"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1310276C" w:rsidR="00E71183" w:rsidRPr="00905819" w:rsidRDefault="00E71183" w:rsidP="000D1767">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3"/>
        <w:rPr>
          <w:color w:val="000000" w:themeColor="text1"/>
        </w:rPr>
      </w:pPr>
      <w:r w:rsidRPr="00905819">
        <w:rPr>
          <w:color w:val="000000" w:themeColor="text1"/>
        </w:rPr>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352A14A0" w:rsidR="006263CF" w:rsidRPr="00905819" w:rsidRDefault="006263CF" w:rsidP="000D1767">
            <w:pPr>
              <w:rPr>
                <w:rFonts w:eastAsiaTheme="minorEastAsia"/>
                <w:color w:val="000000" w:themeColor="text1"/>
                <w:lang w:val="en-US" w:eastAsia="zh-CN"/>
              </w:rPr>
            </w:pPr>
          </w:p>
        </w:tc>
      </w:tr>
    </w:tbl>
    <w:p w14:paraId="5D5A72A7" w14:textId="77777777" w:rsidR="00E71183" w:rsidRPr="00905819" w:rsidRDefault="00E71183" w:rsidP="00E71183">
      <w:pPr>
        <w:rPr>
          <w:color w:val="000000" w:themeColor="text1"/>
          <w:lang w:val="en-US" w:eastAsia="zh-CN"/>
        </w:rPr>
      </w:pPr>
    </w:p>
    <w:p w14:paraId="71ED4CE7" w14:textId="77777777" w:rsidR="00E71183" w:rsidRPr="00434813" w:rsidRDefault="00E71183">
      <w:pPr>
        <w:pStyle w:val="2"/>
        <w:rPr>
          <w:color w:val="000000" w:themeColor="text1"/>
          <w:lang w:val="en-US"/>
        </w:rPr>
      </w:pPr>
      <w:r w:rsidRPr="00434813">
        <w:rPr>
          <w:color w:val="000000" w:themeColor="text1"/>
          <w:lang w:val="en-US"/>
        </w:rPr>
        <w:t>Discussion on 2nd round (if applicable)</w:t>
      </w:r>
    </w:p>
    <w:p w14:paraId="2ED38E5C" w14:textId="7C3CE58C" w:rsidR="00F70686" w:rsidRPr="00145AEE" w:rsidRDefault="00F70686" w:rsidP="00F70686">
      <w:pPr>
        <w:rPr>
          <w:b/>
          <w:u w:val="single"/>
          <w:lang w:eastAsia="ko-KR"/>
        </w:rPr>
      </w:pPr>
      <w:r w:rsidRPr="00145AEE">
        <w:rPr>
          <w:b/>
          <w:u w:val="single"/>
          <w:lang w:eastAsia="ko-KR"/>
        </w:rPr>
        <w:t>Issue 2-</w:t>
      </w:r>
      <w:r w:rsidR="00CF50FC" w:rsidRPr="00145AEE">
        <w:rPr>
          <w:b/>
          <w:u w:val="single"/>
          <w:lang w:eastAsia="ko-KR"/>
        </w:rPr>
        <w:t>5</w:t>
      </w:r>
      <w:r w:rsidRPr="00145AEE">
        <w:rPr>
          <w:b/>
          <w:u w:val="single"/>
          <w:lang w:eastAsia="ko-KR"/>
        </w:rPr>
        <w:t xml:space="preserve">: Whether to define </w:t>
      </w:r>
      <w:r w:rsidR="000622BA">
        <w:rPr>
          <w:b/>
          <w:u w:val="single"/>
          <w:lang w:eastAsia="ko-KR"/>
        </w:rPr>
        <w:t xml:space="preserve">UE </w:t>
      </w:r>
      <w:r w:rsidRPr="00145AEE">
        <w:rPr>
          <w:b/>
          <w:u w:val="single"/>
          <w:lang w:eastAsia="ko-KR"/>
        </w:rPr>
        <w:t>URLLC requirements for FR2</w:t>
      </w:r>
    </w:p>
    <w:p w14:paraId="128F08EE" w14:textId="7B75D83C" w:rsidR="00F70686" w:rsidRPr="00AC2444" w:rsidRDefault="00F70686" w:rsidP="00AC2444">
      <w:pPr>
        <w:pStyle w:val="afe"/>
        <w:numPr>
          <w:ilvl w:val="0"/>
          <w:numId w:val="2"/>
        </w:numPr>
        <w:overflowPunct/>
        <w:autoSpaceDE/>
        <w:autoSpaceDN/>
        <w:adjustRightInd/>
        <w:spacing w:after="120"/>
        <w:ind w:left="720" w:firstLineChars="0"/>
        <w:textAlignment w:val="auto"/>
        <w:rPr>
          <w:rFonts w:eastAsia="宋体"/>
          <w:szCs w:val="24"/>
          <w:lang w:eastAsia="zh-CN"/>
        </w:rPr>
      </w:pPr>
      <w:r w:rsidRPr="00145AEE">
        <w:rPr>
          <w:rFonts w:eastAsia="宋体"/>
          <w:szCs w:val="24"/>
          <w:lang w:eastAsia="zh-CN"/>
        </w:rPr>
        <w:t xml:space="preserve">Proposals </w:t>
      </w:r>
    </w:p>
    <w:p w14:paraId="4C656257" w14:textId="3E24D1AE" w:rsidR="00F70686" w:rsidRPr="00145AEE" w:rsidRDefault="00F70686" w:rsidP="00F911FD">
      <w:pPr>
        <w:pStyle w:val="afe"/>
        <w:numPr>
          <w:ilvl w:val="1"/>
          <w:numId w:val="2"/>
        </w:numPr>
        <w:overflowPunct/>
        <w:autoSpaceDE/>
        <w:autoSpaceDN/>
        <w:adjustRightInd/>
        <w:spacing w:after="120"/>
        <w:ind w:firstLineChars="0"/>
        <w:textAlignment w:val="auto"/>
        <w:rPr>
          <w:rFonts w:eastAsia="宋体"/>
          <w:szCs w:val="24"/>
          <w:lang w:eastAsia="zh-CN"/>
        </w:rPr>
      </w:pPr>
      <w:r w:rsidRPr="00145AEE">
        <w:rPr>
          <w:rFonts w:eastAsiaTheme="minorEastAsia"/>
          <w:color w:val="000000" w:themeColor="text1"/>
          <w:lang w:eastAsia="zh-CN"/>
        </w:rPr>
        <w:t xml:space="preserve">Option 1: </w:t>
      </w:r>
      <w:r w:rsidRPr="00145AEE">
        <w:rPr>
          <w:rFonts w:eastAsiaTheme="minorEastAsia"/>
          <w:color w:val="000000" w:themeColor="text1"/>
          <w:lang w:val="en-US" w:eastAsia="zh-CN"/>
        </w:rPr>
        <w:t xml:space="preserve">Define requirements for FR2. </w:t>
      </w:r>
    </w:p>
    <w:p w14:paraId="687A8C21" w14:textId="25D306A7" w:rsidR="00F70686" w:rsidRPr="00145AEE" w:rsidRDefault="00F70686" w:rsidP="00F911FD">
      <w:pPr>
        <w:pStyle w:val="afe"/>
        <w:numPr>
          <w:ilvl w:val="1"/>
          <w:numId w:val="2"/>
        </w:numPr>
        <w:overflowPunct/>
        <w:autoSpaceDE/>
        <w:autoSpaceDN/>
        <w:adjustRightInd/>
        <w:spacing w:after="120"/>
        <w:ind w:firstLineChars="0"/>
        <w:textAlignment w:val="auto"/>
        <w:rPr>
          <w:rFonts w:eastAsia="宋体"/>
          <w:szCs w:val="24"/>
          <w:lang w:eastAsia="zh-CN"/>
        </w:rPr>
      </w:pPr>
      <w:r w:rsidRPr="00145AEE">
        <w:rPr>
          <w:bCs/>
          <w:lang w:val="en-US" w:eastAsia="ja-JP" w:bidi="hi-IN"/>
        </w:rPr>
        <w:t xml:space="preserve">Option 2: Do not define requirements for FR2. </w:t>
      </w:r>
    </w:p>
    <w:p w14:paraId="405EB6BD" w14:textId="77777777" w:rsidR="00F70686" w:rsidRDefault="00F70686" w:rsidP="00F7068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C9547F5" w14:textId="0C064FC2" w:rsidR="00F70686" w:rsidRPr="00FE7862" w:rsidRDefault="00FE7862" w:rsidP="00F70686">
      <w:pPr>
        <w:pStyle w:val="afe"/>
        <w:numPr>
          <w:ilvl w:val="1"/>
          <w:numId w:val="2"/>
        </w:numPr>
        <w:overflowPunct/>
        <w:autoSpaceDE/>
        <w:autoSpaceDN/>
        <w:adjustRightInd/>
        <w:spacing w:after="120"/>
        <w:ind w:left="1440" w:firstLineChars="0"/>
        <w:textAlignment w:val="auto"/>
        <w:rPr>
          <w:rFonts w:eastAsia="宋体"/>
          <w:szCs w:val="24"/>
          <w:lang w:eastAsia="zh-CN"/>
        </w:rPr>
      </w:pPr>
      <w:r w:rsidRPr="00FE7862">
        <w:rPr>
          <w:rFonts w:eastAsia="宋体"/>
          <w:szCs w:val="24"/>
          <w:lang w:eastAsia="zh-CN"/>
        </w:rPr>
        <w:t>TBA</w:t>
      </w:r>
    </w:p>
    <w:p w14:paraId="4FCE0CF2" w14:textId="77777777" w:rsidR="00F70686" w:rsidRDefault="00F70686" w:rsidP="00F70686">
      <w:pPr>
        <w:rPr>
          <w:rFonts w:eastAsia="Malgun Gothic"/>
          <w:b/>
          <w:color w:val="000000" w:themeColor="text1"/>
          <w:u w:val="single"/>
          <w:lang w:eastAsia="ko-KR"/>
        </w:rPr>
      </w:pPr>
    </w:p>
    <w:p w14:paraId="2AFF3D3A" w14:textId="3989F87D" w:rsidR="00247313" w:rsidRPr="00247313" w:rsidRDefault="00247313" w:rsidP="00247313">
      <w:pPr>
        <w:pStyle w:val="3"/>
        <w:rPr>
          <w:rFonts w:eastAsiaTheme="minorEastAsia"/>
          <w:lang w:val="en-GB"/>
        </w:rPr>
      </w:pPr>
      <w:r w:rsidRPr="00247313">
        <w:rPr>
          <w:rFonts w:eastAsiaTheme="minorEastAsia"/>
        </w:rPr>
        <w:t>Sub-topic 2-</w:t>
      </w:r>
      <w:r>
        <w:rPr>
          <w:rFonts w:eastAsiaTheme="minorEastAsia"/>
        </w:rPr>
        <w:t>5-</w:t>
      </w:r>
      <w:r w:rsidRPr="00247313">
        <w:rPr>
          <w:rFonts w:eastAsiaTheme="minorEastAsia"/>
        </w:rPr>
        <w:t xml:space="preserve">1: </w:t>
      </w:r>
      <w:r w:rsidRPr="00247313">
        <w:t>Verify PDSCH mapping Type B with PDSCH processing capability 2</w:t>
      </w:r>
      <w:r w:rsidR="00E01F6A">
        <w:t xml:space="preserve"> for FR1</w:t>
      </w:r>
    </w:p>
    <w:p w14:paraId="72C9FBFA" w14:textId="7C949BBA" w:rsidR="00F70686" w:rsidRPr="00905819" w:rsidRDefault="00F70686" w:rsidP="00F70686">
      <w:pPr>
        <w:rPr>
          <w:b/>
          <w:color w:val="000000" w:themeColor="text1"/>
          <w:u w:val="single"/>
          <w:lang w:eastAsia="ko-KR"/>
        </w:rPr>
      </w:pPr>
      <w:r w:rsidRPr="00905819">
        <w:rPr>
          <w:b/>
          <w:color w:val="000000" w:themeColor="text1"/>
          <w:u w:val="single"/>
          <w:lang w:eastAsia="ko-KR"/>
        </w:rPr>
        <w:t>Issu</w:t>
      </w:r>
      <w:r>
        <w:rPr>
          <w:b/>
          <w:color w:val="000000" w:themeColor="text1"/>
          <w:u w:val="single"/>
          <w:lang w:eastAsia="ko-KR"/>
        </w:rPr>
        <w:t>e 2</w:t>
      </w:r>
      <w:r w:rsidRPr="00905819">
        <w:rPr>
          <w:b/>
          <w:color w:val="000000" w:themeColor="text1"/>
          <w:u w:val="single"/>
          <w:lang w:eastAsia="ko-KR"/>
        </w:rPr>
        <w:t>-</w:t>
      </w:r>
      <w:r w:rsidR="00CF50FC">
        <w:rPr>
          <w:b/>
          <w:color w:val="000000" w:themeColor="text1"/>
          <w:u w:val="single"/>
          <w:lang w:eastAsia="ko-KR"/>
        </w:rPr>
        <w:t>5-1</w:t>
      </w:r>
      <w:r w:rsidR="00145AEE">
        <w:rPr>
          <w:b/>
          <w:color w:val="000000" w:themeColor="text1"/>
          <w:u w:val="single"/>
          <w:lang w:eastAsia="ko-KR"/>
        </w:rPr>
        <w:t>-1</w:t>
      </w:r>
      <w:r w:rsidRPr="00905819">
        <w:rPr>
          <w:b/>
          <w:color w:val="000000" w:themeColor="text1"/>
          <w:u w:val="single"/>
          <w:lang w:eastAsia="ko-KR"/>
        </w:rPr>
        <w:t>: TDD pattern</w:t>
      </w:r>
    </w:p>
    <w:p w14:paraId="49D48AAC"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79D8D534" w14:textId="7D0EA621" w:rsidR="00F70686" w:rsidRPr="008C618C" w:rsidRDefault="00F70686" w:rsidP="000622BA">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TDD </w:t>
      </w:r>
      <w:r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0E781B3D" w14:textId="77777777" w:rsidR="00F70686" w:rsidRPr="008C618C" w:rsidRDefault="00F70686" w:rsidP="000622BA">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30B9A3A4" w14:textId="77777777" w:rsidR="00F70686" w:rsidRPr="0034351A" w:rsidRDefault="00F70686" w:rsidP="000622B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lastRenderedPageBreak/>
        <w:t>Option 2: DDDSUUDDDD, S=6D:4G:4U (1st priority)</w:t>
      </w:r>
      <w:r>
        <w:rPr>
          <w:rFonts w:eastAsia="宋体"/>
          <w:color w:val="000000" w:themeColor="text1"/>
          <w:szCs w:val="24"/>
          <w:lang w:eastAsia="zh-CN"/>
        </w:rPr>
        <w:t xml:space="preserve">, </w:t>
      </w:r>
      <w:r w:rsidRPr="0034351A">
        <w:rPr>
          <w:rFonts w:eastAsia="宋体"/>
          <w:color w:val="000000" w:themeColor="text1"/>
          <w:szCs w:val="24"/>
          <w:lang w:eastAsia="zh-CN"/>
        </w:rPr>
        <w:t>DSUU, S=12D:2G  (2nd priority) (DoCoMo)</w:t>
      </w:r>
    </w:p>
    <w:p w14:paraId="5CC7920F" w14:textId="77777777" w:rsidR="00F70686" w:rsidRPr="0034351A" w:rsidRDefault="00F70686" w:rsidP="000622B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3</w:t>
      </w:r>
      <w:r w:rsidRPr="0034351A">
        <w:rPr>
          <w:rFonts w:eastAsia="宋体"/>
          <w:color w:val="000000" w:themeColor="text1"/>
          <w:szCs w:val="24"/>
          <w:lang w:eastAsia="zh-CN"/>
        </w:rPr>
        <w:t xml:space="preserve">: DDDSU, S=10D+2G+2U (Huawei, </w:t>
      </w:r>
      <w:r>
        <w:rPr>
          <w:rFonts w:eastAsia="宋体"/>
          <w:color w:val="000000" w:themeColor="text1"/>
          <w:szCs w:val="24"/>
          <w:lang w:eastAsia="zh-CN"/>
        </w:rPr>
        <w:t>Qualcomm</w:t>
      </w:r>
      <w:r w:rsidRPr="0034351A">
        <w:rPr>
          <w:rFonts w:eastAsia="宋体"/>
          <w:color w:val="000000" w:themeColor="text1"/>
          <w:szCs w:val="24"/>
          <w:lang w:eastAsia="zh-CN"/>
        </w:rPr>
        <w:t>)</w:t>
      </w:r>
    </w:p>
    <w:p w14:paraId="6F3B2E3A" w14:textId="77777777" w:rsidR="00F70686" w:rsidRPr="0034351A" w:rsidRDefault="00F70686" w:rsidP="000622B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4</w:t>
      </w:r>
      <w:r w:rsidRPr="0034351A">
        <w:rPr>
          <w:rFonts w:eastAsia="宋体"/>
          <w:color w:val="000000" w:themeColor="text1"/>
          <w:szCs w:val="24"/>
          <w:lang w:eastAsia="zh-CN"/>
        </w:rPr>
        <w:t>: SU, S=12D+2G (Intel)</w:t>
      </w:r>
    </w:p>
    <w:p w14:paraId="256A79A7"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C9B824" w14:textId="76E6FCB6" w:rsidR="00F70686" w:rsidRPr="00E01F6A" w:rsidRDefault="00E01F6A"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37AC2AC3" w14:textId="77777777" w:rsidR="00E71183" w:rsidRDefault="00E71183" w:rsidP="00E71183">
      <w:pPr>
        <w:rPr>
          <w:color w:val="000000" w:themeColor="text1"/>
          <w:lang w:val="en-US" w:eastAsia="zh-CN"/>
        </w:rPr>
      </w:pPr>
    </w:p>
    <w:p w14:paraId="1D54BF73" w14:textId="34DE6367"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CF50FC">
        <w:rPr>
          <w:b/>
          <w:color w:val="000000" w:themeColor="text1"/>
          <w:u w:val="single"/>
          <w:lang w:eastAsia="ko-KR"/>
        </w:rPr>
        <w:t>5-</w:t>
      </w:r>
      <w:r w:rsidR="00145AEE">
        <w:rPr>
          <w:b/>
          <w:color w:val="000000" w:themeColor="text1"/>
          <w:u w:val="single"/>
          <w:lang w:eastAsia="ko-KR"/>
        </w:rPr>
        <w:t>1-</w:t>
      </w:r>
      <w:r w:rsidR="00CB0B5B">
        <w:rPr>
          <w:b/>
          <w:color w:val="000000" w:themeColor="text1"/>
          <w:u w:val="single"/>
          <w:lang w:eastAsia="ko-KR"/>
        </w:rPr>
        <w:t>2</w:t>
      </w:r>
      <w:r w:rsidRPr="00905819">
        <w:rPr>
          <w:b/>
          <w:color w:val="000000" w:themeColor="text1"/>
          <w:u w:val="single"/>
          <w:lang w:eastAsia="ko-KR"/>
        </w:rPr>
        <w:t>: Number of HARQ processes</w:t>
      </w:r>
    </w:p>
    <w:p w14:paraId="57417385"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4F99FDE" w14:textId="77777777" w:rsidR="00F70686" w:rsidRDefault="00F70686" w:rsidP="00F70686">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(Intel</w:t>
      </w:r>
      <w:r>
        <w:rPr>
          <w:rFonts w:eastAsia="宋体"/>
          <w:color w:val="000000" w:themeColor="text1"/>
          <w:szCs w:val="24"/>
          <w:lang w:eastAsia="zh-CN"/>
        </w:rPr>
        <w:t>, DoCoMo</w:t>
      </w:r>
      <w:r w:rsidRPr="00905819">
        <w:rPr>
          <w:rFonts w:eastAsia="宋体"/>
          <w:color w:val="000000" w:themeColor="text1"/>
          <w:szCs w:val="24"/>
          <w:lang w:eastAsia="zh-CN"/>
        </w:rPr>
        <w:t>)</w:t>
      </w:r>
    </w:p>
    <w:p w14:paraId="7776C65C"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4B8E6" w14:textId="77777777" w:rsidR="00F70686"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highlight w:val="yellow"/>
          <w:lang w:eastAsia="zh-CN"/>
        </w:rPr>
      </w:pPr>
      <w:r>
        <w:rPr>
          <w:rFonts w:eastAsia="宋体"/>
          <w:color w:val="000000" w:themeColor="text1"/>
          <w:szCs w:val="24"/>
          <w:highlight w:val="yellow"/>
          <w:lang w:eastAsia="zh-CN"/>
        </w:rPr>
        <w:t>More inputs are needed after decision on TDD patterns</w:t>
      </w:r>
    </w:p>
    <w:p w14:paraId="488EA86F" w14:textId="77777777" w:rsidR="00CB0B5B" w:rsidRPr="00115FBD" w:rsidRDefault="00CB0B5B" w:rsidP="00CB0B5B">
      <w:pPr>
        <w:pStyle w:val="afe"/>
        <w:overflowPunct/>
        <w:autoSpaceDE/>
        <w:autoSpaceDN/>
        <w:adjustRightInd/>
        <w:spacing w:after="120"/>
        <w:ind w:left="1440" w:firstLineChars="0" w:firstLine="0"/>
        <w:textAlignment w:val="auto"/>
        <w:rPr>
          <w:rFonts w:eastAsia="宋体"/>
          <w:color w:val="000000" w:themeColor="text1"/>
          <w:szCs w:val="24"/>
          <w:highlight w:val="yellow"/>
          <w:lang w:eastAsia="zh-CN"/>
        </w:rPr>
      </w:pPr>
    </w:p>
    <w:p w14:paraId="4A0886A9" w14:textId="322BA096"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247313">
        <w:rPr>
          <w:b/>
          <w:color w:val="000000" w:themeColor="text1"/>
          <w:u w:val="single"/>
          <w:lang w:eastAsia="ko-KR"/>
        </w:rPr>
        <w:t>5</w:t>
      </w:r>
      <w:r w:rsidR="00CF50FC">
        <w:rPr>
          <w:b/>
          <w:color w:val="000000" w:themeColor="text1"/>
          <w:u w:val="single"/>
          <w:lang w:eastAsia="ko-KR"/>
        </w:rPr>
        <w:t>-</w:t>
      </w:r>
      <w:r w:rsidR="00145AEE">
        <w:rPr>
          <w:b/>
          <w:color w:val="000000" w:themeColor="text1"/>
          <w:u w:val="single"/>
          <w:lang w:eastAsia="ko-KR"/>
        </w:rPr>
        <w:t>1-</w:t>
      </w:r>
      <w:r w:rsidR="00CB0B5B">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Other test parameters</w:t>
      </w:r>
    </w:p>
    <w:p w14:paraId="4422D0AB"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6AC10B5" w14:textId="77777777" w:rsidR="00F70686"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F70686" w14:paraId="11195B54" w14:textId="77777777" w:rsidTr="00972104">
        <w:trPr>
          <w:jc w:val="center"/>
        </w:trPr>
        <w:tc>
          <w:tcPr>
            <w:tcW w:w="2263" w:type="dxa"/>
            <w:shd w:val="clear" w:color="auto" w:fill="auto"/>
          </w:tcPr>
          <w:p w14:paraId="1209A867" w14:textId="77777777" w:rsidR="00F70686" w:rsidRPr="00E15596" w:rsidRDefault="00F70686" w:rsidP="00972104">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178E372F"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5E7CFA7"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691621BE"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FR2 TDD</w:t>
            </w:r>
          </w:p>
        </w:tc>
      </w:tr>
      <w:tr w:rsidR="00F70686" w14:paraId="72C52D49" w14:textId="77777777" w:rsidTr="00972104">
        <w:trPr>
          <w:jc w:val="center"/>
        </w:trPr>
        <w:tc>
          <w:tcPr>
            <w:tcW w:w="2263" w:type="dxa"/>
            <w:shd w:val="clear" w:color="auto" w:fill="auto"/>
          </w:tcPr>
          <w:p w14:paraId="14D16F2C" w14:textId="77777777" w:rsidR="00F70686" w:rsidRDefault="00F70686" w:rsidP="00972104">
            <w:pPr>
              <w:spacing w:line="280" w:lineRule="atLeast"/>
              <w:jc w:val="both"/>
              <w:rPr>
                <w:lang w:eastAsia="ja-JP" w:bidi="hi-IN"/>
              </w:rPr>
            </w:pPr>
            <w:r>
              <w:rPr>
                <w:lang w:eastAsia="ja-JP" w:bidi="hi-IN"/>
              </w:rPr>
              <w:t>Channel model</w:t>
            </w:r>
          </w:p>
        </w:tc>
        <w:tc>
          <w:tcPr>
            <w:tcW w:w="2410" w:type="dxa"/>
            <w:shd w:val="clear" w:color="auto" w:fill="auto"/>
          </w:tcPr>
          <w:p w14:paraId="41A2B3AA" w14:textId="77777777" w:rsidR="00F70686" w:rsidRDefault="00F70686" w:rsidP="00972104">
            <w:pPr>
              <w:spacing w:line="280" w:lineRule="atLeast"/>
              <w:jc w:val="both"/>
              <w:rPr>
                <w:lang w:eastAsia="ja-JP" w:bidi="hi-IN"/>
              </w:rPr>
            </w:pPr>
            <w:r>
              <w:rPr>
                <w:lang w:eastAsia="ja-JP" w:bidi="hi-IN"/>
              </w:rPr>
              <w:t>TDLC300-100</w:t>
            </w:r>
          </w:p>
        </w:tc>
        <w:tc>
          <w:tcPr>
            <w:tcW w:w="2552" w:type="dxa"/>
            <w:shd w:val="clear" w:color="auto" w:fill="auto"/>
          </w:tcPr>
          <w:p w14:paraId="19D361F1" w14:textId="77777777" w:rsidR="00F70686" w:rsidRDefault="00F70686" w:rsidP="00972104">
            <w:pPr>
              <w:spacing w:line="280" w:lineRule="atLeast"/>
              <w:jc w:val="both"/>
              <w:rPr>
                <w:lang w:eastAsia="ja-JP" w:bidi="hi-IN"/>
              </w:rPr>
            </w:pPr>
            <w:r>
              <w:rPr>
                <w:lang w:eastAsia="ja-JP" w:bidi="hi-IN"/>
              </w:rPr>
              <w:t>TDLC300-100</w:t>
            </w:r>
          </w:p>
        </w:tc>
        <w:tc>
          <w:tcPr>
            <w:tcW w:w="2406" w:type="dxa"/>
            <w:shd w:val="clear" w:color="auto" w:fill="auto"/>
          </w:tcPr>
          <w:p w14:paraId="5D612494" w14:textId="77777777" w:rsidR="00F70686" w:rsidRDefault="00F70686" w:rsidP="00972104">
            <w:pPr>
              <w:spacing w:line="280" w:lineRule="atLeast"/>
              <w:jc w:val="both"/>
              <w:rPr>
                <w:lang w:eastAsia="ja-JP" w:bidi="hi-IN"/>
              </w:rPr>
            </w:pPr>
            <w:r>
              <w:rPr>
                <w:lang w:eastAsia="ja-JP" w:bidi="hi-IN"/>
              </w:rPr>
              <w:t>TDLA30-300</w:t>
            </w:r>
          </w:p>
        </w:tc>
      </w:tr>
      <w:tr w:rsidR="00F70686" w14:paraId="4154A5D4" w14:textId="77777777" w:rsidTr="00972104">
        <w:trPr>
          <w:trHeight w:val="519"/>
          <w:jc w:val="center"/>
        </w:trPr>
        <w:tc>
          <w:tcPr>
            <w:tcW w:w="2263" w:type="dxa"/>
            <w:shd w:val="clear" w:color="auto" w:fill="auto"/>
          </w:tcPr>
          <w:p w14:paraId="11673C76" w14:textId="77777777" w:rsidR="00F70686" w:rsidRDefault="00F70686" w:rsidP="00972104">
            <w:pPr>
              <w:spacing w:line="280" w:lineRule="atLeast"/>
              <w:jc w:val="both"/>
              <w:rPr>
                <w:lang w:eastAsia="ja-JP" w:bidi="hi-IN"/>
              </w:rPr>
            </w:pPr>
            <w:r>
              <w:rPr>
                <w:lang w:eastAsia="ja-JP" w:bidi="hi-IN"/>
              </w:rPr>
              <w:t>Antenna configuration</w:t>
            </w:r>
          </w:p>
        </w:tc>
        <w:tc>
          <w:tcPr>
            <w:tcW w:w="2410" w:type="dxa"/>
            <w:shd w:val="clear" w:color="auto" w:fill="auto"/>
          </w:tcPr>
          <w:p w14:paraId="408746EB" w14:textId="77777777" w:rsidR="00F70686" w:rsidRDefault="00F70686" w:rsidP="00972104">
            <w:pPr>
              <w:spacing w:line="280" w:lineRule="atLeast"/>
              <w:jc w:val="both"/>
              <w:rPr>
                <w:lang w:eastAsia="ja-JP" w:bidi="hi-IN"/>
              </w:rPr>
            </w:pPr>
            <w:r>
              <w:rPr>
                <w:lang w:eastAsia="ja-JP" w:bidi="hi-IN"/>
              </w:rPr>
              <w:t>2x2, ULA low</w:t>
            </w:r>
          </w:p>
        </w:tc>
        <w:tc>
          <w:tcPr>
            <w:tcW w:w="2552" w:type="dxa"/>
            <w:shd w:val="clear" w:color="auto" w:fill="auto"/>
          </w:tcPr>
          <w:p w14:paraId="20B88D39" w14:textId="77777777" w:rsidR="00F70686" w:rsidRDefault="00F70686" w:rsidP="00972104">
            <w:pPr>
              <w:spacing w:line="280" w:lineRule="atLeast"/>
              <w:jc w:val="both"/>
              <w:rPr>
                <w:lang w:eastAsia="ja-JP" w:bidi="hi-IN"/>
              </w:rPr>
            </w:pPr>
            <w:r>
              <w:rPr>
                <w:lang w:eastAsia="ja-JP" w:bidi="hi-IN"/>
              </w:rPr>
              <w:t>2x2, ULA low</w:t>
            </w:r>
          </w:p>
        </w:tc>
        <w:tc>
          <w:tcPr>
            <w:tcW w:w="2406" w:type="dxa"/>
            <w:shd w:val="clear" w:color="auto" w:fill="auto"/>
          </w:tcPr>
          <w:p w14:paraId="630E941A" w14:textId="77777777" w:rsidR="00F70686" w:rsidRDefault="00F70686" w:rsidP="00972104">
            <w:pPr>
              <w:spacing w:line="280" w:lineRule="atLeast"/>
              <w:jc w:val="both"/>
              <w:rPr>
                <w:lang w:eastAsia="ja-JP" w:bidi="hi-IN"/>
              </w:rPr>
            </w:pPr>
            <w:r>
              <w:rPr>
                <w:lang w:eastAsia="ja-JP" w:bidi="hi-IN"/>
              </w:rPr>
              <w:t>2x2, ULA low</w:t>
            </w:r>
          </w:p>
        </w:tc>
      </w:tr>
      <w:tr w:rsidR="00F70686" w14:paraId="0DCA7754" w14:textId="77777777" w:rsidTr="00972104">
        <w:trPr>
          <w:trHeight w:val="331"/>
          <w:jc w:val="center"/>
        </w:trPr>
        <w:tc>
          <w:tcPr>
            <w:tcW w:w="2263" w:type="dxa"/>
            <w:shd w:val="clear" w:color="auto" w:fill="auto"/>
          </w:tcPr>
          <w:p w14:paraId="676A7D92" w14:textId="77777777" w:rsidR="00F70686" w:rsidRDefault="00F70686" w:rsidP="00972104">
            <w:pPr>
              <w:spacing w:line="280" w:lineRule="atLeast"/>
              <w:jc w:val="both"/>
              <w:rPr>
                <w:lang w:eastAsia="ja-JP" w:bidi="hi-IN"/>
              </w:rPr>
            </w:pPr>
            <w:r>
              <w:rPr>
                <w:lang w:eastAsia="ja-JP" w:bidi="hi-IN"/>
              </w:rPr>
              <w:t>MCS</w:t>
            </w:r>
          </w:p>
        </w:tc>
        <w:tc>
          <w:tcPr>
            <w:tcW w:w="2410" w:type="dxa"/>
            <w:shd w:val="clear" w:color="auto" w:fill="auto"/>
          </w:tcPr>
          <w:p w14:paraId="7B6035C8" w14:textId="77777777" w:rsidR="00F70686" w:rsidRDefault="00F70686" w:rsidP="00972104">
            <w:pPr>
              <w:spacing w:line="280" w:lineRule="atLeast"/>
              <w:jc w:val="both"/>
              <w:rPr>
                <w:lang w:eastAsia="ja-JP" w:bidi="hi-IN"/>
              </w:rPr>
            </w:pPr>
            <w:r>
              <w:rPr>
                <w:lang w:eastAsia="ja-JP" w:bidi="hi-IN"/>
              </w:rPr>
              <w:t>4</w:t>
            </w:r>
          </w:p>
        </w:tc>
        <w:tc>
          <w:tcPr>
            <w:tcW w:w="2552" w:type="dxa"/>
            <w:shd w:val="clear" w:color="auto" w:fill="auto"/>
          </w:tcPr>
          <w:p w14:paraId="34FC4181" w14:textId="77777777" w:rsidR="00F70686" w:rsidRDefault="00F70686" w:rsidP="00972104">
            <w:pPr>
              <w:spacing w:line="280" w:lineRule="atLeast"/>
              <w:jc w:val="both"/>
              <w:rPr>
                <w:lang w:eastAsia="ja-JP" w:bidi="hi-IN"/>
              </w:rPr>
            </w:pPr>
            <w:r>
              <w:rPr>
                <w:lang w:eastAsia="ja-JP" w:bidi="hi-IN"/>
              </w:rPr>
              <w:t>4</w:t>
            </w:r>
          </w:p>
        </w:tc>
        <w:tc>
          <w:tcPr>
            <w:tcW w:w="2406" w:type="dxa"/>
            <w:shd w:val="clear" w:color="auto" w:fill="auto"/>
          </w:tcPr>
          <w:p w14:paraId="4C69B17A" w14:textId="77777777" w:rsidR="00F70686" w:rsidRDefault="00F70686" w:rsidP="00972104">
            <w:pPr>
              <w:spacing w:line="280" w:lineRule="atLeast"/>
              <w:jc w:val="both"/>
              <w:rPr>
                <w:lang w:eastAsia="ja-JP" w:bidi="hi-IN"/>
              </w:rPr>
            </w:pPr>
            <w:r>
              <w:rPr>
                <w:lang w:eastAsia="ja-JP" w:bidi="hi-IN"/>
              </w:rPr>
              <w:t>4</w:t>
            </w:r>
          </w:p>
        </w:tc>
      </w:tr>
      <w:tr w:rsidR="00F70686" w14:paraId="15CF76C4" w14:textId="77777777" w:rsidTr="00972104">
        <w:trPr>
          <w:jc w:val="center"/>
        </w:trPr>
        <w:tc>
          <w:tcPr>
            <w:tcW w:w="2263" w:type="dxa"/>
            <w:shd w:val="clear" w:color="auto" w:fill="auto"/>
          </w:tcPr>
          <w:p w14:paraId="2B509B79" w14:textId="77777777" w:rsidR="00F70686" w:rsidRDefault="00F70686" w:rsidP="00972104">
            <w:pPr>
              <w:spacing w:line="280" w:lineRule="atLeast"/>
              <w:jc w:val="both"/>
              <w:rPr>
                <w:lang w:eastAsia="ja-JP" w:bidi="hi-IN"/>
              </w:rPr>
            </w:pPr>
            <w:r>
              <w:rPr>
                <w:lang w:eastAsia="ja-JP" w:bidi="hi-IN"/>
              </w:rPr>
              <w:t>Scheduling type</w:t>
            </w:r>
          </w:p>
        </w:tc>
        <w:tc>
          <w:tcPr>
            <w:tcW w:w="2410" w:type="dxa"/>
            <w:shd w:val="clear" w:color="auto" w:fill="auto"/>
          </w:tcPr>
          <w:p w14:paraId="4E692F26" w14:textId="77777777" w:rsidR="00F70686" w:rsidRDefault="00F70686" w:rsidP="00972104">
            <w:pPr>
              <w:spacing w:line="280" w:lineRule="atLeast"/>
              <w:jc w:val="both"/>
              <w:rPr>
                <w:lang w:eastAsia="ja-JP" w:bidi="hi-IN"/>
              </w:rPr>
            </w:pPr>
            <w:r>
              <w:rPr>
                <w:lang w:eastAsia="ja-JP" w:bidi="hi-IN"/>
              </w:rPr>
              <w:t xml:space="preserve">Type B 2 and 7os </w:t>
            </w:r>
          </w:p>
        </w:tc>
        <w:tc>
          <w:tcPr>
            <w:tcW w:w="2552" w:type="dxa"/>
            <w:shd w:val="clear" w:color="auto" w:fill="auto"/>
          </w:tcPr>
          <w:p w14:paraId="34429581" w14:textId="77777777" w:rsidR="00F70686" w:rsidRDefault="00F70686" w:rsidP="00972104">
            <w:pPr>
              <w:spacing w:line="280" w:lineRule="atLeast"/>
              <w:jc w:val="both"/>
              <w:rPr>
                <w:lang w:eastAsia="ja-JP" w:bidi="hi-IN"/>
              </w:rPr>
            </w:pPr>
            <w:r>
              <w:rPr>
                <w:lang w:eastAsia="ja-JP" w:bidi="hi-IN"/>
              </w:rPr>
              <w:t xml:space="preserve">Type B 2 and 7os </w:t>
            </w:r>
          </w:p>
        </w:tc>
        <w:tc>
          <w:tcPr>
            <w:tcW w:w="2406" w:type="dxa"/>
            <w:shd w:val="clear" w:color="auto" w:fill="auto"/>
          </w:tcPr>
          <w:p w14:paraId="796E4163" w14:textId="77777777" w:rsidR="00F70686" w:rsidRDefault="00F70686" w:rsidP="00972104">
            <w:pPr>
              <w:spacing w:line="280" w:lineRule="atLeast"/>
              <w:jc w:val="both"/>
              <w:rPr>
                <w:lang w:eastAsia="ja-JP" w:bidi="hi-IN"/>
              </w:rPr>
            </w:pPr>
            <w:r>
              <w:rPr>
                <w:lang w:eastAsia="ja-JP" w:bidi="hi-IN"/>
              </w:rPr>
              <w:t>Type B 2 and 7os</w:t>
            </w:r>
          </w:p>
        </w:tc>
      </w:tr>
      <w:tr w:rsidR="00F70686" w14:paraId="33048AB1" w14:textId="77777777" w:rsidTr="00972104">
        <w:trPr>
          <w:jc w:val="center"/>
        </w:trPr>
        <w:tc>
          <w:tcPr>
            <w:tcW w:w="2263" w:type="dxa"/>
            <w:shd w:val="clear" w:color="auto" w:fill="auto"/>
          </w:tcPr>
          <w:p w14:paraId="530C0429" w14:textId="77777777" w:rsidR="00F70686" w:rsidRPr="00FF44BE" w:rsidRDefault="00F70686" w:rsidP="00972104">
            <w:pPr>
              <w:spacing w:line="280" w:lineRule="atLeast"/>
              <w:jc w:val="both"/>
            </w:pPr>
            <w:r>
              <w:t>Starting symbol (S)</w:t>
            </w:r>
          </w:p>
        </w:tc>
        <w:tc>
          <w:tcPr>
            <w:tcW w:w="2410" w:type="dxa"/>
            <w:shd w:val="clear" w:color="auto" w:fill="auto"/>
          </w:tcPr>
          <w:p w14:paraId="0F087343" w14:textId="77777777" w:rsidR="00F70686" w:rsidRDefault="00F70686" w:rsidP="00972104">
            <w:pPr>
              <w:spacing w:line="280" w:lineRule="atLeast"/>
              <w:jc w:val="both"/>
            </w:pPr>
            <w:r>
              <w:t>3</w:t>
            </w:r>
          </w:p>
        </w:tc>
        <w:tc>
          <w:tcPr>
            <w:tcW w:w="2552" w:type="dxa"/>
            <w:shd w:val="clear" w:color="auto" w:fill="auto"/>
          </w:tcPr>
          <w:p w14:paraId="523A8710" w14:textId="77777777" w:rsidR="00F70686" w:rsidRDefault="00F70686" w:rsidP="00972104">
            <w:pPr>
              <w:spacing w:line="280" w:lineRule="atLeast"/>
              <w:jc w:val="both"/>
              <w:rPr>
                <w:lang w:eastAsia="ja-JP" w:bidi="hi-IN"/>
              </w:rPr>
            </w:pPr>
            <w:r>
              <w:rPr>
                <w:lang w:eastAsia="ja-JP" w:bidi="hi-IN"/>
              </w:rPr>
              <w:t>3</w:t>
            </w:r>
          </w:p>
        </w:tc>
        <w:tc>
          <w:tcPr>
            <w:tcW w:w="2406" w:type="dxa"/>
            <w:shd w:val="clear" w:color="auto" w:fill="auto"/>
          </w:tcPr>
          <w:p w14:paraId="2A5C53B8" w14:textId="77777777" w:rsidR="00F70686" w:rsidRDefault="00F70686" w:rsidP="00972104">
            <w:pPr>
              <w:spacing w:line="280" w:lineRule="atLeast"/>
              <w:jc w:val="both"/>
              <w:rPr>
                <w:lang w:eastAsia="ja-JP" w:bidi="hi-IN"/>
              </w:rPr>
            </w:pPr>
            <w:r>
              <w:rPr>
                <w:lang w:eastAsia="ja-JP" w:bidi="hi-IN"/>
              </w:rPr>
              <w:t>3</w:t>
            </w:r>
          </w:p>
        </w:tc>
      </w:tr>
      <w:tr w:rsidR="00F70686" w14:paraId="550FD53E" w14:textId="77777777" w:rsidTr="00972104">
        <w:trPr>
          <w:jc w:val="center"/>
        </w:trPr>
        <w:tc>
          <w:tcPr>
            <w:tcW w:w="2263" w:type="dxa"/>
            <w:shd w:val="clear" w:color="auto" w:fill="auto"/>
          </w:tcPr>
          <w:p w14:paraId="504981C4" w14:textId="77777777" w:rsidR="00F70686" w:rsidRDefault="00F70686" w:rsidP="00972104">
            <w:pPr>
              <w:spacing w:line="280" w:lineRule="atLeast"/>
              <w:jc w:val="both"/>
            </w:pPr>
            <w:r>
              <w:t>Slots allocated with data</w:t>
            </w:r>
          </w:p>
        </w:tc>
        <w:tc>
          <w:tcPr>
            <w:tcW w:w="2410" w:type="dxa"/>
            <w:shd w:val="clear" w:color="auto" w:fill="auto"/>
          </w:tcPr>
          <w:p w14:paraId="2F041166" w14:textId="77777777" w:rsidR="00F70686" w:rsidRDefault="00F70686" w:rsidP="00972104">
            <w:pPr>
              <w:spacing w:line="280" w:lineRule="atLeast"/>
              <w:jc w:val="both"/>
            </w:pPr>
            <w:r>
              <w:t>1 slot per 10 slots</w:t>
            </w:r>
          </w:p>
        </w:tc>
        <w:tc>
          <w:tcPr>
            <w:tcW w:w="2552" w:type="dxa"/>
            <w:shd w:val="clear" w:color="auto" w:fill="auto"/>
          </w:tcPr>
          <w:p w14:paraId="4A1C3DB0" w14:textId="77777777" w:rsidR="00F70686" w:rsidRDefault="00F70686" w:rsidP="00972104">
            <w:pPr>
              <w:spacing w:line="280" w:lineRule="atLeast"/>
              <w:jc w:val="both"/>
              <w:rPr>
                <w:lang w:eastAsia="ja-JP" w:bidi="hi-IN"/>
              </w:rPr>
            </w:pPr>
            <w:r>
              <w:t>1 slot per 10 slots</w:t>
            </w:r>
          </w:p>
        </w:tc>
        <w:tc>
          <w:tcPr>
            <w:tcW w:w="2406" w:type="dxa"/>
            <w:shd w:val="clear" w:color="auto" w:fill="auto"/>
          </w:tcPr>
          <w:p w14:paraId="3877554A" w14:textId="77777777" w:rsidR="00F70686" w:rsidRDefault="00F70686" w:rsidP="00972104">
            <w:pPr>
              <w:spacing w:line="280" w:lineRule="atLeast"/>
              <w:jc w:val="both"/>
              <w:rPr>
                <w:lang w:eastAsia="ja-JP" w:bidi="hi-IN"/>
              </w:rPr>
            </w:pPr>
            <w:r>
              <w:t>1 slot per 10 slots</w:t>
            </w:r>
          </w:p>
        </w:tc>
      </w:tr>
      <w:tr w:rsidR="00F70686" w14:paraId="0A894208" w14:textId="77777777" w:rsidTr="00972104">
        <w:trPr>
          <w:jc w:val="center"/>
        </w:trPr>
        <w:tc>
          <w:tcPr>
            <w:tcW w:w="2263" w:type="dxa"/>
            <w:shd w:val="clear" w:color="auto" w:fill="auto"/>
          </w:tcPr>
          <w:p w14:paraId="5B7491CD" w14:textId="77777777" w:rsidR="00F70686" w:rsidRDefault="00F70686" w:rsidP="00972104">
            <w:pPr>
              <w:spacing w:line="280" w:lineRule="atLeast"/>
              <w:jc w:val="both"/>
              <w:rPr>
                <w:lang w:eastAsia="ja-JP" w:bidi="hi-IN"/>
              </w:rPr>
            </w:pPr>
            <w:r>
              <w:rPr>
                <w:lang w:eastAsia="ja-JP" w:bidi="hi-IN"/>
              </w:rPr>
              <w:t>Number of contiguous PRB</w:t>
            </w:r>
          </w:p>
        </w:tc>
        <w:tc>
          <w:tcPr>
            <w:tcW w:w="2410" w:type="dxa"/>
            <w:shd w:val="clear" w:color="auto" w:fill="auto"/>
          </w:tcPr>
          <w:p w14:paraId="220A3CFE"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7DD295BD"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12C78014"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r>
      <w:tr w:rsidR="00F70686" w14:paraId="4C44C7D1" w14:textId="77777777" w:rsidTr="00972104">
        <w:trPr>
          <w:jc w:val="center"/>
        </w:trPr>
        <w:tc>
          <w:tcPr>
            <w:tcW w:w="2263" w:type="dxa"/>
            <w:shd w:val="clear" w:color="auto" w:fill="auto"/>
          </w:tcPr>
          <w:p w14:paraId="4EB6DA50" w14:textId="77777777" w:rsidR="00F70686" w:rsidRDefault="00F70686" w:rsidP="00972104">
            <w:pPr>
              <w:spacing w:line="280" w:lineRule="atLeast"/>
              <w:jc w:val="both"/>
              <w:rPr>
                <w:lang w:eastAsia="ja-JP" w:bidi="hi-IN"/>
              </w:rPr>
            </w:pPr>
            <w:r>
              <w:rPr>
                <w:lang w:eastAsia="ja-JP" w:bidi="hi-IN"/>
              </w:rPr>
              <w:t>FRC</w:t>
            </w:r>
          </w:p>
        </w:tc>
        <w:tc>
          <w:tcPr>
            <w:tcW w:w="2410" w:type="dxa"/>
            <w:shd w:val="clear" w:color="auto" w:fill="auto"/>
          </w:tcPr>
          <w:p w14:paraId="57E20BBF" w14:textId="77777777" w:rsidR="00F70686" w:rsidRDefault="00F70686" w:rsidP="00972104">
            <w:pPr>
              <w:spacing w:line="280" w:lineRule="atLeast"/>
              <w:jc w:val="both"/>
              <w:rPr>
                <w:lang w:eastAsia="ja-JP" w:bidi="hi-IN"/>
              </w:rPr>
            </w:pPr>
            <w:r>
              <w:rPr>
                <w:lang w:eastAsia="ja-JP" w:bidi="hi-IN"/>
              </w:rPr>
              <w:t>TBD</w:t>
            </w:r>
          </w:p>
        </w:tc>
        <w:tc>
          <w:tcPr>
            <w:tcW w:w="2552" w:type="dxa"/>
            <w:shd w:val="clear" w:color="auto" w:fill="auto"/>
          </w:tcPr>
          <w:p w14:paraId="15E992AE" w14:textId="77777777" w:rsidR="00F70686" w:rsidRDefault="00F70686" w:rsidP="00972104">
            <w:pPr>
              <w:spacing w:line="280" w:lineRule="atLeast"/>
              <w:jc w:val="both"/>
              <w:rPr>
                <w:lang w:eastAsia="ja-JP" w:bidi="hi-IN"/>
              </w:rPr>
            </w:pPr>
            <w:r>
              <w:rPr>
                <w:lang w:eastAsia="ja-JP" w:bidi="hi-IN"/>
              </w:rPr>
              <w:t>TBD</w:t>
            </w:r>
          </w:p>
        </w:tc>
        <w:tc>
          <w:tcPr>
            <w:tcW w:w="2406" w:type="dxa"/>
            <w:shd w:val="clear" w:color="auto" w:fill="auto"/>
          </w:tcPr>
          <w:p w14:paraId="3CACCD17" w14:textId="77777777" w:rsidR="00F70686" w:rsidRDefault="00F70686" w:rsidP="00972104">
            <w:pPr>
              <w:spacing w:line="280" w:lineRule="atLeast"/>
              <w:jc w:val="both"/>
              <w:rPr>
                <w:lang w:eastAsia="ja-JP" w:bidi="hi-IN"/>
              </w:rPr>
            </w:pPr>
            <w:r>
              <w:rPr>
                <w:lang w:eastAsia="ja-JP" w:bidi="hi-IN"/>
              </w:rPr>
              <w:t>TBD</w:t>
            </w:r>
          </w:p>
        </w:tc>
      </w:tr>
    </w:tbl>
    <w:p w14:paraId="05B27C50" w14:textId="77777777" w:rsidR="00F70686" w:rsidRPr="00905819" w:rsidRDefault="00F70686" w:rsidP="00F7068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2B57C54E" w14:textId="77777777" w:rsidR="00F70686"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Pr>
          <w:rFonts w:eastAsia="宋体"/>
          <w:color w:val="000000" w:themeColor="text1"/>
          <w:szCs w:val="24"/>
          <w:lang w:eastAsia="zh-CN"/>
        </w:rPr>
        <w:t>Reuse other test parameters from the existing Rel-15 PDSCH Type B requirements for FR1.(Huawei)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3402"/>
      </w:tblGrid>
      <w:tr w:rsidR="00F70686" w:rsidRPr="009103A6" w14:paraId="1D932F89" w14:textId="77777777" w:rsidTr="00972104">
        <w:trPr>
          <w:jc w:val="center"/>
        </w:trPr>
        <w:tc>
          <w:tcPr>
            <w:tcW w:w="2263" w:type="dxa"/>
            <w:shd w:val="clear" w:color="auto" w:fill="auto"/>
          </w:tcPr>
          <w:p w14:paraId="61391CAC" w14:textId="77777777" w:rsidR="00F70686" w:rsidRPr="003B7E96" w:rsidRDefault="00F70686" w:rsidP="00972104">
            <w:pPr>
              <w:spacing w:line="280" w:lineRule="atLeast"/>
              <w:ind w:left="576"/>
              <w:rPr>
                <w:b/>
                <w:bCs/>
                <w:lang w:val="en-US" w:eastAsia="ja-JP" w:bidi="hi-IN"/>
              </w:rPr>
            </w:pPr>
            <w:r w:rsidRPr="003B7E96">
              <w:rPr>
                <w:b/>
                <w:bCs/>
                <w:lang w:val="en-US" w:eastAsia="ja-JP" w:bidi="hi-IN"/>
              </w:rPr>
              <w:t>Test cases</w:t>
            </w:r>
          </w:p>
        </w:tc>
        <w:tc>
          <w:tcPr>
            <w:tcW w:w="2835" w:type="dxa"/>
            <w:shd w:val="clear" w:color="auto" w:fill="auto"/>
          </w:tcPr>
          <w:p w14:paraId="670DDC6E" w14:textId="77777777" w:rsidR="00F70686" w:rsidRPr="003B7E96" w:rsidRDefault="00F70686" w:rsidP="00972104">
            <w:pPr>
              <w:spacing w:line="280" w:lineRule="atLeast"/>
              <w:rPr>
                <w:b/>
                <w:bCs/>
                <w:lang w:val="en-US" w:eastAsia="ja-JP" w:bidi="hi-IN"/>
              </w:rPr>
            </w:pPr>
            <w:r w:rsidRPr="003B7E96">
              <w:rPr>
                <w:b/>
                <w:bCs/>
                <w:lang w:val="en-US" w:eastAsia="ja-JP" w:bidi="hi-IN"/>
              </w:rPr>
              <w:t>FR1 FDD</w:t>
            </w:r>
          </w:p>
        </w:tc>
        <w:tc>
          <w:tcPr>
            <w:tcW w:w="3402" w:type="dxa"/>
            <w:shd w:val="clear" w:color="auto" w:fill="auto"/>
          </w:tcPr>
          <w:p w14:paraId="19CE6206" w14:textId="77777777" w:rsidR="00F70686" w:rsidRPr="003B7E96" w:rsidRDefault="00F70686" w:rsidP="00972104">
            <w:pPr>
              <w:spacing w:line="280" w:lineRule="atLeast"/>
              <w:rPr>
                <w:b/>
                <w:bCs/>
                <w:lang w:val="en-US" w:eastAsia="ja-JP" w:bidi="hi-IN"/>
              </w:rPr>
            </w:pPr>
            <w:r w:rsidRPr="003B7E96">
              <w:rPr>
                <w:b/>
                <w:bCs/>
                <w:lang w:val="en-US" w:eastAsia="ja-JP" w:bidi="hi-IN"/>
              </w:rPr>
              <w:t>FR1 TDD</w:t>
            </w:r>
          </w:p>
        </w:tc>
      </w:tr>
      <w:tr w:rsidR="00F70686" w:rsidRPr="009103A6" w14:paraId="1BBBCD90" w14:textId="77777777" w:rsidTr="00972104">
        <w:trPr>
          <w:jc w:val="center"/>
        </w:trPr>
        <w:tc>
          <w:tcPr>
            <w:tcW w:w="2263" w:type="dxa"/>
            <w:shd w:val="clear" w:color="auto" w:fill="auto"/>
          </w:tcPr>
          <w:p w14:paraId="32936CD1" w14:textId="77777777" w:rsidR="00F70686" w:rsidRPr="003B7E96" w:rsidRDefault="00F70686" w:rsidP="00972104">
            <w:pPr>
              <w:spacing w:line="280" w:lineRule="atLeast"/>
              <w:jc w:val="both"/>
              <w:rPr>
                <w:lang w:eastAsia="ja-JP" w:bidi="hi-IN"/>
              </w:rPr>
            </w:pPr>
            <w:r w:rsidRPr="003B7E96">
              <w:rPr>
                <w:lang w:eastAsia="ja-JP" w:bidi="hi-IN"/>
              </w:rPr>
              <w:t>Channel model</w:t>
            </w:r>
          </w:p>
        </w:tc>
        <w:tc>
          <w:tcPr>
            <w:tcW w:w="2835" w:type="dxa"/>
            <w:shd w:val="clear" w:color="auto" w:fill="auto"/>
          </w:tcPr>
          <w:p w14:paraId="5CC263CB" w14:textId="77777777" w:rsidR="00F70686" w:rsidRPr="003B7E96" w:rsidRDefault="00F70686" w:rsidP="00972104">
            <w:pPr>
              <w:spacing w:line="280" w:lineRule="atLeast"/>
              <w:jc w:val="both"/>
              <w:rPr>
                <w:lang w:eastAsia="ja-JP" w:bidi="hi-IN"/>
              </w:rPr>
            </w:pPr>
            <w:r w:rsidRPr="003B7E96">
              <w:t>TDLA30-10</w:t>
            </w:r>
          </w:p>
        </w:tc>
        <w:tc>
          <w:tcPr>
            <w:tcW w:w="3402" w:type="dxa"/>
            <w:shd w:val="clear" w:color="auto" w:fill="auto"/>
          </w:tcPr>
          <w:p w14:paraId="287B42BB" w14:textId="77777777" w:rsidR="00F70686" w:rsidRPr="003B7E96" w:rsidRDefault="00F70686" w:rsidP="00972104">
            <w:pPr>
              <w:spacing w:line="280" w:lineRule="atLeast"/>
              <w:jc w:val="both"/>
              <w:rPr>
                <w:lang w:eastAsia="ja-JP" w:bidi="hi-IN"/>
              </w:rPr>
            </w:pPr>
            <w:r w:rsidRPr="003B7E96">
              <w:rPr>
                <w:rFonts w:ascii="Arial" w:hAnsi="Arial" w:cs="Arial"/>
                <w:sz w:val="18"/>
              </w:rPr>
              <w:t>TDLA30-10</w:t>
            </w:r>
          </w:p>
        </w:tc>
      </w:tr>
      <w:tr w:rsidR="00F70686" w:rsidRPr="009103A6" w14:paraId="4CA6A246" w14:textId="77777777" w:rsidTr="00972104">
        <w:trPr>
          <w:trHeight w:val="519"/>
          <w:jc w:val="center"/>
        </w:trPr>
        <w:tc>
          <w:tcPr>
            <w:tcW w:w="2263" w:type="dxa"/>
            <w:shd w:val="clear" w:color="auto" w:fill="auto"/>
          </w:tcPr>
          <w:p w14:paraId="0EC9C7AF" w14:textId="77777777" w:rsidR="00F70686" w:rsidRPr="003B7E96" w:rsidRDefault="00F70686" w:rsidP="00972104">
            <w:pPr>
              <w:spacing w:line="280" w:lineRule="atLeast"/>
              <w:jc w:val="both"/>
              <w:rPr>
                <w:lang w:eastAsia="ja-JP" w:bidi="hi-IN"/>
              </w:rPr>
            </w:pPr>
            <w:r w:rsidRPr="003B7E96">
              <w:rPr>
                <w:lang w:eastAsia="ja-JP" w:bidi="hi-IN"/>
              </w:rPr>
              <w:t>Antenna configuration</w:t>
            </w:r>
          </w:p>
        </w:tc>
        <w:tc>
          <w:tcPr>
            <w:tcW w:w="2835" w:type="dxa"/>
            <w:shd w:val="clear" w:color="auto" w:fill="auto"/>
          </w:tcPr>
          <w:p w14:paraId="6DFE4B27" w14:textId="77777777" w:rsidR="00F70686" w:rsidRPr="003B7E96" w:rsidRDefault="00F70686" w:rsidP="00972104">
            <w:pPr>
              <w:spacing w:line="280" w:lineRule="atLeast"/>
              <w:jc w:val="both"/>
              <w:rPr>
                <w:lang w:eastAsia="zh-CN" w:bidi="hi-IN"/>
              </w:rPr>
            </w:pPr>
            <w:r w:rsidRPr="003B7E96">
              <w:rPr>
                <w:rFonts w:hint="eastAsia"/>
                <w:lang w:eastAsia="zh-CN" w:bidi="hi-IN"/>
              </w:rPr>
              <w:t>2x2 and 2x4</w:t>
            </w:r>
            <w:r w:rsidRPr="003B7E96">
              <w:t>, ULA Low</w:t>
            </w:r>
          </w:p>
        </w:tc>
        <w:tc>
          <w:tcPr>
            <w:tcW w:w="3402" w:type="dxa"/>
            <w:shd w:val="clear" w:color="auto" w:fill="auto"/>
          </w:tcPr>
          <w:p w14:paraId="4F961B6A" w14:textId="77777777" w:rsidR="00F70686" w:rsidRPr="003B7E96" w:rsidRDefault="00F70686" w:rsidP="00972104">
            <w:pPr>
              <w:spacing w:line="280" w:lineRule="atLeast"/>
              <w:jc w:val="both"/>
              <w:rPr>
                <w:lang w:eastAsia="ja-JP" w:bidi="hi-IN"/>
              </w:rPr>
            </w:pPr>
            <w:r w:rsidRPr="003B7E96">
              <w:rPr>
                <w:rFonts w:hint="eastAsia"/>
                <w:lang w:eastAsia="zh-CN" w:bidi="hi-IN"/>
              </w:rPr>
              <w:t>2x2 and 2x4</w:t>
            </w:r>
            <w:r w:rsidRPr="003B7E96">
              <w:t>, ULA Low</w:t>
            </w:r>
          </w:p>
        </w:tc>
      </w:tr>
      <w:tr w:rsidR="00F70686" w:rsidRPr="009103A6" w14:paraId="123E506C" w14:textId="77777777" w:rsidTr="00972104">
        <w:trPr>
          <w:trHeight w:val="206"/>
          <w:jc w:val="center"/>
        </w:trPr>
        <w:tc>
          <w:tcPr>
            <w:tcW w:w="2263" w:type="dxa"/>
            <w:shd w:val="clear" w:color="auto" w:fill="auto"/>
          </w:tcPr>
          <w:p w14:paraId="2FAC3F6E" w14:textId="77777777" w:rsidR="00F70686" w:rsidRPr="003B7E96" w:rsidRDefault="00F70686" w:rsidP="00972104">
            <w:pPr>
              <w:spacing w:line="280" w:lineRule="atLeast"/>
              <w:jc w:val="both"/>
              <w:rPr>
                <w:lang w:eastAsia="ja-JP" w:bidi="hi-IN"/>
              </w:rPr>
            </w:pPr>
            <w:r w:rsidRPr="003B7E96">
              <w:rPr>
                <w:lang w:eastAsia="ja-JP" w:bidi="hi-IN"/>
              </w:rPr>
              <w:t>MCS</w:t>
            </w:r>
          </w:p>
        </w:tc>
        <w:tc>
          <w:tcPr>
            <w:tcW w:w="2835" w:type="dxa"/>
            <w:shd w:val="clear" w:color="auto" w:fill="auto"/>
          </w:tcPr>
          <w:p w14:paraId="7E0A3D4B" w14:textId="77777777" w:rsidR="00F70686" w:rsidRPr="003B7E96" w:rsidRDefault="00F70686" w:rsidP="00972104">
            <w:pPr>
              <w:spacing w:line="280" w:lineRule="atLeast"/>
              <w:jc w:val="both"/>
              <w:rPr>
                <w:lang w:eastAsia="zh-CN" w:bidi="hi-IN"/>
              </w:rPr>
            </w:pPr>
            <w:r w:rsidRPr="003B7E96">
              <w:rPr>
                <w:rFonts w:hint="eastAsia"/>
                <w:lang w:eastAsia="zh-CN" w:bidi="hi-IN"/>
              </w:rPr>
              <w:t>MCS 4</w:t>
            </w:r>
            <w:r w:rsidRPr="003B7E96">
              <w:rPr>
                <w:lang w:eastAsia="zh-CN" w:bidi="hi-IN"/>
              </w:rPr>
              <w:t xml:space="preserve"> in Table 1</w:t>
            </w:r>
          </w:p>
        </w:tc>
        <w:tc>
          <w:tcPr>
            <w:tcW w:w="3402" w:type="dxa"/>
            <w:shd w:val="clear" w:color="auto" w:fill="auto"/>
          </w:tcPr>
          <w:p w14:paraId="69DE5A62" w14:textId="77777777" w:rsidR="00F70686" w:rsidRPr="003B7E96" w:rsidRDefault="00F70686" w:rsidP="00972104">
            <w:pPr>
              <w:spacing w:line="280" w:lineRule="atLeast"/>
              <w:jc w:val="both"/>
              <w:rPr>
                <w:lang w:eastAsia="ja-JP" w:bidi="hi-IN"/>
              </w:rPr>
            </w:pPr>
            <w:r w:rsidRPr="003B7E96">
              <w:rPr>
                <w:rFonts w:hint="eastAsia"/>
                <w:lang w:eastAsia="zh-CN" w:bidi="hi-IN"/>
              </w:rPr>
              <w:t>MCS 4</w:t>
            </w:r>
            <w:r w:rsidRPr="003B7E96">
              <w:rPr>
                <w:lang w:eastAsia="zh-CN" w:bidi="hi-IN"/>
              </w:rPr>
              <w:t xml:space="preserve"> in Table 1</w:t>
            </w:r>
          </w:p>
        </w:tc>
      </w:tr>
      <w:tr w:rsidR="00F70686" w:rsidRPr="009103A6" w14:paraId="0D9BBC25" w14:textId="77777777" w:rsidTr="00972104">
        <w:trPr>
          <w:jc w:val="center"/>
        </w:trPr>
        <w:tc>
          <w:tcPr>
            <w:tcW w:w="2263" w:type="dxa"/>
            <w:shd w:val="clear" w:color="auto" w:fill="auto"/>
          </w:tcPr>
          <w:p w14:paraId="7BA00B82" w14:textId="77777777" w:rsidR="00F70686" w:rsidRPr="003B7E96" w:rsidRDefault="00F70686" w:rsidP="00972104">
            <w:pPr>
              <w:spacing w:line="280" w:lineRule="atLeast"/>
              <w:jc w:val="both"/>
              <w:rPr>
                <w:lang w:eastAsia="ja-JP" w:bidi="hi-IN"/>
              </w:rPr>
            </w:pPr>
            <w:r w:rsidRPr="003B7E96">
              <w:rPr>
                <w:lang w:eastAsia="ja-JP" w:bidi="hi-IN"/>
              </w:rPr>
              <w:lastRenderedPageBreak/>
              <w:t>Number of contiguous PRB</w:t>
            </w:r>
          </w:p>
        </w:tc>
        <w:tc>
          <w:tcPr>
            <w:tcW w:w="2835" w:type="dxa"/>
            <w:shd w:val="clear" w:color="auto" w:fill="auto"/>
          </w:tcPr>
          <w:p w14:paraId="45E676FB" w14:textId="77777777" w:rsidR="00F70686" w:rsidRPr="003B7E96" w:rsidRDefault="00F70686" w:rsidP="00972104">
            <w:pPr>
              <w:spacing w:line="280" w:lineRule="atLeast"/>
              <w:jc w:val="both"/>
              <w:rPr>
                <w:lang w:eastAsia="zh-CN" w:bidi="hi-IN"/>
              </w:rPr>
            </w:pPr>
            <w:r w:rsidRPr="003B7E96">
              <w:t xml:space="preserve">10MHz / 15kHz with </w:t>
            </w:r>
            <w:r w:rsidRPr="003B7E96">
              <w:rPr>
                <w:lang w:eastAsia="zh-CN" w:bidi="hi-IN"/>
              </w:rPr>
              <w:t>f</w:t>
            </w:r>
            <w:r w:rsidRPr="003B7E96">
              <w:rPr>
                <w:rFonts w:hint="eastAsia"/>
                <w:lang w:eastAsia="zh-CN" w:bidi="hi-IN"/>
              </w:rPr>
              <w:t>ull bandwidth</w:t>
            </w:r>
          </w:p>
        </w:tc>
        <w:tc>
          <w:tcPr>
            <w:tcW w:w="3402" w:type="dxa"/>
            <w:shd w:val="clear" w:color="auto" w:fill="auto"/>
          </w:tcPr>
          <w:p w14:paraId="356F65A8" w14:textId="77777777" w:rsidR="00F70686" w:rsidRPr="003B7E96" w:rsidRDefault="00F70686" w:rsidP="00972104">
            <w:pPr>
              <w:spacing w:line="280" w:lineRule="atLeast"/>
              <w:jc w:val="both"/>
              <w:rPr>
                <w:lang w:eastAsia="ja-JP" w:bidi="hi-IN"/>
              </w:rPr>
            </w:pPr>
            <w:r w:rsidRPr="003B7E96">
              <w:t>40MHz / 30kHz with full bandwidth</w:t>
            </w:r>
          </w:p>
        </w:tc>
      </w:tr>
      <w:tr w:rsidR="00F70686" w:rsidRPr="009103A6" w14:paraId="30A018CA" w14:textId="77777777" w:rsidTr="00972104">
        <w:trPr>
          <w:jc w:val="center"/>
        </w:trPr>
        <w:tc>
          <w:tcPr>
            <w:tcW w:w="2263" w:type="dxa"/>
            <w:shd w:val="clear" w:color="auto" w:fill="auto"/>
          </w:tcPr>
          <w:p w14:paraId="2A8D9050" w14:textId="77777777" w:rsidR="00F70686" w:rsidRPr="003B7E96" w:rsidRDefault="00F70686" w:rsidP="00972104">
            <w:pPr>
              <w:spacing w:line="280" w:lineRule="atLeast"/>
              <w:jc w:val="both"/>
              <w:rPr>
                <w:lang w:eastAsia="ja-JP" w:bidi="hi-IN"/>
              </w:rPr>
            </w:pPr>
            <w:r w:rsidRPr="003B7E96">
              <w:rPr>
                <w:lang w:eastAsia="ja-JP" w:bidi="hi-IN"/>
              </w:rPr>
              <w:t>FRC</w:t>
            </w:r>
          </w:p>
        </w:tc>
        <w:tc>
          <w:tcPr>
            <w:tcW w:w="2835" w:type="dxa"/>
            <w:shd w:val="clear" w:color="auto" w:fill="auto"/>
          </w:tcPr>
          <w:p w14:paraId="13E621BC" w14:textId="77777777" w:rsidR="00F70686" w:rsidRPr="003B7E96" w:rsidRDefault="00F70686" w:rsidP="00972104">
            <w:pPr>
              <w:spacing w:line="280" w:lineRule="atLeast"/>
              <w:jc w:val="both"/>
              <w:rPr>
                <w:lang w:eastAsia="ja-JP" w:bidi="hi-IN"/>
              </w:rPr>
            </w:pPr>
            <w:r w:rsidRPr="003B7E96">
              <w:t>R.PDSCH.1-1.4 FDD</w:t>
            </w:r>
          </w:p>
        </w:tc>
        <w:tc>
          <w:tcPr>
            <w:tcW w:w="3402" w:type="dxa"/>
            <w:shd w:val="clear" w:color="auto" w:fill="auto"/>
          </w:tcPr>
          <w:p w14:paraId="7EA8E683" w14:textId="77777777" w:rsidR="00F70686" w:rsidRPr="003B7E96" w:rsidRDefault="00F70686" w:rsidP="00972104">
            <w:pPr>
              <w:spacing w:line="280" w:lineRule="atLeast"/>
              <w:jc w:val="both"/>
              <w:rPr>
                <w:lang w:eastAsia="ja-JP" w:bidi="hi-IN"/>
              </w:rPr>
            </w:pPr>
            <w:r w:rsidRPr="003B7E96">
              <w:rPr>
                <w:lang w:eastAsia="ja-JP" w:bidi="hi-IN"/>
              </w:rPr>
              <w:t>R.PDSCH.2-1.3 TDD if 7D1S2U</w:t>
            </w:r>
          </w:p>
        </w:tc>
      </w:tr>
    </w:tbl>
    <w:p w14:paraId="08E3D820" w14:textId="77777777" w:rsidR="00F70686" w:rsidRPr="00613217" w:rsidRDefault="00F70686" w:rsidP="00F70686">
      <w:pPr>
        <w:spacing w:after="120"/>
        <w:ind w:left="1080"/>
        <w:rPr>
          <w:color w:val="000000" w:themeColor="text1"/>
          <w:szCs w:val="24"/>
          <w:lang w:eastAsia="zh-CN"/>
        </w:rPr>
      </w:pPr>
    </w:p>
    <w:p w14:paraId="27E6F5D4" w14:textId="77777777" w:rsidR="00F70686" w:rsidRPr="00216BB6" w:rsidRDefault="00F70686" w:rsidP="00F7068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62719450"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A53BA26" w14:textId="77777777" w:rsidR="00F70686" w:rsidRPr="00905819"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43DA0092" w14:textId="77777777" w:rsidR="00F70686" w:rsidRDefault="00F70686" w:rsidP="00E71183">
      <w:pPr>
        <w:rPr>
          <w:color w:val="000000" w:themeColor="text1"/>
          <w:lang w:eastAsia="zh-CN"/>
        </w:rPr>
      </w:pPr>
    </w:p>
    <w:p w14:paraId="0F8C6323" w14:textId="1679CAFB" w:rsidR="00CB0B5B" w:rsidRPr="00805BE8" w:rsidRDefault="00CB0B5B" w:rsidP="00CB0B5B">
      <w:pPr>
        <w:pStyle w:val="3"/>
      </w:pPr>
      <w:r w:rsidRPr="00805BE8">
        <w:t>Sub-</w:t>
      </w:r>
      <w:r>
        <w:t>topic 2-5-2: Pre-emption indication</w:t>
      </w:r>
      <w:r w:rsidR="00E01F6A">
        <w:t xml:space="preserve"> for FR1</w:t>
      </w:r>
    </w:p>
    <w:p w14:paraId="55D77AE1" w14:textId="0F39221D" w:rsidR="00CB0B5B" w:rsidRPr="00CB0B5B" w:rsidRDefault="00CB0B5B" w:rsidP="00CB0B5B">
      <w:pPr>
        <w:rPr>
          <w:b/>
          <w:color w:val="000000" w:themeColor="text1"/>
          <w:u w:val="single"/>
          <w:lang w:eastAsia="ko-KR"/>
        </w:rPr>
      </w:pPr>
      <w:r w:rsidRPr="00CB0B5B">
        <w:rPr>
          <w:b/>
          <w:color w:val="000000" w:themeColor="text1"/>
          <w:u w:val="single"/>
          <w:lang w:eastAsia="ko-KR"/>
        </w:rPr>
        <w:t xml:space="preserve">Issue </w:t>
      </w:r>
      <w:r w:rsidR="001D61B9">
        <w:rPr>
          <w:b/>
          <w:color w:val="000000" w:themeColor="text1"/>
          <w:u w:val="single"/>
          <w:lang w:eastAsia="ko-KR"/>
        </w:rPr>
        <w:t>2-5-2-1</w:t>
      </w:r>
      <w:r w:rsidRPr="00CB0B5B">
        <w:rPr>
          <w:b/>
          <w:color w:val="000000" w:themeColor="text1"/>
          <w:u w:val="single"/>
          <w:lang w:eastAsia="ko-KR"/>
        </w:rPr>
        <w:t>: Pre-emption periodicity</w:t>
      </w:r>
    </w:p>
    <w:p w14:paraId="4691F0C4" w14:textId="77777777" w:rsidR="00CB0B5B" w:rsidRPr="00905819" w:rsidRDefault="00CB0B5B" w:rsidP="005C0321">
      <w:pPr>
        <w:pStyle w:val="afe"/>
        <w:numPr>
          <w:ilvl w:val="1"/>
          <w:numId w:val="2"/>
        </w:numPr>
        <w:overflowPunct/>
        <w:autoSpaceDE/>
        <w:autoSpaceDN/>
        <w:adjustRightInd/>
        <w:spacing w:after="120"/>
        <w:ind w:leftChars="348" w:left="1056"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7CE5FAD" w14:textId="77777777" w:rsidR="00CB0B5B" w:rsidRPr="00905819" w:rsidRDefault="00CB0B5B" w:rsidP="005D36FD">
      <w:pPr>
        <w:pStyle w:val="afe"/>
        <w:numPr>
          <w:ilvl w:val="1"/>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w:t>
      </w:r>
      <w:r>
        <w:rPr>
          <w:rFonts w:eastAsia="宋体"/>
          <w:color w:val="000000" w:themeColor="text1"/>
          <w:szCs w:val="24"/>
          <w:lang w:eastAsia="zh-CN"/>
        </w:rPr>
        <w:t xml:space="preserve">% probability </w:t>
      </w:r>
      <w:r w:rsidRPr="009103A6">
        <w:rPr>
          <w:rFonts w:eastAsia="宋体"/>
          <w:color w:val="000000" w:themeColor="text1"/>
          <w:szCs w:val="24"/>
          <w:highlight w:val="yellow"/>
          <w:lang w:eastAsia="zh-CN"/>
        </w:rPr>
        <w:t>with non-fixed scheduling</w:t>
      </w:r>
      <w:r>
        <w:rPr>
          <w:rFonts w:eastAsia="宋体"/>
          <w:color w:val="000000" w:themeColor="text1"/>
          <w:szCs w:val="24"/>
          <w:lang w:eastAsia="zh-CN"/>
        </w:rPr>
        <w:t xml:space="preserve"> within 1 radio frame</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r>
        <w:rPr>
          <w:rFonts w:eastAsia="宋体"/>
          <w:color w:val="000000" w:themeColor="text1"/>
          <w:szCs w:val="24"/>
          <w:lang w:eastAsia="zh-CN"/>
        </w:rPr>
        <w:t>, Qualcomm</w:t>
      </w:r>
      <w:r w:rsidRPr="00905819">
        <w:rPr>
          <w:rFonts w:eastAsia="宋体"/>
          <w:color w:val="000000" w:themeColor="text1"/>
          <w:szCs w:val="24"/>
          <w:lang w:eastAsia="zh-CN"/>
        </w:rPr>
        <w:t>)</w:t>
      </w:r>
    </w:p>
    <w:p w14:paraId="73394CD5" w14:textId="77777777" w:rsidR="00CB0B5B" w:rsidRPr="009103A6" w:rsidRDefault="00CB0B5B" w:rsidP="005D36FD">
      <w:pPr>
        <w:pStyle w:val="afe"/>
        <w:numPr>
          <w:ilvl w:val="1"/>
          <w:numId w:val="31"/>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2: 1 </w:t>
      </w:r>
      <w:r>
        <w:rPr>
          <w:color w:val="000000" w:themeColor="text1"/>
          <w:szCs w:val="24"/>
          <w:lang w:eastAsia="zh-CN"/>
        </w:rPr>
        <w:t xml:space="preserve">slot </w:t>
      </w:r>
      <w:r w:rsidRPr="00905819">
        <w:rPr>
          <w:color w:val="000000" w:themeColor="text1"/>
          <w:szCs w:val="24"/>
          <w:lang w:eastAsia="zh-CN"/>
        </w:rPr>
        <w:t>(Huawei)</w:t>
      </w:r>
    </w:p>
    <w:p w14:paraId="7845712D" w14:textId="77777777" w:rsidR="00CB0B5B" w:rsidRPr="00905819" w:rsidRDefault="00CB0B5B" w:rsidP="005C0321">
      <w:pPr>
        <w:pStyle w:val="afe"/>
        <w:numPr>
          <w:ilvl w:val="1"/>
          <w:numId w:val="2"/>
        </w:numPr>
        <w:overflowPunct/>
        <w:autoSpaceDE/>
        <w:autoSpaceDN/>
        <w:adjustRightInd/>
        <w:spacing w:after="120"/>
        <w:ind w:leftChars="348" w:left="1056"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B13B779" w14:textId="74D918C1" w:rsidR="00CB0B5B" w:rsidRPr="003B7E96" w:rsidRDefault="003B7E96" w:rsidP="005C0321">
      <w:pPr>
        <w:pStyle w:val="afe"/>
        <w:numPr>
          <w:ilvl w:val="2"/>
          <w:numId w:val="2"/>
        </w:numPr>
        <w:overflowPunct/>
        <w:autoSpaceDE/>
        <w:autoSpaceDN/>
        <w:adjustRightInd/>
        <w:spacing w:after="120"/>
        <w:ind w:leftChars="708" w:left="1776"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4E172530" w14:textId="77777777" w:rsidR="005C0321" w:rsidRPr="00FF2317" w:rsidRDefault="005C0321" w:rsidP="005C0321">
      <w:pPr>
        <w:pStyle w:val="afe"/>
        <w:overflowPunct/>
        <w:autoSpaceDE/>
        <w:autoSpaceDN/>
        <w:adjustRightInd/>
        <w:spacing w:after="120"/>
        <w:ind w:left="1776" w:firstLineChars="0" w:firstLine="0"/>
        <w:textAlignment w:val="auto"/>
        <w:rPr>
          <w:rFonts w:eastAsia="宋体"/>
          <w:color w:val="000000" w:themeColor="text1"/>
          <w:szCs w:val="24"/>
          <w:highlight w:val="yellow"/>
          <w:lang w:eastAsia="zh-CN"/>
        </w:rPr>
      </w:pPr>
    </w:p>
    <w:p w14:paraId="613CF51A" w14:textId="77777777" w:rsidR="00CB0B5B" w:rsidRPr="00E01F6A" w:rsidRDefault="00CB0B5B" w:rsidP="00E01F6A">
      <w:pPr>
        <w:spacing w:after="120"/>
        <w:rPr>
          <w:rFonts w:eastAsiaTheme="minorEastAsia" w:hint="eastAsia"/>
          <w:color w:val="0070C0"/>
          <w:szCs w:val="24"/>
          <w:lang w:eastAsia="zh-CN"/>
        </w:rPr>
      </w:pPr>
    </w:p>
    <w:p w14:paraId="7A93E273" w14:textId="3C3BBF71" w:rsidR="00CB0B5B" w:rsidRPr="00CB0B5B" w:rsidRDefault="00CB0B5B" w:rsidP="00CB0B5B">
      <w:pPr>
        <w:rPr>
          <w:b/>
          <w:color w:val="000000" w:themeColor="text1"/>
          <w:u w:val="single"/>
          <w:lang w:eastAsia="ko-KR"/>
        </w:rPr>
      </w:pPr>
      <w:r w:rsidRPr="00CB0B5B">
        <w:rPr>
          <w:b/>
          <w:color w:val="000000" w:themeColor="text1"/>
          <w:u w:val="single"/>
          <w:lang w:eastAsia="ko-KR"/>
        </w:rPr>
        <w:t>Issue 2-5-</w:t>
      </w:r>
      <w:r w:rsidR="001D61B9">
        <w:rPr>
          <w:b/>
          <w:color w:val="000000" w:themeColor="text1"/>
          <w:u w:val="single"/>
          <w:lang w:eastAsia="ko-KR"/>
        </w:rPr>
        <w:t>2-</w:t>
      </w:r>
      <w:r w:rsidR="00E01F6A">
        <w:rPr>
          <w:b/>
          <w:color w:val="000000" w:themeColor="text1"/>
          <w:u w:val="single"/>
          <w:lang w:eastAsia="ko-KR"/>
        </w:rPr>
        <w:t>2</w:t>
      </w:r>
      <w:r w:rsidRPr="00CB0B5B">
        <w:rPr>
          <w:b/>
          <w:color w:val="000000" w:themeColor="text1"/>
          <w:u w:val="single"/>
          <w:lang w:eastAsia="ko-KR"/>
        </w:rPr>
        <w:t>: Channel Model</w:t>
      </w:r>
    </w:p>
    <w:p w14:paraId="16634739" w14:textId="77777777" w:rsidR="00CB0B5B" w:rsidRDefault="00CB0B5B" w:rsidP="00E01F6A">
      <w:pPr>
        <w:pStyle w:val="afe"/>
        <w:numPr>
          <w:ilvl w:val="1"/>
          <w:numId w:val="2"/>
        </w:numPr>
        <w:overflowPunct/>
        <w:autoSpaceDE/>
        <w:autoSpaceDN/>
        <w:adjustRightInd/>
        <w:spacing w:after="120"/>
        <w:ind w:leftChars="348" w:left="1056"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168A13A" w14:textId="77777777"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TDLC300-100</w:t>
      </w:r>
      <w:r w:rsidRPr="00905819">
        <w:rPr>
          <w:color w:val="000000" w:themeColor="text1"/>
          <w:szCs w:val="24"/>
          <w:lang w:eastAsia="zh-CN"/>
        </w:rPr>
        <w:t xml:space="preserve"> (Ericsson)</w:t>
      </w:r>
    </w:p>
    <w:p w14:paraId="0A628024" w14:textId="5129F2E1" w:rsidR="00CB0B5B" w:rsidRPr="00E01F6A" w:rsidRDefault="00CB0B5B" w:rsidP="00E01F6A">
      <w:pPr>
        <w:pStyle w:val="afe"/>
        <w:numPr>
          <w:ilvl w:val="1"/>
          <w:numId w:val="31"/>
        </w:numPr>
        <w:overflowPunct/>
        <w:autoSpaceDE/>
        <w:autoSpaceDN/>
        <w:adjustRightInd/>
        <w:spacing w:after="120"/>
        <w:ind w:firstLineChars="0"/>
        <w:textAlignment w:val="auto"/>
        <w:rPr>
          <w:rFonts w:hint="eastAsia"/>
          <w:color w:val="000000" w:themeColor="text1"/>
          <w:szCs w:val="24"/>
          <w:lang w:eastAsia="zh-CN"/>
        </w:rPr>
      </w:pPr>
      <w:r>
        <w:rPr>
          <w:color w:val="000000" w:themeColor="text1"/>
          <w:szCs w:val="24"/>
          <w:lang w:eastAsia="zh-CN"/>
        </w:rPr>
        <w:t>Option 2</w:t>
      </w:r>
      <w:r w:rsidRPr="00E01F6A">
        <w:rPr>
          <w:rFonts w:hint="eastAsia"/>
          <w:color w:val="000000" w:themeColor="text1"/>
          <w:szCs w:val="24"/>
          <w:lang w:eastAsia="zh-CN"/>
        </w:rPr>
        <w:t xml:space="preserve">: </w:t>
      </w:r>
      <w:r w:rsidRPr="00E01F6A">
        <w:rPr>
          <w:color w:val="000000" w:themeColor="text1"/>
          <w:szCs w:val="24"/>
          <w:lang w:eastAsia="zh-CN"/>
        </w:rPr>
        <w:t>TDLA30-10 (</w:t>
      </w:r>
      <w:r>
        <w:rPr>
          <w:color w:val="000000" w:themeColor="text1"/>
          <w:szCs w:val="24"/>
          <w:lang w:eastAsia="zh-CN"/>
        </w:rPr>
        <w:t>Qualcomm</w:t>
      </w:r>
      <w:r w:rsidRPr="00905819">
        <w:rPr>
          <w:color w:val="000000" w:themeColor="text1"/>
          <w:szCs w:val="24"/>
          <w:lang w:eastAsia="zh-CN"/>
        </w:rPr>
        <w:t>)</w:t>
      </w:r>
    </w:p>
    <w:p w14:paraId="7FDA8D63" w14:textId="77777777" w:rsidR="00CB0B5B" w:rsidRPr="00905819" w:rsidRDefault="00CB0B5B" w:rsidP="00E01F6A">
      <w:pPr>
        <w:pStyle w:val="afe"/>
        <w:numPr>
          <w:ilvl w:val="1"/>
          <w:numId w:val="2"/>
        </w:numPr>
        <w:overflowPunct/>
        <w:autoSpaceDE/>
        <w:autoSpaceDN/>
        <w:adjustRightInd/>
        <w:spacing w:after="120"/>
        <w:ind w:leftChars="348" w:left="1056"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7E6F0486" w14:textId="6A5B1F8E" w:rsidR="00CB0B5B" w:rsidRPr="00E01F6A" w:rsidRDefault="00E01F6A" w:rsidP="00E01F6A">
      <w:pPr>
        <w:pStyle w:val="afe"/>
        <w:numPr>
          <w:ilvl w:val="2"/>
          <w:numId w:val="2"/>
        </w:numPr>
        <w:overflowPunct/>
        <w:autoSpaceDE/>
        <w:autoSpaceDN/>
        <w:adjustRightInd/>
        <w:spacing w:after="120"/>
        <w:ind w:leftChars="708" w:left="1776"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040D88BC" w14:textId="77777777" w:rsidR="00CB0B5B" w:rsidRDefault="00CB0B5B" w:rsidP="00CB0B5B">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1643581C" w14:textId="25F899BF"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E01F6A">
        <w:rPr>
          <w:b/>
          <w:color w:val="000000" w:themeColor="text1"/>
          <w:u w:val="single"/>
          <w:lang w:eastAsia="ko-KR"/>
        </w:rPr>
        <w:t>2-3</w:t>
      </w:r>
      <w:r w:rsidRPr="00300CD7">
        <w:rPr>
          <w:b/>
          <w:color w:val="000000" w:themeColor="text1"/>
          <w:u w:val="single"/>
          <w:lang w:eastAsia="ko-KR"/>
        </w:rPr>
        <w:t xml:space="preserve">: </w:t>
      </w:r>
      <w:r w:rsidR="00CB0B5B" w:rsidRPr="00300CD7">
        <w:rPr>
          <w:b/>
          <w:color w:val="000000" w:themeColor="text1"/>
          <w:u w:val="single"/>
          <w:lang w:eastAsia="ko-KR"/>
        </w:rPr>
        <w:t>Antenna configuration</w:t>
      </w:r>
    </w:p>
    <w:p w14:paraId="3097EC69" w14:textId="77777777" w:rsidR="00CB0B5B" w:rsidRPr="00905819" w:rsidRDefault="00CB0B5B" w:rsidP="00E01F6A">
      <w:pPr>
        <w:pStyle w:val="afe"/>
        <w:numPr>
          <w:ilvl w:val="1"/>
          <w:numId w:val="2"/>
        </w:numPr>
        <w:overflowPunct/>
        <w:autoSpaceDE/>
        <w:autoSpaceDN/>
        <w:adjustRightInd/>
        <w:spacing w:after="120"/>
        <w:ind w:leftChars="348" w:left="1056"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4F554180" w14:textId="77777777"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2x2, ULA low</w:t>
      </w:r>
      <w:r w:rsidRPr="00905819">
        <w:rPr>
          <w:color w:val="000000" w:themeColor="text1"/>
          <w:szCs w:val="24"/>
          <w:lang w:eastAsia="zh-CN"/>
        </w:rPr>
        <w:t xml:space="preserve"> (Ericsson)</w:t>
      </w:r>
    </w:p>
    <w:p w14:paraId="14BE9EAC" w14:textId="77777777"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2x2 and 2x4, ULA low</w:t>
      </w:r>
    </w:p>
    <w:p w14:paraId="6FD9F7C9" w14:textId="77777777" w:rsidR="00CB0B5B" w:rsidRPr="00905819" w:rsidRDefault="00CB0B5B" w:rsidP="00E01F6A">
      <w:pPr>
        <w:pStyle w:val="afe"/>
        <w:numPr>
          <w:ilvl w:val="1"/>
          <w:numId w:val="2"/>
        </w:numPr>
        <w:overflowPunct/>
        <w:autoSpaceDE/>
        <w:autoSpaceDN/>
        <w:adjustRightInd/>
        <w:spacing w:after="120"/>
        <w:ind w:leftChars="348" w:left="1056"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4F28716" w14:textId="77777777" w:rsidR="00E01F6A" w:rsidRPr="00E01F6A" w:rsidRDefault="00E01F6A" w:rsidP="00E01F6A">
      <w:pPr>
        <w:pStyle w:val="afe"/>
        <w:numPr>
          <w:ilvl w:val="2"/>
          <w:numId w:val="2"/>
        </w:numPr>
        <w:overflowPunct/>
        <w:autoSpaceDE/>
        <w:autoSpaceDN/>
        <w:adjustRightInd/>
        <w:spacing w:after="120"/>
        <w:ind w:leftChars="708" w:left="1776"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1803C8EB" w14:textId="77777777" w:rsidR="00CB0B5B" w:rsidRPr="00E01F6A" w:rsidRDefault="00CB0B5B" w:rsidP="00E01F6A">
      <w:pPr>
        <w:spacing w:after="120"/>
        <w:rPr>
          <w:rFonts w:hint="eastAsia"/>
          <w:color w:val="000000" w:themeColor="text1"/>
          <w:szCs w:val="24"/>
          <w:lang w:eastAsia="zh-CN"/>
        </w:rPr>
      </w:pPr>
    </w:p>
    <w:p w14:paraId="643F8C40" w14:textId="77777777" w:rsidR="00CB0B5B" w:rsidRDefault="00CB0B5B" w:rsidP="00CB0B5B">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74F46BE2" w14:textId="033AB102"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1D61B9">
        <w:rPr>
          <w:b/>
          <w:color w:val="000000" w:themeColor="text1"/>
          <w:u w:val="single"/>
          <w:lang w:eastAsia="ko-KR"/>
        </w:rPr>
        <w:t>2-5</w:t>
      </w:r>
      <w:r w:rsidRPr="00300CD7">
        <w:rPr>
          <w:b/>
          <w:color w:val="000000" w:themeColor="text1"/>
          <w:u w:val="single"/>
          <w:lang w:eastAsia="ko-KR"/>
        </w:rPr>
        <w:t xml:space="preserve">: </w:t>
      </w:r>
      <w:r w:rsidR="00CB0B5B" w:rsidRPr="00300CD7">
        <w:rPr>
          <w:b/>
          <w:color w:val="000000" w:themeColor="text1"/>
          <w:u w:val="single"/>
          <w:lang w:eastAsia="ko-KR"/>
        </w:rPr>
        <w:t>FRC</w:t>
      </w:r>
    </w:p>
    <w:p w14:paraId="5FDBA7DF" w14:textId="77777777" w:rsidR="00CB0B5B" w:rsidRPr="00905819" w:rsidRDefault="00CB0B5B" w:rsidP="00481820">
      <w:pPr>
        <w:pStyle w:val="afe"/>
        <w:numPr>
          <w:ilvl w:val="1"/>
          <w:numId w:val="2"/>
        </w:numPr>
        <w:overflowPunct/>
        <w:autoSpaceDE/>
        <w:autoSpaceDN/>
        <w:adjustRightInd/>
        <w:spacing w:after="120"/>
        <w:ind w:leftChars="348" w:left="1056"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8C41013" w14:textId="77777777"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Pr>
          <w:color w:val="000000" w:themeColor="text1"/>
          <w:szCs w:val="24"/>
          <w:lang w:eastAsia="zh-CN"/>
        </w:rPr>
        <w:t xml:space="preserve">16QAM </w:t>
      </w:r>
      <w:r w:rsidRPr="00905819">
        <w:rPr>
          <w:color w:val="000000" w:themeColor="text1"/>
          <w:szCs w:val="24"/>
          <w:lang w:eastAsia="zh-CN"/>
        </w:rPr>
        <w:t>(</w:t>
      </w:r>
      <w:r>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CB0B5B" w:rsidRPr="00645118" w14:paraId="5AD57B98" w14:textId="77777777" w:rsidTr="00972104">
        <w:trPr>
          <w:jc w:val="center"/>
        </w:trPr>
        <w:tc>
          <w:tcPr>
            <w:tcW w:w="0" w:type="auto"/>
            <w:shd w:val="clear" w:color="auto" w:fill="auto"/>
          </w:tcPr>
          <w:p w14:paraId="64A95841"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4FABAE06"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83FF20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18359658"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095EF9D7" w14:textId="77777777" w:rsidTr="00972104">
        <w:trPr>
          <w:jc w:val="center"/>
        </w:trPr>
        <w:tc>
          <w:tcPr>
            <w:tcW w:w="0" w:type="auto"/>
            <w:shd w:val="clear" w:color="auto" w:fill="auto"/>
          </w:tcPr>
          <w:p w14:paraId="4AF356F3" w14:textId="77777777" w:rsidR="00CB0B5B" w:rsidRPr="00645118" w:rsidRDefault="00CB0B5B" w:rsidP="00972104">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745B9538" w14:textId="77777777" w:rsidR="00CB0B5B" w:rsidRPr="00645118" w:rsidRDefault="00CB0B5B" w:rsidP="00972104">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78788997" w14:textId="77777777" w:rsidR="00CB0B5B" w:rsidRPr="00645118" w:rsidRDefault="00CB0B5B" w:rsidP="00972104">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4343569F" w14:textId="77777777" w:rsidR="00CB0B5B" w:rsidRPr="00645118" w:rsidRDefault="00CB0B5B" w:rsidP="00972104">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1BA36C0C" w14:textId="77777777" w:rsidR="00CB0B5B" w:rsidRPr="000F7B5E" w:rsidRDefault="00CB0B5B" w:rsidP="00CB0B5B">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6774D203" w14:textId="77777777"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lastRenderedPageBreak/>
        <w:t>Option 2: QPSK (Qualcomm,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CB0B5B" w:rsidRPr="00645118" w14:paraId="16105E6E" w14:textId="77777777" w:rsidTr="00972104">
        <w:trPr>
          <w:jc w:val="center"/>
        </w:trPr>
        <w:tc>
          <w:tcPr>
            <w:tcW w:w="0" w:type="auto"/>
            <w:shd w:val="clear" w:color="auto" w:fill="auto"/>
          </w:tcPr>
          <w:p w14:paraId="07A9AC23"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133D7589"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7D2D2C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2DEDC7A2"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6E3F616D" w14:textId="77777777" w:rsidTr="00972104">
        <w:trPr>
          <w:jc w:val="center"/>
        </w:trPr>
        <w:tc>
          <w:tcPr>
            <w:tcW w:w="0" w:type="auto"/>
            <w:shd w:val="clear" w:color="auto" w:fill="auto"/>
          </w:tcPr>
          <w:p w14:paraId="0D036DDE" w14:textId="77777777" w:rsidR="00CB0B5B" w:rsidRPr="00645118" w:rsidRDefault="00CB0B5B" w:rsidP="00972104">
            <w:pPr>
              <w:spacing w:line="280" w:lineRule="atLeast"/>
              <w:jc w:val="both"/>
              <w:rPr>
                <w:lang w:val="en-US" w:eastAsia="ja-JP" w:bidi="hi-IN"/>
              </w:rPr>
            </w:pPr>
            <w:r w:rsidRPr="00645118">
              <w:rPr>
                <w:lang w:val="en-US" w:eastAsia="ja-JP" w:bidi="hi-IN"/>
              </w:rPr>
              <w:t>FRC</w:t>
            </w:r>
          </w:p>
        </w:tc>
        <w:tc>
          <w:tcPr>
            <w:tcW w:w="0" w:type="auto"/>
            <w:shd w:val="clear" w:color="auto" w:fill="auto"/>
          </w:tcPr>
          <w:p w14:paraId="579A9133" w14:textId="77777777" w:rsidR="00CB0B5B" w:rsidRPr="00645118" w:rsidRDefault="00CB0B5B" w:rsidP="00972104">
            <w:pPr>
              <w:spacing w:line="280" w:lineRule="atLeast"/>
              <w:jc w:val="both"/>
              <w:rPr>
                <w:lang w:val="en-US" w:eastAsia="ja-JP" w:bidi="hi-IN"/>
              </w:rPr>
            </w:pPr>
            <w:r w:rsidRPr="00327B7E">
              <w:rPr>
                <w:rFonts w:ascii="Arial" w:hAnsi="Arial"/>
                <w:sz w:val="18"/>
                <w:szCs w:val="18"/>
              </w:rPr>
              <w:t>R.PDSCH.1-1.1</w:t>
            </w:r>
            <w:r w:rsidRPr="00645118">
              <w:rPr>
                <w:rFonts w:ascii="Arial" w:hAnsi="Arial"/>
                <w:sz w:val="18"/>
                <w:szCs w:val="18"/>
              </w:rPr>
              <w:t xml:space="preserve"> FDD</w:t>
            </w:r>
          </w:p>
        </w:tc>
        <w:tc>
          <w:tcPr>
            <w:tcW w:w="0" w:type="auto"/>
            <w:shd w:val="clear" w:color="auto" w:fill="auto"/>
          </w:tcPr>
          <w:p w14:paraId="5FC12A2A" w14:textId="77777777" w:rsidR="00CB0B5B" w:rsidRPr="00645118" w:rsidRDefault="00CB0B5B" w:rsidP="00972104">
            <w:pPr>
              <w:spacing w:line="280" w:lineRule="atLeast"/>
              <w:jc w:val="both"/>
              <w:rPr>
                <w:lang w:val="en-US" w:eastAsia="ja-JP" w:bidi="hi-IN"/>
              </w:rPr>
            </w:pPr>
            <w:r w:rsidRPr="00327B7E">
              <w:rPr>
                <w:rFonts w:ascii="Arial" w:hAnsi="Arial" w:cs="Arial"/>
                <w:sz w:val="18"/>
              </w:rPr>
              <w:t>R.PDSCH.2-1.1</w:t>
            </w:r>
            <w:r w:rsidRPr="00645118">
              <w:rPr>
                <w:rFonts w:ascii="Arial" w:hAnsi="Arial" w:cs="Arial"/>
                <w:sz w:val="18"/>
              </w:rPr>
              <w:t xml:space="preserve"> TDD</w:t>
            </w:r>
          </w:p>
        </w:tc>
        <w:tc>
          <w:tcPr>
            <w:tcW w:w="0" w:type="auto"/>
            <w:shd w:val="clear" w:color="auto" w:fill="auto"/>
          </w:tcPr>
          <w:p w14:paraId="107B88E5" w14:textId="77777777" w:rsidR="00CB0B5B" w:rsidRPr="00645118" w:rsidRDefault="00CB0B5B" w:rsidP="00972104">
            <w:pPr>
              <w:keepNext/>
              <w:keepLines/>
              <w:spacing w:after="0" w:line="280" w:lineRule="atLeast"/>
              <w:rPr>
                <w:rFonts w:ascii="Arial" w:hAnsi="Arial" w:cs="Arial"/>
                <w:sz w:val="18"/>
                <w:szCs w:val="18"/>
              </w:rPr>
            </w:pPr>
            <w:r>
              <w:rPr>
                <w:rFonts w:ascii="Arial" w:hAnsi="Arial" w:cs="Arial"/>
                <w:sz w:val="18"/>
                <w:szCs w:val="18"/>
              </w:rPr>
              <w:t>R.PDSCH.5-1</w:t>
            </w:r>
            <w:r w:rsidRPr="00645118">
              <w:rPr>
                <w:rFonts w:ascii="Arial" w:hAnsi="Arial" w:cs="Arial"/>
                <w:sz w:val="18"/>
                <w:szCs w:val="18"/>
              </w:rPr>
              <w:t>.1 TDD</w:t>
            </w:r>
          </w:p>
        </w:tc>
      </w:tr>
    </w:tbl>
    <w:p w14:paraId="10898132" w14:textId="77777777" w:rsidR="00CB0B5B" w:rsidRPr="00F30ED9" w:rsidRDefault="00CB0B5B" w:rsidP="00CB0B5B">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062E128A" w14:textId="77777777"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3: New FRC with 64QAM (Intel)</w:t>
      </w:r>
    </w:p>
    <w:p w14:paraId="3089F487" w14:textId="77777777" w:rsidR="00CB0B5B" w:rsidRPr="00905819" w:rsidRDefault="00CB0B5B" w:rsidP="00481820">
      <w:pPr>
        <w:pStyle w:val="afe"/>
        <w:numPr>
          <w:ilvl w:val="1"/>
          <w:numId w:val="2"/>
        </w:numPr>
        <w:overflowPunct/>
        <w:autoSpaceDE/>
        <w:autoSpaceDN/>
        <w:adjustRightInd/>
        <w:spacing w:after="120"/>
        <w:ind w:leftChars="348" w:left="1056"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776A1F4" w14:textId="3C3273B6" w:rsidR="00CB0B5B" w:rsidRPr="00481820" w:rsidRDefault="00481820" w:rsidP="00481820">
      <w:pPr>
        <w:pStyle w:val="afe"/>
        <w:numPr>
          <w:ilvl w:val="2"/>
          <w:numId w:val="2"/>
        </w:numPr>
        <w:overflowPunct/>
        <w:autoSpaceDE/>
        <w:autoSpaceDN/>
        <w:adjustRightInd/>
        <w:spacing w:after="120"/>
        <w:ind w:leftChars="708" w:left="1776"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3280BAD6" w14:textId="77777777" w:rsidR="00CB0B5B" w:rsidRPr="00CB0B5B" w:rsidRDefault="00CB0B5B" w:rsidP="00E71183">
      <w:pPr>
        <w:rPr>
          <w:color w:val="000000" w:themeColor="text1"/>
          <w:lang w:val="sv-SE" w:eastAsia="zh-CN"/>
        </w:rPr>
      </w:pPr>
    </w:p>
    <w:p w14:paraId="62F14398" w14:textId="77777777" w:rsidR="00E71183" w:rsidRPr="00434813" w:rsidRDefault="00E71183">
      <w:pPr>
        <w:pStyle w:val="2"/>
        <w:rPr>
          <w:color w:val="000000" w:themeColor="text1"/>
          <w:lang w:val="en-US"/>
        </w:rPr>
      </w:pPr>
      <w:r w:rsidRPr="00434813">
        <w:rPr>
          <w:color w:val="000000" w:themeColor="text1"/>
          <w:lang w:val="en-US"/>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E71183" w:rsidRPr="0042303F" w14:paraId="4BE7CF49" w14:textId="77777777" w:rsidTr="00485B01">
        <w:tc>
          <w:tcPr>
            <w:tcW w:w="1242" w:type="dxa"/>
          </w:tcPr>
          <w:p w14:paraId="72278B6B"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434813" w:rsidRDefault="00F35E0E" w:rsidP="00F35E0E">
      <w:pPr>
        <w:pStyle w:val="1"/>
        <w:rPr>
          <w:lang w:val="en-US" w:eastAsia="ja-JP"/>
        </w:rPr>
      </w:pPr>
      <w:r w:rsidRPr="00434813">
        <w:rPr>
          <w:lang w:val="en-US" w:eastAsia="ja-JP"/>
        </w:rPr>
        <w:t>Topic #</w:t>
      </w:r>
      <w:r w:rsidR="000E11A5" w:rsidRPr="00434813">
        <w:rPr>
          <w:lang w:val="en-US" w:eastAsia="ja-JP"/>
        </w:rPr>
        <w:t>3</w:t>
      </w:r>
      <w:r w:rsidRPr="00434813">
        <w:rPr>
          <w:lang w:val="en-US" w:eastAsia="ja-JP"/>
        </w:rPr>
        <w:t>: CQI reporting requirements for support of CQI table 3</w:t>
      </w:r>
    </w:p>
    <w:p w14:paraId="548A6D77" w14:textId="77777777" w:rsidR="00F35E0E" w:rsidRPr="00CB0305" w:rsidRDefault="00F35E0E" w:rsidP="00F35E0E">
      <w:pPr>
        <w:pStyle w:val="2"/>
      </w:pPr>
      <w:r w:rsidRPr="00B831AE">
        <w:rPr>
          <w:rFonts w:hint="eastAsia"/>
        </w:rPr>
        <w:t>Companies</w:t>
      </w:r>
      <w:r w:rsidRPr="00B831AE">
        <w:t>’</w:t>
      </w:r>
      <w:r w:rsidRPr="00CB0305">
        <w:t xml:space="preserve"> contributions summary</w:t>
      </w:r>
    </w:p>
    <w:tbl>
      <w:tblPr>
        <w:tblStyle w:val="af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972104" w:rsidP="00115A97">
            <w:pPr>
              <w:spacing w:before="120" w:after="120"/>
              <w:rPr>
                <w:b/>
                <w:bCs/>
              </w:rPr>
            </w:pPr>
            <w:hyperlink r:id="rId19" w:history="1">
              <w:r w:rsidR="00F35E0E">
                <w:rPr>
                  <w:rStyle w:val="ac"/>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972104" w:rsidP="00115A97">
            <w:pPr>
              <w:spacing w:before="120" w:after="120"/>
              <w:rPr>
                <w:b/>
                <w:bCs/>
              </w:rPr>
            </w:pPr>
            <w:hyperlink r:id="rId20" w:history="1">
              <w:r w:rsidR="00F35E0E">
                <w:rPr>
                  <w:rStyle w:val="ac"/>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Huawei, HiSilicon</w:t>
            </w:r>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972104" w:rsidP="00115A97">
            <w:pPr>
              <w:spacing w:before="120" w:after="120"/>
              <w:rPr>
                <w:b/>
                <w:bCs/>
              </w:rPr>
            </w:pPr>
            <w:hyperlink r:id="rId21" w:history="1">
              <w:r w:rsidR="00F35E0E">
                <w:rPr>
                  <w:rStyle w:val="ac"/>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Observation 4: the eMBB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972104" w:rsidP="00115A97">
            <w:pPr>
              <w:spacing w:before="120" w:after="120"/>
            </w:pPr>
            <w:hyperlink r:id="rId22" w:history="1">
              <w:r w:rsidR="00F35E0E">
                <w:rPr>
                  <w:rStyle w:val="ac"/>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0796C403" w14:textId="77777777" w:rsidR="00F35E0E" w:rsidRPr="00EE78FF" w:rsidRDefault="00F35E0E" w:rsidP="00F35E0E"/>
    <w:p w14:paraId="3DEA5B9D" w14:textId="77777777" w:rsidR="00F35E0E" w:rsidRPr="00746B5E" w:rsidRDefault="00F35E0E" w:rsidP="00F35E0E">
      <w:pPr>
        <w:pStyle w:val="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5C6BCC" w14:textId="2A49BF92"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AWGN (</w:t>
      </w:r>
      <w:r w:rsidR="007547D3">
        <w:rPr>
          <w:rFonts w:eastAsia="宋体"/>
          <w:color w:val="000000" w:themeColor="text1"/>
          <w:szCs w:val="24"/>
          <w:lang w:eastAsia="zh-CN"/>
        </w:rPr>
        <w:t>Qualcomm</w:t>
      </w:r>
      <w:r w:rsidRPr="00905819">
        <w:rPr>
          <w:rFonts w:eastAsia="宋体"/>
          <w:color w:val="000000" w:themeColor="text1"/>
          <w:szCs w:val="24"/>
          <w:lang w:eastAsia="zh-CN"/>
        </w:rPr>
        <w:t>, Huawei)</w:t>
      </w:r>
    </w:p>
    <w:p w14:paraId="2FA05B22"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7BE04EC" w14:textId="77777777" w:rsidR="00F35E0E"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434813" w:rsidRDefault="00F35E0E" w:rsidP="00F35E0E">
      <w:pPr>
        <w:pStyle w:val="3"/>
        <w:rPr>
          <w:lang w:val="en-US"/>
        </w:rPr>
      </w:pPr>
      <w:r w:rsidRPr="00434813">
        <w:rPr>
          <w:lang w:val="en-US"/>
        </w:rPr>
        <w:t xml:space="preserve">Sub-topic </w:t>
      </w:r>
      <w:r w:rsidR="000E11A5" w:rsidRPr="00434813">
        <w:rPr>
          <w:lang w:val="en-US"/>
        </w:rPr>
        <w:t>3</w:t>
      </w:r>
      <w:r w:rsidRPr="00434813">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E05F808" w14:textId="7FF3BAB9"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7609403E" w14:textId="444F378E"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7F9BF786" w14:textId="2CC4354E" w:rsidR="00F35E0E" w:rsidRPr="00905819" w:rsidRDefault="00026F5A"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3</w:t>
      </w:r>
      <w:r w:rsidR="00F35E0E" w:rsidRPr="00905819">
        <w:rPr>
          <w:rFonts w:eastAsia="宋体"/>
          <w:color w:val="000000" w:themeColor="text1"/>
          <w:szCs w:val="24"/>
          <w:lang w:eastAsia="zh-CN"/>
        </w:rPr>
        <w:t>: 10^-5 (Q</w:t>
      </w:r>
      <w:r>
        <w:rPr>
          <w:rFonts w:eastAsia="宋体"/>
          <w:color w:val="000000" w:themeColor="text1"/>
          <w:szCs w:val="24"/>
          <w:lang w:eastAsia="zh-CN"/>
        </w:rPr>
        <w:t>ualcom</w:t>
      </w:r>
      <w:r w:rsidR="005E340C">
        <w:rPr>
          <w:rFonts w:eastAsia="宋体"/>
          <w:color w:val="000000" w:themeColor="text1"/>
          <w:szCs w:val="24"/>
          <w:lang w:eastAsia="zh-CN"/>
        </w:rPr>
        <w:t>m</w:t>
      </w:r>
      <w:r w:rsidR="00A25C77">
        <w:rPr>
          <w:rFonts w:eastAsia="宋体"/>
          <w:color w:val="000000" w:themeColor="text1"/>
          <w:szCs w:val="24"/>
          <w:lang w:eastAsia="zh-CN"/>
        </w:rPr>
        <w:t>, Intel</w:t>
      </w:r>
      <w:r w:rsidR="00C54F75">
        <w:rPr>
          <w:rFonts w:eastAsia="宋体"/>
          <w:color w:val="000000" w:themeColor="text1"/>
          <w:szCs w:val="24"/>
          <w:lang w:eastAsia="zh-CN"/>
        </w:rPr>
        <w:t>?</w:t>
      </w:r>
      <w:r w:rsidR="00F35E0E" w:rsidRPr="00905819">
        <w:rPr>
          <w:rFonts w:eastAsia="宋体"/>
          <w:color w:val="000000" w:themeColor="text1"/>
          <w:szCs w:val="24"/>
          <w:lang w:eastAsia="zh-CN"/>
        </w:rPr>
        <w:t>)</w:t>
      </w:r>
    </w:p>
    <w:p w14:paraId="1D73D966"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67F281"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4C5F0A8" w14:textId="4DDCC861"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072C8EE1" w14:textId="3BDC886F" w:rsidR="00705C3E"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489A9575" w14:textId="5E832C13" w:rsidR="007500A5" w:rsidRDefault="007500A5"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Reuse existing </w:t>
      </w:r>
      <w:r w:rsidRPr="00905819">
        <w:rPr>
          <w:rFonts w:eastAsia="宋体"/>
          <w:color w:val="000000" w:themeColor="text1"/>
          <w:szCs w:val="24"/>
          <w:lang w:eastAsia="zh-CN"/>
        </w:rPr>
        <w:t>BLER criteria test metrics</w:t>
      </w:r>
      <w:r>
        <w:rPr>
          <w:rFonts w:eastAsia="宋体"/>
          <w:color w:val="000000" w:themeColor="text1"/>
          <w:szCs w:val="24"/>
          <w:lang w:eastAsia="zh-CN"/>
        </w:rPr>
        <w:t xml:space="preserve"> with </w:t>
      </w:r>
      <w:r w:rsidR="00C64DCE">
        <w:rPr>
          <w:rFonts w:eastAsia="宋体"/>
          <w:color w:val="000000" w:themeColor="text1"/>
          <w:szCs w:val="24"/>
          <w:lang w:eastAsia="zh-CN"/>
        </w:rPr>
        <w:t>a minimum</w:t>
      </w:r>
      <w:r>
        <w:rPr>
          <w:rFonts w:eastAsia="宋体"/>
          <w:color w:val="000000" w:themeColor="text1"/>
          <w:szCs w:val="24"/>
          <w:lang w:eastAsia="zh-CN"/>
        </w:rPr>
        <w:t xml:space="preserve"> median CQI (Qualcomm)</w:t>
      </w:r>
    </w:p>
    <w:p w14:paraId="79049CC8" w14:textId="27C0DBFD" w:rsidR="00C54F75" w:rsidRPr="00905819" w:rsidRDefault="00C54F75"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4: TP ratio with follow CQI vs median CQI (Intel)</w:t>
      </w:r>
    </w:p>
    <w:p w14:paraId="572F91F4"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6FF268A" w14:textId="77777777"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434813" w:rsidRDefault="007C12AB" w:rsidP="007C12AB">
      <w:pPr>
        <w:pStyle w:val="3"/>
        <w:rPr>
          <w:lang w:val="en-US"/>
        </w:rPr>
      </w:pPr>
      <w:r w:rsidRPr="00434813">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1A6C0BE" w14:textId="099537BF" w:rsidR="007C12AB" w:rsidRPr="007C12AB"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0FB1F0E5" w14:textId="26B966BA"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2389274F"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FB5B579" w14:textId="6D4C5C2F" w:rsidR="007C12AB" w:rsidRPr="00905819" w:rsidRDefault="00C64DCE"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6164AD48" w14:textId="77777777" w:rsidR="00705C3E" w:rsidRPr="00A25C77" w:rsidRDefault="00705C3E" w:rsidP="00F35E0E">
      <w:pPr>
        <w:pStyle w:val="3GPPNormalText"/>
        <w:rPr>
          <w:lang w:val="en-GB"/>
        </w:rPr>
      </w:pPr>
    </w:p>
    <w:p w14:paraId="5287788C" w14:textId="77777777" w:rsidR="00F35E0E" w:rsidRPr="00434813" w:rsidRDefault="00F35E0E" w:rsidP="00F35E0E">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32287ADC" w14:textId="77777777" w:rsidR="00F35E0E" w:rsidRPr="00805BE8" w:rsidRDefault="00F35E0E" w:rsidP="00F35E0E">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F35E0E" w:rsidRPr="00746B5E" w14:paraId="50C3696B" w14:textId="77777777" w:rsidTr="00FB50CB">
        <w:tc>
          <w:tcPr>
            <w:tcW w:w="1236"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B50CB" w:rsidRPr="00746B5E" w14:paraId="35E8F622" w14:textId="77777777" w:rsidTr="00FB50CB">
        <w:tc>
          <w:tcPr>
            <w:tcW w:w="1236" w:type="dxa"/>
          </w:tcPr>
          <w:p w14:paraId="73B01292" w14:textId="1A3316FA"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53C16083"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3-1</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AWGN because it will be more stable channel to get proper CQI reporting for 1e-5 BLER. </w:t>
            </w:r>
            <w:r w:rsidRPr="00905819">
              <w:rPr>
                <w:rFonts w:eastAsiaTheme="minorEastAsia"/>
                <w:color w:val="000000" w:themeColor="text1"/>
                <w:lang w:val="en-US" w:eastAsia="zh-CN"/>
              </w:rPr>
              <w:t xml:space="preserve"> </w:t>
            </w:r>
          </w:p>
          <w:p w14:paraId="3CA05968" w14:textId="77777777" w:rsidR="00FB50CB"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w:t>
            </w:r>
            <w:r w:rsidRPr="00905819">
              <w:rPr>
                <w:rFonts w:eastAsiaTheme="minorEastAsia"/>
                <w:color w:val="000000" w:themeColor="text1"/>
                <w:lang w:val="en-US" w:eastAsia="zh-CN"/>
              </w:rPr>
              <w:t>-2:</w:t>
            </w:r>
          </w:p>
          <w:p w14:paraId="6E92CB96"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3-2-1: As mentioned in our paper R4-2002142, we can have an applicability rule with FMCS test to reduce the number of long tests, but we think that we should define CQI reporting test with 1e-5 BLER to test the new CQI table properly.</w:t>
            </w:r>
          </w:p>
          <w:p w14:paraId="10992D69"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3-2-2: In our opinion, we should reuse the existing BLER criteria for AWGN CQI reporting tests. However, we should add another metric of minimum median CQI, so that UE doesn’t cheat the test by always reporting CQI 0.</w:t>
            </w:r>
          </w:p>
          <w:p w14:paraId="5F6FC89E" w14:textId="77777777"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3-3-1: We don’t need to evaluate this if we agree to define FMCS long test with no HARQ. In that case, both FMCS and CQI reporting long tests will be without HARQ and we can easily define them at the same SNR point and then add an applicability rule. It makes sense to define FMCS long test with no HARQ to reduce the test time anyway.</w:t>
            </w:r>
          </w:p>
          <w:p w14:paraId="5E704D6F"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w:t>
            </w:r>
          </w:p>
          <w:p w14:paraId="77453AAD" w14:textId="0B45F7ED"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765EE0" w:rsidRPr="00746B5E" w14:paraId="768B6DB9" w14:textId="77777777" w:rsidTr="00FB50CB">
        <w:tc>
          <w:tcPr>
            <w:tcW w:w="1236" w:type="dxa"/>
          </w:tcPr>
          <w:p w14:paraId="1032C68F" w14:textId="6FAB895A"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6D822F97"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3-1: Propagation channel</w:t>
            </w:r>
          </w:p>
          <w:p w14:paraId="796FED7D" w14:textId="77777777"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We prefer test in fading channel to verify CQI reporting with table 3. The test metrics can be modified to not have to test very low BLER.</w:t>
            </w:r>
          </w:p>
          <w:p w14:paraId="544E4FA9"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3-2: Target BLER and test metric</w:t>
            </w:r>
          </w:p>
          <w:p w14:paraId="4470D653" w14:textId="2A335E87" w:rsidR="00656272"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Issue 3-2-1</w:t>
            </w:r>
          </w:p>
          <w:p w14:paraId="5AA139EF" w14:textId="1A9ABA05" w:rsidR="00765EE0"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 xml:space="preserve">The BLER target for CQI reporting test should be 1e-5 and not higher. We are not suggesting that we measure low BLER </w:t>
            </w:r>
            <w:r w:rsidR="00956614">
              <w:rPr>
                <w:rFonts w:eastAsiaTheme="minorEastAsia"/>
                <w:color w:val="000000" w:themeColor="text1"/>
                <w:lang w:val="en-US" w:eastAsia="zh-CN"/>
              </w:rPr>
              <w:t>as part of</w:t>
            </w:r>
            <w:r>
              <w:rPr>
                <w:rFonts w:eastAsiaTheme="minorEastAsia"/>
                <w:color w:val="000000" w:themeColor="text1"/>
                <w:lang w:val="en-US" w:eastAsia="zh-CN"/>
              </w:rPr>
              <w:t xml:space="preserve"> the test requirement. </w:t>
            </w:r>
          </w:p>
          <w:p w14:paraId="197EE20C" w14:textId="4DEFE9AF"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Issue 3-2-2</w:t>
            </w:r>
          </w:p>
          <w:p w14:paraId="55A3BFD8" w14:textId="77777777"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Test metric for CQI reporting in fading channel would be TP ratio with follow CQI vs median CQI. We can remove BLER based test metric to avoid running long test to meet low BLER target.</w:t>
            </w:r>
          </w:p>
          <w:p w14:paraId="4BEBB419" w14:textId="77777777" w:rsidR="00956614" w:rsidRDefault="00956614" w:rsidP="00FB50CB">
            <w:pPr>
              <w:spacing w:after="120"/>
              <w:rPr>
                <w:rFonts w:eastAsiaTheme="minorEastAsia"/>
                <w:color w:val="000000" w:themeColor="text1"/>
                <w:lang w:val="en-US" w:eastAsia="zh-CN"/>
              </w:rPr>
            </w:pPr>
            <w:r w:rsidRPr="00956614">
              <w:rPr>
                <w:rFonts w:eastAsiaTheme="minorEastAsia"/>
                <w:color w:val="000000" w:themeColor="text1"/>
                <w:lang w:val="en-US" w:eastAsia="zh-CN"/>
              </w:rPr>
              <w:t>Sub-topic 3-3: Test applicability for CQI reporting and FMCS</w:t>
            </w:r>
          </w:p>
          <w:p w14:paraId="06F816B2" w14:textId="128EAC67" w:rsidR="00956614" w:rsidRPr="00905819"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We can have FMCS test for low BLER and CQI reporting in fading channel to avoid having a test applicability</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2"/>
      </w:pPr>
      <w:r w:rsidRPr="00035C50">
        <w:t>Summary</w:t>
      </w:r>
      <w:r w:rsidRPr="00035C50">
        <w:rPr>
          <w:rFonts w:hint="eastAsia"/>
        </w:rPr>
        <w:t xml:space="preserve"> for 1st round </w:t>
      </w:r>
    </w:p>
    <w:p w14:paraId="7EE9193D" w14:textId="77777777" w:rsidR="00F35E0E" w:rsidRPr="00805BE8" w:rsidRDefault="00F35E0E" w:rsidP="00F35E0E">
      <w:pPr>
        <w:pStyle w:val="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Tentative agreements:</w:t>
            </w:r>
          </w:p>
          <w:p w14:paraId="12EA6655" w14:textId="56179CA4" w:rsidR="00A36B2E" w:rsidRDefault="00A36B2E" w:rsidP="00115A97">
            <w:pPr>
              <w:rPr>
                <w:rFonts w:eastAsiaTheme="minorEastAsia"/>
                <w:color w:val="000000" w:themeColor="text1"/>
                <w:lang w:val="en-US" w:eastAsia="zh-CN"/>
              </w:rPr>
            </w:pPr>
            <w:r w:rsidRPr="00A36B2E">
              <w:rPr>
                <w:rFonts w:eastAsiaTheme="minorEastAsia"/>
                <w:color w:val="000000" w:themeColor="text1"/>
                <w:highlight w:val="yellow"/>
                <w:lang w:val="en-US" w:eastAsia="zh-CN"/>
              </w:rPr>
              <w:t>No agreements in the 1</w:t>
            </w:r>
            <w:r w:rsidRPr="00A36B2E">
              <w:rPr>
                <w:rFonts w:eastAsiaTheme="minorEastAsia"/>
                <w:color w:val="000000" w:themeColor="text1"/>
                <w:highlight w:val="yellow"/>
                <w:vertAlign w:val="superscript"/>
                <w:lang w:val="en-US" w:eastAsia="zh-CN"/>
              </w:rPr>
              <w:t>st</w:t>
            </w:r>
            <w:r w:rsidRPr="00A36B2E">
              <w:rPr>
                <w:rFonts w:eastAsiaTheme="minorEastAsia"/>
                <w:color w:val="000000" w:themeColor="text1"/>
                <w:highlight w:val="yellow"/>
                <w:lang w:val="en-US" w:eastAsia="zh-CN"/>
              </w:rPr>
              <w:t xml:space="preserve"> round.</w:t>
            </w:r>
          </w:p>
          <w:p w14:paraId="0ADD8A33" w14:textId="77777777" w:rsidR="00A36B2E" w:rsidRPr="00A36B2E" w:rsidRDefault="00A36B2E" w:rsidP="00115A97">
            <w:pPr>
              <w:rPr>
                <w:rFonts w:eastAsiaTheme="minorEastAsia"/>
                <w:color w:val="000000" w:themeColor="text1"/>
                <w:lang w:val="en-US" w:eastAsia="zh-CN"/>
              </w:rPr>
            </w:pPr>
          </w:p>
          <w:p w14:paraId="5047D16F"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Candidate options:</w:t>
            </w:r>
          </w:p>
          <w:p w14:paraId="47A4047A" w14:textId="77777777" w:rsidR="00F35E0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Recommendations for 2</w:t>
            </w:r>
            <w:r w:rsidRPr="00A36B2E">
              <w:rPr>
                <w:rFonts w:eastAsiaTheme="minorEastAsia"/>
                <w:color w:val="000000" w:themeColor="text1"/>
                <w:u w:val="single"/>
                <w:vertAlign w:val="superscript"/>
                <w:lang w:val="en-US" w:eastAsia="zh-CN"/>
              </w:rPr>
              <w:t>nd</w:t>
            </w:r>
            <w:r w:rsidRPr="00A36B2E">
              <w:rPr>
                <w:rFonts w:eastAsiaTheme="minorEastAsia"/>
                <w:color w:val="000000" w:themeColor="text1"/>
                <w:u w:val="single"/>
                <w:lang w:val="en-US" w:eastAsia="zh-CN"/>
              </w:rPr>
              <w:t xml:space="preserve"> round:</w:t>
            </w:r>
          </w:p>
          <w:p w14:paraId="6E3A6EEE" w14:textId="3226EB80" w:rsidR="00A36B2E" w:rsidRPr="00A36B2E" w:rsidRDefault="00A36B2E" w:rsidP="002724CC">
            <w:pPr>
              <w:rPr>
                <w:rFonts w:eastAsiaTheme="minorEastAsia"/>
                <w:color w:val="000000" w:themeColor="text1"/>
                <w:lang w:val="en-US" w:eastAsia="zh-CN"/>
              </w:rPr>
            </w:pPr>
            <w:r>
              <w:rPr>
                <w:rFonts w:eastAsiaTheme="minorEastAsia"/>
                <w:color w:val="000000" w:themeColor="text1"/>
                <w:lang w:val="en-US" w:eastAsia="zh-CN"/>
              </w:rPr>
              <w:lastRenderedPageBreak/>
              <w:t xml:space="preserve">Continue to discuss </w:t>
            </w:r>
            <w:r w:rsidR="002724CC">
              <w:rPr>
                <w:rFonts w:eastAsiaTheme="minorEastAsia"/>
                <w:color w:val="000000" w:themeColor="text1"/>
                <w:lang w:val="en-US" w:eastAsia="zh-CN"/>
              </w:rPr>
              <w:t>all open issues</w:t>
            </w:r>
            <w:r>
              <w:rPr>
                <w:rFonts w:eastAsiaTheme="minorEastAsia"/>
                <w:color w:val="000000" w:themeColor="text1"/>
                <w:lang w:val="en-US" w:eastAsia="zh-CN"/>
              </w:rPr>
              <w:t>.</w:t>
            </w:r>
            <w:r w:rsidR="002724CC">
              <w:rPr>
                <w:rFonts w:eastAsiaTheme="minorEastAsia"/>
                <w:color w:val="000000" w:themeColor="text1"/>
                <w:lang w:val="en-US" w:eastAsia="zh-CN"/>
              </w:rPr>
              <w:t xml:space="preserve"> Details are captured in section 3.5</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42EEC522" w:rsidR="00F35E0E" w:rsidRPr="00905819" w:rsidRDefault="00F35E0E" w:rsidP="00A93626">
            <w:pPr>
              <w:rPr>
                <w:rFonts w:eastAsiaTheme="minorEastAsia"/>
                <w:color w:val="000000" w:themeColor="text1"/>
                <w:lang w:val="en-US" w:eastAsia="zh-CN"/>
              </w:rPr>
            </w:pPr>
          </w:p>
        </w:tc>
        <w:tc>
          <w:tcPr>
            <w:tcW w:w="2932" w:type="dxa"/>
          </w:tcPr>
          <w:p w14:paraId="20FB602D" w14:textId="77777777" w:rsidR="00F35E0E" w:rsidRPr="00905819" w:rsidRDefault="00F35E0E" w:rsidP="00115A97">
            <w:pPr>
              <w:spacing w:after="0"/>
              <w:rPr>
                <w:rFonts w:eastAsiaTheme="minorEastAsia"/>
                <w:color w:val="000000" w:themeColor="text1"/>
                <w:lang w:val="en-US" w:eastAsia="zh-CN"/>
              </w:rPr>
            </w:pPr>
          </w:p>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056173" w14:textId="357C089F" w:rsidR="00F35E0E" w:rsidRDefault="00F35E0E" w:rsidP="00115A97">
            <w:pPr>
              <w:rPr>
                <w:rFonts w:eastAsiaTheme="minorEastAsia"/>
                <w:i/>
                <w:color w:val="000000" w:themeColor="text1"/>
                <w:lang w:val="en-US" w:eastAsia="zh-CN"/>
              </w:rPr>
            </w:pPr>
          </w:p>
          <w:p w14:paraId="0EE2E4A0" w14:textId="5D0D819E" w:rsidR="00A36B2E" w:rsidRPr="00905819" w:rsidRDefault="00A36B2E" w:rsidP="00115A97">
            <w:pPr>
              <w:rPr>
                <w:rFonts w:eastAsiaTheme="minorEastAsia"/>
                <w:color w:val="000000" w:themeColor="text1"/>
                <w:lang w:val="en-US" w:eastAsia="zh-CN"/>
              </w:rPr>
            </w:pPr>
          </w:p>
        </w:tc>
      </w:tr>
    </w:tbl>
    <w:p w14:paraId="38E573E0" w14:textId="77777777" w:rsidR="00F35E0E" w:rsidRPr="00905819" w:rsidRDefault="00F35E0E" w:rsidP="00F35E0E">
      <w:pPr>
        <w:rPr>
          <w:color w:val="000000" w:themeColor="text1"/>
          <w:lang w:val="en-US" w:eastAsia="zh-CN"/>
        </w:rPr>
      </w:pPr>
    </w:p>
    <w:p w14:paraId="559B2853" w14:textId="77777777" w:rsidR="00F35E0E" w:rsidRPr="00434813" w:rsidRDefault="00F35E0E" w:rsidP="00F35E0E">
      <w:pPr>
        <w:pStyle w:val="2"/>
        <w:rPr>
          <w:color w:val="000000" w:themeColor="text1"/>
          <w:lang w:val="en-US"/>
        </w:rPr>
      </w:pPr>
      <w:r w:rsidRPr="00434813">
        <w:rPr>
          <w:color w:val="000000" w:themeColor="text1"/>
          <w:lang w:val="en-US"/>
        </w:rPr>
        <w:t>Discussion on 2nd round (if applicable)</w:t>
      </w:r>
    </w:p>
    <w:p w14:paraId="1BF5BD3B" w14:textId="45485194" w:rsidR="00A36B2E" w:rsidRPr="00805BE8" w:rsidRDefault="00A36B2E" w:rsidP="00A36B2E">
      <w:pPr>
        <w:pStyle w:val="3"/>
      </w:pPr>
      <w:r w:rsidRPr="00805BE8">
        <w:t>Sub-</w:t>
      </w:r>
      <w:r>
        <w:t>topic</w:t>
      </w:r>
      <w:r w:rsidRPr="00805BE8">
        <w:t xml:space="preserve"> </w:t>
      </w:r>
      <w:r>
        <w:t>3</w:t>
      </w:r>
      <w:r w:rsidRPr="00805BE8">
        <w:t>-</w:t>
      </w:r>
      <w:r w:rsidR="00A93626">
        <w:t>5-</w:t>
      </w:r>
      <w:r w:rsidRPr="00805BE8">
        <w:t>1</w:t>
      </w:r>
      <w:r>
        <w:t>:</w:t>
      </w:r>
      <w:r w:rsidRPr="00EE78FF">
        <w:t xml:space="preserve"> </w:t>
      </w:r>
      <w:r>
        <w:t>Propagation channel</w:t>
      </w:r>
    </w:p>
    <w:p w14:paraId="3D6938DB" w14:textId="2A56D64C" w:rsidR="00A36B2E" w:rsidRPr="00905819" w:rsidRDefault="00A36B2E" w:rsidP="00A36B2E">
      <w:pPr>
        <w:rPr>
          <w:b/>
          <w:color w:val="000000" w:themeColor="text1"/>
          <w:u w:val="single"/>
          <w:lang w:eastAsia="ko-KR"/>
        </w:rPr>
      </w:pPr>
      <w:r w:rsidRPr="00905819">
        <w:rPr>
          <w:b/>
          <w:color w:val="000000" w:themeColor="text1"/>
          <w:u w:val="single"/>
          <w:lang w:eastAsia="ko-KR"/>
        </w:rPr>
        <w:t xml:space="preserve">Issue </w:t>
      </w:r>
      <w:r>
        <w:rPr>
          <w:b/>
          <w:color w:val="000000" w:themeColor="text1"/>
          <w:u w:val="single"/>
          <w:lang w:eastAsia="ko-KR"/>
        </w:rPr>
        <w:t>3</w:t>
      </w:r>
      <w:r w:rsidR="00A93626">
        <w:rPr>
          <w:b/>
          <w:color w:val="000000" w:themeColor="text1"/>
          <w:u w:val="single"/>
          <w:lang w:eastAsia="ko-KR"/>
        </w:rPr>
        <w:t>-5</w:t>
      </w:r>
      <w:r w:rsidR="003B25AE">
        <w:rPr>
          <w:b/>
          <w:color w:val="000000" w:themeColor="text1"/>
          <w:u w:val="single"/>
          <w:lang w:eastAsia="ko-KR"/>
        </w:rPr>
        <w:t>-1</w:t>
      </w:r>
      <w:r w:rsidRPr="00905819">
        <w:rPr>
          <w:b/>
          <w:color w:val="000000" w:themeColor="text1"/>
          <w:u w:val="single"/>
          <w:lang w:eastAsia="ko-KR"/>
        </w:rPr>
        <w:t xml:space="preserve">: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08B6FAC9"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EBFA09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AWGN (</w:t>
      </w:r>
      <w:r>
        <w:rPr>
          <w:rFonts w:eastAsia="宋体"/>
          <w:color w:val="000000" w:themeColor="text1"/>
          <w:szCs w:val="24"/>
          <w:lang w:eastAsia="zh-CN"/>
        </w:rPr>
        <w:t>Qualcomm</w:t>
      </w:r>
      <w:r w:rsidRPr="00905819">
        <w:rPr>
          <w:rFonts w:eastAsia="宋体"/>
          <w:color w:val="000000" w:themeColor="text1"/>
          <w:szCs w:val="24"/>
          <w:lang w:eastAsia="zh-CN"/>
        </w:rPr>
        <w:t>, Huawei)</w:t>
      </w:r>
    </w:p>
    <w:p w14:paraId="4880F48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1631F56D"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5A11F48"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139C7F9" w14:textId="77777777" w:rsidR="00A36B2E" w:rsidRPr="004B6186" w:rsidRDefault="00A36B2E" w:rsidP="00A36B2E">
      <w:pPr>
        <w:spacing w:after="120"/>
        <w:rPr>
          <w:color w:val="000000" w:themeColor="text1"/>
          <w:szCs w:val="24"/>
          <w:lang w:eastAsia="zh-CN"/>
        </w:rPr>
      </w:pPr>
    </w:p>
    <w:p w14:paraId="00B98BDB" w14:textId="654ACFA6" w:rsidR="00A36B2E" w:rsidRPr="00434813" w:rsidRDefault="00A36B2E" w:rsidP="00A36B2E">
      <w:pPr>
        <w:pStyle w:val="3"/>
        <w:rPr>
          <w:lang w:val="en-US"/>
        </w:rPr>
      </w:pPr>
      <w:r w:rsidRPr="00434813">
        <w:rPr>
          <w:lang w:val="en-US"/>
        </w:rPr>
        <w:t>Sub-topic 3-</w:t>
      </w:r>
      <w:r w:rsidR="00A93626">
        <w:rPr>
          <w:lang w:val="en-US"/>
        </w:rPr>
        <w:t>5-</w:t>
      </w:r>
      <w:r w:rsidRPr="00434813">
        <w:rPr>
          <w:lang w:val="en-US"/>
        </w:rPr>
        <w:t>2: Target BLER and test metric</w:t>
      </w:r>
    </w:p>
    <w:p w14:paraId="6936EF5A" w14:textId="0C8B85F7"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3B25AE">
        <w:rPr>
          <w:b/>
          <w:u w:val="single"/>
        </w:rPr>
        <w:t>2-</w:t>
      </w:r>
      <w:r>
        <w:rPr>
          <w:b/>
          <w:u w:val="single"/>
        </w:rPr>
        <w:t>1</w:t>
      </w:r>
      <w:r w:rsidRPr="00905819">
        <w:rPr>
          <w:b/>
          <w:u w:val="single"/>
        </w:rPr>
        <w:t xml:space="preserve">: </w:t>
      </w:r>
      <w:r>
        <w:rPr>
          <w:b/>
          <w:u w:val="single"/>
        </w:rPr>
        <w:t>Target BLER</w:t>
      </w:r>
    </w:p>
    <w:p w14:paraId="7B8942A2"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BCE3E94"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1243AC2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49311037"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Pr="00905819">
        <w:rPr>
          <w:rFonts w:eastAsia="宋体"/>
          <w:color w:val="000000" w:themeColor="text1"/>
          <w:szCs w:val="24"/>
          <w:lang w:eastAsia="zh-CN"/>
        </w:rPr>
        <w:t>: 10^-5 (Q</w:t>
      </w:r>
      <w:r>
        <w:rPr>
          <w:rFonts w:eastAsia="宋体"/>
          <w:color w:val="000000" w:themeColor="text1"/>
          <w:szCs w:val="24"/>
          <w:lang w:eastAsia="zh-CN"/>
        </w:rPr>
        <w:t>ualcomm, Intel?</w:t>
      </w:r>
      <w:r w:rsidRPr="00905819">
        <w:rPr>
          <w:rFonts w:eastAsia="宋体"/>
          <w:color w:val="000000" w:themeColor="text1"/>
          <w:szCs w:val="24"/>
          <w:lang w:eastAsia="zh-CN"/>
        </w:rPr>
        <w:t>)</w:t>
      </w:r>
    </w:p>
    <w:p w14:paraId="7A47EDF6"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480EA5B"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0AB85CA" w14:textId="77777777" w:rsidR="00A36B2E" w:rsidRDefault="00A36B2E" w:rsidP="00A36B2E">
      <w:pPr>
        <w:pStyle w:val="3GPPNormalText"/>
      </w:pPr>
    </w:p>
    <w:p w14:paraId="5F388354" w14:textId="75BF6BC1"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3B25AE">
        <w:rPr>
          <w:b/>
          <w:u w:val="single"/>
        </w:rPr>
        <w:t>2-</w:t>
      </w:r>
      <w:r>
        <w:rPr>
          <w:b/>
          <w:u w:val="single"/>
        </w:rPr>
        <w:t>2</w:t>
      </w:r>
      <w:r w:rsidRPr="00905819">
        <w:rPr>
          <w:b/>
          <w:u w:val="single"/>
        </w:rPr>
        <w:t xml:space="preserve">: </w:t>
      </w:r>
      <w:r>
        <w:rPr>
          <w:b/>
          <w:u w:val="single"/>
        </w:rPr>
        <w:t>T</w:t>
      </w:r>
      <w:r w:rsidRPr="00905819">
        <w:rPr>
          <w:b/>
          <w:u w:val="single"/>
        </w:rPr>
        <w:t>est metric</w:t>
      </w:r>
    </w:p>
    <w:p w14:paraId="16130B67"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Proposals</w:t>
      </w:r>
    </w:p>
    <w:p w14:paraId="73A938B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3DF2D86B"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lang w:eastAsia="ja-JP" w:bidi="hi-IN"/>
        </w:rPr>
        <w:t>P</w:t>
      </w:r>
      <w:r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28656367"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Reuse existing </w:t>
      </w:r>
      <w:r w:rsidRPr="00905819">
        <w:rPr>
          <w:rFonts w:eastAsia="宋体"/>
          <w:color w:val="000000" w:themeColor="text1"/>
          <w:szCs w:val="24"/>
          <w:lang w:eastAsia="zh-CN"/>
        </w:rPr>
        <w:t>BLER criteria test metrics</w:t>
      </w:r>
      <w:r>
        <w:rPr>
          <w:rFonts w:eastAsia="宋体"/>
          <w:color w:val="000000" w:themeColor="text1"/>
          <w:szCs w:val="24"/>
          <w:lang w:eastAsia="zh-CN"/>
        </w:rPr>
        <w:t xml:space="preserve"> with a minimum median CQI (Qualcomm)</w:t>
      </w:r>
    </w:p>
    <w:p w14:paraId="54A33AC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4: TP ratio with follow CQI vs median CQI (Intel)</w:t>
      </w:r>
    </w:p>
    <w:p w14:paraId="15131F18"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99C88A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5342E17" w14:textId="77777777" w:rsidR="00A36B2E" w:rsidRPr="00905819" w:rsidRDefault="00A36B2E" w:rsidP="00A36B2E">
      <w:pPr>
        <w:pStyle w:val="3GPPNormalText"/>
      </w:pPr>
    </w:p>
    <w:p w14:paraId="5DD8E8A4" w14:textId="45B60452" w:rsidR="00A36B2E" w:rsidRPr="00434813" w:rsidRDefault="00A36B2E" w:rsidP="00A36B2E">
      <w:pPr>
        <w:pStyle w:val="3"/>
        <w:rPr>
          <w:lang w:val="en-US"/>
        </w:rPr>
      </w:pPr>
      <w:r w:rsidRPr="00434813">
        <w:rPr>
          <w:lang w:val="en-US"/>
        </w:rPr>
        <w:t>Sub-topic 3-</w:t>
      </w:r>
      <w:r w:rsidR="00A93626">
        <w:rPr>
          <w:lang w:val="en-US"/>
        </w:rPr>
        <w:t>5-</w:t>
      </w:r>
      <w:r w:rsidRPr="00434813">
        <w:rPr>
          <w:lang w:val="en-US"/>
        </w:rPr>
        <w:t>3: Test applicability for CQI reporting and FMCS</w:t>
      </w:r>
    </w:p>
    <w:p w14:paraId="6561D5EF" w14:textId="62D4B521"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5-3</w:t>
      </w:r>
      <w:r w:rsidRPr="00905819">
        <w:rPr>
          <w:b/>
          <w:u w:val="single"/>
        </w:rPr>
        <w:t xml:space="preserve">: </w:t>
      </w:r>
      <w:r>
        <w:rPr>
          <w:b/>
          <w:u w:val="single"/>
        </w:rPr>
        <w:t>Feasibility to define CQI reporting test case and FMCS case at the same SNR</w:t>
      </w:r>
    </w:p>
    <w:p w14:paraId="7559236A"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B0816E" w14:textId="77777777" w:rsidR="00A36B2E" w:rsidRPr="007C12AB"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496256C4"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5CA77624"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F6C343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3C66CAB9" w14:textId="77777777" w:rsidR="00F35E0E" w:rsidRPr="00E432F3" w:rsidRDefault="00F35E0E" w:rsidP="00F35E0E">
      <w:pPr>
        <w:rPr>
          <w:color w:val="000000" w:themeColor="text1"/>
          <w:lang w:eastAsia="zh-CN"/>
        </w:rPr>
      </w:pPr>
    </w:p>
    <w:p w14:paraId="4E7BFB7D" w14:textId="77777777" w:rsidR="00F35E0E" w:rsidRPr="00434813" w:rsidRDefault="00F35E0E" w:rsidP="00F35E0E">
      <w:pPr>
        <w:pStyle w:val="2"/>
        <w:rPr>
          <w:color w:val="000000" w:themeColor="text1"/>
          <w:lang w:val="en-US"/>
        </w:rPr>
      </w:pPr>
      <w:r w:rsidRPr="00434813">
        <w:rPr>
          <w:color w:val="000000" w:themeColor="text1"/>
          <w:lang w:val="en-US"/>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35E0E" w:rsidRPr="005B24CD" w14:paraId="33FE12DA" w14:textId="77777777" w:rsidTr="00115A97">
        <w:tc>
          <w:tcPr>
            <w:tcW w:w="1242" w:type="dxa"/>
          </w:tcPr>
          <w:p w14:paraId="7A951B11"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434813" w:rsidRDefault="00300642" w:rsidP="00300642">
      <w:pPr>
        <w:pStyle w:val="1"/>
        <w:rPr>
          <w:lang w:val="en-US" w:eastAsia="ja-JP"/>
        </w:rPr>
      </w:pPr>
      <w:r w:rsidRPr="00434813">
        <w:rPr>
          <w:lang w:val="en-US" w:eastAsia="ja-JP"/>
        </w:rPr>
        <w:t xml:space="preserve">Topic #4: </w:t>
      </w:r>
      <w:r w:rsidR="004B1C0C" w:rsidRPr="00434813">
        <w:rPr>
          <w:lang w:val="en-US" w:eastAsia="ja-JP"/>
        </w:rPr>
        <w:t>BS</w:t>
      </w:r>
      <w:r w:rsidRPr="00434813">
        <w:rPr>
          <w:lang w:val="en-US" w:eastAsia="ja-JP"/>
        </w:rPr>
        <w:t xml:space="preserve"> demodulation requirements for high </w:t>
      </w:r>
      <w:r w:rsidR="004B1C0C" w:rsidRPr="00434813">
        <w:rPr>
          <w:lang w:val="en-US" w:eastAsia="ja-JP"/>
        </w:rPr>
        <w:t>reliability</w:t>
      </w:r>
      <w:r w:rsidRPr="00434813" w:rsidDel="00EE78FF">
        <w:rPr>
          <w:lang w:val="en-US" w:eastAsia="ja-JP"/>
        </w:rPr>
        <w:t xml:space="preserve"> </w:t>
      </w:r>
    </w:p>
    <w:p w14:paraId="0F01B685"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972104" w:rsidP="00661986">
            <w:pPr>
              <w:spacing w:before="120" w:after="120"/>
              <w:rPr>
                <w:b/>
                <w:bCs/>
              </w:rPr>
            </w:pPr>
            <w:hyperlink r:id="rId23" w:history="1">
              <w:r w:rsidR="00300642">
                <w:rPr>
                  <w:rStyle w:val="ac"/>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[1]% BLER requirement.</w:t>
            </w:r>
          </w:p>
        </w:tc>
      </w:tr>
      <w:tr w:rsidR="00300642" w:rsidRPr="00F53FE2" w14:paraId="7CC00CB3" w14:textId="77777777" w:rsidTr="00D30E49">
        <w:trPr>
          <w:trHeight w:val="468"/>
        </w:trPr>
        <w:tc>
          <w:tcPr>
            <w:tcW w:w="1129" w:type="dxa"/>
          </w:tcPr>
          <w:p w14:paraId="6784DB44" w14:textId="77777777" w:rsidR="00300642" w:rsidRPr="00805BE8" w:rsidRDefault="00972104" w:rsidP="00661986">
            <w:pPr>
              <w:spacing w:before="120" w:after="120"/>
              <w:rPr>
                <w:b/>
                <w:bCs/>
              </w:rPr>
            </w:pPr>
            <w:hyperlink r:id="rId24" w:history="1">
              <w:r w:rsidR="00300642">
                <w:rPr>
                  <w:rStyle w:val="ac"/>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lastRenderedPageBreak/>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KHz, 10 MHz; </w:t>
            </w:r>
            <w:r w:rsidRPr="00FE1F6C">
              <w:rPr>
                <w:lang w:eastAsia="zh-CN"/>
              </w:rPr>
              <w:t>30 KHz,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972104" w:rsidP="00661986">
            <w:pPr>
              <w:spacing w:before="120" w:after="120"/>
              <w:rPr>
                <w:b/>
                <w:bCs/>
              </w:rPr>
            </w:pPr>
            <w:hyperlink r:id="rId25" w:history="1">
              <w:r w:rsidR="00300642">
                <w:rPr>
                  <w:rStyle w:val="ac"/>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972104" w:rsidP="00661986">
            <w:pPr>
              <w:spacing w:before="120" w:after="120"/>
              <w:rPr>
                <w:b/>
                <w:bCs/>
              </w:rPr>
            </w:pPr>
            <w:hyperlink r:id="rId26" w:history="1">
              <w:r w:rsidR="00300642">
                <w:rPr>
                  <w:rStyle w:val="ac"/>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972104" w:rsidP="00661986">
            <w:pPr>
              <w:spacing w:before="120" w:after="120"/>
            </w:pPr>
            <w:hyperlink r:id="rId27" w:history="1">
              <w:r w:rsidR="00300642">
                <w:rPr>
                  <w:rStyle w:val="ac"/>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Huawei, HiSilicon</w:t>
            </w:r>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972104" w:rsidP="00661986">
            <w:pPr>
              <w:spacing w:before="120" w:after="120"/>
            </w:pPr>
            <w:hyperlink r:id="rId28" w:history="1">
              <w:r w:rsidR="00300642">
                <w:rPr>
                  <w:rStyle w:val="ac"/>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lastRenderedPageBreak/>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t xml:space="preserve">Observation 2: </w:t>
            </w:r>
            <w:r>
              <w:t>It is not clear from the adhoc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434813" w:rsidRDefault="00300642" w:rsidP="00300642">
      <w:pPr>
        <w:pStyle w:val="3"/>
        <w:rPr>
          <w:sz w:val="24"/>
          <w:szCs w:val="16"/>
          <w:lang w:val="en-US"/>
        </w:rPr>
      </w:pPr>
      <w:r w:rsidRPr="00434813">
        <w:rPr>
          <w:sz w:val="24"/>
          <w:szCs w:val="16"/>
          <w:lang w:val="en-US"/>
        </w:rPr>
        <w:t>Sub-topic</w:t>
      </w:r>
      <w:r w:rsidR="00A11EDC" w:rsidRPr="00434813">
        <w:rPr>
          <w:sz w:val="24"/>
          <w:szCs w:val="16"/>
          <w:lang w:val="en-US"/>
        </w:rPr>
        <w:t xml:space="preserve"> 4</w:t>
      </w:r>
      <w:r w:rsidRPr="00434813">
        <w:rPr>
          <w:sz w:val="24"/>
          <w:szCs w:val="16"/>
          <w:lang w:val="en-US"/>
        </w:rPr>
        <w:t xml:space="preserve">-1: </w:t>
      </w:r>
      <w:r w:rsidR="00646E55" w:rsidRPr="00434813">
        <w:rPr>
          <w:sz w:val="24"/>
          <w:szCs w:val="16"/>
          <w:lang w:val="en-US"/>
        </w:rPr>
        <w:t>PUSCH</w:t>
      </w:r>
      <w:r w:rsidR="008B6AE3" w:rsidRPr="00434813">
        <w:rPr>
          <w:sz w:val="24"/>
          <w:szCs w:val="16"/>
          <w:lang w:val="en-US"/>
        </w:rPr>
        <w:t xml:space="preserve"> performance requirements</w:t>
      </w:r>
      <w:r w:rsidRPr="00434813">
        <w:rPr>
          <w:sz w:val="24"/>
          <w:szCs w:val="16"/>
          <w:lang w:val="en-US"/>
        </w:rPr>
        <w:t xml:space="preserve"> with higher BLER and/or lower confidence level</w:t>
      </w:r>
      <w:r w:rsidRPr="00434813"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5D36FD">
      <w:pPr>
        <w:numPr>
          <w:ilvl w:val="0"/>
          <w:numId w:val="13"/>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5D36FD">
      <w:pPr>
        <w:numPr>
          <w:ilvl w:val="2"/>
          <w:numId w:val="13"/>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5DFE1F2" w14:textId="2EC3F46E"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1% (Intel, Samsung, Nokia</w:t>
      </w:r>
      <w:r w:rsidR="00CB057B">
        <w:rPr>
          <w:bCs/>
          <w:lang w:eastAsia="en-GB"/>
        </w:rPr>
        <w:t>, Huawei</w:t>
      </w:r>
      <w:r w:rsidR="007B3C85">
        <w:rPr>
          <w:bCs/>
          <w:lang w:eastAsia="en-GB"/>
        </w:rPr>
        <w:t>, Ericsson</w:t>
      </w:r>
      <w:r w:rsidRPr="0038259A">
        <w:rPr>
          <w:bCs/>
          <w:lang w:eastAsia="en-GB"/>
        </w:rPr>
        <w:t>)</w:t>
      </w:r>
    </w:p>
    <w:p w14:paraId="58EBF7AD" w14:textId="2148D90D"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(Ericsson</w:t>
      </w:r>
      <w:r w:rsidR="008A1EBC">
        <w:rPr>
          <w:rFonts w:eastAsia="宋体"/>
          <w:szCs w:val="24"/>
          <w:lang w:eastAsia="zh-CN"/>
        </w:rPr>
        <w:t>, Samsung with 1</w:t>
      </w:r>
      <w:r w:rsidR="008A1EBC" w:rsidRPr="00902CA1">
        <w:rPr>
          <w:rFonts w:eastAsia="宋体"/>
          <w:szCs w:val="24"/>
          <w:vertAlign w:val="superscript"/>
          <w:lang w:eastAsia="zh-CN"/>
        </w:rPr>
        <w:t>st</w:t>
      </w:r>
      <w:r w:rsidR="008A1EBC">
        <w:rPr>
          <w:rFonts w:eastAsia="宋体"/>
          <w:szCs w:val="24"/>
          <w:lang w:eastAsia="zh-CN"/>
        </w:rPr>
        <w:t xml:space="preserve"> BLER</w:t>
      </w:r>
      <w:r w:rsidRPr="0038259A">
        <w:rPr>
          <w:rFonts w:eastAsia="宋体"/>
          <w:szCs w:val="24"/>
          <w:lang w:eastAsia="zh-CN"/>
        </w:rPr>
        <w:t>)</w:t>
      </w:r>
    </w:p>
    <w:p w14:paraId="08AE753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7D337B7" w14:textId="06B1BFFB" w:rsidR="00300642" w:rsidRPr="00B40D9C" w:rsidRDefault="00B40D9C" w:rsidP="000C2B75">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B40D9C">
        <w:rPr>
          <w:rFonts w:eastAsia="宋体"/>
          <w:szCs w:val="24"/>
          <w:highlight w:val="yellow"/>
          <w:lang w:eastAsia="zh-CN"/>
        </w:rPr>
        <w:t>Agree option 1</w:t>
      </w:r>
    </w:p>
    <w:p w14:paraId="05C0AB99" w14:textId="77777777" w:rsidR="008C669E" w:rsidRDefault="008C669E" w:rsidP="008B6AE3">
      <w:pPr>
        <w:spacing w:after="120"/>
        <w:rPr>
          <w:szCs w:val="24"/>
          <w:lang w:eastAsia="zh-CN"/>
        </w:rPr>
      </w:pPr>
    </w:p>
    <w:p w14:paraId="18AE99B5" w14:textId="1A50AF8F" w:rsidR="008C669E" w:rsidRPr="00905819" w:rsidRDefault="008C669E" w:rsidP="008C669E">
      <w:pPr>
        <w:rPr>
          <w:b/>
          <w:u w:val="single"/>
          <w:lang w:eastAsia="ko-KR"/>
        </w:rPr>
      </w:pPr>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p>
    <w:p w14:paraId="7D4B7A0F"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3969253" w14:textId="0FD65AED" w:rsidR="008C669E" w:rsidRPr="0038259A"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r w:rsidR="00D731F2">
        <w:rPr>
          <w:rFonts w:eastAsia="宋体"/>
          <w:szCs w:val="24"/>
          <w:lang w:eastAsia="zh-CN"/>
        </w:rPr>
        <w:t>, Intel if retransmission disabled</w:t>
      </w:r>
      <w:r w:rsidR="008A1EBC">
        <w:rPr>
          <w:rFonts w:eastAsia="宋体"/>
          <w:szCs w:val="24"/>
          <w:lang w:eastAsia="zh-CN"/>
        </w:rPr>
        <w:t>, Samsung</w:t>
      </w:r>
      <w:r w:rsidR="006509CB">
        <w:rPr>
          <w:rFonts w:eastAsia="宋体"/>
          <w:szCs w:val="24"/>
          <w:lang w:eastAsia="zh-CN"/>
        </w:rPr>
        <w:t xml:space="preserve"> if 10% BLER</w:t>
      </w:r>
      <w:r>
        <w:rPr>
          <w:rFonts w:eastAsia="宋体"/>
          <w:szCs w:val="24"/>
          <w:lang w:eastAsia="zh-CN"/>
        </w:rPr>
        <w:t>)</w:t>
      </w:r>
    </w:p>
    <w:p w14:paraId="5278642D" w14:textId="5A265FF4" w:rsidR="008C669E"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w:t>
      </w:r>
      <w:r w:rsidR="00A0189F" w:rsidRPr="00A0189F">
        <w:rPr>
          <w:rFonts w:eastAsia="宋体"/>
          <w:szCs w:val="24"/>
          <w:lang w:eastAsia="zh-CN"/>
        </w:rPr>
        <w:t xml:space="preserve"> </w:t>
      </w:r>
      <w:r w:rsidR="00A0189F">
        <w:rPr>
          <w:rFonts w:eastAsia="宋体"/>
          <w:szCs w:val="24"/>
          <w:lang w:eastAsia="zh-CN"/>
        </w:rPr>
        <w:t>Nokia, Huawei</w:t>
      </w:r>
      <w:r w:rsidR="00D731F2">
        <w:rPr>
          <w:rFonts w:eastAsia="宋体"/>
          <w:szCs w:val="24"/>
          <w:lang w:eastAsia="zh-CN"/>
        </w:rPr>
        <w:t>, Intel</w:t>
      </w:r>
      <w:r w:rsidR="008A1EBC">
        <w:rPr>
          <w:rFonts w:eastAsia="宋体"/>
          <w:szCs w:val="24"/>
          <w:lang w:eastAsia="zh-CN"/>
        </w:rPr>
        <w:t>, Samsung</w:t>
      </w:r>
      <w:r w:rsidR="007B3C85">
        <w:rPr>
          <w:rFonts w:eastAsia="宋体" w:hint="eastAsia"/>
          <w:szCs w:val="24"/>
          <w:lang w:eastAsia="zh-CN"/>
        </w:rPr>
        <w:t xml:space="preserve"> </w:t>
      </w:r>
      <w:r w:rsidR="007B3C85">
        <w:rPr>
          <w:rFonts w:eastAsia="宋体"/>
          <w:szCs w:val="24"/>
          <w:lang w:eastAsia="zh-CN"/>
        </w:rPr>
        <w:t>and Ericsson</w:t>
      </w:r>
      <w:r w:rsidR="008A1EBC">
        <w:rPr>
          <w:rFonts w:eastAsia="宋体"/>
          <w:szCs w:val="24"/>
          <w:lang w:eastAsia="zh-CN"/>
        </w:rPr>
        <w:t xml:space="preserve"> if 1% BLER</w:t>
      </w:r>
      <w:r w:rsidRPr="0038259A">
        <w:rPr>
          <w:rFonts w:eastAsia="宋体"/>
          <w:szCs w:val="24"/>
          <w:lang w:eastAsia="zh-CN"/>
        </w:rPr>
        <w:t>)</w:t>
      </w:r>
    </w:p>
    <w:p w14:paraId="183C5DB1"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EE2FB6F" w14:textId="4A866E03" w:rsidR="008C669E" w:rsidRPr="00B40D9C" w:rsidRDefault="00B40D9C" w:rsidP="008C669E">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B40D9C">
        <w:rPr>
          <w:rFonts w:eastAsia="宋体"/>
          <w:szCs w:val="24"/>
          <w:highlight w:val="yellow"/>
          <w:lang w:eastAsia="zh-CN"/>
        </w:rPr>
        <w:t>Agree option 2</w:t>
      </w:r>
    </w:p>
    <w:p w14:paraId="44D4AAA4" w14:textId="77777777" w:rsidR="008C669E" w:rsidRDefault="008C669E" w:rsidP="008C669E">
      <w:pPr>
        <w:spacing w:after="120"/>
        <w:rPr>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77340FF" w14:textId="4908B10B"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r w:rsidR="009937AD">
        <w:rPr>
          <w:bCs/>
          <w:lang w:eastAsia="en-GB"/>
        </w:rPr>
        <w:t xml:space="preserve">, i.e. 1-BLER or better </w:t>
      </w:r>
      <w:r w:rsidRPr="0038259A">
        <w:rPr>
          <w:bCs/>
          <w:lang w:eastAsia="en-GB"/>
        </w:rPr>
        <w:t>(Nokia</w:t>
      </w:r>
      <w:r w:rsidR="00C3487B">
        <w:rPr>
          <w:bCs/>
          <w:lang w:eastAsia="en-GB"/>
        </w:rPr>
        <w:t>, Ericsson</w:t>
      </w:r>
      <w:r w:rsidR="00D731F2">
        <w:rPr>
          <w:bCs/>
          <w:lang w:eastAsia="en-GB"/>
        </w:rPr>
        <w:t>, Intel</w:t>
      </w:r>
      <w:r w:rsidR="008B6B2F">
        <w:rPr>
          <w:bCs/>
          <w:lang w:eastAsia="en-GB"/>
        </w:rPr>
        <w:t>, Samsung</w:t>
      </w:r>
      <w:r w:rsidRPr="0038259A">
        <w:rPr>
          <w:bCs/>
          <w:lang w:eastAsia="en-GB"/>
        </w:rPr>
        <w:t>)</w:t>
      </w:r>
      <w:r w:rsidR="009937AD">
        <w:rPr>
          <w:bCs/>
          <w:lang w:eastAsia="en-GB"/>
        </w:rPr>
        <w:t xml:space="preserve"> </w:t>
      </w:r>
    </w:p>
    <w:p w14:paraId="6B9121CB" w14:textId="29269AAD"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 (Ericsson</w:t>
      </w:r>
      <w:r w:rsidR="008B6B2F">
        <w:rPr>
          <w:rFonts w:eastAsia="宋体"/>
          <w:szCs w:val="24"/>
          <w:lang w:eastAsia="zh-CN"/>
        </w:rPr>
        <w:t>, Samsung as baseline</w:t>
      </w:r>
      <w:r w:rsidRPr="0038259A">
        <w:rPr>
          <w:rFonts w:eastAsia="宋体"/>
          <w:szCs w:val="24"/>
          <w:lang w:eastAsia="zh-CN"/>
        </w:rPr>
        <w:t>)</w:t>
      </w:r>
    </w:p>
    <w:p w14:paraId="39CA5A90"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011CDB"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73B26FD" w14:textId="2296DEED"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r w:rsidR="00E56B6C">
        <w:rPr>
          <w:rFonts w:eastAsia="宋体"/>
          <w:szCs w:val="24"/>
          <w:lang w:eastAsia="zh-CN"/>
        </w:rPr>
        <w:t xml:space="preserve"> </w:t>
      </w:r>
      <w:r w:rsidR="00D731F2">
        <w:rPr>
          <w:rFonts w:eastAsia="宋体"/>
          <w:szCs w:val="24"/>
          <w:lang w:eastAsia="zh-CN"/>
        </w:rPr>
        <w:t>Intel</w:t>
      </w:r>
      <w:r w:rsidRPr="0038259A">
        <w:rPr>
          <w:rFonts w:eastAsia="宋体"/>
          <w:szCs w:val="24"/>
          <w:lang w:eastAsia="zh-CN"/>
        </w:rPr>
        <w:t>)</w:t>
      </w:r>
    </w:p>
    <w:p w14:paraId="2038B698" w14:textId="41300982" w:rsidR="00C54F75"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Option 2: 4 (Nokia, Huawei</w:t>
      </w:r>
      <w:r w:rsidR="00D731F2">
        <w:rPr>
          <w:rFonts w:eastAsia="宋体"/>
          <w:szCs w:val="24"/>
          <w:lang w:eastAsia="zh-CN"/>
        </w:rPr>
        <w:t>, Intel</w:t>
      </w:r>
      <w:r w:rsidRPr="00717F85">
        <w:rPr>
          <w:rFonts w:eastAsia="宋体"/>
          <w:szCs w:val="24"/>
          <w:lang w:eastAsia="zh-CN"/>
        </w:rPr>
        <w:t>)</w:t>
      </w:r>
    </w:p>
    <w:p w14:paraId="07AF4890" w14:textId="633E40AB" w:rsidR="00300642" w:rsidRDefault="008B471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3: </w:t>
      </w:r>
      <w:r w:rsidR="00C54F75">
        <w:rPr>
          <w:rFonts w:eastAsia="宋体"/>
          <w:szCs w:val="24"/>
          <w:lang w:eastAsia="zh-CN"/>
        </w:rPr>
        <w:t xml:space="preserve">2, </w:t>
      </w:r>
      <w:r w:rsidR="00566803" w:rsidRPr="00717F85">
        <w:rPr>
          <w:rFonts w:eastAsia="宋体"/>
          <w:szCs w:val="24"/>
          <w:lang w:eastAsia="zh-CN"/>
        </w:rPr>
        <w:t>4</w:t>
      </w:r>
      <w:r w:rsidR="00300642" w:rsidRPr="00717F85">
        <w:rPr>
          <w:rFonts w:eastAsia="宋体"/>
          <w:szCs w:val="24"/>
          <w:lang w:eastAsia="zh-CN"/>
        </w:rPr>
        <w:t xml:space="preserve">  (Ericsson)</w:t>
      </w:r>
    </w:p>
    <w:p w14:paraId="46524975" w14:textId="3696DA99" w:rsidR="00717F85" w:rsidRPr="0038259A" w:rsidRDefault="00717F85" w:rsidP="00717F8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8 (</w:t>
      </w:r>
      <w:r w:rsidR="004C58D6">
        <w:rPr>
          <w:rFonts w:eastAsia="宋体"/>
          <w:szCs w:val="24"/>
          <w:lang w:eastAsia="zh-CN"/>
        </w:rPr>
        <w:t>DoCoMo</w:t>
      </w:r>
      <w:r>
        <w:rPr>
          <w:rFonts w:eastAsia="宋体"/>
          <w:szCs w:val="24"/>
          <w:lang w:eastAsia="zh-CN"/>
        </w:rPr>
        <w:t>)</w:t>
      </w:r>
    </w:p>
    <w:p w14:paraId="66CFA0A2" w14:textId="77777777" w:rsidR="00717F85" w:rsidRPr="00717F85" w:rsidRDefault="00717F85" w:rsidP="000C2B75">
      <w:pPr>
        <w:pStyle w:val="afe"/>
        <w:numPr>
          <w:ilvl w:val="2"/>
          <w:numId w:val="2"/>
        </w:numPr>
        <w:overflowPunct/>
        <w:autoSpaceDE/>
        <w:autoSpaceDN/>
        <w:adjustRightInd/>
        <w:spacing w:after="120"/>
        <w:ind w:firstLineChars="0"/>
        <w:textAlignment w:val="auto"/>
        <w:rPr>
          <w:rFonts w:eastAsia="宋体"/>
          <w:szCs w:val="24"/>
          <w:lang w:eastAsia="zh-CN"/>
        </w:rPr>
      </w:pPr>
    </w:p>
    <w:p w14:paraId="4B903F0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7CFC49D" w14:textId="0AB946AA" w:rsidR="00300642" w:rsidRPr="00E56B6C" w:rsidRDefault="00E56B6C" w:rsidP="000C2B75">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E56B6C">
        <w:rPr>
          <w:rFonts w:eastAsia="宋体"/>
          <w:szCs w:val="24"/>
          <w:highlight w:val="yellow"/>
          <w:lang w:eastAsia="zh-CN"/>
        </w:rPr>
        <w:t>Continue to discuss</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3958A4C" w14:textId="6AE98B61" w:rsidR="00413C1F" w:rsidRPr="0038259A"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r w:rsidR="00D731F2">
        <w:rPr>
          <w:bCs/>
          <w:lang w:val="en-US" w:eastAsia="ja-JP" w:bidi="hi-IN"/>
        </w:rPr>
        <w:t>, Intel</w:t>
      </w:r>
      <w:r w:rsidRPr="0038259A">
        <w:rPr>
          <w:bCs/>
          <w:lang w:val="en-US" w:eastAsia="ja-JP" w:bidi="hi-IN"/>
        </w:rPr>
        <w:t>)</w:t>
      </w:r>
    </w:p>
    <w:p w14:paraId="1AE73245" w14:textId="571206B4" w:rsidR="00413C1F"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Huawei</w:t>
      </w:r>
      <w:r w:rsidR="00045891">
        <w:rPr>
          <w:rFonts w:eastAsia="宋体"/>
          <w:szCs w:val="24"/>
          <w:lang w:eastAsia="zh-CN"/>
        </w:rPr>
        <w:t>, Ericsson</w:t>
      </w:r>
      <w:r w:rsidR="00717F85">
        <w:rPr>
          <w:rFonts w:eastAsia="宋体"/>
          <w:szCs w:val="24"/>
          <w:lang w:eastAsia="zh-CN"/>
        </w:rPr>
        <w:t xml:space="preserve"> in case AL=2</w:t>
      </w:r>
      <w:r w:rsidR="004D22BD">
        <w:rPr>
          <w:rFonts w:eastAsia="宋体"/>
          <w:szCs w:val="24"/>
          <w:lang w:eastAsia="zh-CN"/>
        </w:rPr>
        <w:t>, DoCoMo</w:t>
      </w:r>
      <w:r w:rsidR="00A0189F">
        <w:rPr>
          <w:rFonts w:eastAsia="宋体"/>
          <w:szCs w:val="24"/>
          <w:lang w:eastAsia="zh-CN"/>
        </w:rPr>
        <w:t>, Nokia</w:t>
      </w:r>
      <w:r w:rsidRPr="0038259A">
        <w:rPr>
          <w:rFonts w:eastAsia="宋体"/>
          <w:szCs w:val="24"/>
          <w:lang w:eastAsia="zh-CN"/>
        </w:rPr>
        <w:t>)</w:t>
      </w:r>
    </w:p>
    <w:p w14:paraId="07218F9A" w14:textId="4E5F0A73" w:rsidR="006A1A92" w:rsidRPr="0038259A" w:rsidRDefault="006A1A92"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00A0189F">
        <w:rPr>
          <w:rFonts w:eastAsia="宋体"/>
          <w:szCs w:val="24"/>
          <w:lang w:eastAsia="zh-CN"/>
        </w:rPr>
        <w:t xml:space="preserve">Other value </w:t>
      </w:r>
      <w:r w:rsidR="004A5B8E">
        <w:rPr>
          <w:rFonts w:eastAsia="宋体"/>
          <w:szCs w:val="24"/>
          <w:lang w:eastAsia="zh-CN"/>
        </w:rPr>
        <w:t>greater</w:t>
      </w:r>
      <w:r w:rsidR="00A0189F">
        <w:rPr>
          <w:rFonts w:eastAsia="宋体"/>
          <w:szCs w:val="24"/>
          <w:lang w:eastAsia="zh-CN"/>
        </w:rPr>
        <w:t xml:space="preserve"> than 1</w:t>
      </w:r>
      <w:r>
        <w:rPr>
          <w:rFonts w:eastAsia="宋体"/>
          <w:szCs w:val="24"/>
          <w:lang w:eastAsia="zh-CN"/>
        </w:rPr>
        <w:t xml:space="preserve"> </w:t>
      </w:r>
      <w:r>
        <w:rPr>
          <w:rFonts w:eastAsia="宋体" w:hint="eastAsia"/>
          <w:szCs w:val="24"/>
          <w:lang w:eastAsia="zh-CN"/>
        </w:rPr>
        <w:t>(</w:t>
      </w:r>
      <w:r>
        <w:rPr>
          <w:rFonts w:eastAsia="宋体"/>
          <w:szCs w:val="24"/>
          <w:lang w:eastAsia="zh-CN"/>
        </w:rPr>
        <w:t>Nokia)</w:t>
      </w:r>
    </w:p>
    <w:p w14:paraId="32803E6F"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Recommended WF</w:t>
      </w:r>
    </w:p>
    <w:p w14:paraId="6A4C0693" w14:textId="322986D8" w:rsidR="00413C1F" w:rsidRPr="00B40D9C" w:rsidRDefault="002724CC" w:rsidP="00A727A7">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highlight w:val="yellow"/>
          <w:lang w:eastAsia="zh-CN"/>
        </w:rPr>
        <w:t>Agree Option 2</w:t>
      </w: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0DB1257" w14:textId="1C94E933" w:rsidR="00300642"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CP-OFDM (Ericsson, Huawei, Samsung</w:t>
      </w:r>
      <w:r w:rsidR="004A5B8E">
        <w:rPr>
          <w:rFonts w:eastAsia="宋体"/>
          <w:szCs w:val="24"/>
          <w:lang w:eastAsia="zh-CN"/>
        </w:rPr>
        <w:t>, Nokia</w:t>
      </w:r>
      <w:r w:rsidR="00D731F2">
        <w:rPr>
          <w:rFonts w:eastAsia="宋体"/>
          <w:szCs w:val="24"/>
          <w:lang w:eastAsia="zh-CN"/>
        </w:rPr>
        <w:t>, Intel</w:t>
      </w:r>
      <w:r w:rsidRPr="0038259A">
        <w:rPr>
          <w:rFonts w:eastAsia="宋体"/>
          <w:szCs w:val="24"/>
          <w:lang w:eastAsia="zh-CN"/>
        </w:rPr>
        <w:t>)</w:t>
      </w:r>
    </w:p>
    <w:p w14:paraId="65696A0D" w14:textId="005022EF" w:rsidR="00717F85" w:rsidRPr="0038259A" w:rsidRDefault="00717F85"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Pr>
          <w:rFonts w:eastAsia="宋体" w:hint="eastAsia"/>
          <w:szCs w:val="24"/>
          <w:lang w:eastAsia="zh-CN"/>
        </w:rPr>
        <w:t>: DFT-s-OFDM (</w:t>
      </w:r>
      <w:r>
        <w:rPr>
          <w:rFonts w:eastAsia="宋体"/>
          <w:szCs w:val="24"/>
          <w:lang w:eastAsia="zh-CN"/>
        </w:rPr>
        <w:t>DoCoMo</w:t>
      </w:r>
      <w:r>
        <w:rPr>
          <w:rFonts w:eastAsia="宋体" w:hint="eastAsia"/>
          <w:szCs w:val="24"/>
          <w:lang w:eastAsia="zh-CN"/>
        </w:rPr>
        <w:t>)</w:t>
      </w:r>
    </w:p>
    <w:p w14:paraId="6F5B43B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B416820" w14:textId="2AF7E5A0" w:rsidR="00300642" w:rsidRPr="00E56B6C" w:rsidRDefault="00E56B6C" w:rsidP="000C2B75">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E56B6C">
        <w:rPr>
          <w:rFonts w:eastAsia="宋体"/>
          <w:szCs w:val="24"/>
          <w:highlight w:val="yellow"/>
          <w:lang w:eastAsia="zh-CN"/>
        </w:rPr>
        <w:t>Agree option 1</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82E1437" w14:textId="17C2FECE" w:rsidR="00A727A7" w:rsidRPr="0038259A"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38259A">
        <w:rPr>
          <w:rFonts w:eastAsia="宋体"/>
          <w:szCs w:val="24"/>
          <w:lang w:eastAsia="zh-CN"/>
        </w:rPr>
        <w:t>: MCS 5 in table 3</w:t>
      </w:r>
      <w:r>
        <w:rPr>
          <w:rFonts w:eastAsia="宋体"/>
          <w:szCs w:val="24"/>
          <w:lang w:eastAsia="zh-CN"/>
        </w:rPr>
        <w:t xml:space="preserve"> </w:t>
      </w:r>
      <w:r w:rsidRPr="0038259A">
        <w:rPr>
          <w:rFonts w:eastAsia="宋体"/>
          <w:szCs w:val="24"/>
          <w:lang w:eastAsia="zh-CN"/>
        </w:rPr>
        <w:t>(Huawei, Nokia</w:t>
      </w:r>
      <w:r w:rsidR="00D30E49">
        <w:rPr>
          <w:rFonts w:eastAsia="宋体"/>
          <w:szCs w:val="24"/>
          <w:lang w:eastAsia="zh-CN"/>
        </w:rPr>
        <w:t>, Samsung</w:t>
      </w:r>
      <w:r w:rsidR="00045891">
        <w:rPr>
          <w:rFonts w:eastAsia="宋体"/>
          <w:szCs w:val="24"/>
          <w:lang w:eastAsia="zh-CN"/>
        </w:rPr>
        <w:t>, Ericsson</w:t>
      </w:r>
      <w:r w:rsidR="00717F85">
        <w:rPr>
          <w:rFonts w:eastAsia="宋体"/>
          <w:szCs w:val="24"/>
          <w:lang w:eastAsia="zh-CN"/>
        </w:rPr>
        <w:t>, DoCoMo</w:t>
      </w:r>
      <w:r w:rsidR="00D731F2">
        <w:rPr>
          <w:rFonts w:eastAsia="宋体"/>
          <w:szCs w:val="24"/>
          <w:lang w:eastAsia="zh-CN"/>
        </w:rPr>
        <w:t>, Intel</w:t>
      </w:r>
      <w:r w:rsidRPr="0038259A">
        <w:rPr>
          <w:rFonts w:eastAsia="宋体"/>
          <w:szCs w:val="24"/>
          <w:lang w:eastAsia="zh-CN"/>
        </w:rPr>
        <w:t>)</w:t>
      </w:r>
    </w:p>
    <w:p w14:paraId="0EE10818"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00498C" w14:textId="7297CA25" w:rsidR="00A727A7" w:rsidRPr="00E56B6C" w:rsidRDefault="00E56B6C" w:rsidP="00A727A7">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E56B6C">
        <w:rPr>
          <w:rFonts w:eastAsia="宋体"/>
          <w:szCs w:val="24"/>
          <w:highlight w:val="yellow"/>
          <w:lang w:eastAsia="zh-CN"/>
        </w:rPr>
        <w:t>Agree option 1</w:t>
      </w:r>
    </w:p>
    <w:p w14:paraId="2798C194" w14:textId="77777777" w:rsidR="008576B5" w:rsidRDefault="008576B5" w:rsidP="00905819">
      <w:pPr>
        <w:pStyle w:val="afe"/>
        <w:overflowPunct/>
        <w:autoSpaceDE/>
        <w:autoSpaceDN/>
        <w:adjustRightInd/>
        <w:spacing w:after="120"/>
        <w:ind w:left="1440" w:firstLineChars="0" w:firstLine="0"/>
        <w:textAlignment w:val="auto"/>
        <w:rPr>
          <w:rFonts w:eastAsia="宋体"/>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2666EEFD" w14:textId="77777777" w:rsidR="00A7271C" w:rsidRPr="00905819" w:rsidRDefault="00A7271C" w:rsidP="00A7271C">
      <w:pPr>
        <w:spacing w:after="120"/>
        <w:ind w:left="2736"/>
        <w:rPr>
          <w:szCs w:val="24"/>
          <w:lang w:eastAsia="zh-CN"/>
        </w:rPr>
      </w:pPr>
    </w:p>
    <w:p w14:paraId="50290E8E" w14:textId="0A056C0D" w:rsidR="00A7271C"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w:t>
      </w:r>
      <w:r w:rsidR="00CB057B">
        <w:rPr>
          <w:rFonts w:eastAsia="宋体"/>
          <w:szCs w:val="24"/>
          <w:lang w:eastAsia="zh-CN"/>
        </w:rPr>
        <w:t xml:space="preserve">SCS &amp; </w:t>
      </w:r>
      <w:r>
        <w:rPr>
          <w:rFonts w:eastAsia="宋体"/>
          <w:szCs w:val="24"/>
          <w:lang w:eastAsia="zh-CN"/>
        </w:rPr>
        <w:t>BW</w:t>
      </w:r>
    </w:p>
    <w:p w14:paraId="522036D3"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38E4234E" w14:textId="1871F0F2" w:rsidR="00A7271C" w:rsidRPr="001639DF" w:rsidRDefault="00885F66" w:rsidP="00A7271C">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15kHz SCS</w:t>
      </w:r>
      <w:r w:rsidR="00A7271C">
        <w:rPr>
          <w:rFonts w:eastAsia="宋体"/>
          <w:szCs w:val="24"/>
          <w:lang w:eastAsia="zh-CN"/>
        </w:rPr>
        <w:t xml:space="preserve">: </w:t>
      </w:r>
    </w:p>
    <w:p w14:paraId="232B3B55" w14:textId="625C404D" w:rsidR="00A7271C" w:rsidRPr="00BB1F29" w:rsidRDefault="00A7271C"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Option 1: 10MHz/15kHz (Samsung</w:t>
      </w:r>
      <w:r w:rsidR="004A5B8E">
        <w:rPr>
          <w:rFonts w:eastAsia="宋体"/>
          <w:szCs w:val="24"/>
          <w:lang w:eastAsia="zh-CN"/>
        </w:rPr>
        <w:t>, Nokia, Huawei</w:t>
      </w:r>
      <w:r>
        <w:rPr>
          <w:rFonts w:eastAsia="宋体"/>
          <w:szCs w:val="24"/>
          <w:lang w:eastAsia="zh-CN"/>
        </w:rPr>
        <w:t>)</w:t>
      </w:r>
    </w:p>
    <w:p w14:paraId="47F26371" w14:textId="73192DB7" w:rsidR="00885F66" w:rsidRPr="001639DF" w:rsidRDefault="00885F66"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4A07AEBC" w14:textId="66353314" w:rsidR="00A7271C" w:rsidRPr="0038259A"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23C739AA" w14:textId="081BAA1C" w:rsidR="00A7271C" w:rsidRPr="00BB1F29"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40MHz/30</w:t>
      </w:r>
      <w:r w:rsidR="00B65D87">
        <w:rPr>
          <w:rFonts w:eastAsia="宋体"/>
          <w:szCs w:val="24"/>
          <w:lang w:eastAsia="zh-CN"/>
        </w:rPr>
        <w:t>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r w:rsidR="004A5B8E">
        <w:rPr>
          <w:bCs/>
          <w:lang w:val="en-US" w:eastAsia="ja-JP" w:bidi="hi-IN"/>
        </w:rPr>
        <w:t>, Nokia, Huawei</w:t>
      </w:r>
      <w:r w:rsidRPr="0038259A">
        <w:rPr>
          <w:bCs/>
          <w:lang w:val="en-US" w:eastAsia="ja-JP" w:bidi="hi-IN"/>
        </w:rPr>
        <w:t>)</w:t>
      </w:r>
    </w:p>
    <w:p w14:paraId="190BF772" w14:textId="58C3167D" w:rsidR="00885F66" w:rsidRPr="0038259A" w:rsidRDefault="00885F66" w:rsidP="00A7271C">
      <w:pPr>
        <w:pStyle w:val="afe"/>
        <w:numPr>
          <w:ilvl w:val="3"/>
          <w:numId w:val="2"/>
        </w:numPr>
        <w:overflowPunct/>
        <w:autoSpaceDE/>
        <w:autoSpaceDN/>
        <w:adjustRightInd/>
        <w:spacing w:after="120"/>
        <w:ind w:firstLineChars="0"/>
        <w:textAlignment w:val="auto"/>
        <w:rPr>
          <w:rFonts w:eastAsia="宋体"/>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5AB1F4F6"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80F6997" w14:textId="21F564D4" w:rsidR="00A7271C" w:rsidRPr="00905819"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60kHz SCS</w:t>
      </w:r>
    </w:p>
    <w:p w14:paraId="0252B919" w14:textId="49F21A95" w:rsidR="00A7271C" w:rsidRPr="00902CA1"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885F66" w:rsidRPr="005D2563">
        <w:rPr>
          <w:rFonts w:eastAsiaTheme="minorEastAsia"/>
          <w:color w:val="000000" w:themeColor="text1"/>
          <w:lang w:val="en-US" w:eastAsia="zh-CN"/>
        </w:rPr>
        <w:t>50/100MHz</w:t>
      </w:r>
      <w:r w:rsidR="00885F66">
        <w:rPr>
          <w:rFonts w:eastAsiaTheme="minorEastAsia"/>
          <w:color w:val="000000" w:themeColor="text1"/>
          <w:lang w:val="en-US" w:eastAsia="zh-CN"/>
        </w:rPr>
        <w:t xml:space="preserve"> (</w:t>
      </w:r>
      <w:r w:rsidR="00885F66">
        <w:rPr>
          <w:rFonts w:eastAsia="宋体"/>
          <w:szCs w:val="24"/>
          <w:lang w:eastAsia="zh-CN"/>
        </w:rPr>
        <w:t>DoCoMo</w:t>
      </w:r>
      <w:r w:rsidR="00885F66">
        <w:rPr>
          <w:rFonts w:eastAsiaTheme="minorEastAsia"/>
          <w:color w:val="000000" w:themeColor="text1"/>
          <w:lang w:val="en-US" w:eastAsia="zh-CN"/>
        </w:rPr>
        <w:t>)</w:t>
      </w:r>
    </w:p>
    <w:p w14:paraId="5D46FD6C" w14:textId="2E65FE55" w:rsidR="00727A05" w:rsidRPr="00BB1F29" w:rsidRDefault="00727A05" w:rsidP="00A7271C">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Option 2: No test (Nokia)</w:t>
      </w:r>
    </w:p>
    <w:p w14:paraId="5BC1AC0D" w14:textId="7D944572" w:rsidR="00885F66" w:rsidRPr="00BB1F29" w:rsidRDefault="00885F66"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120kHz SCS</w:t>
      </w:r>
    </w:p>
    <w:p w14:paraId="4FCDE27C" w14:textId="67F2AA15" w:rsidR="00885F66" w:rsidRPr="00BA3E62" w:rsidRDefault="00885F66" w:rsidP="00885F66">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2FF24D82" w14:textId="04C1168B" w:rsidR="00885F66" w:rsidRPr="0038259A" w:rsidRDefault="00727A05" w:rsidP="00885F66">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2: No test (</w:t>
      </w:r>
      <w:r>
        <w:rPr>
          <w:rFonts w:eastAsia="宋体"/>
          <w:szCs w:val="24"/>
          <w:lang w:eastAsia="zh-CN"/>
        </w:rPr>
        <w:t>Nokia</w:t>
      </w:r>
      <w:r>
        <w:rPr>
          <w:rFonts w:eastAsia="宋体" w:hint="eastAsia"/>
          <w:szCs w:val="24"/>
          <w:lang w:eastAsia="zh-CN"/>
        </w:rPr>
        <w:t>)</w:t>
      </w:r>
    </w:p>
    <w:p w14:paraId="36E37C6C" w14:textId="77777777" w:rsidR="00A7271C" w:rsidRPr="00A7271C" w:rsidRDefault="00A7271C" w:rsidP="00A7271C">
      <w:pPr>
        <w:spacing w:after="120"/>
        <w:ind w:left="360"/>
        <w:rPr>
          <w:szCs w:val="24"/>
          <w:lang w:eastAsia="zh-CN"/>
        </w:rPr>
      </w:pPr>
    </w:p>
    <w:p w14:paraId="55EB18A1"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71CC596" w14:textId="341964FC" w:rsidR="00A7271C" w:rsidRPr="00E56B6C" w:rsidRDefault="00E56B6C" w:rsidP="00A7271C">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E56B6C">
        <w:rPr>
          <w:rFonts w:eastAsia="宋体"/>
          <w:szCs w:val="24"/>
          <w:highlight w:val="yellow"/>
          <w:lang w:eastAsia="zh-CN"/>
        </w:rPr>
        <w:t>Agr</w:t>
      </w:r>
      <w:r w:rsidR="002724CC">
        <w:rPr>
          <w:rFonts w:eastAsia="宋体"/>
          <w:szCs w:val="24"/>
          <w:highlight w:val="yellow"/>
          <w:lang w:eastAsia="zh-CN"/>
        </w:rPr>
        <w:t>ee on 10 MHz/15kHz, 40MHz/30kHz for simulation alignment.</w:t>
      </w:r>
    </w:p>
    <w:p w14:paraId="6770A2FC" w14:textId="77777777" w:rsidR="00E56B6C" w:rsidRPr="007671ED" w:rsidRDefault="00E56B6C" w:rsidP="00E56B6C">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7671ED">
        <w:rPr>
          <w:rFonts w:eastAsia="宋体"/>
          <w:szCs w:val="24"/>
          <w:highlight w:val="yellow"/>
          <w:lang w:eastAsia="zh-CN"/>
        </w:rPr>
        <w:t>Postpone discussion FR2 parameters until decision made on FR2 requirements</w:t>
      </w:r>
      <w:r>
        <w:rPr>
          <w:rFonts w:eastAsia="宋体"/>
          <w:szCs w:val="24"/>
          <w:highlight w:val="yellow"/>
          <w:lang w:eastAsia="zh-CN"/>
        </w:rPr>
        <w:t>.</w:t>
      </w:r>
    </w:p>
    <w:p w14:paraId="67D855BB" w14:textId="77777777" w:rsidR="00E56B6C" w:rsidRDefault="00E56B6C" w:rsidP="00E56B6C">
      <w:pPr>
        <w:pStyle w:val="afe"/>
        <w:overflowPunct/>
        <w:autoSpaceDE/>
        <w:autoSpaceDN/>
        <w:adjustRightInd/>
        <w:spacing w:after="120"/>
        <w:ind w:left="1440" w:firstLineChars="0" w:firstLine="0"/>
        <w:textAlignment w:val="auto"/>
        <w:rPr>
          <w:rFonts w:eastAsia="宋体"/>
          <w:szCs w:val="24"/>
          <w:lang w:eastAsia="zh-CN"/>
        </w:rPr>
      </w:pP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Proposals</w:t>
      </w:r>
    </w:p>
    <w:p w14:paraId="2679E71C" w14:textId="70DEA1A3"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r w:rsidR="00FA4EDE">
        <w:rPr>
          <w:bCs/>
          <w:lang w:val="en-US" w:eastAsia="ja-JP" w:bidi="hi-IN"/>
        </w:rPr>
        <w:t>, Samsung</w:t>
      </w:r>
      <w:r w:rsidRPr="0038259A">
        <w:rPr>
          <w:bCs/>
          <w:lang w:val="en-US" w:eastAsia="ja-JP" w:bidi="hi-IN"/>
        </w:rPr>
        <w:t>)</w:t>
      </w:r>
    </w:p>
    <w:p w14:paraId="2DA3E7BA" w14:textId="7E8A7EA0"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BD61A2">
        <w:rPr>
          <w:rFonts w:eastAsia="宋体"/>
          <w:szCs w:val="24"/>
          <w:lang w:eastAsia="zh-CN"/>
        </w:rPr>
        <w:t xml:space="preserve">Full bandwidth </w:t>
      </w:r>
      <w:r w:rsidR="00BD61A2">
        <w:rPr>
          <w:rFonts w:eastAsiaTheme="minorEastAsia"/>
          <w:color w:val="000000" w:themeColor="text1"/>
          <w:lang w:val="en-US" w:eastAsia="zh-CN"/>
        </w:rPr>
        <w:t>(</w:t>
      </w:r>
      <w:r w:rsidR="00BD61A2">
        <w:rPr>
          <w:rFonts w:eastAsia="宋体"/>
          <w:szCs w:val="24"/>
          <w:lang w:eastAsia="zh-CN"/>
        </w:rPr>
        <w:t>DoCoMo</w:t>
      </w:r>
      <w:r w:rsidR="00727A05">
        <w:rPr>
          <w:rFonts w:eastAsia="宋体"/>
          <w:szCs w:val="24"/>
          <w:lang w:eastAsia="zh-CN"/>
        </w:rPr>
        <w:t>, Nokia</w:t>
      </w:r>
      <w:r w:rsidR="00BD61A2">
        <w:rPr>
          <w:rFonts w:eastAsiaTheme="minorEastAsia"/>
          <w:color w:val="000000" w:themeColor="text1"/>
          <w:lang w:val="en-US" w:eastAsia="zh-CN"/>
        </w:rPr>
        <w:t>)</w:t>
      </w:r>
    </w:p>
    <w:p w14:paraId="03FD9A26"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30F5389" w14:textId="5F5BF7EA" w:rsidR="00A7271C" w:rsidRPr="00E56B6C" w:rsidRDefault="002724CC" w:rsidP="00A7271C">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highlight w:val="yellow"/>
          <w:lang w:eastAsia="zh-CN"/>
        </w:rPr>
        <w:t>Option 2 for simulation alignment?</w:t>
      </w:r>
    </w:p>
    <w:p w14:paraId="6E047D4B" w14:textId="77777777" w:rsidR="00A7271C" w:rsidRDefault="00A7271C" w:rsidP="00A7271C">
      <w:pPr>
        <w:rPr>
          <w:color w:val="0070C0"/>
          <w:lang w:val="en-US" w:eastAsia="zh-CN"/>
        </w:rPr>
      </w:pPr>
    </w:p>
    <w:p w14:paraId="0651C57A" w14:textId="77777777" w:rsidR="00A7271C" w:rsidRPr="0038259A" w:rsidRDefault="00A7271C" w:rsidP="00905819">
      <w:pPr>
        <w:pStyle w:val="afe"/>
        <w:overflowPunct/>
        <w:autoSpaceDE/>
        <w:autoSpaceDN/>
        <w:adjustRightInd/>
        <w:spacing w:after="120"/>
        <w:ind w:left="1440" w:firstLineChars="0" w:firstLine="0"/>
        <w:textAlignment w:val="auto"/>
        <w:rPr>
          <w:rFonts w:eastAsia="宋体"/>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59FA3D" w14:textId="27EBDF41" w:rsidR="00300642" w:rsidRPr="0071292E" w:rsidRDefault="00300642" w:rsidP="000C2B75">
      <w:pPr>
        <w:pStyle w:val="afe"/>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宋体"/>
          <w:szCs w:val="24"/>
          <w:lang w:eastAsia="zh-CN"/>
        </w:rPr>
        <w:t>(DoCoMo, Ericsson</w:t>
      </w:r>
      <w:r w:rsidR="000659F5">
        <w:rPr>
          <w:rFonts w:eastAsia="宋体"/>
          <w:szCs w:val="24"/>
          <w:lang w:eastAsia="zh-CN"/>
        </w:rPr>
        <w:t>, Nokia</w:t>
      </w:r>
      <w:r w:rsidR="00FA4EDE">
        <w:rPr>
          <w:rFonts w:eastAsia="宋体"/>
          <w:szCs w:val="24"/>
          <w:lang w:eastAsia="zh-CN"/>
        </w:rPr>
        <w:t>, Samsung</w:t>
      </w:r>
      <w:r w:rsidRPr="0038259A">
        <w:rPr>
          <w:rFonts w:eastAsia="宋体"/>
          <w:szCs w:val="24"/>
          <w:lang w:eastAsia="zh-CN"/>
        </w:rPr>
        <w:t>)</w:t>
      </w:r>
    </w:p>
    <w:p w14:paraId="36E1B327" w14:textId="77777777" w:rsidR="00300642" w:rsidRPr="0071292E" w:rsidRDefault="00300642"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BA2B377" w14:textId="1EE08FF7" w:rsidR="00300642" w:rsidRPr="0038259A" w:rsidRDefault="00300642"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Pr>
          <w:rFonts w:eastAsia="宋体"/>
          <w:szCs w:val="24"/>
          <w:lang w:eastAsia="zh-CN"/>
        </w:rPr>
        <w:t>, DCM</w:t>
      </w:r>
      <w:r w:rsidR="000659F5">
        <w:rPr>
          <w:rFonts w:eastAsia="宋体"/>
          <w:szCs w:val="24"/>
          <w:lang w:eastAsia="zh-CN"/>
        </w:rPr>
        <w:t>, Nokia</w:t>
      </w:r>
      <w:r w:rsidR="00FA4EDE">
        <w:rPr>
          <w:rFonts w:eastAsia="宋体"/>
          <w:szCs w:val="24"/>
          <w:lang w:eastAsia="zh-CN"/>
        </w:rPr>
        <w:t>, Samsung</w:t>
      </w:r>
      <w:r w:rsidRPr="00547E63">
        <w:rPr>
          <w:rFonts w:eastAsia="宋体"/>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DDDSUUDDDD, S=6D:4G:4U</w:t>
      </w:r>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902CA1">
      <w:pPr>
        <w:spacing w:after="60"/>
        <w:ind w:left="2376"/>
        <w:jc w:val="both"/>
        <w:rPr>
          <w:lang w:eastAsia="ja-JP"/>
        </w:rPr>
      </w:pPr>
    </w:p>
    <w:p w14:paraId="517B39B5" w14:textId="02E5DEC9" w:rsidR="00300642" w:rsidRPr="0038259A" w:rsidRDefault="00300642" w:rsidP="000C2B75">
      <w:pPr>
        <w:pStyle w:val="afe"/>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194B94F" w:rsidR="00300642" w:rsidRPr="0038259A" w:rsidRDefault="00300642"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64F1C6AB"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C7CB380" w14:textId="7C489AFF" w:rsidR="00300642" w:rsidRPr="00E56B6C" w:rsidRDefault="00E56B6C" w:rsidP="00300642">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Pr>
          <w:highlight w:val="yellow"/>
          <w:lang w:eastAsia="ja-JP"/>
        </w:rPr>
        <w:t xml:space="preserve">Agree on </w:t>
      </w:r>
      <w:r w:rsidRPr="00E56B6C">
        <w:rPr>
          <w:highlight w:val="yellow"/>
          <w:lang w:eastAsia="ja-JP"/>
        </w:rPr>
        <w:t>3D1S1U, S=10D: 2G: 2U for 15 kHz, 7D1S2U, S=6D: 4G: 4U for 30 kHz.</w:t>
      </w:r>
    </w:p>
    <w:p w14:paraId="00AC95AD" w14:textId="66A3F89C" w:rsidR="00E56B6C" w:rsidRPr="00E56B6C" w:rsidRDefault="00E56B6C" w:rsidP="00E56B6C">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7671ED">
        <w:rPr>
          <w:rFonts w:eastAsia="宋体"/>
          <w:szCs w:val="24"/>
          <w:highlight w:val="yellow"/>
          <w:lang w:eastAsia="zh-CN"/>
        </w:rPr>
        <w:t>Postpone discussion FR2 parameters until decision made on FR2 requirements</w:t>
      </w:r>
      <w:r>
        <w:rPr>
          <w:rFonts w:eastAsia="宋体"/>
          <w:szCs w:val="24"/>
          <w:highlight w:val="yellow"/>
          <w:lang w:eastAsia="zh-CN"/>
        </w:rPr>
        <w:t>.</w:t>
      </w:r>
    </w:p>
    <w:p w14:paraId="5A62F6B5" w14:textId="77777777" w:rsidR="00746DEA" w:rsidRDefault="00746DEA" w:rsidP="00300642">
      <w:pPr>
        <w:spacing w:after="120"/>
        <w:rPr>
          <w:szCs w:val="24"/>
          <w:lang w:eastAsia="zh-CN"/>
        </w:rPr>
      </w:pPr>
    </w:p>
    <w:p w14:paraId="2EE85CA8" w14:textId="77777777" w:rsidR="00F84306" w:rsidRPr="0038259A" w:rsidRDefault="00F84306"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717DC07" w14:textId="7960D78D" w:rsidR="000C5C94" w:rsidRPr="0038259A"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03490C92" w14:textId="2EB5DDEF" w:rsidR="00300642" w:rsidRPr="0038259A"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Type A (Samsung</w:t>
      </w:r>
      <w:r w:rsidR="008A5304">
        <w:rPr>
          <w:bCs/>
          <w:lang w:val="en-US" w:eastAsia="ja-JP" w:bidi="hi-IN"/>
        </w:rPr>
        <w:t>, Nokia</w:t>
      </w:r>
      <w:r w:rsidR="00D731F2">
        <w:rPr>
          <w:bCs/>
          <w:lang w:val="en-US" w:eastAsia="ja-JP" w:bidi="hi-IN"/>
        </w:rPr>
        <w:t>, Intel</w:t>
      </w:r>
      <w:r w:rsidRPr="0038259A">
        <w:rPr>
          <w:bCs/>
          <w:lang w:val="en-US" w:eastAsia="ja-JP" w:bidi="hi-IN"/>
        </w:rPr>
        <w:t>)</w:t>
      </w:r>
    </w:p>
    <w:p w14:paraId="2473E487" w14:textId="120FDD0A"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sidR="00D731F2">
        <w:rPr>
          <w:rFonts w:eastAsia="宋体"/>
          <w:szCs w:val="24"/>
          <w:lang w:eastAsia="zh-CN"/>
        </w:rPr>
        <w:t>, Intel</w:t>
      </w:r>
      <w:r w:rsidRPr="0038259A">
        <w:rPr>
          <w:rFonts w:eastAsia="宋体"/>
          <w:szCs w:val="24"/>
          <w:lang w:eastAsia="zh-CN"/>
        </w:rPr>
        <w:t>)</w:t>
      </w:r>
    </w:p>
    <w:p w14:paraId="0D12DE53" w14:textId="16C60E1B"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 (Ericsson</w:t>
      </w:r>
      <w:r w:rsidR="000C5C94">
        <w:rPr>
          <w:rFonts w:eastAsia="宋体"/>
          <w:szCs w:val="24"/>
          <w:lang w:eastAsia="zh-CN"/>
        </w:rPr>
        <w:t>, DoCoMo</w:t>
      </w:r>
      <w:r>
        <w:rPr>
          <w:rFonts w:eastAsia="宋体"/>
          <w:szCs w:val="24"/>
          <w:lang w:eastAsia="zh-CN"/>
        </w:rPr>
        <w:t>)</w:t>
      </w:r>
    </w:p>
    <w:p w14:paraId="3BC86560" w14:textId="3DF70A7B" w:rsidR="000C5C94"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2E707E41" w14:textId="6A455CD8" w:rsidR="000C5C94" w:rsidRPr="0038259A"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Type A</w:t>
      </w:r>
    </w:p>
    <w:p w14:paraId="2CA858E2" w14:textId="05E11FD0" w:rsidR="000C5C94"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Pr>
          <w:rFonts w:eastAsia="宋体"/>
          <w:szCs w:val="24"/>
          <w:lang w:eastAsia="zh-CN"/>
        </w:rPr>
        <w:t>, DoCoMo</w:t>
      </w:r>
      <w:r w:rsidRPr="0038259A">
        <w:rPr>
          <w:rFonts w:eastAsia="宋体"/>
          <w:szCs w:val="24"/>
          <w:lang w:eastAsia="zh-CN"/>
        </w:rPr>
        <w:t>)</w:t>
      </w:r>
    </w:p>
    <w:p w14:paraId="5166A4B3" w14:textId="54519F9E" w:rsidR="000C5C94" w:rsidRDefault="00972104" w:rsidP="000C5C9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w:t>
      </w:r>
    </w:p>
    <w:p w14:paraId="11E5F50F" w14:textId="788FC531" w:rsidR="000C5C94" w:rsidRPr="0038259A" w:rsidRDefault="008A530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4: No test (</w:t>
      </w:r>
      <w:r>
        <w:rPr>
          <w:rFonts w:eastAsia="宋体"/>
          <w:szCs w:val="24"/>
          <w:lang w:eastAsia="zh-CN"/>
        </w:rPr>
        <w:t>Nokia</w:t>
      </w:r>
      <w:r>
        <w:rPr>
          <w:rFonts w:eastAsia="宋体" w:hint="eastAsia"/>
          <w:szCs w:val="24"/>
          <w:lang w:eastAsia="zh-CN"/>
        </w:rPr>
        <w:t>)</w:t>
      </w:r>
    </w:p>
    <w:p w14:paraId="27E7C103"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62DD36C" w14:textId="0714BED7" w:rsidR="00B40D9C" w:rsidRDefault="00B40D9C"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671ED">
        <w:rPr>
          <w:rFonts w:eastAsia="宋体"/>
          <w:szCs w:val="24"/>
          <w:highlight w:val="yellow"/>
          <w:lang w:eastAsia="zh-CN"/>
        </w:rPr>
        <w:t>Postpone discussion FR2 parameters until decision made on FR2 requirements</w:t>
      </w:r>
      <w:r>
        <w:rPr>
          <w:rFonts w:eastAsia="宋体"/>
          <w:szCs w:val="24"/>
          <w:highlight w:val="yellow"/>
          <w:lang w:eastAsia="zh-CN"/>
        </w:rPr>
        <w:t>.</w:t>
      </w:r>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ACA344A" w14:textId="2A44B807" w:rsidR="000C5C94" w:rsidRPr="0038259A"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190EFE2C" w14:textId="3E8CCEDB" w:rsidR="00300642" w:rsidRPr="0038259A"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lastRenderedPageBreak/>
        <w:t xml:space="preserve">Option 1: </w:t>
      </w:r>
      <w:r w:rsidRPr="0038259A">
        <w:rPr>
          <w:bCs/>
          <w:lang w:val="en-US" w:eastAsia="ja-JP" w:bidi="hi-IN"/>
        </w:rPr>
        <w:t>14 (Samsung, Ericsson</w:t>
      </w:r>
      <w:r w:rsidR="000C5C94">
        <w:rPr>
          <w:bCs/>
          <w:lang w:val="en-US" w:eastAsia="ja-JP" w:bidi="hi-IN"/>
        </w:rPr>
        <w:t xml:space="preserve">, </w:t>
      </w:r>
      <w:r w:rsidR="000C5C94">
        <w:rPr>
          <w:rFonts w:eastAsia="宋体"/>
          <w:szCs w:val="24"/>
          <w:lang w:eastAsia="zh-CN"/>
        </w:rPr>
        <w:t>DoCoMo</w:t>
      </w:r>
      <w:r w:rsidR="00060FE7">
        <w:rPr>
          <w:rFonts w:eastAsia="宋体"/>
          <w:szCs w:val="24"/>
          <w:lang w:eastAsia="zh-CN"/>
        </w:rPr>
        <w:t>, Huawei</w:t>
      </w:r>
      <w:r w:rsidR="008A5304">
        <w:rPr>
          <w:rFonts w:eastAsia="宋体"/>
          <w:szCs w:val="24"/>
          <w:lang w:eastAsia="zh-CN"/>
        </w:rPr>
        <w:t>, Nokia</w:t>
      </w:r>
      <w:r w:rsidRPr="0038259A">
        <w:rPr>
          <w:bCs/>
          <w:lang w:val="en-US" w:eastAsia="ja-JP" w:bidi="hi-IN"/>
        </w:rPr>
        <w:t>)</w:t>
      </w:r>
    </w:p>
    <w:p w14:paraId="6F39991A" w14:textId="7D15F0E6"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4 </w:t>
      </w:r>
    </w:p>
    <w:p w14:paraId="2954A06A" w14:textId="0104ED8F" w:rsidR="000C5C94"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2E9ABB01" w14:textId="279AF768" w:rsidR="000C5C94" w:rsidRPr="0038259A" w:rsidRDefault="000C5C9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1</w:t>
      </w:r>
      <w:r>
        <w:rPr>
          <w:rFonts w:eastAsia="宋体"/>
          <w:szCs w:val="24"/>
          <w:lang w:eastAsia="zh-CN"/>
        </w:rPr>
        <w:t>:</w:t>
      </w:r>
    </w:p>
    <w:p w14:paraId="0FB3605A"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B237F78" w14:textId="237B4D29" w:rsidR="00902CA1" w:rsidRPr="00902CA1" w:rsidRDefault="00902CA1" w:rsidP="00902CA1">
      <w:pPr>
        <w:pStyle w:val="afe"/>
        <w:numPr>
          <w:ilvl w:val="1"/>
          <w:numId w:val="2"/>
        </w:numPr>
        <w:overflowPunct/>
        <w:autoSpaceDE/>
        <w:autoSpaceDN/>
        <w:adjustRightInd/>
        <w:spacing w:after="120"/>
        <w:ind w:firstLineChars="0"/>
        <w:textAlignment w:val="auto"/>
        <w:rPr>
          <w:rFonts w:eastAsia="宋体"/>
          <w:szCs w:val="24"/>
          <w:highlight w:val="yellow"/>
          <w:lang w:eastAsia="zh-CN"/>
        </w:rPr>
      </w:pPr>
      <w:r w:rsidRPr="00902CA1">
        <w:rPr>
          <w:rFonts w:eastAsia="宋体"/>
          <w:szCs w:val="24"/>
          <w:highlight w:val="yellow"/>
          <w:lang w:eastAsia="zh-CN"/>
        </w:rPr>
        <w:t>Agree option 1</w:t>
      </w:r>
    </w:p>
    <w:p w14:paraId="389B3796" w14:textId="6BD80343" w:rsidR="00300642" w:rsidRDefault="00300642" w:rsidP="00905819">
      <w:pPr>
        <w:pStyle w:val="afe"/>
        <w:overflowPunct/>
        <w:autoSpaceDE/>
        <w:autoSpaceDN/>
        <w:adjustRightInd/>
        <w:spacing w:after="120"/>
        <w:ind w:left="1440" w:firstLineChars="0" w:firstLine="0"/>
        <w:textAlignment w:val="auto"/>
        <w:rPr>
          <w:rFonts w:eastAsia="宋体"/>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BCA4CE" w14:textId="0F526662"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0</w:t>
      </w:r>
      <w:r w:rsidRPr="0038259A">
        <w:rPr>
          <w:bCs/>
          <w:lang w:val="en-US" w:eastAsia="ja-JP" w:bidi="hi-IN"/>
        </w:rPr>
        <w:t xml:space="preserve"> (Ericsson</w:t>
      </w:r>
      <w:r w:rsidR="008A5304">
        <w:rPr>
          <w:bCs/>
          <w:lang w:val="en-US" w:eastAsia="ja-JP" w:bidi="hi-IN"/>
        </w:rPr>
        <w:t>, Nokia, Huawei</w:t>
      </w:r>
      <w:r w:rsidR="00A769DD">
        <w:rPr>
          <w:bCs/>
          <w:lang w:val="en-US" w:eastAsia="ja-JP" w:bidi="hi-IN"/>
        </w:rPr>
        <w:t>, Samsung</w:t>
      </w:r>
      <w:r w:rsidRPr="0038259A">
        <w:rPr>
          <w:bCs/>
          <w:lang w:val="en-US" w:eastAsia="ja-JP" w:bidi="hi-IN"/>
        </w:rPr>
        <w:t>)</w:t>
      </w:r>
    </w:p>
    <w:p w14:paraId="000B463C" w14:textId="563DACBA"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4B9225A4"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0BAE71C" w14:textId="35C944E7" w:rsidR="004638D9" w:rsidRPr="00902CA1" w:rsidRDefault="00902CA1" w:rsidP="004638D9">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902CA1">
        <w:rPr>
          <w:rFonts w:eastAsia="宋体"/>
          <w:szCs w:val="24"/>
          <w:highlight w:val="yellow"/>
          <w:lang w:eastAsia="zh-CN"/>
        </w:rPr>
        <w:t>Agree option 1</w:t>
      </w:r>
    </w:p>
    <w:p w14:paraId="5D40FF2D" w14:textId="77777777" w:rsidR="004638D9" w:rsidRDefault="004638D9" w:rsidP="004638D9">
      <w:pPr>
        <w:pStyle w:val="afe"/>
        <w:overflowPunct/>
        <w:autoSpaceDE/>
        <w:autoSpaceDN/>
        <w:adjustRightInd/>
        <w:spacing w:after="120"/>
        <w:ind w:left="1440" w:firstLineChars="0" w:firstLine="0"/>
        <w:textAlignment w:val="auto"/>
        <w:rPr>
          <w:rFonts w:eastAsia="宋体"/>
          <w:szCs w:val="24"/>
          <w:lang w:eastAsia="zh-CN"/>
        </w:rPr>
      </w:pPr>
    </w:p>
    <w:p w14:paraId="147828D9" w14:textId="77777777" w:rsidR="004638D9" w:rsidRDefault="004638D9" w:rsidP="00905819">
      <w:pPr>
        <w:pStyle w:val="afe"/>
        <w:overflowPunct/>
        <w:autoSpaceDE/>
        <w:autoSpaceDN/>
        <w:adjustRightInd/>
        <w:spacing w:after="120"/>
        <w:ind w:left="1440" w:firstLineChars="0" w:firstLine="0"/>
        <w:textAlignment w:val="auto"/>
        <w:rPr>
          <w:rFonts w:eastAsia="宋体"/>
          <w:szCs w:val="24"/>
          <w:lang w:eastAsia="zh-CN"/>
        </w:rPr>
      </w:pPr>
    </w:p>
    <w:p w14:paraId="7214A000" w14:textId="2E6B7B1B"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r w:rsidR="00A769DD" w:rsidRPr="00A769DD">
        <w:rPr>
          <w:szCs w:val="24"/>
          <w:lang w:eastAsia="zh-CN"/>
        </w:rPr>
        <w:t xml:space="preserve"> </w:t>
      </w:r>
      <w:r w:rsidR="00A769DD">
        <w:rPr>
          <w:szCs w:val="24"/>
          <w:lang w:eastAsia="zh-CN"/>
        </w:rPr>
        <w:t>Type 1 with single-symbol</w:t>
      </w:r>
    </w:p>
    <w:p w14:paraId="1C4B21A1" w14:textId="77777777" w:rsidR="00AD7DBE"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B08EF92" w14:textId="017ED0A4" w:rsidR="00E26788" w:rsidRPr="0038259A"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FR1</w:t>
      </w:r>
    </w:p>
    <w:p w14:paraId="0955DA42" w14:textId="39CA90D8" w:rsidR="00AD7DBE" w:rsidRPr="0038259A" w:rsidRDefault="00AD7DBE"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w:t>
      </w:r>
      <w:r>
        <w:rPr>
          <w:bCs/>
          <w:lang w:val="en-US" w:eastAsia="ja-JP" w:bidi="hi-IN"/>
        </w:rPr>
        <w:t>1+1</w:t>
      </w:r>
      <w:r w:rsidRPr="0038259A">
        <w:rPr>
          <w:bCs/>
          <w:lang w:val="en-US" w:eastAsia="ja-JP" w:bidi="hi-IN"/>
        </w:rPr>
        <w:t xml:space="preserve"> (Ericsson</w:t>
      </w:r>
      <w:r w:rsidR="002A06BC">
        <w:rPr>
          <w:bCs/>
          <w:lang w:val="en-US" w:eastAsia="ja-JP" w:bidi="hi-IN"/>
        </w:rPr>
        <w:t xml:space="preserve">, </w:t>
      </w:r>
      <w:r w:rsidR="002A06BC">
        <w:rPr>
          <w:rFonts w:eastAsia="宋体"/>
          <w:szCs w:val="24"/>
          <w:lang w:eastAsia="zh-CN"/>
        </w:rPr>
        <w:t>DoCoMo</w:t>
      </w:r>
      <w:r w:rsidR="008A5304">
        <w:rPr>
          <w:rFonts w:eastAsia="宋体"/>
          <w:szCs w:val="24"/>
          <w:lang w:eastAsia="zh-CN"/>
        </w:rPr>
        <w:t>, Nokia</w:t>
      </w:r>
      <w:r w:rsidR="00D731F2">
        <w:rPr>
          <w:rFonts w:eastAsia="宋体"/>
          <w:szCs w:val="24"/>
          <w:lang w:eastAsia="zh-CN"/>
        </w:rPr>
        <w:t>, Intel</w:t>
      </w:r>
      <w:r w:rsidR="00A769DD">
        <w:rPr>
          <w:rFonts w:eastAsia="宋体"/>
          <w:szCs w:val="24"/>
          <w:lang w:eastAsia="zh-CN"/>
        </w:rPr>
        <w:t>, Samsung</w:t>
      </w:r>
      <w:r w:rsidRPr="0038259A">
        <w:rPr>
          <w:bCs/>
          <w:lang w:val="en-US" w:eastAsia="ja-JP" w:bidi="hi-IN"/>
        </w:rPr>
        <w:t>)</w:t>
      </w:r>
    </w:p>
    <w:p w14:paraId="3DA2D55E" w14:textId="008E275E" w:rsidR="00AD7DBE" w:rsidRDefault="00AD7DBE"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p>
    <w:p w14:paraId="7916DAF2" w14:textId="65484AB8" w:rsidR="00E26788"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0544FAC" w14:textId="64341260" w:rsidR="00E26788" w:rsidRPr="0038259A" w:rsidRDefault="00E26788" w:rsidP="00E26788">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Pr>
          <w:bCs/>
          <w:lang w:val="en-US" w:eastAsia="ja-JP" w:bidi="hi-IN"/>
        </w:rPr>
        <w:t>+0</w:t>
      </w:r>
      <w:r w:rsidRPr="0038259A">
        <w:rPr>
          <w:bCs/>
          <w:lang w:val="en-US" w:eastAsia="ja-JP" w:bidi="hi-IN"/>
        </w:rPr>
        <w:t xml:space="preserve"> (</w:t>
      </w:r>
      <w:r>
        <w:rPr>
          <w:rFonts w:eastAsia="宋体"/>
          <w:szCs w:val="24"/>
          <w:lang w:eastAsia="zh-CN"/>
        </w:rPr>
        <w:t>DoCoMo</w:t>
      </w:r>
      <w:r w:rsidRPr="0038259A">
        <w:rPr>
          <w:bCs/>
          <w:lang w:val="en-US" w:eastAsia="ja-JP" w:bidi="hi-IN"/>
        </w:rPr>
        <w:t>)</w:t>
      </w:r>
    </w:p>
    <w:p w14:paraId="6D815A84" w14:textId="3F60BF2D" w:rsidR="00E26788" w:rsidRDefault="00E26788" w:rsidP="00E26788">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sidR="00E72B7A">
        <w:rPr>
          <w:rFonts w:eastAsia="宋体"/>
          <w:szCs w:val="24"/>
          <w:lang w:eastAsia="zh-CN"/>
        </w:rPr>
        <w:t>1+1 (Ericsson)</w:t>
      </w:r>
    </w:p>
    <w:p w14:paraId="7CDA7F08" w14:textId="77777777" w:rsidR="00E26788" w:rsidRPr="0038259A"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p>
    <w:p w14:paraId="2AE04440" w14:textId="77777777" w:rsidR="00AD7DBE" w:rsidRPr="0038259A"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9463494" w14:textId="157ED8D5" w:rsidR="00620218" w:rsidRPr="00620218" w:rsidRDefault="00620218" w:rsidP="00AD7DBE">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620218">
        <w:rPr>
          <w:rFonts w:eastAsia="宋体"/>
          <w:szCs w:val="24"/>
          <w:highlight w:val="yellow"/>
          <w:lang w:eastAsia="zh-CN"/>
        </w:rPr>
        <w:t>Agree option 1</w:t>
      </w:r>
    </w:p>
    <w:p w14:paraId="47F220B7" w14:textId="77777777" w:rsidR="00620218" w:rsidRPr="00E56B6C" w:rsidRDefault="00620218" w:rsidP="00620218">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7671ED">
        <w:rPr>
          <w:rFonts w:eastAsia="宋体"/>
          <w:szCs w:val="24"/>
          <w:highlight w:val="yellow"/>
          <w:lang w:eastAsia="zh-CN"/>
        </w:rPr>
        <w:t>Postpone discussion FR2 parameters until decision made on FR2 requirements</w:t>
      </w:r>
      <w:r>
        <w:rPr>
          <w:rFonts w:eastAsia="宋体"/>
          <w:szCs w:val="24"/>
          <w:highlight w:val="yellow"/>
          <w:lang w:eastAsia="zh-CN"/>
        </w:rPr>
        <w:t>.</w:t>
      </w:r>
    </w:p>
    <w:p w14:paraId="3EBF9B1B" w14:textId="77777777" w:rsidR="00AD7DBE" w:rsidRPr="00620218" w:rsidRDefault="00AD7DBE" w:rsidP="00AD7DBE">
      <w:pPr>
        <w:pStyle w:val="afe"/>
        <w:overflowPunct/>
        <w:autoSpaceDE/>
        <w:autoSpaceDN/>
        <w:adjustRightInd/>
        <w:spacing w:after="120"/>
        <w:ind w:left="1440" w:firstLineChars="0" w:firstLine="0"/>
        <w:textAlignment w:val="auto"/>
        <w:rPr>
          <w:rFonts w:eastAsia="宋体"/>
          <w:szCs w:val="24"/>
          <w:lang w:eastAsia="zh-CN"/>
        </w:rPr>
      </w:pPr>
    </w:p>
    <w:p w14:paraId="5E655FAF" w14:textId="77777777" w:rsidR="00AD7DBE" w:rsidRPr="0038259A" w:rsidRDefault="00AD7DBE" w:rsidP="00905819">
      <w:pPr>
        <w:pStyle w:val="afe"/>
        <w:overflowPunct/>
        <w:autoSpaceDE/>
        <w:autoSpaceDN/>
        <w:adjustRightInd/>
        <w:spacing w:after="120"/>
        <w:ind w:left="1440" w:firstLineChars="0" w:firstLine="0"/>
        <w:textAlignment w:val="auto"/>
        <w:rPr>
          <w:rFonts w:eastAsia="宋体"/>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325D207" w14:textId="5204745F" w:rsidR="00746DEA" w:rsidRPr="0038259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1x2, ULA low (Ericsson, Samsung</w:t>
      </w:r>
      <w:r w:rsidR="002A06BC">
        <w:rPr>
          <w:bCs/>
          <w:lang w:val="en-US" w:eastAsia="ja-JP" w:bidi="hi-IN"/>
        </w:rPr>
        <w:t xml:space="preserve">, </w:t>
      </w:r>
      <w:r w:rsidR="002A06BC">
        <w:rPr>
          <w:rFonts w:eastAsia="宋体"/>
          <w:szCs w:val="24"/>
          <w:lang w:eastAsia="zh-CN"/>
        </w:rPr>
        <w:t>DoCoMo</w:t>
      </w:r>
      <w:r w:rsidR="00060FE7">
        <w:rPr>
          <w:rFonts w:eastAsia="宋体"/>
          <w:szCs w:val="24"/>
          <w:lang w:eastAsia="zh-CN"/>
        </w:rPr>
        <w:t>, Huawei</w:t>
      </w:r>
      <w:r w:rsidR="00926A6A">
        <w:rPr>
          <w:rFonts w:eastAsia="宋体"/>
          <w:szCs w:val="24"/>
          <w:lang w:eastAsia="zh-CN"/>
        </w:rPr>
        <w:t>, Nokia</w:t>
      </w:r>
      <w:r w:rsidR="00D731F2">
        <w:rPr>
          <w:rFonts w:eastAsia="宋体"/>
          <w:szCs w:val="24"/>
          <w:lang w:eastAsia="zh-CN"/>
        </w:rPr>
        <w:t>, Intel</w:t>
      </w:r>
      <w:r w:rsidRPr="0038259A">
        <w:rPr>
          <w:bCs/>
          <w:lang w:val="en-US" w:eastAsia="ja-JP" w:bidi="hi-IN"/>
        </w:rPr>
        <w:t>)</w:t>
      </w:r>
    </w:p>
    <w:p w14:paraId="73020605"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C82FF28" w14:textId="7C1F64B3" w:rsidR="00746DEA" w:rsidRPr="00FD7E7D" w:rsidRDefault="00902CA1" w:rsidP="00746DEA">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902CA1">
        <w:rPr>
          <w:rFonts w:eastAsia="宋体"/>
          <w:szCs w:val="24"/>
          <w:highlight w:val="yellow"/>
          <w:lang w:eastAsia="zh-CN"/>
        </w:rPr>
        <w:t>Agree option 1</w:t>
      </w: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20B67AA" w14:textId="77777777" w:rsidR="00A727A7" w:rsidRDefault="008619DE" w:rsidP="008619DE">
      <w:pPr>
        <w:pStyle w:val="afe"/>
        <w:numPr>
          <w:ilvl w:val="0"/>
          <w:numId w:val="5"/>
        </w:numPr>
        <w:spacing w:after="120"/>
        <w:ind w:firstLineChars="0"/>
        <w:rPr>
          <w:rFonts w:eastAsia="宋体"/>
          <w:szCs w:val="24"/>
          <w:lang w:eastAsia="zh-CN"/>
        </w:rPr>
      </w:pPr>
      <w:r w:rsidRPr="00905819">
        <w:rPr>
          <w:szCs w:val="24"/>
          <w:lang w:eastAsia="zh-CN"/>
        </w:rPr>
        <w:t>FR1:</w:t>
      </w:r>
      <w:r w:rsidRPr="0038259A">
        <w:rPr>
          <w:rFonts w:eastAsia="宋体"/>
          <w:szCs w:val="24"/>
          <w:lang w:eastAsia="zh-CN"/>
        </w:rPr>
        <w:t xml:space="preserve"> </w:t>
      </w:r>
    </w:p>
    <w:p w14:paraId="0FE45CC1" w14:textId="42334534" w:rsidR="008619DE"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1: </w:t>
      </w:r>
      <w:r w:rsidR="008619DE" w:rsidRPr="0038259A">
        <w:rPr>
          <w:lang w:eastAsia="zh-CN"/>
        </w:rPr>
        <w:t>TDLB100-400</w:t>
      </w:r>
      <w:r w:rsidR="008619DE" w:rsidRPr="0038259A">
        <w:rPr>
          <w:rFonts w:eastAsia="宋体"/>
          <w:szCs w:val="24"/>
          <w:lang w:eastAsia="zh-CN"/>
        </w:rPr>
        <w:t xml:space="preserve"> (Samsung, Ericsson</w:t>
      </w:r>
      <w:r w:rsidR="008619DE">
        <w:rPr>
          <w:rFonts w:eastAsia="宋体"/>
          <w:szCs w:val="24"/>
          <w:lang w:eastAsia="zh-CN"/>
        </w:rPr>
        <w:t>, Huawei</w:t>
      </w:r>
      <w:r w:rsidR="002A06BC">
        <w:rPr>
          <w:rFonts w:eastAsia="宋体"/>
          <w:szCs w:val="24"/>
          <w:lang w:eastAsia="zh-CN"/>
        </w:rPr>
        <w:t>, DoCoMo</w:t>
      </w:r>
      <w:r w:rsidR="00926A6A">
        <w:rPr>
          <w:rFonts w:eastAsia="宋体"/>
          <w:szCs w:val="24"/>
          <w:lang w:eastAsia="zh-CN"/>
        </w:rPr>
        <w:t>, Nokia in case of 1% and 10% BLER</w:t>
      </w:r>
      <w:r w:rsidR="00D731F2">
        <w:rPr>
          <w:rFonts w:eastAsia="宋体"/>
          <w:szCs w:val="24"/>
          <w:lang w:eastAsia="zh-CN"/>
        </w:rPr>
        <w:t>, Intel</w:t>
      </w:r>
      <w:r w:rsidR="008619DE" w:rsidRPr="0038259A">
        <w:rPr>
          <w:rFonts w:eastAsia="宋体"/>
          <w:szCs w:val="24"/>
          <w:lang w:eastAsia="zh-CN"/>
        </w:rPr>
        <w:t>)</w:t>
      </w:r>
    </w:p>
    <w:p w14:paraId="1CBFEA54" w14:textId="1F45298D" w:rsidR="00A727A7" w:rsidRPr="002926C5"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lastRenderedPageBreak/>
        <w:t xml:space="preserve">Option 2: AWGN </w:t>
      </w:r>
      <w:r>
        <w:t>with BLER &lt;= 1e-3</w:t>
      </w:r>
      <w:r w:rsidR="00582BC4">
        <w:t xml:space="preserve"> (Nokia</w:t>
      </w:r>
      <w:r w:rsidR="00926A6A">
        <w:t xml:space="preserve"> in case of 0.1% BLER</w:t>
      </w:r>
      <w:r w:rsidR="00582BC4">
        <w:t>)</w:t>
      </w:r>
    </w:p>
    <w:p w14:paraId="0077D72D" w14:textId="77777777" w:rsidR="002926C5" w:rsidRDefault="002926C5" w:rsidP="00965774">
      <w:pPr>
        <w:pStyle w:val="afe"/>
        <w:spacing w:after="120"/>
        <w:ind w:left="1606" w:firstLineChars="0" w:firstLine="0"/>
        <w:rPr>
          <w:rFonts w:eastAsia="宋体"/>
          <w:szCs w:val="24"/>
          <w:lang w:eastAsia="zh-CN"/>
        </w:rPr>
      </w:pPr>
    </w:p>
    <w:p w14:paraId="46C700B9" w14:textId="77777777" w:rsidR="008619DE" w:rsidRPr="00905819" w:rsidRDefault="008619DE" w:rsidP="008619DE">
      <w:pPr>
        <w:pStyle w:val="afe"/>
        <w:numPr>
          <w:ilvl w:val="0"/>
          <w:numId w:val="5"/>
        </w:numPr>
        <w:spacing w:after="120"/>
        <w:ind w:firstLineChars="0"/>
        <w:rPr>
          <w:szCs w:val="24"/>
          <w:lang w:eastAsia="zh-CN"/>
        </w:rPr>
      </w:pPr>
      <w:r>
        <w:rPr>
          <w:szCs w:val="24"/>
          <w:lang w:eastAsia="zh-CN"/>
        </w:rPr>
        <w:t xml:space="preserve">FR2: </w:t>
      </w:r>
      <w:r w:rsidRPr="0038259A">
        <w:rPr>
          <w:rFonts w:eastAsia="宋体"/>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 xml:space="preserve"> Recommended WF</w:t>
      </w:r>
    </w:p>
    <w:p w14:paraId="7E722748" w14:textId="6B086FD4" w:rsidR="008619DE" w:rsidRDefault="00E56B6C" w:rsidP="00395A88">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E56B6C">
        <w:rPr>
          <w:rFonts w:eastAsia="宋体"/>
          <w:szCs w:val="24"/>
          <w:highlight w:val="yellow"/>
          <w:lang w:eastAsia="zh-CN"/>
        </w:rPr>
        <w:t>Agree option 1</w:t>
      </w:r>
    </w:p>
    <w:p w14:paraId="7C5A0025" w14:textId="117BFEF7" w:rsidR="008619DE" w:rsidRPr="00FD7E7D" w:rsidRDefault="00620218" w:rsidP="008619DE">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7671ED">
        <w:rPr>
          <w:rFonts w:eastAsia="宋体"/>
          <w:szCs w:val="24"/>
          <w:highlight w:val="yellow"/>
          <w:lang w:eastAsia="zh-CN"/>
        </w:rPr>
        <w:t>Postpone discussion FR2 parameters until decision made on FR2 requirements</w:t>
      </w:r>
      <w:r>
        <w:rPr>
          <w:rFonts w:eastAsia="宋体"/>
          <w:szCs w:val="24"/>
          <w:highlight w:val="yellow"/>
          <w:lang w:eastAsia="zh-CN"/>
        </w:rPr>
        <w:t>.</w:t>
      </w:r>
    </w:p>
    <w:p w14:paraId="26AC2975" w14:textId="77777777" w:rsidR="008619DE" w:rsidRDefault="008619DE" w:rsidP="00300642">
      <w:pPr>
        <w:rPr>
          <w:color w:val="0070C0"/>
          <w:lang w:val="en-US" w:eastAsia="zh-CN"/>
        </w:rPr>
      </w:pPr>
    </w:p>
    <w:p w14:paraId="6AACFA0F" w14:textId="3B131C17" w:rsidR="00C4126C" w:rsidRDefault="00C4126C" w:rsidP="00C4126C">
      <w:pPr>
        <w:pStyle w:val="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55CED808" w:rsidR="00C4126C" w:rsidRPr="00C4126C" w:rsidRDefault="00766D56" w:rsidP="00300642">
      <w:pPr>
        <w:rPr>
          <w:color w:val="000000" w:themeColor="text1"/>
          <w:lang w:val="en-US" w:eastAsia="zh-CN"/>
        </w:rPr>
      </w:pPr>
      <w:r>
        <w:rPr>
          <w:color w:val="000000" w:themeColor="text1"/>
          <w:lang w:val="en-US" w:eastAsia="zh-CN"/>
        </w:rPr>
        <w:t xml:space="preserve">Issue 4-2-1: </w:t>
      </w:r>
      <w:r w:rsidR="00C4126C" w:rsidRPr="00C4126C">
        <w:rPr>
          <w:color w:val="000000" w:themeColor="text1"/>
          <w:lang w:val="en-US" w:eastAsia="zh-CN"/>
        </w:rPr>
        <w:t>Safety critical aspects</w:t>
      </w:r>
      <w:r w:rsidR="00C4126C">
        <w:rPr>
          <w:color w:val="000000" w:themeColor="text1"/>
          <w:lang w:val="en-US" w:eastAsia="zh-CN"/>
        </w:rPr>
        <w:t xml:space="preserve">: </w:t>
      </w:r>
    </w:p>
    <w:p w14:paraId="65C83585" w14:textId="77777777" w:rsidR="00D10BDA"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4CBA0B07" w14:textId="2AF1E681" w:rsidR="00D10BDA" w:rsidRDefault="00D10BDA" w:rsidP="00D10BDA">
      <w:pPr>
        <w:pStyle w:val="afe"/>
        <w:numPr>
          <w:ilvl w:val="0"/>
          <w:numId w:val="5"/>
        </w:numPr>
        <w:spacing w:after="120"/>
        <w:ind w:firstLineChars="0"/>
        <w:rPr>
          <w:rFonts w:eastAsia="宋体"/>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783D3103" w14:textId="77777777" w:rsidR="00D10BDA" w:rsidRPr="0038259A" w:rsidRDefault="00D10BDA" w:rsidP="00D10B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4C553D1" w14:textId="77777777" w:rsidR="00C4126C" w:rsidRDefault="00C4126C" w:rsidP="00300642">
      <w:pPr>
        <w:rPr>
          <w:color w:val="0070C0"/>
          <w:lang w:eastAsia="zh-CN"/>
        </w:rPr>
      </w:pPr>
    </w:p>
    <w:p w14:paraId="0F63F040" w14:textId="71097324" w:rsidR="00766D56" w:rsidRPr="007E4A43" w:rsidRDefault="00766D56" w:rsidP="00766D56">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2-2</w:t>
      </w:r>
      <w:r w:rsidRPr="007E4A43">
        <w:rPr>
          <w:b/>
          <w:u w:val="single"/>
          <w:lang w:eastAsia="ko-KR"/>
        </w:rPr>
        <w:t xml:space="preserve">: </w:t>
      </w:r>
      <w:r>
        <w:rPr>
          <w:b/>
          <w:u w:val="single"/>
          <w:lang w:eastAsia="ko-KR"/>
        </w:rPr>
        <w:t>Whether to define URLLC requirements for FR2</w:t>
      </w:r>
    </w:p>
    <w:p w14:paraId="08046FF1" w14:textId="77777777" w:rsidR="00766D56" w:rsidRDefault="00766D56" w:rsidP="00766D5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2D4715DE" w14:textId="4335A46E" w:rsidR="00766D56" w:rsidRPr="00905819" w:rsidRDefault="00766D56" w:rsidP="00766D5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No test (Nokia)</w:t>
      </w:r>
    </w:p>
    <w:p w14:paraId="1B1EAAA9" w14:textId="23481AC5" w:rsidR="00766D56" w:rsidRPr="00902CA1" w:rsidRDefault="00766D56" w:rsidP="00766D5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sidR="00642BF9">
        <w:rPr>
          <w:bCs/>
          <w:lang w:val="en-US" w:eastAsia="ja-JP" w:bidi="hi-IN"/>
        </w:rPr>
        <w:t xml:space="preserve"> FFS (Samsung)</w:t>
      </w:r>
    </w:p>
    <w:p w14:paraId="46A082B3" w14:textId="22AC930D" w:rsidR="00AA3775" w:rsidRPr="00905819" w:rsidRDefault="00AA3775" w:rsidP="00766D56">
      <w:pPr>
        <w:pStyle w:val="afe"/>
        <w:numPr>
          <w:ilvl w:val="1"/>
          <w:numId w:val="2"/>
        </w:numPr>
        <w:overflowPunct/>
        <w:autoSpaceDE/>
        <w:autoSpaceDN/>
        <w:adjustRightInd/>
        <w:spacing w:after="120"/>
        <w:ind w:firstLineChars="0"/>
        <w:textAlignment w:val="auto"/>
        <w:rPr>
          <w:rFonts w:eastAsia="宋体"/>
          <w:szCs w:val="24"/>
          <w:lang w:eastAsia="zh-CN"/>
        </w:rPr>
      </w:pPr>
      <w:r>
        <w:rPr>
          <w:bCs/>
          <w:lang w:val="en-US" w:eastAsia="ja-JP" w:bidi="hi-IN"/>
        </w:rPr>
        <w:t>Option 3: Define FR2 requirements with slot aggregation and type B (Ericsson)</w:t>
      </w:r>
    </w:p>
    <w:p w14:paraId="0285D40A" w14:textId="77777777" w:rsidR="00766D56" w:rsidRPr="007E4A43" w:rsidRDefault="00766D56" w:rsidP="00766D5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601CDFBC" w14:textId="77777777" w:rsidR="00902CA1" w:rsidRPr="007671ED" w:rsidRDefault="00902CA1" w:rsidP="00902CA1">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7671ED">
        <w:rPr>
          <w:rFonts w:eastAsia="宋体"/>
          <w:szCs w:val="24"/>
          <w:highlight w:val="yellow"/>
          <w:lang w:eastAsia="zh-CN"/>
        </w:rPr>
        <w:t xml:space="preserve">Companies requested to check your opinion for </w:t>
      </w:r>
      <w:r>
        <w:rPr>
          <w:rFonts w:eastAsia="宋体"/>
          <w:szCs w:val="24"/>
          <w:highlight w:val="yellow"/>
          <w:lang w:eastAsia="zh-CN"/>
        </w:rPr>
        <w:t>2</w:t>
      </w:r>
      <w:r w:rsidRPr="00902CA1">
        <w:rPr>
          <w:rFonts w:eastAsia="宋体"/>
          <w:szCs w:val="24"/>
          <w:highlight w:val="yellow"/>
          <w:vertAlign w:val="superscript"/>
          <w:lang w:eastAsia="zh-CN"/>
        </w:rPr>
        <w:t>nd</w:t>
      </w:r>
      <w:r>
        <w:rPr>
          <w:rFonts w:eastAsia="宋体"/>
          <w:szCs w:val="24"/>
          <w:highlight w:val="yellow"/>
          <w:lang w:eastAsia="zh-CN"/>
        </w:rPr>
        <w:t xml:space="preserve"> </w:t>
      </w:r>
      <w:r w:rsidRPr="007671ED">
        <w:rPr>
          <w:rFonts w:eastAsia="宋体"/>
          <w:szCs w:val="24"/>
          <w:highlight w:val="yellow"/>
          <w:lang w:eastAsia="zh-CN"/>
        </w:rPr>
        <w:t>round.</w:t>
      </w:r>
    </w:p>
    <w:p w14:paraId="6324316A" w14:textId="66CCF697" w:rsidR="00766D56" w:rsidRDefault="00766D56" w:rsidP="00902CA1">
      <w:pPr>
        <w:pStyle w:val="afe"/>
        <w:overflowPunct/>
        <w:autoSpaceDE/>
        <w:autoSpaceDN/>
        <w:adjustRightInd/>
        <w:spacing w:after="120"/>
        <w:ind w:left="1440" w:firstLineChars="0" w:firstLine="0"/>
        <w:textAlignment w:val="auto"/>
        <w:rPr>
          <w:rFonts w:eastAsia="宋体"/>
          <w:szCs w:val="24"/>
          <w:lang w:eastAsia="zh-CN"/>
        </w:rPr>
      </w:pPr>
    </w:p>
    <w:p w14:paraId="36E6D7C7" w14:textId="4DBF0767" w:rsidR="005D061E" w:rsidRPr="007E4A43" w:rsidRDefault="005D061E" w:rsidP="005D061E">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2-3</w:t>
      </w:r>
      <w:r w:rsidRPr="007E4A43">
        <w:rPr>
          <w:b/>
          <w:u w:val="single"/>
          <w:lang w:eastAsia="ko-KR"/>
        </w:rPr>
        <w:t xml:space="preserve">: </w:t>
      </w:r>
      <w:r>
        <w:rPr>
          <w:b/>
          <w:u w:val="single"/>
          <w:lang w:eastAsia="ko-KR"/>
        </w:rPr>
        <w:t>Test applicability rule for FR1 and FR2 performance requirements</w:t>
      </w:r>
    </w:p>
    <w:p w14:paraId="50F0D00C" w14:textId="77777777" w:rsidR="005D061E" w:rsidRDefault="005D061E" w:rsidP="005D061E">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416A45A2" w14:textId="7B5AE7BF" w:rsidR="005D061E" w:rsidRPr="00905819" w:rsidRDefault="005D061E" w:rsidP="005D061E">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宋体"/>
          <w:szCs w:val="24"/>
          <w:lang w:eastAsia="zh-CN"/>
        </w:rPr>
        <w:t>Based on BS declaration of support FR1 or FR2</w:t>
      </w:r>
      <w:r>
        <w:rPr>
          <w:rFonts w:eastAsiaTheme="minorEastAsia"/>
          <w:color w:val="000000" w:themeColor="text1"/>
          <w:lang w:val="en-US" w:eastAsia="zh-CN"/>
        </w:rPr>
        <w:t xml:space="preserve"> (Ericsson)</w:t>
      </w:r>
    </w:p>
    <w:p w14:paraId="24FE398F" w14:textId="1E13CF32" w:rsidR="005D061E" w:rsidRPr="00077E78" w:rsidRDefault="005D061E" w:rsidP="005D061E">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w:t>
      </w:r>
    </w:p>
    <w:p w14:paraId="4F09AC5E" w14:textId="77777777" w:rsidR="005D061E" w:rsidRPr="007E4A43" w:rsidRDefault="005D061E" w:rsidP="005D061E">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1266159" w14:textId="77777777" w:rsidR="005D061E" w:rsidRDefault="005D061E" w:rsidP="005D061E">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12D6EA4" w14:textId="77777777" w:rsidR="00C4126C" w:rsidRPr="00C4126C" w:rsidRDefault="00C4126C" w:rsidP="00300642">
      <w:pPr>
        <w:rPr>
          <w:color w:val="0070C0"/>
          <w:lang w:eastAsia="zh-CN"/>
        </w:rPr>
      </w:pPr>
    </w:p>
    <w:p w14:paraId="634900C1" w14:textId="77777777" w:rsidR="00300642" w:rsidRPr="00434813" w:rsidRDefault="00300642" w:rsidP="00300642">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02AEE56D"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So in our view this </w:t>
            </w:r>
            <w:r>
              <w:rPr>
                <w:rFonts w:eastAsiaTheme="minorEastAsia"/>
                <w:color w:val="000000" w:themeColor="text1"/>
                <w:lang w:val="en-US" w:eastAsia="zh-CN"/>
              </w:rPr>
              <w:lastRenderedPageBreak/>
              <w:t>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basestation, an important question relating to the aggregation factor is whether we use the same TDD pattern for the demod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OK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4-1-7 (BW), 4-1-8: We think that we just need to agree the number of PRBs. Since the scenario is one in which the UE is power limited (i.e. aggregation is needed to achieve sufficient SINR to reach the target BLER), we do not see a need for more PRBs than 25. Otherwise, in a scenario where 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nobody seems to have proposed to use FDD. So should we agree that the requirements are defined based on a TDD pattern ?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4-1-11: I don’t follow why we would allocate fewer than the maximum number of symbols and then do slot aggregation ? If aggregation is needed to achieve sufficient SINR, why not use all slots ?</w:t>
            </w:r>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4-2: We support to add some kind of clarification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683DA34B" w14:textId="0650EAD2" w:rsidR="00D465A4"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8A3D6C4"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4-1-1a: Our current preference is option 1. This is because for high reliability operation, as we discuss in our contribution on PUCCH the PUCCH performance will dominate reliability if the 1</w:t>
            </w:r>
            <w:r w:rsidRPr="00BB1F2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is not low. Also, if the retransmission rate is high the resource usage would be high.</w:t>
            </w:r>
          </w:p>
          <w:p w14:paraId="2A134338"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4-1-3: To clarify, aggregation factor 8 requires FDD. We do not see AF8 testing as highly important and so far we have avoided defining FDD or different TDD patterns for requirements. So if we would define an FDD pattern, we think AF8 should be tested, but we would be OK to define TDD only. For TDD only, we would be OK to do 4 in addition to 2.</w:t>
            </w:r>
          </w:p>
          <w:p w14:paraId="636B680A"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4-1-5: CP-OFDM is needed as a baseline since DFT-S-OFDM is optional. Then, although DFT-s-OFDM is useful for URLLC, we think that the test coverage is sufficient if URLLC demod is tested with CP-OFDM and other tests establish that the receiver can also demodulate DFT-S-OFDM.</w:t>
            </w:r>
          </w:p>
          <w:p w14:paraId="54C4EA15"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4-1-10: Question to DoCoMo: Could you clarify why you see the need for both mappings for FR1, but only mapping B for FR2 ?</w:t>
            </w:r>
          </w:p>
          <w:p w14:paraId="6572DC30"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4-1-13: For FR2, we prefer DM-RS 1+1; it is not clear for us why </w:t>
            </w:r>
            <w:r w:rsidR="00AF5513">
              <w:rPr>
                <w:rFonts w:eastAsiaTheme="minorEastAsia"/>
                <w:color w:val="000000" w:themeColor="text1"/>
                <w:lang w:val="en-US" w:eastAsia="zh-CN"/>
              </w:rPr>
              <w:t>1+1 would be needed for performance for FR1 but not for FR2.</w:t>
            </w:r>
          </w:p>
          <w:p w14:paraId="075EF9A2" w14:textId="77777777" w:rsidR="00A4581B" w:rsidRDefault="00A4581B" w:rsidP="00D465A4">
            <w:pPr>
              <w:spacing w:after="120"/>
              <w:rPr>
                <w:rFonts w:eastAsiaTheme="minorEastAsia"/>
                <w:color w:val="000000" w:themeColor="text1"/>
                <w:lang w:val="en-US" w:eastAsia="zh-CN"/>
              </w:rPr>
            </w:pPr>
          </w:p>
          <w:p w14:paraId="57EE36B2"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2020-02-26:</w:t>
            </w:r>
          </w:p>
          <w:p w14:paraId="74317B91"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4-1-1, 4-1-1a: We are OK to compromise to HARQ with BLER on the end transmission. If Samsung are right, there is not much difference between options 1 and 2; 10% on first transmission leads to around 1% on the final transmission.</w:t>
            </w:r>
          </w:p>
          <w:p w14:paraId="566263D8" w14:textId="006632EE"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4-2-2: The FR2 issue should be resolved for URLLC</w:t>
            </w:r>
            <w:r w:rsidR="00FC0883">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and URLLC demod. For URLLC</w:t>
            </w:r>
            <w:r w:rsidR="00BB4250">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we think that FR2 can be deprioritized </w:t>
            </w:r>
            <w:r w:rsidR="00FC0883">
              <w:rPr>
                <w:rFonts w:eastAsiaTheme="minorEastAsia"/>
                <w:color w:val="000000" w:themeColor="text1"/>
                <w:lang w:val="en-US" w:eastAsia="zh-CN"/>
              </w:rPr>
              <w:t xml:space="preserve">in rel-16 </w:t>
            </w:r>
            <w:r>
              <w:rPr>
                <w:rFonts w:eastAsiaTheme="minorEastAsia"/>
                <w:color w:val="000000" w:themeColor="text1"/>
                <w:lang w:val="en-US" w:eastAsia="zh-CN"/>
              </w:rPr>
              <w:t xml:space="preserve">(we will discuss that in the other thread). For URLLC demod, we are considering requirements for slot aggregation and for non-slots. There are a number of applications for which these features </w:t>
            </w:r>
            <w:r w:rsidR="00BB4250">
              <w:rPr>
                <w:rFonts w:eastAsiaTheme="minorEastAsia"/>
                <w:color w:val="000000" w:themeColor="text1"/>
                <w:lang w:val="en-US" w:eastAsia="zh-CN"/>
              </w:rPr>
              <w:t>may</w:t>
            </w:r>
            <w:r>
              <w:rPr>
                <w:rFonts w:eastAsiaTheme="minorEastAsia"/>
                <w:color w:val="000000" w:themeColor="text1"/>
                <w:lang w:val="en-US" w:eastAsia="zh-CN"/>
              </w:rPr>
              <w:t xml:space="preserve"> be use</w:t>
            </w:r>
            <w:r w:rsidR="00BB4250">
              <w:rPr>
                <w:rFonts w:eastAsiaTheme="minorEastAsia"/>
                <w:color w:val="000000" w:themeColor="text1"/>
                <w:lang w:val="en-US" w:eastAsia="zh-CN"/>
              </w:rPr>
              <w:t>d</w:t>
            </w:r>
            <w:r>
              <w:rPr>
                <w:rFonts w:eastAsiaTheme="minorEastAsia"/>
                <w:color w:val="000000" w:themeColor="text1"/>
                <w:lang w:val="en-US" w:eastAsia="zh-CN"/>
              </w:rPr>
              <w:t xml:space="preserve"> with different levels of reliability</w:t>
            </w:r>
            <w:r w:rsidR="00FC0883">
              <w:rPr>
                <w:rFonts w:eastAsiaTheme="minorEastAsia"/>
                <w:color w:val="000000" w:themeColor="text1"/>
                <w:lang w:val="en-US" w:eastAsia="zh-CN"/>
              </w:rPr>
              <w:t xml:space="preserve"> that could also relate to FR2</w:t>
            </w:r>
            <w:r>
              <w:rPr>
                <w:rFonts w:eastAsiaTheme="minorEastAsia"/>
                <w:color w:val="000000" w:themeColor="text1"/>
                <w:lang w:val="en-US" w:eastAsia="zh-CN"/>
              </w:rPr>
              <w:t>, even in some cases for eMBB. So</w:t>
            </w:r>
            <w:r w:rsidR="00BB4250">
              <w:rPr>
                <w:rFonts w:eastAsiaTheme="minorEastAsia"/>
                <w:color w:val="000000" w:themeColor="text1"/>
                <w:lang w:val="en-US" w:eastAsia="zh-CN"/>
              </w:rPr>
              <w:t>,</w:t>
            </w:r>
            <w:r>
              <w:rPr>
                <w:rFonts w:eastAsiaTheme="minorEastAsia"/>
                <w:color w:val="000000" w:themeColor="text1"/>
                <w:lang w:val="en-US" w:eastAsia="zh-CN"/>
              </w:rPr>
              <w:t xml:space="preserve"> we think it could be useful to set FR2 demod </w:t>
            </w:r>
            <w:r w:rsidR="00BB4250">
              <w:rPr>
                <w:rFonts w:eastAsiaTheme="minorEastAsia"/>
                <w:color w:val="000000" w:themeColor="text1"/>
                <w:lang w:val="en-US" w:eastAsia="zh-CN"/>
              </w:rPr>
              <w:t xml:space="preserve">minimum </w:t>
            </w:r>
            <w:r>
              <w:rPr>
                <w:rFonts w:eastAsiaTheme="minorEastAsia"/>
                <w:color w:val="000000" w:themeColor="text1"/>
                <w:lang w:val="en-US" w:eastAsia="zh-CN"/>
              </w:rPr>
              <w:t xml:space="preserve">requirements for </w:t>
            </w:r>
            <w:r w:rsidR="00763787">
              <w:rPr>
                <w:rFonts w:eastAsiaTheme="minorEastAsia"/>
                <w:color w:val="000000" w:themeColor="text1"/>
                <w:lang w:val="en-US" w:eastAsia="zh-CN"/>
              </w:rPr>
              <w:t xml:space="preserve">slot </w:t>
            </w:r>
            <w:r>
              <w:rPr>
                <w:rFonts w:eastAsiaTheme="minorEastAsia"/>
                <w:color w:val="000000" w:themeColor="text1"/>
                <w:lang w:val="en-US" w:eastAsia="zh-CN"/>
              </w:rPr>
              <w:t>aggregation and type B.</w:t>
            </w:r>
          </w:p>
          <w:p w14:paraId="1541DC3E" w14:textId="52AFD361"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test applicability, for the basestation we think that there is anyhow a natural applicability rule. It seems unlikely that a BS supports both FR1 and FR2 so the test will be for whichever FR the BS supports. </w:t>
            </w:r>
            <w:r w:rsidR="00BB4250">
              <w:rPr>
                <w:rFonts w:eastAsiaTheme="minorEastAsia"/>
                <w:color w:val="000000" w:themeColor="text1"/>
                <w:lang w:val="en-US" w:eastAsia="zh-CN"/>
              </w:rPr>
              <w:t>In addition, t</w:t>
            </w:r>
            <w:r>
              <w:rPr>
                <w:rFonts w:eastAsiaTheme="minorEastAsia"/>
                <w:color w:val="000000" w:themeColor="text1"/>
                <w:lang w:val="en-US" w:eastAsia="zh-CN"/>
              </w:rPr>
              <w:t>he tests can be optional.</w:t>
            </w:r>
          </w:p>
          <w:p w14:paraId="78E9E985" w14:textId="244E65C3" w:rsidR="00A4581B" w:rsidRPr="00905819" w:rsidRDefault="00A4581B" w:rsidP="00D465A4">
            <w:pPr>
              <w:spacing w:after="120"/>
              <w:rPr>
                <w:rFonts w:eastAsiaTheme="minorEastAsia"/>
                <w:color w:val="000000" w:themeColor="text1"/>
                <w:lang w:val="en-US" w:eastAsia="zh-CN"/>
              </w:rPr>
            </w:pPr>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4-1-11: It depends on mapping types. For mapping type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this is why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4-1-13: The DM-RS relates to the mapping type and symbol length.</w:t>
            </w:r>
          </w:p>
          <w:p w14:paraId="2B38234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4-1-14: Huawei changes to option 1.</w:t>
            </w:r>
          </w:p>
          <w:p w14:paraId="2D2C3772" w14:textId="77777777" w:rsidR="00562FF9" w:rsidRDefault="00562FF9" w:rsidP="00D465A4">
            <w:pPr>
              <w:spacing w:after="120"/>
              <w:rPr>
                <w:rFonts w:eastAsiaTheme="minorEastAsia"/>
                <w:color w:val="000000" w:themeColor="text1"/>
                <w:lang w:val="en-US" w:eastAsia="zh-CN"/>
              </w:rPr>
            </w:pPr>
          </w:p>
          <w:p w14:paraId="1FB7B14A" w14:textId="77777777" w:rsidR="00712BB3" w:rsidRPr="00562FF9" w:rsidRDefault="00712BB3" w:rsidP="00D465A4">
            <w:pPr>
              <w:spacing w:after="120"/>
              <w:rPr>
                <w:rFonts w:eastAsiaTheme="minorEastAsia"/>
                <w:color w:val="000000" w:themeColor="text1"/>
                <w:u w:val="single"/>
                <w:lang w:val="en-US" w:eastAsia="zh-CN"/>
              </w:rPr>
            </w:pPr>
            <w:r w:rsidRPr="00562FF9">
              <w:rPr>
                <w:rFonts w:eastAsiaTheme="minorEastAsia"/>
                <w:color w:val="000000" w:themeColor="text1"/>
                <w:u w:val="single"/>
                <w:lang w:val="en-US" w:eastAsia="zh-CN"/>
              </w:rPr>
              <w:t>Update 2020-02-26:</w:t>
            </w:r>
          </w:p>
          <w:p w14:paraId="4C235557" w14:textId="77777777" w:rsidR="00712BB3"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4-1-1a: We prefer option 2. The BLER target is achieved after all re-transmission. </w:t>
            </w:r>
          </w:p>
          <w:p w14:paraId="0108E720" w14:textId="394866C0" w:rsidR="00712BB3" w:rsidRPr="00905819"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The discussion on PUCCH is based on the ultra-low BLER target. In this case, higher BLER target is considered. </w:t>
            </w:r>
          </w:p>
        </w:tc>
      </w:tr>
      <w:tr w:rsidR="00EB1057" w:rsidRPr="00A11EDC" w14:paraId="4555AC7E" w14:textId="77777777" w:rsidTr="00D465A4">
        <w:tc>
          <w:tcPr>
            <w:tcW w:w="1236" w:type="dxa"/>
          </w:tcPr>
          <w:p w14:paraId="652AD41F" w14:textId="4F4BEF9D" w:rsidR="00EB1057" w:rsidRDefault="00EB1057"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 Nokia Shanghai Bell</w:t>
            </w:r>
          </w:p>
        </w:tc>
        <w:tc>
          <w:tcPr>
            <w:tcW w:w="8395" w:type="dxa"/>
          </w:tcPr>
          <w:p w14:paraId="7F30D7EB" w14:textId="52D1DB09" w:rsidR="00EB1057"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4-1-1: Nokia remains with option 1.</w:t>
            </w:r>
            <w:r w:rsidR="00566668">
              <w:rPr>
                <w:rFonts w:eastAsiaTheme="minorEastAsia"/>
                <w:color w:val="000000" w:themeColor="text1"/>
                <w:lang w:val="en-US" w:eastAsia="zh-CN"/>
              </w:rPr>
              <w:t xml:space="preserve"> Given the understanding of BLER after all reTx.</w:t>
            </w:r>
          </w:p>
          <w:p w14:paraId="1BA5EE12" w14:textId="77777777" w:rsidR="00CF734B"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4-1-1a: Option </w:t>
            </w:r>
            <w:r w:rsidR="00566668">
              <w:rPr>
                <w:rFonts w:eastAsiaTheme="minorEastAsia"/>
                <w:color w:val="000000" w:themeColor="text1"/>
                <w:lang w:val="en-US" w:eastAsia="zh-CN"/>
              </w:rPr>
              <w:t>2</w:t>
            </w:r>
            <w:r>
              <w:rPr>
                <w:rFonts w:eastAsiaTheme="minorEastAsia"/>
                <w:color w:val="000000" w:themeColor="text1"/>
                <w:lang w:val="en-US" w:eastAsia="zh-CN"/>
              </w:rPr>
              <w:t xml:space="preserve">. Nokia understood the </w:t>
            </w:r>
            <w:r w:rsidR="00566668">
              <w:rPr>
                <w:rFonts w:eastAsiaTheme="minorEastAsia"/>
                <w:color w:val="000000" w:themeColor="text1"/>
                <w:lang w:val="en-US" w:eastAsia="zh-CN"/>
              </w:rPr>
              <w:t>target BLER to mean after conclusion of the HARQ process (if activated).</w:t>
            </w:r>
          </w:p>
          <w:p w14:paraId="352AFBB4" w14:textId="77777777" w:rsidR="00781597" w:rsidRDefault="00781597" w:rsidP="00D465A4">
            <w:pPr>
              <w:spacing w:after="120"/>
              <w:rPr>
                <w:rFonts w:eastAsiaTheme="minorEastAsia"/>
                <w:color w:val="000000" w:themeColor="text1"/>
                <w:lang w:val="en-US" w:eastAsia="zh-CN"/>
              </w:rPr>
            </w:pPr>
            <w:r>
              <w:rPr>
                <w:rFonts w:eastAsiaTheme="minorEastAsia"/>
                <w:color w:val="000000" w:themeColor="text1"/>
                <w:lang w:val="en-US" w:eastAsia="zh-CN"/>
              </w:rPr>
              <w:t>4-1-2: Nokia remains with option 1.</w:t>
            </w:r>
          </w:p>
          <w:p w14:paraId="0FD41DD9" w14:textId="77777777" w:rsidR="00781597"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4-1-3: Nokia prefers to remain with n4 aggregation level for TDD and FDD.</w:t>
            </w:r>
            <w:r>
              <w:rPr>
                <w:rFonts w:eastAsiaTheme="minorEastAsia"/>
                <w:color w:val="000000" w:themeColor="text1"/>
                <w:lang w:val="en-US" w:eastAsia="zh-CN"/>
              </w:rPr>
              <w:br/>
              <w:t>We think 4 is the most likely use case for the envisioned non-extreme BLER targets.</w:t>
            </w:r>
          </w:p>
          <w:p w14:paraId="48C597D5" w14:textId="77777777" w:rsidR="003209FE"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is fine with all values greater than 1, which includes option 2.</w:t>
            </w:r>
          </w:p>
          <w:p w14:paraId="64D205CE"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agrees with option 1.</w:t>
            </w:r>
            <w:r>
              <w:rPr>
                <w:rFonts w:eastAsiaTheme="minorEastAsia"/>
                <w:color w:val="000000" w:themeColor="text1"/>
                <w:lang w:val="en-US" w:eastAsia="zh-CN"/>
              </w:rPr>
              <w:br/>
              <w:t>Practical use cases might not be limited to contiguous FDRA and it is unnecessary to test both options.</w:t>
            </w:r>
          </w:p>
          <w:p w14:paraId="0D65BC84"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4-1-6: Nokia remains with option 1. MCS 5 in table 3 (low SE).</w:t>
            </w:r>
          </w:p>
          <w:p w14:paraId="4B7EDF84" w14:textId="2B93608F"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4-1-7</w:t>
            </w:r>
            <w:r w:rsidR="00FB361A">
              <w:rPr>
                <w:rFonts w:eastAsiaTheme="minorEastAsia"/>
                <w:color w:val="000000" w:themeColor="text1"/>
                <w:lang w:val="en-US" w:eastAsia="zh-CN"/>
              </w:rPr>
              <w:t xml:space="preserve">: We agree with option 1 in both 15 and 30 kHz SCS. Concerning FR2, we don’t think that FR2 is a </w:t>
            </w:r>
            <w:r w:rsidR="00313F37">
              <w:rPr>
                <w:rFonts w:eastAsiaTheme="minorEastAsia"/>
                <w:color w:val="000000" w:themeColor="text1"/>
                <w:lang w:val="en-US" w:eastAsia="zh-CN"/>
              </w:rPr>
              <w:t xml:space="preserve">common enough </w:t>
            </w:r>
            <w:r w:rsidR="00FB361A">
              <w:rPr>
                <w:rFonts w:eastAsiaTheme="minorEastAsia"/>
                <w:color w:val="000000" w:themeColor="text1"/>
                <w:lang w:val="en-US" w:eastAsia="zh-CN"/>
              </w:rPr>
              <w:t>use case for high reliability communication</w:t>
            </w:r>
            <w:r w:rsidR="00AA38FD">
              <w:rPr>
                <w:rFonts w:eastAsiaTheme="minorEastAsia"/>
                <w:color w:val="000000" w:themeColor="text1"/>
                <w:lang w:val="en-US" w:eastAsia="zh-CN"/>
              </w:rPr>
              <w:t>, so we propose a new option: No test</w:t>
            </w:r>
            <w:r w:rsidR="00FB361A">
              <w:rPr>
                <w:rFonts w:eastAsiaTheme="minorEastAsia"/>
                <w:color w:val="000000" w:themeColor="text1"/>
                <w:lang w:val="en-US" w:eastAsia="zh-CN"/>
              </w:rPr>
              <w:t>.</w:t>
            </w:r>
          </w:p>
          <w:p w14:paraId="3CB4E14C" w14:textId="77777777"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4-1-8: </w:t>
            </w:r>
            <w:r w:rsidR="003B1B2C">
              <w:rPr>
                <w:rFonts w:eastAsiaTheme="minorEastAsia"/>
                <w:color w:val="000000" w:themeColor="text1"/>
                <w:lang w:val="en-US" w:eastAsia="zh-CN"/>
              </w:rPr>
              <w:t>Nokia agrees with option 2: full allocated BW.</w:t>
            </w:r>
            <w:r w:rsidR="003B1B2C">
              <w:rPr>
                <w:rFonts w:eastAsiaTheme="minorEastAsia"/>
                <w:color w:val="000000" w:themeColor="text1"/>
                <w:lang w:val="en-US" w:eastAsia="zh-CN"/>
              </w:rPr>
              <w:br/>
            </w:r>
            <w:r>
              <w:rPr>
                <w:rFonts w:eastAsiaTheme="minorEastAsia"/>
                <w:color w:val="000000" w:themeColor="text1"/>
                <w:lang w:val="en-US" w:eastAsia="zh-CN"/>
              </w:rPr>
              <w:t>Maximum frequency diversity is a must in the design of high reliability products (based on R15).</w:t>
            </w:r>
          </w:p>
          <w:p w14:paraId="1BE004B3" w14:textId="1F260C4B"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4-1-9 Nokia agrees with 15kHz 3D1S1U, and 30kHz 7D1S2U.</w:t>
            </w:r>
          </w:p>
          <w:p w14:paraId="17C9D475" w14:textId="52DD6A63"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4-1-10: </w:t>
            </w:r>
            <w:r w:rsidR="00DA1935">
              <w:rPr>
                <w:rFonts w:eastAsiaTheme="minorEastAsia"/>
                <w:color w:val="000000" w:themeColor="text1"/>
                <w:lang w:val="en-US" w:eastAsia="zh-CN"/>
              </w:rPr>
              <w:t>Nokia proposes to only test type A, since type B will likely be covered by low latency testing.</w:t>
            </w:r>
            <w:r w:rsidR="00DA1935">
              <w:rPr>
                <w:rFonts w:eastAsiaTheme="minorEastAsia"/>
                <w:color w:val="000000" w:themeColor="text1"/>
                <w:lang w:val="en-US" w:eastAsia="zh-CN"/>
              </w:rPr>
              <w:br/>
              <w:t>We still don’t think that both FR1 and FR2 need to be tested and see FR1 as the more common use case.</w:t>
            </w:r>
          </w:p>
          <w:p w14:paraId="4BF9DCB8" w14:textId="3E046533" w:rsidR="003B1B2C" w:rsidRDefault="004E4E33" w:rsidP="00D465A4">
            <w:pPr>
              <w:spacing w:after="120"/>
              <w:rPr>
                <w:rFonts w:eastAsiaTheme="minorEastAsia"/>
                <w:color w:val="000000" w:themeColor="text1"/>
                <w:lang w:val="en-US" w:eastAsia="zh-CN"/>
              </w:rPr>
            </w:pPr>
            <w:r>
              <w:rPr>
                <w:rFonts w:eastAsiaTheme="minorEastAsia"/>
                <w:color w:val="000000" w:themeColor="text1"/>
                <w:lang w:val="en-US" w:eastAsia="zh-CN"/>
              </w:rPr>
              <w:t>4-1-11: Nokia agrees with 14 symbols for FR1, and none for FR2.</w:t>
            </w:r>
          </w:p>
          <w:p w14:paraId="3B894278" w14:textId="6FA75945" w:rsidR="003B1B2C" w:rsidRDefault="00106EC6" w:rsidP="00D465A4">
            <w:pPr>
              <w:spacing w:after="120"/>
              <w:rPr>
                <w:rFonts w:eastAsiaTheme="minorEastAsia"/>
                <w:color w:val="000000" w:themeColor="text1"/>
                <w:lang w:val="en-US" w:eastAsia="zh-CN"/>
              </w:rPr>
            </w:pPr>
            <w:r>
              <w:rPr>
                <w:rFonts w:eastAsiaTheme="minorEastAsia"/>
                <w:color w:val="000000" w:themeColor="text1"/>
                <w:lang w:val="en-US" w:eastAsia="zh-CN"/>
              </w:rPr>
              <w:t>4-1-12: Nokia agree with option 1: starting symbol 0.</w:t>
            </w:r>
          </w:p>
          <w:p w14:paraId="5D67903C" w14:textId="1BAD5B6A" w:rsidR="003B1B2C" w:rsidRDefault="00AD3401" w:rsidP="00D465A4">
            <w:pPr>
              <w:spacing w:after="120"/>
              <w:rPr>
                <w:rFonts w:eastAsiaTheme="minorEastAsia"/>
                <w:color w:val="000000" w:themeColor="text1"/>
                <w:lang w:val="en-US" w:eastAsia="zh-CN"/>
              </w:rPr>
            </w:pPr>
            <w:r>
              <w:rPr>
                <w:rFonts w:eastAsiaTheme="minorEastAsia"/>
                <w:color w:val="000000" w:themeColor="text1"/>
                <w:lang w:val="en-US" w:eastAsia="zh-CN"/>
              </w:rPr>
              <w:t>4-1-13: Nokia agrees with FR1 option 1, and none for FR2.</w:t>
            </w:r>
          </w:p>
          <w:p w14:paraId="2EA1506D" w14:textId="29ACF9F1" w:rsidR="003B1B2C"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4-1-14: Nokia agrees with option 1: 1T2R.</w:t>
            </w:r>
          </w:p>
          <w:p w14:paraId="62CAB4A9" w14:textId="700508E2" w:rsidR="003B6626"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4-1-15: Nokia agrees with option 1 for FR1 given that BLER target is chosen to be 1% or 10%. </w:t>
            </w:r>
            <w:r>
              <w:rPr>
                <w:rFonts w:eastAsiaTheme="minorEastAsia"/>
                <w:color w:val="000000" w:themeColor="text1"/>
                <w:lang w:val="en-US" w:eastAsia="zh-CN"/>
              </w:rPr>
              <w:br/>
              <w:t>In case 0.1% is chosen, we prefer to stay with option 2.</w:t>
            </w:r>
            <w:r>
              <w:rPr>
                <w:rFonts w:eastAsiaTheme="minorEastAsia"/>
                <w:color w:val="000000" w:themeColor="text1"/>
                <w:lang w:val="en-US" w:eastAsia="zh-CN"/>
              </w:rPr>
              <w:br/>
              <w:t>No test for FR2.</w:t>
            </w:r>
          </w:p>
          <w:p w14:paraId="37189695" w14:textId="32C9D895" w:rsidR="003B6626" w:rsidRDefault="00591DFA" w:rsidP="00D465A4">
            <w:pPr>
              <w:spacing w:after="120"/>
              <w:rPr>
                <w:rFonts w:eastAsiaTheme="minorEastAsia"/>
                <w:color w:val="000000" w:themeColor="text1"/>
                <w:lang w:val="en-US" w:eastAsia="zh-CN"/>
              </w:rPr>
            </w:pPr>
            <w:r>
              <w:rPr>
                <w:rFonts w:eastAsiaTheme="minorEastAsia"/>
                <w:color w:val="000000" w:themeColor="text1"/>
                <w:lang w:val="en-US" w:eastAsia="zh-CN"/>
              </w:rPr>
              <w:t>4-2: We remain with our proposal.</w:t>
            </w:r>
          </w:p>
        </w:tc>
      </w:tr>
      <w:tr w:rsidR="001B1FE9" w:rsidRPr="00A11EDC" w14:paraId="4E015F92" w14:textId="77777777" w:rsidTr="00D465A4">
        <w:tc>
          <w:tcPr>
            <w:tcW w:w="1236" w:type="dxa"/>
          </w:tcPr>
          <w:p w14:paraId="01C6DD97" w14:textId="3A533241" w:rsidR="001B1FE9" w:rsidRDefault="001B1FE9" w:rsidP="00D465A4">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6295C179"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Sub-topic 4-1: PUSCH performance requirements with higher BLER and/or lower confidence level</w:t>
            </w:r>
          </w:p>
          <w:p w14:paraId="21E4DA7D" w14:textId="4A69BBF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w:t>
            </w:r>
            <w:r>
              <w:rPr>
                <w:rFonts w:eastAsiaTheme="minorEastAsia"/>
                <w:color w:val="000000" w:themeColor="text1"/>
                <w:lang w:val="en-US" w:eastAsia="zh-CN"/>
              </w:rPr>
              <w:t xml:space="preserve"> Option 1</w:t>
            </w:r>
            <w:r w:rsidR="00D36EA6">
              <w:rPr>
                <w:rFonts w:eastAsiaTheme="minorEastAsia"/>
                <w:color w:val="000000" w:themeColor="text1"/>
                <w:lang w:val="en-US" w:eastAsia="zh-CN"/>
              </w:rPr>
              <w:t>; but can be discussed based on the other simulation assumptions and parameters chosen. Eventually we would like to ensure that the SNR requirement is not very low.</w:t>
            </w:r>
          </w:p>
          <w:p w14:paraId="3FF33788" w14:textId="191BEB09"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4-1-1a:</w:t>
            </w:r>
            <w:r>
              <w:rPr>
                <w:rFonts w:eastAsiaTheme="minorEastAsia"/>
                <w:color w:val="000000" w:themeColor="text1"/>
                <w:lang w:val="en-US" w:eastAsia="zh-CN"/>
              </w:rPr>
              <w:t xml:space="preserve"> Option </w:t>
            </w:r>
            <w:r w:rsidR="00D36EA6">
              <w:rPr>
                <w:rFonts w:eastAsiaTheme="minorEastAsia"/>
                <w:color w:val="000000" w:themeColor="text1"/>
                <w:lang w:val="en-US" w:eastAsia="zh-CN"/>
              </w:rPr>
              <w:t xml:space="preserve">1 if HARQ re transmission is disabled, otherwise option 2 </w:t>
            </w:r>
          </w:p>
          <w:p w14:paraId="20684EFE"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4-1-2:</w:t>
            </w:r>
            <w:r w:rsidR="00D36EA6">
              <w:rPr>
                <w:rFonts w:eastAsiaTheme="minorEastAsia"/>
                <w:color w:val="000000" w:themeColor="text1"/>
                <w:lang w:val="en-US" w:eastAsia="zh-CN"/>
              </w:rPr>
              <w:t xml:space="preserve"> Option 1</w:t>
            </w:r>
          </w:p>
          <w:p w14:paraId="36FE3F0D" w14:textId="77777777" w:rsidR="00D36EA6" w:rsidRDefault="00D36EA6"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4-1-3</w:t>
            </w:r>
            <w:r w:rsidR="007D3AC3">
              <w:rPr>
                <w:rFonts w:eastAsiaTheme="minorEastAsia"/>
                <w:color w:val="000000" w:themeColor="text1"/>
                <w:lang w:val="en-US" w:eastAsia="zh-CN"/>
              </w:rPr>
              <w:t>: Option 1; Aggregation level of 2 or 4 is fine with us. Also need to discuss along with TDD pattern</w:t>
            </w:r>
          </w:p>
          <w:p w14:paraId="251A2B81" w14:textId="77777777" w:rsidR="007D3AC3" w:rsidRDefault="007D3AC3"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w:t>
            </w:r>
            <w:r>
              <w:rPr>
                <w:rFonts w:eastAsiaTheme="minorEastAsia"/>
                <w:color w:val="000000" w:themeColor="text1"/>
                <w:lang w:val="en-US" w:eastAsia="zh-CN"/>
              </w:rPr>
              <w:t>4: Option 1; No HARQ re transmission with PUSCH aggregation. Same reasoning as for PDSCH</w:t>
            </w:r>
          </w:p>
          <w:p w14:paraId="2C645EFF" w14:textId="1F6A27EA" w:rsidR="007D3AC3" w:rsidRDefault="003C6905" w:rsidP="00D465A4">
            <w:pPr>
              <w:spacing w:after="120"/>
              <w:rPr>
                <w:rFonts w:eastAsiaTheme="minorEastAsia"/>
                <w:color w:val="000000" w:themeColor="text1"/>
                <w:lang w:val="en-US" w:eastAsia="zh-CN"/>
              </w:rPr>
            </w:pPr>
            <w:r w:rsidRPr="003C6905">
              <w:rPr>
                <w:rFonts w:eastAsiaTheme="minorEastAsia"/>
                <w:color w:val="000000" w:themeColor="text1"/>
                <w:lang w:val="en-US" w:eastAsia="zh-CN"/>
              </w:rPr>
              <w:t>Issue 4-1-5:</w:t>
            </w:r>
            <w:r>
              <w:rPr>
                <w:rFonts w:eastAsiaTheme="minorEastAsia"/>
                <w:color w:val="000000" w:themeColor="text1"/>
                <w:lang w:val="en-US" w:eastAsia="zh-CN"/>
              </w:rPr>
              <w:t xml:space="preserve"> Option 1</w:t>
            </w:r>
          </w:p>
          <w:p w14:paraId="2D95215C" w14:textId="191EF4B1" w:rsidR="003C6905"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4-1-6:</w:t>
            </w:r>
            <w:r>
              <w:rPr>
                <w:rFonts w:eastAsiaTheme="minorEastAsia"/>
                <w:color w:val="000000" w:themeColor="text1"/>
                <w:lang w:val="en-US" w:eastAsia="zh-CN"/>
              </w:rPr>
              <w:t xml:space="preserve"> Option 1</w:t>
            </w:r>
          </w:p>
          <w:p w14:paraId="539DE079" w14:textId="0E6E516E"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lastRenderedPageBreak/>
              <w:t>Issue 4-1-7:</w:t>
            </w:r>
            <w:r>
              <w:rPr>
                <w:rFonts w:eastAsiaTheme="minorEastAsia"/>
                <w:color w:val="000000" w:themeColor="text1"/>
                <w:lang w:val="en-US" w:eastAsia="zh-CN"/>
              </w:rPr>
              <w:t xml:space="preserve"> Same as Rel-15 </w:t>
            </w:r>
          </w:p>
          <w:p w14:paraId="22A55554" w14:textId="77777777" w:rsidR="007D3AC3"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4-1-9:</w:t>
            </w:r>
            <w:r>
              <w:rPr>
                <w:rFonts w:eastAsiaTheme="minorEastAsia"/>
                <w:color w:val="000000" w:themeColor="text1"/>
                <w:lang w:val="en-US" w:eastAsia="zh-CN"/>
              </w:rPr>
              <w:t xml:space="preserve"> For TDD patterns we need to discuss and introduce new patterns more suited to URLLC for high reliability and low latency. Suggestion is to discuss patterns with relatively equal number of DL and UL slots in order to be better suited for low latency. For high reliability with high target BLER, the existing Rel-15 patterns should be fine, but we should aim at using configs that are likely to be used in actual deployment for URLLC.</w:t>
            </w:r>
          </w:p>
          <w:p w14:paraId="32B0DC14"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4-1-10:</w:t>
            </w:r>
            <w:r>
              <w:rPr>
                <w:rFonts w:eastAsiaTheme="minorEastAsia"/>
                <w:color w:val="000000" w:themeColor="text1"/>
                <w:lang w:val="en-US" w:eastAsia="zh-CN"/>
              </w:rPr>
              <w:t xml:space="preserve"> Either Mapping Type A or Type B, not both</w:t>
            </w:r>
          </w:p>
          <w:p w14:paraId="4053D87E"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4-1-13:</w:t>
            </w:r>
            <w:r>
              <w:rPr>
                <w:rFonts w:eastAsiaTheme="minorEastAsia"/>
                <w:color w:val="000000" w:themeColor="text1"/>
                <w:lang w:val="en-US" w:eastAsia="zh-CN"/>
              </w:rPr>
              <w:t xml:space="preserve"> Option 1</w:t>
            </w:r>
          </w:p>
          <w:p w14:paraId="23AF8FBB"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4-1-14:</w:t>
            </w:r>
            <w:r>
              <w:rPr>
                <w:rFonts w:eastAsiaTheme="minorEastAsia"/>
                <w:color w:val="000000" w:themeColor="text1"/>
                <w:lang w:val="en-US" w:eastAsia="zh-CN"/>
              </w:rPr>
              <w:t xml:space="preserve"> Option 1</w:t>
            </w:r>
          </w:p>
          <w:p w14:paraId="31DE937D" w14:textId="77777777" w:rsidR="003C5F32" w:rsidRDefault="003C5F32" w:rsidP="00D465A4">
            <w:pPr>
              <w:spacing w:after="120"/>
              <w:rPr>
                <w:rFonts w:eastAsiaTheme="minorEastAsia"/>
                <w:color w:val="000000" w:themeColor="text1"/>
                <w:lang w:val="en-US" w:eastAsia="zh-CN"/>
              </w:rPr>
            </w:pPr>
            <w:r w:rsidRPr="003C5F32">
              <w:rPr>
                <w:rFonts w:eastAsiaTheme="minorEastAsia"/>
                <w:color w:val="000000" w:themeColor="text1"/>
                <w:lang w:val="en-US" w:eastAsia="zh-CN"/>
              </w:rPr>
              <w:t>Issue 4-1-15:</w:t>
            </w:r>
            <w:r>
              <w:rPr>
                <w:rFonts w:eastAsiaTheme="minorEastAsia"/>
                <w:color w:val="000000" w:themeColor="text1"/>
                <w:lang w:val="en-US" w:eastAsia="zh-CN"/>
              </w:rPr>
              <w:t xml:space="preserve"> Option 1 as baseline</w:t>
            </w:r>
          </w:p>
          <w:p w14:paraId="452F98B0" w14:textId="3DFD1A16" w:rsidR="003C5F32" w:rsidRDefault="003C5F32" w:rsidP="00D465A4">
            <w:pPr>
              <w:spacing w:after="120"/>
              <w:rPr>
                <w:rFonts w:eastAsiaTheme="minorEastAsia"/>
                <w:color w:val="000000" w:themeColor="text1"/>
                <w:lang w:val="en-US" w:eastAsia="zh-CN"/>
              </w:rPr>
            </w:pPr>
          </w:p>
        </w:tc>
      </w:tr>
      <w:tr w:rsidR="004F354C" w:rsidRPr="00A11EDC" w14:paraId="0324214F" w14:textId="77777777" w:rsidTr="00D465A4">
        <w:tc>
          <w:tcPr>
            <w:tcW w:w="1236" w:type="dxa"/>
          </w:tcPr>
          <w:p w14:paraId="61D7C72F" w14:textId="73B5D115"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S</w:t>
            </w:r>
            <w:r>
              <w:rPr>
                <w:rFonts w:eastAsiaTheme="minorEastAsia"/>
                <w:color w:val="000000" w:themeColor="text1"/>
                <w:lang w:val="en-US" w:eastAsia="zh-CN"/>
              </w:rPr>
              <w:t>amsung</w:t>
            </w:r>
          </w:p>
        </w:tc>
        <w:tc>
          <w:tcPr>
            <w:tcW w:w="8395" w:type="dxa"/>
          </w:tcPr>
          <w:p w14:paraId="212311B6" w14:textId="77777777" w:rsidR="004F354C" w:rsidRDefault="004F354C" w:rsidP="004F354C">
            <w:pPr>
              <w:spacing w:after="120"/>
              <w:rPr>
                <w:rFonts w:eastAsiaTheme="minorEastAsia"/>
                <w:color w:val="000000" w:themeColor="text1"/>
                <w:lang w:val="en-US" w:eastAsia="zh-CN"/>
              </w:rPr>
            </w:pPr>
            <w:r w:rsidRPr="0093750C">
              <w:rPr>
                <w:rFonts w:eastAsiaTheme="minorEastAsia"/>
                <w:color w:val="000000" w:themeColor="text1"/>
                <w:lang w:val="en-US" w:eastAsia="zh-CN"/>
              </w:rPr>
              <w:t>Issue 4-1-1: Target BLER</w:t>
            </w:r>
          </w:p>
          <w:p w14:paraId="596B28F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and option 2, option 2 should be targeting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7F1062C0"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egarding with option 2: 10%BLER is normally metric with NR and LTE. This metric should be the BLER for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The purpose is to do the UL schedule and CQI measurement.   With HARQ combination after all the transmissions, the target is about 1% BLER.</w:t>
            </w:r>
          </w:p>
          <w:p w14:paraId="32A94EB8"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URLLC with reliability, it is reasonable to consider stricter target BLER with option 1  </w:t>
            </w:r>
          </w:p>
          <w:p w14:paraId="243DC322" w14:textId="77777777" w:rsidR="004F354C" w:rsidRDefault="004F354C" w:rsidP="004F354C">
            <w:pPr>
              <w:spacing w:after="120"/>
              <w:rPr>
                <w:lang w:eastAsia="zh-CN"/>
              </w:rPr>
            </w:pPr>
            <w:r>
              <w:rPr>
                <w:rFonts w:eastAsiaTheme="minorEastAsia"/>
                <w:color w:val="000000" w:themeColor="text1"/>
                <w:lang w:val="en-US" w:eastAsia="zh-CN"/>
              </w:rPr>
              <w:t>Regard with option 3, since the test purpose is r</w:t>
            </w:r>
            <w:r>
              <w:rPr>
                <w:rFonts w:hint="eastAsia"/>
                <w:lang w:eastAsia="zh-CN"/>
              </w:rPr>
              <w:t>elated high BLER and/or lower confidence</w:t>
            </w:r>
            <w:r>
              <w:rPr>
                <w:lang w:eastAsia="zh-CN"/>
              </w:rPr>
              <w:t xml:space="preserve">, the BLER is close to the 10^-5. Considering RAN4 has defined the requirement with 10^-5, I do not think it is necessary to define 0.1% BLER considering the test complexity. </w:t>
            </w:r>
          </w:p>
          <w:p w14:paraId="7073C478" w14:textId="77777777" w:rsidR="004F354C" w:rsidRDefault="004F354C" w:rsidP="004F354C">
            <w:pPr>
              <w:spacing w:after="120"/>
              <w:rPr>
                <w:rFonts w:eastAsiaTheme="minorEastAsia"/>
                <w:color w:val="000000" w:themeColor="text1"/>
                <w:lang w:val="en-US" w:eastAsia="zh-CN"/>
              </w:rPr>
            </w:pPr>
          </w:p>
          <w:p w14:paraId="2445169F"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4-1-1a: How to calculate the target BLER</w:t>
            </w:r>
          </w:p>
          <w:p w14:paraId="0981A250"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4D3C94A7"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n case of with 1%BLER test metric, we are fine with the BLER after all the transmission. Since in LTE, for most feature, such as VoLTE, and TTI banding, RAN4 has already defined the metric</w:t>
            </w:r>
            <w:r w:rsidRPr="00340914">
              <w:t xml:space="preserve"> </w:t>
            </w:r>
            <w:r>
              <w:t xml:space="preserve">with </w:t>
            </w:r>
            <w:r w:rsidRPr="00340914">
              <w:t xml:space="preserve">residual </w:t>
            </w:r>
            <w:r w:rsidRPr="00340914">
              <w:rPr>
                <w:rFonts w:eastAsia="?c?e?o“A‘??S?V?b?N‘I" w:cs="v4.2.0"/>
              </w:rPr>
              <w:t xml:space="preserve">BLER of </w:t>
            </w:r>
            <w:r w:rsidRPr="00340914">
              <w:rPr>
                <w:rFonts w:cs="v4.2.0" w:hint="eastAsia"/>
                <w:lang w:eastAsia="zh-CN"/>
              </w:rPr>
              <w:t>2</w:t>
            </w:r>
            <w:r w:rsidRPr="00340914">
              <w:rPr>
                <w:rFonts w:eastAsia="?c?e?o“A‘??S?V?b?N‘I" w:cs="v4.2.0"/>
              </w:rPr>
              <w:t>%</w:t>
            </w:r>
            <w:r>
              <w:rPr>
                <w:rFonts w:eastAsia="?c?e?o“A‘??S?V?b?N‘I" w:cs="v4.2.0"/>
              </w:rPr>
              <w:t>, even with 1%.</w:t>
            </w:r>
          </w:p>
          <w:p w14:paraId="281FB0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In case of with 10% BLER test metric, it should be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 similarly with existing system. While option 2 with targeting 10% BLER, it is not typical scenario for URLLC with high reliability. </w:t>
            </w:r>
          </w:p>
          <w:p w14:paraId="62BD0C77" w14:textId="77777777" w:rsidR="004F354C" w:rsidRPr="001B6293" w:rsidRDefault="004F354C" w:rsidP="004F354C">
            <w:pPr>
              <w:spacing w:after="120"/>
              <w:rPr>
                <w:rFonts w:eastAsiaTheme="minorEastAsia"/>
                <w:color w:val="000000" w:themeColor="text1"/>
                <w:lang w:val="en-US" w:eastAsia="zh-CN"/>
              </w:rPr>
            </w:pPr>
          </w:p>
          <w:p w14:paraId="09940BAC" w14:textId="77777777" w:rsidR="004F354C" w:rsidRDefault="004F354C" w:rsidP="004F354C">
            <w:pPr>
              <w:spacing w:after="120"/>
              <w:rPr>
                <w:rFonts w:eastAsiaTheme="minorEastAsia"/>
                <w:color w:val="000000" w:themeColor="text1"/>
                <w:lang w:eastAsia="zh-CN"/>
              </w:rPr>
            </w:pPr>
            <w:r w:rsidRPr="0040530E">
              <w:rPr>
                <w:rFonts w:eastAsiaTheme="minorEastAsia"/>
                <w:color w:val="000000" w:themeColor="text1"/>
                <w:lang w:eastAsia="zh-CN"/>
              </w:rPr>
              <w:t>Issue 4-1-2: Target confidence level</w:t>
            </w:r>
          </w:p>
          <w:p w14:paraId="0F90822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Both option1 and option 2 is fine for us. Option 2 is same with existing confidence level, can be regarded as baseline.</w:t>
            </w:r>
          </w:p>
          <w:p w14:paraId="35DED722" w14:textId="77777777" w:rsidR="004F354C" w:rsidRPr="001B6293" w:rsidRDefault="004F354C" w:rsidP="004F354C">
            <w:pPr>
              <w:spacing w:after="120"/>
              <w:rPr>
                <w:rFonts w:eastAsiaTheme="minorEastAsia"/>
                <w:color w:val="000000" w:themeColor="text1"/>
                <w:lang w:eastAsia="zh-CN"/>
              </w:rPr>
            </w:pPr>
          </w:p>
          <w:p w14:paraId="40F00493"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4-1-3: PUSCH aggregation level</w:t>
            </w:r>
          </w:p>
          <w:p w14:paraId="52EC5158"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2 aggregation level is reasonable considering the complexity and performance if considering HARQ combination. </w:t>
            </w:r>
          </w:p>
          <w:p w14:paraId="4EF983EB"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Similar with PUCCH multi-slot, RAN4 only defined the requirement with 2 slot repetition. We prefer to align with other channel </w:t>
            </w:r>
          </w:p>
          <w:p w14:paraId="5546BE3D" w14:textId="77777777" w:rsidR="004F354C" w:rsidRDefault="004F354C" w:rsidP="004F354C">
            <w:pPr>
              <w:spacing w:after="120"/>
              <w:rPr>
                <w:rFonts w:eastAsiaTheme="minorEastAsia"/>
                <w:lang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PUSCH, excepting with aggregation level to achieve the </w:t>
            </w:r>
            <w:r>
              <w:rPr>
                <w:rFonts w:hint="eastAsia"/>
                <w:lang w:eastAsia="zh-CN"/>
              </w:rPr>
              <w:t>repetition</w:t>
            </w:r>
            <w:r>
              <w:rPr>
                <w:rFonts w:eastAsiaTheme="minorEastAsia"/>
                <w:color w:val="000000" w:themeColor="text1"/>
                <w:lang w:val="en-US" w:eastAsia="zh-CN"/>
              </w:rPr>
              <w:t xml:space="preserve"> gain, </w:t>
            </w:r>
            <w:r>
              <w:rPr>
                <w:rFonts w:hint="eastAsia"/>
                <w:lang w:eastAsia="zh-CN"/>
              </w:rPr>
              <w:t>the normal HARQ combination with different RV can</w:t>
            </w:r>
            <w:r>
              <w:rPr>
                <w:lang w:eastAsia="zh-CN"/>
              </w:rPr>
              <w:t xml:space="preserve"> also</w:t>
            </w:r>
            <w:r>
              <w:rPr>
                <w:rFonts w:hint="eastAsia"/>
                <w:lang w:eastAsia="zh-CN"/>
              </w:rPr>
              <w:t xml:space="preserve"> be regarded as an efficient way to improve the </w:t>
            </w:r>
            <w:r>
              <w:rPr>
                <w:lang w:eastAsia="zh-CN"/>
              </w:rPr>
              <w:t xml:space="preserve">reliability. </w:t>
            </w:r>
          </w:p>
          <w:p w14:paraId="15FD0B45" w14:textId="77777777" w:rsidR="004F354C" w:rsidRDefault="004F354C" w:rsidP="004F354C">
            <w:pPr>
              <w:spacing w:after="120"/>
              <w:rPr>
                <w:rFonts w:eastAsiaTheme="minorEastAsia"/>
                <w:lang w:eastAsia="zh-CN"/>
              </w:rPr>
            </w:pPr>
            <w:r>
              <w:rPr>
                <w:rFonts w:eastAsiaTheme="minorEastAsia" w:hint="eastAsia"/>
                <w:lang w:eastAsia="zh-CN"/>
              </w:rPr>
              <w:t>I</w:t>
            </w:r>
            <w:r>
              <w:rPr>
                <w:rFonts w:eastAsiaTheme="minorEastAsia"/>
                <w:lang w:eastAsia="zh-CN"/>
              </w:rPr>
              <w:t xml:space="preserve">n case of PUSCH aggregation level without HARQ combination, 4 repetition level can cover all the RV version, no need to cover 8. </w:t>
            </w:r>
          </w:p>
          <w:p w14:paraId="27A61921" w14:textId="77777777" w:rsidR="004F354C" w:rsidRDefault="004F354C" w:rsidP="004F354C">
            <w:pPr>
              <w:spacing w:after="120"/>
              <w:rPr>
                <w:rFonts w:eastAsiaTheme="minorEastAsia"/>
                <w:lang w:eastAsia="zh-CN"/>
              </w:rPr>
            </w:pPr>
            <w:r>
              <w:rPr>
                <w:rFonts w:eastAsiaTheme="minorEastAsia"/>
                <w:lang w:eastAsia="zh-CN"/>
              </w:rPr>
              <w:t>Meanwhile, in some high SNR region, we do not think mandatory is meaningful, considering the targeting BLER is 1%.</w:t>
            </w:r>
          </w:p>
          <w:p w14:paraId="2A1ED045" w14:textId="77777777" w:rsidR="004F354C" w:rsidRDefault="004F354C" w:rsidP="004F354C">
            <w:pPr>
              <w:spacing w:after="120"/>
              <w:rPr>
                <w:rFonts w:eastAsiaTheme="minorEastAsia"/>
                <w:lang w:eastAsia="zh-CN"/>
              </w:rPr>
            </w:pPr>
            <w:r>
              <w:rPr>
                <w:rFonts w:eastAsiaTheme="minorEastAsia"/>
                <w:lang w:eastAsia="zh-CN"/>
              </w:rPr>
              <w:t xml:space="preserve">We do not prefer PUSCH aggregation level =4 and HARQ combination. </w:t>
            </w:r>
          </w:p>
          <w:p w14:paraId="7B28B344" w14:textId="77777777" w:rsidR="004F354C" w:rsidRDefault="004F354C" w:rsidP="004F354C">
            <w:pPr>
              <w:spacing w:after="120"/>
              <w:rPr>
                <w:rFonts w:eastAsiaTheme="minorEastAsia"/>
                <w:lang w:eastAsia="zh-CN"/>
              </w:rPr>
            </w:pPr>
            <w:r>
              <w:rPr>
                <w:rFonts w:eastAsiaTheme="minorEastAsia" w:hint="eastAsia"/>
                <w:lang w:eastAsia="zh-CN"/>
              </w:rPr>
              <w:lastRenderedPageBreak/>
              <w:t>T</w:t>
            </w:r>
            <w:r>
              <w:rPr>
                <w:rFonts w:eastAsiaTheme="minorEastAsia"/>
                <w:lang w:eastAsia="zh-CN"/>
              </w:rPr>
              <w:t xml:space="preserve">he buffer size and transmission delay will be increased, especially for TDD.  In TDD, the available </w:t>
            </w:r>
            <w:r w:rsidRPr="00364B1F">
              <w:rPr>
                <w:rFonts w:eastAsiaTheme="minorEastAsia"/>
                <w:lang w:eastAsia="zh-CN"/>
              </w:rPr>
              <w:t>continuous</w:t>
            </w:r>
            <w:r>
              <w:rPr>
                <w:rFonts w:eastAsiaTheme="minorEastAsia"/>
                <w:lang w:eastAsia="zh-CN"/>
              </w:rPr>
              <w:t xml:space="preserve"> UL slot is limited, it is difficult to support 4 continuous UL slot. In order to complete all the transmission, the process delay is very large. It is not the typical scenario for URLLC scheduling.</w:t>
            </w:r>
          </w:p>
          <w:p w14:paraId="63722D7D" w14:textId="77777777" w:rsidR="004F354C" w:rsidRDefault="004F354C" w:rsidP="004F354C">
            <w:pPr>
              <w:spacing w:after="120"/>
              <w:rPr>
                <w:rFonts w:eastAsiaTheme="minorEastAsia"/>
                <w:color w:val="000000" w:themeColor="text1"/>
                <w:lang w:eastAsia="zh-CN"/>
              </w:rPr>
            </w:pPr>
          </w:p>
          <w:p w14:paraId="2E4802EE"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4-1-4: Number of HARQ transmission</w:t>
            </w:r>
          </w:p>
          <w:p w14:paraId="1BA53B3B" w14:textId="77777777" w:rsidR="004F354C" w:rsidRPr="001B6293"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2:  4 HARQ </w:t>
            </w:r>
          </w:p>
          <w:p w14:paraId="2CDE06F3" w14:textId="77777777" w:rsidR="004F354C" w:rsidRDefault="004F354C" w:rsidP="004F354C">
            <w:pPr>
              <w:spacing w:after="120"/>
              <w:rPr>
                <w:rFonts w:eastAsiaTheme="minorEastAsia"/>
                <w:color w:val="000000" w:themeColor="text1"/>
                <w:lang w:eastAsia="zh-CN"/>
              </w:rPr>
            </w:pPr>
          </w:p>
          <w:p w14:paraId="5CBD5AD0"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4-1-5: Waveform</w:t>
            </w:r>
          </w:p>
          <w:p w14:paraId="6751C2CA"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46AAA86F" w14:textId="77777777" w:rsidR="004F354C" w:rsidRDefault="004F354C" w:rsidP="004F354C">
            <w:pPr>
              <w:spacing w:after="120"/>
              <w:rPr>
                <w:lang w:eastAsia="zh-CN"/>
              </w:rPr>
            </w:pPr>
            <w:r>
              <w:rPr>
                <w:lang w:eastAsia="zh-CN"/>
              </w:rPr>
              <w:t>C</w:t>
            </w:r>
            <w:r>
              <w:rPr>
                <w:rFonts w:hint="eastAsia"/>
                <w:lang w:eastAsia="zh-CN"/>
              </w:rPr>
              <w:t>onsidering the test of URLLC is functionality test</w:t>
            </w:r>
            <w:r>
              <w:rPr>
                <w:lang w:eastAsia="zh-CN"/>
              </w:rPr>
              <w:t>,</w:t>
            </w:r>
            <w:r>
              <w:rPr>
                <w:rFonts w:hint="eastAsia"/>
                <w:lang w:eastAsia="zh-CN"/>
              </w:rPr>
              <w:t xml:space="preserve"> </w:t>
            </w:r>
            <w:r>
              <w:rPr>
                <w:lang w:eastAsia="zh-CN"/>
              </w:rPr>
              <w:t>there is not too much different  for CP-OFDM and DFT-s-OFDM</w:t>
            </w:r>
          </w:p>
          <w:p w14:paraId="1C0C7721" w14:textId="77777777" w:rsidR="004F354C" w:rsidRPr="00F92705" w:rsidRDefault="004F354C" w:rsidP="004F354C">
            <w:pPr>
              <w:spacing w:after="120"/>
              <w:rPr>
                <w:rFonts w:eastAsiaTheme="minorEastAsia"/>
                <w:color w:val="000000" w:themeColor="text1"/>
                <w:lang w:eastAsia="zh-CN"/>
              </w:rPr>
            </w:pPr>
          </w:p>
          <w:p w14:paraId="2542E76F"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4-1-6: MCS</w:t>
            </w:r>
          </w:p>
          <w:p w14:paraId="12B55AE1"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526C1D23" w14:textId="77777777" w:rsidR="004F354C" w:rsidRDefault="004F354C" w:rsidP="004F354C">
            <w:pPr>
              <w:spacing w:after="120"/>
              <w:rPr>
                <w:rFonts w:eastAsiaTheme="minorEastAsia"/>
                <w:color w:val="000000" w:themeColor="text1"/>
                <w:lang w:eastAsia="zh-CN"/>
              </w:rPr>
            </w:pPr>
          </w:p>
          <w:p w14:paraId="18A6B8C9" w14:textId="77777777" w:rsidR="004F354C" w:rsidRDefault="004F354C" w:rsidP="004F354C">
            <w:pPr>
              <w:spacing w:after="120"/>
              <w:rPr>
                <w:rFonts w:eastAsiaTheme="minorEastAsia"/>
                <w:color w:val="000000" w:themeColor="text1"/>
                <w:lang w:eastAsia="zh-CN"/>
              </w:rPr>
            </w:pPr>
            <w:r w:rsidRPr="00F12D5E">
              <w:rPr>
                <w:rFonts w:eastAsiaTheme="minorEastAsia"/>
                <w:color w:val="000000" w:themeColor="text1"/>
                <w:lang w:eastAsia="zh-CN"/>
              </w:rPr>
              <w:t>Issue 4-1-7: SCS&amp;BW</w:t>
            </w:r>
          </w:p>
          <w:p w14:paraId="4F0BAE2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0E25757A" w14:textId="77777777" w:rsidR="004F354C" w:rsidRDefault="004F354C" w:rsidP="004F354C">
            <w:pPr>
              <w:spacing w:after="120"/>
              <w:rPr>
                <w:rFonts w:eastAsiaTheme="minorEastAsia"/>
                <w:color w:val="000000" w:themeColor="text1"/>
                <w:lang w:eastAsia="zh-CN"/>
              </w:rPr>
            </w:pPr>
            <w:r w:rsidRPr="00BB563E">
              <w:rPr>
                <w:rFonts w:eastAsiaTheme="minorEastAsia"/>
                <w:color w:val="000000" w:themeColor="text1"/>
                <w:lang w:eastAsia="zh-CN"/>
              </w:rPr>
              <w:t>Issue 4-1-8: Number of PRBs</w:t>
            </w:r>
          </w:p>
          <w:p w14:paraId="4E18723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[25] RB is fine for us. The typical URLLC deployment should be considered with limited information bit. In case of larger number of RB, we should check whether MCS table can apply very lower coding rate.</w:t>
            </w:r>
          </w:p>
          <w:p w14:paraId="1AE32205" w14:textId="77777777" w:rsidR="004F354C" w:rsidRDefault="004F354C" w:rsidP="004F354C">
            <w:pPr>
              <w:spacing w:after="120"/>
              <w:rPr>
                <w:rFonts w:eastAsiaTheme="minorEastAsia"/>
                <w:color w:val="000000" w:themeColor="text1"/>
                <w:lang w:eastAsia="zh-CN"/>
              </w:rPr>
            </w:pPr>
          </w:p>
          <w:p w14:paraId="169CD277" w14:textId="77777777" w:rsidR="004F354C" w:rsidRDefault="004F354C" w:rsidP="004F354C">
            <w:pPr>
              <w:spacing w:after="120"/>
              <w:rPr>
                <w:rFonts w:eastAsiaTheme="minorEastAsia"/>
                <w:color w:val="000000" w:themeColor="text1"/>
                <w:lang w:eastAsia="zh-CN"/>
              </w:rPr>
            </w:pPr>
            <w:r w:rsidRPr="00C85290">
              <w:rPr>
                <w:rFonts w:eastAsiaTheme="minorEastAsia"/>
                <w:color w:val="000000" w:themeColor="text1"/>
                <w:lang w:eastAsia="zh-CN"/>
              </w:rPr>
              <w:t>Issue 4-1-9: TDD pattern</w:t>
            </w:r>
          </w:p>
          <w:p w14:paraId="1942DEFF"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reuse the TDD configuration for Rel-15 NR BS demodulation requirement</w:t>
            </w:r>
          </w:p>
          <w:p w14:paraId="3571A638" w14:textId="77777777" w:rsidR="004F354C" w:rsidRDefault="004F354C" w:rsidP="004F354C">
            <w:pPr>
              <w:spacing w:after="120"/>
              <w:rPr>
                <w:rFonts w:eastAsiaTheme="minorEastAsia"/>
                <w:color w:val="000000" w:themeColor="text1"/>
                <w:lang w:eastAsia="zh-CN"/>
              </w:rPr>
            </w:pPr>
          </w:p>
          <w:p w14:paraId="6402740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I</w:t>
            </w:r>
            <w:r w:rsidRPr="000116AA">
              <w:rPr>
                <w:rFonts w:eastAsiaTheme="minorEastAsia"/>
                <w:color w:val="000000" w:themeColor="text1"/>
                <w:lang w:eastAsia="zh-CN"/>
              </w:rPr>
              <w:t>ssue 4-1-10: Mapping type</w:t>
            </w:r>
          </w:p>
          <w:p w14:paraId="4D2B2263"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 xml:space="preserve">refer option 1 for FR1. </w:t>
            </w:r>
          </w:p>
          <w:p w14:paraId="0AD31FFC"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For high reliability requirement, I am not sure whether the requirement in FR2 is needed? We should discuss the typical scenario, before discussion the FR2 parameters with high reliability requirements</w:t>
            </w:r>
          </w:p>
          <w:p w14:paraId="607ECF3A" w14:textId="77777777" w:rsidR="004F354C" w:rsidRDefault="004F354C" w:rsidP="004F354C">
            <w:pPr>
              <w:spacing w:after="120"/>
              <w:rPr>
                <w:rFonts w:eastAsiaTheme="minorEastAsia"/>
                <w:color w:val="000000" w:themeColor="text1"/>
                <w:lang w:eastAsia="zh-CN"/>
              </w:rPr>
            </w:pPr>
          </w:p>
          <w:p w14:paraId="7BE0C540"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4-1-11: Symbol length</w:t>
            </w:r>
          </w:p>
          <w:p w14:paraId="78FC18A4"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for FR1</w:t>
            </w:r>
          </w:p>
          <w:p w14:paraId="7A4A3719"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4-1-12: Starting symbol</w:t>
            </w:r>
          </w:p>
          <w:p w14:paraId="0C30AD1A"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w:t>
            </w:r>
          </w:p>
          <w:p w14:paraId="426D6B07"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4-1-13: DM-RS configuration</w:t>
            </w:r>
          </w:p>
          <w:p w14:paraId="7AAFC84D"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,reuse the Rel-15 parameters in FR1</w:t>
            </w:r>
          </w:p>
          <w:p w14:paraId="44A42D3B"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4-1-14: Antenna configuration</w:t>
            </w:r>
          </w:p>
          <w:p w14:paraId="696802A1"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 xml:space="preserve">Prefer option 1: URLLC with </w:t>
            </w:r>
            <w:r w:rsidRPr="0093750C">
              <w:rPr>
                <w:rFonts w:eastAsiaTheme="minorEastAsia"/>
                <w:color w:val="000000" w:themeColor="text1"/>
                <w:lang w:eastAsia="zh-CN"/>
              </w:rPr>
              <w:t>aggregation</w:t>
            </w:r>
            <w:r>
              <w:rPr>
                <w:rFonts w:eastAsiaTheme="minorEastAsia"/>
                <w:color w:val="000000" w:themeColor="text1"/>
                <w:lang w:eastAsia="zh-CN"/>
              </w:rPr>
              <w:t xml:space="preserve"> is only available for 1layer.</w:t>
            </w:r>
          </w:p>
          <w:p w14:paraId="5639BE4B" w14:textId="77777777" w:rsidR="004F354C" w:rsidRDefault="004F354C" w:rsidP="004F354C">
            <w:pPr>
              <w:spacing w:after="120"/>
              <w:rPr>
                <w:rFonts w:eastAsiaTheme="minorEastAsia"/>
                <w:color w:val="000000" w:themeColor="text1"/>
                <w:lang w:eastAsia="zh-CN"/>
              </w:rPr>
            </w:pPr>
            <w:r w:rsidRPr="00931025">
              <w:rPr>
                <w:rFonts w:eastAsiaTheme="minorEastAsia"/>
                <w:color w:val="000000" w:themeColor="text1"/>
                <w:lang w:eastAsia="zh-CN"/>
              </w:rPr>
              <w:t>Issue 4-1-15: Propagation condition</w:t>
            </w:r>
          </w:p>
          <w:p w14:paraId="2E014E43" w14:textId="00461AFE" w:rsidR="004F354C" w:rsidRPr="001B1FE9" w:rsidRDefault="004F354C" w:rsidP="004F354C">
            <w:pPr>
              <w:spacing w:after="120"/>
              <w:rPr>
                <w:rFonts w:eastAsiaTheme="minorEastAsia"/>
                <w:color w:val="000000" w:themeColor="text1"/>
                <w:lang w:val="en-US" w:eastAsia="zh-CN"/>
              </w:rPr>
            </w:pPr>
            <w:r>
              <w:rPr>
                <w:rFonts w:eastAsiaTheme="minorEastAsia"/>
                <w:color w:val="000000" w:themeColor="text1"/>
                <w:lang w:eastAsia="zh-CN"/>
              </w:rPr>
              <w:t>Prefer option 1</w:t>
            </w:r>
            <w:r>
              <w:rPr>
                <w:rFonts w:eastAsiaTheme="minorEastAsia" w:hint="eastAsia"/>
                <w:color w:val="000000" w:themeColor="text1"/>
                <w:lang w:eastAsia="zh-CN"/>
              </w:rPr>
              <w:t xml:space="preserve"> </w:t>
            </w:r>
            <w:r>
              <w:rPr>
                <w:rFonts w:eastAsiaTheme="minorEastAsia"/>
                <w:color w:val="000000" w:themeColor="text1"/>
                <w:lang w:eastAsia="zh-CN"/>
              </w:rPr>
              <w:t>in FR1</w:t>
            </w:r>
          </w:p>
        </w:tc>
      </w:tr>
    </w:tbl>
    <w:p w14:paraId="4E66461A" w14:textId="77777777" w:rsidR="00300642" w:rsidRDefault="00300642" w:rsidP="00300642">
      <w:pPr>
        <w:rPr>
          <w:color w:val="0070C0"/>
          <w:lang w:val="en-US" w:eastAsia="zh-CN"/>
        </w:rPr>
      </w:pPr>
      <w:r w:rsidRPr="003418CB">
        <w:rPr>
          <w:rFonts w:hint="eastAsia"/>
          <w:color w:val="0070C0"/>
          <w:lang w:val="en-US" w:eastAsia="zh-CN"/>
        </w:rPr>
        <w:lastRenderedPageBreak/>
        <w:t xml:space="preserve"> </w:t>
      </w:r>
    </w:p>
    <w:p w14:paraId="449C2B69" w14:textId="77777777" w:rsidR="00300642" w:rsidRPr="00805BE8" w:rsidRDefault="00300642" w:rsidP="00300642">
      <w:pPr>
        <w:pStyle w:val="3"/>
        <w:rPr>
          <w:sz w:val="24"/>
          <w:szCs w:val="16"/>
        </w:rPr>
      </w:pPr>
      <w:r w:rsidRPr="00805BE8">
        <w:rPr>
          <w:sz w:val="24"/>
          <w:szCs w:val="16"/>
        </w:rPr>
        <w:lastRenderedPageBreak/>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close-to-finalize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2"/>
      </w:pPr>
      <w:r w:rsidRPr="00035C50">
        <w:t>Summary</w:t>
      </w:r>
      <w:r w:rsidRPr="00035C50">
        <w:rPr>
          <w:rFonts w:hint="eastAsia"/>
        </w:rPr>
        <w:t xml:space="preserve"> for 1st round </w:t>
      </w:r>
    </w:p>
    <w:p w14:paraId="3CC8D89F" w14:textId="77777777" w:rsidR="00300642" w:rsidRPr="00805BE8" w:rsidRDefault="00300642" w:rsidP="00300642">
      <w:pPr>
        <w:pStyle w:val="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3"/>
        <w:gridCol w:w="8408"/>
      </w:tblGrid>
      <w:tr w:rsidR="00300642" w:rsidRPr="00A11EDC" w14:paraId="799938D9" w14:textId="77777777" w:rsidTr="00647E3E">
        <w:tc>
          <w:tcPr>
            <w:tcW w:w="1223" w:type="dxa"/>
          </w:tcPr>
          <w:p w14:paraId="143CC060" w14:textId="77777777" w:rsidR="00300642" w:rsidRPr="00905819" w:rsidRDefault="00300642" w:rsidP="00661986">
            <w:pPr>
              <w:rPr>
                <w:rFonts w:eastAsiaTheme="minorEastAsia"/>
                <w:b/>
                <w:bCs/>
                <w:color w:val="000000" w:themeColor="text1"/>
                <w:lang w:val="en-US" w:eastAsia="zh-CN"/>
              </w:rPr>
            </w:pPr>
          </w:p>
        </w:tc>
        <w:tc>
          <w:tcPr>
            <w:tcW w:w="8408"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47E3E">
        <w:tc>
          <w:tcPr>
            <w:tcW w:w="1223" w:type="dxa"/>
          </w:tcPr>
          <w:p w14:paraId="0626DA31" w14:textId="05498BB0" w:rsidR="00300642" w:rsidRPr="00905819" w:rsidRDefault="00FD7E7D" w:rsidP="00FD7E7D">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4</w:t>
            </w:r>
          </w:p>
        </w:tc>
        <w:tc>
          <w:tcPr>
            <w:tcW w:w="8408" w:type="dxa"/>
          </w:tcPr>
          <w:p w14:paraId="1B8D38EF"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Tentative agreements:</w:t>
            </w:r>
          </w:p>
          <w:p w14:paraId="7180A405" w14:textId="204D5111" w:rsidR="00FD7E7D" w:rsidRPr="00FD7E7D" w:rsidRDefault="00FD7E7D" w:rsidP="00661986">
            <w:pPr>
              <w:rPr>
                <w:rFonts w:eastAsiaTheme="minorEastAsia"/>
                <w:b/>
                <w:color w:val="000000" w:themeColor="text1"/>
                <w:highlight w:val="yellow"/>
                <w:u w:val="single"/>
                <w:lang w:val="en-US" w:eastAsia="zh-CN"/>
              </w:rPr>
            </w:pPr>
            <w:r w:rsidRPr="00FD7E7D">
              <w:rPr>
                <w:rFonts w:eastAsiaTheme="minorEastAsia" w:hint="eastAsia"/>
                <w:b/>
                <w:color w:val="000000" w:themeColor="text1"/>
                <w:highlight w:val="yellow"/>
                <w:u w:val="single"/>
                <w:lang w:val="en-US" w:eastAsia="zh-CN"/>
              </w:rPr>
              <w:t>BS FR1 URLLC</w:t>
            </w:r>
            <w:r>
              <w:rPr>
                <w:rFonts w:eastAsiaTheme="minorEastAsia"/>
                <w:b/>
                <w:color w:val="000000" w:themeColor="text1"/>
                <w:highlight w:val="yellow"/>
                <w:u w:val="single"/>
                <w:lang w:val="en-US" w:eastAsia="zh-CN"/>
              </w:rPr>
              <w:t xml:space="preserve"> PUSCH</w:t>
            </w:r>
            <w:r w:rsidRPr="00FD7E7D">
              <w:rPr>
                <w:rFonts w:eastAsiaTheme="minorEastAsia" w:hint="eastAsia"/>
                <w:b/>
                <w:color w:val="000000" w:themeColor="text1"/>
                <w:highlight w:val="yellow"/>
                <w:u w:val="single"/>
                <w:lang w:val="en-US" w:eastAsia="zh-CN"/>
              </w:rPr>
              <w:t xml:space="preserve"> demodulation requirement for high reliability </w:t>
            </w:r>
            <w:r w:rsidRPr="00FD7E7D">
              <w:rPr>
                <w:rFonts w:eastAsiaTheme="minorEastAsia"/>
                <w:b/>
                <w:color w:val="000000" w:themeColor="text1"/>
                <w:highlight w:val="yellow"/>
                <w:u w:val="single"/>
                <w:lang w:val="en-US" w:eastAsia="zh-CN"/>
              </w:rPr>
              <w:t>with high BLER</w:t>
            </w:r>
          </w:p>
          <w:p w14:paraId="7B12A0A6" w14:textId="1752A888" w:rsidR="00E64968" w:rsidRPr="00FD7E7D"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Target BLER : 1%</w:t>
            </w:r>
          </w:p>
          <w:p w14:paraId="6928E07C" w14:textId="477568CF" w:rsidR="00E64968" w:rsidRPr="00FD7E7D"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Calculate the target BLER after all transmission if HARQ activated.</w:t>
            </w:r>
          </w:p>
          <w:p w14:paraId="12DD576C" w14:textId="450D3603" w:rsidR="004B1A63" w:rsidRPr="004B1A63" w:rsidRDefault="004B1A63" w:rsidP="005D36FD">
            <w:pPr>
              <w:pStyle w:val="afe"/>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Number of HARQ transmission: 4</w:t>
            </w:r>
          </w:p>
          <w:p w14:paraId="199B3371" w14:textId="0070B9E8" w:rsidR="00E64968"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Waveform: CP-OFDM</w:t>
            </w:r>
          </w:p>
          <w:p w14:paraId="102A61BE" w14:textId="361D1BEF" w:rsidR="00E64968" w:rsidRPr="00FD7E7D"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MCS: MCS 5 in table 3</w:t>
            </w:r>
          </w:p>
          <w:p w14:paraId="19DC14D8" w14:textId="0DFAF935" w:rsidR="00E64968" w:rsidRPr="00FD7E7D" w:rsidRDefault="00E64968" w:rsidP="005D36FD">
            <w:pPr>
              <w:pStyle w:val="afe"/>
              <w:numPr>
                <w:ilvl w:val="0"/>
                <w:numId w:val="30"/>
              </w:numPr>
              <w:spacing w:after="120"/>
              <w:ind w:firstLineChars="0"/>
              <w:rPr>
                <w:szCs w:val="24"/>
                <w:highlight w:val="yellow"/>
                <w:lang w:eastAsia="zh-CN"/>
              </w:rPr>
            </w:pPr>
            <w:r w:rsidRPr="00FD7E7D">
              <w:rPr>
                <w:szCs w:val="24"/>
                <w:highlight w:val="yellow"/>
                <w:lang w:eastAsia="zh-CN"/>
              </w:rPr>
              <w:t>SCS &amp; BW: 10 MHz/15kHz, 40MHz/30kHz</w:t>
            </w:r>
            <w:r w:rsidR="00FD7E7D">
              <w:rPr>
                <w:szCs w:val="24"/>
                <w:highlight w:val="yellow"/>
                <w:lang w:eastAsia="zh-CN"/>
              </w:rPr>
              <w:t xml:space="preserve"> for initial simulation alignment</w:t>
            </w:r>
          </w:p>
          <w:p w14:paraId="553D080B" w14:textId="77777777" w:rsidR="00FD7E7D" w:rsidRPr="00FD7E7D" w:rsidRDefault="00E64968" w:rsidP="005D36FD">
            <w:pPr>
              <w:pStyle w:val="afe"/>
              <w:numPr>
                <w:ilvl w:val="0"/>
                <w:numId w:val="30"/>
              </w:numPr>
              <w:spacing w:after="120"/>
              <w:ind w:firstLineChars="0"/>
              <w:rPr>
                <w:rFonts w:eastAsia="宋体"/>
                <w:szCs w:val="24"/>
                <w:highlight w:val="yellow"/>
                <w:lang w:eastAsia="zh-CN"/>
              </w:rPr>
            </w:pPr>
            <w:r w:rsidRPr="00FD7E7D">
              <w:rPr>
                <w:rFonts w:eastAsiaTheme="minorEastAsia"/>
                <w:color w:val="000000" w:themeColor="text1"/>
                <w:highlight w:val="yellow"/>
                <w:lang w:eastAsia="zh-CN"/>
              </w:rPr>
              <w:t xml:space="preserve">TDD pattern: </w:t>
            </w:r>
          </w:p>
          <w:p w14:paraId="0F4616CD" w14:textId="77777777" w:rsidR="00FD7E7D" w:rsidRPr="00FD7E7D" w:rsidRDefault="00FD7E7D" w:rsidP="005D36FD">
            <w:pPr>
              <w:pStyle w:val="afe"/>
              <w:numPr>
                <w:ilvl w:val="1"/>
                <w:numId w:val="30"/>
              </w:numPr>
              <w:spacing w:after="120"/>
              <w:ind w:firstLineChars="0"/>
              <w:rPr>
                <w:rFonts w:eastAsia="宋体"/>
                <w:szCs w:val="24"/>
                <w:highlight w:val="yellow"/>
                <w:lang w:eastAsia="zh-CN"/>
              </w:rPr>
            </w:pPr>
            <w:r>
              <w:rPr>
                <w:rFonts w:eastAsiaTheme="minorEastAsia"/>
                <w:color w:val="000000" w:themeColor="text1"/>
                <w:highlight w:val="yellow"/>
                <w:lang w:eastAsia="zh-CN"/>
              </w:rPr>
              <w:t xml:space="preserve">15kHz SCS: </w:t>
            </w:r>
            <w:r w:rsidR="00E64968" w:rsidRPr="00FD7E7D">
              <w:rPr>
                <w:rFonts w:eastAsia="Yu Mincho"/>
                <w:highlight w:val="yellow"/>
                <w:lang w:eastAsia="ja-JP"/>
              </w:rPr>
              <w:t>3D1S1U, S=10D: 2G: 2U</w:t>
            </w:r>
          </w:p>
          <w:p w14:paraId="7B75FE50" w14:textId="6BFCD78C" w:rsidR="00E64968" w:rsidRPr="00FD7E7D" w:rsidRDefault="00FD7E7D" w:rsidP="005D36FD">
            <w:pPr>
              <w:pStyle w:val="afe"/>
              <w:numPr>
                <w:ilvl w:val="1"/>
                <w:numId w:val="30"/>
              </w:numPr>
              <w:spacing w:after="120"/>
              <w:ind w:firstLineChars="0"/>
              <w:rPr>
                <w:rFonts w:eastAsia="宋体"/>
                <w:szCs w:val="24"/>
                <w:highlight w:val="yellow"/>
                <w:lang w:eastAsia="zh-CN"/>
              </w:rPr>
            </w:pPr>
            <w:r>
              <w:rPr>
                <w:rFonts w:eastAsiaTheme="minorEastAsia"/>
                <w:color w:val="000000" w:themeColor="text1"/>
                <w:highlight w:val="yellow"/>
                <w:lang w:eastAsia="zh-CN"/>
              </w:rPr>
              <w:t>30kHz SCS:</w:t>
            </w:r>
            <w:r>
              <w:rPr>
                <w:rFonts w:eastAsia="Yu Mincho"/>
                <w:highlight w:val="yellow"/>
                <w:lang w:eastAsia="ja-JP"/>
              </w:rPr>
              <w:t xml:space="preserve"> 7D1S2U, S=6D: 4G: 4U </w:t>
            </w:r>
          </w:p>
          <w:p w14:paraId="10928876" w14:textId="07AD5973" w:rsidR="00E64968" w:rsidRPr="00FD7E7D" w:rsidRDefault="00FD7E7D" w:rsidP="005D36FD">
            <w:pPr>
              <w:pStyle w:val="afe"/>
              <w:numPr>
                <w:ilvl w:val="0"/>
                <w:numId w:val="30"/>
              </w:numPr>
              <w:ind w:firstLineChars="0"/>
              <w:rPr>
                <w:rFonts w:eastAsiaTheme="minorEastAsia"/>
                <w:color w:val="000000" w:themeColor="text1"/>
                <w:highlight w:val="yellow"/>
                <w:lang w:eastAsia="zh-CN"/>
              </w:rPr>
            </w:pPr>
            <w:r>
              <w:rPr>
                <w:rFonts w:eastAsiaTheme="minorEastAsia"/>
                <w:color w:val="000000" w:themeColor="text1"/>
                <w:highlight w:val="yellow"/>
                <w:lang w:eastAsia="zh-CN"/>
              </w:rPr>
              <w:t>Symbol length is 14 with</w:t>
            </w:r>
            <w:r w:rsidR="005273C3" w:rsidRPr="00FD7E7D">
              <w:rPr>
                <w:rFonts w:eastAsiaTheme="minorEastAsia"/>
                <w:color w:val="000000" w:themeColor="text1"/>
                <w:highlight w:val="yellow"/>
                <w:lang w:eastAsia="zh-CN"/>
              </w:rPr>
              <w:t xml:space="preserve"> starting symbol 0</w:t>
            </w:r>
          </w:p>
          <w:p w14:paraId="78A0A952" w14:textId="75A484FF" w:rsidR="005273C3" w:rsidRPr="00FD7E7D" w:rsidRDefault="005273C3" w:rsidP="005D36FD">
            <w:pPr>
              <w:pStyle w:val="afe"/>
              <w:numPr>
                <w:ilvl w:val="0"/>
                <w:numId w:val="30"/>
              </w:numPr>
              <w:ind w:firstLineChars="0"/>
              <w:rPr>
                <w:rFonts w:eastAsiaTheme="minorEastAsia"/>
                <w:color w:val="000000" w:themeColor="text1"/>
                <w:highlight w:val="yellow"/>
                <w:lang w:eastAsia="zh-CN"/>
              </w:rPr>
            </w:pPr>
            <w:r w:rsidRPr="00FD7E7D">
              <w:rPr>
                <w:rFonts w:eastAsiaTheme="minorEastAsia"/>
                <w:color w:val="000000" w:themeColor="text1"/>
                <w:highlight w:val="yellow"/>
                <w:lang w:eastAsia="zh-CN"/>
              </w:rPr>
              <w:t>DM-RS configuration: Type 1 wit</w:t>
            </w:r>
            <w:r w:rsidR="00FD7E7D">
              <w:rPr>
                <w:rFonts w:eastAsiaTheme="minorEastAsia"/>
                <w:color w:val="000000" w:themeColor="text1"/>
                <w:highlight w:val="yellow"/>
                <w:lang w:eastAsia="zh-CN"/>
              </w:rPr>
              <w:t>h single-symbol: 1+1</w:t>
            </w:r>
          </w:p>
          <w:p w14:paraId="7EF22DC6" w14:textId="639F8C21" w:rsidR="005273C3" w:rsidRPr="00FD7E7D" w:rsidRDefault="005273C3" w:rsidP="005D36FD">
            <w:pPr>
              <w:pStyle w:val="afe"/>
              <w:numPr>
                <w:ilvl w:val="0"/>
                <w:numId w:val="30"/>
              </w:numPr>
              <w:ind w:firstLineChars="0"/>
              <w:rPr>
                <w:rFonts w:eastAsia="Yu Mincho"/>
                <w:bCs/>
                <w:highlight w:val="yellow"/>
                <w:lang w:val="en-US" w:eastAsia="ja-JP" w:bidi="hi-IN"/>
              </w:rPr>
            </w:pPr>
            <w:r w:rsidRPr="00FD7E7D">
              <w:rPr>
                <w:rFonts w:eastAsiaTheme="minorEastAsia"/>
                <w:color w:val="000000" w:themeColor="text1"/>
                <w:highlight w:val="yellow"/>
                <w:lang w:eastAsia="zh-CN"/>
              </w:rPr>
              <w:t xml:space="preserve">Antenna configuration: </w:t>
            </w:r>
            <w:r w:rsidRPr="00FD7E7D">
              <w:rPr>
                <w:rFonts w:eastAsia="Yu Mincho"/>
                <w:bCs/>
                <w:highlight w:val="yellow"/>
                <w:lang w:val="en-US" w:eastAsia="ja-JP" w:bidi="hi-IN"/>
              </w:rPr>
              <w:t>1x2, ULA low</w:t>
            </w:r>
          </w:p>
          <w:p w14:paraId="1C5EDEE0" w14:textId="0F5DCB59" w:rsidR="005273C3" w:rsidRPr="00FD7E7D" w:rsidRDefault="005273C3" w:rsidP="005D36FD">
            <w:pPr>
              <w:pStyle w:val="afe"/>
              <w:numPr>
                <w:ilvl w:val="0"/>
                <w:numId w:val="30"/>
              </w:numPr>
              <w:ind w:firstLineChars="0"/>
              <w:rPr>
                <w:rFonts w:eastAsia="Yu Mincho"/>
                <w:lang w:eastAsia="zh-CN"/>
              </w:rPr>
            </w:pPr>
            <w:r w:rsidRPr="00FD7E7D">
              <w:rPr>
                <w:rFonts w:eastAsia="Yu Mincho"/>
                <w:bCs/>
                <w:highlight w:val="yellow"/>
                <w:lang w:val="en-US" w:eastAsia="ja-JP" w:bidi="hi-IN"/>
              </w:rPr>
              <w:t xml:space="preserve">Propagation condition: </w:t>
            </w:r>
            <w:r w:rsidRPr="00FD7E7D">
              <w:rPr>
                <w:rFonts w:eastAsia="Yu Mincho"/>
                <w:highlight w:val="yellow"/>
                <w:lang w:eastAsia="zh-CN"/>
              </w:rPr>
              <w:t>TDLB100-400</w:t>
            </w:r>
          </w:p>
          <w:p w14:paraId="48E37B51" w14:textId="77777777" w:rsidR="005273C3" w:rsidRPr="00E64968" w:rsidRDefault="005273C3" w:rsidP="00661986">
            <w:pPr>
              <w:rPr>
                <w:rFonts w:eastAsiaTheme="minorEastAsia"/>
                <w:color w:val="000000" w:themeColor="text1"/>
                <w:lang w:eastAsia="zh-CN"/>
              </w:rPr>
            </w:pPr>
          </w:p>
          <w:p w14:paraId="13CDE5F8"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Candidate options:</w:t>
            </w:r>
          </w:p>
          <w:p w14:paraId="59FEBAC3" w14:textId="77777777" w:rsidR="00300642" w:rsidRPr="00647E3E" w:rsidRDefault="00300642" w:rsidP="00661986">
            <w:pPr>
              <w:rPr>
                <w:rFonts w:eastAsiaTheme="minorEastAsia"/>
                <w:color w:val="000000" w:themeColor="text1"/>
                <w:highlight w:val="yellow"/>
                <w:u w:val="single"/>
                <w:lang w:val="en-US" w:eastAsia="zh-CN"/>
              </w:rPr>
            </w:pPr>
            <w:r w:rsidRPr="00647E3E">
              <w:rPr>
                <w:rFonts w:eastAsiaTheme="minorEastAsia"/>
                <w:color w:val="000000" w:themeColor="text1"/>
                <w:highlight w:val="yellow"/>
                <w:u w:val="single"/>
                <w:lang w:val="en-US" w:eastAsia="zh-CN"/>
              </w:rPr>
              <w:t>Recommendations for 2</w:t>
            </w:r>
            <w:r w:rsidRPr="00647E3E">
              <w:rPr>
                <w:rFonts w:eastAsiaTheme="minorEastAsia"/>
                <w:color w:val="000000" w:themeColor="text1"/>
                <w:highlight w:val="yellow"/>
                <w:u w:val="single"/>
                <w:vertAlign w:val="superscript"/>
                <w:lang w:val="en-US" w:eastAsia="zh-CN"/>
              </w:rPr>
              <w:t>nd</w:t>
            </w:r>
            <w:r w:rsidRPr="00647E3E">
              <w:rPr>
                <w:rFonts w:eastAsiaTheme="minorEastAsia"/>
                <w:color w:val="000000" w:themeColor="text1"/>
                <w:highlight w:val="yellow"/>
                <w:u w:val="single"/>
                <w:lang w:val="en-US" w:eastAsia="zh-CN"/>
              </w:rPr>
              <w:t xml:space="preserve"> round:</w:t>
            </w:r>
          </w:p>
          <w:p w14:paraId="2F32A5EC" w14:textId="336CD039" w:rsidR="005273C3" w:rsidRPr="00647E3E" w:rsidRDefault="005273C3" w:rsidP="005D36FD">
            <w:pPr>
              <w:pStyle w:val="afe"/>
              <w:numPr>
                <w:ilvl w:val="0"/>
                <w:numId w:val="30"/>
              </w:numPr>
              <w:ind w:firstLineChars="0"/>
              <w:rPr>
                <w:rFonts w:eastAsiaTheme="minorEastAsia"/>
                <w:color w:val="000000" w:themeColor="text1"/>
                <w:highlight w:val="yellow"/>
                <w:lang w:val="en-US" w:eastAsia="zh-CN"/>
              </w:rPr>
            </w:pPr>
            <w:r w:rsidRPr="00647E3E">
              <w:rPr>
                <w:rFonts w:eastAsiaTheme="minorEastAsia"/>
                <w:color w:val="000000" w:themeColor="text1"/>
                <w:highlight w:val="yellow"/>
                <w:lang w:val="en-US" w:eastAsia="zh-CN"/>
              </w:rPr>
              <w:t xml:space="preserve">Whether to define </w:t>
            </w:r>
            <w:r w:rsidR="00FD7E7D" w:rsidRPr="00647E3E">
              <w:rPr>
                <w:rFonts w:eastAsiaTheme="minorEastAsia"/>
                <w:color w:val="000000" w:themeColor="text1"/>
                <w:highlight w:val="yellow"/>
                <w:lang w:val="en-US" w:eastAsia="zh-CN"/>
              </w:rPr>
              <w:t xml:space="preserve">BS </w:t>
            </w:r>
            <w:r w:rsidRPr="00647E3E">
              <w:rPr>
                <w:rFonts w:eastAsiaTheme="minorEastAsia"/>
                <w:color w:val="000000" w:themeColor="text1"/>
                <w:highlight w:val="yellow"/>
                <w:lang w:val="en-US" w:eastAsia="zh-CN"/>
              </w:rPr>
              <w:t xml:space="preserve">URLLC </w:t>
            </w:r>
            <w:r w:rsidR="00FD7E7D" w:rsidRPr="00647E3E">
              <w:rPr>
                <w:rFonts w:eastAsiaTheme="minorEastAsia"/>
                <w:color w:val="000000" w:themeColor="text1"/>
                <w:highlight w:val="yellow"/>
                <w:lang w:val="en-US" w:eastAsia="zh-CN"/>
              </w:rPr>
              <w:t xml:space="preserve">performance </w:t>
            </w:r>
            <w:r w:rsidRPr="00647E3E">
              <w:rPr>
                <w:rFonts w:eastAsiaTheme="minorEastAsia"/>
                <w:color w:val="000000" w:themeColor="text1"/>
                <w:highlight w:val="yellow"/>
                <w:lang w:val="en-US" w:eastAsia="zh-CN"/>
              </w:rPr>
              <w:t>requirements for FR2.</w:t>
            </w:r>
          </w:p>
          <w:p w14:paraId="5CFC16F6" w14:textId="20B00F34" w:rsidR="005273C3" w:rsidRPr="00FD7E7D" w:rsidRDefault="00FD7E7D" w:rsidP="005D36FD">
            <w:pPr>
              <w:pStyle w:val="afe"/>
              <w:numPr>
                <w:ilvl w:val="0"/>
                <w:numId w:val="30"/>
              </w:numPr>
              <w:ind w:firstLineChars="0"/>
              <w:rPr>
                <w:rFonts w:eastAsiaTheme="minorEastAsia"/>
                <w:color w:val="000000" w:themeColor="text1"/>
                <w:lang w:val="en-US" w:eastAsia="zh-CN"/>
              </w:rPr>
            </w:pPr>
            <w:r w:rsidRPr="00647E3E">
              <w:rPr>
                <w:rFonts w:eastAsiaTheme="minorEastAsia"/>
                <w:color w:val="000000" w:themeColor="text1"/>
                <w:highlight w:val="yellow"/>
                <w:lang w:val="en-US" w:eastAsia="zh-CN"/>
              </w:rPr>
              <w:lastRenderedPageBreak/>
              <w:t>The left open test parameters that are captured in section 4.5</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6D00CB8E" w14:textId="3518D8D8" w:rsidR="00300642" w:rsidRPr="00905819" w:rsidRDefault="00300642" w:rsidP="004B1A63">
            <w:pPr>
              <w:rPr>
                <w:rFonts w:eastAsiaTheme="minorEastAsia"/>
                <w:color w:val="000000" w:themeColor="text1"/>
                <w:lang w:val="en-US" w:eastAsia="zh-CN"/>
              </w:rPr>
            </w:pPr>
          </w:p>
        </w:tc>
        <w:tc>
          <w:tcPr>
            <w:tcW w:w="2932" w:type="dxa"/>
          </w:tcPr>
          <w:p w14:paraId="528DF7CD" w14:textId="77777777" w:rsidR="00300642" w:rsidRPr="00905819" w:rsidRDefault="00300642" w:rsidP="00661986">
            <w:pPr>
              <w:spacing w:after="0"/>
              <w:rPr>
                <w:rFonts w:eastAsiaTheme="minorEastAsia"/>
                <w:color w:val="000000" w:themeColor="text1"/>
                <w:lang w:val="en-US" w:eastAsia="zh-CN"/>
              </w:rPr>
            </w:pPr>
          </w:p>
          <w:p w14:paraId="2B685EFF" w14:textId="77777777" w:rsidR="00300642" w:rsidRPr="00905819" w:rsidRDefault="00300642" w:rsidP="00661986">
            <w:pPr>
              <w:spacing w:after="0"/>
              <w:rPr>
                <w:rFonts w:eastAsiaTheme="minorEastAsia"/>
                <w:color w:val="000000" w:themeColor="text1"/>
                <w:lang w:val="en-US" w:eastAsia="zh-CN"/>
              </w:rPr>
            </w:pPr>
          </w:p>
          <w:p w14:paraId="5E112936" w14:textId="77777777" w:rsidR="00300642" w:rsidRPr="00905819" w:rsidRDefault="00300642" w:rsidP="00661986">
            <w:pPr>
              <w:rPr>
                <w:rFonts w:eastAsiaTheme="minorEastAsia"/>
                <w:color w:val="000000" w:themeColor="text1"/>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E91BC9F" w14:textId="00E6DA74" w:rsidR="00300642" w:rsidRDefault="00300642" w:rsidP="00661986">
            <w:pPr>
              <w:rPr>
                <w:rFonts w:eastAsiaTheme="minorEastAsia"/>
                <w:i/>
                <w:color w:val="000000" w:themeColor="text1"/>
                <w:lang w:val="en-US" w:eastAsia="zh-CN"/>
              </w:rPr>
            </w:pPr>
          </w:p>
          <w:p w14:paraId="73E5ACD5" w14:textId="1543B94D" w:rsidR="005273C3" w:rsidRPr="00905819" w:rsidRDefault="005273C3" w:rsidP="00661986">
            <w:pPr>
              <w:rPr>
                <w:rFonts w:eastAsiaTheme="minorEastAsia"/>
                <w:color w:val="000000" w:themeColor="text1"/>
                <w:lang w:val="en-US" w:eastAsia="zh-CN"/>
              </w:rPr>
            </w:pPr>
          </w:p>
        </w:tc>
      </w:tr>
    </w:tbl>
    <w:p w14:paraId="096733AE" w14:textId="77777777" w:rsidR="00300642" w:rsidRPr="00905819" w:rsidRDefault="00300642" w:rsidP="00300642">
      <w:pPr>
        <w:rPr>
          <w:color w:val="000000" w:themeColor="text1"/>
          <w:lang w:val="en-US" w:eastAsia="zh-CN"/>
        </w:rPr>
      </w:pPr>
    </w:p>
    <w:p w14:paraId="5736449F" w14:textId="77777777" w:rsidR="00300642" w:rsidRPr="00434813" w:rsidRDefault="00300642" w:rsidP="00300642">
      <w:pPr>
        <w:pStyle w:val="2"/>
        <w:rPr>
          <w:color w:val="000000" w:themeColor="text1"/>
          <w:lang w:val="en-US"/>
        </w:rPr>
      </w:pPr>
      <w:r w:rsidRPr="00434813">
        <w:rPr>
          <w:color w:val="000000" w:themeColor="text1"/>
          <w:lang w:val="en-US"/>
        </w:rPr>
        <w:t>Discussion on 2nd round (if applicable)</w:t>
      </w:r>
    </w:p>
    <w:p w14:paraId="57191297" w14:textId="23E2339B"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w:t>
      </w:r>
      <w:r w:rsidR="004D2C4A">
        <w:rPr>
          <w:b/>
          <w:u w:val="single"/>
          <w:lang w:eastAsia="ko-KR"/>
        </w:rPr>
        <w:t>BS FR2</w:t>
      </w:r>
      <w:r w:rsidR="004D2C4A">
        <w:rPr>
          <w:b/>
          <w:u w:val="single"/>
          <w:lang w:eastAsia="ko-KR"/>
        </w:rPr>
        <w:t xml:space="preserve"> URLLC performance requirements</w:t>
      </w:r>
      <w:r>
        <w:rPr>
          <w:b/>
          <w:u w:val="single"/>
          <w:lang w:eastAsia="ko-KR"/>
        </w:rPr>
        <w:t xml:space="preserve"> </w:t>
      </w:r>
    </w:p>
    <w:p w14:paraId="77EAFD0C"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CFABF88" w14:textId="2C0B7E56" w:rsidR="005273C3" w:rsidRPr="00905819" w:rsidRDefault="005273C3"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 not define</w:t>
      </w:r>
      <w:r w:rsidR="004D2C4A">
        <w:rPr>
          <w:rFonts w:eastAsiaTheme="minorEastAsia"/>
          <w:color w:val="000000" w:themeColor="text1"/>
          <w:lang w:val="en-US" w:eastAsia="zh-CN"/>
        </w:rPr>
        <w:t xml:space="preserve"> (Nokia)</w:t>
      </w:r>
    </w:p>
    <w:p w14:paraId="2FBD6E65" w14:textId="0E4ABB9D" w:rsidR="005273C3" w:rsidRPr="00E432F3" w:rsidRDefault="005273C3"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Define. </w:t>
      </w:r>
    </w:p>
    <w:p w14:paraId="039F5D57" w14:textId="26510A63" w:rsidR="005273C3" w:rsidRPr="00E432F3" w:rsidRDefault="005273C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13CC8DE0" w14:textId="77777777" w:rsidR="005273C3" w:rsidRDefault="005273C3" w:rsidP="005273C3">
      <w:pPr>
        <w:pStyle w:val="afe"/>
        <w:overflowPunct/>
        <w:autoSpaceDE/>
        <w:autoSpaceDN/>
        <w:adjustRightInd/>
        <w:spacing w:after="120"/>
        <w:ind w:left="1440" w:firstLineChars="0" w:firstLine="0"/>
        <w:textAlignment w:val="auto"/>
        <w:rPr>
          <w:rFonts w:eastAsia="宋体"/>
          <w:szCs w:val="24"/>
          <w:lang w:eastAsia="zh-CN"/>
        </w:rPr>
      </w:pPr>
    </w:p>
    <w:p w14:paraId="296B97DA" w14:textId="19CC6708"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sidR="00F84306">
        <w:rPr>
          <w:b/>
          <w:u w:val="single"/>
          <w:lang w:eastAsia="ko-KR"/>
        </w:rPr>
        <w:t>5-2</w:t>
      </w:r>
      <w:r w:rsidRPr="007E4A43">
        <w:rPr>
          <w:b/>
          <w:u w:val="single"/>
          <w:lang w:eastAsia="ko-KR"/>
        </w:rPr>
        <w:t xml:space="preserve">: </w:t>
      </w:r>
      <w:r>
        <w:rPr>
          <w:b/>
          <w:u w:val="single"/>
          <w:lang w:eastAsia="ko-KR"/>
        </w:rPr>
        <w:t>Test applicability rule for FR1 and FR2 performance requirements</w:t>
      </w:r>
    </w:p>
    <w:p w14:paraId="1FAD58FE"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583BD719" w14:textId="77777777" w:rsidR="005273C3" w:rsidRPr="00905819" w:rsidRDefault="005273C3" w:rsidP="005D36FD">
      <w:pPr>
        <w:pStyle w:val="afe"/>
        <w:numPr>
          <w:ilvl w:val="1"/>
          <w:numId w:val="34"/>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宋体"/>
          <w:szCs w:val="24"/>
          <w:lang w:eastAsia="zh-CN"/>
        </w:rPr>
        <w:t>Based on BS declaration of support FR1 or FR2</w:t>
      </w:r>
      <w:r>
        <w:rPr>
          <w:rFonts w:eastAsiaTheme="minorEastAsia"/>
          <w:color w:val="000000" w:themeColor="text1"/>
          <w:lang w:val="en-US" w:eastAsia="zh-CN"/>
        </w:rPr>
        <w:t xml:space="preserve"> (Ericsson)</w:t>
      </w:r>
    </w:p>
    <w:p w14:paraId="0AB7B739" w14:textId="77777777" w:rsidR="005273C3" w:rsidRPr="00077E78" w:rsidRDefault="005273C3" w:rsidP="005D36FD">
      <w:pPr>
        <w:pStyle w:val="afe"/>
        <w:numPr>
          <w:ilvl w:val="1"/>
          <w:numId w:val="34"/>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w:t>
      </w:r>
    </w:p>
    <w:p w14:paraId="44FCB0B7"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FFA6E7A" w14:textId="5CB83A86" w:rsidR="004D2C4A" w:rsidRPr="004D2C4A" w:rsidRDefault="004D2C4A" w:rsidP="004D2C4A">
      <w:pPr>
        <w:spacing w:after="120"/>
        <w:ind w:left="568"/>
        <w:rPr>
          <w:rFonts w:hint="eastAsia"/>
          <w:szCs w:val="24"/>
          <w:lang w:eastAsia="zh-CN"/>
        </w:rPr>
      </w:pPr>
      <w:r w:rsidRPr="004D2C4A">
        <w:rPr>
          <w:rFonts w:hint="eastAsia"/>
          <w:szCs w:val="24"/>
          <w:highlight w:val="yellow"/>
          <w:lang w:eastAsia="zh-CN"/>
        </w:rPr>
        <w:t>This depends on</w:t>
      </w:r>
      <w:r w:rsidRPr="004D2C4A">
        <w:rPr>
          <w:szCs w:val="24"/>
          <w:highlight w:val="yellow"/>
          <w:lang w:eastAsia="zh-CN"/>
        </w:rPr>
        <w:t xml:space="preserve"> the discussion on</w:t>
      </w:r>
      <w:r w:rsidRPr="004D2C4A">
        <w:rPr>
          <w:rFonts w:hint="eastAsia"/>
          <w:szCs w:val="24"/>
          <w:highlight w:val="yellow"/>
          <w:lang w:eastAsia="zh-CN"/>
        </w:rPr>
        <w:t xml:space="preserve"> Issue 4-5-1</w:t>
      </w:r>
    </w:p>
    <w:p w14:paraId="6C490AC5" w14:textId="77777777" w:rsidR="00F84306" w:rsidRDefault="00F84306" w:rsidP="00F84306">
      <w:pPr>
        <w:rPr>
          <w:b/>
          <w:u w:val="single"/>
          <w:lang w:eastAsia="ko-KR"/>
        </w:rPr>
      </w:pPr>
    </w:p>
    <w:p w14:paraId="5ACAD34E" w14:textId="7220DB9E" w:rsidR="00F84306" w:rsidRPr="00905819" w:rsidRDefault="00F84306" w:rsidP="00F84306">
      <w:pPr>
        <w:rPr>
          <w:b/>
          <w:u w:val="single"/>
          <w:lang w:eastAsia="ko-KR"/>
        </w:rPr>
      </w:pPr>
      <w:r w:rsidRPr="00905819">
        <w:rPr>
          <w:b/>
          <w:u w:val="single"/>
          <w:lang w:eastAsia="ko-KR"/>
        </w:rPr>
        <w:t>Issue 4</w:t>
      </w:r>
      <w:r>
        <w:rPr>
          <w:b/>
          <w:u w:val="single"/>
          <w:lang w:eastAsia="ko-KR"/>
        </w:rPr>
        <w:t>-5-3</w:t>
      </w:r>
      <w:r w:rsidRPr="00905819">
        <w:rPr>
          <w:b/>
          <w:u w:val="single"/>
          <w:lang w:eastAsia="ko-KR"/>
        </w:rPr>
        <w:t xml:space="preserve">: </w:t>
      </w:r>
      <w:r w:rsidRPr="00905819">
        <w:rPr>
          <w:b/>
          <w:u w:val="single"/>
          <w:lang w:eastAsia="zh-CN"/>
        </w:rPr>
        <w:t>Target confidence level</w:t>
      </w:r>
    </w:p>
    <w:p w14:paraId="3219487B"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EFE54CD" w14:textId="77777777" w:rsidR="00F84306" w:rsidRPr="0038259A" w:rsidRDefault="00F84306" w:rsidP="005D36FD">
      <w:pPr>
        <w:pStyle w:val="afe"/>
        <w:numPr>
          <w:ilvl w:val="1"/>
          <w:numId w:val="35"/>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r>
        <w:rPr>
          <w:bCs/>
          <w:lang w:eastAsia="en-GB"/>
        </w:rPr>
        <w:t xml:space="preserve">, i.e. 1-BLER or better </w:t>
      </w:r>
      <w:r w:rsidRPr="0038259A">
        <w:rPr>
          <w:bCs/>
          <w:lang w:eastAsia="en-GB"/>
        </w:rPr>
        <w:t>(Nokia</w:t>
      </w:r>
      <w:r>
        <w:rPr>
          <w:bCs/>
          <w:lang w:eastAsia="en-GB"/>
        </w:rPr>
        <w:t>, Ericsson, Intel, Samsung</w:t>
      </w:r>
      <w:r w:rsidRPr="0038259A">
        <w:rPr>
          <w:bCs/>
          <w:lang w:eastAsia="en-GB"/>
        </w:rPr>
        <w:t>)</w:t>
      </w:r>
      <w:r>
        <w:rPr>
          <w:bCs/>
          <w:lang w:eastAsia="en-GB"/>
        </w:rPr>
        <w:t xml:space="preserve"> </w:t>
      </w:r>
    </w:p>
    <w:p w14:paraId="4E080634" w14:textId="77777777" w:rsidR="00F84306" w:rsidRPr="0038259A" w:rsidRDefault="00F84306" w:rsidP="005D36FD">
      <w:pPr>
        <w:pStyle w:val="afe"/>
        <w:numPr>
          <w:ilvl w:val="1"/>
          <w:numId w:val="35"/>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95% (Ericsson</w:t>
      </w:r>
      <w:r>
        <w:rPr>
          <w:rFonts w:eastAsia="宋体"/>
          <w:szCs w:val="24"/>
          <w:lang w:eastAsia="zh-CN"/>
        </w:rPr>
        <w:t>, Samsung as baseline</w:t>
      </w:r>
      <w:r w:rsidRPr="0038259A">
        <w:rPr>
          <w:rFonts w:eastAsia="宋体"/>
          <w:szCs w:val="24"/>
          <w:lang w:eastAsia="zh-CN"/>
        </w:rPr>
        <w:t>)</w:t>
      </w:r>
    </w:p>
    <w:p w14:paraId="24E2C88B"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C9CCF92" w14:textId="77777777" w:rsidR="00F84306" w:rsidRPr="0038259A" w:rsidRDefault="00F84306" w:rsidP="00F84306">
      <w:pPr>
        <w:rPr>
          <w:i/>
          <w:lang w:val="en-US" w:eastAsia="zh-CN"/>
        </w:rPr>
      </w:pPr>
    </w:p>
    <w:p w14:paraId="76D3D5AC" w14:textId="72833F73" w:rsidR="00F84306" w:rsidRPr="00905819" w:rsidRDefault="00F84306" w:rsidP="00F84306">
      <w:pPr>
        <w:rPr>
          <w:b/>
          <w:u w:val="single"/>
          <w:lang w:eastAsia="ko-KR"/>
        </w:rPr>
      </w:pPr>
      <w:r w:rsidRPr="00905819">
        <w:rPr>
          <w:b/>
          <w:u w:val="single"/>
          <w:lang w:eastAsia="ko-KR"/>
        </w:rPr>
        <w:t>Issue 4</w:t>
      </w:r>
      <w:r w:rsidR="003B491E">
        <w:rPr>
          <w:b/>
          <w:u w:val="single"/>
          <w:lang w:eastAsia="ko-KR"/>
        </w:rPr>
        <w:t>-5-4</w:t>
      </w:r>
      <w:r w:rsidRPr="00905819">
        <w:rPr>
          <w:b/>
          <w:u w:val="single"/>
          <w:lang w:eastAsia="ko-KR"/>
        </w:rPr>
        <w:t>: PUSCH aggregation level</w:t>
      </w:r>
    </w:p>
    <w:p w14:paraId="37B92C2F"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Proposals</w:t>
      </w:r>
    </w:p>
    <w:p w14:paraId="2D555760" w14:textId="77777777" w:rsidR="00F84306" w:rsidRPr="0038259A" w:rsidRDefault="00F84306" w:rsidP="005D36FD">
      <w:pPr>
        <w:pStyle w:val="afe"/>
        <w:numPr>
          <w:ilvl w:val="1"/>
          <w:numId w:val="36"/>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r>
        <w:rPr>
          <w:rFonts w:eastAsia="宋体"/>
          <w:szCs w:val="24"/>
          <w:lang w:eastAsia="zh-CN"/>
        </w:rPr>
        <w:t xml:space="preserve"> Intel</w:t>
      </w:r>
      <w:r w:rsidRPr="0038259A">
        <w:rPr>
          <w:rFonts w:eastAsia="宋体"/>
          <w:szCs w:val="24"/>
          <w:lang w:eastAsia="zh-CN"/>
        </w:rPr>
        <w:t>)</w:t>
      </w:r>
    </w:p>
    <w:p w14:paraId="3E05B818" w14:textId="77777777" w:rsidR="00F84306" w:rsidRDefault="00F84306" w:rsidP="005D36FD">
      <w:pPr>
        <w:pStyle w:val="afe"/>
        <w:numPr>
          <w:ilvl w:val="1"/>
          <w:numId w:val="36"/>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Option 2: 4 (Nokia, Huawei</w:t>
      </w:r>
      <w:r>
        <w:rPr>
          <w:rFonts w:eastAsia="宋体"/>
          <w:szCs w:val="24"/>
          <w:lang w:eastAsia="zh-CN"/>
        </w:rPr>
        <w:t>, Intel</w:t>
      </w:r>
      <w:r w:rsidRPr="00717F85">
        <w:rPr>
          <w:rFonts w:eastAsia="宋体"/>
          <w:szCs w:val="24"/>
          <w:lang w:eastAsia="zh-CN"/>
        </w:rPr>
        <w:t>)</w:t>
      </w:r>
    </w:p>
    <w:p w14:paraId="7C744FB9" w14:textId="77777777" w:rsidR="00F84306" w:rsidRDefault="00F84306" w:rsidP="005D36FD">
      <w:pPr>
        <w:pStyle w:val="afe"/>
        <w:numPr>
          <w:ilvl w:val="1"/>
          <w:numId w:val="36"/>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3: </w:t>
      </w:r>
      <w:r>
        <w:rPr>
          <w:rFonts w:eastAsia="宋体"/>
          <w:szCs w:val="24"/>
          <w:lang w:eastAsia="zh-CN"/>
        </w:rPr>
        <w:t xml:space="preserve">2, </w:t>
      </w:r>
      <w:r w:rsidRPr="00717F85">
        <w:rPr>
          <w:rFonts w:eastAsia="宋体"/>
          <w:szCs w:val="24"/>
          <w:lang w:eastAsia="zh-CN"/>
        </w:rPr>
        <w:t>4  (Ericsson)</w:t>
      </w:r>
    </w:p>
    <w:p w14:paraId="152378B3" w14:textId="77777777" w:rsidR="00F84306" w:rsidRPr="0038259A" w:rsidRDefault="00F84306" w:rsidP="005D36FD">
      <w:pPr>
        <w:pStyle w:val="afe"/>
        <w:numPr>
          <w:ilvl w:val="1"/>
          <w:numId w:val="3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8 (DoCoMo)</w:t>
      </w:r>
    </w:p>
    <w:p w14:paraId="0CDA34AF" w14:textId="77777777" w:rsidR="00F84306" w:rsidRPr="00717F85" w:rsidRDefault="00F84306" w:rsidP="00E432F3">
      <w:pPr>
        <w:pStyle w:val="afe"/>
        <w:overflowPunct/>
        <w:autoSpaceDE/>
        <w:autoSpaceDN/>
        <w:adjustRightInd/>
        <w:spacing w:after="120"/>
        <w:ind w:left="2376" w:firstLineChars="0" w:firstLine="0"/>
        <w:textAlignment w:val="auto"/>
        <w:rPr>
          <w:rFonts w:eastAsia="宋体"/>
          <w:szCs w:val="24"/>
          <w:lang w:eastAsia="zh-CN"/>
        </w:rPr>
      </w:pPr>
    </w:p>
    <w:p w14:paraId="5A0C0A45" w14:textId="053C1CA9" w:rsidR="004F72F8" w:rsidRPr="0038259A" w:rsidRDefault="004F72F8" w:rsidP="004F72F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AF2F167" w14:textId="77777777" w:rsidR="004F72F8" w:rsidRPr="00E56B6C" w:rsidRDefault="004F72F8" w:rsidP="005D36FD">
      <w:pPr>
        <w:pStyle w:val="afe"/>
        <w:numPr>
          <w:ilvl w:val="1"/>
          <w:numId w:val="37"/>
        </w:numPr>
        <w:overflowPunct/>
        <w:autoSpaceDE/>
        <w:autoSpaceDN/>
        <w:adjustRightInd/>
        <w:spacing w:after="120"/>
        <w:ind w:firstLineChars="0"/>
        <w:textAlignment w:val="auto"/>
        <w:rPr>
          <w:rFonts w:eastAsia="宋体"/>
          <w:szCs w:val="24"/>
          <w:highlight w:val="yellow"/>
          <w:lang w:eastAsia="zh-CN"/>
        </w:rPr>
      </w:pPr>
      <w:r w:rsidRPr="00E56B6C">
        <w:rPr>
          <w:rFonts w:eastAsia="宋体"/>
          <w:szCs w:val="24"/>
          <w:highlight w:val="yellow"/>
          <w:lang w:eastAsia="zh-CN"/>
        </w:rPr>
        <w:t>Continue to discuss</w:t>
      </w:r>
    </w:p>
    <w:p w14:paraId="2A23E642" w14:textId="323FF0F7" w:rsidR="00F84306" w:rsidRPr="004F72F8" w:rsidRDefault="00F84306" w:rsidP="004F72F8">
      <w:pPr>
        <w:spacing w:after="120"/>
        <w:rPr>
          <w:szCs w:val="24"/>
          <w:lang w:eastAsia="zh-CN"/>
        </w:rPr>
      </w:pPr>
    </w:p>
    <w:p w14:paraId="7ED45823" w14:textId="77777777" w:rsidR="00F84306" w:rsidRDefault="00F84306" w:rsidP="00F84306">
      <w:pPr>
        <w:spacing w:after="120"/>
        <w:rPr>
          <w:szCs w:val="24"/>
          <w:lang w:eastAsia="zh-CN"/>
        </w:rPr>
      </w:pPr>
    </w:p>
    <w:p w14:paraId="3346223D" w14:textId="2AD12020" w:rsidR="00F84306" w:rsidRPr="00905819" w:rsidRDefault="00F84306" w:rsidP="00F84306">
      <w:pPr>
        <w:rPr>
          <w:b/>
          <w:u w:val="single"/>
          <w:lang w:eastAsia="ko-KR"/>
        </w:rPr>
      </w:pPr>
      <w:r w:rsidRPr="00905819">
        <w:rPr>
          <w:b/>
          <w:u w:val="single"/>
          <w:lang w:eastAsia="ko-KR"/>
        </w:rPr>
        <w:t>Issue 4</w:t>
      </w:r>
      <w:r w:rsidR="003B491E">
        <w:rPr>
          <w:b/>
          <w:u w:val="single"/>
          <w:lang w:eastAsia="ko-KR"/>
        </w:rPr>
        <w:t>-5-5</w:t>
      </w:r>
      <w:r w:rsidRPr="00905819">
        <w:rPr>
          <w:b/>
          <w:u w:val="single"/>
          <w:lang w:eastAsia="ko-KR"/>
        </w:rPr>
        <w:t xml:space="preserve">: </w:t>
      </w:r>
      <w:r>
        <w:rPr>
          <w:b/>
          <w:u w:val="single"/>
          <w:lang w:eastAsia="ko-KR"/>
        </w:rPr>
        <w:t>Number of HARQ transmission</w:t>
      </w:r>
    </w:p>
    <w:p w14:paraId="249C4AD0"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AEEE070" w14:textId="77777777" w:rsidR="00F84306" w:rsidRPr="0038259A" w:rsidRDefault="00F84306" w:rsidP="005D36FD">
      <w:pPr>
        <w:pStyle w:val="afe"/>
        <w:numPr>
          <w:ilvl w:val="1"/>
          <w:numId w:val="38"/>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r>
        <w:rPr>
          <w:bCs/>
          <w:lang w:val="en-US" w:eastAsia="ja-JP" w:bidi="hi-IN"/>
        </w:rPr>
        <w:t>, Intel</w:t>
      </w:r>
      <w:r w:rsidRPr="0038259A">
        <w:rPr>
          <w:bCs/>
          <w:lang w:val="en-US" w:eastAsia="ja-JP" w:bidi="hi-IN"/>
        </w:rPr>
        <w:t>)</w:t>
      </w:r>
    </w:p>
    <w:p w14:paraId="5924D81E" w14:textId="77777777" w:rsidR="00F84306" w:rsidRDefault="00F84306" w:rsidP="005D36FD">
      <w:pPr>
        <w:pStyle w:val="afe"/>
        <w:numPr>
          <w:ilvl w:val="1"/>
          <w:numId w:val="38"/>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Huawei, Ericsson in case AL=2, DoCoMo, Nokia</w:t>
      </w:r>
      <w:r w:rsidRPr="0038259A">
        <w:rPr>
          <w:rFonts w:eastAsia="宋体"/>
          <w:szCs w:val="24"/>
          <w:lang w:eastAsia="zh-CN"/>
        </w:rPr>
        <w:t>)</w:t>
      </w:r>
    </w:p>
    <w:p w14:paraId="7583CFE9" w14:textId="77777777" w:rsidR="00F84306" w:rsidRPr="0038259A" w:rsidRDefault="00F84306" w:rsidP="005D36FD">
      <w:pPr>
        <w:pStyle w:val="afe"/>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Other value greater than 1 </w:t>
      </w:r>
      <w:r>
        <w:rPr>
          <w:rFonts w:eastAsia="宋体" w:hint="eastAsia"/>
          <w:szCs w:val="24"/>
          <w:lang w:eastAsia="zh-CN"/>
        </w:rPr>
        <w:t>(</w:t>
      </w:r>
      <w:r>
        <w:rPr>
          <w:rFonts w:eastAsia="宋体"/>
          <w:szCs w:val="24"/>
          <w:lang w:eastAsia="zh-CN"/>
        </w:rPr>
        <w:t>Nokia)</w:t>
      </w:r>
    </w:p>
    <w:p w14:paraId="5CCC15C1"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24E1CA6" w14:textId="77777777" w:rsidR="00F84306" w:rsidRDefault="00F84306" w:rsidP="00F84306">
      <w:pPr>
        <w:rPr>
          <w:b/>
          <w:u w:val="single"/>
          <w:lang w:eastAsia="ko-KR"/>
        </w:rPr>
      </w:pPr>
    </w:p>
    <w:p w14:paraId="6FA10F89" w14:textId="43525C63" w:rsidR="00F84306" w:rsidRPr="00905819" w:rsidRDefault="00F84306" w:rsidP="00F84306">
      <w:pPr>
        <w:rPr>
          <w:b/>
          <w:u w:val="single"/>
          <w:lang w:eastAsia="ko-KR"/>
        </w:rPr>
      </w:pPr>
      <w:r w:rsidRPr="00905819">
        <w:rPr>
          <w:b/>
          <w:u w:val="single"/>
          <w:lang w:eastAsia="ko-KR"/>
        </w:rPr>
        <w:t>Issue 4</w:t>
      </w:r>
      <w:r w:rsidR="003B491E">
        <w:rPr>
          <w:b/>
          <w:u w:val="single"/>
          <w:lang w:eastAsia="ko-KR"/>
        </w:rPr>
        <w:t>-5-6</w:t>
      </w:r>
      <w:r>
        <w:rPr>
          <w:b/>
          <w:u w:val="single"/>
          <w:lang w:eastAsia="ko-KR"/>
        </w:rPr>
        <w:t>: N</w:t>
      </w:r>
      <w:r w:rsidRPr="00905819">
        <w:rPr>
          <w:b/>
          <w:u w:val="single"/>
          <w:lang w:eastAsia="ko-KR"/>
        </w:rPr>
        <w:t>umber of PRBs</w:t>
      </w:r>
    </w:p>
    <w:p w14:paraId="10DDDAD5"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A20CBC3" w14:textId="77777777" w:rsidR="00F84306" w:rsidRPr="0038259A" w:rsidRDefault="00F84306" w:rsidP="005D36FD">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r>
        <w:rPr>
          <w:bCs/>
          <w:lang w:val="en-US" w:eastAsia="ja-JP" w:bidi="hi-IN"/>
        </w:rPr>
        <w:t>, Samsung</w:t>
      </w:r>
      <w:r w:rsidRPr="0038259A">
        <w:rPr>
          <w:bCs/>
          <w:lang w:val="en-US" w:eastAsia="ja-JP" w:bidi="hi-IN"/>
        </w:rPr>
        <w:t>)</w:t>
      </w:r>
    </w:p>
    <w:p w14:paraId="4735BC06" w14:textId="77777777" w:rsidR="00F84306" w:rsidRPr="0038259A" w:rsidRDefault="00F84306" w:rsidP="005D36FD">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Full bandwidth </w:t>
      </w:r>
      <w:r>
        <w:rPr>
          <w:rFonts w:eastAsiaTheme="minorEastAsia"/>
          <w:color w:val="000000" w:themeColor="text1"/>
          <w:lang w:val="en-US" w:eastAsia="zh-CN"/>
        </w:rPr>
        <w:t>(</w:t>
      </w:r>
      <w:r>
        <w:rPr>
          <w:rFonts w:eastAsia="宋体"/>
          <w:szCs w:val="24"/>
          <w:lang w:eastAsia="zh-CN"/>
        </w:rPr>
        <w:t>DoCoMo, Nokia</w:t>
      </w:r>
      <w:r>
        <w:rPr>
          <w:rFonts w:eastAsiaTheme="minorEastAsia"/>
          <w:color w:val="000000" w:themeColor="text1"/>
          <w:lang w:val="en-US" w:eastAsia="zh-CN"/>
        </w:rPr>
        <w:t>)</w:t>
      </w:r>
    </w:p>
    <w:p w14:paraId="35A7ECE6" w14:textId="77777777" w:rsidR="004F72F8" w:rsidRPr="0038259A" w:rsidRDefault="004F72F8" w:rsidP="004F72F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74DB967" w14:textId="77777777" w:rsidR="00F84306" w:rsidRDefault="00F84306" w:rsidP="00F84306">
      <w:pPr>
        <w:spacing w:after="120"/>
        <w:rPr>
          <w:szCs w:val="24"/>
          <w:lang w:eastAsia="zh-CN"/>
        </w:rPr>
      </w:pPr>
    </w:p>
    <w:p w14:paraId="4BCE5E1D" w14:textId="77777777" w:rsidR="00F84306" w:rsidRPr="0038259A" w:rsidRDefault="00F84306" w:rsidP="00F84306">
      <w:pPr>
        <w:spacing w:after="120"/>
        <w:rPr>
          <w:szCs w:val="24"/>
          <w:lang w:eastAsia="zh-CN"/>
        </w:rPr>
      </w:pPr>
    </w:p>
    <w:p w14:paraId="46FD5321" w14:textId="199AF4FF" w:rsidR="00F84306" w:rsidRPr="00905819" w:rsidRDefault="00F84306" w:rsidP="00F84306">
      <w:pPr>
        <w:rPr>
          <w:b/>
          <w:u w:val="single"/>
          <w:lang w:eastAsia="ko-KR"/>
        </w:rPr>
      </w:pPr>
      <w:r w:rsidRPr="00905819">
        <w:rPr>
          <w:b/>
          <w:u w:val="single"/>
          <w:lang w:eastAsia="ko-KR"/>
        </w:rPr>
        <w:t>Issue 4</w:t>
      </w:r>
      <w:r w:rsidR="003B491E">
        <w:rPr>
          <w:b/>
          <w:u w:val="single"/>
          <w:lang w:eastAsia="ko-KR"/>
        </w:rPr>
        <w:t>-5-7</w:t>
      </w:r>
      <w:r>
        <w:rPr>
          <w:b/>
          <w:u w:val="single"/>
          <w:lang w:eastAsia="ko-KR"/>
        </w:rPr>
        <w:t>: M</w:t>
      </w:r>
      <w:r w:rsidRPr="00905819">
        <w:rPr>
          <w:b/>
          <w:u w:val="single"/>
          <w:lang w:eastAsia="ko-KR"/>
        </w:rPr>
        <w:t>apping type</w:t>
      </w:r>
    </w:p>
    <w:p w14:paraId="7F6AF599"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66D075C" w14:textId="77777777" w:rsidR="00F84306" w:rsidRPr="0038259A"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AF7E6A">
        <w:rPr>
          <w:rFonts w:eastAsia="宋体"/>
          <w:szCs w:val="24"/>
          <w:lang w:eastAsia="zh-CN"/>
        </w:rPr>
        <w:t>Type A (Samsung, Nokia, Intel)</w:t>
      </w:r>
    </w:p>
    <w:p w14:paraId="6FC0111C" w14:textId="77777777" w:rsidR="00F84306"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Pr>
          <w:rFonts w:eastAsia="宋体"/>
          <w:szCs w:val="24"/>
          <w:lang w:eastAsia="zh-CN"/>
        </w:rPr>
        <w:t>, Intel</w:t>
      </w:r>
      <w:r w:rsidRPr="0038259A">
        <w:rPr>
          <w:rFonts w:eastAsia="宋体"/>
          <w:szCs w:val="24"/>
          <w:lang w:eastAsia="zh-CN"/>
        </w:rPr>
        <w:t>)</w:t>
      </w:r>
    </w:p>
    <w:p w14:paraId="365D6452" w14:textId="77777777" w:rsidR="00F84306"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 (Ericsson, DoCoMo)</w:t>
      </w:r>
    </w:p>
    <w:p w14:paraId="57558F9C"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7F35A42" w14:textId="77777777" w:rsidR="00300642" w:rsidRDefault="00300642" w:rsidP="00300642">
      <w:pPr>
        <w:rPr>
          <w:color w:val="000000" w:themeColor="text1"/>
          <w:lang w:val="en-US" w:eastAsia="zh-CN"/>
        </w:rPr>
      </w:pPr>
    </w:p>
    <w:p w14:paraId="26A69A97" w14:textId="16D8975A" w:rsidR="003B491E" w:rsidRPr="003B491E" w:rsidRDefault="003B491E" w:rsidP="003B491E">
      <w:pPr>
        <w:rPr>
          <w:b/>
          <w:color w:val="000000" w:themeColor="text1"/>
          <w:u w:val="single"/>
          <w:lang w:val="en-US" w:eastAsia="zh-CN"/>
        </w:rPr>
      </w:pPr>
      <w:r>
        <w:rPr>
          <w:b/>
          <w:color w:val="000000" w:themeColor="text1"/>
          <w:u w:val="single"/>
          <w:lang w:val="en-US" w:eastAsia="zh-CN"/>
        </w:rPr>
        <w:t>Issue 4-5-8</w:t>
      </w:r>
      <w:r w:rsidRPr="003B491E">
        <w:rPr>
          <w:b/>
          <w:color w:val="000000" w:themeColor="text1"/>
          <w:u w:val="single"/>
          <w:lang w:val="en-US" w:eastAsia="zh-CN"/>
        </w:rPr>
        <w:t xml:space="preserve">: Safety critical aspects: </w:t>
      </w:r>
    </w:p>
    <w:p w14:paraId="60856B1F" w14:textId="77777777" w:rsidR="003B491E" w:rsidRDefault="003B491E" w:rsidP="003B491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96B5D0C" w14:textId="77777777" w:rsidR="003B491E" w:rsidRDefault="003B491E" w:rsidP="003B491E">
      <w:pPr>
        <w:pStyle w:val="afe"/>
        <w:numPr>
          <w:ilvl w:val="0"/>
          <w:numId w:val="5"/>
        </w:numPr>
        <w:spacing w:after="120"/>
        <w:ind w:firstLineChars="0"/>
        <w:rPr>
          <w:rFonts w:eastAsia="宋体"/>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26DD9EEE" w14:textId="77777777" w:rsidR="003B491E" w:rsidRPr="00395A88" w:rsidRDefault="003B491E" w:rsidP="003B491E">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1F26D6D2" w14:textId="77777777" w:rsidR="003B491E" w:rsidRDefault="003B491E" w:rsidP="003B491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00BFF45" w14:textId="77777777" w:rsidR="003B491E" w:rsidRDefault="003B491E" w:rsidP="003B491E">
      <w:pPr>
        <w:pStyle w:val="afe"/>
        <w:overflowPunct/>
        <w:autoSpaceDE/>
        <w:autoSpaceDN/>
        <w:adjustRightInd/>
        <w:spacing w:after="120"/>
        <w:ind w:left="1440" w:firstLineChars="0" w:firstLine="0"/>
        <w:textAlignment w:val="auto"/>
        <w:rPr>
          <w:rFonts w:eastAsia="宋体"/>
          <w:szCs w:val="24"/>
          <w:lang w:eastAsia="zh-CN"/>
        </w:rPr>
      </w:pPr>
    </w:p>
    <w:p w14:paraId="574CD0C2" w14:textId="77777777" w:rsidR="003B491E" w:rsidRPr="0038259A" w:rsidRDefault="003B491E" w:rsidP="003B491E">
      <w:pPr>
        <w:pStyle w:val="afe"/>
        <w:overflowPunct/>
        <w:autoSpaceDE/>
        <w:autoSpaceDN/>
        <w:adjustRightInd/>
        <w:spacing w:after="120"/>
        <w:ind w:left="1440" w:firstLineChars="0" w:firstLine="0"/>
        <w:textAlignment w:val="auto"/>
        <w:rPr>
          <w:rFonts w:eastAsia="宋体"/>
          <w:szCs w:val="24"/>
          <w:lang w:eastAsia="zh-CN"/>
        </w:rPr>
      </w:pPr>
    </w:p>
    <w:p w14:paraId="2DDA6F4B" w14:textId="77777777" w:rsidR="00300642" w:rsidRPr="00434813" w:rsidRDefault="00300642" w:rsidP="00300642">
      <w:pPr>
        <w:pStyle w:val="2"/>
        <w:rPr>
          <w:color w:val="000000" w:themeColor="text1"/>
          <w:lang w:val="en-US"/>
        </w:rPr>
      </w:pPr>
      <w:r w:rsidRPr="00434813">
        <w:rPr>
          <w:color w:val="000000" w:themeColor="text1"/>
          <w:lang w:val="en-US"/>
        </w:rPr>
        <w:t>Summary on 2nd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A11EDC" w14:paraId="3EE0CBBF" w14:textId="77777777" w:rsidTr="00661986">
        <w:tc>
          <w:tcPr>
            <w:tcW w:w="1242"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A11EDC" w14:paraId="596F1E16" w14:textId="77777777" w:rsidTr="00661986">
        <w:tc>
          <w:tcPr>
            <w:tcW w:w="1242" w:type="dxa"/>
          </w:tcPr>
          <w:p w14:paraId="50F52126"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7058293"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6E22649" w14:textId="77777777" w:rsidR="00300642" w:rsidRDefault="00300642" w:rsidP="00300642">
      <w:pPr>
        <w:pStyle w:val="3GPPNormalText"/>
      </w:pPr>
      <w:r w:rsidRPr="0038259A" w:rsidDel="00265BE9">
        <w:t xml:space="preserve"> </w:t>
      </w:r>
    </w:p>
    <w:p w14:paraId="73166979" w14:textId="77777777" w:rsidR="005B24CD" w:rsidRDefault="005B24CD" w:rsidP="00300642">
      <w:pPr>
        <w:pStyle w:val="3GPPNormalText"/>
      </w:pPr>
    </w:p>
    <w:p w14:paraId="3DD934A7" w14:textId="77777777" w:rsidR="005B24CD" w:rsidRDefault="005B24CD" w:rsidP="00300642">
      <w:pPr>
        <w:pStyle w:val="3GPPNormalText"/>
      </w:pPr>
    </w:p>
    <w:p w14:paraId="083CA888" w14:textId="0AED65E0" w:rsidR="00300642" w:rsidRPr="00434813" w:rsidRDefault="00300642" w:rsidP="00300642">
      <w:pPr>
        <w:pStyle w:val="1"/>
        <w:rPr>
          <w:lang w:val="en-US" w:eastAsia="ja-JP"/>
        </w:rPr>
      </w:pPr>
      <w:r w:rsidRPr="00434813">
        <w:rPr>
          <w:lang w:val="en-US" w:eastAsia="ja-JP"/>
        </w:rPr>
        <w:t>Topic #</w:t>
      </w:r>
      <w:r w:rsidR="00A75903" w:rsidRPr="00434813">
        <w:rPr>
          <w:lang w:val="en-US" w:eastAsia="ja-JP"/>
        </w:rPr>
        <w:t>5</w:t>
      </w:r>
      <w:r w:rsidRPr="00434813">
        <w:rPr>
          <w:lang w:val="en-US" w:eastAsia="ja-JP"/>
        </w:rPr>
        <w:t xml:space="preserve">: BS demodulation requirements for low latency </w:t>
      </w:r>
    </w:p>
    <w:p w14:paraId="1A1A1EC2"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972104" w:rsidP="00661986">
            <w:pPr>
              <w:spacing w:before="120" w:after="120"/>
              <w:rPr>
                <w:b/>
                <w:bCs/>
              </w:rPr>
            </w:pPr>
            <w:hyperlink r:id="rId29" w:history="1">
              <w:r w:rsidR="00300642">
                <w:rPr>
                  <w:rStyle w:val="ac"/>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972104" w:rsidP="00661986">
            <w:pPr>
              <w:spacing w:before="120" w:after="120"/>
              <w:rPr>
                <w:b/>
                <w:bCs/>
              </w:rPr>
            </w:pPr>
            <w:hyperlink r:id="rId30" w:history="1">
              <w:r w:rsidR="00300642">
                <w:rPr>
                  <w:rStyle w:val="ac"/>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KHz,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972104" w:rsidP="00661986">
            <w:pPr>
              <w:spacing w:before="120" w:after="120"/>
              <w:rPr>
                <w:b/>
                <w:bCs/>
              </w:rPr>
            </w:pPr>
            <w:hyperlink r:id="rId31" w:history="1">
              <w:r w:rsidR="00300642">
                <w:rPr>
                  <w:rStyle w:val="ac"/>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972104" w:rsidP="00661986">
            <w:pPr>
              <w:spacing w:before="120" w:after="120"/>
              <w:rPr>
                <w:b/>
                <w:bCs/>
              </w:rPr>
            </w:pPr>
            <w:hyperlink r:id="rId32" w:history="1">
              <w:r w:rsidR="00300642">
                <w:rPr>
                  <w:rStyle w:val="ac"/>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972104" w:rsidP="00661986">
            <w:pPr>
              <w:spacing w:before="120" w:after="120"/>
              <w:rPr>
                <w:b/>
                <w:bCs/>
              </w:rPr>
            </w:pPr>
            <w:hyperlink r:id="rId33" w:history="1">
              <w:r w:rsidR="00300642">
                <w:rPr>
                  <w:rStyle w:val="ac"/>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972104" w:rsidP="00661986">
            <w:pPr>
              <w:spacing w:before="120" w:after="120"/>
            </w:pPr>
            <w:hyperlink r:id="rId34" w:history="1">
              <w:r w:rsidR="00300642">
                <w:rPr>
                  <w:rStyle w:val="ac"/>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Huawei, HiSilicon</w:t>
            </w:r>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Proposal 2: 15 KHz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lastRenderedPageBreak/>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972104" w:rsidP="00661986">
            <w:pPr>
              <w:spacing w:before="120" w:after="120"/>
            </w:pPr>
            <w:hyperlink r:id="rId35" w:history="1">
              <w:r w:rsidR="00300642">
                <w:rPr>
                  <w:rStyle w:val="ac"/>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2"/>
      </w:pPr>
      <w:r w:rsidRPr="004A7544">
        <w:rPr>
          <w:rFonts w:hint="eastAsia"/>
        </w:rPr>
        <w:t>Open issues</w:t>
      </w:r>
      <w:r>
        <w:t xml:space="preserve"> summary</w:t>
      </w:r>
    </w:p>
    <w:p w14:paraId="59512367" w14:textId="77777777" w:rsidR="00300642" w:rsidRPr="0038259A" w:rsidRDefault="00300642" w:rsidP="00300642">
      <w:r w:rsidRPr="00434813">
        <w:rPr>
          <w:lang w:val="en-US" w:eastAsia="zh-CN"/>
        </w:rPr>
        <w:t xml:space="preserve">Two sub-topics are included in this section: demodulation requirements for PUSCH mapping </w:t>
      </w:r>
      <w:r w:rsidRPr="00434813">
        <w:rPr>
          <w:rFonts w:hint="eastAsia"/>
          <w:lang w:val="en-US" w:eastAsia="zh-CN"/>
        </w:rPr>
        <w:t>ma</w:t>
      </w:r>
      <w:r w:rsidRPr="00434813">
        <w:rPr>
          <w:lang w:val="en-US" w:eastAsia="zh-CN"/>
        </w:rPr>
        <w:t xml:space="preserve">pping </w:t>
      </w:r>
      <w:r w:rsidRPr="00434813">
        <w:rPr>
          <w:rFonts w:hint="eastAsia"/>
          <w:lang w:val="en-US" w:eastAsia="zh-CN"/>
        </w:rPr>
        <w:t>T</w:t>
      </w:r>
      <w:r w:rsidRPr="00434813">
        <w:rPr>
          <w:lang w:val="en-US" w:eastAsia="zh-CN"/>
        </w:rPr>
        <w:t xml:space="preserve">ype B and conclusions about whether to define the demodulation requirements for UL transmission grant free. </w:t>
      </w:r>
    </w:p>
    <w:p w14:paraId="18C802A8" w14:textId="0B9D5C4A" w:rsidR="00300642" w:rsidRPr="00434813" w:rsidRDefault="00300642" w:rsidP="00300642">
      <w:pPr>
        <w:pStyle w:val="3"/>
        <w:rPr>
          <w:sz w:val="24"/>
          <w:szCs w:val="16"/>
          <w:lang w:val="en-US"/>
        </w:rPr>
      </w:pPr>
      <w:r w:rsidRPr="00434813">
        <w:rPr>
          <w:sz w:val="24"/>
          <w:szCs w:val="16"/>
          <w:lang w:val="en-US"/>
        </w:rPr>
        <w:t>Sub-</w:t>
      </w:r>
      <w:r w:rsidR="00A75903" w:rsidRPr="00434813">
        <w:rPr>
          <w:sz w:val="24"/>
          <w:szCs w:val="16"/>
          <w:lang w:val="en-US"/>
        </w:rPr>
        <w:t>topic 5</w:t>
      </w:r>
      <w:r w:rsidRPr="00434813">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5D36FD">
      <w:pPr>
        <w:numPr>
          <w:ilvl w:val="0"/>
          <w:numId w:val="15"/>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111FE65" w14:textId="2FAA7764" w:rsidR="00300642" w:rsidRPr="000719E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val="sv-SE" w:eastAsia="zh-CN"/>
        </w:rPr>
      </w:pPr>
      <w:r w:rsidRPr="000719E2">
        <w:rPr>
          <w:rFonts w:eastAsia="宋体"/>
          <w:szCs w:val="24"/>
          <w:lang w:val="sv-SE" w:eastAsia="zh-CN"/>
        </w:rPr>
        <w:t>Option 1: 4os (Intel, Huawei</w:t>
      </w:r>
      <w:r w:rsidR="00523714" w:rsidRPr="000719E2">
        <w:rPr>
          <w:rFonts w:eastAsia="宋体"/>
          <w:szCs w:val="24"/>
          <w:lang w:val="sv-SE" w:eastAsia="zh-CN"/>
        </w:rPr>
        <w:t>, Samsung</w:t>
      </w:r>
      <w:r w:rsidRPr="000719E2">
        <w:rPr>
          <w:rFonts w:eastAsia="宋体"/>
          <w:szCs w:val="24"/>
          <w:lang w:val="sv-SE" w:eastAsia="zh-CN"/>
        </w:rPr>
        <w:t>)</w:t>
      </w:r>
    </w:p>
    <w:p w14:paraId="2A59071D" w14:textId="18FD3BD2"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2os (</w:t>
      </w:r>
      <w:r w:rsidR="00F42828" w:rsidRPr="00434813">
        <w:rPr>
          <w:rFonts w:eastAsia="宋体"/>
          <w:szCs w:val="24"/>
          <w:lang w:val="sv-SE" w:eastAsia="zh-CN"/>
        </w:rPr>
        <w:t>Ericsson, DoCoMo</w:t>
      </w:r>
      <w:r w:rsidRPr="0038259A">
        <w:rPr>
          <w:rFonts w:eastAsia="宋体"/>
          <w:szCs w:val="24"/>
          <w:lang w:eastAsia="zh-CN"/>
        </w:rPr>
        <w:t>)</w:t>
      </w:r>
    </w:p>
    <w:p w14:paraId="76187B85" w14:textId="67B3643B" w:rsidR="00F42828" w:rsidRPr="00065EE1" w:rsidRDefault="00300642" w:rsidP="00065EE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w:t>
      </w:r>
      <w:r w:rsidR="00D731F2">
        <w:rPr>
          <w:rFonts w:eastAsia="宋体"/>
          <w:szCs w:val="24"/>
          <w:lang w:eastAsia="zh-CN"/>
        </w:rPr>
        <w:t>3</w:t>
      </w:r>
      <w:r w:rsidRPr="0038259A">
        <w:rPr>
          <w:rFonts w:eastAsia="宋体"/>
          <w:szCs w:val="24"/>
          <w:lang w:eastAsia="zh-CN"/>
        </w:rPr>
        <w:t>: 5os (Nokia)</w:t>
      </w:r>
    </w:p>
    <w:p w14:paraId="20E1694E" w14:textId="50D68562" w:rsidR="00F42828" w:rsidRPr="00434813" w:rsidRDefault="00F42828" w:rsidP="000C2B75">
      <w:pPr>
        <w:pStyle w:val="afe"/>
        <w:numPr>
          <w:ilvl w:val="1"/>
          <w:numId w:val="2"/>
        </w:numPr>
        <w:overflowPunct/>
        <w:autoSpaceDE/>
        <w:autoSpaceDN/>
        <w:adjustRightInd/>
        <w:spacing w:after="120"/>
        <w:ind w:left="1440" w:firstLineChars="0"/>
        <w:textAlignment w:val="auto"/>
        <w:rPr>
          <w:rFonts w:eastAsia="宋体"/>
          <w:szCs w:val="24"/>
          <w:lang w:val="sv-SE" w:eastAsia="zh-CN"/>
        </w:rPr>
      </w:pPr>
      <w:r>
        <w:rPr>
          <w:rFonts w:eastAsia="宋体"/>
          <w:szCs w:val="24"/>
          <w:lang w:val="sv-SE" w:eastAsia="zh-CN"/>
        </w:rPr>
        <w:t>Option 4: 7os (E</w:t>
      </w:r>
      <w:r>
        <w:rPr>
          <w:rFonts w:eastAsia="宋体" w:hint="eastAsia"/>
          <w:szCs w:val="24"/>
          <w:lang w:val="sv-SE" w:eastAsia="zh-CN"/>
        </w:rPr>
        <w:t>ricsson</w:t>
      </w:r>
      <w:r>
        <w:rPr>
          <w:rFonts w:eastAsia="宋体"/>
          <w:szCs w:val="24"/>
          <w:lang w:val="sv-SE" w:eastAsia="zh-CN"/>
        </w:rPr>
        <w:t>, DoCoMo, Nokia)</w:t>
      </w:r>
    </w:p>
    <w:p w14:paraId="08F5B256"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4C74331" w14:textId="35CE48A8" w:rsidR="00300642" w:rsidRPr="0079040C" w:rsidRDefault="0079040C" w:rsidP="000C2B75">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79040C">
        <w:rPr>
          <w:rFonts w:eastAsia="宋体"/>
          <w:szCs w:val="24"/>
          <w:highlight w:val="yellow"/>
          <w:lang w:eastAsia="zh-CN"/>
        </w:rPr>
        <w:t>Continue to discuss</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D1F960A" w14:textId="1984DD72"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0 (Huawei, Ericsson</w:t>
      </w:r>
      <w:r w:rsidR="00D0271F">
        <w:rPr>
          <w:rFonts w:eastAsia="宋体"/>
          <w:szCs w:val="24"/>
          <w:lang w:eastAsia="zh-CN"/>
        </w:rPr>
        <w:t>, Nokia</w:t>
      </w:r>
      <w:r w:rsidR="006431B0">
        <w:rPr>
          <w:rFonts w:eastAsia="宋体"/>
          <w:szCs w:val="24"/>
          <w:lang w:eastAsia="zh-CN"/>
        </w:rPr>
        <w:t>, Intel</w:t>
      </w:r>
      <w:r w:rsidR="00D43778">
        <w:rPr>
          <w:rFonts w:eastAsia="宋体"/>
          <w:szCs w:val="24"/>
          <w:lang w:eastAsia="zh-CN"/>
        </w:rPr>
        <w:t>, Samsung</w:t>
      </w:r>
      <w:r w:rsidRPr="0038259A">
        <w:rPr>
          <w:rFonts w:eastAsia="宋体"/>
          <w:szCs w:val="24"/>
          <w:lang w:eastAsia="zh-CN"/>
        </w:rPr>
        <w:t>)</w:t>
      </w:r>
    </w:p>
    <w:p w14:paraId="1425730C"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BBB3FB7" w14:textId="47C1DA1C" w:rsidR="00300642" w:rsidRPr="0038259A" w:rsidRDefault="00065EE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065EE1">
        <w:rPr>
          <w:rFonts w:eastAsia="宋体"/>
          <w:szCs w:val="24"/>
          <w:highlight w:val="yellow"/>
          <w:lang w:eastAsia="zh-CN"/>
        </w:rPr>
        <w:t>Agree option 1</w:t>
      </w:r>
    </w:p>
    <w:p w14:paraId="639B5AB1" w14:textId="77777777" w:rsidR="00282DA5" w:rsidRDefault="00282DA5" w:rsidP="00300642">
      <w:pPr>
        <w:spacing w:after="120"/>
        <w:rPr>
          <w:szCs w:val="24"/>
          <w:lang w:eastAsia="zh-CN"/>
        </w:rPr>
      </w:pPr>
    </w:p>
    <w:p w14:paraId="266FB5F1" w14:textId="11159815"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r w:rsidR="00D0271F">
        <w:rPr>
          <w:b/>
          <w:u w:val="single"/>
          <w:lang w:eastAsia="ko-KR"/>
        </w:rPr>
        <w:t xml:space="preserve"> Type 1 with single symbol</w:t>
      </w:r>
    </w:p>
    <w:p w14:paraId="26A3B28C" w14:textId="2A9A0C39"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 xml:space="preserve">Proposals </w:t>
      </w:r>
      <w:r w:rsidR="00E4428F">
        <w:rPr>
          <w:rFonts w:eastAsia="宋体"/>
          <w:szCs w:val="24"/>
          <w:lang w:eastAsia="zh-CN"/>
        </w:rPr>
        <w:t>for symbol lengths of 5os or 7os based on the options in Issue 5-1-1</w:t>
      </w:r>
    </w:p>
    <w:p w14:paraId="71057016" w14:textId="0AD2063C"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w:t>
      </w:r>
      <w:r w:rsidR="00E4428F">
        <w:rPr>
          <w:rFonts w:eastAsia="宋体"/>
          <w:szCs w:val="24"/>
          <w:lang w:eastAsia="zh-CN"/>
        </w:rPr>
        <w:t>1+0</w:t>
      </w:r>
      <w:r w:rsidRPr="0038259A">
        <w:rPr>
          <w:rFonts w:eastAsia="宋体"/>
          <w:szCs w:val="24"/>
          <w:lang w:eastAsia="zh-CN"/>
        </w:rPr>
        <w:t xml:space="preserve"> </w:t>
      </w:r>
    </w:p>
    <w:p w14:paraId="78A9E3EA" w14:textId="4492365A" w:rsidR="001A2BB4" w:rsidRPr="00065EE1" w:rsidRDefault="001A2BB4" w:rsidP="001A2BB4">
      <w:pPr>
        <w:pStyle w:val="afe"/>
        <w:numPr>
          <w:ilvl w:val="1"/>
          <w:numId w:val="2"/>
        </w:numPr>
        <w:overflowPunct/>
        <w:autoSpaceDE/>
        <w:autoSpaceDN/>
        <w:adjustRightInd/>
        <w:spacing w:after="120"/>
        <w:ind w:left="1440" w:firstLineChars="0"/>
        <w:textAlignment w:val="auto"/>
        <w:rPr>
          <w:rFonts w:eastAsia="宋体"/>
          <w:szCs w:val="24"/>
          <w:lang w:val="sv-SE" w:eastAsia="zh-CN"/>
        </w:rPr>
      </w:pPr>
      <w:r w:rsidRPr="00065EE1">
        <w:rPr>
          <w:rFonts w:eastAsia="宋体"/>
          <w:szCs w:val="24"/>
          <w:lang w:val="sv-SE" w:eastAsia="zh-CN"/>
        </w:rPr>
        <w:t xml:space="preserve">Option 2: </w:t>
      </w:r>
      <w:r w:rsidR="00D0271F" w:rsidRPr="00065EE1">
        <w:rPr>
          <w:rFonts w:eastAsia="宋体"/>
          <w:szCs w:val="24"/>
          <w:lang w:val="sv-SE" w:eastAsia="zh-CN"/>
        </w:rPr>
        <w:t>1+1 (Nokia</w:t>
      </w:r>
      <w:r w:rsidR="00261468">
        <w:rPr>
          <w:rFonts w:eastAsia="宋体"/>
          <w:szCs w:val="24"/>
          <w:lang w:val="sv-SE" w:eastAsia="zh-CN"/>
        </w:rPr>
        <w:t>, Ericsson</w:t>
      </w:r>
      <w:r w:rsidR="00D0271F" w:rsidRPr="00065EE1">
        <w:rPr>
          <w:rFonts w:eastAsia="宋体"/>
          <w:szCs w:val="24"/>
          <w:lang w:val="sv-SE" w:eastAsia="zh-CN"/>
        </w:rPr>
        <w:t>)</w:t>
      </w:r>
    </w:p>
    <w:p w14:paraId="289985D0"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4AF5581" w14:textId="6742E795" w:rsidR="001A2BB4" w:rsidRPr="0038259A" w:rsidRDefault="00CB057B" w:rsidP="00E4428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DM-RS configuration is also related to </w:t>
      </w:r>
      <w:r w:rsidR="005663E5">
        <w:rPr>
          <w:rFonts w:eastAsia="宋体"/>
          <w:szCs w:val="24"/>
          <w:lang w:eastAsia="zh-CN"/>
        </w:rPr>
        <w:t>the agreed symbol length</w:t>
      </w:r>
      <w:r w:rsidR="00E4428F">
        <w:rPr>
          <w:rFonts w:eastAsia="宋体"/>
          <w:szCs w:val="24"/>
          <w:lang w:eastAsia="zh-CN"/>
        </w:rPr>
        <w:t xml:space="preserve">. As per TS 38.211 </w:t>
      </w:r>
      <w:r w:rsidR="00E64968">
        <w:rPr>
          <w:rFonts w:eastAsia="宋体"/>
          <w:szCs w:val="24"/>
          <w:lang w:eastAsia="zh-CN"/>
        </w:rPr>
        <w:t xml:space="preserve">Table </w:t>
      </w:r>
      <w:r w:rsidR="00E64968" w:rsidRPr="00E4428F">
        <w:rPr>
          <w:rFonts w:eastAsia="宋体"/>
          <w:szCs w:val="24"/>
          <w:lang w:eastAsia="zh-CN"/>
        </w:rPr>
        <w:t>6.4.1.1.3</w:t>
      </w:r>
      <w:r w:rsidR="00E4428F" w:rsidRPr="00E4428F">
        <w:rPr>
          <w:rFonts w:eastAsia="宋体"/>
          <w:szCs w:val="24"/>
          <w:lang w:eastAsia="zh-CN"/>
        </w:rPr>
        <w:t>-3</w:t>
      </w:r>
      <w:r w:rsidR="00E4428F">
        <w:rPr>
          <w:rFonts w:eastAsia="宋体"/>
          <w:szCs w:val="24"/>
          <w:lang w:eastAsia="zh-CN"/>
        </w:rPr>
        <w:t xml:space="preserve">, symbol length L&lt;= 4 only DMRS 1+0 is applicable.  4&lt; L &lt;=7, </w:t>
      </w:r>
      <w:r w:rsidR="00527DE7">
        <w:rPr>
          <w:rFonts w:eastAsia="宋体"/>
          <w:szCs w:val="24"/>
          <w:lang w:eastAsia="zh-CN"/>
        </w:rPr>
        <w:t xml:space="preserve">both </w:t>
      </w:r>
      <w:r w:rsidR="00E4428F">
        <w:rPr>
          <w:rFonts w:eastAsia="宋体"/>
          <w:szCs w:val="24"/>
          <w:lang w:eastAsia="zh-CN"/>
        </w:rPr>
        <w:t>1+0 and 1+1 are applicable.</w:t>
      </w:r>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7A7D038" w14:textId="150C6115"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1 (Samsung</w:t>
      </w:r>
      <w:r w:rsidR="0016363A">
        <w:rPr>
          <w:rFonts w:eastAsia="宋体"/>
          <w:szCs w:val="24"/>
          <w:lang w:eastAsia="zh-CN"/>
        </w:rPr>
        <w:t>, Ericsson</w:t>
      </w:r>
      <w:r w:rsidR="005663E5">
        <w:rPr>
          <w:rFonts w:eastAsia="宋体"/>
          <w:szCs w:val="24"/>
          <w:lang w:eastAsia="zh-CN"/>
        </w:rPr>
        <w:t>, Huawei</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4F717CD5"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FCEDF4E" w14:textId="4AEA1D7D" w:rsidR="00230F61" w:rsidRPr="00065EE1" w:rsidRDefault="00065EE1" w:rsidP="00230F61">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065EE1">
        <w:rPr>
          <w:rFonts w:eastAsia="宋体"/>
          <w:szCs w:val="24"/>
          <w:highlight w:val="yellow"/>
          <w:lang w:eastAsia="zh-CN"/>
        </w:rPr>
        <w:t>Agree option 1.</w:t>
      </w:r>
    </w:p>
    <w:p w14:paraId="53BC0954" w14:textId="77777777" w:rsidR="00282DA5" w:rsidRPr="00282DA5" w:rsidRDefault="00282DA5" w:rsidP="00230F61">
      <w:pPr>
        <w:rPr>
          <w:rFonts w:eastAsia="Malgun Gothic"/>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78CEC9" w14:textId="68232E2F"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 xml:space="preserve">Samsung, </w:t>
      </w:r>
      <w:r w:rsidRPr="0038259A">
        <w:rPr>
          <w:rFonts w:eastAsia="宋体"/>
          <w:szCs w:val="24"/>
          <w:lang w:eastAsia="zh-CN"/>
        </w:rPr>
        <w:t>Huawei)</w:t>
      </w:r>
    </w:p>
    <w:p w14:paraId="38A1E856" w14:textId="16F52CE3"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 (Ericsson</w:t>
      </w:r>
      <w:r w:rsidR="002A06BC">
        <w:rPr>
          <w:rFonts w:eastAsia="宋体"/>
          <w:szCs w:val="24"/>
          <w:lang w:eastAsia="zh-CN"/>
        </w:rPr>
        <w:t xml:space="preserve">, </w:t>
      </w:r>
      <w:r w:rsidR="002A06BC" w:rsidRPr="0038259A">
        <w:rPr>
          <w:rFonts w:eastAsia="宋体"/>
          <w:szCs w:val="24"/>
          <w:lang w:eastAsia="zh-CN"/>
        </w:rPr>
        <w:t>DoCoMo</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365AF3A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A41066F" w14:textId="1B9FE9E3" w:rsidR="00230F61" w:rsidRPr="0079040C" w:rsidRDefault="0079040C" w:rsidP="00230F61">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79040C">
        <w:rPr>
          <w:rFonts w:eastAsia="宋体"/>
          <w:szCs w:val="24"/>
          <w:highlight w:val="yellow"/>
          <w:lang w:eastAsia="zh-CN"/>
        </w:rPr>
        <w:t>Continue to discuss</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5CF719E" w14:textId="56C7B42A"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CP-OFDM (Samsung</w:t>
      </w:r>
      <w:r w:rsidR="00FE70CA">
        <w:rPr>
          <w:rFonts w:eastAsia="宋体" w:hint="eastAsia"/>
          <w:szCs w:val="24"/>
          <w:lang w:eastAsia="zh-CN"/>
        </w:rPr>
        <w:t>,</w:t>
      </w:r>
      <w:r w:rsidR="00FE70CA">
        <w:rPr>
          <w:rFonts w:eastAsia="宋体"/>
          <w:szCs w:val="24"/>
          <w:lang w:eastAsia="zh-CN"/>
        </w:rPr>
        <w:t xml:space="preserve"> Huawei</w:t>
      </w:r>
      <w:r w:rsidR="0016363A">
        <w:rPr>
          <w:rFonts w:eastAsia="宋体"/>
          <w:szCs w:val="24"/>
          <w:lang w:eastAsia="zh-CN"/>
        </w:rPr>
        <w:t>,</w:t>
      </w:r>
      <w:r w:rsidR="0016363A" w:rsidRPr="0016363A">
        <w:rPr>
          <w:rFonts w:eastAsia="宋体"/>
          <w:szCs w:val="24"/>
          <w:lang w:eastAsia="zh-CN"/>
        </w:rPr>
        <w:t xml:space="preserve"> </w:t>
      </w:r>
      <w:r w:rsidR="0016363A">
        <w:rPr>
          <w:rFonts w:eastAsia="宋体"/>
          <w:szCs w:val="24"/>
          <w:lang w:eastAsia="zh-CN"/>
        </w:rPr>
        <w:t>E</w:t>
      </w:r>
      <w:r w:rsidR="0016363A">
        <w:rPr>
          <w:rFonts w:eastAsia="宋体" w:hint="eastAsia"/>
          <w:szCs w:val="24"/>
          <w:lang w:eastAsia="zh-CN"/>
        </w:rPr>
        <w:t>ricsson</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424681A8" w14:textId="24596CCF"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FE70CA">
        <w:rPr>
          <w:rFonts w:eastAsia="宋体"/>
          <w:szCs w:val="24"/>
          <w:lang w:eastAsia="zh-CN"/>
        </w:rPr>
        <w:t xml:space="preserve">DFT-s-OFDM </w:t>
      </w:r>
      <w:r w:rsidR="00FE70CA" w:rsidRPr="002A06BC">
        <w:rPr>
          <w:rFonts w:eastAsia="宋体"/>
          <w:szCs w:val="24"/>
          <w:lang w:eastAsia="zh-CN"/>
        </w:rPr>
        <w:t>(</w:t>
      </w:r>
      <w:r w:rsidR="002A06BC" w:rsidRPr="0038259A">
        <w:rPr>
          <w:rFonts w:eastAsia="宋体"/>
          <w:szCs w:val="24"/>
          <w:lang w:eastAsia="zh-CN"/>
        </w:rPr>
        <w:t>DoCoMo</w:t>
      </w:r>
      <w:r w:rsidR="00FE70CA" w:rsidRPr="002A06BC">
        <w:rPr>
          <w:rFonts w:eastAsia="宋体"/>
          <w:szCs w:val="24"/>
          <w:lang w:eastAsia="zh-CN"/>
        </w:rPr>
        <w:t>)</w:t>
      </w:r>
    </w:p>
    <w:p w14:paraId="25E8D9E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0FC64E2" w14:textId="36B0E923" w:rsidR="00300642" w:rsidRPr="0038259A" w:rsidRDefault="00065EE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065EE1">
        <w:rPr>
          <w:rFonts w:eastAsia="宋体"/>
          <w:szCs w:val="24"/>
          <w:highlight w:val="yellow"/>
          <w:lang w:eastAsia="zh-CN"/>
        </w:rPr>
        <w:t>Agree option 1</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0AB784D" w14:textId="465795D6" w:rsidR="00214805" w:rsidRPr="00374F2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r w:rsidR="002A06BC">
        <w:rPr>
          <w:rFonts w:eastAsia="宋体"/>
          <w:szCs w:val="24"/>
          <w:lang w:eastAsia="zh-CN"/>
        </w:rPr>
        <w:t>,</w:t>
      </w:r>
      <w:r w:rsidR="002A06BC" w:rsidRPr="002A06BC">
        <w:rPr>
          <w:rFonts w:eastAsia="宋体"/>
          <w:szCs w:val="24"/>
          <w:lang w:eastAsia="zh-CN"/>
        </w:rPr>
        <w:t xml:space="preserve"> </w:t>
      </w:r>
      <w:r w:rsidR="002A06BC" w:rsidRPr="0038259A">
        <w:rPr>
          <w:rFonts w:eastAsia="宋体"/>
          <w:szCs w:val="24"/>
          <w:lang w:eastAsia="zh-CN"/>
        </w:rPr>
        <w:t>DoCoMo</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2D330148" w14:textId="51749D58"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r w:rsidR="002A06BC">
        <w:rPr>
          <w:rFonts w:eastAsia="宋体"/>
          <w:szCs w:val="24"/>
          <w:lang w:eastAsia="zh-CN"/>
        </w:rPr>
        <w:t xml:space="preserve">, </w:t>
      </w:r>
      <w:r w:rsidR="002A06BC" w:rsidRPr="0038259A">
        <w:rPr>
          <w:rFonts w:eastAsia="宋体"/>
          <w:szCs w:val="24"/>
          <w:lang w:eastAsia="zh-CN"/>
        </w:rPr>
        <w:t>DoCoMo</w:t>
      </w:r>
      <w:r w:rsidR="002A06BC">
        <w:rPr>
          <w:rFonts w:eastAsia="宋体"/>
          <w:szCs w:val="24"/>
          <w:lang w:eastAsia="zh-CN"/>
        </w:rPr>
        <w:t>?</w:t>
      </w:r>
      <w:r w:rsidRPr="0038259A">
        <w:rPr>
          <w:rFonts w:eastAsia="宋体"/>
          <w:szCs w:val="24"/>
          <w:lang w:eastAsia="zh-CN"/>
        </w:rPr>
        <w:t>)</w:t>
      </w:r>
    </w:p>
    <w:p w14:paraId="18C502CC"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A198577" w14:textId="3D2417F2"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73B3B81" w14:textId="77777777" w:rsidR="00214805" w:rsidRDefault="00214805" w:rsidP="00214805">
      <w:pPr>
        <w:spacing w:after="120"/>
        <w:rPr>
          <w:szCs w:val="24"/>
          <w:lang w:eastAsia="zh-CN"/>
        </w:rPr>
      </w:pP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w:t>
      </w:r>
      <w:r w:rsidR="00A75903" w:rsidRPr="00365920">
        <w:rPr>
          <w:b/>
          <w:u w:val="single"/>
          <w:lang w:eastAsia="ko-KR"/>
        </w:rPr>
        <w:t>e 5</w:t>
      </w:r>
      <w:r w:rsidR="007E3204" w:rsidRPr="00365920">
        <w:rPr>
          <w:b/>
          <w:u w:val="single"/>
          <w:lang w:eastAsia="ko-KR"/>
        </w:rPr>
        <w:t>-1-8</w:t>
      </w:r>
      <w:r w:rsidR="00300642" w:rsidRPr="00365920">
        <w:rPr>
          <w:b/>
          <w:u w:val="single"/>
          <w:lang w:eastAsia="ko-KR"/>
        </w:rPr>
        <w:t>: SCS &amp;B</w:t>
      </w:r>
      <w:r w:rsidR="00300642" w:rsidRPr="00365920">
        <w:rPr>
          <w:b/>
          <w:u w:val="single"/>
          <w:lang w:eastAsia="zh-CN"/>
        </w:rPr>
        <w:t>W</w:t>
      </w:r>
      <w:r w:rsidR="00300642" w:rsidRPr="0038259A">
        <w:rPr>
          <w:b/>
          <w:u w:val="single"/>
          <w:lang w:eastAsia="ko-KR"/>
        </w:rPr>
        <w:t xml:space="preserve"> </w:t>
      </w:r>
    </w:p>
    <w:p w14:paraId="12C9EF6D" w14:textId="5A203BFC" w:rsidR="00460F16"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sidR="007E3204">
        <w:rPr>
          <w:rFonts w:eastAsia="宋体"/>
          <w:szCs w:val="24"/>
          <w:lang w:eastAsia="zh-CN"/>
        </w:rPr>
        <w:t xml:space="preserve"> for SCS</w:t>
      </w:r>
    </w:p>
    <w:p w14:paraId="7C5D4EDA" w14:textId="113D73B1" w:rsidR="00460F16" w:rsidRPr="00905819"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5709D88F" w14:textId="7F580972"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2FC5C57C" w14:textId="361436CF" w:rsidR="00300642" w:rsidRPr="0038259A"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lastRenderedPageBreak/>
        <w:t>Option 1: 15</w:t>
      </w:r>
      <w:r w:rsidR="00460F16">
        <w:rPr>
          <w:rFonts w:eastAsia="宋体"/>
          <w:szCs w:val="24"/>
          <w:lang w:eastAsia="zh-CN"/>
        </w:rPr>
        <w:t xml:space="preserve"> </w:t>
      </w:r>
      <w:r w:rsidR="001B0C98">
        <w:rPr>
          <w:rFonts w:eastAsia="宋体"/>
          <w:szCs w:val="24"/>
          <w:lang w:eastAsia="zh-CN"/>
        </w:rPr>
        <w:t>k</w:t>
      </w:r>
      <w:r w:rsidRPr="0038259A">
        <w:rPr>
          <w:rFonts w:eastAsia="宋体"/>
          <w:szCs w:val="24"/>
          <w:lang w:eastAsia="zh-CN"/>
        </w:rPr>
        <w:t xml:space="preserve">Hz </w:t>
      </w:r>
      <w:r w:rsidR="007E3204">
        <w:rPr>
          <w:rFonts w:eastAsia="宋体"/>
          <w:szCs w:val="24"/>
          <w:lang w:eastAsia="zh-CN"/>
        </w:rPr>
        <w:t>and 30 k</w:t>
      </w:r>
      <w:r w:rsidR="00460F16">
        <w:rPr>
          <w:rFonts w:eastAsia="宋体"/>
          <w:szCs w:val="24"/>
          <w:lang w:eastAsia="zh-CN"/>
        </w:rPr>
        <w:t>Hz</w:t>
      </w:r>
      <w:r w:rsidR="001B0C98">
        <w:rPr>
          <w:rFonts w:eastAsia="宋体"/>
          <w:szCs w:val="24"/>
          <w:lang w:eastAsia="zh-CN"/>
        </w:rPr>
        <w:t xml:space="preserve"> </w:t>
      </w:r>
      <w:r w:rsidRPr="0038259A">
        <w:rPr>
          <w:rFonts w:eastAsia="宋体"/>
          <w:szCs w:val="24"/>
          <w:lang w:eastAsia="zh-CN"/>
        </w:rPr>
        <w:t>(</w:t>
      </w:r>
      <w:r w:rsidR="00761DD2">
        <w:rPr>
          <w:rFonts w:eastAsia="宋体"/>
          <w:szCs w:val="24"/>
          <w:lang w:eastAsia="zh-CN"/>
        </w:rPr>
        <w:t xml:space="preserve">DoCoMo, </w:t>
      </w:r>
      <w:r w:rsidRPr="0038259A">
        <w:rPr>
          <w:rFonts w:eastAsia="宋体"/>
          <w:szCs w:val="24"/>
          <w:lang w:eastAsia="zh-CN"/>
        </w:rPr>
        <w:t>Ericsson)</w:t>
      </w:r>
    </w:p>
    <w:p w14:paraId="5135F03A" w14:textId="785432AA" w:rsidR="00300642" w:rsidRDefault="001B0C98"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30 k</w:t>
      </w:r>
      <w:r w:rsidR="00300642" w:rsidRPr="0038259A">
        <w:rPr>
          <w:rFonts w:eastAsia="宋体"/>
          <w:szCs w:val="24"/>
          <w:lang w:eastAsia="zh-CN"/>
        </w:rPr>
        <w:t>Hz (Huawei)</w:t>
      </w:r>
    </w:p>
    <w:p w14:paraId="09D5ABCA" w14:textId="1D2CD12F" w:rsidR="00460F16" w:rsidRPr="001B6293"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19D2692E" w14:textId="6F6F46AF" w:rsidR="00460F16" w:rsidRPr="00905819" w:rsidRDefault="00460F16"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1D4DB42B" w14:textId="5CD979C8" w:rsidR="00300642" w:rsidRPr="001F001E"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1F001E">
        <w:rPr>
          <w:rFonts w:eastAsia="宋体"/>
          <w:szCs w:val="24"/>
          <w:lang w:eastAsia="zh-CN"/>
        </w:rPr>
        <w:t>O</w:t>
      </w:r>
      <w:r w:rsidR="001B0C98">
        <w:rPr>
          <w:rFonts w:eastAsia="宋体"/>
          <w:szCs w:val="24"/>
          <w:lang w:eastAsia="zh-CN"/>
        </w:rPr>
        <w:t>ption 1: 60 kHz and 120 k</w:t>
      </w:r>
      <w:r w:rsidR="00460F16">
        <w:rPr>
          <w:rFonts w:eastAsia="宋体"/>
          <w:szCs w:val="24"/>
          <w:lang w:eastAsia="zh-CN"/>
        </w:rPr>
        <w:t>Hz</w:t>
      </w:r>
      <w:r w:rsidRPr="001F001E">
        <w:rPr>
          <w:rFonts w:eastAsia="宋体"/>
          <w:szCs w:val="24"/>
          <w:lang w:eastAsia="zh-CN"/>
        </w:rPr>
        <w:t xml:space="preserve"> (</w:t>
      </w:r>
      <w:r w:rsidR="00761DD2">
        <w:rPr>
          <w:rFonts w:eastAsia="宋体"/>
          <w:szCs w:val="24"/>
          <w:lang w:eastAsia="zh-CN"/>
        </w:rPr>
        <w:t xml:space="preserve">DoCoMo, </w:t>
      </w:r>
      <w:r w:rsidRPr="001F001E">
        <w:rPr>
          <w:rFonts w:eastAsia="宋体"/>
          <w:szCs w:val="24"/>
          <w:lang w:eastAsia="zh-CN"/>
        </w:rPr>
        <w:t>Ericsson)</w:t>
      </w:r>
    </w:p>
    <w:p w14:paraId="490599F5" w14:textId="14BFCA21" w:rsidR="00300642" w:rsidRPr="001F001E" w:rsidRDefault="00460F16"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300642" w:rsidRPr="001F001E">
        <w:rPr>
          <w:rFonts w:eastAsia="宋体"/>
          <w:szCs w:val="24"/>
          <w:lang w:eastAsia="zh-CN"/>
        </w:rPr>
        <w:t xml:space="preserve">: </w:t>
      </w:r>
      <w:r w:rsidR="00230F61">
        <w:rPr>
          <w:rFonts w:eastAsia="宋体"/>
          <w:szCs w:val="24"/>
          <w:lang w:eastAsia="zh-CN"/>
        </w:rPr>
        <w:t>50MHz/</w:t>
      </w:r>
      <w:r w:rsidR="001B0C98">
        <w:rPr>
          <w:lang w:eastAsia="zh-CN"/>
        </w:rPr>
        <w:t>120 k</w:t>
      </w:r>
      <w:r w:rsidR="00300642" w:rsidRPr="001F001E">
        <w:rPr>
          <w:lang w:eastAsia="zh-CN"/>
        </w:rPr>
        <w:t>Hz</w:t>
      </w:r>
      <w:r w:rsidR="00300642" w:rsidRPr="001F001E">
        <w:rPr>
          <w:rFonts w:eastAsia="宋体"/>
          <w:szCs w:val="24"/>
          <w:lang w:eastAsia="zh-CN"/>
        </w:rPr>
        <w:t xml:space="preserve"> (Samsung)</w:t>
      </w:r>
    </w:p>
    <w:p w14:paraId="4C3B33FA" w14:textId="154790B4" w:rsidR="007E3204" w:rsidRDefault="007E3204" w:rsidP="007E320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645C9E0" w14:textId="15B00071" w:rsidR="007E3204" w:rsidRPr="00905819" w:rsidRDefault="005565DC"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15kHz SCS</w:t>
      </w:r>
    </w:p>
    <w:p w14:paraId="0E5E57DE" w14:textId="1C0DAE38" w:rsidR="007E3204" w:rsidRPr="0038259A" w:rsidRDefault="005565DC" w:rsidP="007E320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E3204">
        <w:rPr>
          <w:rFonts w:eastAsia="宋体"/>
          <w:szCs w:val="24"/>
          <w:lang w:eastAsia="zh-CN"/>
        </w:rPr>
        <w:t xml:space="preserve">: </w:t>
      </w:r>
      <w:r w:rsidRPr="005D2563">
        <w:rPr>
          <w:rFonts w:eastAsiaTheme="minorEastAsia"/>
          <w:color w:val="000000" w:themeColor="text1"/>
          <w:lang w:val="en-US" w:eastAsia="zh-CN"/>
        </w:rPr>
        <w:t>5/10/15/20MHz</w:t>
      </w:r>
      <w:r w:rsidR="00E31D64">
        <w:rPr>
          <w:rFonts w:eastAsiaTheme="minorEastAsia"/>
          <w:color w:val="000000" w:themeColor="text1"/>
          <w:lang w:val="en-US" w:eastAsia="zh-CN"/>
        </w:rPr>
        <w:t xml:space="preserve"> </w:t>
      </w:r>
      <w:r w:rsidR="00E31D64" w:rsidRPr="001F001E">
        <w:rPr>
          <w:rFonts w:eastAsia="宋体"/>
          <w:szCs w:val="24"/>
          <w:lang w:eastAsia="zh-CN"/>
        </w:rPr>
        <w:t>(</w:t>
      </w:r>
      <w:r w:rsidR="00E31D64">
        <w:rPr>
          <w:rFonts w:eastAsia="宋体"/>
          <w:szCs w:val="24"/>
          <w:lang w:eastAsia="zh-CN"/>
        </w:rPr>
        <w:t>DoCoMo</w:t>
      </w:r>
      <w:r w:rsidR="00E31D64" w:rsidRPr="001F001E">
        <w:rPr>
          <w:rFonts w:eastAsia="宋体"/>
          <w:szCs w:val="24"/>
          <w:lang w:eastAsia="zh-CN"/>
        </w:rPr>
        <w:t>)</w:t>
      </w:r>
    </w:p>
    <w:p w14:paraId="545D89AF" w14:textId="53E1528A" w:rsidR="007E3204" w:rsidRPr="0038259A" w:rsidRDefault="00E31D64" w:rsidP="007E320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7E3204">
        <w:rPr>
          <w:rFonts w:eastAsia="宋体"/>
          <w:szCs w:val="24"/>
          <w:lang w:eastAsia="zh-CN"/>
        </w:rPr>
        <w:t>:</w:t>
      </w:r>
      <w:r>
        <w:rPr>
          <w:rFonts w:eastAsia="宋体"/>
          <w:szCs w:val="24"/>
          <w:lang w:eastAsia="zh-CN"/>
        </w:rPr>
        <w:t xml:space="preserve"> </w:t>
      </w:r>
    </w:p>
    <w:p w14:paraId="3AC2A1AD" w14:textId="06285AD1" w:rsidR="007E3204" w:rsidRPr="001B6293" w:rsidRDefault="00E31D64"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4BE9D2E9" w14:textId="22411697" w:rsidR="007E3204" w:rsidRDefault="007E320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00E31D64" w:rsidRPr="005D2563">
        <w:rPr>
          <w:rFonts w:eastAsiaTheme="minorEastAsia"/>
          <w:color w:val="000000" w:themeColor="text1"/>
          <w:lang w:val="en-US" w:eastAsia="zh-CN"/>
        </w:rPr>
        <w:t>10/40/100MHz</w:t>
      </w:r>
      <w:r w:rsidRPr="001F001E">
        <w:rPr>
          <w:rFonts w:eastAsia="宋体"/>
          <w:szCs w:val="24"/>
          <w:lang w:eastAsia="zh-CN"/>
        </w:rPr>
        <w:t xml:space="preserve"> (</w:t>
      </w:r>
      <w:r w:rsidR="00E31D64">
        <w:rPr>
          <w:rFonts w:eastAsia="宋体"/>
          <w:szCs w:val="24"/>
          <w:lang w:eastAsia="zh-CN"/>
        </w:rPr>
        <w:t>DoCoMo</w:t>
      </w:r>
      <w:r w:rsidRPr="001F001E">
        <w:rPr>
          <w:rFonts w:eastAsia="宋体"/>
          <w:szCs w:val="24"/>
          <w:lang w:eastAsia="zh-CN"/>
        </w:rPr>
        <w:t>)</w:t>
      </w:r>
    </w:p>
    <w:p w14:paraId="22E43AE9" w14:textId="28B4B179" w:rsidR="00E31D64" w:rsidRPr="001F001E" w:rsidRDefault="00E31D6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7DB6A5FE" w14:textId="0C8648D6" w:rsidR="00E31D64" w:rsidRPr="001B6293" w:rsidRDefault="00E31D64" w:rsidP="00E31D6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 kHz SCS FR2</w:t>
      </w:r>
    </w:p>
    <w:p w14:paraId="630AEDD8" w14:textId="1CACC761"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Pr="005D2563">
        <w:rPr>
          <w:rFonts w:eastAsiaTheme="minorEastAsia"/>
          <w:color w:val="000000" w:themeColor="text1"/>
          <w:lang w:val="en-US" w:eastAsia="zh-CN"/>
        </w:rPr>
        <w:t>50/100MHz</w:t>
      </w:r>
      <w:r w:rsidRPr="001F001E">
        <w:rPr>
          <w:rFonts w:eastAsia="宋体"/>
          <w:szCs w:val="24"/>
          <w:lang w:eastAsia="zh-CN"/>
        </w:rPr>
        <w:t xml:space="preserve"> (</w:t>
      </w:r>
      <w:r>
        <w:rPr>
          <w:rFonts w:eastAsia="宋体"/>
          <w:szCs w:val="24"/>
          <w:lang w:eastAsia="zh-CN"/>
        </w:rPr>
        <w:t>DoCoMo</w:t>
      </w:r>
      <w:r w:rsidRPr="001F001E">
        <w:rPr>
          <w:rFonts w:eastAsia="宋体"/>
          <w:szCs w:val="24"/>
          <w:lang w:eastAsia="zh-CN"/>
        </w:rPr>
        <w:t>)</w:t>
      </w:r>
    </w:p>
    <w:p w14:paraId="355358F4" w14:textId="77777777"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6DBE9CAA" w14:textId="204CC2A0" w:rsidR="00E31D64" w:rsidRPr="001B6293" w:rsidRDefault="00E31D64" w:rsidP="00E31D6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120 kHz SCS</w:t>
      </w:r>
    </w:p>
    <w:p w14:paraId="448D0FEE" w14:textId="77777777"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Pr>
          <w:rFonts w:eastAsia="宋体"/>
          <w:szCs w:val="24"/>
          <w:lang w:eastAsia="zh-CN"/>
        </w:rPr>
        <w:t>50MHz/</w:t>
      </w:r>
      <w:r>
        <w:rPr>
          <w:lang w:eastAsia="zh-CN"/>
        </w:rPr>
        <w:t>120 k</w:t>
      </w:r>
      <w:r w:rsidRPr="001F001E">
        <w:rPr>
          <w:lang w:eastAsia="zh-CN"/>
        </w:rPr>
        <w:t>Hz</w:t>
      </w:r>
      <w:r w:rsidRPr="001F001E">
        <w:rPr>
          <w:rFonts w:eastAsia="宋体"/>
          <w:szCs w:val="24"/>
          <w:lang w:eastAsia="zh-CN"/>
        </w:rPr>
        <w:t xml:space="preserve"> (Samsung)</w:t>
      </w:r>
    </w:p>
    <w:p w14:paraId="72A90622" w14:textId="3E7AF3E1"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宋体"/>
          <w:szCs w:val="24"/>
          <w:lang w:eastAsia="zh-CN"/>
        </w:rPr>
        <w:t>(</w:t>
      </w:r>
      <w:r>
        <w:rPr>
          <w:rFonts w:eastAsia="宋体"/>
          <w:szCs w:val="24"/>
          <w:lang w:eastAsia="zh-CN"/>
        </w:rPr>
        <w:t>DoCoMo</w:t>
      </w:r>
      <w:r w:rsidRPr="001F001E">
        <w:rPr>
          <w:rFonts w:eastAsia="宋体"/>
          <w:szCs w:val="24"/>
          <w:lang w:eastAsia="zh-CN"/>
        </w:rPr>
        <w:t>)</w:t>
      </w:r>
    </w:p>
    <w:p w14:paraId="64D5EB74" w14:textId="77777777" w:rsidR="00E31D64" w:rsidRPr="007E3204" w:rsidRDefault="00E31D64" w:rsidP="0079040C">
      <w:pPr>
        <w:spacing w:after="120"/>
        <w:rPr>
          <w:szCs w:val="24"/>
          <w:lang w:eastAsia="zh-CN"/>
        </w:rPr>
      </w:pPr>
    </w:p>
    <w:p w14:paraId="76F018A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3EEB7E6"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321558E" w14:textId="77777777" w:rsidR="00542A86"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68523E" w14:textId="15E3559C"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r w:rsidR="00B64CB5">
        <w:rPr>
          <w:rFonts w:eastAsia="宋体"/>
          <w:szCs w:val="24"/>
          <w:lang w:eastAsia="zh-CN"/>
        </w:rPr>
        <w:t>, DoCoMo</w:t>
      </w:r>
      <w:r w:rsidR="00A94432">
        <w:rPr>
          <w:rFonts w:eastAsia="宋体"/>
          <w:szCs w:val="24"/>
          <w:lang w:eastAsia="zh-CN"/>
        </w:rPr>
        <w:t>, Nokia</w:t>
      </w:r>
      <w:r w:rsidR="00D43778">
        <w:rPr>
          <w:rFonts w:eastAsia="宋体"/>
          <w:szCs w:val="24"/>
          <w:lang w:eastAsia="zh-CN"/>
        </w:rPr>
        <w:t>, Samsung</w:t>
      </w:r>
      <w:r w:rsidRPr="0038259A">
        <w:rPr>
          <w:rFonts w:eastAsia="宋体"/>
          <w:szCs w:val="24"/>
          <w:lang w:eastAsia="zh-CN"/>
        </w:rPr>
        <w:t>)</w:t>
      </w:r>
    </w:p>
    <w:p w14:paraId="4027F4CE" w14:textId="77777777"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8 (Ericsson)</w:t>
      </w:r>
    </w:p>
    <w:p w14:paraId="57E76C5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433EF7D" w14:textId="77777777"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777CDB" w14:textId="77777777" w:rsidR="00214805" w:rsidRPr="00EC3D0C" w:rsidRDefault="00214805" w:rsidP="00214805">
      <w:pPr>
        <w:spacing w:after="120"/>
        <w:rPr>
          <w:szCs w:val="24"/>
          <w:lang w:eastAsia="zh-CN"/>
        </w:rPr>
      </w:pPr>
    </w:p>
    <w:p w14:paraId="76FFF2B6" w14:textId="77777777" w:rsidR="00214805" w:rsidRPr="0038259A" w:rsidRDefault="00214805" w:rsidP="00905819">
      <w:pPr>
        <w:pStyle w:val="afe"/>
        <w:overflowPunct/>
        <w:autoSpaceDE/>
        <w:autoSpaceDN/>
        <w:adjustRightInd/>
        <w:spacing w:after="120"/>
        <w:ind w:left="1440" w:firstLineChars="0" w:firstLine="0"/>
        <w:textAlignment w:val="auto"/>
        <w:rPr>
          <w:rFonts w:eastAsia="宋体"/>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91BFFC5" w14:textId="77777777" w:rsidR="00426FD8" w:rsidRDefault="00542A86" w:rsidP="000C2B75">
      <w:pPr>
        <w:pStyle w:val="afe"/>
        <w:numPr>
          <w:ilvl w:val="1"/>
          <w:numId w:val="2"/>
        </w:numPr>
        <w:ind w:firstLineChars="0"/>
        <w:jc w:val="both"/>
        <w:rPr>
          <w:lang w:eastAsia="ja-JP"/>
        </w:rPr>
      </w:pPr>
      <w:r>
        <w:rPr>
          <w:lang w:eastAsia="ja-JP"/>
        </w:rPr>
        <w:t>1</w:t>
      </w:r>
      <w:r w:rsidRPr="0038259A">
        <w:rPr>
          <w:lang w:eastAsia="ja-JP"/>
        </w:rPr>
        <w:t xml:space="preserve">5kHz SCS: </w:t>
      </w:r>
    </w:p>
    <w:p w14:paraId="578E5020" w14:textId="1ECBBAE1" w:rsidR="00542A86" w:rsidRPr="00065EE1" w:rsidRDefault="00426FD8" w:rsidP="00065EE1">
      <w:pPr>
        <w:pStyle w:val="afe"/>
        <w:numPr>
          <w:ilvl w:val="2"/>
          <w:numId w:val="2"/>
        </w:numPr>
        <w:ind w:firstLineChars="0"/>
        <w:jc w:val="both"/>
        <w:rPr>
          <w:lang w:eastAsia="ja-JP"/>
        </w:rPr>
      </w:pPr>
      <w:r>
        <w:rPr>
          <w:lang w:eastAsia="ja-JP"/>
        </w:rPr>
        <w:t xml:space="preserve">Option 1: </w:t>
      </w:r>
      <w:r w:rsidR="00542A86" w:rsidRPr="0038259A">
        <w:rPr>
          <w:lang w:eastAsia="ja-JP"/>
        </w:rPr>
        <w:t xml:space="preserve">3D1S1U, S=10D:2G:2U </w:t>
      </w:r>
      <w:r w:rsidR="00542A86" w:rsidRPr="0038259A">
        <w:rPr>
          <w:rFonts w:eastAsia="宋体"/>
          <w:szCs w:val="24"/>
          <w:lang w:eastAsia="zh-CN"/>
        </w:rPr>
        <w:t>(DoCoMo, Ericsson</w:t>
      </w:r>
      <w:r w:rsidR="00A94432">
        <w:rPr>
          <w:rFonts w:eastAsia="宋体"/>
          <w:szCs w:val="24"/>
          <w:lang w:eastAsia="zh-CN"/>
        </w:rPr>
        <w:t>, Nokia</w:t>
      </w:r>
      <w:r w:rsidR="00D43778">
        <w:rPr>
          <w:rFonts w:eastAsia="宋体"/>
          <w:szCs w:val="24"/>
          <w:lang w:eastAsia="zh-CN"/>
        </w:rPr>
        <w:t>, Samsung</w:t>
      </w:r>
      <w:r w:rsidR="00542A86" w:rsidRPr="0038259A">
        <w:rPr>
          <w:rFonts w:eastAsia="宋体"/>
          <w:szCs w:val="24"/>
          <w:lang w:eastAsia="zh-CN"/>
        </w:rPr>
        <w:t>)</w:t>
      </w:r>
    </w:p>
    <w:p w14:paraId="34634FD7" w14:textId="2BF09FF7" w:rsidR="00426FD8" w:rsidRPr="0071292E" w:rsidRDefault="00426FD8" w:rsidP="00065EE1">
      <w:pPr>
        <w:pStyle w:val="afe"/>
        <w:numPr>
          <w:ilvl w:val="2"/>
          <w:numId w:val="2"/>
        </w:numPr>
        <w:ind w:firstLineChars="0"/>
        <w:jc w:val="both"/>
        <w:rPr>
          <w:lang w:eastAsia="ja-JP"/>
        </w:rPr>
      </w:pPr>
      <w:r>
        <w:rPr>
          <w:rFonts w:eastAsia="宋体"/>
          <w:szCs w:val="24"/>
          <w:lang w:eastAsia="zh-CN"/>
        </w:rPr>
        <w:t>Option 2: Others with relatively equal number of DL and UL slots (Intel)</w:t>
      </w:r>
    </w:p>
    <w:p w14:paraId="09A4B52B" w14:textId="77777777" w:rsidR="00542A86" w:rsidRPr="0071292E" w:rsidRDefault="00542A86"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EC6E86C" w14:textId="08CD0E87" w:rsidR="00542A86" w:rsidRPr="0038259A" w:rsidRDefault="00542A86"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sidR="00A94432">
        <w:rPr>
          <w:rFonts w:eastAsia="宋体"/>
          <w:szCs w:val="24"/>
          <w:lang w:eastAsia="zh-CN"/>
        </w:rPr>
        <w:t>, Nokia</w:t>
      </w:r>
      <w:r w:rsidR="00D43778">
        <w:rPr>
          <w:rFonts w:eastAsia="宋体"/>
          <w:szCs w:val="24"/>
          <w:lang w:eastAsia="zh-CN"/>
        </w:rPr>
        <w:t>, Samsung</w:t>
      </w:r>
      <w:r w:rsidRPr="00547E63">
        <w:rPr>
          <w:rFonts w:eastAsia="宋体"/>
          <w:szCs w:val="24"/>
          <w:lang w:eastAsia="zh-CN"/>
        </w:rPr>
        <w:t>)</w:t>
      </w:r>
    </w:p>
    <w:p w14:paraId="7FCF3ABE" w14:textId="3C488227" w:rsidR="00542A86" w:rsidRPr="00065EE1" w:rsidRDefault="00542A86" w:rsidP="000C2B75">
      <w:pPr>
        <w:numPr>
          <w:ilvl w:val="2"/>
          <w:numId w:val="2"/>
        </w:numPr>
        <w:spacing w:after="60"/>
        <w:jc w:val="both"/>
        <w:rPr>
          <w:lang w:eastAsia="ja-JP"/>
        </w:rPr>
      </w:pPr>
      <w:r w:rsidRPr="0038259A">
        <w:rPr>
          <w:lang w:eastAsia="ja-JP"/>
        </w:rPr>
        <w:lastRenderedPageBreak/>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EACBE39" w14:textId="31B0604E" w:rsidR="00426FD8" w:rsidRPr="006C0943" w:rsidRDefault="00426FD8" w:rsidP="000C2B75">
      <w:pPr>
        <w:numPr>
          <w:ilvl w:val="2"/>
          <w:numId w:val="2"/>
        </w:numPr>
        <w:spacing w:after="60"/>
        <w:jc w:val="both"/>
        <w:rPr>
          <w:lang w:eastAsia="ja-JP"/>
        </w:rPr>
      </w:pPr>
      <w:r>
        <w:rPr>
          <w:szCs w:val="24"/>
          <w:lang w:eastAsia="zh-CN"/>
        </w:rPr>
        <w:t>Option 3: Others with relatively equal number of DL and UL slots (Intel)</w:t>
      </w:r>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22E83F46" w14:textId="77777777" w:rsidR="00542A86" w:rsidRPr="0038259A" w:rsidRDefault="00542A86"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FA9E26D" w14:textId="6D50EA9D" w:rsidR="00542A86" w:rsidRPr="00065EE1" w:rsidRDefault="00065EE1" w:rsidP="00065EE1">
      <w:pPr>
        <w:pStyle w:val="afe"/>
        <w:numPr>
          <w:ilvl w:val="0"/>
          <w:numId w:val="5"/>
        </w:numPr>
        <w:overflowPunct/>
        <w:autoSpaceDE/>
        <w:autoSpaceDN/>
        <w:adjustRightInd/>
        <w:spacing w:after="120"/>
        <w:ind w:firstLineChars="0"/>
        <w:textAlignment w:val="auto"/>
        <w:rPr>
          <w:rFonts w:eastAsia="宋体"/>
          <w:szCs w:val="24"/>
          <w:highlight w:val="yellow"/>
          <w:lang w:eastAsia="zh-CN"/>
        </w:rPr>
      </w:pPr>
      <w:r w:rsidRPr="00065EE1">
        <w:rPr>
          <w:rFonts w:eastAsia="宋体"/>
          <w:szCs w:val="24"/>
          <w:highlight w:val="yellow"/>
          <w:lang w:eastAsia="zh-CN"/>
        </w:rPr>
        <w:t xml:space="preserve">Agree </w:t>
      </w:r>
      <w:r w:rsidR="0079040C">
        <w:rPr>
          <w:rFonts w:eastAsia="宋体"/>
          <w:szCs w:val="24"/>
          <w:highlight w:val="yellow"/>
          <w:lang w:eastAsia="zh-CN"/>
        </w:rPr>
        <w:t>on</w:t>
      </w:r>
      <w:r w:rsidRPr="00065EE1">
        <w:rPr>
          <w:highlight w:val="yellow"/>
          <w:lang w:eastAsia="ja-JP"/>
        </w:rPr>
        <w:t xml:space="preserve"> 3D1S1U, S=10D:2G:2U for 15 kHz SCS, 7D1S2U, S=6D:4G:4U for 30 kHz</w:t>
      </w:r>
    </w:p>
    <w:p w14:paraId="4BB59159" w14:textId="77777777" w:rsidR="00065EE1" w:rsidRPr="00065EE1" w:rsidRDefault="00065EE1" w:rsidP="00065EE1">
      <w:pPr>
        <w:pStyle w:val="afe"/>
        <w:numPr>
          <w:ilvl w:val="0"/>
          <w:numId w:val="5"/>
        </w:numPr>
        <w:spacing w:after="120"/>
        <w:ind w:firstLineChars="0"/>
        <w:rPr>
          <w:szCs w:val="24"/>
          <w:highlight w:val="yellow"/>
          <w:lang w:eastAsia="zh-CN"/>
        </w:rPr>
      </w:pPr>
      <w:r w:rsidRPr="00065EE1">
        <w:rPr>
          <w:szCs w:val="24"/>
          <w:highlight w:val="yellow"/>
          <w:lang w:eastAsia="zh-CN"/>
        </w:rPr>
        <w:t>Postpone discussion FR2 parameters until decision made on FR2 requirements.</w:t>
      </w:r>
    </w:p>
    <w:p w14:paraId="04A7EBBA" w14:textId="77777777" w:rsidR="00065EE1" w:rsidRPr="00065EE1" w:rsidRDefault="00065EE1" w:rsidP="00065EE1">
      <w:pPr>
        <w:spacing w:after="120"/>
        <w:ind w:left="766"/>
        <w:rPr>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1011AE6" w14:textId="3DB2FAC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1x2 (Samsung, Ericsson</w:t>
      </w:r>
      <w:r w:rsidR="00B64CB5">
        <w:rPr>
          <w:rFonts w:eastAsia="宋体"/>
          <w:szCs w:val="24"/>
          <w:lang w:eastAsia="zh-CN"/>
        </w:rPr>
        <w:t>, DoCoMo</w:t>
      </w:r>
      <w:r w:rsidR="005663E5">
        <w:rPr>
          <w:rFonts w:eastAsia="宋体"/>
          <w:szCs w:val="24"/>
          <w:lang w:eastAsia="zh-CN"/>
        </w:rPr>
        <w:t>, Huawei</w:t>
      </w:r>
      <w:r w:rsidR="00E62E12">
        <w:rPr>
          <w:rFonts w:eastAsia="宋体"/>
          <w:szCs w:val="24"/>
          <w:lang w:eastAsia="zh-CN"/>
        </w:rPr>
        <w:t>, Nokia</w:t>
      </w:r>
      <w:r w:rsidR="009F395F">
        <w:rPr>
          <w:rFonts w:eastAsia="宋体"/>
          <w:szCs w:val="24"/>
          <w:lang w:eastAsia="zh-CN"/>
        </w:rPr>
        <w:t>, Intel</w:t>
      </w:r>
      <w:r w:rsidR="00D43778">
        <w:rPr>
          <w:rFonts w:eastAsia="宋体"/>
          <w:szCs w:val="24"/>
          <w:lang w:eastAsia="zh-CN"/>
        </w:rPr>
        <w:t>, Samsung</w:t>
      </w:r>
      <w:r w:rsidRPr="0038259A">
        <w:rPr>
          <w:rFonts w:eastAsia="宋体"/>
          <w:szCs w:val="24"/>
          <w:lang w:eastAsia="zh-CN"/>
        </w:rPr>
        <w:t>)</w:t>
      </w:r>
    </w:p>
    <w:p w14:paraId="0271DBA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5052176" w14:textId="7DEB79E2" w:rsidR="00300642" w:rsidRPr="00065EE1" w:rsidRDefault="00065EE1" w:rsidP="000C2B75">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065EE1">
        <w:rPr>
          <w:rFonts w:eastAsia="宋体"/>
          <w:szCs w:val="24"/>
          <w:highlight w:val="yellow"/>
          <w:lang w:eastAsia="zh-CN"/>
        </w:rPr>
        <w:t>Agree option 2</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1E2058" w14:textId="6B1174D0" w:rsidR="00214805" w:rsidRPr="00905819"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8407E7">
        <w:rPr>
          <w:rFonts w:eastAsia="宋体"/>
          <w:szCs w:val="24"/>
          <w:lang w:eastAsia="zh-CN"/>
        </w:rPr>
        <w:t>FR1:</w:t>
      </w:r>
      <w:r w:rsidRPr="00905819">
        <w:rPr>
          <w:rFonts w:eastAsia="宋体"/>
          <w:szCs w:val="24"/>
          <w:lang w:eastAsia="zh-CN"/>
        </w:rPr>
        <w:t xml:space="preserve">  TDLC300-100 Low (Huawei, Ericsson</w:t>
      </w:r>
      <w:r w:rsidR="00E62E12">
        <w:rPr>
          <w:rFonts w:eastAsia="宋体"/>
          <w:szCs w:val="24"/>
          <w:lang w:eastAsia="zh-CN"/>
        </w:rPr>
        <w:t>, Nokia</w:t>
      </w:r>
      <w:r w:rsidR="009F395F">
        <w:rPr>
          <w:rFonts w:eastAsia="宋体"/>
          <w:szCs w:val="24"/>
          <w:lang w:eastAsia="zh-CN"/>
        </w:rPr>
        <w:t>, Intel</w:t>
      </w:r>
      <w:r w:rsidRPr="00905819">
        <w:rPr>
          <w:rFonts w:eastAsia="宋体"/>
          <w:szCs w:val="24"/>
          <w:lang w:eastAsia="zh-CN"/>
        </w:rPr>
        <w:t>)</w:t>
      </w:r>
    </w:p>
    <w:p w14:paraId="6CCBAA1B" w14:textId="77777777" w:rsidR="00214805"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 xml:space="preserve">FR2: </w:t>
      </w:r>
      <w:r w:rsidRPr="008407E7">
        <w:rPr>
          <w:rFonts w:eastAsia="宋体"/>
          <w:szCs w:val="24"/>
          <w:lang w:eastAsia="zh-CN"/>
        </w:rPr>
        <w:t xml:space="preserve"> </w:t>
      </w:r>
    </w:p>
    <w:p w14:paraId="5C49BB5A"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8407E7">
        <w:rPr>
          <w:rFonts w:eastAsia="宋体"/>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lang w:eastAsia="zh-CN"/>
        </w:rPr>
        <w:t xml:space="preserve">Option 2: </w:t>
      </w:r>
      <w:r w:rsidRPr="001B6293">
        <w:rPr>
          <w:lang w:eastAsia="zh-CN"/>
        </w:rPr>
        <w:t>TDLB100-400</w:t>
      </w:r>
      <w:r>
        <w:rPr>
          <w:rFonts w:eastAsia="宋体"/>
          <w:szCs w:val="24"/>
          <w:lang w:eastAsia="zh-CN"/>
        </w:rPr>
        <w:t xml:space="preserve"> Low (Samsung</w:t>
      </w:r>
      <w:r w:rsidRPr="001B6293">
        <w:rPr>
          <w:rFonts w:eastAsia="宋体"/>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BCE7CD0" w14:textId="0730F4AB" w:rsidR="00214805" w:rsidRPr="00065EE1" w:rsidRDefault="00065EE1" w:rsidP="00214805">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065EE1">
        <w:rPr>
          <w:rFonts w:eastAsia="宋体"/>
          <w:szCs w:val="24"/>
          <w:highlight w:val="yellow"/>
          <w:lang w:eastAsia="zh-CN"/>
        </w:rPr>
        <w:t>Agree TDLC300-100 Low for FR1</w:t>
      </w:r>
    </w:p>
    <w:p w14:paraId="2BC50F0E" w14:textId="1C7D634F" w:rsidR="00214805" w:rsidRPr="00065EE1" w:rsidRDefault="00065EE1" w:rsidP="005D36FD">
      <w:pPr>
        <w:pStyle w:val="afe"/>
        <w:numPr>
          <w:ilvl w:val="0"/>
          <w:numId w:val="29"/>
        </w:numPr>
        <w:spacing w:after="120"/>
        <w:ind w:firstLineChars="0"/>
        <w:rPr>
          <w:szCs w:val="24"/>
          <w:highlight w:val="yellow"/>
          <w:lang w:eastAsia="zh-CN"/>
        </w:rPr>
      </w:pPr>
      <w:r w:rsidRPr="00065EE1">
        <w:rPr>
          <w:szCs w:val="24"/>
          <w:highlight w:val="yellow"/>
          <w:lang w:eastAsia="zh-CN"/>
        </w:rPr>
        <w:t>Postpone discussion FR2 parameters until decision made on FR2 requirements.</w:t>
      </w: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40D84BB" w14:textId="164B84CE"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70% throughput (Huawei</w:t>
      </w:r>
      <w:r w:rsidR="00B64CB5">
        <w:rPr>
          <w:rFonts w:eastAsia="宋体"/>
          <w:szCs w:val="24"/>
          <w:lang w:eastAsia="zh-CN"/>
        </w:rPr>
        <w:t>, DoCoMo</w:t>
      </w:r>
      <w:r w:rsidR="00D43778">
        <w:rPr>
          <w:rFonts w:eastAsia="宋体"/>
          <w:szCs w:val="24"/>
          <w:lang w:eastAsia="zh-CN"/>
        </w:rPr>
        <w:t>, Samsung</w:t>
      </w:r>
      <w:r w:rsidRPr="0038259A">
        <w:rPr>
          <w:rFonts w:eastAsia="宋体"/>
          <w:szCs w:val="24"/>
          <w:lang w:eastAsia="zh-CN"/>
        </w:rPr>
        <w:t>)</w:t>
      </w:r>
    </w:p>
    <w:p w14:paraId="75A9F3C4" w14:textId="3493552C"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 (Ericsson</w:t>
      </w:r>
      <w:r w:rsidR="00E62E12">
        <w:rPr>
          <w:rFonts w:eastAsia="宋体"/>
          <w:szCs w:val="24"/>
          <w:lang w:eastAsia="zh-CN"/>
        </w:rPr>
        <w:t>, Nokia</w:t>
      </w:r>
      <w:r w:rsidRPr="0038259A">
        <w:rPr>
          <w:rFonts w:eastAsia="宋体"/>
          <w:szCs w:val="24"/>
          <w:lang w:eastAsia="zh-CN"/>
        </w:rPr>
        <w:t>)</w:t>
      </w:r>
    </w:p>
    <w:p w14:paraId="13F98D6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7B1A0B9" w14:textId="6B66C4A0" w:rsidR="00300642" w:rsidRPr="0079040C" w:rsidRDefault="0079040C" w:rsidP="000C2B75">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79040C">
        <w:rPr>
          <w:rFonts w:eastAsia="宋体"/>
          <w:szCs w:val="24"/>
          <w:highlight w:val="yellow"/>
          <w:lang w:eastAsia="zh-CN"/>
        </w:rPr>
        <w:t>Continue to discuss</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61DB36C" w14:textId="21F25750"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with and without PT-RS configured</w:t>
      </w:r>
      <w:r w:rsidRPr="0038259A">
        <w:rPr>
          <w:rFonts w:eastAsia="宋体"/>
          <w:szCs w:val="24"/>
          <w:lang w:eastAsia="zh-CN"/>
        </w:rPr>
        <w:t xml:space="preserve"> (</w:t>
      </w:r>
      <w:r>
        <w:rPr>
          <w:rFonts w:eastAsia="宋体"/>
          <w:szCs w:val="24"/>
          <w:lang w:eastAsia="zh-CN"/>
        </w:rPr>
        <w:t>E</w:t>
      </w:r>
      <w:r>
        <w:rPr>
          <w:rFonts w:eastAsia="宋体" w:hint="eastAsia"/>
          <w:szCs w:val="24"/>
          <w:lang w:eastAsia="zh-CN"/>
        </w:rPr>
        <w:t>ricsson</w:t>
      </w:r>
      <w:r w:rsidR="00B64CB5">
        <w:rPr>
          <w:rFonts w:eastAsia="宋体"/>
          <w:szCs w:val="24"/>
          <w:lang w:eastAsia="zh-CN"/>
        </w:rPr>
        <w:t>, DoCoMo</w:t>
      </w:r>
      <w:r w:rsidRPr="0038259A">
        <w:rPr>
          <w:rFonts w:eastAsia="宋体"/>
          <w:szCs w:val="24"/>
          <w:lang w:eastAsia="zh-CN"/>
        </w:rPr>
        <w:t>)</w:t>
      </w:r>
    </w:p>
    <w:p w14:paraId="4C790E93" w14:textId="6A328483" w:rsidR="00EC3D0C"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hint="eastAsia"/>
          <w:szCs w:val="24"/>
          <w:lang w:eastAsia="zh-CN"/>
        </w:rPr>
        <w:t>without</w:t>
      </w:r>
      <w:r w:rsidR="00E62E12">
        <w:rPr>
          <w:rFonts w:eastAsia="宋体"/>
          <w:szCs w:val="24"/>
          <w:lang w:eastAsia="zh-CN"/>
        </w:rPr>
        <w:t xml:space="preserve"> (Nokia, Huawei</w:t>
      </w:r>
      <w:r w:rsidR="009F395F">
        <w:rPr>
          <w:rFonts w:eastAsia="宋体"/>
          <w:szCs w:val="24"/>
          <w:lang w:eastAsia="zh-CN"/>
        </w:rPr>
        <w:t>, Intel</w:t>
      </w:r>
      <w:r w:rsidR="00D43778">
        <w:rPr>
          <w:rFonts w:eastAsia="宋体"/>
          <w:szCs w:val="24"/>
          <w:lang w:eastAsia="zh-CN"/>
        </w:rPr>
        <w:t>, Samsung</w:t>
      </w:r>
      <w:r w:rsidR="00E62E12">
        <w:rPr>
          <w:rFonts w:eastAsia="宋体"/>
          <w:szCs w:val="24"/>
          <w:lang w:eastAsia="zh-CN"/>
        </w:rPr>
        <w:t>)</w:t>
      </w:r>
    </w:p>
    <w:p w14:paraId="47D71344" w14:textId="07EFF1AA"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w:t>
      </w:r>
      <w:r>
        <w:rPr>
          <w:rFonts w:eastAsia="宋体" w:hint="eastAsia"/>
          <w:szCs w:val="24"/>
          <w:lang w:eastAsia="zh-CN"/>
        </w:rPr>
        <w:t>tion</w:t>
      </w:r>
      <w:r>
        <w:rPr>
          <w:rFonts w:eastAsia="宋体"/>
          <w:szCs w:val="24"/>
          <w:lang w:eastAsia="zh-CN"/>
        </w:rPr>
        <w:t xml:space="preserve"> 3: with</w:t>
      </w:r>
    </w:p>
    <w:p w14:paraId="5B30FD29"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16CECFC" w14:textId="77777777"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lastRenderedPageBreak/>
        <w:t>TBA</w:t>
      </w:r>
    </w:p>
    <w:p w14:paraId="4205D49D" w14:textId="77777777" w:rsidR="00EC3D0C" w:rsidRDefault="00EC3D0C" w:rsidP="00300642">
      <w:pPr>
        <w:rPr>
          <w:i/>
          <w:lang w:eastAsia="zh-CN"/>
        </w:rPr>
      </w:pPr>
    </w:p>
    <w:p w14:paraId="74BA5ECD" w14:textId="77777777" w:rsidR="00EC3D0C" w:rsidRPr="0038259A" w:rsidRDefault="00EC3D0C" w:rsidP="00300642">
      <w:pPr>
        <w:rPr>
          <w:i/>
          <w:lang w:eastAsia="zh-CN"/>
        </w:rPr>
      </w:pPr>
    </w:p>
    <w:p w14:paraId="6C7C81CC" w14:textId="0439BE7E" w:rsidR="00300642" w:rsidRPr="00434813" w:rsidRDefault="00A75903" w:rsidP="00300642">
      <w:pPr>
        <w:pStyle w:val="3"/>
        <w:rPr>
          <w:sz w:val="24"/>
          <w:szCs w:val="16"/>
          <w:lang w:val="en-US"/>
        </w:rPr>
      </w:pPr>
      <w:r w:rsidRPr="00434813">
        <w:rPr>
          <w:sz w:val="24"/>
          <w:szCs w:val="16"/>
          <w:lang w:val="en-US"/>
        </w:rPr>
        <w:t>Sub-topic 5</w:t>
      </w:r>
      <w:r w:rsidR="00300642" w:rsidRPr="00434813">
        <w:rPr>
          <w:sz w:val="24"/>
          <w:szCs w:val="16"/>
          <w:lang w:val="en-US"/>
        </w:rPr>
        <w:t>-2: UL transmission with grant free</w:t>
      </w:r>
      <w:r w:rsidR="00AF59E5" w:rsidRPr="00434813">
        <w:rPr>
          <w:sz w:val="24"/>
          <w:szCs w:val="16"/>
          <w:lang w:val="en-US"/>
        </w:rPr>
        <w:t>/configured grant</w:t>
      </w:r>
      <w:r w:rsidR="00300642" w:rsidRPr="00434813"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5D36FD">
      <w:pPr>
        <w:numPr>
          <w:ilvl w:val="0"/>
          <w:numId w:val="16"/>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CF5C36D" w14:textId="0474CC0B" w:rsidR="00300642" w:rsidRPr="0038259A" w:rsidRDefault="001639D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w:t>
      </w:r>
      <w:r w:rsidR="00300642" w:rsidRPr="0038259A">
        <w:rPr>
          <w:rFonts w:eastAsia="宋体"/>
          <w:szCs w:val="24"/>
          <w:lang w:eastAsia="zh-CN"/>
        </w:rPr>
        <w:t>o (Samsung, Nokia, Huawei, Ericsson</w:t>
      </w:r>
      <w:r w:rsidR="009F395F">
        <w:rPr>
          <w:rFonts w:eastAsia="宋体"/>
          <w:szCs w:val="24"/>
          <w:lang w:eastAsia="zh-CN"/>
        </w:rPr>
        <w:t>, Intel</w:t>
      </w:r>
      <w:r w:rsidR="00300642" w:rsidRPr="0038259A">
        <w:rPr>
          <w:rFonts w:eastAsia="宋体"/>
          <w:szCs w:val="24"/>
          <w:lang w:eastAsia="zh-CN"/>
        </w:rPr>
        <w:t>)</w:t>
      </w:r>
    </w:p>
    <w:p w14:paraId="0B5712BA" w14:textId="0CAB68F1"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77285E">
        <w:rPr>
          <w:rFonts w:eastAsia="宋体"/>
          <w:szCs w:val="24"/>
          <w:lang w:eastAsia="zh-CN"/>
        </w:rPr>
        <w:t>Yes</w:t>
      </w:r>
      <w:r w:rsidRPr="0038259A">
        <w:rPr>
          <w:rFonts w:eastAsia="宋体"/>
          <w:szCs w:val="24"/>
          <w:lang w:eastAsia="zh-CN"/>
        </w:rPr>
        <w:t xml:space="preserve"> (DoCoMo)</w:t>
      </w:r>
    </w:p>
    <w:p w14:paraId="2676332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F9520E2" w14:textId="3424BC37" w:rsidR="00300642" w:rsidRPr="00DD0E66" w:rsidRDefault="00DD0E66" w:rsidP="000C2B75">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DD0E66">
        <w:rPr>
          <w:rFonts w:eastAsia="宋体"/>
          <w:szCs w:val="24"/>
          <w:highlight w:val="yellow"/>
          <w:lang w:eastAsia="zh-CN"/>
        </w:rPr>
        <w:t>Agree option 1</w:t>
      </w:r>
    </w:p>
    <w:p w14:paraId="371B3D0B" w14:textId="77777777" w:rsidR="00300642" w:rsidRDefault="00300642" w:rsidP="00300642">
      <w:pPr>
        <w:spacing w:after="120"/>
        <w:rPr>
          <w:color w:val="0070C0"/>
          <w:lang w:val="en-US" w:eastAsia="zh-CN"/>
        </w:rPr>
      </w:pPr>
    </w:p>
    <w:p w14:paraId="2B0198A7" w14:textId="0055640C" w:rsidR="00300642" w:rsidRPr="00434813" w:rsidRDefault="00300642" w:rsidP="00300642">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w:t>
      </w:r>
      <w:r w:rsidR="00D43778">
        <w:rPr>
          <w:lang w:val="en-US"/>
        </w:rPr>
        <w:t>1</w:t>
      </w:r>
      <w:r w:rsidR="00D43778" w:rsidRPr="00DD0E66">
        <w:rPr>
          <w:vertAlign w:val="superscript"/>
          <w:lang w:val="en-US"/>
        </w:rPr>
        <w:t>st</w:t>
      </w:r>
      <w:r w:rsidR="00D43778">
        <w:rPr>
          <w:lang w:val="en-US"/>
        </w:rPr>
        <w:t xml:space="preserve"> </w:t>
      </w:r>
      <w:r w:rsidRPr="00434813">
        <w:rPr>
          <w:rFonts w:hint="eastAsia"/>
          <w:lang w:val="en-US"/>
        </w:rPr>
        <w:t xml:space="preserve"> round </w:t>
      </w:r>
    </w:p>
    <w:p w14:paraId="774A0758"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late ?</w:t>
            </w:r>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r>
              <w:rPr>
                <w:rFonts w:eastAsiaTheme="minorEastAsia"/>
                <w:i/>
                <w:iCs/>
                <w:color w:val="000000" w:themeColor="text1"/>
                <w:lang w:val="en-US" w:eastAsia="zh-CN"/>
              </w:rPr>
              <w:t>disabled</w:t>
            </w:r>
            <w:r>
              <w:rPr>
                <w:rFonts w:eastAsiaTheme="minorEastAsia"/>
                <w:color w:val="000000" w:themeColor="text1"/>
                <w:lang w:val="en-US" w:eastAsia="zh-CN"/>
              </w:rPr>
              <w:t xml:space="preserve"> ;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10978747"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9575BA3"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Issue 5-1-8, 5-1-9: The bandwidth and number of PRB are related (if the number of PRB is fixed then the same requirement can be written into many bandwidths).</w:t>
            </w:r>
          </w:p>
          <w:p w14:paraId="3126F32E"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5-1-13: Note that if we have 1 HARQ transmission, then 70% throughput is the same as writing 30% BLER. As discussed for 5-1-5, we think that if a reduced symbol slot is used to meet a stringent </w:t>
            </w:r>
            <w:r>
              <w:rPr>
                <w:rFonts w:eastAsiaTheme="minorEastAsia"/>
                <w:color w:val="000000" w:themeColor="text1"/>
                <w:lang w:val="en-US" w:eastAsia="zh-CN"/>
              </w:rPr>
              <w:lastRenderedPageBreak/>
              <w:t xml:space="preserve">latency, then HARQ re-transmissions do not make so much sense because the latency would be missed. </w:t>
            </w:r>
          </w:p>
          <w:p w14:paraId="486591B2" w14:textId="53D1FDA5" w:rsidR="0090045C" w:rsidRPr="00AC0915"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Issue 5-1-7: We do not believe that the MCS issue is only related to high payloads. For low latency, it is not always the case that the target UE has low SNR. For UEs close the basestation, SNR may be higher. In such cases, scheduling the UE to transmit with a low code rate and large number of PRBs would waste system resources, because the UE could be scheduled with a smaller number of PRBs and a higher code rate or modulation. This is why we think that the higher code rate/modulation is relevant. For demodulation requirements, we should make requirements at the highest end of realistic conditions.</w:t>
            </w:r>
          </w:p>
          <w:p w14:paraId="7A1EF21A" w14:textId="3A796DD9" w:rsidR="0090045C"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Of course, large number of RBs and a low code rate/modulation is also a valid scenario for cell edge UEs and we could consider that, but it is not the most appropriate condition for good SNR users.</w:t>
            </w:r>
          </w:p>
          <w:p w14:paraId="24A1280C" w14:textId="77777777" w:rsidR="0090045C" w:rsidRDefault="0090045C" w:rsidP="009B4630">
            <w:pPr>
              <w:spacing w:after="120"/>
              <w:rPr>
                <w:rFonts w:eastAsiaTheme="minorEastAsia"/>
                <w:color w:val="000000" w:themeColor="text1"/>
                <w:lang w:val="en-US" w:eastAsia="zh-CN"/>
              </w:rPr>
            </w:pPr>
          </w:p>
          <w:p w14:paraId="042BF002" w14:textId="77777777"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Update 2020-02-26: </w:t>
            </w:r>
          </w:p>
          <w:p w14:paraId="55762035" w14:textId="30D5FFA0"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Some text is deleted; we support option 1 for the case of 2os, but not for the other cases</w:t>
            </w:r>
            <w:r w:rsidR="007D0E9A">
              <w:rPr>
                <w:rFonts w:eastAsiaTheme="minorEastAsia"/>
                <w:color w:val="000000" w:themeColor="text1"/>
                <w:lang w:val="en-US" w:eastAsia="zh-CN"/>
              </w:rPr>
              <w:t xml:space="preserve"> 5/7os</w:t>
            </w:r>
            <w:r>
              <w:rPr>
                <w:rFonts w:eastAsiaTheme="minorEastAsia"/>
                <w:color w:val="000000" w:themeColor="text1"/>
                <w:lang w:val="en-US" w:eastAsia="zh-CN"/>
              </w:rPr>
              <w:t>.</w:t>
            </w:r>
          </w:p>
          <w:p w14:paraId="33E5518B" w14:textId="19FF739F" w:rsidR="00BB4250" w:rsidRPr="00905819" w:rsidRDefault="00BB4250" w:rsidP="009B4630">
            <w:pPr>
              <w:spacing w:after="120"/>
              <w:rPr>
                <w:rFonts w:eastAsiaTheme="minorEastAsia"/>
                <w:color w:val="000000" w:themeColor="text1"/>
                <w:lang w:val="en-US" w:eastAsia="zh-CN"/>
              </w:rPr>
            </w:pPr>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5-1-11: Huawei changes to option 2.</w:t>
            </w:r>
          </w:p>
        </w:tc>
      </w:tr>
      <w:tr w:rsidR="00AA116F" w:rsidRPr="005B24CD" w14:paraId="1EAFC111" w14:textId="77777777" w:rsidTr="009B4630">
        <w:tc>
          <w:tcPr>
            <w:tcW w:w="1236" w:type="dxa"/>
          </w:tcPr>
          <w:p w14:paraId="76D0B1C1" w14:textId="232248DE"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F47205" w14:textId="77777777"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5-1-1: Nokia can agree to either 5 symbols or 7 symbols.</w:t>
            </w:r>
            <w:r>
              <w:rPr>
                <w:rFonts w:eastAsiaTheme="minorEastAsia"/>
                <w:color w:val="000000" w:themeColor="text1"/>
                <w:lang w:val="en-US" w:eastAsia="zh-CN"/>
              </w:rPr>
              <w:br/>
              <w:t>We want to harness the reliability gains of two DM-RS, at the shortest TDRA possible; or least without increasing max DM-RS to data distance (i.e., 7 symbols is also acceptable).</w:t>
            </w:r>
          </w:p>
          <w:p w14:paraId="095E3B0A" w14:textId="77777777" w:rsidR="00AC45D8" w:rsidRDefault="00AC45D8"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5-1-2: Nokia agrees with option 1 (starting symbol 0), since it is the most adapted choice for low latency transmission, by giving the BS the maximum time</w:t>
            </w:r>
            <w:r w:rsidR="00413160">
              <w:rPr>
                <w:rFonts w:eastAsiaTheme="minorEastAsia"/>
                <w:color w:val="000000" w:themeColor="text1"/>
                <w:lang w:val="en-US" w:eastAsia="zh-CN"/>
              </w:rPr>
              <w:t xml:space="preserve"> to react.</w:t>
            </w:r>
          </w:p>
          <w:p w14:paraId="20B68E14" w14:textId="77777777" w:rsidR="002B45CA" w:rsidRDefault="002B45CA"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5-1-3: We agree with choosing 1+1 for all symbol allocation lengths 5, 6, 7. </w:t>
            </w:r>
            <w:r>
              <w:rPr>
                <w:rFonts w:eastAsiaTheme="minorEastAsia"/>
                <w:color w:val="000000" w:themeColor="text1"/>
                <w:lang w:val="en-US" w:eastAsia="zh-CN"/>
              </w:rPr>
              <w:br/>
              <w:t>We agree with type 1 in general.</w:t>
            </w:r>
            <w:r>
              <w:rPr>
                <w:rFonts w:eastAsiaTheme="minorEastAsia"/>
                <w:color w:val="000000" w:themeColor="text1"/>
                <w:lang w:val="en-US" w:eastAsia="zh-CN"/>
              </w:rPr>
              <w:br/>
              <w:t>The configuration 1+0 is forced for symbol allocation lengths &lt;5.</w:t>
            </w:r>
          </w:p>
          <w:p w14:paraId="47EF469F" w14:textId="1704A7FE"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5-1-4: Nokia agrees with option 1.</w:t>
            </w:r>
            <w:r>
              <w:rPr>
                <w:rFonts w:eastAsiaTheme="minorEastAsia"/>
                <w:color w:val="000000" w:themeColor="text1"/>
                <w:lang w:val="en-US" w:eastAsia="zh-CN"/>
              </w:rPr>
              <w:br/>
              <w:t xml:space="preserve">Other aggregation factors </w:t>
            </w:r>
            <w:r w:rsidR="00384713">
              <w:rPr>
                <w:rFonts w:eastAsiaTheme="minorEastAsia"/>
                <w:color w:val="000000" w:themeColor="text1"/>
                <w:lang w:val="en-US" w:eastAsia="zh-CN"/>
              </w:rPr>
              <w:t xml:space="preserve">rely on specific use cases in </w:t>
            </w:r>
            <w:r>
              <w:rPr>
                <w:rFonts w:eastAsiaTheme="minorEastAsia"/>
                <w:color w:val="000000" w:themeColor="text1"/>
                <w:lang w:val="en-US" w:eastAsia="zh-CN"/>
              </w:rPr>
              <w:t>low latency transmission.</w:t>
            </w:r>
          </w:p>
          <w:p w14:paraId="528C832B" w14:textId="44C7638A"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5-1-5: </w:t>
            </w:r>
            <w:r w:rsidR="00384713">
              <w:rPr>
                <w:rFonts w:eastAsiaTheme="minorEastAsia"/>
                <w:color w:val="000000" w:themeColor="text1"/>
                <w:lang w:val="en-US" w:eastAsia="zh-CN"/>
              </w:rPr>
              <w:t xml:space="preserve">Nokia agrees with option 2: HARQ deactivated. </w:t>
            </w:r>
            <w:r w:rsidR="00384713">
              <w:rPr>
                <w:rFonts w:eastAsiaTheme="minorEastAsia"/>
                <w:color w:val="000000" w:themeColor="text1"/>
                <w:lang w:val="en-US" w:eastAsia="zh-CN"/>
              </w:rPr>
              <w:br/>
              <w:t>With HARQ activated the 1ms second use cases are not achievable.</w:t>
            </w:r>
            <w:r w:rsidR="00C0139D">
              <w:rPr>
                <w:rFonts w:eastAsiaTheme="minorEastAsia"/>
                <w:color w:val="000000" w:themeColor="text1"/>
                <w:lang w:val="en-US" w:eastAsia="zh-CN"/>
              </w:rPr>
              <w:t xml:space="preserve"> One might also see HARQ deactivation as a R15 low latency features.</w:t>
            </w:r>
          </w:p>
          <w:p w14:paraId="2C7903B9" w14:textId="5F8125A5" w:rsidR="00C0139D" w:rsidRDefault="00C0139D"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5-1-6: </w:t>
            </w:r>
            <w:r w:rsidR="0052743E">
              <w:rPr>
                <w:rFonts w:eastAsiaTheme="minorEastAsia"/>
                <w:color w:val="000000" w:themeColor="text1"/>
                <w:lang w:val="en-US" w:eastAsia="zh-CN"/>
              </w:rPr>
              <w:t>Nokia agrees with option 1 (CP-OFDM).</w:t>
            </w:r>
            <w:r w:rsidR="0052743E">
              <w:rPr>
                <w:rFonts w:eastAsiaTheme="minorEastAsia"/>
                <w:color w:val="000000" w:themeColor="text1"/>
                <w:lang w:val="en-US" w:eastAsia="zh-CN"/>
              </w:rPr>
              <w:br/>
              <w:t>It is reasonable to assume that processing times are lower for CP-OFDM, which helps the low latency aspect.</w:t>
            </w:r>
          </w:p>
          <w:p w14:paraId="788E2239" w14:textId="3787A392" w:rsidR="0052743E" w:rsidRDefault="00B10866" w:rsidP="009B4630">
            <w:pPr>
              <w:spacing w:after="120"/>
              <w:rPr>
                <w:rFonts w:eastAsiaTheme="minorEastAsia"/>
                <w:color w:val="000000" w:themeColor="text1"/>
                <w:lang w:val="en-US" w:eastAsia="zh-CN"/>
              </w:rPr>
            </w:pPr>
            <w:r>
              <w:rPr>
                <w:rFonts w:eastAsiaTheme="minorEastAsia"/>
                <w:color w:val="000000" w:themeColor="text1"/>
                <w:lang w:val="en-US" w:eastAsia="zh-CN"/>
              </w:rPr>
              <w:t>5-1-6: Nokia prefer option 1.</w:t>
            </w:r>
            <w:r>
              <w:rPr>
                <w:rFonts w:eastAsiaTheme="minorEastAsia"/>
                <w:color w:val="000000" w:themeColor="text1"/>
                <w:lang w:val="en-US" w:eastAsia="zh-CN"/>
              </w:rPr>
              <w:br/>
              <w:t>The payload in low latency applications is expected to be small. Hence one can use coding gain to improve reliability. High modulation orders are not required.</w:t>
            </w:r>
          </w:p>
          <w:p w14:paraId="28BC37A5" w14:textId="0B8EF1AB" w:rsidR="004A298E" w:rsidRDefault="0088779B"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5-1-8: </w:t>
            </w:r>
            <w:r w:rsidR="004A298E">
              <w:rPr>
                <w:rFonts w:eastAsiaTheme="minorEastAsia"/>
                <w:color w:val="000000" w:themeColor="text1"/>
                <w:lang w:val="en-US" w:eastAsia="zh-CN"/>
              </w:rPr>
              <w:t>Nokia prefers to only specify for TDD, FDD testing can be handled like in R15 eMBB.</w:t>
            </w:r>
            <w:r w:rsidR="004A298E">
              <w:rPr>
                <w:rFonts w:eastAsiaTheme="minorEastAsia"/>
                <w:color w:val="000000" w:themeColor="text1"/>
                <w:lang w:val="en-US" w:eastAsia="zh-CN"/>
              </w:rPr>
              <w:br/>
              <w:t>The tested CBWs should be aligned with high reliability testing.</w:t>
            </w:r>
          </w:p>
          <w:p w14:paraId="05E4E6E0" w14:textId="58D173BA" w:rsidR="00C0139D" w:rsidRDefault="002067A3" w:rsidP="009B4630">
            <w:pPr>
              <w:spacing w:after="120"/>
              <w:rPr>
                <w:rFonts w:eastAsiaTheme="minorEastAsia"/>
                <w:color w:val="000000" w:themeColor="text1"/>
                <w:lang w:val="en-US" w:eastAsia="zh-CN"/>
              </w:rPr>
            </w:pPr>
            <w:r>
              <w:rPr>
                <w:rFonts w:eastAsiaTheme="minorEastAsia"/>
                <w:color w:val="000000" w:themeColor="text1"/>
                <w:lang w:val="en-US" w:eastAsia="zh-CN"/>
              </w:rPr>
              <w:t>5-1-9: Nokia prefers option 1 (full allocated CBW).</w:t>
            </w:r>
            <w:r>
              <w:rPr>
                <w:rFonts w:eastAsiaTheme="minorEastAsia"/>
                <w:color w:val="000000" w:themeColor="text1"/>
                <w:lang w:val="en-US" w:eastAsia="zh-CN"/>
              </w:rPr>
              <w:br/>
              <w:t xml:space="preserve">We don’t see an advantage to restricting the FDRA for low latency </w:t>
            </w:r>
            <w:r w:rsidR="00AA61C2">
              <w:rPr>
                <w:rFonts w:eastAsiaTheme="minorEastAsia"/>
                <w:color w:val="000000" w:themeColor="text1"/>
                <w:lang w:val="en-US" w:eastAsia="zh-CN"/>
              </w:rPr>
              <w:t>requirements</w:t>
            </w:r>
            <w:r>
              <w:rPr>
                <w:rFonts w:eastAsiaTheme="minorEastAsia"/>
                <w:color w:val="000000" w:themeColor="text1"/>
                <w:lang w:val="en-US" w:eastAsia="zh-CN"/>
              </w:rPr>
              <w:t>.</w:t>
            </w:r>
          </w:p>
          <w:p w14:paraId="2CCBCC04" w14:textId="27F0DBC7" w:rsidR="002067A3" w:rsidRDefault="00444027" w:rsidP="009B4630">
            <w:pPr>
              <w:spacing w:after="120"/>
              <w:rPr>
                <w:rFonts w:eastAsiaTheme="minorEastAsia"/>
                <w:color w:val="000000" w:themeColor="text1"/>
                <w:lang w:val="en-US" w:eastAsia="zh-CN"/>
              </w:rPr>
            </w:pPr>
            <w:r>
              <w:rPr>
                <w:rFonts w:eastAsiaTheme="minorEastAsia"/>
                <w:color w:val="000000" w:themeColor="text1"/>
                <w:lang w:val="en-US" w:eastAsia="zh-CN"/>
              </w:rPr>
              <w:t>5-1-10: Nokia proposes to re-use the TDD patterns from R15 eMBB, i.e., 15kHZ 3D1S1U, 30kHz 7D1S2U.</w:t>
            </w:r>
            <w:r>
              <w:rPr>
                <w:rFonts w:eastAsiaTheme="minorEastAsia"/>
                <w:color w:val="000000" w:themeColor="text1"/>
                <w:lang w:val="en-US" w:eastAsia="zh-CN"/>
              </w:rPr>
              <w:br/>
              <w:t>Given that the performance indicator will be TPUT/BLER, it is unclear why the FDD/TDD method from R15 eMBB should show different results. Maybe we can skip the FFS from the proposed WF?</w:t>
            </w:r>
          </w:p>
          <w:p w14:paraId="5E2C312A" w14:textId="49CD3EC7"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5-1-11: Option 2.</w:t>
            </w:r>
          </w:p>
          <w:p w14:paraId="61EE2FF5" w14:textId="087DC37D"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5-1-12: TDLc300-100 for FR1.</w:t>
            </w:r>
          </w:p>
          <w:p w14:paraId="5BC14B94" w14:textId="5D2D9A68"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5-1-13: We prefer to use 10%BLER (=90% TPUT or 95%TPUT), i.e., option 2.</w:t>
            </w:r>
            <w:r>
              <w:rPr>
                <w:rFonts w:eastAsiaTheme="minorEastAsia"/>
                <w:color w:val="000000" w:themeColor="text1"/>
                <w:lang w:val="en-US" w:eastAsia="zh-CN"/>
              </w:rPr>
              <w:br/>
              <w:t>In URLLC re-transmission are to be avoided. So, we should improve the chances to transmit on the “1</w:t>
            </w:r>
            <w:r w:rsidRPr="00F763E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try”.</w:t>
            </w:r>
            <w:r>
              <w:rPr>
                <w:rFonts w:eastAsiaTheme="minorEastAsia"/>
                <w:color w:val="000000" w:themeColor="text1"/>
                <w:lang w:val="en-US" w:eastAsia="zh-CN"/>
              </w:rPr>
              <w:br/>
              <w:t>Note that there are mathematical relationships between relative TPUT and BLER:</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10%BLER (per transmission) ~= 95% TPUT (precisely: 94.82% for 4 HARQ tx</w:t>
            </w:r>
            <w:r w:rsidR="008D78CB">
              <w:rPr>
                <w:rFonts w:eastAsiaTheme="minorEastAsia"/>
                <w:color w:val="000000" w:themeColor="text1"/>
                <w:lang w:val="en-US" w:eastAsia="zh-CN"/>
              </w:rPr>
              <w:t>.</w:t>
            </w:r>
            <w:r w:rsidRPr="00F763E2">
              <w:rPr>
                <w:rFonts w:eastAsiaTheme="minorEastAsia"/>
                <w:color w:val="000000" w:themeColor="text1"/>
                <w:lang w:val="en-US" w:eastAsia="zh-CN"/>
              </w:rPr>
              <w:t xml:space="preserve"> </w:t>
            </w:r>
            <w:r w:rsidR="008D78CB">
              <w:rPr>
                <w:rFonts w:eastAsiaTheme="minorEastAsia"/>
                <w:color w:val="000000" w:themeColor="text1"/>
                <w:lang w:val="en-US" w:eastAsia="zh-CN"/>
              </w:rPr>
              <w:t>F</w:t>
            </w:r>
            <w:r w:rsidRPr="00F763E2">
              <w:rPr>
                <w:rFonts w:eastAsiaTheme="minorEastAsia"/>
                <w:color w:val="000000" w:themeColor="text1"/>
                <w:lang w:val="en-US" w:eastAsia="zh-CN"/>
              </w:rPr>
              <w:t xml:space="preserve">rom the calculation 1*0.9+1/2*0.1*0.9 +1/3*0.1*0.1*0.9 +1/4*0.1*0.1*0.1*0.9 +[0*0.1*0.1*0.1*0.1] =0.9482. See R4-1911197 for an </w:t>
            </w:r>
            <w:r w:rsidR="00932B16" w:rsidRPr="00F763E2">
              <w:rPr>
                <w:rFonts w:eastAsiaTheme="minorEastAsia"/>
                <w:color w:val="000000" w:themeColor="text1"/>
                <w:lang w:val="en-US" w:eastAsia="zh-CN"/>
              </w:rPr>
              <w:t>extensive</w:t>
            </w:r>
            <w:r w:rsidRPr="00F763E2">
              <w:rPr>
                <w:rFonts w:eastAsiaTheme="minorEastAsia"/>
                <w:color w:val="000000" w:themeColor="text1"/>
                <w:lang w:val="en-US" w:eastAsia="zh-CN"/>
              </w:rPr>
              <w:t xml:space="preserve"> note about our understanding of the relationship between TPUT and number of reTx.)</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 BLER (per TB including reTx) = 90% TPUT.</w:t>
            </w:r>
          </w:p>
          <w:p w14:paraId="67893E4B" w14:textId="77777777" w:rsidR="0044402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5-1-14: In FR1 we propose without PT-RS only.</w:t>
            </w:r>
          </w:p>
          <w:p w14:paraId="66DBD9FD" w14:textId="77777777" w:rsidR="00D74BF7" w:rsidRDefault="00D74BF7" w:rsidP="009B4630">
            <w:pPr>
              <w:spacing w:after="120"/>
              <w:rPr>
                <w:rFonts w:eastAsiaTheme="minorEastAsia"/>
                <w:color w:val="000000" w:themeColor="text1"/>
                <w:lang w:val="en-US" w:eastAsia="zh-CN"/>
              </w:rPr>
            </w:pPr>
          </w:p>
          <w:p w14:paraId="3F403EA3" w14:textId="3B08A2A8" w:rsidR="00D74BF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5-2-1: Nokia remains with option 1 (no).</w:t>
            </w:r>
            <w:r>
              <w:rPr>
                <w:rFonts w:eastAsiaTheme="minorEastAsia"/>
                <w:color w:val="000000" w:themeColor="text1"/>
                <w:lang w:val="en-US" w:eastAsia="zh-CN"/>
              </w:rPr>
              <w:br/>
              <w:t>In a certain sense, the currently discussed tests with a known TDD pattern and no true scheduling implementation, are already representative of GF/CG operation.</w:t>
            </w:r>
          </w:p>
        </w:tc>
      </w:tr>
      <w:tr w:rsidR="003C5F32" w:rsidRPr="005B24CD" w14:paraId="6089C89F" w14:textId="77777777" w:rsidTr="009B4630">
        <w:tc>
          <w:tcPr>
            <w:tcW w:w="1236" w:type="dxa"/>
          </w:tcPr>
          <w:p w14:paraId="17696F01" w14:textId="22E495D8" w:rsidR="003C5F32" w:rsidRDefault="003C5F32"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4E6EE348"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Sub-topic 5-1: PUSCH mapping Type B</w:t>
            </w:r>
          </w:p>
          <w:p w14:paraId="089983F4"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5-1-2:</w:t>
            </w:r>
            <w:r>
              <w:rPr>
                <w:rFonts w:eastAsiaTheme="minorEastAsia"/>
                <w:color w:val="000000" w:themeColor="text1"/>
                <w:lang w:val="en-US" w:eastAsia="zh-CN"/>
              </w:rPr>
              <w:t xml:space="preserve"> Option 1</w:t>
            </w:r>
          </w:p>
          <w:p w14:paraId="2BC532E9"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5-1-3:</w:t>
            </w:r>
            <w:r>
              <w:rPr>
                <w:rFonts w:eastAsiaTheme="minorEastAsia"/>
                <w:color w:val="000000" w:themeColor="text1"/>
                <w:lang w:val="en-US" w:eastAsia="zh-CN"/>
              </w:rPr>
              <w:t xml:space="preserve"> Option 1</w:t>
            </w:r>
          </w:p>
          <w:p w14:paraId="55C0C918" w14:textId="01B07047"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4</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68D01667" w14:textId="0D953621"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5</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w:t>
            </w:r>
            <w:r w:rsidR="00FC0729">
              <w:rPr>
                <w:rFonts w:eastAsiaTheme="minorEastAsia"/>
                <w:color w:val="000000" w:themeColor="text1"/>
                <w:lang w:val="en-US" w:eastAsia="zh-CN"/>
              </w:rPr>
              <w:t>2 – No HARQ re transmission would be better for low latency feature test requirement</w:t>
            </w:r>
          </w:p>
          <w:p w14:paraId="3F740934" w14:textId="3667351B"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6</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CE57413" w14:textId="76125455"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7</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BE5AB23" w14:textId="65414E68"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8</w:t>
            </w:r>
            <w:r w:rsidRPr="003C5F32">
              <w:rPr>
                <w:rFonts w:eastAsiaTheme="minorEastAsia"/>
                <w:color w:val="000000" w:themeColor="text1"/>
                <w:lang w:val="en-US" w:eastAsia="zh-CN"/>
              </w:rPr>
              <w:t>:</w:t>
            </w:r>
            <w:r>
              <w:rPr>
                <w:rFonts w:eastAsiaTheme="minorEastAsia"/>
                <w:color w:val="000000" w:themeColor="text1"/>
                <w:lang w:val="en-US" w:eastAsia="zh-CN"/>
              </w:rPr>
              <w:t xml:space="preserve"> Same as Rel-15</w:t>
            </w:r>
          </w:p>
          <w:p w14:paraId="489C6D46" w14:textId="3ED37640" w:rsidR="005D6187" w:rsidRDefault="005D6187" w:rsidP="005D6187">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Issue 5-1-10: For TDD patterns we need to discuss and introduce new patterns more suited to URLLC for high reliability and low latency. Suggestion is to discuss patterns with relatively equal number of DL and UL slots in order to be better suited for low latency. </w:t>
            </w:r>
          </w:p>
          <w:p w14:paraId="516C5349" w14:textId="37B6B40F" w:rsidR="005D6187" w:rsidRDefault="005D6187" w:rsidP="005D6187">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11</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2</w:t>
            </w:r>
          </w:p>
          <w:p w14:paraId="1569D06A" w14:textId="468BDE0C" w:rsidR="00FC0729" w:rsidRDefault="005D6187"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12</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 </w:t>
            </w:r>
          </w:p>
          <w:p w14:paraId="06A8B7B7" w14:textId="77777777" w:rsidR="003C5F32"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5-1-13:</w:t>
            </w:r>
            <w:r>
              <w:rPr>
                <w:rFonts w:eastAsiaTheme="minorEastAsia"/>
                <w:color w:val="000000" w:themeColor="text1"/>
                <w:lang w:val="en-US" w:eastAsia="zh-CN"/>
              </w:rPr>
              <w:t xml:space="preserve"> Option 2 – BLER if HARQ re transmission is not enabled. Otherwise 70% of Max TP with HARQ</w:t>
            </w:r>
          </w:p>
          <w:p w14:paraId="0F383518"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5-1-14:</w:t>
            </w:r>
            <w:r>
              <w:rPr>
                <w:rFonts w:eastAsiaTheme="minorEastAsia"/>
                <w:color w:val="000000" w:themeColor="text1"/>
                <w:lang w:val="en-US" w:eastAsia="zh-CN"/>
              </w:rPr>
              <w:t xml:space="preserve"> Option 2 – There might not be a need for PTRS with small number of PUSCH symbols and low MCS, but we should check performance with and without PTRS to conclude </w:t>
            </w:r>
          </w:p>
          <w:p w14:paraId="67855A1C"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Sub-topic 5-2: UL transmission with grant free/configured grant</w:t>
            </w:r>
          </w:p>
          <w:p w14:paraId="42D42B31" w14:textId="77E0C413"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5-2-1:</w:t>
            </w:r>
            <w:r>
              <w:rPr>
                <w:rFonts w:eastAsiaTheme="minorEastAsia"/>
                <w:color w:val="000000" w:themeColor="text1"/>
                <w:lang w:val="en-US" w:eastAsia="zh-CN"/>
              </w:rPr>
              <w:t xml:space="preserve"> Option 1 – Given limited time, we can focus introducing requirements on more important features </w:t>
            </w:r>
          </w:p>
        </w:tc>
      </w:tr>
      <w:tr w:rsidR="004F354C" w:rsidRPr="005B24CD" w14:paraId="299E54A6" w14:textId="77777777" w:rsidTr="009B4630">
        <w:tc>
          <w:tcPr>
            <w:tcW w:w="1236" w:type="dxa"/>
          </w:tcPr>
          <w:p w14:paraId="33DEF509" w14:textId="2D278FB1"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Samsung </w:t>
            </w:r>
          </w:p>
        </w:tc>
        <w:tc>
          <w:tcPr>
            <w:tcW w:w="8395" w:type="dxa"/>
          </w:tcPr>
          <w:p w14:paraId="61C03850"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5-1-1: Symbol length (L)</w:t>
            </w:r>
          </w:p>
          <w:p w14:paraId="263D4C0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Samsung changed our proposal, with prefer option 1, symbol =4</w:t>
            </w:r>
          </w:p>
          <w:p w14:paraId="189B534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7, In rel-15, we have define with 10 symbols requirement for FR2, I do not think there is much different. </w:t>
            </w:r>
          </w:p>
          <w:p w14:paraId="19D6D2B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Meanwhile, the requirement is for low latency, it is straightforward the processing timing with 7 is larger based on our contribution analysis.</w:t>
            </w:r>
          </w:p>
          <w:p w14:paraId="615E7CFC"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5-1-2: Starting symbol (S)</w:t>
            </w:r>
          </w:p>
          <w:p w14:paraId="00EDCCD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3DD7AF77"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5-1-3: DM-RS configuration</w:t>
            </w:r>
          </w:p>
          <w:p w14:paraId="167348E4"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65851">
              <w:rPr>
                <w:rFonts w:eastAsiaTheme="minorEastAsia"/>
                <w:color w:val="000000" w:themeColor="text1"/>
                <w:lang w:val="en-US" w:eastAsia="zh-CN"/>
              </w:rPr>
              <w:t>Type 1 with single-symbol 1+0</w:t>
            </w:r>
          </w:p>
          <w:p w14:paraId="5FC01DE8"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5-1-4: PUSCH aggregation factor</w:t>
            </w:r>
          </w:p>
          <w:p w14:paraId="6848274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as agreed, no combined requirement for latency and high reliability is defined for URLLC. A</w:t>
            </w:r>
            <w:r w:rsidRPr="00C65851">
              <w:rPr>
                <w:rFonts w:eastAsiaTheme="minorEastAsia"/>
                <w:color w:val="000000" w:themeColor="text1"/>
                <w:lang w:val="en-US" w:eastAsia="zh-CN"/>
              </w:rPr>
              <w:t>ggregation</w:t>
            </w:r>
            <w:r>
              <w:rPr>
                <w:rFonts w:eastAsiaTheme="minorEastAsia"/>
                <w:color w:val="000000" w:themeColor="text1"/>
                <w:lang w:val="en-US" w:eastAsia="zh-CN"/>
              </w:rPr>
              <w:t xml:space="preserve"> is the URLLC feature with related high reliability </w:t>
            </w:r>
          </w:p>
          <w:p w14:paraId="331761AD"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5-1-5: Number of HARQ transmission</w:t>
            </w:r>
          </w:p>
          <w:p w14:paraId="230AFAF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774BD79C"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5-1-6: Waveform</w:t>
            </w:r>
          </w:p>
          <w:p w14:paraId="339B66B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6BC17697"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5-1-7: MCS</w:t>
            </w:r>
          </w:p>
          <w:p w14:paraId="77EF6A7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w:t>
            </w:r>
          </w:p>
          <w:p w14:paraId="36D3B7B0"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5-1-9: Number of PRB</w:t>
            </w:r>
          </w:p>
          <w:p w14:paraId="733AA2CA"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option 1</w:t>
            </w:r>
          </w:p>
          <w:p w14:paraId="2B84270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5-1-10: TDD patterns</w:t>
            </w:r>
          </w:p>
          <w:p w14:paraId="07D92284"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reuse NR Rel-15 configuration for BS demodulation requirement</w:t>
            </w:r>
          </w:p>
          <w:p w14:paraId="300DCA9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5-1-11: Antenna configuration</w:t>
            </w:r>
          </w:p>
          <w:p w14:paraId="1C20E16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2</w:t>
            </w:r>
          </w:p>
          <w:p w14:paraId="34735C19"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5-1-13: Test metrics</w:t>
            </w:r>
          </w:p>
          <w:p w14:paraId="48A0E9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1</w:t>
            </w:r>
          </w:p>
          <w:p w14:paraId="6024D2FF"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5-1-14: PT-RS for FR2</w:t>
            </w:r>
          </w:p>
          <w:p w14:paraId="7FBF6E6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2.  Follow the rule of Rel-15, no PTRS configuration for QPSK</w:t>
            </w:r>
          </w:p>
          <w:p w14:paraId="6DFB6997" w14:textId="77777777" w:rsidR="004F354C" w:rsidRDefault="004F354C" w:rsidP="004F354C">
            <w:pPr>
              <w:spacing w:after="120"/>
              <w:rPr>
                <w:rFonts w:eastAsiaTheme="minorEastAsia"/>
                <w:color w:val="000000" w:themeColor="text1"/>
                <w:lang w:val="en-US" w:eastAsia="zh-CN"/>
              </w:rPr>
            </w:pPr>
          </w:p>
          <w:p w14:paraId="610EAF94" w14:textId="77777777" w:rsidR="004F354C" w:rsidRDefault="004F354C" w:rsidP="004F354C">
            <w:pPr>
              <w:spacing w:after="120"/>
              <w:rPr>
                <w:rFonts w:eastAsiaTheme="minorEastAsia"/>
                <w:color w:val="000000" w:themeColor="text1"/>
                <w:lang w:val="en-US" w:eastAsia="zh-CN"/>
              </w:rPr>
            </w:pPr>
            <w:r w:rsidRPr="00F43BC3">
              <w:rPr>
                <w:rFonts w:eastAsiaTheme="minorEastAsia"/>
                <w:color w:val="000000" w:themeColor="text1"/>
                <w:lang w:val="en-US" w:eastAsia="zh-CN"/>
              </w:rPr>
              <w:t>Sub-topic 5-2</w:t>
            </w:r>
          </w:p>
          <w:p w14:paraId="0B6B2CB2" w14:textId="0B72A5FF" w:rsidR="004F354C" w:rsidRPr="003C5F32"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lastRenderedPageBreak/>
              <w:t>Prefer option 1: it is related to UL scheduling</w:t>
            </w:r>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lastRenderedPageBreak/>
        <w:t xml:space="preserve"> </w:t>
      </w:r>
    </w:p>
    <w:p w14:paraId="1BE398E9" w14:textId="77777777" w:rsidR="00300642" w:rsidRPr="00905819" w:rsidRDefault="00300642" w:rsidP="00300642">
      <w:pPr>
        <w:pStyle w:val="3"/>
        <w:rPr>
          <w:color w:val="000000" w:themeColor="text1"/>
          <w:sz w:val="24"/>
          <w:szCs w:val="16"/>
        </w:rPr>
      </w:pPr>
      <w:r w:rsidRPr="00905819">
        <w:rPr>
          <w:color w:val="000000" w:themeColor="text1"/>
          <w:sz w:val="24"/>
          <w:szCs w:val="16"/>
        </w:rPr>
        <w:t>CRs/TPs comments collection</w:t>
      </w:r>
    </w:p>
    <w:p w14:paraId="056DEB1B"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2FBE5F16" w:rsidR="00300642" w:rsidRPr="00905819" w:rsidRDefault="00365920" w:rsidP="00661986">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5</w:t>
            </w:r>
          </w:p>
        </w:tc>
        <w:tc>
          <w:tcPr>
            <w:tcW w:w="8615" w:type="dxa"/>
          </w:tcPr>
          <w:p w14:paraId="7A9FDE78"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Tentative agreements:</w:t>
            </w:r>
          </w:p>
          <w:p w14:paraId="3552992C" w14:textId="3CCB0015" w:rsidR="00365920" w:rsidRDefault="00365920" w:rsidP="00661986">
            <w:pPr>
              <w:rPr>
                <w:rFonts w:eastAsiaTheme="minorEastAsia"/>
                <w:b/>
                <w:color w:val="000000" w:themeColor="text1"/>
                <w:highlight w:val="yellow"/>
                <w:u w:val="single"/>
                <w:lang w:val="en-US" w:eastAsia="zh-CN"/>
              </w:rPr>
            </w:pPr>
            <w:r w:rsidRPr="00365920">
              <w:rPr>
                <w:rFonts w:eastAsiaTheme="minorEastAsia" w:hint="eastAsia"/>
                <w:b/>
                <w:color w:val="000000" w:themeColor="text1"/>
                <w:highlight w:val="yellow"/>
                <w:u w:val="single"/>
                <w:lang w:val="en-US" w:eastAsia="zh-CN"/>
              </w:rPr>
              <w:t>BS FR1 URLLC demodulation requirements for low latency</w:t>
            </w:r>
          </w:p>
          <w:p w14:paraId="1EE9F560" w14:textId="495E2BB9" w:rsidR="00365920" w:rsidRPr="00365920" w:rsidRDefault="00365920" w:rsidP="00661986">
            <w:pPr>
              <w:rPr>
                <w:rFonts w:eastAsiaTheme="minorEastAsia"/>
                <w:b/>
                <w:color w:val="000000" w:themeColor="text1"/>
                <w:highlight w:val="yellow"/>
                <w:u w:val="single"/>
                <w:lang w:val="en-US" w:eastAsia="zh-CN"/>
              </w:rPr>
            </w:pPr>
            <w:r>
              <w:rPr>
                <w:rFonts w:eastAsiaTheme="minorEastAsia"/>
                <w:b/>
                <w:color w:val="000000" w:themeColor="text1"/>
                <w:highlight w:val="yellow"/>
                <w:u w:val="single"/>
                <w:lang w:val="en-US" w:eastAsia="zh-CN"/>
              </w:rPr>
              <w:t>Test parameters for PUSCH mapping Type B</w:t>
            </w:r>
          </w:p>
          <w:p w14:paraId="28866B6B" w14:textId="66F27561" w:rsidR="00AC0915" w:rsidRPr="00365920" w:rsidRDefault="00AC0915" w:rsidP="00365920">
            <w:pPr>
              <w:pStyle w:val="afe"/>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Starting symbol: 0</w:t>
            </w:r>
          </w:p>
          <w:p w14:paraId="3220355A" w14:textId="3AB7723E" w:rsidR="00AC0915" w:rsidRPr="00365920" w:rsidRDefault="00AC0915" w:rsidP="00365920">
            <w:pPr>
              <w:pStyle w:val="afe"/>
              <w:numPr>
                <w:ilvl w:val="0"/>
                <w:numId w:val="5"/>
              </w:numPr>
              <w:ind w:firstLineChars="0"/>
              <w:rPr>
                <w:rFonts w:eastAsiaTheme="minorEastAsia"/>
                <w:color w:val="000000" w:themeColor="text1"/>
                <w:highlight w:val="yellow"/>
                <w:lang w:val="en-US" w:eastAsia="zh-CN"/>
              </w:rPr>
            </w:pPr>
            <w:r w:rsidRPr="00365920">
              <w:rPr>
                <w:rFonts w:eastAsiaTheme="minorEastAsia" w:hint="eastAsia"/>
                <w:color w:val="000000" w:themeColor="text1"/>
                <w:highlight w:val="yellow"/>
                <w:lang w:val="en-US" w:eastAsia="zh-CN"/>
              </w:rPr>
              <w:t>P</w:t>
            </w:r>
            <w:r w:rsidRPr="00365920">
              <w:rPr>
                <w:rFonts w:eastAsiaTheme="minorEastAsia"/>
                <w:color w:val="000000" w:themeColor="text1"/>
                <w:highlight w:val="yellow"/>
                <w:lang w:val="en-US" w:eastAsia="zh-CN"/>
              </w:rPr>
              <w:t>USCH aggregation level is 1.</w:t>
            </w:r>
          </w:p>
          <w:p w14:paraId="778F9A2C" w14:textId="097D4CAB" w:rsidR="00AC0915" w:rsidRPr="00365920" w:rsidRDefault="00AC0915" w:rsidP="00365920">
            <w:pPr>
              <w:pStyle w:val="afe"/>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Waveform: CP-OFDM.</w:t>
            </w:r>
          </w:p>
          <w:p w14:paraId="46C519BE" w14:textId="77777777" w:rsidR="00365920" w:rsidRPr="00FD7E7D" w:rsidRDefault="00365920" w:rsidP="00365920">
            <w:pPr>
              <w:pStyle w:val="afe"/>
              <w:numPr>
                <w:ilvl w:val="0"/>
                <w:numId w:val="5"/>
              </w:numPr>
              <w:spacing w:after="120"/>
              <w:ind w:firstLineChars="0"/>
              <w:rPr>
                <w:rFonts w:eastAsia="宋体"/>
                <w:szCs w:val="24"/>
                <w:highlight w:val="yellow"/>
                <w:lang w:eastAsia="zh-CN"/>
              </w:rPr>
            </w:pPr>
            <w:r w:rsidRPr="00FD7E7D">
              <w:rPr>
                <w:rFonts w:eastAsiaTheme="minorEastAsia"/>
                <w:color w:val="000000" w:themeColor="text1"/>
                <w:highlight w:val="yellow"/>
                <w:lang w:eastAsia="zh-CN"/>
              </w:rPr>
              <w:t xml:space="preserve">TDD pattern: </w:t>
            </w:r>
          </w:p>
          <w:p w14:paraId="127975E1" w14:textId="77777777" w:rsidR="00365920" w:rsidRPr="00FD7E7D" w:rsidRDefault="00365920" w:rsidP="00365920">
            <w:pPr>
              <w:pStyle w:val="afe"/>
              <w:numPr>
                <w:ilvl w:val="1"/>
                <w:numId w:val="5"/>
              </w:numPr>
              <w:spacing w:after="120"/>
              <w:ind w:firstLineChars="0"/>
              <w:rPr>
                <w:rFonts w:eastAsia="宋体"/>
                <w:szCs w:val="24"/>
                <w:highlight w:val="yellow"/>
                <w:lang w:eastAsia="zh-CN"/>
              </w:rPr>
            </w:pPr>
            <w:r>
              <w:rPr>
                <w:rFonts w:eastAsiaTheme="minorEastAsia"/>
                <w:color w:val="000000" w:themeColor="text1"/>
                <w:highlight w:val="yellow"/>
                <w:lang w:eastAsia="zh-CN"/>
              </w:rPr>
              <w:t xml:space="preserve">15kHz SCS: </w:t>
            </w:r>
            <w:r w:rsidRPr="00FD7E7D">
              <w:rPr>
                <w:rFonts w:eastAsia="Yu Mincho"/>
                <w:highlight w:val="yellow"/>
                <w:lang w:eastAsia="ja-JP"/>
              </w:rPr>
              <w:t>3D1S1U, S=10D: 2G: 2U</w:t>
            </w:r>
          </w:p>
          <w:p w14:paraId="6B9680D5" w14:textId="77777777" w:rsidR="00365920" w:rsidRPr="00365920" w:rsidRDefault="00365920" w:rsidP="00365920">
            <w:pPr>
              <w:pStyle w:val="afe"/>
              <w:numPr>
                <w:ilvl w:val="1"/>
                <w:numId w:val="5"/>
              </w:numPr>
              <w:spacing w:after="120"/>
              <w:ind w:firstLineChars="0"/>
              <w:rPr>
                <w:rFonts w:eastAsiaTheme="minorEastAsia"/>
                <w:color w:val="000000" w:themeColor="text1"/>
                <w:highlight w:val="yellow"/>
                <w:lang w:eastAsia="zh-CN"/>
              </w:rPr>
            </w:pPr>
            <w:r>
              <w:rPr>
                <w:rFonts w:eastAsiaTheme="minorEastAsia"/>
                <w:color w:val="000000" w:themeColor="text1"/>
                <w:highlight w:val="yellow"/>
                <w:lang w:eastAsia="zh-CN"/>
              </w:rPr>
              <w:t>30kHz SCS:</w:t>
            </w:r>
            <w:r w:rsidRPr="00365920">
              <w:rPr>
                <w:rFonts w:eastAsiaTheme="minorEastAsia"/>
                <w:color w:val="000000" w:themeColor="text1"/>
                <w:highlight w:val="yellow"/>
                <w:lang w:eastAsia="zh-CN"/>
              </w:rPr>
              <w:t xml:space="preserve"> 7D1S2U, S=6D: 4G: 4U</w:t>
            </w:r>
            <w:r w:rsidRPr="00365920">
              <w:rPr>
                <w:rFonts w:eastAsiaTheme="minorEastAsia" w:hint="eastAsia"/>
                <w:color w:val="000000" w:themeColor="text1"/>
                <w:highlight w:val="yellow"/>
                <w:lang w:eastAsia="zh-CN"/>
              </w:rPr>
              <w:t xml:space="preserve"> </w:t>
            </w:r>
          </w:p>
          <w:p w14:paraId="42C397E2" w14:textId="078C3572" w:rsidR="00AC0915" w:rsidRPr="00365920" w:rsidRDefault="00AC0915" w:rsidP="00365920">
            <w:pPr>
              <w:pStyle w:val="afe"/>
              <w:numPr>
                <w:ilvl w:val="0"/>
                <w:numId w:val="5"/>
              </w:numPr>
              <w:ind w:firstLineChars="0"/>
              <w:rPr>
                <w:rFonts w:eastAsia="宋体"/>
                <w:szCs w:val="24"/>
                <w:highlight w:val="yellow"/>
                <w:lang w:eastAsia="zh-CN"/>
              </w:rPr>
            </w:pPr>
            <w:r w:rsidRPr="00365920">
              <w:rPr>
                <w:rFonts w:eastAsiaTheme="minorEastAsia"/>
                <w:color w:val="000000" w:themeColor="text1"/>
                <w:highlight w:val="yellow"/>
                <w:lang w:val="en-US" w:eastAsia="zh-CN"/>
              </w:rPr>
              <w:t xml:space="preserve">Antenna configuration: </w:t>
            </w:r>
            <w:r w:rsidRPr="00365920">
              <w:rPr>
                <w:rFonts w:eastAsia="宋体"/>
                <w:szCs w:val="24"/>
                <w:highlight w:val="yellow"/>
                <w:lang w:eastAsia="zh-CN"/>
              </w:rPr>
              <w:t>1x2.</w:t>
            </w:r>
          </w:p>
          <w:p w14:paraId="05CE6C45" w14:textId="7D79DCCD" w:rsidR="00AC0915" w:rsidRPr="00365920" w:rsidRDefault="00AC0915" w:rsidP="00365920">
            <w:pPr>
              <w:pStyle w:val="afe"/>
              <w:numPr>
                <w:ilvl w:val="0"/>
                <w:numId w:val="5"/>
              </w:numPr>
              <w:ind w:firstLineChars="0"/>
              <w:rPr>
                <w:szCs w:val="24"/>
                <w:highlight w:val="yellow"/>
                <w:lang w:eastAsia="zh-CN"/>
              </w:rPr>
            </w:pPr>
            <w:r w:rsidRPr="00365920">
              <w:rPr>
                <w:szCs w:val="24"/>
                <w:highlight w:val="yellow"/>
                <w:lang w:eastAsia="zh-CN"/>
              </w:rPr>
              <w:t>Channel condition: TDLC300-100 Low for FR1.</w:t>
            </w:r>
          </w:p>
          <w:p w14:paraId="5B1C475D" w14:textId="04ECC8DD" w:rsidR="00AC0915" w:rsidRPr="00AC0915" w:rsidRDefault="00365920" w:rsidP="00661986">
            <w:pPr>
              <w:rPr>
                <w:rFonts w:eastAsiaTheme="minorEastAsia"/>
                <w:color w:val="000000" w:themeColor="text1"/>
                <w:lang w:val="en-US" w:eastAsia="zh-CN"/>
              </w:rPr>
            </w:pPr>
            <w:r>
              <w:rPr>
                <w:rFonts w:eastAsiaTheme="minorEastAsia"/>
                <w:color w:val="000000" w:themeColor="text1"/>
                <w:highlight w:val="yellow"/>
                <w:lang w:val="en-US" w:eastAsia="zh-CN"/>
              </w:rPr>
              <w:t xml:space="preserve">No </w:t>
            </w:r>
            <w:r w:rsidR="00AC0915" w:rsidRPr="00AC0915">
              <w:rPr>
                <w:rFonts w:eastAsiaTheme="minorEastAsia"/>
                <w:color w:val="000000" w:themeColor="text1"/>
                <w:highlight w:val="yellow"/>
                <w:lang w:val="en-US" w:eastAsia="zh-CN"/>
              </w:rPr>
              <w:t>PUSCH performance requirements for UL transmission with grant free/UL configured grant.</w:t>
            </w:r>
          </w:p>
          <w:p w14:paraId="79D81781" w14:textId="77777777" w:rsidR="00965D8B" w:rsidRPr="00905819" w:rsidRDefault="00965D8B" w:rsidP="00661986">
            <w:pPr>
              <w:rPr>
                <w:rFonts w:eastAsiaTheme="minorEastAsia"/>
                <w:i/>
                <w:color w:val="000000" w:themeColor="text1"/>
                <w:lang w:val="en-US" w:eastAsia="zh-CN"/>
              </w:rPr>
            </w:pPr>
          </w:p>
          <w:p w14:paraId="62268C84"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Candidate options:</w:t>
            </w:r>
          </w:p>
          <w:p w14:paraId="21E0931C" w14:textId="77777777" w:rsidR="00300642" w:rsidRPr="00527DE7" w:rsidRDefault="00300642" w:rsidP="00661986">
            <w:pPr>
              <w:rPr>
                <w:rFonts w:eastAsiaTheme="minorEastAsia"/>
                <w:color w:val="000000" w:themeColor="text1"/>
                <w:highlight w:val="yellow"/>
                <w:u w:val="single"/>
                <w:lang w:val="en-US" w:eastAsia="zh-CN"/>
              </w:rPr>
            </w:pPr>
            <w:r w:rsidRPr="00527DE7">
              <w:rPr>
                <w:rFonts w:eastAsiaTheme="minorEastAsia"/>
                <w:color w:val="000000" w:themeColor="text1"/>
                <w:highlight w:val="yellow"/>
                <w:u w:val="single"/>
                <w:lang w:val="en-US" w:eastAsia="zh-CN"/>
              </w:rPr>
              <w:t>Recommendations for 2</w:t>
            </w:r>
            <w:r w:rsidRPr="00527DE7">
              <w:rPr>
                <w:rFonts w:eastAsiaTheme="minorEastAsia"/>
                <w:color w:val="000000" w:themeColor="text1"/>
                <w:highlight w:val="yellow"/>
                <w:u w:val="single"/>
                <w:vertAlign w:val="superscript"/>
                <w:lang w:val="en-US" w:eastAsia="zh-CN"/>
              </w:rPr>
              <w:t>nd</w:t>
            </w:r>
            <w:r w:rsidRPr="00527DE7">
              <w:rPr>
                <w:rFonts w:eastAsiaTheme="minorEastAsia"/>
                <w:color w:val="000000" w:themeColor="text1"/>
                <w:highlight w:val="yellow"/>
                <w:u w:val="single"/>
                <w:lang w:val="en-US" w:eastAsia="zh-CN"/>
              </w:rPr>
              <w:t xml:space="preserve"> round:</w:t>
            </w:r>
          </w:p>
          <w:p w14:paraId="7BE98595" w14:textId="251CA517" w:rsidR="00AC0915" w:rsidRPr="00AC0915" w:rsidRDefault="00365920" w:rsidP="00661986">
            <w:pPr>
              <w:rPr>
                <w:rFonts w:eastAsiaTheme="minorEastAsia"/>
                <w:color w:val="000000" w:themeColor="text1"/>
                <w:lang w:val="en-US" w:eastAsia="zh-CN"/>
              </w:rPr>
            </w:pPr>
            <w:r w:rsidRPr="00527DE7">
              <w:rPr>
                <w:rFonts w:eastAsiaTheme="minorEastAsia"/>
                <w:color w:val="000000" w:themeColor="text1"/>
                <w:highlight w:val="yellow"/>
                <w:lang w:val="en-US" w:eastAsia="zh-CN"/>
              </w:rPr>
              <w:t>The left open test parameters that are captured in section 5.5</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3CED8855" w14:textId="5DC3218D" w:rsidR="00300642" w:rsidRPr="00905819" w:rsidRDefault="00300642" w:rsidP="00300C54">
            <w:pPr>
              <w:rPr>
                <w:rFonts w:eastAsiaTheme="minorEastAsia"/>
                <w:color w:val="000000" w:themeColor="text1"/>
                <w:lang w:val="en-US" w:eastAsia="zh-CN"/>
              </w:rPr>
            </w:pPr>
          </w:p>
        </w:tc>
        <w:tc>
          <w:tcPr>
            <w:tcW w:w="2932" w:type="dxa"/>
          </w:tcPr>
          <w:p w14:paraId="7F9404B5" w14:textId="77777777" w:rsidR="00300642" w:rsidRPr="00905819" w:rsidRDefault="00300642" w:rsidP="00661986">
            <w:pPr>
              <w:spacing w:after="0"/>
              <w:rPr>
                <w:rFonts w:eastAsiaTheme="minorEastAsia"/>
                <w:color w:val="000000" w:themeColor="text1"/>
                <w:lang w:val="en-US" w:eastAsia="zh-CN"/>
              </w:rPr>
            </w:pPr>
          </w:p>
          <w:p w14:paraId="6C85A02B" w14:textId="77777777" w:rsidR="00300642" w:rsidRPr="00905819" w:rsidRDefault="00300642" w:rsidP="00661986">
            <w:pPr>
              <w:spacing w:after="0"/>
              <w:rPr>
                <w:rFonts w:eastAsiaTheme="minorEastAsia"/>
                <w:color w:val="000000" w:themeColor="text1"/>
                <w:lang w:val="en-US" w:eastAsia="zh-CN"/>
              </w:rPr>
            </w:pPr>
          </w:p>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03AA571" w14:textId="02ED7159" w:rsidR="00300642" w:rsidRDefault="00300642" w:rsidP="00661986">
            <w:pPr>
              <w:rPr>
                <w:rFonts w:eastAsiaTheme="minorEastAsia"/>
                <w:i/>
                <w:color w:val="000000" w:themeColor="text1"/>
                <w:lang w:val="en-US" w:eastAsia="zh-CN"/>
              </w:rPr>
            </w:pPr>
          </w:p>
          <w:p w14:paraId="7D1CB412" w14:textId="013BA4DF" w:rsidR="00965D8B" w:rsidRPr="00905819" w:rsidRDefault="00965D8B" w:rsidP="00300C54">
            <w:pPr>
              <w:rPr>
                <w:rFonts w:eastAsiaTheme="minorEastAsia"/>
                <w:color w:val="000000" w:themeColor="text1"/>
                <w:lang w:val="en-US" w:eastAsia="zh-CN"/>
              </w:rPr>
            </w:pPr>
          </w:p>
        </w:tc>
      </w:tr>
    </w:tbl>
    <w:p w14:paraId="7D31E348" w14:textId="77777777" w:rsidR="00300642" w:rsidRPr="00905819" w:rsidRDefault="00300642" w:rsidP="00300642">
      <w:pPr>
        <w:rPr>
          <w:color w:val="000000" w:themeColor="text1"/>
          <w:lang w:val="en-US" w:eastAsia="zh-CN"/>
        </w:rPr>
      </w:pPr>
    </w:p>
    <w:p w14:paraId="7DE93717" w14:textId="77777777" w:rsidR="00300642" w:rsidRPr="00434813" w:rsidRDefault="00300642" w:rsidP="00300642">
      <w:pPr>
        <w:pStyle w:val="2"/>
        <w:rPr>
          <w:color w:val="000000" w:themeColor="text1"/>
          <w:lang w:val="en-US"/>
        </w:rPr>
      </w:pPr>
      <w:r w:rsidRPr="00434813">
        <w:rPr>
          <w:color w:val="000000" w:themeColor="text1"/>
          <w:lang w:val="en-US"/>
        </w:rPr>
        <w:t>Discussion on 2nd round (if applicable)</w:t>
      </w:r>
    </w:p>
    <w:p w14:paraId="25CA46B8" w14:textId="77777777" w:rsidR="00282DA5" w:rsidRDefault="00282DA5" w:rsidP="00282DA5">
      <w:pPr>
        <w:spacing w:after="120"/>
        <w:rPr>
          <w:szCs w:val="24"/>
          <w:lang w:eastAsia="zh-CN"/>
        </w:rPr>
      </w:pPr>
    </w:p>
    <w:p w14:paraId="086CA749" w14:textId="517FD544" w:rsidR="00300C54" w:rsidRPr="007E4A43" w:rsidRDefault="00300C54" w:rsidP="00300C54">
      <w:pPr>
        <w:rPr>
          <w:b/>
          <w:u w:val="single"/>
          <w:lang w:eastAsia="ko-KR"/>
        </w:rPr>
      </w:pPr>
      <w:r w:rsidRPr="007E4A43">
        <w:rPr>
          <w:b/>
          <w:u w:val="single"/>
          <w:lang w:eastAsia="ko-KR"/>
        </w:rPr>
        <w:t xml:space="preserve">Issue </w:t>
      </w:r>
      <w:r>
        <w:rPr>
          <w:b/>
          <w:u w:val="single"/>
          <w:lang w:eastAsia="ko-KR"/>
        </w:rPr>
        <w:t>5</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Whether to define requirements for FR2</w:t>
      </w:r>
    </w:p>
    <w:p w14:paraId="4B5A4ED8"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628F9E91" w14:textId="057C7CEF" w:rsidR="00300C54" w:rsidRPr="00905819" w:rsidRDefault="00300C54"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 not define</w:t>
      </w:r>
      <w:r w:rsidR="00527DE7">
        <w:rPr>
          <w:rFonts w:eastAsiaTheme="minorEastAsia"/>
          <w:color w:val="000000" w:themeColor="text1"/>
          <w:lang w:val="en-US" w:eastAsia="zh-CN"/>
        </w:rPr>
        <w:t xml:space="preserve"> (Nokia)</w:t>
      </w:r>
    </w:p>
    <w:p w14:paraId="3AC3024F" w14:textId="77777777" w:rsidR="00300C54" w:rsidRPr="00E432F3" w:rsidRDefault="00300C54"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Define. </w:t>
      </w:r>
    </w:p>
    <w:p w14:paraId="663C5E2C" w14:textId="77777777" w:rsidR="00300C54" w:rsidRPr="00E432F3"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6E2DE08" w14:textId="77777777" w:rsidR="00300C54" w:rsidRDefault="00300C54" w:rsidP="00282DA5">
      <w:pPr>
        <w:spacing w:after="120"/>
        <w:rPr>
          <w:szCs w:val="24"/>
          <w:lang w:eastAsia="zh-CN"/>
        </w:rPr>
      </w:pPr>
    </w:p>
    <w:p w14:paraId="5C07DA4F" w14:textId="2B6ACF34" w:rsidR="00282DA5" w:rsidRPr="0038259A" w:rsidRDefault="00282DA5" w:rsidP="00282DA5">
      <w:pPr>
        <w:rPr>
          <w:b/>
          <w:u w:val="single"/>
          <w:lang w:eastAsia="ko-KR"/>
        </w:rPr>
      </w:pPr>
      <w:r>
        <w:rPr>
          <w:b/>
          <w:u w:val="single"/>
          <w:lang w:eastAsia="ko-KR"/>
        </w:rPr>
        <w:t>Issue 5-5</w:t>
      </w:r>
      <w:r w:rsidR="00300C54">
        <w:rPr>
          <w:b/>
          <w:u w:val="single"/>
          <w:lang w:eastAsia="ko-KR"/>
        </w:rPr>
        <w:t>-2</w:t>
      </w:r>
      <w:r w:rsidRPr="0038259A">
        <w:rPr>
          <w:b/>
          <w:u w:val="single"/>
          <w:lang w:eastAsia="ko-KR"/>
        </w:rPr>
        <w:t xml:space="preserve">: </w:t>
      </w:r>
      <w:r>
        <w:rPr>
          <w:b/>
          <w:u w:val="single"/>
          <w:lang w:eastAsia="ko-KR"/>
        </w:rPr>
        <w:t>S</w:t>
      </w:r>
      <w:r w:rsidRPr="0038259A">
        <w:rPr>
          <w:b/>
          <w:u w:val="single"/>
          <w:lang w:eastAsia="ko-KR"/>
        </w:rPr>
        <w:t xml:space="preserve">ymbol length </w:t>
      </w:r>
      <w:r>
        <w:rPr>
          <w:b/>
          <w:u w:val="single"/>
          <w:lang w:eastAsia="ko-KR"/>
        </w:rPr>
        <w:t>(L)</w:t>
      </w:r>
    </w:p>
    <w:p w14:paraId="39FF0265"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70BBA95" w14:textId="77777777" w:rsidR="00300C54" w:rsidRPr="00300C54" w:rsidRDefault="00300C54" w:rsidP="005D36FD">
      <w:pPr>
        <w:pStyle w:val="afe"/>
        <w:numPr>
          <w:ilvl w:val="0"/>
          <w:numId w:val="42"/>
        </w:numPr>
        <w:spacing w:after="120"/>
        <w:ind w:firstLineChars="0"/>
        <w:rPr>
          <w:szCs w:val="24"/>
          <w:lang w:val="sv-SE" w:eastAsia="zh-CN"/>
        </w:rPr>
      </w:pPr>
      <w:r w:rsidRPr="00300C54">
        <w:rPr>
          <w:szCs w:val="24"/>
          <w:lang w:val="sv-SE" w:eastAsia="zh-CN"/>
        </w:rPr>
        <w:t>Option 1: 4os (Intel, Huawei, Samsung)</w:t>
      </w:r>
    </w:p>
    <w:p w14:paraId="68018A18" w14:textId="77777777" w:rsidR="00300C54" w:rsidRPr="00300C54" w:rsidRDefault="00300C54" w:rsidP="005D36FD">
      <w:pPr>
        <w:pStyle w:val="afe"/>
        <w:numPr>
          <w:ilvl w:val="0"/>
          <w:numId w:val="42"/>
        </w:numPr>
        <w:spacing w:after="120"/>
        <w:ind w:firstLineChars="0"/>
        <w:rPr>
          <w:szCs w:val="24"/>
          <w:lang w:eastAsia="zh-CN"/>
        </w:rPr>
      </w:pPr>
      <w:r w:rsidRPr="00300C54">
        <w:rPr>
          <w:szCs w:val="24"/>
          <w:lang w:eastAsia="zh-CN"/>
        </w:rPr>
        <w:t>Option 2: 2os (</w:t>
      </w:r>
      <w:r w:rsidRPr="00300C54">
        <w:rPr>
          <w:szCs w:val="24"/>
          <w:lang w:val="sv-SE" w:eastAsia="zh-CN"/>
        </w:rPr>
        <w:t>Ericsson, DoCoMo</w:t>
      </w:r>
      <w:r w:rsidRPr="00300C54">
        <w:rPr>
          <w:szCs w:val="24"/>
          <w:lang w:eastAsia="zh-CN"/>
        </w:rPr>
        <w:t>)</w:t>
      </w:r>
    </w:p>
    <w:p w14:paraId="1E1B9BC1" w14:textId="77777777" w:rsidR="00300C54" w:rsidRPr="00300C54" w:rsidRDefault="00300C54" w:rsidP="005D36FD">
      <w:pPr>
        <w:pStyle w:val="afe"/>
        <w:numPr>
          <w:ilvl w:val="0"/>
          <w:numId w:val="42"/>
        </w:numPr>
        <w:spacing w:after="120"/>
        <w:ind w:firstLineChars="0"/>
        <w:rPr>
          <w:szCs w:val="24"/>
          <w:lang w:eastAsia="zh-CN"/>
        </w:rPr>
      </w:pPr>
      <w:r w:rsidRPr="00300C54">
        <w:rPr>
          <w:szCs w:val="24"/>
          <w:lang w:eastAsia="zh-CN"/>
        </w:rPr>
        <w:t>Option 3: 5os (Nokia)</w:t>
      </w:r>
    </w:p>
    <w:p w14:paraId="2432F735" w14:textId="77777777" w:rsidR="00300C54" w:rsidRPr="00300C54" w:rsidRDefault="00300C54" w:rsidP="005D36FD">
      <w:pPr>
        <w:pStyle w:val="afe"/>
        <w:numPr>
          <w:ilvl w:val="0"/>
          <w:numId w:val="42"/>
        </w:numPr>
        <w:spacing w:after="120"/>
        <w:ind w:firstLineChars="0"/>
        <w:rPr>
          <w:szCs w:val="24"/>
          <w:lang w:val="sv-SE" w:eastAsia="zh-CN"/>
        </w:rPr>
      </w:pPr>
      <w:r w:rsidRPr="00300C54">
        <w:rPr>
          <w:szCs w:val="24"/>
          <w:lang w:val="sv-SE" w:eastAsia="zh-CN"/>
        </w:rPr>
        <w:t>Option 4: 7os (E</w:t>
      </w:r>
      <w:r w:rsidRPr="00300C54">
        <w:rPr>
          <w:rFonts w:hint="eastAsia"/>
          <w:szCs w:val="24"/>
          <w:lang w:val="sv-SE" w:eastAsia="zh-CN"/>
        </w:rPr>
        <w:t>ricsson</w:t>
      </w:r>
      <w:r w:rsidRPr="00300C54">
        <w:rPr>
          <w:szCs w:val="24"/>
          <w:lang w:val="sv-SE" w:eastAsia="zh-CN"/>
        </w:rPr>
        <w:t>, DoCoMo, Nokia)</w:t>
      </w:r>
    </w:p>
    <w:p w14:paraId="524279A7"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FA3B26E" w14:textId="77777777" w:rsidR="00300C54" w:rsidRPr="0038259A" w:rsidRDefault="00300C54" w:rsidP="00300C54">
      <w:pPr>
        <w:pStyle w:val="afe"/>
        <w:overflowPunct/>
        <w:autoSpaceDE/>
        <w:autoSpaceDN/>
        <w:adjustRightInd/>
        <w:spacing w:after="120"/>
        <w:ind w:left="720" w:firstLineChars="0" w:firstLine="0"/>
        <w:textAlignment w:val="auto"/>
        <w:rPr>
          <w:rFonts w:eastAsia="宋体"/>
          <w:szCs w:val="24"/>
          <w:lang w:eastAsia="zh-CN"/>
        </w:rPr>
      </w:pPr>
    </w:p>
    <w:p w14:paraId="3A42BE25" w14:textId="77777777" w:rsidR="00282DA5" w:rsidRDefault="00282DA5" w:rsidP="00282DA5">
      <w:pPr>
        <w:spacing w:after="120"/>
        <w:rPr>
          <w:szCs w:val="24"/>
          <w:lang w:eastAsia="zh-CN"/>
        </w:rPr>
      </w:pPr>
    </w:p>
    <w:p w14:paraId="2D85777F" w14:textId="307313AC" w:rsidR="00282DA5" w:rsidRPr="0038259A" w:rsidRDefault="00282DA5" w:rsidP="00282DA5">
      <w:pPr>
        <w:rPr>
          <w:b/>
          <w:u w:val="single"/>
          <w:lang w:eastAsia="ko-KR"/>
        </w:rPr>
      </w:pPr>
      <w:r w:rsidRPr="0038259A">
        <w:rPr>
          <w:b/>
          <w:u w:val="single"/>
          <w:lang w:eastAsia="ko-KR"/>
        </w:rPr>
        <w:t xml:space="preserve">Issue </w:t>
      </w:r>
      <w:r w:rsidR="00300C54">
        <w:rPr>
          <w:b/>
          <w:u w:val="single"/>
          <w:lang w:eastAsia="ko-KR"/>
        </w:rPr>
        <w:t>5-5-3</w:t>
      </w:r>
      <w:r w:rsidRPr="0038259A">
        <w:rPr>
          <w:b/>
          <w:u w:val="single"/>
          <w:lang w:eastAsia="ko-KR"/>
        </w:rPr>
        <w:t xml:space="preserve">: </w:t>
      </w:r>
      <w:r>
        <w:rPr>
          <w:b/>
          <w:u w:val="single"/>
          <w:lang w:eastAsia="ko-KR"/>
        </w:rPr>
        <w:t>DM-RS configuration Type 1 with single symbol</w:t>
      </w:r>
    </w:p>
    <w:p w14:paraId="744605BF" w14:textId="6525FF51"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r>
        <w:rPr>
          <w:rFonts w:eastAsia="宋体"/>
          <w:szCs w:val="24"/>
          <w:lang w:eastAsia="zh-CN"/>
        </w:rPr>
        <w:t>for symbol lengths of 5os or 7os based on the options in Issue 5-</w:t>
      </w:r>
      <w:r w:rsidR="00BC05E4">
        <w:rPr>
          <w:rFonts w:eastAsia="宋体"/>
          <w:szCs w:val="24"/>
          <w:lang w:eastAsia="zh-CN"/>
        </w:rPr>
        <w:t>5</w:t>
      </w:r>
      <w:r>
        <w:rPr>
          <w:rFonts w:eastAsia="宋体"/>
          <w:szCs w:val="24"/>
          <w:lang w:eastAsia="zh-CN"/>
        </w:rPr>
        <w:t>-</w:t>
      </w:r>
      <w:r w:rsidR="00BC05E4">
        <w:rPr>
          <w:rFonts w:eastAsia="宋体"/>
          <w:szCs w:val="24"/>
          <w:lang w:eastAsia="zh-CN"/>
        </w:rPr>
        <w:t>2</w:t>
      </w:r>
    </w:p>
    <w:p w14:paraId="3D575C95" w14:textId="77777777" w:rsidR="00282DA5" w:rsidRPr="0038259A" w:rsidRDefault="00282DA5" w:rsidP="005D36FD">
      <w:pPr>
        <w:pStyle w:val="afe"/>
        <w:numPr>
          <w:ilvl w:val="1"/>
          <w:numId w:val="44"/>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w:t>
      </w:r>
      <w:r>
        <w:rPr>
          <w:rFonts w:eastAsia="宋体"/>
          <w:szCs w:val="24"/>
          <w:lang w:eastAsia="zh-CN"/>
        </w:rPr>
        <w:t>1+0</w:t>
      </w:r>
      <w:r w:rsidRPr="0038259A">
        <w:rPr>
          <w:rFonts w:eastAsia="宋体"/>
          <w:szCs w:val="24"/>
          <w:lang w:eastAsia="zh-CN"/>
        </w:rPr>
        <w:t xml:space="preserve"> </w:t>
      </w:r>
    </w:p>
    <w:p w14:paraId="5B87A50E" w14:textId="77777777" w:rsidR="00282DA5" w:rsidRPr="00065EE1" w:rsidRDefault="00282DA5" w:rsidP="005D36FD">
      <w:pPr>
        <w:pStyle w:val="afe"/>
        <w:numPr>
          <w:ilvl w:val="1"/>
          <w:numId w:val="44"/>
        </w:numPr>
        <w:overflowPunct/>
        <w:autoSpaceDE/>
        <w:autoSpaceDN/>
        <w:adjustRightInd/>
        <w:spacing w:after="120"/>
        <w:ind w:firstLineChars="0"/>
        <w:textAlignment w:val="auto"/>
        <w:rPr>
          <w:rFonts w:eastAsia="宋体"/>
          <w:szCs w:val="24"/>
          <w:lang w:val="sv-SE" w:eastAsia="zh-CN"/>
        </w:rPr>
      </w:pPr>
      <w:r w:rsidRPr="00065EE1">
        <w:rPr>
          <w:rFonts w:eastAsia="宋体"/>
          <w:szCs w:val="24"/>
          <w:lang w:val="sv-SE" w:eastAsia="zh-CN"/>
        </w:rPr>
        <w:t>Option 2: 1+1 (Nokia</w:t>
      </w:r>
      <w:r>
        <w:rPr>
          <w:rFonts w:eastAsia="宋体"/>
          <w:szCs w:val="24"/>
          <w:lang w:val="sv-SE" w:eastAsia="zh-CN"/>
        </w:rPr>
        <w:t>, Ericsson</w:t>
      </w:r>
      <w:r w:rsidRPr="00065EE1">
        <w:rPr>
          <w:rFonts w:eastAsia="宋体"/>
          <w:szCs w:val="24"/>
          <w:lang w:val="sv-SE" w:eastAsia="zh-CN"/>
        </w:rPr>
        <w:t>)</w:t>
      </w:r>
    </w:p>
    <w:p w14:paraId="7DD3FD9F"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8B5C069" w14:textId="77777777" w:rsidR="00282DA5" w:rsidRPr="0038259A" w:rsidRDefault="00282DA5" w:rsidP="005D36FD">
      <w:pPr>
        <w:pStyle w:val="afe"/>
        <w:numPr>
          <w:ilvl w:val="1"/>
          <w:numId w:val="45"/>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The DM-RS configuration is also related to the agreed symbol length. As per TS 38.211 Table </w:t>
      </w:r>
      <w:r w:rsidRPr="00E4428F">
        <w:rPr>
          <w:rFonts w:eastAsia="宋体"/>
          <w:szCs w:val="24"/>
          <w:lang w:eastAsia="zh-CN"/>
        </w:rPr>
        <w:t>6.4.1.1.3-3</w:t>
      </w:r>
      <w:r>
        <w:rPr>
          <w:rFonts w:eastAsia="宋体"/>
          <w:szCs w:val="24"/>
          <w:lang w:eastAsia="zh-CN"/>
        </w:rPr>
        <w:t>, symbol length L&lt;= 4 only DMRS 1+0 is applicable.  4&lt; L &lt;=7, 1+0 and 1+1 are applicable.</w:t>
      </w:r>
    </w:p>
    <w:p w14:paraId="7FA35B86" w14:textId="77777777" w:rsidR="00282DA5" w:rsidRPr="001B6293" w:rsidRDefault="00282DA5" w:rsidP="00282DA5">
      <w:pPr>
        <w:rPr>
          <w:rFonts w:eastAsia="Malgun Gothic"/>
          <w:b/>
          <w:u w:val="single"/>
          <w:lang w:eastAsia="ko-KR"/>
        </w:rPr>
      </w:pPr>
    </w:p>
    <w:p w14:paraId="38FB2CA6" w14:textId="10EE3440" w:rsidR="00282DA5" w:rsidRPr="0038259A" w:rsidRDefault="00282DA5" w:rsidP="00282DA5">
      <w:pPr>
        <w:rPr>
          <w:b/>
          <w:u w:val="single"/>
          <w:lang w:eastAsia="ko-KR"/>
        </w:rPr>
      </w:pPr>
      <w:r>
        <w:rPr>
          <w:b/>
          <w:u w:val="single"/>
          <w:lang w:eastAsia="ko-KR"/>
        </w:rPr>
        <w:t>Iss</w:t>
      </w:r>
      <w:r w:rsidR="00300C54">
        <w:rPr>
          <w:b/>
          <w:u w:val="single"/>
          <w:lang w:eastAsia="ko-KR"/>
        </w:rPr>
        <w:t>ue 5-5-4</w:t>
      </w:r>
      <w:r w:rsidRPr="0038259A">
        <w:rPr>
          <w:b/>
          <w:u w:val="single"/>
          <w:lang w:eastAsia="ko-KR"/>
        </w:rPr>
        <w:t xml:space="preserve">: </w:t>
      </w:r>
      <w:r>
        <w:rPr>
          <w:b/>
          <w:u w:val="single"/>
          <w:lang w:eastAsia="ko-KR"/>
        </w:rPr>
        <w:t xml:space="preserve">Number of </w:t>
      </w:r>
      <w:r w:rsidRPr="0038259A">
        <w:rPr>
          <w:b/>
          <w:u w:val="single"/>
          <w:lang w:eastAsia="ko-KR"/>
        </w:rPr>
        <w:t>HARQ</w:t>
      </w:r>
      <w:r>
        <w:rPr>
          <w:b/>
          <w:u w:val="single"/>
          <w:lang w:eastAsia="ko-KR"/>
        </w:rPr>
        <w:t xml:space="preserve"> transmission</w:t>
      </w:r>
    </w:p>
    <w:p w14:paraId="16ECB7A5"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24DF888" w14:textId="77777777" w:rsidR="00282DA5" w:rsidRPr="0038259A" w:rsidRDefault="00282DA5" w:rsidP="005D36FD">
      <w:pPr>
        <w:pStyle w:val="afe"/>
        <w:numPr>
          <w:ilvl w:val="1"/>
          <w:numId w:val="47"/>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 xml:space="preserve">Samsung, </w:t>
      </w:r>
      <w:r w:rsidRPr="0038259A">
        <w:rPr>
          <w:rFonts w:eastAsia="宋体"/>
          <w:szCs w:val="24"/>
          <w:lang w:eastAsia="zh-CN"/>
        </w:rPr>
        <w:t>Huawei)</w:t>
      </w:r>
    </w:p>
    <w:p w14:paraId="544426BD" w14:textId="77777777" w:rsidR="00282DA5" w:rsidRPr="0038259A" w:rsidRDefault="00282DA5" w:rsidP="005D36FD">
      <w:pPr>
        <w:pStyle w:val="afe"/>
        <w:numPr>
          <w:ilvl w:val="1"/>
          <w:numId w:val="47"/>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1 (Ericsson</w:t>
      </w:r>
      <w:r>
        <w:rPr>
          <w:rFonts w:eastAsia="宋体"/>
          <w:szCs w:val="24"/>
          <w:lang w:eastAsia="zh-CN"/>
        </w:rPr>
        <w:t xml:space="preserve">, </w:t>
      </w:r>
      <w:r w:rsidRPr="0038259A">
        <w:rPr>
          <w:rFonts w:eastAsia="宋体"/>
          <w:szCs w:val="24"/>
          <w:lang w:eastAsia="zh-CN"/>
        </w:rPr>
        <w:t>DoCoMo</w:t>
      </w:r>
      <w:r>
        <w:rPr>
          <w:rFonts w:eastAsia="宋体"/>
          <w:szCs w:val="24"/>
          <w:lang w:eastAsia="zh-CN"/>
        </w:rPr>
        <w:t>, Nokia, Intel</w:t>
      </w:r>
      <w:r w:rsidRPr="0038259A">
        <w:rPr>
          <w:rFonts w:eastAsia="宋体"/>
          <w:szCs w:val="24"/>
          <w:lang w:eastAsia="zh-CN"/>
        </w:rPr>
        <w:t>)</w:t>
      </w:r>
    </w:p>
    <w:p w14:paraId="558EF661" w14:textId="77777777" w:rsidR="00282DA5"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4BF6635" w14:textId="77777777" w:rsidR="00300C54" w:rsidRPr="0038259A" w:rsidRDefault="00300C54" w:rsidP="00300C54">
      <w:pPr>
        <w:pStyle w:val="afe"/>
        <w:overflowPunct/>
        <w:autoSpaceDE/>
        <w:autoSpaceDN/>
        <w:adjustRightInd/>
        <w:spacing w:after="120"/>
        <w:ind w:left="720" w:firstLineChars="0" w:firstLine="0"/>
        <w:textAlignment w:val="auto"/>
        <w:rPr>
          <w:rFonts w:eastAsia="宋体"/>
          <w:szCs w:val="24"/>
          <w:lang w:eastAsia="zh-CN"/>
        </w:rPr>
      </w:pPr>
    </w:p>
    <w:p w14:paraId="4666FB63" w14:textId="77777777" w:rsidR="00282DA5" w:rsidRDefault="00282DA5" w:rsidP="00282DA5">
      <w:pPr>
        <w:spacing w:after="120"/>
        <w:rPr>
          <w:szCs w:val="24"/>
          <w:lang w:eastAsia="zh-CN"/>
        </w:rPr>
      </w:pPr>
    </w:p>
    <w:p w14:paraId="77C6E4F2" w14:textId="4F891723" w:rsidR="00282DA5" w:rsidRPr="0038259A" w:rsidRDefault="00300C54" w:rsidP="00282DA5">
      <w:pPr>
        <w:rPr>
          <w:b/>
          <w:u w:val="single"/>
          <w:lang w:eastAsia="ko-KR"/>
        </w:rPr>
      </w:pPr>
      <w:r>
        <w:rPr>
          <w:b/>
          <w:u w:val="single"/>
          <w:lang w:eastAsia="ko-KR"/>
        </w:rPr>
        <w:t>Issue 5-5-5</w:t>
      </w:r>
      <w:r w:rsidR="00282DA5" w:rsidRPr="0038259A">
        <w:rPr>
          <w:b/>
          <w:u w:val="single"/>
          <w:lang w:eastAsia="ko-KR"/>
        </w:rPr>
        <w:t>: MCS</w:t>
      </w:r>
    </w:p>
    <w:p w14:paraId="244A0BE8"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7B77DA6" w14:textId="77777777" w:rsidR="00282DA5" w:rsidRPr="00374F2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r>
        <w:rPr>
          <w:rFonts w:eastAsia="宋体"/>
          <w:szCs w:val="24"/>
          <w:lang w:eastAsia="zh-CN"/>
        </w:rPr>
        <w:t>,</w:t>
      </w:r>
      <w:r w:rsidRPr="002A06BC">
        <w:rPr>
          <w:rFonts w:eastAsia="宋体"/>
          <w:szCs w:val="24"/>
          <w:lang w:eastAsia="zh-CN"/>
        </w:rPr>
        <w:t xml:space="preserve"> </w:t>
      </w:r>
      <w:r w:rsidRPr="0038259A">
        <w:rPr>
          <w:rFonts w:eastAsia="宋体"/>
          <w:szCs w:val="24"/>
          <w:lang w:eastAsia="zh-CN"/>
        </w:rPr>
        <w:t>DoCoMo</w:t>
      </w:r>
      <w:r>
        <w:rPr>
          <w:rFonts w:eastAsia="宋体"/>
          <w:szCs w:val="24"/>
          <w:lang w:eastAsia="zh-CN"/>
        </w:rPr>
        <w:t>, Nokia, Intel</w:t>
      </w:r>
      <w:r w:rsidRPr="0038259A">
        <w:rPr>
          <w:rFonts w:eastAsia="宋体"/>
          <w:szCs w:val="24"/>
          <w:lang w:eastAsia="zh-CN"/>
        </w:rPr>
        <w:t>)</w:t>
      </w:r>
    </w:p>
    <w:p w14:paraId="655C3640" w14:textId="77777777" w:rsidR="00282DA5"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r>
        <w:rPr>
          <w:rFonts w:eastAsia="宋体"/>
          <w:szCs w:val="24"/>
          <w:lang w:eastAsia="zh-CN"/>
        </w:rPr>
        <w:t xml:space="preserve">, </w:t>
      </w:r>
      <w:r w:rsidRPr="0038259A">
        <w:rPr>
          <w:rFonts w:eastAsia="宋体"/>
          <w:szCs w:val="24"/>
          <w:lang w:eastAsia="zh-CN"/>
        </w:rPr>
        <w:t>DoCoMo</w:t>
      </w:r>
      <w:r>
        <w:rPr>
          <w:rFonts w:eastAsia="宋体"/>
          <w:szCs w:val="24"/>
          <w:lang w:eastAsia="zh-CN"/>
        </w:rPr>
        <w:t>?</w:t>
      </w:r>
      <w:r w:rsidRPr="0038259A">
        <w:rPr>
          <w:rFonts w:eastAsia="宋体"/>
          <w:szCs w:val="24"/>
          <w:lang w:eastAsia="zh-CN"/>
        </w:rPr>
        <w:t>)</w:t>
      </w:r>
    </w:p>
    <w:p w14:paraId="1D9A1323"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ADCF00B" w14:textId="59655E12" w:rsidR="00282DA5" w:rsidRPr="00214805"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p>
    <w:p w14:paraId="48F1B707" w14:textId="77777777" w:rsidR="00282DA5" w:rsidRDefault="00282DA5" w:rsidP="00282DA5">
      <w:pPr>
        <w:rPr>
          <w:rFonts w:eastAsia="Malgun Gothic"/>
          <w:b/>
          <w:u w:val="single"/>
          <w:lang w:eastAsia="ko-KR"/>
        </w:rPr>
      </w:pPr>
    </w:p>
    <w:p w14:paraId="61C1A6E1" w14:textId="2AFE8C42" w:rsidR="00300C54" w:rsidRPr="0038259A" w:rsidRDefault="00300C54" w:rsidP="00300C54">
      <w:pPr>
        <w:rPr>
          <w:b/>
          <w:u w:val="single"/>
          <w:lang w:eastAsia="ko-KR"/>
        </w:rPr>
      </w:pPr>
      <w:r>
        <w:rPr>
          <w:b/>
          <w:u w:val="single"/>
          <w:lang w:eastAsia="ko-KR"/>
        </w:rPr>
        <w:t>Issu</w:t>
      </w:r>
      <w:r w:rsidRPr="00365920">
        <w:rPr>
          <w:b/>
          <w:u w:val="single"/>
          <w:lang w:eastAsia="ko-KR"/>
        </w:rPr>
        <w:t>e 5</w:t>
      </w:r>
      <w:r>
        <w:rPr>
          <w:b/>
          <w:u w:val="single"/>
          <w:lang w:eastAsia="ko-KR"/>
        </w:rPr>
        <w:t>-5-6</w:t>
      </w:r>
      <w:r w:rsidRPr="00365920">
        <w:rPr>
          <w:b/>
          <w:u w:val="single"/>
          <w:lang w:eastAsia="ko-KR"/>
        </w:rPr>
        <w:t>: SCS &amp;B</w:t>
      </w:r>
      <w:r w:rsidRPr="00365920">
        <w:rPr>
          <w:b/>
          <w:u w:val="single"/>
          <w:lang w:eastAsia="zh-CN"/>
        </w:rPr>
        <w:t>W</w:t>
      </w:r>
      <w:r w:rsidRPr="0038259A">
        <w:rPr>
          <w:b/>
          <w:u w:val="single"/>
          <w:lang w:eastAsia="ko-KR"/>
        </w:rPr>
        <w:t xml:space="preserve"> </w:t>
      </w:r>
    </w:p>
    <w:p w14:paraId="5D2BF528"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SCS</w:t>
      </w:r>
    </w:p>
    <w:p w14:paraId="5B8A73F6" w14:textId="77777777" w:rsidR="00300C54" w:rsidRPr="0038259A" w:rsidRDefault="00300C54" w:rsidP="00F77535">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15</w:t>
      </w:r>
      <w:r>
        <w:rPr>
          <w:rFonts w:eastAsia="宋体"/>
          <w:szCs w:val="24"/>
          <w:lang w:eastAsia="zh-CN"/>
        </w:rPr>
        <w:t xml:space="preserve"> k</w:t>
      </w:r>
      <w:r w:rsidRPr="0038259A">
        <w:rPr>
          <w:rFonts w:eastAsia="宋体"/>
          <w:szCs w:val="24"/>
          <w:lang w:eastAsia="zh-CN"/>
        </w:rPr>
        <w:t xml:space="preserve">Hz </w:t>
      </w:r>
      <w:r>
        <w:rPr>
          <w:rFonts w:eastAsia="宋体"/>
          <w:szCs w:val="24"/>
          <w:lang w:eastAsia="zh-CN"/>
        </w:rPr>
        <w:t xml:space="preserve">and 30 kHz </w:t>
      </w:r>
      <w:r w:rsidRPr="0038259A">
        <w:rPr>
          <w:rFonts w:eastAsia="宋体"/>
          <w:szCs w:val="24"/>
          <w:lang w:eastAsia="zh-CN"/>
        </w:rPr>
        <w:t>(</w:t>
      </w:r>
      <w:r>
        <w:rPr>
          <w:rFonts w:eastAsia="宋体"/>
          <w:szCs w:val="24"/>
          <w:lang w:eastAsia="zh-CN"/>
        </w:rPr>
        <w:t xml:space="preserve">DoCoMo, </w:t>
      </w:r>
      <w:r w:rsidRPr="0038259A">
        <w:rPr>
          <w:rFonts w:eastAsia="宋体"/>
          <w:szCs w:val="24"/>
          <w:lang w:eastAsia="zh-CN"/>
        </w:rPr>
        <w:t>Ericsson)</w:t>
      </w:r>
    </w:p>
    <w:p w14:paraId="698F8CAA" w14:textId="77777777" w:rsidR="00300C54" w:rsidRDefault="00300C54" w:rsidP="00F7753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30 k</w:t>
      </w:r>
      <w:r w:rsidRPr="0038259A">
        <w:rPr>
          <w:rFonts w:eastAsia="宋体"/>
          <w:szCs w:val="24"/>
          <w:lang w:eastAsia="zh-CN"/>
        </w:rPr>
        <w:t>Hz (Huawei)</w:t>
      </w:r>
    </w:p>
    <w:p w14:paraId="4A0408F6"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7D892FF" w14:textId="77777777" w:rsidR="00300C54" w:rsidRPr="00905819" w:rsidRDefault="00300C54" w:rsidP="00300C5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15kHz SCS</w:t>
      </w:r>
    </w:p>
    <w:p w14:paraId="6A8BFB01" w14:textId="77777777" w:rsidR="00300C54" w:rsidRPr="0038259A"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5/10/15/20MHz</w:t>
      </w:r>
      <w:r>
        <w:rPr>
          <w:rFonts w:eastAsiaTheme="minorEastAsia"/>
          <w:color w:val="000000" w:themeColor="text1"/>
          <w:lang w:val="en-US" w:eastAsia="zh-CN"/>
        </w:rPr>
        <w:t xml:space="preserve"> </w:t>
      </w:r>
      <w:r w:rsidRPr="001F001E">
        <w:rPr>
          <w:rFonts w:eastAsia="宋体"/>
          <w:szCs w:val="24"/>
          <w:lang w:eastAsia="zh-CN"/>
        </w:rPr>
        <w:t>(</w:t>
      </w:r>
      <w:r>
        <w:rPr>
          <w:rFonts w:eastAsia="宋体"/>
          <w:szCs w:val="24"/>
          <w:lang w:eastAsia="zh-CN"/>
        </w:rPr>
        <w:t>DoCoMo</w:t>
      </w:r>
      <w:r w:rsidRPr="001F001E">
        <w:rPr>
          <w:rFonts w:eastAsia="宋体"/>
          <w:szCs w:val="24"/>
          <w:lang w:eastAsia="zh-CN"/>
        </w:rPr>
        <w:t>)</w:t>
      </w:r>
    </w:p>
    <w:p w14:paraId="17294250" w14:textId="77777777" w:rsidR="00300C54" w:rsidRPr="0038259A"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24E1AE96" w14:textId="77777777" w:rsidR="00300C54" w:rsidRPr="001B6293" w:rsidRDefault="00300C54" w:rsidP="00300C5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00F37AD3" w14:textId="77777777" w:rsidR="00300C54"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Pr="005D2563">
        <w:rPr>
          <w:rFonts w:eastAsiaTheme="minorEastAsia"/>
          <w:color w:val="000000" w:themeColor="text1"/>
          <w:lang w:val="en-US" w:eastAsia="zh-CN"/>
        </w:rPr>
        <w:t>10/40/100MHz</w:t>
      </w:r>
      <w:r w:rsidRPr="001F001E">
        <w:rPr>
          <w:rFonts w:eastAsia="宋体"/>
          <w:szCs w:val="24"/>
          <w:lang w:eastAsia="zh-CN"/>
        </w:rPr>
        <w:t xml:space="preserve"> (</w:t>
      </w:r>
      <w:r>
        <w:rPr>
          <w:rFonts w:eastAsia="宋体"/>
          <w:szCs w:val="24"/>
          <w:lang w:eastAsia="zh-CN"/>
        </w:rPr>
        <w:t>DoCoMo</w:t>
      </w:r>
      <w:r w:rsidRPr="001F001E">
        <w:rPr>
          <w:rFonts w:eastAsia="宋体"/>
          <w:szCs w:val="24"/>
          <w:lang w:eastAsia="zh-CN"/>
        </w:rPr>
        <w:t>)</w:t>
      </w:r>
    </w:p>
    <w:p w14:paraId="17BBAB53" w14:textId="77777777" w:rsidR="00300C54" w:rsidRPr="001F001E"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3265F55E"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C82E6F3" w14:textId="77777777" w:rsidR="00300C54" w:rsidRDefault="00300C54" w:rsidP="00300C5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BDE7F2D" w14:textId="77777777" w:rsidR="00300C54" w:rsidRPr="00300C54" w:rsidRDefault="00300C54" w:rsidP="00282DA5">
      <w:pPr>
        <w:rPr>
          <w:rFonts w:eastAsia="Malgun Gothic"/>
          <w:b/>
          <w:u w:val="single"/>
          <w:lang w:eastAsia="ko-KR"/>
        </w:rPr>
      </w:pPr>
    </w:p>
    <w:p w14:paraId="7C0769FF" w14:textId="46AC9BC1" w:rsidR="00282DA5" w:rsidRPr="0038259A" w:rsidRDefault="00300C54" w:rsidP="00282DA5">
      <w:pPr>
        <w:rPr>
          <w:b/>
          <w:u w:val="single"/>
          <w:lang w:eastAsia="ko-KR"/>
        </w:rPr>
      </w:pPr>
      <w:r>
        <w:rPr>
          <w:b/>
          <w:u w:val="single"/>
          <w:lang w:eastAsia="ko-KR"/>
        </w:rPr>
        <w:t>Issue 5-5-7</w:t>
      </w:r>
      <w:r w:rsidR="00282DA5" w:rsidRPr="0038259A">
        <w:rPr>
          <w:b/>
          <w:u w:val="single"/>
          <w:lang w:eastAsia="ko-KR"/>
        </w:rPr>
        <w:t xml:space="preserve">: </w:t>
      </w:r>
      <w:r w:rsidR="00282DA5">
        <w:rPr>
          <w:b/>
          <w:u w:val="single"/>
          <w:lang w:eastAsia="ko-KR"/>
        </w:rPr>
        <w:t>N</w:t>
      </w:r>
      <w:r w:rsidR="00282DA5" w:rsidRPr="0038259A">
        <w:rPr>
          <w:b/>
          <w:u w:val="single"/>
          <w:lang w:eastAsia="ko-KR"/>
        </w:rPr>
        <w:t xml:space="preserve">umber of PRB </w:t>
      </w:r>
    </w:p>
    <w:p w14:paraId="437A4F67"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644EE52" w14:textId="77777777"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r>
        <w:rPr>
          <w:rFonts w:eastAsia="宋体"/>
          <w:szCs w:val="24"/>
          <w:lang w:eastAsia="zh-CN"/>
        </w:rPr>
        <w:t>, DoCoMo, Nokia, Samsung</w:t>
      </w:r>
      <w:r w:rsidRPr="0038259A">
        <w:rPr>
          <w:rFonts w:eastAsia="宋体"/>
          <w:szCs w:val="24"/>
          <w:lang w:eastAsia="zh-CN"/>
        </w:rPr>
        <w:t>)</w:t>
      </w:r>
    </w:p>
    <w:p w14:paraId="5D7799B4" w14:textId="77777777"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8 (Ericsson)</w:t>
      </w:r>
    </w:p>
    <w:p w14:paraId="50506708"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88853F2" w14:textId="77777777" w:rsidR="00282DA5" w:rsidRPr="0038259A" w:rsidRDefault="00282DA5" w:rsidP="00282DA5">
      <w:pPr>
        <w:spacing w:after="120"/>
        <w:ind w:left="1080"/>
        <w:rPr>
          <w:szCs w:val="24"/>
          <w:lang w:eastAsia="zh-CN"/>
        </w:rPr>
      </w:pPr>
    </w:p>
    <w:p w14:paraId="31095982" w14:textId="14072898" w:rsidR="00282DA5" w:rsidRPr="0038259A" w:rsidRDefault="00300C54" w:rsidP="00282DA5">
      <w:pPr>
        <w:rPr>
          <w:b/>
          <w:u w:val="single"/>
          <w:lang w:eastAsia="ko-KR"/>
        </w:rPr>
      </w:pPr>
      <w:r>
        <w:rPr>
          <w:b/>
          <w:u w:val="single"/>
          <w:lang w:eastAsia="ko-KR"/>
        </w:rPr>
        <w:t>Issue 5-5-8</w:t>
      </w:r>
      <w:r w:rsidR="00282DA5">
        <w:rPr>
          <w:b/>
          <w:u w:val="single"/>
          <w:lang w:eastAsia="ko-KR"/>
        </w:rPr>
        <w:t>: T</w:t>
      </w:r>
      <w:r w:rsidR="00282DA5" w:rsidRPr="0038259A">
        <w:rPr>
          <w:b/>
          <w:u w:val="single"/>
          <w:lang w:eastAsia="ko-KR"/>
        </w:rPr>
        <w:t>est metrics</w:t>
      </w:r>
    </w:p>
    <w:p w14:paraId="4EBBADF6"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Proposals</w:t>
      </w:r>
    </w:p>
    <w:p w14:paraId="110D9920" w14:textId="77777777"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70% throughput (Huawei</w:t>
      </w:r>
      <w:r>
        <w:rPr>
          <w:rFonts w:eastAsia="宋体"/>
          <w:szCs w:val="24"/>
          <w:lang w:eastAsia="zh-CN"/>
        </w:rPr>
        <w:t>, DoCoMo, Samsung</w:t>
      </w:r>
      <w:r w:rsidRPr="0038259A">
        <w:rPr>
          <w:rFonts w:eastAsia="宋体"/>
          <w:szCs w:val="24"/>
          <w:lang w:eastAsia="zh-CN"/>
        </w:rPr>
        <w:t>)</w:t>
      </w:r>
    </w:p>
    <w:p w14:paraId="51B82389" w14:textId="77777777"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 (Ericsson</w:t>
      </w:r>
      <w:r>
        <w:rPr>
          <w:rFonts w:eastAsia="宋体"/>
          <w:szCs w:val="24"/>
          <w:lang w:eastAsia="zh-CN"/>
        </w:rPr>
        <w:t>, Nokia</w:t>
      </w:r>
      <w:r w:rsidRPr="0038259A">
        <w:rPr>
          <w:rFonts w:eastAsia="宋体"/>
          <w:szCs w:val="24"/>
          <w:lang w:eastAsia="zh-CN"/>
        </w:rPr>
        <w:t>)</w:t>
      </w:r>
    </w:p>
    <w:p w14:paraId="2038207A" w14:textId="77777777" w:rsidR="00282DA5"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F56D1E1" w14:textId="77777777" w:rsidR="00300C54" w:rsidRPr="0038259A" w:rsidRDefault="00300C54" w:rsidP="00300C54">
      <w:pPr>
        <w:pStyle w:val="afe"/>
        <w:overflowPunct/>
        <w:autoSpaceDE/>
        <w:autoSpaceDN/>
        <w:adjustRightInd/>
        <w:spacing w:after="120"/>
        <w:ind w:left="720" w:firstLineChars="0" w:firstLine="0"/>
        <w:textAlignment w:val="auto"/>
        <w:rPr>
          <w:rFonts w:eastAsia="宋体"/>
          <w:szCs w:val="24"/>
          <w:lang w:eastAsia="zh-CN"/>
        </w:rPr>
      </w:pPr>
    </w:p>
    <w:p w14:paraId="76F369F5" w14:textId="77777777" w:rsidR="00300642" w:rsidRPr="00434813" w:rsidRDefault="00300642" w:rsidP="00300642">
      <w:pPr>
        <w:rPr>
          <w:color w:val="000000" w:themeColor="text1"/>
          <w:lang w:val="en-US" w:eastAsia="zh-CN"/>
        </w:rPr>
      </w:pPr>
    </w:p>
    <w:p w14:paraId="7334DEE7" w14:textId="77777777" w:rsidR="00300642" w:rsidRPr="00434813" w:rsidRDefault="00300642" w:rsidP="00300642">
      <w:pPr>
        <w:pStyle w:val="2"/>
        <w:rPr>
          <w:color w:val="000000" w:themeColor="text1"/>
          <w:lang w:val="en-US"/>
        </w:rPr>
      </w:pPr>
      <w:r w:rsidRPr="00434813">
        <w:rPr>
          <w:color w:val="000000" w:themeColor="text1"/>
          <w:lang w:val="en-US"/>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5B24CD" w14:paraId="0669ED0D" w14:textId="77777777" w:rsidTr="00661986">
        <w:tc>
          <w:tcPr>
            <w:tcW w:w="1242" w:type="dxa"/>
          </w:tcPr>
          <w:p w14:paraId="30574E47"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7E5E61C9" w:rsidR="001A2BB4" w:rsidRPr="00434813" w:rsidRDefault="00A75903" w:rsidP="001A2BB4">
      <w:pPr>
        <w:pStyle w:val="1"/>
        <w:rPr>
          <w:lang w:val="en-US"/>
        </w:rPr>
      </w:pPr>
      <w:r w:rsidRPr="00434813">
        <w:rPr>
          <w:lang w:val="en-US"/>
        </w:rPr>
        <w:t>Topic #6</w:t>
      </w:r>
      <w:r w:rsidR="001A2BB4" w:rsidRPr="00434813">
        <w:rPr>
          <w:lang w:val="en-US"/>
        </w:rPr>
        <w:t>: PUCCH demodulation requirements for high reliabil</w:t>
      </w:r>
      <w:r w:rsidR="00643DF6">
        <w:rPr>
          <w:lang w:val="en-US"/>
        </w:rPr>
        <w:t>it</w:t>
      </w:r>
      <w:r w:rsidR="001A2BB4" w:rsidRPr="00434813">
        <w:rPr>
          <w:lang w:val="en-US"/>
        </w:rPr>
        <w:t>y</w:t>
      </w:r>
      <w:r w:rsidR="001A2BB4" w:rsidRPr="00434813" w:rsidDel="00265BE9">
        <w:rPr>
          <w:lang w:val="en-US"/>
        </w:rPr>
        <w:t xml:space="preserve"> </w:t>
      </w:r>
    </w:p>
    <w:p w14:paraId="4C11A9FD" w14:textId="77777777" w:rsidR="001A2BB4" w:rsidRPr="00CB0305" w:rsidRDefault="001A2BB4" w:rsidP="001A2BB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972104" w:rsidP="00115A97">
            <w:pPr>
              <w:spacing w:before="120" w:after="120"/>
              <w:rPr>
                <w:b/>
                <w:bCs/>
              </w:rPr>
            </w:pPr>
            <w:hyperlink r:id="rId36" w:history="1">
              <w:r w:rsidR="001A2BB4">
                <w:rPr>
                  <w:rStyle w:val="ac"/>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972104" w:rsidP="00115A97">
            <w:pPr>
              <w:spacing w:before="120" w:after="120"/>
              <w:rPr>
                <w:b/>
                <w:bCs/>
              </w:rPr>
            </w:pPr>
            <w:hyperlink r:id="rId37" w:history="1">
              <w:r w:rsidR="001A2BB4">
                <w:rPr>
                  <w:rStyle w:val="ac"/>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972104" w:rsidP="00115A97">
            <w:pPr>
              <w:spacing w:before="120" w:after="120"/>
            </w:pPr>
            <w:hyperlink r:id="rId38" w:history="1">
              <w:r w:rsidR="001A2BB4">
                <w:rPr>
                  <w:rStyle w:val="ac"/>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Huawei, HiSilicon</w:t>
            </w:r>
          </w:p>
        </w:tc>
        <w:tc>
          <w:tcPr>
            <w:tcW w:w="5383" w:type="dxa"/>
          </w:tcPr>
          <w:p w14:paraId="46580CDC" w14:textId="77777777" w:rsidR="001A2BB4" w:rsidRPr="0081740A" w:rsidRDefault="001A2BB4" w:rsidP="00115A97">
            <w:pPr>
              <w:pStyle w:val="afe"/>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afe"/>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972104" w:rsidP="00115A97">
            <w:pPr>
              <w:spacing w:before="120" w:after="120"/>
            </w:pPr>
            <w:hyperlink r:id="rId39" w:history="1">
              <w:r w:rsidR="001A2BB4">
                <w:rPr>
                  <w:rStyle w:val="ac"/>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2"/>
      </w:pPr>
      <w:r w:rsidRPr="004A7544">
        <w:rPr>
          <w:rFonts w:hint="eastAsia"/>
        </w:rPr>
        <w:t>Open issues</w:t>
      </w:r>
      <w:r>
        <w:t xml:space="preserve"> summary</w:t>
      </w:r>
    </w:p>
    <w:p w14:paraId="4A8FFAF2" w14:textId="1608210D" w:rsidR="001A2BB4" w:rsidRDefault="001A2BB4" w:rsidP="001A2BB4">
      <w:pPr>
        <w:pStyle w:val="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5D36FD">
      <w:pPr>
        <w:numPr>
          <w:ilvl w:val="0"/>
          <w:numId w:val="14"/>
        </w:numPr>
        <w:tabs>
          <w:tab w:val="num" w:pos="1440"/>
        </w:tabs>
        <w:rPr>
          <w:i/>
          <w:color w:val="000000" w:themeColor="text1"/>
          <w:lang w:val="en-US" w:eastAsia="zh-CN"/>
        </w:rPr>
      </w:pPr>
      <w:r w:rsidRPr="00024565">
        <w:rPr>
          <w:i/>
          <w:color w:val="000000" w:themeColor="text1"/>
          <w:lang w:eastAsia="zh-CN"/>
        </w:rPr>
        <w:lastRenderedPageBreak/>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F9FA4BF" w14:textId="1DEC7C4F" w:rsidR="001A2BB4" w:rsidRDefault="00780775"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Option 1: </w:t>
      </w:r>
      <w:r w:rsidR="001A2BB4">
        <w:rPr>
          <w:rFonts w:eastAsia="宋体"/>
          <w:szCs w:val="24"/>
          <w:lang w:eastAsia="zh-CN"/>
        </w:rPr>
        <w:t xml:space="preserve">No need to define. </w:t>
      </w:r>
      <w:r w:rsidR="001A2BB4" w:rsidRPr="0038259A">
        <w:rPr>
          <w:rFonts w:eastAsia="宋体"/>
          <w:szCs w:val="24"/>
          <w:lang w:eastAsia="zh-CN"/>
        </w:rPr>
        <w:t xml:space="preserve"> (Samsung, Nokia, Ericsson</w:t>
      </w:r>
      <w:r w:rsidR="001A2BB4">
        <w:rPr>
          <w:rFonts w:eastAsia="宋体"/>
          <w:szCs w:val="24"/>
          <w:lang w:eastAsia="zh-CN"/>
        </w:rPr>
        <w:t>, Huawei</w:t>
      </w:r>
      <w:r w:rsidR="00DF2095">
        <w:rPr>
          <w:rFonts w:eastAsia="宋体"/>
          <w:szCs w:val="24"/>
          <w:lang w:eastAsia="zh-CN"/>
        </w:rPr>
        <w:t>, Intel</w:t>
      </w:r>
      <w:r w:rsidR="001A2BB4" w:rsidRPr="0038259A">
        <w:rPr>
          <w:rFonts w:eastAsia="宋体"/>
          <w:szCs w:val="24"/>
          <w:lang w:eastAsia="zh-CN"/>
        </w:rPr>
        <w:t>)</w:t>
      </w:r>
    </w:p>
    <w:p w14:paraId="289D5020" w14:textId="7F8CF096" w:rsidR="00780775" w:rsidRDefault="00780775"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Option 2: Discuss the necessity of the following test cases (DoCoMo)</w:t>
      </w:r>
    </w:p>
    <w:p w14:paraId="7193E799" w14:textId="0972AF55" w:rsidR="00780775" w:rsidRPr="00BA3E62" w:rsidRDefault="00780775" w:rsidP="00780775">
      <w:pPr>
        <w:pStyle w:val="afe"/>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eastAsia="zh-CN"/>
        </w:rPr>
        <w:t>M</w:t>
      </w:r>
      <w:r w:rsidRPr="00BA3E62">
        <w:rPr>
          <w:rFonts w:eastAsiaTheme="minorEastAsia"/>
          <w:color w:val="000000" w:themeColor="text1"/>
          <w:lang w:val="en-US" w:eastAsia="zh-CN"/>
        </w:rPr>
        <w:t>ulti-slot PUCCH format 1 with 15kHz SCS (NOTE: The requirement with 30kHz SCS is already defined.)</w:t>
      </w:r>
    </w:p>
    <w:p w14:paraId="5CF6B15D" w14:textId="165767D6" w:rsidR="00780775" w:rsidRPr="00780775" w:rsidRDefault="00780775" w:rsidP="00780775">
      <w:pPr>
        <w:pStyle w:val="afe"/>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p>
    <w:p w14:paraId="1A800FDA" w14:textId="77777777" w:rsidR="001A2BB4"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23B2591" w14:textId="7E917E77" w:rsidR="003C7B1C" w:rsidRPr="003C7B1C" w:rsidRDefault="003C7B1C" w:rsidP="003C7B1C">
      <w:pPr>
        <w:pStyle w:val="afe"/>
        <w:numPr>
          <w:ilvl w:val="1"/>
          <w:numId w:val="2"/>
        </w:numPr>
        <w:overflowPunct/>
        <w:autoSpaceDE/>
        <w:autoSpaceDN/>
        <w:adjustRightInd/>
        <w:spacing w:after="120"/>
        <w:ind w:firstLineChars="0"/>
        <w:textAlignment w:val="auto"/>
        <w:rPr>
          <w:rFonts w:eastAsia="宋体"/>
          <w:szCs w:val="24"/>
          <w:highlight w:val="yellow"/>
          <w:lang w:eastAsia="zh-CN"/>
        </w:rPr>
      </w:pPr>
      <w:r w:rsidRPr="003C7B1C">
        <w:rPr>
          <w:rFonts w:eastAsia="宋体"/>
          <w:szCs w:val="24"/>
          <w:highlight w:val="yellow"/>
          <w:lang w:eastAsia="zh-CN"/>
        </w:rPr>
        <w:t>Agree option 1</w:t>
      </w:r>
    </w:p>
    <w:p w14:paraId="42093B96" w14:textId="77777777" w:rsidR="001A2BB4" w:rsidRDefault="001A2BB4" w:rsidP="001A2BB4">
      <w:pPr>
        <w:rPr>
          <w:lang w:val="en-US"/>
        </w:rPr>
      </w:pPr>
    </w:p>
    <w:p w14:paraId="773FC4D4" w14:textId="77777777" w:rsidR="001A2BB4" w:rsidRPr="00434813" w:rsidRDefault="001A2BB4" w:rsidP="001A2BB4">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646EE2F6" w14:textId="77777777" w:rsidR="001A2BB4" w:rsidRPr="00805BE8" w:rsidRDefault="001A2BB4" w:rsidP="001A2BB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1 with 15kHz SCS (NOTE: The requirement with 30kHz SCS is already defined.)</w:t>
            </w:r>
          </w:p>
          <w:p w14:paraId="78ED9786" w14:textId="5BFA0519" w:rsidR="009B4630" w:rsidRPr="00905819" w:rsidRDefault="00D70856" w:rsidP="00D70856">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p>
        </w:tc>
      </w:tr>
      <w:tr w:rsidR="00A10A62" w:rsidRPr="00A11EDC" w14:paraId="42435A14" w14:textId="77777777" w:rsidTr="009B4630">
        <w:tc>
          <w:tcPr>
            <w:tcW w:w="1236" w:type="dxa"/>
          </w:tcPr>
          <w:p w14:paraId="496E92D1" w14:textId="2F584B6B" w:rsidR="00A10A62" w:rsidRDefault="00A10A62" w:rsidP="009B4630">
            <w:pPr>
              <w:spacing w:after="120"/>
              <w:rPr>
                <w:color w:val="000000" w:themeColor="text1"/>
                <w:lang w:val="en-US" w:eastAsia="ja-JP"/>
              </w:rPr>
            </w:pPr>
            <w:r>
              <w:rPr>
                <w:color w:val="000000" w:themeColor="text1"/>
                <w:lang w:val="en-US" w:eastAsia="ja-JP"/>
              </w:rPr>
              <w:t>Nokia, Nokia Shanghai Bell</w:t>
            </w:r>
          </w:p>
        </w:tc>
        <w:tc>
          <w:tcPr>
            <w:tcW w:w="8395" w:type="dxa"/>
          </w:tcPr>
          <w:p w14:paraId="3203438E" w14:textId="0E377B00" w:rsidR="00A10A62" w:rsidRDefault="00A10A62"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6-1-1: </w:t>
            </w:r>
            <w:r w:rsidR="00DE77DD">
              <w:rPr>
                <w:rFonts w:eastAsiaTheme="minorEastAsia"/>
                <w:color w:val="000000" w:themeColor="text1"/>
                <w:lang w:val="en-US" w:eastAsia="zh-CN"/>
              </w:rPr>
              <w:t>We remain with our proposal to not define PUCCH requirements.</w:t>
            </w:r>
            <w:r w:rsidR="00DE77DD">
              <w:rPr>
                <w:rFonts w:eastAsiaTheme="minorEastAsia"/>
                <w:color w:val="000000" w:themeColor="text1"/>
                <w:lang w:val="en-US" w:eastAsia="zh-CN"/>
              </w:rPr>
              <w:br/>
              <w:t>We recognize that multi-slot PUCCH are probably advantageous for reliability, however this feature is already covered by the R15 eMBB requirements.</w:t>
            </w:r>
          </w:p>
        </w:tc>
      </w:tr>
      <w:tr w:rsidR="00353F21" w:rsidRPr="00A11EDC" w14:paraId="7B7A63D6" w14:textId="77777777" w:rsidTr="009B4630">
        <w:tc>
          <w:tcPr>
            <w:tcW w:w="1236" w:type="dxa"/>
          </w:tcPr>
          <w:p w14:paraId="16F93FB7" w14:textId="4613C85A" w:rsidR="00353F21" w:rsidRDefault="00353F21" w:rsidP="009B4630">
            <w:pPr>
              <w:spacing w:after="120"/>
              <w:rPr>
                <w:color w:val="000000" w:themeColor="text1"/>
                <w:lang w:val="en-US" w:eastAsia="ja-JP"/>
              </w:rPr>
            </w:pPr>
            <w:r>
              <w:rPr>
                <w:color w:val="000000" w:themeColor="text1"/>
                <w:lang w:val="en-US" w:eastAsia="ja-JP"/>
              </w:rPr>
              <w:t>Intel</w:t>
            </w:r>
          </w:p>
        </w:tc>
        <w:tc>
          <w:tcPr>
            <w:tcW w:w="8395" w:type="dxa"/>
          </w:tcPr>
          <w:p w14:paraId="329693F9" w14:textId="77777777" w:rsidR="00353F21" w:rsidRDefault="00353F21" w:rsidP="009B4630">
            <w:pPr>
              <w:spacing w:after="120"/>
              <w:rPr>
                <w:rFonts w:eastAsiaTheme="minorEastAsia"/>
                <w:color w:val="000000" w:themeColor="text1"/>
                <w:lang w:val="en-US" w:eastAsia="zh-CN"/>
              </w:rPr>
            </w:pPr>
            <w:r w:rsidRPr="00353F21">
              <w:rPr>
                <w:rFonts w:eastAsiaTheme="minorEastAsia"/>
                <w:color w:val="000000" w:themeColor="text1"/>
                <w:lang w:val="en-US" w:eastAsia="zh-CN"/>
              </w:rPr>
              <w:t>Sub-topic 6-1: PUCCH performance requirements</w:t>
            </w:r>
          </w:p>
          <w:p w14:paraId="730E0247" w14:textId="0F856099" w:rsidR="00353F21" w:rsidRDefault="00353F21"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Not necessary to introduce requirements for PUCCH. </w:t>
            </w:r>
          </w:p>
        </w:tc>
      </w:tr>
      <w:tr w:rsidR="004F354C" w:rsidRPr="00A11EDC" w14:paraId="6FD56585" w14:textId="77777777" w:rsidTr="009B4630">
        <w:tc>
          <w:tcPr>
            <w:tcW w:w="1236" w:type="dxa"/>
          </w:tcPr>
          <w:p w14:paraId="726D2AEC" w14:textId="560B0EA8" w:rsidR="004F354C" w:rsidRDefault="004F354C" w:rsidP="004F354C">
            <w:pPr>
              <w:spacing w:after="120"/>
              <w:rPr>
                <w:color w:val="000000" w:themeColor="text1"/>
                <w:lang w:val="en-US" w:eastAsia="ja-JP"/>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013E2411" w14:textId="77777777" w:rsidR="004F354C" w:rsidRDefault="004F354C" w:rsidP="004F354C">
            <w:pPr>
              <w:spacing w:after="120"/>
              <w:rPr>
                <w:rFonts w:eastAsiaTheme="minorEastAsia"/>
                <w:color w:val="000000" w:themeColor="text1"/>
                <w:lang w:eastAsia="zh-CN"/>
              </w:rPr>
            </w:pPr>
            <w:r w:rsidRPr="003C1202">
              <w:rPr>
                <w:rFonts w:eastAsiaTheme="minorEastAsia"/>
                <w:color w:val="000000" w:themeColor="text1"/>
                <w:lang w:eastAsia="zh-CN"/>
              </w:rPr>
              <w:t>Issue 6-1-1: Whether to define the PUCCH performance requirements for high reliability</w:t>
            </w:r>
          </w:p>
          <w:p w14:paraId="47FA5C45"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6114A39B" w14:textId="77777777" w:rsidR="004F354C" w:rsidRPr="00353F21" w:rsidRDefault="004F354C" w:rsidP="004F354C">
            <w:pPr>
              <w:spacing w:after="120"/>
              <w:rPr>
                <w:rFonts w:eastAsiaTheme="minorEastAsia"/>
                <w:color w:val="000000" w:themeColor="text1"/>
                <w:lang w:val="en-US" w:eastAsia="zh-CN"/>
              </w:rPr>
            </w:pPr>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2"/>
      </w:pPr>
      <w:r w:rsidRPr="00035C50">
        <w:t>Summary</w:t>
      </w:r>
      <w:r w:rsidRPr="00035C50">
        <w:rPr>
          <w:rFonts w:hint="eastAsia"/>
        </w:rPr>
        <w:t xml:space="preserve"> for 1st round </w:t>
      </w:r>
    </w:p>
    <w:p w14:paraId="710EEEE1" w14:textId="77777777" w:rsidR="001A2BB4" w:rsidRPr="00805BE8" w:rsidRDefault="001A2BB4" w:rsidP="001A2BB4">
      <w:pPr>
        <w:pStyle w:val="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7"/>
        <w:gridCol w:w="8404"/>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20F80DE1" w14:textId="01439551" w:rsidR="001A2BB4" w:rsidRPr="00E432F3" w:rsidRDefault="003C7B1C" w:rsidP="00E432F3">
            <w:pPr>
              <w:pStyle w:val="3GPPNormalText"/>
              <w:rPr>
                <w:rFonts w:eastAsiaTheme="minorEastAsia"/>
                <w:color w:val="000000" w:themeColor="text1"/>
                <w:u w:val="single"/>
                <w:lang w:val="en-US" w:eastAsia="zh-CN"/>
              </w:rPr>
            </w:pPr>
            <w:bookmarkStart w:id="2" w:name="_GoBack"/>
            <w:bookmarkEnd w:id="2"/>
            <w:r w:rsidRPr="00C24467">
              <w:rPr>
                <w:highlight w:val="yellow"/>
                <w:u w:val="single"/>
              </w:rPr>
              <w:t>Do not define the PUCCH performance requirements for high reliability</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6A9C7121" w:rsidR="001A2BB4" w:rsidRPr="00905819" w:rsidRDefault="001A2BB4" w:rsidP="00115A97">
            <w:pPr>
              <w:rPr>
                <w:rFonts w:eastAsiaTheme="minorEastAsia"/>
                <w:color w:val="000000" w:themeColor="text1"/>
                <w:lang w:val="en-US" w:eastAsia="zh-CN"/>
              </w:rPr>
            </w:pPr>
          </w:p>
        </w:tc>
        <w:tc>
          <w:tcPr>
            <w:tcW w:w="2932" w:type="dxa"/>
          </w:tcPr>
          <w:p w14:paraId="7E79AE41" w14:textId="77777777" w:rsidR="001A2BB4" w:rsidRPr="00905819" w:rsidRDefault="001A2BB4" w:rsidP="00115A97">
            <w:pPr>
              <w:spacing w:after="0"/>
              <w:rPr>
                <w:rFonts w:eastAsiaTheme="minorEastAsia"/>
                <w:color w:val="000000" w:themeColor="text1"/>
                <w:lang w:val="en-US" w:eastAsia="zh-CN"/>
              </w:rPr>
            </w:pPr>
          </w:p>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23BEFB7B" w:rsidR="003C7B1C" w:rsidRPr="00905819" w:rsidRDefault="001A2BB4">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p w14:paraId="5B802963" w14:textId="77777777" w:rsidR="001A2BB4" w:rsidRPr="00434813" w:rsidRDefault="001A2BB4" w:rsidP="001A2BB4">
      <w:pPr>
        <w:pStyle w:val="2"/>
        <w:rPr>
          <w:color w:val="000000" w:themeColor="text1"/>
          <w:lang w:val="en-US"/>
        </w:rPr>
      </w:pPr>
      <w:r w:rsidRPr="00434813">
        <w:rPr>
          <w:color w:val="000000" w:themeColor="text1"/>
          <w:lang w:val="en-US"/>
        </w:rPr>
        <w:t>Discussion on 2nd round (if applicable)</w:t>
      </w:r>
    </w:p>
    <w:p w14:paraId="5EC09EEB" w14:textId="77777777" w:rsidR="001A2BB4" w:rsidRPr="00434813" w:rsidRDefault="001A2BB4" w:rsidP="001A2BB4">
      <w:pPr>
        <w:rPr>
          <w:color w:val="000000" w:themeColor="text1"/>
          <w:lang w:val="en-US" w:eastAsia="zh-CN"/>
        </w:rPr>
      </w:pPr>
    </w:p>
    <w:p w14:paraId="1E9D830D" w14:textId="77777777" w:rsidR="001A2BB4" w:rsidRPr="00434813" w:rsidRDefault="001A2BB4" w:rsidP="001A2BB4">
      <w:pPr>
        <w:pStyle w:val="2"/>
        <w:rPr>
          <w:color w:val="000000" w:themeColor="text1"/>
          <w:lang w:val="en-US"/>
        </w:rPr>
      </w:pPr>
      <w:r w:rsidRPr="00434813">
        <w:rPr>
          <w:color w:val="000000" w:themeColor="text1"/>
          <w:lang w:val="en-US"/>
        </w:rPr>
        <w:t>Summary on 2nd round (if applicable)</w:t>
      </w:r>
    </w:p>
    <w:p w14:paraId="1BB94FDC"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1A2BB4" w:rsidRPr="00A11EDC" w14:paraId="22DE4816" w14:textId="77777777" w:rsidTr="00115A97">
        <w:tc>
          <w:tcPr>
            <w:tcW w:w="1242" w:type="dxa"/>
          </w:tcPr>
          <w:p w14:paraId="2F395F0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6FE3FB1" w14:textId="77777777" w:rsidR="001A2BB4" w:rsidRPr="00905819" w:rsidRDefault="001A2BB4"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1A2BB4" w:rsidRPr="00A11EDC" w14:paraId="095158B1" w14:textId="77777777" w:rsidTr="00115A97">
        <w:tc>
          <w:tcPr>
            <w:tcW w:w="1242" w:type="dxa"/>
          </w:tcPr>
          <w:p w14:paraId="4480453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lastRenderedPageBreak/>
              <w:t>XXX</w:t>
            </w:r>
          </w:p>
        </w:tc>
        <w:tc>
          <w:tcPr>
            <w:tcW w:w="8615" w:type="dxa"/>
          </w:tcPr>
          <w:p w14:paraId="07EC24ED"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0C42172" w14:textId="77777777" w:rsidR="001A2BB4" w:rsidRPr="00905819" w:rsidRDefault="001A2BB4" w:rsidP="001A2BB4">
      <w:pPr>
        <w:rPr>
          <w:i/>
          <w:color w:val="000000" w:themeColor="text1"/>
          <w:lang w:val="en-US"/>
        </w:rPr>
      </w:pPr>
    </w:p>
    <w:p w14:paraId="4F43CD28" w14:textId="77777777" w:rsidR="001A2BB4" w:rsidRPr="00805BE8" w:rsidRDefault="001A2BB4" w:rsidP="001A2BB4">
      <w:pPr>
        <w:rPr>
          <w:lang w:val="en-US" w:eastAsia="zh-CN"/>
        </w:rPr>
      </w:pPr>
    </w:p>
    <w:p w14:paraId="2B09A664" w14:textId="77777777" w:rsidR="00300642" w:rsidRPr="001A2BB4" w:rsidRDefault="00300642" w:rsidP="00300642">
      <w:pPr>
        <w:rPr>
          <w:lang w:val="en-US" w:eastAsia="zh-CN"/>
        </w:rPr>
      </w:pPr>
    </w:p>
    <w:p w14:paraId="065F6323" w14:textId="511DEB29" w:rsidR="00DD28BC" w:rsidRPr="00905819" w:rsidRDefault="00DD28BC" w:rsidP="00805BE8">
      <w:pPr>
        <w:rPr>
          <w:rFonts w:ascii="Arial" w:hAnsi="Arial"/>
          <w:lang w:val="en-US" w:eastAsia="zh-CN"/>
        </w:rPr>
      </w:pPr>
    </w:p>
    <w:sectPr w:rsidR="00DD28BC"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9E203" w14:textId="77777777" w:rsidR="00364CE3" w:rsidRDefault="00364CE3">
      <w:r>
        <w:separator/>
      </w:r>
    </w:p>
  </w:endnote>
  <w:endnote w:type="continuationSeparator" w:id="0">
    <w:p w14:paraId="3CF23426" w14:textId="77777777" w:rsidR="00364CE3" w:rsidRDefault="0036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28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14F1B" w14:textId="77777777" w:rsidR="00364CE3" w:rsidRDefault="00364CE3">
      <w:r>
        <w:separator/>
      </w:r>
    </w:p>
  </w:footnote>
  <w:footnote w:type="continuationSeparator" w:id="0">
    <w:p w14:paraId="25C218A6" w14:textId="77777777" w:rsidR="00364CE3" w:rsidRDefault="00364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2" w15:restartNumberingAfterBreak="0">
    <w:nsid w:val="08206397"/>
    <w:multiLevelType w:val="hybridMultilevel"/>
    <w:tmpl w:val="ABDC816E"/>
    <w:lvl w:ilvl="0" w:tplc="DB862A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64CB8"/>
    <w:multiLevelType w:val="hybridMultilevel"/>
    <w:tmpl w:val="F714545C"/>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AFE71D8"/>
    <w:multiLevelType w:val="hybridMultilevel"/>
    <w:tmpl w:val="65B8999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0C2B0C00"/>
    <w:multiLevelType w:val="hybridMultilevel"/>
    <w:tmpl w:val="19D8EAF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0CF13C8C"/>
    <w:multiLevelType w:val="hybridMultilevel"/>
    <w:tmpl w:val="4F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176BC"/>
    <w:multiLevelType w:val="hybridMultilevel"/>
    <w:tmpl w:val="C90E970C"/>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8"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45B65"/>
    <w:multiLevelType w:val="hybridMultilevel"/>
    <w:tmpl w:val="D274637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94681"/>
    <w:multiLevelType w:val="hybridMultilevel"/>
    <w:tmpl w:val="1B4CA444"/>
    <w:lvl w:ilvl="0" w:tplc="270074C0">
      <w:start w:val="5"/>
      <w:numFmt w:val="bullet"/>
      <w:lvlText w:val="-"/>
      <w:lvlJc w:val="left"/>
      <w:pPr>
        <w:ind w:left="1186" w:hanging="420"/>
      </w:pPr>
      <w:rPr>
        <w:rFonts w:ascii="Times New Roman" w:eastAsiaTheme="minorEastAsia" w:hAnsi="Times New Roman" w:cs="Times New Roman"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4" w15:restartNumberingAfterBreak="0">
    <w:nsid w:val="36CD1E40"/>
    <w:multiLevelType w:val="hybridMultilevel"/>
    <w:tmpl w:val="48B0DE9C"/>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090003">
      <w:start w:val="1"/>
      <w:numFmt w:val="bullet"/>
      <w:lvlText w:val="o"/>
      <w:lvlJc w:val="left"/>
      <w:pPr>
        <w:ind w:left="2376" w:hanging="360"/>
      </w:pPr>
      <w:rPr>
        <w:rFonts w:ascii="Courier New" w:hAnsi="Courier New" w:cs="Courier New"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39F0750E"/>
    <w:multiLevelType w:val="hybridMultilevel"/>
    <w:tmpl w:val="7562A1B6"/>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6" w15:restartNumberingAfterBreak="0">
    <w:nsid w:val="3AD37A3D"/>
    <w:multiLevelType w:val="multilevel"/>
    <w:tmpl w:val="7EAE6CA0"/>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D48265F"/>
    <w:multiLevelType w:val="hybridMultilevel"/>
    <w:tmpl w:val="7FB0FFD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54741E"/>
    <w:multiLevelType w:val="hybridMultilevel"/>
    <w:tmpl w:val="8160A92E"/>
    <w:lvl w:ilvl="0" w:tplc="A9BE789E">
      <w:numFmt w:val="bullet"/>
      <w:lvlText w:val="-"/>
      <w:lvlJc w:val="left"/>
      <w:pPr>
        <w:ind w:left="705" w:hanging="420"/>
      </w:pPr>
      <w:rPr>
        <w:rFonts w:ascii="等线" w:eastAsia="等线" w:hAnsi="等线" w:cs="Times New Roman" w:hint="eastAsia"/>
      </w:rPr>
    </w:lvl>
    <w:lvl w:ilvl="1" w:tplc="04190001">
      <w:start w:val="1"/>
      <w:numFmt w:val="bullet"/>
      <w:lvlText w:val=""/>
      <w:lvlJc w:val="left"/>
      <w:pPr>
        <w:ind w:left="1125" w:hanging="420"/>
      </w:pPr>
      <w:rPr>
        <w:rFonts w:ascii="Symbol" w:hAnsi="Symbol"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0"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DF0D66"/>
    <w:multiLevelType w:val="hybridMultilevel"/>
    <w:tmpl w:val="7208175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5C3B7B"/>
    <w:multiLevelType w:val="hybridMultilevel"/>
    <w:tmpl w:val="60B0CDC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8F3D09"/>
    <w:multiLevelType w:val="hybridMultilevel"/>
    <w:tmpl w:val="5FBAC3B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7"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E61C7D"/>
    <w:multiLevelType w:val="hybridMultilevel"/>
    <w:tmpl w:val="5872A17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26A62E3"/>
    <w:multiLevelType w:val="hybridMultilevel"/>
    <w:tmpl w:val="E390952C"/>
    <w:lvl w:ilvl="0" w:tplc="DB86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356DF"/>
    <w:multiLevelType w:val="hybridMultilevel"/>
    <w:tmpl w:val="FFF26A4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5723025"/>
    <w:multiLevelType w:val="hybridMultilevel"/>
    <w:tmpl w:val="5644E56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411091"/>
    <w:multiLevelType w:val="hybridMultilevel"/>
    <w:tmpl w:val="7FF0B9C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5" w15:restartNumberingAfterBreak="0">
    <w:nsid w:val="58B73482"/>
    <w:multiLevelType w:val="hybridMultilevel"/>
    <w:tmpl w:val="393E7AB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8986CE3"/>
    <w:multiLevelType w:val="hybridMultilevel"/>
    <w:tmpl w:val="2B50284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9"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E1D2273"/>
    <w:multiLevelType w:val="hybridMultilevel"/>
    <w:tmpl w:val="B8344A5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1"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44" w15:restartNumberingAfterBreak="0">
    <w:nsid w:val="75230B65"/>
    <w:multiLevelType w:val="hybridMultilevel"/>
    <w:tmpl w:val="B3A40B4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15:restartNumberingAfterBreak="0">
    <w:nsid w:val="77943688"/>
    <w:multiLevelType w:val="hybridMultilevel"/>
    <w:tmpl w:val="A13E76C2"/>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6"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6"/>
  </w:num>
  <w:num w:numId="2">
    <w:abstractNumId w:val="35"/>
  </w:num>
  <w:num w:numId="3">
    <w:abstractNumId w:val="16"/>
  </w:num>
  <w:num w:numId="4">
    <w:abstractNumId w:val="19"/>
  </w:num>
  <w:num w:numId="5">
    <w:abstractNumId w:val="15"/>
  </w:num>
  <w:num w:numId="6">
    <w:abstractNumId w:val="43"/>
  </w:num>
  <w:num w:numId="7">
    <w:abstractNumId w:val="1"/>
  </w:num>
  <w:num w:numId="8">
    <w:abstractNumId w:val="0"/>
  </w:num>
  <w:num w:numId="9">
    <w:abstractNumId w:val="41"/>
  </w:num>
  <w:num w:numId="10">
    <w:abstractNumId w:val="11"/>
  </w:num>
  <w:num w:numId="11">
    <w:abstractNumId w:val="25"/>
  </w:num>
  <w:num w:numId="12">
    <w:abstractNumId w:val="23"/>
  </w:num>
  <w:num w:numId="13">
    <w:abstractNumId w:val="37"/>
  </w:num>
  <w:num w:numId="14">
    <w:abstractNumId w:val="39"/>
  </w:num>
  <w:num w:numId="15">
    <w:abstractNumId w:val="8"/>
  </w:num>
  <w:num w:numId="16">
    <w:abstractNumId w:val="12"/>
  </w:num>
  <w:num w:numId="17">
    <w:abstractNumId w:val="33"/>
  </w:num>
  <w:num w:numId="18">
    <w:abstractNumId w:val="27"/>
  </w:num>
  <w:num w:numId="19">
    <w:abstractNumId w:val="32"/>
  </w:num>
  <w:num w:numId="20">
    <w:abstractNumId w:val="22"/>
  </w:num>
  <w:num w:numId="21">
    <w:abstractNumId w:val="18"/>
  </w:num>
  <w:num w:numId="22">
    <w:abstractNumId w:val="42"/>
  </w:num>
  <w:num w:numId="23">
    <w:abstractNumId w:val="20"/>
  </w:num>
  <w:num w:numId="24">
    <w:abstractNumId w:val="36"/>
  </w:num>
  <w:num w:numId="25">
    <w:abstractNumId w:val="10"/>
  </w:num>
  <w:num w:numId="26">
    <w:abstractNumId w:val="6"/>
  </w:num>
  <w:num w:numId="27">
    <w:abstractNumId w:val="2"/>
  </w:num>
  <w:num w:numId="28">
    <w:abstractNumId w:val="29"/>
  </w:num>
  <w:num w:numId="29">
    <w:abstractNumId w:val="7"/>
  </w:num>
  <w:num w:numId="30">
    <w:abstractNumId w:val="13"/>
  </w:num>
  <w:num w:numId="31">
    <w:abstractNumId w:val="17"/>
  </w:num>
  <w:num w:numId="32">
    <w:abstractNumId w:val="45"/>
  </w:num>
  <w:num w:numId="33">
    <w:abstractNumId w:val="24"/>
  </w:num>
  <w:num w:numId="34">
    <w:abstractNumId w:val="30"/>
  </w:num>
  <w:num w:numId="35">
    <w:abstractNumId w:val="3"/>
  </w:num>
  <w:num w:numId="36">
    <w:abstractNumId w:val="31"/>
  </w:num>
  <w:num w:numId="37">
    <w:abstractNumId w:val="44"/>
  </w:num>
  <w:num w:numId="38">
    <w:abstractNumId w:val="5"/>
  </w:num>
  <w:num w:numId="39">
    <w:abstractNumId w:val="34"/>
  </w:num>
  <w:num w:numId="40">
    <w:abstractNumId w:val="38"/>
  </w:num>
  <w:num w:numId="41">
    <w:abstractNumId w:val="14"/>
  </w:num>
  <w:num w:numId="42">
    <w:abstractNumId w:val="26"/>
  </w:num>
  <w:num w:numId="43">
    <w:abstractNumId w:val="9"/>
  </w:num>
  <w:num w:numId="44">
    <w:abstractNumId w:val="4"/>
  </w:num>
  <w:num w:numId="45">
    <w:abstractNumId w:val="40"/>
  </w:num>
  <w:num w:numId="46">
    <w:abstractNumId w:val="21"/>
  </w:num>
  <w:num w:numId="47">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7D3"/>
    <w:rsid w:val="00002EC4"/>
    <w:rsid w:val="00004165"/>
    <w:rsid w:val="000109CE"/>
    <w:rsid w:val="00020C56"/>
    <w:rsid w:val="00024565"/>
    <w:rsid w:val="00026ACC"/>
    <w:rsid w:val="00026F5A"/>
    <w:rsid w:val="0003171D"/>
    <w:rsid w:val="00031C1D"/>
    <w:rsid w:val="00031E31"/>
    <w:rsid w:val="00035C50"/>
    <w:rsid w:val="00036408"/>
    <w:rsid w:val="000400ED"/>
    <w:rsid w:val="000457A1"/>
    <w:rsid w:val="00045891"/>
    <w:rsid w:val="00045B2F"/>
    <w:rsid w:val="00050001"/>
    <w:rsid w:val="00052041"/>
    <w:rsid w:val="0005326A"/>
    <w:rsid w:val="00055E6E"/>
    <w:rsid w:val="00060FE7"/>
    <w:rsid w:val="000622BA"/>
    <w:rsid w:val="0006266D"/>
    <w:rsid w:val="00065506"/>
    <w:rsid w:val="000659F5"/>
    <w:rsid w:val="00065EE1"/>
    <w:rsid w:val="000719E2"/>
    <w:rsid w:val="0007382E"/>
    <w:rsid w:val="000763D2"/>
    <w:rsid w:val="000766E1"/>
    <w:rsid w:val="00077FF6"/>
    <w:rsid w:val="00080D82"/>
    <w:rsid w:val="00081692"/>
    <w:rsid w:val="00082C46"/>
    <w:rsid w:val="00084594"/>
    <w:rsid w:val="00085840"/>
    <w:rsid w:val="00085A0E"/>
    <w:rsid w:val="00087548"/>
    <w:rsid w:val="00091A17"/>
    <w:rsid w:val="00093E7E"/>
    <w:rsid w:val="000940D9"/>
    <w:rsid w:val="000A1830"/>
    <w:rsid w:val="000A4121"/>
    <w:rsid w:val="000A4AA3"/>
    <w:rsid w:val="000A550E"/>
    <w:rsid w:val="000B1A55"/>
    <w:rsid w:val="000B20BB"/>
    <w:rsid w:val="000B2EF6"/>
    <w:rsid w:val="000B2FA6"/>
    <w:rsid w:val="000B3945"/>
    <w:rsid w:val="000B4AA0"/>
    <w:rsid w:val="000C2553"/>
    <w:rsid w:val="000C2B75"/>
    <w:rsid w:val="000C38C3"/>
    <w:rsid w:val="000C428E"/>
    <w:rsid w:val="000C5C94"/>
    <w:rsid w:val="000D09FD"/>
    <w:rsid w:val="000D1767"/>
    <w:rsid w:val="000D44FB"/>
    <w:rsid w:val="000D574B"/>
    <w:rsid w:val="000D6CFC"/>
    <w:rsid w:val="000E11A5"/>
    <w:rsid w:val="000E537B"/>
    <w:rsid w:val="000E57D0"/>
    <w:rsid w:val="000E7858"/>
    <w:rsid w:val="000F47FE"/>
    <w:rsid w:val="00102143"/>
    <w:rsid w:val="0010218A"/>
    <w:rsid w:val="00106EC6"/>
    <w:rsid w:val="00107927"/>
    <w:rsid w:val="00110E26"/>
    <w:rsid w:val="00111321"/>
    <w:rsid w:val="00114A57"/>
    <w:rsid w:val="00115A97"/>
    <w:rsid w:val="00115FBD"/>
    <w:rsid w:val="00117BD6"/>
    <w:rsid w:val="001206C2"/>
    <w:rsid w:val="00121978"/>
    <w:rsid w:val="00123422"/>
    <w:rsid w:val="00124B6A"/>
    <w:rsid w:val="00127F36"/>
    <w:rsid w:val="00133415"/>
    <w:rsid w:val="0013434C"/>
    <w:rsid w:val="00136D4C"/>
    <w:rsid w:val="00142BB9"/>
    <w:rsid w:val="00142BD0"/>
    <w:rsid w:val="0014379E"/>
    <w:rsid w:val="00144F96"/>
    <w:rsid w:val="00145AEE"/>
    <w:rsid w:val="00151EAC"/>
    <w:rsid w:val="00153528"/>
    <w:rsid w:val="00154E68"/>
    <w:rsid w:val="00161294"/>
    <w:rsid w:val="00162548"/>
    <w:rsid w:val="0016363A"/>
    <w:rsid w:val="001639DF"/>
    <w:rsid w:val="00165364"/>
    <w:rsid w:val="001667D6"/>
    <w:rsid w:val="00170E1C"/>
    <w:rsid w:val="00172183"/>
    <w:rsid w:val="001751AB"/>
    <w:rsid w:val="00175A3F"/>
    <w:rsid w:val="001803F4"/>
    <w:rsid w:val="00180A78"/>
    <w:rsid w:val="00180E09"/>
    <w:rsid w:val="00183D4C"/>
    <w:rsid w:val="00183F6D"/>
    <w:rsid w:val="00186524"/>
    <w:rsid w:val="0018670E"/>
    <w:rsid w:val="0019219A"/>
    <w:rsid w:val="00194D14"/>
    <w:rsid w:val="00195077"/>
    <w:rsid w:val="0019764C"/>
    <w:rsid w:val="001A033F"/>
    <w:rsid w:val="001A08AA"/>
    <w:rsid w:val="001A22EC"/>
    <w:rsid w:val="001A2BB4"/>
    <w:rsid w:val="001A2E8F"/>
    <w:rsid w:val="001A454A"/>
    <w:rsid w:val="001A4E38"/>
    <w:rsid w:val="001A5942"/>
    <w:rsid w:val="001A59CB"/>
    <w:rsid w:val="001B0C98"/>
    <w:rsid w:val="001B1FE9"/>
    <w:rsid w:val="001B24D1"/>
    <w:rsid w:val="001B74E9"/>
    <w:rsid w:val="001C1409"/>
    <w:rsid w:val="001C2AE6"/>
    <w:rsid w:val="001C4A89"/>
    <w:rsid w:val="001C6177"/>
    <w:rsid w:val="001D0363"/>
    <w:rsid w:val="001D5EB8"/>
    <w:rsid w:val="001D61B9"/>
    <w:rsid w:val="001D7BA9"/>
    <w:rsid w:val="001D7D94"/>
    <w:rsid w:val="001E27D5"/>
    <w:rsid w:val="001E4218"/>
    <w:rsid w:val="001E4F93"/>
    <w:rsid w:val="001E5EA6"/>
    <w:rsid w:val="001E6E33"/>
    <w:rsid w:val="001F0B20"/>
    <w:rsid w:val="001F5119"/>
    <w:rsid w:val="001F7409"/>
    <w:rsid w:val="00200A62"/>
    <w:rsid w:val="00203740"/>
    <w:rsid w:val="002067A3"/>
    <w:rsid w:val="00212259"/>
    <w:rsid w:val="002138EA"/>
    <w:rsid w:val="00213F84"/>
    <w:rsid w:val="00214805"/>
    <w:rsid w:val="00214FBD"/>
    <w:rsid w:val="00216BB6"/>
    <w:rsid w:val="002219BC"/>
    <w:rsid w:val="00222897"/>
    <w:rsid w:val="00222B0C"/>
    <w:rsid w:val="00226447"/>
    <w:rsid w:val="00230F61"/>
    <w:rsid w:val="00235394"/>
    <w:rsid w:val="00235577"/>
    <w:rsid w:val="00242E28"/>
    <w:rsid w:val="002435CA"/>
    <w:rsid w:val="0024469F"/>
    <w:rsid w:val="0024618E"/>
    <w:rsid w:val="00246DD7"/>
    <w:rsid w:val="00247313"/>
    <w:rsid w:val="00252DB8"/>
    <w:rsid w:val="002537BC"/>
    <w:rsid w:val="002543C8"/>
    <w:rsid w:val="00255C58"/>
    <w:rsid w:val="00260EC7"/>
    <w:rsid w:val="00261468"/>
    <w:rsid w:val="00261539"/>
    <w:rsid w:val="0026179F"/>
    <w:rsid w:val="00263034"/>
    <w:rsid w:val="00263E9E"/>
    <w:rsid w:val="00266688"/>
    <w:rsid w:val="002666AE"/>
    <w:rsid w:val="002724CC"/>
    <w:rsid w:val="00274E1A"/>
    <w:rsid w:val="002775B1"/>
    <w:rsid w:val="002775B9"/>
    <w:rsid w:val="002811C4"/>
    <w:rsid w:val="00282213"/>
    <w:rsid w:val="00282ADE"/>
    <w:rsid w:val="00282DA5"/>
    <w:rsid w:val="00284016"/>
    <w:rsid w:val="00284AD1"/>
    <w:rsid w:val="002858BF"/>
    <w:rsid w:val="002926C5"/>
    <w:rsid w:val="002939AF"/>
    <w:rsid w:val="00293A6F"/>
    <w:rsid w:val="00294491"/>
    <w:rsid w:val="00294BDE"/>
    <w:rsid w:val="002A06BC"/>
    <w:rsid w:val="002A0CED"/>
    <w:rsid w:val="002A4CD0"/>
    <w:rsid w:val="002A5482"/>
    <w:rsid w:val="002A7DA6"/>
    <w:rsid w:val="002B45CA"/>
    <w:rsid w:val="002B516C"/>
    <w:rsid w:val="002B5E1D"/>
    <w:rsid w:val="002B60C1"/>
    <w:rsid w:val="002C0B89"/>
    <w:rsid w:val="002C4B52"/>
    <w:rsid w:val="002C5844"/>
    <w:rsid w:val="002C7077"/>
    <w:rsid w:val="002C79F4"/>
    <w:rsid w:val="002D03E5"/>
    <w:rsid w:val="002D36EB"/>
    <w:rsid w:val="002D3DE5"/>
    <w:rsid w:val="002D6BDF"/>
    <w:rsid w:val="002D7FBF"/>
    <w:rsid w:val="002E2CE9"/>
    <w:rsid w:val="002E3BF7"/>
    <w:rsid w:val="002E403E"/>
    <w:rsid w:val="002F158C"/>
    <w:rsid w:val="002F4093"/>
    <w:rsid w:val="002F5636"/>
    <w:rsid w:val="00300642"/>
    <w:rsid w:val="00300C54"/>
    <w:rsid w:val="00300CD7"/>
    <w:rsid w:val="003022A5"/>
    <w:rsid w:val="00304617"/>
    <w:rsid w:val="00307B0E"/>
    <w:rsid w:val="00307E51"/>
    <w:rsid w:val="00311363"/>
    <w:rsid w:val="00313F37"/>
    <w:rsid w:val="00315867"/>
    <w:rsid w:val="003209FE"/>
    <w:rsid w:val="003260D7"/>
    <w:rsid w:val="00327B7E"/>
    <w:rsid w:val="00332E8C"/>
    <w:rsid w:val="00334CBA"/>
    <w:rsid w:val="00336697"/>
    <w:rsid w:val="003418CB"/>
    <w:rsid w:val="0034351A"/>
    <w:rsid w:val="003459B5"/>
    <w:rsid w:val="00353F21"/>
    <w:rsid w:val="00355873"/>
    <w:rsid w:val="0035660F"/>
    <w:rsid w:val="00361F31"/>
    <w:rsid w:val="003628B9"/>
    <w:rsid w:val="00362D8F"/>
    <w:rsid w:val="00364CE3"/>
    <w:rsid w:val="00364E83"/>
    <w:rsid w:val="00365920"/>
    <w:rsid w:val="00367724"/>
    <w:rsid w:val="00370539"/>
    <w:rsid w:val="00374F2A"/>
    <w:rsid w:val="003770F6"/>
    <w:rsid w:val="00383E37"/>
    <w:rsid w:val="00384713"/>
    <w:rsid w:val="00387CAE"/>
    <w:rsid w:val="00393042"/>
    <w:rsid w:val="00394AD5"/>
    <w:rsid w:val="00394DB6"/>
    <w:rsid w:val="00395A88"/>
    <w:rsid w:val="0039642D"/>
    <w:rsid w:val="003A1B84"/>
    <w:rsid w:val="003A2E40"/>
    <w:rsid w:val="003B0158"/>
    <w:rsid w:val="003B1B2C"/>
    <w:rsid w:val="003B25AE"/>
    <w:rsid w:val="003B40B6"/>
    <w:rsid w:val="003B491E"/>
    <w:rsid w:val="003B56DB"/>
    <w:rsid w:val="003B6626"/>
    <w:rsid w:val="003B755E"/>
    <w:rsid w:val="003B7E96"/>
    <w:rsid w:val="003C228E"/>
    <w:rsid w:val="003C51E7"/>
    <w:rsid w:val="003C5F32"/>
    <w:rsid w:val="003C6893"/>
    <w:rsid w:val="003C6905"/>
    <w:rsid w:val="003C6DE2"/>
    <w:rsid w:val="003C7B1C"/>
    <w:rsid w:val="003D1EFD"/>
    <w:rsid w:val="003D28BF"/>
    <w:rsid w:val="003D4215"/>
    <w:rsid w:val="003D4C47"/>
    <w:rsid w:val="003D7719"/>
    <w:rsid w:val="003E40EE"/>
    <w:rsid w:val="003F0455"/>
    <w:rsid w:val="003F1C1B"/>
    <w:rsid w:val="00401144"/>
    <w:rsid w:val="00404831"/>
    <w:rsid w:val="00407661"/>
    <w:rsid w:val="00410314"/>
    <w:rsid w:val="00411714"/>
    <w:rsid w:val="00411B55"/>
    <w:rsid w:val="00412063"/>
    <w:rsid w:val="00412EB1"/>
    <w:rsid w:val="00413160"/>
    <w:rsid w:val="00413C1F"/>
    <w:rsid w:val="00413DDE"/>
    <w:rsid w:val="00414118"/>
    <w:rsid w:val="00416084"/>
    <w:rsid w:val="00421A0A"/>
    <w:rsid w:val="0042303F"/>
    <w:rsid w:val="00424F8C"/>
    <w:rsid w:val="0042673A"/>
    <w:rsid w:val="00426FD8"/>
    <w:rsid w:val="004271BA"/>
    <w:rsid w:val="0043002B"/>
    <w:rsid w:val="00430497"/>
    <w:rsid w:val="004328CE"/>
    <w:rsid w:val="00434813"/>
    <w:rsid w:val="00434DC1"/>
    <w:rsid w:val="00434E5B"/>
    <w:rsid w:val="004350F4"/>
    <w:rsid w:val="004412A0"/>
    <w:rsid w:val="00444027"/>
    <w:rsid w:val="004442A8"/>
    <w:rsid w:val="00446408"/>
    <w:rsid w:val="00450F27"/>
    <w:rsid w:val="004510E5"/>
    <w:rsid w:val="0045137E"/>
    <w:rsid w:val="0045145E"/>
    <w:rsid w:val="0045261B"/>
    <w:rsid w:val="00455D62"/>
    <w:rsid w:val="00456A75"/>
    <w:rsid w:val="00460023"/>
    <w:rsid w:val="00460F16"/>
    <w:rsid w:val="00461E39"/>
    <w:rsid w:val="00462D3A"/>
    <w:rsid w:val="00463521"/>
    <w:rsid w:val="004638D9"/>
    <w:rsid w:val="00471125"/>
    <w:rsid w:val="0047437A"/>
    <w:rsid w:val="00475E13"/>
    <w:rsid w:val="00476899"/>
    <w:rsid w:val="00480E42"/>
    <w:rsid w:val="00481820"/>
    <w:rsid w:val="00484C5D"/>
    <w:rsid w:val="0048543E"/>
    <w:rsid w:val="00485B01"/>
    <w:rsid w:val="004868C1"/>
    <w:rsid w:val="0048750F"/>
    <w:rsid w:val="0049453F"/>
    <w:rsid w:val="004A298E"/>
    <w:rsid w:val="004A495F"/>
    <w:rsid w:val="004A5B8E"/>
    <w:rsid w:val="004A7544"/>
    <w:rsid w:val="004A7F1E"/>
    <w:rsid w:val="004B1A63"/>
    <w:rsid w:val="004B1C0C"/>
    <w:rsid w:val="004B4189"/>
    <w:rsid w:val="004B6186"/>
    <w:rsid w:val="004B6B0F"/>
    <w:rsid w:val="004C58D6"/>
    <w:rsid w:val="004C7DC8"/>
    <w:rsid w:val="004D22BD"/>
    <w:rsid w:val="004D2C4A"/>
    <w:rsid w:val="004D3657"/>
    <w:rsid w:val="004D7A42"/>
    <w:rsid w:val="004E0CA0"/>
    <w:rsid w:val="004E2659"/>
    <w:rsid w:val="004E39EE"/>
    <w:rsid w:val="004E475C"/>
    <w:rsid w:val="004E4E33"/>
    <w:rsid w:val="004E56E0"/>
    <w:rsid w:val="004E6C60"/>
    <w:rsid w:val="004E7329"/>
    <w:rsid w:val="004F2CB0"/>
    <w:rsid w:val="004F354C"/>
    <w:rsid w:val="004F72F8"/>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2805"/>
    <w:rsid w:val="00522A7E"/>
    <w:rsid w:val="00522F20"/>
    <w:rsid w:val="00523714"/>
    <w:rsid w:val="005273C3"/>
    <w:rsid w:val="0052743E"/>
    <w:rsid w:val="00527DE7"/>
    <w:rsid w:val="005308DB"/>
    <w:rsid w:val="00530A2E"/>
    <w:rsid w:val="00530FBE"/>
    <w:rsid w:val="005339DB"/>
    <w:rsid w:val="00534C89"/>
    <w:rsid w:val="00541573"/>
    <w:rsid w:val="00542A86"/>
    <w:rsid w:val="0054348A"/>
    <w:rsid w:val="00543CC7"/>
    <w:rsid w:val="00544A7A"/>
    <w:rsid w:val="0055309A"/>
    <w:rsid w:val="00555415"/>
    <w:rsid w:val="005565DC"/>
    <w:rsid w:val="00556FC6"/>
    <w:rsid w:val="00562FF9"/>
    <w:rsid w:val="005663E5"/>
    <w:rsid w:val="00566668"/>
    <w:rsid w:val="00566803"/>
    <w:rsid w:val="00570D02"/>
    <w:rsid w:val="00571777"/>
    <w:rsid w:val="005808C6"/>
    <w:rsid w:val="00580FF5"/>
    <w:rsid w:val="005815FC"/>
    <w:rsid w:val="00582BC4"/>
    <w:rsid w:val="0058519C"/>
    <w:rsid w:val="0059149A"/>
    <w:rsid w:val="00591DFA"/>
    <w:rsid w:val="005956EE"/>
    <w:rsid w:val="005A083E"/>
    <w:rsid w:val="005A34A2"/>
    <w:rsid w:val="005A3514"/>
    <w:rsid w:val="005A6FA0"/>
    <w:rsid w:val="005B090F"/>
    <w:rsid w:val="005B24CD"/>
    <w:rsid w:val="005B4802"/>
    <w:rsid w:val="005B7110"/>
    <w:rsid w:val="005C0321"/>
    <w:rsid w:val="005C1EA6"/>
    <w:rsid w:val="005C260E"/>
    <w:rsid w:val="005D061E"/>
    <w:rsid w:val="005D0B99"/>
    <w:rsid w:val="005D14E4"/>
    <w:rsid w:val="005D308E"/>
    <w:rsid w:val="005D36FD"/>
    <w:rsid w:val="005D3A48"/>
    <w:rsid w:val="005D43A9"/>
    <w:rsid w:val="005D6187"/>
    <w:rsid w:val="005D7985"/>
    <w:rsid w:val="005D7AF8"/>
    <w:rsid w:val="005D7E55"/>
    <w:rsid w:val="005E340C"/>
    <w:rsid w:val="005E3528"/>
    <w:rsid w:val="005E366A"/>
    <w:rsid w:val="005F2145"/>
    <w:rsid w:val="006016E1"/>
    <w:rsid w:val="00602D27"/>
    <w:rsid w:val="00606842"/>
    <w:rsid w:val="00611AEA"/>
    <w:rsid w:val="00613217"/>
    <w:rsid w:val="006144A1"/>
    <w:rsid w:val="00615EBB"/>
    <w:rsid w:val="00616096"/>
    <w:rsid w:val="006160A2"/>
    <w:rsid w:val="006174CA"/>
    <w:rsid w:val="00620218"/>
    <w:rsid w:val="00621E40"/>
    <w:rsid w:val="006237EA"/>
    <w:rsid w:val="006263CF"/>
    <w:rsid w:val="00627E26"/>
    <w:rsid w:val="006302AA"/>
    <w:rsid w:val="006363BD"/>
    <w:rsid w:val="006412DC"/>
    <w:rsid w:val="00642BC6"/>
    <w:rsid w:val="00642BF9"/>
    <w:rsid w:val="006431B0"/>
    <w:rsid w:val="00643DF6"/>
    <w:rsid w:val="00644790"/>
    <w:rsid w:val="00646E55"/>
    <w:rsid w:val="00647E3E"/>
    <w:rsid w:val="006501AF"/>
    <w:rsid w:val="006509CB"/>
    <w:rsid w:val="00650DDE"/>
    <w:rsid w:val="00651F66"/>
    <w:rsid w:val="00653C30"/>
    <w:rsid w:val="00654580"/>
    <w:rsid w:val="0065505B"/>
    <w:rsid w:val="00656272"/>
    <w:rsid w:val="00661986"/>
    <w:rsid w:val="00661DDF"/>
    <w:rsid w:val="006670AC"/>
    <w:rsid w:val="00672307"/>
    <w:rsid w:val="00672723"/>
    <w:rsid w:val="006808C6"/>
    <w:rsid w:val="00682668"/>
    <w:rsid w:val="00692A68"/>
    <w:rsid w:val="00694BD7"/>
    <w:rsid w:val="00695D85"/>
    <w:rsid w:val="006A1A92"/>
    <w:rsid w:val="006A2EEC"/>
    <w:rsid w:val="006A30A2"/>
    <w:rsid w:val="006A6D23"/>
    <w:rsid w:val="006A7416"/>
    <w:rsid w:val="006B25DE"/>
    <w:rsid w:val="006B38BC"/>
    <w:rsid w:val="006C0943"/>
    <w:rsid w:val="006C186C"/>
    <w:rsid w:val="006C1C3B"/>
    <w:rsid w:val="006C4E43"/>
    <w:rsid w:val="006C643E"/>
    <w:rsid w:val="006D087E"/>
    <w:rsid w:val="006D2932"/>
    <w:rsid w:val="006D3671"/>
    <w:rsid w:val="006E0A73"/>
    <w:rsid w:val="006E0FEE"/>
    <w:rsid w:val="006E33CB"/>
    <w:rsid w:val="006E6C11"/>
    <w:rsid w:val="006F7C0C"/>
    <w:rsid w:val="00700755"/>
    <w:rsid w:val="00705C3E"/>
    <w:rsid w:val="0070646B"/>
    <w:rsid w:val="00712BB3"/>
    <w:rsid w:val="007130A2"/>
    <w:rsid w:val="00715463"/>
    <w:rsid w:val="00717F85"/>
    <w:rsid w:val="00727A05"/>
    <w:rsid w:val="00730655"/>
    <w:rsid w:val="007315F6"/>
    <w:rsid w:val="00731D77"/>
    <w:rsid w:val="00732360"/>
    <w:rsid w:val="0073390A"/>
    <w:rsid w:val="00734E64"/>
    <w:rsid w:val="00736B37"/>
    <w:rsid w:val="00740A35"/>
    <w:rsid w:val="00746B5E"/>
    <w:rsid w:val="00746DEA"/>
    <w:rsid w:val="00747CDE"/>
    <w:rsid w:val="007500A5"/>
    <w:rsid w:val="00750C57"/>
    <w:rsid w:val="007520B4"/>
    <w:rsid w:val="007547D3"/>
    <w:rsid w:val="0075682F"/>
    <w:rsid w:val="00760AF3"/>
    <w:rsid w:val="00761DD2"/>
    <w:rsid w:val="00762AE6"/>
    <w:rsid w:val="00763787"/>
    <w:rsid w:val="007655D5"/>
    <w:rsid w:val="00765EE0"/>
    <w:rsid w:val="00766D56"/>
    <w:rsid w:val="007671ED"/>
    <w:rsid w:val="0076766A"/>
    <w:rsid w:val="0077285E"/>
    <w:rsid w:val="00773714"/>
    <w:rsid w:val="00773CA3"/>
    <w:rsid w:val="007750F5"/>
    <w:rsid w:val="007763C1"/>
    <w:rsid w:val="00777E82"/>
    <w:rsid w:val="00780775"/>
    <w:rsid w:val="00781359"/>
    <w:rsid w:val="00781597"/>
    <w:rsid w:val="0078180A"/>
    <w:rsid w:val="00786921"/>
    <w:rsid w:val="0079040C"/>
    <w:rsid w:val="00795B7B"/>
    <w:rsid w:val="00796CD6"/>
    <w:rsid w:val="007A130C"/>
    <w:rsid w:val="007A1EAA"/>
    <w:rsid w:val="007A79FD"/>
    <w:rsid w:val="007B0B9D"/>
    <w:rsid w:val="007B3C85"/>
    <w:rsid w:val="007B5A43"/>
    <w:rsid w:val="007B5B14"/>
    <w:rsid w:val="007B60AE"/>
    <w:rsid w:val="007B709B"/>
    <w:rsid w:val="007C12AB"/>
    <w:rsid w:val="007C1343"/>
    <w:rsid w:val="007C5EF1"/>
    <w:rsid w:val="007C7BF5"/>
    <w:rsid w:val="007D0E9A"/>
    <w:rsid w:val="007D118B"/>
    <w:rsid w:val="007D19B7"/>
    <w:rsid w:val="007D392C"/>
    <w:rsid w:val="007D3AC3"/>
    <w:rsid w:val="007D75E5"/>
    <w:rsid w:val="007D773E"/>
    <w:rsid w:val="007E066E"/>
    <w:rsid w:val="007E1356"/>
    <w:rsid w:val="007E20FC"/>
    <w:rsid w:val="007E3204"/>
    <w:rsid w:val="007E4A43"/>
    <w:rsid w:val="007E7062"/>
    <w:rsid w:val="007F0D74"/>
    <w:rsid w:val="007F0E1E"/>
    <w:rsid w:val="007F29A7"/>
    <w:rsid w:val="007F74B1"/>
    <w:rsid w:val="00801C22"/>
    <w:rsid w:val="00805BE8"/>
    <w:rsid w:val="00812A37"/>
    <w:rsid w:val="00816078"/>
    <w:rsid w:val="0081740A"/>
    <w:rsid w:val="008177E3"/>
    <w:rsid w:val="00820EBF"/>
    <w:rsid w:val="00821A62"/>
    <w:rsid w:val="00823AA9"/>
    <w:rsid w:val="008255B9"/>
    <w:rsid w:val="00825CD8"/>
    <w:rsid w:val="00827324"/>
    <w:rsid w:val="00832D8B"/>
    <w:rsid w:val="00833C62"/>
    <w:rsid w:val="0083489C"/>
    <w:rsid w:val="00836849"/>
    <w:rsid w:val="00837458"/>
    <w:rsid w:val="00837AAE"/>
    <w:rsid w:val="00840479"/>
    <w:rsid w:val="008407E7"/>
    <w:rsid w:val="00841BB0"/>
    <w:rsid w:val="008429AD"/>
    <w:rsid w:val="008429DB"/>
    <w:rsid w:val="00846B21"/>
    <w:rsid w:val="0085048F"/>
    <w:rsid w:val="00850C75"/>
    <w:rsid w:val="00850E39"/>
    <w:rsid w:val="008512FC"/>
    <w:rsid w:val="0085477A"/>
    <w:rsid w:val="00855107"/>
    <w:rsid w:val="00855173"/>
    <w:rsid w:val="008555B8"/>
    <w:rsid w:val="008557D9"/>
    <w:rsid w:val="00855BF7"/>
    <w:rsid w:val="00856214"/>
    <w:rsid w:val="00856FA0"/>
    <w:rsid w:val="008576B5"/>
    <w:rsid w:val="008619DE"/>
    <w:rsid w:val="00862089"/>
    <w:rsid w:val="00866D5B"/>
    <w:rsid w:val="00866FF5"/>
    <w:rsid w:val="00872116"/>
    <w:rsid w:val="008722A0"/>
    <w:rsid w:val="00873E1F"/>
    <w:rsid w:val="00874C16"/>
    <w:rsid w:val="0088315A"/>
    <w:rsid w:val="008842AF"/>
    <w:rsid w:val="00885F66"/>
    <w:rsid w:val="00886D1F"/>
    <w:rsid w:val="0088779B"/>
    <w:rsid w:val="00887DE9"/>
    <w:rsid w:val="00891EE1"/>
    <w:rsid w:val="00893987"/>
    <w:rsid w:val="008963EF"/>
    <w:rsid w:val="0089688E"/>
    <w:rsid w:val="008A1EBC"/>
    <w:rsid w:val="008A1FBE"/>
    <w:rsid w:val="008A221A"/>
    <w:rsid w:val="008A4831"/>
    <w:rsid w:val="008A491F"/>
    <w:rsid w:val="008A5304"/>
    <w:rsid w:val="008A6968"/>
    <w:rsid w:val="008B3194"/>
    <w:rsid w:val="008B4712"/>
    <w:rsid w:val="008B5AE7"/>
    <w:rsid w:val="008B6AE3"/>
    <w:rsid w:val="008B6B2F"/>
    <w:rsid w:val="008B6D72"/>
    <w:rsid w:val="008C3C88"/>
    <w:rsid w:val="008C52B3"/>
    <w:rsid w:val="008C60E9"/>
    <w:rsid w:val="008C618C"/>
    <w:rsid w:val="008C669E"/>
    <w:rsid w:val="008D1B7C"/>
    <w:rsid w:val="008D3156"/>
    <w:rsid w:val="008D3FAB"/>
    <w:rsid w:val="008D41DC"/>
    <w:rsid w:val="008D6657"/>
    <w:rsid w:val="008D78CB"/>
    <w:rsid w:val="008E02D1"/>
    <w:rsid w:val="008E1F60"/>
    <w:rsid w:val="008E307E"/>
    <w:rsid w:val="008E65B0"/>
    <w:rsid w:val="008F1526"/>
    <w:rsid w:val="008F4DD1"/>
    <w:rsid w:val="008F5AB9"/>
    <w:rsid w:val="008F6056"/>
    <w:rsid w:val="0090045C"/>
    <w:rsid w:val="00900B15"/>
    <w:rsid w:val="00902C07"/>
    <w:rsid w:val="00902CA1"/>
    <w:rsid w:val="0090394E"/>
    <w:rsid w:val="00904A58"/>
    <w:rsid w:val="0090545F"/>
    <w:rsid w:val="00905804"/>
    <w:rsid w:val="00905819"/>
    <w:rsid w:val="009101E2"/>
    <w:rsid w:val="009103A6"/>
    <w:rsid w:val="00915D73"/>
    <w:rsid w:val="00916077"/>
    <w:rsid w:val="009170A2"/>
    <w:rsid w:val="009208A6"/>
    <w:rsid w:val="009237C7"/>
    <w:rsid w:val="00924514"/>
    <w:rsid w:val="00926A6A"/>
    <w:rsid w:val="00927316"/>
    <w:rsid w:val="0093276D"/>
    <w:rsid w:val="00932B16"/>
    <w:rsid w:val="00933D12"/>
    <w:rsid w:val="009352C2"/>
    <w:rsid w:val="009361DB"/>
    <w:rsid w:val="00936B7C"/>
    <w:rsid w:val="00937065"/>
    <w:rsid w:val="00940285"/>
    <w:rsid w:val="009415B0"/>
    <w:rsid w:val="00947E7E"/>
    <w:rsid w:val="0095139A"/>
    <w:rsid w:val="00953E16"/>
    <w:rsid w:val="009542AC"/>
    <w:rsid w:val="00955B33"/>
    <w:rsid w:val="00956614"/>
    <w:rsid w:val="00957E0F"/>
    <w:rsid w:val="00961BB2"/>
    <w:rsid w:val="00962108"/>
    <w:rsid w:val="009636BF"/>
    <w:rsid w:val="009638D6"/>
    <w:rsid w:val="0096468D"/>
    <w:rsid w:val="00965774"/>
    <w:rsid w:val="00965D8B"/>
    <w:rsid w:val="009664A8"/>
    <w:rsid w:val="00972104"/>
    <w:rsid w:val="0097408E"/>
    <w:rsid w:val="009749D1"/>
    <w:rsid w:val="00974BB2"/>
    <w:rsid w:val="00974FA7"/>
    <w:rsid w:val="009756E5"/>
    <w:rsid w:val="00977A8C"/>
    <w:rsid w:val="00983910"/>
    <w:rsid w:val="00990302"/>
    <w:rsid w:val="009932AC"/>
    <w:rsid w:val="009937AD"/>
    <w:rsid w:val="00994351"/>
    <w:rsid w:val="00995230"/>
    <w:rsid w:val="00995244"/>
    <w:rsid w:val="00996A8F"/>
    <w:rsid w:val="009A1DBF"/>
    <w:rsid w:val="009A68E6"/>
    <w:rsid w:val="009A7598"/>
    <w:rsid w:val="009B1DF8"/>
    <w:rsid w:val="009B201C"/>
    <w:rsid w:val="009B3D20"/>
    <w:rsid w:val="009B4630"/>
    <w:rsid w:val="009B5418"/>
    <w:rsid w:val="009C0727"/>
    <w:rsid w:val="009C492F"/>
    <w:rsid w:val="009D2FF2"/>
    <w:rsid w:val="009D3226"/>
    <w:rsid w:val="009D3385"/>
    <w:rsid w:val="009D391F"/>
    <w:rsid w:val="009D48A1"/>
    <w:rsid w:val="009D6DA3"/>
    <w:rsid w:val="009D793C"/>
    <w:rsid w:val="009E013A"/>
    <w:rsid w:val="009E16A9"/>
    <w:rsid w:val="009E1CCD"/>
    <w:rsid w:val="009E375F"/>
    <w:rsid w:val="009E39D4"/>
    <w:rsid w:val="009E4F16"/>
    <w:rsid w:val="009E5401"/>
    <w:rsid w:val="009F08B5"/>
    <w:rsid w:val="009F395F"/>
    <w:rsid w:val="00A0189F"/>
    <w:rsid w:val="00A0758F"/>
    <w:rsid w:val="00A10A62"/>
    <w:rsid w:val="00A11EDC"/>
    <w:rsid w:val="00A1570A"/>
    <w:rsid w:val="00A211B4"/>
    <w:rsid w:val="00A25C77"/>
    <w:rsid w:val="00A30996"/>
    <w:rsid w:val="00A33DDF"/>
    <w:rsid w:val="00A34547"/>
    <w:rsid w:val="00A36B2E"/>
    <w:rsid w:val="00A376B7"/>
    <w:rsid w:val="00A41BF5"/>
    <w:rsid w:val="00A41D32"/>
    <w:rsid w:val="00A430B0"/>
    <w:rsid w:val="00A44778"/>
    <w:rsid w:val="00A4581B"/>
    <w:rsid w:val="00A4594B"/>
    <w:rsid w:val="00A469E7"/>
    <w:rsid w:val="00A5502F"/>
    <w:rsid w:val="00A60120"/>
    <w:rsid w:val="00A604A4"/>
    <w:rsid w:val="00A61B7D"/>
    <w:rsid w:val="00A627B5"/>
    <w:rsid w:val="00A6605B"/>
    <w:rsid w:val="00A66ADC"/>
    <w:rsid w:val="00A670D0"/>
    <w:rsid w:val="00A70ED0"/>
    <w:rsid w:val="00A7147D"/>
    <w:rsid w:val="00A7271C"/>
    <w:rsid w:val="00A727A7"/>
    <w:rsid w:val="00A75903"/>
    <w:rsid w:val="00A769DD"/>
    <w:rsid w:val="00A77B10"/>
    <w:rsid w:val="00A81B15"/>
    <w:rsid w:val="00A82E28"/>
    <w:rsid w:val="00A837FF"/>
    <w:rsid w:val="00A84DC8"/>
    <w:rsid w:val="00A85A1F"/>
    <w:rsid w:val="00A85DBC"/>
    <w:rsid w:val="00A87FEB"/>
    <w:rsid w:val="00A91C03"/>
    <w:rsid w:val="00A93626"/>
    <w:rsid w:val="00A93F9F"/>
    <w:rsid w:val="00A9420E"/>
    <w:rsid w:val="00A94432"/>
    <w:rsid w:val="00A97648"/>
    <w:rsid w:val="00AA116F"/>
    <w:rsid w:val="00AA1CFD"/>
    <w:rsid w:val="00AA2239"/>
    <w:rsid w:val="00AA33D2"/>
    <w:rsid w:val="00AA3775"/>
    <w:rsid w:val="00AA38FD"/>
    <w:rsid w:val="00AA61C2"/>
    <w:rsid w:val="00AB0C57"/>
    <w:rsid w:val="00AB1195"/>
    <w:rsid w:val="00AB4182"/>
    <w:rsid w:val="00AC086B"/>
    <w:rsid w:val="00AC0915"/>
    <w:rsid w:val="00AC0DD9"/>
    <w:rsid w:val="00AC2444"/>
    <w:rsid w:val="00AC27DB"/>
    <w:rsid w:val="00AC3042"/>
    <w:rsid w:val="00AC45D8"/>
    <w:rsid w:val="00AC6D6B"/>
    <w:rsid w:val="00AD3401"/>
    <w:rsid w:val="00AD3B98"/>
    <w:rsid w:val="00AD7736"/>
    <w:rsid w:val="00AD7DBE"/>
    <w:rsid w:val="00AE10CE"/>
    <w:rsid w:val="00AE70D4"/>
    <w:rsid w:val="00AE7868"/>
    <w:rsid w:val="00AE7D15"/>
    <w:rsid w:val="00AF0407"/>
    <w:rsid w:val="00AF4070"/>
    <w:rsid w:val="00AF4AC2"/>
    <w:rsid w:val="00AF4D8B"/>
    <w:rsid w:val="00AF5513"/>
    <w:rsid w:val="00AF59E5"/>
    <w:rsid w:val="00AF5F97"/>
    <w:rsid w:val="00AF7E6A"/>
    <w:rsid w:val="00B10866"/>
    <w:rsid w:val="00B12B26"/>
    <w:rsid w:val="00B143B1"/>
    <w:rsid w:val="00B163F8"/>
    <w:rsid w:val="00B242B4"/>
    <w:rsid w:val="00B2472D"/>
    <w:rsid w:val="00B24CA0"/>
    <w:rsid w:val="00B2549F"/>
    <w:rsid w:val="00B349CB"/>
    <w:rsid w:val="00B40D9C"/>
    <w:rsid w:val="00B4108D"/>
    <w:rsid w:val="00B44F87"/>
    <w:rsid w:val="00B470DC"/>
    <w:rsid w:val="00B471D0"/>
    <w:rsid w:val="00B52575"/>
    <w:rsid w:val="00B57265"/>
    <w:rsid w:val="00B633AE"/>
    <w:rsid w:val="00B63853"/>
    <w:rsid w:val="00B64CB5"/>
    <w:rsid w:val="00B65AC4"/>
    <w:rsid w:val="00B65D87"/>
    <w:rsid w:val="00B665D2"/>
    <w:rsid w:val="00B6737C"/>
    <w:rsid w:val="00B7214D"/>
    <w:rsid w:val="00B74372"/>
    <w:rsid w:val="00B75525"/>
    <w:rsid w:val="00B80283"/>
    <w:rsid w:val="00B8095F"/>
    <w:rsid w:val="00B80B0C"/>
    <w:rsid w:val="00B80B11"/>
    <w:rsid w:val="00B831AE"/>
    <w:rsid w:val="00B83D24"/>
    <w:rsid w:val="00B8446C"/>
    <w:rsid w:val="00B86ABC"/>
    <w:rsid w:val="00B87725"/>
    <w:rsid w:val="00B901E4"/>
    <w:rsid w:val="00B905DA"/>
    <w:rsid w:val="00BA1166"/>
    <w:rsid w:val="00BA259A"/>
    <w:rsid w:val="00BA259C"/>
    <w:rsid w:val="00BA29D3"/>
    <w:rsid w:val="00BA307F"/>
    <w:rsid w:val="00BA5280"/>
    <w:rsid w:val="00BB14F1"/>
    <w:rsid w:val="00BB1F29"/>
    <w:rsid w:val="00BB2228"/>
    <w:rsid w:val="00BB4250"/>
    <w:rsid w:val="00BB572E"/>
    <w:rsid w:val="00BB74FD"/>
    <w:rsid w:val="00BC05E4"/>
    <w:rsid w:val="00BC5982"/>
    <w:rsid w:val="00BC60BF"/>
    <w:rsid w:val="00BD28BF"/>
    <w:rsid w:val="00BD38FC"/>
    <w:rsid w:val="00BD61A2"/>
    <w:rsid w:val="00BD6404"/>
    <w:rsid w:val="00BD6B27"/>
    <w:rsid w:val="00BD6FBA"/>
    <w:rsid w:val="00BE22F1"/>
    <w:rsid w:val="00BE33AE"/>
    <w:rsid w:val="00BF046F"/>
    <w:rsid w:val="00C0139D"/>
    <w:rsid w:val="00C01D50"/>
    <w:rsid w:val="00C056DC"/>
    <w:rsid w:val="00C0612C"/>
    <w:rsid w:val="00C1005D"/>
    <w:rsid w:val="00C10710"/>
    <w:rsid w:val="00C1134E"/>
    <w:rsid w:val="00C1329B"/>
    <w:rsid w:val="00C1605B"/>
    <w:rsid w:val="00C17C7B"/>
    <w:rsid w:val="00C20953"/>
    <w:rsid w:val="00C24467"/>
    <w:rsid w:val="00C24C05"/>
    <w:rsid w:val="00C24D2F"/>
    <w:rsid w:val="00C25EF7"/>
    <w:rsid w:val="00C26222"/>
    <w:rsid w:val="00C31283"/>
    <w:rsid w:val="00C33C48"/>
    <w:rsid w:val="00C340E5"/>
    <w:rsid w:val="00C3487B"/>
    <w:rsid w:val="00C35171"/>
    <w:rsid w:val="00C35AA7"/>
    <w:rsid w:val="00C36209"/>
    <w:rsid w:val="00C3634A"/>
    <w:rsid w:val="00C3740E"/>
    <w:rsid w:val="00C4126C"/>
    <w:rsid w:val="00C43BA1"/>
    <w:rsid w:val="00C43DAB"/>
    <w:rsid w:val="00C454FB"/>
    <w:rsid w:val="00C47F08"/>
    <w:rsid w:val="00C514A6"/>
    <w:rsid w:val="00C54F75"/>
    <w:rsid w:val="00C5739F"/>
    <w:rsid w:val="00C57CF0"/>
    <w:rsid w:val="00C6410F"/>
    <w:rsid w:val="00C649BD"/>
    <w:rsid w:val="00C64DCE"/>
    <w:rsid w:val="00C652E3"/>
    <w:rsid w:val="00C657F1"/>
    <w:rsid w:val="00C65891"/>
    <w:rsid w:val="00C659F0"/>
    <w:rsid w:val="00C66AC9"/>
    <w:rsid w:val="00C724D3"/>
    <w:rsid w:val="00C7566F"/>
    <w:rsid w:val="00C77DD9"/>
    <w:rsid w:val="00C83BE6"/>
    <w:rsid w:val="00C85354"/>
    <w:rsid w:val="00C86ABA"/>
    <w:rsid w:val="00C93B24"/>
    <w:rsid w:val="00C93B96"/>
    <w:rsid w:val="00C943F3"/>
    <w:rsid w:val="00C975E8"/>
    <w:rsid w:val="00CA08C6"/>
    <w:rsid w:val="00CA0A77"/>
    <w:rsid w:val="00CA2321"/>
    <w:rsid w:val="00CA2729"/>
    <w:rsid w:val="00CA3057"/>
    <w:rsid w:val="00CA45F8"/>
    <w:rsid w:val="00CA5B05"/>
    <w:rsid w:val="00CA74E5"/>
    <w:rsid w:val="00CB0305"/>
    <w:rsid w:val="00CB057B"/>
    <w:rsid w:val="00CB0B5B"/>
    <w:rsid w:val="00CB33C7"/>
    <w:rsid w:val="00CB520D"/>
    <w:rsid w:val="00CB6DA7"/>
    <w:rsid w:val="00CB7E4C"/>
    <w:rsid w:val="00CC25B4"/>
    <w:rsid w:val="00CC5F88"/>
    <w:rsid w:val="00CC69C8"/>
    <w:rsid w:val="00CC77A2"/>
    <w:rsid w:val="00CD0248"/>
    <w:rsid w:val="00CD307E"/>
    <w:rsid w:val="00CD6A1B"/>
    <w:rsid w:val="00CD71AD"/>
    <w:rsid w:val="00CE0A7F"/>
    <w:rsid w:val="00CE1718"/>
    <w:rsid w:val="00CE493B"/>
    <w:rsid w:val="00CE5DAA"/>
    <w:rsid w:val="00CF4156"/>
    <w:rsid w:val="00CF50FC"/>
    <w:rsid w:val="00CF5866"/>
    <w:rsid w:val="00CF734B"/>
    <w:rsid w:val="00D00A0E"/>
    <w:rsid w:val="00D0271F"/>
    <w:rsid w:val="00D03D00"/>
    <w:rsid w:val="00D05C30"/>
    <w:rsid w:val="00D10BDA"/>
    <w:rsid w:val="00D11359"/>
    <w:rsid w:val="00D30E49"/>
    <w:rsid w:val="00D3188C"/>
    <w:rsid w:val="00D328A2"/>
    <w:rsid w:val="00D35F9B"/>
    <w:rsid w:val="00D36364"/>
    <w:rsid w:val="00D36B69"/>
    <w:rsid w:val="00D36EA6"/>
    <w:rsid w:val="00D408DD"/>
    <w:rsid w:val="00D43778"/>
    <w:rsid w:val="00D45D72"/>
    <w:rsid w:val="00D465A4"/>
    <w:rsid w:val="00D47FB0"/>
    <w:rsid w:val="00D520E4"/>
    <w:rsid w:val="00D53A38"/>
    <w:rsid w:val="00D562D4"/>
    <w:rsid w:val="00D575DD"/>
    <w:rsid w:val="00D5799B"/>
    <w:rsid w:val="00D57DFA"/>
    <w:rsid w:val="00D61C8D"/>
    <w:rsid w:val="00D654F8"/>
    <w:rsid w:val="00D66C61"/>
    <w:rsid w:val="00D67FCF"/>
    <w:rsid w:val="00D70856"/>
    <w:rsid w:val="00D709CE"/>
    <w:rsid w:val="00D71F73"/>
    <w:rsid w:val="00D731F2"/>
    <w:rsid w:val="00D74BF7"/>
    <w:rsid w:val="00D76624"/>
    <w:rsid w:val="00D80786"/>
    <w:rsid w:val="00D81CAB"/>
    <w:rsid w:val="00D8576F"/>
    <w:rsid w:val="00D8677F"/>
    <w:rsid w:val="00D93B1D"/>
    <w:rsid w:val="00D93C7B"/>
    <w:rsid w:val="00D965D5"/>
    <w:rsid w:val="00D97F0C"/>
    <w:rsid w:val="00DA00D9"/>
    <w:rsid w:val="00DA1935"/>
    <w:rsid w:val="00DA3A86"/>
    <w:rsid w:val="00DB580C"/>
    <w:rsid w:val="00DC2500"/>
    <w:rsid w:val="00DC77DC"/>
    <w:rsid w:val="00DD0453"/>
    <w:rsid w:val="00DD0C2C"/>
    <w:rsid w:val="00DD0E66"/>
    <w:rsid w:val="00DD19DE"/>
    <w:rsid w:val="00DD28BC"/>
    <w:rsid w:val="00DE012A"/>
    <w:rsid w:val="00DE31F0"/>
    <w:rsid w:val="00DE3D1C"/>
    <w:rsid w:val="00DE77DD"/>
    <w:rsid w:val="00DF2095"/>
    <w:rsid w:val="00DF2CD8"/>
    <w:rsid w:val="00DF524A"/>
    <w:rsid w:val="00DF541B"/>
    <w:rsid w:val="00E01F6A"/>
    <w:rsid w:val="00E0227D"/>
    <w:rsid w:val="00E04B84"/>
    <w:rsid w:val="00E057ED"/>
    <w:rsid w:val="00E06466"/>
    <w:rsid w:val="00E06FDA"/>
    <w:rsid w:val="00E100C6"/>
    <w:rsid w:val="00E105E4"/>
    <w:rsid w:val="00E15596"/>
    <w:rsid w:val="00E160A5"/>
    <w:rsid w:val="00E1713D"/>
    <w:rsid w:val="00E20A43"/>
    <w:rsid w:val="00E23898"/>
    <w:rsid w:val="00E26788"/>
    <w:rsid w:val="00E319F1"/>
    <w:rsid w:val="00E31D64"/>
    <w:rsid w:val="00E33CD2"/>
    <w:rsid w:val="00E40E90"/>
    <w:rsid w:val="00E432F3"/>
    <w:rsid w:val="00E4428F"/>
    <w:rsid w:val="00E44BAF"/>
    <w:rsid w:val="00E456C5"/>
    <w:rsid w:val="00E45934"/>
    <w:rsid w:val="00E45C7E"/>
    <w:rsid w:val="00E51DC3"/>
    <w:rsid w:val="00E531EB"/>
    <w:rsid w:val="00E54874"/>
    <w:rsid w:val="00E54B6F"/>
    <w:rsid w:val="00E55ACA"/>
    <w:rsid w:val="00E56B6C"/>
    <w:rsid w:val="00E57B74"/>
    <w:rsid w:val="00E62072"/>
    <w:rsid w:val="00E62E12"/>
    <w:rsid w:val="00E64968"/>
    <w:rsid w:val="00E6534C"/>
    <w:rsid w:val="00E65BC6"/>
    <w:rsid w:val="00E661FF"/>
    <w:rsid w:val="00E71183"/>
    <w:rsid w:val="00E726EB"/>
    <w:rsid w:val="00E72B7A"/>
    <w:rsid w:val="00E736B2"/>
    <w:rsid w:val="00E80B52"/>
    <w:rsid w:val="00E824C3"/>
    <w:rsid w:val="00E840B3"/>
    <w:rsid w:val="00E84D10"/>
    <w:rsid w:val="00E8629F"/>
    <w:rsid w:val="00E877EB"/>
    <w:rsid w:val="00E91008"/>
    <w:rsid w:val="00E92F4F"/>
    <w:rsid w:val="00E9374E"/>
    <w:rsid w:val="00E94F54"/>
    <w:rsid w:val="00E95D57"/>
    <w:rsid w:val="00E97AD5"/>
    <w:rsid w:val="00EA049E"/>
    <w:rsid w:val="00EA0620"/>
    <w:rsid w:val="00EA1111"/>
    <w:rsid w:val="00EA1152"/>
    <w:rsid w:val="00EA3B4F"/>
    <w:rsid w:val="00EA3C24"/>
    <w:rsid w:val="00EA708D"/>
    <w:rsid w:val="00EA73DF"/>
    <w:rsid w:val="00EB0D38"/>
    <w:rsid w:val="00EB1057"/>
    <w:rsid w:val="00EB61AE"/>
    <w:rsid w:val="00EC322D"/>
    <w:rsid w:val="00EC3D0C"/>
    <w:rsid w:val="00ED383A"/>
    <w:rsid w:val="00ED6166"/>
    <w:rsid w:val="00ED667D"/>
    <w:rsid w:val="00EE1E4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6797"/>
    <w:rsid w:val="00F1679D"/>
    <w:rsid w:val="00F1682C"/>
    <w:rsid w:val="00F17281"/>
    <w:rsid w:val="00F20B91"/>
    <w:rsid w:val="00F2375B"/>
    <w:rsid w:val="00F24B8B"/>
    <w:rsid w:val="00F251D8"/>
    <w:rsid w:val="00F30D2E"/>
    <w:rsid w:val="00F30ED9"/>
    <w:rsid w:val="00F35516"/>
    <w:rsid w:val="00F35790"/>
    <w:rsid w:val="00F35E0E"/>
    <w:rsid w:val="00F37271"/>
    <w:rsid w:val="00F4136D"/>
    <w:rsid w:val="00F4212E"/>
    <w:rsid w:val="00F42828"/>
    <w:rsid w:val="00F42C20"/>
    <w:rsid w:val="00F43E34"/>
    <w:rsid w:val="00F469A5"/>
    <w:rsid w:val="00F5094C"/>
    <w:rsid w:val="00F53053"/>
    <w:rsid w:val="00F53FE2"/>
    <w:rsid w:val="00F55EEE"/>
    <w:rsid w:val="00F575FF"/>
    <w:rsid w:val="00F618EF"/>
    <w:rsid w:val="00F6246B"/>
    <w:rsid w:val="00F62D9F"/>
    <w:rsid w:val="00F64F97"/>
    <w:rsid w:val="00F65582"/>
    <w:rsid w:val="00F66E75"/>
    <w:rsid w:val="00F67727"/>
    <w:rsid w:val="00F70686"/>
    <w:rsid w:val="00F73129"/>
    <w:rsid w:val="00F763E2"/>
    <w:rsid w:val="00F77535"/>
    <w:rsid w:val="00F77EB0"/>
    <w:rsid w:val="00F84306"/>
    <w:rsid w:val="00F86706"/>
    <w:rsid w:val="00F877E7"/>
    <w:rsid w:val="00F87CDD"/>
    <w:rsid w:val="00F911FD"/>
    <w:rsid w:val="00F913FF"/>
    <w:rsid w:val="00F91DB9"/>
    <w:rsid w:val="00F933F0"/>
    <w:rsid w:val="00F937A3"/>
    <w:rsid w:val="00F94715"/>
    <w:rsid w:val="00F95A8A"/>
    <w:rsid w:val="00F96A3D"/>
    <w:rsid w:val="00FA4718"/>
    <w:rsid w:val="00FA4EDE"/>
    <w:rsid w:val="00FA5848"/>
    <w:rsid w:val="00FA7F3D"/>
    <w:rsid w:val="00FB361A"/>
    <w:rsid w:val="00FB38D8"/>
    <w:rsid w:val="00FB4AE8"/>
    <w:rsid w:val="00FB50CB"/>
    <w:rsid w:val="00FB6840"/>
    <w:rsid w:val="00FB6DD7"/>
    <w:rsid w:val="00FC051F"/>
    <w:rsid w:val="00FC06FF"/>
    <w:rsid w:val="00FC0729"/>
    <w:rsid w:val="00FC0883"/>
    <w:rsid w:val="00FC58FD"/>
    <w:rsid w:val="00FC69B4"/>
    <w:rsid w:val="00FD0694"/>
    <w:rsid w:val="00FD25BE"/>
    <w:rsid w:val="00FD2E70"/>
    <w:rsid w:val="00FD3C6E"/>
    <w:rsid w:val="00FD4EEA"/>
    <w:rsid w:val="00FD60E4"/>
    <w:rsid w:val="00FD7AA7"/>
    <w:rsid w:val="00FD7E7D"/>
    <w:rsid w:val="00FE0896"/>
    <w:rsid w:val="00FE1F6C"/>
    <w:rsid w:val="00FE4C98"/>
    <w:rsid w:val="00FE70CA"/>
    <w:rsid w:val="00FE739B"/>
    <w:rsid w:val="00FE7862"/>
    <w:rsid w:val="00FE7F0A"/>
    <w:rsid w:val="00FF1803"/>
    <w:rsid w:val="00FF1849"/>
    <w:rsid w:val="00FF1FCB"/>
    <w:rsid w:val="00FF2317"/>
    <w:rsid w:val="00FF52D4"/>
    <w:rsid w:val="00FF6AA4"/>
    <w:rsid w:val="00FF6B09"/>
    <w:rsid w:val="00FF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F5094C"/>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300642"/>
    <w:pPr>
      <w:numPr>
        <w:numId w:val="1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300642"/>
    <w:rPr>
      <w:rFonts w:eastAsia="Calibri"/>
      <w:lang w:val="en-GB" w:eastAsia="en-US"/>
    </w:rPr>
  </w:style>
  <w:style w:type="paragraph" w:customStyle="1" w:styleId="RAN4proposal">
    <w:name w:val="RAN4 proposal"/>
    <w:basedOn w:val="ab"/>
    <w:next w:val="a"/>
    <w:link w:val="RAN4proposalChar"/>
    <w:qFormat/>
    <w:rsid w:val="00300642"/>
    <w:pPr>
      <w:numPr>
        <w:numId w:val="11"/>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1F95-8D9C-4BA3-8597-78B7190C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64</Pages>
  <Words>15815</Words>
  <Characters>90149</Characters>
  <Application>Microsoft Office Word</Application>
  <DocSecurity>0</DocSecurity>
  <Lines>751</Lines>
  <Paragraphs>211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105753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29</cp:revision>
  <cp:lastPrinted>2019-04-25T01:09:00Z</cp:lastPrinted>
  <dcterms:created xsi:type="dcterms:W3CDTF">2020-02-27T12:05:00Z</dcterms:created>
  <dcterms:modified xsi:type="dcterms:W3CDTF">2020-02-27T14:17:00Z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f639fbb2-db17-40ab-82dd-96f0a731828c</vt:lpwstr>
  </property>
  <property fmtid="{D5CDD505-2E9C-101B-9397-08002B2CF9AE}" pid="4" name="CTP_TimeStamp">
    <vt:lpwstr>2020-02-25 22:40:07Z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(3)YxaR8zAZFGSvpDjLnnYyglCJ8BKgj6mF6XtCvylP1YfsEDnVfAkQd5UJPw3gc/N+5v6ot3uv
V2ZzDgFYQ+jKURAiiWod/B1fwGmv+jCwW9iIjU75i0SYfzqtQuQz61XLE8GgefE438Yo+TCv
A0EmbwiEcSc1vrWzJYfdkE4NhULr4miwTwmvebw7vgQbCNiUYswhHT7c0ZTzWUWFRLxGj4iu
cquu+4yh2BMUJ03lh4</vt:lpwstr>
  </property>
  <property fmtid="{D5CDD505-2E9C-101B-9397-08002B2CF9AE}" pid="9" name="_2015_ms_pID_7253431">
    <vt:lpwstr>Zwns61F8e9a0UC2NvaF9AZmBmOIHM7oYygIcYWS0YvRxzMq/Gnw6k1
4WKsTrCn3W7p8gEBV5YV/xfKS5qIA7eKpzlJv/oxyLEI2TZ+uw3G7q46DJ1dxpeTL7WpCpsZ
pyORXM/mFJteqF9UCPlct11IBRZo+5d/j9F7xvUw5K/sAN5gKwF/yhZ9Y0PfuIYZYWMo514b
jGk1wK/42Ilm7o4xmWKXhiSIL+zDjfevdESu</vt:lpwstr>
  </property>
  <property fmtid="{D5CDD505-2E9C-101B-9397-08002B2CF9AE}" pid="10" name="_2015_ms_pID_7253432">
    <vt:lpwstr>Jw==</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1582766944</vt:lpwstr>
  </property>
</Properties>
</file>