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7544C" w14:textId="77777777" w:rsidR="00EF03A5" w:rsidRDefault="007A57C3">
      <w:pPr>
        <w:tabs>
          <w:tab w:val="right" w:pos="9639"/>
        </w:tabs>
        <w:spacing w:after="100" w:afterAutospacing="1"/>
        <w:rPr>
          <w:rFonts w:eastAsiaTheme="minorEastAsia" w:cs="Arial"/>
          <w:b/>
          <w:sz w:val="24"/>
          <w:szCs w:val="24"/>
          <w:lang w:eastAsia="zh-CN"/>
        </w:rPr>
      </w:pPr>
      <w:bookmarkStart w:id="0" w:name="Title"/>
      <w:bookmarkStart w:id="1" w:name="_Hlk491845607"/>
      <w:bookmarkEnd w:id="0"/>
      <w:r>
        <w:rPr>
          <w:rFonts w:ascii="Arial" w:eastAsiaTheme="minorEastAsia" w:hAnsi="Arial" w:cs="Arial"/>
          <w:b/>
          <w:sz w:val="24"/>
          <w:szCs w:val="24"/>
          <w:lang w:eastAsia="zh-CN"/>
        </w:rPr>
        <w:t>3GPP TSG-RAN WG4 Meeting #94-e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R4-20xxxxx</w:t>
      </w:r>
    </w:p>
    <w:bookmarkEnd w:id="1"/>
    <w:p w14:paraId="3267544D" w14:textId="77777777" w:rsidR="00EF03A5" w:rsidRDefault="007A57C3">
      <w:pPr>
        <w:tabs>
          <w:tab w:val="right" w:pos="9639"/>
        </w:tabs>
        <w:spacing w:after="100" w:afterAutospacing="1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Electronic Meeting</w:t>
      </w:r>
      <w:r>
        <w:rPr>
          <w:rFonts w:ascii="Arial" w:eastAsia="MS Mincho" w:hAnsi="Arial" w:cs="Arial"/>
          <w:b/>
          <w:sz w:val="24"/>
          <w:szCs w:val="24"/>
        </w:rPr>
        <w:t>,</w:t>
      </w:r>
      <w:r>
        <w:rPr>
          <w:rFonts w:ascii="Arial" w:eastAsia="MS Mincho" w:hAnsi="Arial" w:cs="Arial" w:hint="eastAsia"/>
          <w:b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Feb.24</w:t>
      </w:r>
      <w:r>
        <w:rPr>
          <w:rFonts w:ascii="Arial" w:eastAsiaTheme="minorEastAsia" w:hAnsi="Arial" w:cs="Arial" w:hint="eastAsia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>–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Mar.6</w:t>
      </w:r>
      <w:r>
        <w:rPr>
          <w:rFonts w:ascii="Arial" w:eastAsiaTheme="minorEastAsia" w:hAnsi="Arial" w:cs="Arial" w:hint="eastAsia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2020</w:t>
      </w:r>
    </w:p>
    <w:p w14:paraId="3267544E" w14:textId="77777777" w:rsidR="00EF03A5" w:rsidRDefault="00EF03A5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3267544F" w14:textId="77777777" w:rsidR="00EF03A5" w:rsidRDefault="007A57C3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>8.5.4, 8.5.4.1.2, 8.5.4.2.2</w:t>
      </w:r>
    </w:p>
    <w:p w14:paraId="32675450" w14:textId="77777777" w:rsidR="00EF03A5" w:rsidRDefault="007A57C3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eastAsia="MS Mincho" w:hAnsi="Arial" w:cs="Arial"/>
          <w:bCs/>
          <w:sz w:val="22"/>
        </w:rPr>
        <w:t>Moderator (</w:t>
      </w:r>
      <w:r>
        <w:rPr>
          <w:rFonts w:ascii="Arial" w:eastAsiaTheme="minorEastAsia" w:hAnsi="Arial" w:cs="Arial" w:hint="eastAsia"/>
          <w:bCs/>
          <w:sz w:val="22"/>
          <w:lang w:eastAsia="zh-CN"/>
        </w:rPr>
        <w:t>Samsung)</w:t>
      </w:r>
    </w:p>
    <w:p w14:paraId="32675451" w14:textId="77777777" w:rsidR="00EF03A5" w:rsidRDefault="007A57C3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>Email discussion summary for</w:t>
      </w:r>
      <w:r>
        <w:t xml:space="preserve">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RAN4#94e_#83_NR_IAB_RF_Rx</w:t>
      </w:r>
    </w:p>
    <w:p w14:paraId="32675452" w14:textId="77777777" w:rsidR="00EF03A5" w:rsidRDefault="007A57C3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14:paraId="32675453" w14:textId="77777777" w:rsidR="00EF03A5" w:rsidRDefault="007A57C3">
      <w:pPr>
        <w:pStyle w:val="Heading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32675454" w14:textId="77777777" w:rsidR="00EF03A5" w:rsidRDefault="007A57C3">
      <w:pPr>
        <w:rPr>
          <w:lang w:eastAsia="zh-CN"/>
        </w:rPr>
      </w:pPr>
      <w:r>
        <w:rPr>
          <w:rFonts w:hint="eastAsia"/>
          <w:lang w:eastAsia="zh-CN"/>
        </w:rPr>
        <w:t xml:space="preserve">This is summary for email discussion topics with respect to contributions on IAB RF RX </w:t>
      </w:r>
      <w:r>
        <w:rPr>
          <w:lang w:eastAsia="zh-CN"/>
        </w:rPr>
        <w:t>requirement</w:t>
      </w:r>
      <w:r>
        <w:rPr>
          <w:rFonts w:hint="eastAsia"/>
          <w:lang w:eastAsia="zh-CN"/>
        </w:rPr>
        <w:t xml:space="preserve"> except ACS and in-band blocking, which will be handled in </w:t>
      </w:r>
      <w:r>
        <w:rPr>
          <w:lang w:eastAsia="zh-CN"/>
        </w:rPr>
        <w:t>RAN4#94e_#81_NR_IAB_Co-existence</w:t>
      </w:r>
      <w:r>
        <w:rPr>
          <w:rFonts w:hint="eastAsia"/>
          <w:lang w:eastAsia="zh-CN"/>
        </w:rPr>
        <w:t>. The input is divided in to IAB-DU and IAB-MT respectively for below requirements:</w:t>
      </w:r>
    </w:p>
    <w:p w14:paraId="32675455" w14:textId="77777777" w:rsidR="00EF03A5" w:rsidRDefault="007A57C3">
      <w:pPr>
        <w:pStyle w:val="ListParagraph"/>
        <w:numPr>
          <w:ilvl w:val="0"/>
          <w:numId w:val="2"/>
        </w:numPr>
        <w:ind w:firstLineChars="0"/>
        <w:rPr>
          <w:lang w:eastAsia="zh-CN"/>
        </w:rPr>
      </w:pPr>
      <w:r>
        <w:rPr>
          <w:rFonts w:eastAsiaTheme="minorEastAsia" w:hint="eastAsia"/>
          <w:lang w:eastAsia="zh-CN"/>
        </w:rPr>
        <w:t xml:space="preserve">Reference sensitivity </w:t>
      </w:r>
    </w:p>
    <w:p w14:paraId="32675456" w14:textId="77777777" w:rsidR="00EF03A5" w:rsidRDefault="007A57C3">
      <w:pPr>
        <w:pStyle w:val="ListParagraph"/>
        <w:numPr>
          <w:ilvl w:val="0"/>
          <w:numId w:val="2"/>
        </w:numPr>
        <w:ind w:firstLineChars="0"/>
        <w:rPr>
          <w:lang w:eastAsia="zh-CN"/>
        </w:rPr>
      </w:pPr>
      <w:r>
        <w:rPr>
          <w:rFonts w:eastAsiaTheme="minorEastAsia" w:hint="eastAsia"/>
          <w:lang w:eastAsia="zh-CN"/>
        </w:rPr>
        <w:t>Dynamic range</w:t>
      </w:r>
    </w:p>
    <w:p w14:paraId="32675457" w14:textId="77777777" w:rsidR="00EF03A5" w:rsidRDefault="007A57C3">
      <w:pPr>
        <w:pStyle w:val="ListParagraph"/>
        <w:numPr>
          <w:ilvl w:val="0"/>
          <w:numId w:val="2"/>
        </w:numPr>
        <w:ind w:firstLineChars="0"/>
        <w:rPr>
          <w:lang w:eastAsia="zh-CN"/>
        </w:rPr>
      </w:pPr>
      <w:r>
        <w:rPr>
          <w:rFonts w:eastAsiaTheme="minorEastAsia" w:hint="eastAsia"/>
          <w:lang w:eastAsia="zh-CN"/>
        </w:rPr>
        <w:t>Out-of-band blocking</w:t>
      </w:r>
    </w:p>
    <w:p w14:paraId="32675458" w14:textId="77777777" w:rsidR="00EF03A5" w:rsidRDefault="007A57C3">
      <w:pPr>
        <w:pStyle w:val="ListParagraph"/>
        <w:numPr>
          <w:ilvl w:val="0"/>
          <w:numId w:val="2"/>
        </w:numPr>
        <w:ind w:firstLineChars="0"/>
        <w:rPr>
          <w:lang w:eastAsia="zh-CN"/>
        </w:rPr>
      </w:pPr>
      <w:r>
        <w:rPr>
          <w:rFonts w:eastAsiaTheme="minorEastAsia" w:hint="eastAsia"/>
          <w:lang w:eastAsia="zh-CN"/>
        </w:rPr>
        <w:t>RX intermodulation</w:t>
      </w:r>
    </w:p>
    <w:p w14:paraId="32675459" w14:textId="77777777" w:rsidR="00EF03A5" w:rsidRDefault="007A57C3">
      <w:pPr>
        <w:pStyle w:val="ListParagraph"/>
        <w:numPr>
          <w:ilvl w:val="0"/>
          <w:numId w:val="2"/>
        </w:numPr>
        <w:ind w:firstLineChars="0"/>
        <w:rPr>
          <w:lang w:eastAsia="zh-CN"/>
        </w:rPr>
      </w:pPr>
      <w:r>
        <w:rPr>
          <w:rFonts w:eastAsiaTheme="minorEastAsia" w:hint="eastAsia"/>
          <w:lang w:eastAsia="zh-CN"/>
        </w:rPr>
        <w:t>In-channel selectivity</w:t>
      </w:r>
    </w:p>
    <w:p w14:paraId="3267545A" w14:textId="77777777" w:rsidR="00EF03A5" w:rsidRDefault="007A57C3">
      <w:pPr>
        <w:pStyle w:val="ListParagraph"/>
        <w:numPr>
          <w:ilvl w:val="0"/>
          <w:numId w:val="2"/>
        </w:numPr>
        <w:ind w:firstLineChars="0"/>
        <w:rPr>
          <w:lang w:eastAsia="zh-CN"/>
        </w:rPr>
      </w:pPr>
      <w:r>
        <w:rPr>
          <w:rFonts w:eastAsiaTheme="minorEastAsia" w:hint="eastAsia"/>
          <w:lang w:eastAsia="zh-CN"/>
        </w:rPr>
        <w:t xml:space="preserve">RX spurious emission </w:t>
      </w:r>
    </w:p>
    <w:p w14:paraId="3267545B" w14:textId="77777777" w:rsidR="00EF03A5" w:rsidRDefault="007A57C3">
      <w:pPr>
        <w:rPr>
          <w:lang w:eastAsia="zh-CN"/>
        </w:rPr>
      </w:pPr>
      <w:r>
        <w:rPr>
          <w:rFonts w:hint="eastAsia"/>
          <w:lang w:eastAsia="zh-CN"/>
        </w:rPr>
        <w:t xml:space="preserve">Considering the input is quite converged on IAB-DU and some of IAB-MT requirements the candidate target of email discussion for 1st round and 2nd round is suggested as below: </w:t>
      </w:r>
    </w:p>
    <w:p w14:paraId="3267545C" w14:textId="77777777" w:rsidR="00EF03A5" w:rsidRDefault="007A57C3">
      <w:pPr>
        <w:pStyle w:val="ListParagraph"/>
        <w:numPr>
          <w:ilvl w:val="0"/>
          <w:numId w:val="3"/>
        </w:numPr>
        <w:ind w:firstLineChars="0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1st round: </w:t>
      </w:r>
      <w:r>
        <w:rPr>
          <w:rFonts w:eastAsia="宋体" w:hint="eastAsia"/>
          <w:lang w:eastAsia="zh-CN"/>
        </w:rPr>
        <w:t>Focus on discussion on each specific requirement with target achieve agreement for:</w:t>
      </w:r>
    </w:p>
    <w:p w14:paraId="3267545D" w14:textId="77777777" w:rsidR="00EF03A5" w:rsidRDefault="007A57C3">
      <w:pPr>
        <w:pStyle w:val="ListParagraph"/>
        <w:numPr>
          <w:ilvl w:val="1"/>
          <w:numId w:val="3"/>
        </w:numPr>
        <w:ind w:firstLineChars="0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IAB-DU RX RF requirement for both FR1 and FR2</w:t>
      </w:r>
    </w:p>
    <w:p w14:paraId="3267545E" w14:textId="77777777" w:rsidR="00EF03A5" w:rsidRDefault="007A57C3">
      <w:pPr>
        <w:pStyle w:val="ListParagraph"/>
        <w:numPr>
          <w:ilvl w:val="1"/>
          <w:numId w:val="3"/>
        </w:numPr>
        <w:ind w:firstLineChars="0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IAB-MT RX RF requirement on Dynamic range, OOBB, RX IM, ICS and RX spurious emission</w:t>
      </w:r>
    </w:p>
    <w:p w14:paraId="3267545F" w14:textId="77777777" w:rsidR="00EF03A5" w:rsidRDefault="007A57C3">
      <w:pPr>
        <w:pStyle w:val="ListParagraph"/>
        <w:numPr>
          <w:ilvl w:val="0"/>
          <w:numId w:val="3"/>
        </w:numPr>
        <w:ind w:firstLineChars="0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2nd round: </w:t>
      </w:r>
      <w:r>
        <w:rPr>
          <w:rFonts w:eastAsia="宋体" w:hint="eastAsia"/>
          <w:lang w:eastAsia="zh-CN"/>
        </w:rPr>
        <w:t>Work on WF and/or TP to TR/TS based on achieved agreements on IAB discussion due to</w:t>
      </w:r>
    </w:p>
    <w:p w14:paraId="32675460" w14:textId="77777777" w:rsidR="00EF03A5" w:rsidRDefault="007A57C3">
      <w:pPr>
        <w:pStyle w:val="ListParagraph"/>
        <w:numPr>
          <w:ilvl w:val="1"/>
          <w:numId w:val="3"/>
        </w:numPr>
        <w:ind w:firstLineChars="0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IAB-MT REFSENS discussion may have dependency on IAB-MT classification discussion </w:t>
      </w:r>
    </w:p>
    <w:p w14:paraId="32675461" w14:textId="77777777" w:rsidR="00EF03A5" w:rsidRDefault="007A57C3">
      <w:pPr>
        <w:pStyle w:val="ListParagraph"/>
        <w:numPr>
          <w:ilvl w:val="1"/>
          <w:numId w:val="3"/>
        </w:numPr>
        <w:ind w:firstLineChars="0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TP drafting would be dependent on general discussion on the TS handling approach. </w:t>
      </w:r>
    </w:p>
    <w:p w14:paraId="32675462" w14:textId="77777777" w:rsidR="00EF03A5" w:rsidRDefault="007A57C3">
      <w:pPr>
        <w:rPr>
          <w:i/>
          <w:lang w:eastAsia="zh-CN"/>
        </w:rPr>
      </w:pPr>
      <w:r>
        <w:rPr>
          <w:rFonts w:hint="eastAsia"/>
          <w:i/>
          <w:lang w:eastAsia="zh-CN"/>
        </w:rPr>
        <w:t>Note 1: it is not precluded the agreement in 1</w:t>
      </w:r>
      <w:r>
        <w:rPr>
          <w:rFonts w:hint="eastAsia"/>
          <w:i/>
          <w:vertAlign w:val="superscript"/>
          <w:lang w:eastAsia="zh-CN"/>
        </w:rPr>
        <w:t>st</w:t>
      </w:r>
      <w:r>
        <w:rPr>
          <w:rFonts w:hint="eastAsia"/>
          <w:i/>
          <w:lang w:eastAsia="zh-CN"/>
        </w:rPr>
        <w:t xml:space="preserve"> round on WF/TP without diverse opinions. </w:t>
      </w:r>
    </w:p>
    <w:p w14:paraId="32675463" w14:textId="77777777" w:rsidR="00EF03A5" w:rsidRDefault="007A57C3">
      <w:pPr>
        <w:rPr>
          <w:i/>
          <w:color w:val="0070C0"/>
          <w:lang w:eastAsia="zh-CN"/>
        </w:rPr>
      </w:pPr>
      <w:r>
        <w:rPr>
          <w:rFonts w:hint="eastAsia"/>
          <w:i/>
          <w:lang w:eastAsia="zh-CN"/>
        </w:rPr>
        <w:t xml:space="preserve">Note 2: For those TPs cover both IAB-MT and IAB-DU they are assigned to respective requirement under topic on IAB-MT. </w:t>
      </w:r>
    </w:p>
    <w:p w14:paraId="32675464" w14:textId="16F6C5DB" w:rsidR="00EF03A5" w:rsidRPr="00FC6057" w:rsidRDefault="007A57C3">
      <w:pPr>
        <w:pStyle w:val="Heading1"/>
        <w:rPr>
          <w:lang w:val="en-US" w:eastAsia="ja-JP"/>
        </w:rPr>
      </w:pPr>
      <w:r w:rsidRPr="00FC6057">
        <w:rPr>
          <w:lang w:val="en-US" w:eastAsia="ja-JP"/>
        </w:rPr>
        <w:t xml:space="preserve">Topic #1: </w:t>
      </w:r>
      <w:r w:rsidRPr="00FC6057">
        <w:rPr>
          <w:lang w:val="en-US" w:eastAsia="zh-CN"/>
        </w:rPr>
        <w:t xml:space="preserve">IAB-DU RX RF </w:t>
      </w:r>
      <w:r w:rsidR="00FC6057" w:rsidRPr="00FC6057">
        <w:rPr>
          <w:lang w:val="en-US" w:eastAsia="zh-CN"/>
        </w:rPr>
        <w:t>requirement</w:t>
      </w:r>
      <w:r w:rsidRPr="00FC6057">
        <w:rPr>
          <w:lang w:val="en-US" w:eastAsia="zh-CN"/>
        </w:rPr>
        <w:t xml:space="preserve"> </w:t>
      </w:r>
    </w:p>
    <w:p w14:paraId="32675465" w14:textId="77777777" w:rsidR="00EF03A5" w:rsidRDefault="007A57C3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648"/>
        <w:gridCol w:w="1437"/>
        <w:gridCol w:w="6772"/>
      </w:tblGrid>
      <w:tr w:rsidR="00EF03A5" w14:paraId="32675469" w14:textId="77777777">
        <w:trPr>
          <w:trHeight w:val="468"/>
        </w:trPr>
        <w:tc>
          <w:tcPr>
            <w:tcW w:w="1648" w:type="dxa"/>
            <w:vAlign w:val="center"/>
          </w:tcPr>
          <w:p w14:paraId="32675466" w14:textId="77777777" w:rsidR="00EF03A5" w:rsidRDefault="007A57C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 w14:paraId="32675467" w14:textId="77777777" w:rsidR="00EF03A5" w:rsidRDefault="007A57C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 w14:paraId="32675468" w14:textId="77777777" w:rsidR="00EF03A5" w:rsidRDefault="007A57C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EF03A5" w14:paraId="3267547D" w14:textId="77777777">
        <w:trPr>
          <w:trHeight w:val="468"/>
        </w:trPr>
        <w:tc>
          <w:tcPr>
            <w:tcW w:w="1648" w:type="dxa"/>
          </w:tcPr>
          <w:p w14:paraId="3267546A" w14:textId="77777777" w:rsidR="00EF03A5" w:rsidRDefault="007A57C3">
            <w:pPr>
              <w:spacing w:before="120" w:after="120"/>
            </w:pPr>
            <w:r>
              <w:rPr>
                <w:rFonts w:hint="eastAsia"/>
              </w:rPr>
              <w:t>R4-2000900</w:t>
            </w:r>
          </w:p>
        </w:tc>
        <w:tc>
          <w:tcPr>
            <w:tcW w:w="1437" w:type="dxa"/>
          </w:tcPr>
          <w:p w14:paraId="3267546B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CMCC</w:t>
            </w:r>
          </w:p>
        </w:tc>
        <w:tc>
          <w:tcPr>
            <w:tcW w:w="6772" w:type="dxa"/>
          </w:tcPr>
          <w:p w14:paraId="3267546C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As listed in table the consideration on FR1 IAB-DU RX RF requirement are provided.</w:t>
            </w:r>
          </w:p>
          <w:tbl>
            <w:tblPr>
              <w:tblStyle w:val="TableGrid"/>
              <w:tblW w:w="6541" w:type="dxa"/>
              <w:tblLayout w:type="fixed"/>
              <w:tblLook w:val="04A0" w:firstRow="1" w:lastRow="0" w:firstColumn="1" w:lastColumn="0" w:noHBand="0" w:noVBand="1"/>
            </w:tblPr>
            <w:tblGrid>
              <w:gridCol w:w="3270"/>
              <w:gridCol w:w="3271"/>
            </w:tblGrid>
            <w:tr w:rsidR="00EF03A5" w14:paraId="3267546F" w14:textId="77777777">
              <w:tc>
                <w:tcPr>
                  <w:tcW w:w="3270" w:type="dxa"/>
                  <w:vAlign w:val="center"/>
                </w:tcPr>
                <w:p w14:paraId="3267546D" w14:textId="77777777"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b/>
                      <w:bCs/>
                      <w:lang w:val="en-US"/>
                    </w:rPr>
                    <w:lastRenderedPageBreak/>
                    <w:t>RF Requirement</w:t>
                  </w:r>
                </w:p>
              </w:tc>
              <w:tc>
                <w:tcPr>
                  <w:tcW w:w="3271" w:type="dxa"/>
                  <w:vAlign w:val="center"/>
                </w:tcPr>
                <w:p w14:paraId="3267546E" w14:textId="77777777"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b/>
                      <w:bCs/>
                      <w:lang w:val="en-US"/>
                    </w:rPr>
                    <w:t>IAB-DU</w:t>
                  </w:r>
                </w:p>
              </w:tc>
            </w:tr>
            <w:tr w:rsidR="00EF03A5" w14:paraId="32675472" w14:textId="77777777">
              <w:tc>
                <w:tcPr>
                  <w:tcW w:w="3270" w:type="dxa"/>
                </w:tcPr>
                <w:p w14:paraId="32675470" w14:textId="77777777"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4"/>
                      <w:lang w:val="en-US" w:eastAsia="zh-CN"/>
                    </w:rPr>
                    <w:t>OTA sensitivity</w:t>
                  </w:r>
                </w:p>
              </w:tc>
              <w:tc>
                <w:tcPr>
                  <w:tcW w:w="3271" w:type="dxa"/>
                  <w:vAlign w:val="center"/>
                </w:tcPr>
                <w:p w14:paraId="32675471" w14:textId="77777777"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4"/>
                      <w:lang w:val="en-US" w:eastAsia="zh-CN"/>
                    </w:rPr>
                    <w:t>OTA EIS based on BS specs</w:t>
                  </w:r>
                </w:p>
              </w:tc>
            </w:tr>
            <w:tr w:rsidR="00EF03A5" w14:paraId="32675475" w14:textId="77777777">
              <w:tc>
                <w:tcPr>
                  <w:tcW w:w="3270" w:type="dxa"/>
                  <w:vAlign w:val="center"/>
                </w:tcPr>
                <w:p w14:paraId="32675473" w14:textId="77777777"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kern w:val="2"/>
                      <w:sz w:val="21"/>
                      <w:szCs w:val="24"/>
                      <w:lang w:val="en-US" w:eastAsia="zh-CN"/>
                    </w:rPr>
                    <w:t>Blocking</w:t>
                  </w:r>
                  <w:r>
                    <w:rPr>
                      <w:rFonts w:hint="eastAsia"/>
                      <w:kern w:val="2"/>
                      <w:sz w:val="21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kern w:val="2"/>
                      <w:sz w:val="21"/>
                      <w:szCs w:val="24"/>
                      <w:lang w:val="en-US" w:eastAsia="zh-CN"/>
                    </w:rPr>
                    <w:t>characteristics</w:t>
                  </w:r>
                </w:p>
              </w:tc>
              <w:tc>
                <w:tcPr>
                  <w:tcW w:w="3271" w:type="dxa"/>
                  <w:vAlign w:val="center"/>
                </w:tcPr>
                <w:p w14:paraId="32675474" w14:textId="77777777"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4"/>
                      <w:lang w:val="en-US" w:eastAsia="zh-CN"/>
                    </w:rPr>
                    <w:t>Based on BS specs</w:t>
                  </w:r>
                </w:p>
              </w:tc>
            </w:tr>
            <w:tr w:rsidR="00EF03A5" w14:paraId="32675478" w14:textId="77777777">
              <w:tc>
                <w:tcPr>
                  <w:tcW w:w="3270" w:type="dxa"/>
                  <w:vAlign w:val="center"/>
                </w:tcPr>
                <w:p w14:paraId="32675476" w14:textId="77777777"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4"/>
                      <w:lang w:val="en-US" w:eastAsia="zh-CN"/>
                    </w:rPr>
                    <w:t>Receiver spurious emissions</w:t>
                  </w:r>
                </w:p>
              </w:tc>
              <w:tc>
                <w:tcPr>
                  <w:tcW w:w="3271" w:type="dxa"/>
                  <w:vAlign w:val="center"/>
                </w:tcPr>
                <w:p w14:paraId="32675477" w14:textId="77777777"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4"/>
                      <w:lang w:val="en-US" w:eastAsia="zh-CN"/>
                    </w:rPr>
                    <w:t>Based on BS specs</w:t>
                  </w:r>
                </w:p>
              </w:tc>
            </w:tr>
            <w:tr w:rsidR="00EF03A5" w14:paraId="3267547B" w14:textId="77777777">
              <w:tc>
                <w:tcPr>
                  <w:tcW w:w="3270" w:type="dxa"/>
                  <w:vAlign w:val="center"/>
                </w:tcPr>
                <w:p w14:paraId="32675479" w14:textId="77777777"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4"/>
                      <w:lang w:val="en-US" w:eastAsia="zh-CN"/>
                    </w:rPr>
                    <w:t>Rx intermodulation</w:t>
                  </w:r>
                </w:p>
              </w:tc>
              <w:tc>
                <w:tcPr>
                  <w:tcW w:w="3271" w:type="dxa"/>
                  <w:vAlign w:val="center"/>
                </w:tcPr>
                <w:p w14:paraId="3267547A" w14:textId="77777777"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4"/>
                      <w:lang w:val="en-US" w:eastAsia="zh-CN"/>
                    </w:rPr>
                    <w:t>Based on BS specs</w:t>
                  </w:r>
                </w:p>
              </w:tc>
            </w:tr>
          </w:tbl>
          <w:p w14:paraId="3267547C" w14:textId="77777777" w:rsidR="00EF03A5" w:rsidRDefault="00EF03A5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</w:tr>
      <w:tr w:rsidR="00EF03A5" w14:paraId="32675498" w14:textId="77777777">
        <w:trPr>
          <w:trHeight w:val="468"/>
        </w:trPr>
        <w:tc>
          <w:tcPr>
            <w:tcW w:w="1648" w:type="dxa"/>
          </w:tcPr>
          <w:p w14:paraId="3267547E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lastRenderedPageBreak/>
              <w:t>R4-2000964</w:t>
            </w:r>
          </w:p>
        </w:tc>
        <w:tc>
          <w:tcPr>
            <w:tcW w:w="1437" w:type="dxa"/>
          </w:tcPr>
          <w:p w14:paraId="3267547F" w14:textId="77777777" w:rsidR="00EF03A5" w:rsidRDefault="007A57C3">
            <w:pPr>
              <w:spacing w:before="120" w:after="120"/>
            </w:pPr>
            <w:r>
              <w:t>Qualcomm Incorporated</w:t>
            </w:r>
          </w:p>
        </w:tc>
        <w:tc>
          <w:tcPr>
            <w:tcW w:w="6772" w:type="dxa"/>
          </w:tcPr>
          <w:p w14:paraId="32675480" w14:textId="77777777" w:rsidR="00EF03A5" w:rsidRDefault="007A57C3">
            <w:pPr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 xml:space="preserve">[Editor note: The proposals on topics target in this email discussion thread are </w:t>
            </w:r>
            <w:r>
              <w:rPr>
                <w:rFonts w:eastAsiaTheme="minorEastAsia"/>
                <w:i/>
                <w:lang w:eastAsia="zh-CN"/>
              </w:rPr>
              <w:t>abstracted</w:t>
            </w:r>
            <w:r>
              <w:rPr>
                <w:rFonts w:eastAsiaTheme="minorEastAsia" w:hint="eastAsia"/>
                <w:i/>
                <w:lang w:eastAsia="zh-CN"/>
              </w:rPr>
              <w:t xml:space="preserve"> as below]</w:t>
            </w:r>
          </w:p>
          <w:p w14:paraId="32675481" w14:textId="77777777" w:rsidR="00EF03A5" w:rsidRDefault="007A57C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P</w:t>
            </w:r>
            <w:r>
              <w:rPr>
                <w:rFonts w:eastAsiaTheme="minorEastAsia"/>
                <w:b/>
                <w:lang w:eastAsia="zh-CN"/>
              </w:rPr>
              <w:t xml:space="preserve">roposal 1. Re-use the </w:t>
            </w:r>
            <w:proofErr w:type="spellStart"/>
            <w:r>
              <w:rPr>
                <w:rFonts w:eastAsiaTheme="minorEastAsia"/>
                <w:b/>
                <w:lang w:eastAsia="zh-CN"/>
              </w:rPr>
              <w:t>gNB</w:t>
            </w:r>
            <w:proofErr w:type="spellEnd"/>
            <w:r>
              <w:rPr>
                <w:rFonts w:eastAsiaTheme="minorEastAsia"/>
                <w:b/>
                <w:lang w:eastAsia="zh-CN"/>
              </w:rPr>
              <w:t xml:space="preserve"> requirements for the IAB-DU as shown in Table 1.</w:t>
            </w:r>
          </w:p>
          <w:tbl>
            <w:tblPr>
              <w:tblStyle w:val="TableGrid"/>
              <w:tblW w:w="6541" w:type="dxa"/>
              <w:tblLayout w:type="fixed"/>
              <w:tblLook w:val="04A0" w:firstRow="1" w:lastRow="0" w:firstColumn="1" w:lastColumn="0" w:noHBand="0" w:noVBand="1"/>
            </w:tblPr>
            <w:tblGrid>
              <w:gridCol w:w="3270"/>
              <w:gridCol w:w="3271"/>
            </w:tblGrid>
            <w:tr w:rsidR="00EF03A5" w14:paraId="32675484" w14:textId="77777777">
              <w:tc>
                <w:tcPr>
                  <w:tcW w:w="3270" w:type="dxa"/>
                  <w:vAlign w:val="center"/>
                </w:tcPr>
                <w:p w14:paraId="32675482" w14:textId="77777777" w:rsidR="00EF03A5" w:rsidRDefault="007A57C3">
                  <w:pPr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b/>
                      <w:bCs/>
                      <w:lang w:val="en-US"/>
                    </w:rPr>
                    <w:t>RF Requirement</w:t>
                  </w:r>
                </w:p>
              </w:tc>
              <w:tc>
                <w:tcPr>
                  <w:tcW w:w="3271" w:type="dxa"/>
                  <w:vAlign w:val="center"/>
                </w:tcPr>
                <w:p w14:paraId="32675483" w14:textId="77777777" w:rsidR="00EF03A5" w:rsidRDefault="007A57C3">
                  <w:pPr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b/>
                      <w:bCs/>
                      <w:lang w:val="en-US"/>
                    </w:rPr>
                    <w:t>IAB-DU</w:t>
                  </w:r>
                </w:p>
              </w:tc>
            </w:tr>
            <w:tr w:rsidR="00EF03A5" w14:paraId="32675487" w14:textId="77777777">
              <w:tc>
                <w:tcPr>
                  <w:tcW w:w="3270" w:type="dxa"/>
                  <w:vAlign w:val="center"/>
                </w:tcPr>
                <w:p w14:paraId="32675485" w14:textId="77777777" w:rsidR="00EF03A5" w:rsidRDefault="007A57C3">
                  <w:pPr>
                    <w:rPr>
                      <w:lang w:val="en-US" w:eastAsia="ja-JP"/>
                    </w:rPr>
                  </w:pPr>
                  <w:r>
                    <w:rPr>
                      <w:rFonts w:hint="eastAsia"/>
                      <w:lang w:val="en-US" w:eastAsia="ja-JP"/>
                    </w:rPr>
                    <w:t>O</w:t>
                  </w:r>
                  <w:r>
                    <w:rPr>
                      <w:lang w:val="en-US" w:eastAsia="ja-JP"/>
                    </w:rPr>
                    <w:t>TA sensitivity level</w:t>
                  </w:r>
                </w:p>
              </w:tc>
              <w:tc>
                <w:tcPr>
                  <w:tcW w:w="3271" w:type="dxa"/>
                </w:tcPr>
                <w:p w14:paraId="32675486" w14:textId="77777777" w:rsidR="00EF03A5" w:rsidRDefault="007A57C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Import from BS specs</w:t>
                  </w:r>
                </w:p>
              </w:tc>
            </w:tr>
            <w:tr w:rsidR="00EF03A5" w14:paraId="3267548A" w14:textId="77777777">
              <w:tc>
                <w:tcPr>
                  <w:tcW w:w="3270" w:type="dxa"/>
                  <w:vAlign w:val="center"/>
                </w:tcPr>
                <w:p w14:paraId="32675488" w14:textId="77777777" w:rsidR="00EF03A5" w:rsidRDefault="007A57C3">
                  <w:pPr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lang w:val="en-US"/>
                    </w:rPr>
                    <w:t>Reference sensitivity level</w:t>
                  </w:r>
                </w:p>
              </w:tc>
              <w:tc>
                <w:tcPr>
                  <w:tcW w:w="3271" w:type="dxa"/>
                </w:tcPr>
                <w:p w14:paraId="32675489" w14:textId="77777777" w:rsidR="00EF03A5" w:rsidRDefault="007A57C3">
                  <w:pPr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lang w:val="en-US"/>
                    </w:rPr>
                    <w:t>Import from BS specs</w:t>
                  </w:r>
                </w:p>
              </w:tc>
            </w:tr>
            <w:tr w:rsidR="00EF03A5" w14:paraId="3267548D" w14:textId="77777777">
              <w:tc>
                <w:tcPr>
                  <w:tcW w:w="3270" w:type="dxa"/>
                  <w:vAlign w:val="center"/>
                </w:tcPr>
                <w:p w14:paraId="3267548B" w14:textId="77777777" w:rsidR="00EF03A5" w:rsidRDefault="007A57C3">
                  <w:pPr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lang w:val="en-US"/>
                    </w:rPr>
                    <w:t>OTA out-of-band blocking</w:t>
                  </w:r>
                </w:p>
              </w:tc>
              <w:tc>
                <w:tcPr>
                  <w:tcW w:w="3271" w:type="dxa"/>
                </w:tcPr>
                <w:p w14:paraId="3267548C" w14:textId="77777777" w:rsidR="00EF03A5" w:rsidRDefault="007A57C3">
                  <w:pPr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lang w:val="en-US"/>
                    </w:rPr>
                    <w:t>Import from BS specs</w:t>
                  </w:r>
                </w:p>
              </w:tc>
            </w:tr>
            <w:tr w:rsidR="00EF03A5" w14:paraId="32675490" w14:textId="77777777">
              <w:tc>
                <w:tcPr>
                  <w:tcW w:w="3270" w:type="dxa"/>
                  <w:vAlign w:val="center"/>
                </w:tcPr>
                <w:p w14:paraId="3267548E" w14:textId="77777777" w:rsidR="00EF03A5" w:rsidRDefault="007A57C3">
                  <w:pPr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lang w:val="en-US"/>
                    </w:rPr>
                    <w:t>OTA receiver spurious emissions</w:t>
                  </w:r>
                </w:p>
              </w:tc>
              <w:tc>
                <w:tcPr>
                  <w:tcW w:w="3271" w:type="dxa"/>
                </w:tcPr>
                <w:p w14:paraId="3267548F" w14:textId="77777777" w:rsidR="00EF03A5" w:rsidRDefault="007A57C3">
                  <w:pPr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lang w:val="en-US"/>
                    </w:rPr>
                    <w:t>Import from BS specs</w:t>
                  </w:r>
                </w:p>
              </w:tc>
            </w:tr>
            <w:tr w:rsidR="00EF03A5" w14:paraId="32675493" w14:textId="77777777">
              <w:tc>
                <w:tcPr>
                  <w:tcW w:w="3270" w:type="dxa"/>
                  <w:vAlign w:val="center"/>
                </w:tcPr>
                <w:p w14:paraId="32675491" w14:textId="77777777" w:rsidR="00EF03A5" w:rsidRDefault="007A57C3">
                  <w:pPr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lang w:val="en-US"/>
                    </w:rPr>
                    <w:t>OTA receiver intermodulation</w:t>
                  </w:r>
                </w:p>
              </w:tc>
              <w:tc>
                <w:tcPr>
                  <w:tcW w:w="3271" w:type="dxa"/>
                </w:tcPr>
                <w:p w14:paraId="32675492" w14:textId="77777777" w:rsidR="00EF03A5" w:rsidRDefault="007A57C3">
                  <w:pPr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lang w:val="en-US"/>
                    </w:rPr>
                    <w:t>Import from BS specs</w:t>
                  </w:r>
                </w:p>
              </w:tc>
            </w:tr>
            <w:tr w:rsidR="00EF03A5" w14:paraId="32675496" w14:textId="77777777">
              <w:tc>
                <w:tcPr>
                  <w:tcW w:w="3270" w:type="dxa"/>
                  <w:vAlign w:val="center"/>
                </w:tcPr>
                <w:p w14:paraId="32675494" w14:textId="77777777" w:rsidR="00EF03A5" w:rsidRDefault="007A57C3">
                  <w:pPr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lang w:val="en-US"/>
                    </w:rPr>
                    <w:t>OTA in-channel selectivity</w:t>
                  </w:r>
                </w:p>
              </w:tc>
              <w:tc>
                <w:tcPr>
                  <w:tcW w:w="3271" w:type="dxa"/>
                </w:tcPr>
                <w:p w14:paraId="32675495" w14:textId="77777777" w:rsidR="00EF03A5" w:rsidRDefault="007A57C3">
                  <w:pPr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lang w:val="en-US"/>
                    </w:rPr>
                    <w:t>Import from BS specs</w:t>
                  </w:r>
                </w:p>
              </w:tc>
            </w:tr>
          </w:tbl>
          <w:p w14:paraId="32675497" w14:textId="77777777" w:rsidR="00EF03A5" w:rsidRDefault="00EF03A5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</w:tr>
      <w:tr w:rsidR="00EF03A5" w14:paraId="3267549D" w14:textId="77777777">
        <w:trPr>
          <w:trHeight w:val="468"/>
        </w:trPr>
        <w:tc>
          <w:tcPr>
            <w:tcW w:w="1648" w:type="dxa"/>
          </w:tcPr>
          <w:p w14:paraId="32675499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R4-2001435</w:t>
            </w:r>
          </w:p>
        </w:tc>
        <w:tc>
          <w:tcPr>
            <w:tcW w:w="1437" w:type="dxa"/>
          </w:tcPr>
          <w:p w14:paraId="3267549A" w14:textId="77777777" w:rsidR="00EF03A5" w:rsidRDefault="007A57C3">
            <w:pPr>
              <w:spacing w:before="120" w:after="120"/>
            </w:pPr>
            <w:r>
              <w:t>Nokia, Nokia Shanghai Bell</w:t>
            </w:r>
          </w:p>
        </w:tc>
        <w:tc>
          <w:tcPr>
            <w:tcW w:w="6772" w:type="dxa"/>
          </w:tcPr>
          <w:p w14:paraId="3267549B" w14:textId="77777777" w:rsidR="00EF03A5" w:rsidRDefault="007A57C3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b/>
                <w:bCs/>
              </w:rPr>
              <w:t>Proposal 1: Re-use BS type 2-O receiver requirements for IAB-DU for all receiver requirements in FR2.</w:t>
            </w:r>
          </w:p>
          <w:p w14:paraId="3267549C" w14:textId="77777777" w:rsidR="00EF03A5" w:rsidRDefault="007A57C3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According to requirement </w:t>
            </w:r>
            <w:r>
              <w:rPr>
                <w:rFonts w:eastAsiaTheme="minorEastAsia"/>
                <w:lang w:eastAsia="zh-CN"/>
              </w:rPr>
              <w:t>summary</w:t>
            </w:r>
            <w:r>
              <w:rPr>
                <w:rFonts w:eastAsiaTheme="minorEastAsia" w:hint="eastAsia"/>
                <w:lang w:eastAsia="zh-CN"/>
              </w:rPr>
              <w:t xml:space="preserve"> shown in table 1 of the contribution, applicable requirements for FR2 IAB-DU include </w:t>
            </w:r>
            <w:r>
              <w:rPr>
                <w:lang w:val="en-US"/>
              </w:rPr>
              <w:t>OTA reference sensitivity level</w:t>
            </w:r>
            <w:r>
              <w:rPr>
                <w:rFonts w:eastAsiaTheme="minorEastAsia" w:hint="eastAsia"/>
                <w:lang w:val="en-US" w:eastAsia="zh-CN"/>
              </w:rPr>
              <w:t xml:space="preserve">, </w:t>
            </w:r>
            <w:r>
              <w:rPr>
                <w:lang w:val="en-US"/>
              </w:rPr>
              <w:t>OTA out-of-band blocking</w:t>
            </w:r>
            <w:r>
              <w:rPr>
                <w:rFonts w:eastAsiaTheme="minorEastAsia" w:hint="eastAsia"/>
                <w:lang w:val="en-US" w:eastAsia="zh-CN"/>
              </w:rPr>
              <w:t xml:space="preserve">, </w:t>
            </w:r>
            <w:r>
              <w:rPr>
                <w:lang w:val="en-US"/>
              </w:rPr>
              <w:t>OTA receiver spurious emissions</w:t>
            </w:r>
            <w:r>
              <w:rPr>
                <w:rFonts w:eastAsiaTheme="minorEastAsia" w:hint="eastAsia"/>
                <w:lang w:val="en-US" w:eastAsia="zh-CN"/>
              </w:rPr>
              <w:t xml:space="preserve">, </w:t>
            </w:r>
            <w:r>
              <w:rPr>
                <w:lang w:val="en-US"/>
              </w:rPr>
              <w:t>OTA receiver intermodulation</w:t>
            </w:r>
            <w:r>
              <w:rPr>
                <w:rFonts w:eastAsiaTheme="minorEastAsia" w:hint="eastAsia"/>
                <w:lang w:val="en-US" w:eastAsia="zh-CN"/>
              </w:rPr>
              <w:t xml:space="preserve"> and </w:t>
            </w:r>
            <w:r>
              <w:rPr>
                <w:lang w:val="en-US"/>
              </w:rPr>
              <w:t>OTA in-channel selectivity</w:t>
            </w:r>
            <w:r>
              <w:rPr>
                <w:rFonts w:eastAsiaTheme="minorEastAsia" w:hint="eastAsia"/>
                <w:lang w:val="en-US" w:eastAsia="zh-CN"/>
              </w:rPr>
              <w:t xml:space="preserve">. </w:t>
            </w:r>
          </w:p>
        </w:tc>
      </w:tr>
    </w:tbl>
    <w:p w14:paraId="3267549E" w14:textId="77777777" w:rsidR="00EF03A5" w:rsidRDefault="00EF03A5"/>
    <w:p w14:paraId="3267549F" w14:textId="77777777" w:rsidR="00EF03A5" w:rsidRDefault="007A57C3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326754A0" w14:textId="77777777" w:rsidR="00EF03A5" w:rsidRDefault="007A57C3">
      <w:pPr>
        <w:rPr>
          <w:lang w:eastAsia="zh-CN"/>
        </w:rPr>
      </w:pPr>
      <w:r>
        <w:rPr>
          <w:rFonts w:hint="eastAsia"/>
          <w:lang w:eastAsia="zh-CN"/>
        </w:rPr>
        <w:t>There is common understanding the IAB-DU will reuse all BS related requirement as captured in RAN4#90bis meeting chairman note as:</w:t>
      </w:r>
    </w:p>
    <w:p w14:paraId="326754A1" w14:textId="77777777" w:rsidR="00EF03A5" w:rsidRDefault="007A57C3">
      <w:pPr>
        <w:rPr>
          <w:highlight w:val="green"/>
        </w:rPr>
      </w:pPr>
      <w:r>
        <w:rPr>
          <w:highlight w:val="green"/>
        </w:rPr>
        <w:t xml:space="preserve">Re-use BS RF requirements for IAB access link is a starting point  </w:t>
      </w:r>
    </w:p>
    <w:p w14:paraId="326754A2" w14:textId="77777777" w:rsidR="00EF03A5" w:rsidRDefault="007A57C3">
      <w:pPr>
        <w:rPr>
          <w:lang w:eastAsia="zh-CN"/>
        </w:rPr>
      </w:pPr>
      <w:r>
        <w:rPr>
          <w:rFonts w:hint="eastAsia"/>
          <w:lang w:eastAsia="zh-CN"/>
        </w:rPr>
        <w:t xml:space="preserve">This meeting the contributions provided on IAB-DU further </w:t>
      </w:r>
      <w:hyperlink r:id="rId11" w:history="1">
        <w:r>
          <w:rPr>
            <w:lang w:eastAsia="zh-CN"/>
          </w:rPr>
          <w:t>reiterate</w:t>
        </w:r>
      </w:hyperlink>
      <w:r>
        <w:rPr>
          <w:rFonts w:hint="eastAsia"/>
          <w:lang w:eastAsia="zh-CN"/>
        </w:rPr>
        <w:t xml:space="preserve"> this agreement with </w:t>
      </w:r>
      <w:r>
        <w:rPr>
          <w:lang w:eastAsia="zh-CN"/>
        </w:rPr>
        <w:t>explicit</w:t>
      </w:r>
      <w:r>
        <w:rPr>
          <w:rFonts w:hint="eastAsia"/>
          <w:lang w:eastAsia="zh-CN"/>
        </w:rPr>
        <w:t xml:space="preserve"> proposals on IAB-DU. </w:t>
      </w:r>
    </w:p>
    <w:p w14:paraId="326754A3" w14:textId="77777777"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1-1</w:t>
      </w:r>
    </w:p>
    <w:p w14:paraId="326754A4" w14:textId="77777777" w:rsidR="00EF03A5" w:rsidRDefault="007A57C3">
      <w:pPr>
        <w:rPr>
          <w:lang w:eastAsia="zh-CN"/>
        </w:rPr>
      </w:pPr>
      <w:r>
        <w:rPr>
          <w:rFonts w:hint="eastAsia"/>
          <w:lang w:eastAsia="zh-CN"/>
        </w:rPr>
        <w:t xml:space="preserve">For FR1 IAB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DU receiver </w:t>
      </w:r>
      <w:r>
        <w:rPr>
          <w:lang w:eastAsia="zh-CN"/>
        </w:rPr>
        <w:t>requirement</w:t>
      </w:r>
      <w:r>
        <w:rPr>
          <w:rFonts w:hint="eastAsia"/>
          <w:lang w:eastAsia="zh-CN"/>
        </w:rPr>
        <w:t xml:space="preserve">s except ACS and in-band blocking. </w:t>
      </w:r>
    </w:p>
    <w:p w14:paraId="326754A5" w14:textId="77777777" w:rsidR="00EF03A5" w:rsidRDefault="007A57C3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1-1: </w:t>
      </w:r>
      <w:r>
        <w:rPr>
          <w:rFonts w:hint="eastAsia"/>
          <w:b/>
          <w:u w:val="single"/>
          <w:lang w:eastAsia="zh-CN"/>
        </w:rPr>
        <w:t xml:space="preserve">FR1 IAB-DU conducted receiver RF </w:t>
      </w:r>
      <w:r>
        <w:rPr>
          <w:b/>
          <w:u w:val="single"/>
          <w:lang w:eastAsia="zh-CN"/>
        </w:rPr>
        <w:t>requirement</w:t>
      </w:r>
      <w:r>
        <w:rPr>
          <w:rFonts w:hint="eastAsia"/>
          <w:b/>
          <w:u w:val="single"/>
          <w:lang w:eastAsia="zh-CN"/>
        </w:rPr>
        <w:t xml:space="preserve"> </w:t>
      </w:r>
    </w:p>
    <w:p w14:paraId="326754A6" w14:textId="77777777"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Proposals</w:t>
      </w:r>
    </w:p>
    <w:p w14:paraId="326754A7" w14:textId="77777777"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R</w:t>
      </w:r>
      <w:bookmarkStart w:id="2" w:name="OLE_LINK1"/>
      <w:r>
        <w:rPr>
          <w:rFonts w:eastAsia="宋体" w:hint="eastAsia"/>
          <w:szCs w:val="24"/>
          <w:lang w:eastAsia="zh-CN"/>
        </w:rPr>
        <w:t xml:space="preserve">euse NR BS type 1-H receiver RF </w:t>
      </w:r>
      <w:r>
        <w:rPr>
          <w:rFonts w:eastAsia="宋体"/>
          <w:szCs w:val="24"/>
          <w:lang w:eastAsia="zh-CN"/>
        </w:rPr>
        <w:t>requirement</w:t>
      </w:r>
      <w:r>
        <w:rPr>
          <w:rFonts w:eastAsia="宋体" w:hint="eastAsia"/>
          <w:szCs w:val="24"/>
          <w:lang w:eastAsia="zh-CN"/>
        </w:rPr>
        <w:t>s for IAB-DU</w:t>
      </w:r>
      <w:bookmarkEnd w:id="2"/>
      <w:r>
        <w:rPr>
          <w:rFonts w:eastAsia="宋体" w:hint="eastAsia"/>
          <w:szCs w:val="24"/>
          <w:lang w:eastAsia="zh-CN"/>
        </w:rPr>
        <w:t xml:space="preserve"> conducted receiver RF </w:t>
      </w:r>
      <w:r>
        <w:rPr>
          <w:rFonts w:eastAsia="宋体"/>
          <w:szCs w:val="24"/>
          <w:lang w:eastAsia="zh-CN"/>
        </w:rPr>
        <w:t>requirement</w:t>
      </w:r>
      <w:r>
        <w:rPr>
          <w:rFonts w:eastAsia="宋体" w:hint="eastAsia"/>
          <w:szCs w:val="24"/>
          <w:lang w:eastAsia="zh-CN"/>
        </w:rPr>
        <w:t xml:space="preserve">s including </w:t>
      </w:r>
    </w:p>
    <w:p w14:paraId="326754A8" w14:textId="77777777" w:rsidR="00EF03A5" w:rsidRDefault="007A57C3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Reference sensitivity level</w:t>
      </w:r>
    </w:p>
    <w:p w14:paraId="326754A9" w14:textId="77777777" w:rsidR="00EF03A5" w:rsidRDefault="007A57C3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Dynamic range</w:t>
      </w:r>
    </w:p>
    <w:p w14:paraId="326754AA" w14:textId="77777777" w:rsidR="00EF03A5" w:rsidRDefault="007A57C3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Out-of-band blocking</w:t>
      </w:r>
    </w:p>
    <w:p w14:paraId="326754AB" w14:textId="77777777" w:rsidR="00EF03A5" w:rsidRDefault="007A57C3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lastRenderedPageBreak/>
        <w:t>Receiver spurious emission</w:t>
      </w:r>
    </w:p>
    <w:p w14:paraId="326754AC" w14:textId="77777777" w:rsidR="00EF03A5" w:rsidRDefault="007A57C3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 xml:space="preserve">Receiver Intermodulation </w:t>
      </w:r>
    </w:p>
    <w:p w14:paraId="326754AD" w14:textId="77777777" w:rsidR="00EF03A5" w:rsidRDefault="007A57C3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 xml:space="preserve">In-channel selectivity </w:t>
      </w:r>
    </w:p>
    <w:p w14:paraId="326754AE" w14:textId="77777777"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 w14:paraId="326754AF" w14:textId="77777777"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 xml:space="preserve">Agree on above proposals </w:t>
      </w:r>
    </w:p>
    <w:p w14:paraId="326754B0" w14:textId="77777777" w:rsidR="00EF03A5" w:rsidRDefault="00EF03A5">
      <w:pPr>
        <w:rPr>
          <w:i/>
          <w:color w:val="0070C0"/>
          <w:lang w:eastAsia="zh-CN"/>
        </w:rPr>
      </w:pPr>
    </w:p>
    <w:p w14:paraId="326754B1" w14:textId="77777777"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1-2</w:t>
      </w:r>
    </w:p>
    <w:p w14:paraId="326754B2" w14:textId="77777777" w:rsidR="00EF03A5" w:rsidRDefault="007A57C3">
      <w:pPr>
        <w:rPr>
          <w:lang w:eastAsia="zh-CN"/>
        </w:rPr>
      </w:pPr>
      <w:r>
        <w:rPr>
          <w:rFonts w:hint="eastAsia"/>
          <w:lang w:eastAsia="zh-CN"/>
        </w:rPr>
        <w:t xml:space="preserve">For FR1 and FR2 IAB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DU OTA type receiver </w:t>
      </w:r>
      <w:r>
        <w:rPr>
          <w:lang w:eastAsia="zh-CN"/>
        </w:rPr>
        <w:t>requirement</w:t>
      </w:r>
      <w:r>
        <w:rPr>
          <w:rFonts w:hint="eastAsia"/>
          <w:lang w:eastAsia="zh-CN"/>
        </w:rPr>
        <w:t xml:space="preserve">s except ACS and in-band blocking. </w:t>
      </w:r>
    </w:p>
    <w:p w14:paraId="326754B3" w14:textId="77777777" w:rsidR="00EF03A5" w:rsidRDefault="007A57C3">
      <w:pPr>
        <w:rPr>
          <w:b/>
          <w:color w:val="0070C0"/>
          <w:u w:val="single"/>
          <w:lang w:eastAsia="ko-KR"/>
        </w:rPr>
      </w:pPr>
      <w:r>
        <w:rPr>
          <w:b/>
          <w:u w:val="single"/>
          <w:lang w:eastAsia="ko-KR"/>
        </w:rPr>
        <w:t xml:space="preserve">Issue 1-2: </w:t>
      </w:r>
      <w:r>
        <w:rPr>
          <w:rFonts w:hint="eastAsia"/>
          <w:b/>
          <w:u w:val="single"/>
          <w:lang w:eastAsia="zh-CN"/>
        </w:rPr>
        <w:t xml:space="preserve">FR1 and FR2 IAB-DU OTA receiver RF </w:t>
      </w:r>
      <w:r>
        <w:rPr>
          <w:b/>
          <w:u w:val="single"/>
          <w:lang w:eastAsia="zh-CN"/>
        </w:rPr>
        <w:t>requirement</w:t>
      </w:r>
    </w:p>
    <w:p w14:paraId="326754B4" w14:textId="77777777"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Proposals</w:t>
      </w:r>
    </w:p>
    <w:p w14:paraId="326754B5" w14:textId="77777777"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 </w:t>
      </w:r>
      <w:r>
        <w:rPr>
          <w:rFonts w:eastAsia="宋体" w:hint="eastAsia"/>
          <w:szCs w:val="24"/>
          <w:lang w:eastAsia="zh-CN"/>
        </w:rPr>
        <w:t xml:space="preserve">Reuse NR  </w:t>
      </w:r>
      <w:proofErr w:type="spellStart"/>
      <w:r>
        <w:rPr>
          <w:rFonts w:eastAsia="宋体" w:hint="eastAsia"/>
          <w:szCs w:val="24"/>
          <w:lang w:eastAsia="zh-CN"/>
        </w:rPr>
        <w:t>gNB</w:t>
      </w:r>
      <w:proofErr w:type="spellEnd"/>
      <w:r>
        <w:rPr>
          <w:rFonts w:eastAsia="宋体" w:hint="eastAsia"/>
          <w:szCs w:val="24"/>
          <w:lang w:eastAsia="zh-CN"/>
        </w:rPr>
        <w:t xml:space="preserve"> OTA </w:t>
      </w:r>
      <w:r>
        <w:rPr>
          <w:rFonts w:eastAsia="宋体"/>
          <w:szCs w:val="24"/>
          <w:lang w:eastAsia="zh-CN"/>
        </w:rPr>
        <w:t>receiver</w:t>
      </w:r>
      <w:r>
        <w:rPr>
          <w:rFonts w:eastAsia="宋体" w:hint="eastAsia"/>
          <w:szCs w:val="24"/>
          <w:lang w:eastAsia="zh-CN"/>
        </w:rPr>
        <w:t xml:space="preserve"> RF </w:t>
      </w:r>
      <w:r>
        <w:rPr>
          <w:rFonts w:eastAsia="宋体"/>
          <w:szCs w:val="24"/>
          <w:lang w:eastAsia="zh-CN"/>
        </w:rPr>
        <w:t>requirement</w:t>
      </w:r>
      <w:r>
        <w:rPr>
          <w:rFonts w:eastAsia="宋体" w:hint="eastAsia"/>
          <w:szCs w:val="24"/>
          <w:lang w:eastAsia="zh-CN"/>
        </w:rPr>
        <w:t xml:space="preserve">s for IAB-DU OTA receiver RF </w:t>
      </w:r>
      <w:r>
        <w:rPr>
          <w:rFonts w:eastAsia="宋体"/>
          <w:szCs w:val="24"/>
          <w:lang w:eastAsia="zh-CN"/>
        </w:rPr>
        <w:t>requirement</w:t>
      </w:r>
      <w:r>
        <w:rPr>
          <w:rFonts w:eastAsia="宋体" w:hint="eastAsia"/>
          <w:szCs w:val="24"/>
          <w:lang w:eastAsia="zh-CN"/>
        </w:rPr>
        <w:t xml:space="preserve">s including </w:t>
      </w:r>
    </w:p>
    <w:p w14:paraId="326754B6" w14:textId="77777777" w:rsidR="00EF03A5" w:rsidRDefault="007A57C3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OTA sensitivity level</w:t>
      </w:r>
    </w:p>
    <w:p w14:paraId="326754B7" w14:textId="77777777" w:rsidR="00EF03A5" w:rsidRDefault="007A57C3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OTA REFSENS</w:t>
      </w:r>
    </w:p>
    <w:p w14:paraId="326754B8" w14:textId="77777777" w:rsidR="00EF03A5" w:rsidRDefault="007A57C3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Dynamic range(applies for FR1 only)</w:t>
      </w:r>
    </w:p>
    <w:p w14:paraId="326754B9" w14:textId="77777777" w:rsidR="00EF03A5" w:rsidRDefault="007A57C3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Out-of-band blocking</w:t>
      </w:r>
    </w:p>
    <w:p w14:paraId="326754BA" w14:textId="77777777" w:rsidR="00EF03A5" w:rsidRDefault="007A57C3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Receiver spurious emission</w:t>
      </w:r>
    </w:p>
    <w:p w14:paraId="326754BB" w14:textId="77777777" w:rsidR="00EF03A5" w:rsidRDefault="007A57C3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 xml:space="preserve">Receiver Intermodulation </w:t>
      </w:r>
    </w:p>
    <w:p w14:paraId="326754BC" w14:textId="77777777" w:rsidR="00EF03A5" w:rsidRDefault="007A57C3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 xml:space="preserve">In-channel selectivity </w:t>
      </w:r>
    </w:p>
    <w:p w14:paraId="326754BD" w14:textId="77777777"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 w14:paraId="326754BE" w14:textId="77777777"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Agree on above proposal</w:t>
      </w:r>
    </w:p>
    <w:p w14:paraId="326754BF" w14:textId="77777777" w:rsidR="00EF03A5" w:rsidRDefault="00EF03A5">
      <w:pPr>
        <w:rPr>
          <w:color w:val="0070C0"/>
          <w:lang w:val="en-US" w:eastAsia="zh-CN"/>
        </w:rPr>
      </w:pPr>
    </w:p>
    <w:p w14:paraId="326754C0" w14:textId="77777777" w:rsidR="00EF03A5" w:rsidRPr="00FC6057" w:rsidRDefault="007A57C3">
      <w:pPr>
        <w:pStyle w:val="Heading2"/>
        <w:rPr>
          <w:lang w:val="en-US"/>
        </w:rPr>
      </w:pPr>
      <w:r w:rsidRPr="00FC6057">
        <w:rPr>
          <w:lang w:val="en-US"/>
        </w:rPr>
        <w:t xml:space="preserve">Companies views’ collection for 1st round </w:t>
      </w:r>
    </w:p>
    <w:p w14:paraId="326754C1" w14:textId="77777777"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FC6057" w:rsidRPr="00FC6057" w14:paraId="326754C4" w14:textId="77777777">
        <w:tc>
          <w:tcPr>
            <w:tcW w:w="1242" w:type="dxa"/>
          </w:tcPr>
          <w:p w14:paraId="326754C2" w14:textId="77777777" w:rsidR="00EF03A5" w:rsidRPr="00FC6057" w:rsidRDefault="007A57C3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 w:rsidRPr="00FC6057"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 w14:paraId="326754C3" w14:textId="77777777" w:rsidR="00EF03A5" w:rsidRPr="00FC6057" w:rsidRDefault="007A57C3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 w:rsidRPr="00FC6057"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Comments</w:t>
            </w:r>
          </w:p>
        </w:tc>
      </w:tr>
      <w:tr w:rsidR="00FC6057" w:rsidRPr="00FC6057" w14:paraId="326754C8" w14:textId="77777777">
        <w:tc>
          <w:tcPr>
            <w:tcW w:w="1242" w:type="dxa"/>
          </w:tcPr>
          <w:p w14:paraId="326754C5" w14:textId="77777777" w:rsidR="00EF03A5" w:rsidRPr="00FC6057" w:rsidRDefault="007A57C3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>ZTE</w:t>
            </w:r>
          </w:p>
        </w:tc>
        <w:tc>
          <w:tcPr>
            <w:tcW w:w="8615" w:type="dxa"/>
          </w:tcPr>
          <w:p w14:paraId="326754C6" w14:textId="77777777" w:rsidR="00EF03A5" w:rsidRPr="00FC6057" w:rsidRDefault="007A57C3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Sub topic 1-1: reuse NR BS type 1-H receiver RF requirements for IAB-DU, if IAB DU ACS/IBB should be considered as exceptional, then RX intermodulation signal should be considered as exceptional, as interfering signal </w:t>
            </w:r>
            <w:proofErr w:type="spellStart"/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>powel</w:t>
            </w:r>
            <w:proofErr w:type="spellEnd"/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level of ACS and RX IM is the same.</w:t>
            </w:r>
          </w:p>
          <w:p w14:paraId="326754C7" w14:textId="77777777" w:rsidR="00EF03A5" w:rsidRPr="00FC6057" w:rsidRDefault="007A57C3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Sub topic </w:t>
            </w:r>
            <w:r w:rsidRPr="00FC6057">
              <w:rPr>
                <w:rFonts w:eastAsiaTheme="minorEastAsia"/>
                <w:color w:val="000000" w:themeColor="text1"/>
                <w:lang w:val="en-US" w:eastAsia="zh-CN"/>
              </w:rPr>
              <w:t>1-</w:t>
            </w:r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2: the same comments as before.  FR2 RX IM, values are slightly </w:t>
            </w:r>
            <w:proofErr w:type="gramStart"/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>different ,</w:t>
            </w:r>
            <w:proofErr w:type="spellStart"/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>it</w:t>
            </w:r>
            <w:proofErr w:type="gramEnd"/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</w:t>
            </w:r>
            <w:r w:rsidRPr="00FC6057">
              <w:rPr>
                <w:rFonts w:eastAsiaTheme="minorEastAsia"/>
                <w:color w:val="000000" w:themeColor="text1"/>
                <w:lang w:val="en-US" w:eastAsia="zh-CN"/>
              </w:rPr>
              <w:t>‘</w:t>
            </w:r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>s</w:t>
            </w:r>
            <w:proofErr w:type="spellEnd"/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offset by IBB power level 8dB, so it</w:t>
            </w:r>
            <w:r w:rsidRPr="00FC6057">
              <w:rPr>
                <w:rFonts w:eastAsiaTheme="minorEastAsia"/>
                <w:color w:val="000000" w:themeColor="text1"/>
                <w:lang w:val="en-US" w:eastAsia="zh-CN"/>
              </w:rPr>
              <w:t>’</w:t>
            </w:r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 related requirements </w:t>
            </w:r>
            <w:r w:rsidRPr="00FC6057">
              <w:rPr>
                <w:rFonts w:eastAsiaTheme="minorEastAsia"/>
                <w:color w:val="000000" w:themeColor="text1"/>
                <w:lang w:val="en-US" w:eastAsia="zh-CN"/>
              </w:rPr>
              <w:t>…</w:t>
            </w:r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>.</w:t>
            </w:r>
          </w:p>
        </w:tc>
      </w:tr>
      <w:tr w:rsidR="00FC6057" w:rsidRPr="00FC6057" w14:paraId="326754CB" w14:textId="77777777">
        <w:tc>
          <w:tcPr>
            <w:tcW w:w="1242" w:type="dxa"/>
          </w:tcPr>
          <w:p w14:paraId="326754C9" w14:textId="77777777" w:rsidR="00BA34C7" w:rsidRPr="00FC6057" w:rsidRDefault="00BA34C7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>H</w:t>
            </w:r>
            <w:r w:rsidRPr="00FC6057">
              <w:rPr>
                <w:rFonts w:eastAsiaTheme="minorEastAsia"/>
                <w:color w:val="000000" w:themeColor="text1"/>
                <w:lang w:val="en-US" w:eastAsia="zh-CN"/>
              </w:rPr>
              <w:t>uawei</w:t>
            </w:r>
          </w:p>
        </w:tc>
        <w:tc>
          <w:tcPr>
            <w:tcW w:w="8615" w:type="dxa"/>
          </w:tcPr>
          <w:p w14:paraId="326754CA" w14:textId="77777777" w:rsidR="00BA34C7" w:rsidRPr="00FC6057" w:rsidRDefault="00BA34C7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>S</w:t>
            </w:r>
            <w:r w:rsidRPr="00FC6057">
              <w:rPr>
                <w:rFonts w:eastAsiaTheme="minorEastAsia"/>
                <w:color w:val="000000" w:themeColor="text1"/>
                <w:lang w:val="en-US" w:eastAsia="zh-CN"/>
              </w:rPr>
              <w:t>ub topic 1-1: ok</w:t>
            </w:r>
          </w:p>
        </w:tc>
      </w:tr>
      <w:tr w:rsidR="00FC6057" w:rsidRPr="00FC6057" w14:paraId="07ED1B97" w14:textId="77777777">
        <w:tc>
          <w:tcPr>
            <w:tcW w:w="1242" w:type="dxa"/>
          </w:tcPr>
          <w:p w14:paraId="28351BAF" w14:textId="77777777" w:rsidR="00CB4F59" w:rsidRPr="00FC6057" w:rsidRDefault="00CB4F59" w:rsidP="00CB4F59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  <w:p w14:paraId="4F8ADE03" w14:textId="1873CF9C" w:rsidR="00CB4F59" w:rsidRPr="00FC6057" w:rsidRDefault="00CB4F59" w:rsidP="00CB4F59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FC6057">
              <w:rPr>
                <w:rFonts w:eastAsiaTheme="minorEastAsia"/>
                <w:color w:val="000000" w:themeColor="text1"/>
                <w:lang w:val="en-US" w:eastAsia="zh-CN"/>
              </w:rPr>
              <w:t>Ericsson</w:t>
            </w:r>
          </w:p>
        </w:tc>
        <w:tc>
          <w:tcPr>
            <w:tcW w:w="8615" w:type="dxa"/>
          </w:tcPr>
          <w:p w14:paraId="2DF04EA4" w14:textId="77777777" w:rsidR="00CB4F59" w:rsidRPr="00FC6057" w:rsidRDefault="00CB4F59" w:rsidP="00CB4F59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Sub topic </w:t>
            </w:r>
            <w:r w:rsidRPr="00FC6057">
              <w:rPr>
                <w:rFonts w:eastAsiaTheme="minorEastAsia"/>
                <w:color w:val="000000" w:themeColor="text1"/>
                <w:lang w:val="en-US" w:eastAsia="zh-CN"/>
              </w:rPr>
              <w:t>1-</w:t>
            </w:r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1: </w:t>
            </w:r>
            <w:r w:rsidRPr="00FC6057">
              <w:rPr>
                <w:rFonts w:eastAsiaTheme="minorEastAsia"/>
                <w:color w:val="000000" w:themeColor="text1"/>
                <w:lang w:val="en-US" w:eastAsia="zh-CN"/>
              </w:rPr>
              <w:t>IAB-DU requirement should be connect to different type of IAB node and different class of IAB node.  So the proposal could add IAB DU of IAB type 1-H for different IAB class for clarification.</w:t>
            </w:r>
          </w:p>
          <w:p w14:paraId="7705C18A" w14:textId="77777777" w:rsidR="00CB4F59" w:rsidRPr="00FC6057" w:rsidRDefault="00CB4F59" w:rsidP="00CB4F59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Sub topic </w:t>
            </w:r>
            <w:r w:rsidRPr="00FC6057">
              <w:rPr>
                <w:rFonts w:eastAsiaTheme="minorEastAsia"/>
                <w:color w:val="000000" w:themeColor="text1"/>
                <w:lang w:val="en-US" w:eastAsia="zh-CN"/>
              </w:rPr>
              <w:t>1-</w:t>
            </w:r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>2:</w:t>
            </w:r>
            <w:r w:rsidRPr="00FC6057">
              <w:rPr>
                <w:rFonts w:eastAsiaTheme="minorEastAsia"/>
                <w:color w:val="000000" w:themeColor="text1"/>
                <w:lang w:val="en-US" w:eastAsia="zh-CN"/>
              </w:rPr>
              <w:t xml:space="preserve"> IAB-DU requirement should be connect to different type of IAB node and different class of IAB node.  So the proposal could add IAB DU of IAB type 1-O for different IAB class for clarification.</w:t>
            </w:r>
          </w:p>
          <w:p w14:paraId="1D740B95" w14:textId="77777777" w:rsidR="00CB4F59" w:rsidRPr="00FC6057" w:rsidRDefault="00CB4F59" w:rsidP="00CB4F59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FC6057" w:rsidRPr="00FC6057" w14:paraId="06297E5D" w14:textId="77777777">
        <w:tc>
          <w:tcPr>
            <w:tcW w:w="1242" w:type="dxa"/>
          </w:tcPr>
          <w:p w14:paraId="3731500C" w14:textId="7CFF41AF" w:rsidR="00FC6057" w:rsidRPr="00FC6057" w:rsidRDefault="00FC6057" w:rsidP="00CB4F59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color w:val="000000" w:themeColor="text1"/>
                <w:lang w:val="en-US" w:eastAsia="zh-CN"/>
              </w:rPr>
              <w:t>Samsung</w:t>
            </w:r>
          </w:p>
        </w:tc>
        <w:tc>
          <w:tcPr>
            <w:tcW w:w="8615" w:type="dxa"/>
          </w:tcPr>
          <w:p w14:paraId="4501D9B7" w14:textId="41D9A975" w:rsidR="00FC6057" w:rsidRDefault="00FC6057" w:rsidP="00FC6057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color w:val="000000" w:themeColor="text1"/>
                <w:lang w:val="en-US" w:eastAsia="zh-CN"/>
              </w:rPr>
              <w:t>Sub topic 1-1: To ZTE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>’</w:t>
            </w:r>
            <w:r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 comment it seems there is no contribution proposing modification of IAB-DU ACS/IBB on top of BS requirement. In co-existence study this is agreed as kind of common simulation assumption to simply reuse the same BS ACLR/ACS number for IAB-DU. </w:t>
            </w:r>
          </w:p>
          <w:p w14:paraId="7BB6C11E" w14:textId="77777777" w:rsidR="00FC6057" w:rsidRDefault="00FC6057" w:rsidP="00FC6057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color w:val="000000" w:themeColor="text1"/>
                <w:lang w:val="en-US" w:eastAsia="zh-CN"/>
              </w:rPr>
              <w:lastRenderedPageBreak/>
              <w:t>To Ericsson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>’</w:t>
            </w:r>
            <w:r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 comment, we agree the WF could be more specific to indicate the 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>applicability</w:t>
            </w:r>
            <w:r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for corresponding IAB type and classification. However, considering we still discuss the terminology and definition. Hence further refinement could be </w:t>
            </w:r>
            <w:r w:rsidR="003B6F29">
              <w:rPr>
                <w:rFonts w:eastAsiaTheme="minorEastAsia" w:hint="eastAsia"/>
                <w:color w:val="000000" w:themeColor="text1"/>
                <w:lang w:val="en-US" w:eastAsia="zh-CN"/>
              </w:rPr>
              <w:t>addressed when the general definition/</w:t>
            </w:r>
            <w:r w:rsidR="003B6F29">
              <w:rPr>
                <w:rFonts w:eastAsiaTheme="minorEastAsia"/>
                <w:color w:val="000000" w:themeColor="text1"/>
                <w:lang w:val="en-US" w:eastAsia="zh-CN"/>
              </w:rPr>
              <w:t>classification</w:t>
            </w:r>
            <w:r w:rsidR="003B6F29">
              <w:rPr>
                <w:rFonts w:eastAsiaTheme="minorEastAsia" w:hint="eastAsia"/>
                <w:color w:val="000000" w:themeColor="text1"/>
                <w:lang w:val="en-US" w:eastAsia="zh-CN"/>
              </w:rPr>
              <w:t>/type is clear.</w:t>
            </w:r>
          </w:p>
          <w:p w14:paraId="79D89DC5" w14:textId="4D80DC2F" w:rsidR="003B6F29" w:rsidRPr="00FC6057" w:rsidRDefault="003B6F29" w:rsidP="00FC6057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color w:val="000000" w:themeColor="text1"/>
                <w:lang w:val="en-US" w:eastAsia="zh-CN"/>
              </w:rPr>
              <w:t>Sub topic 1-2: same as comment to sub topic 1-2.</w:t>
            </w:r>
          </w:p>
        </w:tc>
      </w:tr>
      <w:tr w:rsidR="00AD2DCB" w:rsidRPr="00FC6057" w14:paraId="4801C4FF" w14:textId="77777777">
        <w:tc>
          <w:tcPr>
            <w:tcW w:w="1242" w:type="dxa"/>
          </w:tcPr>
          <w:p w14:paraId="521629CA" w14:textId="0B78E0EE" w:rsidR="00AD2DCB" w:rsidRDefault="00AD2DCB" w:rsidP="00CB4F59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lastRenderedPageBreak/>
              <w:t>Nokia, Nokia Shanghai Bell</w:t>
            </w:r>
          </w:p>
        </w:tc>
        <w:tc>
          <w:tcPr>
            <w:tcW w:w="8615" w:type="dxa"/>
          </w:tcPr>
          <w:p w14:paraId="374E0AD1" w14:textId="0C6DF7FC" w:rsidR="00AD2DCB" w:rsidRDefault="00AD2DCB" w:rsidP="00FC6057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Sub-topic 1-2: we are fine with the proposal.</w:t>
            </w:r>
          </w:p>
        </w:tc>
      </w:tr>
    </w:tbl>
    <w:p w14:paraId="326754CC" w14:textId="77777777" w:rsidR="00EF03A5" w:rsidRDefault="007A57C3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14:paraId="326754CD" w14:textId="77777777"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326754CE" w14:textId="77777777" w:rsidR="00EF03A5" w:rsidRDefault="007A57C3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Major 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</w:t>
      </w:r>
      <w:proofErr w:type="gramStart"/>
      <w:r>
        <w:rPr>
          <w:rFonts w:hint="eastAsia"/>
          <w:i/>
          <w:color w:val="0070C0"/>
          <w:lang w:val="en-US" w:eastAsia="zh-CN"/>
        </w:rPr>
        <w:t>to focus</w:t>
      </w:r>
      <w:proofErr w:type="gramEnd"/>
      <w:r>
        <w:rPr>
          <w:rFonts w:hint="eastAsia"/>
          <w:i/>
          <w:color w:val="0070C0"/>
          <w:lang w:val="en-US" w:eastAsia="zh-CN"/>
        </w:rPr>
        <w:t xml:space="preserve">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EF03A5" w14:paraId="326754D1" w14:textId="77777777">
        <w:tc>
          <w:tcPr>
            <w:tcW w:w="1242" w:type="dxa"/>
          </w:tcPr>
          <w:p w14:paraId="326754CF" w14:textId="77777777" w:rsidR="00EF03A5" w:rsidRDefault="007A57C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326754D0" w14:textId="77777777" w:rsidR="00EF03A5" w:rsidRDefault="007A57C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EF03A5" w14:paraId="326754D4" w14:textId="77777777">
        <w:tc>
          <w:tcPr>
            <w:tcW w:w="1242" w:type="dxa"/>
            <w:vMerge w:val="restart"/>
          </w:tcPr>
          <w:p w14:paraId="326754D2" w14:textId="77777777" w:rsidR="00EF03A5" w:rsidRDefault="007A57C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326754D3" w14:textId="77777777" w:rsidR="00EF03A5" w:rsidRDefault="007A57C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EF03A5" w14:paraId="326754D7" w14:textId="77777777">
        <w:tc>
          <w:tcPr>
            <w:tcW w:w="1242" w:type="dxa"/>
            <w:vMerge/>
          </w:tcPr>
          <w:p w14:paraId="326754D5" w14:textId="77777777" w:rsidR="00EF03A5" w:rsidRDefault="00EF03A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26754D6" w14:textId="77777777" w:rsidR="00EF03A5" w:rsidRDefault="007A57C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EF03A5" w14:paraId="326754DA" w14:textId="77777777">
        <w:tc>
          <w:tcPr>
            <w:tcW w:w="1242" w:type="dxa"/>
            <w:vMerge/>
          </w:tcPr>
          <w:p w14:paraId="326754D8" w14:textId="77777777" w:rsidR="00EF03A5" w:rsidRDefault="00EF03A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26754D9" w14:textId="77777777" w:rsidR="00EF03A5" w:rsidRDefault="00EF03A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F03A5" w14:paraId="326754DD" w14:textId="77777777">
        <w:tc>
          <w:tcPr>
            <w:tcW w:w="1242" w:type="dxa"/>
            <w:vMerge w:val="restart"/>
          </w:tcPr>
          <w:p w14:paraId="326754DB" w14:textId="77777777" w:rsidR="00EF03A5" w:rsidRDefault="007A57C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YYY</w:t>
            </w:r>
          </w:p>
        </w:tc>
        <w:tc>
          <w:tcPr>
            <w:tcW w:w="8615" w:type="dxa"/>
          </w:tcPr>
          <w:p w14:paraId="326754DC" w14:textId="77777777" w:rsidR="00EF03A5" w:rsidRDefault="007A57C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EF03A5" w14:paraId="326754E0" w14:textId="77777777">
        <w:tc>
          <w:tcPr>
            <w:tcW w:w="1242" w:type="dxa"/>
            <w:vMerge/>
          </w:tcPr>
          <w:p w14:paraId="326754DE" w14:textId="77777777" w:rsidR="00EF03A5" w:rsidRDefault="00EF03A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26754DF" w14:textId="77777777" w:rsidR="00EF03A5" w:rsidRDefault="007A57C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EF03A5" w14:paraId="326754E3" w14:textId="77777777">
        <w:tc>
          <w:tcPr>
            <w:tcW w:w="1242" w:type="dxa"/>
            <w:vMerge/>
          </w:tcPr>
          <w:p w14:paraId="326754E1" w14:textId="77777777" w:rsidR="00EF03A5" w:rsidRDefault="00EF03A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26754E2" w14:textId="77777777" w:rsidR="00EF03A5" w:rsidRDefault="00EF03A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326754E4" w14:textId="77777777" w:rsidR="00EF03A5" w:rsidRDefault="00EF03A5">
      <w:pPr>
        <w:rPr>
          <w:color w:val="0070C0"/>
          <w:lang w:val="en-US" w:eastAsia="zh-CN"/>
        </w:rPr>
      </w:pPr>
    </w:p>
    <w:p w14:paraId="326754E5" w14:textId="77777777" w:rsidR="00EF03A5" w:rsidRDefault="007A57C3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14:paraId="326754E6" w14:textId="77777777"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326754E7" w14:textId="77777777" w:rsidR="00EF03A5" w:rsidRDefault="007A57C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EF03A5" w14:paraId="326754EA" w14:textId="77777777">
        <w:tc>
          <w:tcPr>
            <w:tcW w:w="1242" w:type="dxa"/>
          </w:tcPr>
          <w:p w14:paraId="326754E8" w14:textId="77777777" w:rsidR="00EF03A5" w:rsidRDefault="00EF03A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26754E9" w14:textId="77777777" w:rsidR="00EF03A5" w:rsidRDefault="007A57C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EF03A5" w14:paraId="326754EF" w14:textId="77777777">
        <w:tc>
          <w:tcPr>
            <w:tcW w:w="1242" w:type="dxa"/>
          </w:tcPr>
          <w:p w14:paraId="326754EB" w14:textId="77777777" w:rsidR="00EF03A5" w:rsidRDefault="007A57C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14:paraId="326754EC" w14:textId="77777777" w:rsidR="00EF03A5" w:rsidRDefault="007A57C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326754ED" w14:textId="77777777" w:rsidR="00EF03A5" w:rsidRDefault="007A57C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326754EE" w14:textId="77777777" w:rsidR="00EF03A5" w:rsidRDefault="007A57C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14:paraId="326754F0" w14:textId="77777777" w:rsidR="00EF03A5" w:rsidRDefault="00EF03A5">
      <w:pPr>
        <w:rPr>
          <w:i/>
          <w:color w:val="0070C0"/>
          <w:lang w:val="en-US" w:eastAsia="zh-CN"/>
        </w:rPr>
      </w:pPr>
    </w:p>
    <w:p w14:paraId="326754F1" w14:textId="77777777" w:rsidR="00EF03A5" w:rsidRDefault="007A57C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TableGrid"/>
        <w:tblW w:w="8881" w:type="dxa"/>
        <w:tblLayout w:type="fixed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EF03A5" w14:paraId="326754F6" w14:textId="77777777">
        <w:trPr>
          <w:trHeight w:val="744"/>
        </w:trPr>
        <w:tc>
          <w:tcPr>
            <w:tcW w:w="1395" w:type="dxa"/>
          </w:tcPr>
          <w:p w14:paraId="326754F2" w14:textId="77777777" w:rsidR="00EF03A5" w:rsidRDefault="00EF03A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14:paraId="326754F3" w14:textId="77777777" w:rsidR="00EF03A5" w:rsidRPr="002316AB" w:rsidRDefault="007A57C3">
            <w:pPr>
              <w:rPr>
                <w:rFonts w:eastAsiaTheme="minorEastAsia"/>
                <w:b/>
                <w:bCs/>
                <w:color w:val="0070C0"/>
                <w:lang w:val="de-DE" w:eastAsia="zh-CN"/>
              </w:rPr>
            </w:pPr>
            <w:r w:rsidRPr="002316AB">
              <w:rPr>
                <w:rFonts w:eastAsiaTheme="minorEastAsia" w:hint="eastAsia"/>
                <w:b/>
                <w:bCs/>
                <w:color w:val="0070C0"/>
                <w:lang w:val="de-DE"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326754F4" w14:textId="77777777" w:rsidR="00EF03A5" w:rsidRDefault="007A57C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326754F5" w14:textId="77777777" w:rsidR="00EF03A5" w:rsidRDefault="007A57C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EF03A5" w14:paraId="326754FC" w14:textId="77777777">
        <w:trPr>
          <w:trHeight w:val="358"/>
        </w:trPr>
        <w:tc>
          <w:tcPr>
            <w:tcW w:w="1395" w:type="dxa"/>
          </w:tcPr>
          <w:p w14:paraId="326754F7" w14:textId="77777777" w:rsidR="00EF03A5" w:rsidRDefault="007A57C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14:paraId="326754F8" w14:textId="77777777" w:rsidR="00EF03A5" w:rsidRDefault="00EF03A5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14:paraId="326754F9" w14:textId="77777777" w:rsidR="00EF03A5" w:rsidRDefault="00EF03A5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326754FA" w14:textId="77777777" w:rsidR="00EF03A5" w:rsidRDefault="00EF03A5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326754FB" w14:textId="77777777" w:rsidR="00EF03A5" w:rsidRDefault="00EF03A5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326754FD" w14:textId="77777777" w:rsidR="00EF03A5" w:rsidRDefault="00EF03A5">
      <w:pPr>
        <w:rPr>
          <w:i/>
          <w:color w:val="0070C0"/>
          <w:lang w:eastAsia="zh-CN"/>
        </w:rPr>
      </w:pPr>
    </w:p>
    <w:p w14:paraId="326754FE" w14:textId="77777777"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lastRenderedPageBreak/>
        <w:t>CRs/TPs</w:t>
      </w:r>
    </w:p>
    <w:p w14:paraId="326754FF" w14:textId="77777777" w:rsidR="00EF03A5" w:rsidRDefault="007A57C3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EF03A5" w14:paraId="32675502" w14:textId="77777777">
        <w:tc>
          <w:tcPr>
            <w:tcW w:w="1242" w:type="dxa"/>
          </w:tcPr>
          <w:p w14:paraId="32675500" w14:textId="77777777" w:rsidR="00EF03A5" w:rsidRDefault="007A57C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32675501" w14:textId="77777777" w:rsidR="00EF03A5" w:rsidRDefault="007A57C3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EF03A5" w14:paraId="32675505" w14:textId="77777777">
        <w:tc>
          <w:tcPr>
            <w:tcW w:w="1242" w:type="dxa"/>
          </w:tcPr>
          <w:p w14:paraId="32675503" w14:textId="77777777" w:rsidR="00EF03A5" w:rsidRDefault="007A57C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32675504" w14:textId="77777777" w:rsidR="00EF03A5" w:rsidRDefault="007A57C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32675506" w14:textId="77777777" w:rsidR="00EF03A5" w:rsidRDefault="00EF03A5">
      <w:pPr>
        <w:rPr>
          <w:color w:val="0070C0"/>
          <w:lang w:val="en-US" w:eastAsia="zh-CN"/>
        </w:rPr>
      </w:pPr>
    </w:p>
    <w:p w14:paraId="32675507" w14:textId="77777777" w:rsidR="00EF03A5" w:rsidRPr="00793481" w:rsidRDefault="007A57C3">
      <w:pPr>
        <w:pStyle w:val="Heading2"/>
        <w:rPr>
          <w:lang w:val="en-US"/>
        </w:rPr>
      </w:pPr>
      <w:r w:rsidRPr="00793481">
        <w:rPr>
          <w:lang w:val="en-US"/>
        </w:rPr>
        <w:t>Discussion on 2nd round (if applicable)</w:t>
      </w:r>
    </w:p>
    <w:p w14:paraId="32675508" w14:textId="77777777" w:rsidR="00EF03A5" w:rsidRPr="00793481" w:rsidRDefault="00EF03A5">
      <w:pPr>
        <w:rPr>
          <w:lang w:val="en-US" w:eastAsia="zh-CN"/>
        </w:rPr>
      </w:pPr>
    </w:p>
    <w:p w14:paraId="32675509" w14:textId="77777777" w:rsidR="00EF03A5" w:rsidRPr="00793481" w:rsidRDefault="007A57C3">
      <w:pPr>
        <w:pStyle w:val="Heading2"/>
        <w:rPr>
          <w:lang w:val="en-US"/>
        </w:rPr>
      </w:pPr>
      <w:r w:rsidRPr="00793481">
        <w:rPr>
          <w:lang w:val="en-US"/>
        </w:rPr>
        <w:t>Summary on 2nd round (if applicable)</w:t>
      </w:r>
    </w:p>
    <w:p w14:paraId="3267550A" w14:textId="77777777" w:rsidR="00EF03A5" w:rsidRDefault="007A57C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494"/>
        <w:gridCol w:w="8363"/>
      </w:tblGrid>
      <w:tr w:rsidR="00EF03A5" w14:paraId="3267550D" w14:textId="77777777">
        <w:tc>
          <w:tcPr>
            <w:tcW w:w="1494" w:type="dxa"/>
          </w:tcPr>
          <w:p w14:paraId="3267550B" w14:textId="77777777" w:rsidR="00EF03A5" w:rsidRDefault="007A57C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363" w:type="dxa"/>
          </w:tcPr>
          <w:p w14:paraId="3267550C" w14:textId="77777777" w:rsidR="00EF03A5" w:rsidRDefault="007A57C3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EF03A5" w14:paraId="32675510" w14:textId="77777777">
        <w:tc>
          <w:tcPr>
            <w:tcW w:w="1494" w:type="dxa"/>
          </w:tcPr>
          <w:p w14:paraId="3267550E" w14:textId="77777777" w:rsidR="00EF03A5" w:rsidRDefault="007A57C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363" w:type="dxa"/>
          </w:tcPr>
          <w:p w14:paraId="3267550F" w14:textId="77777777" w:rsidR="00EF03A5" w:rsidRDefault="007A57C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32675511" w14:textId="77777777" w:rsidR="00EF03A5" w:rsidRDefault="00EF03A5"/>
    <w:p w14:paraId="32675512" w14:textId="77777777" w:rsidR="00EF03A5" w:rsidRPr="006A7823" w:rsidRDefault="007A57C3">
      <w:pPr>
        <w:pStyle w:val="Heading1"/>
        <w:rPr>
          <w:lang w:val="en-US" w:eastAsia="ja-JP"/>
        </w:rPr>
      </w:pPr>
      <w:r w:rsidRPr="006A7823">
        <w:rPr>
          <w:lang w:val="en-US" w:eastAsia="ja-JP"/>
        </w:rPr>
        <w:t xml:space="preserve">Topic #2: </w:t>
      </w:r>
      <w:r w:rsidRPr="006A7823">
        <w:rPr>
          <w:lang w:val="en-US" w:eastAsia="zh-CN"/>
        </w:rPr>
        <w:t xml:space="preserve">IAB-MT RX RF requirement </w:t>
      </w:r>
    </w:p>
    <w:p w14:paraId="32675513" w14:textId="77777777" w:rsidR="00EF03A5" w:rsidRDefault="007A57C3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648"/>
        <w:gridCol w:w="1437"/>
        <w:gridCol w:w="6772"/>
      </w:tblGrid>
      <w:tr w:rsidR="00EF03A5" w14:paraId="32675517" w14:textId="77777777">
        <w:trPr>
          <w:trHeight w:val="468"/>
        </w:trPr>
        <w:tc>
          <w:tcPr>
            <w:tcW w:w="1648" w:type="dxa"/>
            <w:vAlign w:val="center"/>
          </w:tcPr>
          <w:p w14:paraId="32675514" w14:textId="77777777" w:rsidR="00EF03A5" w:rsidRDefault="007A57C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 w14:paraId="32675515" w14:textId="77777777" w:rsidR="00EF03A5" w:rsidRDefault="007A57C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 w14:paraId="32675516" w14:textId="77777777" w:rsidR="00EF03A5" w:rsidRDefault="007A57C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EF03A5" w14:paraId="3267551F" w14:textId="77777777">
        <w:trPr>
          <w:trHeight w:val="468"/>
        </w:trPr>
        <w:tc>
          <w:tcPr>
            <w:tcW w:w="1648" w:type="dxa"/>
          </w:tcPr>
          <w:p w14:paraId="32675518" w14:textId="77777777" w:rsidR="00EF03A5" w:rsidRDefault="00687C39">
            <w:pPr>
              <w:spacing w:before="120" w:after="120"/>
              <w:rPr>
                <w:rFonts w:eastAsiaTheme="minorEastAsia"/>
                <w:lang w:eastAsia="zh-CN"/>
              </w:rPr>
            </w:pPr>
            <w:hyperlink r:id="rId12" w:history="1">
              <w:r w:rsidR="007A57C3">
                <w:rPr>
                  <w:rFonts w:eastAsiaTheme="minorEastAsia"/>
                  <w:lang w:eastAsia="zh-CN"/>
                </w:rPr>
                <w:t>R4-2000280</w:t>
              </w:r>
            </w:hyperlink>
          </w:p>
        </w:tc>
        <w:tc>
          <w:tcPr>
            <w:tcW w:w="1437" w:type="dxa"/>
          </w:tcPr>
          <w:p w14:paraId="32675519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Samsung </w:t>
            </w:r>
          </w:p>
        </w:tc>
        <w:tc>
          <w:tcPr>
            <w:tcW w:w="6772" w:type="dxa"/>
          </w:tcPr>
          <w:p w14:paraId="3267551A" w14:textId="77777777" w:rsidR="00EF03A5" w:rsidRDefault="007A57C3"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REFSENS for FR2</w:t>
            </w:r>
          </w:p>
          <w:p w14:paraId="3267551B" w14:textId="77777777" w:rsidR="00EF03A5" w:rsidRDefault="007A57C3"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Proposal 1: </w:t>
            </w:r>
            <w:r>
              <w:rPr>
                <w:rFonts w:eastAsiaTheme="minorEastAsia"/>
                <w:lang w:eastAsia="zh-CN"/>
              </w:rPr>
              <w:t>T</w:t>
            </w:r>
            <w:r>
              <w:rPr>
                <w:rFonts w:eastAsiaTheme="minorEastAsia" w:hint="eastAsia"/>
                <w:lang w:eastAsia="zh-CN"/>
              </w:rPr>
              <w:t xml:space="preserve">he declaration range of BS(IAB-DU) can be applied for IAB-MT for 50MHz baseline </w:t>
            </w:r>
          </w:p>
          <w:p w14:paraId="3267551C" w14:textId="77777777" w:rsidR="00EF03A5" w:rsidRDefault="007A57C3">
            <w:pPr>
              <w:pStyle w:val="ListParagraph"/>
              <w:numPr>
                <w:ilvl w:val="1"/>
                <w:numId w:val="5"/>
              </w:numPr>
              <w:ind w:firstLineChars="0"/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WA BS REFSENS declaration range can be applied for IAB-MT higher PC</w:t>
            </w:r>
          </w:p>
          <w:p w14:paraId="3267551D" w14:textId="77777777" w:rsidR="00EF03A5" w:rsidRDefault="007A57C3">
            <w:pPr>
              <w:pStyle w:val="ListParagraph"/>
              <w:numPr>
                <w:ilvl w:val="1"/>
                <w:numId w:val="5"/>
              </w:numPr>
              <w:ind w:firstLineChars="0"/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Small cell REFSENS </w:t>
            </w:r>
            <w:r>
              <w:rPr>
                <w:rFonts w:eastAsiaTheme="minorEastAsia"/>
                <w:lang w:eastAsia="zh-CN"/>
              </w:rPr>
              <w:t>declaration</w:t>
            </w:r>
            <w:r>
              <w:rPr>
                <w:rFonts w:eastAsiaTheme="minorEastAsia" w:hint="eastAsia"/>
                <w:lang w:eastAsia="zh-CN"/>
              </w:rPr>
              <w:t xml:space="preserve"> range can be applied for IAB-MT lower PC</w:t>
            </w:r>
          </w:p>
          <w:p w14:paraId="3267551E" w14:textId="77777777" w:rsidR="00EF03A5" w:rsidRDefault="007A57C3">
            <w:pPr>
              <w:pStyle w:val="ListParagraph"/>
              <w:numPr>
                <w:ilvl w:val="1"/>
                <w:numId w:val="5"/>
              </w:numPr>
              <w:ind w:firstLineChars="0"/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FRC of UE can be recombined to meet the </w:t>
            </w:r>
            <w:r>
              <w:rPr>
                <w:rFonts w:eastAsiaTheme="minorEastAsia"/>
                <w:lang w:eastAsia="zh-CN"/>
              </w:rPr>
              <w:t>declaration</w:t>
            </w:r>
            <w:r>
              <w:rPr>
                <w:rFonts w:eastAsiaTheme="minorEastAsia" w:hint="eastAsia"/>
                <w:lang w:eastAsia="zh-CN"/>
              </w:rPr>
              <w:t xml:space="preserve"> purpose for IAB-MT</w:t>
            </w:r>
          </w:p>
        </w:tc>
      </w:tr>
      <w:tr w:rsidR="00EF03A5" w14:paraId="32675523" w14:textId="77777777">
        <w:trPr>
          <w:trHeight w:val="468"/>
        </w:trPr>
        <w:tc>
          <w:tcPr>
            <w:tcW w:w="1648" w:type="dxa"/>
          </w:tcPr>
          <w:p w14:paraId="32675520" w14:textId="77777777" w:rsidR="00EF03A5" w:rsidRDefault="00687C39">
            <w:pPr>
              <w:spacing w:before="120" w:after="120"/>
              <w:rPr>
                <w:rFonts w:eastAsiaTheme="minorEastAsia"/>
                <w:lang w:eastAsia="zh-CN"/>
              </w:rPr>
            </w:pPr>
            <w:hyperlink r:id="rId13" w:history="1">
              <w:r w:rsidR="007A57C3">
                <w:rPr>
                  <w:rFonts w:eastAsiaTheme="minorEastAsia"/>
                  <w:lang w:eastAsia="zh-CN"/>
                </w:rPr>
                <w:t>R4-2000281</w:t>
              </w:r>
            </w:hyperlink>
          </w:p>
        </w:tc>
        <w:tc>
          <w:tcPr>
            <w:tcW w:w="1437" w:type="dxa"/>
          </w:tcPr>
          <w:p w14:paraId="32675521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Samsung</w:t>
            </w:r>
          </w:p>
        </w:tc>
        <w:tc>
          <w:tcPr>
            <w:tcW w:w="6772" w:type="dxa"/>
          </w:tcPr>
          <w:p w14:paraId="32675522" w14:textId="77777777" w:rsidR="00EF03A5" w:rsidRDefault="007A57C3">
            <w:pPr>
              <w:rPr>
                <w:rFonts w:eastAsiaTheme="minorEastAsia"/>
                <w:lang w:eastAsia="zh-CN"/>
              </w:rPr>
            </w:pPr>
            <w:r>
              <w:rPr>
                <w:rFonts w:hint="eastAsia"/>
              </w:rPr>
              <w:t xml:space="preserve">Proposal: no OTA </w:t>
            </w:r>
            <w:r>
              <w:rPr>
                <w:rFonts w:hint="eastAsia"/>
                <w:b/>
              </w:rPr>
              <w:t>dynamic range</w:t>
            </w:r>
            <w:r>
              <w:rPr>
                <w:rFonts w:hint="eastAsia"/>
              </w:rPr>
              <w:t xml:space="preserve"> requirement would be </w:t>
            </w:r>
            <w:r>
              <w:t>defined</w:t>
            </w:r>
            <w:r>
              <w:rPr>
                <w:rFonts w:hint="eastAsia"/>
              </w:rPr>
              <w:t xml:space="preserve"> for IAB receiver operating in FR2. </w:t>
            </w:r>
          </w:p>
        </w:tc>
      </w:tr>
      <w:tr w:rsidR="00EF03A5" w14:paraId="32675527" w14:textId="77777777">
        <w:trPr>
          <w:trHeight w:val="468"/>
        </w:trPr>
        <w:tc>
          <w:tcPr>
            <w:tcW w:w="1648" w:type="dxa"/>
          </w:tcPr>
          <w:p w14:paraId="32675524" w14:textId="77777777" w:rsidR="00EF03A5" w:rsidRDefault="00687C39">
            <w:pPr>
              <w:spacing w:before="120" w:after="120"/>
              <w:rPr>
                <w:rFonts w:eastAsiaTheme="minorEastAsia"/>
                <w:lang w:eastAsia="zh-CN"/>
              </w:rPr>
            </w:pPr>
            <w:hyperlink r:id="rId14" w:history="1">
              <w:r w:rsidR="007A57C3">
                <w:rPr>
                  <w:rFonts w:eastAsiaTheme="minorEastAsia"/>
                  <w:lang w:eastAsia="zh-CN"/>
                </w:rPr>
                <w:t>R4-2000283</w:t>
              </w:r>
            </w:hyperlink>
          </w:p>
        </w:tc>
        <w:tc>
          <w:tcPr>
            <w:tcW w:w="1437" w:type="dxa"/>
          </w:tcPr>
          <w:p w14:paraId="32675525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Samsung</w:t>
            </w:r>
          </w:p>
        </w:tc>
        <w:tc>
          <w:tcPr>
            <w:tcW w:w="6772" w:type="dxa"/>
          </w:tcPr>
          <w:p w14:paraId="32675526" w14:textId="77777777" w:rsidR="00EF03A5" w:rsidRDefault="007A57C3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eastAsiaTheme="minorEastAsia" w:hint="eastAsia"/>
                <w:bCs/>
                <w:lang w:eastAsia="zh-CN"/>
              </w:rPr>
              <w:t xml:space="preserve">TP provided based on previous meeting AH agreement to </w:t>
            </w:r>
            <w:r>
              <w:rPr>
                <w:bCs/>
                <w:lang w:eastAsia="ja-JP"/>
              </w:rPr>
              <w:t xml:space="preserve">Reuse </w:t>
            </w:r>
            <w:r>
              <w:rPr>
                <w:b/>
                <w:bCs/>
                <w:lang w:eastAsia="ja-JP"/>
              </w:rPr>
              <w:t>Rx spurious emission</w:t>
            </w:r>
            <w:r>
              <w:rPr>
                <w:bCs/>
                <w:lang w:eastAsia="ja-JP"/>
              </w:rPr>
              <w:t xml:space="preserve"> from BS</w:t>
            </w:r>
            <w:r>
              <w:rPr>
                <w:rFonts w:hint="eastAsia"/>
                <w:bCs/>
              </w:rPr>
              <w:t xml:space="preserve"> for IAB</w:t>
            </w:r>
          </w:p>
        </w:tc>
      </w:tr>
      <w:tr w:rsidR="00EF03A5" w14:paraId="3267552C" w14:textId="77777777">
        <w:trPr>
          <w:trHeight w:val="468"/>
        </w:trPr>
        <w:tc>
          <w:tcPr>
            <w:tcW w:w="1648" w:type="dxa"/>
          </w:tcPr>
          <w:p w14:paraId="32675528" w14:textId="77777777" w:rsidR="00EF03A5" w:rsidRDefault="00687C39">
            <w:pPr>
              <w:spacing w:before="120" w:after="120"/>
              <w:rPr>
                <w:rFonts w:eastAsiaTheme="minorEastAsia"/>
                <w:lang w:eastAsia="zh-CN"/>
              </w:rPr>
            </w:pPr>
            <w:hyperlink r:id="rId15" w:history="1">
              <w:r w:rsidR="007A57C3">
                <w:rPr>
                  <w:rFonts w:eastAsiaTheme="minorEastAsia"/>
                  <w:lang w:eastAsia="zh-CN"/>
                </w:rPr>
                <w:t>R4-2000284</w:t>
              </w:r>
            </w:hyperlink>
          </w:p>
        </w:tc>
        <w:tc>
          <w:tcPr>
            <w:tcW w:w="1437" w:type="dxa"/>
          </w:tcPr>
          <w:p w14:paraId="32675529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Samsung</w:t>
            </w:r>
          </w:p>
        </w:tc>
        <w:tc>
          <w:tcPr>
            <w:tcW w:w="6772" w:type="dxa"/>
          </w:tcPr>
          <w:p w14:paraId="3267552A" w14:textId="77777777" w:rsidR="00EF03A5" w:rsidRDefault="007A57C3">
            <w:r>
              <w:rPr>
                <w:rFonts w:hint="eastAsia"/>
              </w:rPr>
              <w:t xml:space="preserve">Proposal 1: </w:t>
            </w:r>
            <w:r>
              <w:rPr>
                <w:rFonts w:hint="eastAsia"/>
                <w:b/>
              </w:rPr>
              <w:t xml:space="preserve">In-channel selectivity </w:t>
            </w:r>
            <w:r>
              <w:rPr>
                <w:rFonts w:hint="eastAsia"/>
              </w:rPr>
              <w:t xml:space="preserve">requirement should be defined for IAB-DU only. </w:t>
            </w:r>
          </w:p>
          <w:p w14:paraId="3267552B" w14:textId="77777777" w:rsidR="00EF03A5" w:rsidRDefault="007A57C3">
            <w:pPr>
              <w:rPr>
                <w:rFonts w:eastAsiaTheme="minorEastAsia"/>
                <w:lang w:eastAsia="zh-CN"/>
              </w:rPr>
            </w:pPr>
            <w:r>
              <w:rPr>
                <w:rFonts w:hint="eastAsia"/>
              </w:rPr>
              <w:t xml:space="preserve">Proposal 2: IAB TS 38.174 should be updated to remove In-channel selectivity </w:t>
            </w:r>
            <w:r>
              <w:rPr>
                <w:rFonts w:hint="eastAsia"/>
              </w:rPr>
              <w:lastRenderedPageBreak/>
              <w:t xml:space="preserve">for IAB-MT related sub-clauses. </w:t>
            </w:r>
          </w:p>
        </w:tc>
      </w:tr>
      <w:tr w:rsidR="00EF03A5" w14:paraId="32675540" w14:textId="77777777">
        <w:trPr>
          <w:trHeight w:val="468"/>
        </w:trPr>
        <w:tc>
          <w:tcPr>
            <w:tcW w:w="1648" w:type="dxa"/>
          </w:tcPr>
          <w:p w14:paraId="3267552D" w14:textId="77777777" w:rsidR="00EF03A5" w:rsidRDefault="00687C39">
            <w:pPr>
              <w:spacing w:before="120" w:after="120"/>
              <w:rPr>
                <w:rFonts w:eastAsiaTheme="minorEastAsia"/>
                <w:lang w:eastAsia="zh-CN"/>
              </w:rPr>
            </w:pPr>
            <w:hyperlink r:id="rId16" w:history="1">
              <w:r w:rsidR="007A57C3">
                <w:rPr>
                  <w:rFonts w:eastAsiaTheme="minorEastAsia"/>
                  <w:lang w:eastAsia="zh-CN"/>
                </w:rPr>
                <w:t>R4-2000900</w:t>
              </w:r>
            </w:hyperlink>
          </w:p>
        </w:tc>
        <w:tc>
          <w:tcPr>
            <w:tcW w:w="1437" w:type="dxa"/>
          </w:tcPr>
          <w:p w14:paraId="3267552E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CMCC</w:t>
            </w:r>
          </w:p>
        </w:tc>
        <w:tc>
          <w:tcPr>
            <w:tcW w:w="6772" w:type="dxa"/>
          </w:tcPr>
          <w:p w14:paraId="3267552F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As listed in table the consideration on FR1 IAB-MT RX RF requirement are provided.</w:t>
            </w:r>
          </w:p>
          <w:tbl>
            <w:tblPr>
              <w:tblStyle w:val="TableGrid"/>
              <w:tblW w:w="6541" w:type="dxa"/>
              <w:tblLayout w:type="fixed"/>
              <w:tblLook w:val="04A0" w:firstRow="1" w:lastRow="0" w:firstColumn="1" w:lastColumn="0" w:noHBand="0" w:noVBand="1"/>
            </w:tblPr>
            <w:tblGrid>
              <w:gridCol w:w="3270"/>
              <w:gridCol w:w="3271"/>
            </w:tblGrid>
            <w:tr w:rsidR="00EF03A5" w14:paraId="32675532" w14:textId="77777777">
              <w:tc>
                <w:tcPr>
                  <w:tcW w:w="3270" w:type="dxa"/>
                  <w:vAlign w:val="center"/>
                </w:tcPr>
                <w:p w14:paraId="32675530" w14:textId="77777777"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b/>
                      <w:bCs/>
                      <w:lang w:val="en-US"/>
                    </w:rPr>
                    <w:t>RF Requirement</w:t>
                  </w:r>
                </w:p>
              </w:tc>
              <w:tc>
                <w:tcPr>
                  <w:tcW w:w="3271" w:type="dxa"/>
                  <w:vAlign w:val="center"/>
                </w:tcPr>
                <w:p w14:paraId="32675531" w14:textId="77777777"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b/>
                      <w:bCs/>
                      <w:lang w:val="en-US"/>
                    </w:rPr>
                    <w:t>IAB-</w:t>
                  </w:r>
                  <w:r>
                    <w:rPr>
                      <w:rFonts w:eastAsiaTheme="minorEastAsia" w:hint="eastAsia"/>
                      <w:b/>
                      <w:bCs/>
                      <w:lang w:val="en-US" w:eastAsia="zh-CN"/>
                    </w:rPr>
                    <w:t>MT</w:t>
                  </w:r>
                </w:p>
              </w:tc>
            </w:tr>
            <w:tr w:rsidR="00EF03A5" w14:paraId="32675535" w14:textId="77777777">
              <w:tc>
                <w:tcPr>
                  <w:tcW w:w="3270" w:type="dxa"/>
                  <w:vAlign w:val="center"/>
                </w:tcPr>
                <w:p w14:paraId="32675533" w14:textId="77777777" w:rsidR="00EF03A5" w:rsidRDefault="007A57C3">
                  <w:pPr>
                    <w:spacing w:before="120" w:after="120"/>
                    <w:rPr>
                      <w:rFonts w:eastAsiaTheme="minorEastAsia"/>
                      <w:b/>
                      <w:lang w:eastAsia="zh-CN"/>
                    </w:rPr>
                  </w:pPr>
                  <w:r>
                    <w:rPr>
                      <w:rFonts w:hint="eastAsia"/>
                      <w:b/>
                      <w:kern w:val="2"/>
                      <w:sz w:val="21"/>
                      <w:szCs w:val="24"/>
                      <w:lang w:val="en-US" w:eastAsia="zh-CN"/>
                    </w:rPr>
                    <w:t>OTA sensitivity</w:t>
                  </w:r>
                </w:p>
              </w:tc>
              <w:tc>
                <w:tcPr>
                  <w:tcW w:w="3271" w:type="dxa"/>
                  <w:vAlign w:val="center"/>
                </w:tcPr>
                <w:p w14:paraId="32675534" w14:textId="77777777"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4"/>
                      <w:lang w:val="en-US" w:eastAsia="zh-CN"/>
                    </w:rPr>
                    <w:t>OTA EIS based on BS specs</w:t>
                  </w:r>
                </w:p>
              </w:tc>
            </w:tr>
            <w:tr w:rsidR="00EF03A5" w14:paraId="32675538" w14:textId="77777777">
              <w:tc>
                <w:tcPr>
                  <w:tcW w:w="3270" w:type="dxa"/>
                  <w:vAlign w:val="center"/>
                </w:tcPr>
                <w:p w14:paraId="32675536" w14:textId="77777777" w:rsidR="00EF03A5" w:rsidRDefault="007A57C3">
                  <w:pPr>
                    <w:spacing w:before="120" w:after="120"/>
                    <w:rPr>
                      <w:rFonts w:eastAsiaTheme="minorEastAsia"/>
                      <w:b/>
                      <w:lang w:eastAsia="zh-CN"/>
                    </w:rPr>
                  </w:pPr>
                  <w:r>
                    <w:rPr>
                      <w:b/>
                      <w:kern w:val="2"/>
                      <w:sz w:val="21"/>
                      <w:szCs w:val="24"/>
                      <w:lang w:val="en-US" w:eastAsia="zh-CN"/>
                    </w:rPr>
                    <w:t>Blocking</w:t>
                  </w:r>
                  <w:r>
                    <w:rPr>
                      <w:rFonts w:hint="eastAsia"/>
                      <w:b/>
                      <w:kern w:val="2"/>
                      <w:sz w:val="21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b/>
                      <w:kern w:val="2"/>
                      <w:sz w:val="21"/>
                      <w:szCs w:val="24"/>
                      <w:lang w:val="en-US" w:eastAsia="zh-CN"/>
                    </w:rPr>
                    <w:t>characteristics</w:t>
                  </w:r>
                </w:p>
              </w:tc>
              <w:tc>
                <w:tcPr>
                  <w:tcW w:w="3271" w:type="dxa"/>
                  <w:vAlign w:val="center"/>
                </w:tcPr>
                <w:p w14:paraId="32675537" w14:textId="77777777"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4"/>
                      <w:lang w:val="en-US" w:eastAsia="zh-CN"/>
                    </w:rPr>
                    <w:t>FFS depending on PC</w:t>
                  </w:r>
                </w:p>
              </w:tc>
            </w:tr>
            <w:tr w:rsidR="00EF03A5" w14:paraId="3267553B" w14:textId="77777777">
              <w:tc>
                <w:tcPr>
                  <w:tcW w:w="3270" w:type="dxa"/>
                  <w:vAlign w:val="center"/>
                </w:tcPr>
                <w:p w14:paraId="32675539" w14:textId="77777777" w:rsidR="00EF03A5" w:rsidRDefault="007A57C3">
                  <w:pPr>
                    <w:spacing w:before="120" w:after="120"/>
                    <w:rPr>
                      <w:rFonts w:eastAsiaTheme="minorEastAsia"/>
                      <w:b/>
                      <w:lang w:eastAsia="zh-CN"/>
                    </w:rPr>
                  </w:pPr>
                  <w:r>
                    <w:rPr>
                      <w:rFonts w:hint="eastAsia"/>
                      <w:b/>
                      <w:kern w:val="2"/>
                      <w:sz w:val="21"/>
                      <w:szCs w:val="24"/>
                      <w:lang w:val="en-US" w:eastAsia="zh-CN"/>
                    </w:rPr>
                    <w:t>Receiver spurious emissions</w:t>
                  </w:r>
                </w:p>
              </w:tc>
              <w:tc>
                <w:tcPr>
                  <w:tcW w:w="3271" w:type="dxa"/>
                  <w:vAlign w:val="center"/>
                </w:tcPr>
                <w:p w14:paraId="3267553A" w14:textId="77777777"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4"/>
                      <w:lang w:val="en-US" w:eastAsia="zh-CN"/>
                    </w:rPr>
                    <w:t>Based on BS specs</w:t>
                  </w:r>
                </w:p>
              </w:tc>
            </w:tr>
            <w:tr w:rsidR="00EF03A5" w14:paraId="3267553E" w14:textId="77777777">
              <w:tc>
                <w:tcPr>
                  <w:tcW w:w="3270" w:type="dxa"/>
                  <w:vAlign w:val="center"/>
                </w:tcPr>
                <w:p w14:paraId="3267553C" w14:textId="77777777" w:rsidR="00EF03A5" w:rsidRDefault="007A57C3">
                  <w:pPr>
                    <w:spacing w:before="120" w:after="120"/>
                    <w:rPr>
                      <w:rFonts w:eastAsiaTheme="minorEastAsia"/>
                      <w:b/>
                      <w:lang w:eastAsia="zh-CN"/>
                    </w:rPr>
                  </w:pPr>
                  <w:r>
                    <w:rPr>
                      <w:rFonts w:hint="eastAsia"/>
                      <w:b/>
                      <w:kern w:val="2"/>
                      <w:sz w:val="21"/>
                      <w:szCs w:val="24"/>
                      <w:lang w:val="en-US" w:eastAsia="zh-CN"/>
                    </w:rPr>
                    <w:t>Rx intermodulation</w:t>
                  </w:r>
                </w:p>
              </w:tc>
              <w:tc>
                <w:tcPr>
                  <w:tcW w:w="3271" w:type="dxa"/>
                  <w:vAlign w:val="center"/>
                </w:tcPr>
                <w:p w14:paraId="3267553D" w14:textId="77777777"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4"/>
                      <w:lang w:val="en-US" w:eastAsia="zh-CN"/>
                    </w:rPr>
                    <w:t>Not defined for UE in FR1</w:t>
                  </w:r>
                </w:p>
              </w:tc>
            </w:tr>
          </w:tbl>
          <w:p w14:paraId="3267553F" w14:textId="77777777" w:rsidR="00EF03A5" w:rsidRDefault="00EF03A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EF03A5" w14:paraId="32675548" w14:textId="77777777">
        <w:trPr>
          <w:trHeight w:val="468"/>
        </w:trPr>
        <w:tc>
          <w:tcPr>
            <w:tcW w:w="1648" w:type="dxa"/>
          </w:tcPr>
          <w:p w14:paraId="32675541" w14:textId="77777777" w:rsidR="00EF03A5" w:rsidRDefault="00687C39">
            <w:pPr>
              <w:spacing w:before="120" w:after="120"/>
              <w:rPr>
                <w:rFonts w:eastAsiaTheme="minorEastAsia"/>
                <w:lang w:eastAsia="zh-CN"/>
              </w:rPr>
            </w:pPr>
            <w:hyperlink r:id="rId17" w:history="1">
              <w:r w:rsidR="007A57C3">
                <w:rPr>
                  <w:rFonts w:eastAsiaTheme="minorEastAsia"/>
                  <w:lang w:eastAsia="zh-CN"/>
                </w:rPr>
                <w:t>R4-2000965</w:t>
              </w:r>
            </w:hyperlink>
          </w:p>
        </w:tc>
        <w:tc>
          <w:tcPr>
            <w:tcW w:w="1437" w:type="dxa"/>
          </w:tcPr>
          <w:p w14:paraId="32675542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Qualcomm Incorporated</w:t>
            </w:r>
          </w:p>
        </w:tc>
        <w:tc>
          <w:tcPr>
            <w:tcW w:w="6772" w:type="dxa"/>
          </w:tcPr>
          <w:p w14:paraId="32675543" w14:textId="77777777" w:rsidR="00EF03A5" w:rsidRDefault="007A57C3">
            <w:pPr>
              <w:jc w:val="both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ja-JP"/>
              </w:rPr>
              <w:t>Reference sensitivity level</w:t>
            </w:r>
            <w:r>
              <w:rPr>
                <w:rFonts w:eastAsiaTheme="minorEastAsia" w:hint="eastAsia"/>
                <w:b/>
                <w:bCs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bCs/>
                <w:lang w:val="en-US" w:eastAsia="zh-CN"/>
              </w:rPr>
              <w:t xml:space="preserve">should </w:t>
            </w:r>
            <w:r>
              <w:rPr>
                <w:lang w:val="en-US" w:eastAsia="ja-JP"/>
              </w:rPr>
              <w:t>follow the BS framework of using the manufacturer’s declaration</w:t>
            </w:r>
            <w:r>
              <w:rPr>
                <w:rFonts w:eastAsiaTheme="minorEastAsia" w:hint="eastAsia"/>
                <w:lang w:val="en-US" w:eastAsia="zh-CN"/>
              </w:rPr>
              <w:t xml:space="preserve"> which may dependent on MT classification discussion</w:t>
            </w:r>
          </w:p>
          <w:p w14:paraId="32675544" w14:textId="77777777" w:rsidR="00EF03A5" w:rsidRDefault="007A57C3">
            <w:pPr>
              <w:jc w:val="both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 xml:space="preserve">No </w:t>
            </w:r>
            <w:r>
              <w:rPr>
                <w:b/>
                <w:bCs/>
                <w:lang w:val="en-US" w:eastAsia="ja-JP"/>
              </w:rPr>
              <w:t>Dynamic range</w:t>
            </w:r>
            <w:r>
              <w:rPr>
                <w:rFonts w:eastAsiaTheme="minorEastAsia" w:hint="eastAsia"/>
                <w:bCs/>
                <w:lang w:val="en-US" w:eastAsia="zh-CN"/>
              </w:rPr>
              <w:t xml:space="preserve"> r</w:t>
            </w:r>
            <w:r>
              <w:rPr>
                <w:rFonts w:eastAsiaTheme="minorEastAsia" w:hint="eastAsia"/>
                <w:lang w:val="en-US" w:eastAsia="zh-CN"/>
              </w:rPr>
              <w:t>equirement for IAB-MT</w:t>
            </w:r>
          </w:p>
          <w:p w14:paraId="32675545" w14:textId="77777777" w:rsidR="00EF03A5" w:rsidRDefault="007A57C3">
            <w:pPr>
              <w:jc w:val="both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ja-JP"/>
              </w:rPr>
              <w:t>Receiver spurious emissions</w:t>
            </w:r>
            <w:r>
              <w:rPr>
                <w:rFonts w:eastAsiaTheme="minorEastAsia" w:hint="eastAsia"/>
                <w:b/>
                <w:bCs/>
                <w:lang w:val="en-US" w:eastAsia="zh-CN"/>
              </w:rPr>
              <w:t xml:space="preserve">: </w:t>
            </w:r>
            <w:r>
              <w:rPr>
                <w:rFonts w:eastAsiaTheme="minorEastAsia" w:hint="eastAsia"/>
                <w:bCs/>
                <w:lang w:val="en-US" w:eastAsia="zh-CN"/>
              </w:rPr>
              <w:t xml:space="preserve">reuse UE </w:t>
            </w:r>
            <w:r>
              <w:rPr>
                <w:rFonts w:eastAsiaTheme="minorEastAsia"/>
                <w:bCs/>
                <w:lang w:val="en-US" w:eastAsia="zh-CN"/>
              </w:rPr>
              <w:t>requirement</w:t>
            </w:r>
            <w:r>
              <w:rPr>
                <w:rFonts w:eastAsiaTheme="minorEastAsia" w:hint="eastAsia"/>
                <w:bCs/>
                <w:lang w:val="en-US" w:eastAsia="zh-CN"/>
              </w:rPr>
              <w:t xml:space="preserve"> </w:t>
            </w:r>
          </w:p>
          <w:p w14:paraId="32675546" w14:textId="77777777" w:rsidR="00EF03A5" w:rsidRDefault="007A57C3">
            <w:pPr>
              <w:jc w:val="both"/>
              <w:rPr>
                <w:b/>
                <w:bCs/>
                <w:lang w:val="en-US" w:eastAsia="ja-JP"/>
              </w:rPr>
            </w:pPr>
            <w:r>
              <w:rPr>
                <w:b/>
                <w:bCs/>
                <w:lang w:val="en-US" w:eastAsia="ja-JP"/>
              </w:rPr>
              <w:t>Receiver intermodulation</w:t>
            </w:r>
            <w:r>
              <w:rPr>
                <w:rFonts w:eastAsiaTheme="minorEastAsia" w:hint="eastAsia"/>
                <w:b/>
                <w:bCs/>
                <w:lang w:val="en-US" w:eastAsia="zh-CN"/>
              </w:rPr>
              <w:t xml:space="preserve"> is not </w:t>
            </w:r>
            <w:r>
              <w:rPr>
                <w:lang w:val="en-US" w:eastAsia="ja-JP"/>
              </w:rPr>
              <w:t>needed for the IAB-MT.</w:t>
            </w:r>
          </w:p>
          <w:p w14:paraId="32675547" w14:textId="77777777" w:rsidR="00EF03A5" w:rsidRDefault="007A57C3">
            <w:pPr>
              <w:jc w:val="both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ja-JP"/>
              </w:rPr>
              <w:t>In-channel selectivity</w:t>
            </w:r>
            <w:r>
              <w:rPr>
                <w:lang w:val="en-US" w:eastAsia="ja-JP"/>
              </w:rPr>
              <w:t xml:space="preserve"> is not needed for the IAB-MT.</w:t>
            </w:r>
          </w:p>
        </w:tc>
      </w:tr>
      <w:tr w:rsidR="00EF03A5" w14:paraId="3267554C" w14:textId="77777777">
        <w:trPr>
          <w:trHeight w:val="468"/>
        </w:trPr>
        <w:tc>
          <w:tcPr>
            <w:tcW w:w="1648" w:type="dxa"/>
          </w:tcPr>
          <w:p w14:paraId="32675549" w14:textId="77777777" w:rsidR="00EF03A5" w:rsidRDefault="00687C39">
            <w:pPr>
              <w:spacing w:before="120" w:after="120"/>
              <w:rPr>
                <w:rFonts w:eastAsiaTheme="minorEastAsia"/>
                <w:lang w:eastAsia="zh-CN"/>
              </w:rPr>
            </w:pPr>
            <w:hyperlink r:id="rId18" w:history="1">
              <w:r w:rsidR="007A57C3">
                <w:rPr>
                  <w:rFonts w:eastAsiaTheme="minorEastAsia"/>
                  <w:lang w:eastAsia="zh-CN"/>
                </w:rPr>
                <w:t>R4-2000979</w:t>
              </w:r>
            </w:hyperlink>
          </w:p>
        </w:tc>
        <w:tc>
          <w:tcPr>
            <w:tcW w:w="1437" w:type="dxa"/>
          </w:tcPr>
          <w:p w14:paraId="3267554A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ZTE Corporation</w:t>
            </w:r>
          </w:p>
        </w:tc>
        <w:tc>
          <w:tcPr>
            <w:tcW w:w="6772" w:type="dxa"/>
          </w:tcPr>
          <w:p w14:paraId="3267554B" w14:textId="77777777" w:rsidR="00EF03A5" w:rsidRDefault="007A57C3">
            <w:pPr>
              <w:pStyle w:val="Style0"/>
              <w:rPr>
                <w:rFonts w:eastAsiaTheme="minorEastAsia"/>
                <w:b/>
                <w:bCs/>
              </w:rPr>
            </w:pPr>
            <w:r>
              <w:rPr>
                <w:rFonts w:hint="eastAsia"/>
                <w:kern w:val="0"/>
                <w:sz w:val="20"/>
                <w:szCs w:val="20"/>
                <w:lang w:eastAsia="ja-JP"/>
              </w:rPr>
              <w:t xml:space="preserve">Proposal: for IAB MT, to reuse the IAB DU </w:t>
            </w:r>
            <w:r>
              <w:rPr>
                <w:rFonts w:hint="eastAsia"/>
                <w:b/>
                <w:kern w:val="0"/>
                <w:sz w:val="20"/>
                <w:szCs w:val="20"/>
                <w:lang w:eastAsia="ja-JP"/>
              </w:rPr>
              <w:t xml:space="preserve">OOBB </w:t>
            </w:r>
            <w:r>
              <w:rPr>
                <w:rFonts w:hint="eastAsia"/>
                <w:kern w:val="0"/>
                <w:sz w:val="20"/>
                <w:szCs w:val="20"/>
                <w:lang w:eastAsia="ja-JP"/>
              </w:rPr>
              <w:t>requirement.</w:t>
            </w:r>
          </w:p>
        </w:tc>
      </w:tr>
      <w:tr w:rsidR="00EF03A5" w14:paraId="32675554" w14:textId="77777777">
        <w:trPr>
          <w:trHeight w:val="468"/>
        </w:trPr>
        <w:tc>
          <w:tcPr>
            <w:tcW w:w="1648" w:type="dxa"/>
          </w:tcPr>
          <w:p w14:paraId="3267554D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R4-2001019</w:t>
            </w:r>
          </w:p>
          <w:p w14:paraId="3267554E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R4-2001020</w:t>
            </w:r>
          </w:p>
          <w:p w14:paraId="3267554F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R4-2001021</w:t>
            </w:r>
          </w:p>
        </w:tc>
        <w:tc>
          <w:tcPr>
            <w:tcW w:w="1437" w:type="dxa"/>
          </w:tcPr>
          <w:p w14:paraId="32675550" w14:textId="77777777" w:rsidR="00EF03A5" w:rsidRDefault="007A57C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Ericsson</w:t>
            </w:r>
          </w:p>
        </w:tc>
        <w:tc>
          <w:tcPr>
            <w:tcW w:w="6772" w:type="dxa"/>
          </w:tcPr>
          <w:p w14:paraId="32675551" w14:textId="77777777" w:rsidR="00EF03A5" w:rsidRDefault="007A57C3">
            <w:pPr>
              <w:pStyle w:val="BodyText"/>
            </w:pPr>
            <w:r>
              <w:t>For FR1 IAB-Node it is reasonable to use the requirement concept from 1-H and 1-O, depending on IAB-Node type.</w:t>
            </w:r>
          </w:p>
          <w:p w14:paraId="32675552" w14:textId="77777777" w:rsidR="00EF03A5" w:rsidRDefault="007A57C3">
            <w:pPr>
              <w:pStyle w:val="BodyText"/>
            </w:pPr>
            <w:r>
              <w:t xml:space="preserve">For IAB-Node type 2-O, the BS concept of using a declared EIS met within a declared </w:t>
            </w:r>
            <w:proofErr w:type="spellStart"/>
            <w:r>
              <w:t>RoAoA</w:t>
            </w:r>
            <w:proofErr w:type="spellEnd"/>
            <w:r>
              <w:t xml:space="preserve"> can be adopted for both the DU and MT. Such a requirement would capture the array antenna capability and allow for various types of implementations.</w:t>
            </w:r>
          </w:p>
          <w:p w14:paraId="32675553" w14:textId="77777777" w:rsidR="00EF03A5" w:rsidRDefault="007A57C3">
            <w:pPr>
              <w:spacing w:before="120" w:after="120"/>
              <w:rPr>
                <w:rFonts w:asciiTheme="minorHAnsi" w:eastAsiaTheme="minorEastAsia" w:hAnsiTheme="minorHAnsi" w:cstheme="minorHAnsi"/>
                <w:lang w:eastAsia="zh-CN"/>
              </w:rPr>
            </w:pPr>
            <w:r>
              <w:rPr>
                <w:rFonts w:hint="eastAsia"/>
              </w:rPr>
              <w:t xml:space="preserve">TPs provided for TS and TR for </w:t>
            </w:r>
            <w:r>
              <w:rPr>
                <w:rFonts w:hint="eastAsia"/>
                <w:b/>
              </w:rPr>
              <w:t>FR2 OTA REFSENS</w:t>
            </w:r>
            <w:r>
              <w:rPr>
                <w:rFonts w:hint="eastAsia"/>
              </w:rPr>
              <w:t xml:space="preserve">. </w:t>
            </w:r>
          </w:p>
        </w:tc>
      </w:tr>
      <w:tr w:rsidR="00EF03A5" w14:paraId="3267555B" w14:textId="77777777">
        <w:trPr>
          <w:trHeight w:val="468"/>
        </w:trPr>
        <w:tc>
          <w:tcPr>
            <w:tcW w:w="1648" w:type="dxa"/>
          </w:tcPr>
          <w:p w14:paraId="32675555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R4-2001022</w:t>
            </w:r>
          </w:p>
          <w:p w14:paraId="32675556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R4-2001023</w:t>
            </w:r>
          </w:p>
          <w:p w14:paraId="32675557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R4-2001024</w:t>
            </w:r>
          </w:p>
        </w:tc>
        <w:tc>
          <w:tcPr>
            <w:tcW w:w="1437" w:type="dxa"/>
          </w:tcPr>
          <w:p w14:paraId="32675558" w14:textId="77777777" w:rsidR="00EF03A5" w:rsidRDefault="007A57C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Ericsson</w:t>
            </w:r>
          </w:p>
        </w:tc>
        <w:tc>
          <w:tcPr>
            <w:tcW w:w="6772" w:type="dxa"/>
          </w:tcPr>
          <w:p w14:paraId="32675559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t>Since the IAB-Node is a network node, it is reasonable to assume that the IAB-Node would experience the same level of</w:t>
            </w:r>
            <w:r>
              <w:rPr>
                <w:b/>
              </w:rPr>
              <w:t xml:space="preserve"> out-of-band blocking</w:t>
            </w:r>
            <w:r>
              <w:t xml:space="preserve"> interferer signal as a BS. Hence, the BS out-of-band blocking requirement is a good starting point for developing requirement for the IAB-Node</w:t>
            </w:r>
          </w:p>
          <w:p w14:paraId="3267555A" w14:textId="77777777" w:rsidR="00EF03A5" w:rsidRDefault="007A57C3">
            <w:pPr>
              <w:spacing w:before="120" w:after="120"/>
              <w:rPr>
                <w:rFonts w:asciiTheme="minorHAnsi" w:eastAsiaTheme="minorEastAsia" w:hAnsiTheme="minorHAnsi" w:cstheme="minorHAnsi"/>
                <w:lang w:eastAsia="zh-CN"/>
              </w:rPr>
            </w:pPr>
            <w:r>
              <w:rPr>
                <w:rFonts w:hint="eastAsia"/>
              </w:rPr>
              <w:t>TPs provided for TS and TR for</w:t>
            </w:r>
            <w:r>
              <w:rPr>
                <w:rFonts w:hint="eastAsia"/>
                <w:b/>
              </w:rPr>
              <w:t xml:space="preserve"> FR2</w:t>
            </w:r>
            <w:r>
              <w:rPr>
                <w:rFonts w:eastAsiaTheme="minorEastAsia" w:hint="eastAsia"/>
                <w:b/>
                <w:lang w:eastAsia="zh-CN"/>
              </w:rPr>
              <w:t xml:space="preserve"> OOBB requirement</w:t>
            </w:r>
          </w:p>
        </w:tc>
      </w:tr>
      <w:tr w:rsidR="00EF03A5" w14:paraId="32675568" w14:textId="77777777">
        <w:trPr>
          <w:trHeight w:val="468"/>
        </w:trPr>
        <w:tc>
          <w:tcPr>
            <w:tcW w:w="1648" w:type="dxa"/>
          </w:tcPr>
          <w:p w14:paraId="3267555C" w14:textId="77777777" w:rsidR="00EF03A5" w:rsidRDefault="00687C39">
            <w:pPr>
              <w:rPr>
                <w:rFonts w:eastAsiaTheme="minorEastAsia"/>
                <w:lang w:eastAsia="zh-CN"/>
              </w:rPr>
            </w:pPr>
            <w:hyperlink r:id="rId19" w:history="1">
              <w:r w:rsidR="007A57C3">
                <w:rPr>
                  <w:rFonts w:eastAsiaTheme="minorEastAsia"/>
                  <w:lang w:eastAsia="zh-CN"/>
                </w:rPr>
                <w:t>R4-2001435</w:t>
              </w:r>
            </w:hyperlink>
          </w:p>
        </w:tc>
        <w:tc>
          <w:tcPr>
            <w:tcW w:w="1437" w:type="dxa"/>
          </w:tcPr>
          <w:p w14:paraId="3267555D" w14:textId="77777777" w:rsidR="00EF03A5" w:rsidRDefault="007A57C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Nokia, Nokia Shanghai Bell</w:t>
            </w:r>
          </w:p>
        </w:tc>
        <w:tc>
          <w:tcPr>
            <w:tcW w:w="6772" w:type="dxa"/>
          </w:tcPr>
          <w:p w14:paraId="3267555E" w14:textId="77777777" w:rsidR="00EF03A5" w:rsidRDefault="007A57C3">
            <w:pPr>
              <w:spacing w:before="120" w:after="120"/>
              <w:rPr>
                <w:rFonts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REFSENS</w:t>
            </w:r>
          </w:p>
          <w:p w14:paraId="3267555F" w14:textId="77777777" w:rsidR="00EF03A5" w:rsidRDefault="007A57C3">
            <w:r>
              <w:t>Proposal 2: Similarly as BS, IAB-MT shall declare its reference sensitivity</w:t>
            </w:r>
          </w:p>
          <w:p w14:paraId="32675560" w14:textId="77777777" w:rsidR="00EF03A5" w:rsidRDefault="007A57C3">
            <w:r>
              <w:t>Proposal 3: The range of allowed reference sensitivity declarations shall cover at least the range from lowest allowed power from wide area BS type 2-O to highest power allowed for local area BS type 2-O.</w:t>
            </w:r>
          </w:p>
          <w:p w14:paraId="32675561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t>Proposal 4: IAB-MT and IAB-DU reference sensitivity declarations shall be independent of each other</w:t>
            </w:r>
          </w:p>
          <w:p w14:paraId="32675562" w14:textId="77777777" w:rsidR="00EF03A5" w:rsidRDefault="007A57C3">
            <w:pPr>
              <w:spacing w:before="120" w:after="120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OOBB</w:t>
            </w:r>
          </w:p>
          <w:p w14:paraId="32675563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t xml:space="preserve">Proposal 6: Re-use BS OOB blocking requirements, including the in-band and out-of-band boundary, for IAB-MT. It is necessary to agree conditions when it is required to verify the requirement independently for IAB-MT and IAB-DU in the </w:t>
            </w:r>
            <w:r>
              <w:lastRenderedPageBreak/>
              <w:t>performance part of the WI.</w:t>
            </w:r>
          </w:p>
          <w:p w14:paraId="32675564" w14:textId="77777777" w:rsidR="00EF03A5" w:rsidRDefault="007A57C3">
            <w:pPr>
              <w:spacing w:before="120" w:after="120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IM</w:t>
            </w:r>
          </w:p>
          <w:p w14:paraId="32675565" w14:textId="77777777" w:rsidR="00EF03A5" w:rsidRDefault="007A57C3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Proposal 7: OTA receiver intermodulation requirements shall not be specified for IAB-MT</w:t>
            </w:r>
          </w:p>
          <w:p w14:paraId="32675566" w14:textId="77777777" w:rsidR="00EF03A5" w:rsidRDefault="007A57C3">
            <w:pPr>
              <w:spacing w:before="120" w:after="120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ICS</w:t>
            </w:r>
          </w:p>
          <w:p w14:paraId="32675567" w14:textId="77777777" w:rsidR="00EF03A5" w:rsidRDefault="007A57C3">
            <w:pPr>
              <w:spacing w:before="120" w:after="120"/>
              <w:rPr>
                <w:rFonts w:eastAsiaTheme="minorEastAsia"/>
                <w:lang w:val="en-US" w:eastAsia="zh-CN"/>
              </w:rPr>
            </w:pPr>
            <w:r>
              <w:rPr>
                <w:bCs/>
              </w:rPr>
              <w:t>Proposal 8: Given the target of forward compatible RF requirements and FDM operation being targeted in rel-17, discuss further whether in-channel selectivity requirements are needed for IAB-MT in FR2 in release 16</w:t>
            </w:r>
          </w:p>
        </w:tc>
      </w:tr>
    </w:tbl>
    <w:p w14:paraId="32675569" w14:textId="77777777" w:rsidR="00EF03A5" w:rsidRDefault="00EF03A5"/>
    <w:p w14:paraId="3267556A" w14:textId="77777777" w:rsidR="00EF03A5" w:rsidRDefault="007A57C3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3267556B" w14:textId="77777777" w:rsidR="00EF03A5" w:rsidRDefault="007A57C3">
      <w:pPr>
        <w:rPr>
          <w:lang w:eastAsia="zh-CN"/>
        </w:rPr>
      </w:pPr>
      <w:r>
        <w:rPr>
          <w:rFonts w:hint="eastAsia"/>
          <w:lang w:eastAsia="zh-CN"/>
        </w:rPr>
        <w:t>For IAB-MT receiver RF requirement targeted in this thread most contributions discuss and propose on IAB-MT requirements including:</w:t>
      </w:r>
    </w:p>
    <w:p w14:paraId="3267556C" w14:textId="77777777" w:rsidR="00EF03A5" w:rsidRDefault="007A57C3">
      <w:pPr>
        <w:pStyle w:val="ListParagraph"/>
        <w:numPr>
          <w:ilvl w:val="0"/>
          <w:numId w:val="6"/>
        </w:numPr>
        <w:ind w:firstLineChars="0"/>
        <w:rPr>
          <w:lang w:eastAsia="zh-CN"/>
        </w:rPr>
      </w:pPr>
      <w:r>
        <w:rPr>
          <w:rFonts w:hint="eastAsia"/>
          <w:lang w:eastAsia="zh-CN"/>
        </w:rPr>
        <w:t>OTA REFSENS</w:t>
      </w:r>
    </w:p>
    <w:p w14:paraId="3267556D" w14:textId="77777777" w:rsidR="00EF03A5" w:rsidRDefault="007A57C3">
      <w:pPr>
        <w:pStyle w:val="ListParagraph"/>
        <w:numPr>
          <w:ilvl w:val="0"/>
          <w:numId w:val="6"/>
        </w:numPr>
        <w:ind w:firstLineChars="0"/>
        <w:rPr>
          <w:lang w:eastAsia="zh-CN"/>
        </w:rPr>
      </w:pPr>
      <w:r>
        <w:rPr>
          <w:rFonts w:hint="eastAsia"/>
          <w:lang w:eastAsia="zh-CN"/>
        </w:rPr>
        <w:t>OTA dynamic range/maximum input level</w:t>
      </w:r>
    </w:p>
    <w:p w14:paraId="3267556E" w14:textId="77777777" w:rsidR="00EF03A5" w:rsidRDefault="007A57C3">
      <w:pPr>
        <w:pStyle w:val="ListParagraph"/>
        <w:numPr>
          <w:ilvl w:val="0"/>
          <w:numId w:val="6"/>
        </w:numPr>
        <w:ind w:firstLineChars="0"/>
        <w:rPr>
          <w:lang w:eastAsia="zh-CN"/>
        </w:rPr>
      </w:pPr>
      <w:r>
        <w:rPr>
          <w:rFonts w:eastAsiaTheme="minorEastAsia" w:hint="eastAsia"/>
          <w:lang w:eastAsia="zh-CN"/>
        </w:rPr>
        <w:t>O</w:t>
      </w:r>
      <w:r>
        <w:rPr>
          <w:rFonts w:hint="eastAsia"/>
          <w:lang w:eastAsia="zh-CN"/>
        </w:rPr>
        <w:t>ut-of-band blocking</w:t>
      </w:r>
    </w:p>
    <w:p w14:paraId="3267556F" w14:textId="77777777" w:rsidR="00EF03A5" w:rsidRDefault="007A57C3">
      <w:pPr>
        <w:pStyle w:val="ListParagraph"/>
        <w:numPr>
          <w:ilvl w:val="0"/>
          <w:numId w:val="6"/>
        </w:numPr>
        <w:ind w:firstLineChars="0"/>
        <w:rPr>
          <w:lang w:eastAsia="zh-CN"/>
        </w:rPr>
      </w:pPr>
      <w:r>
        <w:rPr>
          <w:rFonts w:hint="eastAsia"/>
          <w:lang w:eastAsia="zh-CN"/>
        </w:rPr>
        <w:t>OTA receiver intermodulation</w:t>
      </w:r>
    </w:p>
    <w:p w14:paraId="32675570" w14:textId="77777777" w:rsidR="00EF03A5" w:rsidRDefault="007A57C3">
      <w:pPr>
        <w:pStyle w:val="ListParagraph"/>
        <w:numPr>
          <w:ilvl w:val="0"/>
          <w:numId w:val="6"/>
        </w:numPr>
        <w:ind w:firstLineChars="0"/>
        <w:rPr>
          <w:lang w:eastAsia="zh-CN"/>
        </w:rPr>
      </w:pPr>
      <w:r>
        <w:rPr>
          <w:rFonts w:hint="eastAsia"/>
          <w:lang w:eastAsia="zh-CN"/>
        </w:rPr>
        <w:t>OTA receiver spurious emission</w:t>
      </w:r>
    </w:p>
    <w:p w14:paraId="32675571" w14:textId="77777777" w:rsidR="00EF03A5" w:rsidRDefault="007A57C3">
      <w:pPr>
        <w:pStyle w:val="ListParagraph"/>
        <w:numPr>
          <w:ilvl w:val="0"/>
          <w:numId w:val="6"/>
        </w:numPr>
        <w:ind w:firstLineChars="0"/>
        <w:rPr>
          <w:lang w:eastAsia="zh-CN"/>
        </w:rPr>
      </w:pPr>
      <w:r>
        <w:rPr>
          <w:rFonts w:eastAsiaTheme="minorEastAsia" w:hint="eastAsia"/>
          <w:lang w:eastAsia="zh-CN"/>
        </w:rPr>
        <w:t>I</w:t>
      </w:r>
      <w:r>
        <w:rPr>
          <w:rFonts w:hint="eastAsia"/>
          <w:lang w:eastAsia="zh-CN"/>
        </w:rPr>
        <w:t xml:space="preserve">n-channel selectivity </w:t>
      </w:r>
    </w:p>
    <w:p w14:paraId="32675572" w14:textId="77777777"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2-1</w:t>
      </w:r>
    </w:p>
    <w:p w14:paraId="32675573" w14:textId="77777777" w:rsidR="00EF03A5" w:rsidRDefault="007A57C3">
      <w:pPr>
        <w:rPr>
          <w:lang w:eastAsia="zh-CN"/>
        </w:rPr>
      </w:pPr>
      <w:r>
        <w:rPr>
          <w:rFonts w:hint="eastAsia"/>
          <w:lang w:eastAsia="zh-CN"/>
        </w:rPr>
        <w:t xml:space="preserve">For OTA REFSENS requirement, all related contributions share the same baseline agreement that FR2 IAB-MT will follow the BS type 2-O liked </w:t>
      </w:r>
      <w:r>
        <w:rPr>
          <w:lang w:eastAsia="zh-CN"/>
        </w:rPr>
        <w:t>declaration</w:t>
      </w:r>
      <w:r>
        <w:rPr>
          <w:rFonts w:hint="eastAsia"/>
          <w:lang w:eastAsia="zh-CN"/>
        </w:rPr>
        <w:t xml:space="preserve"> approach with </w:t>
      </w:r>
      <w:r>
        <w:t>declared basis level EIS</w:t>
      </w:r>
      <w:r>
        <w:rPr>
          <w:vertAlign w:val="subscript"/>
        </w:rPr>
        <w:t>REFSENS_50M</w:t>
      </w:r>
      <w:r>
        <w:rPr>
          <w:rFonts w:hint="eastAsia"/>
          <w:vertAlign w:val="subscript"/>
          <w:lang w:eastAsia="zh-CN"/>
        </w:rPr>
        <w:t xml:space="preserve"> </w:t>
      </w:r>
      <w:r>
        <w:t xml:space="preserve">within the </w:t>
      </w:r>
      <w:r>
        <w:rPr>
          <w:i/>
        </w:rPr>
        <w:t xml:space="preserve">OTA REFSENS </w:t>
      </w:r>
      <w:proofErr w:type="spellStart"/>
      <w:r>
        <w:rPr>
          <w:i/>
        </w:rPr>
        <w:t>RoAoA</w:t>
      </w:r>
      <w:proofErr w:type="spellEnd"/>
      <w:r>
        <w:t>.</w:t>
      </w:r>
      <w:r>
        <w:rPr>
          <w:rFonts w:hint="eastAsia"/>
          <w:lang w:eastAsia="zh-CN"/>
        </w:rPr>
        <w:t xml:space="preserve"> However, several aspects still need further discussion are:</w:t>
      </w:r>
    </w:p>
    <w:p w14:paraId="32675574" w14:textId="77777777" w:rsidR="00EF03A5" w:rsidRDefault="007A57C3">
      <w:pPr>
        <w:rPr>
          <w:lang w:eastAsia="zh-CN"/>
        </w:rPr>
      </w:pPr>
      <w:r>
        <w:rPr>
          <w:rFonts w:hint="eastAsia"/>
          <w:lang w:eastAsia="zh-CN"/>
        </w:rPr>
        <w:t xml:space="preserve">- </w:t>
      </w:r>
      <w:r>
        <w:t>EIS</w:t>
      </w:r>
      <w:r>
        <w:rPr>
          <w:vertAlign w:val="subscript"/>
        </w:rPr>
        <w:t>REFSENS_50M</w:t>
      </w:r>
      <w:r>
        <w:rPr>
          <w:rFonts w:hint="eastAsia"/>
          <w:lang w:eastAsia="zh-CN"/>
        </w:rPr>
        <w:t xml:space="preserve"> declaration range applied for IAB-MT</w:t>
      </w:r>
    </w:p>
    <w:p w14:paraId="32675575" w14:textId="77777777" w:rsidR="00EF03A5" w:rsidRDefault="007A57C3">
      <w:pPr>
        <w:rPr>
          <w:lang w:eastAsia="zh-CN"/>
        </w:rPr>
      </w:pPr>
      <w:r>
        <w:rPr>
          <w:rFonts w:hint="eastAsia"/>
          <w:lang w:eastAsia="zh-CN"/>
        </w:rPr>
        <w:t xml:space="preserve">- Whether </w:t>
      </w:r>
      <w:r>
        <w:t>EIS</w:t>
      </w:r>
      <w:r>
        <w:rPr>
          <w:vertAlign w:val="subscript"/>
        </w:rPr>
        <w:t>REFSENS_50M</w:t>
      </w:r>
      <w:r>
        <w:rPr>
          <w:rFonts w:hint="eastAsia"/>
          <w:lang w:eastAsia="zh-CN"/>
        </w:rPr>
        <w:t xml:space="preserve"> of IAB-MT and </w:t>
      </w:r>
      <w:r>
        <w:t>EIS</w:t>
      </w:r>
      <w:r>
        <w:rPr>
          <w:vertAlign w:val="subscript"/>
        </w:rPr>
        <w:t>REFSENS_50M</w:t>
      </w:r>
      <w:r>
        <w:rPr>
          <w:rFonts w:hint="eastAsia"/>
          <w:lang w:eastAsia="zh-CN"/>
        </w:rPr>
        <w:t xml:space="preserve"> of IAB-DU can be declared independently, which may relied on IAB classification discussion  </w:t>
      </w:r>
    </w:p>
    <w:p w14:paraId="32675576" w14:textId="77777777" w:rsidR="00EF03A5" w:rsidRDefault="007A57C3">
      <w:pPr>
        <w:rPr>
          <w:lang w:eastAsia="zh-CN"/>
        </w:rPr>
      </w:pPr>
      <w:r>
        <w:rPr>
          <w:rFonts w:hint="eastAsia"/>
          <w:lang w:eastAsia="zh-CN"/>
        </w:rPr>
        <w:t xml:space="preserve">- FFS on FRC applied for IAB-MT REFSENS </w:t>
      </w:r>
    </w:p>
    <w:p w14:paraId="32675577" w14:textId="77777777" w:rsidR="00EF03A5" w:rsidRDefault="00EF03A5">
      <w:pPr>
        <w:rPr>
          <w:lang w:eastAsia="zh-CN"/>
        </w:rPr>
      </w:pPr>
    </w:p>
    <w:p w14:paraId="32675578" w14:textId="77777777" w:rsidR="00EF03A5" w:rsidRDefault="007A57C3">
      <w:pPr>
        <w:rPr>
          <w:highlight w:val="yellow"/>
          <w:lang w:eastAsia="zh-CN"/>
        </w:rPr>
      </w:pPr>
      <w:r>
        <w:rPr>
          <w:rFonts w:hint="eastAsia"/>
          <w:lang w:eastAsia="zh-CN"/>
        </w:rPr>
        <w:t xml:space="preserve">For FR1 IAB-MT reference </w:t>
      </w:r>
      <w:r>
        <w:rPr>
          <w:lang w:eastAsia="zh-CN"/>
        </w:rPr>
        <w:t>sensitivity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highlight w:val="yellow"/>
          <w:lang w:eastAsia="zh-CN"/>
        </w:rPr>
        <w:t xml:space="preserve">there is preliminary discussion/idea to </w:t>
      </w:r>
      <w:r>
        <w:rPr>
          <w:highlight w:val="yellow"/>
        </w:rPr>
        <w:t>use the requirement concept from</w:t>
      </w:r>
      <w:r>
        <w:rPr>
          <w:rFonts w:hint="eastAsia"/>
          <w:highlight w:val="yellow"/>
          <w:lang w:eastAsia="zh-CN"/>
        </w:rPr>
        <w:t xml:space="preserve"> BS. However no specific proposal provided.</w:t>
      </w:r>
    </w:p>
    <w:p w14:paraId="32675579" w14:textId="77777777" w:rsidR="00EF03A5" w:rsidRDefault="00EF03A5">
      <w:pPr>
        <w:rPr>
          <w:lang w:eastAsia="zh-CN"/>
        </w:rPr>
      </w:pPr>
    </w:p>
    <w:p w14:paraId="3267557A" w14:textId="77777777" w:rsidR="00EF03A5" w:rsidRDefault="007A57C3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2-1: </w:t>
      </w:r>
      <w:r>
        <w:rPr>
          <w:rFonts w:hint="eastAsia"/>
          <w:b/>
          <w:u w:val="single"/>
          <w:lang w:eastAsia="zh-CN"/>
        </w:rPr>
        <w:t xml:space="preserve">FR2 OTA reference sensitivity </w:t>
      </w:r>
    </w:p>
    <w:p w14:paraId="3267557B" w14:textId="77777777"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Proposals</w:t>
      </w:r>
    </w:p>
    <w:p w14:paraId="3267557C" w14:textId="77777777" w:rsidR="00EF03A5" w:rsidRDefault="007A57C3">
      <w:pPr>
        <w:pStyle w:val="ListParagraph"/>
        <w:overflowPunct/>
        <w:autoSpaceDE/>
        <w:autoSpaceDN/>
        <w:adjustRightInd/>
        <w:spacing w:after="120"/>
        <w:ind w:left="720" w:firstLineChars="0" w:firstLine="0"/>
        <w:textAlignment w:val="auto"/>
        <w:rPr>
          <w:rFonts w:eastAsia="宋体"/>
          <w:szCs w:val="24"/>
          <w:lang w:eastAsia="zh-CN"/>
        </w:rPr>
      </w:pPr>
      <w:r>
        <w:rPr>
          <w:rFonts w:hint="eastAsia"/>
          <w:lang w:eastAsia="zh-CN"/>
        </w:rPr>
        <w:t xml:space="preserve">- </w:t>
      </w:r>
      <w:r>
        <w:t>EIS</w:t>
      </w:r>
      <w:r>
        <w:rPr>
          <w:vertAlign w:val="subscript"/>
        </w:rPr>
        <w:t>REFSENS_50M</w:t>
      </w:r>
      <w:r>
        <w:rPr>
          <w:rFonts w:hint="eastAsia"/>
          <w:lang w:eastAsia="zh-CN"/>
        </w:rPr>
        <w:t xml:space="preserve"> declaration range applied for IAB-MT</w:t>
      </w:r>
    </w:p>
    <w:p w14:paraId="3267557D" w14:textId="77777777"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Option 1: </w:t>
      </w:r>
      <w:r>
        <w:rPr>
          <w:rFonts w:eastAsia="宋体" w:hint="eastAsia"/>
          <w:szCs w:val="24"/>
          <w:lang w:eastAsia="zh-CN"/>
        </w:rPr>
        <w:t xml:space="preserve">If multiple IAB-MT [power] classes agreed, multiple ranges may be defined </w:t>
      </w:r>
    </w:p>
    <w:p w14:paraId="3267557E" w14:textId="77777777"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2:</w:t>
      </w:r>
      <w:r>
        <w:rPr>
          <w:rFonts w:eastAsia="宋体" w:hint="eastAsia"/>
          <w:szCs w:val="24"/>
          <w:lang w:eastAsia="zh-CN"/>
        </w:rPr>
        <w:t xml:space="preserve"> If only one IAB-MT [power] classes agreed, single range may be enough </w:t>
      </w:r>
    </w:p>
    <w:p w14:paraId="3267557F" w14:textId="77777777" w:rsidR="00EF03A5" w:rsidRDefault="007A57C3">
      <w:pPr>
        <w:spacing w:after="120"/>
        <w:ind w:left="576" w:firstLineChars="50" w:firstLine="100"/>
        <w:rPr>
          <w:lang w:eastAsia="zh-CN"/>
        </w:rPr>
      </w:pPr>
      <w:r>
        <w:rPr>
          <w:rFonts w:hint="eastAsia"/>
          <w:lang w:eastAsia="zh-CN"/>
        </w:rPr>
        <w:t xml:space="preserve">- </w:t>
      </w:r>
      <w:r>
        <w:t>EIS</w:t>
      </w:r>
      <w:r>
        <w:rPr>
          <w:vertAlign w:val="subscript"/>
        </w:rPr>
        <w:t>REFSENS_50M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declaration can</w:t>
      </w:r>
      <w:r>
        <w:rPr>
          <w:rFonts w:hint="eastAsia"/>
          <w:lang w:eastAsia="zh-CN"/>
        </w:rPr>
        <w:t xml:space="preserve"> be </w:t>
      </w:r>
      <w:r>
        <w:rPr>
          <w:lang w:eastAsia="zh-CN"/>
        </w:rPr>
        <w:t>independent</w:t>
      </w:r>
      <w:r>
        <w:rPr>
          <w:rFonts w:hint="eastAsia"/>
          <w:lang w:eastAsia="zh-CN"/>
        </w:rPr>
        <w:t xml:space="preserve"> for IAB-MT and IAB-DU</w:t>
      </w:r>
    </w:p>
    <w:p w14:paraId="32675580" w14:textId="77777777" w:rsidR="00EF03A5" w:rsidRDefault="007A57C3">
      <w:pPr>
        <w:spacing w:after="120"/>
        <w:ind w:left="576" w:firstLineChars="50" w:firstLine="100"/>
        <w:rPr>
          <w:szCs w:val="24"/>
          <w:lang w:eastAsia="zh-CN"/>
        </w:rPr>
      </w:pPr>
      <w:r>
        <w:rPr>
          <w:rFonts w:hint="eastAsia"/>
          <w:lang w:eastAsia="zh-CN"/>
        </w:rPr>
        <w:t>- FFS on FRC for IAB-MT EIS</w:t>
      </w:r>
      <w:r>
        <w:rPr>
          <w:rFonts w:hint="eastAsia"/>
          <w:vertAlign w:val="subscript"/>
          <w:lang w:eastAsia="zh-CN"/>
        </w:rPr>
        <w:t>REFSENS</w:t>
      </w:r>
      <w:r>
        <w:rPr>
          <w:rFonts w:hint="eastAsia"/>
          <w:lang w:eastAsia="zh-CN"/>
        </w:rPr>
        <w:t xml:space="preserve"> </w:t>
      </w:r>
    </w:p>
    <w:p w14:paraId="32675581" w14:textId="77777777"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 w14:paraId="32675582" w14:textId="77777777"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lastRenderedPageBreak/>
        <w:t>TBA</w:t>
      </w:r>
    </w:p>
    <w:p w14:paraId="32675583" w14:textId="77777777" w:rsidR="00EF03A5" w:rsidRDefault="00EF03A5">
      <w:pPr>
        <w:rPr>
          <w:i/>
          <w:color w:val="0070C0"/>
          <w:lang w:eastAsia="zh-CN"/>
        </w:rPr>
      </w:pPr>
    </w:p>
    <w:p w14:paraId="32675584" w14:textId="77777777"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2-2</w:t>
      </w:r>
    </w:p>
    <w:p w14:paraId="32675585" w14:textId="77777777" w:rsidR="00EF03A5" w:rsidRDefault="007A57C3">
      <w:pPr>
        <w:rPr>
          <w:lang w:eastAsia="zh-CN"/>
        </w:rPr>
      </w:pPr>
      <w:r>
        <w:rPr>
          <w:rFonts w:hint="eastAsia"/>
          <w:lang w:eastAsia="zh-CN"/>
        </w:rPr>
        <w:t xml:space="preserve">It is agreed in RAN4#93 as captured in IAB AH </w:t>
      </w:r>
      <w:r>
        <w:rPr>
          <w:lang w:eastAsia="zh-CN"/>
        </w:rPr>
        <w:t>minutes [</w:t>
      </w:r>
      <w:r>
        <w:rPr>
          <w:rFonts w:hint="eastAsia"/>
          <w:lang w:eastAsia="zh-CN"/>
        </w:rPr>
        <w:t>R4-1916161]:</w:t>
      </w:r>
      <w:r>
        <w:rPr>
          <w:bCs/>
          <w:highlight w:val="green"/>
          <w:lang w:val="en-US" w:eastAsia="ja-JP"/>
        </w:rPr>
        <w:t xml:space="preserve"> Maximum input level requirement will not be defined</w:t>
      </w:r>
      <w:r>
        <w:rPr>
          <w:bCs/>
          <w:lang w:val="en-US" w:eastAsia="zh-CN"/>
        </w:rPr>
        <w:t>”</w:t>
      </w:r>
      <w:r>
        <w:rPr>
          <w:rFonts w:hint="eastAsia"/>
          <w:bCs/>
          <w:lang w:val="en-US" w:eastAsia="zh-CN"/>
        </w:rPr>
        <w:t xml:space="preserve">. Hence the proposal provided in this meeting is to clarify the under the sub-clause of OTA receiver dynamic range no requirement will be defined for IAB-MT. </w:t>
      </w:r>
    </w:p>
    <w:p w14:paraId="32675586" w14:textId="77777777" w:rsidR="00EF03A5" w:rsidRDefault="007A57C3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2-2: </w:t>
      </w:r>
      <w:r>
        <w:rPr>
          <w:rFonts w:hint="eastAsia"/>
          <w:b/>
          <w:u w:val="single"/>
          <w:lang w:eastAsia="zh-CN"/>
        </w:rPr>
        <w:t>FR2 dynamic range for IAB-MT</w:t>
      </w:r>
    </w:p>
    <w:p w14:paraId="32675587" w14:textId="77777777"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Proposals</w:t>
      </w:r>
    </w:p>
    <w:p w14:paraId="32675588" w14:textId="77777777"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No requirement will be needed and defined for IAB-MT under sub-clause Receiver dynamic range.</w:t>
      </w:r>
    </w:p>
    <w:p w14:paraId="32675589" w14:textId="77777777"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 w14:paraId="3267558A" w14:textId="77777777"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 xml:space="preserve">Agree on above proposal </w:t>
      </w:r>
    </w:p>
    <w:p w14:paraId="3267558B" w14:textId="77777777"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2-</w:t>
      </w:r>
      <w:r>
        <w:rPr>
          <w:rFonts w:hint="eastAsia"/>
          <w:sz w:val="24"/>
          <w:szCs w:val="16"/>
        </w:rPr>
        <w:t>3</w:t>
      </w:r>
    </w:p>
    <w:p w14:paraId="3267558C" w14:textId="77777777" w:rsidR="00EF03A5" w:rsidRDefault="007A57C3">
      <w:pPr>
        <w:rPr>
          <w:lang w:eastAsia="zh-CN"/>
        </w:rPr>
      </w:pPr>
      <w:r>
        <w:rPr>
          <w:rFonts w:hint="eastAsia"/>
          <w:lang w:eastAsia="zh-CN"/>
        </w:rPr>
        <w:t xml:space="preserve">For out-of-band blocking, the necessity and </w:t>
      </w:r>
      <w:r>
        <w:rPr>
          <w:lang w:eastAsia="zh-CN"/>
        </w:rPr>
        <w:t>applicability</w:t>
      </w:r>
      <w:r>
        <w:rPr>
          <w:rFonts w:hint="eastAsia"/>
          <w:lang w:eastAsia="zh-CN"/>
        </w:rPr>
        <w:t xml:space="preserve"> of BS-liked OOB </w:t>
      </w:r>
      <w:r>
        <w:rPr>
          <w:lang w:eastAsia="zh-CN"/>
        </w:rPr>
        <w:t>requirement</w:t>
      </w:r>
      <w:r>
        <w:rPr>
          <w:rFonts w:hint="eastAsia"/>
          <w:lang w:eastAsia="zh-CN"/>
        </w:rPr>
        <w:t xml:space="preserve"> for IAB-MT are provided in contribution presented on this sub-topic. Almost the same proposals from different </w:t>
      </w:r>
      <w:r>
        <w:rPr>
          <w:lang w:eastAsia="zh-CN"/>
        </w:rPr>
        <w:t>companies</w:t>
      </w:r>
      <w:r>
        <w:rPr>
          <w:rFonts w:hint="eastAsia"/>
          <w:lang w:eastAsia="zh-CN"/>
        </w:rPr>
        <w:t xml:space="preserve"> are shown on OOBB </w:t>
      </w:r>
      <w:r>
        <w:rPr>
          <w:lang w:eastAsia="zh-CN"/>
        </w:rPr>
        <w:t>requirement</w:t>
      </w:r>
      <w:r>
        <w:rPr>
          <w:rFonts w:hint="eastAsia"/>
          <w:lang w:eastAsia="zh-CN"/>
        </w:rPr>
        <w:t xml:space="preserve"> for IAB-MT.</w:t>
      </w:r>
    </w:p>
    <w:p w14:paraId="3267558D" w14:textId="77777777" w:rsidR="00EF03A5" w:rsidRDefault="007A57C3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>Issue 2-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:</w:t>
      </w:r>
      <w:r>
        <w:rPr>
          <w:rFonts w:hint="eastAsia"/>
          <w:b/>
          <w:u w:val="single"/>
          <w:lang w:eastAsia="zh-CN"/>
        </w:rPr>
        <w:t xml:space="preserve"> Out-of-band blocking for IAB-MT for both FR1 and FR2</w:t>
      </w:r>
    </w:p>
    <w:p w14:paraId="3267558E" w14:textId="77777777"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Proposals</w:t>
      </w:r>
    </w:p>
    <w:p w14:paraId="3267558F" w14:textId="77777777"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 xml:space="preserve">OOBB interference level : reuse </w:t>
      </w:r>
      <w:r>
        <w:rPr>
          <w:rFonts w:eastAsia="宋体"/>
          <w:szCs w:val="24"/>
          <w:lang w:eastAsia="zh-CN"/>
        </w:rPr>
        <w:t>corresponding</w:t>
      </w:r>
      <w:r>
        <w:rPr>
          <w:rFonts w:eastAsia="宋体" w:hint="eastAsia"/>
          <w:szCs w:val="24"/>
          <w:lang w:eastAsia="zh-CN"/>
        </w:rPr>
        <w:t xml:space="preserve">  </w:t>
      </w:r>
      <w:r>
        <w:rPr>
          <w:rFonts w:eastAsia="宋体"/>
          <w:szCs w:val="24"/>
          <w:lang w:eastAsia="zh-CN"/>
        </w:rPr>
        <w:t>interference</w:t>
      </w:r>
      <w:r>
        <w:rPr>
          <w:rFonts w:eastAsia="宋体" w:hint="eastAsia"/>
          <w:szCs w:val="24"/>
          <w:lang w:eastAsia="zh-CN"/>
        </w:rPr>
        <w:t xml:space="preserve"> level of BS OOBB </w:t>
      </w:r>
      <w:r>
        <w:rPr>
          <w:rFonts w:eastAsia="宋体"/>
          <w:szCs w:val="24"/>
          <w:lang w:eastAsia="zh-CN"/>
        </w:rPr>
        <w:t>requirement</w:t>
      </w:r>
      <w:r>
        <w:rPr>
          <w:rFonts w:eastAsia="宋体" w:hint="eastAsia"/>
          <w:szCs w:val="24"/>
          <w:lang w:eastAsia="zh-CN"/>
        </w:rPr>
        <w:t xml:space="preserve"> </w:t>
      </w:r>
    </w:p>
    <w:p w14:paraId="32675590" w14:textId="77777777"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 xml:space="preserve">Frequency range applied for  OOBB requirement : reuse BS </w:t>
      </w:r>
      <w:r>
        <w:rPr>
          <w:rFonts w:eastAsia="宋体"/>
          <w:szCs w:val="24"/>
          <w:lang w:eastAsia="zh-CN"/>
        </w:rPr>
        <w:t>boundary</w:t>
      </w:r>
      <w:r>
        <w:rPr>
          <w:rFonts w:eastAsia="宋体" w:hint="eastAsia"/>
          <w:szCs w:val="24"/>
          <w:lang w:eastAsia="zh-CN"/>
        </w:rPr>
        <w:t xml:space="preserve"> between in-band blocking and out-of-band blocking  </w:t>
      </w:r>
    </w:p>
    <w:p w14:paraId="32675591" w14:textId="77777777" w:rsidR="00EF03A5" w:rsidRDefault="00EF03A5">
      <w:pPr>
        <w:pStyle w:val="ListParagraph"/>
        <w:overflowPunct/>
        <w:autoSpaceDE/>
        <w:autoSpaceDN/>
        <w:adjustRightInd/>
        <w:spacing w:after="120"/>
        <w:ind w:left="1440" w:firstLineChars="0" w:firstLine="0"/>
        <w:textAlignment w:val="auto"/>
        <w:rPr>
          <w:rFonts w:eastAsia="宋体"/>
          <w:szCs w:val="24"/>
          <w:lang w:eastAsia="zh-CN"/>
        </w:rPr>
      </w:pPr>
    </w:p>
    <w:p w14:paraId="32675592" w14:textId="77777777"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 w14:paraId="32675593" w14:textId="77777777"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Agree on above proposal</w:t>
      </w:r>
    </w:p>
    <w:p w14:paraId="32675594" w14:textId="77777777" w:rsidR="00EF03A5" w:rsidRDefault="00EF03A5">
      <w:pPr>
        <w:rPr>
          <w:color w:val="0070C0"/>
          <w:lang w:val="en-US" w:eastAsia="zh-CN"/>
        </w:rPr>
      </w:pPr>
    </w:p>
    <w:p w14:paraId="32675595" w14:textId="77777777"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2-</w:t>
      </w:r>
      <w:r>
        <w:rPr>
          <w:rFonts w:hint="eastAsia"/>
          <w:sz w:val="24"/>
          <w:szCs w:val="16"/>
        </w:rPr>
        <w:t>4</w:t>
      </w:r>
    </w:p>
    <w:p w14:paraId="32675596" w14:textId="77777777" w:rsidR="00EF03A5" w:rsidRDefault="007A57C3"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For receiver Intermodulation requirement the view presented in contributions from companies is aligned as </w:t>
      </w:r>
      <w:r>
        <w:rPr>
          <w:lang w:val="en-US" w:eastAsia="zh-CN"/>
        </w:rPr>
        <w:t>that</w:t>
      </w:r>
      <w:r>
        <w:rPr>
          <w:rFonts w:hint="eastAsia"/>
          <w:lang w:val="en-US" w:eastAsia="zh-CN"/>
        </w:rPr>
        <w:t xml:space="preserve"> this </w:t>
      </w:r>
      <w:r>
        <w:rPr>
          <w:lang w:val="en-US" w:eastAsia="zh-CN"/>
        </w:rPr>
        <w:t>requirement</w:t>
      </w:r>
      <w:r>
        <w:rPr>
          <w:rFonts w:hint="eastAsia"/>
          <w:lang w:val="en-US" w:eastAsia="zh-CN"/>
        </w:rPr>
        <w:t xml:space="preserve"> is no need to define this </w:t>
      </w:r>
      <w:r>
        <w:rPr>
          <w:lang w:val="en-US" w:eastAsia="zh-CN"/>
        </w:rPr>
        <w:t>requirement for</w:t>
      </w:r>
      <w:r>
        <w:rPr>
          <w:rFonts w:hint="eastAsia"/>
          <w:lang w:val="en-US" w:eastAsia="zh-CN"/>
        </w:rPr>
        <w:t xml:space="preserve"> FR2 IAB-MT. But for FR1 IAB-MT receiver IM, the applicability </w:t>
      </w:r>
      <w:r>
        <w:rPr>
          <w:lang w:val="en-US" w:eastAsia="zh-CN"/>
        </w:rPr>
        <w:t>of those</w:t>
      </w:r>
      <w:r>
        <w:rPr>
          <w:rFonts w:hint="eastAsia"/>
          <w:lang w:val="en-US" w:eastAsia="zh-CN"/>
        </w:rPr>
        <w:t xml:space="preserve"> justifications valid for FR2 IAB-MT receiver IM is not specified. </w:t>
      </w:r>
    </w:p>
    <w:p w14:paraId="32675597" w14:textId="77777777" w:rsidR="00EF03A5" w:rsidRDefault="007A57C3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>Issue 2-</w:t>
      </w:r>
      <w:r>
        <w:rPr>
          <w:rFonts w:hint="eastAsia"/>
          <w:b/>
          <w:u w:val="single"/>
          <w:lang w:eastAsia="zh-CN"/>
        </w:rPr>
        <w:t>4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zh-CN"/>
        </w:rPr>
        <w:t xml:space="preserve">Receiver Intermodulation </w:t>
      </w:r>
      <w:r>
        <w:rPr>
          <w:b/>
          <w:u w:val="single"/>
          <w:lang w:eastAsia="zh-CN"/>
        </w:rPr>
        <w:t>requirement</w:t>
      </w:r>
      <w:r>
        <w:rPr>
          <w:rFonts w:hint="eastAsia"/>
          <w:b/>
          <w:u w:val="single"/>
          <w:lang w:eastAsia="zh-CN"/>
        </w:rPr>
        <w:t xml:space="preserve"> for FR2 IAB-MT</w:t>
      </w:r>
    </w:p>
    <w:p w14:paraId="32675598" w14:textId="77777777"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Proposals</w:t>
      </w:r>
    </w:p>
    <w:p w14:paraId="32675599" w14:textId="77777777"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lang w:val="en-US" w:eastAsia="zh-CN"/>
        </w:rPr>
      </w:pPr>
      <w:r>
        <w:rPr>
          <w:rFonts w:eastAsia="宋体"/>
          <w:lang w:val="en-US" w:eastAsia="zh-CN"/>
        </w:rPr>
        <w:t>Receiver intermodulation</w:t>
      </w:r>
      <w:r>
        <w:rPr>
          <w:rFonts w:eastAsia="宋体" w:hint="eastAsia"/>
          <w:lang w:val="en-US" w:eastAsia="zh-CN"/>
        </w:rPr>
        <w:t xml:space="preserve"> is not </w:t>
      </w:r>
      <w:r>
        <w:rPr>
          <w:rFonts w:eastAsia="宋体"/>
          <w:lang w:val="en-US" w:eastAsia="zh-CN"/>
        </w:rPr>
        <w:t xml:space="preserve">needed for </w:t>
      </w:r>
      <w:r>
        <w:rPr>
          <w:rFonts w:eastAsia="宋体" w:hint="eastAsia"/>
          <w:lang w:val="en-US" w:eastAsia="zh-CN"/>
        </w:rPr>
        <w:t xml:space="preserve">FR2 </w:t>
      </w:r>
      <w:r>
        <w:rPr>
          <w:rFonts w:eastAsia="宋体"/>
          <w:lang w:val="en-US" w:eastAsia="zh-CN"/>
        </w:rPr>
        <w:t>IAB-MT</w:t>
      </w:r>
    </w:p>
    <w:p w14:paraId="3267559A" w14:textId="77777777"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 w14:paraId="3267559B" w14:textId="77777777"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 xml:space="preserve">Agree on above proposal </w:t>
      </w:r>
    </w:p>
    <w:p w14:paraId="3267559C" w14:textId="77777777"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2-</w:t>
      </w:r>
      <w:r>
        <w:rPr>
          <w:rFonts w:hint="eastAsia"/>
          <w:sz w:val="24"/>
          <w:szCs w:val="16"/>
        </w:rPr>
        <w:t>5</w:t>
      </w:r>
    </w:p>
    <w:p w14:paraId="3267559D" w14:textId="77777777" w:rsidR="00EF03A5" w:rsidRDefault="007A57C3">
      <w:pPr>
        <w:rPr>
          <w:bCs/>
          <w:lang w:val="en-US" w:eastAsia="zh-CN"/>
        </w:rPr>
      </w:pPr>
      <w:r>
        <w:rPr>
          <w:rFonts w:hint="eastAsia"/>
          <w:lang w:eastAsia="zh-CN"/>
        </w:rPr>
        <w:t xml:space="preserve">It is agreed in RAN4#93 as captured in IAB AH </w:t>
      </w:r>
      <w:r>
        <w:rPr>
          <w:lang w:eastAsia="zh-CN"/>
        </w:rPr>
        <w:t>minutes [</w:t>
      </w:r>
      <w:r>
        <w:rPr>
          <w:rFonts w:hint="eastAsia"/>
          <w:lang w:eastAsia="zh-CN"/>
        </w:rPr>
        <w:t xml:space="preserve">R4-1916161]: </w:t>
      </w:r>
      <w:r>
        <w:rPr>
          <w:bCs/>
          <w:highlight w:val="green"/>
          <w:lang w:val="en-US" w:eastAsia="ja-JP"/>
        </w:rPr>
        <w:t>Reuse Rx spurious emission from BS</w:t>
      </w:r>
      <w:r>
        <w:rPr>
          <w:rFonts w:hint="eastAsia"/>
          <w:bCs/>
          <w:lang w:val="en-US" w:eastAsia="zh-CN"/>
        </w:rPr>
        <w:t xml:space="preserve"> for IAB node. </w:t>
      </w:r>
    </w:p>
    <w:p w14:paraId="3267559E" w14:textId="77777777" w:rsidR="00EF03A5" w:rsidRDefault="007A57C3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>Issue 2-</w:t>
      </w:r>
      <w:r>
        <w:rPr>
          <w:rFonts w:hint="eastAsia"/>
          <w:b/>
          <w:u w:val="single"/>
          <w:lang w:eastAsia="zh-CN"/>
        </w:rPr>
        <w:t>5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zh-CN"/>
        </w:rPr>
        <w:t xml:space="preserve">OTA Receiver spurious emission </w:t>
      </w:r>
    </w:p>
    <w:p w14:paraId="3267559F" w14:textId="77777777"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Proposals</w:t>
      </w:r>
    </w:p>
    <w:p w14:paraId="326755A0" w14:textId="77777777"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Option 1: </w:t>
      </w:r>
      <w:r>
        <w:rPr>
          <w:rFonts w:eastAsia="宋体" w:hint="eastAsia"/>
          <w:szCs w:val="24"/>
          <w:lang w:eastAsia="zh-CN"/>
        </w:rPr>
        <w:t xml:space="preserve">Reuse BS RX spurious emission </w:t>
      </w:r>
      <w:r>
        <w:rPr>
          <w:rFonts w:eastAsia="宋体"/>
          <w:szCs w:val="24"/>
          <w:lang w:eastAsia="zh-CN"/>
        </w:rPr>
        <w:t>requirement</w:t>
      </w:r>
      <w:r>
        <w:rPr>
          <w:rFonts w:eastAsia="宋体" w:hint="eastAsia"/>
          <w:szCs w:val="24"/>
          <w:lang w:eastAsia="zh-CN"/>
        </w:rPr>
        <w:t xml:space="preserve"> for IAB </w:t>
      </w:r>
    </w:p>
    <w:p w14:paraId="326755A1" w14:textId="77777777"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lastRenderedPageBreak/>
        <w:t xml:space="preserve">Option 2: </w:t>
      </w:r>
      <w:r>
        <w:rPr>
          <w:rFonts w:eastAsia="宋体" w:hint="eastAsia"/>
          <w:szCs w:val="24"/>
          <w:lang w:eastAsia="zh-CN"/>
        </w:rPr>
        <w:t>Reuse UE RX spurious emission requirement for IAB</w:t>
      </w:r>
    </w:p>
    <w:p w14:paraId="326755A2" w14:textId="77777777"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 w14:paraId="326755A3" w14:textId="77777777"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Option 1</w:t>
      </w:r>
    </w:p>
    <w:p w14:paraId="326755A4" w14:textId="77777777"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2-</w:t>
      </w:r>
      <w:r>
        <w:rPr>
          <w:rFonts w:hint="eastAsia"/>
          <w:sz w:val="24"/>
          <w:szCs w:val="16"/>
        </w:rPr>
        <w:t>6</w:t>
      </w:r>
    </w:p>
    <w:p w14:paraId="326755A5" w14:textId="77777777" w:rsidR="00EF03A5" w:rsidRDefault="007A57C3"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In channel selectivity is defined for BS only but not for UE for both FR1 and FR2. Whether this is needed for IAB-MT is not agreed </w:t>
      </w:r>
      <w:r>
        <w:rPr>
          <w:lang w:val="en-US" w:eastAsia="zh-CN"/>
        </w:rPr>
        <w:t>formally</w:t>
      </w:r>
      <w:r>
        <w:rPr>
          <w:rFonts w:hint="eastAsia"/>
          <w:lang w:val="en-US" w:eastAsia="zh-CN"/>
        </w:rPr>
        <w:t xml:space="preserve"> yet. </w:t>
      </w:r>
    </w:p>
    <w:p w14:paraId="326755A6" w14:textId="77777777" w:rsidR="00EF03A5" w:rsidRDefault="007A57C3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>Issue 2-</w:t>
      </w:r>
      <w:r>
        <w:rPr>
          <w:rFonts w:hint="eastAsia"/>
          <w:b/>
          <w:u w:val="single"/>
          <w:lang w:eastAsia="ko-KR"/>
        </w:rPr>
        <w:t>6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ko-KR"/>
        </w:rPr>
        <w:t>In channel selectivity for IAB-MT</w:t>
      </w:r>
    </w:p>
    <w:p w14:paraId="326755A7" w14:textId="77777777"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lang w:val="en-US" w:eastAsia="zh-CN"/>
        </w:rPr>
      </w:pPr>
      <w:r>
        <w:rPr>
          <w:rFonts w:eastAsia="宋体"/>
          <w:lang w:val="en-US" w:eastAsia="zh-CN"/>
        </w:rPr>
        <w:t>Proposals</w:t>
      </w:r>
    </w:p>
    <w:p w14:paraId="326755A8" w14:textId="77777777"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lang w:val="en-US" w:eastAsia="zh-CN"/>
        </w:rPr>
      </w:pPr>
      <w:r>
        <w:rPr>
          <w:rFonts w:eastAsia="宋体"/>
          <w:lang w:val="en-US" w:eastAsia="zh-CN"/>
        </w:rPr>
        <w:t xml:space="preserve">Option 1: </w:t>
      </w:r>
      <w:r>
        <w:rPr>
          <w:rFonts w:eastAsia="宋体" w:hint="eastAsia"/>
          <w:lang w:val="en-US" w:eastAsia="zh-CN"/>
        </w:rPr>
        <w:t>no in-channel selectivity requirement will be defined for IAB-MT</w:t>
      </w:r>
    </w:p>
    <w:p w14:paraId="326755A9" w14:textId="77777777"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lang w:val="en-US" w:eastAsia="zh-CN"/>
        </w:rPr>
      </w:pPr>
      <w:r>
        <w:rPr>
          <w:rFonts w:eastAsia="宋体"/>
          <w:lang w:val="en-US" w:eastAsia="zh-CN"/>
        </w:rPr>
        <w:t xml:space="preserve">Option 2: </w:t>
      </w:r>
      <w:r>
        <w:rPr>
          <w:rFonts w:eastAsia="宋体" w:hint="eastAsia"/>
          <w:lang w:val="en-US" w:eastAsia="zh-CN"/>
        </w:rPr>
        <w:t>FFS on In-channel selectivity for IAB-MT</w:t>
      </w:r>
    </w:p>
    <w:p w14:paraId="326755AA" w14:textId="77777777"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lang w:val="en-US" w:eastAsia="zh-CN"/>
        </w:rPr>
      </w:pPr>
      <w:r>
        <w:rPr>
          <w:rFonts w:eastAsia="宋体"/>
          <w:lang w:val="en-US" w:eastAsia="zh-CN"/>
        </w:rPr>
        <w:t>Recommended WF</w:t>
      </w:r>
    </w:p>
    <w:p w14:paraId="326755AB" w14:textId="77777777"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lang w:val="en-US" w:eastAsia="zh-CN"/>
        </w:rPr>
      </w:pPr>
      <w:r>
        <w:rPr>
          <w:rFonts w:eastAsia="宋体"/>
          <w:lang w:val="en-US" w:eastAsia="zh-CN"/>
        </w:rPr>
        <w:t>O</w:t>
      </w:r>
      <w:r>
        <w:rPr>
          <w:rFonts w:eastAsia="宋体" w:hint="eastAsia"/>
          <w:lang w:val="en-US" w:eastAsia="zh-CN"/>
        </w:rPr>
        <w:t>ption 1</w:t>
      </w:r>
    </w:p>
    <w:p w14:paraId="326755AC" w14:textId="77777777" w:rsidR="00EF03A5" w:rsidRDefault="00EF03A5">
      <w:pPr>
        <w:rPr>
          <w:color w:val="0070C0"/>
          <w:lang w:val="en-US" w:eastAsia="zh-CN"/>
        </w:rPr>
      </w:pPr>
    </w:p>
    <w:p w14:paraId="326755AD" w14:textId="77777777" w:rsidR="00EF03A5" w:rsidRPr="006A7823" w:rsidRDefault="007A57C3">
      <w:pPr>
        <w:pStyle w:val="Heading2"/>
        <w:rPr>
          <w:lang w:val="en-US"/>
        </w:rPr>
      </w:pPr>
      <w:r w:rsidRPr="006A7823">
        <w:rPr>
          <w:lang w:val="en-US"/>
        </w:rPr>
        <w:t xml:space="preserve">Companies views’ collection for 1st round </w:t>
      </w:r>
    </w:p>
    <w:p w14:paraId="326755AE" w14:textId="77777777"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6A7823" w:rsidRPr="006A7823" w14:paraId="326755B1" w14:textId="77777777">
        <w:tc>
          <w:tcPr>
            <w:tcW w:w="1242" w:type="dxa"/>
          </w:tcPr>
          <w:p w14:paraId="326755AF" w14:textId="77777777" w:rsidR="00EF03A5" w:rsidRPr="006A7823" w:rsidRDefault="007A57C3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 w14:paraId="326755B0" w14:textId="77777777" w:rsidR="00EF03A5" w:rsidRPr="006A7823" w:rsidRDefault="007A57C3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Comments</w:t>
            </w:r>
          </w:p>
        </w:tc>
      </w:tr>
      <w:tr w:rsidR="006A7823" w:rsidRPr="006A7823" w14:paraId="326755B9" w14:textId="77777777">
        <w:tc>
          <w:tcPr>
            <w:tcW w:w="1242" w:type="dxa"/>
          </w:tcPr>
          <w:p w14:paraId="326755B2" w14:textId="77777777" w:rsidR="00EF03A5" w:rsidRPr="006A7823" w:rsidRDefault="007A57C3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>ZTE</w:t>
            </w:r>
          </w:p>
        </w:tc>
        <w:tc>
          <w:tcPr>
            <w:tcW w:w="8615" w:type="dxa"/>
          </w:tcPr>
          <w:p w14:paraId="326755B3" w14:textId="77777777" w:rsidR="00EF03A5" w:rsidRPr="006A7823" w:rsidRDefault="007A57C3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Sub topic 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2-</w:t>
            </w: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1: support option 1 to have multiple IAB MT power class as we </w:t>
            </w:r>
            <w:proofErr w:type="spellStart"/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>difinitely</w:t>
            </w:r>
            <w:proofErr w:type="spellEnd"/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need different deployment scenarios instead of single deployment scenario.</w:t>
            </w:r>
          </w:p>
          <w:p w14:paraId="326755B4" w14:textId="77777777" w:rsidR="00EF03A5" w:rsidRPr="006A7823" w:rsidRDefault="007A57C3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bookmarkStart w:id="3" w:name="OLE_LINK2"/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Sub topic 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2-</w:t>
            </w: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2: okay and </w:t>
            </w:r>
            <w:proofErr w:type="gramStart"/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>it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’</w:t>
            </w: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>s</w:t>
            </w:r>
            <w:proofErr w:type="gramEnd"/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fine about that. </w:t>
            </w:r>
          </w:p>
          <w:bookmarkEnd w:id="3"/>
          <w:p w14:paraId="326755B5" w14:textId="77777777" w:rsidR="00EF03A5" w:rsidRPr="006A7823" w:rsidRDefault="007A57C3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Sub topic 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2-</w:t>
            </w: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3: support to </w:t>
            </w:r>
            <w:proofErr w:type="spellStart"/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>reus</w:t>
            </w:r>
            <w:proofErr w:type="spellEnd"/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the BS OOBB requirement as the same analog filter shared for IAB DU and IAB MT.</w:t>
            </w:r>
          </w:p>
          <w:p w14:paraId="326755B6" w14:textId="77777777" w:rsidR="00EF03A5" w:rsidRPr="006A7823" w:rsidRDefault="007A57C3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Sub topic 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2-</w:t>
            </w: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4: </w:t>
            </w:r>
            <w:proofErr w:type="spellStart"/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>suppor</w:t>
            </w:r>
            <w:proofErr w:type="spellEnd"/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to not define RX  IM for FR2 IAB MT and FFS for FR1 IAB MT</w:t>
            </w:r>
          </w:p>
          <w:p w14:paraId="326755B7" w14:textId="77777777" w:rsidR="00EF03A5" w:rsidRPr="006A7823" w:rsidRDefault="007A57C3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Sub topic 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2</w:t>
            </w: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>-5: support option 1 to reuse BS RX spurious emission</w:t>
            </w:r>
          </w:p>
          <w:p w14:paraId="326755B8" w14:textId="77777777" w:rsidR="00EF03A5" w:rsidRPr="006A7823" w:rsidRDefault="007A57C3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Sub topic 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2-</w:t>
            </w: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>6: support option 1 and there are no ICS requirement for IAB MT.</w:t>
            </w:r>
          </w:p>
        </w:tc>
      </w:tr>
      <w:tr w:rsidR="006A7823" w:rsidRPr="006A7823" w14:paraId="0AD7C8FD" w14:textId="77777777">
        <w:tc>
          <w:tcPr>
            <w:tcW w:w="1242" w:type="dxa"/>
          </w:tcPr>
          <w:p w14:paraId="37D7839D" w14:textId="32A38987" w:rsidR="006A7823" w:rsidRPr="006A7823" w:rsidRDefault="006A7823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>H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uawei</w:t>
            </w:r>
          </w:p>
        </w:tc>
        <w:tc>
          <w:tcPr>
            <w:tcW w:w="8615" w:type="dxa"/>
          </w:tcPr>
          <w:p w14:paraId="46DFD41D" w14:textId="77777777" w:rsidR="006A7823" w:rsidRPr="006A7823" w:rsidRDefault="006A7823" w:rsidP="00ED2FC5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>S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 xml:space="preserve">ub topic 2-1: Depends on classes but if BS classes are used then p1 is ok, p2 agree, p3 if the FRC’s are </w:t>
            </w:r>
            <w:proofErr w:type="spellStart"/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diffent</w:t>
            </w:r>
            <w:proofErr w:type="spellEnd"/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 xml:space="preserve"> (which they probably will be) then if noise BW is different (from BS) the </w:t>
            </w:r>
            <w:proofErr w:type="spellStart"/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refsens</w:t>
            </w:r>
            <w:proofErr w:type="spellEnd"/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 xml:space="preserve"> range may have to be adjusted.</w:t>
            </w:r>
          </w:p>
          <w:p w14:paraId="13D92EBC" w14:textId="77777777" w:rsidR="006A7823" w:rsidRPr="006A7823" w:rsidRDefault="006A7823" w:rsidP="00ED2FC5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>S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ub topic 2-2: ok</w:t>
            </w:r>
          </w:p>
          <w:p w14:paraId="0DE29FBE" w14:textId="77777777" w:rsidR="006A7823" w:rsidRPr="006A7823" w:rsidRDefault="006A7823" w:rsidP="00ED2FC5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>S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ub topic 2-3: P1 ok, P2 ok but obviously needs to be consistent with in-band requirement</w:t>
            </w:r>
          </w:p>
          <w:p w14:paraId="4A16ED67" w14:textId="77777777" w:rsidR="006A7823" w:rsidRPr="006A7823" w:rsidRDefault="006A7823" w:rsidP="00ED2FC5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>S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ub topic 2-4: It’s not explained why RX IMD is not needed in IAB-MT (or UE). It is present for FR1 UE so presumably the high PL means it is not needed? The IAB-MT has a higher gain antenna so the calculation might change? I don’t agree or disagree but would like to better understand the background.</w:t>
            </w:r>
          </w:p>
          <w:p w14:paraId="6C9E56CA" w14:textId="77777777" w:rsidR="006A7823" w:rsidRPr="006A7823" w:rsidRDefault="006A7823" w:rsidP="00ED2FC5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>S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ub topic 2-5: This is ok, but if we treat some emissions like BS and some like UE it may confuse the regulators as to if this is like a BS or UE (or something different). In general I think we can treat all emissions like a BS</w:t>
            </w:r>
          </w:p>
          <w:p w14:paraId="61E0DEFF" w14:textId="11748370" w:rsidR="006A7823" w:rsidRPr="006A7823" w:rsidRDefault="006A7823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>S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ub topic 2-6: Background in 0284 seems reasonable so can agree.</w:t>
            </w:r>
          </w:p>
        </w:tc>
      </w:tr>
      <w:tr w:rsidR="006A7823" w:rsidRPr="006A7823" w14:paraId="2CA809D8" w14:textId="77777777">
        <w:tc>
          <w:tcPr>
            <w:tcW w:w="1242" w:type="dxa"/>
          </w:tcPr>
          <w:p w14:paraId="3DE32380" w14:textId="77777777" w:rsidR="006A7823" w:rsidRPr="006A7823" w:rsidRDefault="006A7823" w:rsidP="00ED2FC5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  <w:p w14:paraId="60227E11" w14:textId="4DD5A7BC" w:rsidR="006A7823" w:rsidRPr="006A7823" w:rsidRDefault="006A7823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Ericsson</w:t>
            </w:r>
          </w:p>
        </w:tc>
        <w:tc>
          <w:tcPr>
            <w:tcW w:w="8615" w:type="dxa"/>
          </w:tcPr>
          <w:p w14:paraId="1890C705" w14:textId="77777777" w:rsidR="006A7823" w:rsidRPr="006A7823" w:rsidRDefault="006A7823" w:rsidP="00ED2FC5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Sub topic 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2-</w:t>
            </w: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1: 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option 1 is ok for us. This may connect to IAB class discussion.</w:t>
            </w:r>
          </w:p>
          <w:p w14:paraId="052FB7A1" w14:textId="77777777" w:rsidR="006A7823" w:rsidRPr="006A7823" w:rsidRDefault="006A7823" w:rsidP="00ED2FC5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Sub topic 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2-</w:t>
            </w: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>2: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 xml:space="preserve"> ok with proposal.</w:t>
            </w:r>
          </w:p>
          <w:p w14:paraId="12A4406E" w14:textId="77777777" w:rsidR="006A7823" w:rsidRPr="006A7823" w:rsidRDefault="006A7823" w:rsidP="00ED2FC5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Sub topic 2-3: ok with proposal.</w:t>
            </w:r>
          </w:p>
          <w:p w14:paraId="4248847E" w14:textId="77777777" w:rsidR="006A7823" w:rsidRPr="006A7823" w:rsidRDefault="006A7823" w:rsidP="00ED2FC5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Sub topic 2-4: Ok with proposal.</w:t>
            </w:r>
          </w:p>
          <w:p w14:paraId="730FA904" w14:textId="77777777" w:rsidR="006A7823" w:rsidRPr="006A7823" w:rsidRDefault="006A7823" w:rsidP="00ED2FC5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lastRenderedPageBreak/>
              <w:t>Sub topic 2-5: ok with option 1.</w:t>
            </w:r>
          </w:p>
          <w:p w14:paraId="264B2A71" w14:textId="5445B86E" w:rsidR="006A7823" w:rsidRPr="006A7823" w:rsidRDefault="006A7823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Sub topic 2-6: ok with option 1.</w:t>
            </w:r>
          </w:p>
        </w:tc>
      </w:tr>
      <w:tr w:rsidR="00793481" w:rsidRPr="006A7823" w14:paraId="1D62DEA0" w14:textId="77777777">
        <w:tc>
          <w:tcPr>
            <w:tcW w:w="1242" w:type="dxa"/>
          </w:tcPr>
          <w:p w14:paraId="625A88D3" w14:textId="005BF94B" w:rsidR="00793481" w:rsidRPr="006A7823" w:rsidRDefault="00793481" w:rsidP="00ED2FC5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color w:val="000000" w:themeColor="text1"/>
                <w:lang w:val="en-US" w:eastAsia="zh-CN"/>
              </w:rPr>
              <w:lastRenderedPageBreak/>
              <w:t>Samsung</w:t>
            </w:r>
          </w:p>
        </w:tc>
        <w:tc>
          <w:tcPr>
            <w:tcW w:w="8615" w:type="dxa"/>
          </w:tcPr>
          <w:p w14:paraId="135C3F2F" w14:textId="156140E5" w:rsidR="00793481" w:rsidRPr="006A7823" w:rsidRDefault="00793481" w:rsidP="0079348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Sub topic 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2-</w:t>
            </w: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>1:</w:t>
            </w:r>
            <w:r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Depends on IAB-MT 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>classification</w:t>
            </w:r>
            <w:r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discussion conclusion we can update the WF for next step discussion</w:t>
            </w:r>
          </w:p>
          <w:p w14:paraId="54F0B58E" w14:textId="07548BD9" w:rsidR="00793481" w:rsidRPr="006A7823" w:rsidRDefault="00793481" w:rsidP="0079348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Sub topic 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2-</w:t>
            </w: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>2: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 xml:space="preserve"> </w:t>
            </w:r>
            <w:r w:rsidR="00E54654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Support the </w:t>
            </w:r>
            <w:r w:rsidR="00E54654">
              <w:rPr>
                <w:rFonts w:eastAsiaTheme="minorEastAsia"/>
                <w:color w:val="000000" w:themeColor="text1"/>
                <w:lang w:val="en-US" w:eastAsia="zh-CN"/>
              </w:rPr>
              <w:t>recommended</w:t>
            </w:r>
            <w:r w:rsidR="00E54654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WF. </w:t>
            </w:r>
          </w:p>
          <w:p w14:paraId="3171ED5E" w14:textId="12DB7A93" w:rsidR="00793481" w:rsidRPr="006A7823" w:rsidRDefault="00793481" w:rsidP="0079348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 xml:space="preserve">Sub topic 2-3: </w:t>
            </w:r>
            <w:r w:rsidR="00E54654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fine with the </w:t>
            </w:r>
            <w:r w:rsidR="00E54654">
              <w:rPr>
                <w:rFonts w:eastAsiaTheme="minorEastAsia"/>
                <w:color w:val="000000" w:themeColor="text1"/>
                <w:lang w:val="en-US" w:eastAsia="zh-CN"/>
              </w:rPr>
              <w:t>recommended</w:t>
            </w:r>
            <w:r w:rsidR="00E54654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WF</w:t>
            </w:r>
          </w:p>
          <w:p w14:paraId="7AABEE62" w14:textId="23947B59" w:rsidR="00793481" w:rsidRPr="00E54654" w:rsidRDefault="00793481" w:rsidP="0079348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 xml:space="preserve">Sub topic 2-4: </w:t>
            </w:r>
            <w:r w:rsidR="00E54654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fine with the </w:t>
            </w:r>
            <w:r w:rsidR="00E54654">
              <w:rPr>
                <w:rFonts w:eastAsiaTheme="minorEastAsia"/>
                <w:color w:val="000000" w:themeColor="text1"/>
                <w:lang w:val="en-US" w:eastAsia="zh-CN"/>
              </w:rPr>
              <w:t>recommended</w:t>
            </w:r>
            <w:r w:rsidR="00E54654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WF</w:t>
            </w:r>
          </w:p>
          <w:p w14:paraId="30E5317E" w14:textId="30DBF110" w:rsidR="00793481" w:rsidRPr="006A7823" w:rsidRDefault="00793481" w:rsidP="0079348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 xml:space="preserve">Sub topic 2-5: </w:t>
            </w:r>
            <w:r w:rsidR="00E54654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Support option1. And the emission requirement for RX and TX should be discussed </w:t>
            </w:r>
            <w:r w:rsidR="00E54654">
              <w:rPr>
                <w:rFonts w:eastAsiaTheme="minorEastAsia"/>
                <w:color w:val="000000" w:themeColor="text1"/>
                <w:lang w:val="en-US" w:eastAsia="zh-CN"/>
              </w:rPr>
              <w:t>independent</w:t>
            </w:r>
            <w:r w:rsidR="00E54654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ly since the test condition for RX requirement should be Transmitter off for both IAB-DU and IAB-TX. But in TX emission the </w:t>
            </w:r>
            <w:r w:rsidR="00E54654">
              <w:rPr>
                <w:rFonts w:eastAsiaTheme="minorEastAsia"/>
                <w:color w:val="000000" w:themeColor="text1"/>
                <w:lang w:val="en-US" w:eastAsia="zh-CN"/>
              </w:rPr>
              <w:t>transmi</w:t>
            </w:r>
            <w:r w:rsidR="00E54654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tter on status </w:t>
            </w:r>
          </w:p>
          <w:p w14:paraId="463FEC8E" w14:textId="2EFAD2B2" w:rsidR="00793481" w:rsidRPr="00793481" w:rsidRDefault="00793481" w:rsidP="00ED2FC5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 xml:space="preserve">Sub topic 2-6: </w:t>
            </w:r>
            <w:r w:rsidR="00E54654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Support the </w:t>
            </w:r>
            <w:r w:rsidR="00E54654">
              <w:rPr>
                <w:rFonts w:eastAsiaTheme="minorEastAsia"/>
                <w:color w:val="000000" w:themeColor="text1"/>
                <w:lang w:val="en-US" w:eastAsia="zh-CN"/>
              </w:rPr>
              <w:t>recommended</w:t>
            </w:r>
            <w:r w:rsidR="00E54654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WF.</w:t>
            </w:r>
          </w:p>
        </w:tc>
      </w:tr>
      <w:tr w:rsidR="00E879FE" w:rsidRPr="00E879FE" w14:paraId="2D658557" w14:textId="77777777">
        <w:tc>
          <w:tcPr>
            <w:tcW w:w="1242" w:type="dxa"/>
          </w:tcPr>
          <w:p w14:paraId="509B62BC" w14:textId="65AEB873" w:rsidR="002316AB" w:rsidRPr="00E879FE" w:rsidRDefault="002316AB" w:rsidP="002316AB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879FE">
              <w:rPr>
                <w:rFonts w:eastAsiaTheme="minorEastAsia"/>
                <w:color w:val="000000" w:themeColor="text1"/>
                <w:lang w:val="en-US" w:eastAsia="zh-CN"/>
              </w:rPr>
              <w:t>Qualcomm</w:t>
            </w:r>
          </w:p>
        </w:tc>
        <w:tc>
          <w:tcPr>
            <w:tcW w:w="8615" w:type="dxa"/>
          </w:tcPr>
          <w:p w14:paraId="7AE6FB8D" w14:textId="77777777" w:rsidR="002316AB" w:rsidRPr="00E879FE" w:rsidRDefault="002316AB" w:rsidP="002316AB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879FE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Sub topic </w:t>
            </w:r>
            <w:r w:rsidRPr="00E879FE">
              <w:rPr>
                <w:rFonts w:eastAsiaTheme="minorEastAsia"/>
                <w:color w:val="000000" w:themeColor="text1"/>
                <w:lang w:val="en-US" w:eastAsia="zh-CN"/>
              </w:rPr>
              <w:t>2-</w:t>
            </w:r>
            <w:r w:rsidRPr="00E879FE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1: </w:t>
            </w:r>
            <w:r w:rsidRPr="00E879FE">
              <w:rPr>
                <w:rFonts w:eastAsiaTheme="minorEastAsia"/>
                <w:color w:val="000000" w:themeColor="text1"/>
                <w:lang w:val="en-US" w:eastAsia="zh-CN"/>
              </w:rPr>
              <w:t>we agree with moderators proposals</w:t>
            </w:r>
          </w:p>
          <w:p w14:paraId="0A4D4005" w14:textId="77777777" w:rsidR="002316AB" w:rsidRPr="00E879FE" w:rsidRDefault="002316AB" w:rsidP="002316AB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879FE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Sub topic </w:t>
            </w:r>
            <w:r w:rsidRPr="00E879FE">
              <w:rPr>
                <w:rFonts w:eastAsiaTheme="minorEastAsia"/>
                <w:color w:val="000000" w:themeColor="text1"/>
                <w:lang w:val="en-US" w:eastAsia="zh-CN"/>
              </w:rPr>
              <w:t>2-</w:t>
            </w:r>
            <w:r w:rsidRPr="00E879FE">
              <w:rPr>
                <w:rFonts w:eastAsiaTheme="minorEastAsia" w:hint="eastAsia"/>
                <w:color w:val="000000" w:themeColor="text1"/>
                <w:lang w:val="en-US" w:eastAsia="zh-CN"/>
              </w:rPr>
              <w:t>2:</w:t>
            </w:r>
            <w:r w:rsidRPr="00E879FE">
              <w:rPr>
                <w:rFonts w:eastAsiaTheme="minorEastAsia"/>
                <w:color w:val="000000" w:themeColor="text1"/>
                <w:lang w:val="en-US" w:eastAsia="zh-CN"/>
              </w:rPr>
              <w:t xml:space="preserve"> we agree with recommended way forward</w:t>
            </w:r>
          </w:p>
          <w:p w14:paraId="509DB397" w14:textId="77777777" w:rsidR="002316AB" w:rsidRPr="00E879FE" w:rsidRDefault="002316AB" w:rsidP="002316AB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879FE">
              <w:rPr>
                <w:rFonts w:eastAsiaTheme="minorEastAsia"/>
                <w:color w:val="000000" w:themeColor="text1"/>
                <w:lang w:val="en-US" w:eastAsia="zh-CN"/>
              </w:rPr>
              <w:t>Sub topic 2-3: we agree with recommended way forward</w:t>
            </w:r>
          </w:p>
          <w:p w14:paraId="4CFF9566" w14:textId="77777777" w:rsidR="002316AB" w:rsidRPr="00E879FE" w:rsidRDefault="002316AB" w:rsidP="002316AB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879FE">
              <w:rPr>
                <w:rFonts w:eastAsiaTheme="minorEastAsia"/>
                <w:color w:val="000000" w:themeColor="text1"/>
                <w:lang w:val="en-US" w:eastAsia="zh-CN"/>
              </w:rPr>
              <w:t>Sub topic 2-4: we agree with recommended way forward</w:t>
            </w:r>
          </w:p>
          <w:p w14:paraId="04135954" w14:textId="77777777" w:rsidR="002316AB" w:rsidRPr="00E879FE" w:rsidRDefault="002316AB" w:rsidP="002316AB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879FE">
              <w:rPr>
                <w:rFonts w:eastAsiaTheme="minorEastAsia"/>
                <w:color w:val="000000" w:themeColor="text1"/>
                <w:lang w:val="en-US" w:eastAsia="zh-CN"/>
              </w:rPr>
              <w:t>Sub topic 2-5: we agree with recommended way forward</w:t>
            </w:r>
          </w:p>
          <w:p w14:paraId="755694E0" w14:textId="77777777" w:rsidR="002316AB" w:rsidRPr="00E879FE" w:rsidRDefault="002316AB" w:rsidP="002316AB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879FE">
              <w:rPr>
                <w:rFonts w:eastAsiaTheme="minorEastAsia"/>
                <w:color w:val="000000" w:themeColor="text1"/>
                <w:lang w:val="en-US" w:eastAsia="zh-CN"/>
              </w:rPr>
              <w:t>Sub topic 2-6: we agree with recommended way forward</w:t>
            </w:r>
          </w:p>
          <w:p w14:paraId="742793FF" w14:textId="77777777" w:rsidR="002316AB" w:rsidRPr="00E879FE" w:rsidRDefault="002316AB" w:rsidP="002316AB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E879FE" w:rsidRPr="00E879FE" w14:paraId="0A36E93E" w14:textId="77777777">
        <w:tc>
          <w:tcPr>
            <w:tcW w:w="1242" w:type="dxa"/>
          </w:tcPr>
          <w:p w14:paraId="416A704C" w14:textId="1BADBC3F" w:rsidR="00AD2DCB" w:rsidRPr="00E879FE" w:rsidRDefault="00AD2DCB" w:rsidP="002316AB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879FE">
              <w:rPr>
                <w:rFonts w:eastAsiaTheme="minorEastAsia"/>
                <w:color w:val="000000" w:themeColor="text1"/>
                <w:lang w:val="en-US" w:eastAsia="zh-CN"/>
              </w:rPr>
              <w:t>Nokia, Nokia Shanghai Bell</w:t>
            </w:r>
          </w:p>
        </w:tc>
        <w:tc>
          <w:tcPr>
            <w:tcW w:w="8615" w:type="dxa"/>
          </w:tcPr>
          <w:p w14:paraId="544FF742" w14:textId="77777777" w:rsidR="00AD2DCB" w:rsidRPr="00E879FE" w:rsidRDefault="00AD2DCB" w:rsidP="002316AB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879FE">
              <w:rPr>
                <w:rFonts w:eastAsiaTheme="minorEastAsia"/>
                <w:color w:val="000000" w:themeColor="text1"/>
                <w:lang w:val="en-US" w:eastAsia="zh-CN"/>
              </w:rPr>
              <w:t>Sub-topic 2-1: We are fine with the proposal. It should be noted that even if multiple classes would be defined, they do not necessarily required different sensitivity declaration ranges. For example, macro-deployment may require very good sensitivity due to long link distance, but as well non-macro deployment may benefit from very good sensitivity in case the propagation attenuation is great in the link for other reasons than long distance.</w:t>
            </w:r>
          </w:p>
          <w:p w14:paraId="331F8919" w14:textId="77777777" w:rsidR="00AD2DCB" w:rsidRPr="00E879FE" w:rsidRDefault="00AD2DCB" w:rsidP="002316AB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879FE">
              <w:rPr>
                <w:rFonts w:eastAsiaTheme="minorEastAsia"/>
                <w:color w:val="000000" w:themeColor="text1"/>
                <w:lang w:val="en-US" w:eastAsia="zh-CN"/>
              </w:rPr>
              <w:t>Sub-topic 2-2: We agree with the proposal.</w:t>
            </w:r>
          </w:p>
          <w:p w14:paraId="032A0884" w14:textId="77777777" w:rsidR="00AD2DCB" w:rsidRPr="00E879FE" w:rsidRDefault="00AD2DCB" w:rsidP="002316AB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879FE">
              <w:rPr>
                <w:rFonts w:eastAsiaTheme="minorEastAsia"/>
                <w:color w:val="000000" w:themeColor="text1"/>
                <w:lang w:val="en-US" w:eastAsia="zh-CN"/>
              </w:rPr>
              <w:t>Sub-topic 2-3: We are ok with the proposal. We did not see anything about wanted signal level, but if BS interference level is agreed it would be natural to re-use also the BS wanted signal level.</w:t>
            </w:r>
          </w:p>
          <w:p w14:paraId="2B62D94B" w14:textId="5B042278" w:rsidR="00AD2DCB" w:rsidRPr="00E879FE" w:rsidRDefault="00AD2DCB" w:rsidP="002316AB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879FE">
              <w:rPr>
                <w:rFonts w:eastAsiaTheme="minorEastAsia"/>
                <w:color w:val="000000" w:themeColor="text1"/>
                <w:lang w:val="en-US" w:eastAsia="zh-CN"/>
              </w:rPr>
              <w:t xml:space="preserve">Sub-topic 2-4 – 2-6: We accept the way forward proposals for all three sub-topics. </w:t>
            </w:r>
          </w:p>
        </w:tc>
      </w:tr>
    </w:tbl>
    <w:p w14:paraId="326755BA" w14:textId="77777777" w:rsidR="003C2A01" w:rsidRPr="006A7823" w:rsidRDefault="003C2A01">
      <w:pPr>
        <w:rPr>
          <w:color w:val="000000" w:themeColor="text1"/>
        </w:rPr>
      </w:pPr>
      <w:r w:rsidRPr="006A7823">
        <w:rPr>
          <w:color w:val="000000" w:themeColor="text1"/>
        </w:rPr>
        <w:br w:type="page"/>
      </w:r>
      <w:bookmarkStart w:id="4" w:name="_GoBack"/>
      <w:bookmarkEnd w:id="4"/>
    </w:p>
    <w:p w14:paraId="326755C3" w14:textId="77777777" w:rsidR="00EF03A5" w:rsidRDefault="007A57C3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lastRenderedPageBreak/>
        <w:t xml:space="preserve"> </w:t>
      </w:r>
    </w:p>
    <w:p w14:paraId="326755C4" w14:textId="77777777"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326755C5" w14:textId="77777777" w:rsidR="00EF03A5" w:rsidRDefault="007A57C3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</w:t>
      </w:r>
      <w:proofErr w:type="gramStart"/>
      <w:r>
        <w:rPr>
          <w:rFonts w:hint="eastAsia"/>
          <w:i/>
          <w:color w:val="0070C0"/>
          <w:lang w:val="en-US" w:eastAsia="zh-CN"/>
        </w:rPr>
        <w:t>to focus</w:t>
      </w:r>
      <w:proofErr w:type="gramEnd"/>
      <w:r>
        <w:rPr>
          <w:rFonts w:hint="eastAsia"/>
          <w:i/>
          <w:color w:val="0070C0"/>
          <w:lang w:val="en-US" w:eastAsia="zh-CN"/>
        </w:rPr>
        <w:t xml:space="preserve">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EF03A5" w14:paraId="326755C8" w14:textId="77777777">
        <w:tc>
          <w:tcPr>
            <w:tcW w:w="1242" w:type="dxa"/>
          </w:tcPr>
          <w:p w14:paraId="326755C6" w14:textId="77777777" w:rsidR="00EF03A5" w:rsidRDefault="007A57C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326755C7" w14:textId="77777777" w:rsidR="00EF03A5" w:rsidRDefault="007A57C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EF03A5" w14:paraId="326755CB" w14:textId="77777777">
        <w:tc>
          <w:tcPr>
            <w:tcW w:w="1242" w:type="dxa"/>
            <w:vMerge w:val="restart"/>
          </w:tcPr>
          <w:p w14:paraId="326755C9" w14:textId="77777777" w:rsidR="00EF03A5" w:rsidRDefault="007A57C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326755CA" w14:textId="77777777" w:rsidR="00EF03A5" w:rsidRDefault="007A57C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EF03A5" w14:paraId="326755CE" w14:textId="77777777">
        <w:tc>
          <w:tcPr>
            <w:tcW w:w="1242" w:type="dxa"/>
            <w:vMerge/>
          </w:tcPr>
          <w:p w14:paraId="326755CC" w14:textId="77777777" w:rsidR="00EF03A5" w:rsidRDefault="00EF03A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26755CD" w14:textId="77777777" w:rsidR="00EF03A5" w:rsidRDefault="007A57C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EF03A5" w14:paraId="326755D1" w14:textId="77777777">
        <w:tc>
          <w:tcPr>
            <w:tcW w:w="1242" w:type="dxa"/>
            <w:vMerge/>
          </w:tcPr>
          <w:p w14:paraId="326755CF" w14:textId="77777777" w:rsidR="00EF03A5" w:rsidRDefault="00EF03A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26755D0" w14:textId="77777777" w:rsidR="00EF03A5" w:rsidRDefault="00EF03A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F03A5" w14:paraId="326755D4" w14:textId="77777777">
        <w:tc>
          <w:tcPr>
            <w:tcW w:w="1242" w:type="dxa"/>
            <w:vMerge w:val="restart"/>
          </w:tcPr>
          <w:p w14:paraId="326755D2" w14:textId="77777777" w:rsidR="00EF03A5" w:rsidRDefault="007A57C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YYY</w:t>
            </w:r>
          </w:p>
        </w:tc>
        <w:tc>
          <w:tcPr>
            <w:tcW w:w="8615" w:type="dxa"/>
          </w:tcPr>
          <w:p w14:paraId="326755D3" w14:textId="77777777" w:rsidR="00EF03A5" w:rsidRDefault="007A57C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EF03A5" w14:paraId="326755D7" w14:textId="77777777">
        <w:tc>
          <w:tcPr>
            <w:tcW w:w="1242" w:type="dxa"/>
            <w:vMerge/>
          </w:tcPr>
          <w:p w14:paraId="326755D5" w14:textId="77777777" w:rsidR="00EF03A5" w:rsidRDefault="00EF03A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26755D6" w14:textId="77777777" w:rsidR="00EF03A5" w:rsidRDefault="007A57C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EF03A5" w14:paraId="326755DA" w14:textId="77777777">
        <w:tc>
          <w:tcPr>
            <w:tcW w:w="1242" w:type="dxa"/>
            <w:vMerge/>
          </w:tcPr>
          <w:p w14:paraId="326755D8" w14:textId="77777777" w:rsidR="00EF03A5" w:rsidRDefault="00EF03A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26755D9" w14:textId="77777777" w:rsidR="00EF03A5" w:rsidRDefault="00EF03A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326755DB" w14:textId="77777777" w:rsidR="00EF03A5" w:rsidRDefault="00EF03A5">
      <w:pPr>
        <w:rPr>
          <w:color w:val="0070C0"/>
          <w:lang w:val="en-US" w:eastAsia="zh-CN"/>
        </w:rPr>
      </w:pPr>
    </w:p>
    <w:p w14:paraId="326755DC" w14:textId="77777777" w:rsidR="00EF03A5" w:rsidRDefault="007A57C3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14:paraId="326755DD" w14:textId="77777777"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326755DE" w14:textId="77777777" w:rsidR="00EF03A5" w:rsidRDefault="007A57C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EF03A5" w14:paraId="326755E1" w14:textId="77777777">
        <w:tc>
          <w:tcPr>
            <w:tcW w:w="1242" w:type="dxa"/>
          </w:tcPr>
          <w:p w14:paraId="326755DF" w14:textId="77777777" w:rsidR="00EF03A5" w:rsidRDefault="00EF03A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26755E0" w14:textId="77777777" w:rsidR="00EF03A5" w:rsidRDefault="007A57C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EF03A5" w14:paraId="326755E6" w14:textId="77777777">
        <w:tc>
          <w:tcPr>
            <w:tcW w:w="1242" w:type="dxa"/>
          </w:tcPr>
          <w:p w14:paraId="326755E2" w14:textId="77777777" w:rsidR="00EF03A5" w:rsidRDefault="007A57C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14:paraId="326755E3" w14:textId="77777777" w:rsidR="00EF03A5" w:rsidRDefault="007A57C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326755E4" w14:textId="77777777" w:rsidR="00EF03A5" w:rsidRDefault="007A57C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326755E5" w14:textId="77777777" w:rsidR="00EF03A5" w:rsidRDefault="007A57C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14:paraId="326755E7" w14:textId="77777777" w:rsidR="00EF03A5" w:rsidRDefault="00EF03A5">
      <w:pPr>
        <w:rPr>
          <w:i/>
          <w:color w:val="0070C0"/>
          <w:lang w:val="en-US" w:eastAsia="zh-CN"/>
        </w:rPr>
      </w:pPr>
    </w:p>
    <w:p w14:paraId="326755E8" w14:textId="77777777" w:rsidR="00EF03A5" w:rsidRDefault="007A57C3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TableGrid"/>
        <w:tblW w:w="8881" w:type="dxa"/>
        <w:tblLayout w:type="fixed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EF03A5" w14:paraId="326755ED" w14:textId="77777777">
        <w:trPr>
          <w:trHeight w:val="744"/>
        </w:trPr>
        <w:tc>
          <w:tcPr>
            <w:tcW w:w="1395" w:type="dxa"/>
          </w:tcPr>
          <w:p w14:paraId="326755E9" w14:textId="77777777" w:rsidR="00EF03A5" w:rsidRDefault="00EF03A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14:paraId="326755EA" w14:textId="77777777" w:rsidR="00EF03A5" w:rsidRPr="002316AB" w:rsidRDefault="007A57C3">
            <w:pPr>
              <w:rPr>
                <w:rFonts w:eastAsiaTheme="minorEastAsia"/>
                <w:b/>
                <w:bCs/>
                <w:color w:val="0070C0"/>
                <w:lang w:val="de-DE" w:eastAsia="zh-CN"/>
              </w:rPr>
            </w:pPr>
            <w:r w:rsidRPr="002316AB">
              <w:rPr>
                <w:rFonts w:eastAsiaTheme="minorEastAsia" w:hint="eastAsia"/>
                <w:b/>
                <w:bCs/>
                <w:color w:val="0070C0"/>
                <w:lang w:val="de-DE"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326755EB" w14:textId="77777777" w:rsidR="00EF03A5" w:rsidRDefault="007A57C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326755EC" w14:textId="77777777" w:rsidR="00EF03A5" w:rsidRDefault="007A57C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EF03A5" w14:paraId="326755F3" w14:textId="77777777">
        <w:trPr>
          <w:trHeight w:val="358"/>
        </w:trPr>
        <w:tc>
          <w:tcPr>
            <w:tcW w:w="1395" w:type="dxa"/>
          </w:tcPr>
          <w:p w14:paraId="326755EE" w14:textId="77777777" w:rsidR="00EF03A5" w:rsidRDefault="007A57C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14:paraId="326755EF" w14:textId="77777777" w:rsidR="00EF03A5" w:rsidRDefault="00EF03A5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14:paraId="326755F0" w14:textId="77777777" w:rsidR="00EF03A5" w:rsidRDefault="00EF03A5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326755F1" w14:textId="77777777" w:rsidR="00EF03A5" w:rsidRDefault="00EF03A5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326755F2" w14:textId="77777777" w:rsidR="00EF03A5" w:rsidRDefault="00EF03A5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326755F4" w14:textId="77777777" w:rsidR="00EF03A5" w:rsidRDefault="00EF03A5">
      <w:pPr>
        <w:rPr>
          <w:i/>
          <w:color w:val="0070C0"/>
          <w:lang w:val="en-US" w:eastAsia="zh-CN"/>
        </w:rPr>
      </w:pPr>
    </w:p>
    <w:p w14:paraId="326755F5" w14:textId="77777777"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326755F6" w14:textId="77777777" w:rsidR="00EF03A5" w:rsidRDefault="007A57C3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EF03A5" w14:paraId="326755F9" w14:textId="77777777">
        <w:tc>
          <w:tcPr>
            <w:tcW w:w="1242" w:type="dxa"/>
          </w:tcPr>
          <w:p w14:paraId="326755F7" w14:textId="77777777" w:rsidR="00EF03A5" w:rsidRDefault="007A57C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326755F8" w14:textId="77777777" w:rsidR="00EF03A5" w:rsidRDefault="007A57C3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EF03A5" w14:paraId="326755FC" w14:textId="77777777">
        <w:tc>
          <w:tcPr>
            <w:tcW w:w="1242" w:type="dxa"/>
          </w:tcPr>
          <w:p w14:paraId="326755FA" w14:textId="77777777" w:rsidR="00EF03A5" w:rsidRDefault="007A57C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326755FB" w14:textId="77777777" w:rsidR="00EF03A5" w:rsidRDefault="007A57C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326755FD" w14:textId="77777777" w:rsidR="00EF03A5" w:rsidRDefault="00EF03A5">
      <w:pPr>
        <w:rPr>
          <w:color w:val="0070C0"/>
          <w:lang w:val="en-US" w:eastAsia="zh-CN"/>
        </w:rPr>
      </w:pPr>
    </w:p>
    <w:p w14:paraId="326755FE" w14:textId="77777777" w:rsidR="00EF03A5" w:rsidRPr="006A7823" w:rsidRDefault="007A57C3">
      <w:pPr>
        <w:pStyle w:val="Heading2"/>
        <w:rPr>
          <w:lang w:val="en-US"/>
        </w:rPr>
      </w:pPr>
      <w:r w:rsidRPr="006A7823">
        <w:rPr>
          <w:lang w:val="en-US"/>
        </w:rPr>
        <w:lastRenderedPageBreak/>
        <w:t>Discussion on 2nd round (if applicable)</w:t>
      </w:r>
    </w:p>
    <w:p w14:paraId="326755FF" w14:textId="77777777" w:rsidR="00EF03A5" w:rsidRPr="006A7823" w:rsidRDefault="00EF03A5">
      <w:pPr>
        <w:rPr>
          <w:lang w:val="en-US" w:eastAsia="zh-CN"/>
        </w:rPr>
      </w:pPr>
    </w:p>
    <w:p w14:paraId="32675600" w14:textId="77777777" w:rsidR="00EF03A5" w:rsidRPr="006A7823" w:rsidRDefault="007A57C3">
      <w:pPr>
        <w:pStyle w:val="Heading2"/>
        <w:rPr>
          <w:lang w:val="en-US"/>
        </w:rPr>
      </w:pPr>
      <w:r w:rsidRPr="006A7823">
        <w:rPr>
          <w:lang w:val="en-US"/>
        </w:rPr>
        <w:t>Summary on 2nd round (if applicable)</w:t>
      </w:r>
    </w:p>
    <w:p w14:paraId="32675601" w14:textId="77777777" w:rsidR="00EF03A5" w:rsidRDefault="007A57C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494"/>
        <w:gridCol w:w="8363"/>
      </w:tblGrid>
      <w:tr w:rsidR="00EF03A5" w14:paraId="32675604" w14:textId="77777777">
        <w:tc>
          <w:tcPr>
            <w:tcW w:w="1494" w:type="dxa"/>
          </w:tcPr>
          <w:p w14:paraId="32675602" w14:textId="77777777" w:rsidR="00EF03A5" w:rsidRDefault="007A57C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363" w:type="dxa"/>
          </w:tcPr>
          <w:p w14:paraId="32675603" w14:textId="77777777" w:rsidR="00EF03A5" w:rsidRDefault="007A57C3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EF03A5" w14:paraId="32675607" w14:textId="77777777">
        <w:tc>
          <w:tcPr>
            <w:tcW w:w="1494" w:type="dxa"/>
          </w:tcPr>
          <w:p w14:paraId="32675605" w14:textId="77777777" w:rsidR="00EF03A5" w:rsidRDefault="007A57C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363" w:type="dxa"/>
          </w:tcPr>
          <w:p w14:paraId="32675606" w14:textId="77777777" w:rsidR="00EF03A5" w:rsidRDefault="007A57C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32675608" w14:textId="77777777" w:rsidR="00EF03A5" w:rsidRDefault="00EF03A5">
      <w:pPr>
        <w:rPr>
          <w:i/>
          <w:color w:val="0070C0"/>
          <w:lang w:val="en-US"/>
        </w:rPr>
      </w:pPr>
    </w:p>
    <w:p w14:paraId="32675609" w14:textId="77777777" w:rsidR="00EF03A5" w:rsidRDefault="00EF03A5">
      <w:pPr>
        <w:rPr>
          <w:lang w:val="en-US" w:eastAsia="zh-CN"/>
        </w:rPr>
      </w:pPr>
    </w:p>
    <w:p w14:paraId="3267560A" w14:textId="77777777" w:rsidR="00EF03A5" w:rsidRPr="006A7823" w:rsidRDefault="00EF03A5">
      <w:pPr>
        <w:rPr>
          <w:lang w:val="en-US" w:eastAsia="zh-CN"/>
        </w:rPr>
      </w:pPr>
    </w:p>
    <w:p w14:paraId="3267560B" w14:textId="77777777" w:rsidR="00EF03A5" w:rsidRPr="006A7823" w:rsidRDefault="00EF03A5">
      <w:pPr>
        <w:rPr>
          <w:rFonts w:ascii="Arial" w:hAnsi="Arial"/>
          <w:lang w:val="en-US" w:eastAsia="zh-CN"/>
        </w:rPr>
      </w:pPr>
    </w:p>
    <w:sectPr w:rsidR="00EF03A5" w:rsidRPr="006A7823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3FAAF" w14:textId="77777777" w:rsidR="00687C39" w:rsidRDefault="00687C39" w:rsidP="007C2B7B">
      <w:pPr>
        <w:spacing w:after="0"/>
      </w:pPr>
      <w:r>
        <w:separator/>
      </w:r>
    </w:p>
  </w:endnote>
  <w:endnote w:type="continuationSeparator" w:id="0">
    <w:p w14:paraId="6734085B" w14:textId="77777777" w:rsidR="00687C39" w:rsidRDefault="00687C39" w:rsidP="007C2B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296EF" w14:textId="77777777" w:rsidR="00687C39" w:rsidRDefault="00687C39" w:rsidP="007C2B7B">
      <w:pPr>
        <w:spacing w:after="0"/>
      </w:pPr>
      <w:r>
        <w:separator/>
      </w:r>
    </w:p>
  </w:footnote>
  <w:footnote w:type="continuationSeparator" w:id="0">
    <w:p w14:paraId="059C13CE" w14:textId="77777777" w:rsidR="00687C39" w:rsidRDefault="00687C39" w:rsidP="007C2B7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3B6"/>
    <w:multiLevelType w:val="multilevel"/>
    <w:tmpl w:val="099A03B6"/>
    <w:lvl w:ilvl="0">
      <w:start w:val="5"/>
      <w:numFmt w:val="bullet"/>
      <w:lvlText w:val="-"/>
      <w:lvlJc w:val="left"/>
      <w:pPr>
        <w:ind w:left="420" w:hanging="420"/>
      </w:pPr>
      <w:rPr>
        <w:rFonts w:ascii="Calibri" w:eastAsia="Calibri" w:hAnsi="Calibri" w:cs="Calibri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D533DA"/>
    <w:multiLevelType w:val="multilevel"/>
    <w:tmpl w:val="2BD533DA"/>
    <w:lvl w:ilvl="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90" w:hanging="420"/>
      </w:pPr>
    </w:lvl>
    <w:lvl w:ilvl="2">
      <w:start w:val="1"/>
      <w:numFmt w:val="lowerRoman"/>
      <w:lvlText w:val="%3."/>
      <w:lvlJc w:val="right"/>
      <w:pPr>
        <w:ind w:left="1310" w:hanging="420"/>
      </w:pPr>
    </w:lvl>
    <w:lvl w:ilvl="3">
      <w:start w:val="1"/>
      <w:numFmt w:val="decimal"/>
      <w:lvlText w:val="%4."/>
      <w:lvlJc w:val="left"/>
      <w:pPr>
        <w:ind w:left="1730" w:hanging="420"/>
      </w:pPr>
    </w:lvl>
    <w:lvl w:ilvl="4">
      <w:start w:val="1"/>
      <w:numFmt w:val="lowerLetter"/>
      <w:lvlText w:val="%5)"/>
      <w:lvlJc w:val="left"/>
      <w:pPr>
        <w:ind w:left="2150" w:hanging="420"/>
      </w:pPr>
    </w:lvl>
    <w:lvl w:ilvl="5">
      <w:start w:val="1"/>
      <w:numFmt w:val="lowerRoman"/>
      <w:lvlText w:val="%6."/>
      <w:lvlJc w:val="right"/>
      <w:pPr>
        <w:ind w:left="2570" w:hanging="420"/>
      </w:pPr>
    </w:lvl>
    <w:lvl w:ilvl="6">
      <w:start w:val="1"/>
      <w:numFmt w:val="decimal"/>
      <w:lvlText w:val="%7."/>
      <w:lvlJc w:val="left"/>
      <w:pPr>
        <w:ind w:left="2990" w:hanging="420"/>
      </w:pPr>
    </w:lvl>
    <w:lvl w:ilvl="7">
      <w:start w:val="1"/>
      <w:numFmt w:val="lowerLetter"/>
      <w:lvlText w:val="%8)"/>
      <w:lvlJc w:val="left"/>
      <w:pPr>
        <w:ind w:left="3410" w:hanging="420"/>
      </w:pPr>
    </w:lvl>
    <w:lvl w:ilvl="8">
      <w:start w:val="1"/>
      <w:numFmt w:val="lowerRoman"/>
      <w:lvlText w:val="%9."/>
      <w:lvlJc w:val="right"/>
      <w:pPr>
        <w:ind w:left="3830" w:hanging="420"/>
      </w:pPr>
    </w:lvl>
  </w:abstractNum>
  <w:abstractNum w:abstractNumId="2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3">
    <w:nsid w:val="3FBB260C"/>
    <w:multiLevelType w:val="multilevel"/>
    <w:tmpl w:val="3FBB260C"/>
    <w:lvl w:ilvl="0">
      <w:start w:val="5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5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-user">
    <w15:presenceInfo w15:providerId="None" w15:userId="Nokia-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13"/>
    <w:rsid w:val="00000265"/>
    <w:rsid w:val="000037AF"/>
    <w:rsid w:val="00004165"/>
    <w:rsid w:val="00020C56"/>
    <w:rsid w:val="00026ACC"/>
    <w:rsid w:val="0003171D"/>
    <w:rsid w:val="00031C1D"/>
    <w:rsid w:val="00035C50"/>
    <w:rsid w:val="000457A1"/>
    <w:rsid w:val="00050001"/>
    <w:rsid w:val="00052041"/>
    <w:rsid w:val="0005326A"/>
    <w:rsid w:val="0006266D"/>
    <w:rsid w:val="00065506"/>
    <w:rsid w:val="00071D06"/>
    <w:rsid w:val="0007382E"/>
    <w:rsid w:val="000766E1"/>
    <w:rsid w:val="00077FF6"/>
    <w:rsid w:val="00080D82"/>
    <w:rsid w:val="00081692"/>
    <w:rsid w:val="00082C46"/>
    <w:rsid w:val="000837C6"/>
    <w:rsid w:val="00085A0E"/>
    <w:rsid w:val="00087548"/>
    <w:rsid w:val="00093E7E"/>
    <w:rsid w:val="000A1830"/>
    <w:rsid w:val="000A4121"/>
    <w:rsid w:val="000A4AA3"/>
    <w:rsid w:val="000A550E"/>
    <w:rsid w:val="000B1A55"/>
    <w:rsid w:val="000B20BB"/>
    <w:rsid w:val="000B2EF6"/>
    <w:rsid w:val="000B2FA6"/>
    <w:rsid w:val="000B4AA0"/>
    <w:rsid w:val="000C2553"/>
    <w:rsid w:val="000C38C3"/>
    <w:rsid w:val="000D09FD"/>
    <w:rsid w:val="000D44FB"/>
    <w:rsid w:val="000D574B"/>
    <w:rsid w:val="000D6CFC"/>
    <w:rsid w:val="000E3B2F"/>
    <w:rsid w:val="000E537B"/>
    <w:rsid w:val="000E57D0"/>
    <w:rsid w:val="000E7858"/>
    <w:rsid w:val="00107927"/>
    <w:rsid w:val="00110E26"/>
    <w:rsid w:val="00111321"/>
    <w:rsid w:val="00117BD6"/>
    <w:rsid w:val="001206C2"/>
    <w:rsid w:val="00121978"/>
    <w:rsid w:val="00123422"/>
    <w:rsid w:val="001246F2"/>
    <w:rsid w:val="00124B6A"/>
    <w:rsid w:val="00136D4C"/>
    <w:rsid w:val="00142BB9"/>
    <w:rsid w:val="00144F96"/>
    <w:rsid w:val="001505A1"/>
    <w:rsid w:val="00151EAC"/>
    <w:rsid w:val="00153528"/>
    <w:rsid w:val="00154E68"/>
    <w:rsid w:val="00162548"/>
    <w:rsid w:val="00172183"/>
    <w:rsid w:val="001747AA"/>
    <w:rsid w:val="001751AB"/>
    <w:rsid w:val="00175A3F"/>
    <w:rsid w:val="00180E09"/>
    <w:rsid w:val="00183D4C"/>
    <w:rsid w:val="00183F6D"/>
    <w:rsid w:val="0018670E"/>
    <w:rsid w:val="0019219A"/>
    <w:rsid w:val="00195077"/>
    <w:rsid w:val="001A033F"/>
    <w:rsid w:val="001A08AA"/>
    <w:rsid w:val="001A59CB"/>
    <w:rsid w:val="001C1409"/>
    <w:rsid w:val="001C2AE6"/>
    <w:rsid w:val="001C4A89"/>
    <w:rsid w:val="001C5235"/>
    <w:rsid w:val="001C6177"/>
    <w:rsid w:val="001D00E3"/>
    <w:rsid w:val="001D0363"/>
    <w:rsid w:val="001D7D94"/>
    <w:rsid w:val="001E4218"/>
    <w:rsid w:val="001F0B20"/>
    <w:rsid w:val="00200A62"/>
    <w:rsid w:val="00203740"/>
    <w:rsid w:val="002138EA"/>
    <w:rsid w:val="00213F84"/>
    <w:rsid w:val="00214FBD"/>
    <w:rsid w:val="00222897"/>
    <w:rsid w:val="00222B0C"/>
    <w:rsid w:val="002316AB"/>
    <w:rsid w:val="00235394"/>
    <w:rsid w:val="00235577"/>
    <w:rsid w:val="002435CA"/>
    <w:rsid w:val="0024469F"/>
    <w:rsid w:val="00250BF8"/>
    <w:rsid w:val="00252DB8"/>
    <w:rsid w:val="002537BC"/>
    <w:rsid w:val="00255C58"/>
    <w:rsid w:val="00260EC7"/>
    <w:rsid w:val="00261539"/>
    <w:rsid w:val="0026179F"/>
    <w:rsid w:val="002666AE"/>
    <w:rsid w:val="00274E1A"/>
    <w:rsid w:val="002775B1"/>
    <w:rsid w:val="002775B9"/>
    <w:rsid w:val="002811C4"/>
    <w:rsid w:val="00282213"/>
    <w:rsid w:val="00284016"/>
    <w:rsid w:val="002858BF"/>
    <w:rsid w:val="002939AF"/>
    <w:rsid w:val="00294491"/>
    <w:rsid w:val="00294BDE"/>
    <w:rsid w:val="002A0CED"/>
    <w:rsid w:val="002A4CD0"/>
    <w:rsid w:val="002A7DA6"/>
    <w:rsid w:val="002B516C"/>
    <w:rsid w:val="002B5E1D"/>
    <w:rsid w:val="002B60C1"/>
    <w:rsid w:val="002C4B52"/>
    <w:rsid w:val="002D03E5"/>
    <w:rsid w:val="002D36EB"/>
    <w:rsid w:val="002D6BDF"/>
    <w:rsid w:val="002E2CE9"/>
    <w:rsid w:val="002E3BF7"/>
    <w:rsid w:val="002E403E"/>
    <w:rsid w:val="002F158C"/>
    <w:rsid w:val="002F4093"/>
    <w:rsid w:val="002F5636"/>
    <w:rsid w:val="003022A5"/>
    <w:rsid w:val="00307E51"/>
    <w:rsid w:val="00311363"/>
    <w:rsid w:val="00315867"/>
    <w:rsid w:val="003260D7"/>
    <w:rsid w:val="00336697"/>
    <w:rsid w:val="003418CB"/>
    <w:rsid w:val="00355873"/>
    <w:rsid w:val="00355D3F"/>
    <w:rsid w:val="0035660F"/>
    <w:rsid w:val="003628B9"/>
    <w:rsid w:val="00362D8F"/>
    <w:rsid w:val="00367724"/>
    <w:rsid w:val="003770F6"/>
    <w:rsid w:val="00383E37"/>
    <w:rsid w:val="00393042"/>
    <w:rsid w:val="00394AD5"/>
    <w:rsid w:val="0039642D"/>
    <w:rsid w:val="003A2E40"/>
    <w:rsid w:val="003B0158"/>
    <w:rsid w:val="003B40B6"/>
    <w:rsid w:val="003B56DB"/>
    <w:rsid w:val="003B6F29"/>
    <w:rsid w:val="003B755E"/>
    <w:rsid w:val="003C228E"/>
    <w:rsid w:val="003C2A01"/>
    <w:rsid w:val="003C51E7"/>
    <w:rsid w:val="003C6893"/>
    <w:rsid w:val="003C6DE2"/>
    <w:rsid w:val="003D1EFD"/>
    <w:rsid w:val="003D28BF"/>
    <w:rsid w:val="003D4215"/>
    <w:rsid w:val="003D4C47"/>
    <w:rsid w:val="003D7275"/>
    <w:rsid w:val="003D7719"/>
    <w:rsid w:val="003E1B27"/>
    <w:rsid w:val="003E40EE"/>
    <w:rsid w:val="003E6A37"/>
    <w:rsid w:val="003F1C1B"/>
    <w:rsid w:val="00401144"/>
    <w:rsid w:val="00404209"/>
    <w:rsid w:val="00404831"/>
    <w:rsid w:val="00407661"/>
    <w:rsid w:val="00410314"/>
    <w:rsid w:val="00412063"/>
    <w:rsid w:val="00412EB1"/>
    <w:rsid w:val="00413DDE"/>
    <w:rsid w:val="00414118"/>
    <w:rsid w:val="00416084"/>
    <w:rsid w:val="00424F8C"/>
    <w:rsid w:val="004271BA"/>
    <w:rsid w:val="00430497"/>
    <w:rsid w:val="00434DC1"/>
    <w:rsid w:val="004350F4"/>
    <w:rsid w:val="004412A0"/>
    <w:rsid w:val="00446408"/>
    <w:rsid w:val="00450F27"/>
    <w:rsid w:val="004510E5"/>
    <w:rsid w:val="00456A75"/>
    <w:rsid w:val="00461E39"/>
    <w:rsid w:val="00462D3A"/>
    <w:rsid w:val="00463521"/>
    <w:rsid w:val="00471125"/>
    <w:rsid w:val="0047437A"/>
    <w:rsid w:val="00480E42"/>
    <w:rsid w:val="00484C5D"/>
    <w:rsid w:val="0048543E"/>
    <w:rsid w:val="004868C1"/>
    <w:rsid w:val="0048750F"/>
    <w:rsid w:val="004A495F"/>
    <w:rsid w:val="004A57F6"/>
    <w:rsid w:val="004A7544"/>
    <w:rsid w:val="004B6B0F"/>
    <w:rsid w:val="004C7DC8"/>
    <w:rsid w:val="004E1254"/>
    <w:rsid w:val="004E2659"/>
    <w:rsid w:val="004E39EE"/>
    <w:rsid w:val="004E475C"/>
    <w:rsid w:val="004E56E0"/>
    <w:rsid w:val="004E7329"/>
    <w:rsid w:val="004F2CB0"/>
    <w:rsid w:val="005017F7"/>
    <w:rsid w:val="00501FA7"/>
    <w:rsid w:val="005034DC"/>
    <w:rsid w:val="00505BFA"/>
    <w:rsid w:val="005071B4"/>
    <w:rsid w:val="00507687"/>
    <w:rsid w:val="005117A9"/>
    <w:rsid w:val="00511F57"/>
    <w:rsid w:val="00515CBE"/>
    <w:rsid w:val="00515E2B"/>
    <w:rsid w:val="00522A7E"/>
    <w:rsid w:val="00522F20"/>
    <w:rsid w:val="005308DB"/>
    <w:rsid w:val="00530A2E"/>
    <w:rsid w:val="00530FBE"/>
    <w:rsid w:val="005339DB"/>
    <w:rsid w:val="00534C89"/>
    <w:rsid w:val="00535717"/>
    <w:rsid w:val="00541573"/>
    <w:rsid w:val="0054348A"/>
    <w:rsid w:val="00571777"/>
    <w:rsid w:val="00580FF5"/>
    <w:rsid w:val="00582573"/>
    <w:rsid w:val="0058519C"/>
    <w:rsid w:val="0059149A"/>
    <w:rsid w:val="005956EE"/>
    <w:rsid w:val="005A083E"/>
    <w:rsid w:val="005B4802"/>
    <w:rsid w:val="005C1EA6"/>
    <w:rsid w:val="005D0B99"/>
    <w:rsid w:val="005D308E"/>
    <w:rsid w:val="005D3A48"/>
    <w:rsid w:val="005D7AF8"/>
    <w:rsid w:val="005E366A"/>
    <w:rsid w:val="005F2145"/>
    <w:rsid w:val="006016E1"/>
    <w:rsid w:val="00602D27"/>
    <w:rsid w:val="006144A1"/>
    <w:rsid w:val="00615EBB"/>
    <w:rsid w:val="00616096"/>
    <w:rsid w:val="006160A2"/>
    <w:rsid w:val="00617A22"/>
    <w:rsid w:val="00624AE0"/>
    <w:rsid w:val="006302AA"/>
    <w:rsid w:val="006363BD"/>
    <w:rsid w:val="006412DC"/>
    <w:rsid w:val="00642BC6"/>
    <w:rsid w:val="00644790"/>
    <w:rsid w:val="006501AF"/>
    <w:rsid w:val="00650BCC"/>
    <w:rsid w:val="00650DDE"/>
    <w:rsid w:val="0065505B"/>
    <w:rsid w:val="00665F95"/>
    <w:rsid w:val="006670AC"/>
    <w:rsid w:val="00672307"/>
    <w:rsid w:val="006808C6"/>
    <w:rsid w:val="00682668"/>
    <w:rsid w:val="00687C39"/>
    <w:rsid w:val="00691638"/>
    <w:rsid w:val="00692A68"/>
    <w:rsid w:val="00695D85"/>
    <w:rsid w:val="006A30A2"/>
    <w:rsid w:val="006A6D23"/>
    <w:rsid w:val="006A7823"/>
    <w:rsid w:val="006B25DE"/>
    <w:rsid w:val="006C1C3B"/>
    <w:rsid w:val="006C4E43"/>
    <w:rsid w:val="006C643E"/>
    <w:rsid w:val="006D2932"/>
    <w:rsid w:val="006D3671"/>
    <w:rsid w:val="006E0A73"/>
    <w:rsid w:val="006E0FEE"/>
    <w:rsid w:val="006E6C11"/>
    <w:rsid w:val="006F7C0C"/>
    <w:rsid w:val="00700755"/>
    <w:rsid w:val="0070646B"/>
    <w:rsid w:val="00710DBC"/>
    <w:rsid w:val="007130A2"/>
    <w:rsid w:val="00715463"/>
    <w:rsid w:val="00730655"/>
    <w:rsid w:val="00731D77"/>
    <w:rsid w:val="00732360"/>
    <w:rsid w:val="0073390A"/>
    <w:rsid w:val="00734E64"/>
    <w:rsid w:val="00736B37"/>
    <w:rsid w:val="00740A35"/>
    <w:rsid w:val="007520B4"/>
    <w:rsid w:val="007655D5"/>
    <w:rsid w:val="007763C1"/>
    <w:rsid w:val="00777E82"/>
    <w:rsid w:val="00781359"/>
    <w:rsid w:val="00786921"/>
    <w:rsid w:val="00793481"/>
    <w:rsid w:val="0079550D"/>
    <w:rsid w:val="007A01F3"/>
    <w:rsid w:val="007A1EAA"/>
    <w:rsid w:val="007A57C3"/>
    <w:rsid w:val="007A79FD"/>
    <w:rsid w:val="007B0B9D"/>
    <w:rsid w:val="007B5A43"/>
    <w:rsid w:val="007B709B"/>
    <w:rsid w:val="007C1343"/>
    <w:rsid w:val="007C2B7B"/>
    <w:rsid w:val="007C5EF1"/>
    <w:rsid w:val="007C7BF5"/>
    <w:rsid w:val="007D19B7"/>
    <w:rsid w:val="007D75E5"/>
    <w:rsid w:val="007D773E"/>
    <w:rsid w:val="007E066E"/>
    <w:rsid w:val="007E1356"/>
    <w:rsid w:val="007E20FC"/>
    <w:rsid w:val="007E7062"/>
    <w:rsid w:val="007F0E1E"/>
    <w:rsid w:val="007F29A7"/>
    <w:rsid w:val="00805BE8"/>
    <w:rsid w:val="00816078"/>
    <w:rsid w:val="008177E3"/>
    <w:rsid w:val="00823AA9"/>
    <w:rsid w:val="008255B9"/>
    <w:rsid w:val="00825CD8"/>
    <w:rsid w:val="00827324"/>
    <w:rsid w:val="00837458"/>
    <w:rsid w:val="00837AAE"/>
    <w:rsid w:val="008429AD"/>
    <w:rsid w:val="008429DB"/>
    <w:rsid w:val="00850C75"/>
    <w:rsid w:val="00850E39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3E1F"/>
    <w:rsid w:val="00874C16"/>
    <w:rsid w:val="00886D1F"/>
    <w:rsid w:val="00891EE1"/>
    <w:rsid w:val="00893987"/>
    <w:rsid w:val="008963EF"/>
    <w:rsid w:val="0089688E"/>
    <w:rsid w:val="008A1FBE"/>
    <w:rsid w:val="008A7516"/>
    <w:rsid w:val="008B3194"/>
    <w:rsid w:val="008B5AE7"/>
    <w:rsid w:val="008C60E9"/>
    <w:rsid w:val="008D1B7C"/>
    <w:rsid w:val="008D6657"/>
    <w:rsid w:val="008E1F60"/>
    <w:rsid w:val="008E307E"/>
    <w:rsid w:val="008F4DD1"/>
    <w:rsid w:val="008F6056"/>
    <w:rsid w:val="00902C07"/>
    <w:rsid w:val="00905804"/>
    <w:rsid w:val="009101E2"/>
    <w:rsid w:val="00910F4D"/>
    <w:rsid w:val="00915D73"/>
    <w:rsid w:val="00916077"/>
    <w:rsid w:val="009170A2"/>
    <w:rsid w:val="00917130"/>
    <w:rsid w:val="009208A6"/>
    <w:rsid w:val="00924514"/>
    <w:rsid w:val="00927316"/>
    <w:rsid w:val="0093276D"/>
    <w:rsid w:val="00933D12"/>
    <w:rsid w:val="00937065"/>
    <w:rsid w:val="00940285"/>
    <w:rsid w:val="009415B0"/>
    <w:rsid w:val="009443A7"/>
    <w:rsid w:val="00947E7E"/>
    <w:rsid w:val="0095139A"/>
    <w:rsid w:val="00953E16"/>
    <w:rsid w:val="009542AC"/>
    <w:rsid w:val="00961BB2"/>
    <w:rsid w:val="00962108"/>
    <w:rsid w:val="00962D6A"/>
    <w:rsid w:val="009638D6"/>
    <w:rsid w:val="0097408E"/>
    <w:rsid w:val="00974AF5"/>
    <w:rsid w:val="00974BB2"/>
    <w:rsid w:val="00974FA7"/>
    <w:rsid w:val="009756E5"/>
    <w:rsid w:val="00977A8C"/>
    <w:rsid w:val="00983910"/>
    <w:rsid w:val="00985D40"/>
    <w:rsid w:val="009932AC"/>
    <w:rsid w:val="00994351"/>
    <w:rsid w:val="00996A8F"/>
    <w:rsid w:val="009A1DBF"/>
    <w:rsid w:val="009A68E6"/>
    <w:rsid w:val="009A7598"/>
    <w:rsid w:val="009B1DF8"/>
    <w:rsid w:val="009B3D20"/>
    <w:rsid w:val="009B5418"/>
    <w:rsid w:val="009C0727"/>
    <w:rsid w:val="009C492F"/>
    <w:rsid w:val="009D2FF2"/>
    <w:rsid w:val="009D3226"/>
    <w:rsid w:val="009D3385"/>
    <w:rsid w:val="009D793C"/>
    <w:rsid w:val="009E16A9"/>
    <w:rsid w:val="009E375F"/>
    <w:rsid w:val="009E39D4"/>
    <w:rsid w:val="009E5401"/>
    <w:rsid w:val="00A0025A"/>
    <w:rsid w:val="00A0758F"/>
    <w:rsid w:val="00A1570A"/>
    <w:rsid w:val="00A211B4"/>
    <w:rsid w:val="00A33DDF"/>
    <w:rsid w:val="00A34547"/>
    <w:rsid w:val="00A376B7"/>
    <w:rsid w:val="00A41BF5"/>
    <w:rsid w:val="00A44778"/>
    <w:rsid w:val="00A469E7"/>
    <w:rsid w:val="00A604A4"/>
    <w:rsid w:val="00A61B7D"/>
    <w:rsid w:val="00A6605B"/>
    <w:rsid w:val="00A66ADC"/>
    <w:rsid w:val="00A7147D"/>
    <w:rsid w:val="00A71EF5"/>
    <w:rsid w:val="00A76583"/>
    <w:rsid w:val="00A81B15"/>
    <w:rsid w:val="00A837FF"/>
    <w:rsid w:val="00A84DC8"/>
    <w:rsid w:val="00A85DBC"/>
    <w:rsid w:val="00A87FEB"/>
    <w:rsid w:val="00A93BB3"/>
    <w:rsid w:val="00A93F9F"/>
    <w:rsid w:val="00A9420E"/>
    <w:rsid w:val="00A97648"/>
    <w:rsid w:val="00AA1CFD"/>
    <w:rsid w:val="00AA2239"/>
    <w:rsid w:val="00AA33D2"/>
    <w:rsid w:val="00AB0979"/>
    <w:rsid w:val="00AB0C57"/>
    <w:rsid w:val="00AB1195"/>
    <w:rsid w:val="00AB4182"/>
    <w:rsid w:val="00AC0859"/>
    <w:rsid w:val="00AC27DB"/>
    <w:rsid w:val="00AC5F4F"/>
    <w:rsid w:val="00AC6D6B"/>
    <w:rsid w:val="00AD2DCB"/>
    <w:rsid w:val="00AD7736"/>
    <w:rsid w:val="00AE10CE"/>
    <w:rsid w:val="00AE70D4"/>
    <w:rsid w:val="00AE7868"/>
    <w:rsid w:val="00AF0407"/>
    <w:rsid w:val="00AF4D8B"/>
    <w:rsid w:val="00B02A0A"/>
    <w:rsid w:val="00B12B26"/>
    <w:rsid w:val="00B163F8"/>
    <w:rsid w:val="00B2472D"/>
    <w:rsid w:val="00B24CA0"/>
    <w:rsid w:val="00B2549F"/>
    <w:rsid w:val="00B35031"/>
    <w:rsid w:val="00B4108D"/>
    <w:rsid w:val="00B51AC7"/>
    <w:rsid w:val="00B57265"/>
    <w:rsid w:val="00B633AE"/>
    <w:rsid w:val="00B665D2"/>
    <w:rsid w:val="00B6737C"/>
    <w:rsid w:val="00B67EC9"/>
    <w:rsid w:val="00B7214D"/>
    <w:rsid w:val="00B72BDA"/>
    <w:rsid w:val="00B74372"/>
    <w:rsid w:val="00B75525"/>
    <w:rsid w:val="00B80283"/>
    <w:rsid w:val="00B8095F"/>
    <w:rsid w:val="00B80B0C"/>
    <w:rsid w:val="00B80B11"/>
    <w:rsid w:val="00B831AE"/>
    <w:rsid w:val="00B8446C"/>
    <w:rsid w:val="00B8551A"/>
    <w:rsid w:val="00B87725"/>
    <w:rsid w:val="00BA259A"/>
    <w:rsid w:val="00BA259C"/>
    <w:rsid w:val="00BA29D3"/>
    <w:rsid w:val="00BA307F"/>
    <w:rsid w:val="00BA34C7"/>
    <w:rsid w:val="00BA5280"/>
    <w:rsid w:val="00BB14F1"/>
    <w:rsid w:val="00BB572E"/>
    <w:rsid w:val="00BB74FD"/>
    <w:rsid w:val="00BC5982"/>
    <w:rsid w:val="00BC60BF"/>
    <w:rsid w:val="00BD28BF"/>
    <w:rsid w:val="00BD6404"/>
    <w:rsid w:val="00BE2C9D"/>
    <w:rsid w:val="00BE33AE"/>
    <w:rsid w:val="00BF046F"/>
    <w:rsid w:val="00C01D50"/>
    <w:rsid w:val="00C056DC"/>
    <w:rsid w:val="00C1329B"/>
    <w:rsid w:val="00C24C05"/>
    <w:rsid w:val="00C24D2F"/>
    <w:rsid w:val="00C26222"/>
    <w:rsid w:val="00C31283"/>
    <w:rsid w:val="00C33C48"/>
    <w:rsid w:val="00C340E5"/>
    <w:rsid w:val="00C35AA7"/>
    <w:rsid w:val="00C43BA1"/>
    <w:rsid w:val="00C43DAB"/>
    <w:rsid w:val="00C47F08"/>
    <w:rsid w:val="00C5123C"/>
    <w:rsid w:val="00C514A6"/>
    <w:rsid w:val="00C5739F"/>
    <w:rsid w:val="00C57CF0"/>
    <w:rsid w:val="00C649BD"/>
    <w:rsid w:val="00C65891"/>
    <w:rsid w:val="00C66AC9"/>
    <w:rsid w:val="00C724D3"/>
    <w:rsid w:val="00C746C2"/>
    <w:rsid w:val="00C77DD9"/>
    <w:rsid w:val="00C83BE6"/>
    <w:rsid w:val="00C85354"/>
    <w:rsid w:val="00C86ABA"/>
    <w:rsid w:val="00C943F3"/>
    <w:rsid w:val="00CA08C6"/>
    <w:rsid w:val="00CA0A77"/>
    <w:rsid w:val="00CA2729"/>
    <w:rsid w:val="00CA3057"/>
    <w:rsid w:val="00CA45F8"/>
    <w:rsid w:val="00CB0305"/>
    <w:rsid w:val="00CB2931"/>
    <w:rsid w:val="00CB33C7"/>
    <w:rsid w:val="00CB4A2F"/>
    <w:rsid w:val="00CB4F59"/>
    <w:rsid w:val="00CB6DA7"/>
    <w:rsid w:val="00CB7E4C"/>
    <w:rsid w:val="00CC25B4"/>
    <w:rsid w:val="00CC5F88"/>
    <w:rsid w:val="00CC69C8"/>
    <w:rsid w:val="00CC77A2"/>
    <w:rsid w:val="00CD307E"/>
    <w:rsid w:val="00CD35F2"/>
    <w:rsid w:val="00CD6A1B"/>
    <w:rsid w:val="00CE0A7F"/>
    <w:rsid w:val="00CE1718"/>
    <w:rsid w:val="00CF4156"/>
    <w:rsid w:val="00D03CCE"/>
    <w:rsid w:val="00D03D00"/>
    <w:rsid w:val="00D05C30"/>
    <w:rsid w:val="00D06522"/>
    <w:rsid w:val="00D11359"/>
    <w:rsid w:val="00D3188C"/>
    <w:rsid w:val="00D35F9B"/>
    <w:rsid w:val="00D36B69"/>
    <w:rsid w:val="00D408DD"/>
    <w:rsid w:val="00D437E1"/>
    <w:rsid w:val="00D45D72"/>
    <w:rsid w:val="00D46FAA"/>
    <w:rsid w:val="00D520E4"/>
    <w:rsid w:val="00D53A38"/>
    <w:rsid w:val="00D575DD"/>
    <w:rsid w:val="00D57DFA"/>
    <w:rsid w:val="00D67FCF"/>
    <w:rsid w:val="00D709CE"/>
    <w:rsid w:val="00D71F73"/>
    <w:rsid w:val="00D80786"/>
    <w:rsid w:val="00D81CAB"/>
    <w:rsid w:val="00D8576F"/>
    <w:rsid w:val="00D8677F"/>
    <w:rsid w:val="00D97F0C"/>
    <w:rsid w:val="00DA3A86"/>
    <w:rsid w:val="00DC2500"/>
    <w:rsid w:val="00DC77DC"/>
    <w:rsid w:val="00DD0453"/>
    <w:rsid w:val="00DD0C2C"/>
    <w:rsid w:val="00DD19DE"/>
    <w:rsid w:val="00DD28BC"/>
    <w:rsid w:val="00DE218C"/>
    <w:rsid w:val="00DE31F0"/>
    <w:rsid w:val="00DE3D1C"/>
    <w:rsid w:val="00E0227D"/>
    <w:rsid w:val="00E04B84"/>
    <w:rsid w:val="00E06466"/>
    <w:rsid w:val="00E06FDA"/>
    <w:rsid w:val="00E13F16"/>
    <w:rsid w:val="00E160A5"/>
    <w:rsid w:val="00E1713D"/>
    <w:rsid w:val="00E20A43"/>
    <w:rsid w:val="00E23898"/>
    <w:rsid w:val="00E319F1"/>
    <w:rsid w:val="00E33CD2"/>
    <w:rsid w:val="00E40E90"/>
    <w:rsid w:val="00E45C7E"/>
    <w:rsid w:val="00E531EB"/>
    <w:rsid w:val="00E54654"/>
    <w:rsid w:val="00E54874"/>
    <w:rsid w:val="00E54B6F"/>
    <w:rsid w:val="00E55ACA"/>
    <w:rsid w:val="00E57B74"/>
    <w:rsid w:val="00E65BC6"/>
    <w:rsid w:val="00E661FF"/>
    <w:rsid w:val="00E726EB"/>
    <w:rsid w:val="00E80B52"/>
    <w:rsid w:val="00E824C3"/>
    <w:rsid w:val="00E840B3"/>
    <w:rsid w:val="00E84D10"/>
    <w:rsid w:val="00E8629F"/>
    <w:rsid w:val="00E879FE"/>
    <w:rsid w:val="00E91008"/>
    <w:rsid w:val="00E9374E"/>
    <w:rsid w:val="00E94F54"/>
    <w:rsid w:val="00E97AD5"/>
    <w:rsid w:val="00EA1111"/>
    <w:rsid w:val="00EA3B4F"/>
    <w:rsid w:val="00EA3C24"/>
    <w:rsid w:val="00EA73DF"/>
    <w:rsid w:val="00EB61AE"/>
    <w:rsid w:val="00EC322D"/>
    <w:rsid w:val="00ED17E3"/>
    <w:rsid w:val="00ED383A"/>
    <w:rsid w:val="00EF03A5"/>
    <w:rsid w:val="00EF1EC5"/>
    <w:rsid w:val="00EF4C88"/>
    <w:rsid w:val="00EF55EB"/>
    <w:rsid w:val="00F00DCC"/>
    <w:rsid w:val="00F0156F"/>
    <w:rsid w:val="00F05AC8"/>
    <w:rsid w:val="00F07167"/>
    <w:rsid w:val="00F072D8"/>
    <w:rsid w:val="00F07CE0"/>
    <w:rsid w:val="00F13D05"/>
    <w:rsid w:val="00F1679D"/>
    <w:rsid w:val="00F1682C"/>
    <w:rsid w:val="00F20B91"/>
    <w:rsid w:val="00F24B8B"/>
    <w:rsid w:val="00F30D2E"/>
    <w:rsid w:val="00F35516"/>
    <w:rsid w:val="00F35790"/>
    <w:rsid w:val="00F4136D"/>
    <w:rsid w:val="00F4212E"/>
    <w:rsid w:val="00F42C20"/>
    <w:rsid w:val="00F43E34"/>
    <w:rsid w:val="00F53053"/>
    <w:rsid w:val="00F53FE2"/>
    <w:rsid w:val="00F56D58"/>
    <w:rsid w:val="00F575FF"/>
    <w:rsid w:val="00F618EF"/>
    <w:rsid w:val="00F65582"/>
    <w:rsid w:val="00F66E75"/>
    <w:rsid w:val="00F77EB0"/>
    <w:rsid w:val="00F87CDD"/>
    <w:rsid w:val="00F933F0"/>
    <w:rsid w:val="00F937A3"/>
    <w:rsid w:val="00F94715"/>
    <w:rsid w:val="00F96A3D"/>
    <w:rsid w:val="00FA4718"/>
    <w:rsid w:val="00FA5848"/>
    <w:rsid w:val="00FA7F3D"/>
    <w:rsid w:val="00FB0293"/>
    <w:rsid w:val="00FB1C50"/>
    <w:rsid w:val="00FB38D8"/>
    <w:rsid w:val="00FC051F"/>
    <w:rsid w:val="00FC06FF"/>
    <w:rsid w:val="00FC6057"/>
    <w:rsid w:val="00FC69B4"/>
    <w:rsid w:val="00FD0694"/>
    <w:rsid w:val="00FD25BE"/>
    <w:rsid w:val="00FD2E70"/>
    <w:rsid w:val="00FD7AA7"/>
    <w:rsid w:val="00FF1FCB"/>
    <w:rsid w:val="00FF52D4"/>
    <w:rsid w:val="00FF6AA4"/>
    <w:rsid w:val="00FF6B09"/>
    <w:rsid w:val="0D0D4032"/>
    <w:rsid w:val="47107655"/>
    <w:rsid w:val="7ABA215B"/>
    <w:rsid w:val="7E89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675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2" w:qFormat="1"/>
    <w:lsdException w:name="toc 3" w:qFormat="1"/>
    <w:lsdException w:name="toc 9" w:qFormat="1"/>
    <w:lsdException w:name="footnote text" w:qFormat="1"/>
    <w:lsdException w:name="annotation text" w:uiPriority="99"/>
    <w:lsdException w:name="caption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List" w:semiHidden="0" w:unhideWhenUsed="0"/>
    <w:lsdException w:name="List Bullet" w:semiHidden="0" w:unhideWhenUsed="0"/>
    <w:lsdException w:name="List 2" w:uiPriority="99"/>
    <w:lsdException w:name="Title" w:semiHidden="0" w:unhideWhenUsed="0" w:qFormat="1"/>
    <w:lsdException w:name="Default Paragraph Font" w:uiPriority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Indent 2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 w:qFormat="1"/>
    <w:lsdException w:name="HTML Top of Form" w:uiPriority="99"/>
    <w:lsdException w:name="HTML Bottom of Form" w:uiPriority="99"/>
    <w:lsdException w:name="Normal (Web)" w:uiPriority="99" w:qFormat="1"/>
    <w:lsdException w:name="Normal Table" w:semiHidden="0" w:uiPriority="99" w:unhideWhenUsed="0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qFormat="1"/>
    <w:lsdException w:name="Table Grid" w:semiHidden="0" w:unhideWhenUsed="0" w:qFormat="1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481"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uiPriority w:val="99"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</w:style>
  <w:style w:type="paragraph" w:styleId="TOC7">
    <w:name w:val="toc 7"/>
    <w:basedOn w:val="TOC6"/>
    <w:next w:val="Normal"/>
    <w:pPr>
      <w:ind w:left="2268" w:hanging="2268"/>
    </w:pPr>
  </w:style>
  <w:style w:type="paragraph" w:styleId="TOC6">
    <w:name w:val="toc 6"/>
    <w:basedOn w:val="TOC5"/>
    <w:next w:val="Normal"/>
    <w:pPr>
      <w:ind w:left="1985" w:hanging="1985"/>
    </w:pPr>
  </w:style>
  <w:style w:type="paragraph" w:styleId="TOC5">
    <w:name w:val="toc 5"/>
    <w:basedOn w:val="TOC4"/>
    <w:next w:val="Normal"/>
    <w:pPr>
      <w:ind w:left="1701" w:hanging="1701"/>
    </w:pPr>
  </w:style>
  <w:style w:type="paragraph" w:styleId="TOC4">
    <w:name w:val="toc 4"/>
    <w:basedOn w:val="TOC3"/>
    <w:next w:val="Normal"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3">
    <w:name w:val="List Bullet 3"/>
    <w:basedOn w:val="ListBullet2"/>
    <w:pPr>
      <w:ind w:left="1135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pPr>
      <w:ind w:left="1702"/>
    </w:pPr>
  </w:style>
  <w:style w:type="paragraph" w:styleId="TOC8">
    <w:name w:val="toc 8"/>
    <w:basedOn w:val="TOC1"/>
    <w:next w:val="Normal"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styleId="Header">
    <w:name w:val="header"/>
    <w:link w:val="HeaderChar"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Normal"/>
    <w:next w:val="Normal"/>
    <w:link w:val="EQChar"/>
    <w:pPr>
      <w:keepLines/>
      <w:tabs>
        <w:tab w:val="center" w:pos="4536"/>
        <w:tab w:val="right" w:pos="9072"/>
      </w:tabs>
    </w:pPr>
  </w:style>
  <w:style w:type="character" w:customStyle="1" w:styleId="ZGSM">
    <w:name w:val="ZGSM"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uiPriority w:val="99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uiPriority w:val="99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val="en-GB" w:eastAsia="en-US"/>
    </w:rPr>
  </w:style>
  <w:style w:type="character" w:customStyle="1" w:styleId="BalloonTextChar">
    <w:name w:val="Balloon Text Char"/>
    <w:link w:val="BalloonText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pPr>
      <w:spacing w:after="120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MS Mincho"/>
      <w:lang w:val="en-GB" w:eastAsia="en-US"/>
    </w:rPr>
  </w:style>
  <w:style w:type="paragraph" w:customStyle="1" w:styleId="Style0">
    <w:name w:val="_Style 0"/>
    <w:uiPriority w:val="1"/>
    <w:qFormat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2" w:qFormat="1"/>
    <w:lsdException w:name="toc 3" w:qFormat="1"/>
    <w:lsdException w:name="toc 9" w:qFormat="1"/>
    <w:lsdException w:name="footnote text" w:qFormat="1"/>
    <w:lsdException w:name="annotation text" w:uiPriority="99"/>
    <w:lsdException w:name="caption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List" w:semiHidden="0" w:unhideWhenUsed="0"/>
    <w:lsdException w:name="List Bullet" w:semiHidden="0" w:unhideWhenUsed="0"/>
    <w:lsdException w:name="List 2" w:uiPriority="99"/>
    <w:lsdException w:name="Title" w:semiHidden="0" w:unhideWhenUsed="0" w:qFormat="1"/>
    <w:lsdException w:name="Default Paragraph Font" w:uiPriority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Indent 2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 w:qFormat="1"/>
    <w:lsdException w:name="HTML Top of Form" w:uiPriority="99"/>
    <w:lsdException w:name="HTML Bottom of Form" w:uiPriority="99"/>
    <w:lsdException w:name="Normal (Web)" w:uiPriority="99" w:qFormat="1"/>
    <w:lsdException w:name="Normal Table" w:semiHidden="0" w:uiPriority="99" w:unhideWhenUsed="0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qFormat="1"/>
    <w:lsdException w:name="Table Grid" w:semiHidden="0" w:unhideWhenUsed="0" w:qFormat="1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481"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uiPriority w:val="99"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</w:style>
  <w:style w:type="paragraph" w:styleId="TOC7">
    <w:name w:val="toc 7"/>
    <w:basedOn w:val="TOC6"/>
    <w:next w:val="Normal"/>
    <w:pPr>
      <w:ind w:left="2268" w:hanging="2268"/>
    </w:pPr>
  </w:style>
  <w:style w:type="paragraph" w:styleId="TOC6">
    <w:name w:val="toc 6"/>
    <w:basedOn w:val="TOC5"/>
    <w:next w:val="Normal"/>
    <w:pPr>
      <w:ind w:left="1985" w:hanging="1985"/>
    </w:pPr>
  </w:style>
  <w:style w:type="paragraph" w:styleId="TOC5">
    <w:name w:val="toc 5"/>
    <w:basedOn w:val="TOC4"/>
    <w:next w:val="Normal"/>
    <w:pPr>
      <w:ind w:left="1701" w:hanging="1701"/>
    </w:pPr>
  </w:style>
  <w:style w:type="paragraph" w:styleId="TOC4">
    <w:name w:val="toc 4"/>
    <w:basedOn w:val="TOC3"/>
    <w:next w:val="Normal"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3">
    <w:name w:val="List Bullet 3"/>
    <w:basedOn w:val="ListBullet2"/>
    <w:pPr>
      <w:ind w:left="1135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pPr>
      <w:ind w:left="1702"/>
    </w:pPr>
  </w:style>
  <w:style w:type="paragraph" w:styleId="TOC8">
    <w:name w:val="toc 8"/>
    <w:basedOn w:val="TOC1"/>
    <w:next w:val="Normal"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styleId="Header">
    <w:name w:val="header"/>
    <w:link w:val="HeaderChar"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Normal"/>
    <w:next w:val="Normal"/>
    <w:link w:val="EQChar"/>
    <w:pPr>
      <w:keepLines/>
      <w:tabs>
        <w:tab w:val="center" w:pos="4536"/>
        <w:tab w:val="right" w:pos="9072"/>
      </w:tabs>
    </w:pPr>
  </w:style>
  <w:style w:type="character" w:customStyle="1" w:styleId="ZGSM">
    <w:name w:val="ZGSM"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uiPriority w:val="99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uiPriority w:val="99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val="en-GB" w:eastAsia="en-US"/>
    </w:rPr>
  </w:style>
  <w:style w:type="character" w:customStyle="1" w:styleId="BalloonTextChar">
    <w:name w:val="Balloon Text Char"/>
    <w:link w:val="BalloonText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pPr>
      <w:spacing w:after="120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MS Mincho"/>
      <w:lang w:val="en-GB" w:eastAsia="en-US"/>
    </w:rPr>
  </w:style>
  <w:style w:type="paragraph" w:customStyle="1" w:styleId="Style0">
    <w:name w:val="_Style 0"/>
    <w:uiPriority w:val="1"/>
    <w:qFormat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TSG_RAN/WG4_Radio/TSGR4_94_e/Docs/R4-2000281.zip" TargetMode="External"/><Relationship Id="rId18" Type="http://schemas.openxmlformats.org/officeDocument/2006/relationships/hyperlink" Target="http://www.3gpp.org/ftp/TSG_RAN/WG4_Radio/TSGR4_94_e/Docs/R4-2000979.zip" TargetMode="Externa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3gpp.org/ftp/TSG_RAN/WG4_Radio/TSGR4_94_e/Docs/R4-2000280.zip" TargetMode="External"/><Relationship Id="rId17" Type="http://schemas.openxmlformats.org/officeDocument/2006/relationships/hyperlink" Target="http://www.3gpp.org/ftp/TSG_RAN/WG4_Radio/TSGR4_94_e/Docs/R4-2000965.zip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TSG_RAN/WG4_Radio/TSGR4_94_e/Docs/R4-2000900.zip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hyperlink" Target="file:///C:\Users\liyankun\AppData\Local\youdao\dict\Application\7.5.2.0\resultui\dict\?keyword=reiterate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3gpp.org/ftp/TSG_RAN/WG4_Radio/TSGR4_94_e/Docs/R4-2000284.zip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3gpp.org/ftp/TSG_RAN/WG4_Radio/TSGR4_94_e/Docs/R4-2001435.zip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3gpp.org/ftp/TSG_RAN/WG4_Radio/TSGR4_94_e/Docs/R4-2000283.zip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3C75ED-39AA-419B-A220-DE343FD4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12</Pages>
  <Words>3011</Words>
  <Characters>17168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20139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Samsung</cp:lastModifiedBy>
  <cp:revision>3</cp:revision>
  <cp:lastPrinted>2019-04-25T01:09:00Z</cp:lastPrinted>
  <dcterms:created xsi:type="dcterms:W3CDTF">2020-02-27T01:52:00Z</dcterms:created>
  <dcterms:modified xsi:type="dcterms:W3CDTF">2020-02-27T06:11:00Z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KSOProductBuildVer">
    <vt:lpwstr>2052-10.8.2.6613</vt:lpwstr>
  </property>
</Properties>
</file>