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Yu Gothic" w:eastAsia="Yu Gothic" w:hAnsi="Yu Gothic" w:cs="MS PGothic"/>
          <w:color w:val="000000"/>
          <w:sz w:val="24"/>
          <w:szCs w:val="24"/>
          <w:lang w:val="en-US" w:eastAsia="ja-JP"/>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5E72F5">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Yu Gothic" w:eastAsia="Yu Gothic" w:hAnsi="Yu Gothic" w:cs="MS PGothic"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Heading1"/>
        <w:rPr>
          <w:lang w:eastAsia="ja-JP"/>
        </w:rPr>
      </w:pPr>
      <w:r w:rsidRPr="005D7AF8">
        <w:rPr>
          <w:rFonts w:hint="eastAsia"/>
          <w:lang w:eastAsia="ja-JP"/>
        </w:rPr>
        <w:t>Introduction</w:t>
      </w:r>
    </w:p>
    <w:p w14:paraId="6BEE5DD4" w14:textId="47724918" w:rsidR="00071A19" w:rsidRPr="007F2310" w:rsidRDefault="0028657C" w:rsidP="00071A19">
      <w:pPr>
        <w:rPr>
          <w:rFonts w:eastAsia="Yu Mincho"/>
          <w:lang w:val="en-US" w:eastAsia="ja-JP"/>
        </w:rPr>
      </w:pPr>
      <w:r w:rsidRPr="007F2310">
        <w:rPr>
          <w:rFonts w:eastAsia="Yu Mincho" w:hint="eastAsia"/>
          <w:lang w:val="en-US" w:eastAsia="ja-JP"/>
        </w:rPr>
        <w:t>I</w:t>
      </w:r>
      <w:r w:rsidRPr="007F2310">
        <w:rPr>
          <w:rFonts w:eastAsia="Yu Mincho"/>
          <w:lang w:val="en-US" w:eastAsia="ja-JP"/>
        </w:rPr>
        <w:t xml:space="preserve">AB </w:t>
      </w:r>
      <w:r w:rsidR="00561CE4" w:rsidRPr="007F2310">
        <w:rPr>
          <w:rFonts w:eastAsia="Yu Mincho"/>
          <w:lang w:val="en-US" w:eastAsia="ja-JP"/>
        </w:rPr>
        <w:t xml:space="preserve">Requirements </w:t>
      </w:r>
      <w:r w:rsidR="00754243" w:rsidRPr="007F2310">
        <w:rPr>
          <w:rFonts w:eastAsia="Yu Mincho"/>
          <w:lang w:val="en-US" w:eastAsia="ja-JP"/>
        </w:rPr>
        <w:t xml:space="preserve">have been discussed for a </w:t>
      </w:r>
      <w:r w:rsidR="00A46128" w:rsidRPr="007F2310">
        <w:rPr>
          <w:rFonts w:eastAsia="Yu Mincho"/>
          <w:lang w:val="en-US" w:eastAsia="ja-JP"/>
        </w:rPr>
        <w:t xml:space="preserve">few meetings but very few agreements have been reached. The requirements for IAB-DU are somewhat simpler to manage as they will mostly re-use the BS requirements in 38.104. The IAB-MT requirements are more complex/controversial as the IAB-MT is mostly behaving like a </w:t>
      </w:r>
      <w:proofErr w:type="gramStart"/>
      <w:r w:rsidR="00A46128" w:rsidRPr="007F2310">
        <w:rPr>
          <w:rFonts w:eastAsia="Yu Mincho"/>
          <w:lang w:val="en-US" w:eastAsia="ja-JP"/>
        </w:rPr>
        <w:t>UE</w:t>
      </w:r>
      <w:proofErr w:type="gramEnd"/>
      <w:r w:rsidR="00A46128" w:rsidRPr="007F2310">
        <w:rPr>
          <w:rFonts w:eastAsia="Yu Mincho"/>
          <w:lang w:val="en-US" w:eastAsia="ja-JP"/>
        </w:rPr>
        <w:t xml:space="preserve"> but it is a network node. </w:t>
      </w:r>
    </w:p>
    <w:p w14:paraId="1DFD9945" w14:textId="327D3F28" w:rsidR="007A3715" w:rsidRPr="007F2310" w:rsidRDefault="00AD61E0" w:rsidP="00071A19">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most important topic for which progress is of most importance </w:t>
      </w:r>
      <w:r w:rsidR="007B0373" w:rsidRPr="007F2310">
        <w:rPr>
          <w:rFonts w:eastAsia="Yu Mincho"/>
          <w:lang w:val="en-US" w:eastAsia="ja-JP"/>
        </w:rPr>
        <w:t>is</w:t>
      </w:r>
      <w:r w:rsidRPr="007F2310">
        <w:rPr>
          <w:rFonts w:eastAsia="Yu Mincho"/>
          <w:lang w:val="en-US" w:eastAsia="ja-JP"/>
        </w:rPr>
        <w:t xml:space="preserve"> the definition of IAB-MT </w:t>
      </w:r>
      <w:r w:rsidR="007B0373" w:rsidRPr="007F2310">
        <w:rPr>
          <w:rFonts w:eastAsia="Yu Mincho"/>
          <w:lang w:val="en-US" w:eastAsia="ja-JP"/>
        </w:rPr>
        <w:t xml:space="preserve">classes as this </w:t>
      </w:r>
      <w:r w:rsidR="008B52A3" w:rsidRPr="007F2310">
        <w:rPr>
          <w:rFonts w:eastAsia="Yu Mincho"/>
          <w:lang w:val="en-US" w:eastAsia="ja-JP"/>
        </w:rPr>
        <w:t xml:space="preserve">influences the definition of many other requirements that are class dependent. </w:t>
      </w:r>
    </w:p>
    <w:p w14:paraId="09ECBFDF" w14:textId="70804358" w:rsidR="00017BE7" w:rsidRPr="007F2310" w:rsidRDefault="00017BE7" w:rsidP="00071A19">
      <w:pPr>
        <w:rPr>
          <w:rFonts w:eastAsia="Yu Mincho"/>
          <w:lang w:val="en-US" w:eastAsia="ja-JP"/>
        </w:rPr>
      </w:pPr>
      <w:r w:rsidRPr="007F2310">
        <w:rPr>
          <w:rFonts w:eastAsia="Yu Mincho" w:hint="eastAsia"/>
          <w:lang w:val="en-US" w:eastAsia="ja-JP"/>
        </w:rPr>
        <w:t>T</w:t>
      </w:r>
      <w:r w:rsidRPr="007F2310">
        <w:rPr>
          <w:rFonts w:eastAsia="Yu Mincho"/>
          <w:lang w:val="en-US" w:eastAsia="ja-JP"/>
        </w:rPr>
        <w:t>his e-mail discussion will</w:t>
      </w:r>
      <w:r w:rsidR="00AB02B7" w:rsidRPr="007F2310">
        <w:rPr>
          <w:rFonts w:eastAsia="Yu Mincho"/>
          <w:lang w:val="en-US" w:eastAsia="ja-JP"/>
        </w:rPr>
        <w:t xml:space="preserve"> target all IAB Tx requirements with an emphasis on IAB-MT Tx requirements since these are more complicated.</w:t>
      </w:r>
    </w:p>
    <w:p w14:paraId="7FFB9D64" w14:textId="47A4F69C" w:rsidR="008B52A3" w:rsidRPr="007F2310" w:rsidRDefault="008D45A7" w:rsidP="00071A19">
      <w:pPr>
        <w:rPr>
          <w:rFonts w:eastAsia="Yu Mincho"/>
          <w:lang w:val="en-US" w:eastAsia="ja-JP"/>
        </w:rPr>
      </w:pPr>
      <w:r w:rsidRPr="007F2310">
        <w:rPr>
          <w:rFonts w:eastAsia="Yu Mincho" w:hint="eastAsia"/>
          <w:lang w:val="en-US" w:eastAsia="ja-JP"/>
        </w:rPr>
        <w:t>L</w:t>
      </w:r>
      <w:r w:rsidRPr="007F2310">
        <w:rPr>
          <w:rFonts w:eastAsia="Yu Mincho"/>
          <w:lang w:val="en-US" w:eastAsia="ja-JP"/>
        </w:rPr>
        <w:t xml:space="preserve">ist of topics for the 1st round of discussion </w:t>
      </w:r>
      <w:proofErr w:type="gramStart"/>
      <w:r w:rsidRPr="007F2310">
        <w:rPr>
          <w:rFonts w:eastAsia="Yu Mincho"/>
          <w:lang w:val="en-US" w:eastAsia="ja-JP"/>
        </w:rPr>
        <w:t>are</w:t>
      </w:r>
      <w:proofErr w:type="gramEnd"/>
      <w:r w:rsidRPr="007F2310">
        <w:rPr>
          <w:rFonts w:eastAsia="Yu Mincho"/>
          <w:lang w:val="en-US" w:eastAsia="ja-JP"/>
        </w:rPr>
        <w:t>:</w:t>
      </w:r>
    </w:p>
    <w:p w14:paraId="0E88626E" w14:textId="0B590D76" w:rsidR="00484C5D" w:rsidRPr="00761DA1" w:rsidRDefault="00484C5D" w:rsidP="00805BE8">
      <w:pPr>
        <w:pStyle w:val="ListParagraph"/>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ListParagraph"/>
        <w:numPr>
          <w:ilvl w:val="1"/>
          <w:numId w:val="3"/>
        </w:numPr>
        <w:ind w:firstLineChars="0"/>
        <w:rPr>
          <w:lang w:eastAsia="zh-CN"/>
        </w:rPr>
      </w:pPr>
      <w:r w:rsidRPr="00761DA1">
        <w:rPr>
          <w:rFonts w:eastAsia="Yu Mincho" w:hint="eastAsia"/>
          <w:lang w:eastAsia="ja-JP"/>
        </w:rPr>
        <w:t>D</w:t>
      </w:r>
      <w:r w:rsidRPr="00761DA1">
        <w:rPr>
          <w:rFonts w:eastAsia="Yu Mincho"/>
          <w:lang w:eastAsia="ja-JP"/>
        </w:rPr>
        <w:t>efinition of IAB-MT classes</w:t>
      </w:r>
    </w:p>
    <w:p w14:paraId="3B4E765A" w14:textId="550AB3AE" w:rsidR="002F1097" w:rsidRPr="00761DA1" w:rsidRDefault="002F1097" w:rsidP="008D45A7">
      <w:pPr>
        <w:pStyle w:val="ListParagraph"/>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ListParagraph"/>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ListParagraph"/>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B7D9FCC" w:rsidR="00E80B52" w:rsidRPr="007F2310" w:rsidRDefault="00142BB9" w:rsidP="00805BE8">
      <w:pPr>
        <w:pStyle w:val="Heading1"/>
        <w:rPr>
          <w:lang w:val="en-US" w:eastAsia="ja-JP"/>
        </w:rPr>
      </w:pPr>
      <w:r w:rsidRPr="007F2310">
        <w:rPr>
          <w:lang w:val="en-US" w:eastAsia="ja-JP"/>
        </w:rPr>
        <w:t>Topic</w:t>
      </w:r>
      <w:r w:rsidR="00C649BD" w:rsidRPr="007F2310">
        <w:rPr>
          <w:lang w:val="en-US" w:eastAsia="ja-JP"/>
        </w:rPr>
        <w:t xml:space="preserve"> </w:t>
      </w:r>
      <w:r w:rsidR="00837458" w:rsidRPr="007F2310">
        <w:rPr>
          <w:lang w:val="en-US" w:eastAsia="ja-JP"/>
        </w:rPr>
        <w:t>#1</w:t>
      </w:r>
      <w:r w:rsidR="00C649BD" w:rsidRPr="007F2310">
        <w:rPr>
          <w:lang w:val="en-US" w:eastAsia="ja-JP"/>
        </w:rPr>
        <w:t xml:space="preserve">: </w:t>
      </w:r>
      <w:r w:rsidR="00566921" w:rsidRPr="007F2310">
        <w:rPr>
          <w:lang w:val="en-US" w:eastAsia="ja-JP"/>
        </w:rPr>
        <w:t>Definition of IAB-MT classes</w:t>
      </w:r>
    </w:p>
    <w:p w14:paraId="1FE8AD1C" w14:textId="68FE59BE" w:rsidR="00CA74AA" w:rsidRPr="007F2310" w:rsidRDefault="00CA74AA" w:rsidP="00CA74AA">
      <w:pPr>
        <w:rPr>
          <w:rFonts w:eastAsia="Yu Mincho"/>
          <w:lang w:val="en-US" w:eastAsia="ja-JP"/>
        </w:rPr>
      </w:pPr>
      <w:r w:rsidRPr="007F2310">
        <w:rPr>
          <w:rFonts w:eastAsia="Yu Mincho"/>
          <w:lang w:val="en-US" w:eastAsia="ja-JP"/>
        </w:rPr>
        <w:t>Definition of IAB-MT classes</w:t>
      </w:r>
      <w:r w:rsidR="003A1977" w:rsidRPr="007F2310">
        <w:rPr>
          <w:rFonts w:eastAsia="Yu Mincho"/>
          <w:lang w:val="en-US" w:eastAsia="ja-JP"/>
        </w:rPr>
        <w:t xml:space="preserve"> has been </w:t>
      </w:r>
      <w:proofErr w:type="spellStart"/>
      <w:r w:rsidR="003A1977" w:rsidRPr="007F2310">
        <w:rPr>
          <w:rFonts w:eastAsia="Yu Mincho"/>
          <w:lang w:val="en-US" w:eastAsia="ja-JP"/>
        </w:rPr>
        <w:t>discused</w:t>
      </w:r>
      <w:proofErr w:type="spellEnd"/>
      <w:r w:rsidR="003A1977" w:rsidRPr="007F2310">
        <w:rPr>
          <w:rFonts w:eastAsia="Yu Mincho"/>
          <w:lang w:val="en-US" w:eastAsia="ja-JP"/>
        </w:rPr>
        <w:t xml:space="preserve"> for a few meetings. It is not yet decided whether multiple classes would be defined and what would be the differentiator</w:t>
      </w:r>
      <w:r w:rsidR="00832CC5" w:rsidRPr="007F2310">
        <w:rPr>
          <w:rFonts w:eastAsia="Yu Mincho"/>
          <w:lang w:val="en-US" w:eastAsia="ja-JP"/>
        </w:rPr>
        <w:t xml:space="preserve">. </w:t>
      </w:r>
    </w:p>
    <w:p w14:paraId="6D4B85E1" w14:textId="023CA4DB" w:rsidR="00484C5D" w:rsidRPr="00CB0305" w:rsidRDefault="00484C5D"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lastRenderedPageBreak/>
              <w:t>Proposal-</w:t>
            </w:r>
            <w:r>
              <w:rPr>
                <w:b/>
              </w:rPr>
              <w:t>2</w:t>
            </w:r>
            <w:r w:rsidRPr="00C65C0A">
              <w:rPr>
                <w:b/>
              </w:rPr>
              <w:t xml:space="preserve">: </w:t>
            </w:r>
            <w:r>
              <w:rPr>
                <w:b/>
              </w:rPr>
              <w:t>Assume that wide area and medium range IABs are planned 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lastRenderedPageBreak/>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A795847" w:rsidR="00642F7E" w:rsidRDefault="00DF2EE6" w:rsidP="00805BE8">
            <w:pPr>
              <w:spacing w:before="120" w:after="120"/>
              <w:rPr>
                <w:lang w:eastAsia="ja-JP"/>
              </w:rPr>
            </w:pPr>
            <w:r>
              <w:rPr>
                <w:rFonts w:hint="eastAsia"/>
                <w:lang w:eastAsia="ja-JP"/>
              </w:rPr>
              <w:t>R</w:t>
            </w:r>
            <w:r>
              <w:rPr>
                <w:lang w:eastAsia="ja-JP"/>
              </w:rPr>
              <w:t>4-</w:t>
            </w:r>
            <w:r w:rsidR="00034A3E">
              <w:rPr>
                <w:lang w:eastAsia="ja-JP"/>
              </w:rPr>
              <w:t>2</w:t>
            </w:r>
            <w:r>
              <w:rPr>
                <w:lang w:eastAsia="ja-JP"/>
              </w:rPr>
              <w:t>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SimSun" w:eastAsia="SimSun" w:hAnsi="SimSun"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SimSun" w:eastAsia="SimSun" w:hAnsi="SimSun"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TableGrid"/>
              <w:tblW w:w="0" w:type="auto"/>
              <w:tblLook w:val="04A0" w:firstRow="1" w:lastRow="0" w:firstColumn="1" w:lastColumn="0" w:noHBand="0" w:noVBand="1"/>
            </w:tblPr>
            <w:tblGrid>
              <w:gridCol w:w="3219"/>
              <w:gridCol w:w="3143"/>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w:t>
                  </w:r>
                  <w:r>
                    <w:rPr>
                      <w:rFonts w:asciiTheme="minorHAnsi" w:hAnsiTheme="minorHAnsi" w:cstheme="minorHAnsi" w:hint="eastAsia"/>
                      <w:lang w:eastAsia="zh-CN"/>
                    </w:rPr>
                    <w:t>(</w:t>
                  </w:r>
                  <w:proofErr w:type="gramEnd"/>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II</w:t>
                  </w:r>
                  <w:r>
                    <w:rPr>
                      <w:rFonts w:asciiTheme="minorHAnsi" w:hAnsiTheme="minorHAnsi" w:cstheme="minorHAnsi" w:hint="eastAsia"/>
                      <w:lang w:eastAsia="zh-CN"/>
                    </w:rPr>
                    <w:t>(</w:t>
                  </w:r>
                  <w:proofErr w:type="gramEnd"/>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Heading2"/>
      </w:pPr>
      <w:r w:rsidRPr="004A7544">
        <w:rPr>
          <w:rFonts w:hint="eastAsia"/>
        </w:rPr>
        <w:lastRenderedPageBreak/>
        <w:t>Open issues</w:t>
      </w:r>
      <w:r w:rsidR="00DC2500">
        <w:t xml:space="preserve"> summary</w:t>
      </w:r>
    </w:p>
    <w:p w14:paraId="2CBC3100" w14:textId="1787E0FD" w:rsidR="00832CC5" w:rsidRPr="007F2310" w:rsidRDefault="00832CC5" w:rsidP="00832CC5">
      <w:pPr>
        <w:rPr>
          <w:rFonts w:eastAsia="Yu Mincho"/>
          <w:lang w:val="en-US" w:eastAsia="ja-JP"/>
        </w:rPr>
      </w:pPr>
      <w:r w:rsidRPr="007F2310">
        <w:rPr>
          <w:rFonts w:eastAsia="Yu Mincho" w:hint="eastAsia"/>
          <w:lang w:val="en-US" w:eastAsia="ja-JP"/>
        </w:rPr>
        <w:t>I</w:t>
      </w:r>
      <w:r w:rsidRPr="007F2310">
        <w:rPr>
          <w:rFonts w:eastAsia="Yu Mincho"/>
          <w:lang w:val="en-US" w:eastAsia="ja-JP"/>
        </w:rPr>
        <w:t xml:space="preserve">ntroduction of one or multiple classes and what would the differentiator be. </w:t>
      </w:r>
      <w:r w:rsidR="004857FB" w:rsidRPr="007F2310">
        <w:rPr>
          <w:rFonts w:eastAsia="Yu Mincho"/>
          <w:lang w:val="en-US" w:eastAsia="ja-JP"/>
        </w:rPr>
        <w:t xml:space="preserve">Most companies are proposing to define multiple </w:t>
      </w:r>
      <w:proofErr w:type="gramStart"/>
      <w:r w:rsidR="004857FB" w:rsidRPr="007F2310">
        <w:rPr>
          <w:rFonts w:eastAsia="Yu Mincho"/>
          <w:lang w:val="en-US" w:eastAsia="ja-JP"/>
        </w:rPr>
        <w:t>classes(</w:t>
      </w:r>
      <w:proofErr w:type="gramEnd"/>
      <w:r w:rsidR="004857FB" w:rsidRPr="007F2310">
        <w:rPr>
          <w:rFonts w:eastAsia="Yu Mincho"/>
          <w:lang w:val="en-US" w:eastAsia="ja-JP"/>
        </w:rPr>
        <w:t xml:space="preserve">2 or 3) with differentiation based on Tx power, dynamic range or </w:t>
      </w:r>
      <w:r w:rsidR="000152F3" w:rsidRPr="007F2310">
        <w:rPr>
          <w:rFonts w:eastAsia="Yu Mincho"/>
          <w:lang w:val="en-US" w:eastAsia="ja-JP"/>
        </w:rPr>
        <w:t>distance from the parent.</w:t>
      </w:r>
    </w:p>
    <w:p w14:paraId="1DDEB4D9" w14:textId="6582A25F" w:rsidR="00B4108D" w:rsidRDefault="00571777" w:rsidP="005B4802">
      <w:pPr>
        <w:pStyle w:val="Heading3"/>
      </w:pPr>
      <w:r w:rsidRPr="00805BE8">
        <w:t>Sub-</w:t>
      </w:r>
      <w:r w:rsidR="00142BB9">
        <w:t>topic</w:t>
      </w:r>
      <w:r w:rsidRPr="00805BE8">
        <w:t xml:space="preserve"> 1-1</w:t>
      </w:r>
    </w:p>
    <w:p w14:paraId="5F9C0421" w14:textId="6C848C40" w:rsidR="000152F3" w:rsidRDefault="000152F3" w:rsidP="000152F3">
      <w:pPr>
        <w:rPr>
          <w:rFonts w:eastAsia="Yu Mincho"/>
          <w:lang w:val="sv-SE" w:eastAsia="ja-JP"/>
        </w:rPr>
      </w:pPr>
      <w:r>
        <w:rPr>
          <w:rFonts w:eastAsia="Yu Mincho" w:hint="eastAsia"/>
          <w:lang w:val="sv-SE" w:eastAsia="ja-JP"/>
        </w:rPr>
        <w:t>I</w:t>
      </w:r>
      <w:r>
        <w:rPr>
          <w:rFonts w:eastAsia="Yu Mincho"/>
          <w:lang w:val="sv-SE" w:eastAsia="ja-JP"/>
        </w:rPr>
        <w:t>ntroduction of multiple classes</w:t>
      </w:r>
      <w:r w:rsidR="00850ADB">
        <w:rPr>
          <w:rFonts w:eastAsia="Yu Mincho"/>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1FCAC6F4" w14:textId="6A7986BE" w:rsidR="00EE4CE9" w:rsidRP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021E4">
        <w:rPr>
          <w:rFonts w:eastAsia="SimSun"/>
          <w:szCs w:val="24"/>
          <w:lang w:eastAsia="zh-CN"/>
        </w:rPr>
        <w:t>Do not introduce any class</w:t>
      </w:r>
    </w:p>
    <w:p w14:paraId="413F4C61" w14:textId="3D2F10A4" w:rsid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3021E4">
        <w:rPr>
          <w:rFonts w:eastAsia="SimSun"/>
          <w:szCs w:val="24"/>
          <w:lang w:eastAsia="zh-CN"/>
        </w:rPr>
        <w:t>Introduce 2 classes</w:t>
      </w:r>
    </w:p>
    <w:p w14:paraId="519E3B8B" w14:textId="1D848E63" w:rsidR="003021E4"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Introduce 3 classes</w:t>
      </w:r>
    </w:p>
    <w:p w14:paraId="3461FD3E"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Recommended WF</w:t>
      </w:r>
    </w:p>
    <w:p w14:paraId="2E3D0725" w14:textId="79BBDB62" w:rsidR="00EE4CE9"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I</w:t>
      </w:r>
      <w:r>
        <w:rPr>
          <w:rFonts w:eastAsia="Yu Mincho"/>
          <w:szCs w:val="24"/>
          <w:lang w:eastAsia="ja-JP"/>
        </w:rPr>
        <w:t>ntroduce 2 classes</w:t>
      </w:r>
    </w:p>
    <w:p w14:paraId="66F9C9AC" w14:textId="44734B51" w:rsidR="00571777" w:rsidRPr="00805BE8" w:rsidRDefault="00571777" w:rsidP="00CA74AA">
      <w:pPr>
        <w:pStyle w:val="Heading3"/>
      </w:pPr>
      <w:r w:rsidRPr="00805BE8">
        <w:t>Sub-</w:t>
      </w:r>
      <w:r w:rsidR="00142BB9">
        <w:t>topic</w:t>
      </w:r>
      <w:r w:rsidRPr="00805BE8">
        <w:t xml:space="preserve"> 1-2</w:t>
      </w:r>
    </w:p>
    <w:p w14:paraId="1AA6ADE5" w14:textId="5F41727B" w:rsidR="003021E4" w:rsidRPr="007F2310" w:rsidRDefault="003021E4" w:rsidP="003021E4">
      <w:pPr>
        <w:rPr>
          <w:rFonts w:eastAsia="Yu Mincho"/>
          <w:lang w:val="en-US" w:eastAsia="ja-JP"/>
        </w:rPr>
      </w:pPr>
      <w:r w:rsidRPr="007F2310">
        <w:rPr>
          <w:rFonts w:eastAsia="Yu Mincho"/>
          <w:lang w:val="en-US"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4A87B7A2" w14:textId="6FEABEA6"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940466">
        <w:rPr>
          <w:rFonts w:eastAsia="SimSun"/>
          <w:szCs w:val="24"/>
          <w:lang w:eastAsia="zh-CN"/>
        </w:rPr>
        <w:t>Distance from donor node (minimum/maximum)</w:t>
      </w:r>
    </w:p>
    <w:p w14:paraId="539C9D7D" w14:textId="27BA842E" w:rsidR="003021E4"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940466">
        <w:rPr>
          <w:rFonts w:eastAsia="SimSun"/>
          <w:szCs w:val="24"/>
          <w:lang w:eastAsia="zh-CN"/>
        </w:rPr>
        <w:t>Power dynamic range</w:t>
      </w:r>
    </w:p>
    <w:p w14:paraId="3A52A3DF" w14:textId="0D8DE372" w:rsidR="003021E4" w:rsidRPr="0055038F"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3: </w:t>
      </w:r>
      <w:r w:rsidR="00940466">
        <w:rPr>
          <w:rFonts w:eastAsia="Yu Mincho"/>
          <w:szCs w:val="24"/>
          <w:lang w:eastAsia="ja-JP"/>
        </w:rPr>
        <w:t xml:space="preserve">Max Tx </w:t>
      </w:r>
      <w:proofErr w:type="gramStart"/>
      <w:r w:rsidR="00940466">
        <w:rPr>
          <w:rFonts w:eastAsia="Yu Mincho"/>
          <w:szCs w:val="24"/>
          <w:lang w:eastAsia="ja-JP"/>
        </w:rPr>
        <w:t>power(</w:t>
      </w:r>
      <w:proofErr w:type="gramEnd"/>
      <w:r w:rsidR="00940466">
        <w:rPr>
          <w:rFonts w:eastAsia="Yu Mincho"/>
          <w:szCs w:val="24"/>
          <w:lang w:eastAsia="ja-JP"/>
        </w:rPr>
        <w:t>TRP or EIRP)</w:t>
      </w:r>
    </w:p>
    <w:p w14:paraId="175B3195" w14:textId="4D1FBF43" w:rsidR="008F6675" w:rsidRPr="0055038F" w:rsidRDefault="008F6675"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Yu Mincho"/>
          <w:szCs w:val="24"/>
          <w:lang w:eastAsia="ja-JP"/>
        </w:rPr>
        <w:t>Opion</w:t>
      </w:r>
      <w:proofErr w:type="spellEnd"/>
      <w:r>
        <w:rPr>
          <w:rFonts w:eastAsia="Yu Mincho"/>
          <w:szCs w:val="24"/>
          <w:lang w:eastAsia="ja-JP"/>
        </w:rPr>
        <w:t xml:space="preserve"> 4: Min distance to </w:t>
      </w:r>
      <w:proofErr w:type="gramStart"/>
      <w:r>
        <w:rPr>
          <w:rFonts w:eastAsia="Yu Mincho"/>
          <w:szCs w:val="24"/>
          <w:lang w:eastAsia="ja-JP"/>
        </w:rPr>
        <w:t>other</w:t>
      </w:r>
      <w:proofErr w:type="gramEnd"/>
      <w:r>
        <w:rPr>
          <w:rFonts w:eastAsia="Yu Mincho"/>
          <w:szCs w:val="24"/>
          <w:lang w:eastAsia="ja-JP"/>
        </w:rPr>
        <w:t xml:space="preserve"> operator</w:t>
      </w:r>
    </w:p>
    <w:p w14:paraId="55F948C0" w14:textId="5CE2F030" w:rsidR="007D3F5B" w:rsidRPr="00EE4CE9" w:rsidRDefault="007D3F5B"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Option 5: planned or unplanned</w:t>
      </w:r>
    </w:p>
    <w:p w14:paraId="3FE912ED" w14:textId="5056B6C1" w:rsidR="003021E4" w:rsidRPr="003E3C6D" w:rsidRDefault="003021E4" w:rsidP="00940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3D7B6E82" w14:textId="5A4E8596" w:rsidR="003418CB" w:rsidRPr="003E3C6D" w:rsidRDefault="006D454A" w:rsidP="00103389">
      <w:pPr>
        <w:pStyle w:val="ListParagraph"/>
        <w:numPr>
          <w:ilvl w:val="1"/>
          <w:numId w:val="4"/>
        </w:numPr>
        <w:overflowPunct/>
        <w:autoSpaceDE/>
        <w:autoSpaceDN/>
        <w:adjustRightInd/>
        <w:spacing w:after="120"/>
        <w:ind w:left="1440" w:firstLineChars="0"/>
        <w:textAlignment w:val="auto"/>
        <w:rPr>
          <w:lang w:val="en-US" w:eastAsia="zh-CN"/>
        </w:rPr>
      </w:pPr>
      <w:bookmarkStart w:id="2" w:name="_Hlk33175679"/>
      <w:r w:rsidRPr="003E3C6D">
        <w:rPr>
          <w:rFonts w:eastAsia="Yu Mincho" w:hint="eastAsia"/>
          <w:szCs w:val="24"/>
          <w:lang w:eastAsia="ja-JP"/>
        </w:rPr>
        <w:t>D</w:t>
      </w:r>
      <w:r w:rsidRPr="003E3C6D">
        <w:rPr>
          <w:rFonts w:eastAsia="Yu Mincho"/>
          <w:szCs w:val="24"/>
          <w:lang w:eastAsia="ja-JP"/>
        </w:rPr>
        <w:t xml:space="preserve">ifferentiate classes based on minimum distance from donor node </w:t>
      </w:r>
    </w:p>
    <w:bookmarkEnd w:id="2"/>
    <w:p w14:paraId="3BAA54E4" w14:textId="37797185" w:rsidR="003E3C6D" w:rsidRPr="00805BE8" w:rsidRDefault="003E3C6D" w:rsidP="003E3C6D">
      <w:pPr>
        <w:pStyle w:val="Heading3"/>
      </w:pPr>
      <w:r w:rsidRPr="00805BE8">
        <w:t>Sub-</w:t>
      </w:r>
      <w:r>
        <w:t>topic</w:t>
      </w:r>
      <w:r w:rsidRPr="00805BE8">
        <w:t xml:space="preserve"> 1-</w:t>
      </w:r>
      <w:r>
        <w:t>3</w:t>
      </w:r>
    </w:p>
    <w:p w14:paraId="108794A9" w14:textId="23297314" w:rsidR="003E3C6D" w:rsidRPr="007F2310" w:rsidRDefault="003E3C6D" w:rsidP="003E3C6D">
      <w:pPr>
        <w:rPr>
          <w:rFonts w:eastAsia="Yu Mincho"/>
          <w:lang w:val="en-US" w:eastAsia="ja-JP"/>
        </w:rPr>
      </w:pPr>
      <w:r w:rsidRPr="007F2310">
        <w:rPr>
          <w:rFonts w:eastAsia="Yu Mincho"/>
          <w:lang w:val="en-US"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sidR="007C2285">
        <w:rPr>
          <w:rFonts w:eastAsia="SimSun"/>
          <w:szCs w:val="24"/>
          <w:lang w:eastAsia="zh-CN"/>
        </w:rPr>
        <w:t xml:space="preserve"> – multiple options can be introduced at the same time</w:t>
      </w:r>
    </w:p>
    <w:p w14:paraId="443B9F62" w14:textId="7CF0FE1C" w:rsidR="003E3C6D" w:rsidRPr="00EE4CE9"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517B9D">
        <w:rPr>
          <w:rFonts w:eastAsia="SimSun"/>
          <w:szCs w:val="24"/>
          <w:lang w:eastAsia="zh-CN"/>
        </w:rPr>
        <w:t xml:space="preserve">Max Tx </w:t>
      </w:r>
      <w:proofErr w:type="gramStart"/>
      <w:r w:rsidR="00517B9D">
        <w:rPr>
          <w:rFonts w:eastAsia="SimSun"/>
          <w:szCs w:val="24"/>
          <w:lang w:eastAsia="zh-CN"/>
        </w:rPr>
        <w:t>power(</w:t>
      </w:r>
      <w:proofErr w:type="gramEnd"/>
      <w:r w:rsidR="00517B9D">
        <w:rPr>
          <w:rFonts w:eastAsia="SimSun"/>
          <w:szCs w:val="24"/>
          <w:lang w:eastAsia="zh-CN"/>
        </w:rPr>
        <w:t>it is possible not to have max Tx power for at least one class</w:t>
      </w:r>
    </w:p>
    <w:p w14:paraId="3E5E4A58" w14:textId="4A90AE5A" w:rsidR="003E3C6D"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Option 2:</w:t>
      </w:r>
      <w:r w:rsidR="00517B9D">
        <w:rPr>
          <w:rFonts w:eastAsia="SimSun"/>
          <w:szCs w:val="24"/>
          <w:lang w:eastAsia="zh-CN"/>
        </w:rPr>
        <w:t xml:space="preserve"> </w:t>
      </w:r>
      <w:r w:rsidR="007C2285">
        <w:rPr>
          <w:rFonts w:eastAsia="SimSun"/>
          <w:szCs w:val="24"/>
          <w:lang w:eastAsia="zh-CN"/>
        </w:rPr>
        <w:t>Dynamic range</w:t>
      </w:r>
    </w:p>
    <w:p w14:paraId="4256E058" w14:textId="5F01813D" w:rsidR="003E3C6D" w:rsidRPr="005F0843"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3: </w:t>
      </w:r>
      <w:r w:rsidR="005F0843">
        <w:rPr>
          <w:rFonts w:eastAsia="Yu Mincho"/>
          <w:szCs w:val="24"/>
          <w:lang w:eastAsia="ja-JP"/>
        </w:rPr>
        <w:t>ACLR and/or ACS?</w:t>
      </w:r>
    </w:p>
    <w:p w14:paraId="57C7FCCA" w14:textId="2B73FB6A" w:rsidR="005F0843" w:rsidRPr="00EE4CE9" w:rsidRDefault="005F0843"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other requirements?</w:t>
      </w:r>
    </w:p>
    <w:p w14:paraId="5EAAC121" w14:textId="2AD89BB0" w:rsidR="007C2285" w:rsidRDefault="003E3C6D" w:rsidP="007C22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6DA88016" w14:textId="6C71484F" w:rsidR="000D32BF" w:rsidRPr="000D32BF" w:rsidRDefault="007C2285" w:rsidP="000D32BF">
      <w:pPr>
        <w:spacing w:after="120"/>
        <w:ind w:left="284"/>
        <w:rPr>
          <w:rFonts w:eastAsia="Yu Mincho"/>
          <w:szCs w:val="24"/>
          <w:lang w:eastAsia="ja-JP"/>
        </w:rPr>
      </w:pPr>
      <w:r>
        <w:rPr>
          <w:rFonts w:eastAsia="Yu Mincho" w:hint="eastAsia"/>
          <w:szCs w:val="24"/>
          <w:lang w:eastAsia="ja-JP"/>
        </w:rPr>
        <w:t>O</w:t>
      </w:r>
      <w:r>
        <w:rPr>
          <w:rFonts w:eastAsia="Yu Mincho"/>
          <w:szCs w:val="24"/>
          <w:lang w:eastAsia="ja-JP"/>
        </w:rPr>
        <w:t>ption 1 and 2</w:t>
      </w:r>
      <w:r w:rsidR="005F0843">
        <w:rPr>
          <w:rFonts w:eastAsia="Yu Mincho"/>
          <w:szCs w:val="24"/>
          <w:lang w:eastAsia="ja-JP"/>
        </w:rPr>
        <w:t xml:space="preserve"> – different distances will imply different deployment scenarios and different </w:t>
      </w:r>
      <w:r w:rsidR="000D32BF">
        <w:rPr>
          <w:rFonts w:eastAsia="Yu Mincho"/>
          <w:szCs w:val="24"/>
          <w:lang w:eastAsia="ja-JP"/>
        </w:rPr>
        <w:t>power needs.</w:t>
      </w:r>
    </w:p>
    <w:p w14:paraId="7446C6A6" w14:textId="1F3E5642" w:rsidR="000D32BF" w:rsidRPr="00805BE8" w:rsidRDefault="000D32BF" w:rsidP="000D32BF">
      <w:pPr>
        <w:pStyle w:val="Heading3"/>
      </w:pPr>
      <w:r w:rsidRPr="00805BE8">
        <w:t>Sub-</w:t>
      </w:r>
      <w:r>
        <w:t>topic</w:t>
      </w:r>
      <w:r w:rsidRPr="00805BE8">
        <w:t xml:space="preserve"> 1-</w:t>
      </w:r>
      <w:r>
        <w:t>4</w:t>
      </w:r>
    </w:p>
    <w:p w14:paraId="5A3FB57B" w14:textId="2E3A741F" w:rsidR="000D32BF" w:rsidRPr="007F2310" w:rsidRDefault="000D32BF" w:rsidP="000D32BF">
      <w:pPr>
        <w:rPr>
          <w:rFonts w:eastAsia="Yu Mincho"/>
          <w:lang w:val="en-US" w:eastAsia="ja-JP"/>
        </w:rPr>
      </w:pPr>
      <w:r w:rsidRPr="007F2310">
        <w:rPr>
          <w:rFonts w:eastAsia="Yu Mincho" w:hint="eastAsia"/>
          <w:lang w:val="en-US" w:eastAsia="ja-JP"/>
        </w:rPr>
        <w:t>U</w:t>
      </w:r>
      <w:r w:rsidRPr="007F2310">
        <w:rPr>
          <w:rFonts w:eastAsia="Yu Mincho"/>
          <w:lang w:val="en-US" w:eastAsia="ja-JP"/>
        </w:rPr>
        <w:t xml:space="preserve">nder the assumption that multiple classes are defined, should there be a 1-1 matching between the MT class and the DU class </w:t>
      </w:r>
      <w:r w:rsidR="003A79D2" w:rsidRPr="007F2310">
        <w:rPr>
          <w:rFonts w:eastAsia="Yu Mincho"/>
          <w:lang w:val="en-US" w:eastAsia="ja-JP"/>
        </w:rPr>
        <w:t xml:space="preserve">or not? It is </w:t>
      </w:r>
      <w:proofErr w:type="gramStart"/>
      <w:r w:rsidR="003A79D2" w:rsidRPr="007F2310">
        <w:rPr>
          <w:rFonts w:eastAsia="Yu Mincho"/>
          <w:lang w:val="en-US" w:eastAsia="ja-JP"/>
        </w:rPr>
        <w:t>assume</w:t>
      </w:r>
      <w:proofErr w:type="gramEnd"/>
      <w:r w:rsidR="003A79D2" w:rsidRPr="007F2310">
        <w:rPr>
          <w:rFonts w:eastAsia="Yu Mincho"/>
          <w:lang w:val="en-US" w:eastAsia="ja-JP"/>
        </w:rPr>
        <w:t xml:space="preserv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lastRenderedPageBreak/>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Pr>
          <w:rFonts w:eastAsia="SimSun"/>
          <w:szCs w:val="24"/>
          <w:lang w:eastAsia="zh-CN"/>
        </w:rPr>
        <w:t xml:space="preserve"> </w:t>
      </w:r>
    </w:p>
    <w:p w14:paraId="609D9A4E" w14:textId="36592DF4" w:rsidR="000D32BF" w:rsidRPr="00EE4CE9" w:rsidRDefault="000D32BF" w:rsidP="000D32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A79D2">
        <w:rPr>
          <w:rFonts w:eastAsia="SimSun"/>
          <w:szCs w:val="24"/>
          <w:lang w:eastAsia="zh-CN"/>
        </w:rPr>
        <w:t>Yes</w:t>
      </w:r>
      <w:r w:rsidR="002E2609">
        <w:rPr>
          <w:rFonts w:eastAsia="SimSun"/>
          <w:szCs w:val="24"/>
          <w:lang w:eastAsia="zh-CN"/>
        </w:rPr>
        <w:t>, any combination is allowed.</w:t>
      </w:r>
    </w:p>
    <w:p w14:paraId="68B56242" w14:textId="083DA8D6" w:rsidR="000D32BF" w:rsidRPr="003A79D2" w:rsidRDefault="000D32BF" w:rsidP="001033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79D2">
        <w:rPr>
          <w:rFonts w:eastAsia="SimSun"/>
          <w:szCs w:val="24"/>
          <w:lang w:eastAsia="zh-CN"/>
        </w:rPr>
        <w:t xml:space="preserve">Option 2: </w:t>
      </w:r>
      <w:r w:rsidR="003A79D2" w:rsidRPr="003A79D2">
        <w:rPr>
          <w:rFonts w:eastAsia="SimSun"/>
          <w:szCs w:val="24"/>
          <w:lang w:eastAsia="zh-CN"/>
        </w:rPr>
        <w:t>No</w:t>
      </w:r>
      <w:r w:rsidR="002E2609">
        <w:rPr>
          <w:rFonts w:eastAsia="SimSun"/>
          <w:szCs w:val="24"/>
          <w:lang w:eastAsia="zh-CN"/>
        </w:rPr>
        <w:t>, IAB-MT and IAB-DU classes should have a 1-1 matching.</w:t>
      </w:r>
    </w:p>
    <w:p w14:paraId="11875FE9" w14:textId="77777777" w:rsidR="000D32BF"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117730A2" w14:textId="59B78A29" w:rsidR="000D32BF" w:rsidRDefault="000D32BF" w:rsidP="000D32BF">
      <w:pPr>
        <w:spacing w:after="120"/>
        <w:ind w:left="284"/>
        <w:rPr>
          <w:rFonts w:eastAsia="Yu Mincho"/>
          <w:szCs w:val="24"/>
          <w:lang w:eastAsia="ja-JP"/>
        </w:rPr>
      </w:pPr>
      <w:r>
        <w:rPr>
          <w:rFonts w:eastAsia="Yu Mincho" w:hint="eastAsia"/>
          <w:szCs w:val="24"/>
          <w:lang w:eastAsia="ja-JP"/>
        </w:rPr>
        <w:t>O</w:t>
      </w:r>
      <w:r>
        <w:rPr>
          <w:rFonts w:eastAsia="Yu Mincho"/>
          <w:szCs w:val="24"/>
          <w:lang w:eastAsia="ja-JP"/>
        </w:rPr>
        <w:t xml:space="preserve">ption 1 – </w:t>
      </w:r>
      <w:r w:rsidR="003A79D2">
        <w:rPr>
          <w:rFonts w:eastAsia="Yu Mincho"/>
          <w:szCs w:val="24"/>
          <w:lang w:eastAsia="ja-JP"/>
        </w:rPr>
        <w:t>will allow for</w:t>
      </w:r>
      <w:r w:rsidR="001F5598">
        <w:rPr>
          <w:rFonts w:eastAsia="Yu Mincho"/>
          <w:szCs w:val="24"/>
          <w:lang w:eastAsia="ja-JP"/>
        </w:rPr>
        <w:t xml:space="preserve"> more flexibility to address different deployment scenarios</w:t>
      </w:r>
      <w:r>
        <w:rPr>
          <w:rFonts w:eastAsia="Yu Mincho"/>
          <w:szCs w:val="24"/>
          <w:lang w:eastAsia="ja-JP"/>
        </w:rPr>
        <w:t>.</w:t>
      </w:r>
    </w:p>
    <w:p w14:paraId="0268D897" w14:textId="77777777" w:rsidR="000D32BF" w:rsidRPr="000D32BF" w:rsidRDefault="000D32BF" w:rsidP="000D32BF">
      <w:pPr>
        <w:spacing w:after="120"/>
        <w:rPr>
          <w:rFonts w:eastAsia="Yu Mincho"/>
          <w:szCs w:val="24"/>
          <w:lang w:eastAsia="ja-JP"/>
        </w:rPr>
      </w:pPr>
    </w:p>
    <w:p w14:paraId="2F59D28F" w14:textId="77777777" w:rsidR="00DC2500" w:rsidRPr="007F2310" w:rsidRDefault="00DC2500"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A1A3671" w14:textId="3AD534F7" w:rsidR="003418CB" w:rsidRPr="00805BE8" w:rsidRDefault="00DC2500" w:rsidP="00CA74A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84C5B">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D9273F" w14:paraId="77477C9E" w14:textId="072D9FF2" w:rsidTr="00284C5B">
        <w:trPr>
          <w:del w:id="3" w:author="Valentin Gheorghiu" w:date="2020-02-27T13:54:00Z"/>
        </w:trPr>
        <w:tc>
          <w:tcPr>
            <w:tcW w:w="1236" w:type="dxa"/>
          </w:tcPr>
          <w:p w14:paraId="4076A351" w14:textId="468C670B" w:rsidR="003418CB" w:rsidRPr="003418CB" w:rsidDel="00D9273F" w:rsidRDefault="003418CB" w:rsidP="00805BE8">
            <w:pPr>
              <w:spacing w:after="120"/>
              <w:rPr>
                <w:del w:id="4" w:author="Valentin Gheorghiu" w:date="2020-02-27T13:54:00Z"/>
                <w:rFonts w:eastAsiaTheme="minorEastAsia"/>
                <w:color w:val="0070C0"/>
                <w:lang w:val="en-US" w:eastAsia="zh-CN"/>
              </w:rPr>
            </w:pPr>
            <w:del w:id="5" w:author="Valentin Gheorghiu" w:date="2020-02-27T13:54:00Z">
              <w:r w:rsidDel="00D9273F">
                <w:rPr>
                  <w:rFonts w:eastAsiaTheme="minorEastAsia" w:hint="eastAsia"/>
                  <w:color w:val="0070C0"/>
                  <w:lang w:val="en-US" w:eastAsia="zh-CN"/>
                </w:rPr>
                <w:delText>XX</w:delText>
              </w:r>
              <w:r w:rsidR="009415B0" w:rsidDel="00D9273F">
                <w:rPr>
                  <w:rFonts w:eastAsiaTheme="minorEastAsia" w:hint="eastAsia"/>
                  <w:color w:val="0070C0"/>
                  <w:lang w:val="en-US" w:eastAsia="zh-CN"/>
                </w:rPr>
                <w:delText>X</w:delText>
              </w:r>
            </w:del>
          </w:p>
        </w:tc>
        <w:tc>
          <w:tcPr>
            <w:tcW w:w="8395" w:type="dxa"/>
          </w:tcPr>
          <w:p w14:paraId="48260D5B" w14:textId="418A054D" w:rsidR="003418CB" w:rsidDel="00D9273F" w:rsidRDefault="003418CB" w:rsidP="00805BE8">
            <w:pPr>
              <w:spacing w:after="120"/>
              <w:rPr>
                <w:del w:id="6" w:author="Valentin Gheorghiu" w:date="2020-02-27T13:54:00Z"/>
                <w:rFonts w:eastAsiaTheme="minorEastAsia"/>
                <w:color w:val="0070C0"/>
                <w:lang w:val="en-US" w:eastAsia="zh-CN"/>
              </w:rPr>
            </w:pPr>
            <w:del w:id="7" w:author="Valentin Gheorghiu" w:date="2020-02-27T13:54:00Z">
              <w:r w:rsidDel="00D9273F">
                <w:rPr>
                  <w:rFonts w:eastAsiaTheme="minorEastAsia" w:hint="eastAsia"/>
                  <w:color w:val="0070C0"/>
                  <w:lang w:val="en-US" w:eastAsia="zh-CN"/>
                </w:rPr>
                <w:delText xml:space="preserve">Sub </w:delText>
              </w:r>
              <w:r w:rsidR="00142BB9" w:rsidDel="00D9273F">
                <w:rPr>
                  <w:rFonts w:eastAsiaTheme="minorEastAsia" w:hint="eastAsia"/>
                  <w:color w:val="0070C0"/>
                  <w:lang w:val="en-US" w:eastAsia="zh-CN"/>
                </w:rPr>
                <w:delText>topic</w:delText>
              </w:r>
              <w:r w:rsidDel="00D9273F">
                <w:rPr>
                  <w:rFonts w:eastAsiaTheme="minorEastAsia" w:hint="eastAsia"/>
                  <w:color w:val="0070C0"/>
                  <w:lang w:val="en-US" w:eastAsia="zh-CN"/>
                </w:rPr>
                <w:delText xml:space="preserve"> </w:delText>
              </w:r>
              <w:r w:rsidR="0059149A" w:rsidDel="00D9273F">
                <w:rPr>
                  <w:rFonts w:eastAsiaTheme="minorEastAsia"/>
                  <w:color w:val="0070C0"/>
                  <w:lang w:val="en-US" w:eastAsia="zh-CN"/>
                </w:rPr>
                <w:delText>1-</w:delText>
              </w:r>
              <w:r w:rsidDel="00D9273F">
                <w:rPr>
                  <w:rFonts w:eastAsiaTheme="minorEastAsia" w:hint="eastAsia"/>
                  <w:color w:val="0070C0"/>
                  <w:lang w:val="en-US" w:eastAsia="zh-CN"/>
                </w:rPr>
                <w:delText xml:space="preserve">1: </w:delText>
              </w:r>
            </w:del>
          </w:p>
          <w:p w14:paraId="5840CDEF" w14:textId="1613516F" w:rsidR="003418CB" w:rsidDel="00D9273F" w:rsidRDefault="003418CB" w:rsidP="00805BE8">
            <w:pPr>
              <w:spacing w:after="120"/>
              <w:rPr>
                <w:del w:id="8" w:author="Valentin Gheorghiu" w:date="2020-02-27T13:54:00Z"/>
                <w:rFonts w:eastAsiaTheme="minorEastAsia"/>
                <w:color w:val="0070C0"/>
                <w:lang w:val="en-US" w:eastAsia="zh-CN"/>
              </w:rPr>
            </w:pPr>
            <w:del w:id="9" w:author="Valentin Gheorghiu" w:date="2020-02-27T13:54:00Z">
              <w:r w:rsidDel="00D9273F">
                <w:rPr>
                  <w:rFonts w:eastAsiaTheme="minorEastAsia" w:hint="eastAsia"/>
                  <w:color w:val="0070C0"/>
                  <w:lang w:val="en-US" w:eastAsia="zh-CN"/>
                </w:rPr>
                <w:delText xml:space="preserve">Sub </w:delText>
              </w:r>
              <w:r w:rsidR="00142BB9" w:rsidDel="00D9273F">
                <w:rPr>
                  <w:rFonts w:eastAsiaTheme="minorEastAsia" w:hint="eastAsia"/>
                  <w:color w:val="0070C0"/>
                  <w:lang w:val="en-US" w:eastAsia="zh-CN"/>
                </w:rPr>
                <w:delText>topic</w:delText>
              </w:r>
              <w:r w:rsidDel="00D9273F">
                <w:rPr>
                  <w:rFonts w:eastAsiaTheme="minorEastAsia" w:hint="eastAsia"/>
                  <w:color w:val="0070C0"/>
                  <w:lang w:val="en-US" w:eastAsia="zh-CN"/>
                </w:rPr>
                <w:delText xml:space="preserve"> </w:delText>
              </w:r>
              <w:r w:rsidR="0059149A" w:rsidDel="00D9273F">
                <w:rPr>
                  <w:rFonts w:eastAsiaTheme="minorEastAsia"/>
                  <w:color w:val="0070C0"/>
                  <w:lang w:val="en-US" w:eastAsia="zh-CN"/>
                </w:rPr>
                <w:delText>1-</w:delText>
              </w:r>
              <w:r w:rsidDel="00D9273F">
                <w:rPr>
                  <w:rFonts w:eastAsiaTheme="minorEastAsia" w:hint="eastAsia"/>
                  <w:color w:val="0070C0"/>
                  <w:lang w:val="en-US" w:eastAsia="zh-CN"/>
                </w:rPr>
                <w:delText>2:</w:delText>
              </w:r>
            </w:del>
          </w:p>
          <w:p w14:paraId="4A5581E9" w14:textId="21594E66" w:rsidR="003418CB" w:rsidDel="00D9273F" w:rsidRDefault="003418CB" w:rsidP="00805BE8">
            <w:pPr>
              <w:spacing w:after="120"/>
              <w:rPr>
                <w:del w:id="10" w:author="Valentin Gheorghiu" w:date="2020-02-27T13:54:00Z"/>
                <w:rFonts w:eastAsiaTheme="minorEastAsia"/>
                <w:color w:val="0070C0"/>
                <w:lang w:val="en-US" w:eastAsia="zh-CN"/>
              </w:rPr>
            </w:pPr>
            <w:del w:id="11" w:author="Valentin Gheorghiu" w:date="2020-02-27T13:54:00Z">
              <w:r w:rsidDel="00D9273F">
                <w:rPr>
                  <w:rFonts w:eastAsiaTheme="minorEastAsia"/>
                  <w:color w:val="0070C0"/>
                  <w:lang w:val="en-US" w:eastAsia="zh-CN"/>
                </w:rPr>
                <w:delText>…</w:delText>
              </w:r>
              <w:r w:rsidDel="00D9273F">
                <w:rPr>
                  <w:rFonts w:eastAsiaTheme="minorEastAsia" w:hint="eastAsia"/>
                  <w:color w:val="0070C0"/>
                  <w:lang w:val="en-US" w:eastAsia="zh-CN"/>
                </w:rPr>
                <w:delText>.</w:delText>
              </w:r>
            </w:del>
          </w:p>
          <w:p w14:paraId="22642761" w14:textId="6D7045AB" w:rsidR="003418CB" w:rsidRPr="003418CB" w:rsidDel="00D9273F" w:rsidRDefault="003418CB" w:rsidP="00805BE8">
            <w:pPr>
              <w:spacing w:after="120"/>
              <w:rPr>
                <w:del w:id="12" w:author="Valentin Gheorghiu" w:date="2020-02-27T13:54:00Z"/>
                <w:rFonts w:eastAsiaTheme="minorEastAsia"/>
                <w:color w:val="0070C0"/>
                <w:lang w:val="en-US" w:eastAsia="zh-CN"/>
              </w:rPr>
            </w:pPr>
            <w:del w:id="13" w:author="Valentin Gheorghiu" w:date="2020-02-27T13:54:00Z">
              <w:r w:rsidDel="00D9273F">
                <w:rPr>
                  <w:rFonts w:eastAsiaTheme="minorEastAsia" w:hint="eastAsia"/>
                  <w:color w:val="0070C0"/>
                  <w:lang w:val="en-US" w:eastAsia="zh-CN"/>
                </w:rPr>
                <w:delText>Others:</w:delText>
              </w:r>
            </w:del>
          </w:p>
        </w:tc>
      </w:tr>
      <w:tr w:rsidR="00400FB6" w14:paraId="1920B863" w14:textId="77777777" w:rsidTr="00284C5B">
        <w:trPr>
          <w:ins w:id="14" w:author="Samsung" w:date="2020-02-25T12:21:00Z"/>
        </w:trPr>
        <w:tc>
          <w:tcPr>
            <w:tcW w:w="1236" w:type="dxa"/>
          </w:tcPr>
          <w:p w14:paraId="2EDE5871" w14:textId="77777777" w:rsidR="00400FB6" w:rsidRDefault="00400FB6" w:rsidP="00FD7270">
            <w:pPr>
              <w:spacing w:after="120"/>
              <w:rPr>
                <w:ins w:id="15" w:author="Samsung" w:date="2020-02-25T12:21:00Z"/>
                <w:rFonts w:eastAsiaTheme="minorEastAsia"/>
                <w:color w:val="0070C0"/>
                <w:lang w:val="en-US" w:eastAsia="zh-CN"/>
              </w:rPr>
            </w:pPr>
            <w:ins w:id="16" w:author="Samsung" w:date="2020-02-25T12:21:00Z">
              <w:r>
                <w:rPr>
                  <w:rFonts w:eastAsiaTheme="minorEastAsia" w:hint="eastAsia"/>
                  <w:color w:val="0070C0"/>
                  <w:lang w:val="en-US" w:eastAsia="zh-CN"/>
                </w:rPr>
                <w:t>Samsung</w:t>
              </w:r>
            </w:ins>
          </w:p>
        </w:tc>
        <w:tc>
          <w:tcPr>
            <w:tcW w:w="8395" w:type="dxa"/>
          </w:tcPr>
          <w:p w14:paraId="22F3B235" w14:textId="77777777" w:rsidR="00400FB6" w:rsidRDefault="00400FB6" w:rsidP="00FD7270">
            <w:pPr>
              <w:spacing w:after="120"/>
              <w:rPr>
                <w:ins w:id="17" w:author="Samsung" w:date="2020-02-25T12:21:00Z"/>
                <w:rFonts w:eastAsiaTheme="minorEastAsia"/>
                <w:color w:val="0070C0"/>
                <w:lang w:val="en-US" w:eastAsia="zh-CN"/>
              </w:rPr>
            </w:pPr>
            <w:proofErr w:type="gramStart"/>
            <w:ins w:id="18"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the recommended WF is reasonable to have different MT class. In previous discussion, different deployment scenarios and use cases are considered. With 2 MT class as </w:t>
              </w:r>
              <w:r>
                <w:rPr>
                  <w:rFonts w:eastAsiaTheme="minorEastAsia"/>
                  <w:color w:val="0070C0"/>
                  <w:lang w:val="en-US" w:eastAsia="zh-CN"/>
                </w:rPr>
                <w:t>starting</w:t>
              </w:r>
              <w:r>
                <w:rPr>
                  <w:rFonts w:eastAsiaTheme="minorEastAsia" w:hint="eastAsia"/>
                  <w:color w:val="0070C0"/>
                  <w:lang w:val="en-US" w:eastAsia="zh-CN"/>
                </w:rPr>
                <w:t xml:space="preserve"> point for IAB it would ensure the implementation flexibility but avoid immoderate effort on </w:t>
              </w:r>
              <w:r>
                <w:rPr>
                  <w:rFonts w:eastAsiaTheme="minorEastAsia"/>
                  <w:color w:val="0070C0"/>
                  <w:lang w:val="en-US" w:eastAsia="zh-CN"/>
                </w:rPr>
                <w:t>standardization</w:t>
              </w:r>
              <w:r>
                <w:rPr>
                  <w:rFonts w:eastAsiaTheme="minorEastAsia" w:hint="eastAsia"/>
                  <w:color w:val="0070C0"/>
                  <w:lang w:val="en-US" w:eastAsia="zh-CN"/>
                </w:rPr>
                <w:t xml:space="preserve">. </w:t>
              </w:r>
            </w:ins>
          </w:p>
          <w:p w14:paraId="7A0855D8" w14:textId="77777777" w:rsidR="00400FB6" w:rsidRDefault="00400FB6" w:rsidP="00FD7270">
            <w:pPr>
              <w:spacing w:after="120"/>
              <w:rPr>
                <w:ins w:id="19" w:author="Samsung" w:date="2020-02-25T12:21:00Z"/>
                <w:rFonts w:eastAsiaTheme="minorEastAsia"/>
                <w:color w:val="0070C0"/>
                <w:lang w:val="en-US" w:eastAsia="zh-CN"/>
              </w:rPr>
            </w:pPr>
            <w:proofErr w:type="gramStart"/>
            <w:ins w:id="20"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2/1-3: The more important aspect is how to define the</w:t>
              </w:r>
              <w:r>
                <w:t xml:space="preserve"> </w:t>
              </w:r>
              <w:r>
                <w:rPr>
                  <w:rFonts w:eastAsiaTheme="minorEastAsia"/>
                  <w:color w:val="0070C0"/>
                  <w:lang w:val="en-US" w:eastAsia="zh-CN"/>
                </w:rPr>
                <w:t>c</w:t>
              </w:r>
              <w:r>
                <w:rPr>
                  <w:rFonts w:eastAsiaTheme="minorEastAsia" w:hint="eastAsia"/>
                  <w:color w:val="0070C0"/>
                  <w:lang w:val="en-US" w:eastAsia="zh-CN"/>
                </w:rPr>
                <w:t xml:space="preserve">riteria of MT class. For BS side the BS class is based on MCL or minimum distance between BS and UE which reflects the deployment scenario to some </w:t>
              </w:r>
              <w:r>
                <w:rPr>
                  <w:rFonts w:eastAsiaTheme="minorEastAsia"/>
                  <w:color w:val="0070C0"/>
                  <w:lang w:val="en-US" w:eastAsia="zh-CN"/>
                </w:rPr>
                <w:t>extent</w:t>
              </w:r>
              <w:r>
                <w:rPr>
                  <w:rFonts w:eastAsiaTheme="minorEastAsia" w:hint="eastAsia"/>
                  <w:color w:val="0070C0"/>
                  <w:lang w:val="en-US" w:eastAsia="zh-CN"/>
                </w:rPr>
                <w:t xml:space="preserve">. However, for UE it is based on power </w:t>
              </w:r>
              <w:proofErr w:type="gramStart"/>
              <w:r>
                <w:rPr>
                  <w:rFonts w:eastAsiaTheme="minorEastAsia" w:hint="eastAsia"/>
                  <w:color w:val="0070C0"/>
                  <w:lang w:val="en-US" w:eastAsia="zh-CN"/>
                </w:rPr>
                <w:t>class .It</w:t>
              </w:r>
              <w:proofErr w:type="gramEnd"/>
              <w:r>
                <w:rPr>
                  <w:rFonts w:eastAsiaTheme="minorEastAsia" w:hint="eastAsia"/>
                  <w:color w:val="0070C0"/>
                  <w:lang w:val="en-US" w:eastAsia="zh-CN"/>
                </w:rPr>
                <w:t xml:space="preserve"> seems </w:t>
              </w:r>
              <w:r>
                <w:rPr>
                  <w:rFonts w:eastAsiaTheme="minorEastAsia"/>
                  <w:color w:val="0070C0"/>
                  <w:lang w:val="en-US" w:eastAsia="zh-CN"/>
                </w:rPr>
                <w:t>distance between</w:t>
              </w:r>
              <w:r>
                <w:rPr>
                  <w:rFonts w:eastAsiaTheme="minorEastAsia" w:hint="eastAsia"/>
                  <w:color w:val="0070C0"/>
                  <w:lang w:val="en-US" w:eastAsia="zh-CN"/>
                </w:rPr>
                <w:t xml:space="preserve">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w:t>
              </w:r>
              <w:r>
                <w:rPr>
                  <w:rFonts w:eastAsiaTheme="minorEastAsia"/>
                  <w:color w:val="0070C0"/>
                  <w:lang w:val="en-US" w:eastAsia="zh-CN"/>
                </w:rPr>
                <w:t>parent</w:t>
              </w:r>
              <w:r>
                <w:rPr>
                  <w:rFonts w:eastAsiaTheme="minorEastAsia" w:hint="eastAsia"/>
                  <w:color w:val="0070C0"/>
                  <w:lang w:val="en-US" w:eastAsia="zh-CN"/>
                </w:rPr>
                <w:t xml:space="preserve"> IAB) and child IAB would be more generic </w:t>
              </w:r>
              <w:r>
                <w:rPr>
                  <w:rFonts w:eastAsiaTheme="minorEastAsia"/>
                  <w:color w:val="0070C0"/>
                  <w:lang w:val="en-US" w:eastAsia="zh-CN"/>
                </w:rPr>
                <w:t>principle</w:t>
              </w:r>
              <w:r>
                <w:rPr>
                  <w:rFonts w:eastAsiaTheme="minorEastAsia" w:hint="eastAsia"/>
                  <w:color w:val="0070C0"/>
                  <w:lang w:val="en-US" w:eastAsia="zh-CN"/>
                </w:rPr>
                <w:t xml:space="preserve"> to </w:t>
              </w:r>
              <w:r>
                <w:rPr>
                  <w:rFonts w:eastAsiaTheme="minorEastAsia"/>
                  <w:color w:val="0070C0"/>
                  <w:lang w:val="en-US" w:eastAsia="zh-CN"/>
                </w:rPr>
                <w:t>differentiate</w:t>
              </w:r>
              <w:r>
                <w:rPr>
                  <w:rFonts w:eastAsiaTheme="minorEastAsia" w:hint="eastAsia"/>
                  <w:color w:val="0070C0"/>
                  <w:lang w:val="en-US" w:eastAsia="zh-CN"/>
                </w:rPr>
                <w:t xml:space="preserve"> MT class. However, for case IAB we should be cautious to make the decision.  Whether this definition would have restriction on the deployment and implementation </w:t>
              </w:r>
              <w:r>
                <w:rPr>
                  <w:rFonts w:eastAsiaTheme="minorEastAsia"/>
                  <w:color w:val="0070C0"/>
                  <w:lang w:val="en-US" w:eastAsia="zh-CN"/>
                </w:rPr>
                <w:t xml:space="preserve">flexibility? </w:t>
              </w:r>
              <w:r>
                <w:rPr>
                  <w:rFonts w:eastAsiaTheme="minorEastAsia" w:hint="eastAsia"/>
                  <w:color w:val="0070C0"/>
                  <w:lang w:val="en-US" w:eastAsia="zh-CN"/>
                </w:rPr>
                <w:t>What</w:t>
              </w:r>
              <w:r>
                <w:rPr>
                  <w:rFonts w:eastAsiaTheme="minorEastAsia"/>
                  <w:color w:val="0070C0"/>
                  <w:lang w:val="en-US" w:eastAsia="zh-CN"/>
                </w:rPr>
                <w:t>’</w:t>
              </w:r>
              <w:r>
                <w:rPr>
                  <w:rFonts w:eastAsiaTheme="minorEastAsia" w:hint="eastAsia"/>
                  <w:color w:val="0070C0"/>
                  <w:lang w:val="en-US" w:eastAsia="zh-CN"/>
                </w:rPr>
                <w:t xml:space="preserve">s the impact on other requirements? If maximum distance is considered, at least output power and ACLR may be impacted. But if minimum distance is </w:t>
              </w:r>
              <w:r>
                <w:rPr>
                  <w:rFonts w:eastAsiaTheme="minorEastAsia"/>
                  <w:color w:val="0070C0"/>
                  <w:lang w:val="en-US" w:eastAsia="zh-CN"/>
                </w:rPr>
                <w:t>considered</w:t>
              </w:r>
              <w:r>
                <w:rPr>
                  <w:rFonts w:eastAsiaTheme="minorEastAsia" w:hint="eastAsia"/>
                  <w:color w:val="0070C0"/>
                  <w:lang w:val="en-US" w:eastAsia="zh-CN"/>
                </w:rPr>
                <w:t xml:space="preserve">, at least TX dynamic range and ACLR would be impacted. The MT class discussion would also have impact on REFSENS, which may implicitly impact RX requirements of which parameters mounted on REFSENS.   </w:t>
              </w:r>
            </w:ins>
          </w:p>
          <w:p w14:paraId="2CD24152" w14:textId="77777777" w:rsidR="00400FB6" w:rsidRDefault="00400FB6" w:rsidP="00FD7270">
            <w:pPr>
              <w:spacing w:after="120"/>
              <w:rPr>
                <w:ins w:id="21" w:author="Samsung" w:date="2020-02-25T12:21:00Z"/>
                <w:rFonts w:eastAsiaTheme="minorEastAsia"/>
                <w:color w:val="0070C0"/>
                <w:lang w:val="en-US" w:eastAsia="zh-CN"/>
              </w:rPr>
            </w:pPr>
            <w:proofErr w:type="gramStart"/>
            <w:ins w:id="22"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support</w:t>
              </w:r>
              <w:r>
                <w:rPr>
                  <w:rFonts w:eastAsiaTheme="minorEastAsia" w:hint="eastAsia"/>
                  <w:color w:val="0070C0"/>
                  <w:lang w:val="en-US" w:eastAsia="zh-CN"/>
                </w:rPr>
                <w:t xml:space="preserve"> option 1. </w:t>
              </w:r>
            </w:ins>
          </w:p>
        </w:tc>
      </w:tr>
      <w:tr w:rsidR="00610D15" w14:paraId="23089A2E" w14:textId="77777777" w:rsidTr="00284C5B">
        <w:trPr>
          <w:ins w:id="23" w:author="Chunhui Zhang" w:date="2020-02-25T14:41:00Z"/>
        </w:trPr>
        <w:tc>
          <w:tcPr>
            <w:tcW w:w="1236" w:type="dxa"/>
          </w:tcPr>
          <w:p w14:paraId="3D735261" w14:textId="77777777" w:rsidR="00610D15" w:rsidRDefault="00610D15" w:rsidP="00610D15">
            <w:pPr>
              <w:spacing w:after="120"/>
              <w:rPr>
                <w:ins w:id="24" w:author="Chunhui Zhang" w:date="2020-02-25T14:42:00Z"/>
                <w:rFonts w:eastAsiaTheme="minorEastAsia"/>
                <w:color w:val="0070C0"/>
                <w:lang w:val="en-US" w:eastAsia="zh-CN"/>
              </w:rPr>
            </w:pPr>
          </w:p>
          <w:p w14:paraId="61CAD61A" w14:textId="0C2C2B82" w:rsidR="00610D15" w:rsidRDefault="00610D15" w:rsidP="00610D15">
            <w:pPr>
              <w:spacing w:after="120"/>
              <w:rPr>
                <w:ins w:id="25" w:author="Chunhui Zhang" w:date="2020-02-25T14:41:00Z"/>
                <w:rFonts w:eastAsiaTheme="minorEastAsia"/>
                <w:color w:val="0070C0"/>
                <w:lang w:val="en-US" w:eastAsia="zh-CN"/>
              </w:rPr>
            </w:pPr>
            <w:ins w:id="26" w:author="Chunhui Zhang" w:date="2020-02-25T14:42:00Z">
              <w:r>
                <w:rPr>
                  <w:rFonts w:eastAsiaTheme="minorEastAsia"/>
                  <w:color w:val="0070C0"/>
                  <w:lang w:val="en-US" w:eastAsia="zh-CN"/>
                </w:rPr>
                <w:t>Ericsson</w:t>
              </w:r>
            </w:ins>
          </w:p>
        </w:tc>
        <w:tc>
          <w:tcPr>
            <w:tcW w:w="8395" w:type="dxa"/>
          </w:tcPr>
          <w:p w14:paraId="158DCCA8" w14:textId="77777777" w:rsidR="00610D15" w:rsidRDefault="00610D15" w:rsidP="00610D15">
            <w:pPr>
              <w:spacing w:after="120"/>
              <w:rPr>
                <w:ins w:id="27" w:author="Chunhui Zhang" w:date="2020-02-25T14:42:00Z"/>
                <w:rFonts w:eastAsiaTheme="minorEastAsia"/>
                <w:color w:val="0070C0"/>
                <w:lang w:val="en-US" w:eastAsia="zh-CN"/>
              </w:rPr>
            </w:pPr>
            <w:proofErr w:type="gramStart"/>
            <w:ins w:id="28" w:author="Chunhui Zhang" w:date="2020-02-25T14: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Option 3 is preferred, Option 2 is also ok if time is constrained in R16, the question is which are these two classes? Wide area IAB and local area IAB?</w:t>
              </w:r>
            </w:ins>
          </w:p>
          <w:p w14:paraId="353D99A0" w14:textId="77777777" w:rsidR="008A2E5E" w:rsidRPr="008A2E5E" w:rsidRDefault="00610D15" w:rsidP="008A2E5E">
            <w:pPr>
              <w:spacing w:before="40" w:after="40"/>
              <w:rPr>
                <w:ins w:id="29" w:author="Chunhui Zhang" w:date="2020-02-25T15:34:00Z"/>
                <w:lang w:val="en-US" w:eastAsia="zh-CN"/>
              </w:rPr>
            </w:pPr>
            <w:proofErr w:type="gramStart"/>
            <w:ins w:id="30" w:author="Chunhui Zhang" w:date="2020-02-25T14: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31" w:author="Chunhui Zhang" w:date="2020-02-25T15:34:00Z">
              <w:r w:rsidR="008A2E5E" w:rsidRPr="008A2E5E">
                <w:rPr>
                  <w:rFonts w:eastAsiaTheme="minorEastAsia"/>
                  <w:color w:val="0070C0"/>
                  <w:lang w:val="en-US" w:eastAsia="zh-CN"/>
                </w:rPr>
                <w:t>The main class differentiator is the deployment scenario, from different deployment scenario, then other RF parameter will differ.  From this aspect, we think option 1, 4 and 5 are important differentiator. Options 2 and 3 are not definitions of the deployment scenario and so should not define the class; they rather relate to the implications that the class has on requirements.</w:t>
              </w:r>
              <w:r w:rsidR="008A2E5E">
                <w:rPr>
                  <w:rFonts w:ascii="Segoe UI" w:hAnsi="Segoe UI" w:cs="Segoe UI"/>
                  <w:color w:val="000000"/>
                </w:rPr>
                <w:t xml:space="preserve"> </w:t>
              </w:r>
            </w:ins>
          </w:p>
          <w:p w14:paraId="7BF105DF" w14:textId="1F8171AA" w:rsidR="00610D15" w:rsidRDefault="00610D15" w:rsidP="00610D15">
            <w:pPr>
              <w:spacing w:after="120"/>
              <w:rPr>
                <w:ins w:id="32" w:author="Chunhui Zhang" w:date="2020-02-25T14:42:00Z"/>
                <w:rFonts w:eastAsiaTheme="minorEastAsia"/>
                <w:color w:val="0070C0"/>
                <w:lang w:val="en-US" w:eastAsia="zh-CN"/>
              </w:rPr>
            </w:pPr>
          </w:p>
          <w:p w14:paraId="687B28BB" w14:textId="77777777" w:rsidR="00610D15" w:rsidRDefault="00610D15" w:rsidP="00610D15">
            <w:pPr>
              <w:spacing w:after="120"/>
              <w:rPr>
                <w:ins w:id="33" w:author="Chunhui Zhang" w:date="2020-02-25T14:42:00Z"/>
                <w:rFonts w:eastAsiaTheme="minorEastAsia"/>
                <w:color w:val="0070C0"/>
                <w:lang w:val="en-US" w:eastAsia="zh-CN"/>
              </w:rPr>
            </w:pPr>
            <w:proofErr w:type="gramStart"/>
            <w:ins w:id="34" w:author="Chunhui Zhang" w:date="2020-02-25T14:42:00Z">
              <w:r>
                <w:rPr>
                  <w:rFonts w:eastAsiaTheme="minorEastAsia"/>
                  <w:color w:val="0070C0"/>
                  <w:lang w:val="en-US" w:eastAsia="zh-CN"/>
                </w:rPr>
                <w:t>Sub topic</w:t>
              </w:r>
              <w:proofErr w:type="gramEnd"/>
              <w:r>
                <w:rPr>
                  <w:rFonts w:eastAsiaTheme="minorEastAsia"/>
                  <w:color w:val="0070C0"/>
                  <w:lang w:val="en-US" w:eastAsia="zh-CN"/>
                </w:rPr>
                <w:t xml:space="preserve"> 1-3: as there are multiple options which could be applied, so we think it is better to leave it to further discussion once the IAB different classes are agreed. </w:t>
              </w:r>
            </w:ins>
          </w:p>
          <w:p w14:paraId="57D67D5A" w14:textId="77777777" w:rsidR="00610D15" w:rsidRDefault="00610D15" w:rsidP="00610D15">
            <w:pPr>
              <w:spacing w:after="120"/>
              <w:rPr>
                <w:ins w:id="35" w:author="Chunhui Zhang" w:date="2020-02-25T14:42:00Z"/>
                <w:rFonts w:eastAsiaTheme="minorEastAsia"/>
                <w:color w:val="0070C0"/>
                <w:lang w:val="en-US" w:eastAsia="zh-CN"/>
              </w:rPr>
            </w:pPr>
            <w:proofErr w:type="gramStart"/>
            <w:ins w:id="36" w:author="Chunhui Zhang" w:date="2020-02-25T14:42:00Z">
              <w:r>
                <w:rPr>
                  <w:rFonts w:eastAsiaTheme="minorEastAsia"/>
                  <w:color w:val="0070C0"/>
                  <w:lang w:val="en-US" w:eastAsia="zh-CN"/>
                </w:rPr>
                <w:t>Sub topic</w:t>
              </w:r>
              <w:proofErr w:type="gramEnd"/>
              <w:r>
                <w:rPr>
                  <w:rFonts w:eastAsiaTheme="minorEastAsia"/>
                  <w:color w:val="0070C0"/>
                  <w:lang w:val="en-US" w:eastAsia="zh-CN"/>
                </w:rPr>
                <w:t xml:space="preserve"> 1-4: As we only see the same power of IAB MT and IAB DU in the coexisting simulation assumption, so in R16, only same class MT and DU will be specified. From RF requirement perspective, it is also this scenario that drive the RF req constrains and requirement. </w:t>
              </w:r>
              <w:proofErr w:type="gramStart"/>
              <w:r>
                <w:rPr>
                  <w:rFonts w:eastAsiaTheme="minorEastAsia"/>
                  <w:color w:val="0070C0"/>
                  <w:lang w:val="en-US" w:eastAsia="zh-CN"/>
                </w:rPr>
                <w:t>So</w:t>
              </w:r>
              <w:proofErr w:type="gramEnd"/>
              <w:r>
                <w:rPr>
                  <w:rFonts w:eastAsiaTheme="minorEastAsia"/>
                  <w:color w:val="0070C0"/>
                  <w:lang w:val="en-US" w:eastAsia="zh-CN"/>
                </w:rPr>
                <w:t xml:space="preserve"> for R16, only option 2 should be considered in the spec. For other combination, they are not in R16 IAB scope.</w:t>
              </w:r>
            </w:ins>
          </w:p>
          <w:p w14:paraId="3D8499AF" w14:textId="77777777" w:rsidR="00610D15" w:rsidRDefault="00610D15" w:rsidP="00610D15">
            <w:pPr>
              <w:spacing w:after="120"/>
              <w:rPr>
                <w:ins w:id="37" w:author="Chunhui Zhang" w:date="2020-02-25T14:41:00Z"/>
                <w:rFonts w:eastAsiaTheme="minorEastAsia"/>
                <w:color w:val="0070C0"/>
                <w:lang w:val="en-US" w:eastAsia="zh-CN"/>
              </w:rPr>
            </w:pPr>
          </w:p>
        </w:tc>
      </w:tr>
      <w:tr w:rsidR="00FD7270" w14:paraId="77CADDEB" w14:textId="77777777" w:rsidTr="00284C5B">
        <w:trPr>
          <w:ins w:id="38" w:author="Nokia-user" w:date="2020-02-25T22:15:00Z"/>
        </w:trPr>
        <w:tc>
          <w:tcPr>
            <w:tcW w:w="1236" w:type="dxa"/>
          </w:tcPr>
          <w:p w14:paraId="7986E791" w14:textId="67302706" w:rsidR="00FD7270" w:rsidRDefault="00FD7270" w:rsidP="00610D15">
            <w:pPr>
              <w:spacing w:after="120"/>
              <w:rPr>
                <w:ins w:id="39" w:author="Nokia-user" w:date="2020-02-25T22:15:00Z"/>
                <w:rFonts w:eastAsiaTheme="minorEastAsia"/>
                <w:color w:val="0070C0"/>
                <w:lang w:val="en-US" w:eastAsia="zh-CN"/>
              </w:rPr>
            </w:pPr>
            <w:ins w:id="40" w:author="Nokia-user" w:date="2020-02-25T22:15:00Z">
              <w:r>
                <w:rPr>
                  <w:rFonts w:eastAsiaTheme="minorEastAsia"/>
                  <w:color w:val="0070C0"/>
                  <w:lang w:val="en-US" w:eastAsia="zh-CN"/>
                </w:rPr>
                <w:t>Nokia, Nokia Shanghai Bell</w:t>
              </w:r>
            </w:ins>
          </w:p>
        </w:tc>
        <w:tc>
          <w:tcPr>
            <w:tcW w:w="8395" w:type="dxa"/>
          </w:tcPr>
          <w:p w14:paraId="45740637" w14:textId="77777777" w:rsidR="00F40024" w:rsidRPr="00F40024" w:rsidRDefault="00F40024" w:rsidP="00F40024">
            <w:pPr>
              <w:spacing w:after="120"/>
              <w:rPr>
                <w:ins w:id="41" w:author="Nokia-user" w:date="2020-02-25T22:28:00Z"/>
                <w:rFonts w:eastAsiaTheme="minorEastAsia"/>
                <w:color w:val="0070C0"/>
                <w:lang w:val="en-US" w:eastAsia="zh-CN"/>
              </w:rPr>
            </w:pPr>
            <w:ins w:id="42" w:author="Nokia-user" w:date="2020-02-25T22:28:00Z">
              <w:r w:rsidRPr="00F40024">
                <w:rPr>
                  <w:rFonts w:eastAsiaTheme="minorEastAsia"/>
                  <w:color w:val="0070C0"/>
                  <w:lang w:val="en-US" w:eastAsia="zh-CN"/>
                </w:rPr>
                <w:t xml:space="preserve">Sub-topic 1-1: One possible option is to limit rel-16 work to cover only the macro deployments to streamline the completion of rel-16. In case different classes are needed, the number should be limited to maximum two. One should correspond to a macro deployment with longer link distance for </w:t>
              </w:r>
              <w:r w:rsidRPr="00F40024">
                <w:rPr>
                  <w:rFonts w:eastAsiaTheme="minorEastAsia"/>
                  <w:color w:val="0070C0"/>
                  <w:lang w:val="en-US" w:eastAsia="zh-CN"/>
                </w:rPr>
                <w:lastRenderedPageBreak/>
                <w:t xml:space="preserve">which no RRM requirements are defined according to the WF in RAN#86. A second class should apply to other deployments. </w:t>
              </w:r>
            </w:ins>
          </w:p>
          <w:p w14:paraId="0F1F375D" w14:textId="77777777" w:rsidR="00F40024" w:rsidRPr="00F40024" w:rsidRDefault="00F40024" w:rsidP="00F40024">
            <w:pPr>
              <w:spacing w:after="120"/>
              <w:rPr>
                <w:ins w:id="43" w:author="Nokia-user" w:date="2020-02-25T22:28:00Z"/>
                <w:rFonts w:eastAsiaTheme="minorEastAsia"/>
                <w:color w:val="0070C0"/>
                <w:lang w:val="en-US" w:eastAsia="zh-CN"/>
              </w:rPr>
            </w:pPr>
            <w:ins w:id="44" w:author="Nokia-user" w:date="2020-02-25T22:28:00Z">
              <w:r w:rsidRPr="00F40024">
                <w:rPr>
                  <w:rFonts w:eastAsiaTheme="minorEastAsia"/>
                  <w:color w:val="0070C0"/>
                  <w:lang w:val="en-US" w:eastAsia="zh-CN"/>
                </w:rPr>
                <w:t>Sub-topic 1-2: As the two classes would be based on deployment scenario the most straightforward way is to differentiate them according to distance to donor node. However, this does not mean only difference between requirements is the distance.</w:t>
              </w:r>
            </w:ins>
          </w:p>
          <w:p w14:paraId="3B9B93EC" w14:textId="77777777" w:rsidR="00F40024" w:rsidRPr="00F40024" w:rsidRDefault="00F40024" w:rsidP="00F40024">
            <w:pPr>
              <w:spacing w:after="120"/>
              <w:rPr>
                <w:ins w:id="45" w:author="Nokia-user" w:date="2020-02-25T22:28:00Z"/>
                <w:rFonts w:eastAsiaTheme="minorEastAsia"/>
                <w:color w:val="0070C0"/>
                <w:lang w:val="en-US" w:eastAsia="zh-CN"/>
              </w:rPr>
            </w:pPr>
            <w:ins w:id="46" w:author="Nokia-user" w:date="2020-02-25T22:28:00Z">
              <w:r w:rsidRPr="00F40024">
                <w:rPr>
                  <w:rFonts w:eastAsiaTheme="minorEastAsia"/>
                  <w:color w:val="0070C0"/>
                  <w:lang w:val="en-US" w:eastAsia="zh-CN"/>
                </w:rPr>
                <w:t xml:space="preserve">Sub-topic 1-3: In case two classes are defined, most likely power control requirements need to be such that they enable more flexibility for the non-macro deployments, i.e. non-macro class. </w:t>
              </w:r>
              <w:proofErr w:type="gramStart"/>
              <w:r w:rsidRPr="00F40024">
                <w:rPr>
                  <w:rFonts w:eastAsiaTheme="minorEastAsia"/>
                  <w:color w:val="0070C0"/>
                  <w:lang w:val="en-US" w:eastAsia="zh-CN"/>
                </w:rPr>
                <w:t>Similar to</w:t>
              </w:r>
              <w:proofErr w:type="gramEnd"/>
              <w:r w:rsidRPr="00F40024">
                <w:rPr>
                  <w:rFonts w:eastAsiaTheme="minorEastAsia"/>
                  <w:color w:val="0070C0"/>
                  <w:lang w:val="en-US" w:eastAsia="zh-CN"/>
                </w:rPr>
                <w:t xml:space="preserve"> BS type 2-O, a more stringent absolute ACLR requirement could be set for other than macro deployments to ensure that while transmission happens at lower power levels the emissions are correspondingly lower.</w:t>
              </w:r>
            </w:ins>
          </w:p>
          <w:p w14:paraId="476E9159" w14:textId="30303EEC" w:rsidR="00FD7270" w:rsidRDefault="00F40024" w:rsidP="00F40024">
            <w:pPr>
              <w:spacing w:after="120"/>
              <w:rPr>
                <w:ins w:id="47" w:author="Nokia-user" w:date="2020-02-25T22:15:00Z"/>
                <w:rFonts w:eastAsiaTheme="minorEastAsia"/>
                <w:color w:val="0070C0"/>
                <w:lang w:val="en-US" w:eastAsia="zh-CN"/>
              </w:rPr>
            </w:pPr>
            <w:ins w:id="48" w:author="Nokia-user" w:date="2020-02-25T22:28:00Z">
              <w:r w:rsidRPr="00F40024">
                <w:rPr>
                  <w:rFonts w:eastAsiaTheme="minorEastAsia"/>
                  <w:color w:val="0070C0"/>
                  <w:lang w:val="en-US" w:eastAsia="zh-CN"/>
                </w:rPr>
                <w:t xml:space="preserve">Sub-topic 1-4: Any combination </w:t>
              </w:r>
              <w:r>
                <w:rPr>
                  <w:rFonts w:eastAsiaTheme="minorEastAsia"/>
                  <w:color w:val="0070C0"/>
                  <w:lang w:val="en-US" w:eastAsia="zh-CN"/>
                </w:rPr>
                <w:t>shall</w:t>
              </w:r>
              <w:r w:rsidRPr="00F40024">
                <w:rPr>
                  <w:rFonts w:eastAsiaTheme="minorEastAsia"/>
                  <w:color w:val="0070C0"/>
                  <w:lang w:val="en-US" w:eastAsia="zh-CN"/>
                </w:rPr>
                <w:t xml:space="preserve"> be allowed.</w:t>
              </w:r>
            </w:ins>
          </w:p>
        </w:tc>
      </w:tr>
      <w:tr w:rsidR="00284C5B" w14:paraId="7CBC4513" w14:textId="77777777" w:rsidTr="00284C5B">
        <w:trPr>
          <w:ins w:id="49" w:author="Valentin Gheorghiu" w:date="2020-02-26T10:33:00Z"/>
        </w:trPr>
        <w:tc>
          <w:tcPr>
            <w:tcW w:w="1236" w:type="dxa"/>
          </w:tcPr>
          <w:p w14:paraId="647E384D" w14:textId="77777777" w:rsidR="00284C5B" w:rsidRDefault="00284C5B" w:rsidP="006F2FAA">
            <w:pPr>
              <w:spacing w:after="120"/>
              <w:rPr>
                <w:ins w:id="50" w:author="Valentin Gheorghiu" w:date="2020-02-26T10:33:00Z"/>
                <w:rFonts w:eastAsiaTheme="minorEastAsia"/>
                <w:color w:val="0070C0"/>
                <w:lang w:val="en-US" w:eastAsia="zh-CN"/>
              </w:rPr>
            </w:pPr>
            <w:ins w:id="51" w:author="Valentin Gheorghiu" w:date="2020-02-26T10:33:00Z">
              <w:r>
                <w:rPr>
                  <w:rFonts w:eastAsiaTheme="minorEastAsia" w:hint="eastAsia"/>
                  <w:color w:val="0070C0"/>
                  <w:lang w:val="en-US" w:eastAsia="zh-CN"/>
                </w:rPr>
                <w:lastRenderedPageBreak/>
                <w:t>ZTE</w:t>
              </w:r>
            </w:ins>
          </w:p>
        </w:tc>
        <w:tc>
          <w:tcPr>
            <w:tcW w:w="8395" w:type="dxa"/>
          </w:tcPr>
          <w:p w14:paraId="5942DD87" w14:textId="77777777" w:rsidR="00284C5B" w:rsidRDefault="00284C5B" w:rsidP="006F2FAA">
            <w:pPr>
              <w:spacing w:after="120"/>
              <w:rPr>
                <w:ins w:id="52" w:author="Valentin Gheorghiu" w:date="2020-02-26T10:33:00Z"/>
                <w:rFonts w:eastAsiaTheme="minorEastAsia"/>
                <w:color w:val="0070C0"/>
                <w:lang w:val="en-US" w:eastAsia="zh-CN"/>
              </w:rPr>
            </w:pPr>
            <w:proofErr w:type="gramStart"/>
            <w:ins w:id="53" w:author="Valentin Gheorghiu" w:date="2020-02-26T10: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support to introduce 3 power class, WA, MR, LA as from maximum </w:t>
              </w:r>
              <w:proofErr w:type="spellStart"/>
              <w:r>
                <w:rPr>
                  <w:rFonts w:eastAsiaTheme="minorEastAsia" w:hint="eastAsia"/>
                  <w:color w:val="0070C0"/>
                  <w:lang w:val="en-US" w:eastAsia="zh-CN"/>
                </w:rPr>
                <w:t>transimission</w:t>
              </w:r>
              <w:proofErr w:type="spellEnd"/>
              <w:r>
                <w:rPr>
                  <w:rFonts w:eastAsiaTheme="minorEastAsia" w:hint="eastAsia"/>
                  <w:color w:val="0070C0"/>
                  <w:lang w:val="en-US" w:eastAsia="zh-CN"/>
                </w:rPr>
                <w:t xml:space="preserve"> power perspective, IAB DU and MT should have the same capability. FFS is how to define the maximum EIRP for each power class, as there are no IAB DU power limits definition specified for FR2 NR, therefore the </w:t>
              </w:r>
              <w:proofErr w:type="spellStart"/>
              <w:r>
                <w:rPr>
                  <w:rFonts w:eastAsiaTheme="minorEastAsia" w:hint="eastAsia"/>
                  <w:color w:val="0070C0"/>
                  <w:lang w:val="en-US" w:eastAsia="zh-CN"/>
                </w:rPr>
                <w:t>the</w:t>
              </w:r>
              <w:proofErr w:type="spellEnd"/>
              <w:r>
                <w:rPr>
                  <w:rFonts w:eastAsiaTheme="minorEastAsia" w:hint="eastAsia"/>
                  <w:color w:val="0070C0"/>
                  <w:lang w:val="en-US" w:eastAsia="zh-CN"/>
                </w:rPr>
                <w:t xml:space="preserve"> specific power limit could be FFS.</w:t>
              </w:r>
            </w:ins>
          </w:p>
          <w:p w14:paraId="75397209" w14:textId="77777777" w:rsidR="00284C5B" w:rsidRDefault="00284C5B" w:rsidP="006F2FAA">
            <w:pPr>
              <w:spacing w:after="120"/>
              <w:rPr>
                <w:ins w:id="54" w:author="Valentin Gheorghiu" w:date="2020-02-26T10:33:00Z"/>
                <w:rFonts w:eastAsiaTheme="minorEastAsia"/>
                <w:color w:val="0070C0"/>
                <w:lang w:val="en-US" w:eastAsia="zh-CN"/>
              </w:rPr>
            </w:pPr>
          </w:p>
          <w:p w14:paraId="37D8B5FC" w14:textId="77777777" w:rsidR="00284C5B" w:rsidRDefault="00284C5B" w:rsidP="006F2FAA">
            <w:pPr>
              <w:spacing w:after="120"/>
              <w:rPr>
                <w:ins w:id="55" w:author="Valentin Gheorghiu" w:date="2020-02-26T10:33:00Z"/>
                <w:rFonts w:eastAsiaTheme="minorEastAsia"/>
                <w:color w:val="0070C0"/>
                <w:lang w:val="en-US" w:eastAsia="zh-CN"/>
              </w:rPr>
            </w:pPr>
            <w:proofErr w:type="gramStart"/>
            <w:ins w:id="56" w:author="Valentin Gheorghiu" w:date="2020-02-26T10: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2: combination of option 1 and option 3, </w:t>
              </w:r>
            </w:ins>
          </w:p>
          <w:p w14:paraId="0FCA61FC" w14:textId="77777777" w:rsidR="00284C5B" w:rsidRDefault="00284C5B" w:rsidP="00284C5B">
            <w:pPr>
              <w:numPr>
                <w:ilvl w:val="0"/>
                <w:numId w:val="18"/>
              </w:numPr>
              <w:spacing w:after="120"/>
              <w:rPr>
                <w:ins w:id="57" w:author="Valentin Gheorghiu" w:date="2020-02-26T10:33:00Z"/>
                <w:rFonts w:eastAsiaTheme="minorEastAsia"/>
                <w:color w:val="0070C0"/>
                <w:lang w:val="en-US" w:eastAsia="zh-CN"/>
              </w:rPr>
            </w:pPr>
            <w:proofErr w:type="gramStart"/>
            <w:ins w:id="58" w:author="Valentin Gheorghiu" w:date="2020-02-26T10:33:00Z">
              <w:r>
                <w:rPr>
                  <w:rFonts w:eastAsiaTheme="minorEastAsia" w:hint="eastAsia"/>
                  <w:color w:val="0070C0"/>
                  <w:lang w:val="en-US" w:eastAsia="zh-CN"/>
                </w:rPr>
                <w:t>First of all</w:t>
              </w:r>
              <w:proofErr w:type="gramEnd"/>
              <w:r>
                <w:rPr>
                  <w:rFonts w:eastAsiaTheme="minorEastAsia" w:hint="eastAsia"/>
                  <w:color w:val="0070C0"/>
                  <w:lang w:val="en-US" w:eastAsia="zh-CN"/>
                </w:rPr>
                <w:t xml:space="preserve">, power class with specific power level are definitely necessary as IAB MT should report it to its parent IAB DU via capability report for scheduling, otherwise parent IAB has no idea on actual </w:t>
              </w:r>
              <w:proofErr w:type="spellStart"/>
              <w:r>
                <w:rPr>
                  <w:rFonts w:eastAsiaTheme="minorEastAsia" w:hint="eastAsia"/>
                  <w:color w:val="0070C0"/>
                  <w:lang w:val="en-US" w:eastAsia="zh-CN"/>
                </w:rPr>
                <w:t>tranmission</w:t>
              </w:r>
              <w:proofErr w:type="spellEnd"/>
              <w:r>
                <w:rPr>
                  <w:rFonts w:eastAsiaTheme="minorEastAsia" w:hint="eastAsia"/>
                  <w:color w:val="0070C0"/>
                  <w:lang w:val="en-US" w:eastAsia="zh-CN"/>
                </w:rPr>
                <w:t xml:space="preserve"> power of its child node and </w:t>
              </w:r>
              <w:proofErr w:type="spellStart"/>
              <w:r>
                <w:rPr>
                  <w:rFonts w:eastAsiaTheme="minorEastAsia" w:hint="eastAsia"/>
                  <w:color w:val="0070C0"/>
                  <w:lang w:val="en-US" w:eastAsia="zh-CN"/>
                </w:rPr>
                <w:t>remaing</w:t>
              </w:r>
              <w:proofErr w:type="spellEnd"/>
              <w:r>
                <w:rPr>
                  <w:rFonts w:eastAsiaTheme="minorEastAsia" w:hint="eastAsia"/>
                  <w:color w:val="0070C0"/>
                  <w:lang w:val="en-US" w:eastAsia="zh-CN"/>
                </w:rPr>
                <w:t xml:space="preserve"> power it could transmit.</w:t>
              </w:r>
            </w:ins>
          </w:p>
          <w:p w14:paraId="621DC76D" w14:textId="77777777" w:rsidR="00284C5B" w:rsidRDefault="00284C5B" w:rsidP="00284C5B">
            <w:pPr>
              <w:numPr>
                <w:ilvl w:val="0"/>
                <w:numId w:val="18"/>
              </w:numPr>
              <w:spacing w:after="120"/>
              <w:rPr>
                <w:ins w:id="59" w:author="Valentin Gheorghiu" w:date="2020-02-26T10:33:00Z"/>
                <w:rFonts w:eastAsiaTheme="minorEastAsia"/>
                <w:color w:val="0070C0"/>
                <w:lang w:val="en-US" w:eastAsia="zh-CN"/>
              </w:rPr>
            </w:pPr>
            <w:ins w:id="60" w:author="Valentin Gheorghiu" w:date="2020-02-26T10:33:00Z">
              <w:r>
                <w:rPr>
                  <w:rFonts w:eastAsiaTheme="minorEastAsia" w:hint="eastAsia"/>
                  <w:color w:val="0070C0"/>
                  <w:lang w:val="en-US" w:eastAsia="zh-CN"/>
                </w:rPr>
                <w:t xml:space="preserve"> Mini distance between IAB DU and MT. In the past, MCL or mini distance between BS and UE is based on the practical </w:t>
              </w:r>
              <w:proofErr w:type="spellStart"/>
              <w:r>
                <w:rPr>
                  <w:rFonts w:eastAsiaTheme="minorEastAsia" w:hint="eastAsia"/>
                  <w:color w:val="0070C0"/>
                  <w:lang w:val="en-US" w:eastAsia="zh-CN"/>
                </w:rPr>
                <w:t>deployement</w:t>
              </w:r>
              <w:proofErr w:type="spellEnd"/>
              <w:r>
                <w:rPr>
                  <w:rFonts w:eastAsiaTheme="minorEastAsia" w:hint="eastAsia"/>
                  <w:color w:val="0070C0"/>
                  <w:lang w:val="en-US" w:eastAsia="zh-CN"/>
                </w:rPr>
                <w:t xml:space="preserve"> scenario instead of requirements or performance, indeed this is coming from UTRA spec and reuse it for E-UTRA and NR spec, Based on the MCL or mini distance between BS and UE, then we define the relative requirements ,e.g. UE maximum input power for FR1 [45dBm{BS transmission power}-70{MCL}=-25dBm], high boundary of RSRP report table as far as I can remember, however the logic for IAB MT has been reversed, as we agree not to define maximum input power for IAB MT in the last Reno meeting, meanwhile IAB MT maximum input power are expected to not exceed its IBB power levels otherwise it will exceed its RX dynamic range requirement [Note IBB is mainly used to specify the RX dynamic range requirement if no maximum input power is defined], therefore we should use the IAB DU maximum allowed transmission power for each deployment scenario and  its child IAB MT IBB requirement to derive the mini distance or MCL.</w:t>
              </w:r>
            </w:ins>
          </w:p>
          <w:p w14:paraId="2B789A5C" w14:textId="77777777" w:rsidR="00284C5B" w:rsidRDefault="00284C5B" w:rsidP="006F2FAA">
            <w:pPr>
              <w:spacing w:after="120"/>
              <w:rPr>
                <w:ins w:id="61" w:author="Valentin Gheorghiu" w:date="2020-02-26T10:33:00Z"/>
                <w:rFonts w:eastAsiaTheme="minorEastAsia"/>
                <w:color w:val="0070C0"/>
                <w:lang w:val="en-US" w:eastAsia="zh-CN"/>
              </w:rPr>
            </w:pPr>
          </w:p>
          <w:p w14:paraId="4CC67544" w14:textId="77777777" w:rsidR="00284C5B" w:rsidRDefault="00284C5B" w:rsidP="006F2FAA">
            <w:pPr>
              <w:spacing w:after="120"/>
              <w:rPr>
                <w:ins w:id="62" w:author="Valentin Gheorghiu" w:date="2020-02-26T10:33:00Z"/>
                <w:rFonts w:eastAsiaTheme="minorEastAsia"/>
                <w:color w:val="0070C0"/>
                <w:lang w:val="en-US" w:eastAsia="zh-CN"/>
              </w:rPr>
            </w:pPr>
            <w:ins w:id="63" w:author="Valentin Gheorghiu" w:date="2020-02-26T10:33:00Z">
              <w:r>
                <w:rPr>
                  <w:rFonts w:eastAsiaTheme="minorEastAsia" w:hint="eastAsia"/>
                  <w:color w:val="0070C0"/>
                  <w:lang w:val="en-US" w:eastAsia="zh-CN"/>
                </w:rPr>
                <w:t xml:space="preserve">In short, </w:t>
              </w:r>
              <w:proofErr w:type="spellStart"/>
              <w:r>
                <w:rPr>
                  <w:rFonts w:eastAsiaTheme="minorEastAsia" w:hint="eastAsia"/>
                  <w:color w:val="0070C0"/>
                  <w:lang w:val="en-US" w:eastAsia="zh-CN"/>
                </w:rPr>
                <w:t>powe</w:t>
              </w:r>
              <w:proofErr w:type="spellEnd"/>
              <w:r>
                <w:rPr>
                  <w:rFonts w:eastAsiaTheme="minorEastAsia" w:hint="eastAsia"/>
                  <w:color w:val="0070C0"/>
                  <w:lang w:val="en-US" w:eastAsia="zh-CN"/>
                </w:rPr>
                <w:t xml:space="preserve"> class for IAB MT should be specified for network uplink scheduling and it</w:t>
              </w:r>
              <w:r>
                <w:rPr>
                  <w:rFonts w:eastAsiaTheme="minorEastAsia"/>
                  <w:color w:val="0070C0"/>
                  <w:lang w:val="en-US" w:eastAsia="zh-CN"/>
                </w:rPr>
                <w:t>’</w:t>
              </w:r>
              <w:r>
                <w:rPr>
                  <w:rFonts w:eastAsiaTheme="minorEastAsia" w:hint="eastAsia"/>
                  <w:color w:val="0070C0"/>
                  <w:lang w:val="en-US" w:eastAsia="zh-CN"/>
                </w:rPr>
                <w:t>s better for IAB MT to follow the IAB DU power limits, but the problem is that no power limits for FR2 are defined; Indeed this requirement should be based on the excessive SLS on co-channel interference analysis to avoid lower BS class creating high interference to higher BS class from system level, that</w:t>
              </w:r>
              <w:r>
                <w:rPr>
                  <w:rFonts w:eastAsiaTheme="minorEastAsia"/>
                  <w:color w:val="0070C0"/>
                  <w:lang w:val="en-US" w:eastAsia="zh-CN"/>
                </w:rPr>
                <w:t>’</w:t>
              </w:r>
              <w:r>
                <w:rPr>
                  <w:rFonts w:eastAsiaTheme="minorEastAsia" w:hint="eastAsia"/>
                  <w:color w:val="0070C0"/>
                  <w:lang w:val="en-US" w:eastAsia="zh-CN"/>
                </w:rPr>
                <w:t xml:space="preserve">s also why for MR, LA, Home </w:t>
              </w:r>
              <w:proofErr w:type="spellStart"/>
              <w:r>
                <w:rPr>
                  <w:rFonts w:eastAsiaTheme="minorEastAsia" w:hint="eastAsia"/>
                  <w:color w:val="0070C0"/>
                  <w:lang w:val="en-US" w:eastAsia="zh-CN"/>
                </w:rPr>
                <w:t>eNB</w:t>
              </w:r>
              <w:proofErr w:type="spellEnd"/>
              <w:r>
                <w:rPr>
                  <w:rFonts w:eastAsiaTheme="minorEastAsia" w:hint="eastAsia"/>
                  <w:color w:val="0070C0"/>
                  <w:lang w:val="en-US" w:eastAsia="zh-CN"/>
                </w:rPr>
                <w:t xml:space="preserve"> power limits are defined in the 3G and 4G.</w:t>
              </w:r>
            </w:ins>
          </w:p>
          <w:p w14:paraId="748D943B" w14:textId="77777777" w:rsidR="00284C5B" w:rsidRDefault="00284C5B" w:rsidP="006F2FAA">
            <w:pPr>
              <w:spacing w:after="120"/>
              <w:rPr>
                <w:ins w:id="64" w:author="Valentin Gheorghiu" w:date="2020-02-26T10:33:00Z"/>
                <w:rFonts w:eastAsiaTheme="minorEastAsia"/>
                <w:color w:val="0070C0"/>
                <w:lang w:val="en-US" w:eastAsia="zh-CN"/>
              </w:rPr>
            </w:pPr>
            <w:ins w:id="65" w:author="Valentin Gheorghiu" w:date="2020-02-26T10:33:00Z">
              <w:r>
                <w:rPr>
                  <w:rFonts w:eastAsiaTheme="minorEastAsia" w:hint="eastAsia"/>
                  <w:color w:val="0070C0"/>
                  <w:lang w:val="en-US" w:eastAsia="zh-CN"/>
                </w:rPr>
                <w:t>New mini distance for parent IAB DU and child IAB MT should be specified for its RX capability as we defined its requirement firstly instead of  based on the practical deployment, I think it</w:t>
              </w:r>
              <w:r>
                <w:rPr>
                  <w:rFonts w:eastAsiaTheme="minorEastAsia"/>
                  <w:color w:val="0070C0"/>
                  <w:lang w:val="en-US" w:eastAsia="zh-CN"/>
                </w:rPr>
                <w:t>’</w:t>
              </w:r>
              <w:r>
                <w:rPr>
                  <w:rFonts w:eastAsiaTheme="minorEastAsia" w:hint="eastAsia"/>
                  <w:color w:val="0070C0"/>
                  <w:lang w:val="en-US" w:eastAsia="zh-CN"/>
                </w:rPr>
                <w:t xml:space="preserve">s also reasonable to have such assumption as mini distance between IAB DU and MT can be carefully planned </w:t>
              </w:r>
              <w:proofErr w:type="spellStart"/>
              <w:r>
                <w:rPr>
                  <w:rFonts w:eastAsiaTheme="minorEastAsia" w:hint="eastAsia"/>
                  <w:color w:val="0070C0"/>
                  <w:lang w:val="en-US" w:eastAsia="zh-CN"/>
                </w:rPr>
                <w:t>insteaof</w:t>
              </w:r>
              <w:proofErr w:type="spellEnd"/>
              <w:r>
                <w:rPr>
                  <w:rFonts w:eastAsiaTheme="minorEastAsia" w:hint="eastAsia"/>
                  <w:color w:val="0070C0"/>
                  <w:lang w:val="en-US" w:eastAsia="zh-CN"/>
                </w:rPr>
                <w:t xml:space="preserve"> randomly dropped like legacy mobile UE. </w:t>
              </w:r>
            </w:ins>
          </w:p>
          <w:p w14:paraId="767C962A" w14:textId="77777777" w:rsidR="00284C5B" w:rsidRDefault="00284C5B" w:rsidP="006F2FAA">
            <w:pPr>
              <w:spacing w:after="120"/>
              <w:rPr>
                <w:ins w:id="66" w:author="Valentin Gheorghiu" w:date="2020-02-26T10:33:00Z"/>
                <w:rFonts w:eastAsiaTheme="minorEastAsia"/>
                <w:color w:val="0070C0"/>
                <w:lang w:val="en-US" w:eastAsia="zh-CN"/>
              </w:rPr>
            </w:pPr>
            <w:ins w:id="67" w:author="Valentin Gheorghiu" w:date="2020-02-26T10:33:00Z">
              <w:r>
                <w:rPr>
                  <w:rFonts w:eastAsiaTheme="minorEastAsia" w:hint="eastAsia"/>
                  <w:color w:val="0070C0"/>
                  <w:lang w:val="en-US" w:eastAsia="zh-CN"/>
                </w:rPr>
                <w:t xml:space="preserve"> Examples are shown as following:</w:t>
              </w:r>
            </w:ins>
          </w:p>
          <w:p w14:paraId="2499B77B" w14:textId="77777777" w:rsidR="00284C5B" w:rsidRDefault="00284C5B" w:rsidP="006F2FAA">
            <w:pPr>
              <w:spacing w:after="120"/>
              <w:rPr>
                <w:ins w:id="68" w:author="Valentin Gheorghiu" w:date="2020-02-26T10:33:00Z"/>
                <w:rFonts w:eastAsiaTheme="minorEastAsia"/>
                <w:color w:val="0070C0"/>
                <w:lang w:val="en-US" w:eastAsia="zh-CN"/>
              </w:rPr>
            </w:pPr>
            <w:ins w:id="69" w:author="Valentin Gheorghiu" w:date="2020-02-26T10:33:00Z">
              <w:r>
                <w:rPr>
                  <w:rFonts w:eastAsiaTheme="minorEastAsia" w:hint="eastAsia"/>
                  <w:color w:val="0070C0"/>
                  <w:lang w:val="en-US" w:eastAsia="zh-CN"/>
                </w:rPr>
                <w:t>IAB MT class 1: {power class 1and mini distance 1 between IAB DU and MT}</w:t>
              </w:r>
            </w:ins>
          </w:p>
          <w:p w14:paraId="3820A4A7" w14:textId="77777777" w:rsidR="00284C5B" w:rsidRDefault="00284C5B" w:rsidP="006F2FAA">
            <w:pPr>
              <w:spacing w:after="120"/>
              <w:rPr>
                <w:ins w:id="70" w:author="Valentin Gheorghiu" w:date="2020-02-26T10:33:00Z"/>
                <w:rFonts w:eastAsiaTheme="minorEastAsia"/>
                <w:color w:val="0070C0"/>
                <w:lang w:val="en-US" w:eastAsia="zh-CN"/>
              </w:rPr>
            </w:pPr>
            <w:ins w:id="71" w:author="Valentin Gheorghiu" w:date="2020-02-26T10:33:00Z">
              <w:r>
                <w:rPr>
                  <w:rFonts w:eastAsiaTheme="minorEastAsia" w:hint="eastAsia"/>
                  <w:color w:val="0070C0"/>
                  <w:lang w:val="en-US" w:eastAsia="zh-CN"/>
                </w:rPr>
                <w:t>IAB MT class 2: {power class 2 and mini distance 2 between IAB DU and MT}</w:t>
              </w:r>
            </w:ins>
          </w:p>
          <w:p w14:paraId="575972A2" w14:textId="77777777" w:rsidR="00284C5B" w:rsidRDefault="00284C5B" w:rsidP="006F2FAA">
            <w:pPr>
              <w:spacing w:after="120"/>
              <w:rPr>
                <w:ins w:id="72" w:author="Valentin Gheorghiu" w:date="2020-02-26T10:33:00Z"/>
                <w:rFonts w:eastAsiaTheme="minorEastAsia"/>
                <w:color w:val="0070C0"/>
                <w:lang w:val="en-US" w:eastAsia="zh-CN"/>
              </w:rPr>
            </w:pPr>
            <w:ins w:id="73" w:author="Valentin Gheorghiu" w:date="2020-02-26T10:33:00Z">
              <w:r>
                <w:rPr>
                  <w:rFonts w:eastAsiaTheme="minorEastAsia" w:hint="eastAsia"/>
                  <w:color w:val="0070C0"/>
                  <w:lang w:val="en-US" w:eastAsia="zh-CN"/>
                </w:rPr>
                <w:t>IAB MT class 3: {power class 3 and mini distance 3 between IAB DU and MT}</w:t>
              </w:r>
            </w:ins>
          </w:p>
          <w:p w14:paraId="1D8F9422" w14:textId="77777777" w:rsidR="00284C5B" w:rsidRDefault="00284C5B" w:rsidP="006F2FAA">
            <w:pPr>
              <w:spacing w:after="120"/>
              <w:ind w:left="50"/>
              <w:rPr>
                <w:ins w:id="74" w:author="Valentin Gheorghiu" w:date="2020-02-26T10:33:00Z"/>
                <w:rFonts w:eastAsiaTheme="minorEastAsia"/>
                <w:color w:val="0070C0"/>
                <w:lang w:val="en-US" w:eastAsia="zh-CN"/>
              </w:rPr>
            </w:pPr>
            <w:ins w:id="75" w:author="Valentin Gheorghiu" w:date="2020-02-26T10:33:00Z">
              <w:r>
                <w:rPr>
                  <w:rFonts w:eastAsiaTheme="minorEastAsia" w:hint="eastAsia"/>
                  <w:color w:val="0070C0"/>
                  <w:lang w:val="en-US" w:eastAsia="zh-CN"/>
                </w:rPr>
                <w:t xml:space="preserve">Note: IAB MT mini distance should be moved to IAB DU class definition where mini distance between parent IAB DU and child IAB MT are </w:t>
              </w:r>
              <w:proofErr w:type="gramStart"/>
              <w:r>
                <w:rPr>
                  <w:rFonts w:eastAsiaTheme="minorEastAsia" w:hint="eastAsia"/>
                  <w:color w:val="0070C0"/>
                  <w:lang w:val="en-US" w:eastAsia="zh-CN"/>
                </w:rPr>
                <w:t>added  together</w:t>
              </w:r>
              <w:proofErr w:type="gramEnd"/>
              <w:r>
                <w:rPr>
                  <w:rFonts w:eastAsiaTheme="minorEastAsia" w:hint="eastAsia"/>
                  <w:color w:val="0070C0"/>
                  <w:lang w:val="en-US" w:eastAsia="zh-CN"/>
                </w:rPr>
                <w:t xml:space="preserve"> with mini distance between IAB DU and legacy UE.</w:t>
              </w:r>
            </w:ins>
          </w:p>
          <w:p w14:paraId="2832A9AE" w14:textId="77777777" w:rsidR="00284C5B" w:rsidRDefault="00284C5B" w:rsidP="006F2FAA">
            <w:pPr>
              <w:spacing w:after="120"/>
              <w:rPr>
                <w:ins w:id="76" w:author="Valentin Gheorghiu" w:date="2020-02-26T10:33:00Z"/>
                <w:rFonts w:eastAsiaTheme="minorEastAsia"/>
                <w:color w:val="0070C0"/>
                <w:lang w:val="en-US" w:eastAsia="zh-CN"/>
              </w:rPr>
            </w:pPr>
            <w:proofErr w:type="gramStart"/>
            <w:ins w:id="77" w:author="Valentin Gheorghiu" w:date="2020-02-26T10: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3: support only option 1 as ACLR/ACS or TX dynamic range requirement are defined independently with BS class, therefore we think option 1 is reasonable option.</w:t>
              </w:r>
            </w:ins>
          </w:p>
          <w:p w14:paraId="3AA43D12" w14:textId="77777777" w:rsidR="00284C5B" w:rsidRDefault="00284C5B" w:rsidP="006F2FAA">
            <w:pPr>
              <w:spacing w:after="120"/>
              <w:rPr>
                <w:ins w:id="78" w:author="Valentin Gheorghiu" w:date="2020-02-26T10:33:00Z"/>
                <w:rFonts w:eastAsiaTheme="minorEastAsia"/>
                <w:color w:val="0070C0"/>
                <w:lang w:val="en-US" w:eastAsia="zh-CN"/>
              </w:rPr>
            </w:pPr>
          </w:p>
          <w:p w14:paraId="49C7B29B" w14:textId="77777777" w:rsidR="00284C5B" w:rsidRDefault="00284C5B" w:rsidP="006F2FAA">
            <w:pPr>
              <w:spacing w:after="120"/>
              <w:rPr>
                <w:ins w:id="79" w:author="Valentin Gheorghiu" w:date="2020-02-26T10:33:00Z"/>
                <w:rFonts w:eastAsiaTheme="minorEastAsia"/>
                <w:color w:val="0070C0"/>
                <w:lang w:val="en-US" w:eastAsia="zh-CN"/>
              </w:rPr>
            </w:pPr>
            <w:proofErr w:type="gramStart"/>
            <w:ins w:id="80" w:author="Valentin Gheorghiu" w:date="2020-02-26T10:33: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4: support option 1 and IAB MT power class should follow IAB DU power class considering its practical capability. In addition, IAB MT will not cause more interference as IAB DU as power control might be enabled to remove its actual transmission power. </w:t>
              </w:r>
            </w:ins>
          </w:p>
          <w:p w14:paraId="0D1BC0B3" w14:textId="77777777" w:rsidR="00284C5B" w:rsidRDefault="00284C5B" w:rsidP="006F2FAA">
            <w:pPr>
              <w:spacing w:after="120"/>
              <w:rPr>
                <w:ins w:id="81" w:author="Valentin Gheorghiu" w:date="2020-02-26T10:33:00Z"/>
                <w:rFonts w:eastAsiaTheme="minorEastAsia"/>
                <w:color w:val="0070C0"/>
                <w:lang w:val="en-US" w:eastAsia="zh-CN"/>
              </w:rPr>
            </w:pPr>
          </w:p>
        </w:tc>
      </w:tr>
      <w:tr w:rsidR="00284C5B" w14:paraId="249A4F48" w14:textId="77777777" w:rsidTr="00284C5B">
        <w:trPr>
          <w:ins w:id="82" w:author="Valentin Gheorghiu" w:date="2020-02-26T10:33:00Z"/>
        </w:trPr>
        <w:tc>
          <w:tcPr>
            <w:tcW w:w="1236" w:type="dxa"/>
          </w:tcPr>
          <w:p w14:paraId="5DB2F6FE" w14:textId="77777777" w:rsidR="00284C5B" w:rsidRDefault="00284C5B" w:rsidP="006F2FAA">
            <w:pPr>
              <w:spacing w:after="120"/>
              <w:rPr>
                <w:ins w:id="83" w:author="Valentin Gheorghiu" w:date="2020-02-26T10:33:00Z"/>
                <w:rFonts w:eastAsiaTheme="minorEastAsia"/>
                <w:color w:val="0070C0"/>
                <w:lang w:val="en-US" w:eastAsia="zh-CN"/>
              </w:rPr>
            </w:pPr>
            <w:ins w:id="84" w:author="Valentin Gheorghiu" w:date="2020-02-26T10:33:00Z">
              <w:r>
                <w:rPr>
                  <w:rFonts w:eastAsiaTheme="minorEastAsia"/>
                  <w:color w:val="0070C0"/>
                  <w:lang w:val="en-US" w:eastAsia="zh-CN"/>
                </w:rPr>
                <w:lastRenderedPageBreak/>
                <w:t>Huawei</w:t>
              </w:r>
            </w:ins>
          </w:p>
        </w:tc>
        <w:tc>
          <w:tcPr>
            <w:tcW w:w="8395" w:type="dxa"/>
          </w:tcPr>
          <w:p w14:paraId="35BA4950" w14:textId="77777777" w:rsidR="00284C5B" w:rsidRDefault="00284C5B" w:rsidP="006F2FAA">
            <w:pPr>
              <w:spacing w:after="120"/>
              <w:rPr>
                <w:ins w:id="85" w:author="Valentin Gheorghiu" w:date="2020-02-26T10:33:00Z"/>
                <w:rFonts w:eastAsiaTheme="minorEastAsia"/>
                <w:color w:val="0070C0"/>
                <w:lang w:val="en-US" w:eastAsia="zh-CN"/>
              </w:rPr>
            </w:pPr>
            <w:ins w:id="86" w:author="Valentin Gheorghiu" w:date="2020-02-26T10:3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1-1: the number of classes is perhaps not important as more can always be added as necessary – based on scenarios we have looked at wide area and medium range (macro and micro) so it would make sense to introduce these. But </w:t>
              </w:r>
              <w:proofErr w:type="gramStart"/>
              <w:r>
                <w:rPr>
                  <w:rFonts w:eastAsiaTheme="minorEastAsia"/>
                  <w:color w:val="0070C0"/>
                  <w:lang w:val="en-US" w:eastAsia="zh-CN"/>
                </w:rPr>
                <w:t>of course</w:t>
              </w:r>
              <w:proofErr w:type="gramEnd"/>
              <w:r>
                <w:rPr>
                  <w:rFonts w:eastAsiaTheme="minorEastAsia"/>
                  <w:color w:val="0070C0"/>
                  <w:lang w:val="en-US" w:eastAsia="zh-CN"/>
                </w:rPr>
                <w:t xml:space="preserve"> local can be added later if needed.</w:t>
              </w:r>
            </w:ins>
          </w:p>
          <w:p w14:paraId="469B5023" w14:textId="77777777" w:rsidR="00284C5B" w:rsidRDefault="00284C5B" w:rsidP="006F2FAA">
            <w:pPr>
              <w:spacing w:after="120"/>
              <w:rPr>
                <w:ins w:id="87" w:author="Valentin Gheorghiu" w:date="2020-02-26T10:33:00Z"/>
                <w:rFonts w:eastAsiaTheme="minorEastAsia"/>
                <w:color w:val="0070C0"/>
                <w:lang w:val="en-US" w:eastAsia="zh-CN"/>
              </w:rPr>
            </w:pPr>
            <w:ins w:id="88" w:author="Valentin Gheorghiu" w:date="2020-02-26T10:33:00Z">
              <w:r>
                <w:rPr>
                  <w:rFonts w:eastAsiaTheme="minorEastAsia"/>
                  <w:color w:val="0070C0"/>
                  <w:lang w:val="en-US" w:eastAsia="zh-CN"/>
                </w:rPr>
                <w:t xml:space="preserve">Sub-topic 1-2: Distance seems to be the obvious differentiator. The max power may also be limited based on declared class as well as other requirements (min power/power control range for example). </w:t>
              </w:r>
            </w:ins>
          </w:p>
          <w:p w14:paraId="4F5E32E5" w14:textId="77777777" w:rsidR="00284C5B" w:rsidRDefault="00284C5B" w:rsidP="006F2FAA">
            <w:pPr>
              <w:spacing w:after="120"/>
              <w:rPr>
                <w:ins w:id="89" w:author="Valentin Gheorghiu" w:date="2020-02-26T10:33:00Z"/>
                <w:rFonts w:eastAsiaTheme="minorEastAsia"/>
                <w:color w:val="0070C0"/>
                <w:lang w:val="en-US" w:eastAsia="zh-CN"/>
              </w:rPr>
            </w:pPr>
            <w:ins w:id="90" w:author="Valentin Gheorghiu" w:date="2020-02-26T10:33:00Z">
              <w:r>
                <w:rPr>
                  <w:rFonts w:eastAsiaTheme="minorEastAsia"/>
                  <w:color w:val="0070C0"/>
                  <w:lang w:val="en-US" w:eastAsia="zh-CN"/>
                </w:rPr>
                <w:t xml:space="preserve">Sub-topic 1-3: The original goal of the classes was to limit the max power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min power/dynamic range based on deployment – so recommended WF seems reasonable – but of course other parameters should not be excluded until we have studied them. Some receiver parameters (blocking) are dependent on class these need discussing at least.</w:t>
              </w:r>
            </w:ins>
          </w:p>
          <w:p w14:paraId="6BD34F69" w14:textId="77777777" w:rsidR="00284C5B" w:rsidRDefault="00284C5B" w:rsidP="006F2FAA">
            <w:pPr>
              <w:spacing w:after="120"/>
              <w:rPr>
                <w:ins w:id="91" w:author="Valentin Gheorghiu" w:date="2020-02-26T10:33:00Z"/>
                <w:rFonts w:eastAsiaTheme="minorEastAsia"/>
                <w:color w:val="0070C0"/>
                <w:lang w:val="en-US" w:eastAsia="zh-CN"/>
              </w:rPr>
            </w:pPr>
            <w:ins w:id="92" w:author="Valentin Gheorghiu" w:date="2020-02-26T10:33:00Z">
              <w:r>
                <w:rPr>
                  <w:rFonts w:eastAsiaTheme="minorEastAsia"/>
                  <w:color w:val="0070C0"/>
                  <w:lang w:val="en-US" w:eastAsia="zh-CN"/>
                </w:rPr>
                <w:t>Sub-topic 1-4: Scenario 1 we simulated was a mixture of macro IAB-DU and micro IAB-</w:t>
              </w:r>
              <w:proofErr w:type="gramStart"/>
              <w:r>
                <w:rPr>
                  <w:rFonts w:eastAsiaTheme="minorEastAsia"/>
                  <w:color w:val="0070C0"/>
                  <w:lang w:val="en-US" w:eastAsia="zh-CN"/>
                </w:rPr>
                <w:t>MT ?</w:t>
              </w:r>
              <w:proofErr w:type="gramEnd"/>
              <w:r>
                <w:rPr>
                  <w:rFonts w:eastAsiaTheme="minorEastAsia"/>
                  <w:color w:val="0070C0"/>
                  <w:lang w:val="en-US" w:eastAsia="zh-CN"/>
                </w:rPr>
                <w:t xml:space="preserve"> so it seems an important scenario. Recommended WF seems reasonable.</w:t>
              </w:r>
            </w:ins>
          </w:p>
        </w:tc>
      </w:tr>
      <w:tr w:rsidR="008B0E4B" w14:paraId="7E473B27" w14:textId="77777777" w:rsidTr="00284C5B">
        <w:trPr>
          <w:ins w:id="93" w:author="Valentin Gheorghiu" w:date="2020-02-26T14:42:00Z"/>
        </w:trPr>
        <w:tc>
          <w:tcPr>
            <w:tcW w:w="1236" w:type="dxa"/>
          </w:tcPr>
          <w:p w14:paraId="10CA49E7" w14:textId="18409F80" w:rsidR="008B0E4B" w:rsidRPr="00E45E8B" w:rsidRDefault="00E45E8B" w:rsidP="006F2FAA">
            <w:pPr>
              <w:spacing w:after="120"/>
              <w:rPr>
                <w:ins w:id="94" w:author="Valentin Gheorghiu" w:date="2020-02-26T14:42:00Z"/>
                <w:color w:val="0070C0"/>
                <w:lang w:val="en-US" w:eastAsia="ja-JP"/>
                <w:rPrChange w:id="95" w:author="Valentin Gheorghiu" w:date="2020-02-26T14:47:00Z">
                  <w:rPr>
                    <w:ins w:id="96" w:author="Valentin Gheorghiu" w:date="2020-02-26T14:42:00Z"/>
                    <w:rFonts w:eastAsiaTheme="minorEastAsia"/>
                    <w:color w:val="0070C0"/>
                    <w:lang w:val="en-US" w:eastAsia="zh-CN"/>
                  </w:rPr>
                </w:rPrChange>
              </w:rPr>
            </w:pPr>
            <w:ins w:id="97" w:author="Valentin Gheorghiu" w:date="2020-02-26T14:47:00Z">
              <w:r>
                <w:rPr>
                  <w:rFonts w:hint="eastAsia"/>
                  <w:color w:val="0070C0"/>
                  <w:lang w:val="en-US" w:eastAsia="ja-JP"/>
                </w:rPr>
                <w:t>Q</w:t>
              </w:r>
              <w:r>
                <w:rPr>
                  <w:color w:val="0070C0"/>
                  <w:lang w:val="en-US" w:eastAsia="ja-JP"/>
                </w:rPr>
                <w:t>ualcomm</w:t>
              </w:r>
            </w:ins>
          </w:p>
        </w:tc>
        <w:tc>
          <w:tcPr>
            <w:tcW w:w="8395" w:type="dxa"/>
          </w:tcPr>
          <w:p w14:paraId="7F662B34" w14:textId="77777777" w:rsidR="008B0E4B" w:rsidRDefault="00E45E8B" w:rsidP="006F2FAA">
            <w:pPr>
              <w:spacing w:after="120"/>
              <w:rPr>
                <w:ins w:id="98" w:author="Valentin Gheorghiu" w:date="2020-02-26T14:49:00Z"/>
                <w:color w:val="0070C0"/>
                <w:lang w:val="en-US" w:eastAsia="ja-JP"/>
              </w:rPr>
            </w:pPr>
            <w:proofErr w:type="gramStart"/>
            <w:ins w:id="99" w:author="Valentin Gheorghiu" w:date="2020-02-26T14:47:00Z">
              <w:r>
                <w:rPr>
                  <w:rFonts w:hint="eastAsia"/>
                  <w:color w:val="0070C0"/>
                  <w:lang w:val="en-US" w:eastAsia="ja-JP"/>
                </w:rPr>
                <w:t>S</w:t>
              </w:r>
              <w:r>
                <w:rPr>
                  <w:color w:val="0070C0"/>
                  <w:lang w:val="en-US" w:eastAsia="ja-JP"/>
                </w:rPr>
                <w:t>ub topic</w:t>
              </w:r>
              <w:proofErr w:type="gramEnd"/>
              <w:r>
                <w:rPr>
                  <w:color w:val="0070C0"/>
                  <w:lang w:val="en-US" w:eastAsia="ja-JP"/>
                </w:rPr>
                <w:t xml:space="preserve"> 1-1: we support having 2 classes </w:t>
              </w:r>
              <w:r w:rsidR="00742528">
                <w:rPr>
                  <w:color w:val="0070C0"/>
                  <w:lang w:val="en-US" w:eastAsia="ja-JP"/>
                </w:rPr>
                <w:t>to try to address a macro like scenario in which the IAB nod</w:t>
              </w:r>
            </w:ins>
            <w:ins w:id="100" w:author="Valentin Gheorghiu" w:date="2020-02-26T14:48:00Z">
              <w:r w:rsidR="00742528">
                <w:rPr>
                  <w:color w:val="0070C0"/>
                  <w:lang w:val="en-US" w:eastAsia="ja-JP"/>
                </w:rPr>
                <w:t>e is further away from the parent, most likely with LOS</w:t>
              </w:r>
              <w:r w:rsidR="009544FB">
                <w:rPr>
                  <w:color w:val="0070C0"/>
                  <w:lang w:val="en-US" w:eastAsia="ja-JP"/>
                </w:rPr>
                <w:t>, has higher power and higher antenna gain. The 2</w:t>
              </w:r>
              <w:r w:rsidR="009544FB" w:rsidRPr="009544FB">
                <w:rPr>
                  <w:color w:val="0070C0"/>
                  <w:vertAlign w:val="superscript"/>
                  <w:lang w:val="en-US" w:eastAsia="ja-JP"/>
                  <w:rPrChange w:id="101" w:author="Valentin Gheorghiu" w:date="2020-02-26T14:48:00Z">
                    <w:rPr>
                      <w:color w:val="0070C0"/>
                      <w:lang w:val="en-US" w:eastAsia="ja-JP"/>
                    </w:rPr>
                  </w:rPrChange>
                </w:rPr>
                <w:t>nd</w:t>
              </w:r>
              <w:r w:rsidR="009544FB">
                <w:rPr>
                  <w:color w:val="0070C0"/>
                  <w:lang w:val="en-US" w:eastAsia="ja-JP"/>
                </w:rPr>
                <w:t xml:space="preserve"> class would be more of a micro-</w:t>
              </w:r>
              <w:proofErr w:type="spellStart"/>
              <w:r w:rsidR="009544FB">
                <w:rPr>
                  <w:color w:val="0070C0"/>
                  <w:lang w:val="en-US" w:eastAsia="ja-JP"/>
                </w:rPr>
                <w:t>femto</w:t>
              </w:r>
              <w:proofErr w:type="spellEnd"/>
              <w:r w:rsidR="009544FB">
                <w:rPr>
                  <w:color w:val="0070C0"/>
                  <w:lang w:val="en-US" w:eastAsia="ja-JP"/>
                </w:rPr>
                <w:t xml:space="preserve"> like scenario in which the IAB node is closer to the par</w:t>
              </w:r>
            </w:ins>
            <w:ins w:id="102" w:author="Valentin Gheorghiu" w:date="2020-02-26T14:49:00Z">
              <w:r w:rsidR="009544FB">
                <w:rPr>
                  <w:color w:val="0070C0"/>
                  <w:lang w:val="en-US" w:eastAsia="ja-JP"/>
                </w:rPr>
                <w:t xml:space="preserve">ent and could also be NLOS. </w:t>
              </w:r>
              <w:r w:rsidR="009950CE">
                <w:rPr>
                  <w:color w:val="0070C0"/>
                  <w:lang w:val="en-US" w:eastAsia="ja-JP"/>
                </w:rPr>
                <w:t>These 2 classes are also close to what has been simulated in the co-existence study</w:t>
              </w:r>
            </w:ins>
          </w:p>
          <w:p w14:paraId="44B178D5" w14:textId="77777777" w:rsidR="009950CE" w:rsidRDefault="009950CE" w:rsidP="006F2FAA">
            <w:pPr>
              <w:spacing w:after="120"/>
              <w:rPr>
                <w:ins w:id="103" w:author="Valentin Gheorghiu" w:date="2020-02-26T14:53:00Z"/>
                <w:color w:val="0070C0"/>
                <w:lang w:val="en-US" w:eastAsia="ja-JP"/>
              </w:rPr>
            </w:pPr>
            <w:proofErr w:type="gramStart"/>
            <w:ins w:id="104" w:author="Valentin Gheorghiu" w:date="2020-02-26T14:49:00Z">
              <w:r>
                <w:rPr>
                  <w:rFonts w:hint="eastAsia"/>
                  <w:color w:val="0070C0"/>
                  <w:lang w:val="en-US" w:eastAsia="ja-JP"/>
                </w:rPr>
                <w:t>S</w:t>
              </w:r>
              <w:r>
                <w:rPr>
                  <w:color w:val="0070C0"/>
                  <w:lang w:val="en-US" w:eastAsia="ja-JP"/>
                </w:rPr>
                <w:t>ub topic</w:t>
              </w:r>
              <w:proofErr w:type="gramEnd"/>
              <w:r>
                <w:rPr>
                  <w:color w:val="0070C0"/>
                  <w:lang w:val="en-US" w:eastAsia="ja-JP"/>
                </w:rPr>
                <w:t xml:space="preserve"> 1-2: Distance is the simplest differentiator to use </w:t>
              </w:r>
              <w:r w:rsidR="00773186">
                <w:rPr>
                  <w:color w:val="0070C0"/>
                  <w:lang w:val="en-US" w:eastAsia="ja-JP"/>
                </w:rPr>
                <w:t>in the specifications</w:t>
              </w:r>
            </w:ins>
            <w:ins w:id="105" w:author="Valentin Gheorghiu" w:date="2020-02-26T14:50:00Z">
              <w:r w:rsidR="00773186">
                <w:rPr>
                  <w:color w:val="0070C0"/>
                  <w:lang w:val="en-US" w:eastAsia="ja-JP"/>
                </w:rPr>
                <w:t xml:space="preserve">. Even using other </w:t>
              </w:r>
              <w:proofErr w:type="gramStart"/>
              <w:r w:rsidR="00773186">
                <w:rPr>
                  <w:color w:val="0070C0"/>
                  <w:lang w:val="en-US" w:eastAsia="ja-JP"/>
                </w:rPr>
                <w:t>differentiators</w:t>
              </w:r>
              <w:r w:rsidR="00C43A0F">
                <w:rPr>
                  <w:color w:val="0070C0"/>
                  <w:lang w:val="en-US" w:eastAsia="ja-JP"/>
                </w:rPr>
                <w:t>(</w:t>
              </w:r>
              <w:proofErr w:type="gramEnd"/>
              <w:r w:rsidR="00C43A0F">
                <w:rPr>
                  <w:color w:val="0070C0"/>
                  <w:lang w:val="en-US" w:eastAsia="ja-JP"/>
                </w:rPr>
                <w:t xml:space="preserve">power or dynamic range) would end up in a distance </w:t>
              </w:r>
              <w:r w:rsidR="00164864">
                <w:rPr>
                  <w:color w:val="0070C0"/>
                  <w:lang w:val="en-US" w:eastAsia="ja-JP"/>
                </w:rPr>
                <w:t xml:space="preserve">differentiator </w:t>
              </w:r>
            </w:ins>
            <w:ins w:id="106" w:author="Valentin Gheorghiu" w:date="2020-02-26T14:51:00Z">
              <w:r w:rsidR="00164864">
                <w:rPr>
                  <w:color w:val="0070C0"/>
                  <w:lang w:val="en-US" w:eastAsia="ja-JP"/>
                </w:rPr>
                <w:t>because the deployment scenarios would be different and some of the requirements would end up being different as well.</w:t>
              </w:r>
            </w:ins>
          </w:p>
          <w:p w14:paraId="4DF2A195" w14:textId="77777777" w:rsidR="002F13B6" w:rsidRDefault="002F13B6" w:rsidP="006F2FAA">
            <w:pPr>
              <w:spacing w:after="120"/>
              <w:rPr>
                <w:ins w:id="107" w:author="Valentin Gheorghiu" w:date="2020-02-26T15:00:00Z"/>
                <w:color w:val="0070C0"/>
                <w:lang w:val="en-US" w:eastAsia="ja-JP"/>
              </w:rPr>
            </w:pPr>
            <w:proofErr w:type="gramStart"/>
            <w:ins w:id="108" w:author="Valentin Gheorghiu" w:date="2020-02-26T14:53:00Z">
              <w:r>
                <w:rPr>
                  <w:rFonts w:hint="eastAsia"/>
                  <w:color w:val="0070C0"/>
                  <w:lang w:val="en-US" w:eastAsia="ja-JP"/>
                </w:rPr>
                <w:t>S</w:t>
              </w:r>
              <w:r>
                <w:rPr>
                  <w:color w:val="0070C0"/>
                  <w:lang w:val="en-US" w:eastAsia="ja-JP"/>
                </w:rPr>
                <w:t>ub topic</w:t>
              </w:r>
              <w:proofErr w:type="gramEnd"/>
              <w:r>
                <w:rPr>
                  <w:color w:val="0070C0"/>
                  <w:lang w:val="en-US" w:eastAsia="ja-JP"/>
                </w:rPr>
                <w:t xml:space="preserve"> 1-3: </w:t>
              </w:r>
            </w:ins>
            <w:ins w:id="109" w:author="Valentin Gheorghiu" w:date="2020-02-26T14:54:00Z">
              <w:r w:rsidR="00E97089">
                <w:rPr>
                  <w:color w:val="0070C0"/>
                  <w:lang w:val="en-US" w:eastAsia="ja-JP"/>
                </w:rPr>
                <w:t>If the definition of clas</w:t>
              </w:r>
            </w:ins>
            <w:ins w:id="110" w:author="Valentin Gheorghiu" w:date="2020-02-26T14:55:00Z">
              <w:r w:rsidR="00E97089">
                <w:rPr>
                  <w:color w:val="0070C0"/>
                  <w:lang w:val="en-US" w:eastAsia="ja-JP"/>
                </w:rPr>
                <w:t xml:space="preserve">ses is based on distance and different deployment scenarios are targeted, the Tx power and dynamic range will be different. In a heterogeneous like scenario, a larger dynamic range is needed. This discussion could also be </w:t>
              </w:r>
              <w:proofErr w:type="gramStart"/>
              <w:r w:rsidR="00E97089">
                <w:rPr>
                  <w:color w:val="0070C0"/>
                  <w:lang w:val="en-US" w:eastAsia="ja-JP"/>
                </w:rPr>
                <w:t>take</w:t>
              </w:r>
              <w:proofErr w:type="gramEnd"/>
              <w:r w:rsidR="00E97089">
                <w:rPr>
                  <w:color w:val="0070C0"/>
                  <w:lang w:val="en-US" w:eastAsia="ja-JP"/>
                </w:rPr>
                <w:t xml:space="preserve"> later after the class definition is settled, however, there could be some </w:t>
              </w:r>
            </w:ins>
            <w:ins w:id="111" w:author="Valentin Gheorghiu" w:date="2020-02-26T15:00:00Z">
              <w:r w:rsidR="002C58CD">
                <w:rPr>
                  <w:color w:val="0070C0"/>
                  <w:lang w:val="en-US" w:eastAsia="ja-JP"/>
                </w:rPr>
                <w:t>dependencies between the definitions</w:t>
              </w:r>
            </w:ins>
          </w:p>
          <w:p w14:paraId="3B81D14D" w14:textId="21077EC2" w:rsidR="002C58CD" w:rsidRPr="00E45E8B" w:rsidRDefault="002C58CD" w:rsidP="006F2FAA">
            <w:pPr>
              <w:spacing w:after="120"/>
              <w:rPr>
                <w:ins w:id="112" w:author="Valentin Gheorghiu" w:date="2020-02-26T14:42:00Z"/>
                <w:color w:val="0070C0"/>
                <w:lang w:val="en-US" w:eastAsia="ja-JP"/>
                <w:rPrChange w:id="113" w:author="Valentin Gheorghiu" w:date="2020-02-26T14:47:00Z">
                  <w:rPr>
                    <w:ins w:id="114" w:author="Valentin Gheorghiu" w:date="2020-02-26T14:42:00Z"/>
                    <w:rFonts w:eastAsiaTheme="minorEastAsia"/>
                    <w:color w:val="0070C0"/>
                    <w:lang w:val="en-US" w:eastAsia="zh-CN"/>
                  </w:rPr>
                </w:rPrChange>
              </w:rPr>
            </w:pPr>
            <w:proofErr w:type="gramStart"/>
            <w:ins w:id="115" w:author="Valentin Gheorghiu" w:date="2020-02-26T15:01:00Z">
              <w:r>
                <w:rPr>
                  <w:rFonts w:hint="eastAsia"/>
                  <w:color w:val="0070C0"/>
                  <w:lang w:val="en-US" w:eastAsia="ja-JP"/>
                </w:rPr>
                <w:t>S</w:t>
              </w:r>
              <w:r>
                <w:rPr>
                  <w:color w:val="0070C0"/>
                  <w:lang w:val="en-US" w:eastAsia="ja-JP"/>
                </w:rPr>
                <w:t>ub topic</w:t>
              </w:r>
              <w:proofErr w:type="gramEnd"/>
              <w:r>
                <w:rPr>
                  <w:color w:val="0070C0"/>
                  <w:lang w:val="en-US" w:eastAsia="ja-JP"/>
                </w:rPr>
                <w:t xml:space="preserve"> 1-4: support option 1 of allowing any combination, there is no need to introduce limitations considering the nodes are deployed by operators so </w:t>
              </w:r>
            </w:ins>
            <w:ins w:id="116" w:author="Valentin Gheorghiu" w:date="2020-02-26T15:02:00Z">
              <w:r w:rsidR="007631BC">
                <w:rPr>
                  <w:color w:val="0070C0"/>
                  <w:lang w:val="en-US" w:eastAsia="ja-JP"/>
                </w:rPr>
                <w:t>it is very unlikely that there would be a big mismat</w:t>
              </w:r>
            </w:ins>
            <w:ins w:id="117" w:author="Valentin Gheorghiu" w:date="2020-02-26T15:03:00Z">
              <w:r w:rsidR="007631BC">
                <w:rPr>
                  <w:color w:val="0070C0"/>
                  <w:lang w:val="en-US" w:eastAsia="ja-JP"/>
                </w:rPr>
                <w:t>ch causing degradation in system performance.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CA74A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05C634B0" w:rsidR="00004165" w:rsidRPr="004C3D17" w:rsidRDefault="00004165" w:rsidP="00004165">
            <w:pPr>
              <w:rPr>
                <w:color w:val="0070C0"/>
                <w:lang w:val="en-US" w:eastAsia="ja-JP"/>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4C3D17">
              <w:rPr>
                <w:rFonts w:eastAsiaTheme="minorEastAsia"/>
                <w:b/>
                <w:bCs/>
                <w:color w:val="0070C0"/>
                <w:lang w:val="en-US" w:eastAsia="zh-CN"/>
              </w:rPr>
              <w:t>-1</w:t>
            </w:r>
          </w:p>
        </w:tc>
        <w:tc>
          <w:tcPr>
            <w:tcW w:w="8615" w:type="dxa"/>
          </w:tcPr>
          <w:p w14:paraId="74632130" w14:textId="5AC98772" w:rsidR="004D013C" w:rsidRPr="004D013C" w:rsidRDefault="004D013C" w:rsidP="00004165">
            <w:pPr>
              <w:rPr>
                <w:iCs/>
                <w:color w:val="0070C0"/>
                <w:lang w:val="en-US" w:eastAsia="ja-JP"/>
              </w:rPr>
            </w:pPr>
            <w:r>
              <w:rPr>
                <w:rFonts w:hint="eastAsia"/>
                <w:iCs/>
                <w:color w:val="0070C0"/>
                <w:lang w:val="en-US" w:eastAsia="ja-JP"/>
              </w:rPr>
              <w:t>C</w:t>
            </w:r>
            <w:r>
              <w:rPr>
                <w:iCs/>
                <w:color w:val="0070C0"/>
                <w:lang w:val="en-US" w:eastAsia="ja-JP"/>
              </w:rPr>
              <w:t xml:space="preserve">ompanies agree to define different </w:t>
            </w:r>
            <w:r w:rsidR="009061CB">
              <w:rPr>
                <w:iCs/>
                <w:color w:val="0070C0"/>
                <w:lang w:val="en-US" w:eastAsia="ja-JP"/>
              </w:rPr>
              <w:t xml:space="preserve">MT </w:t>
            </w:r>
            <w:r>
              <w:rPr>
                <w:iCs/>
                <w:color w:val="0070C0"/>
                <w:lang w:val="en-US" w:eastAsia="ja-JP"/>
              </w:rPr>
              <w:t xml:space="preserve">classes with the majority agreeing to having 2 classes while two companies </w:t>
            </w:r>
            <w:proofErr w:type="gramStart"/>
            <w:r>
              <w:rPr>
                <w:iCs/>
                <w:color w:val="0070C0"/>
                <w:lang w:val="en-US" w:eastAsia="ja-JP"/>
              </w:rPr>
              <w:t>prefer to have</w:t>
            </w:r>
            <w:proofErr w:type="gramEnd"/>
            <w:r>
              <w:rPr>
                <w:iCs/>
                <w:color w:val="0070C0"/>
                <w:lang w:val="en-US" w:eastAsia="ja-JP"/>
              </w:rPr>
              <w:t xml:space="preserve"> 3 classes. </w:t>
            </w:r>
            <w:r w:rsidR="00814EFA">
              <w:rPr>
                <w:iCs/>
                <w:color w:val="0070C0"/>
                <w:lang w:val="en-US" w:eastAsia="ja-JP"/>
              </w:rPr>
              <w:t>Considering that classes can be added later, it seems we could agree to defining 2 classes to start with and then keep the option of adding a 3</w:t>
            </w:r>
            <w:r w:rsidR="00814EFA" w:rsidRPr="00814EFA">
              <w:rPr>
                <w:iCs/>
                <w:color w:val="0070C0"/>
                <w:vertAlign w:val="superscript"/>
                <w:lang w:val="en-US" w:eastAsia="ja-JP"/>
              </w:rPr>
              <w:t>rd</w:t>
            </w:r>
            <w:r w:rsidR="00814EFA">
              <w:rPr>
                <w:iCs/>
                <w:color w:val="0070C0"/>
                <w:lang w:val="en-US" w:eastAsia="ja-JP"/>
              </w:rPr>
              <w:t xml:space="preserve"> class if the need is identified. The need could come from the definition of other </w:t>
            </w:r>
            <w:proofErr w:type="gramStart"/>
            <w:r w:rsidR="00814EFA">
              <w:rPr>
                <w:iCs/>
                <w:color w:val="0070C0"/>
                <w:lang w:val="en-US" w:eastAsia="ja-JP"/>
              </w:rPr>
              <w:t>requirements(</w:t>
            </w:r>
            <w:proofErr w:type="gramEnd"/>
            <w:r w:rsidR="00814EFA">
              <w:rPr>
                <w:iCs/>
                <w:color w:val="0070C0"/>
                <w:lang w:val="en-US" w:eastAsia="ja-JP"/>
              </w:rPr>
              <w:t>ACLR, Tx power, dynamic range, also).</w:t>
            </w:r>
          </w:p>
          <w:p w14:paraId="73E72940" w14:textId="6607BC2C" w:rsidR="00004165" w:rsidRPr="009061CB" w:rsidRDefault="00004165"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9061CB">
              <w:rPr>
                <w:rFonts w:eastAsiaTheme="minorEastAsia"/>
                <w:i/>
                <w:color w:val="0070C0"/>
                <w:lang w:val="en-US" w:eastAsia="zh-CN"/>
              </w:rPr>
              <w:t xml:space="preserve"> </w:t>
            </w:r>
            <w:r w:rsidR="009061CB">
              <w:rPr>
                <w:rFonts w:eastAsiaTheme="minorEastAsia"/>
                <w:iCs/>
                <w:color w:val="0070C0"/>
                <w:lang w:val="en-US" w:eastAsia="zh-CN"/>
              </w:rPr>
              <w:t>Define 2 MT classes, more classes can be added later depending on identified needs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258AF371" w:rsidR="00004165" w:rsidRPr="009061CB" w:rsidRDefault="00E97AD5" w:rsidP="00004165">
            <w:pPr>
              <w:rPr>
                <w:rFonts w:eastAsiaTheme="minorEastAsia"/>
                <w:iCs/>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9061CB">
              <w:rPr>
                <w:rFonts w:eastAsiaTheme="minorEastAsia"/>
                <w:iCs/>
                <w:color w:val="0070C0"/>
                <w:lang w:val="en-US" w:eastAsia="zh-CN"/>
              </w:rPr>
              <w:t xml:space="preserve"> Agree the proposed WF above to have 2 MT classes as a starting point for Rel.16</w:t>
            </w:r>
            <w:r w:rsidR="008749EF">
              <w:rPr>
                <w:rFonts w:eastAsiaTheme="minorEastAsia"/>
                <w:iCs/>
                <w:color w:val="0070C0"/>
                <w:lang w:val="en-US" w:eastAsia="zh-CN"/>
              </w:rPr>
              <w:t xml:space="preserve"> and keep the option to add more classes in the future</w:t>
            </w:r>
          </w:p>
        </w:tc>
      </w:tr>
      <w:tr w:rsidR="008749EF" w14:paraId="06E7E1F5" w14:textId="77777777" w:rsidTr="00103389">
        <w:tc>
          <w:tcPr>
            <w:tcW w:w="1242" w:type="dxa"/>
          </w:tcPr>
          <w:p w14:paraId="6560C160" w14:textId="49774827" w:rsidR="008749EF" w:rsidRPr="00045592" w:rsidRDefault="0024566D"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7579BB4A" w14:textId="14AABA49" w:rsidR="007A04A4" w:rsidRDefault="0014077C" w:rsidP="00004165">
            <w:pPr>
              <w:rPr>
                <w:iCs/>
                <w:color w:val="0070C0"/>
                <w:lang w:val="en-US" w:eastAsia="ja-JP"/>
              </w:rPr>
            </w:pPr>
            <w:r>
              <w:rPr>
                <w:rFonts w:hint="eastAsia"/>
                <w:iCs/>
                <w:color w:val="0070C0"/>
                <w:lang w:val="en-US" w:eastAsia="ja-JP"/>
              </w:rPr>
              <w:t>C</w:t>
            </w:r>
            <w:r>
              <w:rPr>
                <w:iCs/>
                <w:color w:val="0070C0"/>
                <w:lang w:val="en-US" w:eastAsia="ja-JP"/>
              </w:rPr>
              <w:t xml:space="preserve">ompanies agree to differentiate MT classes based on distance </w:t>
            </w:r>
            <w:r w:rsidR="00204441">
              <w:rPr>
                <w:iCs/>
                <w:color w:val="0070C0"/>
                <w:lang w:val="en-US" w:eastAsia="ja-JP"/>
              </w:rPr>
              <w:t xml:space="preserve">from the donor node </w:t>
            </w:r>
            <w:r w:rsidR="00983198">
              <w:rPr>
                <w:iCs/>
                <w:color w:val="0070C0"/>
                <w:lang w:val="en-US" w:eastAsia="ja-JP"/>
              </w:rPr>
              <w:t xml:space="preserve">as a starting point. There were several comments regarding the use of maximum power, </w:t>
            </w:r>
            <w:r w:rsidR="005A7338">
              <w:rPr>
                <w:iCs/>
                <w:color w:val="0070C0"/>
                <w:lang w:val="en-US" w:eastAsia="ja-JP"/>
              </w:rPr>
              <w:t>maximum power can be defined separately for each class based on the identified deployment.</w:t>
            </w:r>
            <w:r w:rsidR="00204441">
              <w:rPr>
                <w:iCs/>
                <w:color w:val="0070C0"/>
                <w:lang w:val="en-US" w:eastAsia="ja-JP"/>
              </w:rPr>
              <w:t xml:space="preserve"> UEs are differentiate based on power class because they are mobile so it would be </w:t>
            </w:r>
            <w:r w:rsidR="00C54DE2">
              <w:rPr>
                <w:iCs/>
                <w:color w:val="0070C0"/>
                <w:lang w:val="en-US" w:eastAsia="ja-JP"/>
              </w:rPr>
              <w:t>impossible to differentiate them based on distance to a fixed point. Two classes</w:t>
            </w:r>
            <w:r w:rsidR="00096872">
              <w:rPr>
                <w:iCs/>
                <w:color w:val="0070C0"/>
                <w:lang w:val="en-US" w:eastAsia="ja-JP"/>
              </w:rPr>
              <w:t xml:space="preserve"> could be defined to address a macro like scenario and a </w:t>
            </w:r>
            <w:r w:rsidR="007A04A4">
              <w:rPr>
                <w:iCs/>
                <w:color w:val="0070C0"/>
                <w:lang w:val="en-US" w:eastAsia="ja-JP"/>
              </w:rPr>
              <w:t xml:space="preserve">micro like scenario. </w:t>
            </w:r>
          </w:p>
          <w:p w14:paraId="61CD3051" w14:textId="79C8795E" w:rsidR="009B3C90" w:rsidRDefault="00C54DE2"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7A04A4">
              <w:rPr>
                <w:rFonts w:eastAsiaTheme="minorEastAsia"/>
                <w:i/>
                <w:color w:val="0070C0"/>
                <w:lang w:val="en-US" w:eastAsia="zh-CN"/>
              </w:rPr>
              <w:t xml:space="preserve"> </w:t>
            </w:r>
            <w:r w:rsidRPr="007A04A4">
              <w:rPr>
                <w:rFonts w:eastAsiaTheme="minorEastAsia"/>
                <w:iCs/>
                <w:color w:val="0070C0"/>
                <w:lang w:val="en-US" w:eastAsia="zh-CN"/>
              </w:rPr>
              <w:t>Define 2 MT classes</w:t>
            </w:r>
            <w:r w:rsidR="007A04A4">
              <w:rPr>
                <w:rFonts w:eastAsiaTheme="minorEastAsia"/>
                <w:iCs/>
                <w:color w:val="0070C0"/>
                <w:lang w:val="en-US" w:eastAsia="zh-CN"/>
              </w:rPr>
              <w:t xml:space="preserve"> based on </w:t>
            </w:r>
            <w:ins w:id="118" w:author="Chunhui Zhang" w:date="2020-02-27T17:05:00Z">
              <w:r w:rsidR="00C23618">
                <w:rPr>
                  <w:rFonts w:eastAsiaTheme="minorEastAsia"/>
                  <w:iCs/>
                  <w:color w:val="0070C0"/>
                  <w:lang w:val="en-US" w:eastAsia="zh-CN"/>
                </w:rPr>
                <w:t xml:space="preserve">at least </w:t>
              </w:r>
            </w:ins>
            <w:r w:rsidR="007A04A4">
              <w:rPr>
                <w:rFonts w:eastAsiaTheme="minorEastAsia"/>
                <w:iCs/>
                <w:color w:val="0070C0"/>
                <w:lang w:val="en-US" w:eastAsia="zh-CN"/>
              </w:rPr>
              <w:t>distance from donor node</w:t>
            </w:r>
            <w:r w:rsidR="00DF6085">
              <w:rPr>
                <w:rFonts w:eastAsiaTheme="minorEastAsia"/>
                <w:iCs/>
                <w:color w:val="0070C0"/>
                <w:lang w:val="en-US" w:eastAsia="zh-CN"/>
              </w:rPr>
              <w:t xml:space="preserve">. One class would be addressing the </w:t>
            </w:r>
            <w:proofErr w:type="spellStart"/>
            <w:r w:rsidR="00DF6085">
              <w:rPr>
                <w:rFonts w:eastAsiaTheme="minorEastAsia"/>
                <w:iCs/>
                <w:color w:val="0070C0"/>
                <w:lang w:val="en-US" w:eastAsia="zh-CN"/>
              </w:rPr>
              <w:t>marco</w:t>
            </w:r>
            <w:proofErr w:type="spellEnd"/>
            <w:r w:rsidR="00DF6085">
              <w:rPr>
                <w:rFonts w:eastAsiaTheme="minorEastAsia"/>
                <w:iCs/>
                <w:color w:val="0070C0"/>
                <w:lang w:val="en-US" w:eastAsia="zh-CN"/>
              </w:rPr>
              <w:t xml:space="preserve"> like </w:t>
            </w:r>
            <w:proofErr w:type="gramStart"/>
            <w:r w:rsidR="00DF6085">
              <w:rPr>
                <w:rFonts w:eastAsiaTheme="minorEastAsia"/>
                <w:iCs/>
                <w:color w:val="0070C0"/>
                <w:lang w:val="en-US" w:eastAsia="zh-CN"/>
              </w:rPr>
              <w:t>scenario(</w:t>
            </w:r>
            <w:proofErr w:type="gramEnd"/>
            <w:r w:rsidR="00DF6085">
              <w:rPr>
                <w:rFonts w:eastAsiaTheme="minorEastAsia"/>
                <w:iCs/>
                <w:color w:val="0070C0"/>
                <w:lang w:val="en-US" w:eastAsia="zh-CN"/>
              </w:rPr>
              <w:t>larger distance from donor, higher power, likely LOS to donor) and another class to address the micro like scenario(</w:t>
            </w:r>
            <w:r w:rsidR="009B3C90">
              <w:rPr>
                <w:rFonts w:eastAsiaTheme="minorEastAsia"/>
                <w:iCs/>
                <w:color w:val="0070C0"/>
                <w:lang w:val="en-US" w:eastAsia="zh-CN"/>
              </w:rPr>
              <w:t>smaller distance to donor, lower power, could also be NLOS to donor).</w:t>
            </w:r>
          </w:p>
          <w:p w14:paraId="0DE6FE33" w14:textId="77777777" w:rsidR="0075262E" w:rsidRDefault="009B3C90" w:rsidP="00004165">
            <w:pPr>
              <w:rPr>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467FFD81" w14:textId="77777777" w:rsidR="00C23618" w:rsidRDefault="0075262E" w:rsidP="00655B0A">
            <w:pPr>
              <w:pStyle w:val="ListParagraph"/>
              <w:numPr>
                <w:ilvl w:val="0"/>
                <w:numId w:val="21"/>
              </w:numPr>
              <w:ind w:firstLineChars="0"/>
              <w:rPr>
                <w:ins w:id="119" w:author="Chunhui Zhang" w:date="2020-02-27T17:05:00Z"/>
                <w:rFonts w:eastAsiaTheme="minorEastAsia"/>
                <w:iCs/>
                <w:color w:val="0070C0"/>
                <w:lang w:val="en-US" w:eastAsia="zh-CN"/>
              </w:rPr>
            </w:pPr>
            <w:del w:id="120" w:author="Chunhui Zhang" w:date="2020-02-27T17:04:00Z">
              <w:r w:rsidRPr="00655B0A" w:rsidDel="00655B0A">
                <w:rPr>
                  <w:rFonts w:eastAsiaTheme="minorEastAsia"/>
                  <w:iCs/>
                  <w:color w:val="0070C0"/>
                  <w:lang w:val="en-US" w:eastAsia="zh-CN"/>
                  <w:rPrChange w:id="121" w:author="Chunhui Zhang" w:date="2020-02-27T17:04:00Z">
                    <w:rPr>
                      <w:lang w:val="en-US" w:eastAsia="zh-CN"/>
                    </w:rPr>
                  </w:rPrChange>
                </w:rPr>
                <w:tab/>
              </w:r>
            </w:del>
            <w:r w:rsidR="009B3C90" w:rsidRPr="00655B0A">
              <w:rPr>
                <w:rFonts w:eastAsiaTheme="minorEastAsia"/>
                <w:iCs/>
                <w:color w:val="0070C0"/>
                <w:lang w:val="en-US" w:eastAsia="zh-CN"/>
                <w:rPrChange w:id="122" w:author="Chunhui Zhang" w:date="2020-02-27T17:04:00Z">
                  <w:rPr>
                    <w:lang w:val="en-US" w:eastAsia="zh-CN"/>
                  </w:rPr>
                </w:rPrChange>
              </w:rPr>
              <w:t>Agree to define 2 MT classes based on distance from donor node.</w:t>
            </w:r>
          </w:p>
          <w:p w14:paraId="4CEEEE96" w14:textId="5BC38996" w:rsidR="0075262E" w:rsidRPr="00655B0A" w:rsidRDefault="00C23618" w:rsidP="00487761">
            <w:pPr>
              <w:pStyle w:val="ListParagraph"/>
              <w:numPr>
                <w:ilvl w:val="0"/>
                <w:numId w:val="21"/>
              </w:numPr>
              <w:ind w:firstLineChars="0"/>
              <w:rPr>
                <w:rFonts w:eastAsiaTheme="minorEastAsia"/>
                <w:iCs/>
                <w:color w:val="0070C0"/>
                <w:lang w:val="en-US" w:eastAsia="zh-CN"/>
                <w:rPrChange w:id="123" w:author="Chunhui Zhang" w:date="2020-02-27T17:04:00Z">
                  <w:rPr>
                    <w:lang w:val="en-US" w:eastAsia="zh-CN"/>
                  </w:rPr>
                </w:rPrChange>
              </w:rPr>
            </w:pPr>
            <w:commentRangeStart w:id="124"/>
            <w:ins w:id="125" w:author="Chunhui Zhang" w:date="2020-02-27T17:05:00Z">
              <w:r>
                <w:rPr>
                  <w:rFonts w:eastAsiaTheme="minorEastAsia"/>
                  <w:iCs/>
                  <w:color w:val="0070C0"/>
                  <w:lang w:val="en-US" w:eastAsia="zh-CN"/>
                </w:rPr>
                <w:t>Other factors</w:t>
              </w:r>
            </w:ins>
            <w:ins w:id="126" w:author="Chunhui Zhang" w:date="2020-02-27T17:06:00Z">
              <w:r w:rsidR="00BC6384">
                <w:rPr>
                  <w:rFonts w:eastAsiaTheme="minorEastAsia"/>
                  <w:iCs/>
                  <w:color w:val="0070C0"/>
                  <w:lang w:val="en-US" w:eastAsia="zh-CN"/>
                </w:rPr>
                <w:t xml:space="preserve"> </w:t>
              </w:r>
              <w:r w:rsidR="00A22345">
                <w:rPr>
                  <w:rFonts w:eastAsiaTheme="minorEastAsia"/>
                  <w:iCs/>
                  <w:color w:val="0070C0"/>
                  <w:lang w:val="en-US" w:eastAsia="zh-CN"/>
                </w:rPr>
                <w:t>to differ</w:t>
              </w:r>
            </w:ins>
            <w:ins w:id="127" w:author="Chunhui Zhang" w:date="2020-02-27T17:07:00Z">
              <w:r w:rsidR="00A22345">
                <w:rPr>
                  <w:rFonts w:eastAsiaTheme="minorEastAsia"/>
                  <w:iCs/>
                  <w:color w:val="0070C0"/>
                  <w:lang w:val="en-US" w:eastAsia="zh-CN"/>
                </w:rPr>
                <w:t>entiate 2 MT class not excluded</w:t>
              </w:r>
            </w:ins>
            <w:ins w:id="128" w:author="Chunhui Zhang" w:date="2020-02-27T17:08:00Z">
              <w:r w:rsidR="00267863">
                <w:rPr>
                  <w:rFonts w:eastAsiaTheme="minorEastAsia"/>
                  <w:iCs/>
                  <w:color w:val="0070C0"/>
                  <w:lang w:val="en-US" w:eastAsia="zh-CN"/>
                </w:rPr>
                <w:t xml:space="preserve"> at this meeting</w:t>
              </w:r>
              <w:r w:rsidR="005F2C9A">
                <w:rPr>
                  <w:rFonts w:eastAsiaTheme="minorEastAsia"/>
                  <w:iCs/>
                  <w:color w:val="0070C0"/>
                  <w:lang w:val="en-US" w:eastAsia="zh-CN"/>
                </w:rPr>
                <w:t>,</w:t>
              </w:r>
            </w:ins>
            <w:del w:id="129" w:author="Chunhui Zhang" w:date="2020-02-27T17:05:00Z">
              <w:r w:rsidR="009B3C90" w:rsidRPr="00655B0A" w:rsidDel="00E977FD">
                <w:rPr>
                  <w:rFonts w:eastAsiaTheme="minorEastAsia"/>
                  <w:iCs/>
                  <w:color w:val="0070C0"/>
                  <w:lang w:val="en-US" w:eastAsia="zh-CN"/>
                  <w:rPrChange w:id="130" w:author="Chunhui Zhang" w:date="2020-02-27T17:04:00Z">
                    <w:rPr>
                      <w:rFonts w:eastAsia="SimSun"/>
                      <w:lang w:val="en-US" w:eastAsia="zh-CN"/>
                    </w:rPr>
                  </w:rPrChange>
                </w:rPr>
                <w:delText xml:space="preserve"> </w:delText>
              </w:r>
            </w:del>
            <w:commentRangeEnd w:id="124"/>
            <w:r w:rsidR="00487761">
              <w:rPr>
                <w:rStyle w:val="CommentReference"/>
                <w:rFonts w:eastAsia="SimSun"/>
              </w:rPr>
              <w:commentReference w:id="124"/>
            </w:r>
          </w:p>
          <w:p w14:paraId="4BE763AE" w14:textId="1CCD6E16" w:rsidR="00C54DE2" w:rsidRDefault="0075262E" w:rsidP="00004165">
            <w:pPr>
              <w:rPr>
                <w:iCs/>
                <w:color w:val="0070C0"/>
                <w:lang w:val="en-US" w:eastAsia="ja-JP"/>
              </w:rPr>
            </w:pPr>
            <w:r>
              <w:rPr>
                <w:rFonts w:eastAsiaTheme="minorEastAsia"/>
                <w:iCs/>
                <w:color w:val="0070C0"/>
                <w:lang w:val="en-US" w:eastAsia="zh-CN"/>
              </w:rPr>
              <w:tab/>
              <w:t>D</w:t>
            </w:r>
            <w:r w:rsidR="009B3C90">
              <w:rPr>
                <w:rFonts w:eastAsiaTheme="minorEastAsia"/>
                <w:iCs/>
                <w:color w:val="0070C0"/>
                <w:lang w:val="en-US" w:eastAsia="zh-CN"/>
              </w:rPr>
              <w:t>iscuss how to decide on the distance to donor node</w:t>
            </w:r>
            <w:r>
              <w:rPr>
                <w:rFonts w:eastAsiaTheme="minorEastAsia"/>
                <w:iCs/>
                <w:color w:val="0070C0"/>
                <w:lang w:val="en-US" w:eastAsia="zh-CN"/>
              </w:rPr>
              <w:t xml:space="preserve">. There were a few proposals made already, </w:t>
            </w:r>
            <w:r w:rsidR="0024566D">
              <w:rPr>
                <w:rFonts w:eastAsiaTheme="minorEastAsia"/>
                <w:iCs/>
                <w:color w:val="0070C0"/>
                <w:lang w:val="en-US" w:eastAsia="zh-CN"/>
              </w:rPr>
              <w:t xml:space="preserve">macro MT with a minimum distance of [100] meters, and micro with </w:t>
            </w:r>
            <w:proofErr w:type="gramStart"/>
            <w:r w:rsidR="0024566D">
              <w:rPr>
                <w:rFonts w:eastAsiaTheme="minorEastAsia"/>
                <w:iCs/>
                <w:color w:val="0070C0"/>
                <w:lang w:val="en-US" w:eastAsia="zh-CN"/>
              </w:rPr>
              <w:t>a distance of less</w:t>
            </w:r>
            <w:proofErr w:type="gramEnd"/>
            <w:r w:rsidR="0024566D">
              <w:rPr>
                <w:rFonts w:eastAsiaTheme="minorEastAsia"/>
                <w:iCs/>
                <w:color w:val="0070C0"/>
                <w:lang w:val="en-US" w:eastAsia="zh-CN"/>
              </w:rPr>
              <w:t xml:space="preserve"> than [100] meters, greater than [X] meters</w:t>
            </w:r>
          </w:p>
        </w:tc>
      </w:tr>
      <w:tr w:rsidR="0075262E" w14:paraId="2077CEA8" w14:textId="77777777" w:rsidTr="00103389">
        <w:tc>
          <w:tcPr>
            <w:tcW w:w="1242" w:type="dxa"/>
          </w:tcPr>
          <w:p w14:paraId="3B82B6EB" w14:textId="76455097" w:rsidR="0075262E" w:rsidRPr="00045592" w:rsidRDefault="00101466"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615" w:type="dxa"/>
          </w:tcPr>
          <w:p w14:paraId="5A17248C" w14:textId="77777777" w:rsidR="0075262E" w:rsidRDefault="008F1ED2" w:rsidP="00004165">
            <w:pPr>
              <w:rPr>
                <w:iCs/>
                <w:color w:val="0070C0"/>
                <w:lang w:val="en-US" w:eastAsia="ja-JP"/>
              </w:rPr>
            </w:pPr>
            <w:r>
              <w:rPr>
                <w:rFonts w:hint="eastAsia"/>
                <w:iCs/>
                <w:color w:val="0070C0"/>
                <w:lang w:val="en-US" w:eastAsia="ja-JP"/>
              </w:rPr>
              <w:t>C</w:t>
            </w:r>
            <w:r>
              <w:rPr>
                <w:iCs/>
                <w:color w:val="0070C0"/>
                <w:lang w:val="en-US" w:eastAsia="ja-JP"/>
              </w:rPr>
              <w:t xml:space="preserve">ompanies expressed different opinions from </w:t>
            </w:r>
            <w:r w:rsidR="003A1E1D">
              <w:rPr>
                <w:iCs/>
                <w:color w:val="0070C0"/>
                <w:lang w:val="en-US" w:eastAsia="ja-JP"/>
              </w:rPr>
              <w:t xml:space="preserve">not agreeing to </w:t>
            </w:r>
            <w:proofErr w:type="gramStart"/>
            <w:r w:rsidR="003A1E1D">
              <w:rPr>
                <w:iCs/>
                <w:color w:val="0070C0"/>
                <w:lang w:val="en-US" w:eastAsia="ja-JP"/>
              </w:rPr>
              <w:t>anything(</w:t>
            </w:r>
            <w:proofErr w:type="gramEnd"/>
            <w:r w:rsidR="003A1E1D">
              <w:rPr>
                <w:iCs/>
                <w:color w:val="0070C0"/>
                <w:lang w:val="en-US" w:eastAsia="ja-JP"/>
              </w:rPr>
              <w:t xml:space="preserve">more discussion is needed) to </w:t>
            </w:r>
            <w:r w:rsidR="006515FB">
              <w:rPr>
                <w:iCs/>
                <w:color w:val="0070C0"/>
                <w:lang w:val="en-US" w:eastAsia="ja-JP"/>
              </w:rPr>
              <w:t xml:space="preserve">agreeing to </w:t>
            </w:r>
            <w:r w:rsidR="001C3F3B">
              <w:rPr>
                <w:iCs/>
                <w:color w:val="0070C0"/>
                <w:lang w:val="en-US" w:eastAsia="ja-JP"/>
              </w:rPr>
              <w:t>define Max Tx power and dynamic range based on cla</w:t>
            </w:r>
            <w:r w:rsidR="003C3179">
              <w:rPr>
                <w:iCs/>
                <w:color w:val="0070C0"/>
                <w:lang w:val="en-US" w:eastAsia="ja-JP"/>
              </w:rPr>
              <w:t xml:space="preserve">sses. If 2 classes are agreed as per sub-topic 1-1 and the differentiator is </w:t>
            </w:r>
            <w:r w:rsidR="00C3096F">
              <w:rPr>
                <w:iCs/>
                <w:color w:val="0070C0"/>
                <w:lang w:val="en-US" w:eastAsia="ja-JP"/>
              </w:rPr>
              <w:t xml:space="preserve">distance to donor as per sub-topic 1-2 then it seems that at least max Tx power should be different depending on the class. </w:t>
            </w:r>
            <w:r w:rsidR="00AF1950">
              <w:rPr>
                <w:iCs/>
                <w:color w:val="0070C0"/>
                <w:lang w:val="en-US" w:eastAsia="ja-JP"/>
              </w:rPr>
              <w:t>Based on the co-existence simulations, different dynamic range was needed for homogeneous and heterogeneous scenarios.</w:t>
            </w:r>
          </w:p>
          <w:p w14:paraId="015A15EA" w14:textId="77777777" w:rsidR="00046DE1" w:rsidRDefault="00046DE1"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0A1D5C">
              <w:rPr>
                <w:rFonts w:eastAsiaTheme="minorEastAsia"/>
                <w:i/>
                <w:color w:val="0070C0"/>
                <w:lang w:val="en-US" w:eastAsia="zh-CN"/>
              </w:rPr>
              <w:t xml:space="preserve"> </w:t>
            </w:r>
            <w:r w:rsidRPr="00046DE1">
              <w:rPr>
                <w:rFonts w:eastAsiaTheme="minorEastAsia"/>
                <w:iCs/>
                <w:color w:val="0070C0"/>
                <w:lang w:val="en-US" w:eastAsia="zh-CN"/>
              </w:rPr>
              <w:t>Agree to having</w:t>
            </w:r>
            <w:r>
              <w:rPr>
                <w:rFonts w:eastAsiaTheme="minorEastAsia"/>
                <w:iCs/>
                <w:color w:val="0070C0"/>
                <w:lang w:val="en-US" w:eastAsia="zh-CN"/>
              </w:rPr>
              <w:t xml:space="preserve"> different max Tx power requirements </w:t>
            </w:r>
            <w:r w:rsidR="009125F6">
              <w:rPr>
                <w:rFonts w:eastAsiaTheme="minorEastAsia"/>
                <w:iCs/>
                <w:color w:val="0070C0"/>
                <w:lang w:val="en-US" w:eastAsia="zh-CN"/>
              </w:rPr>
              <w:t>and continue discussion on whether other requirements should also be differentiated</w:t>
            </w:r>
          </w:p>
          <w:p w14:paraId="53CCC414" w14:textId="77777777" w:rsidR="009125F6" w:rsidRDefault="009125F6" w:rsidP="009125F6">
            <w:pPr>
              <w:rPr>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36934324" w14:textId="77777777" w:rsidR="009125F6" w:rsidRDefault="009125F6" w:rsidP="009125F6">
            <w:pPr>
              <w:rPr>
                <w:rFonts w:eastAsiaTheme="minorEastAsia"/>
                <w:iCs/>
                <w:color w:val="0070C0"/>
                <w:lang w:val="en-US" w:eastAsia="zh-CN"/>
              </w:rPr>
            </w:pPr>
            <w:r>
              <w:rPr>
                <w:rFonts w:eastAsiaTheme="minorEastAsia"/>
                <w:iCs/>
                <w:color w:val="0070C0"/>
                <w:lang w:val="en-US" w:eastAsia="zh-CN"/>
              </w:rPr>
              <w:tab/>
              <w:t xml:space="preserve">Agree </w:t>
            </w:r>
            <w:r w:rsidR="00E91AE7">
              <w:rPr>
                <w:rFonts w:eastAsiaTheme="minorEastAsia"/>
                <w:iCs/>
                <w:color w:val="0070C0"/>
                <w:lang w:val="en-US" w:eastAsia="zh-CN"/>
              </w:rPr>
              <w:t xml:space="preserve">to having different max Tx power requirements for the 2 </w:t>
            </w:r>
            <w:proofErr w:type="gramStart"/>
            <w:r w:rsidR="00E91AE7">
              <w:rPr>
                <w:rFonts w:eastAsiaTheme="minorEastAsia"/>
                <w:iCs/>
                <w:color w:val="0070C0"/>
                <w:lang w:val="en-US" w:eastAsia="zh-CN"/>
              </w:rPr>
              <w:t>classes(</w:t>
            </w:r>
            <w:proofErr w:type="gramEnd"/>
            <w:r w:rsidR="007431D9">
              <w:rPr>
                <w:rFonts w:eastAsiaTheme="minorEastAsia"/>
                <w:iCs/>
                <w:color w:val="0070C0"/>
                <w:lang w:val="en-US" w:eastAsia="zh-CN"/>
              </w:rPr>
              <w:t xml:space="preserve">no max Tx power is also an option). </w:t>
            </w:r>
          </w:p>
          <w:p w14:paraId="1088B831" w14:textId="77777777" w:rsidR="007431D9" w:rsidRDefault="007431D9" w:rsidP="009125F6">
            <w:pPr>
              <w:rPr>
                <w:rFonts w:eastAsiaTheme="minorEastAsia"/>
                <w:iCs/>
                <w:color w:val="0070C0"/>
                <w:lang w:val="en-US" w:eastAsia="zh-CN"/>
              </w:rPr>
            </w:pPr>
            <w:r>
              <w:rPr>
                <w:rFonts w:eastAsiaTheme="minorEastAsia"/>
                <w:iCs/>
                <w:color w:val="0070C0"/>
                <w:lang w:val="en-US" w:eastAsia="zh-CN"/>
              </w:rPr>
              <w:tab/>
              <w:t>Discuss further the following options</w:t>
            </w:r>
            <w:r w:rsidR="00B62F0E">
              <w:rPr>
                <w:rFonts w:eastAsiaTheme="minorEastAsia"/>
                <w:iCs/>
                <w:color w:val="0070C0"/>
                <w:lang w:val="en-US" w:eastAsia="zh-CN"/>
              </w:rPr>
              <w:t>:</w:t>
            </w:r>
          </w:p>
          <w:p w14:paraId="30AA9B32" w14:textId="77777777" w:rsidR="00B62F0E" w:rsidRPr="00B62F0E" w:rsidRDefault="00B62F0E" w:rsidP="00B62F0E">
            <w:pPr>
              <w:pStyle w:val="ListParagraph"/>
              <w:numPr>
                <w:ilvl w:val="0"/>
                <w:numId w:val="19"/>
              </w:numPr>
              <w:ind w:firstLineChars="0"/>
              <w:rPr>
                <w:rFonts w:eastAsiaTheme="minorEastAsia"/>
                <w:iCs/>
                <w:color w:val="0070C0"/>
                <w:lang w:val="en-US" w:eastAsia="zh-CN"/>
              </w:rPr>
            </w:pPr>
            <w:r>
              <w:rPr>
                <w:rFonts w:eastAsia="Yu Mincho"/>
                <w:iCs/>
                <w:color w:val="0070C0"/>
                <w:lang w:val="en-US" w:eastAsia="ja-JP"/>
              </w:rPr>
              <w:t>Define different dynamic range for the 2 classes</w:t>
            </w:r>
          </w:p>
          <w:p w14:paraId="20B02493" w14:textId="35AED0FB" w:rsidR="00B62F0E" w:rsidRPr="00B62F0E" w:rsidRDefault="00B62F0E" w:rsidP="00B62F0E">
            <w:pPr>
              <w:pStyle w:val="ListParagraph"/>
              <w:numPr>
                <w:ilvl w:val="0"/>
                <w:numId w:val="19"/>
              </w:numPr>
              <w:ind w:firstLineChars="0"/>
              <w:rPr>
                <w:rFonts w:eastAsiaTheme="minorEastAsia"/>
                <w:iCs/>
                <w:color w:val="0070C0"/>
                <w:lang w:val="en-US" w:eastAsia="zh-CN"/>
              </w:rPr>
            </w:pPr>
            <w:r>
              <w:rPr>
                <w:rFonts w:eastAsia="Yu Mincho" w:hint="eastAsia"/>
                <w:iCs/>
                <w:color w:val="0070C0"/>
                <w:lang w:val="en-US" w:eastAsia="ja-JP"/>
              </w:rPr>
              <w:lastRenderedPageBreak/>
              <w:t>D</w:t>
            </w:r>
            <w:r>
              <w:rPr>
                <w:rFonts w:eastAsia="Yu Mincho"/>
                <w:iCs/>
                <w:color w:val="0070C0"/>
                <w:lang w:val="en-US" w:eastAsia="ja-JP"/>
              </w:rPr>
              <w:t>efine different ACLR – this will also depend on the outcome of the ACLR discussion from another thread</w:t>
            </w:r>
          </w:p>
        </w:tc>
      </w:tr>
      <w:tr w:rsidR="007431D9" w14:paraId="55A79973" w14:textId="77777777" w:rsidTr="00103389">
        <w:tc>
          <w:tcPr>
            <w:tcW w:w="1242" w:type="dxa"/>
          </w:tcPr>
          <w:p w14:paraId="6C801788" w14:textId="0738A38A" w:rsidR="007431D9" w:rsidRPr="00045592" w:rsidRDefault="00101466"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p>
        </w:tc>
        <w:tc>
          <w:tcPr>
            <w:tcW w:w="8615" w:type="dxa"/>
          </w:tcPr>
          <w:p w14:paraId="5232EAD1" w14:textId="77777777" w:rsidR="008E05BE" w:rsidRDefault="003351CF" w:rsidP="00004165">
            <w:pPr>
              <w:rPr>
                <w:iCs/>
                <w:color w:val="0070C0"/>
                <w:lang w:val="en-US" w:eastAsia="ja-JP"/>
              </w:rPr>
            </w:pPr>
            <w:r>
              <w:rPr>
                <w:rFonts w:hint="eastAsia"/>
                <w:iCs/>
                <w:color w:val="0070C0"/>
                <w:lang w:val="en-US" w:eastAsia="ja-JP"/>
              </w:rPr>
              <w:t>E</w:t>
            </w:r>
            <w:r w:rsidR="00D907CE">
              <w:rPr>
                <w:iCs/>
                <w:color w:val="0070C0"/>
                <w:lang w:val="en-US" w:eastAsia="ja-JP"/>
              </w:rPr>
              <w:t xml:space="preserve">xcept a single company, everyone else agrees to not having a 1-1 mapping between MT and DU class. </w:t>
            </w:r>
            <w:r w:rsidR="00C90BED">
              <w:rPr>
                <w:iCs/>
                <w:color w:val="0070C0"/>
                <w:lang w:val="en-US" w:eastAsia="ja-JP"/>
              </w:rPr>
              <w:t xml:space="preserve">Considering that this does not preclude having </w:t>
            </w:r>
            <w:proofErr w:type="gramStart"/>
            <w:r w:rsidR="00C90BED">
              <w:rPr>
                <w:iCs/>
                <w:color w:val="0070C0"/>
                <w:lang w:val="en-US" w:eastAsia="ja-JP"/>
              </w:rPr>
              <w:t>a</w:t>
            </w:r>
            <w:proofErr w:type="gramEnd"/>
            <w:r w:rsidR="00C90BED">
              <w:rPr>
                <w:iCs/>
                <w:color w:val="0070C0"/>
                <w:lang w:val="en-US" w:eastAsia="ja-JP"/>
              </w:rPr>
              <w:t xml:space="preserve"> IAB node with matching MT and DU classes,</w:t>
            </w:r>
            <w:r w:rsidR="008E05BE">
              <w:rPr>
                <w:iCs/>
                <w:color w:val="0070C0"/>
                <w:lang w:val="en-US" w:eastAsia="ja-JP"/>
              </w:rPr>
              <w:t xml:space="preserve"> it should be agreeable to not have restrictions. </w:t>
            </w:r>
          </w:p>
          <w:p w14:paraId="3F6A2BBD" w14:textId="77777777" w:rsidR="007431D9" w:rsidRDefault="003351CF" w:rsidP="00004165">
            <w:pPr>
              <w:rPr>
                <w:rFonts w:eastAsiaTheme="minorEastAsia"/>
                <w:iCs/>
                <w:color w:val="0070C0"/>
                <w:lang w:val="en-US" w:eastAsia="zh-CN"/>
              </w:rPr>
            </w:pPr>
            <w:r>
              <w:rPr>
                <w:iCs/>
                <w:color w:val="0070C0"/>
                <w:lang w:val="en-US" w:eastAsia="ja-JP"/>
              </w:rPr>
              <w:t xml:space="preserve"> </w:t>
            </w:r>
            <w:r w:rsidR="008E05BE" w:rsidRPr="00855107">
              <w:rPr>
                <w:rFonts w:eastAsiaTheme="minorEastAsia" w:hint="eastAsia"/>
                <w:i/>
                <w:color w:val="0070C0"/>
                <w:lang w:val="en-US" w:eastAsia="zh-CN"/>
              </w:rPr>
              <w:t>Tentative agreements:</w:t>
            </w:r>
            <w:r w:rsidR="008E05BE">
              <w:rPr>
                <w:rFonts w:eastAsiaTheme="minorEastAsia"/>
                <w:i/>
                <w:color w:val="0070C0"/>
                <w:lang w:val="en-US" w:eastAsia="zh-CN"/>
              </w:rPr>
              <w:t xml:space="preserve"> </w:t>
            </w:r>
            <w:r w:rsidR="008E05BE" w:rsidRPr="00046DE1">
              <w:rPr>
                <w:rFonts w:eastAsiaTheme="minorEastAsia"/>
                <w:iCs/>
                <w:color w:val="0070C0"/>
                <w:lang w:val="en-US" w:eastAsia="zh-CN"/>
              </w:rPr>
              <w:t>Agree</w:t>
            </w:r>
            <w:r w:rsidR="008E05BE">
              <w:rPr>
                <w:rFonts w:eastAsiaTheme="minorEastAsia"/>
                <w:iCs/>
                <w:color w:val="0070C0"/>
                <w:lang w:val="en-US" w:eastAsia="zh-CN"/>
              </w:rPr>
              <w:t xml:space="preserve"> to Option 1 to having any combination of DU and MT in the same IAB node</w:t>
            </w:r>
          </w:p>
          <w:p w14:paraId="31107609" w14:textId="77777777" w:rsidR="003A6EAD" w:rsidRDefault="008E05BE" w:rsidP="008E05BE">
            <w:pPr>
              <w:rPr>
                <w:ins w:id="131" w:author="Chunhui Zhang" w:date="2020-02-27T17:02:00Z"/>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48F7CB1E" w14:textId="00E313BA" w:rsidR="008E05BE" w:rsidRDefault="003A5AFC" w:rsidP="003A6EAD">
            <w:pPr>
              <w:pStyle w:val="ListParagraph"/>
              <w:numPr>
                <w:ilvl w:val="0"/>
                <w:numId w:val="20"/>
              </w:numPr>
              <w:ind w:firstLineChars="0"/>
              <w:rPr>
                <w:ins w:id="132" w:author="Chunhui Zhang" w:date="2020-02-27T17:02:00Z"/>
                <w:rFonts w:eastAsiaTheme="minorEastAsia"/>
                <w:iCs/>
                <w:color w:val="0070C0"/>
                <w:lang w:val="en-US" w:eastAsia="zh-CN"/>
              </w:rPr>
            </w:pPr>
            <w:r w:rsidRPr="003A6EAD">
              <w:rPr>
                <w:rFonts w:eastAsiaTheme="minorEastAsia"/>
                <w:iCs/>
                <w:color w:val="0070C0"/>
                <w:lang w:val="en-US" w:eastAsia="zh-CN"/>
                <w:rPrChange w:id="133" w:author="Chunhui Zhang" w:date="2020-02-27T17:02:00Z">
                  <w:rPr>
                    <w:lang w:val="en-US" w:eastAsia="zh-CN"/>
                  </w:rPr>
                </w:rPrChange>
              </w:rPr>
              <w:t xml:space="preserve">Agree to the WF above of having </w:t>
            </w:r>
            <w:commentRangeStart w:id="134"/>
            <w:r w:rsidR="0069362E" w:rsidRPr="003A6EAD">
              <w:rPr>
                <w:rFonts w:eastAsiaTheme="minorEastAsia"/>
                <w:iCs/>
                <w:color w:val="0070C0"/>
                <w:lang w:val="en-US" w:eastAsia="zh-CN"/>
                <w:rPrChange w:id="135" w:author="Chunhui Zhang" w:date="2020-02-27T17:02:00Z">
                  <w:rPr>
                    <w:lang w:val="en-US" w:eastAsia="zh-CN"/>
                  </w:rPr>
                </w:rPrChange>
              </w:rPr>
              <w:t>any combination of DU and MT.</w:t>
            </w:r>
            <w:commentRangeEnd w:id="134"/>
            <w:r w:rsidR="00487761">
              <w:rPr>
                <w:rStyle w:val="CommentReference"/>
                <w:rFonts w:eastAsia="SimSun"/>
              </w:rPr>
              <w:commentReference w:id="134"/>
            </w:r>
          </w:p>
          <w:p w14:paraId="22786EF5" w14:textId="3412005E" w:rsidR="00F0303B" w:rsidRPr="003A6EAD" w:rsidRDefault="00F0303B">
            <w:pPr>
              <w:pStyle w:val="ListParagraph"/>
              <w:numPr>
                <w:ilvl w:val="0"/>
                <w:numId w:val="20"/>
              </w:numPr>
              <w:ind w:firstLineChars="0"/>
              <w:rPr>
                <w:rFonts w:eastAsiaTheme="minorEastAsia"/>
                <w:iCs/>
                <w:color w:val="0070C0"/>
                <w:lang w:val="en-US" w:eastAsia="zh-CN"/>
                <w:rPrChange w:id="136" w:author="Chunhui Zhang" w:date="2020-02-27T17:02:00Z">
                  <w:rPr>
                    <w:lang w:val="en-US" w:eastAsia="zh-CN"/>
                  </w:rPr>
                </w:rPrChange>
              </w:rPr>
              <w:pPrChange w:id="137" w:author="Chunhui Zhang" w:date="2020-02-27T17:02:00Z">
                <w:pPr/>
              </w:pPrChange>
            </w:pPr>
            <w:ins w:id="138" w:author="Chunhui Zhang" w:date="2020-02-27T17:02:00Z">
              <w:r>
                <w:rPr>
                  <w:rFonts w:eastAsiaTheme="minorEastAsia"/>
                  <w:iCs/>
                  <w:color w:val="0070C0"/>
                  <w:lang w:val="en-US" w:eastAsia="zh-CN"/>
                </w:rPr>
                <w:t xml:space="preserve">Discuss </w:t>
              </w:r>
            </w:ins>
            <w:ins w:id="139" w:author="Chunhui Zhang" w:date="2020-02-27T17:03:00Z">
              <w:r w:rsidR="008821CC">
                <w:rPr>
                  <w:rFonts w:eastAsiaTheme="minorEastAsia"/>
                  <w:iCs/>
                  <w:color w:val="0070C0"/>
                  <w:lang w:val="en-US" w:eastAsia="zh-CN"/>
                </w:rPr>
                <w:t xml:space="preserve">possible DU &amp;MT class combination and </w:t>
              </w:r>
              <w:r w:rsidR="00655B0A">
                <w:rPr>
                  <w:rFonts w:eastAsiaTheme="minorEastAsia"/>
                  <w:iCs/>
                  <w:color w:val="0070C0"/>
                  <w:lang w:val="en-US" w:eastAsia="zh-CN"/>
                </w:rPr>
                <w:t>appliance in R16</w:t>
              </w:r>
            </w:ins>
          </w:p>
          <w:p w14:paraId="0913BF89" w14:textId="50F0C2B3" w:rsidR="008E05BE" w:rsidRDefault="008E05BE" w:rsidP="00004165">
            <w:pPr>
              <w:rPr>
                <w:iCs/>
                <w:color w:val="0070C0"/>
                <w:lang w:val="en-US" w:eastAsia="ja-JP"/>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0338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F2310" w:rsidRDefault="00035C50" w:rsidP="00CA74AA">
      <w:pPr>
        <w:pStyle w:val="Heading2"/>
        <w:rPr>
          <w:lang w:val="en-US"/>
        </w:rPr>
      </w:pPr>
      <w:r w:rsidRPr="007F2310">
        <w:rPr>
          <w:rFonts w:hint="eastAsia"/>
          <w:lang w:val="en-US"/>
        </w:rPr>
        <w:t>Discussion on 2nd round</w:t>
      </w:r>
      <w:r w:rsidR="00CB0305" w:rsidRPr="007F2310">
        <w:rPr>
          <w:lang w:val="en-US"/>
        </w:rPr>
        <w:t xml:space="preserve"> (if applicable)</w:t>
      </w:r>
    </w:p>
    <w:p w14:paraId="40BC43D2" w14:textId="77777777" w:rsidR="00035C50" w:rsidRPr="007F2310" w:rsidRDefault="00035C50" w:rsidP="00035C50">
      <w:pPr>
        <w:rPr>
          <w:lang w:val="en-US" w:eastAsia="zh-CN"/>
        </w:rPr>
      </w:pPr>
    </w:p>
    <w:p w14:paraId="74A74C10" w14:textId="2F85E740" w:rsidR="00035C50" w:rsidRPr="007F2310" w:rsidRDefault="00035C50" w:rsidP="00CA74AA">
      <w:pPr>
        <w:pStyle w:val="Heading2"/>
        <w:rPr>
          <w:lang w:val="en-US"/>
        </w:rPr>
      </w:pPr>
      <w:r w:rsidRPr="007F2310">
        <w:rPr>
          <w:rFonts w:hint="eastAsia"/>
          <w:lang w:val="en-US"/>
        </w:rPr>
        <w:t>Summary on 2nd round</w:t>
      </w:r>
      <w:r w:rsidR="00CB0305" w:rsidRPr="007F231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77777777" w:rsidR="00B24CA0" w:rsidRPr="003418CB" w:rsidRDefault="00B24CA0"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49B4109"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 xml:space="preserve">ased on the agreements in [1], the Tx power requirements for IAB-MT will follow the BS framework of using manufacturer’s declaration. These requirements will depend on the outcome of the IAB-MT class discussions. The structure of the requirements should be </w:t>
            </w:r>
            <w:proofErr w:type="gramStart"/>
            <w:r>
              <w:rPr>
                <w:lang w:val="en-US" w:eastAsia="ja-JP"/>
              </w:rPr>
              <w:t>similar to</w:t>
            </w:r>
            <w:proofErr w:type="gramEnd"/>
            <w:r>
              <w:rPr>
                <w:lang w:val="en-US" w:eastAsia="ja-JP"/>
              </w:rPr>
              <w:t xml:space="preserve">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 xml:space="preserve">Observation 3: IAB-MT power control requirements can </w:t>
            </w:r>
            <w:proofErr w:type="gramStart"/>
            <w:r w:rsidRPr="007C59F1">
              <w:rPr>
                <w:rFonts w:hint="eastAsia"/>
                <w:b/>
              </w:rPr>
              <w:t>be considered to be</w:t>
            </w:r>
            <w:proofErr w:type="gramEnd"/>
            <w:r w:rsidRPr="007C59F1">
              <w:rPr>
                <w:rFonts w:hint="eastAsia"/>
                <w:b/>
              </w:rPr>
              <w:t xml:space="preserv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w:t>
            </w:r>
            <w:proofErr w:type="gramStart"/>
            <w:r>
              <w:rPr>
                <w:b/>
                <w:bCs/>
              </w:rPr>
              <w:t>similar to</w:t>
            </w:r>
            <w:proofErr w:type="gramEnd"/>
            <w:r>
              <w:rPr>
                <w:b/>
                <w:bCs/>
              </w:rPr>
              <w:t xml:space="preserve"> BS type 2-O. BS EIRP and TRP accuracy requirements can be re-used. No requirement is set for extreme conditions.</w:t>
            </w:r>
          </w:p>
          <w:p w14:paraId="662EA371" w14:textId="77777777" w:rsidR="00657738" w:rsidRDefault="00657738" w:rsidP="00657738">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w:t>
            </w:r>
            <w:proofErr w:type="gramStart"/>
            <w:r>
              <w:rPr>
                <w:b/>
                <w:lang w:eastAsia="zh-CN"/>
              </w:rPr>
              <w:t>to be</w:t>
            </w:r>
            <w:proofErr w:type="gramEnd"/>
            <w:r>
              <w:rPr>
                <w:b/>
                <w:lang w:eastAsia="zh-CN"/>
              </w:rPr>
              <w:t xml:space="preserv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ListParagraph"/>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ListParagraph"/>
              <w:ind w:firstLine="400"/>
              <w:contextualSpacing/>
              <w:rPr>
                <w:lang w:eastAsia="zh-CN"/>
              </w:rPr>
            </w:pPr>
          </w:p>
          <w:p w14:paraId="16AD5270" w14:textId="77777777" w:rsidR="00CB74FE" w:rsidRDefault="00CB74FE" w:rsidP="00CB74FE">
            <w:pPr>
              <w:pStyle w:val="ListParagraph"/>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ListParagraph"/>
              <w:ind w:firstLine="402"/>
              <w:contextualSpacing/>
              <w:rPr>
                <w:b/>
                <w:lang w:eastAsia="zh-CN"/>
              </w:rPr>
            </w:pPr>
          </w:p>
          <w:p w14:paraId="49B62990" w14:textId="77777777" w:rsidR="00CB74FE" w:rsidRDefault="00CB74FE" w:rsidP="00CB74FE">
            <w:pPr>
              <w:pStyle w:val="ListParagraph"/>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ListParagraph"/>
              <w:ind w:firstLine="402"/>
              <w:contextualSpacing/>
              <w:rPr>
                <w:b/>
                <w:lang w:eastAsia="zh-CN"/>
              </w:rPr>
            </w:pPr>
          </w:p>
          <w:p w14:paraId="07C63EBD" w14:textId="77777777" w:rsidR="00CB74FE" w:rsidRDefault="00CB74FE" w:rsidP="00CB74FE">
            <w:pPr>
              <w:pStyle w:val="ListParagraph"/>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ListParagraph"/>
              <w:ind w:firstLine="400"/>
              <w:contextualSpacing/>
            </w:pPr>
          </w:p>
          <w:p w14:paraId="4804EF7E" w14:textId="77777777" w:rsidR="00CB74FE" w:rsidRPr="009835AF" w:rsidRDefault="00CB74FE" w:rsidP="00CB74FE">
            <w:pPr>
              <w:pStyle w:val="ListParagraph"/>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ListParagraph"/>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lastRenderedPageBreak/>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Heading3"/>
      </w:pPr>
      <w:r w:rsidRPr="00805BE8">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Yu Mincho"/>
          <w:b/>
          <w:bCs/>
          <w:u w:val="single"/>
          <w:lang w:val="sv-SE" w:eastAsia="ja-JP"/>
        </w:rPr>
      </w:pPr>
      <w:r w:rsidRPr="00E05F5B">
        <w:rPr>
          <w:rFonts w:eastAsia="Yu Mincho" w:hint="eastAsia"/>
          <w:b/>
          <w:bCs/>
          <w:u w:val="single"/>
          <w:lang w:val="sv-SE" w:eastAsia="ja-JP"/>
        </w:rPr>
        <w:t>I</w:t>
      </w:r>
      <w:r w:rsidRPr="00E05F5B">
        <w:rPr>
          <w:rFonts w:eastAsia="Yu Mincho"/>
          <w:b/>
          <w:bCs/>
          <w:u w:val="single"/>
          <w:lang w:val="sv-SE" w:eastAsia="ja-JP"/>
        </w:rPr>
        <w:t>AB-MT Tx power definition</w:t>
      </w:r>
    </w:p>
    <w:p w14:paraId="75DD26D5" w14:textId="71201071" w:rsidR="00DD19DE" w:rsidRPr="007F2310" w:rsidRDefault="00F3366C" w:rsidP="00DD19DE">
      <w:pPr>
        <w:rPr>
          <w:rFonts w:eastAsia="Yu Mincho"/>
          <w:lang w:val="en-US" w:eastAsia="ja-JP"/>
        </w:rPr>
      </w:pPr>
      <w:r w:rsidRPr="007F2310">
        <w:rPr>
          <w:rFonts w:eastAsia="Yu Mincho"/>
          <w:lang w:val="en-US" w:eastAsia="ja-JP"/>
        </w:rPr>
        <w:t xml:space="preserve">All companies seem to agree that the IAB-MT Tx power definition will follow the BS framework in which the </w:t>
      </w:r>
      <w:r w:rsidR="00E30C31" w:rsidRPr="007F2310">
        <w:rPr>
          <w:rFonts w:eastAsia="Yu Mincho"/>
          <w:lang w:val="en-US" w:eastAsia="ja-JP"/>
        </w:rPr>
        <w:t xml:space="preserve">power is declared by the manufacturer. For FR2, the beam pairs will be declared similar </w:t>
      </w:r>
      <w:r w:rsidR="00B00DA6" w:rsidRPr="007F2310">
        <w:rPr>
          <w:rFonts w:eastAsia="Yu Mincho"/>
          <w:lang w:val="en-US"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610E100" w14:textId="5FBD5B26" w:rsidR="00DD19DE" w:rsidRPr="00E727B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B00DA6" w:rsidRPr="00E727BE">
        <w:rPr>
          <w:rFonts w:eastAsia="SimSun"/>
          <w:szCs w:val="24"/>
          <w:lang w:eastAsia="zh-CN"/>
        </w:rPr>
        <w:t>Through manufacturer declaration using same framework as BS Tx power declaration</w:t>
      </w:r>
    </w:p>
    <w:p w14:paraId="699A8AC4"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8CA7351" w14:textId="408A5C5C" w:rsidR="00DD19DE" w:rsidRPr="00E727BE" w:rsidRDefault="00B00DA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Heading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Yu Mincho"/>
          <w:b/>
          <w:bCs/>
          <w:u w:val="single"/>
          <w:lang w:val="sv-SE" w:eastAsia="ja-JP"/>
        </w:rPr>
      </w:pPr>
      <w:r>
        <w:rPr>
          <w:rFonts w:eastAsia="Yu Mincho"/>
          <w:b/>
          <w:bCs/>
          <w:u w:val="single"/>
          <w:lang w:val="sv-SE" w:eastAsia="ja-JP"/>
        </w:rPr>
        <w:t xml:space="preserve">Tx Power </w:t>
      </w:r>
      <w:r w:rsidR="00CF7DC0" w:rsidRPr="00E05F5B">
        <w:rPr>
          <w:rFonts w:eastAsia="Yu Mincho"/>
          <w:b/>
          <w:bCs/>
          <w:u w:val="single"/>
          <w:lang w:val="sv-SE" w:eastAsia="ja-JP"/>
        </w:rPr>
        <w:t>Dynamic range</w:t>
      </w:r>
      <w:r w:rsidR="00E05F5B" w:rsidRPr="00E05F5B">
        <w:rPr>
          <w:rFonts w:eastAsia="Yu Mincho"/>
          <w:b/>
          <w:bCs/>
          <w:u w:val="single"/>
          <w:lang w:val="sv-SE" w:eastAsia="ja-JP"/>
        </w:rPr>
        <w:t xml:space="preserve"> definition</w:t>
      </w:r>
    </w:p>
    <w:p w14:paraId="5482F729" w14:textId="7825D2FF" w:rsidR="00E727BE" w:rsidRPr="007F2310" w:rsidRDefault="0028704C" w:rsidP="00E727BE">
      <w:pPr>
        <w:rPr>
          <w:rFonts w:eastAsia="Yu Mincho"/>
          <w:lang w:val="en-US" w:eastAsia="ja-JP"/>
        </w:rPr>
      </w:pPr>
      <w:r w:rsidRPr="007F2310">
        <w:rPr>
          <w:rFonts w:eastAsia="Yu Mincho" w:hint="eastAsia"/>
          <w:lang w:val="en-US" w:eastAsia="ja-JP"/>
        </w:rPr>
        <w:t>F</w:t>
      </w:r>
      <w:r w:rsidRPr="007F2310">
        <w:rPr>
          <w:rFonts w:eastAsia="Yu Mincho"/>
          <w:lang w:val="en-US" w:eastAsia="ja-JP"/>
        </w:rPr>
        <w:t xml:space="preserve">or the dynamic range definition there are multiple proposals, ranging from no requirement to </w:t>
      </w:r>
      <w:r w:rsidR="00D220AF" w:rsidRPr="007F2310">
        <w:rPr>
          <w:rFonts w:eastAsia="Yu Mincho"/>
          <w:lang w:val="en-US"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35221759" w14:textId="01E45978"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1E6706">
        <w:rPr>
          <w:rFonts w:eastAsia="SimSun"/>
          <w:szCs w:val="24"/>
          <w:lang w:eastAsia="zh-CN"/>
        </w:rPr>
        <w:t xml:space="preserve">Introduce </w:t>
      </w:r>
      <w:r w:rsidR="00D00DC0">
        <w:rPr>
          <w:rFonts w:eastAsia="SimSun"/>
          <w:szCs w:val="24"/>
          <w:lang w:eastAsia="zh-CN"/>
        </w:rPr>
        <w:t>dynamic range requirement linked to ACLR</w:t>
      </w:r>
    </w:p>
    <w:p w14:paraId="30490844" w14:textId="1EB8CF8E" w:rsidR="00D00DC0" w:rsidRPr="0096336D" w:rsidRDefault="00D00DC0"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2: </w:t>
      </w:r>
      <w:r w:rsidR="004E25BD">
        <w:rPr>
          <w:rFonts w:eastAsia="Yu Mincho"/>
          <w:szCs w:val="24"/>
          <w:lang w:eastAsia="ja-JP"/>
        </w:rPr>
        <w:t>Introduce different dynamic range requirement depending on the MT class</w:t>
      </w:r>
    </w:p>
    <w:p w14:paraId="7C6C8DA0" w14:textId="3D1BE2B5" w:rsidR="008368B8" w:rsidRPr="00073FE8" w:rsidRDefault="0096336D" w:rsidP="00073F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introduce fixed value of dynamic range (e.g. 5dB as proposed by Ericsson)</w:t>
      </w:r>
    </w:p>
    <w:p w14:paraId="77E682C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133F724" w14:textId="10CCD98B" w:rsidR="00E727BE" w:rsidRP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 xml:space="preserve">gree option </w:t>
      </w:r>
      <w:r w:rsidR="00073FE8">
        <w:rPr>
          <w:rFonts w:eastAsia="Yu Mincho"/>
          <w:szCs w:val="24"/>
          <w:lang w:eastAsia="ja-JP"/>
        </w:rPr>
        <w:t xml:space="preserve">2, the values are FFS. Values can be discussed based on </w:t>
      </w:r>
      <w:r w:rsidR="008F243E">
        <w:rPr>
          <w:rFonts w:eastAsia="Yu Mincho"/>
          <w:szCs w:val="24"/>
          <w:lang w:eastAsia="ja-JP"/>
        </w:rPr>
        <w:t>target deployment. Different deployment scenarios</w:t>
      </w:r>
      <w:r w:rsidR="00103389">
        <w:rPr>
          <w:rFonts w:eastAsia="Yu Mincho"/>
          <w:szCs w:val="24"/>
          <w:lang w:eastAsia="ja-JP"/>
        </w:rPr>
        <w:t xml:space="preserve"> </w:t>
      </w:r>
      <w:r w:rsidR="008F243E">
        <w:rPr>
          <w:rFonts w:eastAsia="Yu Mincho"/>
          <w:szCs w:val="24"/>
          <w:lang w:eastAsia="ja-JP"/>
        </w:rPr>
        <w:t xml:space="preserve">(e.g. macro vs. </w:t>
      </w:r>
      <w:r w:rsidR="00F030E6">
        <w:rPr>
          <w:rFonts w:eastAsia="Yu Mincho"/>
          <w:szCs w:val="24"/>
          <w:lang w:eastAsia="ja-JP"/>
        </w:rPr>
        <w:t xml:space="preserve">“small cell”) would have different channels to </w:t>
      </w:r>
      <w:proofErr w:type="gramStart"/>
      <w:r w:rsidR="00F030E6">
        <w:rPr>
          <w:rFonts w:eastAsia="Yu Mincho"/>
          <w:szCs w:val="24"/>
          <w:lang w:eastAsia="ja-JP"/>
        </w:rPr>
        <w:t>parent(</w:t>
      </w:r>
      <w:proofErr w:type="gramEnd"/>
      <w:r w:rsidR="00F030E6">
        <w:rPr>
          <w:rFonts w:eastAsia="Yu Mincho"/>
          <w:szCs w:val="24"/>
          <w:lang w:eastAsia="ja-JP"/>
        </w:rPr>
        <w:t xml:space="preserve">LOS vs. NLOS, different </w:t>
      </w:r>
      <w:r w:rsidR="006E3986">
        <w:rPr>
          <w:rFonts w:eastAsia="Yu Mincho"/>
          <w:szCs w:val="24"/>
          <w:lang w:eastAsia="ja-JP"/>
        </w:rPr>
        <w:t>shadowing and fading profiles)</w:t>
      </w:r>
      <w:r w:rsidR="00F030E6">
        <w:rPr>
          <w:rFonts w:eastAsia="Yu Mincho"/>
          <w:szCs w:val="24"/>
          <w:lang w:eastAsia="ja-JP"/>
        </w:rPr>
        <w:t xml:space="preserve"> </w:t>
      </w:r>
    </w:p>
    <w:p w14:paraId="5E30094C" w14:textId="6D968DE6" w:rsidR="00E727BE" w:rsidRPr="00805BE8" w:rsidRDefault="00E727BE" w:rsidP="00E727BE">
      <w:pPr>
        <w:pStyle w:val="Heading3"/>
      </w:pPr>
      <w:r w:rsidRPr="00805BE8">
        <w:lastRenderedPageBreak/>
        <w:t>Sub-</w:t>
      </w:r>
      <w:r>
        <w:t>topic</w:t>
      </w:r>
      <w:r w:rsidRPr="00805BE8">
        <w:t xml:space="preserve"> </w:t>
      </w:r>
      <w:r>
        <w:t>2</w:t>
      </w:r>
      <w:r w:rsidRPr="00805BE8">
        <w:t>-</w:t>
      </w:r>
      <w:r>
        <w:t>3</w:t>
      </w:r>
    </w:p>
    <w:p w14:paraId="73E18EBC" w14:textId="525F2F85" w:rsidR="00E727BE" w:rsidRPr="00B04BA7" w:rsidRDefault="00971F11" w:rsidP="00E727BE">
      <w:pPr>
        <w:rPr>
          <w:rFonts w:eastAsia="Yu Mincho"/>
          <w:b/>
          <w:bCs/>
          <w:u w:val="single"/>
          <w:lang w:val="sv-SE" w:eastAsia="ja-JP"/>
        </w:rPr>
      </w:pPr>
      <w:r>
        <w:rPr>
          <w:rFonts w:eastAsia="Yu Mincho"/>
          <w:b/>
          <w:bCs/>
          <w:u w:val="single"/>
          <w:lang w:val="sv-SE" w:eastAsia="ja-JP"/>
        </w:rPr>
        <w:t xml:space="preserve">IAB-MT </w:t>
      </w:r>
      <w:r w:rsidR="002F0864" w:rsidRPr="00B04BA7">
        <w:rPr>
          <w:rFonts w:eastAsia="Yu Mincho"/>
          <w:b/>
          <w:bCs/>
          <w:u w:val="single"/>
          <w:lang w:val="sv-SE" w:eastAsia="ja-JP"/>
        </w:rPr>
        <w:t>Power Control requirements</w:t>
      </w:r>
    </w:p>
    <w:p w14:paraId="2F2DB23E" w14:textId="7F3847E4" w:rsidR="00E727BE" w:rsidRPr="007F2310" w:rsidRDefault="00B04BA7" w:rsidP="00E727BE">
      <w:pPr>
        <w:rPr>
          <w:rFonts w:eastAsia="Yu Mincho"/>
          <w:lang w:val="en-US" w:eastAsia="ja-JP"/>
        </w:rPr>
      </w:pPr>
      <w:r w:rsidRPr="007F2310">
        <w:rPr>
          <w:rFonts w:eastAsia="Yu Mincho" w:hint="eastAsia"/>
          <w:lang w:val="en-US" w:eastAsia="ja-JP"/>
        </w:rPr>
        <w:t>T</w:t>
      </w:r>
      <w:r w:rsidRPr="007F2310">
        <w:rPr>
          <w:rFonts w:eastAsia="Yu Mincho"/>
          <w:lang w:val="en-US" w:eastAsia="ja-JP"/>
        </w:rPr>
        <w:t>he proposals for power control requirement range from no requirement to re-using the UE requirements with</w:t>
      </w:r>
      <w:r w:rsidR="00971F11" w:rsidRPr="007F2310">
        <w:rPr>
          <w:rFonts w:eastAsia="Yu Mincho"/>
          <w:lang w:val="en-US" w:eastAsia="ja-JP"/>
        </w:rPr>
        <w:t xml:space="preserve"> some options of relaxing the UE requirements.</w:t>
      </w:r>
    </w:p>
    <w:p w14:paraId="6977A56A" w14:textId="77777777" w:rsidR="00807795" w:rsidRPr="007F2310" w:rsidRDefault="00E727BE" w:rsidP="00807795">
      <w:pPr>
        <w:rPr>
          <w:rFonts w:eastAsia="Yu Mincho"/>
          <w:b/>
          <w:bCs/>
          <w:u w:val="single"/>
          <w:lang w:val="en-US"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7F2310">
        <w:rPr>
          <w:rFonts w:eastAsia="Yu Mincho"/>
          <w:b/>
          <w:bCs/>
          <w:u w:val="single"/>
          <w:lang w:val="en-US" w:eastAsia="ja-JP"/>
        </w:rPr>
        <w:t>Power Control requirements</w:t>
      </w:r>
    </w:p>
    <w:p w14:paraId="4D30C0D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262DFE1" w14:textId="578194C0"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807795">
        <w:rPr>
          <w:rFonts w:eastAsia="SimSun"/>
          <w:szCs w:val="24"/>
          <w:lang w:eastAsia="zh-CN"/>
        </w:rPr>
        <w:t>Do not define any requirement</w:t>
      </w:r>
    </w:p>
    <w:p w14:paraId="21347D71" w14:textId="7AA20A8E" w:rsidR="00807795" w:rsidRPr="00807795"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Re-use UE requirements</w:t>
      </w:r>
    </w:p>
    <w:p w14:paraId="357BDC9A" w14:textId="1DC276C0" w:rsidR="00807795" w:rsidRPr="00E727BE"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w:t>
      </w:r>
      <w:r w:rsidR="00FC4238">
        <w:rPr>
          <w:rFonts w:eastAsia="Yu Mincho"/>
          <w:szCs w:val="24"/>
          <w:lang w:eastAsia="ja-JP"/>
        </w:rPr>
        <w:t xml:space="preserve"> Take UE requirements as baseline with further simplification</w:t>
      </w:r>
      <w:r w:rsidR="00103389">
        <w:rPr>
          <w:rFonts w:eastAsia="Yu Mincho"/>
          <w:szCs w:val="24"/>
          <w:lang w:eastAsia="ja-JP"/>
        </w:rPr>
        <w:t xml:space="preserve"> </w:t>
      </w:r>
      <w:r w:rsidR="00FC4238">
        <w:rPr>
          <w:rFonts w:eastAsia="Yu Mincho"/>
          <w:szCs w:val="24"/>
          <w:lang w:eastAsia="ja-JP"/>
        </w:rPr>
        <w:t xml:space="preserve">(e.g. no </w:t>
      </w:r>
      <w:r w:rsidR="000540CB">
        <w:rPr>
          <w:rFonts w:eastAsia="Yu Mincho"/>
          <w:szCs w:val="24"/>
          <w:lang w:eastAsia="ja-JP"/>
        </w:rPr>
        <w:t>aggregate requirement)</w:t>
      </w:r>
    </w:p>
    <w:p w14:paraId="0633AA89"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0AC71BF6" w14:textId="58E2AA0D" w:rsidR="002F0864" w:rsidRPr="000540CB" w:rsidRDefault="00E727BE" w:rsidP="000540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 xml:space="preserve">gree </w:t>
      </w:r>
      <w:r w:rsidR="000540CB">
        <w:rPr>
          <w:rFonts w:eastAsia="Yu Mincho"/>
          <w:szCs w:val="24"/>
          <w:lang w:eastAsia="ja-JP"/>
        </w:rPr>
        <w:t xml:space="preserve">option 2: this would have the least impact to existing infrastructure </w:t>
      </w:r>
    </w:p>
    <w:p w14:paraId="138875F3" w14:textId="2C05BB92" w:rsidR="002F0864" w:rsidRPr="00805BE8" w:rsidRDefault="002F0864" w:rsidP="002F0864">
      <w:pPr>
        <w:pStyle w:val="Heading3"/>
      </w:pPr>
      <w:r w:rsidRPr="00805BE8">
        <w:t>Sub-</w:t>
      </w:r>
      <w:r>
        <w:t>topic</w:t>
      </w:r>
      <w:r w:rsidRPr="00805BE8">
        <w:t xml:space="preserve"> </w:t>
      </w:r>
      <w:r>
        <w:t>2</w:t>
      </w:r>
      <w:r w:rsidRPr="00805BE8">
        <w:t>-</w:t>
      </w:r>
      <w:r w:rsidR="001D61D4">
        <w:t>4</w:t>
      </w:r>
    </w:p>
    <w:p w14:paraId="7521ACFD" w14:textId="05C7D18D" w:rsidR="002F0864" w:rsidRPr="007D3A56" w:rsidRDefault="007D3A56" w:rsidP="002F0864">
      <w:pPr>
        <w:rPr>
          <w:rFonts w:eastAsia="Yu Mincho"/>
          <w:b/>
          <w:bCs/>
          <w:u w:val="single"/>
          <w:lang w:val="sv-SE" w:eastAsia="ja-JP"/>
        </w:rPr>
      </w:pPr>
      <w:r w:rsidRPr="007D3A56">
        <w:rPr>
          <w:rFonts w:eastAsia="Yu Mincho"/>
          <w:b/>
          <w:bCs/>
          <w:u w:val="single"/>
          <w:lang w:val="sv-SE" w:eastAsia="ja-JP"/>
        </w:rPr>
        <w:t xml:space="preserve">IAB-MT </w:t>
      </w:r>
      <w:r w:rsidR="001D61D4" w:rsidRPr="007D3A56">
        <w:rPr>
          <w:rFonts w:eastAsia="Yu Mincho"/>
          <w:b/>
          <w:bCs/>
          <w:u w:val="single"/>
          <w:lang w:val="sv-SE" w:eastAsia="ja-JP"/>
        </w:rPr>
        <w:t>Tx off power</w:t>
      </w:r>
    </w:p>
    <w:p w14:paraId="5DBECD16" w14:textId="75A3E42F" w:rsidR="007D3A56" w:rsidRPr="007F2310" w:rsidRDefault="007D3A56" w:rsidP="002F0864">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proposals on this topic suggest re-using the BS requirements or the UE requirements. BS requirements assume that BS will not cause any self </w:t>
      </w:r>
      <w:proofErr w:type="spellStart"/>
      <w:r w:rsidRPr="007F2310">
        <w:rPr>
          <w:rFonts w:eastAsia="Yu Mincho"/>
          <w:lang w:val="en-US" w:eastAsia="ja-JP"/>
        </w:rPr>
        <w:t>desense</w:t>
      </w:r>
      <w:proofErr w:type="spellEnd"/>
      <w:r w:rsidRPr="007F2310">
        <w:rPr>
          <w:rFonts w:eastAsia="Yu Mincho"/>
          <w:lang w:val="en-US" w:eastAsia="ja-JP"/>
        </w:rPr>
        <w:t xml:space="preserve"> while the UE requirements also consider </w:t>
      </w:r>
      <w:r w:rsidR="00B56587" w:rsidRPr="007F2310">
        <w:rPr>
          <w:rFonts w:eastAsia="Yu Mincho"/>
          <w:lang w:val="en-US"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3A66961" w14:textId="2B83669F" w:rsidR="002F0864" w:rsidRDefault="002F0864"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E43FB1">
        <w:rPr>
          <w:rFonts w:eastAsia="SimSun"/>
          <w:szCs w:val="24"/>
          <w:lang w:eastAsia="zh-CN"/>
        </w:rPr>
        <w:t xml:space="preserve">Re-use the BS </w:t>
      </w:r>
      <w:r w:rsidR="00F60669">
        <w:rPr>
          <w:rFonts w:eastAsia="SimSun"/>
          <w:szCs w:val="24"/>
          <w:lang w:eastAsia="zh-CN"/>
        </w:rPr>
        <w:t>Tx off power</w:t>
      </w:r>
    </w:p>
    <w:p w14:paraId="6B04B5E7" w14:textId="0B374F77" w:rsidR="00F60669" w:rsidRPr="00E727BE" w:rsidRDefault="00F60669"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Re-use the UE Tx off power</w:t>
      </w:r>
    </w:p>
    <w:p w14:paraId="222551E8"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0E59188" w14:textId="4D5975F3" w:rsidR="001D61D4" w:rsidRPr="00F60669" w:rsidRDefault="002F0864" w:rsidP="00F606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gree option 1</w:t>
      </w:r>
      <w:r w:rsidR="00F60669">
        <w:rPr>
          <w:rFonts w:eastAsia="Yu Mincho"/>
          <w:szCs w:val="24"/>
          <w:lang w:eastAsia="ja-JP"/>
        </w:rPr>
        <w:t xml:space="preserve"> – it is unlikely there will be many IAB nodes in </w:t>
      </w:r>
      <w:proofErr w:type="gramStart"/>
      <w:r w:rsidR="00F60669">
        <w:rPr>
          <w:rFonts w:eastAsia="Yu Mincho"/>
          <w:szCs w:val="24"/>
          <w:lang w:eastAsia="ja-JP"/>
        </w:rPr>
        <w:t>close proximity</w:t>
      </w:r>
      <w:proofErr w:type="gramEnd"/>
      <w:r w:rsidR="00F60669">
        <w:rPr>
          <w:rFonts w:eastAsia="Yu Mincho"/>
          <w:szCs w:val="24"/>
          <w:lang w:eastAsia="ja-JP"/>
        </w:rPr>
        <w:t xml:space="preserve"> so a relaxed requirement compared to UEs should not cause a rise in overall interference in the system</w:t>
      </w:r>
    </w:p>
    <w:p w14:paraId="120D003A" w14:textId="6019C5A2" w:rsidR="001D61D4" w:rsidRPr="00805BE8" w:rsidRDefault="001D61D4" w:rsidP="001D61D4">
      <w:pPr>
        <w:pStyle w:val="Heading3"/>
      </w:pPr>
      <w:r w:rsidRPr="00805BE8">
        <w:t>Sub-</w:t>
      </w:r>
      <w:r>
        <w:t>topic</w:t>
      </w:r>
      <w:r w:rsidRPr="00805BE8">
        <w:t xml:space="preserve"> </w:t>
      </w:r>
      <w:r>
        <w:t>2</w:t>
      </w:r>
      <w:r w:rsidRPr="00805BE8">
        <w:t>-</w:t>
      </w:r>
      <w:r w:rsidR="00F60669">
        <w:t>5</w:t>
      </w:r>
    </w:p>
    <w:p w14:paraId="17CE612D" w14:textId="704F7440" w:rsidR="001D61D4" w:rsidRPr="007F2310" w:rsidRDefault="003D0513" w:rsidP="001D61D4">
      <w:pPr>
        <w:rPr>
          <w:rFonts w:eastAsia="Yu Mincho"/>
          <w:b/>
          <w:bCs/>
          <w:u w:val="single"/>
          <w:lang w:val="en-US" w:eastAsia="ja-JP"/>
        </w:rPr>
      </w:pPr>
      <w:r w:rsidRPr="007F2310">
        <w:rPr>
          <w:rFonts w:eastAsia="Yu Mincho"/>
          <w:b/>
          <w:bCs/>
          <w:u w:val="single"/>
          <w:lang w:val="en-US" w:eastAsia="ja-JP"/>
        </w:rPr>
        <w:t xml:space="preserve">IAB MT </w:t>
      </w:r>
      <w:r w:rsidR="00BB4163" w:rsidRPr="007F2310">
        <w:rPr>
          <w:rFonts w:eastAsia="Yu Mincho" w:hint="eastAsia"/>
          <w:b/>
          <w:bCs/>
          <w:u w:val="single"/>
          <w:lang w:val="en-US" w:eastAsia="ja-JP"/>
        </w:rPr>
        <w:t>O</w:t>
      </w:r>
      <w:r w:rsidR="00BB4163" w:rsidRPr="007F2310">
        <w:rPr>
          <w:rFonts w:eastAsia="Yu Mincho"/>
          <w:b/>
          <w:bCs/>
          <w:u w:val="single"/>
          <w:lang w:val="en-US" w:eastAsia="ja-JP"/>
        </w:rPr>
        <w:t xml:space="preserve">n-off transient </w:t>
      </w:r>
      <w:proofErr w:type="gramStart"/>
      <w:r w:rsidR="00BB4163" w:rsidRPr="007F2310">
        <w:rPr>
          <w:rFonts w:eastAsia="Yu Mincho"/>
          <w:b/>
          <w:bCs/>
          <w:u w:val="single"/>
          <w:lang w:val="en-US" w:eastAsia="ja-JP"/>
        </w:rPr>
        <w:t>period</w:t>
      </w:r>
      <w:r w:rsidR="000306DF" w:rsidRPr="007F2310">
        <w:rPr>
          <w:rFonts w:eastAsia="Yu Mincho"/>
          <w:b/>
          <w:bCs/>
          <w:u w:val="single"/>
          <w:lang w:val="en-US" w:eastAsia="ja-JP"/>
        </w:rPr>
        <w:t>(</w:t>
      </w:r>
      <w:proofErr w:type="gramEnd"/>
      <w:r w:rsidR="000306DF" w:rsidRPr="007F2310">
        <w:rPr>
          <w:rFonts w:eastAsia="Yu Mincho"/>
          <w:b/>
          <w:bCs/>
          <w:u w:val="single"/>
          <w:lang w:val="en-US" w:eastAsia="ja-JP"/>
        </w:rPr>
        <w:t>time mask)</w:t>
      </w:r>
    </w:p>
    <w:p w14:paraId="497595AB" w14:textId="3D60AAFF" w:rsidR="003C3D54" w:rsidRPr="007F2310" w:rsidRDefault="003D0513" w:rsidP="001D61D4">
      <w:pPr>
        <w:rPr>
          <w:rFonts w:eastAsia="Yu Mincho"/>
          <w:lang w:val="en-US" w:eastAsia="ja-JP"/>
        </w:rPr>
      </w:pPr>
      <w:r w:rsidRPr="007F2310">
        <w:rPr>
          <w:rFonts w:eastAsia="Yu Mincho"/>
          <w:lang w:val="en-US"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782DD63" w14:textId="01056781" w:rsidR="001D61D4"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3D0513">
        <w:rPr>
          <w:rFonts w:eastAsia="SimSun"/>
          <w:szCs w:val="24"/>
          <w:lang w:eastAsia="zh-CN"/>
        </w:rPr>
        <w:t>Re-use the BS time mask</w:t>
      </w:r>
    </w:p>
    <w:p w14:paraId="47605ECF" w14:textId="33DACE4B" w:rsidR="003D0513" w:rsidRPr="00E727BE" w:rsidRDefault="003D0513"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Re-use the UE time mask</w:t>
      </w:r>
    </w:p>
    <w:p w14:paraId="227417D4"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AC2D2F7" w14:textId="74DF0170" w:rsidR="001D61D4" w:rsidRPr="00E727BE"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Yu Mincho" w:hint="eastAsia"/>
          <w:szCs w:val="24"/>
          <w:lang w:eastAsia="ja-JP"/>
        </w:rPr>
        <w:t>A</w:t>
      </w:r>
      <w:r w:rsidRPr="00E727BE">
        <w:rPr>
          <w:rFonts w:eastAsia="Yu Mincho"/>
          <w:szCs w:val="24"/>
          <w:lang w:eastAsia="ja-JP"/>
        </w:rPr>
        <w:t xml:space="preserve">gree option </w:t>
      </w:r>
      <w:r w:rsidR="00964DA8">
        <w:rPr>
          <w:rFonts w:eastAsia="Yu Mincho"/>
          <w:szCs w:val="24"/>
          <w:lang w:eastAsia="ja-JP"/>
        </w:rPr>
        <w:t>2</w:t>
      </w:r>
    </w:p>
    <w:p w14:paraId="297E9BED" w14:textId="77777777" w:rsidR="00DD19DE" w:rsidRPr="007F2310" w:rsidRDefault="00DD19DE"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7930AAC3" w14:textId="77777777" w:rsidR="00DD19DE" w:rsidRPr="00805BE8" w:rsidRDefault="00DD19DE" w:rsidP="00CA74A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43EF0">
        <w:tc>
          <w:tcPr>
            <w:tcW w:w="1236"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43EF0">
        <w:tc>
          <w:tcPr>
            <w:tcW w:w="1236" w:type="dxa"/>
          </w:tcPr>
          <w:p w14:paraId="6AB412D3"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9430B1C" w14:textId="65DE03F0"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412BB181" w14:textId="77777777" w:rsidTr="00B43EF0">
        <w:trPr>
          <w:ins w:id="140" w:author="Samsung" w:date="2020-02-25T12:21:00Z"/>
        </w:trPr>
        <w:tc>
          <w:tcPr>
            <w:tcW w:w="1236" w:type="dxa"/>
          </w:tcPr>
          <w:p w14:paraId="5D3A03EA" w14:textId="77777777" w:rsidR="00400FB6" w:rsidRDefault="00400FB6" w:rsidP="00FD7270">
            <w:pPr>
              <w:spacing w:after="120"/>
              <w:rPr>
                <w:ins w:id="141" w:author="Samsung" w:date="2020-02-25T12:21:00Z"/>
                <w:rFonts w:eastAsiaTheme="minorEastAsia"/>
                <w:color w:val="0070C0"/>
                <w:lang w:val="en-US" w:eastAsia="zh-CN"/>
              </w:rPr>
            </w:pPr>
            <w:ins w:id="142" w:author="Samsung" w:date="2020-02-25T12:21:00Z">
              <w:r>
                <w:rPr>
                  <w:rFonts w:eastAsiaTheme="minorEastAsia" w:hint="eastAsia"/>
                  <w:color w:val="0070C0"/>
                  <w:lang w:val="en-US" w:eastAsia="zh-CN"/>
                </w:rPr>
                <w:t>Samsung</w:t>
              </w:r>
            </w:ins>
          </w:p>
        </w:tc>
        <w:tc>
          <w:tcPr>
            <w:tcW w:w="8395" w:type="dxa"/>
          </w:tcPr>
          <w:p w14:paraId="15B51EFF" w14:textId="77777777" w:rsidR="00400FB6" w:rsidRDefault="00400FB6" w:rsidP="00FD7270">
            <w:pPr>
              <w:spacing w:after="120"/>
              <w:rPr>
                <w:ins w:id="143" w:author="Samsung" w:date="2020-02-25T12:21:00Z"/>
                <w:rFonts w:eastAsiaTheme="minorEastAsia"/>
                <w:color w:val="0070C0"/>
                <w:lang w:val="en-US" w:eastAsia="zh-CN"/>
              </w:rPr>
            </w:pPr>
            <w:proofErr w:type="gramStart"/>
            <w:ins w:id="144"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We also believe that it should be FFS on whether MT power class should be reported to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or parent IAB. </w:t>
              </w:r>
            </w:ins>
          </w:p>
          <w:p w14:paraId="6072E132" w14:textId="77777777" w:rsidR="00400FB6" w:rsidRDefault="00400FB6" w:rsidP="00FD7270">
            <w:pPr>
              <w:spacing w:after="120"/>
              <w:rPr>
                <w:ins w:id="145" w:author="Samsung" w:date="2020-02-25T12:21:00Z"/>
                <w:rFonts w:eastAsiaTheme="minorEastAsia"/>
                <w:color w:val="0070C0"/>
                <w:lang w:val="en-US" w:eastAsia="zh-CN"/>
              </w:rPr>
            </w:pPr>
            <w:proofErr w:type="gramStart"/>
            <w:ins w:id="146"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2: our preference is option 1 which is outcome of co-existence study. For option 2 is highly relied on what the </w:t>
              </w:r>
              <w:r>
                <w:rPr>
                  <w:rFonts w:eastAsiaTheme="minorEastAsia"/>
                  <w:color w:val="0070C0"/>
                  <w:lang w:val="en-US" w:eastAsia="zh-CN"/>
                </w:rPr>
                <w:t>criteria</w:t>
              </w:r>
              <w:r>
                <w:rPr>
                  <w:rFonts w:eastAsiaTheme="minorEastAsia" w:hint="eastAsia"/>
                  <w:color w:val="0070C0"/>
                  <w:lang w:val="en-US" w:eastAsia="zh-CN"/>
                </w:rPr>
                <w:t xml:space="preserve"> of MT class would be how it linked to dynamic range. For </w:t>
              </w:r>
              <w:r>
                <w:rPr>
                  <w:rFonts w:eastAsiaTheme="minorEastAsia"/>
                  <w:color w:val="0070C0"/>
                  <w:lang w:val="en-US" w:eastAsia="zh-CN"/>
                </w:rPr>
                <w:t>option</w:t>
              </w:r>
              <w:r>
                <w:rPr>
                  <w:rFonts w:eastAsiaTheme="minorEastAsia" w:hint="eastAsia"/>
                  <w:color w:val="0070C0"/>
                  <w:lang w:val="en-US" w:eastAsia="zh-CN"/>
                </w:rPr>
                <w:t xml:space="preserve"> 3, it is not </w:t>
              </w:r>
              <w:r>
                <w:rPr>
                  <w:rFonts w:eastAsiaTheme="minorEastAsia"/>
                  <w:color w:val="0070C0"/>
                  <w:lang w:val="en-US" w:eastAsia="zh-CN"/>
                </w:rPr>
                <w:t>preferable since</w:t>
              </w:r>
              <w:r>
                <w:rPr>
                  <w:rFonts w:eastAsiaTheme="minorEastAsia" w:hint="eastAsia"/>
                  <w:color w:val="0070C0"/>
                  <w:lang w:val="en-US" w:eastAsia="zh-CN"/>
                </w:rPr>
                <w:t xml:space="preserve"> it would be problem to ensure victim system performance according to co-existence simulation result. </w:t>
              </w:r>
            </w:ins>
          </w:p>
          <w:p w14:paraId="32361CB9" w14:textId="77777777" w:rsidR="00400FB6" w:rsidRDefault="00400FB6" w:rsidP="00FD7270">
            <w:pPr>
              <w:spacing w:after="120"/>
              <w:rPr>
                <w:ins w:id="147" w:author="Samsung" w:date="2020-02-25T12:21:00Z"/>
                <w:rFonts w:eastAsiaTheme="minorEastAsia"/>
                <w:color w:val="0070C0"/>
                <w:lang w:val="en-US" w:eastAsia="zh-CN"/>
              </w:rPr>
            </w:pPr>
            <w:proofErr w:type="gramStart"/>
            <w:ins w:id="148"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3: option 2 can be starting point to be further discussed. In </w:t>
              </w:r>
              <w:r>
                <w:rPr>
                  <w:rFonts w:eastAsiaTheme="minorEastAsia"/>
                  <w:color w:val="0070C0"/>
                  <w:lang w:val="en-US" w:eastAsia="zh-CN"/>
                </w:rPr>
                <w:t>current</w:t>
              </w:r>
              <w:r>
                <w:rPr>
                  <w:rFonts w:eastAsiaTheme="minorEastAsia" w:hint="eastAsia"/>
                  <w:color w:val="0070C0"/>
                  <w:lang w:val="en-US" w:eastAsia="zh-CN"/>
                </w:rPr>
                <w:t xml:space="preserve"> TS38.101-2</w:t>
              </w:r>
              <w:r>
                <w:rPr>
                  <w:rFonts w:eastAsiaTheme="minorEastAsia"/>
                  <w:color w:val="0070C0"/>
                  <w:lang w:val="en-US" w:eastAsia="zh-CN"/>
                </w:rPr>
                <w:t>,</w:t>
              </w:r>
              <w:r>
                <w:rPr>
                  <w:rFonts w:eastAsiaTheme="minorEastAsia" w:hint="eastAsia"/>
                  <w:color w:val="0070C0"/>
                  <w:lang w:val="en-US" w:eastAsia="zh-CN"/>
                </w:rPr>
                <w:t xml:space="preserve"> the power control requirement is UE power class related requirement. If we agree on this, it should be clarified what and how to reuse. </w:t>
              </w:r>
            </w:ins>
          </w:p>
          <w:p w14:paraId="60F8ABB6" w14:textId="098891B7" w:rsidR="00400FB6" w:rsidRDefault="00400FB6" w:rsidP="00FD7270">
            <w:pPr>
              <w:spacing w:after="120"/>
              <w:rPr>
                <w:ins w:id="149" w:author="Samsung" w:date="2020-02-25T12:21:00Z"/>
                <w:rFonts w:eastAsiaTheme="minorEastAsia"/>
                <w:color w:val="0070C0"/>
                <w:lang w:val="en-US" w:eastAsia="zh-CN"/>
              </w:rPr>
            </w:pPr>
            <w:proofErr w:type="gramStart"/>
            <w:ins w:id="150"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4: fine with option 1. But more clarification needed regarding how to capture this </w:t>
              </w:r>
              <w:r>
                <w:rPr>
                  <w:rFonts w:eastAsiaTheme="minorEastAsia"/>
                  <w:color w:val="0070C0"/>
                  <w:lang w:val="en-US" w:eastAsia="zh-CN"/>
                </w:rPr>
                <w:t>requirement</w:t>
              </w:r>
              <w:r>
                <w:rPr>
                  <w:rFonts w:eastAsiaTheme="minorEastAsia" w:hint="eastAsia"/>
                  <w:color w:val="0070C0"/>
                  <w:lang w:val="en-US" w:eastAsia="zh-CN"/>
                </w:rPr>
                <w:t xml:space="preserve"> in </w:t>
              </w:r>
              <w:r>
                <w:rPr>
                  <w:rFonts w:eastAsiaTheme="minorEastAsia"/>
                  <w:color w:val="0070C0"/>
                  <w:lang w:val="en-US" w:eastAsia="zh-CN"/>
                </w:rPr>
                <w:t>specification</w:t>
              </w:r>
              <w:r>
                <w:rPr>
                  <w:rFonts w:eastAsiaTheme="minorEastAsia" w:hint="eastAsia"/>
                  <w:color w:val="0070C0"/>
                  <w:lang w:val="en-US" w:eastAsia="zh-CN"/>
                </w:rPr>
                <w:t xml:space="preserve"> and how to test it in conformance </w:t>
              </w:r>
              <w:r>
                <w:rPr>
                  <w:rFonts w:eastAsiaTheme="minorEastAsia"/>
                  <w:color w:val="0070C0"/>
                  <w:lang w:val="en-US" w:eastAsia="zh-CN"/>
                </w:rPr>
                <w:t>testing</w:t>
              </w:r>
              <w:r>
                <w:rPr>
                  <w:rFonts w:eastAsiaTheme="minorEastAsia" w:hint="eastAsia"/>
                  <w:color w:val="0070C0"/>
                  <w:lang w:val="en-US" w:eastAsia="zh-CN"/>
                </w:rPr>
                <w:t xml:space="preserve">, e.g. the requirement would be applied for MT and DU separately or applied for </w:t>
              </w:r>
            </w:ins>
            <w:ins w:id="151" w:author="Samsung" w:date="2020-02-25T12:24:00Z">
              <w:r w:rsidR="008B01D0">
                <w:rPr>
                  <w:rFonts w:eastAsiaTheme="minorEastAsia" w:hint="eastAsia"/>
                  <w:color w:val="0070C0"/>
                  <w:lang w:val="en-US" w:eastAsia="zh-CN"/>
                </w:rPr>
                <w:t>one</w:t>
              </w:r>
            </w:ins>
            <w:ins w:id="152" w:author="Samsung" w:date="2020-02-25T12:21:00Z">
              <w:r>
                <w:rPr>
                  <w:rFonts w:eastAsiaTheme="minorEastAsia" w:hint="eastAsia"/>
                  <w:color w:val="0070C0"/>
                  <w:lang w:val="en-US" w:eastAsia="zh-CN"/>
                </w:rPr>
                <w:t xml:space="preserve"> IAB</w:t>
              </w:r>
            </w:ins>
            <w:ins w:id="153" w:author="Samsung" w:date="2020-02-25T12:24:00Z">
              <w:r w:rsidR="008B01D0">
                <w:rPr>
                  <w:rFonts w:eastAsiaTheme="minorEastAsia" w:hint="eastAsia"/>
                  <w:color w:val="0070C0"/>
                  <w:lang w:val="en-US" w:eastAsia="zh-CN"/>
                </w:rPr>
                <w:t>-node</w:t>
              </w:r>
            </w:ins>
            <w:ins w:id="154" w:author="Samsung" w:date="2020-02-25T12:21:00Z">
              <w:r>
                <w:rPr>
                  <w:rFonts w:eastAsiaTheme="minorEastAsia" w:hint="eastAsia"/>
                  <w:color w:val="0070C0"/>
                  <w:lang w:val="en-US" w:eastAsia="zh-CN"/>
                </w:rPr>
                <w:t xml:space="preserve"> </w:t>
              </w:r>
              <w:r>
                <w:rPr>
                  <w:rFonts w:eastAsiaTheme="minorEastAsia"/>
                  <w:color w:val="0070C0"/>
                  <w:lang w:val="en-US" w:eastAsia="zh-CN"/>
                </w:rPr>
                <w:t xml:space="preserve">with </w:t>
              </w:r>
              <w:r>
                <w:rPr>
                  <w:rFonts w:eastAsiaTheme="minorEastAsia" w:hint="eastAsia"/>
                  <w:color w:val="0070C0"/>
                  <w:lang w:val="en-US" w:eastAsia="zh-CN"/>
                </w:rPr>
                <w:t xml:space="preserve">both IAB-DU and IAB-MT transmitter off especially for FR2. </w:t>
              </w:r>
            </w:ins>
          </w:p>
          <w:p w14:paraId="3EE06266" w14:textId="77777777" w:rsidR="00400FB6" w:rsidRDefault="00400FB6" w:rsidP="00FD7270">
            <w:pPr>
              <w:spacing w:after="120"/>
              <w:rPr>
                <w:ins w:id="155" w:author="Samsung" w:date="2020-02-25T12:21:00Z"/>
                <w:rFonts w:eastAsiaTheme="minorEastAsia"/>
                <w:color w:val="0070C0"/>
                <w:lang w:val="en-US" w:eastAsia="zh-CN"/>
              </w:rPr>
            </w:pPr>
            <w:proofErr w:type="gramStart"/>
            <w:ins w:id="156"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4: no strong view on </w:t>
              </w:r>
              <w:r>
                <w:rPr>
                  <w:rFonts w:eastAsiaTheme="minorEastAsia"/>
                  <w:color w:val="0070C0"/>
                  <w:lang w:val="en-US" w:eastAsia="zh-CN"/>
                </w:rPr>
                <w:t>transient</w:t>
              </w:r>
              <w:r>
                <w:rPr>
                  <w:rFonts w:eastAsiaTheme="minorEastAsia" w:hint="eastAsia"/>
                  <w:color w:val="0070C0"/>
                  <w:lang w:val="en-US" w:eastAsia="zh-CN"/>
                </w:rPr>
                <w:t xml:space="preserve"> period. But regarding the on/off mask there are </w:t>
              </w:r>
              <w:r>
                <w:rPr>
                  <w:rFonts w:eastAsiaTheme="minorEastAsia"/>
                  <w:color w:val="0070C0"/>
                  <w:lang w:val="en-US" w:eastAsia="zh-CN"/>
                </w:rPr>
                <w:t>numerous</w:t>
              </w:r>
              <w:r>
                <w:rPr>
                  <w:rFonts w:eastAsiaTheme="minorEastAsia" w:hint="eastAsia"/>
                  <w:color w:val="0070C0"/>
                  <w:lang w:val="en-US" w:eastAsia="zh-CN"/>
                </w:rPr>
                <w:t xml:space="preserve"> mask cases defined for UE. Whether kind of simplification based on UE mask for IAB-MT on/off mask case need to be studied. </w:t>
              </w:r>
            </w:ins>
          </w:p>
        </w:tc>
      </w:tr>
      <w:tr w:rsidR="005C5B93" w14:paraId="5EE413D7" w14:textId="77777777" w:rsidTr="00B43EF0">
        <w:trPr>
          <w:ins w:id="157" w:author="Chunhui Zhang" w:date="2020-02-25T14:42:00Z"/>
        </w:trPr>
        <w:tc>
          <w:tcPr>
            <w:tcW w:w="1236" w:type="dxa"/>
          </w:tcPr>
          <w:p w14:paraId="362C57C3" w14:textId="77777777" w:rsidR="005C5B93" w:rsidRDefault="005C5B93" w:rsidP="005C5B93">
            <w:pPr>
              <w:spacing w:after="120"/>
              <w:rPr>
                <w:ins w:id="158" w:author="Chunhui Zhang" w:date="2020-02-25T14:43:00Z"/>
                <w:rFonts w:eastAsiaTheme="minorEastAsia"/>
                <w:color w:val="0070C0"/>
                <w:lang w:val="en-US" w:eastAsia="zh-CN"/>
              </w:rPr>
            </w:pPr>
          </w:p>
          <w:p w14:paraId="7DBCF916" w14:textId="5E2F916E" w:rsidR="005C5B93" w:rsidRDefault="005C5B93" w:rsidP="005C5B93">
            <w:pPr>
              <w:spacing w:after="120"/>
              <w:rPr>
                <w:ins w:id="159" w:author="Chunhui Zhang" w:date="2020-02-25T14:42:00Z"/>
                <w:rFonts w:eastAsiaTheme="minorEastAsia"/>
                <w:color w:val="0070C0"/>
                <w:lang w:val="en-US" w:eastAsia="zh-CN"/>
              </w:rPr>
            </w:pPr>
            <w:ins w:id="160" w:author="Chunhui Zhang" w:date="2020-02-25T14:43:00Z">
              <w:r>
                <w:rPr>
                  <w:rFonts w:eastAsiaTheme="minorEastAsia"/>
                  <w:color w:val="0070C0"/>
                  <w:lang w:val="en-US" w:eastAsia="zh-CN"/>
                </w:rPr>
                <w:t>Ericsson</w:t>
              </w:r>
            </w:ins>
          </w:p>
        </w:tc>
        <w:tc>
          <w:tcPr>
            <w:tcW w:w="8395" w:type="dxa"/>
          </w:tcPr>
          <w:p w14:paraId="61EB0EA3" w14:textId="77777777" w:rsidR="005C5B93" w:rsidRDefault="005C5B93" w:rsidP="005C5B93">
            <w:pPr>
              <w:spacing w:after="120"/>
              <w:rPr>
                <w:ins w:id="161" w:author="Chunhui Zhang" w:date="2020-02-25T14:43:00Z"/>
                <w:rFonts w:eastAsiaTheme="minorEastAsia"/>
                <w:color w:val="0070C0"/>
                <w:lang w:val="en-US" w:eastAsia="zh-CN"/>
              </w:rPr>
            </w:pPr>
            <w:proofErr w:type="gramStart"/>
            <w:ins w:id="162" w:author="Chunhui Zhang" w:date="2020-02-25T14:4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119D6FB7" w14:textId="77777777" w:rsidR="005C5B93" w:rsidRDefault="005C5B93" w:rsidP="005C5B93">
            <w:pPr>
              <w:spacing w:after="120"/>
              <w:rPr>
                <w:ins w:id="163" w:author="Chunhui Zhang" w:date="2020-02-25T14:43:00Z"/>
                <w:rFonts w:eastAsiaTheme="minorEastAsia"/>
                <w:color w:val="0070C0"/>
                <w:lang w:val="en-US" w:eastAsia="zh-CN"/>
              </w:rPr>
            </w:pPr>
            <w:proofErr w:type="gramStart"/>
            <w:ins w:id="164" w:author="Chunhui Zhang" w:date="2020-02-25T14:4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3 is preferred for wide area IAB. Whether the different dynamic range can be achieved for local area IAB need more understanding, </w:t>
              </w:r>
              <w:proofErr w:type="spellStart"/>
              <w:r>
                <w:rPr>
                  <w:rFonts w:eastAsiaTheme="minorEastAsia"/>
                  <w:color w:val="0070C0"/>
                  <w:lang w:val="en-US" w:eastAsia="zh-CN"/>
                </w:rPr>
                <w:t>i.e</w:t>
              </w:r>
              <w:proofErr w:type="spellEnd"/>
              <w:r>
                <w:rPr>
                  <w:rFonts w:eastAsiaTheme="minorEastAsia"/>
                  <w:color w:val="0070C0"/>
                  <w:lang w:val="en-US" w:eastAsia="zh-CN"/>
                </w:rPr>
                <w:t xml:space="preserve"> for FDM/SDM operation.</w:t>
              </w:r>
            </w:ins>
          </w:p>
          <w:p w14:paraId="5FD3738E" w14:textId="77777777" w:rsidR="005C5B93" w:rsidRDefault="005C5B93" w:rsidP="005C5B93">
            <w:pPr>
              <w:spacing w:after="120"/>
              <w:rPr>
                <w:ins w:id="165" w:author="Chunhui Zhang" w:date="2020-02-25T14:43:00Z"/>
                <w:rFonts w:eastAsiaTheme="minorEastAsia"/>
                <w:color w:val="0070C0"/>
                <w:lang w:val="en-US" w:eastAsia="zh-CN"/>
              </w:rPr>
            </w:pPr>
            <w:proofErr w:type="gramStart"/>
            <w:ins w:id="166" w:author="Chunhui Zhang" w:date="2020-02-25T14:43:00Z">
              <w:r>
                <w:rPr>
                  <w:rFonts w:eastAsiaTheme="minorEastAsia"/>
                  <w:color w:val="0070C0"/>
                  <w:lang w:val="en-US" w:eastAsia="zh-CN"/>
                </w:rPr>
                <w:t>Sub topic</w:t>
              </w:r>
              <w:proofErr w:type="gramEnd"/>
              <w:r>
                <w:rPr>
                  <w:rFonts w:eastAsiaTheme="minorEastAsia"/>
                  <w:color w:val="0070C0"/>
                  <w:lang w:val="en-US" w:eastAsia="zh-CN"/>
                </w:rPr>
                <w:t xml:space="preserve"> 2-3: Option 1 at least for wide area IAB. Our point is that IAB can transmit better accuracy without RSRP estimation so no impact on existing infrastructure at all. The absolute power accuracy can be covered by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RF req.</w:t>
              </w:r>
            </w:ins>
          </w:p>
          <w:p w14:paraId="4E04F1A4" w14:textId="77777777" w:rsidR="005C5B93" w:rsidRDefault="005C5B93" w:rsidP="005C5B93">
            <w:pPr>
              <w:spacing w:after="120"/>
              <w:rPr>
                <w:ins w:id="167" w:author="Chunhui Zhang" w:date="2020-02-25T14:43:00Z"/>
                <w:rFonts w:eastAsiaTheme="minorEastAsia"/>
                <w:color w:val="0070C0"/>
                <w:lang w:val="en-US" w:eastAsia="zh-CN"/>
              </w:rPr>
            </w:pPr>
            <w:proofErr w:type="gramStart"/>
            <w:ins w:id="168" w:author="Chunhui Zhang" w:date="2020-02-25T14:43:00Z">
              <w:r>
                <w:rPr>
                  <w:rFonts w:eastAsiaTheme="minorEastAsia"/>
                  <w:color w:val="0070C0"/>
                  <w:lang w:val="en-US" w:eastAsia="zh-CN"/>
                </w:rPr>
                <w:t>Sub topic</w:t>
              </w:r>
              <w:proofErr w:type="gramEnd"/>
              <w:r>
                <w:rPr>
                  <w:rFonts w:eastAsiaTheme="minorEastAsia"/>
                  <w:color w:val="0070C0"/>
                  <w:lang w:val="en-US" w:eastAsia="zh-CN"/>
                </w:rPr>
                <w:t xml:space="preserve"> 2-4: Option 1</w:t>
              </w:r>
            </w:ins>
          </w:p>
          <w:p w14:paraId="2EB6FF5D" w14:textId="77777777" w:rsidR="005C5B93" w:rsidRDefault="005C5B93" w:rsidP="005C5B93">
            <w:pPr>
              <w:spacing w:after="120"/>
              <w:rPr>
                <w:ins w:id="169" w:author="Chunhui Zhang" w:date="2020-02-25T14:43:00Z"/>
                <w:rFonts w:eastAsiaTheme="minorEastAsia"/>
                <w:color w:val="0070C0"/>
                <w:lang w:val="en-US" w:eastAsia="zh-CN"/>
              </w:rPr>
            </w:pPr>
            <w:proofErr w:type="gramStart"/>
            <w:ins w:id="170" w:author="Chunhui Zhang" w:date="2020-02-25T14:43:00Z">
              <w:r>
                <w:rPr>
                  <w:rFonts w:eastAsiaTheme="minorEastAsia"/>
                  <w:color w:val="0070C0"/>
                  <w:lang w:val="en-US" w:eastAsia="zh-CN"/>
                </w:rPr>
                <w:t>Sub topic</w:t>
              </w:r>
              <w:proofErr w:type="gramEnd"/>
              <w:r>
                <w:rPr>
                  <w:rFonts w:eastAsiaTheme="minorEastAsia"/>
                  <w:color w:val="0070C0"/>
                  <w:lang w:val="en-US" w:eastAsia="zh-CN"/>
                </w:rPr>
                <w:t xml:space="preserve"> 2-5: we should have option 3, which reusing the UE spec time mask with FFS on transient time parameter.</w:t>
              </w:r>
            </w:ins>
          </w:p>
          <w:p w14:paraId="55ACBD39" w14:textId="0D2D3790" w:rsidR="005C5B93" w:rsidRDefault="005C5B93" w:rsidP="005C5B93">
            <w:pPr>
              <w:spacing w:after="120"/>
              <w:rPr>
                <w:ins w:id="171" w:author="Chunhui Zhang" w:date="2020-02-25T14:42:00Z"/>
                <w:rFonts w:eastAsiaTheme="minorEastAsia"/>
                <w:color w:val="0070C0"/>
                <w:lang w:val="en-US" w:eastAsia="zh-CN"/>
              </w:rPr>
            </w:pPr>
          </w:p>
        </w:tc>
      </w:tr>
      <w:tr w:rsidR="00F40024" w14:paraId="4DF716D3" w14:textId="77777777" w:rsidTr="00B43EF0">
        <w:trPr>
          <w:ins w:id="172" w:author="Nokia-user" w:date="2020-02-25T22:30:00Z"/>
        </w:trPr>
        <w:tc>
          <w:tcPr>
            <w:tcW w:w="1236" w:type="dxa"/>
          </w:tcPr>
          <w:p w14:paraId="37F452C7" w14:textId="6DA7878B" w:rsidR="00F40024" w:rsidRDefault="00F40024" w:rsidP="005C5B93">
            <w:pPr>
              <w:spacing w:after="120"/>
              <w:rPr>
                <w:ins w:id="173" w:author="Nokia-user" w:date="2020-02-25T22:30:00Z"/>
                <w:rFonts w:eastAsiaTheme="minorEastAsia"/>
                <w:color w:val="0070C0"/>
                <w:lang w:val="en-US" w:eastAsia="zh-CN"/>
              </w:rPr>
            </w:pPr>
            <w:ins w:id="174" w:author="Nokia-user" w:date="2020-02-25T22:30:00Z">
              <w:r>
                <w:rPr>
                  <w:rFonts w:eastAsiaTheme="minorEastAsia"/>
                  <w:color w:val="0070C0"/>
                  <w:lang w:val="en-US" w:eastAsia="zh-CN"/>
                </w:rPr>
                <w:t>Nokia, Nokia Shanghai Bell</w:t>
              </w:r>
            </w:ins>
          </w:p>
        </w:tc>
        <w:tc>
          <w:tcPr>
            <w:tcW w:w="8395" w:type="dxa"/>
          </w:tcPr>
          <w:p w14:paraId="382C3B52" w14:textId="77777777" w:rsidR="00F40024" w:rsidRDefault="00F40024" w:rsidP="00F40024">
            <w:pPr>
              <w:rPr>
                <w:ins w:id="175" w:author="Nokia-user" w:date="2020-02-25T22:30:00Z"/>
                <w:rFonts w:eastAsiaTheme="minorEastAsia"/>
                <w:color w:val="0070C0"/>
                <w:lang w:val="en-US" w:eastAsia="zh-CN"/>
              </w:rPr>
            </w:pPr>
            <w:ins w:id="176" w:author="Nokia-user" w:date="2020-02-25T22:30:00Z">
              <w:r w:rsidRPr="6EE51AC0">
                <w:rPr>
                  <w:rFonts w:eastAsiaTheme="minorEastAsia"/>
                  <w:color w:val="0070C0"/>
                  <w:lang w:val="en-US" w:eastAsia="zh-CN"/>
                </w:rPr>
                <w:t>Sub-topic 2-1: We agree with the proposed WF.</w:t>
              </w:r>
            </w:ins>
          </w:p>
          <w:p w14:paraId="13EC8046" w14:textId="77777777" w:rsidR="00F40024" w:rsidRDefault="00F40024" w:rsidP="00F40024">
            <w:pPr>
              <w:rPr>
                <w:ins w:id="177" w:author="Nokia-user" w:date="2020-02-25T22:30:00Z"/>
                <w:rFonts w:eastAsiaTheme="minorEastAsia"/>
                <w:color w:val="0070C0"/>
                <w:lang w:val="en-US" w:eastAsia="zh-CN"/>
              </w:rPr>
            </w:pPr>
            <w:ins w:id="178" w:author="Nokia-user" w:date="2020-02-25T22:30:00Z">
              <w:r w:rsidRPr="1E42A99B">
                <w:rPr>
                  <w:rFonts w:eastAsiaTheme="minorEastAsia"/>
                  <w:color w:val="0070C0"/>
                  <w:lang w:val="en-US" w:eastAsia="zh-CN"/>
                </w:rPr>
                <w:t xml:space="preserve">Sub-topic 2-2 and 2-3: The needed requirements have a relationship for what is the actual dynamic range. If the dynamic range is very small, the test may be covered by EIRP accuracy. </w:t>
              </w:r>
              <w:proofErr w:type="gramStart"/>
              <w:r w:rsidRPr="1E42A99B">
                <w:rPr>
                  <w:rFonts w:eastAsiaTheme="minorEastAsia"/>
                  <w:color w:val="0070C0"/>
                  <w:lang w:val="en-US" w:eastAsia="zh-CN"/>
                </w:rPr>
                <w:t>Also</w:t>
              </w:r>
              <w:proofErr w:type="gramEnd"/>
              <w:r w:rsidRPr="1E42A99B">
                <w:rPr>
                  <w:rFonts w:eastAsiaTheme="minorEastAsia"/>
                  <w:color w:val="0070C0"/>
                  <w:lang w:val="en-US" w:eastAsia="zh-CN"/>
                </w:rPr>
                <w:t xml:space="preserve"> in case the dynamic range is roughly as large as the allowed tolerance, the requirements do not bring added value. In case two classes are defined, it is reasonable that for non-macro class the power control requirements enable greater flexibility on the </w:t>
              </w:r>
              <w:proofErr w:type="gramStart"/>
              <w:r w:rsidRPr="1E42A99B">
                <w:rPr>
                  <w:rFonts w:eastAsiaTheme="minorEastAsia"/>
                  <w:color w:val="0070C0"/>
                  <w:lang w:val="en-US" w:eastAsia="zh-CN"/>
                </w:rPr>
                <w:t>deployments</w:t>
              </w:r>
              <w:proofErr w:type="gramEnd"/>
              <w:r w:rsidRPr="1E42A99B">
                <w:rPr>
                  <w:rFonts w:eastAsiaTheme="minorEastAsia"/>
                  <w:color w:val="0070C0"/>
                  <w:lang w:val="en-US" w:eastAsia="zh-CN"/>
                </w:rPr>
                <w:t xml:space="preserve"> and this is likely to result in wider dynamic range for non-macro class. </w:t>
              </w:r>
            </w:ins>
          </w:p>
          <w:p w14:paraId="7301BBD8" w14:textId="77777777" w:rsidR="00F40024" w:rsidRDefault="00F40024" w:rsidP="00F40024">
            <w:pPr>
              <w:rPr>
                <w:ins w:id="179" w:author="Nokia-user" w:date="2020-02-25T22:30:00Z"/>
                <w:rFonts w:eastAsiaTheme="minorEastAsia"/>
                <w:color w:val="0070C0"/>
                <w:lang w:val="en-US" w:eastAsia="zh-CN"/>
              </w:rPr>
            </w:pPr>
            <w:ins w:id="180" w:author="Nokia-user" w:date="2020-02-25T22:30:00Z">
              <w:r w:rsidRPr="1E42A99B">
                <w:rPr>
                  <w:rFonts w:eastAsiaTheme="minorEastAsia"/>
                  <w:color w:val="0070C0"/>
                  <w:lang w:val="en-US" w:eastAsia="zh-CN"/>
                </w:rPr>
                <w:t>Sub-topic 2-4: We agree with the proposed WF.</w:t>
              </w:r>
            </w:ins>
          </w:p>
          <w:p w14:paraId="24903313" w14:textId="77777777" w:rsidR="00F40024" w:rsidRDefault="00F40024" w:rsidP="00F40024">
            <w:pPr>
              <w:rPr>
                <w:ins w:id="181" w:author="Nokia-user" w:date="2020-02-25T22:30:00Z"/>
                <w:rFonts w:eastAsiaTheme="minorEastAsia"/>
                <w:color w:val="0070C0"/>
                <w:lang w:val="en-US" w:eastAsia="zh-CN"/>
              </w:rPr>
            </w:pPr>
            <w:ins w:id="182" w:author="Nokia-user" w:date="2020-02-25T22:30:00Z">
              <w:r w:rsidRPr="6EE51AC0">
                <w:rPr>
                  <w:rFonts w:eastAsiaTheme="minorEastAsia"/>
                  <w:color w:val="0070C0"/>
                  <w:lang w:val="en-US" w:eastAsia="zh-CN"/>
                </w:rPr>
                <w:t>Sub-topic 2-5: There has been a parallel discussion in UE session to improve UE transient time requirements as current UE transient time requirements cause issues for BS demodulation performance. Therefore option 1 is preferred here.</w:t>
              </w:r>
            </w:ins>
          </w:p>
          <w:p w14:paraId="33188019" w14:textId="77777777" w:rsidR="00F40024" w:rsidRDefault="00F40024" w:rsidP="005C5B93">
            <w:pPr>
              <w:spacing w:after="120"/>
              <w:rPr>
                <w:ins w:id="183" w:author="Nokia-user" w:date="2020-02-25T22:30:00Z"/>
                <w:rFonts w:eastAsiaTheme="minorEastAsia"/>
                <w:color w:val="0070C0"/>
                <w:lang w:val="en-US" w:eastAsia="zh-CN"/>
              </w:rPr>
            </w:pPr>
          </w:p>
        </w:tc>
      </w:tr>
      <w:tr w:rsidR="00B43EF0" w14:paraId="28E94485" w14:textId="77777777" w:rsidTr="00B43EF0">
        <w:trPr>
          <w:ins w:id="184" w:author="Valentin Gheorghiu" w:date="2020-02-26T10:34:00Z"/>
        </w:trPr>
        <w:tc>
          <w:tcPr>
            <w:tcW w:w="1236" w:type="dxa"/>
          </w:tcPr>
          <w:p w14:paraId="7F8CE1BD" w14:textId="77777777" w:rsidR="00B43EF0" w:rsidRDefault="00B43EF0" w:rsidP="006F2FAA">
            <w:pPr>
              <w:spacing w:after="120"/>
              <w:rPr>
                <w:ins w:id="185" w:author="Valentin Gheorghiu" w:date="2020-02-26T10:34:00Z"/>
                <w:rFonts w:eastAsiaTheme="minorEastAsia"/>
                <w:color w:val="0070C0"/>
                <w:lang w:val="en-US" w:eastAsia="zh-CN"/>
              </w:rPr>
            </w:pPr>
            <w:ins w:id="186" w:author="Valentin Gheorghiu" w:date="2020-02-26T10:34:00Z">
              <w:r>
                <w:rPr>
                  <w:rFonts w:eastAsiaTheme="minorEastAsia" w:hint="eastAsia"/>
                  <w:color w:val="0070C0"/>
                  <w:lang w:val="en-US" w:eastAsia="zh-CN"/>
                </w:rPr>
                <w:t>ZTE</w:t>
              </w:r>
            </w:ins>
          </w:p>
        </w:tc>
        <w:tc>
          <w:tcPr>
            <w:tcW w:w="8395" w:type="dxa"/>
          </w:tcPr>
          <w:p w14:paraId="5ABCFEC7" w14:textId="77777777" w:rsidR="00B43EF0" w:rsidRDefault="00B43EF0" w:rsidP="006F2FAA">
            <w:pPr>
              <w:spacing w:after="120"/>
              <w:rPr>
                <w:ins w:id="187" w:author="Valentin Gheorghiu" w:date="2020-02-26T10:34:00Z"/>
                <w:rFonts w:eastAsiaTheme="minorEastAsia"/>
                <w:color w:val="0070C0"/>
                <w:lang w:val="en-US" w:eastAsia="zh-CN"/>
              </w:rPr>
            </w:pPr>
            <w:ins w:id="188"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partially agree with option 1 and it</w:t>
              </w:r>
              <w:r>
                <w:rPr>
                  <w:rFonts w:eastAsiaTheme="minorEastAsia"/>
                  <w:color w:val="0070C0"/>
                  <w:lang w:val="en-US" w:eastAsia="zh-CN"/>
                </w:rPr>
                <w:t>’</w:t>
              </w:r>
              <w:r>
                <w:rPr>
                  <w:rFonts w:eastAsiaTheme="minorEastAsia" w:hint="eastAsia"/>
                  <w:color w:val="0070C0"/>
                  <w:lang w:val="en-US" w:eastAsia="zh-CN"/>
                </w:rPr>
                <w:t xml:space="preserve">s better to have clear </w:t>
              </w:r>
              <w:proofErr w:type="spellStart"/>
              <w:r>
                <w:rPr>
                  <w:rFonts w:eastAsiaTheme="minorEastAsia" w:hint="eastAsia"/>
                  <w:color w:val="0070C0"/>
                  <w:lang w:val="en-US" w:eastAsia="zh-CN"/>
                </w:rPr>
                <w:t>defintion</w:t>
              </w:r>
              <w:proofErr w:type="spellEnd"/>
              <w:r>
                <w:rPr>
                  <w:rFonts w:eastAsiaTheme="minorEastAsia" w:hint="eastAsia"/>
                  <w:color w:val="0070C0"/>
                  <w:lang w:val="en-US" w:eastAsia="zh-CN"/>
                </w:rPr>
                <w:t xml:space="preserve"> of IAB MT power class, otherwise how to </w:t>
              </w:r>
              <w:proofErr w:type="spellStart"/>
              <w:r>
                <w:rPr>
                  <w:rFonts w:eastAsiaTheme="minorEastAsia" w:hint="eastAsia"/>
                  <w:color w:val="0070C0"/>
                  <w:lang w:val="en-US" w:eastAsia="zh-CN"/>
                </w:rPr>
                <w:t>signalling</w:t>
              </w:r>
              <w:proofErr w:type="spellEnd"/>
              <w:r>
                <w:rPr>
                  <w:rFonts w:eastAsiaTheme="minorEastAsia" w:hint="eastAsia"/>
                  <w:color w:val="0070C0"/>
                  <w:lang w:val="en-US" w:eastAsia="zh-CN"/>
                </w:rPr>
                <w:t xml:space="preserve"> to parent IAB DU and how to the scheduling from </w:t>
              </w:r>
              <w:proofErr w:type="gramStart"/>
              <w:r>
                <w:rPr>
                  <w:rFonts w:eastAsiaTheme="minorEastAsia" w:hint="eastAsia"/>
                  <w:color w:val="0070C0"/>
                  <w:lang w:val="en-US" w:eastAsia="zh-CN"/>
                </w:rPr>
                <w:t>CU .</w:t>
              </w:r>
              <w:proofErr w:type="gramEnd"/>
              <w:r>
                <w:rPr>
                  <w:rFonts w:eastAsiaTheme="minorEastAsia" w:hint="eastAsia"/>
                  <w:color w:val="0070C0"/>
                  <w:lang w:val="en-US" w:eastAsia="zh-CN"/>
                </w:rPr>
                <w:t xml:space="preserve"> Even though for declaration, then it is still necessary for parent IAB DU to know that actual power of child IAB MT.</w:t>
              </w:r>
            </w:ins>
          </w:p>
          <w:p w14:paraId="1F870085" w14:textId="77777777" w:rsidR="00B43EF0" w:rsidRDefault="00B43EF0" w:rsidP="006F2FAA">
            <w:pPr>
              <w:spacing w:after="120"/>
              <w:rPr>
                <w:ins w:id="189" w:author="Valentin Gheorghiu" w:date="2020-02-26T10:34:00Z"/>
                <w:rFonts w:eastAsiaTheme="minorEastAsia"/>
                <w:color w:val="0070C0"/>
                <w:lang w:val="en-US" w:eastAsia="zh-CN"/>
              </w:rPr>
            </w:pPr>
            <w:proofErr w:type="gramStart"/>
            <w:ins w:id="190" w:author="Valentin Gheorghiu" w:date="2020-02-26T10: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agree with option 2 and values could be FFS.</w:t>
              </w:r>
            </w:ins>
          </w:p>
          <w:p w14:paraId="192BBB32" w14:textId="77777777" w:rsidR="00B43EF0" w:rsidRDefault="00B43EF0" w:rsidP="006F2FAA">
            <w:pPr>
              <w:spacing w:after="120"/>
              <w:rPr>
                <w:ins w:id="191" w:author="Valentin Gheorghiu" w:date="2020-02-26T10:34:00Z"/>
                <w:rFonts w:eastAsiaTheme="minorEastAsia"/>
                <w:color w:val="0070C0"/>
                <w:lang w:val="en-US" w:eastAsia="zh-CN"/>
              </w:rPr>
            </w:pPr>
            <w:bookmarkStart w:id="192" w:name="OLE_LINK2"/>
            <w:proofErr w:type="gramStart"/>
            <w:ins w:id="193" w:author="Valentin Gheorghiu" w:date="2020-02-26T10:34: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3: </w:t>
              </w:r>
              <w:bookmarkEnd w:id="192"/>
              <w:r>
                <w:rPr>
                  <w:rFonts w:eastAsiaTheme="minorEastAsia" w:hint="eastAsia"/>
                  <w:color w:val="0070C0"/>
                  <w:lang w:val="en-US" w:eastAsia="zh-CN"/>
                </w:rPr>
                <w:t xml:space="preserve">agree with option 2 to reuse UE requirement as power control accuracy is new to BS and need BS to do </w:t>
              </w:r>
              <w:proofErr w:type="spellStart"/>
              <w:r>
                <w:rPr>
                  <w:rFonts w:eastAsiaTheme="minorEastAsia" w:hint="eastAsia"/>
                  <w:color w:val="0070C0"/>
                  <w:lang w:val="en-US" w:eastAsia="zh-CN"/>
                </w:rPr>
                <w:t>muliple</w:t>
              </w:r>
              <w:proofErr w:type="spellEnd"/>
              <w:r>
                <w:rPr>
                  <w:rFonts w:eastAsiaTheme="minorEastAsia" w:hint="eastAsia"/>
                  <w:color w:val="0070C0"/>
                  <w:lang w:val="en-US" w:eastAsia="zh-CN"/>
                </w:rPr>
                <w:t xml:space="preserve"> power calibration at different power levels I think.</w:t>
              </w:r>
            </w:ins>
          </w:p>
          <w:p w14:paraId="3DB92E94" w14:textId="77777777" w:rsidR="00B43EF0" w:rsidRDefault="00B43EF0" w:rsidP="006F2FAA">
            <w:pPr>
              <w:spacing w:after="120"/>
              <w:rPr>
                <w:ins w:id="194" w:author="Valentin Gheorghiu" w:date="2020-02-26T10:34:00Z"/>
                <w:rFonts w:eastAsiaTheme="minorEastAsia"/>
                <w:color w:val="0070C0"/>
                <w:lang w:val="en-US" w:eastAsia="zh-CN"/>
              </w:rPr>
            </w:pPr>
            <w:ins w:id="195"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4: agree with option 1 to reuse BS OFF power requirement, however frankly speaking it </w:t>
              </w:r>
              <w:proofErr w:type="spellStart"/>
              <w:r>
                <w:rPr>
                  <w:rFonts w:eastAsiaTheme="minorEastAsia" w:hint="eastAsia"/>
                  <w:color w:val="0070C0"/>
                  <w:lang w:val="en-US" w:eastAsia="zh-CN"/>
                </w:rPr>
                <w:t>my</w:t>
              </w:r>
              <w:proofErr w:type="spellEnd"/>
              <w:r>
                <w:rPr>
                  <w:rFonts w:eastAsiaTheme="minorEastAsia" w:hint="eastAsia"/>
                  <w:color w:val="0070C0"/>
                  <w:lang w:val="en-US" w:eastAsia="zh-CN"/>
                </w:rPr>
                <w:t xml:space="preserve"> need some more discussion as FR2 NR BS OFF power is based on 100m </w:t>
              </w:r>
              <w:proofErr w:type="spellStart"/>
              <w:r>
                <w:rPr>
                  <w:rFonts w:eastAsiaTheme="minorEastAsia" w:hint="eastAsia"/>
                  <w:color w:val="0070C0"/>
                  <w:lang w:val="en-US" w:eastAsia="zh-CN"/>
                </w:rPr>
                <w:t>dist</w:t>
              </w:r>
              <w:proofErr w:type="spellEnd"/>
              <w:r>
                <w:rPr>
                  <w:rFonts w:eastAsiaTheme="minorEastAsia" w:hint="eastAsia"/>
                  <w:color w:val="0070C0"/>
                  <w:lang w:val="en-US" w:eastAsia="zh-CN"/>
                </w:rPr>
                <w:t xml:space="preserve"> separation, however for IAB MTs or IAB DUs, 100m is not good deployment as IAB DU/MT is almost at the center of cell center and cell edge, at least in </w:t>
              </w:r>
              <w:proofErr w:type="spellStart"/>
              <w:r>
                <w:rPr>
                  <w:rFonts w:eastAsiaTheme="minorEastAsia" w:hint="eastAsia"/>
                  <w:color w:val="0070C0"/>
                  <w:lang w:val="en-US" w:eastAsia="zh-CN"/>
                </w:rPr>
                <w:t>HetNet</w:t>
              </w:r>
              <w:proofErr w:type="spellEnd"/>
              <w:r>
                <w:rPr>
                  <w:rFonts w:eastAsiaTheme="minorEastAsia" w:hint="eastAsia"/>
                  <w:color w:val="0070C0"/>
                  <w:lang w:val="en-US" w:eastAsia="zh-CN"/>
                </w:rPr>
                <w:t xml:space="preserve"> IAB network, it is not good typical scenarios. Maybe we need to align with BS class mini distance discussion.</w:t>
              </w:r>
            </w:ins>
          </w:p>
          <w:p w14:paraId="043CAD33" w14:textId="77777777" w:rsidR="00B43EF0" w:rsidRDefault="00B43EF0" w:rsidP="006F2FAA">
            <w:pPr>
              <w:spacing w:after="120"/>
              <w:rPr>
                <w:ins w:id="196" w:author="Valentin Gheorghiu" w:date="2020-02-26T10:34:00Z"/>
                <w:rFonts w:eastAsiaTheme="minorEastAsia"/>
                <w:color w:val="0070C0"/>
                <w:lang w:val="en-US" w:eastAsia="zh-CN"/>
              </w:rPr>
            </w:pPr>
            <w:ins w:id="197"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5: both are fine </w:t>
              </w:r>
              <w:proofErr w:type="gramStart"/>
              <w:r>
                <w:rPr>
                  <w:rFonts w:eastAsiaTheme="minorEastAsia" w:hint="eastAsia"/>
                  <w:color w:val="0070C0"/>
                  <w:lang w:val="en-US" w:eastAsia="zh-CN"/>
                </w:rPr>
                <w:t>us,  as</w:t>
              </w:r>
              <w:proofErr w:type="gramEnd"/>
              <w:r>
                <w:rPr>
                  <w:rFonts w:eastAsiaTheme="minorEastAsia" w:hint="eastAsia"/>
                  <w:color w:val="0070C0"/>
                  <w:lang w:val="en-US" w:eastAsia="zh-CN"/>
                </w:rPr>
                <w:t xml:space="preserve"> the transient time is mainly </w:t>
              </w:r>
              <w:proofErr w:type="spellStart"/>
              <w:r>
                <w:rPr>
                  <w:rFonts w:eastAsiaTheme="minorEastAsia" w:hint="eastAsia"/>
                  <w:color w:val="0070C0"/>
                  <w:lang w:val="en-US" w:eastAsia="zh-CN"/>
                </w:rPr>
                <w:t>depent</w:t>
              </w:r>
              <w:proofErr w:type="spellEnd"/>
              <w:r>
                <w:rPr>
                  <w:rFonts w:eastAsiaTheme="minorEastAsia" w:hint="eastAsia"/>
                  <w:color w:val="0070C0"/>
                  <w:lang w:val="en-US" w:eastAsia="zh-CN"/>
                </w:rPr>
                <w:t xml:space="preserve"> on transmitter OFF/ON time, PA ramping up time and PLL settling time, from hardware perspective, it</w:t>
              </w:r>
              <w:r>
                <w:rPr>
                  <w:rFonts w:eastAsiaTheme="minorEastAsia"/>
                  <w:color w:val="0070C0"/>
                  <w:lang w:val="en-US" w:eastAsia="zh-CN"/>
                </w:rPr>
                <w:t>’</w:t>
              </w:r>
              <w:r>
                <w:rPr>
                  <w:rFonts w:eastAsiaTheme="minorEastAsia" w:hint="eastAsia"/>
                  <w:color w:val="0070C0"/>
                  <w:lang w:val="en-US" w:eastAsia="zh-CN"/>
                </w:rPr>
                <w:t xml:space="preserve">s the same capability for IAB DU and IAB MT. </w:t>
              </w:r>
            </w:ins>
          </w:p>
          <w:p w14:paraId="26CD314E" w14:textId="77777777" w:rsidR="00B43EF0" w:rsidRDefault="00B43EF0" w:rsidP="006F2FAA">
            <w:pPr>
              <w:spacing w:after="120"/>
              <w:rPr>
                <w:ins w:id="198" w:author="Valentin Gheorghiu" w:date="2020-02-26T10:34:00Z"/>
                <w:rFonts w:eastAsiaTheme="minorEastAsia"/>
                <w:color w:val="0070C0"/>
                <w:lang w:val="en-US" w:eastAsia="zh-CN"/>
              </w:rPr>
            </w:pPr>
          </w:p>
        </w:tc>
      </w:tr>
      <w:tr w:rsidR="00B43EF0" w14:paraId="003C0540" w14:textId="77777777" w:rsidTr="00B43EF0">
        <w:trPr>
          <w:ins w:id="199" w:author="Valentin Gheorghiu" w:date="2020-02-26T10:34:00Z"/>
        </w:trPr>
        <w:tc>
          <w:tcPr>
            <w:tcW w:w="1236" w:type="dxa"/>
          </w:tcPr>
          <w:p w14:paraId="17F66B39" w14:textId="77777777" w:rsidR="00B43EF0" w:rsidRDefault="00B43EF0" w:rsidP="006F2FAA">
            <w:pPr>
              <w:spacing w:after="120"/>
              <w:rPr>
                <w:ins w:id="200" w:author="Valentin Gheorghiu" w:date="2020-02-26T10:34:00Z"/>
                <w:rFonts w:eastAsiaTheme="minorEastAsia"/>
                <w:color w:val="0070C0"/>
                <w:lang w:val="en-US" w:eastAsia="zh-CN"/>
              </w:rPr>
            </w:pPr>
            <w:ins w:id="201" w:author="Valentin Gheorghiu" w:date="2020-02-26T10:34:00Z">
              <w:r>
                <w:rPr>
                  <w:rFonts w:eastAsiaTheme="minorEastAsia"/>
                  <w:color w:val="0070C0"/>
                  <w:lang w:val="en-US" w:eastAsia="zh-CN"/>
                </w:rPr>
                <w:lastRenderedPageBreak/>
                <w:t>Huawei</w:t>
              </w:r>
            </w:ins>
          </w:p>
        </w:tc>
        <w:tc>
          <w:tcPr>
            <w:tcW w:w="8395" w:type="dxa"/>
          </w:tcPr>
          <w:p w14:paraId="637C396E" w14:textId="77777777" w:rsidR="00B43EF0" w:rsidRDefault="00B43EF0" w:rsidP="006F2FAA">
            <w:pPr>
              <w:spacing w:after="120"/>
              <w:rPr>
                <w:ins w:id="202" w:author="Valentin Gheorghiu" w:date="2020-02-26T10:34:00Z"/>
                <w:rFonts w:eastAsiaTheme="minorEastAsia"/>
                <w:color w:val="0070C0"/>
                <w:lang w:val="en-US" w:eastAsia="zh-CN"/>
              </w:rPr>
            </w:pPr>
            <w:ins w:id="203" w:author="Valentin Gheorghiu" w:date="2020-02-26T1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 ok</w:t>
              </w:r>
            </w:ins>
          </w:p>
          <w:p w14:paraId="2FB414FE" w14:textId="77777777" w:rsidR="00B43EF0" w:rsidRDefault="00B43EF0" w:rsidP="006F2FAA">
            <w:pPr>
              <w:spacing w:after="120"/>
              <w:rPr>
                <w:ins w:id="204" w:author="Valentin Gheorghiu" w:date="2020-02-26T10:34:00Z"/>
                <w:rFonts w:eastAsiaTheme="minorEastAsia"/>
                <w:color w:val="0070C0"/>
                <w:lang w:val="en-US" w:eastAsia="zh-CN"/>
              </w:rPr>
            </w:pPr>
            <w:ins w:id="205" w:author="Valentin Gheorghiu" w:date="2020-02-26T10:34:00Z">
              <w:r>
                <w:rPr>
                  <w:rFonts w:eastAsiaTheme="minorEastAsia"/>
                  <w:color w:val="0070C0"/>
                  <w:lang w:val="en-US" w:eastAsia="zh-CN"/>
                </w:rPr>
                <w:t>Sub-topic 2-2: It’s difficult to agree to proposal (option2) without values, as it’s the values that ultimately are the important thing. Option 1 would also need to align with any absolute ACLR/OBUE requirements and it’s not easy to see how that could be done so we would rather avoid option 1. Option 3 is our preferred but obviously only if the dynamic range level were agreeable (our proposal is 10dB)</w:t>
              </w:r>
            </w:ins>
          </w:p>
          <w:p w14:paraId="2A961A8F" w14:textId="77777777" w:rsidR="00B43EF0" w:rsidRDefault="00B43EF0" w:rsidP="006F2FAA">
            <w:pPr>
              <w:spacing w:after="120"/>
              <w:rPr>
                <w:ins w:id="206" w:author="Valentin Gheorghiu" w:date="2020-02-26T10:34:00Z"/>
                <w:rFonts w:eastAsiaTheme="minorEastAsia"/>
                <w:color w:val="0070C0"/>
                <w:lang w:val="en-US" w:eastAsia="zh-CN"/>
              </w:rPr>
            </w:pPr>
            <w:ins w:id="207" w:author="Valentin Gheorghiu" w:date="2020-02-26T10:34:00Z">
              <w:r>
                <w:rPr>
                  <w:rFonts w:eastAsiaTheme="minorEastAsia"/>
                  <w:color w:val="0070C0"/>
                  <w:lang w:val="en-US" w:eastAsia="zh-CN"/>
                </w:rPr>
                <w:t>Sub-topic 2-3: Just to confirm, this refers to the equivalent of sub-clause 6.3.4 in 101-2. To some extent it depends on the result of sub-topic 2-2. As the absolute power accuracy requirement is +/- 12/14dB, many of the proposals for minimum power/dynamic range are less than this range – so effectively there would be no requirement. If we used BS style output power requirements (e.g. +/-3dB) and then +/- 12dB for any other steps with a limited dynamic range, this does not make sense.</w:t>
              </w:r>
            </w:ins>
          </w:p>
          <w:p w14:paraId="5B85A1F6" w14:textId="77777777" w:rsidR="00B43EF0" w:rsidRDefault="00B43EF0" w:rsidP="006F2FAA">
            <w:pPr>
              <w:spacing w:after="120"/>
              <w:rPr>
                <w:ins w:id="208" w:author="Valentin Gheorghiu" w:date="2020-02-26T10:34:00Z"/>
                <w:rFonts w:eastAsiaTheme="minorEastAsia"/>
                <w:color w:val="0070C0"/>
                <w:lang w:val="en-US" w:eastAsia="zh-CN"/>
              </w:rPr>
            </w:pPr>
            <w:ins w:id="209" w:author="Valentin Gheorghiu" w:date="2020-02-26T10:34:00Z">
              <w:r>
                <w:rPr>
                  <w:rFonts w:eastAsiaTheme="minorEastAsia" w:hint="eastAsia"/>
                  <w:color w:val="0070C0"/>
                  <w:lang w:val="en-US" w:eastAsia="zh-CN"/>
                </w:rPr>
                <w:t>S</w:t>
              </w:r>
              <w:r>
                <w:rPr>
                  <w:rFonts w:eastAsiaTheme="minorEastAsia"/>
                  <w:color w:val="0070C0"/>
                  <w:lang w:val="en-US" w:eastAsia="zh-CN"/>
                </w:rPr>
                <w:t>ub-topic 2-4: proposal is ok, option 1.</w:t>
              </w:r>
            </w:ins>
          </w:p>
          <w:p w14:paraId="30A3352E" w14:textId="77777777" w:rsidR="00B43EF0" w:rsidRDefault="00B43EF0" w:rsidP="006F2FAA">
            <w:pPr>
              <w:spacing w:after="120"/>
              <w:rPr>
                <w:ins w:id="210" w:author="Valentin Gheorghiu" w:date="2020-02-26T10:34:00Z"/>
                <w:rFonts w:eastAsiaTheme="minorEastAsia"/>
                <w:color w:val="0070C0"/>
                <w:lang w:val="en-US" w:eastAsia="zh-CN"/>
              </w:rPr>
            </w:pPr>
            <w:ins w:id="211" w:author="Valentin Gheorghiu" w:date="2020-02-26T10:34:00Z">
              <w:r>
                <w:rPr>
                  <w:rFonts w:eastAsiaTheme="minorEastAsia" w:hint="eastAsia"/>
                  <w:color w:val="0070C0"/>
                  <w:lang w:val="en-US" w:eastAsia="zh-CN"/>
                </w:rPr>
                <w:t>S</w:t>
              </w:r>
              <w:r>
                <w:rPr>
                  <w:rFonts w:eastAsiaTheme="minorEastAsia"/>
                  <w:color w:val="0070C0"/>
                  <w:lang w:val="en-US" w:eastAsia="zh-CN"/>
                </w:rPr>
                <w:t xml:space="preserve">ub-topic 2-5: BS and UE are practically the same, only difference is FR2 transient time is 3us for BS and 5us for UE. If OFF level is same as BS and range (antenna gain </w:t>
              </w:r>
              <w:proofErr w:type="spellStart"/>
              <w:r>
                <w:rPr>
                  <w:rFonts w:eastAsiaTheme="minorEastAsia"/>
                  <w:color w:val="0070C0"/>
                  <w:lang w:val="en-US" w:eastAsia="zh-CN"/>
                </w:rPr>
                <w:t>etc</w:t>
              </w:r>
              <w:proofErr w:type="spellEnd"/>
              <w:r>
                <w:rPr>
                  <w:rFonts w:eastAsiaTheme="minorEastAsia"/>
                  <w:color w:val="0070C0"/>
                  <w:lang w:val="en-US" w:eastAsia="zh-CN"/>
                </w:rPr>
                <w:t>) is similar the timing should be same as BS.</w:t>
              </w:r>
            </w:ins>
          </w:p>
        </w:tc>
      </w:tr>
      <w:tr w:rsidR="00D3169C" w:rsidRPr="003418CB" w14:paraId="4D3FB883" w14:textId="77777777" w:rsidTr="00D3169C">
        <w:trPr>
          <w:ins w:id="212" w:author="Valentin Gheorghiu" w:date="2020-02-26T10:52:00Z"/>
        </w:trPr>
        <w:tc>
          <w:tcPr>
            <w:tcW w:w="1236" w:type="dxa"/>
          </w:tcPr>
          <w:p w14:paraId="2CA6BE93" w14:textId="77777777" w:rsidR="00D3169C" w:rsidRPr="003418CB" w:rsidRDefault="00D3169C" w:rsidP="006F2FAA">
            <w:pPr>
              <w:spacing w:after="120"/>
              <w:rPr>
                <w:ins w:id="213" w:author="Valentin Gheorghiu" w:date="2020-02-26T10:52:00Z"/>
                <w:rFonts w:eastAsiaTheme="minorEastAsia"/>
                <w:color w:val="0070C0"/>
                <w:lang w:val="en-US" w:eastAsia="zh-CN"/>
              </w:rPr>
            </w:pPr>
            <w:ins w:id="214" w:author="Valentin Gheorghiu" w:date="2020-02-26T10:52:00Z">
              <w:r>
                <w:rPr>
                  <w:rFonts w:eastAsiaTheme="minorEastAsia" w:hint="eastAsia"/>
                  <w:color w:val="0070C0"/>
                  <w:lang w:val="en-US" w:eastAsia="zh-CN"/>
                </w:rPr>
                <w:t>CATT</w:t>
              </w:r>
            </w:ins>
          </w:p>
        </w:tc>
        <w:tc>
          <w:tcPr>
            <w:tcW w:w="8395" w:type="dxa"/>
          </w:tcPr>
          <w:p w14:paraId="13E9E4EC" w14:textId="77777777" w:rsidR="00D3169C" w:rsidRDefault="00D3169C" w:rsidP="006F2FAA">
            <w:pPr>
              <w:spacing w:after="120"/>
              <w:rPr>
                <w:ins w:id="215" w:author="Valentin Gheorghiu" w:date="2020-02-26T10:52:00Z"/>
                <w:rFonts w:eastAsiaTheme="minorEastAsia"/>
                <w:color w:val="0070C0"/>
                <w:lang w:val="en-US" w:eastAsia="zh-CN"/>
              </w:rPr>
            </w:pPr>
            <w:proofErr w:type="gramStart"/>
            <w:ins w:id="216"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We support the </w:t>
              </w:r>
              <w:r>
                <w:rPr>
                  <w:rFonts w:eastAsiaTheme="minorEastAsia"/>
                  <w:color w:val="0070C0"/>
                  <w:lang w:val="en-US" w:eastAsia="zh-CN"/>
                </w:rPr>
                <w:t>recommend</w:t>
              </w:r>
              <w:r>
                <w:rPr>
                  <w:rFonts w:eastAsiaTheme="minorEastAsia" w:hint="eastAsia"/>
                  <w:color w:val="0070C0"/>
                  <w:lang w:val="en-US" w:eastAsia="zh-CN"/>
                </w:rPr>
                <w:t xml:space="preserve"> WF.</w:t>
              </w:r>
            </w:ins>
          </w:p>
          <w:p w14:paraId="0EFFEB35" w14:textId="77777777" w:rsidR="00D3169C" w:rsidRDefault="00D3169C" w:rsidP="006F2FAA">
            <w:pPr>
              <w:spacing w:after="120"/>
              <w:rPr>
                <w:ins w:id="217" w:author="Valentin Gheorghiu" w:date="2020-02-26T10:52:00Z"/>
                <w:rFonts w:eastAsiaTheme="minorEastAsia"/>
                <w:color w:val="0070C0"/>
                <w:lang w:val="en-US" w:eastAsia="zh-CN"/>
              </w:rPr>
            </w:pPr>
            <w:proofErr w:type="gramStart"/>
            <w:ins w:id="218"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We think the recommended WF can be a starting point to discuss further.</w:t>
              </w:r>
            </w:ins>
          </w:p>
          <w:p w14:paraId="0AEF0FF2" w14:textId="77777777" w:rsidR="00D3169C" w:rsidRDefault="00D3169C" w:rsidP="006F2FAA">
            <w:pPr>
              <w:spacing w:after="120"/>
              <w:rPr>
                <w:ins w:id="219" w:author="Valentin Gheorghiu" w:date="2020-02-26T10:52:00Z"/>
                <w:rFonts w:eastAsiaTheme="minorEastAsia"/>
                <w:color w:val="0070C0"/>
                <w:lang w:val="en-US" w:eastAsia="zh-CN"/>
              </w:rPr>
            </w:pPr>
            <w:proofErr w:type="gramStart"/>
            <w:ins w:id="220"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3: We don</w:t>
              </w:r>
              <w:r>
                <w:rPr>
                  <w:rFonts w:eastAsiaTheme="minorEastAsia"/>
                  <w:color w:val="0070C0"/>
                  <w:lang w:val="en-US" w:eastAsia="zh-CN"/>
                </w:rPr>
                <w:t>’</w:t>
              </w:r>
              <w:r>
                <w:rPr>
                  <w:rFonts w:eastAsiaTheme="minorEastAsia" w:hint="eastAsia"/>
                  <w:color w:val="0070C0"/>
                  <w:lang w:val="en-US" w:eastAsia="zh-CN"/>
                </w:rPr>
                <w:t>t agree option 2, we can agree option 1 or 3.</w:t>
              </w:r>
            </w:ins>
          </w:p>
          <w:p w14:paraId="10437987" w14:textId="77777777" w:rsidR="00D3169C" w:rsidRDefault="00D3169C" w:rsidP="006F2FAA">
            <w:pPr>
              <w:spacing w:after="120"/>
              <w:rPr>
                <w:ins w:id="221" w:author="Valentin Gheorghiu" w:date="2020-02-26T10:52:00Z"/>
                <w:rFonts w:eastAsiaTheme="minorEastAsia"/>
                <w:color w:val="0070C0"/>
                <w:lang w:val="en-US" w:eastAsia="zh-CN"/>
              </w:rPr>
            </w:pPr>
            <w:proofErr w:type="gramStart"/>
            <w:ins w:id="222"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4: We agree reusing BS</w:t>
              </w:r>
              <w:r>
                <w:rPr>
                  <w:rFonts w:eastAsiaTheme="minorEastAsia"/>
                  <w:color w:val="0070C0"/>
                  <w:lang w:val="en-US" w:eastAsia="zh-CN"/>
                </w:rPr>
                <w:t>’</w:t>
              </w:r>
              <w:r>
                <w:rPr>
                  <w:rFonts w:eastAsiaTheme="minorEastAsia" w:hint="eastAsia"/>
                  <w:color w:val="0070C0"/>
                  <w:lang w:val="en-US" w:eastAsia="zh-CN"/>
                </w:rPr>
                <w:t>s off power. We think there</w:t>
              </w:r>
              <w:r>
                <w:rPr>
                  <w:rFonts w:eastAsiaTheme="minorEastAsia"/>
                  <w:color w:val="0070C0"/>
                  <w:lang w:val="en-US" w:eastAsia="zh-CN"/>
                </w:rPr>
                <w:t>’</w:t>
              </w:r>
              <w:r>
                <w:rPr>
                  <w:rFonts w:eastAsiaTheme="minorEastAsia" w:hint="eastAsia"/>
                  <w:color w:val="0070C0"/>
                  <w:lang w:val="en-US" w:eastAsia="zh-CN"/>
                </w:rPr>
                <w:t xml:space="preserve">s some misunderstanding in the recommended WF. Regarding the BS and UE off power requirements including conducted and radiated requirements, some of BS </w:t>
              </w:r>
              <w:r>
                <w:rPr>
                  <w:rFonts w:eastAsiaTheme="minorEastAsia"/>
                  <w:color w:val="0070C0"/>
                  <w:lang w:val="en-US" w:eastAsia="zh-CN"/>
                </w:rPr>
                <w:t>requirements</w:t>
              </w:r>
              <w:r>
                <w:rPr>
                  <w:rFonts w:eastAsiaTheme="minorEastAsia" w:hint="eastAsia"/>
                  <w:color w:val="0070C0"/>
                  <w:lang w:val="en-US" w:eastAsia="zh-CN"/>
                </w:rPr>
                <w:t xml:space="preserve"> is more stringent than UE, not all of them are more relaxed.</w:t>
              </w:r>
            </w:ins>
          </w:p>
          <w:p w14:paraId="0799F5E1" w14:textId="77777777" w:rsidR="00D3169C" w:rsidRDefault="00D3169C" w:rsidP="006F2FAA">
            <w:pPr>
              <w:spacing w:after="120"/>
              <w:rPr>
                <w:ins w:id="223" w:author="Valentin Gheorghiu" w:date="2020-02-26T10:52:00Z"/>
                <w:rFonts w:eastAsiaTheme="minorEastAsia"/>
                <w:color w:val="0070C0"/>
                <w:lang w:val="en-US" w:eastAsia="zh-CN"/>
              </w:rPr>
            </w:pPr>
            <w:ins w:id="224" w:author="Valentin Gheorghiu" w:date="2020-02-26T10:52:00Z">
              <w:r>
                <w:rPr>
                  <w:rFonts w:eastAsiaTheme="minorEastAsia"/>
                  <w:color w:val="0070C0"/>
                  <w:lang w:val="en-US" w:eastAsia="zh-CN"/>
                </w:rPr>
                <w:t>…</w:t>
              </w:r>
              <w:r>
                <w:rPr>
                  <w:rFonts w:eastAsiaTheme="minorEastAsia" w:hint="eastAsia"/>
                  <w:color w:val="0070C0"/>
                  <w:lang w:val="en-US" w:eastAsia="zh-CN"/>
                </w:rPr>
                <w:t>.</w:t>
              </w:r>
            </w:ins>
          </w:p>
          <w:p w14:paraId="387A774E" w14:textId="77777777" w:rsidR="00D3169C" w:rsidRPr="003418CB" w:rsidRDefault="00D3169C" w:rsidP="006F2FAA">
            <w:pPr>
              <w:spacing w:after="120"/>
              <w:rPr>
                <w:ins w:id="225" w:author="Valentin Gheorghiu" w:date="2020-02-26T10:52:00Z"/>
                <w:rFonts w:eastAsiaTheme="minorEastAsia"/>
                <w:color w:val="0070C0"/>
                <w:lang w:val="en-US" w:eastAsia="zh-CN"/>
              </w:rPr>
            </w:pPr>
            <w:ins w:id="226" w:author="Valentin Gheorghiu" w:date="2020-02-26T10:52:00Z">
              <w:r>
                <w:rPr>
                  <w:rFonts w:eastAsiaTheme="minorEastAsia" w:hint="eastAsia"/>
                  <w:color w:val="0070C0"/>
                  <w:lang w:val="en-US" w:eastAsia="zh-CN"/>
                </w:rPr>
                <w:t>Others:</w:t>
              </w:r>
            </w:ins>
          </w:p>
        </w:tc>
      </w:tr>
      <w:tr w:rsidR="00023EDC" w:rsidRPr="003418CB" w14:paraId="746D598F" w14:textId="77777777" w:rsidTr="00D3169C">
        <w:trPr>
          <w:ins w:id="227" w:author="Valentin Gheorghiu" w:date="2020-02-26T15:04:00Z"/>
        </w:trPr>
        <w:tc>
          <w:tcPr>
            <w:tcW w:w="1236" w:type="dxa"/>
          </w:tcPr>
          <w:p w14:paraId="5367D188" w14:textId="5A1F4DDF" w:rsidR="00023EDC" w:rsidRPr="00023EDC" w:rsidRDefault="00023EDC" w:rsidP="006F2FAA">
            <w:pPr>
              <w:spacing w:after="120"/>
              <w:rPr>
                <w:ins w:id="228" w:author="Valentin Gheorghiu" w:date="2020-02-26T15:04:00Z"/>
                <w:color w:val="0070C0"/>
                <w:lang w:val="en-US" w:eastAsia="ja-JP"/>
                <w:rPrChange w:id="229" w:author="Valentin Gheorghiu" w:date="2020-02-26T15:04:00Z">
                  <w:rPr>
                    <w:ins w:id="230" w:author="Valentin Gheorghiu" w:date="2020-02-26T15:04:00Z"/>
                    <w:rFonts w:eastAsiaTheme="minorEastAsia"/>
                    <w:color w:val="0070C0"/>
                    <w:lang w:val="en-US" w:eastAsia="zh-CN"/>
                  </w:rPr>
                </w:rPrChange>
              </w:rPr>
            </w:pPr>
            <w:ins w:id="231" w:author="Valentin Gheorghiu" w:date="2020-02-26T15:04:00Z">
              <w:r>
                <w:rPr>
                  <w:rFonts w:hint="eastAsia"/>
                  <w:color w:val="0070C0"/>
                  <w:lang w:val="en-US" w:eastAsia="ja-JP"/>
                </w:rPr>
                <w:t>Q</w:t>
              </w:r>
              <w:r>
                <w:rPr>
                  <w:color w:val="0070C0"/>
                  <w:lang w:val="en-US" w:eastAsia="ja-JP"/>
                </w:rPr>
                <w:t>ua</w:t>
              </w:r>
            </w:ins>
            <w:ins w:id="232" w:author="Valentin Gheorghiu" w:date="2020-02-26T15:05:00Z">
              <w:r>
                <w:rPr>
                  <w:color w:val="0070C0"/>
                  <w:lang w:val="en-US" w:eastAsia="ja-JP"/>
                </w:rPr>
                <w:t>lcomm</w:t>
              </w:r>
            </w:ins>
          </w:p>
        </w:tc>
        <w:tc>
          <w:tcPr>
            <w:tcW w:w="8395" w:type="dxa"/>
          </w:tcPr>
          <w:p w14:paraId="35D0D1EF" w14:textId="77777777" w:rsidR="00023EDC" w:rsidRDefault="00023EDC" w:rsidP="006F2FAA">
            <w:pPr>
              <w:spacing w:after="120"/>
              <w:rPr>
                <w:ins w:id="233" w:author="Valentin Gheorghiu" w:date="2020-02-26T15:05:00Z"/>
                <w:color w:val="0070C0"/>
                <w:lang w:val="en-US" w:eastAsia="ja-JP"/>
              </w:rPr>
            </w:pPr>
            <w:proofErr w:type="gramStart"/>
            <w:ins w:id="234" w:author="Valentin Gheorghiu" w:date="2020-02-26T15:05:00Z">
              <w:r>
                <w:rPr>
                  <w:rFonts w:hint="eastAsia"/>
                  <w:color w:val="0070C0"/>
                  <w:lang w:val="en-US" w:eastAsia="ja-JP"/>
                </w:rPr>
                <w:t>S</w:t>
              </w:r>
              <w:r>
                <w:rPr>
                  <w:color w:val="0070C0"/>
                  <w:lang w:val="en-US" w:eastAsia="ja-JP"/>
                </w:rPr>
                <w:t>ub topic</w:t>
              </w:r>
              <w:proofErr w:type="gramEnd"/>
              <w:r>
                <w:rPr>
                  <w:color w:val="0070C0"/>
                  <w:lang w:val="en-US" w:eastAsia="ja-JP"/>
                </w:rPr>
                <w:t xml:space="preserve"> 2-1: recommended WF is fine</w:t>
              </w:r>
            </w:ins>
          </w:p>
          <w:p w14:paraId="3EFA46EF" w14:textId="77777777" w:rsidR="00023EDC" w:rsidRDefault="00023EDC" w:rsidP="006F2FAA">
            <w:pPr>
              <w:spacing w:after="120"/>
              <w:rPr>
                <w:ins w:id="235" w:author="Valentin Gheorghiu" w:date="2020-02-26T15:07:00Z"/>
                <w:color w:val="0070C0"/>
                <w:lang w:val="en-US" w:eastAsia="ja-JP"/>
              </w:rPr>
            </w:pPr>
            <w:ins w:id="236" w:author="Valentin Gheorghiu" w:date="2020-02-26T15:05:00Z">
              <w:r>
                <w:rPr>
                  <w:rFonts w:hint="eastAsia"/>
                  <w:color w:val="0070C0"/>
                  <w:lang w:val="en-US" w:eastAsia="ja-JP"/>
                </w:rPr>
                <w:t>S</w:t>
              </w:r>
              <w:r>
                <w:rPr>
                  <w:color w:val="0070C0"/>
                  <w:lang w:val="en-US" w:eastAsia="ja-JP"/>
                </w:rPr>
                <w:t>ub topic 2-2: we support option 2, based on the co-existence study it is quite obvious that</w:t>
              </w:r>
            </w:ins>
            <w:ins w:id="237" w:author="Valentin Gheorghiu" w:date="2020-02-26T15:06:00Z">
              <w:r>
                <w:rPr>
                  <w:color w:val="0070C0"/>
                  <w:lang w:val="en-US" w:eastAsia="ja-JP"/>
                </w:rPr>
                <w:t xml:space="preserve"> for the heterogeneous </w:t>
              </w:r>
              <w:proofErr w:type="gramStart"/>
              <w:r>
                <w:rPr>
                  <w:color w:val="0070C0"/>
                  <w:lang w:val="en-US" w:eastAsia="ja-JP"/>
                </w:rPr>
                <w:t>scenario(</w:t>
              </w:r>
              <w:proofErr w:type="gramEnd"/>
              <w:r>
                <w:rPr>
                  <w:color w:val="0070C0"/>
                  <w:lang w:val="en-US" w:eastAsia="ja-JP"/>
                </w:rPr>
                <w:t xml:space="preserve">IAB close to parent) there is a need for a larger dynamic range to cope with possible </w:t>
              </w:r>
              <w:r w:rsidR="00376C4C">
                <w:rPr>
                  <w:color w:val="0070C0"/>
                  <w:lang w:val="en-US" w:eastAsia="ja-JP"/>
                </w:rPr>
                <w:t xml:space="preserve">shadowing or NLOS. </w:t>
              </w:r>
            </w:ins>
          </w:p>
          <w:p w14:paraId="144E3822" w14:textId="77777777" w:rsidR="00376C4C" w:rsidRDefault="00376C4C" w:rsidP="006F2FAA">
            <w:pPr>
              <w:spacing w:after="120"/>
              <w:rPr>
                <w:ins w:id="238" w:author="Valentin Gheorghiu" w:date="2020-02-26T15:08:00Z"/>
                <w:color w:val="0070C0"/>
                <w:lang w:val="en-US" w:eastAsia="ja-JP"/>
              </w:rPr>
            </w:pPr>
            <w:proofErr w:type="gramStart"/>
            <w:ins w:id="239" w:author="Valentin Gheorghiu" w:date="2020-02-26T15:07:00Z">
              <w:r>
                <w:rPr>
                  <w:rFonts w:hint="eastAsia"/>
                  <w:color w:val="0070C0"/>
                  <w:lang w:val="en-US" w:eastAsia="ja-JP"/>
                </w:rPr>
                <w:t>S</w:t>
              </w:r>
              <w:r>
                <w:rPr>
                  <w:color w:val="0070C0"/>
                  <w:lang w:val="en-US" w:eastAsia="ja-JP"/>
                </w:rPr>
                <w:t>ub topic</w:t>
              </w:r>
              <w:proofErr w:type="gramEnd"/>
              <w:r>
                <w:rPr>
                  <w:color w:val="0070C0"/>
                  <w:lang w:val="en-US" w:eastAsia="ja-JP"/>
                </w:rPr>
                <w:t xml:space="preserve"> 2-3: re-using UE requirements as they are is the simplest option and will ensure sys</w:t>
              </w:r>
            </w:ins>
            <w:ins w:id="240" w:author="Valentin Gheorghiu" w:date="2020-02-26T15:08:00Z">
              <w:r>
                <w:rPr>
                  <w:color w:val="0070C0"/>
                  <w:lang w:val="en-US" w:eastAsia="ja-JP"/>
                </w:rPr>
                <w:t>tem performance. It is expected that if different requirements are used, there would be an impact to existing schedulers.</w:t>
              </w:r>
            </w:ins>
          </w:p>
          <w:p w14:paraId="79FD118C" w14:textId="77777777" w:rsidR="00376C4C" w:rsidRDefault="00376C4C" w:rsidP="006F2FAA">
            <w:pPr>
              <w:spacing w:after="120"/>
              <w:rPr>
                <w:ins w:id="241" w:author="Valentin Gheorghiu" w:date="2020-02-26T15:15:00Z"/>
                <w:color w:val="0070C0"/>
                <w:lang w:val="en-US" w:eastAsia="ja-JP"/>
              </w:rPr>
            </w:pPr>
            <w:proofErr w:type="gramStart"/>
            <w:ins w:id="242" w:author="Valentin Gheorghiu" w:date="2020-02-26T15:08:00Z">
              <w:r>
                <w:rPr>
                  <w:color w:val="0070C0"/>
                  <w:lang w:val="en-US" w:eastAsia="ja-JP"/>
                </w:rPr>
                <w:t>Sub topic</w:t>
              </w:r>
              <w:proofErr w:type="gramEnd"/>
              <w:r>
                <w:rPr>
                  <w:color w:val="0070C0"/>
                  <w:lang w:val="en-US" w:eastAsia="ja-JP"/>
                </w:rPr>
                <w:t xml:space="preserve"> 2-4: </w:t>
              </w:r>
            </w:ins>
            <w:ins w:id="243" w:author="Valentin Gheorghiu" w:date="2020-02-26T15:15:00Z">
              <w:r w:rsidR="004B23B3">
                <w:rPr>
                  <w:color w:val="0070C0"/>
                  <w:lang w:val="en-US" w:eastAsia="ja-JP"/>
                </w:rPr>
                <w:t>BS off power is the same</w:t>
              </w:r>
            </w:ins>
          </w:p>
          <w:p w14:paraId="50DE1F8E" w14:textId="58C64A6B" w:rsidR="004B23B3" w:rsidRPr="00376C4C" w:rsidRDefault="004B23B3" w:rsidP="006F2FAA">
            <w:pPr>
              <w:spacing w:after="120"/>
              <w:rPr>
                <w:ins w:id="244" w:author="Valentin Gheorghiu" w:date="2020-02-26T15:04:00Z"/>
                <w:color w:val="0070C0"/>
                <w:lang w:val="en-US" w:eastAsia="ja-JP"/>
                <w:rPrChange w:id="245" w:author="Valentin Gheorghiu" w:date="2020-02-26T15:08:00Z">
                  <w:rPr>
                    <w:ins w:id="246" w:author="Valentin Gheorghiu" w:date="2020-02-26T15:04:00Z"/>
                    <w:rFonts w:eastAsiaTheme="minorEastAsia"/>
                    <w:color w:val="0070C0"/>
                    <w:lang w:val="en-US" w:eastAsia="zh-CN"/>
                  </w:rPr>
                </w:rPrChange>
              </w:rPr>
            </w:pPr>
            <w:proofErr w:type="gramStart"/>
            <w:ins w:id="247" w:author="Valentin Gheorghiu" w:date="2020-02-26T15:15:00Z">
              <w:r>
                <w:rPr>
                  <w:rFonts w:hint="eastAsia"/>
                  <w:color w:val="0070C0"/>
                  <w:lang w:val="en-US" w:eastAsia="ja-JP"/>
                </w:rPr>
                <w:t>S</w:t>
              </w:r>
              <w:r>
                <w:rPr>
                  <w:color w:val="0070C0"/>
                  <w:lang w:val="en-US" w:eastAsia="ja-JP"/>
                </w:rPr>
                <w:t>ub topic</w:t>
              </w:r>
              <w:proofErr w:type="gramEnd"/>
              <w:r>
                <w:rPr>
                  <w:color w:val="0070C0"/>
                  <w:lang w:val="en-US" w:eastAsia="ja-JP"/>
                </w:rPr>
                <w:t xml:space="preserve"> 2-5: </w:t>
              </w:r>
            </w:ins>
            <w:ins w:id="248" w:author="Valentin Gheorghiu" w:date="2020-02-26T15:16:00Z">
              <w:r>
                <w:rPr>
                  <w:color w:val="0070C0"/>
                  <w:lang w:val="en-US" w:eastAsia="ja-JP"/>
                </w:rPr>
                <w:t>UE time mask is our first preference but if there is no material difference relative to the BS time mask then either of them would be fine.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Heading3"/>
      </w:pPr>
      <w:r w:rsidRPr="00805BE8">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Heading2"/>
      </w:pPr>
      <w:r w:rsidRPr="00035C50">
        <w:t>Summary</w:t>
      </w:r>
      <w:r w:rsidRPr="00035C50">
        <w:rPr>
          <w:rFonts w:hint="eastAsia"/>
        </w:rPr>
        <w:t xml:space="preserve"> for 1st round </w:t>
      </w:r>
    </w:p>
    <w:p w14:paraId="166B8C0F" w14:textId="77777777" w:rsidR="00DD19DE" w:rsidRPr="00805BE8" w:rsidRDefault="00DD19DE" w:rsidP="00CA74A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9E5946">
        <w:tc>
          <w:tcPr>
            <w:tcW w:w="1232" w:type="dxa"/>
          </w:tcPr>
          <w:p w14:paraId="1BAD9367" w14:textId="77777777" w:rsidR="00DD19DE" w:rsidRPr="00045592" w:rsidRDefault="00DD19DE" w:rsidP="00103389">
            <w:pPr>
              <w:rPr>
                <w:rFonts w:eastAsiaTheme="minorEastAsia"/>
                <w:b/>
                <w:bCs/>
                <w:color w:val="0070C0"/>
                <w:lang w:val="en-US" w:eastAsia="zh-CN"/>
              </w:rPr>
            </w:pPr>
          </w:p>
        </w:tc>
        <w:tc>
          <w:tcPr>
            <w:tcW w:w="8399"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E5946">
        <w:tc>
          <w:tcPr>
            <w:tcW w:w="1232" w:type="dxa"/>
          </w:tcPr>
          <w:p w14:paraId="24B4F67E" w14:textId="26A5763D" w:rsidR="00DD19DE" w:rsidRPr="00FF43DF" w:rsidRDefault="00DD19DE" w:rsidP="00103389">
            <w:pPr>
              <w:rPr>
                <w:rFonts w:eastAsiaTheme="minorEastAsia"/>
                <w:color w:val="0070C0"/>
                <w:lang w:val="en-US" w:eastAsia="zh-CN"/>
              </w:rPr>
            </w:pPr>
            <w:r w:rsidRPr="00FF43DF">
              <w:rPr>
                <w:rFonts w:eastAsiaTheme="minorEastAsia" w:hint="eastAsia"/>
                <w:b/>
                <w:bCs/>
                <w:color w:val="0070C0"/>
                <w:lang w:val="en-US" w:eastAsia="zh-CN"/>
              </w:rPr>
              <w:t>Sub-</w:t>
            </w:r>
            <w:r w:rsidR="00142BB9" w:rsidRPr="00FF43DF">
              <w:rPr>
                <w:rFonts w:eastAsiaTheme="minorEastAsia" w:hint="eastAsia"/>
                <w:b/>
                <w:bCs/>
                <w:color w:val="0070C0"/>
                <w:lang w:val="en-US" w:eastAsia="zh-CN"/>
              </w:rPr>
              <w:t>topic</w:t>
            </w:r>
            <w:r w:rsidRPr="00FF43DF">
              <w:rPr>
                <w:rFonts w:eastAsiaTheme="minorEastAsia" w:hint="eastAsia"/>
                <w:b/>
                <w:bCs/>
                <w:color w:val="0070C0"/>
                <w:lang w:val="en-US" w:eastAsia="zh-CN"/>
              </w:rPr>
              <w:t>#</w:t>
            </w:r>
            <w:r w:rsidR="00865A2A" w:rsidRPr="00FF43DF">
              <w:rPr>
                <w:rFonts w:eastAsiaTheme="minorEastAsia"/>
                <w:b/>
                <w:bCs/>
                <w:color w:val="0070C0"/>
                <w:lang w:val="en-US" w:eastAsia="zh-CN"/>
              </w:rPr>
              <w:t>2-1</w:t>
            </w:r>
          </w:p>
        </w:tc>
        <w:tc>
          <w:tcPr>
            <w:tcW w:w="8399" w:type="dxa"/>
          </w:tcPr>
          <w:p w14:paraId="3DC614B1" w14:textId="659249F7" w:rsidR="00865A2A" w:rsidRPr="00FF43DF" w:rsidRDefault="00865A2A" w:rsidP="00103389">
            <w:pPr>
              <w:rPr>
                <w:iCs/>
                <w:color w:val="0070C0"/>
                <w:lang w:val="en-US" w:eastAsia="ja-JP"/>
              </w:rPr>
            </w:pPr>
            <w:r w:rsidRPr="00FF43DF">
              <w:rPr>
                <w:rFonts w:hint="eastAsia"/>
                <w:iCs/>
                <w:color w:val="0070C0"/>
                <w:lang w:val="en-US" w:eastAsia="ja-JP"/>
              </w:rPr>
              <w:t>A</w:t>
            </w:r>
            <w:r w:rsidRPr="00FF43DF">
              <w:rPr>
                <w:iCs/>
                <w:color w:val="0070C0"/>
                <w:lang w:val="en-US" w:eastAsia="ja-JP"/>
              </w:rPr>
              <w:t>ll companies agree with havi</w:t>
            </w:r>
            <w:r w:rsidR="00691254" w:rsidRPr="00FF43DF">
              <w:rPr>
                <w:iCs/>
                <w:color w:val="0070C0"/>
                <w:lang w:val="en-US" w:eastAsia="ja-JP"/>
              </w:rPr>
              <w:t>ng the Tx power declared.</w:t>
            </w:r>
          </w:p>
          <w:p w14:paraId="4D6106CE" w14:textId="11959C82" w:rsidR="00DD19DE" w:rsidRPr="00FF43DF" w:rsidRDefault="00DD19DE" w:rsidP="00103389">
            <w:pPr>
              <w:rPr>
                <w:rFonts w:eastAsiaTheme="minorEastAsia"/>
                <w:i/>
                <w:color w:val="0070C0"/>
                <w:lang w:val="en-US" w:eastAsia="zh-CN"/>
              </w:rPr>
            </w:pPr>
            <w:r w:rsidRPr="00FF43DF">
              <w:rPr>
                <w:rFonts w:eastAsiaTheme="minorEastAsia" w:hint="eastAsia"/>
                <w:i/>
                <w:color w:val="0070C0"/>
                <w:lang w:val="en-US" w:eastAsia="zh-CN"/>
              </w:rPr>
              <w:t>Tentative agreements:</w:t>
            </w:r>
            <w:r w:rsidR="00E0472A" w:rsidRPr="00FF43DF">
              <w:rPr>
                <w:rFonts w:eastAsia="SimSun"/>
                <w:color w:val="0070C0"/>
                <w:szCs w:val="24"/>
                <w:lang w:eastAsia="zh-CN"/>
              </w:rPr>
              <w:t xml:space="preserve"> IAB-MT Tx power is declared by </w:t>
            </w:r>
            <w:r w:rsidR="002372B0" w:rsidRPr="00FF43DF">
              <w:rPr>
                <w:rFonts w:eastAsia="SimSun"/>
                <w:color w:val="0070C0"/>
                <w:szCs w:val="24"/>
                <w:lang w:eastAsia="zh-CN"/>
              </w:rPr>
              <w:t xml:space="preserve">manufacturer </w:t>
            </w:r>
            <w:r w:rsidR="00E0472A" w:rsidRPr="00FF43DF">
              <w:rPr>
                <w:rFonts w:eastAsia="SimSun"/>
                <w:color w:val="0070C0"/>
                <w:szCs w:val="24"/>
                <w:lang w:eastAsia="zh-CN"/>
              </w:rPr>
              <w:t>sing same framework as BS Tx power declaration</w:t>
            </w:r>
          </w:p>
          <w:p w14:paraId="5513BF96" w14:textId="123B2B1A" w:rsidR="00DD19DE" w:rsidRPr="00FF43DF" w:rsidRDefault="00E97AD5" w:rsidP="00103389">
            <w:pPr>
              <w:rPr>
                <w:rFonts w:eastAsiaTheme="minorEastAsia"/>
                <w:color w:val="0070C0"/>
                <w:lang w:val="en-US" w:eastAsia="zh-CN"/>
              </w:rPr>
            </w:pPr>
            <w:r w:rsidRPr="00FF43DF">
              <w:rPr>
                <w:rFonts w:eastAsiaTheme="minorEastAsia"/>
                <w:i/>
                <w:color w:val="0070C0"/>
                <w:lang w:val="en-US" w:eastAsia="zh-CN"/>
              </w:rPr>
              <w:t>Recommendations</w:t>
            </w:r>
            <w:r w:rsidR="00DD19DE" w:rsidRPr="00FF43DF">
              <w:rPr>
                <w:rFonts w:eastAsiaTheme="minorEastAsia" w:hint="eastAsia"/>
                <w:i/>
                <w:color w:val="0070C0"/>
                <w:lang w:val="en-US" w:eastAsia="zh-CN"/>
              </w:rPr>
              <w:t xml:space="preserve"> for 2</w:t>
            </w:r>
            <w:r w:rsidR="00DD19DE" w:rsidRPr="00FF43DF">
              <w:rPr>
                <w:rFonts w:eastAsiaTheme="minorEastAsia" w:hint="eastAsia"/>
                <w:i/>
                <w:color w:val="0070C0"/>
                <w:vertAlign w:val="superscript"/>
                <w:lang w:val="en-US" w:eastAsia="zh-CN"/>
              </w:rPr>
              <w:t>nd</w:t>
            </w:r>
            <w:r w:rsidR="00DD19DE" w:rsidRPr="00FF43DF">
              <w:rPr>
                <w:rFonts w:eastAsiaTheme="minorEastAsia" w:hint="eastAsia"/>
                <w:i/>
                <w:color w:val="0070C0"/>
                <w:lang w:val="en-US" w:eastAsia="zh-CN"/>
              </w:rPr>
              <w:t xml:space="preserve"> round:</w:t>
            </w:r>
            <w:r w:rsidR="00FF43DF">
              <w:rPr>
                <w:rFonts w:eastAsiaTheme="minorEastAsia"/>
                <w:i/>
                <w:color w:val="0070C0"/>
                <w:lang w:val="en-US" w:eastAsia="zh-CN"/>
              </w:rPr>
              <w:t xml:space="preserve"> </w:t>
            </w:r>
            <w:r w:rsidR="00FF43DF" w:rsidRPr="00FF43DF">
              <w:rPr>
                <w:rFonts w:eastAsiaTheme="minorEastAsia"/>
                <w:iCs/>
                <w:color w:val="0070C0"/>
                <w:lang w:val="en-US" w:eastAsia="zh-CN"/>
              </w:rPr>
              <w:t>Agree above proposal</w:t>
            </w:r>
          </w:p>
        </w:tc>
      </w:tr>
      <w:tr w:rsidR="009E5946" w14:paraId="47558446" w14:textId="77777777" w:rsidTr="009E5946">
        <w:tc>
          <w:tcPr>
            <w:tcW w:w="1232" w:type="dxa"/>
          </w:tcPr>
          <w:p w14:paraId="37A9FD9B" w14:textId="0F8C8169" w:rsidR="009E5946" w:rsidRPr="00FF43DF" w:rsidRDefault="009E5946" w:rsidP="009E5946">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2</w:t>
            </w:r>
          </w:p>
        </w:tc>
        <w:tc>
          <w:tcPr>
            <w:tcW w:w="8399" w:type="dxa"/>
          </w:tcPr>
          <w:p w14:paraId="1DC03282" w14:textId="303856F6" w:rsidR="009E5946" w:rsidRPr="00FF43DF" w:rsidRDefault="00167FB1" w:rsidP="009E5946">
            <w:pPr>
              <w:rPr>
                <w:iCs/>
                <w:color w:val="0070C0"/>
                <w:lang w:val="en-US" w:eastAsia="ja-JP"/>
              </w:rPr>
            </w:pPr>
            <w:r>
              <w:rPr>
                <w:iCs/>
                <w:color w:val="0070C0"/>
                <w:lang w:val="en-US" w:eastAsia="ja-JP"/>
              </w:rPr>
              <w:t xml:space="preserve">Based on the comments there doesn’t seem to be convergence on this topic. Many companies agree with </w:t>
            </w:r>
            <w:r w:rsidR="0005655E">
              <w:rPr>
                <w:iCs/>
                <w:color w:val="0070C0"/>
                <w:lang w:val="en-US" w:eastAsia="ja-JP"/>
              </w:rPr>
              <w:t xml:space="preserve">having the dynamic range based on the MT class. </w:t>
            </w:r>
            <w:r w:rsidR="003D75A7">
              <w:rPr>
                <w:iCs/>
                <w:color w:val="0070C0"/>
                <w:lang w:val="en-US" w:eastAsia="ja-JP"/>
              </w:rPr>
              <w:t>If the WF on defining 2 classes is agreed then, based on the co-existence simulation it seems necessary</w:t>
            </w:r>
            <w:r w:rsidR="006B1595">
              <w:rPr>
                <w:iCs/>
                <w:color w:val="0070C0"/>
                <w:lang w:val="en-US" w:eastAsia="ja-JP"/>
              </w:rPr>
              <w:t xml:space="preserve"> to have different dynamic ranges for the two classes. </w:t>
            </w:r>
            <w:r w:rsidR="00F939E3">
              <w:rPr>
                <w:iCs/>
                <w:color w:val="0070C0"/>
                <w:lang w:val="en-US" w:eastAsia="ja-JP"/>
              </w:rPr>
              <w:t xml:space="preserve">The proposals to have 5dB or 10dB dynamic range seem very small given that even base station dynamic range is larger than this. With such dynamic range, the </w:t>
            </w:r>
            <w:r w:rsidR="00396CCB">
              <w:rPr>
                <w:iCs/>
                <w:color w:val="0070C0"/>
                <w:lang w:val="en-US" w:eastAsia="ja-JP"/>
              </w:rPr>
              <w:t>received SNR will decrease with larger allocation or when shadowing is larger</w:t>
            </w:r>
          </w:p>
          <w:p w14:paraId="715E69B5" w14:textId="11ED0188" w:rsidR="009E5946" w:rsidRPr="00FF43DF" w:rsidRDefault="009E5946" w:rsidP="009E5946">
            <w:pPr>
              <w:rPr>
                <w:rFonts w:eastAsiaTheme="minorEastAsia"/>
                <w:i/>
                <w:color w:val="0070C0"/>
                <w:lang w:val="en-US" w:eastAsia="zh-CN"/>
              </w:rPr>
            </w:pPr>
            <w:r w:rsidRPr="00FF43DF">
              <w:rPr>
                <w:rFonts w:eastAsiaTheme="minorEastAsia" w:hint="eastAsia"/>
                <w:i/>
                <w:color w:val="0070C0"/>
                <w:lang w:val="en-US" w:eastAsia="zh-CN"/>
              </w:rPr>
              <w:t>Tentative agreements:</w:t>
            </w:r>
            <w:r w:rsidRPr="00FF43DF">
              <w:rPr>
                <w:rFonts w:eastAsia="SimSun"/>
                <w:color w:val="0070C0"/>
                <w:szCs w:val="24"/>
                <w:lang w:eastAsia="zh-CN"/>
              </w:rPr>
              <w:t xml:space="preserve"> </w:t>
            </w:r>
            <w:r w:rsidR="00396CCB">
              <w:rPr>
                <w:rFonts w:eastAsia="SimSun"/>
                <w:color w:val="0070C0"/>
                <w:szCs w:val="24"/>
                <w:lang w:eastAsia="zh-CN"/>
              </w:rPr>
              <w:t xml:space="preserve">Agree to have different dynamic range for the </w:t>
            </w:r>
            <w:r w:rsidR="00E023E1">
              <w:rPr>
                <w:rFonts w:eastAsia="SimSun"/>
                <w:color w:val="0070C0"/>
                <w:szCs w:val="24"/>
                <w:lang w:eastAsia="zh-CN"/>
              </w:rPr>
              <w:t>two MT classes (if it is agreed to have at least two classes). Continue the discussion on how to define the dynamic range requirements.</w:t>
            </w:r>
          </w:p>
          <w:p w14:paraId="0F72EF5D" w14:textId="060B7587" w:rsidR="009E5946" w:rsidRPr="00FF43DF" w:rsidRDefault="009E5946" w:rsidP="009E5946">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FF43DF">
              <w:rPr>
                <w:rFonts w:eastAsiaTheme="minorEastAsia"/>
                <w:iCs/>
                <w:color w:val="0070C0"/>
                <w:lang w:val="en-US" w:eastAsia="zh-CN"/>
              </w:rPr>
              <w:t>Agree above proposal</w:t>
            </w:r>
            <w:r w:rsidR="00B9026E">
              <w:rPr>
                <w:rFonts w:eastAsiaTheme="minorEastAsia"/>
                <w:iCs/>
                <w:color w:val="0070C0"/>
                <w:lang w:val="en-US" w:eastAsia="zh-CN"/>
              </w:rPr>
              <w:t xml:space="preserve">. Continue the discussion on how to define the actual numbers. Some comments on the proposal in </w:t>
            </w:r>
            <w:r w:rsidR="00B9026E" w:rsidRPr="00B9026E">
              <w:rPr>
                <w:rFonts w:eastAsiaTheme="minorEastAsia"/>
                <w:iCs/>
                <w:color w:val="0070C0"/>
                <w:lang w:val="en-US" w:eastAsia="zh-CN"/>
              </w:rPr>
              <w:t>R4-2001283</w:t>
            </w:r>
            <w:r w:rsidR="00B9026E">
              <w:rPr>
                <w:rFonts w:eastAsiaTheme="minorEastAsia"/>
                <w:iCs/>
                <w:color w:val="0070C0"/>
                <w:lang w:val="en-US" w:eastAsia="zh-CN"/>
              </w:rPr>
              <w:t xml:space="preserve"> would also help to see why people would not to agree to that analysis.</w:t>
            </w:r>
          </w:p>
        </w:tc>
      </w:tr>
      <w:tr w:rsidR="0010025C" w14:paraId="10E7D9D5" w14:textId="77777777" w:rsidTr="009E5946">
        <w:tc>
          <w:tcPr>
            <w:tcW w:w="1232" w:type="dxa"/>
          </w:tcPr>
          <w:p w14:paraId="401F6368" w14:textId="5567AA4E" w:rsidR="0010025C" w:rsidRPr="00FF43DF" w:rsidRDefault="0010025C" w:rsidP="009E5946">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3</w:t>
            </w:r>
          </w:p>
        </w:tc>
        <w:tc>
          <w:tcPr>
            <w:tcW w:w="8399" w:type="dxa"/>
          </w:tcPr>
          <w:p w14:paraId="4BB4B761" w14:textId="26609CD9" w:rsidR="0010025C" w:rsidRPr="00BB4FFF" w:rsidRDefault="006B7964" w:rsidP="0010025C">
            <w:pPr>
              <w:rPr>
                <w:iCs/>
                <w:color w:val="0070C0"/>
                <w:lang w:val="en-US" w:eastAsia="ja-JP"/>
              </w:rPr>
            </w:pPr>
            <w:r w:rsidRPr="00BB4FFF">
              <w:rPr>
                <w:rFonts w:hint="eastAsia"/>
                <w:iCs/>
                <w:color w:val="0070C0"/>
                <w:lang w:val="en-US" w:eastAsia="ja-JP"/>
              </w:rPr>
              <w:t>M</w:t>
            </w:r>
            <w:r w:rsidRPr="00BB4FFF">
              <w:rPr>
                <w:iCs/>
                <w:color w:val="0070C0"/>
                <w:lang w:val="en-US" w:eastAsia="ja-JP"/>
              </w:rPr>
              <w:t>ost companies agree to re-using the UE requirements</w:t>
            </w:r>
            <w:r w:rsidR="00BB4FFF">
              <w:rPr>
                <w:iCs/>
                <w:color w:val="0070C0"/>
                <w:lang w:val="en-US" w:eastAsia="ja-JP"/>
              </w:rPr>
              <w:t xml:space="preserve"> while there are a few objections and dependencies. </w:t>
            </w:r>
            <w:r w:rsidR="00F96E62">
              <w:rPr>
                <w:iCs/>
                <w:color w:val="0070C0"/>
                <w:lang w:val="en-US" w:eastAsia="ja-JP"/>
              </w:rPr>
              <w:t>It would be useful to agree the dynamic range first because if the dynamic range is too small then there is no point in defining any requirements.</w:t>
            </w:r>
          </w:p>
          <w:p w14:paraId="428175D9" w14:textId="41EF12FB" w:rsidR="0010025C" w:rsidRPr="00635CBC" w:rsidRDefault="0010025C" w:rsidP="0010025C">
            <w:pPr>
              <w:rPr>
                <w:rFonts w:eastAsiaTheme="minorEastAsia"/>
                <w:iCs/>
                <w:color w:val="0070C0"/>
                <w:lang w:val="en-US" w:eastAsia="zh-CN"/>
              </w:rPr>
            </w:pPr>
            <w:r w:rsidRPr="00FF43DF">
              <w:rPr>
                <w:rFonts w:eastAsiaTheme="minorEastAsia" w:hint="eastAsia"/>
                <w:i/>
                <w:color w:val="0070C0"/>
                <w:lang w:val="en-US" w:eastAsia="zh-CN"/>
              </w:rPr>
              <w:t xml:space="preserve">Tentative </w:t>
            </w:r>
            <w:proofErr w:type="spellStart"/>
            <w:proofErr w:type="gramStart"/>
            <w:r w:rsidRPr="00FF43DF">
              <w:rPr>
                <w:rFonts w:eastAsiaTheme="minorEastAsia" w:hint="eastAsia"/>
                <w:i/>
                <w:color w:val="0070C0"/>
                <w:lang w:val="en-US" w:eastAsia="zh-CN"/>
              </w:rPr>
              <w:t>agreements:</w:t>
            </w:r>
            <w:r w:rsidR="00635CBC">
              <w:rPr>
                <w:rFonts w:eastAsiaTheme="minorEastAsia"/>
                <w:iCs/>
                <w:color w:val="0070C0"/>
                <w:lang w:val="en-US" w:eastAsia="zh-CN"/>
              </w:rPr>
              <w:t>Defer</w:t>
            </w:r>
            <w:proofErr w:type="spellEnd"/>
            <w:proofErr w:type="gramEnd"/>
            <w:r w:rsidR="00635CBC">
              <w:rPr>
                <w:rFonts w:eastAsiaTheme="minorEastAsia"/>
                <w:iCs/>
                <w:color w:val="0070C0"/>
                <w:lang w:val="en-US" w:eastAsia="zh-CN"/>
              </w:rPr>
              <w:t xml:space="preserve"> discussion </w:t>
            </w:r>
            <w:proofErr w:type="spellStart"/>
            <w:r w:rsidR="00635CBC">
              <w:rPr>
                <w:rFonts w:eastAsiaTheme="minorEastAsia"/>
                <w:iCs/>
                <w:color w:val="0070C0"/>
                <w:lang w:val="en-US" w:eastAsia="zh-CN"/>
              </w:rPr>
              <w:t>unitl</w:t>
            </w:r>
            <w:proofErr w:type="spellEnd"/>
            <w:r w:rsidR="00635CBC">
              <w:rPr>
                <w:rFonts w:eastAsiaTheme="minorEastAsia"/>
                <w:iCs/>
                <w:color w:val="0070C0"/>
                <w:lang w:val="en-US" w:eastAsia="zh-CN"/>
              </w:rPr>
              <w:t xml:space="preserve"> the dynamic range discussion is concluded or at least until it is clear that dynamic range will be large enough for such a requirement to make sense.</w:t>
            </w:r>
          </w:p>
          <w:p w14:paraId="0F357576" w14:textId="356FEB51" w:rsidR="0010025C" w:rsidRDefault="0010025C" w:rsidP="0010025C">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2705A0" w:rsidRPr="002705A0">
              <w:rPr>
                <w:rFonts w:eastAsiaTheme="minorEastAsia"/>
                <w:iCs/>
                <w:color w:val="0070C0"/>
                <w:lang w:val="en-US" w:eastAsia="zh-CN"/>
              </w:rPr>
              <w:t>defer this discussion until after the dynamic range is concluded.</w:t>
            </w:r>
          </w:p>
        </w:tc>
      </w:tr>
      <w:tr w:rsidR="0010025C" w14:paraId="4215BC3A" w14:textId="77777777" w:rsidTr="009E5946">
        <w:tc>
          <w:tcPr>
            <w:tcW w:w="1232" w:type="dxa"/>
          </w:tcPr>
          <w:p w14:paraId="32FDA292" w14:textId="6AB8E454" w:rsidR="0010025C" w:rsidRPr="00FF43DF" w:rsidRDefault="0010025C" w:rsidP="0010025C">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4</w:t>
            </w:r>
          </w:p>
        </w:tc>
        <w:tc>
          <w:tcPr>
            <w:tcW w:w="8399" w:type="dxa"/>
          </w:tcPr>
          <w:p w14:paraId="54CA3925" w14:textId="1BB6FCAF" w:rsidR="0010025C" w:rsidRPr="00193295" w:rsidRDefault="00193295" w:rsidP="0010025C">
            <w:pPr>
              <w:rPr>
                <w:iCs/>
                <w:color w:val="0070C0"/>
                <w:lang w:val="en-US" w:eastAsia="ja-JP"/>
              </w:rPr>
            </w:pPr>
            <w:r w:rsidRPr="00193295">
              <w:rPr>
                <w:rFonts w:hint="eastAsia"/>
                <w:iCs/>
                <w:color w:val="0070C0"/>
                <w:lang w:val="en-US" w:eastAsia="ja-JP"/>
              </w:rPr>
              <w:t>A</w:t>
            </w:r>
            <w:r w:rsidRPr="00193295">
              <w:rPr>
                <w:iCs/>
                <w:color w:val="0070C0"/>
                <w:lang w:val="en-US" w:eastAsia="ja-JP"/>
              </w:rPr>
              <w:t>ll companies agree to re-use the BS off power requirements</w:t>
            </w:r>
          </w:p>
          <w:p w14:paraId="6CFF32C8" w14:textId="63EE957A" w:rsidR="0010025C" w:rsidRPr="00FF43DF" w:rsidRDefault="0010025C" w:rsidP="0010025C">
            <w:pPr>
              <w:rPr>
                <w:rFonts w:eastAsiaTheme="minorEastAsia"/>
                <w:i/>
                <w:color w:val="0070C0"/>
                <w:lang w:val="en-US" w:eastAsia="zh-CN"/>
              </w:rPr>
            </w:pPr>
            <w:r w:rsidRPr="00FF43DF">
              <w:rPr>
                <w:rFonts w:eastAsiaTheme="minorEastAsia" w:hint="eastAsia"/>
                <w:i/>
                <w:color w:val="0070C0"/>
                <w:lang w:val="en-US" w:eastAsia="zh-CN"/>
              </w:rPr>
              <w:t xml:space="preserve">Tentative </w:t>
            </w:r>
            <w:proofErr w:type="spellStart"/>
            <w:proofErr w:type="gramStart"/>
            <w:r w:rsidRPr="00FF43DF">
              <w:rPr>
                <w:rFonts w:eastAsiaTheme="minorEastAsia" w:hint="eastAsia"/>
                <w:i/>
                <w:color w:val="0070C0"/>
                <w:lang w:val="en-US" w:eastAsia="zh-CN"/>
              </w:rPr>
              <w:t>agreements:</w:t>
            </w:r>
            <w:r w:rsidR="00570EA9" w:rsidRPr="00570EA9">
              <w:rPr>
                <w:rFonts w:eastAsiaTheme="minorEastAsia"/>
                <w:iCs/>
                <w:color w:val="0070C0"/>
                <w:lang w:val="en-US" w:eastAsia="zh-CN"/>
              </w:rPr>
              <w:t>Re</w:t>
            </w:r>
            <w:proofErr w:type="gramEnd"/>
            <w:r w:rsidR="00570EA9" w:rsidRPr="00570EA9">
              <w:rPr>
                <w:rFonts w:eastAsiaTheme="minorEastAsia"/>
                <w:iCs/>
                <w:color w:val="0070C0"/>
                <w:lang w:val="en-US" w:eastAsia="zh-CN"/>
              </w:rPr>
              <w:t>-use</w:t>
            </w:r>
            <w:proofErr w:type="spellEnd"/>
            <w:r w:rsidR="00570EA9" w:rsidRPr="00570EA9">
              <w:rPr>
                <w:rFonts w:eastAsiaTheme="minorEastAsia"/>
                <w:iCs/>
                <w:color w:val="0070C0"/>
                <w:lang w:val="en-US" w:eastAsia="zh-CN"/>
              </w:rPr>
              <w:t xml:space="preserve"> the BS off power requirements for the IAB-MT</w:t>
            </w:r>
          </w:p>
          <w:p w14:paraId="475279C1" w14:textId="2EF8198A" w:rsidR="0010025C" w:rsidRDefault="0010025C" w:rsidP="0010025C">
            <w:pPr>
              <w:rPr>
                <w:iCs/>
                <w:color w:val="0070C0"/>
                <w:lang w:val="en-US" w:eastAsia="ja-JP"/>
              </w:rPr>
            </w:pPr>
            <w:r w:rsidRPr="00FF43DF">
              <w:rPr>
                <w:rFonts w:eastAsiaTheme="minorEastAsia"/>
                <w:i/>
                <w:color w:val="0070C0"/>
                <w:lang w:val="en-US" w:eastAsia="zh-CN"/>
              </w:rPr>
              <w:lastRenderedPageBreak/>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570EA9" w:rsidRPr="00570EA9">
              <w:rPr>
                <w:rFonts w:eastAsiaTheme="minorEastAsia"/>
                <w:iCs/>
                <w:color w:val="0070C0"/>
                <w:lang w:val="en-US" w:eastAsia="zh-CN"/>
              </w:rPr>
              <w:t>Agree proposal to re-use the BS off power requirement for the IAB-MT</w:t>
            </w:r>
          </w:p>
        </w:tc>
      </w:tr>
      <w:tr w:rsidR="0010025C" w14:paraId="1136B78F" w14:textId="77777777" w:rsidTr="009E5946">
        <w:tc>
          <w:tcPr>
            <w:tcW w:w="1232" w:type="dxa"/>
          </w:tcPr>
          <w:p w14:paraId="76949DEA" w14:textId="7A75589E" w:rsidR="0010025C" w:rsidRPr="00FF43DF" w:rsidRDefault="0010025C" w:rsidP="0010025C">
            <w:pPr>
              <w:rPr>
                <w:rFonts w:eastAsiaTheme="minorEastAsia"/>
                <w:b/>
                <w:bCs/>
                <w:color w:val="0070C0"/>
                <w:lang w:val="en-US" w:eastAsia="zh-CN"/>
              </w:rPr>
            </w:pPr>
            <w:r w:rsidRPr="00FF43DF">
              <w:rPr>
                <w:rFonts w:eastAsiaTheme="minorEastAsia" w:hint="eastAsia"/>
                <w:b/>
                <w:bCs/>
                <w:color w:val="0070C0"/>
                <w:lang w:val="en-US" w:eastAsia="zh-CN"/>
              </w:rPr>
              <w:lastRenderedPageBreak/>
              <w:t>Sub-topic#</w:t>
            </w:r>
            <w:r w:rsidRPr="00FF43DF">
              <w:rPr>
                <w:rFonts w:eastAsiaTheme="minorEastAsia"/>
                <w:b/>
                <w:bCs/>
                <w:color w:val="0070C0"/>
                <w:lang w:val="en-US" w:eastAsia="zh-CN"/>
              </w:rPr>
              <w:t>2-</w:t>
            </w:r>
            <w:r>
              <w:rPr>
                <w:rFonts w:eastAsiaTheme="minorEastAsia"/>
                <w:b/>
                <w:bCs/>
                <w:color w:val="0070C0"/>
                <w:lang w:val="en-US" w:eastAsia="zh-CN"/>
              </w:rPr>
              <w:t>5</w:t>
            </w:r>
          </w:p>
        </w:tc>
        <w:tc>
          <w:tcPr>
            <w:tcW w:w="8399" w:type="dxa"/>
          </w:tcPr>
          <w:p w14:paraId="18AB38F0" w14:textId="60D5E23D" w:rsidR="0010025C" w:rsidRDefault="00461AD7" w:rsidP="0010025C">
            <w:pPr>
              <w:rPr>
                <w:i/>
                <w:color w:val="0070C0"/>
                <w:lang w:val="en-US" w:eastAsia="ja-JP"/>
              </w:rPr>
            </w:pPr>
            <w:r>
              <w:rPr>
                <w:rFonts w:hint="eastAsia"/>
                <w:i/>
                <w:color w:val="0070C0"/>
                <w:lang w:val="en-US" w:eastAsia="ja-JP"/>
              </w:rPr>
              <w:t>T</w:t>
            </w:r>
            <w:r>
              <w:rPr>
                <w:i/>
                <w:color w:val="0070C0"/>
                <w:lang w:val="en-US" w:eastAsia="ja-JP"/>
              </w:rPr>
              <w:t xml:space="preserve">here is no clear convergence for now </w:t>
            </w:r>
            <w:r w:rsidR="00DF3285">
              <w:rPr>
                <w:i/>
                <w:color w:val="0070C0"/>
                <w:lang w:val="en-US" w:eastAsia="ja-JP"/>
              </w:rPr>
              <w:t xml:space="preserve">but the differences between the proposals are small. </w:t>
            </w:r>
            <w:r w:rsidR="00E152D9">
              <w:rPr>
                <w:i/>
                <w:color w:val="0070C0"/>
                <w:lang w:val="en-US" w:eastAsia="ja-JP"/>
              </w:rPr>
              <w:t xml:space="preserve">One company mentioned that improving the transient time is under discussion in the UE RF session however, this is only discussed for FR1 now. </w:t>
            </w:r>
            <w:r w:rsidR="00730983">
              <w:rPr>
                <w:i/>
                <w:color w:val="0070C0"/>
                <w:lang w:val="en-US" w:eastAsia="ja-JP"/>
              </w:rPr>
              <w:t xml:space="preserve">For the </w:t>
            </w:r>
            <w:proofErr w:type="gramStart"/>
            <w:r w:rsidR="00730983">
              <w:rPr>
                <w:i/>
                <w:color w:val="0070C0"/>
                <w:lang w:val="en-US" w:eastAsia="ja-JP"/>
              </w:rPr>
              <w:t>off power</w:t>
            </w:r>
            <w:proofErr w:type="gramEnd"/>
            <w:r w:rsidR="00730983">
              <w:rPr>
                <w:i/>
                <w:color w:val="0070C0"/>
                <w:lang w:val="en-US" w:eastAsia="ja-JP"/>
              </w:rPr>
              <w:t xml:space="preserve"> requirement, i</w:t>
            </w:r>
            <w:r w:rsidR="007E7952">
              <w:rPr>
                <w:i/>
                <w:color w:val="0070C0"/>
                <w:lang w:val="en-US" w:eastAsia="ja-JP"/>
              </w:rPr>
              <w:t>t seems agreeable to re-use the BS off power requirement</w:t>
            </w:r>
            <w:r w:rsidR="00730983">
              <w:rPr>
                <w:i/>
                <w:color w:val="0070C0"/>
                <w:lang w:val="en-US" w:eastAsia="ja-JP"/>
              </w:rPr>
              <w:t xml:space="preserve">. For FR2, the BS transient time is 3us while the UE transient time is 5us. </w:t>
            </w:r>
            <w:r w:rsidR="00DC086A">
              <w:rPr>
                <w:i/>
                <w:color w:val="0070C0"/>
                <w:lang w:val="en-US" w:eastAsia="ja-JP"/>
              </w:rPr>
              <w:t xml:space="preserve">For FR1 both are 10us. Considering that off power is based on BS requirements, re-using the BS requirements might be feasible. </w:t>
            </w:r>
          </w:p>
          <w:p w14:paraId="08553A2C" w14:textId="77777777" w:rsidR="00DC086A" w:rsidRPr="00461AD7" w:rsidRDefault="00DC086A" w:rsidP="0010025C">
            <w:pPr>
              <w:rPr>
                <w:i/>
                <w:color w:val="0070C0"/>
                <w:lang w:val="en-US" w:eastAsia="ja-JP"/>
              </w:rPr>
            </w:pPr>
          </w:p>
          <w:p w14:paraId="7BB416E4" w14:textId="22859010" w:rsidR="0010025C" w:rsidRDefault="0010025C" w:rsidP="0010025C">
            <w:pPr>
              <w:rPr>
                <w:rFonts w:eastAsiaTheme="minorEastAsia"/>
                <w:i/>
                <w:color w:val="0070C0"/>
                <w:lang w:val="en-US" w:eastAsia="zh-CN"/>
              </w:rPr>
            </w:pPr>
            <w:r w:rsidRPr="00FF43DF">
              <w:rPr>
                <w:rFonts w:eastAsiaTheme="minorEastAsia" w:hint="eastAsia"/>
                <w:i/>
                <w:color w:val="0070C0"/>
                <w:lang w:val="en-US" w:eastAsia="zh-CN"/>
              </w:rPr>
              <w:t>Tentative agreements:</w:t>
            </w:r>
            <w:r w:rsidR="00DC086A">
              <w:rPr>
                <w:rFonts w:eastAsiaTheme="minorEastAsia"/>
                <w:i/>
                <w:color w:val="0070C0"/>
                <w:lang w:val="en-US" w:eastAsia="zh-CN"/>
              </w:rPr>
              <w:t xml:space="preserve"> </w:t>
            </w:r>
            <w:r w:rsidR="00DC086A" w:rsidRPr="00DC086A">
              <w:rPr>
                <w:rFonts w:eastAsiaTheme="minorEastAsia"/>
                <w:iCs/>
                <w:color w:val="0070C0"/>
                <w:lang w:val="en-US" w:eastAsia="zh-CN"/>
              </w:rPr>
              <w:t xml:space="preserve">Agree to re-use the BS </w:t>
            </w:r>
            <w:proofErr w:type="gramStart"/>
            <w:r w:rsidR="00DC086A" w:rsidRPr="00DC086A">
              <w:rPr>
                <w:rFonts w:eastAsiaTheme="minorEastAsia"/>
                <w:iCs/>
                <w:color w:val="0070C0"/>
                <w:lang w:val="en-US" w:eastAsia="zh-CN"/>
              </w:rPr>
              <w:t>requirements(</w:t>
            </w:r>
            <w:proofErr w:type="gramEnd"/>
            <w:r w:rsidR="00DC086A" w:rsidRPr="00DC086A">
              <w:rPr>
                <w:rFonts w:eastAsiaTheme="minorEastAsia"/>
                <w:iCs/>
                <w:color w:val="0070C0"/>
                <w:lang w:val="en-US" w:eastAsia="zh-CN"/>
              </w:rPr>
              <w:t xml:space="preserve">for both FR1 and FR2) </w:t>
            </w:r>
          </w:p>
          <w:p w14:paraId="57EA5A57" w14:textId="77777777" w:rsidR="00DC086A" w:rsidRDefault="00DC086A" w:rsidP="00DC086A">
            <w:pPr>
              <w:rPr>
                <w:rFonts w:eastAsiaTheme="minorEastAsia"/>
                <w:i/>
                <w:color w:val="0070C0"/>
                <w:lang w:val="en-US" w:eastAsia="zh-CN"/>
              </w:rPr>
            </w:pPr>
            <w:r>
              <w:rPr>
                <w:rFonts w:eastAsiaTheme="minorEastAsia" w:hint="eastAsia"/>
                <w:i/>
                <w:color w:val="0070C0"/>
                <w:lang w:val="en-US" w:eastAsia="zh-CN"/>
              </w:rPr>
              <w:t>Candidate options:</w:t>
            </w:r>
          </w:p>
          <w:p w14:paraId="11D50405" w14:textId="6363F19B" w:rsidR="00DC086A" w:rsidRPr="005A266B" w:rsidRDefault="005A266B" w:rsidP="00DC086A">
            <w:pPr>
              <w:overflowPunct/>
              <w:autoSpaceDE/>
              <w:autoSpaceDN/>
              <w:adjustRightInd/>
              <w:spacing w:after="120"/>
              <w:textAlignment w:val="auto"/>
              <w:rPr>
                <w:rFonts w:eastAsia="SimSun"/>
                <w:i/>
                <w:iCs/>
                <w:color w:val="0070C0"/>
                <w:szCs w:val="24"/>
                <w:lang w:eastAsia="zh-CN"/>
              </w:rPr>
            </w:pPr>
            <w:r>
              <w:rPr>
                <w:rFonts w:eastAsia="SimSun"/>
                <w:i/>
                <w:iCs/>
                <w:szCs w:val="24"/>
                <w:lang w:eastAsia="zh-CN"/>
              </w:rPr>
              <w:tab/>
            </w:r>
            <w:r w:rsidR="00DC086A" w:rsidRPr="005A266B">
              <w:rPr>
                <w:rFonts w:eastAsia="SimSun"/>
                <w:i/>
                <w:iCs/>
                <w:color w:val="0070C0"/>
                <w:szCs w:val="24"/>
                <w:lang w:eastAsia="zh-CN"/>
              </w:rPr>
              <w:t>Option 1: Re-use the BS time mask</w:t>
            </w:r>
          </w:p>
          <w:p w14:paraId="3407E5F2" w14:textId="0C38ADD0" w:rsidR="00DC086A" w:rsidRPr="005A266B" w:rsidRDefault="005A266B" w:rsidP="00DC086A">
            <w:pPr>
              <w:overflowPunct/>
              <w:autoSpaceDE/>
              <w:autoSpaceDN/>
              <w:adjustRightInd/>
              <w:spacing w:after="120"/>
              <w:textAlignment w:val="auto"/>
              <w:rPr>
                <w:rFonts w:eastAsia="SimSun"/>
                <w:i/>
                <w:iCs/>
                <w:color w:val="0070C0"/>
                <w:szCs w:val="24"/>
                <w:lang w:eastAsia="zh-CN"/>
              </w:rPr>
            </w:pPr>
            <w:r w:rsidRPr="005A266B">
              <w:rPr>
                <w:i/>
                <w:iCs/>
                <w:color w:val="0070C0"/>
                <w:szCs w:val="24"/>
                <w:lang w:eastAsia="ja-JP"/>
              </w:rPr>
              <w:tab/>
            </w:r>
            <w:r w:rsidR="00DC086A" w:rsidRPr="005A266B">
              <w:rPr>
                <w:rFonts w:hint="eastAsia"/>
                <w:i/>
                <w:iCs/>
                <w:color w:val="0070C0"/>
                <w:szCs w:val="24"/>
                <w:lang w:eastAsia="ja-JP"/>
              </w:rPr>
              <w:t>O</w:t>
            </w:r>
            <w:r w:rsidR="00DC086A" w:rsidRPr="005A266B">
              <w:rPr>
                <w:i/>
                <w:iCs/>
                <w:color w:val="0070C0"/>
                <w:szCs w:val="24"/>
                <w:lang w:eastAsia="ja-JP"/>
              </w:rPr>
              <w:t>ption 2: Re-use the UE time mask</w:t>
            </w:r>
          </w:p>
          <w:p w14:paraId="3E7B09E0" w14:textId="5F84597B" w:rsidR="0010025C" w:rsidRDefault="0010025C" w:rsidP="0010025C">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DC086A" w:rsidRPr="00DC086A">
              <w:rPr>
                <w:rFonts w:eastAsiaTheme="minorEastAsia"/>
                <w:iCs/>
                <w:color w:val="0070C0"/>
                <w:lang w:val="en-US" w:eastAsia="zh-CN"/>
              </w:rPr>
              <w:t xml:space="preserve">Discuss if </w:t>
            </w:r>
            <w:r w:rsidR="005A266B">
              <w:rPr>
                <w:rFonts w:eastAsiaTheme="minorEastAsia"/>
                <w:iCs/>
                <w:color w:val="0070C0"/>
                <w:lang w:val="en-US" w:eastAsia="zh-CN"/>
              </w:rPr>
              <w:t>option 1</w:t>
            </w:r>
            <w:r w:rsidR="00DC086A" w:rsidRPr="00DC086A">
              <w:rPr>
                <w:rFonts w:eastAsiaTheme="minorEastAsia"/>
                <w:iCs/>
                <w:color w:val="0070C0"/>
                <w:lang w:val="en-US" w:eastAsia="zh-CN"/>
              </w:rPr>
              <w:t xml:space="preserve"> is agreeable, if not then </w:t>
            </w:r>
            <w:r w:rsidR="005A266B">
              <w:rPr>
                <w:rFonts w:eastAsiaTheme="minorEastAsia"/>
                <w:iCs/>
                <w:color w:val="0070C0"/>
                <w:lang w:val="en-US" w:eastAsia="zh-CN"/>
              </w:rPr>
              <w:t>companies should clarify their preference and decide based on majority view considering the very small difference between the options.</w:t>
            </w:r>
            <w:r w:rsidR="00DC086A" w:rsidRPr="00DC086A">
              <w:rPr>
                <w:rFonts w:eastAsiaTheme="minorEastAsia"/>
                <w:iCs/>
                <w:color w:val="0070C0"/>
                <w:lang w:val="en-US"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41020542"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03389">
            <w:pPr>
              <w:rPr>
                <w:rFonts w:eastAsiaTheme="minorEastAsia"/>
                <w:color w:val="0070C0"/>
                <w:lang w:val="en-US" w:eastAsia="zh-CN"/>
              </w:rPr>
            </w:pPr>
          </w:p>
        </w:tc>
        <w:tc>
          <w:tcPr>
            <w:tcW w:w="2932" w:type="dxa"/>
          </w:tcPr>
          <w:p w14:paraId="3284F0FC" w14:textId="77777777" w:rsidR="00962108" w:rsidRDefault="00962108" w:rsidP="00103389">
            <w:pPr>
              <w:spacing w:after="0"/>
              <w:rPr>
                <w:rFonts w:eastAsiaTheme="minorEastAsia"/>
                <w:color w:val="0070C0"/>
                <w:lang w:val="en-US" w:eastAsia="zh-CN"/>
              </w:rPr>
            </w:pPr>
          </w:p>
          <w:p w14:paraId="311DC24C" w14:textId="77777777" w:rsidR="00962108" w:rsidRDefault="00962108" w:rsidP="00103389">
            <w:pPr>
              <w:spacing w:after="0"/>
              <w:rPr>
                <w:rFonts w:eastAsiaTheme="minorEastAsia"/>
                <w:color w:val="0070C0"/>
                <w:lang w:val="en-US" w:eastAsia="zh-CN"/>
              </w:rPr>
            </w:pPr>
          </w:p>
          <w:p w14:paraId="5DB3B3C7" w14:textId="77777777" w:rsidR="00962108" w:rsidRPr="003418CB" w:rsidRDefault="00962108" w:rsidP="0010338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77777777" w:rsidR="00DD19DE" w:rsidRPr="003418CB" w:rsidRDefault="00DD19D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2310" w:rsidRDefault="00DD19DE" w:rsidP="00CA74AA">
      <w:pPr>
        <w:pStyle w:val="Heading2"/>
        <w:rPr>
          <w:lang w:val="en-US"/>
        </w:rPr>
      </w:pPr>
      <w:r w:rsidRPr="007F2310">
        <w:rPr>
          <w:rFonts w:hint="eastAsia"/>
          <w:lang w:val="en-US"/>
        </w:rPr>
        <w:t>Discussion on 2nd round</w:t>
      </w:r>
      <w:r w:rsidRPr="007F2310">
        <w:rPr>
          <w:lang w:val="en-US"/>
        </w:rPr>
        <w:t xml:space="preserve"> (if applicable)</w:t>
      </w:r>
    </w:p>
    <w:p w14:paraId="7442964D" w14:textId="52A13B75" w:rsidR="00307E51" w:rsidRPr="007F2310" w:rsidRDefault="00DD19DE" w:rsidP="00CA74AA">
      <w:pPr>
        <w:pStyle w:val="Heading2"/>
        <w:rPr>
          <w:lang w:val="en-US"/>
        </w:rPr>
      </w:pPr>
      <w:r w:rsidRPr="007F2310">
        <w:rPr>
          <w:rFonts w:hint="eastAsia"/>
          <w:lang w:val="en-US"/>
        </w:rPr>
        <w:t>Summary on 2nd round</w:t>
      </w:r>
      <w:r w:rsidRPr="007F2310">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Heading1"/>
        <w:rPr>
          <w:lang w:eastAsia="ja-JP"/>
        </w:rPr>
      </w:pPr>
      <w:r>
        <w:rPr>
          <w:lang w:eastAsia="ja-JP"/>
        </w:rPr>
        <w:t>Topic</w:t>
      </w:r>
      <w:r w:rsidRPr="00045592">
        <w:rPr>
          <w:lang w:eastAsia="ja-JP"/>
        </w:rPr>
        <w:t xml:space="preserve"> #</w:t>
      </w:r>
      <w:r>
        <w:rPr>
          <w:lang w:eastAsia="ja-JP"/>
        </w:rPr>
        <w:t>3: IAB Tx Signal Quality</w:t>
      </w:r>
    </w:p>
    <w:p w14:paraId="0E981F3F" w14:textId="6EF28CED" w:rsidR="000F11E5" w:rsidRPr="007F2310" w:rsidRDefault="007F7588" w:rsidP="000F11E5">
      <w:pPr>
        <w:rPr>
          <w:rFonts w:eastAsia="Yu Mincho"/>
          <w:lang w:val="en-US" w:eastAsia="ja-JP"/>
        </w:rPr>
      </w:pPr>
      <w:r w:rsidRPr="007F2310">
        <w:rPr>
          <w:rFonts w:eastAsia="Yu Mincho"/>
          <w:lang w:val="en-US" w:eastAsia="ja-JP"/>
        </w:rPr>
        <w:t xml:space="preserve">IAB Tx signal quality requirements comprise of </w:t>
      </w:r>
      <w:r w:rsidR="00BC2E4C" w:rsidRPr="007F2310">
        <w:rPr>
          <w:rFonts w:eastAsia="Yu Mincho"/>
          <w:lang w:val="en-US" w:eastAsia="ja-JP"/>
        </w:rPr>
        <w:t xml:space="preserve">frequency error, transmit signal </w:t>
      </w:r>
      <w:proofErr w:type="gramStart"/>
      <w:r w:rsidR="00BC2E4C" w:rsidRPr="007F2310">
        <w:rPr>
          <w:rFonts w:eastAsia="Yu Mincho"/>
          <w:lang w:val="en-US" w:eastAsia="ja-JP"/>
        </w:rPr>
        <w:t>quality(</w:t>
      </w:r>
      <w:proofErr w:type="gramEnd"/>
      <w:r w:rsidR="00BC2E4C" w:rsidRPr="007F2310">
        <w:rPr>
          <w:rFonts w:eastAsia="Yu Mincho"/>
          <w:lang w:val="en-US" w:eastAsia="ja-JP"/>
        </w:rPr>
        <w:t>EVM)</w:t>
      </w:r>
      <w:r w:rsidR="00E056BC" w:rsidRPr="007F2310">
        <w:rPr>
          <w:rFonts w:eastAsia="Yu Mincho"/>
          <w:lang w:val="en-US" w:eastAsia="ja-JP"/>
        </w:rPr>
        <w:t xml:space="preserve">, In-band emissions(IBE) and </w:t>
      </w:r>
      <w:r w:rsidR="002835F2" w:rsidRPr="007F2310">
        <w:rPr>
          <w:rFonts w:eastAsia="Yu Mincho"/>
          <w:lang w:val="en-US" w:eastAsia="ja-JP"/>
        </w:rPr>
        <w:t xml:space="preserve">carrier leakage. In previous meetings there were some agreements on frequency </w:t>
      </w:r>
      <w:proofErr w:type="gramStart"/>
      <w:r w:rsidR="002835F2" w:rsidRPr="007F2310">
        <w:rPr>
          <w:rFonts w:eastAsia="Yu Mincho"/>
          <w:lang w:val="en-US" w:eastAsia="ja-JP"/>
        </w:rPr>
        <w:t>error</w:t>
      </w:r>
      <w:r w:rsidR="00777309" w:rsidRPr="007F2310">
        <w:rPr>
          <w:rFonts w:eastAsia="Yu Mincho"/>
          <w:lang w:val="en-US" w:eastAsia="ja-JP"/>
        </w:rPr>
        <w:t>(</w:t>
      </w:r>
      <w:proofErr w:type="gramEnd"/>
      <w:r w:rsidR="00777309" w:rsidRPr="007F2310">
        <w:rPr>
          <w:rFonts w:eastAsia="Yu Mincho"/>
          <w:lang w:val="en-US" w:eastAsia="ja-JP"/>
        </w:rPr>
        <w:t>re-use absolute requirements for IAB-DU) but some companies wanted to re-open the discussion and further study the requirements</w:t>
      </w:r>
    </w:p>
    <w:p w14:paraId="098A7776"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 xml:space="preserve">Whether the UE requirements will be </w:t>
            </w:r>
            <w:proofErr w:type="gramStart"/>
            <w:r>
              <w:rPr>
                <w:lang w:val="en-US" w:eastAsia="ja-JP"/>
              </w:rPr>
              <w:t>adopted</w:t>
            </w:r>
            <w:proofErr w:type="gramEnd"/>
            <w:r>
              <w:rPr>
                <w:lang w:val="en-US" w:eastAsia="ja-JP"/>
              </w:rPr>
              <w:t xml:space="preserve">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w:t>
            </w:r>
            <w:proofErr w:type="gramStart"/>
            <w:r>
              <w:rPr>
                <w:lang w:val="en-US" w:eastAsia="ja-JP"/>
              </w:rPr>
              <w:t>used</w:t>
            </w:r>
            <w:proofErr w:type="gramEnd"/>
            <w:r>
              <w:rPr>
                <w:lang w:val="en-US" w:eastAsia="ja-JP"/>
              </w:rPr>
              <w:t xml:space="preserve">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NoSpacing"/>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lastRenderedPageBreak/>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ListParagraph"/>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ListParagraph"/>
              <w:ind w:firstLine="400"/>
              <w:contextualSpacing/>
              <w:rPr>
                <w:lang w:eastAsia="zh-CN"/>
              </w:rPr>
            </w:pPr>
          </w:p>
          <w:p w14:paraId="702FF25D" w14:textId="77777777" w:rsidR="00E4630F" w:rsidRPr="006B20FE" w:rsidRDefault="00E4630F" w:rsidP="00E4630F">
            <w:pPr>
              <w:pStyle w:val="ListParagraph"/>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2 assuming the similar baseband performance (SSS/PSS) can be achieved for FR2 compared with FR1.</w:t>
            </w:r>
          </w:p>
        </w:tc>
      </w:tr>
    </w:tbl>
    <w:p w14:paraId="458B4749" w14:textId="0B3A9AFB" w:rsidR="00307E51" w:rsidRPr="007F2310" w:rsidRDefault="00307E51" w:rsidP="00307E51">
      <w:pPr>
        <w:rPr>
          <w:lang w:val="en-US" w:eastAsia="zh-CN"/>
        </w:rPr>
      </w:pPr>
    </w:p>
    <w:p w14:paraId="7E8FF8DA" w14:textId="77777777" w:rsidR="000F11E5" w:rsidRPr="004A7544" w:rsidRDefault="000F11E5" w:rsidP="000F11E5">
      <w:pPr>
        <w:pStyle w:val="Heading2"/>
      </w:pPr>
      <w:r w:rsidRPr="004A7544">
        <w:rPr>
          <w:rFonts w:hint="eastAsia"/>
        </w:rPr>
        <w:t>Open issues</w:t>
      </w:r>
      <w:r>
        <w:t xml:space="preserve"> summary</w:t>
      </w:r>
    </w:p>
    <w:p w14:paraId="3B8968B2" w14:textId="54AF6E0F" w:rsidR="000F11E5" w:rsidRDefault="000F11E5" w:rsidP="000F11E5">
      <w:pPr>
        <w:pStyle w:val="Heading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Yu Mincho"/>
          <w:b/>
          <w:bCs/>
          <w:u w:val="single"/>
          <w:lang w:val="sv-SE" w:eastAsia="ja-JP"/>
        </w:rPr>
      </w:pPr>
      <w:r w:rsidRPr="00076CDC">
        <w:rPr>
          <w:rFonts w:eastAsia="Yu Mincho" w:hint="eastAsia"/>
          <w:b/>
          <w:bCs/>
          <w:u w:val="single"/>
          <w:lang w:val="sv-SE" w:eastAsia="ja-JP"/>
        </w:rPr>
        <w:t>I</w:t>
      </w:r>
      <w:r w:rsidRPr="00076CDC">
        <w:rPr>
          <w:rFonts w:eastAsia="Yu Mincho"/>
          <w:b/>
          <w:bCs/>
          <w:u w:val="single"/>
          <w:lang w:val="sv-SE" w:eastAsia="ja-JP"/>
        </w:rPr>
        <w:t>AB-MT Frequency error</w:t>
      </w:r>
    </w:p>
    <w:p w14:paraId="27AED61B" w14:textId="50B81ED9" w:rsidR="003912EE" w:rsidRPr="007F2310" w:rsidRDefault="00076CDC" w:rsidP="000F11E5">
      <w:pPr>
        <w:rPr>
          <w:rFonts w:eastAsia="Yu Mincho"/>
          <w:lang w:val="en-US" w:eastAsia="ja-JP"/>
        </w:rPr>
      </w:pPr>
      <w:r w:rsidRPr="007F2310">
        <w:rPr>
          <w:rFonts w:eastAsia="Yu Mincho"/>
          <w:lang w:val="en-US" w:eastAsia="ja-JP"/>
        </w:rPr>
        <w:t xml:space="preserve">Submitted papers present 2 options, </w:t>
      </w:r>
      <w:r w:rsidR="000F09C1" w:rsidRPr="007F2310">
        <w:rPr>
          <w:rFonts w:eastAsia="Yu Mincho"/>
          <w:lang w:val="en-US" w:eastAsia="ja-JP"/>
        </w:rPr>
        <w:t>re-use the UE requirements(error r</w:t>
      </w:r>
      <w:r w:rsidR="003912EE" w:rsidRPr="007F2310">
        <w:rPr>
          <w:rFonts w:eastAsia="Yu Mincho"/>
          <w:lang w:val="en-US" w:eastAsia="ja-JP"/>
        </w:rPr>
        <w:t xml:space="preserve">elative </w:t>
      </w:r>
      <w:r w:rsidR="000F09C1" w:rsidRPr="007F2310">
        <w:rPr>
          <w:rFonts w:eastAsia="Yu Mincho"/>
          <w:lang w:val="en-US" w:eastAsia="ja-JP"/>
        </w:rPr>
        <w:t xml:space="preserve">to signal from parent) or absolute accuracy </w:t>
      </w:r>
      <w:r w:rsidR="00F518AB" w:rsidRPr="007F2310">
        <w:rPr>
          <w:rFonts w:eastAsia="Yu Mincho"/>
          <w:lang w:val="en-US" w:eastAsia="ja-JP"/>
        </w:rPr>
        <w:t xml:space="preserve">or introduce an absolute requirement </w:t>
      </w:r>
      <w:r w:rsidR="00C235F6" w:rsidRPr="007F2310">
        <w:rPr>
          <w:rFonts w:eastAsia="Yu Mincho"/>
          <w:lang w:val="en-US" w:eastAsia="ja-JP"/>
        </w:rPr>
        <w:t>since the IAB-DU will probably re-use an absolute requirement from BS.</w:t>
      </w:r>
      <w:r w:rsidR="00553ABA" w:rsidRPr="007F2310">
        <w:rPr>
          <w:rFonts w:eastAsia="Yu Mincho"/>
          <w:lang w:val="en-US" w:eastAsia="ja-JP"/>
        </w:rPr>
        <w:t xml:space="preserve"> Analysis in R4-2001434 shows that an absolute requirement for the IAB-MT would lead to very stringent requirement</w:t>
      </w:r>
      <w:r w:rsidR="008F0D6A" w:rsidRPr="007F2310">
        <w:rPr>
          <w:rFonts w:eastAsia="Yu Mincho"/>
          <w:lang w:val="en-US"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9F4E3A5" w14:textId="45A691BA" w:rsidR="000F11E5" w:rsidRPr="00341A48"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3912EE" w:rsidRPr="00341A48">
        <w:rPr>
          <w:rFonts w:eastAsia="SimSun"/>
          <w:szCs w:val="24"/>
          <w:lang w:eastAsia="zh-CN"/>
        </w:rPr>
        <w:t xml:space="preserve">Adopt UE requirements – 0.1ppm relative to </w:t>
      </w:r>
      <w:proofErr w:type="gramStart"/>
      <w:r w:rsidR="003912EE" w:rsidRPr="00341A48">
        <w:rPr>
          <w:rFonts w:eastAsia="SimSun"/>
          <w:szCs w:val="24"/>
          <w:lang w:eastAsia="zh-CN"/>
        </w:rPr>
        <w:t>DL(</w:t>
      </w:r>
      <w:proofErr w:type="gramEnd"/>
      <w:r w:rsidR="003912EE" w:rsidRPr="00341A48">
        <w:rPr>
          <w:rFonts w:eastAsia="SimSun"/>
          <w:szCs w:val="24"/>
          <w:lang w:eastAsia="zh-CN"/>
        </w:rPr>
        <w:t>signal from parent)</w:t>
      </w:r>
    </w:p>
    <w:p w14:paraId="12CDE3D2" w14:textId="21DC2181"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w:t>
      </w:r>
      <w:r w:rsidR="00341A48" w:rsidRPr="00341A48">
        <w:rPr>
          <w:rFonts w:eastAsia="SimSun"/>
          <w:szCs w:val="24"/>
          <w:lang w:eastAsia="zh-CN"/>
        </w:rPr>
        <w:t xml:space="preserve"> Adopt absolute requirement</w:t>
      </w:r>
    </w:p>
    <w:p w14:paraId="14FE1ED1" w14:textId="526F9616" w:rsidR="00576854" w:rsidRPr="00341A48" w:rsidRDefault="0057685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3: Define 2 requirements, </w:t>
      </w:r>
      <w:r w:rsidR="008444B1">
        <w:rPr>
          <w:rFonts w:eastAsia="Yu Mincho"/>
          <w:szCs w:val="24"/>
          <w:lang w:eastAsia="ja-JP"/>
        </w:rPr>
        <w:t xml:space="preserve">one requirement relative to </w:t>
      </w:r>
      <w:proofErr w:type="gramStart"/>
      <w:r w:rsidR="008444B1">
        <w:rPr>
          <w:rFonts w:eastAsia="Yu Mincho"/>
          <w:szCs w:val="24"/>
          <w:lang w:eastAsia="ja-JP"/>
        </w:rPr>
        <w:t>DL(</w:t>
      </w:r>
      <w:proofErr w:type="gramEnd"/>
      <w:r w:rsidR="008444B1">
        <w:rPr>
          <w:rFonts w:eastAsia="Yu Mincho"/>
          <w:szCs w:val="24"/>
          <w:lang w:eastAsia="ja-JP"/>
        </w:rPr>
        <w:t xml:space="preserve">re-use UE requirement) and one absolute requirement, </w:t>
      </w:r>
      <w:r w:rsidR="00103389">
        <w:rPr>
          <w:rFonts w:eastAsia="Yu Mincho"/>
          <w:szCs w:val="24"/>
          <w:lang w:eastAsia="ja-JP"/>
        </w:rPr>
        <w:t xml:space="preserve">MT </w:t>
      </w:r>
      <w:r w:rsidR="008444B1">
        <w:rPr>
          <w:rFonts w:eastAsia="Yu Mincho"/>
          <w:szCs w:val="24"/>
          <w:lang w:eastAsia="ja-JP"/>
        </w:rPr>
        <w:t>has to meet one of them</w:t>
      </w:r>
    </w:p>
    <w:p w14:paraId="7FA9AF93"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BC194C3" w14:textId="719045D3" w:rsidR="000F11E5" w:rsidRPr="00341A48" w:rsidRDefault="008F0D6A"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 xml:space="preserve">Adapt option </w:t>
      </w:r>
      <w:del w:id="249" w:author="Valentin Gheorghiu" w:date="2020-02-26T10:39:00Z">
        <w:r w:rsidDel="00F368AD">
          <w:rPr>
            <w:rFonts w:eastAsia="Yu Mincho"/>
            <w:szCs w:val="24"/>
            <w:lang w:eastAsia="ja-JP"/>
          </w:rPr>
          <w:delText>2</w:delText>
        </w:r>
      </w:del>
      <w:ins w:id="250" w:author="Valentin Gheorghiu" w:date="2020-02-26T10:39:00Z">
        <w:r w:rsidR="00F368AD">
          <w:rPr>
            <w:rFonts w:eastAsia="Yu Mincho"/>
            <w:szCs w:val="24"/>
            <w:lang w:eastAsia="ja-JP"/>
          </w:rPr>
          <w:t>1</w:t>
        </w:r>
      </w:ins>
      <w:r>
        <w:rPr>
          <w:rFonts w:eastAsia="Yu Mincho"/>
          <w:szCs w:val="24"/>
          <w:lang w:eastAsia="ja-JP"/>
        </w:rPr>
        <w:t xml:space="preserve"> as baseline, addition of an absolute requirement can be further discussed based on more analysis on </w:t>
      </w:r>
      <w:r w:rsidR="00466052">
        <w:rPr>
          <w:rFonts w:eastAsia="Yu Mincho"/>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Heading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Yu Mincho"/>
          <w:b/>
          <w:bCs/>
          <w:u w:val="single"/>
          <w:lang w:val="sv-SE" w:eastAsia="ja-JP"/>
        </w:rPr>
      </w:pPr>
      <w:r w:rsidRPr="00466052">
        <w:rPr>
          <w:rFonts w:eastAsia="Yu Mincho" w:hint="eastAsia"/>
          <w:b/>
          <w:bCs/>
          <w:u w:val="single"/>
          <w:lang w:val="sv-SE" w:eastAsia="ja-JP"/>
        </w:rPr>
        <w:t>I</w:t>
      </w:r>
      <w:r w:rsidRPr="00466052">
        <w:rPr>
          <w:rFonts w:eastAsia="Yu Mincho"/>
          <w:b/>
          <w:bCs/>
          <w:u w:val="single"/>
          <w:lang w:val="sv-SE" w:eastAsia="ja-JP"/>
        </w:rPr>
        <w:t>AB-DU Frequency error</w:t>
      </w:r>
    </w:p>
    <w:p w14:paraId="6DEFF18F" w14:textId="69A3B95A" w:rsidR="00341A48" w:rsidRPr="007F2310" w:rsidRDefault="000F4A9D" w:rsidP="00341A48">
      <w:pPr>
        <w:rPr>
          <w:rFonts w:eastAsia="Yu Mincho"/>
          <w:lang w:val="en-US" w:eastAsia="ja-JP"/>
        </w:rPr>
      </w:pPr>
      <w:r w:rsidRPr="007F2310">
        <w:rPr>
          <w:rFonts w:eastAsia="Yu Mincho"/>
          <w:lang w:val="en-US" w:eastAsia="ja-JP"/>
        </w:rPr>
        <w:t xml:space="preserve">Submitted papers </w:t>
      </w:r>
      <w:proofErr w:type="spellStart"/>
      <w:r w:rsidRPr="007F2310">
        <w:rPr>
          <w:rFonts w:eastAsia="Yu Mincho"/>
          <w:lang w:val="en-US" w:eastAsia="ja-JP"/>
        </w:rPr>
        <w:t>disuss</w:t>
      </w:r>
      <w:proofErr w:type="spellEnd"/>
      <w:r w:rsidRPr="007F2310">
        <w:rPr>
          <w:rFonts w:eastAsia="Yu Mincho"/>
          <w:lang w:val="en-US" w:eastAsia="ja-JP"/>
        </w:rPr>
        <w:t xml:space="preserve"> whether an absolute requirement is needed or a relative requirement </w:t>
      </w:r>
      <w:r w:rsidR="00A130B5" w:rsidRPr="007F2310">
        <w:rPr>
          <w:rFonts w:eastAsia="Yu Mincho"/>
          <w:lang w:val="en-US" w:eastAsia="ja-JP"/>
        </w:rPr>
        <w:t xml:space="preserve">to parent node could also be used. The argument for the relative requirement is that IAB nodes need to have relatively tight synchronization to </w:t>
      </w:r>
      <w:r w:rsidR="0008582B" w:rsidRPr="007F2310">
        <w:rPr>
          <w:rFonts w:eastAsia="Yu Mincho"/>
          <w:lang w:val="en-US" w:eastAsia="ja-JP"/>
        </w:rPr>
        <w:t>the parent node, however, there is no qualitative analysis shown.</w:t>
      </w:r>
      <w:r w:rsidR="00E02D88" w:rsidRPr="007F2310">
        <w:rPr>
          <w:rFonts w:eastAsia="Yu Mincho"/>
          <w:lang w:val="en-US" w:eastAsia="ja-JP"/>
        </w:rPr>
        <w:t xml:space="preserve"> In previous meetings it was agreed to use </w:t>
      </w:r>
      <w:r w:rsidR="00BA71C9" w:rsidRPr="007F2310">
        <w:rPr>
          <w:rFonts w:eastAsia="Yu Mincho"/>
          <w:lang w:val="en-US"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3076B87E" w14:textId="4C7D1A7F"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575502">
        <w:rPr>
          <w:rFonts w:eastAsia="SimSun"/>
          <w:szCs w:val="24"/>
          <w:lang w:eastAsia="zh-CN"/>
        </w:rPr>
        <w:t>relative</w:t>
      </w:r>
      <w:r w:rsidRPr="00341A48">
        <w:rPr>
          <w:rFonts w:eastAsia="SimSun"/>
          <w:szCs w:val="24"/>
          <w:lang w:eastAsia="zh-CN"/>
        </w:rPr>
        <w:t xml:space="preserve"> requirements </w:t>
      </w:r>
      <w:r w:rsidR="00575502">
        <w:rPr>
          <w:rFonts w:eastAsia="SimSun"/>
          <w:szCs w:val="24"/>
          <w:lang w:eastAsia="zh-CN"/>
        </w:rPr>
        <w:t>to DL</w:t>
      </w:r>
      <w:r w:rsidR="00E02D88">
        <w:rPr>
          <w:rFonts w:eastAsia="SimSun"/>
          <w:szCs w:val="24"/>
          <w:lang w:eastAsia="zh-CN"/>
        </w:rPr>
        <w:t xml:space="preserve"> </w:t>
      </w:r>
      <w:r w:rsidRPr="00341A48">
        <w:rPr>
          <w:rFonts w:eastAsia="SimSun"/>
          <w:szCs w:val="24"/>
          <w:lang w:eastAsia="zh-CN"/>
        </w:rPr>
        <w:t>(signal from parent)</w:t>
      </w:r>
    </w:p>
    <w:p w14:paraId="559086E0" w14:textId="4079F6E6"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 Adopt absolute requirement</w:t>
      </w:r>
      <w:r w:rsidR="00E02D88">
        <w:rPr>
          <w:rFonts w:eastAsia="SimSun"/>
          <w:szCs w:val="24"/>
          <w:lang w:eastAsia="zh-CN"/>
        </w:rPr>
        <w:t>, same as BS</w:t>
      </w:r>
    </w:p>
    <w:p w14:paraId="249315B2"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60114326" w14:textId="1C4AAE72" w:rsidR="000F11E5" w:rsidRPr="00575502" w:rsidRDefault="00E02D88"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 xml:space="preserve">Adapt option </w:t>
      </w:r>
      <w:r w:rsidR="00BA71C9">
        <w:rPr>
          <w:rFonts w:eastAsia="Yu Mincho"/>
          <w:szCs w:val="24"/>
          <w:lang w:eastAsia="ja-JP"/>
        </w:rPr>
        <w:t>2</w:t>
      </w:r>
      <w:r>
        <w:rPr>
          <w:rFonts w:eastAsia="Yu Mincho"/>
          <w:szCs w:val="24"/>
          <w:lang w:eastAsia="ja-JP"/>
        </w:rPr>
        <w:t xml:space="preserve"> as baseline</w:t>
      </w:r>
      <w:r w:rsidR="00BA71C9">
        <w:rPr>
          <w:rFonts w:eastAsia="Yu Mincho"/>
          <w:szCs w:val="24"/>
          <w:lang w:eastAsia="ja-JP"/>
        </w:rPr>
        <w:t>, further discuss whether a relative requirement can be introduced under certain conditions</w:t>
      </w:r>
    </w:p>
    <w:p w14:paraId="64A49A5C" w14:textId="355F0B2A" w:rsidR="00575502" w:rsidRPr="00805BE8" w:rsidRDefault="00575502" w:rsidP="00575502">
      <w:pPr>
        <w:pStyle w:val="Heading3"/>
      </w:pPr>
      <w:r w:rsidRPr="00805BE8">
        <w:t>Sub-</w:t>
      </w:r>
      <w:r>
        <w:t>topic</w:t>
      </w:r>
      <w:r w:rsidRPr="00805BE8">
        <w:t xml:space="preserve"> </w:t>
      </w:r>
      <w:r w:rsidR="00C235F6">
        <w:t>3</w:t>
      </w:r>
      <w:r w:rsidRPr="00805BE8">
        <w:t>-</w:t>
      </w:r>
      <w:r>
        <w:t>3</w:t>
      </w:r>
    </w:p>
    <w:p w14:paraId="19C29676" w14:textId="3EFB07B6" w:rsidR="00575502" w:rsidRPr="00773691" w:rsidRDefault="00575502" w:rsidP="00575502">
      <w:pPr>
        <w:rPr>
          <w:rFonts w:eastAsia="Yu Mincho"/>
          <w:b/>
          <w:bCs/>
          <w:u w:val="single"/>
          <w:lang w:val="sv-SE" w:eastAsia="ja-JP"/>
        </w:rPr>
      </w:pPr>
      <w:r w:rsidRPr="00773691">
        <w:rPr>
          <w:rFonts w:eastAsia="Yu Mincho" w:hint="eastAsia"/>
          <w:b/>
          <w:bCs/>
          <w:u w:val="single"/>
          <w:lang w:val="sv-SE" w:eastAsia="ja-JP"/>
        </w:rPr>
        <w:t>I</w:t>
      </w:r>
      <w:r w:rsidRPr="00773691">
        <w:rPr>
          <w:rFonts w:eastAsia="Yu Mincho"/>
          <w:b/>
          <w:bCs/>
          <w:u w:val="single"/>
          <w:lang w:val="sv-SE" w:eastAsia="ja-JP"/>
        </w:rPr>
        <w:t>AB</w:t>
      </w:r>
      <w:r w:rsidR="00B3361F">
        <w:rPr>
          <w:rFonts w:eastAsia="Yu Mincho"/>
          <w:b/>
          <w:bCs/>
          <w:u w:val="single"/>
          <w:lang w:val="sv-SE" w:eastAsia="ja-JP"/>
        </w:rPr>
        <w:t>-MT</w:t>
      </w:r>
      <w:r w:rsidRPr="00773691">
        <w:rPr>
          <w:rFonts w:eastAsia="Yu Mincho"/>
          <w:b/>
          <w:bCs/>
          <w:u w:val="single"/>
          <w:lang w:val="sv-SE" w:eastAsia="ja-JP"/>
        </w:rPr>
        <w:t xml:space="preserve"> EVM</w:t>
      </w:r>
    </w:p>
    <w:p w14:paraId="5912FAF1" w14:textId="69CF26E7" w:rsidR="00575502" w:rsidRPr="007F2310" w:rsidRDefault="00B3361F" w:rsidP="00575502">
      <w:pPr>
        <w:rPr>
          <w:rFonts w:eastAsia="Yu Mincho"/>
          <w:lang w:val="en-US" w:eastAsia="ja-JP"/>
        </w:rPr>
      </w:pPr>
      <w:r w:rsidRPr="007F2310">
        <w:rPr>
          <w:rFonts w:eastAsia="Yu Mincho"/>
          <w:lang w:val="en-US" w:eastAsia="ja-JP"/>
        </w:rPr>
        <w:t xml:space="preserve">EVM requirements are the same for UE and BS, hence re-using these numbers is </w:t>
      </w:r>
      <w:proofErr w:type="spellStart"/>
      <w:r w:rsidRPr="007F2310">
        <w:rPr>
          <w:rFonts w:eastAsia="Yu Mincho"/>
          <w:lang w:val="en-US" w:eastAsia="ja-JP"/>
        </w:rPr>
        <w:t>straighforwards</w:t>
      </w:r>
      <w:proofErr w:type="spellEnd"/>
      <w:r w:rsidRPr="007F2310">
        <w:rPr>
          <w:rFonts w:eastAsia="Yu Mincho"/>
          <w:lang w:val="en-US" w:eastAsia="ja-JP"/>
        </w:rPr>
        <w:t>.</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6E2B954C" w14:textId="0CB4C226" w:rsidR="00575502" w:rsidRPr="00341A48" w:rsidRDefault="00575502"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26304B">
        <w:rPr>
          <w:rFonts w:eastAsia="SimSun"/>
          <w:szCs w:val="24"/>
          <w:lang w:eastAsia="zh-CN"/>
        </w:rPr>
        <w:t xml:space="preserve">UE requirements for </w:t>
      </w:r>
      <w:r w:rsidR="006C4759">
        <w:rPr>
          <w:rFonts w:eastAsia="SimSun"/>
          <w:szCs w:val="24"/>
          <w:lang w:eastAsia="zh-CN"/>
        </w:rPr>
        <w:t>all modulations currently defined</w:t>
      </w:r>
    </w:p>
    <w:p w14:paraId="6A350E68"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1076A76B" w14:textId="44EA7AC8" w:rsidR="00575502" w:rsidRPr="00575502" w:rsidRDefault="006C4759"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 xml:space="preserve">Agree </w:t>
      </w:r>
      <w:r w:rsidR="00575502" w:rsidRPr="00341A48">
        <w:rPr>
          <w:rFonts w:eastAsia="Yu Mincho" w:hint="eastAsia"/>
          <w:szCs w:val="24"/>
          <w:lang w:eastAsia="ja-JP"/>
        </w:rPr>
        <w:t>O</w:t>
      </w:r>
      <w:r w:rsidR="00575502" w:rsidRPr="00341A48">
        <w:rPr>
          <w:rFonts w:eastAsia="Yu Mincho"/>
          <w:szCs w:val="24"/>
          <w:lang w:eastAsia="ja-JP"/>
        </w:rPr>
        <w:t xml:space="preserve">ption </w:t>
      </w:r>
      <w:r>
        <w:rPr>
          <w:rFonts w:eastAsia="Yu Mincho"/>
          <w:szCs w:val="24"/>
          <w:lang w:eastAsia="ja-JP"/>
        </w:rPr>
        <w:t>1</w:t>
      </w:r>
    </w:p>
    <w:p w14:paraId="1BDD7CB7" w14:textId="0BF1D66B" w:rsidR="00EE1D29" w:rsidRPr="00805BE8" w:rsidRDefault="00EE1D29" w:rsidP="00EE1D29">
      <w:pPr>
        <w:pStyle w:val="Heading3"/>
      </w:pPr>
      <w:r w:rsidRPr="00805BE8">
        <w:lastRenderedPageBreak/>
        <w:t>Sub-</w:t>
      </w:r>
      <w:r>
        <w:t>topic</w:t>
      </w:r>
      <w:r w:rsidRPr="00805BE8">
        <w:t xml:space="preserve"> </w:t>
      </w:r>
      <w:r w:rsidR="00C235F6">
        <w:t>3</w:t>
      </w:r>
      <w:r w:rsidRPr="00805BE8">
        <w:t>-</w:t>
      </w:r>
      <w:r>
        <w:t>4</w:t>
      </w:r>
    </w:p>
    <w:p w14:paraId="1B06406A" w14:textId="7734463D" w:rsidR="00EE1D29" w:rsidRPr="00D52C1D" w:rsidRDefault="00EE1D29" w:rsidP="00EE1D29">
      <w:pPr>
        <w:rPr>
          <w:rFonts w:eastAsia="Yu Mincho"/>
          <w:b/>
          <w:bCs/>
          <w:u w:val="single"/>
          <w:lang w:val="sv-SE" w:eastAsia="ja-JP"/>
        </w:rPr>
      </w:pPr>
      <w:r w:rsidRPr="00D52C1D">
        <w:rPr>
          <w:rFonts w:eastAsia="Yu Mincho" w:hint="eastAsia"/>
          <w:b/>
          <w:bCs/>
          <w:u w:val="single"/>
          <w:lang w:val="sv-SE" w:eastAsia="ja-JP"/>
        </w:rPr>
        <w:t>I</w:t>
      </w:r>
      <w:r w:rsidRPr="00D52C1D">
        <w:rPr>
          <w:rFonts w:eastAsia="Yu Mincho"/>
          <w:b/>
          <w:bCs/>
          <w:u w:val="single"/>
          <w:lang w:val="sv-SE" w:eastAsia="ja-JP"/>
        </w:rPr>
        <w:t>AB-MT IBE</w:t>
      </w:r>
    </w:p>
    <w:p w14:paraId="59E1E45E" w14:textId="5A253C96" w:rsidR="00EE1D29" w:rsidRPr="007F2310" w:rsidRDefault="00D52C1D" w:rsidP="00EE1D29">
      <w:pPr>
        <w:rPr>
          <w:rFonts w:eastAsia="Yu Mincho"/>
          <w:lang w:val="en-US" w:eastAsia="ja-JP"/>
        </w:rPr>
      </w:pPr>
      <w:r w:rsidRPr="007F2310">
        <w:rPr>
          <w:rFonts w:eastAsia="Yu Mincho"/>
          <w:lang w:val="en-US" w:eastAsia="ja-JP"/>
        </w:rPr>
        <w:t xml:space="preserve">Papers treating </w:t>
      </w:r>
      <w:r w:rsidR="00103389" w:rsidRPr="007F2310">
        <w:rPr>
          <w:rFonts w:eastAsia="Yu Mincho"/>
          <w:lang w:val="en-US" w:eastAsia="ja-JP"/>
        </w:rPr>
        <w:t xml:space="preserve">these </w:t>
      </w:r>
      <w:r w:rsidRPr="007F2310">
        <w:rPr>
          <w:rFonts w:eastAsia="Yu Mincho"/>
          <w:lang w:val="en-US" w:eastAsia="ja-JP"/>
        </w:rPr>
        <w:t xml:space="preserve">topics suggest either re-using the UE requirements or re-using the requirements with some modifications because the </w:t>
      </w:r>
      <w:r w:rsidR="009A6D06" w:rsidRPr="007F2310">
        <w:rPr>
          <w:rFonts w:eastAsia="Yu Mincho"/>
          <w:lang w:val="en-US"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2EB37074" w14:textId="3E1434F9"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9A6D06">
        <w:rPr>
          <w:rFonts w:eastAsia="SimSun"/>
          <w:szCs w:val="24"/>
          <w:lang w:eastAsia="zh-CN"/>
        </w:rPr>
        <w:t xml:space="preserve">UE requirements as they are in 101-1 and 101-2 </w:t>
      </w:r>
    </w:p>
    <w:p w14:paraId="34EDEC48" w14:textId="0EA55FA4"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2: Adopt </w:t>
      </w:r>
      <w:r w:rsidR="009A6D06">
        <w:rPr>
          <w:rFonts w:eastAsia="SimSun"/>
          <w:szCs w:val="24"/>
          <w:lang w:eastAsia="zh-CN"/>
        </w:rPr>
        <w:t xml:space="preserve">UE requirements with simplifications as proposed in </w:t>
      </w:r>
      <w:r w:rsidR="000B2975">
        <w:rPr>
          <w:rFonts w:eastAsia="SimSun"/>
          <w:szCs w:val="24"/>
          <w:lang w:eastAsia="zh-CN"/>
        </w:rPr>
        <w:t>R4-2001869</w:t>
      </w:r>
    </w:p>
    <w:p w14:paraId="268E4D57"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3C39CB83" w14:textId="6502CF41" w:rsidR="00EE1D29" w:rsidRPr="00575502" w:rsidRDefault="00636256"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Heading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Yu Mincho"/>
          <w:b/>
          <w:bCs/>
          <w:u w:val="single"/>
          <w:lang w:val="sv-SE" w:eastAsia="ja-JP"/>
        </w:rPr>
      </w:pPr>
      <w:r w:rsidRPr="004D66BF">
        <w:rPr>
          <w:rFonts w:eastAsia="Yu Mincho" w:hint="eastAsia"/>
          <w:b/>
          <w:bCs/>
          <w:u w:val="single"/>
          <w:lang w:val="sv-SE" w:eastAsia="ja-JP"/>
        </w:rPr>
        <w:t>I</w:t>
      </w:r>
      <w:r w:rsidRPr="004D66BF">
        <w:rPr>
          <w:rFonts w:eastAsia="Yu Mincho"/>
          <w:b/>
          <w:bCs/>
          <w:u w:val="single"/>
          <w:lang w:val="sv-SE" w:eastAsia="ja-JP"/>
        </w:rPr>
        <w:t>AB-MT Carrier Leakage</w:t>
      </w:r>
    </w:p>
    <w:p w14:paraId="56E025F8" w14:textId="600ACCED" w:rsidR="00EE1D29" w:rsidRPr="007F2310" w:rsidRDefault="004D66BF" w:rsidP="00EE1D29">
      <w:pPr>
        <w:rPr>
          <w:rFonts w:eastAsia="Yu Mincho"/>
          <w:lang w:val="en-US" w:eastAsia="ja-JP"/>
        </w:rPr>
      </w:pPr>
      <w:r w:rsidRPr="007F2310">
        <w:rPr>
          <w:rFonts w:eastAsia="Yu Mincho"/>
          <w:lang w:val="en-US" w:eastAsia="ja-JP"/>
        </w:rPr>
        <w:t>There is only 1 contribution(R4-</w:t>
      </w:r>
      <w:proofErr w:type="gramStart"/>
      <w:r w:rsidRPr="007F2310">
        <w:rPr>
          <w:rFonts w:eastAsia="Yu Mincho"/>
          <w:lang w:val="en-US" w:eastAsia="ja-JP"/>
        </w:rPr>
        <w:t>2001869)</w:t>
      </w:r>
      <w:r w:rsidR="00896105" w:rsidRPr="007F2310">
        <w:rPr>
          <w:rFonts w:eastAsia="Yu Mincho"/>
          <w:lang w:val="en-US" w:eastAsia="ja-JP"/>
        </w:rPr>
        <w:t>explicitly</w:t>
      </w:r>
      <w:proofErr w:type="gramEnd"/>
      <w:r w:rsidR="00896105" w:rsidRPr="007F2310">
        <w:rPr>
          <w:rFonts w:eastAsia="Yu Mincho"/>
          <w:lang w:val="en-US" w:eastAsia="ja-JP"/>
        </w:rPr>
        <w:t xml:space="preserve"> </w:t>
      </w:r>
      <w:r w:rsidRPr="007F2310">
        <w:rPr>
          <w:rFonts w:eastAsia="Yu Mincho"/>
          <w:lang w:val="en-US"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B8DB5EF" w14:textId="6EDE4B5A"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896105" w:rsidRPr="00896105">
        <w:rPr>
          <w:rFonts w:eastAsia="SimSun"/>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2346E32" w14:textId="7003D46F" w:rsidR="00EE1D29" w:rsidRPr="002A3285" w:rsidRDefault="00896105" w:rsidP="00103389">
      <w:pPr>
        <w:pStyle w:val="ListParagraph"/>
        <w:numPr>
          <w:ilvl w:val="1"/>
          <w:numId w:val="4"/>
        </w:numPr>
        <w:overflowPunct/>
        <w:autoSpaceDE/>
        <w:autoSpaceDN/>
        <w:adjustRightInd/>
        <w:spacing w:after="120"/>
        <w:ind w:left="1440" w:firstLineChars="0"/>
        <w:textAlignment w:val="auto"/>
        <w:rPr>
          <w:color w:val="0070C0"/>
          <w:lang w:val="en-US" w:eastAsia="zh-CN"/>
        </w:rPr>
      </w:pPr>
      <w:r w:rsidRPr="002A3285">
        <w:rPr>
          <w:rFonts w:eastAsia="Yu Mincho"/>
          <w:szCs w:val="24"/>
          <w:lang w:eastAsia="ja-JP"/>
        </w:rPr>
        <w:t xml:space="preserve">Adopt Option 1, actual level to be specified </w:t>
      </w:r>
      <w:r w:rsidR="002A3285" w:rsidRPr="002A3285">
        <w:rPr>
          <w:rFonts w:eastAsia="Yu Mincho"/>
          <w:szCs w:val="24"/>
          <w:lang w:eastAsia="ja-JP"/>
        </w:rPr>
        <w:t>to be discussed</w:t>
      </w:r>
    </w:p>
    <w:p w14:paraId="5A8E655A"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3D32535"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2679A6" w14:textId="77777777" w:rsidTr="00A378C0">
        <w:tc>
          <w:tcPr>
            <w:tcW w:w="1236"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A378C0">
        <w:tc>
          <w:tcPr>
            <w:tcW w:w="1236" w:type="dxa"/>
          </w:tcPr>
          <w:p w14:paraId="16159A8B"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D673AD"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F20A1FF"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1F36790"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35B596B" w14:textId="77777777" w:rsidTr="00A378C0">
        <w:trPr>
          <w:ins w:id="251" w:author="Samsung" w:date="2020-02-25T12:21:00Z"/>
        </w:trPr>
        <w:tc>
          <w:tcPr>
            <w:tcW w:w="1236" w:type="dxa"/>
          </w:tcPr>
          <w:p w14:paraId="45F4D777" w14:textId="77777777" w:rsidR="00400FB6" w:rsidRDefault="00400FB6" w:rsidP="00FD7270">
            <w:pPr>
              <w:spacing w:after="120"/>
              <w:rPr>
                <w:ins w:id="252" w:author="Samsung" w:date="2020-02-25T12:21:00Z"/>
                <w:rFonts w:eastAsiaTheme="minorEastAsia"/>
                <w:color w:val="0070C0"/>
                <w:lang w:val="en-US" w:eastAsia="zh-CN"/>
              </w:rPr>
            </w:pPr>
            <w:ins w:id="253" w:author="Samsung" w:date="2020-02-25T12:21:00Z">
              <w:r>
                <w:rPr>
                  <w:rFonts w:eastAsiaTheme="minorEastAsia" w:hint="eastAsia"/>
                  <w:color w:val="0070C0"/>
                  <w:lang w:val="en-US" w:eastAsia="zh-CN"/>
                </w:rPr>
                <w:t>Samsung</w:t>
              </w:r>
            </w:ins>
          </w:p>
        </w:tc>
        <w:tc>
          <w:tcPr>
            <w:tcW w:w="8395" w:type="dxa"/>
          </w:tcPr>
          <w:p w14:paraId="5CFAD502" w14:textId="77777777" w:rsidR="00400FB6" w:rsidRDefault="00400FB6" w:rsidP="00FD7270">
            <w:pPr>
              <w:spacing w:after="120"/>
              <w:rPr>
                <w:ins w:id="254" w:author="Samsung" w:date="2020-02-25T12:21:00Z"/>
                <w:rFonts w:eastAsiaTheme="minorEastAsia"/>
                <w:color w:val="0070C0"/>
                <w:lang w:val="en-US" w:eastAsia="zh-CN"/>
              </w:rPr>
            </w:pPr>
            <w:proofErr w:type="gramStart"/>
            <w:ins w:id="255"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1: if option 2 adopted, what the motivation to discuss </w:t>
              </w:r>
              <w:r>
                <w:rPr>
                  <w:rFonts w:eastAsiaTheme="minorEastAsia"/>
                  <w:color w:val="0070C0"/>
                  <w:lang w:val="en-US" w:eastAsia="zh-CN"/>
                </w:rPr>
                <w:t>additional absolute</w:t>
              </w:r>
              <w:r>
                <w:rPr>
                  <w:rFonts w:eastAsiaTheme="minorEastAsia" w:hint="eastAsia"/>
                  <w:color w:val="0070C0"/>
                  <w:lang w:val="en-US" w:eastAsia="zh-CN"/>
                </w:rPr>
                <w:t xml:space="preserve"> frequency error. </w:t>
              </w:r>
            </w:ins>
          </w:p>
          <w:p w14:paraId="1DCA9355" w14:textId="77777777" w:rsidR="00400FB6" w:rsidRDefault="00400FB6" w:rsidP="00FD7270">
            <w:pPr>
              <w:spacing w:after="120"/>
              <w:rPr>
                <w:ins w:id="256" w:author="Samsung" w:date="2020-02-25T12:21:00Z"/>
                <w:rFonts w:eastAsiaTheme="minorEastAsia"/>
                <w:color w:val="0070C0"/>
                <w:lang w:val="en-US" w:eastAsia="zh-CN"/>
              </w:rPr>
            </w:pPr>
            <w:proofErr w:type="gramStart"/>
            <w:ins w:id="257"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2: fine with option 2. But try to understand the necessity to further discuss the relative frequency error for IAB-DU.</w:t>
              </w:r>
            </w:ins>
          </w:p>
          <w:p w14:paraId="7F82E30A" w14:textId="77777777" w:rsidR="00400FB6" w:rsidRDefault="00400FB6" w:rsidP="00FD7270">
            <w:pPr>
              <w:spacing w:after="120"/>
              <w:rPr>
                <w:ins w:id="258" w:author="Samsung" w:date="2020-02-25T12:21:00Z"/>
                <w:rFonts w:eastAsiaTheme="minorEastAsia"/>
                <w:color w:val="0070C0"/>
                <w:lang w:val="en-US" w:eastAsia="zh-CN"/>
              </w:rPr>
            </w:pPr>
            <w:proofErr w:type="gramStart"/>
            <w:ins w:id="259"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as mentioned in our contribution, at least BPSK is not needed for IAB-MT. And the power </w:t>
              </w:r>
              <w:r>
                <w:rPr>
                  <w:rFonts w:eastAsiaTheme="minorEastAsia"/>
                  <w:color w:val="0070C0"/>
                  <w:lang w:val="en-US" w:eastAsia="zh-CN"/>
                </w:rPr>
                <w:t>condition</w:t>
              </w:r>
              <w:r>
                <w:rPr>
                  <w:rFonts w:eastAsiaTheme="minorEastAsia" w:hint="eastAsia"/>
                  <w:color w:val="0070C0"/>
                  <w:lang w:val="en-US" w:eastAsia="zh-CN"/>
                </w:rPr>
                <w:t xml:space="preserve"> for EVM of IAB-MT to be tested should be discussed further as well.</w:t>
              </w:r>
            </w:ins>
          </w:p>
          <w:p w14:paraId="5B4CFB8E" w14:textId="77777777" w:rsidR="00400FB6" w:rsidRDefault="00400FB6" w:rsidP="00FD7270">
            <w:pPr>
              <w:spacing w:after="120"/>
              <w:rPr>
                <w:ins w:id="260" w:author="Samsung" w:date="2020-02-25T12:21:00Z"/>
                <w:rFonts w:eastAsiaTheme="minorEastAsia"/>
                <w:color w:val="0070C0"/>
                <w:lang w:val="en-US" w:eastAsia="zh-CN"/>
              </w:rPr>
            </w:pPr>
            <w:proofErr w:type="gramStart"/>
            <w:ins w:id="261"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4/3-5: fine with the </w:t>
              </w:r>
              <w:r>
                <w:rPr>
                  <w:rFonts w:eastAsiaTheme="minorEastAsia"/>
                  <w:color w:val="0070C0"/>
                  <w:lang w:val="en-US" w:eastAsia="zh-CN"/>
                </w:rPr>
                <w:t>recommended</w:t>
              </w:r>
              <w:r>
                <w:rPr>
                  <w:rFonts w:eastAsiaTheme="minorEastAsia" w:hint="eastAsia"/>
                  <w:color w:val="0070C0"/>
                  <w:lang w:val="en-US" w:eastAsia="zh-CN"/>
                </w:rPr>
                <w:t xml:space="preserve"> discussion direction</w:t>
              </w:r>
            </w:ins>
          </w:p>
        </w:tc>
      </w:tr>
      <w:tr w:rsidR="007B76E3" w14:paraId="43FE8D4B" w14:textId="77777777" w:rsidTr="00A378C0">
        <w:trPr>
          <w:ins w:id="262" w:author="Chunhui Zhang" w:date="2020-02-25T14:44:00Z"/>
        </w:trPr>
        <w:tc>
          <w:tcPr>
            <w:tcW w:w="1236" w:type="dxa"/>
          </w:tcPr>
          <w:p w14:paraId="003BAC0E" w14:textId="77777777" w:rsidR="007B76E3" w:rsidRDefault="007B76E3" w:rsidP="007B76E3">
            <w:pPr>
              <w:spacing w:after="120"/>
              <w:rPr>
                <w:ins w:id="263" w:author="Chunhui Zhang" w:date="2020-02-25T14:44:00Z"/>
                <w:rFonts w:eastAsiaTheme="minorEastAsia"/>
                <w:color w:val="0070C0"/>
                <w:lang w:val="en-US" w:eastAsia="zh-CN"/>
              </w:rPr>
            </w:pPr>
          </w:p>
          <w:p w14:paraId="4E445F8B" w14:textId="0C44523B" w:rsidR="007B76E3" w:rsidRDefault="007B76E3" w:rsidP="007B76E3">
            <w:pPr>
              <w:spacing w:after="120"/>
              <w:rPr>
                <w:ins w:id="264" w:author="Chunhui Zhang" w:date="2020-02-25T14:44:00Z"/>
                <w:rFonts w:eastAsiaTheme="minorEastAsia"/>
                <w:color w:val="0070C0"/>
                <w:lang w:val="en-US" w:eastAsia="zh-CN"/>
              </w:rPr>
            </w:pPr>
            <w:ins w:id="265" w:author="Chunhui Zhang" w:date="2020-02-25T14:44:00Z">
              <w:r>
                <w:rPr>
                  <w:rFonts w:eastAsiaTheme="minorEastAsia"/>
                  <w:color w:val="0070C0"/>
                  <w:lang w:val="en-US" w:eastAsia="zh-CN"/>
                </w:rPr>
                <w:t>Ericsson</w:t>
              </w:r>
            </w:ins>
          </w:p>
        </w:tc>
        <w:tc>
          <w:tcPr>
            <w:tcW w:w="8395" w:type="dxa"/>
          </w:tcPr>
          <w:p w14:paraId="34135D4E" w14:textId="0FD35A26" w:rsidR="007B76E3" w:rsidRDefault="007B76E3" w:rsidP="007B76E3">
            <w:pPr>
              <w:spacing w:after="120"/>
              <w:rPr>
                <w:ins w:id="266" w:author="Chunhui Zhang" w:date="2020-02-25T14:44:00Z"/>
                <w:rFonts w:eastAsiaTheme="minorEastAsia"/>
                <w:color w:val="0070C0"/>
                <w:lang w:val="en-US" w:eastAsia="zh-CN"/>
              </w:rPr>
            </w:pPr>
            <w:proofErr w:type="gramStart"/>
            <w:ins w:id="267" w:author="Chunhui Zhang" w:date="2020-02-25T14: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1D25DF">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2 with same Freq error definition with associated DU, we </w:t>
              </w:r>
              <w:proofErr w:type="spellStart"/>
              <w:r>
                <w:rPr>
                  <w:rFonts w:eastAsiaTheme="minorEastAsia"/>
                  <w:color w:val="0070C0"/>
                  <w:lang w:val="en-US" w:eastAsia="zh-CN"/>
                </w:rPr>
                <w:t>donot</w:t>
              </w:r>
              <w:proofErr w:type="spellEnd"/>
              <w:r>
                <w:rPr>
                  <w:rFonts w:eastAsiaTheme="minorEastAsia"/>
                  <w:color w:val="0070C0"/>
                  <w:lang w:val="en-US" w:eastAsia="zh-CN"/>
                </w:rPr>
                <w:t xml:space="preserve"> see the impact on DU frequency error.</w:t>
              </w:r>
            </w:ins>
          </w:p>
          <w:p w14:paraId="65EF4035" w14:textId="77777777" w:rsidR="007B76E3" w:rsidRDefault="007B76E3" w:rsidP="007B76E3">
            <w:pPr>
              <w:spacing w:after="120"/>
              <w:rPr>
                <w:ins w:id="268" w:author="Chunhui Zhang" w:date="2020-02-25T14:44:00Z"/>
                <w:rFonts w:eastAsiaTheme="minorEastAsia"/>
                <w:color w:val="0070C0"/>
                <w:lang w:val="en-US" w:eastAsia="zh-CN"/>
              </w:rPr>
            </w:pPr>
            <w:proofErr w:type="gramStart"/>
            <w:ins w:id="269" w:author="Chunhui Zhang" w:date="2020-02-25T14: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option 2, same with BS.</w:t>
              </w:r>
            </w:ins>
          </w:p>
          <w:p w14:paraId="267F1BC4" w14:textId="77777777" w:rsidR="007B76E3" w:rsidRDefault="007B76E3" w:rsidP="007B76E3">
            <w:pPr>
              <w:spacing w:after="120"/>
              <w:rPr>
                <w:ins w:id="270" w:author="Chunhui Zhang" w:date="2020-02-25T14:44:00Z"/>
                <w:rFonts w:cs="v5.0.0"/>
              </w:rPr>
            </w:pPr>
            <w:proofErr w:type="gramStart"/>
            <w:ins w:id="271" w:author="Chunhui Zhang" w:date="2020-02-25T14:44:00Z">
              <w:r>
                <w:rPr>
                  <w:rFonts w:eastAsiaTheme="minorEastAsia"/>
                  <w:color w:val="0070C0"/>
                  <w:lang w:val="en-US" w:eastAsia="zh-CN"/>
                </w:rPr>
                <w:lastRenderedPageBreak/>
                <w:t>Sub topic</w:t>
              </w:r>
              <w:proofErr w:type="gramEnd"/>
              <w:r>
                <w:rPr>
                  <w:rFonts w:eastAsiaTheme="minorEastAsia"/>
                  <w:color w:val="0070C0"/>
                  <w:lang w:val="en-US" w:eastAsia="zh-CN"/>
                </w:rPr>
                <w:t xml:space="preserve"> 3-3: there should be introduced option 2 which is modified version of the current UE EVM requirement. </w:t>
              </w:r>
              <w:proofErr w:type="spellStart"/>
              <w:r>
                <w:rPr>
                  <w:rFonts w:eastAsiaTheme="minorEastAsia"/>
                  <w:color w:val="0070C0"/>
                  <w:lang w:val="en-US" w:eastAsia="zh-CN"/>
                </w:rPr>
                <w:t>i.e</w:t>
              </w:r>
              <w:proofErr w:type="spellEnd"/>
              <w:r>
                <w:rPr>
                  <w:rFonts w:eastAsiaTheme="minorEastAsia"/>
                  <w:color w:val="0070C0"/>
                  <w:lang w:val="en-US" w:eastAsia="zh-CN"/>
                </w:rPr>
                <w:t xml:space="preserve"> </w:t>
              </w:r>
              <w:r w:rsidRPr="00611CC4">
                <w:rPr>
                  <w:rFonts w:cs="v5.0.0"/>
                </w:rPr>
                <w:t>Pi/2-BPSK</w:t>
              </w:r>
              <w:r>
                <w:rPr>
                  <w:rFonts w:cs="v5.0.0"/>
                </w:rPr>
                <w:t xml:space="preserve"> is not applicable for IAB MT and the power level for EVM need FFS.</w:t>
              </w:r>
            </w:ins>
          </w:p>
          <w:p w14:paraId="7558FC93" w14:textId="77777777" w:rsidR="007B76E3" w:rsidRDefault="007B76E3" w:rsidP="007B76E3">
            <w:pPr>
              <w:spacing w:after="120"/>
              <w:rPr>
                <w:ins w:id="272" w:author="Chunhui Zhang" w:date="2020-02-25T14:44:00Z"/>
                <w:color w:val="0070C0"/>
              </w:rPr>
            </w:pPr>
            <w:proofErr w:type="gramStart"/>
            <w:ins w:id="273" w:author="Chunhui Zhang" w:date="2020-02-25T14:44:00Z">
              <w:r>
                <w:rPr>
                  <w:color w:val="0070C0"/>
                </w:rPr>
                <w:t>Sub topic</w:t>
              </w:r>
              <w:proofErr w:type="gramEnd"/>
              <w:r>
                <w:rPr>
                  <w:color w:val="0070C0"/>
                </w:rPr>
                <w:t xml:space="preserve"> 3-4: Option 2.</w:t>
              </w:r>
            </w:ins>
          </w:p>
          <w:p w14:paraId="71DE9374" w14:textId="77777777" w:rsidR="007B76E3" w:rsidRDefault="007B76E3" w:rsidP="007B76E3">
            <w:pPr>
              <w:spacing w:after="120"/>
              <w:rPr>
                <w:ins w:id="274" w:author="Chunhui Zhang" w:date="2020-02-25T14:44:00Z"/>
                <w:rFonts w:eastAsiaTheme="minorEastAsia"/>
                <w:color w:val="0070C0"/>
                <w:lang w:val="en-US" w:eastAsia="zh-CN"/>
              </w:rPr>
            </w:pPr>
            <w:proofErr w:type="gramStart"/>
            <w:ins w:id="275" w:author="Chunhui Zhang" w:date="2020-02-25T14:44:00Z">
              <w:r>
                <w:rPr>
                  <w:color w:val="0070C0"/>
                </w:rPr>
                <w:t>Sub topic</w:t>
              </w:r>
              <w:proofErr w:type="gramEnd"/>
              <w:r>
                <w:rPr>
                  <w:color w:val="0070C0"/>
                </w:rPr>
                <w:t xml:space="preserve"> 3-5: option 1.</w:t>
              </w:r>
            </w:ins>
          </w:p>
          <w:p w14:paraId="30122ABE" w14:textId="259E82B6" w:rsidR="007B76E3" w:rsidRDefault="007B76E3" w:rsidP="007B76E3">
            <w:pPr>
              <w:spacing w:after="120"/>
              <w:rPr>
                <w:ins w:id="276" w:author="Chunhui Zhang" w:date="2020-02-25T14:44:00Z"/>
                <w:rFonts w:eastAsiaTheme="minorEastAsia"/>
                <w:color w:val="0070C0"/>
                <w:lang w:val="en-US" w:eastAsia="zh-CN"/>
              </w:rPr>
            </w:pPr>
          </w:p>
        </w:tc>
      </w:tr>
      <w:tr w:rsidR="00F40024" w14:paraId="304E2504" w14:textId="77777777" w:rsidTr="00A378C0">
        <w:trPr>
          <w:ins w:id="277" w:author="Nokia-user" w:date="2020-02-25T22:32:00Z"/>
        </w:trPr>
        <w:tc>
          <w:tcPr>
            <w:tcW w:w="1236" w:type="dxa"/>
          </w:tcPr>
          <w:p w14:paraId="411A4553" w14:textId="71997854" w:rsidR="00F40024" w:rsidRDefault="00F40024" w:rsidP="007B76E3">
            <w:pPr>
              <w:spacing w:after="120"/>
              <w:rPr>
                <w:ins w:id="278" w:author="Nokia-user" w:date="2020-02-25T22:32:00Z"/>
                <w:rFonts w:eastAsiaTheme="minorEastAsia"/>
                <w:color w:val="0070C0"/>
                <w:lang w:val="en-US" w:eastAsia="zh-CN"/>
              </w:rPr>
            </w:pPr>
            <w:ins w:id="279" w:author="Nokia-user" w:date="2020-02-25T22:32:00Z">
              <w:r w:rsidRPr="00F40024">
                <w:rPr>
                  <w:rFonts w:eastAsiaTheme="minorEastAsia"/>
                  <w:color w:val="0070C0"/>
                  <w:lang w:val="en-US" w:eastAsia="zh-CN"/>
                </w:rPr>
                <w:lastRenderedPageBreak/>
                <w:t>Nokia, Nokia Shanghai Bell</w:t>
              </w:r>
            </w:ins>
          </w:p>
        </w:tc>
        <w:tc>
          <w:tcPr>
            <w:tcW w:w="8395" w:type="dxa"/>
          </w:tcPr>
          <w:p w14:paraId="3F930777" w14:textId="27AA17F1" w:rsidR="00F40024" w:rsidRPr="00F40024" w:rsidRDefault="00F40024" w:rsidP="00F40024">
            <w:pPr>
              <w:spacing w:after="120"/>
              <w:rPr>
                <w:ins w:id="280" w:author="Nokia-user" w:date="2020-02-25T22:32:00Z"/>
                <w:rFonts w:eastAsiaTheme="minorEastAsia"/>
                <w:color w:val="0070C0"/>
                <w:lang w:val="en-US" w:eastAsia="zh-CN"/>
              </w:rPr>
            </w:pPr>
            <w:ins w:id="281" w:author="Nokia-user" w:date="2020-02-25T22:32:00Z">
              <w:r w:rsidRPr="00F40024">
                <w:rPr>
                  <w:rFonts w:eastAsiaTheme="minorEastAsia"/>
                  <w:color w:val="0070C0"/>
                  <w:lang w:val="en-US" w:eastAsia="zh-CN"/>
                </w:rPr>
                <w:t>Sub-topic 3-1: According to our analysis having only an absolute requirement may impact system performance negatively. Therefore, relative requirement (option 1) is preferred.</w:t>
              </w:r>
            </w:ins>
          </w:p>
          <w:p w14:paraId="06923BF2" w14:textId="77777777" w:rsidR="00F40024" w:rsidRPr="00F40024" w:rsidRDefault="00F40024" w:rsidP="00F40024">
            <w:pPr>
              <w:spacing w:after="120"/>
              <w:rPr>
                <w:ins w:id="282" w:author="Nokia-user" w:date="2020-02-25T22:32:00Z"/>
                <w:rFonts w:eastAsiaTheme="minorEastAsia"/>
                <w:color w:val="0070C0"/>
                <w:lang w:val="en-US" w:eastAsia="zh-CN"/>
              </w:rPr>
            </w:pPr>
            <w:ins w:id="283" w:author="Nokia-user" w:date="2020-02-25T22:32:00Z">
              <w:r w:rsidRPr="00F40024">
                <w:rPr>
                  <w:rFonts w:eastAsiaTheme="minorEastAsia"/>
                  <w:color w:val="0070C0"/>
                  <w:lang w:val="en-US" w:eastAsia="zh-CN"/>
                </w:rPr>
                <w:t>Sub-topic 3-2: option 2 is preferred</w:t>
              </w:r>
            </w:ins>
          </w:p>
          <w:p w14:paraId="331272FB" w14:textId="316B87B6" w:rsidR="00F40024" w:rsidRPr="00F40024" w:rsidRDefault="00F40024" w:rsidP="00F40024">
            <w:pPr>
              <w:spacing w:after="120"/>
              <w:rPr>
                <w:ins w:id="284" w:author="Nokia-user" w:date="2020-02-25T22:32:00Z"/>
                <w:rFonts w:eastAsiaTheme="minorEastAsia"/>
                <w:color w:val="0070C0"/>
                <w:lang w:val="en-US" w:eastAsia="zh-CN"/>
              </w:rPr>
            </w:pPr>
            <w:ins w:id="285" w:author="Nokia-user" w:date="2020-02-25T22:32:00Z">
              <w:r w:rsidRPr="00F40024">
                <w:rPr>
                  <w:rFonts w:eastAsiaTheme="minorEastAsia"/>
                  <w:color w:val="0070C0"/>
                  <w:lang w:val="en-US" w:eastAsia="zh-CN"/>
                </w:rPr>
                <w:t xml:space="preserve">Sub-topic 3-3: </w:t>
              </w:r>
            </w:ins>
            <w:ins w:id="286" w:author="Nokia-user" w:date="2020-02-25T22:35:00Z">
              <w:r>
                <w:rPr>
                  <w:rFonts w:eastAsiaTheme="minorEastAsia"/>
                  <w:color w:val="0070C0"/>
                  <w:lang w:val="en-US" w:eastAsia="zh-CN"/>
                </w:rPr>
                <w:t>Compared to UE requirements, w</w:t>
              </w:r>
            </w:ins>
            <w:ins w:id="287" w:author="Nokia-user" w:date="2020-02-25T22:32:00Z">
              <w:r w:rsidRPr="00F40024">
                <w:rPr>
                  <w:rFonts w:eastAsiaTheme="minorEastAsia"/>
                  <w:color w:val="0070C0"/>
                  <w:lang w:val="en-US" w:eastAsia="zh-CN"/>
                </w:rPr>
                <w:t>e do not see the necessity for pi/2 BPSK. Otherwise, UE requirements can be adopted assuming in performance part of the work output power declarations for different modulations are further discussed.</w:t>
              </w:r>
            </w:ins>
          </w:p>
          <w:p w14:paraId="27E2511A" w14:textId="65D1C645" w:rsidR="00F40024" w:rsidRDefault="00F40024" w:rsidP="00F40024">
            <w:pPr>
              <w:spacing w:after="120"/>
              <w:rPr>
                <w:ins w:id="288" w:author="Nokia-user" w:date="2020-02-25T22:32:00Z"/>
                <w:rFonts w:eastAsiaTheme="minorEastAsia"/>
                <w:color w:val="0070C0"/>
                <w:lang w:val="en-US" w:eastAsia="zh-CN"/>
              </w:rPr>
            </w:pPr>
            <w:ins w:id="289" w:author="Nokia-user" w:date="2020-02-25T22:32:00Z">
              <w:r w:rsidRPr="00F40024">
                <w:rPr>
                  <w:rFonts w:eastAsiaTheme="minorEastAsia"/>
                  <w:color w:val="0070C0"/>
                  <w:lang w:val="en-US" w:eastAsia="zh-CN"/>
                </w:rPr>
                <w:t>Sub-topic 3-4 and 3-5: Especially in FR2 the need for in-band emission requirements including carrier leakage is unclear. The need to have a requirement should be agreed before copying (a subset of) values from UE requirements.</w:t>
              </w:r>
            </w:ins>
          </w:p>
        </w:tc>
      </w:tr>
      <w:tr w:rsidR="00A378C0" w14:paraId="7D1E28B8" w14:textId="77777777" w:rsidTr="00A378C0">
        <w:trPr>
          <w:ins w:id="290" w:author="Valentin Gheorghiu" w:date="2020-02-26T10:35:00Z"/>
        </w:trPr>
        <w:tc>
          <w:tcPr>
            <w:tcW w:w="1236" w:type="dxa"/>
          </w:tcPr>
          <w:p w14:paraId="70A6F578" w14:textId="77777777" w:rsidR="00A378C0" w:rsidRDefault="00A378C0" w:rsidP="006F2FAA">
            <w:pPr>
              <w:spacing w:after="120"/>
              <w:rPr>
                <w:ins w:id="291" w:author="Valentin Gheorghiu" w:date="2020-02-26T10:35:00Z"/>
                <w:rFonts w:eastAsiaTheme="minorEastAsia"/>
                <w:color w:val="0070C0"/>
                <w:lang w:val="en-US" w:eastAsia="zh-CN"/>
              </w:rPr>
            </w:pPr>
            <w:ins w:id="292" w:author="Valentin Gheorghiu" w:date="2020-02-26T10:35:00Z">
              <w:r>
                <w:rPr>
                  <w:rFonts w:eastAsiaTheme="minorEastAsia" w:hint="eastAsia"/>
                  <w:color w:val="0070C0"/>
                  <w:lang w:val="en-US" w:eastAsia="zh-CN"/>
                </w:rPr>
                <w:t>ZTE</w:t>
              </w:r>
            </w:ins>
          </w:p>
        </w:tc>
        <w:tc>
          <w:tcPr>
            <w:tcW w:w="8395" w:type="dxa"/>
          </w:tcPr>
          <w:p w14:paraId="5023E9B0" w14:textId="77777777" w:rsidR="00A378C0" w:rsidRDefault="00A378C0" w:rsidP="006F2FAA">
            <w:pPr>
              <w:spacing w:after="120"/>
              <w:rPr>
                <w:ins w:id="293" w:author="Valentin Gheorghiu" w:date="2020-02-26T10:35:00Z"/>
                <w:rFonts w:eastAsiaTheme="minorEastAsia"/>
                <w:color w:val="0070C0"/>
                <w:lang w:val="en-US" w:eastAsia="zh-CN"/>
              </w:rPr>
            </w:pPr>
            <w:proofErr w:type="gramStart"/>
            <w:ins w:id="294"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support option 1 as this is aligned with RAN1 assumption parent node work as sync source.</w:t>
              </w:r>
            </w:ins>
          </w:p>
          <w:p w14:paraId="0CC8F0C3" w14:textId="77777777" w:rsidR="00A378C0" w:rsidRDefault="00A378C0" w:rsidP="006F2FAA">
            <w:pPr>
              <w:spacing w:after="120"/>
              <w:rPr>
                <w:ins w:id="295" w:author="Valentin Gheorghiu" w:date="2020-02-26T10:35:00Z"/>
                <w:rFonts w:eastAsiaTheme="minorEastAsia"/>
                <w:color w:val="0070C0"/>
                <w:lang w:val="en-US" w:eastAsia="zh-CN"/>
              </w:rPr>
            </w:pPr>
            <w:bookmarkStart w:id="296" w:name="OLE_LINK3"/>
            <w:proofErr w:type="gramStart"/>
            <w:ins w:id="297"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2: </w:t>
              </w:r>
              <w:bookmarkEnd w:id="296"/>
              <w:r>
                <w:rPr>
                  <w:rFonts w:eastAsiaTheme="minorEastAsia" w:hint="eastAsia"/>
                  <w:color w:val="0070C0"/>
                  <w:lang w:val="en-US" w:eastAsia="zh-CN"/>
                </w:rPr>
                <w:t>support option 2 to reuse the BS requirement.</w:t>
              </w:r>
            </w:ins>
          </w:p>
          <w:p w14:paraId="13C92AEE" w14:textId="77777777" w:rsidR="00A378C0" w:rsidRDefault="00A378C0" w:rsidP="006F2FAA">
            <w:pPr>
              <w:spacing w:after="120"/>
              <w:rPr>
                <w:ins w:id="298" w:author="Valentin Gheorghiu" w:date="2020-02-26T10:35:00Z"/>
                <w:rFonts w:eastAsiaTheme="minorEastAsia"/>
                <w:color w:val="0070C0"/>
                <w:lang w:val="en-US" w:eastAsia="zh-CN"/>
              </w:rPr>
            </w:pPr>
            <w:bookmarkStart w:id="299" w:name="OLE_LINK5"/>
            <w:proofErr w:type="gramStart"/>
            <w:ins w:id="300"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3:</w:t>
              </w:r>
              <w:bookmarkEnd w:id="299"/>
              <w:r>
                <w:rPr>
                  <w:rFonts w:eastAsiaTheme="minorEastAsia" w:hint="eastAsia"/>
                  <w:color w:val="0070C0"/>
                  <w:lang w:val="en-US" w:eastAsia="zh-CN"/>
                </w:rPr>
                <w:t xml:space="preserve"> agree with option 1 and should further consider MPR is allowed or not for IAB MT as this is not allowed for QPSK/16QAM for FR2 BS.  Meanwhile detailed EVM measurement in Annex is also different for IAB DU and IAB MT, as there are sync signal [</w:t>
              </w:r>
              <w:proofErr w:type="spellStart"/>
              <w:proofErr w:type="gramStart"/>
              <w:r>
                <w:rPr>
                  <w:rFonts w:eastAsiaTheme="minorEastAsia" w:hint="eastAsia"/>
                  <w:color w:val="0070C0"/>
                  <w:lang w:val="en-US" w:eastAsia="zh-CN"/>
                </w:rPr>
                <w:t>ssb,csi</w:t>
              </w:r>
              <w:proofErr w:type="gramEnd"/>
              <w:r>
                <w:rPr>
                  <w:rFonts w:eastAsiaTheme="minorEastAsia" w:hint="eastAsia"/>
                  <w:color w:val="0070C0"/>
                  <w:lang w:val="en-US" w:eastAsia="zh-CN"/>
                </w:rPr>
                <w:t>-rs</w:t>
              </w:r>
              <w:proofErr w:type="spellEnd"/>
              <w:r>
                <w:rPr>
                  <w:rFonts w:eastAsiaTheme="minorEastAsia" w:hint="eastAsia"/>
                  <w:color w:val="0070C0"/>
                  <w:lang w:val="en-US" w:eastAsia="zh-CN"/>
                </w:rPr>
                <w:t xml:space="preserve">]provided for IAB DU testing and for IAB MT, we think some sync signal should be provided. </w:t>
              </w:r>
            </w:ins>
          </w:p>
          <w:p w14:paraId="2780A7E2" w14:textId="77777777" w:rsidR="00A378C0" w:rsidRDefault="00A378C0" w:rsidP="006F2FAA">
            <w:pPr>
              <w:spacing w:after="120"/>
              <w:rPr>
                <w:ins w:id="301" w:author="Valentin Gheorghiu" w:date="2020-02-26T10:35:00Z"/>
                <w:rFonts w:eastAsiaTheme="minorEastAsia"/>
                <w:color w:val="0070C0"/>
                <w:lang w:val="en-US" w:eastAsia="zh-CN"/>
              </w:rPr>
            </w:pPr>
            <w:proofErr w:type="gramStart"/>
            <w:ins w:id="302"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4: no strong view on that requirement</w:t>
              </w:r>
            </w:ins>
          </w:p>
          <w:p w14:paraId="0DB53E27" w14:textId="77777777" w:rsidR="00A378C0" w:rsidRDefault="00A378C0" w:rsidP="006F2FAA">
            <w:pPr>
              <w:spacing w:after="120"/>
              <w:rPr>
                <w:ins w:id="303" w:author="Valentin Gheorghiu" w:date="2020-02-26T10:35:00Z"/>
                <w:rFonts w:eastAsiaTheme="minorEastAsia"/>
                <w:color w:val="0070C0"/>
                <w:lang w:val="en-US" w:eastAsia="zh-CN"/>
              </w:rPr>
            </w:pPr>
            <w:proofErr w:type="gramStart"/>
            <w:ins w:id="304"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5: as same as IBE requirement.</w:t>
              </w:r>
            </w:ins>
          </w:p>
        </w:tc>
      </w:tr>
      <w:tr w:rsidR="00A378C0" w14:paraId="1B0AAFAC" w14:textId="77777777" w:rsidTr="00A378C0">
        <w:trPr>
          <w:ins w:id="305" w:author="Valentin Gheorghiu" w:date="2020-02-26T10:35:00Z"/>
        </w:trPr>
        <w:tc>
          <w:tcPr>
            <w:tcW w:w="1236" w:type="dxa"/>
          </w:tcPr>
          <w:p w14:paraId="090D10C9" w14:textId="77777777" w:rsidR="00A378C0" w:rsidRDefault="00A378C0" w:rsidP="006F2FAA">
            <w:pPr>
              <w:spacing w:after="120"/>
              <w:rPr>
                <w:ins w:id="306" w:author="Valentin Gheorghiu" w:date="2020-02-26T10:35:00Z"/>
                <w:rFonts w:eastAsiaTheme="minorEastAsia"/>
                <w:color w:val="0070C0"/>
                <w:lang w:val="en-US" w:eastAsia="zh-CN"/>
              </w:rPr>
            </w:pPr>
            <w:proofErr w:type="spellStart"/>
            <w:ins w:id="307" w:author="Valentin Gheorghiu" w:date="2020-02-26T10:35:00Z">
              <w:r>
                <w:rPr>
                  <w:rFonts w:eastAsiaTheme="minorEastAsia" w:hint="eastAsia"/>
                  <w:color w:val="0070C0"/>
                  <w:lang w:val="en-US" w:eastAsia="zh-CN"/>
                </w:rPr>
                <w:t>H</w:t>
              </w:r>
              <w:r>
                <w:rPr>
                  <w:rFonts w:eastAsiaTheme="minorEastAsia"/>
                  <w:color w:val="0070C0"/>
                  <w:lang w:val="en-US" w:eastAsia="zh-CN"/>
                </w:rPr>
                <w:t>auwei</w:t>
              </w:r>
              <w:proofErr w:type="spellEnd"/>
            </w:ins>
          </w:p>
        </w:tc>
        <w:tc>
          <w:tcPr>
            <w:tcW w:w="8395" w:type="dxa"/>
          </w:tcPr>
          <w:p w14:paraId="55499EE6" w14:textId="77777777" w:rsidR="00A378C0" w:rsidRDefault="00A378C0" w:rsidP="006F2FAA">
            <w:pPr>
              <w:spacing w:after="120"/>
              <w:rPr>
                <w:ins w:id="308" w:author="Valentin Gheorghiu" w:date="2020-02-26T10:35:00Z"/>
                <w:rFonts w:eastAsiaTheme="minorEastAsia"/>
                <w:color w:val="0070C0"/>
                <w:lang w:val="en-US" w:eastAsia="zh-CN"/>
              </w:rPr>
            </w:pPr>
            <w:ins w:id="309"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3-1: possibly the recommendation is not what you </w:t>
              </w:r>
              <w:proofErr w:type="gramStart"/>
              <w:r>
                <w:rPr>
                  <w:rFonts w:eastAsiaTheme="minorEastAsia"/>
                  <w:color w:val="0070C0"/>
                  <w:lang w:val="en-US" w:eastAsia="zh-CN"/>
                </w:rPr>
                <w:t>meant,</w:t>
              </w:r>
              <w:proofErr w:type="gramEnd"/>
              <w:r>
                <w:rPr>
                  <w:rFonts w:eastAsiaTheme="minorEastAsia"/>
                  <w:color w:val="0070C0"/>
                  <w:lang w:val="en-US" w:eastAsia="zh-CN"/>
                </w:rPr>
                <w:t xml:space="preserve"> from the text it seems you meant to recommend option 1? From the arguments given it seems option 1 may have to be adopted.</w:t>
              </w:r>
            </w:ins>
          </w:p>
          <w:p w14:paraId="0461BA05" w14:textId="77777777" w:rsidR="00A378C0" w:rsidRDefault="00A378C0" w:rsidP="006F2FAA">
            <w:pPr>
              <w:spacing w:after="120"/>
              <w:rPr>
                <w:ins w:id="310" w:author="Valentin Gheorghiu" w:date="2020-02-26T10:35:00Z"/>
                <w:rFonts w:eastAsiaTheme="minorEastAsia"/>
                <w:color w:val="0070C0"/>
                <w:lang w:val="en-US" w:eastAsia="zh-CN"/>
              </w:rPr>
            </w:pPr>
            <w:ins w:id="311"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3-2: ok </w:t>
              </w:r>
            </w:ins>
          </w:p>
          <w:p w14:paraId="342A0AD6" w14:textId="77777777" w:rsidR="00A378C0" w:rsidRDefault="00A378C0" w:rsidP="006F2FAA">
            <w:pPr>
              <w:spacing w:after="120"/>
              <w:rPr>
                <w:ins w:id="312" w:author="Valentin Gheorghiu" w:date="2020-02-26T10:35:00Z"/>
                <w:rFonts w:eastAsiaTheme="minorEastAsia"/>
                <w:color w:val="0070C0"/>
                <w:lang w:val="en-US" w:eastAsia="zh-CN"/>
              </w:rPr>
            </w:pPr>
            <w:ins w:id="313"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3-3: the values are the same, so it seems a simple decision but it’s not as simple as just agreeing to use the UE spec. The full UE spec has different parameters for different power classes and as such differs from the BS, UE also contains BPSK req. whereas BS does not. We have not decided about classes yet but if we use BS classes this will need further study. The BS req. is not ideal either as it applies to PDSCH. It is likely the final IAB-MT req. will be modified version of the BS and UE.</w:t>
              </w:r>
            </w:ins>
          </w:p>
          <w:p w14:paraId="4BEE9659" w14:textId="77777777" w:rsidR="00A378C0" w:rsidRDefault="00A378C0" w:rsidP="006F2FAA">
            <w:pPr>
              <w:spacing w:after="120"/>
              <w:rPr>
                <w:ins w:id="314" w:author="Valentin Gheorghiu" w:date="2020-02-26T10:35:00Z"/>
                <w:rFonts w:eastAsiaTheme="minorEastAsia"/>
                <w:color w:val="0070C0"/>
                <w:lang w:val="en-US" w:eastAsia="zh-CN"/>
              </w:rPr>
            </w:pPr>
            <w:ins w:id="315"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3-4, 3-5:</w:t>
              </w:r>
              <w:r>
                <w:rPr>
                  <w:rFonts w:eastAsiaTheme="minorEastAsia" w:hint="eastAsia"/>
                  <w:color w:val="0070C0"/>
                  <w:lang w:val="en-US" w:eastAsia="zh-CN"/>
                </w:rPr>
                <w:t xml:space="preserve"> simplified proposal is linked to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output power class and range of the IAB-MT, if those decisions are in line with this then it is probably ok.</w:t>
              </w:r>
            </w:ins>
          </w:p>
        </w:tc>
      </w:tr>
      <w:tr w:rsidR="00A36E07" w:rsidRPr="003418CB" w14:paraId="14F71095" w14:textId="77777777" w:rsidTr="00A36E07">
        <w:trPr>
          <w:ins w:id="316" w:author="Valentin Gheorghiu" w:date="2020-02-26T10:52:00Z"/>
        </w:trPr>
        <w:tc>
          <w:tcPr>
            <w:tcW w:w="1236" w:type="dxa"/>
          </w:tcPr>
          <w:p w14:paraId="6F885BE7" w14:textId="77777777" w:rsidR="00A36E07" w:rsidRPr="003418CB" w:rsidRDefault="00A36E07" w:rsidP="006F2FAA">
            <w:pPr>
              <w:spacing w:after="120"/>
              <w:rPr>
                <w:ins w:id="317" w:author="Valentin Gheorghiu" w:date="2020-02-26T10:52:00Z"/>
                <w:rFonts w:eastAsiaTheme="minorEastAsia"/>
                <w:color w:val="0070C0"/>
                <w:lang w:val="en-US" w:eastAsia="zh-CN"/>
              </w:rPr>
            </w:pPr>
            <w:ins w:id="318" w:author="Valentin Gheorghiu" w:date="2020-02-26T10:52:00Z">
              <w:r>
                <w:rPr>
                  <w:rFonts w:eastAsiaTheme="minorEastAsia" w:hint="eastAsia"/>
                  <w:color w:val="0070C0"/>
                  <w:lang w:val="en-US" w:eastAsia="zh-CN"/>
                </w:rPr>
                <w:t>CATT</w:t>
              </w:r>
            </w:ins>
          </w:p>
        </w:tc>
        <w:tc>
          <w:tcPr>
            <w:tcW w:w="8395" w:type="dxa"/>
          </w:tcPr>
          <w:p w14:paraId="5D3A8D46" w14:textId="77777777" w:rsidR="00A36E07" w:rsidRDefault="00A36E07" w:rsidP="006F2FAA">
            <w:pPr>
              <w:spacing w:after="120"/>
              <w:rPr>
                <w:ins w:id="319" w:author="Valentin Gheorghiu" w:date="2020-02-26T10:52:00Z"/>
                <w:rFonts w:eastAsiaTheme="minorEastAsia"/>
                <w:color w:val="0070C0"/>
                <w:lang w:val="en-US" w:eastAsia="zh-CN"/>
              </w:rPr>
            </w:pPr>
            <w:proofErr w:type="gramStart"/>
            <w:ins w:id="320"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 xml:space="preserve">t agree the </w:t>
              </w:r>
              <w:r>
                <w:rPr>
                  <w:rFonts w:eastAsiaTheme="minorEastAsia"/>
                  <w:color w:val="0070C0"/>
                  <w:lang w:val="en-US" w:eastAsia="zh-CN"/>
                </w:rPr>
                <w:t>recommended</w:t>
              </w:r>
              <w:r>
                <w:rPr>
                  <w:rFonts w:eastAsiaTheme="minorEastAsia" w:hint="eastAsia"/>
                  <w:color w:val="0070C0"/>
                  <w:lang w:val="en-US" w:eastAsia="zh-CN"/>
                </w:rPr>
                <w:t xml:space="preserve"> WF. The MT frequency error should be the defined as relative frequency error as defined for UE. The reason is that from system performance point of </w:t>
              </w:r>
              <w:proofErr w:type="gramStart"/>
              <w:r>
                <w:rPr>
                  <w:rFonts w:eastAsiaTheme="minorEastAsia"/>
                  <w:color w:val="0070C0"/>
                  <w:lang w:val="en-US" w:eastAsia="zh-CN"/>
                </w:rPr>
                <w:t>view</w:t>
              </w:r>
              <w:r>
                <w:rPr>
                  <w:rFonts w:eastAsiaTheme="minorEastAsia" w:hint="eastAsia"/>
                  <w:color w:val="0070C0"/>
                  <w:lang w:val="en-US" w:eastAsia="zh-CN"/>
                </w:rPr>
                <w:t>,  MT</w:t>
              </w:r>
              <w:proofErr w:type="gramEnd"/>
              <w:r>
                <w:rPr>
                  <w:rFonts w:eastAsiaTheme="minorEastAsia" w:hint="eastAsia"/>
                  <w:color w:val="0070C0"/>
                  <w:lang w:val="en-US" w:eastAsia="zh-CN"/>
                </w:rPr>
                <w:t xml:space="preserve"> should support high modulation scheme and mobile scenarios in R17, MT should </w:t>
              </w:r>
              <w:r>
                <w:rPr>
                  <w:rFonts w:eastAsiaTheme="minorEastAsia"/>
                  <w:color w:val="0070C0"/>
                  <w:lang w:val="en-US" w:eastAsia="zh-CN"/>
                </w:rPr>
                <w:t>calibrate</w:t>
              </w:r>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s carrier frequency according to the parent node in order to make the frequency difference between MT and parent node is in the </w:t>
              </w:r>
              <w:r>
                <w:rPr>
                  <w:rFonts w:eastAsiaTheme="minorEastAsia"/>
                  <w:color w:val="0070C0"/>
                  <w:lang w:val="en-US" w:eastAsia="zh-CN"/>
                </w:rPr>
                <w:t>reasonable</w:t>
              </w:r>
              <w:r>
                <w:rPr>
                  <w:rFonts w:eastAsiaTheme="minorEastAsia" w:hint="eastAsia"/>
                  <w:color w:val="0070C0"/>
                  <w:lang w:val="en-US" w:eastAsia="zh-CN"/>
                </w:rPr>
                <w:t xml:space="preserve"> range. Even in R16, IAB is fixed node, MT still can</w:t>
              </w:r>
              <w:r>
                <w:rPr>
                  <w:rFonts w:eastAsiaTheme="minorEastAsia"/>
                  <w:color w:val="0070C0"/>
                  <w:lang w:val="en-US" w:eastAsia="zh-CN"/>
                </w:rPr>
                <w:t>’</w:t>
              </w:r>
              <w:r>
                <w:rPr>
                  <w:rFonts w:eastAsiaTheme="minorEastAsia" w:hint="eastAsia"/>
                  <w:color w:val="0070C0"/>
                  <w:lang w:val="en-US" w:eastAsia="zh-CN"/>
                </w:rPr>
                <w:t xml:space="preserve">t make the frequency relative to parent accuracy </w:t>
              </w:r>
              <w:r>
                <w:rPr>
                  <w:rFonts w:eastAsiaTheme="minorEastAsia"/>
                  <w:color w:val="0070C0"/>
                  <w:lang w:val="en-US" w:eastAsia="zh-CN"/>
                </w:rPr>
                <w:t>enough</w:t>
              </w:r>
              <w:r>
                <w:rPr>
                  <w:rFonts w:eastAsiaTheme="minorEastAsia" w:hint="eastAsia"/>
                  <w:color w:val="0070C0"/>
                  <w:lang w:val="en-US" w:eastAsia="zh-CN"/>
                </w:rPr>
                <w:t xml:space="preserve"> to support high modulation if absolute clock system is used. If both of MT</w:t>
              </w:r>
              <w:r>
                <w:rPr>
                  <w:rFonts w:eastAsiaTheme="minorEastAsia"/>
                  <w:color w:val="0070C0"/>
                  <w:lang w:val="en-US" w:eastAsia="zh-CN"/>
                </w:rPr>
                <w:t>’</w:t>
              </w:r>
              <w:r>
                <w:rPr>
                  <w:rFonts w:eastAsiaTheme="minorEastAsia" w:hint="eastAsia"/>
                  <w:color w:val="0070C0"/>
                  <w:lang w:val="en-US" w:eastAsia="zh-CN"/>
                </w:rPr>
                <w:t>s and DU</w:t>
              </w:r>
              <w:r>
                <w:rPr>
                  <w:rFonts w:eastAsiaTheme="minorEastAsia"/>
                  <w:color w:val="0070C0"/>
                  <w:lang w:val="en-US" w:eastAsia="zh-CN"/>
                </w:rPr>
                <w:t>’</w:t>
              </w:r>
              <w:r>
                <w:rPr>
                  <w:rFonts w:eastAsiaTheme="minorEastAsia" w:hint="eastAsia"/>
                  <w:color w:val="0070C0"/>
                  <w:lang w:val="en-US" w:eastAsia="zh-CN"/>
                </w:rPr>
                <w:t>s absolute frequency error are 0.1ppm, then MT and parent DU</w:t>
              </w:r>
              <w:r>
                <w:rPr>
                  <w:rFonts w:eastAsiaTheme="minorEastAsia"/>
                  <w:color w:val="0070C0"/>
                  <w:lang w:val="en-US" w:eastAsia="zh-CN"/>
                </w:rPr>
                <w:t>’</w:t>
              </w:r>
              <w:r>
                <w:rPr>
                  <w:rFonts w:eastAsiaTheme="minorEastAsia" w:hint="eastAsia"/>
                  <w:color w:val="0070C0"/>
                  <w:lang w:val="en-US" w:eastAsia="zh-CN"/>
                </w:rPr>
                <w:t>s frequency difference is in the range of 0.2 ppm.</w:t>
              </w:r>
            </w:ins>
          </w:p>
          <w:p w14:paraId="2A4AA70C" w14:textId="77777777" w:rsidR="00A36E07" w:rsidRDefault="00A36E07" w:rsidP="006F2FAA">
            <w:pPr>
              <w:spacing w:after="120"/>
              <w:rPr>
                <w:ins w:id="321" w:author="Valentin Gheorghiu" w:date="2020-02-26T10:52:00Z"/>
                <w:rFonts w:eastAsiaTheme="minorEastAsia"/>
                <w:color w:val="0070C0"/>
                <w:lang w:val="en-US" w:eastAsia="zh-CN"/>
              </w:rPr>
            </w:pPr>
            <w:ins w:id="322" w:author="Valentin Gheorghiu" w:date="2020-02-26T10:52:00Z">
              <w:r>
                <w:rPr>
                  <w:rFonts w:eastAsiaTheme="minorEastAsia" w:hint="eastAsia"/>
                  <w:color w:val="0070C0"/>
                  <w:lang w:val="en-US" w:eastAsia="zh-CN"/>
                </w:rPr>
                <w:t>Sub topic 3</w:t>
              </w:r>
              <w:r>
                <w:rPr>
                  <w:rFonts w:eastAsiaTheme="minorEastAsia"/>
                  <w:color w:val="0070C0"/>
                  <w:lang w:val="en-US" w:eastAsia="zh-CN"/>
                </w:rPr>
                <w:t>-</w:t>
              </w:r>
              <w:proofErr w:type="gramStart"/>
              <w:r>
                <w:rPr>
                  <w:rFonts w:eastAsiaTheme="minorEastAsia" w:hint="eastAsia"/>
                  <w:color w:val="0070C0"/>
                  <w:lang w:val="en-US" w:eastAsia="zh-CN"/>
                </w:rPr>
                <w:t>2:We</w:t>
              </w:r>
              <w:proofErr w:type="gramEnd"/>
              <w:r>
                <w:rPr>
                  <w:rFonts w:eastAsiaTheme="minorEastAsia" w:hint="eastAsia"/>
                  <w:color w:val="0070C0"/>
                  <w:lang w:val="en-US" w:eastAsia="zh-CN"/>
                </w:rPr>
                <w:t xml:space="preserve"> agree the absolute frequency error should be defined for DU for all </w:t>
              </w:r>
              <w:r>
                <w:rPr>
                  <w:rFonts w:eastAsiaTheme="minorEastAsia"/>
                  <w:color w:val="0070C0"/>
                  <w:lang w:val="en-US" w:eastAsia="zh-CN"/>
                </w:rPr>
                <w:t>of the</w:t>
              </w:r>
              <w:r>
                <w:rPr>
                  <w:rFonts w:eastAsiaTheme="minorEastAsia" w:hint="eastAsia"/>
                  <w:color w:val="0070C0"/>
                  <w:lang w:val="en-US" w:eastAsia="zh-CN"/>
                </w:rPr>
                <w:t xml:space="preserve"> scenarios, and we don</w:t>
              </w:r>
              <w:r>
                <w:rPr>
                  <w:rFonts w:eastAsiaTheme="minorEastAsia"/>
                  <w:color w:val="0070C0"/>
                  <w:lang w:val="en-US" w:eastAsia="zh-CN"/>
                </w:rPr>
                <w:t>’</w:t>
              </w:r>
              <w:r>
                <w:rPr>
                  <w:rFonts w:eastAsiaTheme="minorEastAsia" w:hint="eastAsia"/>
                  <w:color w:val="0070C0"/>
                  <w:lang w:val="en-US" w:eastAsia="zh-CN"/>
                </w:rPr>
                <w:t>t think there</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exception</w:t>
              </w:r>
              <w:r>
                <w:rPr>
                  <w:rFonts w:eastAsiaTheme="minorEastAsia" w:hint="eastAsia"/>
                  <w:color w:val="0070C0"/>
                  <w:lang w:val="en-US" w:eastAsia="zh-CN"/>
                </w:rPr>
                <w:t xml:space="preserve"> to use relative requirement.</w:t>
              </w:r>
            </w:ins>
          </w:p>
          <w:p w14:paraId="0CF7516D" w14:textId="77777777" w:rsidR="00A36E07" w:rsidRDefault="00A36E07" w:rsidP="006F2FAA">
            <w:pPr>
              <w:spacing w:after="120"/>
              <w:rPr>
                <w:ins w:id="323" w:author="Valentin Gheorghiu" w:date="2020-02-26T10:52:00Z"/>
                <w:rFonts w:eastAsiaTheme="minorEastAsia"/>
                <w:color w:val="0070C0"/>
                <w:lang w:val="en-US" w:eastAsia="zh-CN"/>
              </w:rPr>
            </w:pPr>
            <w:proofErr w:type="gramStart"/>
            <w:ins w:id="324"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We support the </w:t>
              </w:r>
              <w:r>
                <w:rPr>
                  <w:rFonts w:eastAsiaTheme="minorEastAsia"/>
                  <w:color w:val="0070C0"/>
                  <w:lang w:val="en-US" w:eastAsia="zh-CN"/>
                </w:rPr>
                <w:t>recommended</w:t>
              </w:r>
              <w:r>
                <w:rPr>
                  <w:rFonts w:eastAsiaTheme="minorEastAsia" w:hint="eastAsia"/>
                  <w:color w:val="0070C0"/>
                  <w:lang w:val="en-US" w:eastAsia="zh-CN"/>
                </w:rPr>
                <w:t xml:space="preserve"> WF.</w:t>
              </w:r>
            </w:ins>
          </w:p>
          <w:p w14:paraId="06FB82D1" w14:textId="77777777" w:rsidR="00A36E07" w:rsidRDefault="00A36E07" w:rsidP="006F2FAA">
            <w:pPr>
              <w:spacing w:after="120"/>
              <w:rPr>
                <w:ins w:id="325" w:author="Valentin Gheorghiu" w:date="2020-02-26T10:52:00Z"/>
                <w:rFonts w:eastAsiaTheme="minorEastAsia"/>
                <w:color w:val="0070C0"/>
                <w:lang w:val="en-US" w:eastAsia="zh-CN"/>
              </w:rPr>
            </w:pPr>
            <w:proofErr w:type="gramStart"/>
            <w:ins w:id="326"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 We support the </w:t>
              </w:r>
              <w:r>
                <w:rPr>
                  <w:rFonts w:eastAsiaTheme="minorEastAsia"/>
                  <w:color w:val="0070C0"/>
                  <w:lang w:val="en-US" w:eastAsia="zh-CN"/>
                </w:rPr>
                <w:t>simplification</w:t>
              </w:r>
              <w:r>
                <w:rPr>
                  <w:rFonts w:eastAsiaTheme="minorEastAsia" w:hint="eastAsia"/>
                  <w:color w:val="0070C0"/>
                  <w:lang w:val="en-US" w:eastAsia="zh-CN"/>
                </w:rPr>
                <w:t xml:space="preserve"> approach, but we</w:t>
              </w:r>
              <w:r>
                <w:rPr>
                  <w:rFonts w:eastAsiaTheme="minorEastAsia"/>
                  <w:color w:val="0070C0"/>
                  <w:lang w:val="en-US" w:eastAsia="zh-CN"/>
                </w:rPr>
                <w:t>’</w:t>
              </w:r>
              <w:r>
                <w:rPr>
                  <w:rFonts w:eastAsiaTheme="minorEastAsia" w:hint="eastAsia"/>
                  <w:color w:val="0070C0"/>
                  <w:lang w:val="en-US" w:eastAsia="zh-CN"/>
                </w:rPr>
                <w:t>re not clear how to simplify it at present.</w:t>
              </w:r>
            </w:ins>
          </w:p>
          <w:p w14:paraId="79D63296" w14:textId="77777777" w:rsidR="00A36E07" w:rsidRDefault="00A36E07" w:rsidP="006F2FAA">
            <w:pPr>
              <w:spacing w:after="120"/>
              <w:rPr>
                <w:ins w:id="327" w:author="Valentin Gheorghiu" w:date="2020-02-26T10:52:00Z"/>
                <w:rFonts w:eastAsiaTheme="minorEastAsia"/>
                <w:color w:val="0070C0"/>
                <w:lang w:val="en-US" w:eastAsia="zh-CN"/>
              </w:rPr>
            </w:pPr>
            <w:proofErr w:type="gramStart"/>
            <w:ins w:id="328"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5: We</w:t>
              </w:r>
              <w:r>
                <w:rPr>
                  <w:rFonts w:eastAsiaTheme="minorEastAsia"/>
                  <w:color w:val="0070C0"/>
                  <w:lang w:val="en-US" w:eastAsia="zh-CN"/>
                </w:rPr>
                <w:t>’</w:t>
              </w:r>
              <w:r>
                <w:rPr>
                  <w:rFonts w:eastAsiaTheme="minorEastAsia" w:hint="eastAsia"/>
                  <w:color w:val="0070C0"/>
                  <w:lang w:val="en-US" w:eastAsia="zh-CN"/>
                </w:rPr>
                <w:t xml:space="preserve">re not ready to agree the recommended WF. The justification in 1869 assumes MT and UD use the same LO. That assumption is related to </w:t>
              </w: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3-1 and 3-2. We don</w:t>
              </w:r>
              <w:r>
                <w:rPr>
                  <w:rFonts w:eastAsiaTheme="minorEastAsia"/>
                  <w:color w:val="0070C0"/>
                  <w:lang w:val="en-US" w:eastAsia="zh-CN"/>
                </w:rPr>
                <w:t>’</w:t>
              </w:r>
              <w:r>
                <w:rPr>
                  <w:rFonts w:eastAsiaTheme="minorEastAsia" w:hint="eastAsia"/>
                  <w:color w:val="0070C0"/>
                  <w:lang w:val="en-US" w:eastAsia="zh-CN"/>
                </w:rPr>
                <w:t xml:space="preserve">t think we can have that </w:t>
              </w:r>
              <w:r>
                <w:rPr>
                  <w:rFonts w:eastAsiaTheme="minorEastAsia"/>
                  <w:color w:val="0070C0"/>
                  <w:lang w:val="en-US" w:eastAsia="zh-CN"/>
                </w:rPr>
                <w:t>conclusion</w:t>
              </w:r>
              <w:r>
                <w:rPr>
                  <w:rFonts w:eastAsiaTheme="minorEastAsia" w:hint="eastAsia"/>
                  <w:color w:val="0070C0"/>
                  <w:lang w:val="en-US" w:eastAsia="zh-CN"/>
                </w:rPr>
                <w:t xml:space="preserve"> at present.</w:t>
              </w:r>
            </w:ins>
          </w:p>
          <w:p w14:paraId="295F9A35" w14:textId="77777777" w:rsidR="00A36E07" w:rsidRDefault="00A36E07" w:rsidP="006F2FAA">
            <w:pPr>
              <w:spacing w:after="120"/>
              <w:rPr>
                <w:ins w:id="329" w:author="Valentin Gheorghiu" w:date="2020-02-26T10:52:00Z"/>
                <w:rFonts w:eastAsiaTheme="minorEastAsia"/>
                <w:color w:val="0070C0"/>
                <w:lang w:val="en-US" w:eastAsia="zh-CN"/>
              </w:rPr>
            </w:pPr>
          </w:p>
          <w:p w14:paraId="53ABA484" w14:textId="77777777" w:rsidR="00A36E07" w:rsidRDefault="00A36E07" w:rsidP="006F2FAA">
            <w:pPr>
              <w:spacing w:after="120"/>
              <w:rPr>
                <w:ins w:id="330" w:author="Valentin Gheorghiu" w:date="2020-02-26T10:52:00Z"/>
                <w:rFonts w:eastAsiaTheme="minorEastAsia"/>
                <w:color w:val="0070C0"/>
                <w:lang w:val="en-US" w:eastAsia="zh-CN"/>
              </w:rPr>
            </w:pPr>
            <w:ins w:id="331" w:author="Valentin Gheorghiu" w:date="2020-02-26T10:52:00Z">
              <w:r>
                <w:rPr>
                  <w:rFonts w:eastAsiaTheme="minorEastAsia"/>
                  <w:color w:val="0070C0"/>
                  <w:lang w:val="en-US" w:eastAsia="zh-CN"/>
                </w:rPr>
                <w:t>…</w:t>
              </w:r>
              <w:r>
                <w:rPr>
                  <w:rFonts w:eastAsiaTheme="minorEastAsia" w:hint="eastAsia"/>
                  <w:color w:val="0070C0"/>
                  <w:lang w:val="en-US" w:eastAsia="zh-CN"/>
                </w:rPr>
                <w:t>.</w:t>
              </w:r>
            </w:ins>
          </w:p>
          <w:p w14:paraId="7AD33DCE" w14:textId="77777777" w:rsidR="00A36E07" w:rsidRPr="003418CB" w:rsidRDefault="00A36E07" w:rsidP="006F2FAA">
            <w:pPr>
              <w:spacing w:after="120"/>
              <w:rPr>
                <w:ins w:id="332" w:author="Valentin Gheorghiu" w:date="2020-02-26T10:52:00Z"/>
                <w:rFonts w:eastAsiaTheme="minorEastAsia"/>
                <w:color w:val="0070C0"/>
                <w:lang w:val="en-US" w:eastAsia="zh-CN"/>
              </w:rPr>
            </w:pPr>
            <w:ins w:id="333" w:author="Valentin Gheorghiu" w:date="2020-02-26T10:52:00Z">
              <w:r>
                <w:rPr>
                  <w:rFonts w:eastAsiaTheme="minorEastAsia" w:hint="eastAsia"/>
                  <w:color w:val="0070C0"/>
                  <w:lang w:val="en-US" w:eastAsia="zh-CN"/>
                </w:rPr>
                <w:t>Others:</w:t>
              </w:r>
            </w:ins>
          </w:p>
        </w:tc>
      </w:tr>
      <w:tr w:rsidR="00025B8B" w:rsidRPr="003418CB" w14:paraId="1B534D06" w14:textId="77777777" w:rsidTr="00A36E07">
        <w:trPr>
          <w:ins w:id="334" w:author="Valentin Gheorghiu" w:date="2020-02-26T14:45:00Z"/>
        </w:trPr>
        <w:tc>
          <w:tcPr>
            <w:tcW w:w="1236" w:type="dxa"/>
          </w:tcPr>
          <w:p w14:paraId="5E046EB7" w14:textId="5AF21CFB" w:rsidR="00025B8B" w:rsidRDefault="00025B8B" w:rsidP="00025B8B">
            <w:pPr>
              <w:spacing w:after="120"/>
              <w:rPr>
                <w:ins w:id="335" w:author="Valentin Gheorghiu" w:date="2020-02-26T14:45:00Z"/>
                <w:rFonts w:eastAsiaTheme="minorEastAsia"/>
                <w:color w:val="0070C0"/>
                <w:lang w:val="en-US" w:eastAsia="zh-CN"/>
              </w:rPr>
            </w:pPr>
            <w:ins w:id="336" w:author="Valentin Gheorghiu" w:date="2020-02-26T14:45:00Z">
              <w:r>
                <w:rPr>
                  <w:rFonts w:eastAsiaTheme="minorEastAsia"/>
                  <w:color w:val="0070C0"/>
                  <w:lang w:val="en-US" w:eastAsia="zh-CN"/>
                </w:rPr>
                <w:lastRenderedPageBreak/>
                <w:t>Qualcomm</w:t>
              </w:r>
            </w:ins>
          </w:p>
        </w:tc>
        <w:tc>
          <w:tcPr>
            <w:tcW w:w="8395" w:type="dxa"/>
          </w:tcPr>
          <w:p w14:paraId="154EA56C" w14:textId="77777777" w:rsidR="00025B8B" w:rsidRDefault="00025B8B" w:rsidP="00025B8B">
            <w:pPr>
              <w:spacing w:after="120"/>
              <w:rPr>
                <w:ins w:id="337" w:author="Valentin Gheorghiu" w:date="2020-02-26T14:45:00Z"/>
                <w:rFonts w:eastAsiaTheme="minorEastAsia"/>
                <w:color w:val="0070C0"/>
                <w:lang w:val="en-US" w:eastAsia="zh-CN"/>
              </w:rPr>
            </w:pPr>
            <w:ins w:id="338" w:author="Valentin Gheorghiu" w:date="2020-02-26T14:4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we agree with Option 1 (</w:t>
              </w:r>
              <w:r w:rsidRPr="008B280A">
                <w:rPr>
                  <w:rFonts w:eastAsiaTheme="minorEastAsia"/>
                  <w:color w:val="0070C0"/>
                  <w:lang w:val="en-US" w:eastAsia="zh-CN"/>
                </w:rPr>
                <w:t xml:space="preserve">Adopt UE requirements – 0.1ppm relative to </w:t>
              </w:r>
              <w:proofErr w:type="gramStart"/>
              <w:r w:rsidRPr="008B280A">
                <w:rPr>
                  <w:rFonts w:eastAsiaTheme="minorEastAsia"/>
                  <w:color w:val="0070C0"/>
                  <w:lang w:val="en-US" w:eastAsia="zh-CN"/>
                </w:rPr>
                <w:t>DL(</w:t>
              </w:r>
              <w:proofErr w:type="gramEnd"/>
              <w:r w:rsidRPr="008B280A">
                <w:rPr>
                  <w:rFonts w:eastAsiaTheme="minorEastAsia"/>
                  <w:color w:val="0070C0"/>
                  <w:lang w:val="en-US" w:eastAsia="zh-CN"/>
                </w:rPr>
                <w:t>signal from parent)</w:t>
              </w:r>
              <w:r>
                <w:rPr>
                  <w:rFonts w:eastAsiaTheme="minorEastAsia"/>
                  <w:color w:val="0070C0"/>
                  <w:lang w:val="en-US" w:eastAsia="zh-CN"/>
                </w:rPr>
                <w:t xml:space="preserve">). </w:t>
              </w:r>
              <w:r w:rsidRPr="008B280A">
                <w:rPr>
                  <w:rFonts w:eastAsiaTheme="minorEastAsia"/>
                  <w:color w:val="0070C0"/>
                  <w:lang w:val="en-US" w:eastAsia="zh-CN"/>
                </w:rPr>
                <w:t>R4-2001434 shows that an absolute requirement for the IAB-MT would lead to very stringent requirement</w:t>
              </w:r>
            </w:ins>
          </w:p>
          <w:p w14:paraId="052CEAB8" w14:textId="77777777" w:rsidR="00025B8B" w:rsidRDefault="00025B8B" w:rsidP="00025B8B">
            <w:pPr>
              <w:spacing w:after="120"/>
              <w:rPr>
                <w:ins w:id="339" w:author="Valentin Gheorghiu" w:date="2020-02-26T14:45:00Z"/>
                <w:rFonts w:eastAsiaTheme="minorEastAsia"/>
                <w:color w:val="0070C0"/>
                <w:lang w:val="en-US" w:eastAsia="zh-CN"/>
              </w:rPr>
            </w:pPr>
            <w:proofErr w:type="gramStart"/>
            <w:ins w:id="340" w:author="Valentin Gheorghiu" w:date="2020-02-26T14:4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agree with moderator’s recommendation.</w:t>
              </w:r>
            </w:ins>
          </w:p>
          <w:p w14:paraId="6B183918" w14:textId="27353716" w:rsidR="00025B8B" w:rsidRDefault="00025B8B" w:rsidP="00025B8B">
            <w:pPr>
              <w:spacing w:after="120"/>
              <w:rPr>
                <w:ins w:id="341" w:author="Valentin Gheorghiu" w:date="2020-02-26T14:45:00Z"/>
                <w:rFonts w:eastAsiaTheme="minorEastAsia"/>
                <w:color w:val="0070C0"/>
                <w:lang w:val="en-US" w:eastAsia="zh-CN"/>
              </w:rPr>
            </w:pPr>
            <w:proofErr w:type="gramStart"/>
            <w:ins w:id="342" w:author="Valentin Gheorghiu" w:date="2020-02-26T14:45:00Z">
              <w:r>
                <w:rPr>
                  <w:rFonts w:eastAsiaTheme="minorEastAsia"/>
                  <w:color w:val="0070C0"/>
                  <w:lang w:val="en-US" w:eastAsia="zh-CN"/>
                </w:rPr>
                <w:t>Sub topic</w:t>
              </w:r>
              <w:proofErr w:type="gramEnd"/>
              <w:r>
                <w:rPr>
                  <w:rFonts w:eastAsiaTheme="minorEastAsia"/>
                  <w:color w:val="0070C0"/>
                  <w:lang w:val="en-US" w:eastAsia="zh-CN"/>
                </w:rPr>
                <w:t xml:space="preserve"> 3-4: in our view </w:t>
              </w:r>
              <w:r w:rsidRPr="003802F4">
                <w:rPr>
                  <w:rFonts w:eastAsiaTheme="minorEastAsia"/>
                  <w:color w:val="0070C0"/>
                  <w:lang w:val="en-US" w:eastAsia="zh-CN"/>
                </w:rPr>
                <w:t xml:space="preserve">IBE should be tested at different power levels covering the whole Tx dynamic range. </w:t>
              </w:r>
              <w:r>
                <w:rPr>
                  <w:rFonts w:eastAsiaTheme="minorEastAsia"/>
                  <w:color w:val="0070C0"/>
                  <w:lang w:val="en-US" w:eastAsia="zh-CN"/>
                </w:rPr>
                <w:t xml:space="preserve">At all power levels, </w:t>
              </w:r>
              <w:r w:rsidRPr="003802F4">
                <w:rPr>
                  <w:rFonts w:eastAsiaTheme="minorEastAsia"/>
                  <w:color w:val="0070C0"/>
                  <w:lang w:val="en-US" w:eastAsia="zh-CN"/>
                </w:rPr>
                <w:t>IAB-MT should not impact NR UE UL more than another NR UE.</w:t>
              </w:r>
              <w:r w:rsidRPr="00A34CB2">
                <w:rPr>
                  <w:rFonts w:eastAsiaTheme="minorEastAsia"/>
                  <w:color w:val="0070C0"/>
                  <w:lang w:val="en-US" w:eastAsia="zh-CN"/>
                </w:rPr>
                <w:t xml:space="preserve"> </w:t>
              </w:r>
              <w:r>
                <w:rPr>
                  <w:rFonts w:eastAsiaTheme="minorEastAsia"/>
                  <w:color w:val="0070C0"/>
                  <w:lang w:val="en-US" w:eastAsia="zh-CN"/>
                </w:rPr>
                <w:t>Further details on IBE testing are expected to be discussed during the</w:t>
              </w:r>
              <w:r w:rsidRPr="00A34CB2">
                <w:rPr>
                  <w:rFonts w:eastAsiaTheme="minorEastAsia"/>
                  <w:color w:val="0070C0"/>
                  <w:lang w:val="en-US" w:eastAsia="zh-CN"/>
                </w:rPr>
                <w:t xml:space="preserve"> conformance part</w:t>
              </w:r>
              <w:r>
                <w:rPr>
                  <w:rFonts w:eastAsiaTheme="minorEastAsia"/>
                  <w:color w:val="0070C0"/>
                  <w:lang w:val="en-US" w:eastAsia="zh-CN"/>
                </w:rPr>
                <w:t xml:space="preserve"> of the IAB WI</w:t>
              </w:r>
              <w:r w:rsidRPr="00A34CB2">
                <w:rPr>
                  <w:rFonts w:eastAsiaTheme="minorEastAsia"/>
                  <w:color w:val="0070C0"/>
                  <w:lang w:val="en-US" w:eastAsia="zh-CN"/>
                </w:rPr>
                <w:t>.</w:t>
              </w:r>
            </w:ins>
          </w:p>
        </w:tc>
      </w:tr>
    </w:tbl>
    <w:p w14:paraId="352DC862" w14:textId="77777777" w:rsidR="000F11E5" w:rsidRDefault="000F11E5" w:rsidP="000F11E5">
      <w:pPr>
        <w:rPr>
          <w:color w:val="0070C0"/>
          <w:lang w:val="en-US" w:eastAsia="zh-CN"/>
        </w:rPr>
      </w:pPr>
      <w:r w:rsidRPr="003418CB">
        <w:rPr>
          <w:rFonts w:hint="eastAsia"/>
          <w:color w:val="0070C0"/>
          <w:lang w:val="en-US" w:eastAsia="zh-CN"/>
        </w:rPr>
        <w:t xml:space="preserve"> </w:t>
      </w:r>
    </w:p>
    <w:p w14:paraId="386D3497" w14:textId="77777777" w:rsidR="000F11E5" w:rsidRPr="00805BE8" w:rsidRDefault="000F11E5" w:rsidP="000F11E5">
      <w:pPr>
        <w:pStyle w:val="Heading3"/>
      </w:pPr>
      <w:r w:rsidRPr="00805BE8">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Heading2"/>
      </w:pPr>
      <w:r w:rsidRPr="00035C50">
        <w:t>Summary</w:t>
      </w:r>
      <w:r w:rsidRPr="00035C50">
        <w:rPr>
          <w:rFonts w:hint="eastAsia"/>
        </w:rPr>
        <w:t xml:space="preserve"> for 1st round </w:t>
      </w:r>
    </w:p>
    <w:p w14:paraId="446D6438" w14:textId="77777777" w:rsidR="000F11E5" w:rsidRPr="00805BE8" w:rsidRDefault="000F11E5" w:rsidP="000F11E5">
      <w:pPr>
        <w:pStyle w:val="Heading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F11E5" w:rsidRPr="00004165" w14:paraId="10416389" w14:textId="77777777" w:rsidTr="0087134A">
        <w:tc>
          <w:tcPr>
            <w:tcW w:w="1232" w:type="dxa"/>
          </w:tcPr>
          <w:p w14:paraId="2F55822A" w14:textId="77777777" w:rsidR="000F11E5" w:rsidRPr="00045592" w:rsidRDefault="000F11E5" w:rsidP="00103389">
            <w:pPr>
              <w:rPr>
                <w:rFonts w:eastAsiaTheme="minorEastAsia"/>
                <w:b/>
                <w:bCs/>
                <w:color w:val="0070C0"/>
                <w:lang w:val="en-US" w:eastAsia="zh-CN"/>
              </w:rPr>
            </w:pPr>
          </w:p>
        </w:tc>
        <w:tc>
          <w:tcPr>
            <w:tcW w:w="8399"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87134A">
        <w:tc>
          <w:tcPr>
            <w:tcW w:w="1232" w:type="dxa"/>
          </w:tcPr>
          <w:p w14:paraId="379435D8" w14:textId="0542FC9C"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7134A">
              <w:rPr>
                <w:rFonts w:eastAsiaTheme="minorEastAsia"/>
                <w:b/>
                <w:bCs/>
                <w:color w:val="0070C0"/>
                <w:lang w:val="en-US" w:eastAsia="zh-CN"/>
              </w:rPr>
              <w:t>3-1</w:t>
            </w:r>
          </w:p>
        </w:tc>
        <w:tc>
          <w:tcPr>
            <w:tcW w:w="8399" w:type="dxa"/>
          </w:tcPr>
          <w:p w14:paraId="6A83DD7E" w14:textId="67B6540E" w:rsidR="006F2FAA" w:rsidRPr="006F2FAA" w:rsidRDefault="006F2FAA" w:rsidP="00103389">
            <w:pPr>
              <w:rPr>
                <w:iCs/>
                <w:color w:val="0070C0"/>
                <w:lang w:val="en-US" w:eastAsia="ja-JP"/>
              </w:rPr>
            </w:pPr>
            <w:r>
              <w:rPr>
                <w:rFonts w:hint="eastAsia"/>
                <w:iCs/>
                <w:color w:val="0070C0"/>
                <w:lang w:val="en-US" w:eastAsia="ja-JP"/>
              </w:rPr>
              <w:t>T</w:t>
            </w:r>
            <w:r>
              <w:rPr>
                <w:iCs/>
                <w:color w:val="0070C0"/>
                <w:lang w:val="en-US" w:eastAsia="ja-JP"/>
              </w:rPr>
              <w:t xml:space="preserve">here was a typo in the initial proposal and some companies were misled. Most companies support Option 1-adopting the UE frequency error requirements. It seems only a single company is </w:t>
            </w:r>
            <w:commentRangeStart w:id="343"/>
            <w:r>
              <w:rPr>
                <w:iCs/>
                <w:color w:val="0070C0"/>
                <w:lang w:val="en-US" w:eastAsia="ja-JP"/>
              </w:rPr>
              <w:t xml:space="preserve">objecting </w:t>
            </w:r>
            <w:commentRangeEnd w:id="343"/>
            <w:r w:rsidR="007E0A99">
              <w:rPr>
                <w:rStyle w:val="CommentReference"/>
                <w:rFonts w:eastAsia="SimSun"/>
              </w:rPr>
              <w:commentReference w:id="343"/>
            </w:r>
            <w:del w:id="344" w:author="Chunhui Zhang" w:date="2020-02-27T17:13:00Z">
              <w:r w:rsidDel="008D1F38">
                <w:rPr>
                  <w:iCs/>
                  <w:color w:val="0070C0"/>
                  <w:lang w:val="en-US" w:eastAsia="ja-JP"/>
                </w:rPr>
                <w:delText>they should clarify if there are any issues with the analysis in R</w:delText>
              </w:r>
              <w:r w:rsidRPr="006F2FAA" w:rsidDel="008D1F38">
                <w:rPr>
                  <w:iCs/>
                  <w:color w:val="0070C0"/>
                  <w:lang w:val="en-US" w:eastAsia="ja-JP"/>
                </w:rPr>
                <w:delText>4-2001434</w:delText>
              </w:r>
            </w:del>
          </w:p>
          <w:p w14:paraId="0FE7B66F" w14:textId="15EBCF21" w:rsidR="006F2FAA" w:rsidRPr="00855107" w:rsidRDefault="006F2FAA" w:rsidP="006F2FA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commentRangeStart w:id="345"/>
            <w:r w:rsidRPr="006F2FAA">
              <w:rPr>
                <w:rFonts w:eastAsiaTheme="minorEastAsia"/>
                <w:iCs/>
                <w:color w:val="0070C0"/>
                <w:lang w:val="en-US" w:eastAsia="zh-CN"/>
              </w:rPr>
              <w:t>Agree re-use the UE requirement for the frequency error of the IAB-MT – 0.1ppm relative to DL signal</w:t>
            </w:r>
            <w:commentRangeEnd w:id="345"/>
            <w:r w:rsidR="00CA2976">
              <w:rPr>
                <w:rStyle w:val="CommentReference"/>
                <w:rFonts w:eastAsia="SimSun"/>
              </w:rPr>
              <w:commentReference w:id="345"/>
            </w:r>
          </w:p>
          <w:p w14:paraId="2F8F7891" w14:textId="2BB4D918"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F2FAA" w:rsidRPr="006F2FAA">
              <w:rPr>
                <w:rFonts w:eastAsiaTheme="minorEastAsia"/>
                <w:iCs/>
                <w:color w:val="0070C0"/>
                <w:lang w:val="en-US" w:eastAsia="zh-CN"/>
              </w:rPr>
              <w:t xml:space="preserve"> Agree to above proposals </w:t>
            </w:r>
            <w:del w:id="346" w:author="Chunhui Zhang" w:date="2020-02-27T17:26:00Z">
              <w:r w:rsidR="006F2FAA" w:rsidRPr="006F2FAA" w:rsidDel="00132B09">
                <w:rPr>
                  <w:rFonts w:eastAsiaTheme="minorEastAsia"/>
                  <w:iCs/>
                  <w:color w:val="0070C0"/>
                  <w:lang w:val="en-US" w:eastAsia="zh-CN"/>
                </w:rPr>
                <w:delText>unless it is clearly proven that an absolute requirement can work.</w:delText>
              </w:r>
            </w:del>
          </w:p>
        </w:tc>
      </w:tr>
      <w:tr w:rsidR="0087134A" w14:paraId="44E3A860" w14:textId="77777777" w:rsidTr="0087134A">
        <w:tc>
          <w:tcPr>
            <w:tcW w:w="1232" w:type="dxa"/>
          </w:tcPr>
          <w:p w14:paraId="77E124FE" w14:textId="3E83B979" w:rsidR="0087134A" w:rsidRPr="00045592" w:rsidRDefault="0087134A" w:rsidP="008713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6407A2">
              <w:rPr>
                <w:rFonts w:eastAsiaTheme="minorEastAsia"/>
                <w:b/>
                <w:bCs/>
                <w:color w:val="0070C0"/>
                <w:lang w:val="en-US" w:eastAsia="zh-CN"/>
              </w:rPr>
              <w:t>2</w:t>
            </w:r>
          </w:p>
        </w:tc>
        <w:tc>
          <w:tcPr>
            <w:tcW w:w="8399" w:type="dxa"/>
          </w:tcPr>
          <w:p w14:paraId="3F2605E5" w14:textId="70492A17" w:rsidR="006F2FAA" w:rsidRPr="00707B18" w:rsidRDefault="006F2FAA" w:rsidP="0087134A">
            <w:pPr>
              <w:rPr>
                <w:iCs/>
                <w:color w:val="0070C0"/>
                <w:lang w:val="en-US" w:eastAsia="ja-JP"/>
              </w:rPr>
            </w:pPr>
            <w:r w:rsidRPr="00707B18">
              <w:rPr>
                <w:rFonts w:hint="eastAsia"/>
                <w:iCs/>
                <w:color w:val="0070C0"/>
                <w:lang w:val="en-US" w:eastAsia="ja-JP"/>
              </w:rPr>
              <w:t>M</w:t>
            </w:r>
            <w:r w:rsidRPr="00707B18">
              <w:rPr>
                <w:iCs/>
                <w:color w:val="0070C0"/>
                <w:lang w:val="en-US" w:eastAsia="ja-JP"/>
              </w:rPr>
              <w:t xml:space="preserve">ost companies agree to have just the BS requirement of an absolute frequency error. </w:t>
            </w:r>
            <w:r w:rsidR="00707B18" w:rsidRPr="00707B18">
              <w:rPr>
                <w:iCs/>
                <w:color w:val="0070C0"/>
                <w:lang w:val="en-US" w:eastAsia="ja-JP"/>
              </w:rPr>
              <w:t>While there could be some benefits for the DU to be able to track the DL frequency from the parent, it is not clear if this is feasible or not based on the analysis so far</w:t>
            </w:r>
          </w:p>
          <w:p w14:paraId="2C9A7C25" w14:textId="77777777" w:rsidR="00500FA3" w:rsidRDefault="0087134A" w:rsidP="0087134A">
            <w:pPr>
              <w:rPr>
                <w:ins w:id="347" w:author="Chunhui Zhang" w:date="2020-02-27T17:30:00Z"/>
                <w:rFonts w:eastAsiaTheme="minorEastAsia"/>
                <w:i/>
                <w:color w:val="0070C0"/>
                <w:lang w:val="en-US" w:eastAsia="zh-CN"/>
              </w:rPr>
            </w:pPr>
            <w:r w:rsidRPr="00855107">
              <w:rPr>
                <w:rFonts w:eastAsiaTheme="minorEastAsia" w:hint="eastAsia"/>
                <w:i/>
                <w:color w:val="0070C0"/>
                <w:lang w:val="en-US" w:eastAsia="zh-CN"/>
              </w:rPr>
              <w:t>Tentative agreements:</w:t>
            </w:r>
            <w:r w:rsidR="00707B18">
              <w:rPr>
                <w:rFonts w:eastAsiaTheme="minorEastAsia"/>
                <w:i/>
                <w:color w:val="0070C0"/>
                <w:lang w:val="en-US" w:eastAsia="zh-CN"/>
              </w:rPr>
              <w:t xml:space="preserve"> </w:t>
            </w:r>
          </w:p>
          <w:p w14:paraId="583F08CD" w14:textId="77777777" w:rsidR="00500FA3" w:rsidRDefault="00707B18" w:rsidP="00500FA3">
            <w:pPr>
              <w:pStyle w:val="ListParagraph"/>
              <w:numPr>
                <w:ilvl w:val="0"/>
                <w:numId w:val="22"/>
              </w:numPr>
              <w:ind w:firstLineChars="0"/>
              <w:rPr>
                <w:ins w:id="348" w:author="Chunhui Zhang" w:date="2020-02-27T17:30:00Z"/>
                <w:rFonts w:eastAsiaTheme="minorEastAsia"/>
                <w:iCs/>
                <w:color w:val="0070C0"/>
                <w:lang w:val="en-US" w:eastAsia="zh-CN"/>
              </w:rPr>
            </w:pPr>
            <w:r w:rsidRPr="00500FA3">
              <w:rPr>
                <w:rFonts w:eastAsiaTheme="minorEastAsia"/>
                <w:iCs/>
                <w:color w:val="0070C0"/>
                <w:lang w:val="en-US" w:eastAsia="zh-CN"/>
                <w:rPrChange w:id="349" w:author="Chunhui Zhang" w:date="2020-02-27T17:30:00Z">
                  <w:rPr>
                    <w:lang w:val="en-US" w:eastAsia="zh-CN"/>
                  </w:rPr>
                </w:rPrChange>
              </w:rPr>
              <w:lastRenderedPageBreak/>
              <w:t xml:space="preserve">Agree to have BS requirement as baseline. </w:t>
            </w:r>
          </w:p>
          <w:p w14:paraId="65B312AF" w14:textId="31D52025" w:rsidR="0087134A" w:rsidRPr="00500FA3" w:rsidRDefault="00707B18">
            <w:pPr>
              <w:pStyle w:val="ListParagraph"/>
              <w:numPr>
                <w:ilvl w:val="0"/>
                <w:numId w:val="22"/>
              </w:numPr>
              <w:ind w:firstLineChars="0"/>
              <w:rPr>
                <w:rFonts w:eastAsiaTheme="minorEastAsia"/>
                <w:iCs/>
                <w:color w:val="0070C0"/>
                <w:lang w:val="en-US" w:eastAsia="zh-CN"/>
                <w:rPrChange w:id="350" w:author="Chunhui Zhang" w:date="2020-02-27T17:30:00Z">
                  <w:rPr>
                    <w:lang w:val="en-US" w:eastAsia="zh-CN"/>
                  </w:rPr>
                </w:rPrChange>
              </w:rPr>
              <w:pPrChange w:id="351" w:author="Chunhui Zhang" w:date="2020-02-27T17:30:00Z">
                <w:pPr/>
              </w:pPrChange>
            </w:pPr>
            <w:r w:rsidRPr="00500FA3">
              <w:rPr>
                <w:rFonts w:eastAsiaTheme="minorEastAsia"/>
                <w:iCs/>
                <w:color w:val="0070C0"/>
                <w:lang w:val="en-US" w:eastAsia="zh-CN"/>
                <w:rPrChange w:id="352" w:author="Chunhui Zhang" w:date="2020-02-27T17:30:00Z">
                  <w:rPr>
                    <w:rFonts w:eastAsia="SimSun"/>
                    <w:lang w:val="en-US" w:eastAsia="zh-CN"/>
                  </w:rPr>
                </w:rPrChange>
              </w:rPr>
              <w:t>Keep the option of having also a relative requirement open until the next meeting if some analysis showing how this could be feasible is shown.</w:t>
            </w:r>
          </w:p>
          <w:p w14:paraId="135527C7" w14:textId="017C2692" w:rsidR="0087134A" w:rsidRPr="00855107" w:rsidRDefault="0087134A" w:rsidP="008713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07B18">
              <w:rPr>
                <w:rFonts w:eastAsiaTheme="minorEastAsia"/>
                <w:i/>
                <w:color w:val="0070C0"/>
                <w:lang w:val="en-US" w:eastAsia="zh-CN"/>
              </w:rPr>
              <w:t xml:space="preserve"> </w:t>
            </w:r>
            <w:r w:rsidR="00707B18" w:rsidRPr="00707B18">
              <w:rPr>
                <w:rFonts w:eastAsiaTheme="minorEastAsia"/>
                <w:iCs/>
                <w:color w:val="0070C0"/>
                <w:lang w:val="en-US" w:eastAsia="zh-CN"/>
              </w:rPr>
              <w:t>Agree to above proposal. Companies interested in having a relative requirement should bring convincing analysis how this can be achieved in practice</w:t>
            </w:r>
          </w:p>
        </w:tc>
      </w:tr>
      <w:tr w:rsidR="0087134A" w14:paraId="286880AF" w14:textId="77777777" w:rsidTr="0087134A">
        <w:tc>
          <w:tcPr>
            <w:tcW w:w="1232" w:type="dxa"/>
          </w:tcPr>
          <w:p w14:paraId="2B619703" w14:textId="69F21C51" w:rsidR="0087134A" w:rsidRPr="00045592" w:rsidRDefault="0087134A" w:rsidP="0087134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6407A2">
              <w:rPr>
                <w:rFonts w:eastAsiaTheme="minorEastAsia"/>
                <w:b/>
                <w:bCs/>
                <w:color w:val="0070C0"/>
                <w:lang w:val="en-US" w:eastAsia="zh-CN"/>
              </w:rPr>
              <w:t>3</w:t>
            </w:r>
          </w:p>
        </w:tc>
        <w:tc>
          <w:tcPr>
            <w:tcW w:w="8399" w:type="dxa"/>
          </w:tcPr>
          <w:p w14:paraId="3638DE41" w14:textId="16781463" w:rsidR="0069351E" w:rsidRPr="0069351E" w:rsidRDefault="0069351E" w:rsidP="0087134A">
            <w:pPr>
              <w:rPr>
                <w:iCs/>
                <w:color w:val="0070C0"/>
                <w:lang w:val="en-US" w:eastAsia="ja-JP"/>
              </w:rPr>
            </w:pPr>
            <w:r>
              <w:rPr>
                <w:rFonts w:hint="eastAsia"/>
                <w:iCs/>
                <w:color w:val="0070C0"/>
                <w:lang w:val="en-US" w:eastAsia="ja-JP"/>
              </w:rPr>
              <w:t>C</w:t>
            </w:r>
            <w:r>
              <w:rPr>
                <w:iCs/>
                <w:color w:val="0070C0"/>
                <w:lang w:val="en-US" w:eastAsia="ja-JP"/>
              </w:rPr>
              <w:t xml:space="preserve">ompanies agree to re-use the UE </w:t>
            </w:r>
            <w:proofErr w:type="gramStart"/>
            <w:r>
              <w:rPr>
                <w:iCs/>
                <w:color w:val="0070C0"/>
                <w:lang w:val="en-US" w:eastAsia="ja-JP"/>
              </w:rPr>
              <w:t>requirements(</w:t>
            </w:r>
            <w:proofErr w:type="gramEnd"/>
            <w:r>
              <w:rPr>
                <w:iCs/>
                <w:color w:val="0070C0"/>
                <w:lang w:val="en-US" w:eastAsia="ja-JP"/>
              </w:rPr>
              <w:t>same as BS), however, many companies commented that PI/2 BPSK modulation is not needed. Considering the typical operating point of the MT-Parent link, PI/2 BPSK should not be needed</w:t>
            </w:r>
          </w:p>
          <w:p w14:paraId="664D4F25" w14:textId="7A452739" w:rsidR="0087134A" w:rsidRPr="00855107" w:rsidRDefault="0087134A" w:rsidP="0087134A">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5124A7" w:rsidRPr="005124A7">
              <w:rPr>
                <w:rFonts w:eastAsiaTheme="minorEastAsia"/>
                <w:iCs/>
                <w:color w:val="0070C0"/>
                <w:lang w:val="en-US" w:eastAsia="zh-CN"/>
              </w:rPr>
              <w:t>Re</w:t>
            </w:r>
            <w:proofErr w:type="gramEnd"/>
            <w:r w:rsidR="005124A7" w:rsidRPr="005124A7">
              <w:rPr>
                <w:rFonts w:eastAsiaTheme="minorEastAsia"/>
                <w:iCs/>
                <w:color w:val="0070C0"/>
                <w:lang w:val="en-US" w:eastAsia="zh-CN"/>
              </w:rPr>
              <w:t>-use</w:t>
            </w:r>
            <w:proofErr w:type="spellEnd"/>
            <w:r w:rsidR="005124A7" w:rsidRPr="005124A7">
              <w:rPr>
                <w:rFonts w:eastAsiaTheme="minorEastAsia"/>
                <w:iCs/>
                <w:color w:val="0070C0"/>
                <w:lang w:val="en-US" w:eastAsia="zh-CN"/>
              </w:rPr>
              <w:t xml:space="preserve"> UE EVM requirements, do not define PI/2 BPSK support for IAB-MT.</w:t>
            </w:r>
            <w:r w:rsidR="005124A7">
              <w:rPr>
                <w:rFonts w:eastAsiaTheme="minorEastAsia"/>
                <w:iCs/>
                <w:color w:val="0070C0"/>
                <w:lang w:val="en-US" w:eastAsia="zh-CN"/>
              </w:rPr>
              <w:t xml:space="preserve"> Introduce QPSK, 16QAM, 64QAM modulation for both FR1 and FR2 and </w:t>
            </w:r>
            <w:r w:rsidR="00B24341">
              <w:rPr>
                <w:rFonts w:eastAsiaTheme="minorEastAsia"/>
                <w:iCs/>
                <w:color w:val="0070C0"/>
                <w:lang w:val="en-US" w:eastAsia="zh-CN"/>
              </w:rPr>
              <w:t>256QAM only for FR1.</w:t>
            </w:r>
          </w:p>
          <w:p w14:paraId="59EB0696" w14:textId="2CC813E4" w:rsidR="0087134A" w:rsidRPr="00855107" w:rsidRDefault="0087134A" w:rsidP="008713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24341">
              <w:rPr>
                <w:rFonts w:eastAsiaTheme="minorEastAsia"/>
                <w:i/>
                <w:color w:val="0070C0"/>
                <w:lang w:val="en-US" w:eastAsia="zh-CN"/>
              </w:rPr>
              <w:t xml:space="preserve"> </w:t>
            </w:r>
            <w:r w:rsidR="00B24341" w:rsidRPr="00B24341">
              <w:rPr>
                <w:rFonts w:eastAsiaTheme="minorEastAsia"/>
                <w:iCs/>
                <w:color w:val="0070C0"/>
                <w:lang w:val="en-US" w:eastAsia="zh-CN"/>
              </w:rPr>
              <w:t>agree above proposal</w:t>
            </w:r>
          </w:p>
        </w:tc>
      </w:tr>
      <w:tr w:rsidR="006407A2" w14:paraId="3649C0BF" w14:textId="77777777" w:rsidTr="0087134A">
        <w:tc>
          <w:tcPr>
            <w:tcW w:w="1232" w:type="dxa"/>
          </w:tcPr>
          <w:p w14:paraId="4640EA4C" w14:textId="7AEFE233" w:rsidR="006407A2" w:rsidRPr="00045592" w:rsidRDefault="006407A2" w:rsidP="006407A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399" w:type="dxa"/>
          </w:tcPr>
          <w:p w14:paraId="0195269A" w14:textId="40FC54C9" w:rsidR="00E21DEB" w:rsidRPr="00E21DEB" w:rsidRDefault="00E21DEB" w:rsidP="006407A2">
            <w:pPr>
              <w:rPr>
                <w:iCs/>
                <w:color w:val="0070C0"/>
                <w:lang w:val="en-US" w:eastAsia="ja-JP"/>
              </w:rPr>
            </w:pPr>
            <w:r>
              <w:rPr>
                <w:rFonts w:hint="eastAsia"/>
                <w:iCs/>
                <w:color w:val="0070C0"/>
                <w:lang w:val="en-US" w:eastAsia="ja-JP"/>
              </w:rPr>
              <w:t>M</w:t>
            </w:r>
            <w:r>
              <w:rPr>
                <w:iCs/>
                <w:color w:val="0070C0"/>
                <w:lang w:val="en-US" w:eastAsia="ja-JP"/>
              </w:rPr>
              <w:t xml:space="preserve">ost companies agree to re-use the UE requirements at least partially and further discuss how to simplify it. One company is questioning the need for the requirement. It is possible that IAB-MT is FDM-ed with other UEs or other IAB-MTs, hence, a requirement is needed. It doesn’t seem that it can guaranteed that IAB-MTs will always be scheduled </w:t>
            </w:r>
            <w:proofErr w:type="gramStart"/>
            <w:r>
              <w:rPr>
                <w:iCs/>
                <w:color w:val="0070C0"/>
                <w:lang w:val="en-US" w:eastAsia="ja-JP"/>
              </w:rPr>
              <w:t>separately(</w:t>
            </w:r>
            <w:proofErr w:type="gramEnd"/>
            <w:r>
              <w:rPr>
                <w:iCs/>
                <w:color w:val="0070C0"/>
                <w:lang w:val="en-US" w:eastAsia="ja-JP"/>
              </w:rPr>
              <w:t xml:space="preserve">in time or space). </w:t>
            </w:r>
          </w:p>
          <w:p w14:paraId="390DABC5" w14:textId="2F5B28FA" w:rsidR="006407A2" w:rsidRPr="00855107" w:rsidRDefault="006407A2" w:rsidP="006407A2">
            <w:pPr>
              <w:rPr>
                <w:rFonts w:eastAsiaTheme="minorEastAsia"/>
                <w:i/>
                <w:color w:val="0070C0"/>
                <w:lang w:val="en-US" w:eastAsia="zh-CN"/>
              </w:rPr>
            </w:pPr>
            <w:r w:rsidRPr="00855107">
              <w:rPr>
                <w:rFonts w:eastAsiaTheme="minorEastAsia" w:hint="eastAsia"/>
                <w:i/>
                <w:color w:val="0070C0"/>
                <w:lang w:val="en-US" w:eastAsia="zh-CN"/>
              </w:rPr>
              <w:t>Tentative agreements:</w:t>
            </w:r>
            <w:r w:rsidR="00E21DEB" w:rsidRPr="008F74C6">
              <w:rPr>
                <w:rFonts w:eastAsiaTheme="minorEastAsia"/>
                <w:iCs/>
                <w:color w:val="0070C0"/>
                <w:lang w:val="en-US" w:eastAsia="zh-CN"/>
              </w:rPr>
              <w:t xml:space="preserve"> Agree to use UE requirements as baseline and further discuss how to simplify them. There is already a proposal on how to simplify, if companies want to have different </w:t>
            </w:r>
            <w:proofErr w:type="spellStart"/>
            <w:r w:rsidR="00E21DEB" w:rsidRPr="008F74C6">
              <w:rPr>
                <w:rFonts w:eastAsiaTheme="minorEastAsia"/>
                <w:iCs/>
                <w:color w:val="0070C0"/>
                <w:lang w:val="en-US" w:eastAsia="zh-CN"/>
              </w:rPr>
              <w:t>simplfications</w:t>
            </w:r>
            <w:proofErr w:type="spellEnd"/>
            <w:r w:rsidR="00E21DEB" w:rsidRPr="008F74C6">
              <w:rPr>
                <w:rFonts w:eastAsiaTheme="minorEastAsia"/>
                <w:iCs/>
                <w:color w:val="0070C0"/>
                <w:lang w:val="en-US" w:eastAsia="zh-CN"/>
              </w:rPr>
              <w:t xml:space="preserve"> then analysis should be brought up.</w:t>
            </w:r>
            <w:r w:rsidR="00E21DEB">
              <w:rPr>
                <w:rFonts w:eastAsiaTheme="minorEastAsia"/>
                <w:i/>
                <w:color w:val="0070C0"/>
                <w:lang w:val="en-US" w:eastAsia="zh-CN"/>
              </w:rPr>
              <w:t xml:space="preserve"> </w:t>
            </w:r>
          </w:p>
          <w:p w14:paraId="4CEB9A16" w14:textId="77777777" w:rsidR="008F74C6" w:rsidRDefault="006407A2" w:rsidP="006407A2">
            <w:pPr>
              <w:rPr>
                <w:rFonts w:eastAsiaTheme="minorEastAsia"/>
                <w:i/>
                <w:color w:val="0070C0"/>
                <w:lang w:val="en-US" w:eastAsia="zh-CN"/>
              </w:rPr>
            </w:pPr>
            <w:r>
              <w:rPr>
                <w:rFonts w:eastAsiaTheme="minorEastAsia" w:hint="eastAsia"/>
                <w:i/>
                <w:color w:val="0070C0"/>
                <w:lang w:val="en-US" w:eastAsia="zh-CN"/>
              </w:rPr>
              <w:t>Candidate options:</w:t>
            </w:r>
          </w:p>
          <w:p w14:paraId="5C8368AD" w14:textId="269FD08E" w:rsidR="006407A2" w:rsidRDefault="008F74C6" w:rsidP="006407A2">
            <w:pPr>
              <w:rPr>
                <w:rFonts w:eastAsiaTheme="minorEastAsia"/>
                <w:i/>
                <w:color w:val="0070C0"/>
                <w:lang w:val="en-US" w:eastAsia="zh-CN"/>
              </w:rPr>
            </w:pPr>
            <w:r>
              <w:rPr>
                <w:rFonts w:eastAsiaTheme="minorEastAsia"/>
                <w:i/>
                <w:color w:val="0070C0"/>
                <w:lang w:val="en-US" w:eastAsia="zh-CN"/>
              </w:rPr>
              <w:tab/>
              <w:t>Option 1:</w:t>
            </w:r>
            <w:r w:rsidR="00E21DEB">
              <w:rPr>
                <w:rFonts w:eastAsiaTheme="minorEastAsia"/>
                <w:i/>
                <w:color w:val="0070C0"/>
                <w:lang w:val="en-US" w:eastAsia="zh-CN"/>
              </w:rPr>
              <w:t xml:space="preserve"> re-use UE requirements with simplification proposed in </w:t>
            </w:r>
            <w:r w:rsidR="00E21DEB" w:rsidRPr="00E21DEB">
              <w:rPr>
                <w:rFonts w:eastAsiaTheme="minorEastAsia"/>
                <w:i/>
                <w:color w:val="0070C0"/>
                <w:lang w:val="en-US" w:eastAsia="zh-CN"/>
              </w:rPr>
              <w:t>R4-2001869</w:t>
            </w:r>
            <w:r w:rsidR="00E21DEB">
              <w:rPr>
                <w:rFonts w:eastAsiaTheme="minorEastAsia"/>
                <w:i/>
                <w:color w:val="0070C0"/>
                <w:lang w:val="en-US" w:eastAsia="zh-CN"/>
              </w:rPr>
              <w:t>(no absolute requirement)</w:t>
            </w:r>
          </w:p>
          <w:p w14:paraId="5C10A237" w14:textId="4754ADD3" w:rsidR="008F74C6" w:rsidRPr="00855107" w:rsidRDefault="008F74C6" w:rsidP="006407A2">
            <w:pPr>
              <w:rPr>
                <w:rFonts w:eastAsiaTheme="minorEastAsia"/>
                <w:i/>
                <w:color w:val="0070C0"/>
                <w:lang w:val="en-US" w:eastAsia="zh-CN"/>
              </w:rPr>
            </w:pPr>
            <w:r>
              <w:rPr>
                <w:rFonts w:eastAsiaTheme="minorEastAsia"/>
                <w:i/>
                <w:color w:val="0070C0"/>
                <w:lang w:val="en-US" w:eastAsia="zh-CN"/>
              </w:rPr>
              <w:tab/>
              <w:t>Option 2: re-use UE requirements with other simplification, companies to propose how to simplify</w:t>
            </w:r>
          </w:p>
          <w:p w14:paraId="43693602" w14:textId="407DF392" w:rsidR="006407A2" w:rsidRPr="00855107" w:rsidRDefault="006407A2" w:rsidP="006407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F74C6">
              <w:rPr>
                <w:rFonts w:eastAsiaTheme="minorEastAsia"/>
                <w:i/>
                <w:color w:val="0070C0"/>
                <w:lang w:val="en-US" w:eastAsia="zh-CN"/>
              </w:rPr>
              <w:t xml:space="preserve"> </w:t>
            </w:r>
            <w:r w:rsidR="008F74C6" w:rsidRPr="008F74C6">
              <w:rPr>
                <w:rFonts w:eastAsiaTheme="minorEastAsia"/>
                <w:iCs/>
                <w:color w:val="0070C0"/>
                <w:lang w:val="en-US" w:eastAsia="zh-CN"/>
              </w:rPr>
              <w:t>Try to agree Option 1 unless some ideas are provided on different ways to simplify the requirement</w:t>
            </w:r>
          </w:p>
        </w:tc>
      </w:tr>
      <w:tr w:rsidR="006407A2" w14:paraId="6853D844" w14:textId="77777777" w:rsidTr="0087134A">
        <w:tc>
          <w:tcPr>
            <w:tcW w:w="1232" w:type="dxa"/>
          </w:tcPr>
          <w:p w14:paraId="432E46F2" w14:textId="3E6CB21D" w:rsidR="006407A2" w:rsidRPr="00045592" w:rsidRDefault="006407A2" w:rsidP="006407A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3-5</w:t>
            </w:r>
          </w:p>
        </w:tc>
        <w:tc>
          <w:tcPr>
            <w:tcW w:w="8399" w:type="dxa"/>
          </w:tcPr>
          <w:p w14:paraId="0A9347D6" w14:textId="440F23ED" w:rsidR="008F74C6" w:rsidRPr="005E4E67" w:rsidRDefault="005E4E67" w:rsidP="006407A2">
            <w:pPr>
              <w:rPr>
                <w:iCs/>
                <w:color w:val="0070C0"/>
                <w:lang w:val="en-US" w:eastAsia="ja-JP"/>
              </w:rPr>
            </w:pPr>
            <w:r>
              <w:rPr>
                <w:rFonts w:hint="eastAsia"/>
                <w:iCs/>
                <w:color w:val="0070C0"/>
                <w:lang w:val="en-US" w:eastAsia="ja-JP"/>
              </w:rPr>
              <w:t>M</w:t>
            </w:r>
            <w:r>
              <w:rPr>
                <w:iCs/>
                <w:color w:val="0070C0"/>
                <w:lang w:val="en-US" w:eastAsia="ja-JP"/>
              </w:rPr>
              <w:t xml:space="preserve">ost companies agree that a requirement is needed but are not ready to agree to the proposal in </w:t>
            </w:r>
            <w:r w:rsidRPr="005E4E67">
              <w:rPr>
                <w:iCs/>
                <w:color w:val="0070C0"/>
                <w:lang w:val="en-US" w:eastAsia="ja-JP"/>
              </w:rPr>
              <w:t>R4-2001869</w:t>
            </w:r>
            <w:r>
              <w:rPr>
                <w:iCs/>
                <w:color w:val="0070C0"/>
                <w:lang w:val="en-US" w:eastAsia="ja-JP"/>
              </w:rPr>
              <w:t>. Considering that this the first meeting that this is discussed it seems rather difficult to agree on a requirement.</w:t>
            </w:r>
          </w:p>
          <w:p w14:paraId="37A25060" w14:textId="4FED4E3A" w:rsidR="006407A2" w:rsidRDefault="006407A2" w:rsidP="006407A2">
            <w:pPr>
              <w:rPr>
                <w:rFonts w:eastAsiaTheme="minorEastAsia"/>
                <w:i/>
                <w:color w:val="0070C0"/>
                <w:lang w:val="en-US" w:eastAsia="zh-CN"/>
              </w:rPr>
            </w:pPr>
            <w:r>
              <w:rPr>
                <w:rFonts w:eastAsiaTheme="minorEastAsia" w:hint="eastAsia"/>
                <w:i/>
                <w:color w:val="0070C0"/>
                <w:lang w:val="en-US" w:eastAsia="zh-CN"/>
              </w:rPr>
              <w:t>Candidate options:</w:t>
            </w:r>
          </w:p>
          <w:p w14:paraId="5DDEF7B0" w14:textId="46DB60D9" w:rsidR="005E4E67" w:rsidRDefault="005E4E67" w:rsidP="006407A2">
            <w:pPr>
              <w:rPr>
                <w:i/>
                <w:color w:val="0070C0"/>
                <w:lang w:val="en-US" w:eastAsia="ja-JP"/>
              </w:rPr>
            </w:pPr>
            <w:r>
              <w:rPr>
                <w:rFonts w:hint="eastAsia"/>
                <w:i/>
                <w:color w:val="0070C0"/>
                <w:lang w:val="en-US" w:eastAsia="ja-JP"/>
              </w:rPr>
              <w:t>O</w:t>
            </w:r>
            <w:r>
              <w:rPr>
                <w:i/>
                <w:color w:val="0070C0"/>
                <w:lang w:val="en-US" w:eastAsia="ja-JP"/>
              </w:rPr>
              <w:t xml:space="preserve">ption 1: agree to proposal in </w:t>
            </w:r>
            <w:r w:rsidRPr="005E4E67">
              <w:rPr>
                <w:i/>
                <w:color w:val="0070C0"/>
                <w:lang w:val="en-US" w:eastAsia="ja-JP"/>
              </w:rPr>
              <w:t>R4-2001869</w:t>
            </w:r>
          </w:p>
          <w:p w14:paraId="691F51C7" w14:textId="75DB5793" w:rsidR="005E4E67" w:rsidRDefault="005E4E67" w:rsidP="006407A2">
            <w:pPr>
              <w:rPr>
                <w:i/>
                <w:color w:val="0070C0"/>
                <w:lang w:val="en-US" w:eastAsia="ja-JP"/>
              </w:rPr>
            </w:pPr>
            <w:r>
              <w:rPr>
                <w:rFonts w:hint="eastAsia"/>
                <w:i/>
                <w:color w:val="0070C0"/>
                <w:lang w:val="en-US" w:eastAsia="ja-JP"/>
              </w:rPr>
              <w:t>O</w:t>
            </w:r>
            <w:r>
              <w:rPr>
                <w:i/>
                <w:color w:val="0070C0"/>
                <w:lang w:val="en-US" w:eastAsia="ja-JP"/>
              </w:rPr>
              <w:t>ption 2: agree to re-use the UE requirements and define the requirement for any power level</w:t>
            </w:r>
          </w:p>
          <w:p w14:paraId="7ABBA6CC" w14:textId="41D047D1" w:rsidR="005E4E67" w:rsidRPr="005E4E67" w:rsidRDefault="005E4E67" w:rsidP="006407A2">
            <w:pPr>
              <w:rPr>
                <w:i/>
                <w:color w:val="0070C0"/>
                <w:lang w:val="en-US" w:eastAsia="ja-JP"/>
              </w:rPr>
            </w:pPr>
            <w:r>
              <w:rPr>
                <w:rFonts w:hint="eastAsia"/>
                <w:i/>
                <w:color w:val="0070C0"/>
                <w:lang w:val="en-US" w:eastAsia="ja-JP"/>
              </w:rPr>
              <w:t>O</w:t>
            </w:r>
            <w:r>
              <w:rPr>
                <w:i/>
                <w:color w:val="0070C0"/>
                <w:lang w:val="en-US" w:eastAsia="ja-JP"/>
              </w:rPr>
              <w:t>ption 3: different requirement</w:t>
            </w:r>
          </w:p>
          <w:p w14:paraId="6164851F" w14:textId="2AA8304C" w:rsidR="006407A2" w:rsidRPr="00855107" w:rsidRDefault="006407A2" w:rsidP="006407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E4E67">
              <w:rPr>
                <w:rFonts w:eastAsiaTheme="minorEastAsia"/>
                <w:i/>
                <w:color w:val="0070C0"/>
                <w:lang w:val="en-US" w:eastAsia="zh-CN"/>
              </w:rPr>
              <w:t xml:space="preserve"> </w:t>
            </w:r>
            <w:r w:rsidR="005E4E67" w:rsidRPr="00537A7F">
              <w:rPr>
                <w:rFonts w:eastAsiaTheme="minorEastAsia"/>
                <w:iCs/>
                <w:color w:val="0070C0"/>
                <w:lang w:val="en-US" w:eastAsia="zh-CN"/>
              </w:rPr>
              <w:t>discuss among the options above if an agreement can be reached</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59B12BC3" w:rsidR="000F11E5" w:rsidRPr="003418CB" w:rsidRDefault="00310094" w:rsidP="00103389">
            <w:pPr>
              <w:rPr>
                <w:rFonts w:eastAsiaTheme="minorEastAsia"/>
                <w:color w:val="0070C0"/>
                <w:lang w:val="en-US" w:eastAsia="zh-CN"/>
              </w:rPr>
            </w:pPr>
            <w:ins w:id="353" w:author="Chunhui Zhang" w:date="2020-02-27T17:41:00Z">
              <w:r>
                <w:rPr>
                  <w:rFonts w:eastAsiaTheme="minorEastAsia"/>
                  <w:color w:val="0070C0"/>
                  <w:lang w:val="en-US" w:eastAsia="zh-CN"/>
                </w:rPr>
                <w:t xml:space="preserve">WF on IAB MT frequency error </w:t>
              </w:r>
            </w:ins>
          </w:p>
        </w:tc>
        <w:tc>
          <w:tcPr>
            <w:tcW w:w="2932" w:type="dxa"/>
          </w:tcPr>
          <w:p w14:paraId="7E486D73" w14:textId="6305D3E3" w:rsidR="000F11E5" w:rsidRDefault="00310094" w:rsidP="00103389">
            <w:pPr>
              <w:spacing w:after="0"/>
              <w:rPr>
                <w:rFonts w:eastAsiaTheme="minorEastAsia"/>
                <w:color w:val="0070C0"/>
                <w:lang w:val="en-US" w:eastAsia="zh-CN"/>
              </w:rPr>
            </w:pPr>
            <w:ins w:id="354" w:author="Chunhui Zhang" w:date="2020-02-27T17:41:00Z">
              <w:r>
                <w:rPr>
                  <w:rFonts w:eastAsiaTheme="minorEastAsia"/>
                  <w:color w:val="0070C0"/>
                  <w:lang w:val="en-US" w:eastAsia="zh-CN"/>
                </w:rPr>
                <w:t>Ericsson</w:t>
              </w:r>
            </w:ins>
          </w:p>
          <w:p w14:paraId="3B9BC4F2" w14:textId="77777777" w:rsidR="000F11E5" w:rsidRDefault="000F11E5" w:rsidP="00103389">
            <w:pPr>
              <w:spacing w:after="0"/>
              <w:rPr>
                <w:rFonts w:eastAsiaTheme="minorEastAsia"/>
                <w:color w:val="0070C0"/>
                <w:lang w:val="en-US" w:eastAsia="zh-CN"/>
              </w:rPr>
            </w:pPr>
          </w:p>
          <w:p w14:paraId="61DF4E9B" w14:textId="77777777" w:rsidR="000F11E5" w:rsidRPr="003418CB" w:rsidRDefault="000F11E5" w:rsidP="00103389">
            <w:pPr>
              <w:rPr>
                <w:rFonts w:eastAsiaTheme="minorEastAsia"/>
                <w:color w:val="0070C0"/>
                <w:lang w:val="en-US" w:eastAsia="zh-CN"/>
              </w:rPr>
            </w:pPr>
          </w:p>
        </w:tc>
        <w:bookmarkStart w:id="355" w:name="_GoBack"/>
        <w:bookmarkEnd w:id="355"/>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Heading3"/>
      </w:pPr>
      <w:r w:rsidRPr="00805BE8">
        <w:lastRenderedPageBreak/>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EC4D9B" w14:textId="77777777" w:rsidR="000F11E5" w:rsidRPr="00045592" w:rsidRDefault="000F11E5"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AF4BF2"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8F0FFF" w14:textId="77777777" w:rsidR="000F11E5" w:rsidRPr="003418CB" w:rsidRDefault="000F11E5" w:rsidP="000F11E5">
      <w:pPr>
        <w:rPr>
          <w:color w:val="0070C0"/>
          <w:lang w:val="en-US" w:eastAsia="zh-CN"/>
        </w:rPr>
      </w:pPr>
    </w:p>
    <w:p w14:paraId="3F65776A"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32A2E5D1" w14:textId="77777777" w:rsidR="000F11E5" w:rsidRPr="007F2310" w:rsidRDefault="000F11E5" w:rsidP="000F11E5">
      <w:pPr>
        <w:rPr>
          <w:lang w:val="en-US" w:eastAsia="zh-CN"/>
        </w:rPr>
      </w:pPr>
    </w:p>
    <w:p w14:paraId="2E574144"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CEDEC7"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Heading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Pr="007F2310" w:rsidRDefault="002A3285" w:rsidP="000F11E5">
      <w:pPr>
        <w:rPr>
          <w:rFonts w:eastAsia="Yu Mincho"/>
          <w:lang w:val="en-US" w:eastAsia="ja-JP"/>
        </w:rPr>
      </w:pPr>
      <w:r w:rsidRPr="007F2310">
        <w:rPr>
          <w:rFonts w:eastAsia="Yu Mincho"/>
          <w:lang w:val="en-US" w:eastAsia="ja-JP"/>
        </w:rPr>
        <w:t>Beam correspondence has been discussed mainly in the previous meeting, it was agreed not to define any requirement for the IAB-</w:t>
      </w:r>
      <w:proofErr w:type="gramStart"/>
      <w:r w:rsidRPr="007F2310">
        <w:rPr>
          <w:rFonts w:eastAsia="Yu Mincho"/>
          <w:lang w:val="en-US" w:eastAsia="ja-JP"/>
        </w:rPr>
        <w:t>DU(</w:t>
      </w:r>
      <w:proofErr w:type="gramEnd"/>
      <w:r w:rsidRPr="007F2310">
        <w:rPr>
          <w:rFonts w:eastAsia="Yu Mincho"/>
          <w:lang w:val="en-US" w:eastAsia="ja-JP"/>
        </w:rPr>
        <w:t xml:space="preserve">similar to BS) </w:t>
      </w:r>
      <w:r w:rsidR="00772F48" w:rsidRPr="007F2310">
        <w:rPr>
          <w:rFonts w:eastAsia="Yu Mincho"/>
          <w:lang w:val="en-US"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w:t>
      </w:r>
      <w:proofErr w:type="gramStart"/>
      <w:r>
        <w:rPr>
          <w:bCs/>
          <w:lang w:val="en-US" w:eastAsia="ja-JP"/>
        </w:rPr>
        <w:t>signals(</w:t>
      </w:r>
      <w:proofErr w:type="gramEnd"/>
      <w:r>
        <w:rPr>
          <w:bCs/>
          <w:lang w:val="en-US" w:eastAsia="ja-JP"/>
        </w:rPr>
        <w:t xml:space="preserve">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Yu Mincho"/>
          <w:lang w:val="en-US" w:eastAsia="ja-JP"/>
        </w:rPr>
      </w:pPr>
    </w:p>
    <w:p w14:paraId="1A2CEC03"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NoSpacing"/>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lastRenderedPageBreak/>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Caption"/>
              <w:spacing w:before="0" w:afterLines="50"/>
              <w:rPr>
                <w:rFonts w:eastAsia="SimSun"/>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SimSun"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t xml:space="preserve">Observation 5: The </w:t>
            </w:r>
            <w:proofErr w:type="spellStart"/>
            <w:r>
              <w:rPr>
                <w:b/>
                <w:lang w:val="en-US"/>
              </w:rPr>
              <w:t>basestation</w:t>
            </w:r>
            <w:proofErr w:type="spellEnd"/>
            <w:r>
              <w:rPr>
                <w:b/>
                <w:lang w:val="en-US"/>
              </w:rPr>
              <w:t xml:space="preserve"> coverage depends on the intended cell shape 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t xml:space="preserve">Observation 7: Existing RF requirements verify that the BS </w:t>
            </w:r>
            <w:proofErr w:type="gramStart"/>
            <w:r>
              <w:rPr>
                <w:b/>
                <w:lang w:val="en-US"/>
              </w:rPr>
              <w:t>is able to</w:t>
            </w:r>
            <w:proofErr w:type="gramEnd"/>
            <w:r>
              <w:rPr>
                <w:b/>
                <w:lang w:val="en-US"/>
              </w:rPr>
              <w:t xml:space="preserve">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r>
              <w:t xml:space="preserve">the directional EIS minimum sensitivity requirement demonstrate the BS </w:t>
            </w:r>
            <w:proofErr w:type="gramStart"/>
            <w:r>
              <w:t>is capable of finding</w:t>
            </w:r>
            <w:proofErr w:type="gramEnd"/>
            <w:r>
              <w:t xml:space="preserve">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SimSun"/>
              </w:rPr>
            </w:pPr>
            <w:r w:rsidRPr="00B72691">
              <w:rPr>
                <w:b/>
              </w:rPr>
              <w:t>Proposal 1:</w:t>
            </w:r>
            <w:r>
              <w:t xml:space="preserve"> No beam correspondence requirement is needed for IAB_MT the BS RF requirements are </w:t>
            </w:r>
            <w:proofErr w:type="gramStart"/>
            <w:r>
              <w:t>sufficient</w:t>
            </w:r>
            <w:proofErr w:type="gramEnd"/>
            <w:r>
              <w:t>.</w:t>
            </w:r>
          </w:p>
        </w:tc>
      </w:tr>
    </w:tbl>
    <w:p w14:paraId="0EC279CE" w14:textId="77777777" w:rsidR="000F11E5" w:rsidRPr="004A7544" w:rsidRDefault="000F11E5" w:rsidP="000F11E5"/>
    <w:p w14:paraId="6636B059" w14:textId="553B0D4E" w:rsidR="000F11E5" w:rsidRDefault="000F11E5" w:rsidP="000F11E5">
      <w:pPr>
        <w:pStyle w:val="Heading2"/>
      </w:pPr>
      <w:r w:rsidRPr="004A7544">
        <w:rPr>
          <w:rFonts w:hint="eastAsia"/>
        </w:rPr>
        <w:lastRenderedPageBreak/>
        <w:t>Open issues</w:t>
      </w:r>
      <w:r>
        <w:t xml:space="preserve"> summary</w:t>
      </w:r>
    </w:p>
    <w:p w14:paraId="557A450C" w14:textId="329E2E98" w:rsidR="00AA1095" w:rsidRPr="007F2310" w:rsidRDefault="00B41A0E" w:rsidP="00AA1095">
      <w:pPr>
        <w:rPr>
          <w:rFonts w:eastAsia="Yu Mincho"/>
          <w:lang w:val="en-US" w:eastAsia="ja-JP"/>
        </w:rPr>
      </w:pPr>
      <w:r w:rsidRPr="007F2310">
        <w:rPr>
          <w:rFonts w:eastAsia="Yu Mincho"/>
          <w:lang w:val="en-US" w:eastAsia="ja-JP"/>
        </w:rPr>
        <w:t xml:space="preserve">The open issues are whether to define an </w:t>
      </w:r>
      <w:proofErr w:type="spellStart"/>
      <w:r w:rsidRPr="007F2310">
        <w:rPr>
          <w:rFonts w:eastAsia="Yu Mincho"/>
          <w:lang w:val="en-US" w:eastAsia="ja-JP"/>
        </w:rPr>
        <w:t>explicity</w:t>
      </w:r>
      <w:proofErr w:type="spellEnd"/>
      <w:r w:rsidRPr="007F2310">
        <w:rPr>
          <w:rFonts w:eastAsia="Yu Mincho"/>
          <w:lang w:val="en-US" w:eastAsia="ja-JP"/>
        </w:rPr>
        <w:t xml:space="preserve"> BC requirement for the IAB-MT, and if yes, what should the requirement be.</w:t>
      </w:r>
    </w:p>
    <w:p w14:paraId="4B1DA10C" w14:textId="66BB8B9F" w:rsidR="000F11E5" w:rsidRDefault="000F11E5" w:rsidP="000F11E5">
      <w:pPr>
        <w:pStyle w:val="Heading3"/>
      </w:pPr>
      <w:r w:rsidRPr="00805BE8">
        <w:t>Sub-</w:t>
      </w:r>
      <w:r>
        <w:t>topic</w:t>
      </w:r>
      <w:r w:rsidRPr="00805BE8">
        <w:t xml:space="preserve"> </w:t>
      </w:r>
      <w:r w:rsidR="00BD1613">
        <w:t>4</w:t>
      </w:r>
      <w:r w:rsidRPr="00805BE8">
        <w:t>-</w:t>
      </w:r>
      <w:r w:rsidR="00BD1613">
        <w:t>1</w:t>
      </w:r>
    </w:p>
    <w:p w14:paraId="3360C854" w14:textId="645CF5B0" w:rsidR="00B41A0E" w:rsidRPr="007F2310" w:rsidRDefault="00B41A0E" w:rsidP="00B41A0E">
      <w:pPr>
        <w:rPr>
          <w:rFonts w:eastAsia="Yu Mincho"/>
          <w:lang w:val="en-US" w:eastAsia="ja-JP"/>
        </w:rPr>
      </w:pPr>
      <w:r w:rsidRPr="007F2310">
        <w:rPr>
          <w:rFonts w:eastAsia="Yu Mincho"/>
          <w:b/>
          <w:bCs/>
          <w:u w:val="single"/>
          <w:lang w:val="en-US" w:eastAsia="ja-JP"/>
        </w:rPr>
        <w:t>IAB-MT Beam correspondence requirement definition</w:t>
      </w:r>
    </w:p>
    <w:p w14:paraId="5D4A4770" w14:textId="61922354" w:rsidR="00A4221E" w:rsidRPr="007F2310" w:rsidRDefault="00245628" w:rsidP="00B41A0E">
      <w:pPr>
        <w:rPr>
          <w:rFonts w:eastAsia="Yu Mincho"/>
          <w:lang w:val="en-US" w:eastAsia="ja-JP"/>
        </w:rPr>
      </w:pPr>
      <w:r w:rsidRPr="007F2310">
        <w:rPr>
          <w:rFonts w:eastAsia="Yu Mincho"/>
          <w:lang w:val="en-US" w:eastAsia="ja-JP"/>
        </w:rPr>
        <w:t xml:space="preserve">Multiple </w:t>
      </w:r>
      <w:r w:rsidR="00A4221E" w:rsidRPr="007F2310">
        <w:rPr>
          <w:rFonts w:eastAsia="Yu Mincho"/>
          <w:lang w:val="en-US"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7F2310" w:rsidRDefault="000F11E5" w:rsidP="00BD1613">
      <w:pPr>
        <w:rPr>
          <w:rFonts w:eastAsia="Yu Mincho"/>
          <w:lang w:val="en-US"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7F2310">
        <w:rPr>
          <w:rFonts w:eastAsia="Yu Mincho"/>
          <w:b/>
          <w:bCs/>
          <w:u w:val="single"/>
          <w:lang w:val="en-US" w:eastAsia="ja-JP"/>
        </w:rPr>
        <w:t>IAB-MT Beam correspondence requirement definition</w:t>
      </w:r>
    </w:p>
    <w:p w14:paraId="41A81E5D"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Proposals</w:t>
      </w:r>
    </w:p>
    <w:p w14:paraId="69A19D0A" w14:textId="79FD5147" w:rsidR="000F11E5" w:rsidRPr="00BD1613"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1: </w:t>
      </w:r>
      <w:r w:rsidR="00BD1613">
        <w:rPr>
          <w:rFonts w:eastAsia="SimSun"/>
          <w:szCs w:val="24"/>
          <w:lang w:eastAsia="zh-CN"/>
        </w:rPr>
        <w:t>Do not define any requirement</w:t>
      </w:r>
    </w:p>
    <w:p w14:paraId="78127EDE" w14:textId="72A4698A"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2: </w:t>
      </w:r>
      <w:r w:rsidR="00BD1613">
        <w:rPr>
          <w:rFonts w:eastAsia="SimSun"/>
          <w:szCs w:val="24"/>
          <w:lang w:eastAsia="zh-CN"/>
        </w:rPr>
        <w:t xml:space="preserve">Define explicit requirement for </w:t>
      </w:r>
      <w:r w:rsidR="00BA75D1">
        <w:rPr>
          <w:rFonts w:eastAsia="SimSun"/>
          <w:szCs w:val="24"/>
          <w:lang w:eastAsia="zh-CN"/>
        </w:rPr>
        <w:t>beam correspondence on the IAB-MT</w:t>
      </w:r>
    </w:p>
    <w:p w14:paraId="2871CE04" w14:textId="1EB03137" w:rsidR="00BA75D1" w:rsidRPr="00BD1613" w:rsidRDefault="00BA75D1"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3: Do not define any concrete requirement, it will be implicitly tested by IAB-MT meeting the declared EIRP </w:t>
      </w:r>
      <w:r w:rsidR="00F46E64">
        <w:rPr>
          <w:rFonts w:eastAsia="Yu Mincho"/>
          <w:szCs w:val="24"/>
          <w:lang w:eastAsia="ja-JP"/>
        </w:rPr>
        <w:t>by picking the transmit direction/beam based on the received signal direction</w:t>
      </w:r>
    </w:p>
    <w:p w14:paraId="7899FC9C"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Recommended WF</w:t>
      </w:r>
    </w:p>
    <w:p w14:paraId="467CF784" w14:textId="1B4D1729" w:rsidR="000F11E5" w:rsidRPr="007375E2" w:rsidRDefault="00F46E6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375E2">
        <w:rPr>
          <w:rFonts w:eastAsia="Yu Mincho"/>
          <w:szCs w:val="24"/>
          <w:lang w:eastAsia="ja-JP"/>
        </w:rPr>
        <w:t>Adopt Option 3, this will ensure that desired functionality is tested.</w:t>
      </w:r>
      <w:r w:rsidR="007375E2" w:rsidRPr="007375E2">
        <w:rPr>
          <w:rFonts w:eastAsia="Yu Mincho"/>
          <w:szCs w:val="24"/>
          <w:lang w:eastAsia="ja-JP"/>
        </w:rPr>
        <w:t xml:space="preserve"> FFS how to include this in the specifications</w:t>
      </w:r>
    </w:p>
    <w:p w14:paraId="7AC66D8E"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965E283"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AE77FE" w14:textId="77777777" w:rsidTr="004C7C6D">
        <w:tc>
          <w:tcPr>
            <w:tcW w:w="1236"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4C7C6D">
        <w:tc>
          <w:tcPr>
            <w:tcW w:w="1236" w:type="dxa"/>
          </w:tcPr>
          <w:p w14:paraId="773E1380"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37F199A"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E05E569"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771856D" w14:textId="77777777" w:rsidTr="004C7C6D">
        <w:trPr>
          <w:ins w:id="356" w:author="Samsung" w:date="2020-02-25T12:22:00Z"/>
        </w:trPr>
        <w:tc>
          <w:tcPr>
            <w:tcW w:w="1236" w:type="dxa"/>
          </w:tcPr>
          <w:p w14:paraId="62C1C6F7" w14:textId="77777777" w:rsidR="00400FB6" w:rsidRDefault="00400FB6" w:rsidP="00FD7270">
            <w:pPr>
              <w:spacing w:after="120"/>
              <w:rPr>
                <w:ins w:id="357" w:author="Samsung" w:date="2020-02-25T12:22:00Z"/>
                <w:rFonts w:eastAsiaTheme="minorEastAsia"/>
                <w:color w:val="0070C0"/>
                <w:lang w:val="en-US" w:eastAsia="zh-CN"/>
              </w:rPr>
            </w:pPr>
            <w:ins w:id="358" w:author="Samsung" w:date="2020-02-25T12:22:00Z">
              <w:r>
                <w:rPr>
                  <w:rFonts w:eastAsiaTheme="minorEastAsia" w:hint="eastAsia"/>
                  <w:color w:val="0070C0"/>
                  <w:lang w:val="en-US" w:eastAsia="zh-CN"/>
                </w:rPr>
                <w:t xml:space="preserve">Samsung </w:t>
              </w:r>
            </w:ins>
          </w:p>
        </w:tc>
        <w:tc>
          <w:tcPr>
            <w:tcW w:w="8395" w:type="dxa"/>
          </w:tcPr>
          <w:p w14:paraId="3EFAD2B0" w14:textId="77777777" w:rsidR="00400FB6" w:rsidRDefault="00400FB6" w:rsidP="00FD7270">
            <w:pPr>
              <w:spacing w:after="120"/>
              <w:rPr>
                <w:ins w:id="359" w:author="Samsung" w:date="2020-02-25T12:22:00Z"/>
                <w:rFonts w:eastAsiaTheme="minorEastAsia"/>
                <w:color w:val="0070C0"/>
                <w:lang w:val="en-US" w:eastAsia="zh-CN"/>
              </w:rPr>
            </w:pPr>
            <w:proofErr w:type="gramStart"/>
            <w:ins w:id="360" w:author="Samsung" w:date="2020-02-25T12:2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our preference is option 1. </w:t>
              </w:r>
            </w:ins>
          </w:p>
        </w:tc>
      </w:tr>
      <w:tr w:rsidR="00790630" w14:paraId="78CD3782" w14:textId="77777777" w:rsidTr="004C7C6D">
        <w:trPr>
          <w:ins w:id="361" w:author="Chunhui Zhang" w:date="2020-02-25T14:45:00Z"/>
        </w:trPr>
        <w:tc>
          <w:tcPr>
            <w:tcW w:w="1236" w:type="dxa"/>
          </w:tcPr>
          <w:p w14:paraId="22987D7C" w14:textId="77777777" w:rsidR="00790630" w:rsidRDefault="00790630" w:rsidP="00790630">
            <w:pPr>
              <w:spacing w:after="120"/>
              <w:rPr>
                <w:ins w:id="362" w:author="Chunhui Zhang" w:date="2020-02-25T14:46:00Z"/>
                <w:rFonts w:eastAsiaTheme="minorEastAsia"/>
                <w:color w:val="0070C0"/>
                <w:lang w:val="en-US" w:eastAsia="zh-CN"/>
              </w:rPr>
            </w:pPr>
          </w:p>
          <w:p w14:paraId="078EB873" w14:textId="4F12B99D" w:rsidR="00790630" w:rsidRDefault="00790630" w:rsidP="00790630">
            <w:pPr>
              <w:spacing w:after="120"/>
              <w:rPr>
                <w:ins w:id="363" w:author="Chunhui Zhang" w:date="2020-02-25T14:45:00Z"/>
                <w:rFonts w:eastAsiaTheme="minorEastAsia"/>
                <w:color w:val="0070C0"/>
                <w:lang w:val="en-US" w:eastAsia="zh-CN"/>
              </w:rPr>
            </w:pPr>
            <w:ins w:id="364" w:author="Chunhui Zhang" w:date="2020-02-25T14:46:00Z">
              <w:r>
                <w:rPr>
                  <w:rFonts w:eastAsiaTheme="minorEastAsia"/>
                  <w:color w:val="0070C0"/>
                  <w:lang w:val="en-US" w:eastAsia="zh-CN"/>
                </w:rPr>
                <w:t>Ericsson</w:t>
              </w:r>
            </w:ins>
          </w:p>
        </w:tc>
        <w:tc>
          <w:tcPr>
            <w:tcW w:w="8395" w:type="dxa"/>
          </w:tcPr>
          <w:p w14:paraId="0946B653" w14:textId="0D701C5F" w:rsidR="00790630" w:rsidRDefault="00790630" w:rsidP="00790630">
            <w:pPr>
              <w:spacing w:after="120"/>
              <w:rPr>
                <w:ins w:id="365" w:author="Chunhui Zhang" w:date="2020-02-25T14:45:00Z"/>
                <w:rFonts w:eastAsiaTheme="minorEastAsia"/>
                <w:color w:val="0070C0"/>
                <w:lang w:val="en-US" w:eastAsia="zh-CN"/>
              </w:rPr>
            </w:pPr>
            <w:proofErr w:type="gramStart"/>
            <w:ins w:id="366" w:author="Chunhui Zhang" w:date="2020-02-25T14:4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r w:rsidRPr="00D044D2">
                <w:rPr>
                  <w:rFonts w:eastAsiaTheme="minorEastAsia"/>
                  <w:color w:val="0070C0"/>
                  <w:lang w:val="en-US" w:eastAsia="zh-CN"/>
                </w:rPr>
                <w:t xml:space="preserve">We do not see a large difference between option 1 and option 3. The existing BS EIRP and EIS requirements test all RF performance needed to achieve beam correspondence. We do not see a need to test that the logic of </w:t>
              </w:r>
              <w:proofErr w:type="spellStart"/>
              <w:r w:rsidRPr="00D044D2">
                <w:rPr>
                  <w:rFonts w:eastAsiaTheme="minorEastAsia"/>
                  <w:color w:val="0070C0"/>
                  <w:lang w:val="en-US" w:eastAsia="zh-CN"/>
                </w:rPr>
                <w:t>relatin</w:t>
              </w:r>
              <w:proofErr w:type="spellEnd"/>
              <w:r w:rsidRPr="00D044D2">
                <w:rPr>
                  <w:rFonts w:eastAsiaTheme="minorEastAsia"/>
                  <w:color w:val="0070C0"/>
                  <w:lang w:val="en-US" w:eastAsia="zh-CN"/>
                </w:rPr>
                <w:t xml:space="preserve"> an RX and TX direction is correct. </w:t>
              </w:r>
              <w:proofErr w:type="gramStart"/>
              <w:r w:rsidRPr="00D044D2">
                <w:rPr>
                  <w:rFonts w:eastAsiaTheme="minorEastAsia"/>
                  <w:color w:val="0070C0"/>
                  <w:lang w:val="en-US" w:eastAsia="zh-CN"/>
                </w:rPr>
                <w:t>So</w:t>
              </w:r>
              <w:proofErr w:type="gramEnd"/>
              <w:r w:rsidRPr="00D044D2">
                <w:rPr>
                  <w:rFonts w:eastAsiaTheme="minorEastAsia"/>
                  <w:color w:val="0070C0"/>
                  <w:lang w:val="en-US" w:eastAsia="zh-CN"/>
                </w:rPr>
                <w:t xml:space="preserve"> we think that the beam correspondence is implicitly met using the existing requirements and there is no need to write anything in the specifications. Formally speaking we support option 1 on the basis that the needed RF performance is already captured.</w:t>
              </w:r>
            </w:ins>
          </w:p>
        </w:tc>
      </w:tr>
      <w:tr w:rsidR="004C7C6D" w14:paraId="1C0A8B0B" w14:textId="77777777" w:rsidTr="004C7C6D">
        <w:trPr>
          <w:ins w:id="367" w:author="Valentin Gheorghiu" w:date="2020-02-26T10:36:00Z"/>
        </w:trPr>
        <w:tc>
          <w:tcPr>
            <w:tcW w:w="1236" w:type="dxa"/>
          </w:tcPr>
          <w:p w14:paraId="5F41DC79" w14:textId="77777777" w:rsidR="004C7C6D" w:rsidRDefault="004C7C6D" w:rsidP="006F2FAA">
            <w:pPr>
              <w:spacing w:after="120"/>
              <w:rPr>
                <w:ins w:id="368" w:author="Valentin Gheorghiu" w:date="2020-02-26T10:36:00Z"/>
                <w:rFonts w:eastAsiaTheme="minorEastAsia"/>
                <w:color w:val="0070C0"/>
                <w:lang w:val="en-US" w:eastAsia="zh-CN"/>
              </w:rPr>
            </w:pPr>
            <w:ins w:id="369" w:author="Valentin Gheorghiu" w:date="2020-02-26T10:36:00Z">
              <w:r>
                <w:rPr>
                  <w:rFonts w:eastAsiaTheme="minorEastAsia" w:hint="eastAsia"/>
                  <w:color w:val="0070C0"/>
                  <w:lang w:val="en-US" w:eastAsia="zh-CN"/>
                </w:rPr>
                <w:t>ZTE</w:t>
              </w:r>
            </w:ins>
          </w:p>
        </w:tc>
        <w:tc>
          <w:tcPr>
            <w:tcW w:w="8395" w:type="dxa"/>
          </w:tcPr>
          <w:p w14:paraId="7CB3E46C" w14:textId="77777777" w:rsidR="004C7C6D" w:rsidRDefault="004C7C6D" w:rsidP="006F2FAA">
            <w:pPr>
              <w:spacing w:after="120"/>
              <w:rPr>
                <w:ins w:id="370" w:author="Valentin Gheorghiu" w:date="2020-02-26T10:36:00Z"/>
                <w:rFonts w:eastAsiaTheme="minorEastAsia"/>
                <w:color w:val="0070C0"/>
                <w:lang w:val="en-US" w:eastAsia="zh-CN"/>
              </w:rPr>
            </w:pPr>
            <w:proofErr w:type="gramStart"/>
            <w:ins w:id="371" w:author="Valentin Gheorghiu" w:date="2020-02-26T10: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support option 1 to not define any BC requirement for IAB MT as there are almost no rational to have beam sweeping from </w:t>
              </w:r>
              <w:proofErr w:type="spell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spellEnd"/>
              <w:r>
                <w:rPr>
                  <w:rFonts w:eastAsiaTheme="minorEastAsia" w:hint="eastAsia"/>
                  <w:color w:val="0070C0"/>
                  <w:lang w:val="en-US" w:eastAsia="zh-CN"/>
                </w:rPr>
                <w:t xml:space="preserve"> parent IAB DU as this is almost fixed network.</w:t>
              </w:r>
            </w:ins>
          </w:p>
          <w:p w14:paraId="1C4EF49A" w14:textId="77777777" w:rsidR="004C7C6D" w:rsidRDefault="004C7C6D" w:rsidP="006F2FAA">
            <w:pPr>
              <w:spacing w:after="120"/>
              <w:rPr>
                <w:ins w:id="372" w:author="Valentin Gheorghiu" w:date="2020-02-26T10:36:00Z"/>
                <w:rFonts w:eastAsiaTheme="minorEastAsia"/>
                <w:color w:val="0070C0"/>
                <w:lang w:val="en-US" w:eastAsia="zh-CN"/>
              </w:rPr>
            </w:pPr>
          </w:p>
        </w:tc>
      </w:tr>
      <w:tr w:rsidR="004C7C6D" w14:paraId="101DEA48" w14:textId="77777777" w:rsidTr="004C7C6D">
        <w:trPr>
          <w:ins w:id="373" w:author="Valentin Gheorghiu" w:date="2020-02-26T10:36:00Z"/>
        </w:trPr>
        <w:tc>
          <w:tcPr>
            <w:tcW w:w="1236" w:type="dxa"/>
          </w:tcPr>
          <w:p w14:paraId="5B84E954" w14:textId="77777777" w:rsidR="004C7C6D" w:rsidRDefault="004C7C6D" w:rsidP="006F2FAA">
            <w:pPr>
              <w:spacing w:after="120"/>
              <w:rPr>
                <w:ins w:id="374" w:author="Valentin Gheorghiu" w:date="2020-02-26T10:36:00Z"/>
                <w:rFonts w:eastAsiaTheme="minorEastAsia"/>
                <w:color w:val="0070C0"/>
                <w:lang w:val="en-US" w:eastAsia="zh-CN"/>
              </w:rPr>
            </w:pPr>
            <w:ins w:id="375" w:author="Valentin Gheorghiu" w:date="2020-02-26T10:36:00Z">
              <w:r>
                <w:rPr>
                  <w:rFonts w:eastAsiaTheme="minorEastAsia"/>
                  <w:color w:val="0070C0"/>
                  <w:lang w:val="en-US" w:eastAsia="zh-CN"/>
                </w:rPr>
                <w:t>Huawei</w:t>
              </w:r>
            </w:ins>
          </w:p>
        </w:tc>
        <w:tc>
          <w:tcPr>
            <w:tcW w:w="8395" w:type="dxa"/>
          </w:tcPr>
          <w:p w14:paraId="14F82E89" w14:textId="77777777" w:rsidR="004C7C6D" w:rsidRDefault="004C7C6D" w:rsidP="006F2FAA">
            <w:pPr>
              <w:spacing w:after="120"/>
              <w:rPr>
                <w:ins w:id="376" w:author="Valentin Gheorghiu" w:date="2020-02-26T10:36:00Z"/>
                <w:rFonts w:eastAsiaTheme="minorEastAsia"/>
                <w:color w:val="0070C0"/>
                <w:lang w:val="en-US" w:eastAsia="zh-CN"/>
              </w:rPr>
            </w:pPr>
            <w:ins w:id="377" w:author="Valentin Gheorghiu" w:date="2020-02-26T10:36:00Z">
              <w:r>
                <w:rPr>
                  <w:rFonts w:eastAsiaTheme="minorEastAsia"/>
                  <w:color w:val="0070C0"/>
                  <w:lang w:val="en-US" w:eastAsia="zh-CN"/>
                </w:rPr>
                <w:t xml:space="preserve">Sub-topic 4-1: Option 3 does not align with current OTA testing, </w:t>
              </w:r>
              <w:r>
                <w:rPr>
                  <w:rFonts w:eastAsiaTheme="minorEastAsia" w:hint="eastAsia"/>
                  <w:color w:val="0070C0"/>
                  <w:lang w:val="en-US" w:eastAsia="zh-CN"/>
                </w:rPr>
                <w:t>BS</w:t>
              </w:r>
              <w:r>
                <w:rPr>
                  <w:rFonts w:eastAsiaTheme="minorEastAsia"/>
                  <w:color w:val="0070C0"/>
                  <w:lang w:val="en-US" w:eastAsia="zh-CN"/>
                </w:rPr>
                <w:t xml:space="preserve"> RF testing does not pick Tx direction by copying receive direction, the 2 tests are separate. The BS points the beam in the direction it is told to. If the direction is not </w:t>
              </w:r>
              <w:proofErr w:type="gramStart"/>
              <w:r>
                <w:rPr>
                  <w:rFonts w:eastAsiaTheme="minorEastAsia"/>
                  <w:color w:val="0070C0"/>
                  <w:lang w:val="en-US" w:eastAsia="zh-CN"/>
                </w:rPr>
                <w:t>clear</w:t>
              </w:r>
              <w:proofErr w:type="gramEnd"/>
              <w:r>
                <w:rPr>
                  <w:rFonts w:eastAsiaTheme="minorEastAsia"/>
                  <w:color w:val="0070C0"/>
                  <w:lang w:val="en-US" w:eastAsia="zh-CN"/>
                </w:rPr>
                <w:t xml:space="preserve"> then the accuracy requirement is not clear.</w:t>
              </w:r>
              <w:r>
                <w:rPr>
                  <w:rFonts w:eastAsiaTheme="minorEastAsia" w:hint="eastAsia"/>
                  <w:color w:val="0070C0"/>
                  <w:lang w:val="en-US" w:eastAsia="zh-CN"/>
                </w:rPr>
                <w:t xml:space="preserve"> </w:t>
              </w:r>
              <w:r>
                <w:rPr>
                  <w:rFonts w:eastAsiaTheme="minorEastAsia"/>
                  <w:color w:val="0070C0"/>
                  <w:lang w:val="en-US" w:eastAsia="zh-CN"/>
                </w:rPr>
                <w:t xml:space="preserve">We see no need for this test it’s just a BB function not an RF requirement. </w:t>
              </w:r>
            </w:ins>
          </w:p>
        </w:tc>
      </w:tr>
      <w:tr w:rsidR="009E118A" w:rsidRPr="003418CB" w14:paraId="321BD351" w14:textId="77777777" w:rsidTr="009E118A">
        <w:trPr>
          <w:ins w:id="378" w:author="Valentin Gheorghiu" w:date="2020-02-26T10:53:00Z"/>
        </w:trPr>
        <w:tc>
          <w:tcPr>
            <w:tcW w:w="1236" w:type="dxa"/>
          </w:tcPr>
          <w:p w14:paraId="0558637D" w14:textId="77777777" w:rsidR="009E118A" w:rsidRPr="003418CB" w:rsidRDefault="009E118A" w:rsidP="006F2FAA">
            <w:pPr>
              <w:spacing w:after="120"/>
              <w:rPr>
                <w:ins w:id="379" w:author="Valentin Gheorghiu" w:date="2020-02-26T10:53:00Z"/>
                <w:rFonts w:eastAsiaTheme="minorEastAsia"/>
                <w:color w:val="0070C0"/>
                <w:lang w:val="en-US" w:eastAsia="zh-CN"/>
              </w:rPr>
            </w:pPr>
            <w:ins w:id="380" w:author="Valentin Gheorghiu" w:date="2020-02-26T10:53:00Z">
              <w:r>
                <w:rPr>
                  <w:rFonts w:eastAsiaTheme="minorEastAsia" w:hint="eastAsia"/>
                  <w:color w:val="0070C0"/>
                  <w:lang w:val="en-US" w:eastAsia="zh-CN"/>
                </w:rPr>
                <w:t>CATT</w:t>
              </w:r>
            </w:ins>
          </w:p>
        </w:tc>
        <w:tc>
          <w:tcPr>
            <w:tcW w:w="8395" w:type="dxa"/>
          </w:tcPr>
          <w:p w14:paraId="2AED7027" w14:textId="77777777" w:rsidR="009E118A" w:rsidRDefault="009E118A" w:rsidP="006F2FAA">
            <w:pPr>
              <w:spacing w:after="120"/>
              <w:rPr>
                <w:ins w:id="381" w:author="Valentin Gheorghiu" w:date="2020-02-26T10:53:00Z"/>
                <w:rFonts w:eastAsiaTheme="minorEastAsia"/>
                <w:color w:val="0070C0"/>
                <w:lang w:val="en-US" w:eastAsia="zh-CN"/>
              </w:rPr>
            </w:pPr>
            <w:proofErr w:type="gramStart"/>
            <w:ins w:id="382"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We would like to </w:t>
              </w:r>
              <w:r>
                <w:rPr>
                  <w:rFonts w:eastAsiaTheme="minorEastAsia"/>
                  <w:color w:val="0070C0"/>
                  <w:lang w:val="en-US" w:eastAsia="zh-CN"/>
                </w:rPr>
                <w:t>discuss</w:t>
              </w:r>
              <w:r>
                <w:rPr>
                  <w:rFonts w:eastAsiaTheme="minorEastAsia" w:hint="eastAsia"/>
                  <w:color w:val="0070C0"/>
                  <w:lang w:val="en-US" w:eastAsia="zh-CN"/>
                </w:rPr>
                <w:t xml:space="preserve"> further if beam correspondence requirement will be defined.</w:t>
              </w:r>
            </w:ins>
          </w:p>
          <w:p w14:paraId="71F4556B" w14:textId="77777777" w:rsidR="009E118A" w:rsidRDefault="009E118A" w:rsidP="006F2FAA">
            <w:pPr>
              <w:spacing w:after="120"/>
              <w:rPr>
                <w:ins w:id="383" w:author="Valentin Gheorghiu" w:date="2020-02-26T10:53:00Z"/>
                <w:rFonts w:eastAsiaTheme="minorEastAsia"/>
                <w:color w:val="0070C0"/>
                <w:lang w:val="en-US" w:eastAsia="zh-CN"/>
              </w:rPr>
            </w:pPr>
            <w:proofErr w:type="gramStart"/>
            <w:ins w:id="384"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457DCE20" w14:textId="77777777" w:rsidR="009E118A" w:rsidRDefault="009E118A" w:rsidP="006F2FAA">
            <w:pPr>
              <w:spacing w:after="120"/>
              <w:rPr>
                <w:ins w:id="385" w:author="Valentin Gheorghiu" w:date="2020-02-26T10:53:00Z"/>
                <w:rFonts w:eastAsiaTheme="minorEastAsia"/>
                <w:color w:val="0070C0"/>
                <w:lang w:val="en-US" w:eastAsia="zh-CN"/>
              </w:rPr>
            </w:pPr>
            <w:ins w:id="386" w:author="Valentin Gheorghiu" w:date="2020-02-26T10:53:00Z">
              <w:r>
                <w:rPr>
                  <w:rFonts w:eastAsiaTheme="minorEastAsia"/>
                  <w:color w:val="0070C0"/>
                  <w:lang w:val="en-US" w:eastAsia="zh-CN"/>
                </w:rPr>
                <w:t>…</w:t>
              </w:r>
              <w:r>
                <w:rPr>
                  <w:rFonts w:eastAsiaTheme="minorEastAsia" w:hint="eastAsia"/>
                  <w:color w:val="0070C0"/>
                  <w:lang w:val="en-US" w:eastAsia="zh-CN"/>
                </w:rPr>
                <w:t>.</w:t>
              </w:r>
            </w:ins>
          </w:p>
          <w:p w14:paraId="06597CF7" w14:textId="77777777" w:rsidR="009E118A" w:rsidRPr="003418CB" w:rsidRDefault="009E118A" w:rsidP="006F2FAA">
            <w:pPr>
              <w:spacing w:after="120"/>
              <w:rPr>
                <w:ins w:id="387" w:author="Valentin Gheorghiu" w:date="2020-02-26T10:53:00Z"/>
                <w:rFonts w:eastAsiaTheme="minorEastAsia"/>
                <w:color w:val="0070C0"/>
                <w:lang w:val="en-US" w:eastAsia="zh-CN"/>
              </w:rPr>
            </w:pPr>
            <w:ins w:id="388" w:author="Valentin Gheorghiu" w:date="2020-02-26T10:53:00Z">
              <w:r>
                <w:rPr>
                  <w:rFonts w:eastAsiaTheme="minorEastAsia" w:hint="eastAsia"/>
                  <w:color w:val="0070C0"/>
                  <w:lang w:val="en-US" w:eastAsia="zh-CN"/>
                </w:rPr>
                <w:lastRenderedPageBreak/>
                <w:t>Others:</w:t>
              </w:r>
            </w:ins>
          </w:p>
        </w:tc>
      </w:tr>
      <w:tr w:rsidR="004B23B3" w:rsidRPr="003418CB" w14:paraId="55675A8E" w14:textId="77777777" w:rsidTr="009E118A">
        <w:trPr>
          <w:ins w:id="389" w:author="Valentin Gheorghiu" w:date="2020-02-26T15:16:00Z"/>
        </w:trPr>
        <w:tc>
          <w:tcPr>
            <w:tcW w:w="1236" w:type="dxa"/>
          </w:tcPr>
          <w:p w14:paraId="0C7215EE" w14:textId="3538F338" w:rsidR="004B23B3" w:rsidRPr="004B23B3" w:rsidRDefault="004B23B3" w:rsidP="006F2FAA">
            <w:pPr>
              <w:spacing w:after="120"/>
              <w:rPr>
                <w:ins w:id="390" w:author="Valentin Gheorghiu" w:date="2020-02-26T15:16:00Z"/>
                <w:color w:val="0070C0"/>
                <w:lang w:val="en-US" w:eastAsia="ja-JP"/>
                <w:rPrChange w:id="391" w:author="Valentin Gheorghiu" w:date="2020-02-26T15:17:00Z">
                  <w:rPr>
                    <w:ins w:id="392" w:author="Valentin Gheorghiu" w:date="2020-02-26T15:16:00Z"/>
                    <w:rFonts w:eastAsiaTheme="minorEastAsia"/>
                    <w:color w:val="0070C0"/>
                    <w:lang w:val="en-US" w:eastAsia="zh-CN"/>
                  </w:rPr>
                </w:rPrChange>
              </w:rPr>
            </w:pPr>
            <w:ins w:id="393" w:author="Valentin Gheorghiu" w:date="2020-02-26T15:17:00Z">
              <w:r>
                <w:rPr>
                  <w:rFonts w:hint="eastAsia"/>
                  <w:color w:val="0070C0"/>
                  <w:lang w:val="en-US" w:eastAsia="ja-JP"/>
                </w:rPr>
                <w:lastRenderedPageBreak/>
                <w:t>Q</w:t>
              </w:r>
              <w:r>
                <w:rPr>
                  <w:color w:val="0070C0"/>
                  <w:lang w:val="en-US" w:eastAsia="ja-JP"/>
                </w:rPr>
                <w:t>ualcomm</w:t>
              </w:r>
            </w:ins>
          </w:p>
        </w:tc>
        <w:tc>
          <w:tcPr>
            <w:tcW w:w="8395" w:type="dxa"/>
          </w:tcPr>
          <w:p w14:paraId="0FC00AB4" w14:textId="056BBA8C" w:rsidR="004B23B3" w:rsidRPr="004B23B3" w:rsidRDefault="004B23B3" w:rsidP="006F2FAA">
            <w:pPr>
              <w:spacing w:after="120"/>
              <w:rPr>
                <w:ins w:id="394" w:author="Valentin Gheorghiu" w:date="2020-02-26T15:16:00Z"/>
                <w:color w:val="0070C0"/>
                <w:lang w:val="en-US" w:eastAsia="ja-JP"/>
                <w:rPrChange w:id="395" w:author="Valentin Gheorghiu" w:date="2020-02-26T15:17:00Z">
                  <w:rPr>
                    <w:ins w:id="396" w:author="Valentin Gheorghiu" w:date="2020-02-26T15:16:00Z"/>
                    <w:rFonts w:eastAsiaTheme="minorEastAsia"/>
                    <w:color w:val="0070C0"/>
                    <w:lang w:val="en-US" w:eastAsia="zh-CN"/>
                  </w:rPr>
                </w:rPrChange>
              </w:rPr>
            </w:pPr>
            <w:proofErr w:type="gramStart"/>
            <w:ins w:id="397" w:author="Valentin Gheorghiu" w:date="2020-02-26T15:17:00Z">
              <w:r>
                <w:rPr>
                  <w:rFonts w:hint="eastAsia"/>
                  <w:color w:val="0070C0"/>
                  <w:lang w:val="en-US" w:eastAsia="ja-JP"/>
                </w:rPr>
                <w:t>S</w:t>
              </w:r>
              <w:r>
                <w:rPr>
                  <w:color w:val="0070C0"/>
                  <w:lang w:val="en-US" w:eastAsia="ja-JP"/>
                </w:rPr>
                <w:t>ub topic</w:t>
              </w:r>
              <w:proofErr w:type="gramEnd"/>
              <w:r>
                <w:rPr>
                  <w:color w:val="0070C0"/>
                  <w:lang w:val="en-US" w:eastAsia="ja-JP"/>
                </w:rPr>
                <w:t xml:space="preserve"> 4-1: We support Option 3 because it will implicitly check the functionality of beam correspondence.  Beam correspondence is the ability to point the </w:t>
              </w:r>
            </w:ins>
            <w:ins w:id="398" w:author="Valentin Gheorghiu" w:date="2020-02-26T15:18:00Z">
              <w:r>
                <w:rPr>
                  <w:color w:val="0070C0"/>
                  <w:lang w:val="en-US" w:eastAsia="ja-JP"/>
                </w:rPr>
                <w:t xml:space="preserve">Tx beam in the direction from which the node is receiving. It has also to do with baseband </w:t>
              </w:r>
              <w:proofErr w:type="gramStart"/>
              <w:r>
                <w:rPr>
                  <w:color w:val="0070C0"/>
                  <w:lang w:val="en-US" w:eastAsia="ja-JP"/>
                </w:rPr>
                <w:t>capability</w:t>
              </w:r>
              <w:proofErr w:type="gramEnd"/>
              <w:r>
                <w:rPr>
                  <w:color w:val="0070C0"/>
                  <w:lang w:val="en-US" w:eastAsia="ja-JP"/>
                </w:rPr>
                <w:t xml:space="preserve"> but it is also related to RF because the Rx beams and Tx beams have to be somewhat aligned. </w:t>
              </w:r>
            </w:ins>
            <w:ins w:id="399" w:author="Valentin Gheorghiu" w:date="2020-02-26T15:19:00Z">
              <w:r>
                <w:rPr>
                  <w:color w:val="0070C0"/>
                  <w:lang w:val="en-US" w:eastAsia="ja-JP"/>
                </w:rPr>
                <w:t xml:space="preserve">IF the node can point in certain directions just based on a test function, it is not clear that it is </w:t>
              </w:r>
              <w:proofErr w:type="gramStart"/>
              <w:r>
                <w:rPr>
                  <w:color w:val="0070C0"/>
                  <w:lang w:val="en-US" w:eastAsia="ja-JP"/>
                </w:rPr>
                <w:t>actually capable</w:t>
              </w:r>
              <w:proofErr w:type="gramEnd"/>
              <w:r>
                <w:rPr>
                  <w:color w:val="0070C0"/>
                  <w:lang w:val="en-US" w:eastAsia="ja-JP"/>
                </w:rPr>
                <w:t xml:space="preserve"> of doing this based on measurements on incoming signals.</w:t>
              </w:r>
            </w:ins>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Heading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Heading2"/>
      </w:pPr>
      <w:r w:rsidRPr="00035C50">
        <w:t>Summary</w:t>
      </w:r>
      <w:r w:rsidRPr="00035C50">
        <w:rPr>
          <w:rFonts w:hint="eastAsia"/>
        </w:rPr>
        <w:t xml:space="preserve"> for 1st round </w:t>
      </w:r>
    </w:p>
    <w:p w14:paraId="038B52D0" w14:textId="77777777" w:rsidR="000F11E5" w:rsidRPr="00805BE8" w:rsidRDefault="000F11E5" w:rsidP="000F11E5">
      <w:pPr>
        <w:pStyle w:val="Heading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23EED53" w14:textId="163F0D50" w:rsidR="002F5597" w:rsidRPr="002F5597" w:rsidRDefault="002F5597" w:rsidP="00103389">
            <w:pPr>
              <w:rPr>
                <w:iCs/>
                <w:color w:val="0070C0"/>
                <w:lang w:val="en-US" w:eastAsia="ja-JP"/>
              </w:rPr>
            </w:pPr>
            <w:r>
              <w:rPr>
                <w:rFonts w:hint="eastAsia"/>
                <w:iCs/>
                <w:color w:val="0070C0"/>
                <w:lang w:val="en-US" w:eastAsia="ja-JP"/>
              </w:rPr>
              <w:t>A</w:t>
            </w:r>
            <w:r>
              <w:rPr>
                <w:iCs/>
                <w:color w:val="0070C0"/>
                <w:lang w:val="en-US" w:eastAsia="ja-JP"/>
              </w:rPr>
              <w:t xml:space="preserve">ll companies agree </w:t>
            </w:r>
            <w:r w:rsidR="007A3C74">
              <w:rPr>
                <w:iCs/>
                <w:color w:val="0070C0"/>
                <w:lang w:val="en-US" w:eastAsia="ja-JP"/>
              </w:rPr>
              <w:t xml:space="preserve">that there is no need for an explicit requirement. </w:t>
            </w:r>
            <w:r w:rsidR="00D17DA7">
              <w:rPr>
                <w:iCs/>
                <w:color w:val="0070C0"/>
                <w:lang w:val="en-US" w:eastAsia="ja-JP"/>
              </w:rPr>
              <w:t xml:space="preserve">Some companies prefer not to have any requirement at all and contest the benefit of having beam correspondence functionality implicitly tested </w:t>
            </w:r>
            <w:r w:rsidR="007C248B">
              <w:rPr>
                <w:iCs/>
                <w:color w:val="0070C0"/>
                <w:lang w:val="en-US" w:eastAsia="ja-JP"/>
              </w:rPr>
              <w:t>when max EIRP is tested. Some companies would like to further discuss</w:t>
            </w:r>
          </w:p>
          <w:p w14:paraId="3391AF36" w14:textId="77777777" w:rsidR="007C248B"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r w:rsidR="007C248B">
              <w:rPr>
                <w:rFonts w:eastAsiaTheme="minorEastAsia"/>
                <w:i/>
                <w:color w:val="0070C0"/>
                <w:lang w:val="en-US" w:eastAsia="zh-CN"/>
              </w:rPr>
              <w:t xml:space="preserve"> </w:t>
            </w:r>
          </w:p>
          <w:p w14:paraId="6CE6A756" w14:textId="39F01EA4" w:rsidR="000F11E5" w:rsidRPr="007F5F67" w:rsidRDefault="007C248B" w:rsidP="00103389">
            <w:pPr>
              <w:rPr>
                <w:rFonts w:eastAsia="SimSun"/>
                <w:i/>
                <w:iCs/>
                <w:color w:val="0070C0"/>
                <w:szCs w:val="24"/>
                <w:lang w:eastAsia="zh-CN"/>
              </w:rPr>
            </w:pPr>
            <w:r w:rsidRPr="007F5F67">
              <w:rPr>
                <w:rFonts w:eastAsia="SimSun"/>
                <w:i/>
                <w:iCs/>
                <w:color w:val="0070C0"/>
                <w:szCs w:val="24"/>
                <w:lang w:eastAsia="zh-CN"/>
              </w:rPr>
              <w:t>Option 1: Do not define any requirement</w:t>
            </w:r>
          </w:p>
          <w:p w14:paraId="4BD441F5" w14:textId="28F33FAD" w:rsidR="007C248B" w:rsidRPr="007F5F67" w:rsidRDefault="007C248B" w:rsidP="00103389">
            <w:pPr>
              <w:rPr>
                <w:rFonts w:eastAsia="SimSun"/>
                <w:i/>
                <w:iCs/>
                <w:color w:val="0070C0"/>
                <w:szCs w:val="24"/>
                <w:lang w:eastAsia="zh-CN"/>
              </w:rPr>
            </w:pPr>
            <w:r w:rsidRPr="007F5F67">
              <w:rPr>
                <w:rFonts w:hint="eastAsia"/>
                <w:i/>
                <w:iCs/>
                <w:color w:val="0070C0"/>
                <w:szCs w:val="24"/>
                <w:lang w:eastAsia="ja-JP"/>
              </w:rPr>
              <w:t>O</w:t>
            </w:r>
            <w:r w:rsidRPr="007F5F67">
              <w:rPr>
                <w:i/>
                <w:iCs/>
                <w:color w:val="0070C0"/>
                <w:szCs w:val="24"/>
                <w:lang w:eastAsia="ja-JP"/>
              </w:rPr>
              <w:t>ption 3: Do not define any concrete requirement, it will be implicitly tested by IAB-MT meeting the declared EIRP by picking the transmit direction/beam based on the received signal direction</w:t>
            </w:r>
          </w:p>
          <w:p w14:paraId="3E617881" w14:textId="77777777" w:rsidR="007C248B" w:rsidRPr="00855107" w:rsidRDefault="007C248B" w:rsidP="00103389">
            <w:pPr>
              <w:rPr>
                <w:rFonts w:eastAsiaTheme="minorEastAsia"/>
                <w:i/>
                <w:color w:val="0070C0"/>
                <w:lang w:val="en-US" w:eastAsia="zh-CN"/>
              </w:rPr>
            </w:pPr>
          </w:p>
          <w:p w14:paraId="67AE7950" w14:textId="48064B5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72C4C">
              <w:rPr>
                <w:rFonts w:eastAsiaTheme="minorEastAsia"/>
                <w:i/>
                <w:color w:val="0070C0"/>
                <w:lang w:val="en-US" w:eastAsia="zh-CN"/>
              </w:rPr>
              <w:t xml:space="preserve"> </w:t>
            </w:r>
            <w:r w:rsidR="00072C4C" w:rsidRPr="00EF5C81">
              <w:rPr>
                <w:rFonts w:eastAsiaTheme="minorEastAsia"/>
                <w:iCs/>
                <w:color w:val="0070C0"/>
                <w:lang w:val="en-US" w:eastAsia="zh-CN"/>
              </w:rPr>
              <w:t xml:space="preserve">Further discuss the 2 options. Companies proposing to use option 1 should further clarify how the beam correspondence functionality through which the MT is supposed to transmit in the direction it is receiving from </w:t>
            </w:r>
            <w:r w:rsidR="00EF5C81" w:rsidRPr="00EF5C81">
              <w:rPr>
                <w:rFonts w:eastAsiaTheme="minorEastAsia"/>
                <w:iCs/>
                <w:color w:val="0070C0"/>
                <w:lang w:val="en-US" w:eastAsia="zh-CN"/>
              </w:rPr>
              <w:t>can be ensured.</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0E9359" w14:textId="77777777" w:rsidR="000F11E5" w:rsidRPr="003418CB" w:rsidRDefault="000F11E5" w:rsidP="00103389">
            <w:pPr>
              <w:rPr>
                <w:rFonts w:eastAsiaTheme="minorEastAsia"/>
                <w:color w:val="0070C0"/>
                <w:lang w:val="en-US" w:eastAsia="zh-CN"/>
              </w:rPr>
            </w:pPr>
          </w:p>
        </w:tc>
        <w:tc>
          <w:tcPr>
            <w:tcW w:w="2932" w:type="dxa"/>
          </w:tcPr>
          <w:p w14:paraId="243770BC" w14:textId="77777777" w:rsidR="000F11E5" w:rsidRDefault="000F11E5" w:rsidP="00103389">
            <w:pPr>
              <w:spacing w:after="0"/>
              <w:rPr>
                <w:rFonts w:eastAsiaTheme="minorEastAsia"/>
                <w:color w:val="0070C0"/>
                <w:lang w:val="en-US" w:eastAsia="zh-CN"/>
              </w:rPr>
            </w:pP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Heading3"/>
      </w:pPr>
      <w:r w:rsidRPr="00805BE8">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7C01CE40" w14:textId="77777777" w:rsidR="000F11E5" w:rsidRPr="007F2310" w:rsidRDefault="000F11E5" w:rsidP="000F11E5">
      <w:pPr>
        <w:rPr>
          <w:lang w:val="en-US" w:eastAsia="zh-CN"/>
        </w:rPr>
      </w:pPr>
    </w:p>
    <w:p w14:paraId="6C527A6A"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B8AAAA"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Pr="007F2310" w:rsidRDefault="00CF579B" w:rsidP="00CF579B">
      <w:pPr>
        <w:pStyle w:val="Heading1"/>
        <w:rPr>
          <w:lang w:val="en-US" w:eastAsia="ja-JP"/>
        </w:rPr>
      </w:pPr>
      <w:r w:rsidRPr="007F2310">
        <w:rPr>
          <w:lang w:val="en-US" w:eastAsia="ja-JP"/>
        </w:rPr>
        <w:t>Topic #</w:t>
      </w:r>
      <w:r w:rsidR="004A7C8E" w:rsidRPr="007F2310">
        <w:rPr>
          <w:lang w:val="en-US" w:eastAsia="ja-JP"/>
        </w:rPr>
        <w:t>5</w:t>
      </w:r>
      <w:r w:rsidRPr="007F2310">
        <w:rPr>
          <w:lang w:val="en-US" w:eastAsia="ja-JP"/>
        </w:rPr>
        <w:t xml:space="preserve">: </w:t>
      </w:r>
      <w:r w:rsidR="004A7C8E" w:rsidRPr="007F2310">
        <w:rPr>
          <w:lang w:val="en-US" w:eastAsia="ja-JP"/>
        </w:rPr>
        <w:t>IAB-MT Rx-Tx Switching time</w:t>
      </w:r>
    </w:p>
    <w:p w14:paraId="756C8708" w14:textId="77777777" w:rsidR="00CF579B" w:rsidRPr="000F11E5" w:rsidRDefault="00CF579B" w:rsidP="00CF579B">
      <w:pPr>
        <w:rPr>
          <w:rFonts w:eastAsia="Yu Mincho"/>
          <w:lang w:val="sv-SE" w:eastAsia="ja-JP"/>
        </w:rPr>
      </w:pPr>
      <w:r>
        <w:rPr>
          <w:rFonts w:eastAsia="Yu Mincho" w:hint="eastAsia"/>
          <w:lang w:val="sv-SE" w:eastAsia="ja-JP"/>
        </w:rPr>
        <w:t>a</w:t>
      </w:r>
      <w:r>
        <w:rPr>
          <w:rFonts w:eastAsia="Yu Mincho"/>
          <w:lang w:val="sv-SE" w:eastAsia="ja-JP"/>
        </w:rPr>
        <w:t>sfd</w:t>
      </w:r>
    </w:p>
    <w:p w14:paraId="5F8527C7" w14:textId="77777777" w:rsidR="00CF579B" w:rsidRPr="00CB0305" w:rsidRDefault="00CF579B" w:rsidP="00CF57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NoSpacing"/>
              <w:rPr>
                <w:highlight w:val="green"/>
                <w:lang w:val="en-US" w:eastAsia="zh-CN"/>
              </w:rPr>
            </w:pPr>
            <w:bookmarkStart w:id="400" w:name="OLE_LINK17"/>
            <w:r>
              <w:rPr>
                <w:rFonts w:hint="eastAsia"/>
                <w:b/>
                <w:bCs/>
                <w:szCs w:val="21"/>
                <w:lang w:val="en-US" w:eastAsia="zh-CN"/>
              </w:rPr>
              <w:t>Proposal 5: not to define switching delay in IAB RF part and define the switching delay in RRM part.</w:t>
            </w:r>
            <w:bookmarkEnd w:id="400"/>
          </w:p>
        </w:tc>
      </w:tr>
      <w:tr w:rsidR="00204DFF" w14:paraId="3C01F0AB" w14:textId="77777777" w:rsidTr="00103389">
        <w:trPr>
          <w:trHeight w:val="468"/>
        </w:trPr>
        <w:tc>
          <w:tcPr>
            <w:tcW w:w="1648" w:type="dxa"/>
          </w:tcPr>
          <w:p w14:paraId="7D0AB897" w14:textId="544911F0" w:rsidR="00204DFF" w:rsidRDefault="00CD0952" w:rsidP="00103389">
            <w:pPr>
              <w:spacing w:before="120" w:after="120"/>
              <w:rPr>
                <w:rFonts w:asciiTheme="minorHAnsi" w:hAnsiTheme="minorHAnsi" w:cstheme="minorHAnsi"/>
                <w:lang w:eastAsia="ja-JP"/>
              </w:rPr>
            </w:pPr>
            <w:r>
              <w:rPr>
                <w:rFonts w:asciiTheme="minorHAnsi" w:hAnsiTheme="minorHAnsi" w:cstheme="minorHAnsi"/>
                <w:lang w:eastAsia="ja-JP"/>
              </w:rPr>
              <w:t>R4-20018</w:t>
            </w:r>
            <w:r w:rsidR="00B17F55">
              <w:rPr>
                <w:rFonts w:asciiTheme="minorHAnsi" w:hAnsiTheme="minorHAnsi" w:cstheme="minorHAnsi"/>
                <w:lang w:eastAsia="ja-JP"/>
              </w:rPr>
              <w:t>70</w:t>
            </w:r>
          </w:p>
        </w:tc>
        <w:tc>
          <w:tcPr>
            <w:tcW w:w="1437" w:type="dxa"/>
          </w:tcPr>
          <w:p w14:paraId="1F586308" w14:textId="1C6B38EF" w:rsidR="00204DFF" w:rsidRDefault="00B17F55"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1CDBEC38" w14:textId="0317A173" w:rsidR="00204DFF" w:rsidRDefault="0055001C" w:rsidP="00496427">
            <w:pPr>
              <w:pStyle w:val="NoSpacing"/>
              <w:rPr>
                <w:b/>
                <w:bCs/>
                <w:szCs w:val="21"/>
                <w:lang w:val="en-US" w:eastAsia="zh-CN"/>
              </w:rPr>
            </w:pPr>
            <w:r w:rsidRPr="004C0D55">
              <w:rPr>
                <w:b/>
                <w:lang w:val="en-US" w:eastAsia="zh-CN"/>
              </w:rPr>
              <w:t>Proposal-1: There is no need to define additional latency</w:t>
            </w:r>
            <w:r>
              <w:rPr>
                <w:b/>
                <w:lang w:val="en-US" w:eastAsia="zh-CN"/>
              </w:rPr>
              <w:t xml:space="preserve"> requirements</w:t>
            </w:r>
            <w:r w:rsidRPr="004C0D55">
              <w:rPr>
                <w:b/>
                <w:lang w:val="en-US" w:eastAsia="zh-CN"/>
              </w:rPr>
              <w:t xml:space="preserve"> between the DU to MT switching</w:t>
            </w:r>
          </w:p>
        </w:tc>
      </w:tr>
    </w:tbl>
    <w:p w14:paraId="5DAD3EEF" w14:textId="74780BFA" w:rsidR="00CF579B" w:rsidRDefault="00CF579B" w:rsidP="00CF579B">
      <w:pPr>
        <w:pStyle w:val="Heading2"/>
      </w:pPr>
      <w:r w:rsidRPr="004A7544">
        <w:rPr>
          <w:rFonts w:hint="eastAsia"/>
        </w:rPr>
        <w:t>Open issues</w:t>
      </w:r>
      <w:r>
        <w:t xml:space="preserve"> summary</w:t>
      </w:r>
    </w:p>
    <w:p w14:paraId="3C706F81" w14:textId="6189751E" w:rsidR="00235D0D" w:rsidRPr="007F2310" w:rsidRDefault="00235D0D" w:rsidP="00235D0D">
      <w:pPr>
        <w:rPr>
          <w:rFonts w:eastAsia="Yu Mincho"/>
          <w:lang w:val="en-US" w:eastAsia="ja-JP"/>
        </w:rPr>
      </w:pPr>
      <w:r w:rsidRPr="007F2310">
        <w:rPr>
          <w:rFonts w:eastAsia="Yu Mincho" w:hint="eastAsia"/>
          <w:lang w:val="en-US" w:eastAsia="ja-JP"/>
        </w:rPr>
        <w:t>T</w:t>
      </w:r>
      <w:r w:rsidRPr="007F2310">
        <w:rPr>
          <w:rFonts w:eastAsia="Yu Mincho"/>
          <w:lang w:val="en-US" w:eastAsia="ja-JP"/>
        </w:rPr>
        <w:t>he open issue is whether the IAB-DU to IAB-MT switching delay should be defined or not</w:t>
      </w:r>
    </w:p>
    <w:p w14:paraId="6AE17B2B" w14:textId="78E8F22F" w:rsidR="00CF579B" w:rsidRDefault="00CF579B" w:rsidP="00CF579B">
      <w:pPr>
        <w:pStyle w:val="Heading3"/>
      </w:pPr>
      <w:r w:rsidRPr="00805BE8">
        <w:t>Sub-</w:t>
      </w:r>
      <w:r>
        <w:t>topic</w:t>
      </w:r>
      <w:r w:rsidR="00896BF9">
        <w:t xml:space="preserve"> 5</w:t>
      </w:r>
      <w:r w:rsidRPr="00805BE8">
        <w:t>-1</w:t>
      </w:r>
    </w:p>
    <w:p w14:paraId="5258F9F2" w14:textId="45770132" w:rsidR="00235D0D" w:rsidRPr="007F2310" w:rsidRDefault="008B2912" w:rsidP="00235D0D">
      <w:pPr>
        <w:rPr>
          <w:rFonts w:eastAsia="Yu Mincho"/>
          <w:b/>
          <w:bCs/>
          <w:u w:val="single"/>
          <w:lang w:val="en-US" w:eastAsia="ja-JP"/>
        </w:rPr>
      </w:pPr>
      <w:r w:rsidRPr="007F2310">
        <w:rPr>
          <w:rFonts w:eastAsia="Yu Mincho"/>
          <w:b/>
          <w:bCs/>
          <w:u w:val="single"/>
          <w:lang w:val="en-US" w:eastAsia="ja-JP"/>
        </w:rPr>
        <w:t xml:space="preserve">IAB-DU to IAB-MT </w:t>
      </w:r>
      <w:proofErr w:type="spellStart"/>
      <w:r w:rsidRPr="007F2310">
        <w:rPr>
          <w:rFonts w:eastAsia="Yu Mincho"/>
          <w:b/>
          <w:bCs/>
          <w:u w:val="single"/>
          <w:lang w:val="en-US" w:eastAsia="ja-JP"/>
        </w:rPr>
        <w:t>swicthing</w:t>
      </w:r>
      <w:proofErr w:type="spellEnd"/>
      <w:r w:rsidRPr="007F2310">
        <w:rPr>
          <w:rFonts w:eastAsia="Yu Mincho"/>
          <w:b/>
          <w:bCs/>
          <w:u w:val="single"/>
          <w:lang w:val="en-US" w:eastAsia="ja-JP"/>
        </w:rPr>
        <w:t xml:space="preserve"> delay requirement</w:t>
      </w:r>
    </w:p>
    <w:p w14:paraId="0175B0D0" w14:textId="41056431" w:rsidR="00D81B3A" w:rsidRPr="007F2310" w:rsidRDefault="00D81B3A" w:rsidP="00235D0D">
      <w:pPr>
        <w:rPr>
          <w:rFonts w:eastAsia="Yu Mincho"/>
          <w:lang w:val="en-US" w:eastAsia="ja-JP"/>
        </w:rPr>
      </w:pPr>
      <w:r w:rsidRPr="007F2310">
        <w:rPr>
          <w:rFonts w:eastAsia="Yu Mincho"/>
          <w:lang w:val="en-US" w:eastAsia="ja-JP"/>
        </w:rPr>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Proposals</w:t>
      </w:r>
    </w:p>
    <w:p w14:paraId="4629A659" w14:textId="7705479B" w:rsidR="00CF579B" w:rsidRPr="00D93C95" w:rsidRDefault="00CF579B" w:rsidP="00D93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3C95">
        <w:rPr>
          <w:rFonts w:eastAsia="SimSun"/>
          <w:szCs w:val="24"/>
          <w:lang w:eastAsia="zh-CN"/>
        </w:rPr>
        <w:t xml:space="preserve">Option 1: </w:t>
      </w:r>
      <w:r w:rsidR="00D93C95" w:rsidRPr="00D93C95">
        <w:rPr>
          <w:rFonts w:eastAsia="SimSun"/>
          <w:szCs w:val="24"/>
          <w:lang w:eastAsia="zh-CN"/>
        </w:rPr>
        <w:t>Do not define any RF requirement</w:t>
      </w:r>
    </w:p>
    <w:p w14:paraId="46DF7E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Recommended WF</w:t>
      </w:r>
    </w:p>
    <w:p w14:paraId="06FB0F88" w14:textId="1CEC5D54" w:rsidR="00CF579B" w:rsidRPr="00D93C95" w:rsidRDefault="00CF579B" w:rsidP="00CF579B">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0DB65099" w14:textId="77777777" w:rsidR="00CF579B" w:rsidRPr="007F2310" w:rsidRDefault="00CF579B" w:rsidP="00CF579B">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63EA54C" w14:textId="77777777" w:rsidR="00CF579B" w:rsidRPr="00805BE8" w:rsidRDefault="00CF579B" w:rsidP="00CF579B">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CF579B" w14:paraId="2D4A390F" w14:textId="77777777" w:rsidTr="00424561">
        <w:tc>
          <w:tcPr>
            <w:tcW w:w="1236"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424561">
        <w:tc>
          <w:tcPr>
            <w:tcW w:w="1236" w:type="dxa"/>
          </w:tcPr>
          <w:p w14:paraId="137BD00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E7DB95"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CDFAA76"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6F261A13" w14:textId="77777777" w:rsidTr="00424561">
        <w:trPr>
          <w:ins w:id="401" w:author="Samsung" w:date="2020-02-25T12:22:00Z"/>
        </w:trPr>
        <w:tc>
          <w:tcPr>
            <w:tcW w:w="1236" w:type="dxa"/>
          </w:tcPr>
          <w:p w14:paraId="26387748" w14:textId="77777777" w:rsidR="00400FB6" w:rsidRDefault="00400FB6" w:rsidP="00FD7270">
            <w:pPr>
              <w:spacing w:after="120"/>
              <w:rPr>
                <w:ins w:id="402" w:author="Samsung" w:date="2020-02-25T12:22:00Z"/>
                <w:rFonts w:eastAsiaTheme="minorEastAsia"/>
                <w:color w:val="0070C0"/>
                <w:lang w:val="en-US" w:eastAsia="zh-CN"/>
              </w:rPr>
            </w:pPr>
            <w:ins w:id="403" w:author="Samsung" w:date="2020-02-25T12:22:00Z">
              <w:r>
                <w:rPr>
                  <w:rFonts w:eastAsiaTheme="minorEastAsia" w:hint="eastAsia"/>
                  <w:color w:val="0070C0"/>
                  <w:lang w:val="en-US" w:eastAsia="zh-CN"/>
                </w:rPr>
                <w:t>Samsung</w:t>
              </w:r>
            </w:ins>
          </w:p>
        </w:tc>
        <w:tc>
          <w:tcPr>
            <w:tcW w:w="8395" w:type="dxa"/>
          </w:tcPr>
          <w:p w14:paraId="5F44D82D" w14:textId="77777777" w:rsidR="00400FB6" w:rsidRDefault="00400FB6" w:rsidP="00FD7270">
            <w:pPr>
              <w:spacing w:after="120"/>
              <w:rPr>
                <w:ins w:id="404" w:author="Samsung" w:date="2020-02-25T12:22:00Z"/>
                <w:rFonts w:eastAsiaTheme="minorEastAsia"/>
                <w:color w:val="0070C0"/>
                <w:lang w:val="en-US" w:eastAsia="zh-CN"/>
              </w:rPr>
            </w:pPr>
            <w:ins w:id="405" w:author="Samsung" w:date="2020-02-25T12:22:00Z">
              <w:r>
                <w:rPr>
                  <w:rFonts w:eastAsiaTheme="minorEastAsia" w:hint="eastAsia"/>
                  <w:color w:val="0070C0"/>
                  <w:lang w:val="en-US" w:eastAsia="zh-CN"/>
                </w:rPr>
                <w:t xml:space="preserve">Sub topic5-1: according to our analysis, the switching case with potential problem would be scenario dependent which related to propagation delay. It would be difficult to define the scenario related </w:t>
              </w:r>
              <w:r>
                <w:rPr>
                  <w:rFonts w:eastAsiaTheme="minorEastAsia"/>
                  <w:color w:val="0070C0"/>
                  <w:lang w:val="en-US" w:eastAsia="zh-CN"/>
                </w:rPr>
                <w:t>requirement</w:t>
              </w:r>
              <w:r>
                <w:rPr>
                  <w:rFonts w:eastAsiaTheme="minorEastAsia" w:hint="eastAsia"/>
                  <w:color w:val="0070C0"/>
                  <w:lang w:val="en-US" w:eastAsia="zh-CN"/>
                </w:rPr>
                <w:t xml:space="preserve"> </w:t>
              </w:r>
              <w:r>
                <w:rPr>
                  <w:rFonts w:eastAsiaTheme="minorEastAsia"/>
                  <w:color w:val="0070C0"/>
                  <w:lang w:val="en-US" w:eastAsia="zh-CN"/>
                </w:rPr>
                <w:t>especially</w:t>
              </w:r>
              <w:r>
                <w:rPr>
                  <w:rFonts w:eastAsiaTheme="minorEastAsia" w:hint="eastAsia"/>
                  <w:color w:val="0070C0"/>
                  <w:lang w:val="en-US" w:eastAsia="zh-CN"/>
                </w:rPr>
                <w:t xml:space="preserve"> target with fixed IAB. And if no RF requirement defined, the necessity to define related RRM requirement would be questioned. </w:t>
              </w:r>
            </w:ins>
          </w:p>
        </w:tc>
      </w:tr>
      <w:tr w:rsidR="00FC5634" w14:paraId="4B85A222" w14:textId="77777777" w:rsidTr="00424561">
        <w:trPr>
          <w:ins w:id="406" w:author="Chunhui Zhang" w:date="2020-02-25T14:46:00Z"/>
        </w:trPr>
        <w:tc>
          <w:tcPr>
            <w:tcW w:w="1236" w:type="dxa"/>
          </w:tcPr>
          <w:p w14:paraId="015A8EF6" w14:textId="77777777" w:rsidR="00FC5634" w:rsidRDefault="00FC5634" w:rsidP="00FC5634">
            <w:pPr>
              <w:spacing w:after="120"/>
              <w:rPr>
                <w:ins w:id="407" w:author="Chunhui Zhang" w:date="2020-02-25T14:46:00Z"/>
                <w:rFonts w:eastAsiaTheme="minorEastAsia"/>
                <w:color w:val="0070C0"/>
                <w:lang w:val="en-US" w:eastAsia="zh-CN"/>
              </w:rPr>
            </w:pPr>
          </w:p>
          <w:p w14:paraId="27E2D443" w14:textId="0A2B2F50" w:rsidR="00FC5634" w:rsidRDefault="00FC5634" w:rsidP="00FC5634">
            <w:pPr>
              <w:spacing w:after="120"/>
              <w:rPr>
                <w:ins w:id="408" w:author="Chunhui Zhang" w:date="2020-02-25T14:46:00Z"/>
                <w:rFonts w:eastAsiaTheme="minorEastAsia"/>
                <w:color w:val="0070C0"/>
                <w:lang w:val="en-US" w:eastAsia="zh-CN"/>
              </w:rPr>
            </w:pPr>
            <w:ins w:id="409" w:author="Chunhui Zhang" w:date="2020-02-25T14:46:00Z">
              <w:r>
                <w:rPr>
                  <w:rFonts w:eastAsiaTheme="minorEastAsia"/>
                  <w:color w:val="0070C0"/>
                  <w:lang w:val="en-US" w:eastAsia="zh-CN"/>
                </w:rPr>
                <w:t>Ericsson</w:t>
              </w:r>
            </w:ins>
          </w:p>
        </w:tc>
        <w:tc>
          <w:tcPr>
            <w:tcW w:w="8395" w:type="dxa"/>
          </w:tcPr>
          <w:p w14:paraId="35C2CF87" w14:textId="77777777" w:rsidR="00FC5634" w:rsidRDefault="00FC5634" w:rsidP="00FC5634">
            <w:pPr>
              <w:spacing w:after="120"/>
              <w:rPr>
                <w:ins w:id="410" w:author="Chunhui Zhang" w:date="2020-02-25T14:46:00Z"/>
                <w:rFonts w:eastAsiaTheme="minorEastAsia"/>
                <w:color w:val="0070C0"/>
                <w:lang w:val="en-US" w:eastAsia="zh-CN"/>
              </w:rPr>
            </w:pPr>
            <w:proofErr w:type="gramStart"/>
            <w:ins w:id="411" w:author="Chunhui Zhang" w:date="2020-02-25T14:4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Option 1</w:t>
              </w:r>
            </w:ins>
          </w:p>
          <w:p w14:paraId="43F5E602" w14:textId="77777777" w:rsidR="00FC5634" w:rsidRDefault="00FC5634" w:rsidP="00FC5634">
            <w:pPr>
              <w:spacing w:after="120"/>
              <w:rPr>
                <w:ins w:id="412" w:author="Chunhui Zhang" w:date="2020-02-25T14:46:00Z"/>
                <w:rFonts w:eastAsiaTheme="minorEastAsia"/>
                <w:color w:val="0070C0"/>
                <w:lang w:val="en-US" w:eastAsia="zh-CN"/>
              </w:rPr>
            </w:pPr>
          </w:p>
        </w:tc>
      </w:tr>
      <w:tr w:rsidR="00F40024" w14:paraId="3620838A" w14:textId="77777777" w:rsidTr="00424561">
        <w:trPr>
          <w:ins w:id="413" w:author="Nokia-user" w:date="2020-02-25T22:38:00Z"/>
        </w:trPr>
        <w:tc>
          <w:tcPr>
            <w:tcW w:w="1236" w:type="dxa"/>
          </w:tcPr>
          <w:p w14:paraId="142CA585" w14:textId="37F2E6C3" w:rsidR="00F40024" w:rsidRDefault="00F40024" w:rsidP="00FC5634">
            <w:pPr>
              <w:spacing w:after="120"/>
              <w:rPr>
                <w:ins w:id="414" w:author="Nokia-user" w:date="2020-02-25T22:38:00Z"/>
                <w:rFonts w:eastAsiaTheme="minorEastAsia"/>
                <w:color w:val="0070C0"/>
                <w:lang w:val="en-US" w:eastAsia="zh-CN"/>
              </w:rPr>
            </w:pPr>
            <w:ins w:id="415" w:author="Nokia-user" w:date="2020-02-25T22:38:00Z">
              <w:r>
                <w:rPr>
                  <w:rFonts w:eastAsiaTheme="minorEastAsia"/>
                  <w:color w:val="0070C0"/>
                  <w:lang w:val="en-US" w:eastAsia="zh-CN"/>
                </w:rPr>
                <w:t>Nokia, Nokia Shanghai Bell</w:t>
              </w:r>
            </w:ins>
          </w:p>
        </w:tc>
        <w:tc>
          <w:tcPr>
            <w:tcW w:w="8395" w:type="dxa"/>
          </w:tcPr>
          <w:p w14:paraId="0FD6950B" w14:textId="4ED761EF" w:rsidR="00F40024" w:rsidRDefault="00F40024" w:rsidP="00FC5634">
            <w:pPr>
              <w:spacing w:after="120"/>
              <w:rPr>
                <w:ins w:id="416" w:author="Nokia-user" w:date="2020-02-25T22:38:00Z"/>
                <w:rFonts w:eastAsiaTheme="minorEastAsia"/>
                <w:color w:val="0070C0"/>
                <w:lang w:val="en-US" w:eastAsia="zh-CN"/>
              </w:rPr>
            </w:pPr>
            <w:ins w:id="417" w:author="Nokia-user" w:date="2020-02-25T22:38:00Z">
              <w:r>
                <w:rPr>
                  <w:rFonts w:eastAsiaTheme="minorEastAsia"/>
                  <w:color w:val="0070C0"/>
                  <w:lang w:val="en-US" w:eastAsia="zh-CN"/>
                </w:rPr>
                <w:t xml:space="preserve">Sub-topic 5-1: </w:t>
              </w:r>
              <w:r w:rsidR="006A47D8">
                <w:rPr>
                  <w:rFonts w:eastAsiaTheme="minorEastAsia"/>
                  <w:color w:val="0070C0"/>
                  <w:lang w:val="en-US" w:eastAsia="zh-CN"/>
                </w:rPr>
                <w:t>We agree with the proposal, there is no need to define an RF requirement</w:t>
              </w:r>
            </w:ins>
          </w:p>
        </w:tc>
      </w:tr>
      <w:tr w:rsidR="00424561" w14:paraId="3B31FEF3" w14:textId="77777777" w:rsidTr="00424561">
        <w:trPr>
          <w:ins w:id="418" w:author="Valentin Gheorghiu" w:date="2020-02-26T10:36:00Z"/>
        </w:trPr>
        <w:tc>
          <w:tcPr>
            <w:tcW w:w="1236" w:type="dxa"/>
          </w:tcPr>
          <w:p w14:paraId="495F0095" w14:textId="77777777" w:rsidR="00424561" w:rsidRDefault="00424561" w:rsidP="006F2FAA">
            <w:pPr>
              <w:spacing w:after="120"/>
              <w:rPr>
                <w:ins w:id="419" w:author="Valentin Gheorghiu" w:date="2020-02-26T10:36:00Z"/>
                <w:rFonts w:eastAsiaTheme="minorEastAsia"/>
                <w:color w:val="0070C0"/>
                <w:lang w:val="en-US" w:eastAsia="zh-CN"/>
              </w:rPr>
            </w:pPr>
            <w:ins w:id="420" w:author="Valentin Gheorghiu" w:date="2020-02-26T10:36:00Z">
              <w:r>
                <w:rPr>
                  <w:rFonts w:eastAsiaTheme="minorEastAsia" w:hint="eastAsia"/>
                  <w:color w:val="0070C0"/>
                  <w:lang w:val="en-US" w:eastAsia="zh-CN"/>
                </w:rPr>
                <w:t>ZTE</w:t>
              </w:r>
            </w:ins>
          </w:p>
        </w:tc>
        <w:tc>
          <w:tcPr>
            <w:tcW w:w="8395" w:type="dxa"/>
          </w:tcPr>
          <w:p w14:paraId="5CA62580" w14:textId="77777777" w:rsidR="00424561" w:rsidRDefault="00424561" w:rsidP="006F2FAA">
            <w:pPr>
              <w:spacing w:after="120"/>
              <w:rPr>
                <w:ins w:id="421" w:author="Valentin Gheorghiu" w:date="2020-02-26T10:36:00Z"/>
                <w:rFonts w:eastAsiaTheme="minorEastAsia"/>
                <w:color w:val="0070C0"/>
                <w:lang w:val="en-US" w:eastAsia="zh-CN"/>
              </w:rPr>
            </w:pPr>
            <w:proofErr w:type="gramStart"/>
            <w:ins w:id="422" w:author="Valentin Gheorghiu" w:date="2020-02-26T10: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5</w:t>
              </w:r>
              <w:r>
                <w:rPr>
                  <w:rFonts w:eastAsiaTheme="minorEastAsia"/>
                  <w:color w:val="0070C0"/>
                  <w:lang w:val="en-US" w:eastAsia="zh-CN"/>
                </w:rPr>
                <w:t>-</w:t>
              </w:r>
              <w:r>
                <w:rPr>
                  <w:rFonts w:eastAsiaTheme="minorEastAsia" w:hint="eastAsia"/>
                  <w:color w:val="0070C0"/>
                  <w:lang w:val="en-US" w:eastAsia="zh-CN"/>
                </w:rPr>
                <w:t xml:space="preserve">1: support option 1 to not define any RF requirement. the maximum switching timing between IAB DU MT is less than the guard period </w:t>
              </w:r>
              <w:proofErr w:type="spellStart"/>
              <w:r>
                <w:rPr>
                  <w:rFonts w:eastAsiaTheme="minorEastAsia" w:hint="eastAsia"/>
                  <w:color w:val="0070C0"/>
                  <w:lang w:val="en-US" w:eastAsia="zh-CN"/>
                </w:rPr>
                <w:t>beteen</w:t>
              </w:r>
              <w:proofErr w:type="spellEnd"/>
              <w:r>
                <w:rPr>
                  <w:rFonts w:eastAsiaTheme="minorEastAsia" w:hint="eastAsia"/>
                  <w:color w:val="0070C0"/>
                  <w:lang w:val="en-US" w:eastAsia="zh-CN"/>
                </w:rPr>
                <w:t xml:space="preserve"> DL and UL, therefore we think 3 symbols in FR2 might be </w:t>
              </w:r>
              <w:proofErr w:type="gramStart"/>
              <w:r>
                <w:rPr>
                  <w:rFonts w:eastAsiaTheme="minorEastAsia" w:hint="eastAsia"/>
                  <w:color w:val="0070C0"/>
                  <w:lang w:val="en-US" w:eastAsia="zh-CN"/>
                </w:rPr>
                <w:t>sufficient</w:t>
              </w:r>
              <w:proofErr w:type="gramEnd"/>
              <w:r>
                <w:rPr>
                  <w:rFonts w:eastAsiaTheme="minorEastAsia" w:hint="eastAsia"/>
                  <w:color w:val="0070C0"/>
                  <w:lang w:val="en-US" w:eastAsia="zh-CN"/>
                </w:rPr>
                <w:t xml:space="preserve"> which has already included in RAN1 agreement. </w:t>
              </w:r>
            </w:ins>
          </w:p>
          <w:p w14:paraId="6CF98361" w14:textId="77777777" w:rsidR="00424561" w:rsidRDefault="00424561" w:rsidP="006F2FAA">
            <w:pPr>
              <w:spacing w:after="120"/>
              <w:rPr>
                <w:ins w:id="423" w:author="Valentin Gheorghiu" w:date="2020-02-26T10:36:00Z"/>
                <w:rFonts w:eastAsiaTheme="minorEastAsia"/>
                <w:color w:val="0070C0"/>
                <w:lang w:val="en-US" w:eastAsia="zh-CN"/>
              </w:rPr>
            </w:pPr>
            <w:ins w:id="424" w:author="Valentin Gheorghiu" w:date="2020-02-26T10:36:00Z">
              <w:r>
                <w:rPr>
                  <w:rFonts w:eastAsiaTheme="minorEastAsia" w:hint="eastAsia"/>
                  <w:color w:val="0070C0"/>
                  <w:lang w:val="en-US" w:eastAsia="zh-CN"/>
                </w:rPr>
                <w:t>FR1 needs some further analysis at least from RAN4 internally.</w:t>
              </w:r>
            </w:ins>
          </w:p>
        </w:tc>
      </w:tr>
      <w:tr w:rsidR="00407F70" w:rsidRPr="003418CB" w14:paraId="0210DDEB" w14:textId="77777777" w:rsidTr="00407F70">
        <w:trPr>
          <w:ins w:id="425" w:author="Valentin Gheorghiu" w:date="2020-02-26T10:53:00Z"/>
        </w:trPr>
        <w:tc>
          <w:tcPr>
            <w:tcW w:w="1236" w:type="dxa"/>
          </w:tcPr>
          <w:p w14:paraId="1AB5F994" w14:textId="77777777" w:rsidR="00407F70" w:rsidRPr="003418CB" w:rsidRDefault="00407F70" w:rsidP="006F2FAA">
            <w:pPr>
              <w:spacing w:after="120"/>
              <w:rPr>
                <w:ins w:id="426" w:author="Valentin Gheorghiu" w:date="2020-02-26T10:53:00Z"/>
                <w:rFonts w:eastAsiaTheme="minorEastAsia"/>
                <w:color w:val="0070C0"/>
                <w:lang w:val="en-US" w:eastAsia="zh-CN"/>
              </w:rPr>
            </w:pPr>
            <w:ins w:id="427" w:author="Valentin Gheorghiu" w:date="2020-02-26T10:53:00Z">
              <w:r>
                <w:rPr>
                  <w:rFonts w:eastAsiaTheme="minorEastAsia" w:hint="eastAsia"/>
                  <w:color w:val="0070C0"/>
                  <w:lang w:val="en-US" w:eastAsia="zh-CN"/>
                </w:rPr>
                <w:t>CATT</w:t>
              </w:r>
            </w:ins>
          </w:p>
        </w:tc>
        <w:tc>
          <w:tcPr>
            <w:tcW w:w="8395" w:type="dxa"/>
          </w:tcPr>
          <w:p w14:paraId="523451E5" w14:textId="77777777" w:rsidR="00407F70" w:rsidRDefault="00407F70" w:rsidP="006F2FAA">
            <w:pPr>
              <w:spacing w:after="120"/>
              <w:rPr>
                <w:ins w:id="428" w:author="Valentin Gheorghiu" w:date="2020-02-26T10:53:00Z"/>
                <w:rFonts w:eastAsiaTheme="minorEastAsia"/>
                <w:color w:val="0070C0"/>
                <w:lang w:val="en-US" w:eastAsia="zh-CN"/>
              </w:rPr>
            </w:pPr>
            <w:proofErr w:type="gramStart"/>
            <w:ins w:id="429"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5</w:t>
              </w:r>
              <w:r>
                <w:rPr>
                  <w:rFonts w:eastAsiaTheme="minorEastAsia"/>
                  <w:color w:val="0070C0"/>
                  <w:lang w:val="en-US" w:eastAsia="zh-CN"/>
                </w:rPr>
                <w:t>-</w:t>
              </w:r>
              <w:r>
                <w:rPr>
                  <w:rFonts w:eastAsiaTheme="minorEastAsia" w:hint="eastAsia"/>
                  <w:color w:val="0070C0"/>
                  <w:lang w:val="en-US" w:eastAsia="zh-CN"/>
                </w:rPr>
                <w:t>1: We support not defining RF requirements</w:t>
              </w:r>
            </w:ins>
          </w:p>
          <w:p w14:paraId="3C36A1B2" w14:textId="77777777" w:rsidR="00407F70" w:rsidRDefault="00407F70" w:rsidP="006F2FAA">
            <w:pPr>
              <w:spacing w:after="120"/>
              <w:rPr>
                <w:ins w:id="430" w:author="Valentin Gheorghiu" w:date="2020-02-26T10:53:00Z"/>
                <w:rFonts w:eastAsiaTheme="minorEastAsia"/>
                <w:color w:val="0070C0"/>
                <w:lang w:val="en-US" w:eastAsia="zh-CN"/>
              </w:rPr>
            </w:pPr>
            <w:proofErr w:type="gramStart"/>
            <w:ins w:id="431"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16E60BE6" w14:textId="77777777" w:rsidR="00407F70" w:rsidRDefault="00407F70" w:rsidP="006F2FAA">
            <w:pPr>
              <w:spacing w:after="120"/>
              <w:rPr>
                <w:ins w:id="432" w:author="Valentin Gheorghiu" w:date="2020-02-26T10:53:00Z"/>
                <w:rFonts w:eastAsiaTheme="minorEastAsia"/>
                <w:color w:val="0070C0"/>
                <w:lang w:val="en-US" w:eastAsia="zh-CN"/>
              </w:rPr>
            </w:pPr>
            <w:ins w:id="433" w:author="Valentin Gheorghiu" w:date="2020-02-26T10:53:00Z">
              <w:r>
                <w:rPr>
                  <w:rFonts w:eastAsiaTheme="minorEastAsia"/>
                  <w:color w:val="0070C0"/>
                  <w:lang w:val="en-US" w:eastAsia="zh-CN"/>
                </w:rPr>
                <w:t>…</w:t>
              </w:r>
              <w:r>
                <w:rPr>
                  <w:rFonts w:eastAsiaTheme="minorEastAsia" w:hint="eastAsia"/>
                  <w:color w:val="0070C0"/>
                  <w:lang w:val="en-US" w:eastAsia="zh-CN"/>
                </w:rPr>
                <w:t>.</w:t>
              </w:r>
            </w:ins>
          </w:p>
          <w:p w14:paraId="12632F0E" w14:textId="77777777" w:rsidR="00407F70" w:rsidRPr="003418CB" w:rsidRDefault="00407F70" w:rsidP="006F2FAA">
            <w:pPr>
              <w:spacing w:after="120"/>
              <w:rPr>
                <w:ins w:id="434" w:author="Valentin Gheorghiu" w:date="2020-02-26T10:53:00Z"/>
                <w:rFonts w:eastAsiaTheme="minorEastAsia"/>
                <w:color w:val="0070C0"/>
                <w:lang w:val="en-US" w:eastAsia="zh-CN"/>
              </w:rPr>
            </w:pPr>
            <w:ins w:id="435" w:author="Valentin Gheorghiu" w:date="2020-02-26T10:53:00Z">
              <w:r>
                <w:rPr>
                  <w:rFonts w:eastAsiaTheme="minorEastAsia" w:hint="eastAsia"/>
                  <w:color w:val="0070C0"/>
                  <w:lang w:val="en-US" w:eastAsia="zh-CN"/>
                </w:rPr>
                <w:t>Others:</w:t>
              </w:r>
            </w:ins>
          </w:p>
        </w:tc>
      </w:tr>
    </w:tbl>
    <w:p w14:paraId="5DD59106" w14:textId="77777777" w:rsidR="00CF579B" w:rsidRDefault="00CF579B" w:rsidP="00CF579B">
      <w:pPr>
        <w:rPr>
          <w:color w:val="0070C0"/>
          <w:lang w:val="en-US" w:eastAsia="zh-CN"/>
        </w:rPr>
      </w:pPr>
      <w:r w:rsidRPr="003418CB">
        <w:rPr>
          <w:rFonts w:hint="eastAsia"/>
          <w:color w:val="0070C0"/>
          <w:lang w:val="en-US" w:eastAsia="zh-CN"/>
        </w:rPr>
        <w:lastRenderedPageBreak/>
        <w:t xml:space="preserve"> </w:t>
      </w:r>
    </w:p>
    <w:p w14:paraId="652978B5" w14:textId="77777777" w:rsidR="00CF579B" w:rsidRPr="00805BE8" w:rsidRDefault="00CF579B" w:rsidP="00CF579B">
      <w:pPr>
        <w:pStyle w:val="Heading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Heading2"/>
      </w:pPr>
      <w:r w:rsidRPr="00035C50">
        <w:t>Summary</w:t>
      </w:r>
      <w:r w:rsidRPr="00035C50">
        <w:rPr>
          <w:rFonts w:hint="eastAsia"/>
        </w:rPr>
        <w:t xml:space="preserve"> for 1st round </w:t>
      </w:r>
    </w:p>
    <w:p w14:paraId="3B8275AC" w14:textId="77777777" w:rsidR="00CF579B" w:rsidRPr="00805BE8" w:rsidRDefault="00CF579B" w:rsidP="00CF579B">
      <w:pPr>
        <w:pStyle w:val="Heading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141ABF" w14:textId="14B6E043" w:rsidR="00EF5C81" w:rsidRPr="00102C06" w:rsidRDefault="00EF5C81" w:rsidP="00103389">
            <w:pPr>
              <w:rPr>
                <w:iCs/>
                <w:color w:val="0070C0"/>
                <w:lang w:val="en-US" w:eastAsia="ja-JP"/>
              </w:rPr>
            </w:pPr>
            <w:r w:rsidRPr="00102C06">
              <w:rPr>
                <w:rFonts w:hint="eastAsia"/>
                <w:iCs/>
                <w:color w:val="0070C0"/>
                <w:lang w:val="en-US" w:eastAsia="ja-JP"/>
              </w:rPr>
              <w:t>C</w:t>
            </w:r>
            <w:r w:rsidRPr="00102C06">
              <w:rPr>
                <w:iCs/>
                <w:color w:val="0070C0"/>
                <w:lang w:val="en-US" w:eastAsia="ja-JP"/>
              </w:rPr>
              <w:t xml:space="preserve">ompanies agree </w:t>
            </w:r>
            <w:r w:rsidR="00F23266" w:rsidRPr="00102C06">
              <w:rPr>
                <w:iCs/>
                <w:color w:val="0070C0"/>
                <w:lang w:val="en-US" w:eastAsia="ja-JP"/>
              </w:rPr>
              <w:t>not to define any requirement</w:t>
            </w:r>
            <w:r w:rsidR="00102C06" w:rsidRPr="00102C06">
              <w:rPr>
                <w:iCs/>
                <w:color w:val="0070C0"/>
                <w:lang w:val="en-US" w:eastAsia="ja-JP"/>
              </w:rPr>
              <w:t xml:space="preserve"> for the IAB-MT Rx-Tx switching time</w:t>
            </w:r>
          </w:p>
          <w:p w14:paraId="02720395" w14:textId="4DBD9A82"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102C06" w:rsidRPr="00102C06">
              <w:rPr>
                <w:rFonts w:eastAsiaTheme="minorEastAsia"/>
                <w:iCs/>
                <w:color w:val="0070C0"/>
                <w:lang w:val="en-US" w:eastAsia="zh-CN"/>
              </w:rPr>
              <w:t>Agree</w:t>
            </w:r>
            <w:proofErr w:type="spellEnd"/>
            <w:proofErr w:type="gramEnd"/>
            <w:r w:rsidR="00102C06" w:rsidRPr="00102C06">
              <w:rPr>
                <w:rFonts w:eastAsiaTheme="minorEastAsia"/>
                <w:iCs/>
                <w:color w:val="0070C0"/>
                <w:lang w:val="en-US" w:eastAsia="zh-CN"/>
              </w:rPr>
              <w:t xml:space="preserve"> not to define any requirement</w:t>
            </w:r>
            <w:r w:rsidR="00102C06" w:rsidRPr="00102C06">
              <w:rPr>
                <w:iCs/>
                <w:color w:val="0070C0"/>
                <w:lang w:val="en-US" w:eastAsia="ja-JP"/>
              </w:rPr>
              <w:t xml:space="preserve"> for the IAB-MT Rx-Tx switching time</w:t>
            </w:r>
          </w:p>
          <w:p w14:paraId="7D3BA225" w14:textId="155835C3"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2C06">
              <w:rPr>
                <w:rFonts w:eastAsiaTheme="minorEastAsia"/>
                <w:i/>
                <w:color w:val="0070C0"/>
                <w:lang w:val="en-US" w:eastAsia="zh-CN"/>
              </w:rPr>
              <w:t xml:space="preserve"> </w:t>
            </w:r>
            <w:r w:rsidR="00102C06" w:rsidRPr="00102C06">
              <w:rPr>
                <w:rFonts w:eastAsiaTheme="minorEastAsia"/>
                <w:iCs/>
                <w:color w:val="0070C0"/>
                <w:lang w:val="en-US" w:eastAsia="zh-CN"/>
              </w:rPr>
              <w:t>Agree above proposal</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Heading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Pr="007F2310" w:rsidRDefault="00CF579B" w:rsidP="00CF579B">
      <w:pPr>
        <w:pStyle w:val="Heading2"/>
        <w:rPr>
          <w:lang w:val="en-US"/>
        </w:rPr>
      </w:pPr>
      <w:r w:rsidRPr="007F2310">
        <w:rPr>
          <w:rFonts w:hint="eastAsia"/>
          <w:lang w:val="en-US"/>
        </w:rPr>
        <w:lastRenderedPageBreak/>
        <w:t>Discussion on 2nd round</w:t>
      </w:r>
      <w:r w:rsidRPr="007F2310">
        <w:rPr>
          <w:lang w:val="en-US"/>
        </w:rPr>
        <w:t xml:space="preserve"> (if applicable)</w:t>
      </w:r>
    </w:p>
    <w:p w14:paraId="35B61035" w14:textId="77777777" w:rsidR="00CF579B" w:rsidRPr="007F2310" w:rsidRDefault="00CF579B" w:rsidP="00CF579B">
      <w:pPr>
        <w:rPr>
          <w:lang w:val="en-US" w:eastAsia="zh-CN"/>
        </w:rPr>
      </w:pPr>
    </w:p>
    <w:p w14:paraId="24989C98" w14:textId="77777777" w:rsidR="00CF579B" w:rsidRPr="007F2310" w:rsidRDefault="00CF579B" w:rsidP="00CF579B">
      <w:pPr>
        <w:pStyle w:val="Heading2"/>
        <w:rPr>
          <w:lang w:val="en-US"/>
        </w:rPr>
      </w:pPr>
      <w:r w:rsidRPr="007F2310">
        <w:rPr>
          <w:rFonts w:hint="eastAsia"/>
          <w:lang w:val="en-US"/>
        </w:rPr>
        <w:t>Summary on 2nd round</w:t>
      </w:r>
      <w:r w:rsidRPr="007F2310">
        <w:rPr>
          <w:lang w:val="en-US"/>
        </w:rPr>
        <w:t xml:space="preserve"> (if applicable)</w:t>
      </w:r>
    </w:p>
    <w:p w14:paraId="0DBC36CF"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Heading1"/>
        <w:rPr>
          <w:lang w:eastAsia="ja-JP"/>
        </w:rPr>
      </w:pPr>
      <w:r>
        <w:rPr>
          <w:lang w:eastAsia="ja-JP"/>
        </w:rPr>
        <w:t>Topic</w:t>
      </w:r>
      <w:r w:rsidRPr="00045592">
        <w:rPr>
          <w:lang w:eastAsia="ja-JP"/>
        </w:rPr>
        <w:t xml:space="preserve"> #</w:t>
      </w:r>
      <w:r>
        <w:rPr>
          <w:lang w:eastAsia="ja-JP"/>
        </w:rPr>
        <w:t xml:space="preserve">6: IAB-MT </w:t>
      </w:r>
      <w:r w:rsidR="00091B20">
        <w:rPr>
          <w:lang w:eastAsia="ja-JP"/>
        </w:rPr>
        <w:t>Unwanted Emissions</w:t>
      </w:r>
    </w:p>
    <w:p w14:paraId="46E4D914" w14:textId="77777777" w:rsidR="004A7C8E" w:rsidRPr="000F11E5" w:rsidRDefault="004A7C8E" w:rsidP="004A7C8E">
      <w:pPr>
        <w:rPr>
          <w:rFonts w:eastAsia="Yu Mincho"/>
          <w:lang w:val="sv-SE" w:eastAsia="ja-JP"/>
        </w:rPr>
      </w:pPr>
      <w:r>
        <w:rPr>
          <w:rFonts w:eastAsia="Yu Mincho" w:hint="eastAsia"/>
          <w:lang w:val="sv-SE" w:eastAsia="ja-JP"/>
        </w:rPr>
        <w:t>a</w:t>
      </w:r>
      <w:r>
        <w:rPr>
          <w:rFonts w:eastAsia="Yu Mincho"/>
          <w:lang w:val="sv-SE" w:eastAsia="ja-JP"/>
        </w:rPr>
        <w:t>sfd</w:t>
      </w:r>
    </w:p>
    <w:p w14:paraId="5468B36C"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Proposal 8: Adopt an OBUE requirement with levels matching PC1 UE requirement, i.e. -5 dBm/MHz closest to the transmission and at offsets greater than 10% of contiguous transmission BW -13 dBm/</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Adopt absolute ACLR requirement of -20 dBm/</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xml:space="preserve">: Adopt 1.5 GHz OBUE boundary </w:t>
            </w:r>
            <w:proofErr w:type="gramStart"/>
            <w:r w:rsidRPr="00DE174C">
              <w:rPr>
                <w:b/>
                <w:bCs/>
              </w:rPr>
              <w:t>similar to</w:t>
            </w:r>
            <w:proofErr w:type="gramEnd"/>
            <w:r w:rsidRPr="00DE174C">
              <w:rPr>
                <w:b/>
                <w:bCs/>
              </w:rPr>
              <w:t xml:space="preserve">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lastRenderedPageBreak/>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r w:rsidR="007F2310" w14:paraId="46CF5AAF" w14:textId="77777777" w:rsidTr="00103389">
        <w:trPr>
          <w:trHeight w:val="468"/>
        </w:trPr>
        <w:tc>
          <w:tcPr>
            <w:tcW w:w="1648" w:type="dxa"/>
          </w:tcPr>
          <w:p w14:paraId="41B996C0" w14:textId="5143684D"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lastRenderedPageBreak/>
              <w:t>R4-200188</w:t>
            </w:r>
            <w:r w:rsidR="001D095B">
              <w:rPr>
                <w:rFonts w:asciiTheme="minorHAnsi" w:hAnsiTheme="minorHAnsi" w:cstheme="minorHAnsi"/>
                <w:lang w:eastAsia="ja-JP"/>
              </w:rPr>
              <w:t>2</w:t>
            </w:r>
          </w:p>
        </w:tc>
        <w:tc>
          <w:tcPr>
            <w:tcW w:w="1437" w:type="dxa"/>
          </w:tcPr>
          <w:p w14:paraId="07D92396" w14:textId="06A9F078"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3036F12F" w14:textId="2EEF15DD" w:rsidR="007F2310" w:rsidRPr="00242F70" w:rsidRDefault="00165529" w:rsidP="0055038F">
            <w:pPr>
              <w:rPr>
                <w:rFonts w:asciiTheme="minorHAnsi" w:hAnsiTheme="minorHAnsi" w:cstheme="minorHAnsi"/>
                <w:b/>
                <w:lang w:eastAsia="zh-CN"/>
              </w:rPr>
            </w:pPr>
            <w:r w:rsidRPr="00165529">
              <w:t>As OBUE is power relevant and IAB MT declare its transmission power as the same as IAB DU, hence the same OBUE requirement of the IAB DU could be reused on IAB MT. As IAB is fixed node as the same as BS, the OBUE requirement for IAB MT also is regional related.</w:t>
            </w:r>
          </w:p>
        </w:tc>
      </w:tr>
    </w:tbl>
    <w:p w14:paraId="750BFBF5" w14:textId="77777777" w:rsidR="004A7C8E" w:rsidRPr="007F2310" w:rsidRDefault="004A7C8E" w:rsidP="004A7C8E">
      <w:pPr>
        <w:rPr>
          <w:lang w:val="en-US" w:eastAsia="zh-CN"/>
        </w:rPr>
      </w:pPr>
    </w:p>
    <w:p w14:paraId="67CDD006" w14:textId="5B1AC53A" w:rsidR="004A7C8E" w:rsidRDefault="004A7C8E" w:rsidP="004A7C8E">
      <w:pPr>
        <w:pStyle w:val="Heading2"/>
      </w:pPr>
      <w:r w:rsidRPr="004A7544">
        <w:rPr>
          <w:rFonts w:hint="eastAsia"/>
        </w:rPr>
        <w:t>Open issues</w:t>
      </w:r>
      <w:r>
        <w:t xml:space="preserve"> summary</w:t>
      </w:r>
    </w:p>
    <w:p w14:paraId="5DB27748" w14:textId="0AA87B3C" w:rsidR="004A7C8E" w:rsidRDefault="00761DA1" w:rsidP="000E7F01">
      <w:pPr>
        <w:rPr>
          <w:i/>
          <w:color w:val="0070C0"/>
          <w:lang w:eastAsia="zh-CN"/>
        </w:rPr>
      </w:pPr>
      <w:r w:rsidRPr="007F2310">
        <w:rPr>
          <w:rFonts w:eastAsia="Yu Mincho" w:hint="eastAsia"/>
          <w:lang w:val="en-US" w:eastAsia="ja-JP"/>
        </w:rPr>
        <w:t>T</w:t>
      </w:r>
      <w:r w:rsidRPr="007F2310">
        <w:rPr>
          <w:rFonts w:eastAsia="Yu Mincho"/>
          <w:lang w:val="en-US" w:eastAsia="ja-JP"/>
        </w:rPr>
        <w:t xml:space="preserve">he definition of the unwanted emissions </w:t>
      </w:r>
      <w:proofErr w:type="gramStart"/>
      <w:r w:rsidRPr="007F2310">
        <w:rPr>
          <w:rFonts w:eastAsia="Yu Mincho"/>
          <w:lang w:val="en-US" w:eastAsia="ja-JP"/>
        </w:rPr>
        <w:t>requirements(</w:t>
      </w:r>
      <w:proofErr w:type="gramEnd"/>
      <w:r w:rsidR="00A27ACC" w:rsidRPr="007F2310">
        <w:rPr>
          <w:rFonts w:eastAsia="Yu Mincho"/>
          <w:lang w:val="en-US" w:eastAsia="ja-JP"/>
        </w:rPr>
        <w:t xml:space="preserve">OWB, </w:t>
      </w:r>
      <w:r w:rsidR="005C6644" w:rsidRPr="007F2310">
        <w:rPr>
          <w:rFonts w:eastAsia="Yu Mincho"/>
          <w:lang w:val="en-US" w:eastAsia="ja-JP"/>
        </w:rPr>
        <w:t xml:space="preserve">out of band emissions, spurious emissions) is still open. The </w:t>
      </w:r>
      <w:r w:rsidR="001F0D99" w:rsidRPr="007F2310">
        <w:rPr>
          <w:rFonts w:eastAsia="Yu Mincho"/>
          <w:lang w:val="en-US" w:eastAsia="ja-JP"/>
        </w:rPr>
        <w:t>discussion revolves around whether the UE emission levels should be re-</w:t>
      </w:r>
      <w:proofErr w:type="gramStart"/>
      <w:r w:rsidR="001F0D99" w:rsidRPr="007F2310">
        <w:rPr>
          <w:rFonts w:eastAsia="Yu Mincho"/>
          <w:lang w:val="en-US" w:eastAsia="ja-JP"/>
        </w:rPr>
        <w:t>used</w:t>
      </w:r>
      <w:proofErr w:type="gramEnd"/>
      <w:r w:rsidR="001F0D99" w:rsidRPr="007F2310">
        <w:rPr>
          <w:rFonts w:eastAsia="Yu Mincho"/>
          <w:lang w:val="en-US" w:eastAsia="ja-JP"/>
        </w:rPr>
        <w:t xml:space="preserve"> or the BS </w:t>
      </w:r>
      <w:r w:rsidR="000E7F01" w:rsidRPr="007F2310">
        <w:rPr>
          <w:rFonts w:eastAsia="Yu Mincho"/>
          <w:lang w:val="en-US" w:eastAsia="ja-JP"/>
        </w:rPr>
        <w:t>type of emission limits should be used.</w:t>
      </w:r>
    </w:p>
    <w:p w14:paraId="2296DDB9" w14:textId="3B133B71" w:rsidR="004A7C8E" w:rsidRDefault="004A7C8E" w:rsidP="004A7C8E">
      <w:pPr>
        <w:pStyle w:val="Heading3"/>
      </w:pPr>
      <w:r w:rsidRPr="00805BE8">
        <w:t>Sub-</w:t>
      </w:r>
      <w:r>
        <w:t>topic</w:t>
      </w:r>
      <w:r w:rsidRPr="00805BE8">
        <w:t xml:space="preserve"> </w:t>
      </w:r>
      <w:r w:rsidR="00CF0787">
        <w:t>6</w:t>
      </w:r>
      <w:r w:rsidRPr="00805BE8">
        <w:t>-1</w:t>
      </w:r>
    </w:p>
    <w:p w14:paraId="10C4D083" w14:textId="672E3225" w:rsidR="004A7C8E" w:rsidRDefault="000E7F01" w:rsidP="004A7C8E">
      <w:pPr>
        <w:rPr>
          <w:rFonts w:eastAsia="Yu Mincho"/>
          <w:b/>
          <w:bCs/>
          <w:u w:val="single"/>
          <w:lang w:val="sv-SE" w:eastAsia="ja-JP"/>
        </w:rPr>
      </w:pPr>
      <w:r w:rsidRPr="000E7F01">
        <w:rPr>
          <w:rFonts w:eastAsia="Yu Mincho" w:hint="eastAsia"/>
          <w:b/>
          <w:bCs/>
          <w:u w:val="single"/>
          <w:lang w:val="sv-SE" w:eastAsia="ja-JP"/>
        </w:rPr>
        <w:t>I</w:t>
      </w:r>
      <w:r w:rsidRPr="000E7F01">
        <w:rPr>
          <w:rFonts w:eastAsia="Yu Mincho"/>
          <w:b/>
          <w:bCs/>
          <w:u w:val="single"/>
          <w:lang w:val="sv-SE" w:eastAsia="ja-JP"/>
        </w:rPr>
        <w:t>AB-MT Unwanted emissions</w:t>
      </w:r>
    </w:p>
    <w:p w14:paraId="697FDDF2" w14:textId="420866D8" w:rsidR="004A7C8E" w:rsidRDefault="00286188" w:rsidP="004A7C8E">
      <w:pPr>
        <w:rPr>
          <w:i/>
          <w:color w:val="0070C0"/>
          <w:lang w:val="en-US" w:eastAsia="zh-CN"/>
        </w:rPr>
      </w:pPr>
      <w:r w:rsidRPr="007F2310">
        <w:rPr>
          <w:rFonts w:eastAsia="Yu Mincho"/>
          <w:lang w:val="en-US" w:eastAsia="ja-JP"/>
        </w:rPr>
        <w:t xml:space="preserve">The unwanted emissions </w:t>
      </w:r>
      <w:proofErr w:type="spellStart"/>
      <w:r w:rsidRPr="007F2310">
        <w:rPr>
          <w:rFonts w:eastAsia="Yu Mincho"/>
          <w:lang w:val="en-US" w:eastAsia="ja-JP"/>
        </w:rPr>
        <w:t>requiremetns</w:t>
      </w:r>
      <w:proofErr w:type="spellEnd"/>
      <w:r w:rsidRPr="007F2310">
        <w:rPr>
          <w:rFonts w:eastAsia="Yu Mincho"/>
          <w:lang w:val="en-US" w:eastAsia="ja-JP"/>
        </w:rPr>
        <w:t xml:space="preserve"> are comprised of: Occupied </w:t>
      </w:r>
      <w:proofErr w:type="spellStart"/>
      <w:r w:rsidRPr="007F2310">
        <w:rPr>
          <w:rFonts w:eastAsia="Yu Mincho"/>
          <w:lang w:val="en-US" w:eastAsia="ja-JP"/>
        </w:rPr>
        <w:t>Bandwith</w:t>
      </w:r>
      <w:proofErr w:type="spellEnd"/>
      <w:r w:rsidRPr="007F2310">
        <w:rPr>
          <w:rFonts w:eastAsia="Yu Mincho"/>
          <w:lang w:val="en-US" w:eastAsia="ja-JP"/>
        </w:rPr>
        <w:t xml:space="preserve">, Out of band </w:t>
      </w:r>
      <w:proofErr w:type="spellStart"/>
      <w:r w:rsidRPr="007F2310">
        <w:rPr>
          <w:rFonts w:eastAsia="Yu Mincho"/>
          <w:lang w:val="en-US" w:eastAsia="ja-JP"/>
        </w:rPr>
        <w:t>emisisons</w:t>
      </w:r>
      <w:proofErr w:type="spellEnd"/>
      <w:r w:rsidRPr="007F2310">
        <w:rPr>
          <w:rFonts w:eastAsia="Yu Mincho"/>
          <w:lang w:val="en-US" w:eastAsia="ja-JP"/>
        </w:rPr>
        <w:t xml:space="preserve"> and Spurious emissions. The IAB-MT will </w:t>
      </w:r>
      <w:r w:rsidR="000C7A5E" w:rsidRPr="007F2310">
        <w:rPr>
          <w:rFonts w:eastAsia="Yu Mincho"/>
          <w:lang w:val="en-US" w:eastAsia="ja-JP"/>
        </w:rPr>
        <w:t xml:space="preserve">behave more like a UE in the network and will transmit and </w:t>
      </w:r>
      <w:proofErr w:type="spellStart"/>
      <w:r w:rsidR="000C7A5E" w:rsidRPr="007F2310">
        <w:rPr>
          <w:rFonts w:eastAsia="Yu Mincho"/>
          <w:lang w:val="en-US" w:eastAsia="ja-JP"/>
        </w:rPr>
        <w:t>recieve</w:t>
      </w:r>
      <w:proofErr w:type="spellEnd"/>
      <w:r w:rsidR="000C7A5E" w:rsidRPr="007F2310">
        <w:rPr>
          <w:rFonts w:eastAsia="Yu Mincho"/>
          <w:lang w:val="en-US" w:eastAsia="ja-JP"/>
        </w:rPr>
        <w:t xml:space="preser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Proposals</w:t>
      </w:r>
    </w:p>
    <w:p w14:paraId="305339AC" w14:textId="549BC825"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1: </w:t>
      </w:r>
      <w:r w:rsidR="00286188" w:rsidRPr="00CF0787">
        <w:rPr>
          <w:rFonts w:eastAsia="SimSun"/>
          <w:szCs w:val="24"/>
          <w:lang w:eastAsia="zh-CN"/>
        </w:rPr>
        <w:t>Re-use the UE emissions</w:t>
      </w:r>
    </w:p>
    <w:p w14:paraId="03D83C87" w14:textId="5B6B054C"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2: </w:t>
      </w:r>
      <w:r w:rsidR="00286188" w:rsidRPr="00CF0787">
        <w:rPr>
          <w:rFonts w:eastAsia="SimSun"/>
          <w:szCs w:val="24"/>
          <w:lang w:eastAsia="zh-CN"/>
        </w:rPr>
        <w:t>Re-use the Bs emissions</w:t>
      </w:r>
    </w:p>
    <w:p w14:paraId="1996ADA2"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Recommended WF</w:t>
      </w:r>
    </w:p>
    <w:p w14:paraId="448FE83B" w14:textId="57244191" w:rsidR="004A7C8E" w:rsidRPr="00CF0787" w:rsidRDefault="00286188"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Yu Mincho" w:hint="eastAsia"/>
          <w:szCs w:val="24"/>
          <w:lang w:eastAsia="ja-JP"/>
        </w:rPr>
        <w:t>A</w:t>
      </w:r>
      <w:r w:rsidRPr="00CF0787">
        <w:rPr>
          <w:rFonts w:eastAsia="Yu Mincho"/>
          <w:szCs w:val="24"/>
          <w:lang w:eastAsia="ja-JP"/>
        </w:rPr>
        <w:t xml:space="preserve">dopt Option 1: Re-use the UE emissions </w:t>
      </w:r>
    </w:p>
    <w:p w14:paraId="24F437BC" w14:textId="57C76FA9" w:rsidR="00CF0787" w:rsidRPr="00CF0787" w:rsidRDefault="00CF0787" w:rsidP="00CF0787">
      <w:pPr>
        <w:spacing w:after="120"/>
        <w:rPr>
          <w:rFonts w:eastAsia="Yu Mincho"/>
          <w:szCs w:val="24"/>
          <w:lang w:eastAsia="ja-JP"/>
        </w:rPr>
      </w:pPr>
      <w:r w:rsidRPr="00CF0787">
        <w:rPr>
          <w:rFonts w:eastAsia="Yu Mincho" w:hint="eastAsia"/>
          <w:szCs w:val="24"/>
          <w:lang w:eastAsia="ja-JP"/>
        </w:rPr>
        <w:t>R</w:t>
      </w:r>
      <w:r w:rsidRPr="00CF0787">
        <w:rPr>
          <w:rFonts w:eastAsia="Yu Mincho"/>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314AED33"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25"/>
        <w:gridCol w:w="8406"/>
      </w:tblGrid>
      <w:tr w:rsidR="004A7C8E" w14:paraId="3322EB21" w14:textId="77777777" w:rsidTr="0079775E">
        <w:tc>
          <w:tcPr>
            <w:tcW w:w="1236"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79775E">
        <w:tc>
          <w:tcPr>
            <w:tcW w:w="1236"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C93A0D"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20966010" w14:textId="77777777" w:rsidTr="0079775E">
        <w:trPr>
          <w:ins w:id="436" w:author="Samsung" w:date="2020-02-25T12:22:00Z"/>
        </w:trPr>
        <w:tc>
          <w:tcPr>
            <w:tcW w:w="1236" w:type="dxa"/>
          </w:tcPr>
          <w:p w14:paraId="1466B661" w14:textId="77777777" w:rsidR="00400FB6" w:rsidRDefault="00400FB6" w:rsidP="00FD7270">
            <w:pPr>
              <w:spacing w:after="120"/>
              <w:rPr>
                <w:ins w:id="437" w:author="Samsung" w:date="2020-02-25T12:22:00Z"/>
                <w:rFonts w:eastAsiaTheme="minorEastAsia"/>
                <w:color w:val="0070C0"/>
                <w:lang w:val="en-US" w:eastAsia="zh-CN"/>
              </w:rPr>
            </w:pPr>
            <w:ins w:id="438" w:author="Samsung" w:date="2020-02-25T12:22:00Z">
              <w:r>
                <w:rPr>
                  <w:rFonts w:eastAsiaTheme="minorEastAsia" w:hint="eastAsia"/>
                  <w:color w:val="0070C0"/>
                  <w:lang w:val="en-US" w:eastAsia="zh-CN"/>
                </w:rPr>
                <w:t>Samsung</w:t>
              </w:r>
            </w:ins>
          </w:p>
        </w:tc>
        <w:tc>
          <w:tcPr>
            <w:tcW w:w="8395" w:type="dxa"/>
          </w:tcPr>
          <w:p w14:paraId="436F517F" w14:textId="77777777" w:rsidR="00400FB6" w:rsidRDefault="00400FB6" w:rsidP="00FD7270">
            <w:pPr>
              <w:spacing w:after="120"/>
              <w:rPr>
                <w:ins w:id="439" w:author="Samsung" w:date="2020-02-25T12:22:00Z"/>
                <w:rFonts w:eastAsiaTheme="minorEastAsia"/>
                <w:color w:val="0070C0"/>
                <w:lang w:val="en-US" w:eastAsia="zh-CN"/>
              </w:rPr>
            </w:pPr>
            <w:proofErr w:type="gramStart"/>
            <w:ins w:id="440" w:author="Samsung" w:date="2020-02-25T12:2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6</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recommended</w:t>
              </w:r>
              <w:r>
                <w:rPr>
                  <w:rFonts w:eastAsiaTheme="minorEastAsia" w:hint="eastAsia"/>
                  <w:color w:val="0070C0"/>
                  <w:lang w:val="en-US" w:eastAsia="zh-CN"/>
                </w:rPr>
                <w:t xml:space="preserve"> WF aligns with our proposal. But it should be clarified that to reuse UE operating band emission and spurious emission the proposal is applied for </w:t>
              </w:r>
              <w:r>
                <w:rPr>
                  <w:rFonts w:eastAsiaTheme="minorEastAsia"/>
                  <w:color w:val="0070C0"/>
                  <w:lang w:val="en-US" w:eastAsia="zh-CN"/>
                </w:rPr>
                <w:t>general</w:t>
              </w:r>
              <w:r>
                <w:rPr>
                  <w:rFonts w:eastAsiaTheme="minorEastAsia" w:hint="eastAsia"/>
                  <w:color w:val="0070C0"/>
                  <w:lang w:val="en-US" w:eastAsia="zh-CN"/>
                </w:rPr>
                <w:t xml:space="preserve"> mask/limit and UE OOB range. For </w:t>
              </w:r>
              <w:r>
                <w:rPr>
                  <w:rFonts w:eastAsiaTheme="minorEastAsia"/>
                  <w:color w:val="0070C0"/>
                  <w:lang w:val="en-US" w:eastAsia="zh-CN"/>
                </w:rPr>
                <w:t xml:space="preserve">that additional spurious emission </w:t>
              </w:r>
              <w:proofErr w:type="gramStart"/>
              <w:r>
                <w:rPr>
                  <w:rFonts w:eastAsiaTheme="minorEastAsia"/>
                  <w:color w:val="0070C0"/>
                  <w:lang w:val="en-US" w:eastAsia="zh-CN"/>
                </w:rPr>
                <w:t>level</w:t>
              </w:r>
              <w:proofErr w:type="gramEnd"/>
              <w:r>
                <w:rPr>
                  <w:rFonts w:eastAsiaTheme="minorEastAsia" w:hint="eastAsia"/>
                  <w:color w:val="0070C0"/>
                  <w:lang w:val="en-US" w:eastAsia="zh-CN"/>
                </w:rPr>
                <w:t xml:space="preserve"> the </w:t>
              </w:r>
              <w:r>
                <w:rPr>
                  <w:rFonts w:eastAsiaTheme="minorEastAsia"/>
                  <w:color w:val="0070C0"/>
                  <w:lang w:val="en-US" w:eastAsia="zh-CN"/>
                </w:rPr>
                <w:t>applicability</w:t>
              </w:r>
              <w:r>
                <w:rPr>
                  <w:rFonts w:eastAsiaTheme="minorEastAsia" w:hint="eastAsia"/>
                  <w:color w:val="0070C0"/>
                  <w:lang w:val="en-US" w:eastAsia="zh-CN"/>
                </w:rPr>
                <w:t xml:space="preserve"> should be discussed further.</w:t>
              </w:r>
            </w:ins>
          </w:p>
        </w:tc>
      </w:tr>
      <w:tr w:rsidR="002C3777" w14:paraId="5A57D8F7" w14:textId="77777777" w:rsidTr="0079775E">
        <w:trPr>
          <w:ins w:id="441" w:author="Chunhui Zhang" w:date="2020-02-25T14:47:00Z"/>
        </w:trPr>
        <w:tc>
          <w:tcPr>
            <w:tcW w:w="1236" w:type="dxa"/>
          </w:tcPr>
          <w:p w14:paraId="3CDAF6C6" w14:textId="77777777" w:rsidR="002C3777" w:rsidRDefault="002C3777" w:rsidP="002C3777">
            <w:pPr>
              <w:spacing w:after="120"/>
              <w:rPr>
                <w:ins w:id="442" w:author="Chunhui Zhang" w:date="2020-02-25T14:47:00Z"/>
                <w:rFonts w:eastAsiaTheme="minorEastAsia"/>
                <w:color w:val="0070C0"/>
                <w:lang w:val="en-US" w:eastAsia="zh-CN"/>
              </w:rPr>
            </w:pPr>
          </w:p>
          <w:p w14:paraId="0C50A18F" w14:textId="3739DD53" w:rsidR="002C3777" w:rsidRDefault="002C3777" w:rsidP="002C3777">
            <w:pPr>
              <w:spacing w:after="120"/>
              <w:rPr>
                <w:ins w:id="443" w:author="Chunhui Zhang" w:date="2020-02-25T14:47:00Z"/>
                <w:rFonts w:eastAsiaTheme="minorEastAsia"/>
                <w:color w:val="0070C0"/>
                <w:lang w:val="en-US" w:eastAsia="zh-CN"/>
              </w:rPr>
            </w:pPr>
            <w:ins w:id="444" w:author="Chunhui Zhang" w:date="2020-02-25T14:47:00Z">
              <w:r>
                <w:rPr>
                  <w:rFonts w:eastAsiaTheme="minorEastAsia"/>
                  <w:color w:val="0070C0"/>
                  <w:lang w:val="en-US" w:eastAsia="zh-CN"/>
                </w:rPr>
                <w:t>Ericsson</w:t>
              </w:r>
            </w:ins>
          </w:p>
        </w:tc>
        <w:tc>
          <w:tcPr>
            <w:tcW w:w="8395" w:type="dxa"/>
          </w:tcPr>
          <w:p w14:paraId="41EC995C" w14:textId="77777777" w:rsidR="002C3777" w:rsidRDefault="002C3777" w:rsidP="002C3777">
            <w:pPr>
              <w:spacing w:after="120"/>
              <w:rPr>
                <w:ins w:id="445" w:author="Chunhui Zhang" w:date="2020-02-25T14:47:00Z"/>
                <w:rFonts w:eastAsiaTheme="minorEastAsia"/>
                <w:color w:val="0070C0"/>
                <w:lang w:val="en-US" w:eastAsia="zh-CN"/>
              </w:rPr>
            </w:pPr>
            <w:proofErr w:type="gramStart"/>
            <w:ins w:id="446" w:author="Chunhui Zhang" w:date="2020-02-25T14:4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When IAB is deployed at different region (cat A or B), different regulator requirement will apply. IAB MT can behavior more than UE in a network, </w:t>
              </w:r>
              <w:proofErr w:type="spellStart"/>
              <w:r>
                <w:rPr>
                  <w:rFonts w:eastAsiaTheme="minorEastAsia"/>
                  <w:color w:val="0070C0"/>
                  <w:lang w:val="en-US" w:eastAsia="zh-CN"/>
                </w:rPr>
                <w:t>i.e</w:t>
              </w:r>
              <w:proofErr w:type="spellEnd"/>
              <w:r>
                <w:rPr>
                  <w:rFonts w:eastAsiaTheme="minorEastAsia"/>
                  <w:color w:val="0070C0"/>
                  <w:lang w:val="en-US" w:eastAsia="zh-CN"/>
                </w:rPr>
                <w:t xml:space="preserve"> it can transmit downlink time slot. It can also FDM/SDM with access link. </w:t>
              </w:r>
            </w:ins>
          </w:p>
          <w:p w14:paraId="2CC440F4" w14:textId="4D928559" w:rsidR="002C3777" w:rsidRDefault="002C3777" w:rsidP="002C3777">
            <w:pPr>
              <w:spacing w:after="120"/>
              <w:rPr>
                <w:ins w:id="447" w:author="Chunhui Zhang" w:date="2020-02-25T14:47:00Z"/>
                <w:rFonts w:eastAsiaTheme="minorEastAsia"/>
                <w:color w:val="0070C0"/>
                <w:lang w:val="en-US" w:eastAsia="zh-CN"/>
              </w:rPr>
            </w:pPr>
            <w:ins w:id="448" w:author="Chunhui Zhang" w:date="2020-02-25T14:47:00Z">
              <w:r>
                <w:rPr>
                  <w:rFonts w:eastAsiaTheme="minorEastAsia"/>
                  <w:color w:val="0070C0"/>
                  <w:lang w:val="en-US" w:eastAsia="zh-CN"/>
                </w:rPr>
                <w:t xml:space="preserve">In </w:t>
              </w:r>
              <w:r w:rsidRPr="0037796D">
                <w:t>R4-1700305</w:t>
              </w:r>
              <w:r>
                <w:t xml:space="preserve">, the BS spectrum mask is connected to different power level, so SEM is tightened for lower output power BS.  Question is that when IAB MT transmit on downlink time slot, should SEM </w:t>
              </w:r>
              <w:r>
                <w:lastRenderedPageBreak/>
                <w:t xml:space="preserve">be tightened also as the same as BS? If so, the tightened SEM will decide for IAB MT not relaxed one. </w:t>
              </w:r>
            </w:ins>
          </w:p>
          <w:p w14:paraId="7FFCA502" w14:textId="77777777" w:rsidR="002C3777" w:rsidRDefault="002C3777" w:rsidP="002C3777">
            <w:pPr>
              <w:spacing w:after="120"/>
              <w:rPr>
                <w:ins w:id="449" w:author="Chunhui Zhang" w:date="2020-02-25T14:47:00Z"/>
                <w:rFonts w:eastAsiaTheme="minorEastAsia"/>
                <w:color w:val="0070C0"/>
                <w:lang w:val="en-US" w:eastAsia="zh-CN"/>
              </w:rPr>
            </w:pPr>
          </w:p>
          <w:p w14:paraId="0C52AA31" w14:textId="77777777" w:rsidR="002C3777" w:rsidRDefault="002C3777" w:rsidP="002C3777">
            <w:pPr>
              <w:spacing w:after="120"/>
              <w:rPr>
                <w:ins w:id="450" w:author="Chunhui Zhang" w:date="2020-02-25T14:47:00Z"/>
                <w:rFonts w:eastAsiaTheme="minorEastAsia"/>
                <w:color w:val="0070C0"/>
                <w:lang w:val="en-US" w:eastAsia="zh-CN"/>
              </w:rPr>
            </w:pPr>
          </w:p>
        </w:tc>
      </w:tr>
      <w:tr w:rsidR="000E643C" w14:paraId="17A66B81" w14:textId="77777777" w:rsidTr="0079775E">
        <w:trPr>
          <w:ins w:id="451" w:author="Nokia-user" w:date="2020-02-25T22:39:00Z"/>
        </w:trPr>
        <w:tc>
          <w:tcPr>
            <w:tcW w:w="1236" w:type="dxa"/>
          </w:tcPr>
          <w:p w14:paraId="331E645C" w14:textId="38EA37F7" w:rsidR="000E643C" w:rsidRDefault="000E643C" w:rsidP="002C3777">
            <w:pPr>
              <w:spacing w:after="120"/>
              <w:rPr>
                <w:ins w:id="452" w:author="Nokia-user" w:date="2020-02-25T22:39:00Z"/>
                <w:rFonts w:eastAsiaTheme="minorEastAsia"/>
                <w:color w:val="0070C0"/>
                <w:lang w:val="en-US" w:eastAsia="zh-CN"/>
              </w:rPr>
            </w:pPr>
            <w:ins w:id="453" w:author="Nokia-user" w:date="2020-02-25T22:40:00Z">
              <w:r>
                <w:rPr>
                  <w:rFonts w:eastAsiaTheme="minorEastAsia"/>
                  <w:color w:val="0070C0"/>
                  <w:lang w:val="en-US" w:eastAsia="zh-CN"/>
                </w:rPr>
                <w:lastRenderedPageBreak/>
                <w:t>Nokia, Nokia Shanghai Bell</w:t>
              </w:r>
            </w:ins>
          </w:p>
        </w:tc>
        <w:tc>
          <w:tcPr>
            <w:tcW w:w="8395" w:type="dxa"/>
          </w:tcPr>
          <w:p w14:paraId="46A2B52F" w14:textId="74C35589" w:rsidR="000E643C" w:rsidRPr="000E643C" w:rsidRDefault="000E643C" w:rsidP="000E643C">
            <w:pPr>
              <w:spacing w:after="120"/>
              <w:rPr>
                <w:ins w:id="454" w:author="Nokia-user" w:date="2020-02-25T22:40:00Z"/>
                <w:rFonts w:eastAsiaTheme="minorEastAsia"/>
                <w:color w:val="0070C0"/>
                <w:lang w:val="en-US" w:eastAsia="zh-CN"/>
              </w:rPr>
            </w:pPr>
            <w:ins w:id="455" w:author="Nokia-user" w:date="2020-02-25T22:40:00Z">
              <w:r w:rsidRPr="000E643C">
                <w:rPr>
                  <w:rFonts w:eastAsiaTheme="minorEastAsia"/>
                  <w:color w:val="0070C0"/>
                  <w:lang w:val="en-US" w:eastAsia="zh-CN"/>
                </w:rPr>
                <w:t xml:space="preserve">Sub-topic 6-1: There are rather big differences in UE and BS emission requirements in FR1. </w:t>
              </w:r>
              <w:proofErr w:type="gramStart"/>
              <w:r w:rsidRPr="000E643C">
                <w:rPr>
                  <w:rFonts w:eastAsiaTheme="minorEastAsia"/>
                  <w:color w:val="0070C0"/>
                  <w:lang w:val="en-US" w:eastAsia="zh-CN"/>
                </w:rPr>
                <w:t>Also</w:t>
              </w:r>
              <w:proofErr w:type="gramEnd"/>
              <w:r w:rsidRPr="000E643C">
                <w:rPr>
                  <w:rFonts w:eastAsiaTheme="minorEastAsia"/>
                  <w:color w:val="0070C0"/>
                  <w:lang w:val="en-US" w:eastAsia="zh-CN"/>
                </w:rPr>
                <w:t xml:space="preserve"> the proposed ACLR in FR1 ranges from 30 to 45 </w:t>
              </w:r>
              <w:proofErr w:type="spellStart"/>
              <w:r w:rsidRPr="000E643C">
                <w:rPr>
                  <w:rFonts w:eastAsiaTheme="minorEastAsia"/>
                  <w:color w:val="0070C0"/>
                  <w:lang w:val="en-US" w:eastAsia="zh-CN"/>
                </w:rPr>
                <w:t>dB.</w:t>
              </w:r>
              <w:proofErr w:type="spellEnd"/>
              <w:r w:rsidRPr="000E643C">
                <w:rPr>
                  <w:rFonts w:eastAsiaTheme="minorEastAsia"/>
                  <w:color w:val="0070C0"/>
                  <w:lang w:val="en-US" w:eastAsia="zh-CN"/>
                </w:rPr>
                <w:t xml:space="preserve"> Emissions should be reasonable compared to ACLR so a blanket decision without considering ACLR</w:t>
              </w:r>
              <w:r>
                <w:rPr>
                  <w:rFonts w:eastAsiaTheme="minorEastAsia"/>
                  <w:color w:val="0070C0"/>
                  <w:lang w:val="en-US" w:eastAsia="zh-CN"/>
                </w:rPr>
                <w:t xml:space="preserve"> in FR1</w:t>
              </w:r>
              <w:r w:rsidRPr="000E643C">
                <w:rPr>
                  <w:rFonts w:eastAsiaTheme="minorEastAsia"/>
                  <w:color w:val="0070C0"/>
                  <w:lang w:val="en-US" w:eastAsia="zh-CN"/>
                </w:rPr>
                <w:t xml:space="preserve"> is not a good way forward. All the further comments from us are for FR2.</w:t>
              </w:r>
            </w:ins>
          </w:p>
          <w:p w14:paraId="6B0D9F04" w14:textId="77777777" w:rsidR="000E643C" w:rsidRPr="000E643C" w:rsidRDefault="000E643C" w:rsidP="000E643C">
            <w:pPr>
              <w:spacing w:after="120"/>
              <w:rPr>
                <w:ins w:id="456" w:author="Nokia-user" w:date="2020-02-25T22:40:00Z"/>
                <w:rFonts w:eastAsiaTheme="minorEastAsia"/>
                <w:color w:val="0070C0"/>
                <w:lang w:val="en-US" w:eastAsia="zh-CN"/>
              </w:rPr>
            </w:pPr>
            <w:ins w:id="457" w:author="Nokia-user" w:date="2020-02-25T22:40:00Z">
              <w:r w:rsidRPr="000E643C">
                <w:rPr>
                  <w:rFonts w:eastAsiaTheme="minorEastAsia"/>
                  <w:color w:val="0070C0"/>
                  <w:lang w:val="en-US" w:eastAsia="zh-CN"/>
                </w:rPr>
                <w:t>Occupied bandwidth is the same for UE and BS so both options work for occupied BW.</w:t>
              </w:r>
            </w:ins>
          </w:p>
          <w:p w14:paraId="049A5F95" w14:textId="3D52782C" w:rsidR="000E643C" w:rsidRPr="000E643C" w:rsidRDefault="000E643C" w:rsidP="000E643C">
            <w:pPr>
              <w:spacing w:after="120"/>
              <w:rPr>
                <w:ins w:id="458" w:author="Nokia-user" w:date="2020-02-25T22:40:00Z"/>
                <w:rFonts w:eastAsiaTheme="minorEastAsia"/>
                <w:color w:val="0070C0"/>
                <w:lang w:val="en-US" w:eastAsia="zh-CN"/>
              </w:rPr>
            </w:pPr>
            <w:ins w:id="459" w:author="Nokia-user" w:date="2020-02-25T22:40:00Z">
              <w:r w:rsidRPr="000E643C">
                <w:rPr>
                  <w:rFonts w:eastAsiaTheme="minorEastAsia"/>
                  <w:color w:val="0070C0"/>
                  <w:lang w:val="en-US" w:eastAsia="zh-CN"/>
                </w:rPr>
                <w:t>In case UE requirements are chosen as the baseline, CA operation should be limited to contiguous CA as U</w:t>
              </w:r>
            </w:ins>
            <w:ins w:id="460" w:author="Nokia-user" w:date="2020-02-25T22:41:00Z">
              <w:r>
                <w:rPr>
                  <w:rFonts w:eastAsiaTheme="minorEastAsia"/>
                  <w:color w:val="0070C0"/>
                  <w:lang w:val="en-US" w:eastAsia="zh-CN"/>
                </w:rPr>
                <w:t>E</w:t>
              </w:r>
            </w:ins>
            <w:ins w:id="461" w:author="Nokia-user" w:date="2020-02-25T22:40:00Z">
              <w:r w:rsidRPr="000E643C">
                <w:rPr>
                  <w:rFonts w:eastAsiaTheme="minorEastAsia"/>
                  <w:color w:val="0070C0"/>
                  <w:lang w:val="en-US" w:eastAsia="zh-CN"/>
                </w:rPr>
                <w:t xml:space="preserve"> requirements in FR2 have not considered non-contiguous operation. From this perspective OBUE requirement type is more flexible.</w:t>
              </w:r>
            </w:ins>
          </w:p>
          <w:p w14:paraId="315185CF" w14:textId="490CF3C4" w:rsidR="000E643C" w:rsidRPr="000E643C" w:rsidRDefault="000E643C" w:rsidP="000E643C">
            <w:pPr>
              <w:spacing w:after="120"/>
              <w:rPr>
                <w:ins w:id="462" w:author="Nokia-user" w:date="2020-02-25T22:40:00Z"/>
                <w:rFonts w:eastAsiaTheme="minorEastAsia"/>
                <w:color w:val="0070C0"/>
                <w:lang w:val="en-US" w:eastAsia="zh-CN"/>
              </w:rPr>
            </w:pPr>
            <w:ins w:id="463" w:author="Nokia-user" w:date="2020-02-25T22:40:00Z">
              <w:r w:rsidRPr="000E643C">
                <w:rPr>
                  <w:rFonts w:eastAsiaTheme="minorEastAsia"/>
                  <w:color w:val="0070C0"/>
                  <w:lang w:val="en-US" w:eastAsia="zh-CN"/>
                </w:rPr>
                <w:t xml:space="preserve">Absolute ACLR requirement is preferred to be defined for IAB-MT as meeting relative ACLR requirement over possibly very wide dynamic range is excessive </w:t>
              </w:r>
            </w:ins>
            <w:ins w:id="464" w:author="Nokia-user" w:date="2020-02-25T22:42:00Z">
              <w:r>
                <w:rPr>
                  <w:rFonts w:eastAsiaTheme="minorEastAsia"/>
                  <w:color w:val="0070C0"/>
                  <w:lang w:val="en-US" w:eastAsia="zh-CN"/>
                </w:rPr>
                <w:t xml:space="preserve">from co-existence perspective </w:t>
              </w:r>
            </w:ins>
            <w:ins w:id="465" w:author="Nokia-user" w:date="2020-02-25T22:40:00Z">
              <w:r w:rsidRPr="000E643C">
                <w:rPr>
                  <w:rFonts w:eastAsiaTheme="minorEastAsia"/>
                  <w:color w:val="0070C0"/>
                  <w:lang w:val="en-US" w:eastAsia="zh-CN"/>
                </w:rPr>
                <w:t>and should not be required.</w:t>
              </w:r>
            </w:ins>
          </w:p>
          <w:p w14:paraId="2FFCFDEE" w14:textId="1F873642" w:rsidR="000E643C" w:rsidRDefault="000E643C" w:rsidP="000E643C">
            <w:pPr>
              <w:spacing w:after="120"/>
              <w:rPr>
                <w:ins w:id="466" w:author="Nokia-user" w:date="2020-02-25T22:39:00Z"/>
                <w:rFonts w:eastAsiaTheme="minorEastAsia"/>
                <w:color w:val="0070C0"/>
                <w:lang w:val="en-US" w:eastAsia="zh-CN"/>
              </w:rPr>
            </w:pPr>
            <w:ins w:id="467" w:author="Nokia-user" w:date="2020-02-25T22:40:00Z">
              <w:r w:rsidRPr="000E643C">
                <w:rPr>
                  <w:rFonts w:eastAsiaTheme="minorEastAsia"/>
                  <w:color w:val="0070C0"/>
                  <w:lang w:val="en-US" w:eastAsia="zh-CN"/>
                </w:rPr>
                <w:t>For spurious emissions further discussion is needed whether IAB-MT can follow UE limits from regulatory perspective.</w:t>
              </w:r>
            </w:ins>
          </w:p>
        </w:tc>
      </w:tr>
      <w:tr w:rsidR="0079775E" w14:paraId="37243867" w14:textId="77777777" w:rsidTr="0079775E">
        <w:trPr>
          <w:ins w:id="468" w:author="Valentin Gheorghiu" w:date="2020-02-26T10:37:00Z"/>
        </w:trPr>
        <w:tc>
          <w:tcPr>
            <w:tcW w:w="1236" w:type="dxa"/>
          </w:tcPr>
          <w:p w14:paraId="22A06383" w14:textId="77777777" w:rsidR="0079775E" w:rsidRDefault="0079775E" w:rsidP="006F2FAA">
            <w:pPr>
              <w:spacing w:after="120"/>
              <w:rPr>
                <w:ins w:id="469" w:author="Valentin Gheorghiu" w:date="2020-02-26T10:37:00Z"/>
                <w:rFonts w:eastAsiaTheme="minorEastAsia"/>
                <w:color w:val="0070C0"/>
                <w:lang w:val="en-US" w:eastAsia="zh-CN"/>
              </w:rPr>
            </w:pPr>
            <w:ins w:id="470" w:author="Valentin Gheorghiu" w:date="2020-02-26T10:37:00Z">
              <w:r>
                <w:rPr>
                  <w:rFonts w:eastAsiaTheme="minorEastAsia" w:hint="eastAsia"/>
                  <w:color w:val="0070C0"/>
                  <w:lang w:val="en-US" w:eastAsia="zh-CN"/>
                </w:rPr>
                <w:t>ZTE</w:t>
              </w:r>
            </w:ins>
          </w:p>
        </w:tc>
        <w:tc>
          <w:tcPr>
            <w:tcW w:w="8395" w:type="dxa"/>
          </w:tcPr>
          <w:p w14:paraId="7E165714" w14:textId="77777777" w:rsidR="0079775E" w:rsidRDefault="0079775E" w:rsidP="006F2FAA">
            <w:pPr>
              <w:spacing w:after="120"/>
              <w:rPr>
                <w:ins w:id="471" w:author="Valentin Gheorghiu" w:date="2020-02-26T10:37:00Z"/>
                <w:rFonts w:eastAsiaTheme="minorEastAsia"/>
                <w:color w:val="0070C0"/>
                <w:lang w:val="en-US" w:eastAsia="zh-CN"/>
              </w:rPr>
            </w:pPr>
            <w:proofErr w:type="gramStart"/>
            <w:ins w:id="472" w:author="Valentin Gheorghiu" w:date="2020-02-26T10:3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6</w:t>
              </w:r>
              <w:r>
                <w:rPr>
                  <w:rFonts w:eastAsiaTheme="minorEastAsia"/>
                  <w:color w:val="0070C0"/>
                  <w:lang w:val="en-US" w:eastAsia="zh-CN"/>
                </w:rPr>
                <w:t>-</w:t>
              </w:r>
              <w:r>
                <w:rPr>
                  <w:rFonts w:eastAsiaTheme="minorEastAsia" w:hint="eastAsia"/>
                  <w:color w:val="0070C0"/>
                  <w:lang w:val="en-US" w:eastAsia="zh-CN"/>
                </w:rPr>
                <w:t xml:space="preserve">1: option 1 to reuse the UE in-band emission </w:t>
              </w:r>
              <w:proofErr w:type="spellStart"/>
              <w:r>
                <w:rPr>
                  <w:rFonts w:eastAsiaTheme="minorEastAsia" w:hint="eastAsia"/>
                  <w:color w:val="0070C0"/>
                  <w:lang w:val="en-US" w:eastAsia="zh-CN"/>
                </w:rPr>
                <w:t>requiement</w:t>
              </w:r>
              <w:proofErr w:type="spellEnd"/>
              <w:r>
                <w:rPr>
                  <w:rFonts w:eastAsiaTheme="minorEastAsia" w:hint="eastAsia"/>
                  <w:color w:val="0070C0"/>
                  <w:lang w:val="en-US" w:eastAsia="zh-CN"/>
                </w:rPr>
                <w:t xml:space="preserve"> is more relaxed and it</w:t>
              </w:r>
              <w:r>
                <w:rPr>
                  <w:rFonts w:eastAsiaTheme="minorEastAsia"/>
                  <w:color w:val="0070C0"/>
                  <w:lang w:val="en-US" w:eastAsia="zh-CN"/>
                </w:rPr>
                <w:t>’</w:t>
              </w:r>
              <w:r>
                <w:rPr>
                  <w:rFonts w:eastAsiaTheme="minorEastAsia" w:hint="eastAsia"/>
                  <w:color w:val="0070C0"/>
                  <w:lang w:val="en-US" w:eastAsia="zh-CN"/>
                </w:rPr>
                <w:t xml:space="preserve">s fine to adopt that. </w:t>
              </w:r>
            </w:ins>
          </w:p>
          <w:p w14:paraId="3A1786D6" w14:textId="77777777" w:rsidR="0079775E" w:rsidRDefault="0079775E" w:rsidP="006F2FAA">
            <w:pPr>
              <w:spacing w:after="120"/>
              <w:rPr>
                <w:ins w:id="473" w:author="Valentin Gheorghiu" w:date="2020-02-26T10:37:00Z"/>
                <w:rFonts w:eastAsiaTheme="minorEastAsia"/>
                <w:color w:val="0070C0"/>
                <w:lang w:val="en-US" w:eastAsia="zh-CN"/>
              </w:rPr>
            </w:pPr>
            <w:ins w:id="474" w:author="Valentin Gheorghiu" w:date="2020-02-26T10:37:00Z">
              <w:r>
                <w:rPr>
                  <w:rFonts w:eastAsiaTheme="minorEastAsia" w:hint="eastAsia"/>
                  <w:color w:val="0070C0"/>
                  <w:lang w:val="en-US" w:eastAsia="zh-CN"/>
                </w:rPr>
                <w:t xml:space="preserve">Here one example for n258 with 400MHz, comparing with 30dBm [typical WA BS with 5-7dBm per RF chain within analog antenna array] BS and UE mask, then mask for BS and UE is the same, only difference is additional mask defined for BS is  between 2*BW from carrier edge and band edge+1.5GHz. </w:t>
              </w:r>
            </w:ins>
          </w:p>
          <w:p w14:paraId="339CA13A" w14:textId="77777777" w:rsidR="0079775E" w:rsidRDefault="0079775E" w:rsidP="006F2FAA">
            <w:pPr>
              <w:spacing w:after="120"/>
              <w:rPr>
                <w:ins w:id="475" w:author="Valentin Gheorghiu" w:date="2020-02-26T10:37:00Z"/>
                <w:rFonts w:eastAsiaTheme="minorEastAsia"/>
                <w:color w:val="0070C0"/>
                <w:lang w:val="en-US" w:eastAsia="zh-CN"/>
              </w:rPr>
            </w:pPr>
            <w:ins w:id="476" w:author="Valentin Gheorghiu" w:date="2020-02-26T10:37:00Z">
              <w:r>
                <w:rPr>
                  <w:noProof/>
                  <w:lang w:val="en-US" w:eastAsia="zh-CN"/>
                </w:rPr>
                <w:drawing>
                  <wp:inline distT="0" distB="0" distL="114300" distR="114300" wp14:anchorId="0DC1C4F2" wp14:editId="5DAD3A99">
                    <wp:extent cx="5191760" cy="77152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191760" cy="771525"/>
                            </a:xfrm>
                            <a:prstGeom prst="rect">
                              <a:avLst/>
                            </a:prstGeom>
                            <a:noFill/>
                            <a:ln w="9525">
                              <a:noFill/>
                            </a:ln>
                          </pic:spPr>
                        </pic:pic>
                      </a:graphicData>
                    </a:graphic>
                  </wp:inline>
                </w:drawing>
              </w:r>
            </w:ins>
          </w:p>
          <w:p w14:paraId="1AE1ED9D" w14:textId="77777777" w:rsidR="0079775E" w:rsidRDefault="0079775E" w:rsidP="006F2FAA">
            <w:pPr>
              <w:spacing w:after="120"/>
              <w:rPr>
                <w:ins w:id="477" w:author="Valentin Gheorghiu" w:date="2020-02-26T10:37:00Z"/>
                <w:rFonts w:eastAsiaTheme="minorEastAsia"/>
                <w:color w:val="0070C0"/>
                <w:lang w:val="en-US" w:eastAsia="zh-CN"/>
              </w:rPr>
            </w:pPr>
          </w:p>
          <w:p w14:paraId="686554B5" w14:textId="77777777" w:rsidR="0079775E" w:rsidRDefault="0079775E" w:rsidP="006F2FAA">
            <w:pPr>
              <w:spacing w:after="120"/>
              <w:rPr>
                <w:ins w:id="478" w:author="Valentin Gheorghiu" w:date="2020-02-26T10:37:00Z"/>
                <w:rFonts w:eastAsiaTheme="minorEastAsia"/>
                <w:color w:val="0070C0"/>
                <w:lang w:val="en-US" w:eastAsia="zh-CN"/>
              </w:rPr>
            </w:pPr>
            <w:ins w:id="479" w:author="Valentin Gheorghiu" w:date="2020-02-26T10:37:00Z">
              <w:r>
                <w:rPr>
                  <w:rFonts w:eastAsiaTheme="minorEastAsia" w:hint="eastAsia"/>
                  <w:color w:val="0070C0"/>
                  <w:lang w:val="en-US" w:eastAsia="zh-CN"/>
                </w:rPr>
                <w:t>If we further look at the Cat B spurious emission requirement from FR2 NR BS [down to -25dBm] and NS_201 for 23.6-24GHz, [-8dBm for 200MHz ], indeed it</w:t>
              </w:r>
              <w:r>
                <w:rPr>
                  <w:rFonts w:eastAsiaTheme="minorEastAsia"/>
                  <w:color w:val="0070C0"/>
                  <w:lang w:val="en-US" w:eastAsia="zh-CN"/>
                </w:rPr>
                <w:t>’</w:t>
              </w:r>
              <w:r>
                <w:rPr>
                  <w:rFonts w:eastAsiaTheme="minorEastAsia" w:hint="eastAsia"/>
                  <w:color w:val="0070C0"/>
                  <w:lang w:val="en-US" w:eastAsia="zh-CN"/>
                </w:rPr>
                <w:t xml:space="preserve">s the same issue for protecting EESS band, for IAB MT with A-MPR, therefore lower spurious emission could be achieved.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for BS, only </w:t>
              </w:r>
              <w:proofErr w:type="spellStart"/>
              <w:r>
                <w:rPr>
                  <w:rFonts w:eastAsiaTheme="minorEastAsia" w:hint="eastAsia"/>
                  <w:color w:val="0070C0"/>
                  <w:lang w:val="en-US" w:eastAsia="zh-CN"/>
                </w:rPr>
                <w:t>fitler</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atteunation</w:t>
              </w:r>
              <w:proofErr w:type="spellEnd"/>
              <w:r>
                <w:rPr>
                  <w:rFonts w:eastAsiaTheme="minorEastAsia" w:hint="eastAsia"/>
                  <w:color w:val="0070C0"/>
                  <w:lang w:val="en-US" w:eastAsia="zh-CN"/>
                </w:rPr>
                <w:t xml:space="preserve"> is considered for -25dBm spurious emission.</w:t>
              </w:r>
            </w:ins>
          </w:p>
          <w:p w14:paraId="126F9832" w14:textId="77777777" w:rsidR="0079775E" w:rsidRDefault="0079775E" w:rsidP="006F2FAA">
            <w:pPr>
              <w:spacing w:after="120"/>
              <w:rPr>
                <w:ins w:id="480" w:author="Valentin Gheorghiu" w:date="2020-02-26T10:37:00Z"/>
                <w:rFonts w:eastAsiaTheme="minorEastAsia"/>
                <w:color w:val="0070C0"/>
                <w:lang w:val="en-US" w:eastAsia="zh-CN"/>
              </w:rPr>
            </w:pPr>
            <w:ins w:id="481" w:author="Valentin Gheorghiu" w:date="2020-02-26T10:37:00Z">
              <w:r>
                <w:rPr>
                  <w:rFonts w:eastAsiaTheme="minorEastAsia" w:hint="eastAsia"/>
                  <w:color w:val="0070C0"/>
                  <w:lang w:val="en-US" w:eastAsia="zh-CN"/>
                </w:rPr>
                <w:t xml:space="preserve">If A-MPR is also allowed for IAB MT, then maybe follow the FR2 UE additional spurious </w:t>
              </w:r>
              <w:proofErr w:type="spellStart"/>
              <w:r>
                <w:rPr>
                  <w:rFonts w:eastAsiaTheme="minorEastAsia" w:hint="eastAsia"/>
                  <w:color w:val="0070C0"/>
                  <w:lang w:val="en-US" w:eastAsia="zh-CN"/>
                </w:rPr>
                <w:t>emisison</w:t>
              </w:r>
              <w:proofErr w:type="spellEnd"/>
              <w:r>
                <w:rPr>
                  <w:rFonts w:eastAsiaTheme="minorEastAsia" w:hint="eastAsia"/>
                  <w:color w:val="0070C0"/>
                  <w:lang w:val="en-US" w:eastAsia="zh-CN"/>
                </w:rPr>
                <w:t xml:space="preserve"> is fine, otherwise it</w:t>
              </w:r>
              <w:r>
                <w:rPr>
                  <w:rFonts w:eastAsiaTheme="minorEastAsia"/>
                  <w:color w:val="0070C0"/>
                  <w:lang w:val="en-US" w:eastAsia="zh-CN"/>
                </w:rPr>
                <w:t>’</w:t>
              </w:r>
              <w:r>
                <w:rPr>
                  <w:rFonts w:eastAsiaTheme="minorEastAsia" w:hint="eastAsia"/>
                  <w:color w:val="0070C0"/>
                  <w:lang w:val="en-US" w:eastAsia="zh-CN"/>
                </w:rPr>
                <w:t>s better to follow the BS Cat B spurious emission requirement.</w:t>
              </w:r>
            </w:ins>
          </w:p>
          <w:p w14:paraId="5E2E73FA" w14:textId="77777777" w:rsidR="0079775E" w:rsidRDefault="0079775E" w:rsidP="006F2FAA">
            <w:pPr>
              <w:spacing w:after="120"/>
              <w:rPr>
                <w:ins w:id="482" w:author="Valentin Gheorghiu" w:date="2020-02-26T10:37:00Z"/>
                <w:lang w:val="en-US" w:eastAsia="zh-CN"/>
              </w:rPr>
            </w:pPr>
          </w:p>
        </w:tc>
      </w:tr>
      <w:tr w:rsidR="0079775E" w14:paraId="61121523" w14:textId="77777777" w:rsidTr="0079775E">
        <w:trPr>
          <w:ins w:id="483" w:author="Valentin Gheorghiu" w:date="2020-02-26T10:37:00Z"/>
        </w:trPr>
        <w:tc>
          <w:tcPr>
            <w:tcW w:w="1236" w:type="dxa"/>
          </w:tcPr>
          <w:p w14:paraId="0394A78E" w14:textId="77777777" w:rsidR="0079775E" w:rsidRDefault="0079775E" w:rsidP="006F2FAA">
            <w:pPr>
              <w:spacing w:after="120"/>
              <w:rPr>
                <w:ins w:id="484" w:author="Valentin Gheorghiu" w:date="2020-02-26T10:37:00Z"/>
                <w:rFonts w:eastAsiaTheme="minorEastAsia"/>
                <w:color w:val="0070C0"/>
                <w:lang w:val="en-US" w:eastAsia="zh-CN"/>
              </w:rPr>
            </w:pPr>
            <w:ins w:id="485" w:author="Valentin Gheorghiu" w:date="2020-02-26T1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8ECA7C8" w14:textId="77777777" w:rsidR="0079775E" w:rsidRDefault="0079775E" w:rsidP="006F2FAA">
            <w:pPr>
              <w:spacing w:after="120"/>
              <w:rPr>
                <w:ins w:id="486" w:author="Valentin Gheorghiu" w:date="2020-02-26T10:37:00Z"/>
                <w:rFonts w:eastAsiaTheme="minorEastAsia"/>
                <w:color w:val="0070C0"/>
                <w:lang w:val="en-US" w:eastAsia="zh-CN"/>
              </w:rPr>
            </w:pPr>
            <w:ins w:id="487" w:author="Valentin Gheorghiu" w:date="2020-02-26T10:3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6-1: Maybe it’s better to treat the different emissions as different sub-topics?</w:t>
              </w:r>
            </w:ins>
          </w:p>
          <w:p w14:paraId="29EDA283" w14:textId="77777777" w:rsidR="0079775E" w:rsidRDefault="0079775E" w:rsidP="006F2FAA">
            <w:pPr>
              <w:spacing w:after="120"/>
              <w:rPr>
                <w:ins w:id="488" w:author="Valentin Gheorghiu" w:date="2020-02-26T10:37:00Z"/>
                <w:rFonts w:eastAsiaTheme="minorEastAsia"/>
                <w:color w:val="0070C0"/>
                <w:lang w:val="en-US" w:eastAsia="zh-CN"/>
              </w:rPr>
            </w:pPr>
            <w:ins w:id="489" w:author="Valentin Gheorghiu" w:date="2020-02-26T10:37:00Z">
              <w:r>
                <w:rPr>
                  <w:rFonts w:eastAsiaTheme="minorEastAsia"/>
                  <w:color w:val="0070C0"/>
                  <w:lang w:val="en-US" w:eastAsia="zh-CN"/>
                </w:rPr>
                <w:t>Occupied BW: requirements are essentially the same we don’t need to agree UE or BS</w:t>
              </w:r>
            </w:ins>
          </w:p>
          <w:p w14:paraId="1C804300" w14:textId="77777777" w:rsidR="0079775E" w:rsidRDefault="0079775E" w:rsidP="006F2FAA">
            <w:pPr>
              <w:spacing w:after="120"/>
              <w:rPr>
                <w:ins w:id="490" w:author="Valentin Gheorghiu" w:date="2020-02-26T10:37:00Z"/>
                <w:rFonts w:eastAsiaTheme="minorEastAsia"/>
                <w:color w:val="0070C0"/>
                <w:lang w:val="en-US" w:eastAsia="zh-CN"/>
              </w:rPr>
            </w:pPr>
            <w:ins w:id="491" w:author="Valentin Gheorghiu" w:date="2020-02-26T10:37:00Z">
              <w:r>
                <w:rPr>
                  <w:rFonts w:eastAsiaTheme="minorEastAsia"/>
                  <w:color w:val="0070C0"/>
                  <w:lang w:val="en-US" w:eastAsia="zh-CN"/>
                </w:rPr>
                <w:t xml:space="preserve">Out of band emissions: Basic UE and BS requirements are the same for BS &gt;30dBm, below that requirements get tougher. UE must have TRP&gt;32dBm so has a simpler table. IAB-MT </w:t>
              </w:r>
              <w:proofErr w:type="spellStart"/>
              <w:r>
                <w:rPr>
                  <w:rFonts w:eastAsiaTheme="minorEastAsia"/>
                  <w:color w:val="0070C0"/>
                  <w:lang w:val="en-US" w:eastAsia="zh-CN"/>
                </w:rPr>
                <w:t>doe</w:t>
              </w:r>
              <w:proofErr w:type="spellEnd"/>
              <w:r>
                <w:rPr>
                  <w:rFonts w:eastAsiaTheme="minorEastAsia"/>
                  <w:color w:val="0070C0"/>
                  <w:lang w:val="en-US" w:eastAsia="zh-CN"/>
                </w:rPr>
                <w:t xml:space="preserve"> not have same min power requirement so conceivably have a lower TRP output power (especially if it has a high antenna gain) as such should reduce emission requirement like a BS?</w:t>
              </w:r>
            </w:ins>
          </w:p>
          <w:p w14:paraId="7F970E72" w14:textId="77777777" w:rsidR="0079775E" w:rsidRDefault="0079775E" w:rsidP="006F2FAA">
            <w:pPr>
              <w:spacing w:after="120"/>
              <w:rPr>
                <w:ins w:id="492" w:author="Valentin Gheorghiu" w:date="2020-02-26T10:37:00Z"/>
                <w:rFonts w:eastAsiaTheme="minorEastAsia"/>
                <w:color w:val="0070C0"/>
                <w:lang w:val="en-US" w:eastAsia="zh-CN"/>
              </w:rPr>
            </w:pPr>
            <w:ins w:id="493" w:author="Valentin Gheorghiu" w:date="2020-02-26T10:37:00Z">
              <w:r>
                <w:rPr>
                  <w:rFonts w:eastAsiaTheme="minorEastAsia"/>
                  <w:color w:val="0070C0"/>
                  <w:lang w:val="en-US" w:eastAsia="zh-CN"/>
                </w:rPr>
                <w:t xml:space="preserve">Spurious emissions: Essentially the same requirements with some differences based on wider measurement BW (and associated power levels) for terminals based on recommendation 74-01. Terminal and BS are not really defined in 74-01 but we read as BS and UE. IAB-MT is not clearly either of these. Do we need the terminal BW relaxations (which are granted due to limitations with terminal architectures? And allow slightly larger narrow band emission levels) If not then the BS method is safer ones to adopt. </w:t>
              </w:r>
            </w:ins>
          </w:p>
        </w:tc>
      </w:tr>
      <w:tr w:rsidR="00900AF9" w14:paraId="63F30A22" w14:textId="77777777" w:rsidTr="0079775E">
        <w:trPr>
          <w:ins w:id="494" w:author="Valentin Gheorghiu" w:date="2020-02-26T15:20:00Z"/>
        </w:trPr>
        <w:tc>
          <w:tcPr>
            <w:tcW w:w="1236" w:type="dxa"/>
          </w:tcPr>
          <w:p w14:paraId="2CEA4B3D" w14:textId="43FDEF40" w:rsidR="00900AF9" w:rsidRPr="0089623D" w:rsidRDefault="0089623D" w:rsidP="006F2FAA">
            <w:pPr>
              <w:spacing w:after="120"/>
              <w:rPr>
                <w:ins w:id="495" w:author="Valentin Gheorghiu" w:date="2020-02-26T15:20:00Z"/>
                <w:color w:val="0070C0"/>
                <w:lang w:val="en-US" w:eastAsia="ja-JP"/>
                <w:rPrChange w:id="496" w:author="Valentin Gheorghiu" w:date="2020-02-26T15:28:00Z">
                  <w:rPr>
                    <w:ins w:id="497" w:author="Valentin Gheorghiu" w:date="2020-02-26T15:20:00Z"/>
                    <w:rFonts w:eastAsiaTheme="minorEastAsia"/>
                    <w:color w:val="0070C0"/>
                    <w:lang w:val="en-US" w:eastAsia="zh-CN"/>
                  </w:rPr>
                </w:rPrChange>
              </w:rPr>
            </w:pPr>
            <w:ins w:id="498" w:author="Valentin Gheorghiu" w:date="2020-02-26T15:28:00Z">
              <w:r>
                <w:rPr>
                  <w:rFonts w:hint="eastAsia"/>
                  <w:color w:val="0070C0"/>
                  <w:lang w:val="en-US" w:eastAsia="ja-JP"/>
                </w:rPr>
                <w:t>Q</w:t>
              </w:r>
              <w:r>
                <w:rPr>
                  <w:color w:val="0070C0"/>
                  <w:lang w:val="en-US" w:eastAsia="ja-JP"/>
                </w:rPr>
                <w:t>ualcomm</w:t>
              </w:r>
            </w:ins>
          </w:p>
        </w:tc>
        <w:tc>
          <w:tcPr>
            <w:tcW w:w="8395" w:type="dxa"/>
          </w:tcPr>
          <w:p w14:paraId="77CC3DFB" w14:textId="77777777" w:rsidR="00900AF9" w:rsidRDefault="0089623D" w:rsidP="006F2FAA">
            <w:pPr>
              <w:spacing w:after="120"/>
              <w:rPr>
                <w:ins w:id="499" w:author="Valentin Gheorghiu" w:date="2020-02-26T15:29:00Z"/>
                <w:color w:val="0070C0"/>
                <w:lang w:val="en-US" w:eastAsia="ja-JP"/>
              </w:rPr>
            </w:pPr>
            <w:ins w:id="500" w:author="Valentin Gheorghiu" w:date="2020-02-26T15:28:00Z">
              <w:r>
                <w:rPr>
                  <w:rFonts w:hint="eastAsia"/>
                  <w:color w:val="0070C0"/>
                  <w:lang w:val="en-US" w:eastAsia="ja-JP"/>
                </w:rPr>
                <w:t>S</w:t>
              </w:r>
              <w:r>
                <w:rPr>
                  <w:color w:val="0070C0"/>
                  <w:lang w:val="en-US" w:eastAsia="ja-JP"/>
                </w:rPr>
                <w:t>ub-topic 6-1: for OBW,</w:t>
              </w:r>
            </w:ins>
            <w:ins w:id="501" w:author="Valentin Gheorghiu" w:date="2020-02-26T15:29:00Z">
              <w:r>
                <w:rPr>
                  <w:color w:val="0070C0"/>
                  <w:lang w:val="en-US" w:eastAsia="ja-JP"/>
                </w:rPr>
                <w:t xml:space="preserve"> </w:t>
              </w:r>
              <w:proofErr w:type="gramStart"/>
              <w:r>
                <w:rPr>
                  <w:color w:val="0070C0"/>
                  <w:lang w:val="en-US" w:eastAsia="ja-JP"/>
                </w:rPr>
                <w:t>it is clear that 99%</w:t>
              </w:r>
              <w:proofErr w:type="gramEnd"/>
              <w:r>
                <w:rPr>
                  <w:color w:val="0070C0"/>
                  <w:lang w:val="en-US" w:eastAsia="ja-JP"/>
                </w:rPr>
                <w:t xml:space="preserve"> should be used.</w:t>
              </w:r>
            </w:ins>
          </w:p>
          <w:p w14:paraId="33552180" w14:textId="645156C0" w:rsidR="0089623D" w:rsidRPr="0089623D" w:rsidRDefault="0089623D" w:rsidP="006F2FAA">
            <w:pPr>
              <w:spacing w:after="120"/>
              <w:rPr>
                <w:ins w:id="502" w:author="Valentin Gheorghiu" w:date="2020-02-26T15:20:00Z"/>
                <w:color w:val="0070C0"/>
                <w:lang w:val="en-US" w:eastAsia="ja-JP"/>
                <w:rPrChange w:id="503" w:author="Valentin Gheorghiu" w:date="2020-02-26T15:28:00Z">
                  <w:rPr>
                    <w:ins w:id="504" w:author="Valentin Gheorghiu" w:date="2020-02-26T15:20:00Z"/>
                    <w:rFonts w:eastAsiaTheme="minorEastAsia"/>
                    <w:color w:val="0070C0"/>
                    <w:lang w:val="en-US" w:eastAsia="zh-CN"/>
                  </w:rPr>
                </w:rPrChange>
              </w:rPr>
            </w:pPr>
            <w:ins w:id="505" w:author="Valentin Gheorghiu" w:date="2020-02-26T15:29:00Z">
              <w:r>
                <w:rPr>
                  <w:rFonts w:hint="eastAsia"/>
                  <w:color w:val="0070C0"/>
                  <w:lang w:val="en-US" w:eastAsia="ja-JP"/>
                </w:rPr>
                <w:lastRenderedPageBreak/>
                <w:t>f</w:t>
              </w:r>
              <w:r>
                <w:rPr>
                  <w:color w:val="0070C0"/>
                  <w:lang w:val="en-US" w:eastAsia="ja-JP"/>
                </w:rPr>
                <w:t xml:space="preserve">or Out of band emissions and spurious, there are some minor difference between BS and UE, we thought re-using the UE framework is simpler </w:t>
              </w:r>
              <w:proofErr w:type="gramStart"/>
              <w:r>
                <w:rPr>
                  <w:color w:val="0070C0"/>
                  <w:lang w:val="en-US" w:eastAsia="ja-JP"/>
                </w:rPr>
                <w:t>and also</w:t>
              </w:r>
              <w:proofErr w:type="gramEnd"/>
              <w:r>
                <w:rPr>
                  <w:color w:val="0070C0"/>
                  <w:lang w:val="en-US" w:eastAsia="ja-JP"/>
                </w:rPr>
                <w:t xml:space="preserve"> would work better with added NS values that MT has to follow and corresponding A-MPR definitions. </w:t>
              </w:r>
            </w:ins>
            <w:ins w:id="506" w:author="Valentin Gheorghiu" w:date="2020-02-26T15:30:00Z">
              <w:r w:rsidR="001E17E2">
                <w:rPr>
                  <w:color w:val="0070C0"/>
                  <w:lang w:val="en-US" w:eastAsia="ja-JP"/>
                </w:rPr>
                <w:t>MPR/A-MPR tables would have to be defined because they impact the schedulers.</w:t>
              </w:r>
            </w:ins>
          </w:p>
        </w:tc>
      </w:tr>
    </w:tbl>
    <w:p w14:paraId="08C8CF1A" w14:textId="77777777" w:rsidR="004A7C8E" w:rsidRDefault="004A7C8E" w:rsidP="004A7C8E">
      <w:pPr>
        <w:rPr>
          <w:color w:val="0070C0"/>
          <w:lang w:val="en-US" w:eastAsia="zh-CN"/>
        </w:rPr>
      </w:pPr>
      <w:r w:rsidRPr="003418CB">
        <w:rPr>
          <w:rFonts w:hint="eastAsia"/>
          <w:color w:val="0070C0"/>
          <w:lang w:val="en-US" w:eastAsia="zh-CN"/>
        </w:rPr>
        <w:lastRenderedPageBreak/>
        <w:t xml:space="preserve"> </w:t>
      </w:r>
    </w:p>
    <w:p w14:paraId="1ABDD6A3" w14:textId="77777777" w:rsidR="004A7C8E" w:rsidRPr="00805BE8" w:rsidRDefault="004A7C8E" w:rsidP="004A7C8E">
      <w:pPr>
        <w:pStyle w:val="Heading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Heading2"/>
      </w:pPr>
      <w:r w:rsidRPr="00035C50">
        <w:t>Summary</w:t>
      </w:r>
      <w:r w:rsidRPr="00035C50">
        <w:rPr>
          <w:rFonts w:hint="eastAsia"/>
        </w:rPr>
        <w:t xml:space="preserve"> for 1st round </w:t>
      </w:r>
    </w:p>
    <w:p w14:paraId="447475CB" w14:textId="77777777" w:rsidR="004A7C8E" w:rsidRPr="00805BE8" w:rsidRDefault="004A7C8E" w:rsidP="004A7C8E">
      <w:pPr>
        <w:pStyle w:val="Heading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7A87C600" w14:textId="77777777" w:rsidTr="00103389">
        <w:tc>
          <w:tcPr>
            <w:tcW w:w="1242" w:type="dxa"/>
          </w:tcPr>
          <w:p w14:paraId="68C812BC" w14:textId="77777777" w:rsidR="004A7C8E" w:rsidRPr="00045592" w:rsidRDefault="004A7C8E" w:rsidP="00103389">
            <w:pPr>
              <w:rPr>
                <w:rFonts w:eastAsiaTheme="minorEastAsia"/>
                <w:b/>
                <w:bCs/>
                <w:color w:val="0070C0"/>
                <w:lang w:val="en-US" w:eastAsia="zh-CN"/>
              </w:rPr>
            </w:pPr>
          </w:p>
        </w:tc>
        <w:tc>
          <w:tcPr>
            <w:tcW w:w="8615"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103389">
        <w:tc>
          <w:tcPr>
            <w:tcW w:w="1242" w:type="dxa"/>
          </w:tcPr>
          <w:p w14:paraId="45C3F10D"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034DBA"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C98F6B"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758FD43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Heading3"/>
      </w:pPr>
      <w:r w:rsidRPr="00805BE8">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57D92A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01E5ED09" w14:textId="77777777" w:rsidR="004A7C8E" w:rsidRPr="007F2310" w:rsidRDefault="004A7C8E" w:rsidP="004A7C8E">
      <w:pPr>
        <w:rPr>
          <w:lang w:val="en-US" w:eastAsia="zh-CN"/>
        </w:rPr>
      </w:pPr>
    </w:p>
    <w:p w14:paraId="6CC31E6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14722EBD"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Pr="007F2310" w:rsidRDefault="004A7C8E" w:rsidP="004A7C8E">
      <w:pPr>
        <w:pStyle w:val="Heading1"/>
        <w:rPr>
          <w:lang w:val="en-US" w:eastAsia="ja-JP"/>
        </w:rPr>
      </w:pPr>
      <w:r w:rsidRPr="007F2310">
        <w:rPr>
          <w:lang w:val="en-US" w:eastAsia="ja-JP"/>
        </w:rPr>
        <w:t>Topic #7: Other IAB-DU Tx Requirements</w:t>
      </w:r>
    </w:p>
    <w:p w14:paraId="42DF5628" w14:textId="469922EE" w:rsidR="004A7C8E" w:rsidRPr="007F2310" w:rsidRDefault="00140710" w:rsidP="004A7C8E">
      <w:pPr>
        <w:rPr>
          <w:rFonts w:eastAsia="Yu Mincho"/>
          <w:lang w:val="en-US" w:eastAsia="ja-JP"/>
        </w:rPr>
      </w:pPr>
      <w:r w:rsidRPr="007F2310">
        <w:rPr>
          <w:rFonts w:eastAsia="Yu Mincho"/>
          <w:lang w:val="en-US" w:eastAsia="ja-JP"/>
        </w:rPr>
        <w:t xml:space="preserve">IAB-DU Tx requirements have not been discussed extensively because the IAB-DU </w:t>
      </w:r>
      <w:r w:rsidR="001518C4" w:rsidRPr="007F2310">
        <w:rPr>
          <w:rFonts w:eastAsia="Yu Mincho"/>
          <w:lang w:val="en-US" w:eastAsia="ja-JP"/>
        </w:rPr>
        <w:t xml:space="preserve">serves the </w:t>
      </w:r>
      <w:proofErr w:type="spellStart"/>
      <w:r w:rsidR="001518C4" w:rsidRPr="007F2310">
        <w:rPr>
          <w:rFonts w:eastAsia="Yu Mincho"/>
          <w:lang w:val="en-US" w:eastAsia="ja-JP"/>
        </w:rPr>
        <w:t>functionalaty</w:t>
      </w:r>
      <w:proofErr w:type="spellEnd"/>
      <w:r w:rsidR="001518C4" w:rsidRPr="007F2310">
        <w:rPr>
          <w:rFonts w:eastAsia="Yu Mincho"/>
          <w:lang w:val="en-US" w:eastAsia="ja-JP"/>
        </w:rPr>
        <w:t xml:space="preserve"> of the BS and should behave just like a BS such that </w:t>
      </w:r>
      <w:r w:rsidR="00D8243A" w:rsidRPr="007F2310">
        <w:rPr>
          <w:rFonts w:eastAsia="Yu Mincho"/>
          <w:lang w:val="en-US" w:eastAsia="ja-JP"/>
        </w:rPr>
        <w:t xml:space="preserve">the fact that it is an IAB node is transparent to </w:t>
      </w:r>
      <w:r w:rsidR="001518C4" w:rsidRPr="007F2310">
        <w:rPr>
          <w:rFonts w:eastAsia="Yu Mincho"/>
          <w:lang w:val="en-US" w:eastAsia="ja-JP"/>
        </w:rPr>
        <w:t>U</w:t>
      </w:r>
      <w:r w:rsidR="00D8243A" w:rsidRPr="007F2310">
        <w:rPr>
          <w:rFonts w:eastAsia="Yu Mincho"/>
          <w:lang w:val="en-US" w:eastAsia="ja-JP"/>
        </w:rPr>
        <w:t>Es. Hence, most of the BS requirements will be re-used for the IAB-DU</w:t>
      </w:r>
    </w:p>
    <w:p w14:paraId="0CF91566"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5"/>
        <w:gridCol w:w="1422"/>
        <w:gridCol w:w="6594"/>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068"/>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lastRenderedPageBreak/>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t>
            </w:r>
            <w:proofErr w:type="gramStart"/>
            <w:r>
              <w:rPr>
                <w:lang w:val="en-US" w:eastAsia="ja-JP"/>
              </w:rPr>
              <w:t>with the exception of</w:t>
            </w:r>
            <w:proofErr w:type="gramEnd"/>
            <w:r>
              <w:rPr>
                <w:lang w:val="en-US" w:eastAsia="ja-JP"/>
              </w:rPr>
              <w:t xml:space="preserve">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w:t>
            </w:r>
            <w:proofErr w:type="gramStart"/>
            <w:r>
              <w:rPr>
                <w:lang w:val="en-US" w:eastAsia="ja-JP"/>
              </w:rPr>
              <w:t>spec(</w:t>
            </w:r>
            <w:proofErr w:type="gramEnd"/>
            <w:r>
              <w:rPr>
                <w:lang w:val="en-US" w:eastAsia="ja-JP"/>
              </w:rPr>
              <w:t xml:space="preserve">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Pr="007D1191" w:rsidRDefault="004A7C8E" w:rsidP="004A7C8E">
      <w:pPr>
        <w:rPr>
          <w:lang w:val="en-US" w:eastAsia="zh-CN"/>
        </w:rPr>
      </w:pPr>
    </w:p>
    <w:p w14:paraId="0076B1FA" w14:textId="6C2102A4" w:rsidR="004A7C8E" w:rsidRDefault="004A7C8E" w:rsidP="004A7C8E">
      <w:pPr>
        <w:pStyle w:val="Heading2"/>
      </w:pPr>
      <w:r w:rsidRPr="004A7544">
        <w:rPr>
          <w:rFonts w:hint="eastAsia"/>
        </w:rPr>
        <w:t>Open issues</w:t>
      </w:r>
      <w:r>
        <w:t xml:space="preserve"> summary</w:t>
      </w:r>
    </w:p>
    <w:p w14:paraId="496F32CE" w14:textId="5FF7FA78" w:rsidR="00A06334" w:rsidRPr="007F2310" w:rsidRDefault="00A06334" w:rsidP="00A06334">
      <w:pPr>
        <w:rPr>
          <w:rFonts w:eastAsia="Yu Mincho"/>
          <w:lang w:val="en-US" w:eastAsia="ja-JP"/>
        </w:rPr>
      </w:pPr>
      <w:r w:rsidRPr="007F2310">
        <w:rPr>
          <w:rFonts w:eastAsia="Yu Mincho" w:hint="eastAsia"/>
          <w:lang w:val="en-US" w:eastAsia="ja-JP"/>
        </w:rPr>
        <w:t>T</w:t>
      </w:r>
      <w:r w:rsidRPr="007F2310">
        <w:rPr>
          <w:rFonts w:eastAsia="Yu Mincho"/>
          <w:lang w:val="en-US" w:eastAsia="ja-JP"/>
        </w:rPr>
        <w:t xml:space="preserve">he IAB-DU Tx requirements are still open, the proposals are to re-use the BS specs with a few exceptions. </w:t>
      </w:r>
    </w:p>
    <w:p w14:paraId="7CEC9EF3" w14:textId="590CABD7" w:rsidR="004A7C8E" w:rsidRDefault="004A7C8E" w:rsidP="004A7C8E">
      <w:pPr>
        <w:pStyle w:val="Heading3"/>
      </w:pPr>
      <w:r w:rsidRPr="00805BE8">
        <w:t>Sub-</w:t>
      </w:r>
      <w:r>
        <w:t>topic</w:t>
      </w:r>
      <w:r w:rsidRPr="00805BE8">
        <w:t xml:space="preserve"> </w:t>
      </w:r>
      <w:r w:rsidR="007310AE">
        <w:t>7</w:t>
      </w:r>
      <w:r w:rsidRPr="00805BE8">
        <w:t>-1</w:t>
      </w:r>
    </w:p>
    <w:p w14:paraId="562930F2" w14:textId="77ADED9F" w:rsidR="007310AE" w:rsidRPr="007F2310" w:rsidRDefault="007310AE" w:rsidP="007310AE">
      <w:pPr>
        <w:rPr>
          <w:rFonts w:eastAsia="Yu Mincho"/>
          <w:b/>
          <w:bCs/>
          <w:u w:val="single"/>
          <w:lang w:val="en-US" w:eastAsia="ja-JP"/>
        </w:rPr>
      </w:pPr>
      <w:r w:rsidRPr="007F2310">
        <w:rPr>
          <w:rFonts w:eastAsia="Yu Mincho" w:hint="eastAsia"/>
          <w:b/>
          <w:bCs/>
          <w:u w:val="single"/>
          <w:lang w:val="en-US" w:eastAsia="ja-JP"/>
        </w:rPr>
        <w:t>D</w:t>
      </w:r>
      <w:r w:rsidRPr="007F2310">
        <w:rPr>
          <w:rFonts w:eastAsia="Yu Mincho"/>
          <w:b/>
          <w:bCs/>
          <w:u w:val="single"/>
          <w:lang w:val="en-US" w:eastAsia="ja-JP"/>
        </w:rPr>
        <w:t>efinition of IAB-DU Tx requirements other than frequency error</w:t>
      </w:r>
    </w:p>
    <w:p w14:paraId="6681E76B" w14:textId="4750C926" w:rsidR="004938F8" w:rsidRPr="007F2310" w:rsidRDefault="00D07690" w:rsidP="007310AE">
      <w:pPr>
        <w:rPr>
          <w:rFonts w:eastAsia="Yu Mincho"/>
          <w:lang w:val="en-US" w:eastAsia="ja-JP"/>
        </w:rPr>
      </w:pPr>
      <w:r w:rsidRPr="007F2310">
        <w:rPr>
          <w:rFonts w:eastAsia="Yu Mincho"/>
          <w:lang w:val="en-US"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7F2310">
        <w:rPr>
          <w:rFonts w:eastAsia="Yu Mincho" w:hint="eastAsia"/>
          <w:b/>
          <w:bCs/>
          <w:u w:val="single"/>
          <w:lang w:val="en-US" w:eastAsia="ja-JP"/>
        </w:rPr>
        <w:t>D</w:t>
      </w:r>
      <w:r w:rsidR="00714832" w:rsidRPr="007F2310">
        <w:rPr>
          <w:rFonts w:eastAsia="Yu Mincho"/>
          <w:b/>
          <w:bCs/>
          <w:u w:val="single"/>
          <w:lang w:val="en-US" w:eastAsia="ja-JP"/>
        </w:rPr>
        <w:t>efinition of IAB-DU Tx requirements other than frequency error</w:t>
      </w:r>
    </w:p>
    <w:p w14:paraId="3C0F2B00"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Proposals</w:t>
      </w:r>
    </w:p>
    <w:p w14:paraId="2CF17A90" w14:textId="5B456731" w:rsidR="004A7C8E" w:rsidRPr="00D07690"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SimSun"/>
          <w:szCs w:val="24"/>
          <w:lang w:eastAsia="zh-CN"/>
        </w:rPr>
        <w:t xml:space="preserve">Option 1: </w:t>
      </w:r>
      <w:r w:rsidR="002D768B" w:rsidRPr="00D07690">
        <w:rPr>
          <w:rFonts w:eastAsia="SimSun"/>
          <w:szCs w:val="24"/>
          <w:lang w:eastAsia="zh-CN"/>
        </w:rPr>
        <w:t>Re-use</w:t>
      </w:r>
      <w:r w:rsidR="00C334FB" w:rsidRPr="00D07690">
        <w:rPr>
          <w:rFonts w:eastAsia="SimSun"/>
          <w:szCs w:val="24"/>
          <w:lang w:eastAsia="zh-CN"/>
        </w:rPr>
        <w:t xml:space="preserve"> </w:t>
      </w:r>
      <w:r w:rsidR="002D768B" w:rsidRPr="00D07690">
        <w:rPr>
          <w:rFonts w:eastAsia="SimSun"/>
          <w:szCs w:val="24"/>
          <w:lang w:eastAsia="zh-CN"/>
        </w:rPr>
        <w:t>the BS requirements</w:t>
      </w:r>
    </w:p>
    <w:p w14:paraId="295FAC2B"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Recommended WF</w:t>
      </w:r>
    </w:p>
    <w:p w14:paraId="565CC476" w14:textId="102B0807" w:rsidR="004A7C8E" w:rsidRPr="00D07690" w:rsidRDefault="00D07690"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Yu Mincho" w:hint="eastAsia"/>
          <w:szCs w:val="24"/>
          <w:lang w:eastAsia="ja-JP"/>
        </w:rPr>
        <w:t>A</w:t>
      </w:r>
      <w:r w:rsidRPr="00D07690">
        <w:rPr>
          <w:rFonts w:eastAsia="Yu Mincho"/>
          <w:szCs w:val="24"/>
          <w:lang w:eastAsia="ja-JP"/>
        </w:rPr>
        <w:t>dopt Option 1</w:t>
      </w:r>
    </w:p>
    <w:p w14:paraId="73797524"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158FE6E2"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63E5E684" w14:textId="77777777" w:rsidTr="007841F5">
        <w:tc>
          <w:tcPr>
            <w:tcW w:w="1236"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7841F5">
        <w:tc>
          <w:tcPr>
            <w:tcW w:w="1236"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73F44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590901E0" w14:textId="77777777" w:rsidTr="007841F5">
        <w:trPr>
          <w:ins w:id="507" w:author="Samsung" w:date="2020-02-25T12:23:00Z"/>
        </w:trPr>
        <w:tc>
          <w:tcPr>
            <w:tcW w:w="1236" w:type="dxa"/>
          </w:tcPr>
          <w:p w14:paraId="68512EEE" w14:textId="77777777" w:rsidR="00400FB6" w:rsidRDefault="00400FB6" w:rsidP="00FD7270">
            <w:pPr>
              <w:spacing w:after="120"/>
              <w:rPr>
                <w:ins w:id="508" w:author="Samsung" w:date="2020-02-25T12:23:00Z"/>
                <w:rFonts w:eastAsiaTheme="minorEastAsia"/>
                <w:color w:val="0070C0"/>
                <w:lang w:val="en-US" w:eastAsia="zh-CN"/>
              </w:rPr>
            </w:pPr>
            <w:ins w:id="509" w:author="Samsung" w:date="2020-02-25T12:23:00Z">
              <w:r>
                <w:rPr>
                  <w:rFonts w:eastAsiaTheme="minorEastAsia" w:hint="eastAsia"/>
                  <w:color w:val="0070C0"/>
                  <w:lang w:val="en-US" w:eastAsia="zh-CN"/>
                </w:rPr>
                <w:t>Samsung</w:t>
              </w:r>
            </w:ins>
          </w:p>
        </w:tc>
        <w:tc>
          <w:tcPr>
            <w:tcW w:w="8395" w:type="dxa"/>
          </w:tcPr>
          <w:p w14:paraId="0D82411F" w14:textId="77777777" w:rsidR="00400FB6" w:rsidRDefault="00400FB6" w:rsidP="00FD7270">
            <w:pPr>
              <w:spacing w:after="120"/>
              <w:rPr>
                <w:ins w:id="510" w:author="Samsung" w:date="2020-02-25T12:23:00Z"/>
                <w:rFonts w:eastAsiaTheme="minorEastAsia"/>
                <w:color w:val="0070C0"/>
                <w:lang w:val="en-US" w:eastAsia="zh-CN"/>
              </w:rPr>
            </w:pPr>
            <w:proofErr w:type="gramStart"/>
            <w:ins w:id="511" w:author="Samsung" w:date="2020-02-25T12:2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7</w:t>
              </w:r>
              <w:r>
                <w:rPr>
                  <w:rFonts w:eastAsiaTheme="minorEastAsia"/>
                  <w:color w:val="0070C0"/>
                  <w:lang w:val="en-US" w:eastAsia="zh-CN"/>
                </w:rPr>
                <w:t>-</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t>
              </w:r>
            </w:ins>
          </w:p>
        </w:tc>
      </w:tr>
      <w:tr w:rsidR="00D64193" w14:paraId="2E10B22D" w14:textId="77777777" w:rsidTr="007841F5">
        <w:trPr>
          <w:ins w:id="512" w:author="Chunhui Zhang" w:date="2020-02-25T14:48:00Z"/>
        </w:trPr>
        <w:tc>
          <w:tcPr>
            <w:tcW w:w="1236" w:type="dxa"/>
          </w:tcPr>
          <w:p w14:paraId="13787031" w14:textId="67132A22" w:rsidR="00D64193" w:rsidRDefault="00D64193" w:rsidP="00D64193">
            <w:pPr>
              <w:spacing w:after="120"/>
              <w:rPr>
                <w:ins w:id="513" w:author="Chunhui Zhang" w:date="2020-02-25T14:48:00Z"/>
                <w:rFonts w:eastAsiaTheme="minorEastAsia"/>
                <w:color w:val="0070C0"/>
                <w:lang w:val="en-US" w:eastAsia="zh-CN"/>
              </w:rPr>
            </w:pPr>
            <w:ins w:id="514" w:author="Chunhui Zhang" w:date="2020-02-25T14:49:00Z">
              <w:r>
                <w:rPr>
                  <w:rFonts w:eastAsiaTheme="minorEastAsia"/>
                  <w:color w:val="0070C0"/>
                  <w:lang w:val="en-US" w:eastAsia="zh-CN"/>
                </w:rPr>
                <w:t>Ericsson</w:t>
              </w:r>
            </w:ins>
          </w:p>
        </w:tc>
        <w:tc>
          <w:tcPr>
            <w:tcW w:w="8395" w:type="dxa"/>
          </w:tcPr>
          <w:p w14:paraId="6544565B" w14:textId="77777777" w:rsidR="00D64193" w:rsidRDefault="00D64193" w:rsidP="00D64193">
            <w:pPr>
              <w:spacing w:after="120"/>
              <w:rPr>
                <w:ins w:id="515" w:author="Chunhui Zhang" w:date="2020-02-25T14:49:00Z"/>
                <w:rFonts w:eastAsiaTheme="minorEastAsia"/>
                <w:color w:val="0070C0"/>
                <w:lang w:val="en-US" w:eastAsia="zh-CN"/>
              </w:rPr>
            </w:pPr>
            <w:proofErr w:type="gramStart"/>
            <w:ins w:id="516" w:author="Chunhui Zhang" w:date="2020-02-25T14:4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Re-use BS requirement including the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error req from BS spec.</w:t>
              </w:r>
            </w:ins>
          </w:p>
          <w:p w14:paraId="0E74B356" w14:textId="77777777" w:rsidR="00D64193" w:rsidRDefault="00D64193" w:rsidP="00D64193">
            <w:pPr>
              <w:spacing w:after="120"/>
              <w:rPr>
                <w:ins w:id="517" w:author="Chunhui Zhang" w:date="2020-02-25T14:48:00Z"/>
                <w:rFonts w:eastAsiaTheme="minorEastAsia"/>
                <w:color w:val="0070C0"/>
                <w:lang w:val="en-US" w:eastAsia="zh-CN"/>
              </w:rPr>
            </w:pPr>
          </w:p>
        </w:tc>
      </w:tr>
      <w:tr w:rsidR="000E643C" w14:paraId="761B94E9" w14:textId="77777777" w:rsidTr="007841F5">
        <w:trPr>
          <w:ins w:id="518" w:author="Nokia-user" w:date="2020-02-25T22:43:00Z"/>
        </w:trPr>
        <w:tc>
          <w:tcPr>
            <w:tcW w:w="1236" w:type="dxa"/>
          </w:tcPr>
          <w:p w14:paraId="60C6E8E7" w14:textId="23822BB0" w:rsidR="000E643C" w:rsidRDefault="000E643C" w:rsidP="00D64193">
            <w:pPr>
              <w:spacing w:after="120"/>
              <w:rPr>
                <w:ins w:id="519" w:author="Nokia-user" w:date="2020-02-25T22:43:00Z"/>
                <w:rFonts w:eastAsiaTheme="minorEastAsia"/>
                <w:color w:val="0070C0"/>
                <w:lang w:val="en-US" w:eastAsia="zh-CN"/>
              </w:rPr>
            </w:pPr>
            <w:ins w:id="520" w:author="Nokia-user" w:date="2020-02-25T22:43:00Z">
              <w:r>
                <w:rPr>
                  <w:rFonts w:eastAsiaTheme="minorEastAsia"/>
                  <w:color w:val="0070C0"/>
                  <w:lang w:val="en-US" w:eastAsia="zh-CN"/>
                </w:rPr>
                <w:t>Nokia, Nokia Shanghai Bell</w:t>
              </w:r>
            </w:ins>
          </w:p>
        </w:tc>
        <w:tc>
          <w:tcPr>
            <w:tcW w:w="8395" w:type="dxa"/>
          </w:tcPr>
          <w:p w14:paraId="49E1CA52" w14:textId="023A92DE" w:rsidR="000E643C" w:rsidRDefault="000E643C" w:rsidP="00D64193">
            <w:pPr>
              <w:spacing w:after="120"/>
              <w:rPr>
                <w:ins w:id="521" w:author="Nokia-user" w:date="2020-02-25T22:43:00Z"/>
                <w:rFonts w:eastAsiaTheme="minorEastAsia"/>
                <w:color w:val="0070C0"/>
                <w:lang w:val="en-US" w:eastAsia="zh-CN"/>
              </w:rPr>
            </w:pPr>
            <w:proofErr w:type="spellStart"/>
            <w:ins w:id="522" w:author="Nokia-user" w:date="2020-02-25T22:43:00Z">
              <w:r w:rsidRPr="000E643C">
                <w:rPr>
                  <w:rFonts w:eastAsiaTheme="minorEastAsia"/>
                  <w:color w:val="0070C0"/>
                  <w:lang w:val="en-US" w:eastAsia="zh-CN"/>
                </w:rPr>
                <w:t>Sub.topic</w:t>
              </w:r>
              <w:proofErr w:type="spellEnd"/>
              <w:r w:rsidRPr="000E643C">
                <w:rPr>
                  <w:rFonts w:eastAsiaTheme="minorEastAsia"/>
                  <w:color w:val="0070C0"/>
                  <w:lang w:val="en-US" w:eastAsia="zh-CN"/>
                </w:rPr>
                <w:t xml:space="preserve"> 7-1: We agree with the WF.</w:t>
              </w:r>
            </w:ins>
          </w:p>
        </w:tc>
      </w:tr>
      <w:tr w:rsidR="007841F5" w14:paraId="571E7469" w14:textId="77777777" w:rsidTr="007841F5">
        <w:trPr>
          <w:ins w:id="523" w:author="Valentin Gheorghiu" w:date="2020-02-26T10:37:00Z"/>
        </w:trPr>
        <w:tc>
          <w:tcPr>
            <w:tcW w:w="1236" w:type="dxa"/>
          </w:tcPr>
          <w:p w14:paraId="77F518DC" w14:textId="77777777" w:rsidR="007841F5" w:rsidRDefault="007841F5" w:rsidP="006F2FAA">
            <w:pPr>
              <w:spacing w:after="120"/>
              <w:rPr>
                <w:ins w:id="524" w:author="Valentin Gheorghiu" w:date="2020-02-26T10:37:00Z"/>
                <w:rFonts w:eastAsiaTheme="minorEastAsia"/>
                <w:color w:val="0070C0"/>
                <w:lang w:val="en-US" w:eastAsia="zh-CN"/>
              </w:rPr>
            </w:pPr>
            <w:ins w:id="525" w:author="Valentin Gheorghiu" w:date="2020-02-26T10:37:00Z">
              <w:r>
                <w:rPr>
                  <w:rFonts w:eastAsiaTheme="minorEastAsia" w:hint="eastAsia"/>
                  <w:color w:val="0070C0"/>
                  <w:lang w:val="en-US" w:eastAsia="zh-CN"/>
                </w:rPr>
                <w:t>ZTE</w:t>
              </w:r>
            </w:ins>
          </w:p>
        </w:tc>
        <w:tc>
          <w:tcPr>
            <w:tcW w:w="8395" w:type="dxa"/>
          </w:tcPr>
          <w:p w14:paraId="10C7AC02" w14:textId="77777777" w:rsidR="007841F5" w:rsidRDefault="007841F5" w:rsidP="006F2FAA">
            <w:pPr>
              <w:spacing w:after="120"/>
              <w:rPr>
                <w:ins w:id="526" w:author="Valentin Gheorghiu" w:date="2020-02-26T10:37:00Z"/>
                <w:rFonts w:eastAsiaTheme="minorEastAsia"/>
                <w:color w:val="0070C0"/>
                <w:lang w:val="en-US" w:eastAsia="zh-CN"/>
              </w:rPr>
            </w:pPr>
            <w:proofErr w:type="gramStart"/>
            <w:ins w:id="527" w:author="Valentin Gheorghiu" w:date="2020-02-26T10:3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7</w:t>
              </w:r>
              <w:r>
                <w:rPr>
                  <w:rFonts w:eastAsiaTheme="minorEastAsia"/>
                  <w:color w:val="0070C0"/>
                  <w:lang w:val="en-US" w:eastAsia="zh-CN"/>
                </w:rPr>
                <w:t>-</w:t>
              </w:r>
              <w:r>
                <w:rPr>
                  <w:rFonts w:eastAsiaTheme="minorEastAsia" w:hint="eastAsia"/>
                  <w:color w:val="0070C0"/>
                  <w:lang w:val="en-US" w:eastAsia="zh-CN"/>
                </w:rPr>
                <w:t>1:  support option 1 for IAB DU reuse BS requirement.</w:t>
              </w:r>
            </w:ins>
          </w:p>
        </w:tc>
      </w:tr>
      <w:tr w:rsidR="007841F5" w14:paraId="52A9B387" w14:textId="77777777" w:rsidTr="007841F5">
        <w:trPr>
          <w:ins w:id="528" w:author="Valentin Gheorghiu" w:date="2020-02-26T10:37:00Z"/>
        </w:trPr>
        <w:tc>
          <w:tcPr>
            <w:tcW w:w="1236" w:type="dxa"/>
          </w:tcPr>
          <w:p w14:paraId="4664B603" w14:textId="77777777" w:rsidR="007841F5" w:rsidRDefault="007841F5" w:rsidP="006F2FAA">
            <w:pPr>
              <w:spacing w:after="120"/>
              <w:rPr>
                <w:ins w:id="529" w:author="Valentin Gheorghiu" w:date="2020-02-26T10:37:00Z"/>
                <w:rFonts w:eastAsiaTheme="minorEastAsia"/>
                <w:color w:val="0070C0"/>
                <w:lang w:val="en-US" w:eastAsia="zh-CN"/>
              </w:rPr>
            </w:pPr>
            <w:ins w:id="530" w:author="Valentin Gheorghiu" w:date="2020-02-26T10:37:00Z">
              <w:r>
                <w:rPr>
                  <w:rFonts w:eastAsiaTheme="minorEastAsia"/>
                  <w:color w:val="0070C0"/>
                  <w:lang w:val="en-US" w:eastAsia="zh-CN"/>
                </w:rPr>
                <w:lastRenderedPageBreak/>
                <w:t>Huawei</w:t>
              </w:r>
            </w:ins>
          </w:p>
        </w:tc>
        <w:tc>
          <w:tcPr>
            <w:tcW w:w="8395" w:type="dxa"/>
          </w:tcPr>
          <w:p w14:paraId="20A77113" w14:textId="77777777" w:rsidR="007841F5" w:rsidRDefault="007841F5" w:rsidP="006F2FAA">
            <w:pPr>
              <w:spacing w:after="120"/>
              <w:rPr>
                <w:ins w:id="531" w:author="Valentin Gheorghiu" w:date="2020-02-26T10:37:00Z"/>
                <w:rFonts w:eastAsiaTheme="minorEastAsia"/>
                <w:color w:val="0070C0"/>
                <w:lang w:val="en-US" w:eastAsia="zh-CN"/>
              </w:rPr>
            </w:pPr>
            <w:ins w:id="532" w:author="Valentin Gheorghiu" w:date="2020-02-26T10:37:00Z">
              <w:r>
                <w:rPr>
                  <w:rFonts w:eastAsiaTheme="minorEastAsia" w:hint="eastAsia"/>
                  <w:color w:val="0070C0"/>
                  <w:lang w:val="en-US" w:eastAsia="zh-CN"/>
                </w:rPr>
                <w:t>P</w:t>
              </w:r>
              <w:r>
                <w:rPr>
                  <w:rFonts w:eastAsiaTheme="minorEastAsia"/>
                  <w:color w:val="0070C0"/>
                  <w:lang w:val="en-US" w:eastAsia="zh-CN"/>
                </w:rPr>
                <w:t>roposal is ok</w:t>
              </w:r>
            </w:ins>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Heading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Heading2"/>
      </w:pPr>
      <w:r w:rsidRPr="00035C50">
        <w:t>Summary</w:t>
      </w:r>
      <w:r w:rsidRPr="00035C50">
        <w:rPr>
          <w:rFonts w:hint="eastAsia"/>
        </w:rPr>
        <w:t xml:space="preserve"> for 1st round </w:t>
      </w:r>
    </w:p>
    <w:p w14:paraId="6384F091" w14:textId="77777777" w:rsidR="004A7C8E" w:rsidRPr="00805BE8" w:rsidRDefault="004A7C8E" w:rsidP="004A7C8E">
      <w:pPr>
        <w:pStyle w:val="Heading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38488C" w14:textId="05E3662C" w:rsidR="00E307F2" w:rsidRPr="00182BDA" w:rsidRDefault="00E307F2" w:rsidP="00103389">
            <w:pPr>
              <w:rPr>
                <w:iCs/>
                <w:color w:val="0070C0"/>
                <w:lang w:val="en-US" w:eastAsia="ja-JP"/>
              </w:rPr>
            </w:pPr>
            <w:r w:rsidRPr="00182BDA">
              <w:rPr>
                <w:rFonts w:hint="eastAsia"/>
                <w:iCs/>
                <w:color w:val="0070C0"/>
                <w:lang w:val="en-US" w:eastAsia="ja-JP"/>
              </w:rPr>
              <w:t>C</w:t>
            </w:r>
            <w:r w:rsidRPr="00182BDA">
              <w:rPr>
                <w:iCs/>
                <w:color w:val="0070C0"/>
                <w:lang w:val="en-US" w:eastAsia="ja-JP"/>
              </w:rPr>
              <w:t xml:space="preserve">ompanies agree </w:t>
            </w:r>
            <w:r w:rsidR="00906FDD" w:rsidRPr="00182BDA">
              <w:rPr>
                <w:iCs/>
                <w:color w:val="0070C0"/>
                <w:lang w:val="en-US" w:eastAsia="ja-JP"/>
              </w:rPr>
              <w:t xml:space="preserve">to re-use all the BS requirements other than frequency error for the IAB-DU. The frequency error is discussed separately in </w:t>
            </w:r>
            <w:r w:rsidR="008615B3" w:rsidRPr="00182BDA">
              <w:rPr>
                <w:iCs/>
                <w:color w:val="0070C0"/>
                <w:lang w:val="en-US" w:eastAsia="ja-JP"/>
              </w:rPr>
              <w:t>sub-topic 3-2</w:t>
            </w:r>
          </w:p>
          <w:p w14:paraId="75488B6C" w14:textId="4B3E0C1F" w:rsidR="004A7C8E" w:rsidRPr="00182BDA" w:rsidRDefault="004A7C8E" w:rsidP="00103389">
            <w:pPr>
              <w:rPr>
                <w:rFonts w:eastAsiaTheme="minorEastAsia"/>
                <w:iCs/>
                <w:color w:val="0070C0"/>
                <w:lang w:val="en-US" w:eastAsia="zh-CN"/>
              </w:rPr>
            </w:pPr>
            <w:r w:rsidRPr="00855107">
              <w:rPr>
                <w:rFonts w:eastAsiaTheme="minorEastAsia" w:hint="eastAsia"/>
                <w:i/>
                <w:color w:val="0070C0"/>
                <w:lang w:val="en-US" w:eastAsia="zh-CN"/>
              </w:rPr>
              <w:t>Tentative agreements:</w:t>
            </w:r>
            <w:r w:rsidR="008615B3">
              <w:rPr>
                <w:rFonts w:eastAsiaTheme="minorEastAsia"/>
                <w:i/>
                <w:color w:val="0070C0"/>
                <w:lang w:val="en-US" w:eastAsia="zh-CN"/>
              </w:rPr>
              <w:t xml:space="preserve"> </w:t>
            </w:r>
            <w:r w:rsidR="008615B3" w:rsidRPr="00182BDA">
              <w:rPr>
                <w:iCs/>
                <w:color w:val="0070C0"/>
                <w:lang w:val="en-US" w:eastAsia="ja-JP"/>
              </w:rPr>
              <w:t>agree to re-use all the BS requirements other than frequency error for the IAB-DU.</w:t>
            </w:r>
          </w:p>
          <w:p w14:paraId="2096CF45" w14:textId="1AC69A35"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615B3">
              <w:rPr>
                <w:rFonts w:eastAsiaTheme="minorEastAsia"/>
                <w:i/>
                <w:color w:val="0070C0"/>
                <w:lang w:val="en-US" w:eastAsia="zh-CN"/>
              </w:rPr>
              <w:t xml:space="preserve"> </w:t>
            </w:r>
            <w:r w:rsidR="008615B3" w:rsidRPr="00182BDA">
              <w:rPr>
                <w:rFonts w:eastAsiaTheme="minorEastAsia"/>
                <w:iCs/>
                <w:color w:val="0070C0"/>
                <w:lang w:val="en-US" w:eastAsia="zh-CN"/>
              </w:rPr>
              <w:t>agree above proposal</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7777777" w:rsidR="004A7C8E" w:rsidRPr="003418CB" w:rsidRDefault="004A7C8E" w:rsidP="00103389">
            <w:pPr>
              <w:rPr>
                <w:rFonts w:eastAsiaTheme="minorEastAsia"/>
                <w:color w:val="0070C0"/>
                <w:lang w:val="en-US" w:eastAsia="zh-CN"/>
              </w:rPr>
            </w:pPr>
          </w:p>
        </w:tc>
        <w:tc>
          <w:tcPr>
            <w:tcW w:w="2932" w:type="dxa"/>
          </w:tcPr>
          <w:p w14:paraId="700BAFEF" w14:textId="77777777" w:rsidR="004A7C8E" w:rsidRDefault="004A7C8E" w:rsidP="00103389">
            <w:pPr>
              <w:spacing w:after="0"/>
              <w:rPr>
                <w:rFonts w:eastAsiaTheme="minorEastAsia"/>
                <w:color w:val="0070C0"/>
                <w:lang w:val="en-US" w:eastAsia="zh-CN"/>
              </w:rPr>
            </w:pP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Heading3"/>
      </w:pPr>
      <w:r w:rsidRPr="00805BE8">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56600E" w14:textId="77777777" w:rsidR="004A7C8E" w:rsidRPr="00045592" w:rsidRDefault="004A7C8E" w:rsidP="0010338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D9ECE5A"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0B77A4" w14:textId="77777777" w:rsidR="004A7C8E" w:rsidRPr="003418CB" w:rsidRDefault="004A7C8E" w:rsidP="004A7C8E">
      <w:pPr>
        <w:rPr>
          <w:color w:val="0070C0"/>
          <w:lang w:val="en-US" w:eastAsia="zh-CN"/>
        </w:rPr>
      </w:pPr>
    </w:p>
    <w:p w14:paraId="58F9A14C"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7BADCED3" w14:textId="77777777" w:rsidR="004A7C8E" w:rsidRPr="007F2310" w:rsidRDefault="004A7C8E" w:rsidP="004A7C8E">
      <w:pPr>
        <w:rPr>
          <w:lang w:val="en-US" w:eastAsia="zh-CN"/>
        </w:rPr>
      </w:pPr>
    </w:p>
    <w:p w14:paraId="55E47C4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39805A94"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E36BD"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4" w:author="Chunhui Zhang" w:date="2020-02-27T17:50:00Z" w:initials="CZ">
    <w:p w14:paraId="6B1DAAD1" w14:textId="52E26CA1" w:rsidR="00487761" w:rsidRDefault="00487761">
      <w:pPr>
        <w:pStyle w:val="CommentText"/>
      </w:pPr>
      <w:r>
        <w:rPr>
          <w:rStyle w:val="CommentReference"/>
        </w:rPr>
        <w:annotationRef/>
      </w:r>
      <w:r>
        <w:t>We are not ready to agree only distance from donor should be used in this meeting, there are also other companies think other options could also be applied, maybe we could leave it open for 2</w:t>
      </w:r>
      <w:r w:rsidRPr="00487761">
        <w:rPr>
          <w:vertAlign w:val="superscript"/>
        </w:rPr>
        <w:t>nd</w:t>
      </w:r>
      <w:r>
        <w:t xml:space="preserve"> round discussion?</w:t>
      </w:r>
    </w:p>
  </w:comment>
  <w:comment w:id="134" w:author="Chunhui Zhang" w:date="2020-02-27T17:53:00Z" w:initials="CZ">
    <w:p w14:paraId="7F4B735D" w14:textId="77777777" w:rsidR="00487761" w:rsidRDefault="00487761">
      <w:pPr>
        <w:pStyle w:val="CommentText"/>
      </w:pPr>
      <w:r>
        <w:rPr>
          <w:rStyle w:val="CommentReference"/>
        </w:rPr>
        <w:annotationRef/>
      </w:r>
      <w:r>
        <w:t xml:space="preserve">We think basically flexibility of different class combination is good, but from spec perspective, it is another </w:t>
      </w:r>
      <w:proofErr w:type="spellStart"/>
      <w:r>
        <w:t>dimention</w:t>
      </w:r>
      <w:proofErr w:type="spellEnd"/>
      <w:r>
        <w:t xml:space="preserve"> of pre-mutation which will impact on RF req. If possible, please consider if we need reduce scope of the such permutation in R16.</w:t>
      </w:r>
    </w:p>
    <w:p w14:paraId="664F1D04" w14:textId="77777777" w:rsidR="002E5CB8" w:rsidRDefault="002E5CB8">
      <w:pPr>
        <w:pStyle w:val="CommentText"/>
      </w:pPr>
    </w:p>
    <w:p w14:paraId="536E465C" w14:textId="199E9747" w:rsidR="002E5CB8" w:rsidRDefault="00EC043F">
      <w:pPr>
        <w:pStyle w:val="CommentText"/>
      </w:pPr>
      <w:r>
        <w:t>Maybe a</w:t>
      </w:r>
      <w:r w:rsidR="002E5CB8">
        <w:t xml:space="preserve"> WF</w:t>
      </w:r>
      <w:r>
        <w:t xml:space="preserve"> on IAB </w:t>
      </w:r>
      <w:proofErr w:type="gramStart"/>
      <w:r>
        <w:t>class  in</w:t>
      </w:r>
      <w:proofErr w:type="gramEnd"/>
      <w:r>
        <w:t xml:space="preserve"> general to capture what agree and what to be FFS?</w:t>
      </w:r>
    </w:p>
  </w:comment>
  <w:comment w:id="343" w:author="Chunhui Zhang" w:date="2020-02-27T17:23:00Z" w:initials="CZ">
    <w:p w14:paraId="780D9062" w14:textId="44AA3477" w:rsidR="007E0A99" w:rsidRDefault="007E0A99">
      <w:pPr>
        <w:pStyle w:val="CommentText"/>
      </w:pPr>
      <w:r>
        <w:rPr>
          <w:rStyle w:val="CommentReference"/>
        </w:rPr>
        <w:annotationRef/>
      </w:r>
      <w:r w:rsidR="008D03D4">
        <w:t>R4-200975 and R4</w:t>
      </w:r>
      <w:r w:rsidR="00822213">
        <w:t xml:space="preserve">-2001431 has a point of BS receiver performance </w:t>
      </w:r>
      <w:r w:rsidR="00A0108B">
        <w:t xml:space="preserve">when IAB MT relative </w:t>
      </w:r>
      <w:proofErr w:type="spellStart"/>
      <w:r w:rsidR="00A0108B">
        <w:t>freq</w:t>
      </w:r>
      <w:proofErr w:type="spellEnd"/>
      <w:r w:rsidR="00A0108B">
        <w:t xml:space="preserve"> error exceeding 0.1ppm </w:t>
      </w:r>
      <w:r w:rsidR="00822213">
        <w:t>and we need time to investigate this, prefer to agree on this next meeting.</w:t>
      </w:r>
    </w:p>
  </w:comment>
  <w:comment w:id="345" w:author="Chunhui Zhang" w:date="2020-02-27T17:36:00Z" w:initials="CZ">
    <w:p w14:paraId="4B93F941" w14:textId="52D00777" w:rsidR="00CA2976" w:rsidRDefault="00CA2976">
      <w:pPr>
        <w:pStyle w:val="CommentText"/>
      </w:pPr>
      <w:r>
        <w:rPr>
          <w:rStyle w:val="CommentReference"/>
        </w:rPr>
        <w:annotationRef/>
      </w:r>
      <w:r>
        <w:t xml:space="preserve">We need time to investigate on BS tolerance on </w:t>
      </w:r>
      <w:proofErr w:type="spellStart"/>
      <w:r>
        <w:t>freq</w:t>
      </w:r>
      <w:proofErr w:type="spellEnd"/>
      <w:r>
        <w:t xml:space="preserve"> error and not ready to agree on relative </w:t>
      </w:r>
      <w:proofErr w:type="spellStart"/>
      <w:r w:rsidR="00167BFD">
        <w:t>req</w:t>
      </w:r>
      <w:proofErr w:type="spellEnd"/>
      <w:r w:rsidR="00167BFD">
        <w:t xml:space="preserve"> at this meeting, I am not</w:t>
      </w:r>
      <w:r w:rsidR="006C22AC">
        <w:t xml:space="preserve"> sure</w:t>
      </w:r>
      <w:r w:rsidR="00167BFD">
        <w:t xml:space="preserve"> if we could use WF to drive this issue instead? Ericsson can drive this if it is ok </w:t>
      </w:r>
      <w:r w:rsidR="00421AB8">
        <w:t>with other companies and moderator.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1DAAD1" w15:done="0"/>
  <w15:commentEx w15:paraId="536E465C" w15:done="0"/>
  <w15:commentEx w15:paraId="780D9062" w15:done="0"/>
  <w15:commentEx w15:paraId="4B93F9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DAAD1" w16cid:durableId="22027FE2"/>
  <w16cid:commentId w16cid:paraId="536E465C" w16cid:durableId="2202808B"/>
  <w16cid:commentId w16cid:paraId="780D9062" w16cid:durableId="2202798C"/>
  <w16cid:commentId w16cid:paraId="4B93F941" w16cid:durableId="22027C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F868" w14:textId="77777777" w:rsidR="005C7CDA" w:rsidRDefault="005C7CDA">
      <w:r>
        <w:separator/>
      </w:r>
    </w:p>
  </w:endnote>
  <w:endnote w:type="continuationSeparator" w:id="0">
    <w:p w14:paraId="463CD2B3" w14:textId="77777777" w:rsidR="005C7CDA" w:rsidRDefault="005C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EB497" w14:textId="77777777" w:rsidR="005C7CDA" w:rsidRDefault="005C7CDA">
      <w:r>
        <w:separator/>
      </w:r>
    </w:p>
  </w:footnote>
  <w:footnote w:type="continuationSeparator" w:id="0">
    <w:p w14:paraId="009CE12A" w14:textId="77777777" w:rsidR="005C7CDA" w:rsidRDefault="005C7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3A4C1E"/>
    <w:multiLevelType w:val="singleLevel"/>
    <w:tmpl w:val="0C3A4C1E"/>
    <w:lvl w:ilvl="0">
      <w:start w:val="1"/>
      <w:numFmt w:val="decimal"/>
      <w:suff w:val="space"/>
      <w:lvlText w:val="%1)"/>
      <w:lvlJc w:val="left"/>
      <w:pPr>
        <w:ind w:left="50" w:firstLine="0"/>
      </w:pPr>
    </w:lvl>
  </w:abstractNum>
  <w:abstractNum w:abstractNumId="3" w15:restartNumberingAfterBreak="0">
    <w:nsid w:val="29DD44BA"/>
    <w:multiLevelType w:val="hybridMultilevel"/>
    <w:tmpl w:val="B82CFB42"/>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A41F88"/>
    <w:multiLevelType w:val="hybridMultilevel"/>
    <w:tmpl w:val="D9C885D8"/>
    <w:lvl w:ilvl="0" w:tplc="041D0001">
      <w:start w:val="1"/>
      <w:numFmt w:val="bullet"/>
      <w:lvlText w:val=""/>
      <w:lvlJc w:val="left"/>
      <w:pPr>
        <w:ind w:left="1008" w:hanging="360"/>
      </w:pPr>
      <w:rPr>
        <w:rFonts w:ascii="Symbol" w:hAnsi="Symbol"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6" w15:restartNumberingAfterBreak="0">
    <w:nsid w:val="3AD37A3D"/>
    <w:multiLevelType w:val="multilevel"/>
    <w:tmpl w:val="768C7D7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D983F59"/>
    <w:multiLevelType w:val="hybridMultilevel"/>
    <w:tmpl w:val="F9C6D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F8C3EF2"/>
    <w:multiLevelType w:val="hybridMultilevel"/>
    <w:tmpl w:val="38D8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2"/>
  </w:num>
  <w:num w:numId="19">
    <w:abstractNumId w:val="3"/>
  </w:num>
  <w:num w:numId="20">
    <w:abstractNumId w:val="9"/>
  </w:num>
  <w:num w:numId="21">
    <w:abstractNumId w:val="5"/>
  </w:num>
  <w:num w:numId="2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Chunhui Zhang">
    <w15:presenceInfo w15:providerId="AD" w15:userId="S::chunhui.zhang@ericsson.com::fdc248b9-f08b-4c7c-a534-e43a1ca2b185"/>
  </w15:person>
  <w15:person w15:author="Nokia-user">
    <w15:presenceInfo w15:providerId="None" w15:userId="Noki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C3"/>
    <w:rsid w:val="00004165"/>
    <w:rsid w:val="000152F3"/>
    <w:rsid w:val="00017BE7"/>
    <w:rsid w:val="00020C56"/>
    <w:rsid w:val="00023EDC"/>
    <w:rsid w:val="00025B8B"/>
    <w:rsid w:val="00026ACC"/>
    <w:rsid w:val="000306DF"/>
    <w:rsid w:val="0003171D"/>
    <w:rsid w:val="00031C1D"/>
    <w:rsid w:val="00034A3E"/>
    <w:rsid w:val="00035C50"/>
    <w:rsid w:val="000457A1"/>
    <w:rsid w:val="00046DE1"/>
    <w:rsid w:val="00050001"/>
    <w:rsid w:val="00052041"/>
    <w:rsid w:val="0005326A"/>
    <w:rsid w:val="000540CB"/>
    <w:rsid w:val="0005655E"/>
    <w:rsid w:val="00057D1B"/>
    <w:rsid w:val="0006266D"/>
    <w:rsid w:val="0006434D"/>
    <w:rsid w:val="00065506"/>
    <w:rsid w:val="000701E6"/>
    <w:rsid w:val="00071A19"/>
    <w:rsid w:val="00072C4C"/>
    <w:rsid w:val="0007382E"/>
    <w:rsid w:val="00073FE8"/>
    <w:rsid w:val="00074B7F"/>
    <w:rsid w:val="000766E1"/>
    <w:rsid w:val="00076CDC"/>
    <w:rsid w:val="00077FF6"/>
    <w:rsid w:val="00080D82"/>
    <w:rsid w:val="00081692"/>
    <w:rsid w:val="00082C46"/>
    <w:rsid w:val="0008582B"/>
    <w:rsid w:val="00085A0E"/>
    <w:rsid w:val="00087548"/>
    <w:rsid w:val="00091B20"/>
    <w:rsid w:val="00093E7E"/>
    <w:rsid w:val="00096872"/>
    <w:rsid w:val="000A1830"/>
    <w:rsid w:val="000A1D5C"/>
    <w:rsid w:val="000A4121"/>
    <w:rsid w:val="000A4AA3"/>
    <w:rsid w:val="000A4E5C"/>
    <w:rsid w:val="000A550E"/>
    <w:rsid w:val="000B1A55"/>
    <w:rsid w:val="000B20BB"/>
    <w:rsid w:val="000B2975"/>
    <w:rsid w:val="000B2EF6"/>
    <w:rsid w:val="000B2FA6"/>
    <w:rsid w:val="000B3361"/>
    <w:rsid w:val="000B4AA0"/>
    <w:rsid w:val="000C2553"/>
    <w:rsid w:val="000C38C3"/>
    <w:rsid w:val="000C7A5E"/>
    <w:rsid w:val="000D09FD"/>
    <w:rsid w:val="000D32BF"/>
    <w:rsid w:val="000D44FB"/>
    <w:rsid w:val="000D574B"/>
    <w:rsid w:val="000D6CFC"/>
    <w:rsid w:val="000E537B"/>
    <w:rsid w:val="000E57D0"/>
    <w:rsid w:val="000E643C"/>
    <w:rsid w:val="000E7858"/>
    <w:rsid w:val="000E7F01"/>
    <w:rsid w:val="000F09C1"/>
    <w:rsid w:val="000F11E5"/>
    <w:rsid w:val="000F4A9D"/>
    <w:rsid w:val="000F769D"/>
    <w:rsid w:val="000F7C5C"/>
    <w:rsid w:val="0010025C"/>
    <w:rsid w:val="00100FDA"/>
    <w:rsid w:val="00101466"/>
    <w:rsid w:val="00102C06"/>
    <w:rsid w:val="00103389"/>
    <w:rsid w:val="00107927"/>
    <w:rsid w:val="00110800"/>
    <w:rsid w:val="00110E26"/>
    <w:rsid w:val="00111321"/>
    <w:rsid w:val="00117BD6"/>
    <w:rsid w:val="001206C2"/>
    <w:rsid w:val="001216FA"/>
    <w:rsid w:val="00121978"/>
    <w:rsid w:val="00123422"/>
    <w:rsid w:val="00124B6A"/>
    <w:rsid w:val="00131CE0"/>
    <w:rsid w:val="00132B09"/>
    <w:rsid w:val="00136D4C"/>
    <w:rsid w:val="00140108"/>
    <w:rsid w:val="00140710"/>
    <w:rsid w:val="0014077C"/>
    <w:rsid w:val="00142BB9"/>
    <w:rsid w:val="00144F96"/>
    <w:rsid w:val="001518C4"/>
    <w:rsid w:val="00151EAC"/>
    <w:rsid w:val="00153528"/>
    <w:rsid w:val="00154E68"/>
    <w:rsid w:val="00162548"/>
    <w:rsid w:val="00164864"/>
    <w:rsid w:val="00165529"/>
    <w:rsid w:val="00167BFD"/>
    <w:rsid w:val="00167FB1"/>
    <w:rsid w:val="00172183"/>
    <w:rsid w:val="001751AB"/>
    <w:rsid w:val="00175A3F"/>
    <w:rsid w:val="00180E09"/>
    <w:rsid w:val="00182780"/>
    <w:rsid w:val="00182BDA"/>
    <w:rsid w:val="00183D4C"/>
    <w:rsid w:val="00183F6D"/>
    <w:rsid w:val="0018670E"/>
    <w:rsid w:val="0019219A"/>
    <w:rsid w:val="00193295"/>
    <w:rsid w:val="00195077"/>
    <w:rsid w:val="001A033F"/>
    <w:rsid w:val="001A08AA"/>
    <w:rsid w:val="001A59CB"/>
    <w:rsid w:val="001B78B9"/>
    <w:rsid w:val="001C1409"/>
    <w:rsid w:val="001C2AE6"/>
    <w:rsid w:val="001C3F3B"/>
    <w:rsid w:val="001C4A89"/>
    <w:rsid w:val="001C6177"/>
    <w:rsid w:val="001D0363"/>
    <w:rsid w:val="001D095B"/>
    <w:rsid w:val="001D25DF"/>
    <w:rsid w:val="001D61D4"/>
    <w:rsid w:val="001D7D94"/>
    <w:rsid w:val="001E17E2"/>
    <w:rsid w:val="001E3F66"/>
    <w:rsid w:val="001E4218"/>
    <w:rsid w:val="001E5A59"/>
    <w:rsid w:val="001E5D53"/>
    <w:rsid w:val="001E6706"/>
    <w:rsid w:val="001F0B20"/>
    <w:rsid w:val="001F0D99"/>
    <w:rsid w:val="001F5598"/>
    <w:rsid w:val="001F65C2"/>
    <w:rsid w:val="00200A62"/>
    <w:rsid w:val="00203740"/>
    <w:rsid w:val="00204441"/>
    <w:rsid w:val="00204DFF"/>
    <w:rsid w:val="0021009B"/>
    <w:rsid w:val="002138EA"/>
    <w:rsid w:val="00213A87"/>
    <w:rsid w:val="00213F84"/>
    <w:rsid w:val="00214FBD"/>
    <w:rsid w:val="00222897"/>
    <w:rsid w:val="00222B0C"/>
    <w:rsid w:val="0022476D"/>
    <w:rsid w:val="002341A4"/>
    <w:rsid w:val="00235394"/>
    <w:rsid w:val="00235577"/>
    <w:rsid w:val="002357EB"/>
    <w:rsid w:val="00235D0D"/>
    <w:rsid w:val="002372B0"/>
    <w:rsid w:val="002435CA"/>
    <w:rsid w:val="0024469F"/>
    <w:rsid w:val="00245628"/>
    <w:rsid w:val="0024566D"/>
    <w:rsid w:val="00252DB8"/>
    <w:rsid w:val="002537BC"/>
    <w:rsid w:val="00255C58"/>
    <w:rsid w:val="00255D55"/>
    <w:rsid w:val="00256821"/>
    <w:rsid w:val="00260EC7"/>
    <w:rsid w:val="00261539"/>
    <w:rsid w:val="0026179F"/>
    <w:rsid w:val="0026304B"/>
    <w:rsid w:val="002666AE"/>
    <w:rsid w:val="00267863"/>
    <w:rsid w:val="002705A0"/>
    <w:rsid w:val="00274E1A"/>
    <w:rsid w:val="002775B1"/>
    <w:rsid w:val="002775B9"/>
    <w:rsid w:val="002811C4"/>
    <w:rsid w:val="00282213"/>
    <w:rsid w:val="0028269F"/>
    <w:rsid w:val="00282E95"/>
    <w:rsid w:val="002835F2"/>
    <w:rsid w:val="002835F4"/>
    <w:rsid w:val="00284016"/>
    <w:rsid w:val="00284C5B"/>
    <w:rsid w:val="002858BF"/>
    <w:rsid w:val="00286188"/>
    <w:rsid w:val="0028657C"/>
    <w:rsid w:val="0028704C"/>
    <w:rsid w:val="0029218B"/>
    <w:rsid w:val="002939AF"/>
    <w:rsid w:val="00294491"/>
    <w:rsid w:val="00294552"/>
    <w:rsid w:val="00294BDE"/>
    <w:rsid w:val="002A02EE"/>
    <w:rsid w:val="002A0CED"/>
    <w:rsid w:val="002A3285"/>
    <w:rsid w:val="002A4CD0"/>
    <w:rsid w:val="002A7DA6"/>
    <w:rsid w:val="002B4B80"/>
    <w:rsid w:val="002B516C"/>
    <w:rsid w:val="002B5E1D"/>
    <w:rsid w:val="002B60C1"/>
    <w:rsid w:val="002C3777"/>
    <w:rsid w:val="002C4B52"/>
    <w:rsid w:val="002C58CD"/>
    <w:rsid w:val="002D03E5"/>
    <w:rsid w:val="002D36EB"/>
    <w:rsid w:val="002D6BDF"/>
    <w:rsid w:val="002D768B"/>
    <w:rsid w:val="002E2609"/>
    <w:rsid w:val="002E2CE9"/>
    <w:rsid w:val="002E3BF7"/>
    <w:rsid w:val="002E403E"/>
    <w:rsid w:val="002E5CB8"/>
    <w:rsid w:val="002F0864"/>
    <w:rsid w:val="002F1097"/>
    <w:rsid w:val="002F13B6"/>
    <w:rsid w:val="002F158C"/>
    <w:rsid w:val="002F1F04"/>
    <w:rsid w:val="002F4093"/>
    <w:rsid w:val="002F44A2"/>
    <w:rsid w:val="002F5597"/>
    <w:rsid w:val="002F5636"/>
    <w:rsid w:val="003021E4"/>
    <w:rsid w:val="003022A5"/>
    <w:rsid w:val="00307E51"/>
    <w:rsid w:val="00310094"/>
    <w:rsid w:val="00311363"/>
    <w:rsid w:val="00315867"/>
    <w:rsid w:val="00317118"/>
    <w:rsid w:val="0031745D"/>
    <w:rsid w:val="003224AC"/>
    <w:rsid w:val="003260D7"/>
    <w:rsid w:val="003351CF"/>
    <w:rsid w:val="00336697"/>
    <w:rsid w:val="003418CB"/>
    <w:rsid w:val="00341A48"/>
    <w:rsid w:val="00355873"/>
    <w:rsid w:val="0035660F"/>
    <w:rsid w:val="003628B9"/>
    <w:rsid w:val="00362D8F"/>
    <w:rsid w:val="00367724"/>
    <w:rsid w:val="0037499F"/>
    <w:rsid w:val="00376C4C"/>
    <w:rsid w:val="003770F6"/>
    <w:rsid w:val="00383E37"/>
    <w:rsid w:val="003912EE"/>
    <w:rsid w:val="00393042"/>
    <w:rsid w:val="00394AD5"/>
    <w:rsid w:val="0039642D"/>
    <w:rsid w:val="00396CCB"/>
    <w:rsid w:val="003A1977"/>
    <w:rsid w:val="003A1E1D"/>
    <w:rsid w:val="003A2E40"/>
    <w:rsid w:val="003A549F"/>
    <w:rsid w:val="003A5AFC"/>
    <w:rsid w:val="003A6EAD"/>
    <w:rsid w:val="003A742B"/>
    <w:rsid w:val="003A79D2"/>
    <w:rsid w:val="003B0158"/>
    <w:rsid w:val="003B40B6"/>
    <w:rsid w:val="003B56DB"/>
    <w:rsid w:val="003B755E"/>
    <w:rsid w:val="003C228E"/>
    <w:rsid w:val="003C2DBC"/>
    <w:rsid w:val="003C2EA7"/>
    <w:rsid w:val="003C3179"/>
    <w:rsid w:val="003C3D54"/>
    <w:rsid w:val="003C51E7"/>
    <w:rsid w:val="003C6893"/>
    <w:rsid w:val="003C6DE2"/>
    <w:rsid w:val="003D0513"/>
    <w:rsid w:val="003D1EFD"/>
    <w:rsid w:val="003D28BF"/>
    <w:rsid w:val="003D4215"/>
    <w:rsid w:val="003D4C47"/>
    <w:rsid w:val="003D75A7"/>
    <w:rsid w:val="003D7719"/>
    <w:rsid w:val="003E3C6D"/>
    <w:rsid w:val="003E40EE"/>
    <w:rsid w:val="003F1C1B"/>
    <w:rsid w:val="00400FB6"/>
    <w:rsid w:val="00401144"/>
    <w:rsid w:val="00404504"/>
    <w:rsid w:val="00404831"/>
    <w:rsid w:val="00407661"/>
    <w:rsid w:val="00407F70"/>
    <w:rsid w:val="00410314"/>
    <w:rsid w:val="00412063"/>
    <w:rsid w:val="00412AB7"/>
    <w:rsid w:val="00412EB1"/>
    <w:rsid w:val="00413DDE"/>
    <w:rsid w:val="00414118"/>
    <w:rsid w:val="00416084"/>
    <w:rsid w:val="00421AB8"/>
    <w:rsid w:val="00424561"/>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AD7"/>
    <w:rsid w:val="00461E39"/>
    <w:rsid w:val="00462D3A"/>
    <w:rsid w:val="00463521"/>
    <w:rsid w:val="00466052"/>
    <w:rsid w:val="00471125"/>
    <w:rsid w:val="0047437A"/>
    <w:rsid w:val="00480E42"/>
    <w:rsid w:val="00484C5D"/>
    <w:rsid w:val="0048543E"/>
    <w:rsid w:val="004857FB"/>
    <w:rsid w:val="004868C1"/>
    <w:rsid w:val="0048750F"/>
    <w:rsid w:val="00487761"/>
    <w:rsid w:val="004938F8"/>
    <w:rsid w:val="00496427"/>
    <w:rsid w:val="004A3D45"/>
    <w:rsid w:val="004A495F"/>
    <w:rsid w:val="004A7544"/>
    <w:rsid w:val="004A7C8E"/>
    <w:rsid w:val="004B23B3"/>
    <w:rsid w:val="004B3DCE"/>
    <w:rsid w:val="004B5024"/>
    <w:rsid w:val="004B6B0F"/>
    <w:rsid w:val="004C3D17"/>
    <w:rsid w:val="004C7C6D"/>
    <w:rsid w:val="004C7DC8"/>
    <w:rsid w:val="004D013C"/>
    <w:rsid w:val="004D036F"/>
    <w:rsid w:val="004D66BF"/>
    <w:rsid w:val="004E25BD"/>
    <w:rsid w:val="004E2659"/>
    <w:rsid w:val="004E39EE"/>
    <w:rsid w:val="004E475C"/>
    <w:rsid w:val="004E56E0"/>
    <w:rsid w:val="004E7329"/>
    <w:rsid w:val="004F2CB0"/>
    <w:rsid w:val="004F6023"/>
    <w:rsid w:val="00500DCD"/>
    <w:rsid w:val="00500FA3"/>
    <w:rsid w:val="005017F7"/>
    <w:rsid w:val="00501FA7"/>
    <w:rsid w:val="005034DC"/>
    <w:rsid w:val="00505BFA"/>
    <w:rsid w:val="005071B4"/>
    <w:rsid w:val="00507687"/>
    <w:rsid w:val="005117A9"/>
    <w:rsid w:val="00511F57"/>
    <w:rsid w:val="005124A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37A7F"/>
    <w:rsid w:val="00541573"/>
    <w:rsid w:val="0054348A"/>
    <w:rsid w:val="005447B7"/>
    <w:rsid w:val="0055001C"/>
    <w:rsid w:val="0055038F"/>
    <w:rsid w:val="00553ABA"/>
    <w:rsid w:val="00561CE4"/>
    <w:rsid w:val="00566921"/>
    <w:rsid w:val="00567FD4"/>
    <w:rsid w:val="00570EA9"/>
    <w:rsid w:val="0057126E"/>
    <w:rsid w:val="00571777"/>
    <w:rsid w:val="00575502"/>
    <w:rsid w:val="005761EB"/>
    <w:rsid w:val="00576854"/>
    <w:rsid w:val="00580FF5"/>
    <w:rsid w:val="0058519C"/>
    <w:rsid w:val="005909D8"/>
    <w:rsid w:val="0059149A"/>
    <w:rsid w:val="00592BDF"/>
    <w:rsid w:val="005956EE"/>
    <w:rsid w:val="005A083E"/>
    <w:rsid w:val="005A266B"/>
    <w:rsid w:val="005A7338"/>
    <w:rsid w:val="005B4802"/>
    <w:rsid w:val="005C1EA6"/>
    <w:rsid w:val="005C5B93"/>
    <w:rsid w:val="005C6644"/>
    <w:rsid w:val="005C75F4"/>
    <w:rsid w:val="005C7CDA"/>
    <w:rsid w:val="005D0852"/>
    <w:rsid w:val="005D0B99"/>
    <w:rsid w:val="005D1AAE"/>
    <w:rsid w:val="005D308E"/>
    <w:rsid w:val="005D3A48"/>
    <w:rsid w:val="005D7AF8"/>
    <w:rsid w:val="005E09B1"/>
    <w:rsid w:val="005E366A"/>
    <w:rsid w:val="005E4E67"/>
    <w:rsid w:val="005E5A87"/>
    <w:rsid w:val="005E72F5"/>
    <w:rsid w:val="005F0843"/>
    <w:rsid w:val="005F1B31"/>
    <w:rsid w:val="005F2145"/>
    <w:rsid w:val="005F2C9A"/>
    <w:rsid w:val="005F365C"/>
    <w:rsid w:val="006016E1"/>
    <w:rsid w:val="00602D27"/>
    <w:rsid w:val="00610D15"/>
    <w:rsid w:val="006133C6"/>
    <w:rsid w:val="006144A1"/>
    <w:rsid w:val="00615EBB"/>
    <w:rsid w:val="00616096"/>
    <w:rsid w:val="006160A2"/>
    <w:rsid w:val="006258B0"/>
    <w:rsid w:val="006302AA"/>
    <w:rsid w:val="00635CBC"/>
    <w:rsid w:val="00636256"/>
    <w:rsid w:val="006363BD"/>
    <w:rsid w:val="006407A2"/>
    <w:rsid w:val="006412DC"/>
    <w:rsid w:val="00642BC6"/>
    <w:rsid w:val="00642F7E"/>
    <w:rsid w:val="00644790"/>
    <w:rsid w:val="006501AF"/>
    <w:rsid w:val="00650DDE"/>
    <w:rsid w:val="006515FB"/>
    <w:rsid w:val="0065505B"/>
    <w:rsid w:val="00655943"/>
    <w:rsid w:val="00655B0A"/>
    <w:rsid w:val="00657738"/>
    <w:rsid w:val="006609D8"/>
    <w:rsid w:val="006670AC"/>
    <w:rsid w:val="00667A2D"/>
    <w:rsid w:val="00672307"/>
    <w:rsid w:val="006808C6"/>
    <w:rsid w:val="00682668"/>
    <w:rsid w:val="00691254"/>
    <w:rsid w:val="00692A68"/>
    <w:rsid w:val="0069351E"/>
    <w:rsid w:val="0069362E"/>
    <w:rsid w:val="00695D85"/>
    <w:rsid w:val="006A28D0"/>
    <w:rsid w:val="006A30A2"/>
    <w:rsid w:val="006A47D8"/>
    <w:rsid w:val="006A6D23"/>
    <w:rsid w:val="006B1595"/>
    <w:rsid w:val="006B25DE"/>
    <w:rsid w:val="006B7964"/>
    <w:rsid w:val="006C1C3B"/>
    <w:rsid w:val="006C22AC"/>
    <w:rsid w:val="006C4759"/>
    <w:rsid w:val="006C4E43"/>
    <w:rsid w:val="006C643E"/>
    <w:rsid w:val="006D2932"/>
    <w:rsid w:val="006D3671"/>
    <w:rsid w:val="006D454A"/>
    <w:rsid w:val="006D687D"/>
    <w:rsid w:val="006E0A73"/>
    <w:rsid w:val="006E0FEE"/>
    <w:rsid w:val="006E3986"/>
    <w:rsid w:val="006E6C11"/>
    <w:rsid w:val="006F2FAA"/>
    <w:rsid w:val="006F4FA1"/>
    <w:rsid w:val="006F7C0C"/>
    <w:rsid w:val="00700755"/>
    <w:rsid w:val="0070646B"/>
    <w:rsid w:val="00707B18"/>
    <w:rsid w:val="007130A2"/>
    <w:rsid w:val="00714832"/>
    <w:rsid w:val="00715463"/>
    <w:rsid w:val="007160DA"/>
    <w:rsid w:val="0072016A"/>
    <w:rsid w:val="00725053"/>
    <w:rsid w:val="00730655"/>
    <w:rsid w:val="00730983"/>
    <w:rsid w:val="007310AE"/>
    <w:rsid w:val="00731D77"/>
    <w:rsid w:val="00732360"/>
    <w:rsid w:val="0073390A"/>
    <w:rsid w:val="00733ACF"/>
    <w:rsid w:val="00733F6D"/>
    <w:rsid w:val="00734E64"/>
    <w:rsid w:val="00736B37"/>
    <w:rsid w:val="007375E2"/>
    <w:rsid w:val="00740A35"/>
    <w:rsid w:val="00742528"/>
    <w:rsid w:val="007431D9"/>
    <w:rsid w:val="007520B4"/>
    <w:rsid w:val="0075262E"/>
    <w:rsid w:val="00754243"/>
    <w:rsid w:val="007608A3"/>
    <w:rsid w:val="00761DA1"/>
    <w:rsid w:val="00762334"/>
    <w:rsid w:val="007631BC"/>
    <w:rsid w:val="007655D5"/>
    <w:rsid w:val="00772F48"/>
    <w:rsid w:val="00773186"/>
    <w:rsid w:val="00773691"/>
    <w:rsid w:val="007763C1"/>
    <w:rsid w:val="00777309"/>
    <w:rsid w:val="00777E82"/>
    <w:rsid w:val="00781359"/>
    <w:rsid w:val="00781D5D"/>
    <w:rsid w:val="007841F5"/>
    <w:rsid w:val="00786921"/>
    <w:rsid w:val="00790630"/>
    <w:rsid w:val="0079775E"/>
    <w:rsid w:val="007A04A4"/>
    <w:rsid w:val="007A1EAA"/>
    <w:rsid w:val="007A3715"/>
    <w:rsid w:val="007A3C74"/>
    <w:rsid w:val="007A79FD"/>
    <w:rsid w:val="007B0373"/>
    <w:rsid w:val="007B0B9D"/>
    <w:rsid w:val="007B41F6"/>
    <w:rsid w:val="007B5A43"/>
    <w:rsid w:val="007B709B"/>
    <w:rsid w:val="007B76E3"/>
    <w:rsid w:val="007C1343"/>
    <w:rsid w:val="007C2285"/>
    <w:rsid w:val="007C248B"/>
    <w:rsid w:val="007C5EF1"/>
    <w:rsid w:val="007C7BF5"/>
    <w:rsid w:val="007D1191"/>
    <w:rsid w:val="007D1892"/>
    <w:rsid w:val="007D19B7"/>
    <w:rsid w:val="007D3A56"/>
    <w:rsid w:val="007D3F5B"/>
    <w:rsid w:val="007D4FAF"/>
    <w:rsid w:val="007D75E5"/>
    <w:rsid w:val="007D773E"/>
    <w:rsid w:val="007E066E"/>
    <w:rsid w:val="007E0A99"/>
    <w:rsid w:val="007E1356"/>
    <w:rsid w:val="007E20FC"/>
    <w:rsid w:val="007E7062"/>
    <w:rsid w:val="007E7952"/>
    <w:rsid w:val="007F0E1E"/>
    <w:rsid w:val="007F2310"/>
    <w:rsid w:val="007F29A7"/>
    <w:rsid w:val="007F5F67"/>
    <w:rsid w:val="007F7588"/>
    <w:rsid w:val="00805BE8"/>
    <w:rsid w:val="00807795"/>
    <w:rsid w:val="00814EFA"/>
    <w:rsid w:val="00816078"/>
    <w:rsid w:val="008177E3"/>
    <w:rsid w:val="00822213"/>
    <w:rsid w:val="00823AA9"/>
    <w:rsid w:val="008255B9"/>
    <w:rsid w:val="00825CD8"/>
    <w:rsid w:val="00827324"/>
    <w:rsid w:val="008305CA"/>
    <w:rsid w:val="00832CC5"/>
    <w:rsid w:val="008346CD"/>
    <w:rsid w:val="008368B8"/>
    <w:rsid w:val="00837458"/>
    <w:rsid w:val="00837AAE"/>
    <w:rsid w:val="008429AD"/>
    <w:rsid w:val="008429DB"/>
    <w:rsid w:val="008444B1"/>
    <w:rsid w:val="00850ADB"/>
    <w:rsid w:val="00850C75"/>
    <w:rsid w:val="00850E39"/>
    <w:rsid w:val="0085477A"/>
    <w:rsid w:val="00855107"/>
    <w:rsid w:val="00855173"/>
    <w:rsid w:val="008557D9"/>
    <w:rsid w:val="00855BF7"/>
    <w:rsid w:val="00856214"/>
    <w:rsid w:val="0085759E"/>
    <w:rsid w:val="008615B3"/>
    <w:rsid w:val="00862089"/>
    <w:rsid w:val="00865A2A"/>
    <w:rsid w:val="00866D5B"/>
    <w:rsid w:val="00866FF5"/>
    <w:rsid w:val="0087134A"/>
    <w:rsid w:val="008728A2"/>
    <w:rsid w:val="00873E1F"/>
    <w:rsid w:val="008749EF"/>
    <w:rsid w:val="00874C16"/>
    <w:rsid w:val="008821CC"/>
    <w:rsid w:val="00882D1B"/>
    <w:rsid w:val="00886D1F"/>
    <w:rsid w:val="00891EE1"/>
    <w:rsid w:val="00893987"/>
    <w:rsid w:val="00896105"/>
    <w:rsid w:val="0089623D"/>
    <w:rsid w:val="008963EF"/>
    <w:rsid w:val="0089688E"/>
    <w:rsid w:val="00896BF9"/>
    <w:rsid w:val="008A1FBE"/>
    <w:rsid w:val="008A2E5E"/>
    <w:rsid w:val="008B01D0"/>
    <w:rsid w:val="008B0E4B"/>
    <w:rsid w:val="008B2912"/>
    <w:rsid w:val="008B3194"/>
    <w:rsid w:val="008B52A3"/>
    <w:rsid w:val="008B5AE7"/>
    <w:rsid w:val="008C0237"/>
    <w:rsid w:val="008C129C"/>
    <w:rsid w:val="008C60E9"/>
    <w:rsid w:val="008D03D4"/>
    <w:rsid w:val="008D1B7C"/>
    <w:rsid w:val="008D1F38"/>
    <w:rsid w:val="008D2912"/>
    <w:rsid w:val="008D45A7"/>
    <w:rsid w:val="008D6657"/>
    <w:rsid w:val="008E05BE"/>
    <w:rsid w:val="008E1F60"/>
    <w:rsid w:val="008E2321"/>
    <w:rsid w:val="008E307E"/>
    <w:rsid w:val="008E3A94"/>
    <w:rsid w:val="008F0D6A"/>
    <w:rsid w:val="008F1ED2"/>
    <w:rsid w:val="008F243E"/>
    <w:rsid w:val="008F4DD1"/>
    <w:rsid w:val="008F6056"/>
    <w:rsid w:val="008F6675"/>
    <w:rsid w:val="008F74C6"/>
    <w:rsid w:val="00900602"/>
    <w:rsid w:val="00900AF9"/>
    <w:rsid w:val="00902C07"/>
    <w:rsid w:val="00905804"/>
    <w:rsid w:val="009061CB"/>
    <w:rsid w:val="00906FDD"/>
    <w:rsid w:val="009101E2"/>
    <w:rsid w:val="009125F6"/>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544FB"/>
    <w:rsid w:val="00957C17"/>
    <w:rsid w:val="00961BB2"/>
    <w:rsid w:val="00962108"/>
    <w:rsid w:val="0096336D"/>
    <w:rsid w:val="009638D6"/>
    <w:rsid w:val="00964DA8"/>
    <w:rsid w:val="00971F11"/>
    <w:rsid w:val="0097408E"/>
    <w:rsid w:val="00974BB2"/>
    <w:rsid w:val="00974FA7"/>
    <w:rsid w:val="009756E5"/>
    <w:rsid w:val="00977A8C"/>
    <w:rsid w:val="00983198"/>
    <w:rsid w:val="00983910"/>
    <w:rsid w:val="009931D4"/>
    <w:rsid w:val="009932AC"/>
    <w:rsid w:val="0099349E"/>
    <w:rsid w:val="00994351"/>
    <w:rsid w:val="009950CE"/>
    <w:rsid w:val="00996A8F"/>
    <w:rsid w:val="009A1DBF"/>
    <w:rsid w:val="009A6856"/>
    <w:rsid w:val="009A68E6"/>
    <w:rsid w:val="009A6D06"/>
    <w:rsid w:val="009A7598"/>
    <w:rsid w:val="009B1DF8"/>
    <w:rsid w:val="009B3C90"/>
    <w:rsid w:val="009B3D20"/>
    <w:rsid w:val="009B5418"/>
    <w:rsid w:val="009C0727"/>
    <w:rsid w:val="009C492F"/>
    <w:rsid w:val="009C6ACA"/>
    <w:rsid w:val="009D2FF2"/>
    <w:rsid w:val="009D3226"/>
    <w:rsid w:val="009D3385"/>
    <w:rsid w:val="009D793C"/>
    <w:rsid w:val="009E118A"/>
    <w:rsid w:val="009E16A9"/>
    <w:rsid w:val="009E375F"/>
    <w:rsid w:val="009E39D4"/>
    <w:rsid w:val="009E4039"/>
    <w:rsid w:val="009E50FC"/>
    <w:rsid w:val="009E5401"/>
    <w:rsid w:val="009E5946"/>
    <w:rsid w:val="009F1642"/>
    <w:rsid w:val="009F42EA"/>
    <w:rsid w:val="00A00674"/>
    <w:rsid w:val="00A0108B"/>
    <w:rsid w:val="00A06334"/>
    <w:rsid w:val="00A0758F"/>
    <w:rsid w:val="00A130B5"/>
    <w:rsid w:val="00A13552"/>
    <w:rsid w:val="00A1413A"/>
    <w:rsid w:val="00A141D7"/>
    <w:rsid w:val="00A1570A"/>
    <w:rsid w:val="00A17A45"/>
    <w:rsid w:val="00A211B4"/>
    <w:rsid w:val="00A21323"/>
    <w:rsid w:val="00A22345"/>
    <w:rsid w:val="00A27ACC"/>
    <w:rsid w:val="00A33DDF"/>
    <w:rsid w:val="00A34547"/>
    <w:rsid w:val="00A360E6"/>
    <w:rsid w:val="00A36129"/>
    <w:rsid w:val="00A36E07"/>
    <w:rsid w:val="00A376B7"/>
    <w:rsid w:val="00A378C0"/>
    <w:rsid w:val="00A41BF5"/>
    <w:rsid w:val="00A4221E"/>
    <w:rsid w:val="00A44778"/>
    <w:rsid w:val="00A45A91"/>
    <w:rsid w:val="00A46128"/>
    <w:rsid w:val="00A469E7"/>
    <w:rsid w:val="00A54D3F"/>
    <w:rsid w:val="00A604A4"/>
    <w:rsid w:val="00A61B7D"/>
    <w:rsid w:val="00A6605B"/>
    <w:rsid w:val="00A66ADC"/>
    <w:rsid w:val="00A7147D"/>
    <w:rsid w:val="00A73EC9"/>
    <w:rsid w:val="00A76F40"/>
    <w:rsid w:val="00A81809"/>
    <w:rsid w:val="00A81B15"/>
    <w:rsid w:val="00A837FF"/>
    <w:rsid w:val="00A84DC8"/>
    <w:rsid w:val="00A85DBC"/>
    <w:rsid w:val="00A87FEB"/>
    <w:rsid w:val="00A93F9F"/>
    <w:rsid w:val="00A9420E"/>
    <w:rsid w:val="00A96A0D"/>
    <w:rsid w:val="00A97648"/>
    <w:rsid w:val="00AA1095"/>
    <w:rsid w:val="00AA1CFD"/>
    <w:rsid w:val="00AA2239"/>
    <w:rsid w:val="00AA33D2"/>
    <w:rsid w:val="00AB02B7"/>
    <w:rsid w:val="00AB0C57"/>
    <w:rsid w:val="00AB1195"/>
    <w:rsid w:val="00AB3BCD"/>
    <w:rsid w:val="00AB4182"/>
    <w:rsid w:val="00AC2690"/>
    <w:rsid w:val="00AC27DB"/>
    <w:rsid w:val="00AC6D6B"/>
    <w:rsid w:val="00AC765F"/>
    <w:rsid w:val="00AD61E0"/>
    <w:rsid w:val="00AD7736"/>
    <w:rsid w:val="00AE10CE"/>
    <w:rsid w:val="00AE70D4"/>
    <w:rsid w:val="00AE7868"/>
    <w:rsid w:val="00AF0407"/>
    <w:rsid w:val="00AF1950"/>
    <w:rsid w:val="00AF4D8B"/>
    <w:rsid w:val="00B0006F"/>
    <w:rsid w:val="00B00DA6"/>
    <w:rsid w:val="00B04BA7"/>
    <w:rsid w:val="00B07005"/>
    <w:rsid w:val="00B12B26"/>
    <w:rsid w:val="00B13C3B"/>
    <w:rsid w:val="00B153BE"/>
    <w:rsid w:val="00B163F8"/>
    <w:rsid w:val="00B17F55"/>
    <w:rsid w:val="00B24341"/>
    <w:rsid w:val="00B2472D"/>
    <w:rsid w:val="00B24CA0"/>
    <w:rsid w:val="00B2549F"/>
    <w:rsid w:val="00B3361F"/>
    <w:rsid w:val="00B4108D"/>
    <w:rsid w:val="00B41A0E"/>
    <w:rsid w:val="00B43EF0"/>
    <w:rsid w:val="00B4744F"/>
    <w:rsid w:val="00B56587"/>
    <w:rsid w:val="00B57265"/>
    <w:rsid w:val="00B62F0E"/>
    <w:rsid w:val="00B633AE"/>
    <w:rsid w:val="00B664B1"/>
    <w:rsid w:val="00B665D2"/>
    <w:rsid w:val="00B6737C"/>
    <w:rsid w:val="00B7214D"/>
    <w:rsid w:val="00B74372"/>
    <w:rsid w:val="00B75525"/>
    <w:rsid w:val="00B80283"/>
    <w:rsid w:val="00B8095F"/>
    <w:rsid w:val="00B80B0C"/>
    <w:rsid w:val="00B80B11"/>
    <w:rsid w:val="00B822CD"/>
    <w:rsid w:val="00B831AE"/>
    <w:rsid w:val="00B8446C"/>
    <w:rsid w:val="00B87725"/>
    <w:rsid w:val="00B9026E"/>
    <w:rsid w:val="00B91B21"/>
    <w:rsid w:val="00B91F39"/>
    <w:rsid w:val="00BA259A"/>
    <w:rsid w:val="00BA259C"/>
    <w:rsid w:val="00BA29D3"/>
    <w:rsid w:val="00BA307F"/>
    <w:rsid w:val="00BA5280"/>
    <w:rsid w:val="00BA71C9"/>
    <w:rsid w:val="00BA75D1"/>
    <w:rsid w:val="00BB14F1"/>
    <w:rsid w:val="00BB4163"/>
    <w:rsid w:val="00BB4B3F"/>
    <w:rsid w:val="00BB4FFF"/>
    <w:rsid w:val="00BB572E"/>
    <w:rsid w:val="00BB74FD"/>
    <w:rsid w:val="00BC2E4C"/>
    <w:rsid w:val="00BC5982"/>
    <w:rsid w:val="00BC60BF"/>
    <w:rsid w:val="00BC6384"/>
    <w:rsid w:val="00BD1613"/>
    <w:rsid w:val="00BD28BF"/>
    <w:rsid w:val="00BD6404"/>
    <w:rsid w:val="00BE33AE"/>
    <w:rsid w:val="00BF046F"/>
    <w:rsid w:val="00BF32EF"/>
    <w:rsid w:val="00C01D50"/>
    <w:rsid w:val="00C056DC"/>
    <w:rsid w:val="00C1220F"/>
    <w:rsid w:val="00C1329B"/>
    <w:rsid w:val="00C16076"/>
    <w:rsid w:val="00C235F6"/>
    <w:rsid w:val="00C23618"/>
    <w:rsid w:val="00C24C05"/>
    <w:rsid w:val="00C24D2F"/>
    <w:rsid w:val="00C25446"/>
    <w:rsid w:val="00C26222"/>
    <w:rsid w:val="00C3096F"/>
    <w:rsid w:val="00C31283"/>
    <w:rsid w:val="00C334FB"/>
    <w:rsid w:val="00C33C48"/>
    <w:rsid w:val="00C340E5"/>
    <w:rsid w:val="00C35AA7"/>
    <w:rsid w:val="00C43A0F"/>
    <w:rsid w:val="00C43BA1"/>
    <w:rsid w:val="00C43DAB"/>
    <w:rsid w:val="00C47F08"/>
    <w:rsid w:val="00C514A6"/>
    <w:rsid w:val="00C54DE2"/>
    <w:rsid w:val="00C5739F"/>
    <w:rsid w:val="00C57CF0"/>
    <w:rsid w:val="00C649BD"/>
    <w:rsid w:val="00C65891"/>
    <w:rsid w:val="00C66AC9"/>
    <w:rsid w:val="00C71620"/>
    <w:rsid w:val="00C724D3"/>
    <w:rsid w:val="00C77DD9"/>
    <w:rsid w:val="00C82F1A"/>
    <w:rsid w:val="00C83BE6"/>
    <w:rsid w:val="00C85354"/>
    <w:rsid w:val="00C86ABA"/>
    <w:rsid w:val="00C90BED"/>
    <w:rsid w:val="00C943F3"/>
    <w:rsid w:val="00CA08C6"/>
    <w:rsid w:val="00CA0A77"/>
    <w:rsid w:val="00CA2729"/>
    <w:rsid w:val="00CA2976"/>
    <w:rsid w:val="00CA3057"/>
    <w:rsid w:val="00CA34BC"/>
    <w:rsid w:val="00CA45F8"/>
    <w:rsid w:val="00CA74AA"/>
    <w:rsid w:val="00CB026D"/>
    <w:rsid w:val="00CB0305"/>
    <w:rsid w:val="00CB33C7"/>
    <w:rsid w:val="00CB6DA7"/>
    <w:rsid w:val="00CB74FE"/>
    <w:rsid w:val="00CB7DE3"/>
    <w:rsid w:val="00CB7E4C"/>
    <w:rsid w:val="00CC25B4"/>
    <w:rsid w:val="00CC44C0"/>
    <w:rsid w:val="00CC5F88"/>
    <w:rsid w:val="00CC69C8"/>
    <w:rsid w:val="00CC77A2"/>
    <w:rsid w:val="00CD0952"/>
    <w:rsid w:val="00CD307E"/>
    <w:rsid w:val="00CD6A1B"/>
    <w:rsid w:val="00CE0A7F"/>
    <w:rsid w:val="00CE1464"/>
    <w:rsid w:val="00CE1718"/>
    <w:rsid w:val="00CE59A9"/>
    <w:rsid w:val="00CE7B96"/>
    <w:rsid w:val="00CF0787"/>
    <w:rsid w:val="00CF4156"/>
    <w:rsid w:val="00CF462D"/>
    <w:rsid w:val="00CF579B"/>
    <w:rsid w:val="00CF7DC0"/>
    <w:rsid w:val="00D00DC0"/>
    <w:rsid w:val="00D03D00"/>
    <w:rsid w:val="00D05C30"/>
    <w:rsid w:val="00D07690"/>
    <w:rsid w:val="00D11359"/>
    <w:rsid w:val="00D13BA6"/>
    <w:rsid w:val="00D17DA7"/>
    <w:rsid w:val="00D220AF"/>
    <w:rsid w:val="00D3169C"/>
    <w:rsid w:val="00D3188C"/>
    <w:rsid w:val="00D35F9B"/>
    <w:rsid w:val="00D36B69"/>
    <w:rsid w:val="00D408DD"/>
    <w:rsid w:val="00D45D72"/>
    <w:rsid w:val="00D520E4"/>
    <w:rsid w:val="00D52C1D"/>
    <w:rsid w:val="00D53A38"/>
    <w:rsid w:val="00D575DD"/>
    <w:rsid w:val="00D57DFA"/>
    <w:rsid w:val="00D63F6A"/>
    <w:rsid w:val="00D64193"/>
    <w:rsid w:val="00D67FCF"/>
    <w:rsid w:val="00D709CE"/>
    <w:rsid w:val="00D71F73"/>
    <w:rsid w:val="00D80786"/>
    <w:rsid w:val="00D81B3A"/>
    <w:rsid w:val="00D81CAB"/>
    <w:rsid w:val="00D8243A"/>
    <w:rsid w:val="00D8576F"/>
    <w:rsid w:val="00D8677F"/>
    <w:rsid w:val="00D907CE"/>
    <w:rsid w:val="00D9273F"/>
    <w:rsid w:val="00D93C95"/>
    <w:rsid w:val="00D97F0C"/>
    <w:rsid w:val="00DA3A86"/>
    <w:rsid w:val="00DC086A"/>
    <w:rsid w:val="00DC2500"/>
    <w:rsid w:val="00DC77DC"/>
    <w:rsid w:val="00DD0453"/>
    <w:rsid w:val="00DD0C2C"/>
    <w:rsid w:val="00DD19DE"/>
    <w:rsid w:val="00DD28BC"/>
    <w:rsid w:val="00DE2C81"/>
    <w:rsid w:val="00DE31F0"/>
    <w:rsid w:val="00DE3D1C"/>
    <w:rsid w:val="00DE6FD6"/>
    <w:rsid w:val="00DF2EE6"/>
    <w:rsid w:val="00DF3285"/>
    <w:rsid w:val="00DF6085"/>
    <w:rsid w:val="00E0227D"/>
    <w:rsid w:val="00E023E1"/>
    <w:rsid w:val="00E02D88"/>
    <w:rsid w:val="00E0472A"/>
    <w:rsid w:val="00E04B84"/>
    <w:rsid w:val="00E056BC"/>
    <w:rsid w:val="00E05F5B"/>
    <w:rsid w:val="00E06466"/>
    <w:rsid w:val="00E06FDA"/>
    <w:rsid w:val="00E12492"/>
    <w:rsid w:val="00E14668"/>
    <w:rsid w:val="00E152D9"/>
    <w:rsid w:val="00E160A5"/>
    <w:rsid w:val="00E1713D"/>
    <w:rsid w:val="00E20A43"/>
    <w:rsid w:val="00E21DEB"/>
    <w:rsid w:val="00E23898"/>
    <w:rsid w:val="00E307F2"/>
    <w:rsid w:val="00E30C31"/>
    <w:rsid w:val="00E319F1"/>
    <w:rsid w:val="00E33CD2"/>
    <w:rsid w:val="00E40E90"/>
    <w:rsid w:val="00E41D8C"/>
    <w:rsid w:val="00E43FB1"/>
    <w:rsid w:val="00E45C7E"/>
    <w:rsid w:val="00E45E8B"/>
    <w:rsid w:val="00E4630F"/>
    <w:rsid w:val="00E531EB"/>
    <w:rsid w:val="00E54874"/>
    <w:rsid w:val="00E54B6F"/>
    <w:rsid w:val="00E55ACA"/>
    <w:rsid w:val="00E57B74"/>
    <w:rsid w:val="00E602A2"/>
    <w:rsid w:val="00E65BC6"/>
    <w:rsid w:val="00E661FF"/>
    <w:rsid w:val="00E71A75"/>
    <w:rsid w:val="00E726EB"/>
    <w:rsid w:val="00E727BE"/>
    <w:rsid w:val="00E80B52"/>
    <w:rsid w:val="00E824C3"/>
    <w:rsid w:val="00E840B3"/>
    <w:rsid w:val="00E84D10"/>
    <w:rsid w:val="00E8629F"/>
    <w:rsid w:val="00E865F0"/>
    <w:rsid w:val="00E90E95"/>
    <w:rsid w:val="00E91008"/>
    <w:rsid w:val="00E91AE7"/>
    <w:rsid w:val="00E9374E"/>
    <w:rsid w:val="00E94F54"/>
    <w:rsid w:val="00E96058"/>
    <w:rsid w:val="00E97089"/>
    <w:rsid w:val="00E977FD"/>
    <w:rsid w:val="00E97AD5"/>
    <w:rsid w:val="00EA1111"/>
    <w:rsid w:val="00EA3B4F"/>
    <w:rsid w:val="00EA3C24"/>
    <w:rsid w:val="00EA5626"/>
    <w:rsid w:val="00EA73DF"/>
    <w:rsid w:val="00EB61AE"/>
    <w:rsid w:val="00EC043F"/>
    <w:rsid w:val="00EC322D"/>
    <w:rsid w:val="00ED383A"/>
    <w:rsid w:val="00EE034D"/>
    <w:rsid w:val="00EE1D29"/>
    <w:rsid w:val="00EE4CE9"/>
    <w:rsid w:val="00EE5359"/>
    <w:rsid w:val="00EE59A7"/>
    <w:rsid w:val="00EF1EC5"/>
    <w:rsid w:val="00EF4C88"/>
    <w:rsid w:val="00EF55EB"/>
    <w:rsid w:val="00EF5C81"/>
    <w:rsid w:val="00EF666D"/>
    <w:rsid w:val="00F00DCC"/>
    <w:rsid w:val="00F0156F"/>
    <w:rsid w:val="00F0303B"/>
    <w:rsid w:val="00F030E6"/>
    <w:rsid w:val="00F05AC8"/>
    <w:rsid w:val="00F07167"/>
    <w:rsid w:val="00F072D8"/>
    <w:rsid w:val="00F07CE0"/>
    <w:rsid w:val="00F13D05"/>
    <w:rsid w:val="00F1679D"/>
    <w:rsid w:val="00F1682C"/>
    <w:rsid w:val="00F20B91"/>
    <w:rsid w:val="00F23266"/>
    <w:rsid w:val="00F24B8B"/>
    <w:rsid w:val="00F30D2E"/>
    <w:rsid w:val="00F30DAF"/>
    <w:rsid w:val="00F3366C"/>
    <w:rsid w:val="00F35516"/>
    <w:rsid w:val="00F35790"/>
    <w:rsid w:val="00F368AD"/>
    <w:rsid w:val="00F374AA"/>
    <w:rsid w:val="00F40024"/>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39E3"/>
    <w:rsid w:val="00F94715"/>
    <w:rsid w:val="00F96A3D"/>
    <w:rsid w:val="00F96E62"/>
    <w:rsid w:val="00FA4718"/>
    <w:rsid w:val="00FA5848"/>
    <w:rsid w:val="00FA7F3D"/>
    <w:rsid w:val="00FB0A4D"/>
    <w:rsid w:val="00FB38D8"/>
    <w:rsid w:val="00FB4EB8"/>
    <w:rsid w:val="00FC051F"/>
    <w:rsid w:val="00FC06FF"/>
    <w:rsid w:val="00FC4238"/>
    <w:rsid w:val="00FC5634"/>
    <w:rsid w:val="00FC69B4"/>
    <w:rsid w:val="00FD0694"/>
    <w:rsid w:val="00FD25BE"/>
    <w:rsid w:val="00FD2E70"/>
    <w:rsid w:val="00FD60C6"/>
    <w:rsid w:val="00FD7270"/>
    <w:rsid w:val="00FD7AA7"/>
    <w:rsid w:val="00FE4D69"/>
    <w:rsid w:val="00FF1FCB"/>
    <w:rsid w:val="00FF43DF"/>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251788B1-03B5-4B12-9EA9-B603A50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132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666938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6F82-D586-49E6-A995-38ADC5057598}">
  <ds:schemaRef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3.xml><?xml version="1.0" encoding="utf-8"?>
<ds:datastoreItem xmlns:ds="http://schemas.openxmlformats.org/officeDocument/2006/customXml" ds:itemID="{13AF7873-080D-4C97-819E-4CC78D2B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90792-5518-43C1-858C-EC6E8EB4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38</Pages>
  <Words>13386</Words>
  <Characters>69149</Characters>
  <Application>Microsoft Office Word</Application>
  <DocSecurity>0</DocSecurity>
  <Lines>576</Lines>
  <Paragraphs>164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5</cp:revision>
  <cp:lastPrinted>2019-04-25T01:09:00Z</cp:lastPrinted>
  <dcterms:created xsi:type="dcterms:W3CDTF">2020-02-27T16:55:00Z</dcterms:created>
  <dcterms:modified xsi:type="dcterms:W3CDTF">2020-02-27T17:19:00Z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