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363" w14:textId="64730B5F"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AB1E28">
        <w:rPr>
          <w:rFonts w:ascii="Arial" w:eastAsiaTheme="minorEastAsia" w:hAnsi="Arial" w:cs="Arial"/>
          <w:b/>
          <w:sz w:val="24"/>
          <w:szCs w:val="24"/>
          <w:lang w:eastAsia="zh-CN"/>
        </w:rPr>
        <w:t>xxxx</w:t>
      </w:r>
      <w:bookmarkStart w:id="2" w:name="_GoBack"/>
      <w:bookmarkEnd w:id="2"/>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3FE7EDA8"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Heading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ListParagraph"/>
        <w:numPr>
          <w:ilvl w:val="0"/>
          <w:numId w:val="2"/>
        </w:numPr>
        <w:ind w:firstLineChars="0"/>
        <w:rPr>
          <w:lang w:eastAsia="zh-CN"/>
        </w:rPr>
      </w:pPr>
      <w:r>
        <w:rPr>
          <w:lang w:eastAsia="zh-CN"/>
        </w:rPr>
        <w:t>Topic #1: gNB measurement accuracy requirements (AI 8.8.2)</w:t>
      </w:r>
    </w:p>
    <w:p w14:paraId="2903436D" w14:textId="77777777" w:rsidR="00030747" w:rsidRDefault="006A4223">
      <w:pPr>
        <w:pStyle w:val="ListParagraph"/>
        <w:numPr>
          <w:ilvl w:val="1"/>
          <w:numId w:val="2"/>
        </w:numPr>
        <w:ind w:firstLineChars="0"/>
        <w:rPr>
          <w:lang w:eastAsia="zh-CN"/>
        </w:rPr>
      </w:pPr>
      <w:r>
        <w:rPr>
          <w:lang w:eastAsia="zh-CN"/>
        </w:rPr>
        <w:t>Issue 1-1: Selection of option for gNB measurement accuracy requirements</w:t>
      </w:r>
    </w:p>
    <w:p w14:paraId="2903436E" w14:textId="77777777" w:rsidR="00030747" w:rsidRDefault="006A4223">
      <w:pPr>
        <w:pStyle w:val="ListParagraph"/>
        <w:numPr>
          <w:ilvl w:val="1"/>
          <w:numId w:val="2"/>
        </w:numPr>
        <w:ind w:firstLineChars="0"/>
        <w:rPr>
          <w:lang w:eastAsia="zh-CN"/>
        </w:rPr>
      </w:pPr>
      <w:r>
        <w:rPr>
          <w:lang w:eastAsia="zh-CN"/>
        </w:rPr>
        <w:t>Issue 1-2: Optionality of gNB measurement accuracy requirements</w:t>
      </w:r>
    </w:p>
    <w:p w14:paraId="2903436F" w14:textId="77777777" w:rsidR="00030747" w:rsidRDefault="006A4223">
      <w:pPr>
        <w:pStyle w:val="ListParagraph"/>
        <w:numPr>
          <w:ilvl w:val="1"/>
          <w:numId w:val="2"/>
        </w:numPr>
        <w:ind w:firstLineChars="0"/>
        <w:rPr>
          <w:lang w:eastAsia="zh-CN"/>
        </w:rPr>
      </w:pPr>
      <w:r>
        <w:rPr>
          <w:lang w:eastAsia="zh-CN"/>
        </w:rPr>
        <w:t>Issue 1-3: Basic scenario/condition for gNB measurement accuracy requirements</w:t>
      </w:r>
    </w:p>
    <w:p w14:paraId="29034370" w14:textId="77777777" w:rsidR="00030747" w:rsidRDefault="006A4223">
      <w:pPr>
        <w:pStyle w:val="ListParagraph"/>
        <w:numPr>
          <w:ilvl w:val="0"/>
          <w:numId w:val="2"/>
        </w:numPr>
        <w:ind w:firstLineChars="0"/>
        <w:rPr>
          <w:lang w:eastAsia="zh-CN"/>
        </w:rPr>
      </w:pPr>
      <w:r>
        <w:rPr>
          <w:lang w:val="en-US" w:eastAsia="ja-JP"/>
        </w:rPr>
        <w:t>Topic #2: gNB measurement report mapping (AI 8.8.2)</w:t>
      </w:r>
    </w:p>
    <w:p w14:paraId="29034371" w14:textId="77777777" w:rsidR="00030747" w:rsidRDefault="006A4223">
      <w:pPr>
        <w:pStyle w:val="ListParagraph"/>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ListParagraph"/>
        <w:numPr>
          <w:ilvl w:val="1"/>
          <w:numId w:val="2"/>
        </w:numPr>
        <w:ind w:firstLineChars="0"/>
        <w:rPr>
          <w:lang w:eastAsia="zh-CN"/>
        </w:rPr>
      </w:pPr>
      <w:r>
        <w:rPr>
          <w:lang w:eastAsia="zh-CN"/>
        </w:rPr>
        <w:t>Issue 2-2: Report mapping for gNB Rx-Tx time difference measurement</w:t>
      </w:r>
    </w:p>
    <w:p w14:paraId="29034373" w14:textId="77777777" w:rsidR="00030747" w:rsidRDefault="006A4223">
      <w:pPr>
        <w:pStyle w:val="ListParagraph"/>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ListParagraph"/>
        <w:numPr>
          <w:ilvl w:val="1"/>
          <w:numId w:val="2"/>
        </w:numPr>
        <w:ind w:firstLineChars="0"/>
        <w:rPr>
          <w:lang w:eastAsia="zh-CN"/>
        </w:rPr>
      </w:pPr>
      <w:r>
        <w:rPr>
          <w:lang w:eastAsia="zh-CN"/>
        </w:rPr>
        <w:t>Issue 2-4: Report mapping for AoA and ZoA</w:t>
      </w:r>
    </w:p>
    <w:p w14:paraId="29034375" w14:textId="77777777" w:rsidR="00030747" w:rsidRDefault="006A4223">
      <w:pPr>
        <w:pStyle w:val="ListParagraph"/>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ListParagraph"/>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ListParagraph"/>
        <w:numPr>
          <w:ilvl w:val="1"/>
          <w:numId w:val="2"/>
        </w:numPr>
        <w:ind w:firstLineChars="0"/>
        <w:rPr>
          <w:lang w:eastAsia="zh-CN"/>
        </w:rPr>
      </w:pPr>
      <w:r>
        <w:rPr>
          <w:lang w:eastAsia="zh-CN"/>
        </w:rPr>
        <w:t>Issue 3-2: Measurement gaps</w:t>
      </w:r>
    </w:p>
    <w:p w14:paraId="29034378" w14:textId="77777777" w:rsidR="00030747" w:rsidRDefault="006A4223">
      <w:pPr>
        <w:pStyle w:val="ListParagraph"/>
        <w:numPr>
          <w:ilvl w:val="1"/>
          <w:numId w:val="2"/>
        </w:numPr>
        <w:ind w:firstLineChars="0"/>
        <w:rPr>
          <w:lang w:eastAsia="zh-CN"/>
        </w:rPr>
      </w:pPr>
      <w:r>
        <w:rPr>
          <w:lang w:eastAsia="zh-CN"/>
        </w:rPr>
        <w:t>Issue 3-3: Scheduling restriction</w:t>
      </w:r>
    </w:p>
    <w:p w14:paraId="29034379" w14:textId="77777777" w:rsidR="00030747" w:rsidRDefault="006A4223">
      <w:pPr>
        <w:pStyle w:val="ListParagraph"/>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ListParagraph"/>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ListParagraph"/>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Heading1"/>
        <w:rPr>
          <w:lang w:val="en-US" w:eastAsia="ja-JP"/>
        </w:rPr>
      </w:pPr>
      <w:r>
        <w:rPr>
          <w:lang w:val="en-US" w:eastAsia="ja-JP"/>
        </w:rPr>
        <w:t>Topic #1: gNB measurement accuracy requirements (AI 8.8.2)</w:t>
      </w:r>
    </w:p>
    <w:p w14:paraId="2903437E"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r>
              <w:rPr>
                <w:sz w:val="16"/>
                <w:szCs w:val="16"/>
              </w:rPr>
              <w:t>gNB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Define requirements for NR positioning gNB measurements in Rel16.</w:t>
            </w:r>
          </w:p>
          <w:p w14:paraId="2903438A" w14:textId="77777777" w:rsidR="00030747" w:rsidRDefault="006A4223">
            <w:pPr>
              <w:spacing w:after="0"/>
              <w:rPr>
                <w:sz w:val="16"/>
                <w:szCs w:val="16"/>
              </w:rPr>
            </w:pPr>
            <w:r>
              <w:rPr>
                <w:sz w:val="16"/>
                <w:szCs w:val="16"/>
              </w:rPr>
              <w:t>•</w:t>
            </w:r>
            <w:r>
              <w:rPr>
                <w:sz w:val="16"/>
                <w:szCs w:val="16"/>
              </w:rPr>
              <w:tab/>
              <w:t>gNB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Define gNB measurement accuracy requirements for gNB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Define at least following gNB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Study the feasibility of defining accuracy requirements for AoA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Define gNB measurement accuracy requirements for gNB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Huawei, HiSilicon, CMCC</w:t>
            </w:r>
          </w:p>
        </w:tc>
        <w:tc>
          <w:tcPr>
            <w:tcW w:w="6234" w:type="dxa"/>
          </w:tcPr>
          <w:p w14:paraId="290343A3" w14:textId="77777777" w:rsidR="00030747" w:rsidRDefault="006A4223">
            <w:pPr>
              <w:spacing w:after="0"/>
              <w:rPr>
                <w:sz w:val="16"/>
                <w:szCs w:val="16"/>
              </w:rPr>
            </w:pPr>
            <w:r>
              <w:rPr>
                <w:sz w:val="16"/>
                <w:szCs w:val="16"/>
              </w:rPr>
              <w:t xml:space="preserve">Define gNB measurement accuracy requirements for UL-RTOA. </w:t>
            </w:r>
          </w:p>
          <w:p w14:paraId="290343A4" w14:textId="77777777" w:rsidR="00030747" w:rsidRDefault="006A4223">
            <w:pPr>
              <w:spacing w:after="0"/>
              <w:rPr>
                <w:sz w:val="16"/>
                <w:szCs w:val="16"/>
              </w:rPr>
            </w:pPr>
            <w:r>
              <w:rPr>
                <w:sz w:val="16"/>
                <w:szCs w:val="16"/>
              </w:rPr>
              <w:t>Define gNB measurement accuracy requirements for AoA/ZoA.</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r>
              <w:rPr>
                <w:sz w:val="16"/>
                <w:szCs w:val="16"/>
              </w:rPr>
              <w:t>gNB requirements for NR positioning are optional.</w:t>
            </w:r>
          </w:p>
          <w:p w14:paraId="290343A9" w14:textId="77777777" w:rsidR="00030747" w:rsidRDefault="006A4223">
            <w:pPr>
              <w:spacing w:after="0"/>
              <w:rPr>
                <w:sz w:val="16"/>
                <w:szCs w:val="16"/>
              </w:rPr>
            </w:pPr>
            <w:r>
              <w:rPr>
                <w:sz w:val="16"/>
                <w:szCs w:val="16"/>
              </w:rPr>
              <w:t>Define gNB minimum accuracy requirements for gNB Rx-Tx time difference and UL SRS-RSRP for the serving cell UE scenario.</w:t>
            </w:r>
          </w:p>
        </w:tc>
      </w:tr>
    </w:tbl>
    <w:p w14:paraId="290343AB" w14:textId="77777777" w:rsidR="00030747" w:rsidRDefault="00030747"/>
    <w:p w14:paraId="290343AC" w14:textId="77777777" w:rsidR="00030747" w:rsidRDefault="006A4223">
      <w:pPr>
        <w:pStyle w:val="Heading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Heading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1: Define gNB measurement accuracy requirements for gNB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2: Define gNB measurement accuracy requirements for gNB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AoA / ZoA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Option 3: Do not define gNB requirements</w:t>
      </w:r>
    </w:p>
    <w:p w14:paraId="290343B9" w14:textId="77777777" w:rsidR="00030747" w:rsidRDefault="006A4223">
      <w:pPr>
        <w:rPr>
          <w:iCs/>
          <w:lang w:val="en-US" w:eastAsia="zh-CN"/>
        </w:rPr>
      </w:pPr>
      <w:r>
        <w:rPr>
          <w:iCs/>
          <w:lang w:val="en-US" w:eastAsia="zh-CN"/>
        </w:rPr>
        <w:t xml:space="preserve">In RAN4#94-e, one of the 3 options </w:t>
      </w:r>
      <w:proofErr w:type="gramStart"/>
      <w:r>
        <w:rPr>
          <w:iCs/>
          <w:lang w:val="en-US" w:eastAsia="zh-CN"/>
        </w:rPr>
        <w:t>is</w:t>
      </w:r>
      <w:proofErr w:type="gramEnd"/>
      <w:r>
        <w:rPr>
          <w:iCs/>
          <w:lang w:val="en-US" w:eastAsia="zh-CN"/>
        </w:rPr>
        <w:t xml:space="preserve"> to be agreed. </w:t>
      </w:r>
    </w:p>
    <w:p w14:paraId="290343BA" w14:textId="77777777" w:rsidR="00030747" w:rsidRDefault="006A4223">
      <w:pPr>
        <w:rPr>
          <w:b/>
          <w:u w:val="single"/>
          <w:lang w:eastAsia="ko-KR"/>
        </w:rPr>
      </w:pPr>
      <w:bookmarkStart w:id="3" w:name="_Hlk33182469"/>
      <w:r>
        <w:rPr>
          <w:b/>
          <w:u w:val="single"/>
          <w:lang w:eastAsia="ko-KR"/>
        </w:rPr>
        <w:t>Issue 1-1: Selection of option for gNB measurement accuracy requirements</w:t>
      </w:r>
    </w:p>
    <w:bookmarkEnd w:id="3"/>
    <w:p w14:paraId="290343BB"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BC"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290343BD"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290343B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290343B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*proposes at least option 1 and define AoA and UL RTOA if necessary.</w:t>
      </w:r>
    </w:p>
    <w:p w14:paraId="290343C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2" w14:textId="77777777" w:rsidR="00030747" w:rsidRDefault="006A4223">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Rx-Tx timing difference and UL SRS-RSRP measurements and further investigate the feasibility and necessity of defining AoA/ZoA and UL RTOA.</w:t>
      </w:r>
    </w:p>
    <w:p w14:paraId="290343C3" w14:textId="77777777" w:rsidR="00030747" w:rsidRDefault="00030747">
      <w:pPr>
        <w:rPr>
          <w:i/>
          <w:lang w:eastAsia="zh-CN"/>
        </w:rPr>
      </w:pPr>
    </w:p>
    <w:p w14:paraId="290343C4" w14:textId="77777777" w:rsidR="00030747" w:rsidRDefault="006A4223">
      <w:pPr>
        <w:pStyle w:val="Heading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Issue 1-2: Optionality of gNB measurement accuracy requirements</w:t>
      </w:r>
    </w:p>
    <w:p w14:paraId="290343C6"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7"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290343C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optional</w:t>
      </w:r>
    </w:p>
    <w:p w14:paraId="290343C9"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Heading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Issue 1-3: Basic scenario/condition for gNB measurement accuracy requirements</w:t>
      </w:r>
    </w:p>
    <w:p w14:paraId="290343C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290343D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defined for:</w:t>
      </w:r>
    </w:p>
    <w:p w14:paraId="290343D1"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90343D2"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290343D3"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290343D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D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r>
              <w:rPr>
                <w:rFonts w:eastAsiaTheme="minorEastAsia"/>
                <w:lang w:val="en-US" w:eastAsia="zh-CN"/>
              </w:rPr>
              <w:t>Qualcomm</w:t>
            </w:r>
          </w:p>
        </w:tc>
        <w:tc>
          <w:tcPr>
            <w:tcW w:w="8393" w:type="dxa"/>
          </w:tcPr>
          <w:p w14:paraId="290343DD"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gNB Rx-Tx time difference requirements are determined is trivial. If other companies agree then UL RTOA requirements can also be included in Option 1 leaving only AoA/ZoA measurements out of R16. We hope this can be agreed as a compromise at least for R16. </w:t>
            </w:r>
          </w:p>
          <w:p w14:paraId="290343DE"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the measurements of that positioning method becomes optional. However, does option 1 (as phrased above) mean that even if gNB supports a </w:t>
            </w:r>
            <w:proofErr w:type="gramStart"/>
            <w:r>
              <w:rPr>
                <w:rFonts w:eastAsiaTheme="minorEastAsia"/>
                <w:lang w:val="en-US" w:eastAsia="zh-CN"/>
              </w:rPr>
              <w:t>particular positioning</w:t>
            </w:r>
            <w:proofErr w:type="gramEnd"/>
            <w:r>
              <w:rPr>
                <w:rFonts w:eastAsiaTheme="minorEastAsia"/>
                <w:lang w:val="en-US" w:eastAsia="zh-CN"/>
              </w:rPr>
              <w:t xml:space="preserve"> method, it should optionally meet the accuracy requirements for the corresponding measurements? If so, then we don’t agree. </w:t>
            </w:r>
          </w:p>
          <w:p w14:paraId="290343DF"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 We do not understand why the accuracy requirements should be defined only for the serving cell of the UE. Once the side conditions are met, gNB requirements should be fulfilled regardless of whether it is or is not for the serving gNB of the UE. Whether the scenario in conformance testing includes only the serving gNB of the UE or not is a separate discussion.</w:t>
            </w:r>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c>
          <w:tcPr>
            <w:tcW w:w="1238" w:type="dxa"/>
          </w:tcPr>
          <w:p w14:paraId="290343E3"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393" w:type="dxa"/>
          </w:tcPr>
          <w:p w14:paraId="290343E4" w14:textId="77777777" w:rsidR="00030747" w:rsidRDefault="006A4223">
            <w:pPr>
              <w:spacing w:after="120"/>
              <w:rPr>
                <w:rFonts w:eastAsiaTheme="minorEastAsia"/>
                <w:lang w:val="en-US" w:eastAsia="zh-CN"/>
              </w:rPr>
            </w:pPr>
            <w:r>
              <w:rPr>
                <w:rFonts w:eastAsiaTheme="minorEastAsia"/>
                <w:lang w:val="en-US" w:eastAsia="zh-CN"/>
              </w:rPr>
              <w:t xml:space="preserve">Issue 1-1: We do not agree with the current recommended WF. </w:t>
            </w:r>
          </w:p>
          <w:p w14:paraId="290343E5"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gNB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w:t>
            </w:r>
            <w:proofErr w:type="gramStart"/>
            <w:r>
              <w:rPr>
                <w:rFonts w:eastAsiaTheme="minorEastAsia"/>
                <w:lang w:val="en-US" w:eastAsia="zh-CN"/>
              </w:rPr>
              <w:t>Also</w:t>
            </w:r>
            <w:proofErr w:type="gramEnd"/>
            <w:r>
              <w:rPr>
                <w:rFonts w:eastAsiaTheme="minorEastAsia"/>
                <w:lang w:val="en-US" w:eastAsia="zh-CN"/>
              </w:rPr>
              <w:t xml:space="preserve"> there are clear interests from operators and vendors. Therefore, the measurement requirements for UL-RTOA and AOA/ZOA are clearly needed.</w:t>
            </w:r>
          </w:p>
          <w:p w14:paraId="290343E6"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14:paraId="290343E7"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14:paraId="290343E8" w14:textId="77777777" w:rsidR="00030747" w:rsidRDefault="006A4223">
            <w:pPr>
              <w:pStyle w:val="ListParagraph"/>
              <w:numPr>
                <w:ilvl w:val="1"/>
                <w:numId w:val="4"/>
              </w:numPr>
              <w:spacing w:after="120"/>
              <w:ind w:firstLineChars="0"/>
              <w:rPr>
                <w:rFonts w:eastAsiaTheme="minorEastAsia"/>
                <w:lang w:val="en-US" w:eastAsia="zh-CN"/>
              </w:rPr>
            </w:pPr>
            <w:r>
              <w:rPr>
                <w:rFonts w:eastAsiaTheme="minorEastAsia"/>
                <w:lang w:val="en-US" w:eastAsia="zh-CN"/>
              </w:rPr>
              <w:t>For AoA/ZOA, we also see no problem because it is clearly testable by comparing the reported value and the ideal value known to the test system, and how gNB derives the measurement is up to implementation. It’s true we need to discuss the gNB antenna setup when defining the requirements, but the same needs to be done also for Rx-Tx time difference.</w:t>
            </w:r>
          </w:p>
          <w:p w14:paraId="290343E9" w14:textId="77777777" w:rsidR="00030747" w:rsidRDefault="006A4223">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proofErr w:type="gramStart"/>
            <w:r>
              <w:rPr>
                <w:szCs w:val="24"/>
                <w:lang w:eastAsia="zh-CN"/>
              </w:rPr>
              <w:t>to define</w:t>
            </w:r>
            <w:proofErr w:type="gramEnd"/>
            <w:r>
              <w:rPr>
                <w:szCs w:val="24"/>
                <w:lang w:eastAsia="zh-CN"/>
              </w:rPr>
              <w:t xml:space="preserve"> at least Rx-Tx timing difference, UL SRS-RSRP and UL-RTOA measurements requirements, and further investigate the feasibility of defining AoA/ZoA.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in R4-2001919, i.e. the gNB measurement requirements for UL-RTOA are defined by re-using the requirements for gNB Rx-Tx time difference.</w:t>
            </w:r>
          </w:p>
          <w:p w14:paraId="290343EA" w14:textId="77777777" w:rsidR="00030747" w:rsidRDefault="006A4223">
            <w:pPr>
              <w:spacing w:after="120"/>
              <w:rPr>
                <w:rFonts w:eastAsiaTheme="minorEastAsia"/>
                <w:lang w:val="en-US" w:eastAsia="zh-CN"/>
              </w:rPr>
            </w:pPr>
            <w:r>
              <w:rPr>
                <w:rFonts w:eastAsiaTheme="minorEastAsia"/>
                <w:lang w:val="en-US" w:eastAsia="zh-CN"/>
              </w:rPr>
              <w:t>Issue 1-2: Support option 1.</w:t>
            </w:r>
          </w:p>
          <w:p w14:paraId="290343EB" w14:textId="77777777" w:rsidR="00030747" w:rsidRDefault="006A4223">
            <w:pPr>
              <w:spacing w:after="120"/>
              <w:rPr>
                <w:rFonts w:eastAsiaTheme="minorEastAsia"/>
                <w:lang w:val="en-US" w:eastAsia="zh-CN"/>
              </w:rPr>
            </w:pPr>
            <w:r>
              <w:rPr>
                <w:rFonts w:eastAsiaTheme="minorEastAsia"/>
                <w:lang w:val="en-US" w:eastAsia="zh-CN"/>
              </w:rPr>
              <w:t>Issue 1-3: We would need like to first clarify the proposals from Nokia</w:t>
            </w:r>
          </w:p>
          <w:p w14:paraId="290343EC"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14:paraId="290343ED"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030747" w14:paraId="290343F3" w14:textId="77777777">
        <w:tc>
          <w:tcPr>
            <w:tcW w:w="1238" w:type="dxa"/>
          </w:tcPr>
          <w:p w14:paraId="290343EF" w14:textId="77777777" w:rsidR="00030747" w:rsidRDefault="006A4223">
            <w:pPr>
              <w:spacing w:after="120"/>
              <w:rPr>
                <w:rFonts w:eastAsiaTheme="minorEastAsia"/>
                <w:lang w:val="en-US" w:eastAsia="zh-CN"/>
              </w:rPr>
            </w:pPr>
            <w:r>
              <w:rPr>
                <w:rFonts w:eastAsiaTheme="minorEastAsia" w:hint="eastAsia"/>
                <w:lang w:val="en-US" w:eastAsia="zh-CN"/>
              </w:rPr>
              <w:lastRenderedPageBreak/>
              <w:t>ZTE</w:t>
            </w:r>
          </w:p>
        </w:tc>
        <w:tc>
          <w:tcPr>
            <w:tcW w:w="8393" w:type="dxa"/>
          </w:tcPr>
          <w:p w14:paraId="290343F0"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 We support Option 1.</w:t>
            </w:r>
          </w:p>
          <w:p w14:paraId="290343F1"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 Support Option 1.</w:t>
            </w:r>
          </w:p>
          <w:p w14:paraId="290343F2" w14:textId="77777777" w:rsidR="00030747" w:rsidRDefault="006A4223" w:rsidP="001F755C">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1B05D6" w14:paraId="290343F7" w14:textId="77777777">
        <w:tc>
          <w:tcPr>
            <w:tcW w:w="1238" w:type="dxa"/>
          </w:tcPr>
          <w:p w14:paraId="290343F4" w14:textId="77777777" w:rsidR="001B05D6" w:rsidRDefault="001B05D6">
            <w:pPr>
              <w:spacing w:after="120"/>
              <w:rPr>
                <w:rFonts w:eastAsiaTheme="minorEastAsia"/>
                <w:lang w:val="en-US" w:eastAsia="zh-CN"/>
              </w:rPr>
            </w:pPr>
            <w:r>
              <w:rPr>
                <w:rFonts w:eastAsiaTheme="minorEastAsia" w:hint="eastAsia"/>
                <w:lang w:val="en-US" w:eastAsia="zh-CN"/>
              </w:rPr>
              <w:t>CATT</w:t>
            </w:r>
          </w:p>
        </w:tc>
        <w:tc>
          <w:tcPr>
            <w:tcW w:w="8393" w:type="dxa"/>
          </w:tcPr>
          <w:p w14:paraId="290343F5" w14:textId="77777777" w:rsidR="001B05D6" w:rsidRPr="002A0D0E" w:rsidRDefault="001B05D6" w:rsidP="00D419DB">
            <w:pPr>
              <w:spacing w:after="120"/>
              <w:rPr>
                <w:rFonts w:eastAsiaTheme="minorEastAsia"/>
                <w:lang w:val="en-US" w:eastAsia="zh-CN"/>
              </w:rPr>
            </w:pPr>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 xml:space="preserve">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p>
          <w:p w14:paraId="290343F6" w14:textId="77777777" w:rsidR="001B05D6" w:rsidRDefault="001B05D6" w:rsidP="001B05D6">
            <w:pPr>
              <w:pStyle w:val="ListParagraph"/>
              <w:numPr>
                <w:ilvl w:val="255"/>
                <w:numId w:val="0"/>
              </w:num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We support option 1. </w:t>
            </w:r>
          </w:p>
        </w:tc>
      </w:tr>
      <w:tr w:rsidR="00F30B1F" w14:paraId="4F140CBD" w14:textId="77777777">
        <w:tc>
          <w:tcPr>
            <w:tcW w:w="1238" w:type="dxa"/>
          </w:tcPr>
          <w:p w14:paraId="288D433D" w14:textId="71CFA6D4" w:rsidR="00F30B1F" w:rsidRPr="001F755C" w:rsidRDefault="00F30B1F" w:rsidP="00F30B1F">
            <w:pPr>
              <w:spacing w:after="120"/>
              <w:rPr>
                <w:rFonts w:eastAsiaTheme="minorEastAsia"/>
                <w:lang w:eastAsia="zh-CN"/>
              </w:rPr>
            </w:pPr>
            <w:r w:rsidRPr="00583D7C">
              <w:t>Ericsson</w:t>
            </w:r>
          </w:p>
        </w:tc>
        <w:tc>
          <w:tcPr>
            <w:tcW w:w="8393" w:type="dxa"/>
          </w:tcPr>
          <w:p w14:paraId="378ABD4F" w14:textId="77777777" w:rsidR="005A5799" w:rsidRPr="007070A3" w:rsidRDefault="005A5799" w:rsidP="005A5799">
            <w:pPr>
              <w:spacing w:after="120"/>
              <w:rPr>
                <w:lang w:val="en-US"/>
              </w:rPr>
            </w:pPr>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r w:rsidRPr="007070A3">
              <w:rPr>
                <w:lang w:val="en-US"/>
              </w:rPr>
              <w:t>AoA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p>
          <w:p w14:paraId="608D52CB" w14:textId="38B8D06F" w:rsidR="005A5799" w:rsidRPr="007070A3" w:rsidRDefault="005A5799" w:rsidP="005A5799">
            <w:pPr>
              <w:spacing w:after="120"/>
              <w:rPr>
                <w:rFonts w:eastAsiaTheme="minorEastAsia"/>
                <w:lang w:val="en-US" w:eastAsia="zh-CN"/>
              </w:rPr>
            </w:pPr>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p>
          <w:p w14:paraId="4E59335B" w14:textId="59B294DA" w:rsidR="00F30B1F" w:rsidRPr="002A0D0E" w:rsidRDefault="005A5799" w:rsidP="005A5799">
            <w:pPr>
              <w:spacing w:after="120"/>
              <w:rPr>
                <w:rFonts w:eastAsiaTheme="minorEastAsia"/>
                <w:lang w:val="en-US" w:eastAsia="zh-CN"/>
              </w:rPr>
            </w:pPr>
            <w:r w:rsidRPr="007070A3">
              <w:rPr>
                <w:rFonts w:eastAsiaTheme="minorEastAsia"/>
                <w:lang w:val="en-US" w:eastAsia="zh-CN"/>
              </w:rPr>
              <w:t>Sub-topic 1-3: Need more discussion</w:t>
            </w:r>
            <w:r>
              <w:rPr>
                <w:rFonts w:eastAsiaTheme="minorEastAsia"/>
                <w:lang w:val="en-US" w:eastAsia="zh-CN"/>
              </w:rPr>
              <w:t>.</w:t>
            </w:r>
          </w:p>
        </w:tc>
      </w:tr>
      <w:tr w:rsidR="00EB22F0" w14:paraId="24A8933A" w14:textId="77777777">
        <w:tc>
          <w:tcPr>
            <w:tcW w:w="1238" w:type="dxa"/>
          </w:tcPr>
          <w:p w14:paraId="33C48E31" w14:textId="79AFED99" w:rsidR="00EB22F0" w:rsidRPr="00583D7C" w:rsidRDefault="00EB22F0" w:rsidP="00EB22F0">
            <w:pPr>
              <w:spacing w:after="120"/>
            </w:pPr>
            <w:r>
              <w:rPr>
                <w:rFonts w:eastAsiaTheme="minorEastAsia"/>
                <w:lang w:val="en-US" w:eastAsia="zh-CN"/>
              </w:rPr>
              <w:t>Intel</w:t>
            </w:r>
          </w:p>
        </w:tc>
        <w:tc>
          <w:tcPr>
            <w:tcW w:w="8393" w:type="dxa"/>
          </w:tcPr>
          <w:p w14:paraId="6D3AF0D4"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0935E4BD"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Selection of option for gNB measurement accuracy requirements</w:t>
            </w:r>
          </w:p>
          <w:p w14:paraId="7394D38A" w14:textId="77777777" w:rsidR="00EB22F0" w:rsidRPr="00ED1652" w:rsidRDefault="00EB22F0" w:rsidP="00EB22F0">
            <w:pPr>
              <w:spacing w:after="120"/>
              <w:rPr>
                <w:rFonts w:eastAsiaTheme="minorEastAsia"/>
                <w:lang w:val="en-US" w:eastAsia="zh-CN"/>
              </w:rPr>
            </w:pPr>
            <w:r>
              <w:rPr>
                <w:rFonts w:eastAsiaTheme="minorEastAsia"/>
                <w:lang w:val="en-US" w:eastAsia="zh-CN"/>
              </w:rPr>
              <w:t>Support Option1.  The other gNB requirements can be deprioritized due to the limited time left to close NR Pos WI in RAN4.</w:t>
            </w:r>
          </w:p>
          <w:p w14:paraId="2F844DC5" w14:textId="77777777" w:rsidR="00EB22F0" w:rsidRPr="002A0D0E" w:rsidRDefault="00EB22F0" w:rsidP="00EB22F0">
            <w:pPr>
              <w:spacing w:after="120"/>
              <w:rPr>
                <w:rFonts w:eastAsiaTheme="minorEastAsia"/>
                <w:lang w:val="en-US" w:eastAsia="zh-CN"/>
              </w:rPr>
            </w:pPr>
          </w:p>
          <w:p w14:paraId="01A84321"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2F24042F" w14:textId="77777777" w:rsidR="00EB22F0" w:rsidRDefault="00EB22F0" w:rsidP="00EB22F0">
            <w:pPr>
              <w:spacing w:after="120"/>
              <w:rPr>
                <w:b/>
                <w:u w:val="single"/>
                <w:lang w:eastAsia="ko-KR"/>
              </w:rPr>
            </w:pPr>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gNB measurement accuracy requirements</w:t>
            </w:r>
          </w:p>
          <w:p w14:paraId="13C14596" w14:textId="77777777" w:rsidR="00EB22F0" w:rsidRDefault="00EB22F0" w:rsidP="00EB22F0">
            <w:pPr>
              <w:spacing w:after="120"/>
              <w:rPr>
                <w:lang w:eastAsia="zh-CN"/>
              </w:rPr>
            </w:pPr>
            <w:r w:rsidRPr="00F440FE">
              <w:rPr>
                <w:lang w:eastAsia="zh-CN"/>
              </w:rPr>
              <w:t xml:space="preserve">These gNB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gNB RX-TX time difference need not be required).  </w:t>
            </w:r>
          </w:p>
          <w:p w14:paraId="7897478B" w14:textId="77777777" w:rsidR="00EB22F0" w:rsidRDefault="00EB22F0" w:rsidP="00EB22F0">
            <w:pPr>
              <w:spacing w:after="120"/>
              <w:rPr>
                <w:rFonts w:eastAsiaTheme="minorEastAsia"/>
                <w:lang w:eastAsia="zh-CN"/>
              </w:rPr>
            </w:pPr>
          </w:p>
          <w:p w14:paraId="5EA0A2F5" w14:textId="77777777" w:rsidR="00EB22F0" w:rsidRDefault="00EB22F0" w:rsidP="00EB22F0">
            <w:pPr>
              <w:spacing w:after="120"/>
              <w:rPr>
                <w:rFonts w:eastAsiaTheme="minorEastAsia"/>
                <w:lang w:eastAsia="zh-CN"/>
              </w:rPr>
            </w:pPr>
            <w:proofErr w:type="gramStart"/>
            <w:r>
              <w:rPr>
                <w:rFonts w:eastAsiaTheme="minorEastAsia"/>
                <w:lang w:eastAsia="zh-CN"/>
              </w:rPr>
              <w:lastRenderedPageBreak/>
              <w:t>Sub topic</w:t>
            </w:r>
            <w:proofErr w:type="gramEnd"/>
            <w:r>
              <w:rPr>
                <w:rFonts w:eastAsiaTheme="minorEastAsia"/>
                <w:lang w:eastAsia="zh-CN"/>
              </w:rPr>
              <w:t xml:space="preserve"> 1-3:</w:t>
            </w:r>
          </w:p>
          <w:p w14:paraId="5398722F" w14:textId="77777777" w:rsidR="00EB22F0" w:rsidRDefault="00EB22F0" w:rsidP="00EB22F0">
            <w:pPr>
              <w:spacing w:after="120"/>
              <w:rPr>
                <w:b/>
                <w:u w:val="single"/>
                <w:lang w:eastAsia="ko-KR"/>
              </w:rPr>
            </w:pPr>
            <w:r w:rsidRPr="00ED1652">
              <w:rPr>
                <w:b/>
                <w:u w:val="single"/>
                <w:lang w:eastAsia="ko-KR"/>
              </w:rPr>
              <w:t>Issue 1-3: Basic scenario/condition for gNB measurement accuracy requirements</w:t>
            </w:r>
          </w:p>
          <w:p w14:paraId="1A616578" w14:textId="77777777" w:rsidR="00EB22F0" w:rsidRPr="00192DC8" w:rsidRDefault="00EB22F0" w:rsidP="00EB22F0">
            <w:pPr>
              <w:spacing w:after="120"/>
              <w:rPr>
                <w:rFonts w:eastAsiaTheme="minorEastAsia"/>
                <w:lang w:val="en-US" w:eastAsia="zh-CN"/>
              </w:rPr>
            </w:pPr>
            <w:r w:rsidRPr="00192DC8">
              <w:rPr>
                <w:lang w:eastAsia="zh-CN"/>
              </w:rPr>
              <w:t xml:space="preserve">These gNB requirements need not only for the serving cell but the neighbour cells which are used for the positioning measurement. </w:t>
            </w:r>
          </w:p>
          <w:p w14:paraId="257E71C1"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168FC5EB" w14:textId="7EDEC5B0" w:rsidR="00EB22F0" w:rsidRPr="007070A3"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DC0BF5" w14:paraId="2310C574" w14:textId="77777777">
        <w:tc>
          <w:tcPr>
            <w:tcW w:w="1238" w:type="dxa"/>
          </w:tcPr>
          <w:p w14:paraId="37EE6B18" w14:textId="1B0A3CD5" w:rsidR="00DC0BF5" w:rsidRDefault="00DC0BF5" w:rsidP="00DC0BF5">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14:paraId="508F432C" w14:textId="72CC7352" w:rsidR="00DC0BF5" w:rsidRPr="002A0D0E" w:rsidRDefault="00DC0BF5" w:rsidP="00DC0BF5">
            <w:pPr>
              <w:spacing w:after="120"/>
              <w:rPr>
                <w:rFonts w:eastAsiaTheme="minorEastAsia"/>
                <w:lang w:val="en-US" w:eastAsia="zh-CN"/>
              </w:rPr>
            </w:pPr>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UL SRS-RSRP measurement, UL RTOA measurements, and FFS for AoA / ZoA measurements.</w:t>
            </w:r>
          </w:p>
        </w:tc>
      </w:tr>
      <w:tr w:rsidR="00515315" w14:paraId="35A546DC" w14:textId="77777777">
        <w:tc>
          <w:tcPr>
            <w:tcW w:w="1238" w:type="dxa"/>
          </w:tcPr>
          <w:p w14:paraId="69DF173D" w14:textId="72AF5F3D" w:rsidR="00515315" w:rsidRDefault="00515315" w:rsidP="00515315">
            <w:pPr>
              <w:spacing w:after="120"/>
              <w:rPr>
                <w:rFonts w:eastAsiaTheme="minorEastAsia"/>
                <w:lang w:eastAsia="zh-CN"/>
              </w:rPr>
            </w:pPr>
            <w:r>
              <w:rPr>
                <w:rFonts w:eastAsia="PMingLiU" w:hint="eastAsia"/>
                <w:lang w:eastAsia="zh-TW"/>
              </w:rPr>
              <w:t>MTK</w:t>
            </w:r>
          </w:p>
        </w:tc>
        <w:tc>
          <w:tcPr>
            <w:tcW w:w="8393" w:type="dxa"/>
          </w:tcPr>
          <w:p w14:paraId="2E8B6B6F" w14:textId="4CE5A57D" w:rsidR="00515315" w:rsidRDefault="00515315" w:rsidP="00515315">
            <w:pPr>
              <w:spacing w:after="120"/>
              <w:rPr>
                <w:rFonts w:eastAsiaTheme="minorEastAsia"/>
                <w:lang w:val="en-US" w:eastAsia="zh-CN"/>
              </w:rPr>
            </w:pPr>
            <w:r>
              <w:rPr>
                <w:rFonts w:eastAsia="PMingLiU"/>
                <w:lang w:val="en-US" w:eastAsia="zh-TW"/>
              </w:rPr>
              <w:t>Agree with QC’s views</w:t>
            </w:r>
          </w:p>
        </w:tc>
      </w:tr>
      <w:tr w:rsidR="000D1A4A" w14:paraId="2214D35F" w14:textId="77777777">
        <w:tc>
          <w:tcPr>
            <w:tcW w:w="1238" w:type="dxa"/>
          </w:tcPr>
          <w:p w14:paraId="1B99800E" w14:textId="0AA3F64A" w:rsidR="000D1A4A" w:rsidRDefault="000D1A4A" w:rsidP="000D1A4A">
            <w:pPr>
              <w:spacing w:after="120"/>
              <w:rPr>
                <w:rFonts w:eastAsia="PMingLiU"/>
                <w:lang w:eastAsia="zh-TW"/>
              </w:rPr>
            </w:pPr>
            <w:r>
              <w:rPr>
                <w:rFonts w:eastAsiaTheme="minorEastAsia"/>
                <w:lang w:eastAsia="zh-CN"/>
              </w:rPr>
              <w:t>Nokia</w:t>
            </w:r>
          </w:p>
        </w:tc>
        <w:tc>
          <w:tcPr>
            <w:tcW w:w="8393" w:type="dxa"/>
          </w:tcPr>
          <w:p w14:paraId="4F2C1B3F" w14:textId="77777777" w:rsidR="000D1A4A" w:rsidRDefault="000D1A4A" w:rsidP="000D1A4A">
            <w:pPr>
              <w:spacing w:after="120"/>
              <w:rPr>
                <w:rFonts w:eastAsiaTheme="minorEastAsia"/>
                <w:lang w:val="en-US" w:eastAsia="zh-CN"/>
              </w:rPr>
            </w:pPr>
            <w:r>
              <w:rPr>
                <w:rFonts w:eastAsiaTheme="minorEastAsia"/>
                <w:lang w:val="en-US" w:eastAsia="zh-CN"/>
              </w:rPr>
              <w:t xml:space="preserve">Issue 1-1: we support option 1. </w:t>
            </w:r>
          </w:p>
          <w:p w14:paraId="6A1E19B9" w14:textId="77777777" w:rsidR="000D1A4A" w:rsidRDefault="000D1A4A" w:rsidP="000D1A4A">
            <w:pPr>
              <w:spacing w:after="120"/>
              <w:rPr>
                <w:rFonts w:eastAsiaTheme="minorEastAsia"/>
                <w:lang w:val="en-US" w:eastAsia="zh-CN"/>
              </w:rPr>
            </w:pPr>
            <w:r>
              <w:rPr>
                <w:rFonts w:eastAsiaTheme="minorEastAsia"/>
                <w:lang w:val="en-US" w:eastAsia="zh-CN"/>
              </w:rPr>
              <w:t xml:space="preserve">Issue 1-2: we support option 1. If a gNB does not support a </w:t>
            </w:r>
            <w:proofErr w:type="gramStart"/>
            <w:r>
              <w:rPr>
                <w:rFonts w:eastAsiaTheme="minorEastAsia"/>
                <w:lang w:val="en-US" w:eastAsia="zh-CN"/>
              </w:rPr>
              <w:t>particular positioning</w:t>
            </w:r>
            <w:proofErr w:type="gramEnd"/>
            <w:r>
              <w:rPr>
                <w:rFonts w:eastAsiaTheme="minorEastAsia"/>
                <w:lang w:val="en-US" w:eastAsia="zh-CN"/>
              </w:rPr>
              <w:t xml:space="preserve"> method, it does not need to satisfy any accuracy requirements specified for this method (e.g. for multi-RTT gNB Rx-Tx time difference and possibly UL SRS-RSRP). </w:t>
            </w:r>
          </w:p>
          <w:p w14:paraId="6AD25507" w14:textId="1FCDC63F" w:rsidR="000D1A4A" w:rsidRDefault="000D1A4A" w:rsidP="000D1A4A">
            <w:pPr>
              <w:spacing w:after="120"/>
              <w:rPr>
                <w:rFonts w:eastAsia="PMingLiU"/>
                <w:lang w:val="en-US" w:eastAsia="zh-TW"/>
              </w:rPr>
            </w:pPr>
            <w:r>
              <w:rPr>
                <w:rFonts w:eastAsiaTheme="minorEastAsia"/>
                <w:lang w:val="en-US" w:eastAsia="zh-CN"/>
              </w:rPr>
              <w:t xml:space="preserve">Issue 1-3: we support option 1. UE in serving cell is the main relevant scenario. For neighbor cells, conditions need to be further investigated, i.e. how to define Ec/No, SRS configurations etc. To move forward we can agree to study if and how to specify neighbor cell requirements. Then, scope of conformance testing should be discussed separately. On fixed antenna beams aspect, the intention is to use this in the test set-up, </w:t>
            </w:r>
            <w:proofErr w:type="gramStart"/>
            <w:r>
              <w:rPr>
                <w:rFonts w:eastAsiaTheme="minorEastAsia"/>
                <w:lang w:val="en-US" w:eastAsia="zh-CN"/>
              </w:rPr>
              <w:t>thus</w:t>
            </w:r>
            <w:proofErr w:type="gramEnd"/>
            <w:r>
              <w:rPr>
                <w:rFonts w:eastAsiaTheme="minorEastAsia"/>
                <w:lang w:val="en-US" w:eastAsia="zh-CN"/>
              </w:rPr>
              <w:t xml:space="preserve"> to specify gNB accuracy requirements which are not based on the support of dynamic Tx/Rx beamforming.</w:t>
            </w:r>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Heading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Heading2"/>
      </w:pPr>
      <w:r>
        <w:t>Summary</w:t>
      </w:r>
      <w:r>
        <w:rPr>
          <w:rFonts w:hint="eastAsia"/>
        </w:rPr>
        <w:t xml:space="preserve"> for 1st round </w:t>
      </w:r>
    </w:p>
    <w:p w14:paraId="29034412" w14:textId="77777777" w:rsidR="00030747" w:rsidRDefault="006A4223">
      <w:pPr>
        <w:pStyle w:val="Heading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63EF5FB1" w:rsidR="008E0C2A" w:rsidRPr="008E0C2A" w:rsidRDefault="006A4223">
            <w:pPr>
              <w:rPr>
                <w:rFonts w:eastAsiaTheme="minorEastAsia"/>
                <w:b/>
                <w:bCs/>
                <w:lang w:val="en-US" w:eastAsia="zh-CN"/>
              </w:rPr>
            </w:pPr>
            <w:r>
              <w:rPr>
                <w:rFonts w:eastAsiaTheme="minorEastAsia" w:hint="eastAsia"/>
                <w:b/>
                <w:bCs/>
                <w:lang w:val="en-US" w:eastAsia="zh-CN"/>
              </w:rPr>
              <w:t>Sub-topic#1</w:t>
            </w:r>
            <w:r w:rsidR="00CA7BAD">
              <w:rPr>
                <w:rFonts w:eastAsiaTheme="minorEastAsia"/>
                <w:b/>
                <w:bCs/>
                <w:lang w:val="en-US" w:eastAsia="zh-CN"/>
              </w:rPr>
              <w:t>-1</w:t>
            </w:r>
            <w:r w:rsidR="008E0C2A">
              <w:rPr>
                <w:rFonts w:eastAsiaTheme="minorEastAsia"/>
                <w:b/>
                <w:bCs/>
                <w:lang w:val="en-US" w:eastAsia="zh-CN"/>
              </w:rPr>
              <w:t>: Issue 1-1</w:t>
            </w:r>
          </w:p>
        </w:tc>
        <w:tc>
          <w:tcPr>
            <w:tcW w:w="8401" w:type="dxa"/>
          </w:tcPr>
          <w:p w14:paraId="29034418" w14:textId="3A590E3F" w:rsidR="00030747" w:rsidRPr="00CA7BAD" w:rsidRDefault="006A4223">
            <w:pPr>
              <w:rPr>
                <w:rFonts w:eastAsiaTheme="minorEastAsia"/>
                <w:iCs/>
                <w:lang w:val="en-US" w:eastAsia="zh-CN"/>
              </w:rPr>
            </w:pPr>
            <w:r>
              <w:rPr>
                <w:rFonts w:eastAsiaTheme="minorEastAsia" w:hint="eastAsia"/>
                <w:i/>
                <w:lang w:val="en-US" w:eastAsia="zh-CN"/>
              </w:rPr>
              <w:t>Tentative agreements:</w:t>
            </w:r>
            <w:r w:rsidR="00CA7BAD">
              <w:rPr>
                <w:rFonts w:eastAsiaTheme="minorEastAsia"/>
                <w:iCs/>
                <w:lang w:val="en-US" w:eastAsia="zh-CN"/>
              </w:rPr>
              <w:t xml:space="preserve"> No consensus on which one of the options (in WF </w:t>
            </w:r>
            <w:r w:rsidR="00CA7BAD" w:rsidRPr="00CA7BAD">
              <w:rPr>
                <w:rFonts w:eastAsiaTheme="minorEastAsia"/>
                <w:iCs/>
                <w:lang w:val="en-US" w:eastAsia="zh-CN"/>
              </w:rPr>
              <w:t>R4-1915854</w:t>
            </w:r>
            <w:r w:rsidR="00CA7BAD">
              <w:rPr>
                <w:rFonts w:eastAsiaTheme="minorEastAsia"/>
                <w:iCs/>
                <w:lang w:val="en-US" w:eastAsia="zh-CN"/>
              </w:rPr>
              <w:t xml:space="preserve">) to select for </w:t>
            </w:r>
            <w:r w:rsidR="000E0A42">
              <w:rPr>
                <w:rFonts w:eastAsiaTheme="minorEastAsia"/>
                <w:iCs/>
                <w:lang w:val="en-US" w:eastAsia="zh-CN"/>
              </w:rPr>
              <w:t xml:space="preserve">specifying </w:t>
            </w:r>
            <w:r w:rsidR="00CA7BAD">
              <w:rPr>
                <w:rFonts w:eastAsiaTheme="minorEastAsia"/>
                <w:iCs/>
                <w:lang w:val="en-US" w:eastAsia="zh-CN"/>
              </w:rPr>
              <w:t xml:space="preserve">gNB positioning </w:t>
            </w:r>
            <w:r w:rsidR="00F22FC1">
              <w:rPr>
                <w:rFonts w:eastAsiaTheme="minorEastAsia"/>
                <w:iCs/>
                <w:lang w:val="en-US" w:eastAsia="zh-CN"/>
              </w:rPr>
              <w:t xml:space="preserve">measurement </w:t>
            </w:r>
            <w:r w:rsidR="00E82DA9">
              <w:rPr>
                <w:rFonts w:eastAsiaTheme="minorEastAsia"/>
                <w:iCs/>
                <w:lang w:val="en-US" w:eastAsia="zh-CN"/>
              </w:rPr>
              <w:t>accuracy</w:t>
            </w:r>
            <w:r w:rsidR="00CA7BAD">
              <w:rPr>
                <w:rFonts w:eastAsiaTheme="minorEastAsia"/>
                <w:iCs/>
                <w:lang w:val="en-US" w:eastAsia="zh-CN"/>
              </w:rPr>
              <w:t xml:space="preserve"> requirements.</w:t>
            </w:r>
          </w:p>
          <w:p w14:paraId="29034419" w14:textId="57C8B0BC" w:rsidR="00030747" w:rsidRDefault="006A4223">
            <w:pPr>
              <w:rPr>
                <w:rFonts w:eastAsiaTheme="minorEastAsia"/>
                <w:iCs/>
                <w:lang w:val="en-US" w:eastAsia="zh-CN"/>
              </w:rPr>
            </w:pPr>
            <w:r>
              <w:rPr>
                <w:rFonts w:eastAsiaTheme="minorEastAsia" w:hint="eastAsia"/>
                <w:i/>
                <w:lang w:val="en-US" w:eastAsia="zh-CN"/>
              </w:rPr>
              <w:t>Candidate options:</w:t>
            </w:r>
            <w:r w:rsidR="00A140B3">
              <w:rPr>
                <w:rFonts w:eastAsiaTheme="minorEastAsia"/>
                <w:iCs/>
                <w:lang w:val="en-US" w:eastAsia="zh-CN"/>
              </w:rPr>
              <w:t xml:space="preserve"> Companies are divided between the following two options;</w:t>
            </w:r>
          </w:p>
          <w:p w14:paraId="61CAB031" w14:textId="41CFCBF8" w:rsidR="00A140B3" w:rsidRDefault="00A140B3" w:rsidP="00A140B3">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lastRenderedPageBreak/>
              <w:t xml:space="preserve">Option 1 </w:t>
            </w:r>
            <w:r>
              <w:rPr>
                <w:rFonts w:eastAsiaTheme="minorEastAsia"/>
                <w:iCs/>
                <w:lang w:val="en-US" w:eastAsia="zh-CN"/>
              </w:rPr>
              <w:t>(</w:t>
            </w:r>
            <w:r w:rsidRPr="00A140B3">
              <w:rPr>
                <w:rFonts w:eastAsiaTheme="minorEastAsia"/>
                <w:iCs/>
                <w:lang w:val="en-US" w:eastAsia="zh-CN"/>
              </w:rPr>
              <w:t>in R4-1915854</w:t>
            </w:r>
            <w:r>
              <w:rPr>
                <w:rFonts w:eastAsiaTheme="minorEastAsia"/>
                <w:iCs/>
                <w:lang w:val="en-US" w:eastAsia="zh-CN"/>
              </w:rPr>
              <w:t xml:space="preserve">): QC, </w:t>
            </w:r>
            <w:r w:rsidR="00C1747A">
              <w:rPr>
                <w:rFonts w:eastAsiaTheme="minorEastAsia"/>
                <w:iCs/>
                <w:lang w:val="en-US" w:eastAsia="zh-CN"/>
              </w:rPr>
              <w:t xml:space="preserve">ZTE, </w:t>
            </w:r>
            <w:r>
              <w:rPr>
                <w:rFonts w:eastAsiaTheme="minorEastAsia"/>
                <w:iCs/>
                <w:lang w:val="en-US" w:eastAsia="zh-CN"/>
              </w:rPr>
              <w:t xml:space="preserve">Intel, </w:t>
            </w:r>
            <w:r w:rsidR="00E84FB9">
              <w:rPr>
                <w:rFonts w:eastAsiaTheme="minorEastAsia"/>
                <w:iCs/>
                <w:lang w:val="en-US" w:eastAsia="zh-CN"/>
              </w:rPr>
              <w:t xml:space="preserve">DoCoMo, </w:t>
            </w:r>
            <w:r>
              <w:rPr>
                <w:rFonts w:eastAsiaTheme="minorEastAsia"/>
                <w:iCs/>
                <w:lang w:val="en-US" w:eastAsia="zh-CN"/>
              </w:rPr>
              <w:t xml:space="preserve">Nokia, </w:t>
            </w:r>
            <w:r w:rsidR="00726CC6">
              <w:rPr>
                <w:rFonts w:eastAsiaTheme="minorEastAsia"/>
                <w:iCs/>
                <w:lang w:val="en-US" w:eastAsia="zh-CN"/>
              </w:rPr>
              <w:t xml:space="preserve">MTK, </w:t>
            </w:r>
            <w:r>
              <w:rPr>
                <w:rFonts w:eastAsiaTheme="minorEastAsia"/>
                <w:iCs/>
                <w:lang w:val="en-US" w:eastAsia="zh-CN"/>
              </w:rPr>
              <w:t>Ericsson</w:t>
            </w:r>
          </w:p>
          <w:p w14:paraId="38B2DCEA" w14:textId="00BD3BE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and </w:t>
            </w:r>
            <w:r w:rsidR="00A140B3" w:rsidRPr="00A140B3">
              <w:rPr>
                <w:rFonts w:eastAsiaTheme="minorEastAsia"/>
                <w:iCs/>
                <w:lang w:val="en-US" w:eastAsia="zh-CN"/>
              </w:rPr>
              <w:t>UL SRS-RSRP measurements</w:t>
            </w:r>
          </w:p>
          <w:p w14:paraId="02B1CA9E" w14:textId="470F1251" w:rsidR="00A140B3" w:rsidRDefault="00A140B3" w:rsidP="00A140B3">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2a (not covered in </w:t>
            </w:r>
            <w:r w:rsidRPr="00A140B3">
              <w:rPr>
                <w:rFonts w:eastAsiaTheme="minorEastAsia"/>
                <w:iCs/>
                <w:lang w:val="en-US" w:eastAsia="zh-CN"/>
              </w:rPr>
              <w:t>R4-1915854</w:t>
            </w:r>
            <w:r>
              <w:rPr>
                <w:rFonts w:eastAsiaTheme="minorEastAsia"/>
                <w:iCs/>
                <w:lang w:val="en-US" w:eastAsia="zh-CN"/>
              </w:rPr>
              <w:t xml:space="preserve">): </w:t>
            </w:r>
            <w:r w:rsidR="00E84FB9">
              <w:rPr>
                <w:rFonts w:eastAsiaTheme="minorEastAsia"/>
                <w:iCs/>
                <w:lang w:val="en-US" w:eastAsia="zh-CN"/>
              </w:rPr>
              <w:t>HW, CMCC, CATT</w:t>
            </w:r>
          </w:p>
          <w:p w14:paraId="4255A3DB" w14:textId="00841827" w:rsidR="00A140B3" w:rsidRPr="00A140B3" w:rsidRDefault="00404299" w:rsidP="00A140B3">
            <w:pPr>
              <w:pStyle w:val="ListParagraph"/>
              <w:numPr>
                <w:ilvl w:val="1"/>
                <w:numId w:val="17"/>
              </w:numPr>
              <w:ind w:firstLineChars="0"/>
              <w:rPr>
                <w:rFonts w:eastAsiaTheme="minorEastAsia"/>
                <w:iCs/>
                <w:lang w:val="en-US" w:eastAsia="zh-CN"/>
              </w:rPr>
            </w:pPr>
            <w:r>
              <w:rPr>
                <w:rFonts w:eastAsiaTheme="minorEastAsia"/>
                <w:iCs/>
                <w:lang w:val="en-US" w:eastAsia="zh-CN"/>
              </w:rPr>
              <w:t xml:space="preserve">Define accuracy for </w:t>
            </w:r>
            <w:r w:rsidR="00A140B3" w:rsidRPr="00A140B3">
              <w:rPr>
                <w:rFonts w:eastAsiaTheme="minorEastAsia"/>
                <w:iCs/>
                <w:lang w:val="en-US" w:eastAsia="zh-CN"/>
              </w:rPr>
              <w:t>Rx-Tx timing difference</w:t>
            </w:r>
            <w:r w:rsidR="00A140B3">
              <w:rPr>
                <w:rFonts w:eastAsiaTheme="minorEastAsia"/>
                <w:iCs/>
                <w:lang w:val="en-US" w:eastAsia="zh-CN"/>
              </w:rPr>
              <w:t xml:space="preserve">, </w:t>
            </w:r>
            <w:r w:rsidR="00A140B3" w:rsidRPr="00A140B3">
              <w:rPr>
                <w:rFonts w:eastAsiaTheme="minorEastAsia"/>
                <w:iCs/>
                <w:lang w:val="en-US" w:eastAsia="zh-CN"/>
              </w:rPr>
              <w:t>UL SRS-RSRP measurements</w:t>
            </w:r>
            <w:r w:rsidR="00A140B3">
              <w:rPr>
                <w:rFonts w:eastAsiaTheme="minorEastAsia"/>
                <w:iCs/>
                <w:lang w:val="en-US" w:eastAsia="zh-CN"/>
              </w:rPr>
              <w:t xml:space="preserve"> and UL RTOA</w:t>
            </w:r>
          </w:p>
          <w:p w14:paraId="2903441A" w14:textId="6739A6EC" w:rsidR="00030747" w:rsidRPr="000E0A42"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E0A42">
              <w:rPr>
                <w:rFonts w:eastAsiaTheme="minorEastAsia"/>
                <w:iCs/>
                <w:lang w:val="en-US" w:eastAsia="zh-CN"/>
              </w:rPr>
              <w:t xml:space="preserve"> Further discuss if companies can compromise and agree to one of the two options.</w:t>
            </w:r>
          </w:p>
        </w:tc>
      </w:tr>
      <w:tr w:rsidR="008E0C2A" w14:paraId="3CAA723C" w14:textId="77777777">
        <w:tc>
          <w:tcPr>
            <w:tcW w:w="1230" w:type="dxa"/>
          </w:tcPr>
          <w:p w14:paraId="30F0F05B" w14:textId="40F693EB" w:rsidR="008E0C2A" w:rsidRDefault="008E0C2A" w:rsidP="008E0C2A">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14:paraId="0B41F55F" w14:textId="0872155F" w:rsidR="008E0C2A" w:rsidRPr="00CA7BAD" w:rsidRDefault="008E0C2A" w:rsidP="008E0C2A">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r>
              <w:rPr>
                <w:rFonts w:eastAsiaTheme="minorEastAsia"/>
                <w:lang w:val="en-US" w:eastAsia="zh-CN"/>
              </w:rPr>
              <w:t xml:space="preserve">gNB </w:t>
            </w:r>
            <w:r w:rsidR="00F22FC1">
              <w:rPr>
                <w:rFonts w:eastAsiaTheme="minorEastAsia"/>
                <w:lang w:val="en-US" w:eastAsia="zh-CN"/>
              </w:rPr>
              <w:t xml:space="preserve">positioning </w:t>
            </w:r>
            <w:r>
              <w:rPr>
                <w:rFonts w:eastAsiaTheme="minorEastAsia"/>
                <w:lang w:val="en-US" w:eastAsia="zh-CN"/>
              </w:rPr>
              <w:t xml:space="preserve">measurement </w:t>
            </w:r>
            <w:r w:rsidR="00F22FC1">
              <w:rPr>
                <w:rFonts w:eastAsiaTheme="minorEastAsia"/>
                <w:lang w:val="en-US" w:eastAsia="zh-CN"/>
              </w:rPr>
              <w:t xml:space="preserve">accuracy </w:t>
            </w:r>
            <w:r>
              <w:rPr>
                <w:rFonts w:eastAsiaTheme="minorEastAsia"/>
                <w:lang w:val="en-US" w:eastAsia="zh-CN"/>
              </w:rPr>
              <w:t>requirements are optional</w:t>
            </w:r>
            <w:r>
              <w:rPr>
                <w:rFonts w:eastAsiaTheme="minorEastAsia"/>
                <w:iCs/>
                <w:lang w:val="en-US" w:eastAsia="zh-CN"/>
              </w:rPr>
              <w:t>)</w:t>
            </w:r>
            <w:r w:rsidR="00F22FC1">
              <w:rPr>
                <w:rFonts w:eastAsiaTheme="minorEastAsia"/>
                <w:iCs/>
                <w:lang w:val="en-US" w:eastAsia="zh-CN"/>
              </w:rPr>
              <w:t xml:space="preserve">. </w:t>
            </w:r>
            <w:r>
              <w:rPr>
                <w:rFonts w:eastAsiaTheme="minorEastAsia"/>
                <w:iCs/>
                <w:lang w:val="en-US" w:eastAsia="zh-CN"/>
              </w:rPr>
              <w:t>But it is important to clarify the meaning of optionality as this may change</w:t>
            </w:r>
            <w:r w:rsidR="00F22FC1">
              <w:rPr>
                <w:rFonts w:eastAsiaTheme="minorEastAsia"/>
                <w:iCs/>
                <w:lang w:val="en-US" w:eastAsia="zh-CN"/>
              </w:rPr>
              <w:t xml:space="preserve"> companies view. </w:t>
            </w:r>
          </w:p>
          <w:p w14:paraId="7C6EF3D5" w14:textId="521FD3BD" w:rsidR="008E0C2A" w:rsidRDefault="008E0C2A" w:rsidP="008E0C2A">
            <w:pPr>
              <w:rPr>
                <w:rFonts w:eastAsiaTheme="minorEastAsia"/>
                <w:iCs/>
                <w:lang w:val="en-US" w:eastAsia="zh-CN"/>
              </w:rPr>
            </w:pPr>
            <w:r>
              <w:rPr>
                <w:rFonts w:eastAsiaTheme="minorEastAsia" w:hint="eastAsia"/>
                <w:i/>
                <w:lang w:val="en-US" w:eastAsia="zh-CN"/>
              </w:rPr>
              <w:t>Candidate options:</w:t>
            </w:r>
            <w:r w:rsidR="00F22FC1">
              <w:rPr>
                <w:rFonts w:eastAsiaTheme="minorEastAsia"/>
                <w:iCs/>
                <w:lang w:val="en-US" w:eastAsia="zh-CN"/>
              </w:rPr>
              <w:t xml:space="preserve"> </w:t>
            </w:r>
          </w:p>
          <w:p w14:paraId="478D26AB" w14:textId="312C8652" w:rsidR="008E0C2A" w:rsidRDefault="008E0C2A" w:rsidP="008E0C2A">
            <w:pPr>
              <w:pStyle w:val="ListParagraph"/>
              <w:numPr>
                <w:ilvl w:val="0"/>
                <w:numId w:val="17"/>
              </w:numPr>
              <w:ind w:firstLineChars="0"/>
              <w:rPr>
                <w:rFonts w:eastAsiaTheme="minorEastAsia"/>
                <w:iCs/>
                <w:lang w:val="en-US" w:eastAsia="zh-CN"/>
              </w:rPr>
            </w:pPr>
            <w:r w:rsidRPr="00A140B3">
              <w:rPr>
                <w:rFonts w:eastAsiaTheme="minorEastAsia"/>
                <w:iCs/>
                <w:lang w:val="en-US" w:eastAsia="zh-CN"/>
              </w:rPr>
              <w:t xml:space="preserve">Option 1 </w:t>
            </w:r>
            <w:r>
              <w:rPr>
                <w:rFonts w:eastAsiaTheme="minorEastAsia"/>
                <w:iCs/>
                <w:lang w:val="en-US" w:eastAsia="zh-CN"/>
              </w:rPr>
              <w:t>(optional): QC, HW, ZTE, CATT, Nokia, Intel, MTK, Ericsson</w:t>
            </w:r>
          </w:p>
          <w:p w14:paraId="6A78803F" w14:textId="120CC4E8" w:rsidR="008E0C2A" w:rsidRDefault="008E0C2A" w:rsidP="008E0C2A">
            <w:pPr>
              <w:pStyle w:val="ListParagraph"/>
              <w:numPr>
                <w:ilvl w:val="0"/>
                <w:numId w:val="17"/>
              </w:numPr>
              <w:ind w:firstLineChars="0"/>
              <w:rPr>
                <w:rFonts w:eastAsiaTheme="minorEastAsia"/>
                <w:iCs/>
                <w:lang w:val="en-US" w:eastAsia="zh-CN"/>
              </w:rPr>
            </w:pPr>
            <w:r>
              <w:rPr>
                <w:rFonts w:eastAsiaTheme="minorEastAsia"/>
                <w:iCs/>
                <w:lang w:val="en-US" w:eastAsia="zh-CN"/>
              </w:rPr>
              <w:t xml:space="preserve">Option 2 (mandatory): </w:t>
            </w:r>
          </w:p>
          <w:p w14:paraId="08336FB6" w14:textId="09AFAFA8" w:rsidR="00F22FC1" w:rsidRDefault="008E0C2A" w:rsidP="008E0C2A">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w:t>
            </w:r>
            <w:r w:rsidR="00F22FC1">
              <w:rPr>
                <w:rFonts w:eastAsiaTheme="minorEastAsia"/>
                <w:iCs/>
                <w:lang w:val="en-US" w:eastAsia="zh-CN"/>
              </w:rPr>
              <w:t>Ask the following question:</w:t>
            </w:r>
          </w:p>
          <w:p w14:paraId="33E7D232" w14:textId="385147A6" w:rsidR="008E0C2A" w:rsidRDefault="00F22FC1" w:rsidP="00B86938">
            <w:pPr>
              <w:rPr>
                <w:rFonts w:eastAsiaTheme="minorEastAsia"/>
                <w:iCs/>
                <w:lang w:val="en-US" w:eastAsia="zh-CN"/>
              </w:rPr>
            </w:pPr>
            <w:r>
              <w:rPr>
                <w:rFonts w:eastAsiaTheme="minorEastAsia"/>
                <w:lang w:val="en-US" w:eastAsia="zh-CN"/>
              </w:rPr>
              <w:t>gNB positioning measurement accuracy requirement is optional</w:t>
            </w:r>
            <w:r>
              <w:rPr>
                <w:rFonts w:eastAsiaTheme="minorEastAsia"/>
                <w:iCs/>
                <w:lang w:val="en-US" w:eastAsia="zh-CN"/>
              </w:rPr>
              <w:t xml:space="preserve"> for gNB supporting the corresponding positioning measurement: </w:t>
            </w:r>
          </w:p>
          <w:p w14:paraId="21367D6E" w14:textId="33F2650C" w:rsidR="00F22FC1" w:rsidRDefault="00F22FC1" w:rsidP="00F22FC1">
            <w:pPr>
              <w:ind w:left="284"/>
              <w:rPr>
                <w:rFonts w:eastAsiaTheme="minorEastAsia"/>
                <w:iCs/>
                <w:lang w:val="en-US" w:eastAsia="zh-CN"/>
              </w:rPr>
            </w:pPr>
            <w:r>
              <w:rPr>
                <w:rFonts w:eastAsiaTheme="minorEastAsia"/>
                <w:iCs/>
                <w:lang w:val="en-US" w:eastAsia="zh-CN"/>
              </w:rPr>
              <w:t>YES:</w:t>
            </w:r>
          </w:p>
          <w:p w14:paraId="264192D3" w14:textId="216D23F7" w:rsidR="00F22FC1" w:rsidRPr="00BA70E7" w:rsidRDefault="00F22FC1" w:rsidP="00BA70E7">
            <w:pPr>
              <w:ind w:left="284"/>
              <w:rPr>
                <w:rFonts w:eastAsiaTheme="minorEastAsia"/>
                <w:iCs/>
                <w:lang w:val="en-US" w:eastAsia="zh-CN"/>
              </w:rPr>
            </w:pPr>
            <w:r>
              <w:rPr>
                <w:rFonts w:eastAsiaTheme="minorEastAsia"/>
                <w:iCs/>
                <w:lang w:val="en-US" w:eastAsia="zh-CN"/>
              </w:rPr>
              <w:t>NO:</w:t>
            </w:r>
          </w:p>
        </w:tc>
      </w:tr>
      <w:tr w:rsidR="004065F9" w14:paraId="056DC6F9" w14:textId="77777777">
        <w:tc>
          <w:tcPr>
            <w:tcW w:w="1230" w:type="dxa"/>
          </w:tcPr>
          <w:p w14:paraId="454D5C5A" w14:textId="030D24A9" w:rsidR="004065F9" w:rsidRDefault="004065F9" w:rsidP="004065F9">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14:paraId="5BC87638" w14:textId="692531D4" w:rsidR="00767A87" w:rsidRPr="00767A87" w:rsidRDefault="004065F9" w:rsidP="00767A8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w:t>
            </w:r>
            <w:r w:rsidR="00767A87">
              <w:rPr>
                <w:rFonts w:eastAsiaTheme="minorEastAsia"/>
                <w:iCs/>
                <w:lang w:val="en-US" w:eastAsia="zh-CN"/>
              </w:rPr>
              <w:t xml:space="preserve"> e.g. </w:t>
            </w:r>
            <w:r w:rsidR="00767A87" w:rsidRPr="00767A87">
              <w:rPr>
                <w:rFonts w:eastAsiaTheme="minorEastAsia"/>
                <w:iCs/>
                <w:lang w:val="en-US" w:eastAsia="zh-CN"/>
              </w:rPr>
              <w:t>Nokia propose</w:t>
            </w:r>
            <w:r w:rsidR="00767A87">
              <w:rPr>
                <w:rFonts w:eastAsiaTheme="minorEastAsia"/>
                <w:iCs/>
                <w:lang w:val="en-US" w:eastAsia="zh-CN"/>
              </w:rPr>
              <w:t>d</w:t>
            </w:r>
            <w:r w:rsidR="00767A87" w:rsidRPr="00767A87">
              <w:rPr>
                <w:rFonts w:eastAsiaTheme="minorEastAsia"/>
                <w:iCs/>
                <w:lang w:val="en-US" w:eastAsia="zh-CN"/>
              </w:rPr>
              <w:t xml:space="preserve"> </w:t>
            </w:r>
            <w:r w:rsidR="00767A87">
              <w:rPr>
                <w:rFonts w:eastAsiaTheme="minorEastAsia"/>
                <w:iCs/>
                <w:lang w:val="en-US" w:eastAsia="zh-CN"/>
              </w:rPr>
              <w:t xml:space="preserve">requirement for </w:t>
            </w:r>
            <w:r w:rsidR="00767A87" w:rsidRPr="00767A87">
              <w:rPr>
                <w:rFonts w:eastAsiaTheme="minorEastAsia"/>
                <w:iCs/>
                <w:lang w:val="en-US" w:eastAsia="zh-CN"/>
              </w:rPr>
              <w:t xml:space="preserve">only the serving cell </w:t>
            </w:r>
            <w:r w:rsidR="00767A87">
              <w:rPr>
                <w:rFonts w:eastAsiaTheme="minorEastAsia"/>
                <w:iCs/>
                <w:lang w:val="en-US" w:eastAsia="zh-CN"/>
              </w:rPr>
              <w:t xml:space="preserve">while </w:t>
            </w:r>
            <w:r w:rsidR="00767A87" w:rsidRPr="00767A87">
              <w:rPr>
                <w:rFonts w:eastAsiaTheme="minorEastAsia"/>
                <w:iCs/>
                <w:lang w:val="en-US" w:eastAsia="zh-CN"/>
              </w:rPr>
              <w:t>QC, Intel, ZTE propose</w:t>
            </w:r>
            <w:r w:rsidR="00767A87">
              <w:rPr>
                <w:rFonts w:eastAsiaTheme="minorEastAsia"/>
                <w:iCs/>
                <w:lang w:val="en-US" w:eastAsia="zh-CN"/>
              </w:rPr>
              <w:t>s to also consider neighbor cell. The issue has been brought first time.</w:t>
            </w:r>
          </w:p>
          <w:p w14:paraId="4D70A206" w14:textId="733A376A" w:rsidR="004065F9" w:rsidRPr="00A140B3" w:rsidRDefault="004065F9" w:rsidP="004065F9">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14:paraId="43DCB738" w14:textId="69D78F77" w:rsidR="004065F9" w:rsidRDefault="004065F9" w:rsidP="004065F9">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related to scenario for gNB accuracy requirements</w:t>
            </w:r>
            <w:r>
              <w:rPr>
                <w:rFonts w:eastAsiaTheme="minorEastAsia"/>
                <w:iCs/>
                <w:lang w:val="en-US" w:eastAsia="zh-CN"/>
              </w:rPr>
              <w:t>, which companies should analyze until the next RAN4 meeting.</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568BF71F" w:rsidR="00030747" w:rsidRDefault="004065F9">
            <w:pPr>
              <w:rPr>
                <w:rFonts w:eastAsiaTheme="minorEastAsia"/>
                <w:lang w:val="en-US" w:eastAsia="zh-CN"/>
              </w:rPr>
            </w:pPr>
            <w:r>
              <w:rPr>
                <w:rFonts w:eastAsiaTheme="minorEastAsia"/>
                <w:lang w:val="en-US" w:eastAsia="zh-CN"/>
              </w:rPr>
              <w:t>WF on Scenario for gNB Accuracy Requirements</w:t>
            </w:r>
          </w:p>
        </w:tc>
        <w:tc>
          <w:tcPr>
            <w:tcW w:w="2932" w:type="dxa"/>
          </w:tcPr>
          <w:p w14:paraId="29034425" w14:textId="66B49AA8" w:rsidR="00030747" w:rsidRDefault="004065F9">
            <w:pPr>
              <w:spacing w:after="0"/>
              <w:rPr>
                <w:rFonts w:eastAsiaTheme="minorEastAsia"/>
                <w:lang w:val="en-US" w:eastAsia="zh-CN"/>
              </w:rPr>
            </w:pPr>
            <w:r>
              <w:rPr>
                <w:rFonts w:eastAsiaTheme="minorEastAsia"/>
                <w:lang w:val="en-US" w:eastAsia="zh-CN"/>
              </w:rPr>
              <w:t>Nokia</w:t>
            </w: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Heading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0B0D2283" w:rsidR="00030747" w:rsidRDefault="006A4223">
      <w:pPr>
        <w:pStyle w:val="Heading2"/>
        <w:rPr>
          <w:lang w:val="en-US"/>
        </w:rPr>
      </w:pPr>
      <w:r>
        <w:rPr>
          <w:rFonts w:hint="eastAsia"/>
          <w:lang w:val="en-US"/>
        </w:rPr>
        <w:lastRenderedPageBreak/>
        <w:t>Discussion on 2nd round</w:t>
      </w:r>
      <w:r>
        <w:rPr>
          <w:lang w:val="en-US"/>
        </w:rPr>
        <w:t xml:space="preserve"> (if applicable)</w:t>
      </w:r>
    </w:p>
    <w:p w14:paraId="4F9409B8" w14:textId="77777777" w:rsidR="00A52375" w:rsidRPr="009D65AB" w:rsidRDefault="00A52375" w:rsidP="00A52375">
      <w:pPr>
        <w:spacing w:after="120"/>
        <w:rPr>
          <w:b/>
          <w:bCs/>
          <w:u w:val="single"/>
        </w:rPr>
      </w:pPr>
      <w:bookmarkStart w:id="4" w:name="_Hlk33976709"/>
      <w:r w:rsidRPr="007342F2">
        <w:rPr>
          <w:b/>
          <w:bCs/>
          <w:u w:val="single"/>
        </w:rPr>
        <w:t>Topic #1</w:t>
      </w:r>
      <w:bookmarkEnd w:id="4"/>
      <w:r w:rsidRPr="007342F2">
        <w:rPr>
          <w:b/>
          <w:bCs/>
          <w:u w:val="single"/>
        </w:rPr>
        <w:t xml:space="preserve">: </w:t>
      </w:r>
      <w:r w:rsidRPr="007C14C7">
        <w:rPr>
          <w:b/>
          <w:bCs/>
          <w:u w:val="single"/>
        </w:rPr>
        <w:t>gNB measurement accuracy requirements</w:t>
      </w:r>
    </w:p>
    <w:p w14:paraId="7D45AC6F" w14:textId="77777777" w:rsidR="00A52375" w:rsidRPr="00F92ED1" w:rsidRDefault="00A52375" w:rsidP="00A52375">
      <w:pPr>
        <w:ind w:left="284"/>
        <w:rPr>
          <w:bCs/>
          <w:highlight w:val="yellow"/>
          <w:u w:val="single"/>
          <w:lang w:eastAsia="ko-KR"/>
        </w:rPr>
      </w:pPr>
      <w:r w:rsidRPr="00F92ED1">
        <w:rPr>
          <w:bCs/>
          <w:highlight w:val="yellow"/>
          <w:u w:val="single"/>
          <w:lang w:eastAsia="ko-KR"/>
        </w:rPr>
        <w:t>Issue 1-1: Selection of option for gNB measurement accuracy requirements</w:t>
      </w:r>
    </w:p>
    <w:p w14:paraId="74F5214C" w14:textId="77777777" w:rsidR="00A52375" w:rsidRDefault="00A52375" w:rsidP="00A52375">
      <w:pPr>
        <w:ind w:left="568"/>
        <w:rPr>
          <w:highlight w:val="yellow"/>
        </w:rPr>
      </w:pPr>
      <w:r w:rsidRPr="00F92ED1">
        <w:rPr>
          <w:highlight w:val="yellow"/>
        </w:rPr>
        <w:t>Continue discussion in the 2nd round</w:t>
      </w:r>
      <w:r>
        <w:rPr>
          <w:highlight w:val="yellow"/>
        </w:rPr>
        <w:t>: T</w:t>
      </w:r>
      <w:r w:rsidRPr="00105233">
        <w:rPr>
          <w:highlight w:val="yellow"/>
        </w:rPr>
        <w:t>here are no objections to define “Rx-Tx timing difference” and “UL SRS-RSRP” requirements</w:t>
      </w:r>
      <w:r>
        <w:rPr>
          <w:highlight w:val="yellow"/>
        </w:rPr>
        <w:t xml:space="preserve"> in the 1</w:t>
      </w:r>
      <w:r w:rsidRPr="00195C80">
        <w:rPr>
          <w:highlight w:val="yellow"/>
          <w:vertAlign w:val="superscript"/>
        </w:rPr>
        <w:t>st</w:t>
      </w:r>
      <w:r>
        <w:rPr>
          <w:highlight w:val="yellow"/>
        </w:rPr>
        <w:t xml:space="preserve"> round</w:t>
      </w:r>
      <w:r w:rsidRPr="00105233">
        <w:rPr>
          <w:highlight w:val="yellow"/>
        </w:rPr>
        <w:t xml:space="preserve">. Further </w:t>
      </w:r>
      <w:r>
        <w:rPr>
          <w:highlight w:val="yellow"/>
        </w:rPr>
        <w:t>confirm if where are any objections to the tentative agreement below</w:t>
      </w:r>
      <w:r w:rsidRPr="00105233">
        <w:rPr>
          <w:highlight w:val="yellow"/>
        </w:rPr>
        <w:t>.</w:t>
      </w:r>
    </w:p>
    <w:p w14:paraId="7B0B4DED" w14:textId="77777777" w:rsidR="00A52375" w:rsidRDefault="00A52375" w:rsidP="00A52375">
      <w:pPr>
        <w:pStyle w:val="ListParagraph"/>
        <w:numPr>
          <w:ilvl w:val="0"/>
          <w:numId w:val="22"/>
        </w:numPr>
        <w:overflowPunct/>
        <w:autoSpaceDE/>
        <w:autoSpaceDN/>
        <w:adjustRightInd/>
        <w:spacing w:after="120"/>
        <w:ind w:firstLineChars="0"/>
        <w:textAlignment w:val="auto"/>
        <w:rPr>
          <w:highlight w:val="yellow"/>
        </w:rPr>
      </w:pPr>
      <w:r w:rsidRPr="00D06F1B">
        <w:rPr>
          <w:highlight w:val="yellow"/>
        </w:rPr>
        <w:t>Tentative agreemen</w:t>
      </w:r>
      <w:r>
        <w:rPr>
          <w:highlight w:val="yellow"/>
        </w:rPr>
        <w:t>t</w:t>
      </w:r>
      <w:r w:rsidRPr="00D06F1B">
        <w:rPr>
          <w:highlight w:val="yellow"/>
        </w:rPr>
        <w:t>:</w:t>
      </w:r>
    </w:p>
    <w:p w14:paraId="7BB97DE5" w14:textId="77777777" w:rsidR="00A52375" w:rsidRPr="00D06F1B" w:rsidRDefault="00A52375" w:rsidP="00A52375">
      <w:pPr>
        <w:pStyle w:val="ListParagraph"/>
        <w:numPr>
          <w:ilvl w:val="1"/>
          <w:numId w:val="22"/>
        </w:numPr>
        <w:overflowPunct/>
        <w:autoSpaceDE/>
        <w:autoSpaceDN/>
        <w:adjustRightInd/>
        <w:spacing w:after="120"/>
        <w:ind w:firstLineChars="0"/>
        <w:textAlignment w:val="auto"/>
        <w:rPr>
          <w:highlight w:val="yellow"/>
        </w:rPr>
      </w:pPr>
      <w:r w:rsidRPr="00D06F1B">
        <w:rPr>
          <w:highlight w:val="yellow"/>
        </w:rPr>
        <w:t xml:space="preserve">Define </w:t>
      </w:r>
      <w:r>
        <w:rPr>
          <w:highlight w:val="yellow"/>
        </w:rPr>
        <w:t xml:space="preserve">accuracy requirements for </w:t>
      </w:r>
      <w:r w:rsidRPr="00D06F1B">
        <w:rPr>
          <w:highlight w:val="yellow"/>
        </w:rPr>
        <w:t xml:space="preserve">“Rx-Tx timing difference” and “UL SRS-RSRP” </w:t>
      </w:r>
      <w:r>
        <w:rPr>
          <w:highlight w:val="yellow"/>
        </w:rPr>
        <w:t>measurements</w:t>
      </w:r>
      <w:r w:rsidRPr="00D06F1B">
        <w:rPr>
          <w:highlight w:val="yellow"/>
        </w:rPr>
        <w:t>.</w:t>
      </w:r>
    </w:p>
    <w:p w14:paraId="161FC3B0" w14:textId="149A2504" w:rsidR="00A52375" w:rsidRDefault="00A52375" w:rsidP="00A52375">
      <w:pPr>
        <w:pStyle w:val="ListParagraph"/>
        <w:numPr>
          <w:ilvl w:val="1"/>
          <w:numId w:val="22"/>
        </w:numPr>
        <w:overflowPunct/>
        <w:autoSpaceDE/>
        <w:autoSpaceDN/>
        <w:adjustRightInd/>
        <w:spacing w:after="120"/>
        <w:ind w:firstLineChars="0"/>
        <w:textAlignment w:val="auto"/>
        <w:rPr>
          <w:highlight w:val="yellow"/>
        </w:rPr>
      </w:pPr>
      <w:r w:rsidRPr="00D06F1B">
        <w:rPr>
          <w:highlight w:val="yellow"/>
        </w:rPr>
        <w:t>FFS whether to define</w:t>
      </w:r>
      <w:r>
        <w:rPr>
          <w:highlight w:val="yellow"/>
        </w:rPr>
        <w:t xml:space="preserve"> gNB accuracy</w:t>
      </w:r>
      <w:r w:rsidRPr="00D06F1B">
        <w:rPr>
          <w:highlight w:val="yellow"/>
        </w:rPr>
        <w:t xml:space="preserve"> requirements for “</w:t>
      </w:r>
      <w:r w:rsidRPr="00195C80">
        <w:rPr>
          <w:highlight w:val="yellow"/>
        </w:rPr>
        <w:t>UL RTOA</w:t>
      </w:r>
      <w:r w:rsidRPr="00D06F1B">
        <w:rPr>
          <w:highlight w:val="yellow"/>
        </w:rPr>
        <w:t>” and</w:t>
      </w:r>
      <w:r>
        <w:rPr>
          <w:highlight w:val="yellow"/>
        </w:rPr>
        <w:t>/or</w:t>
      </w:r>
      <w:r w:rsidRPr="00D06F1B">
        <w:rPr>
          <w:highlight w:val="yellow"/>
        </w:rPr>
        <w:t xml:space="preserve"> “</w:t>
      </w:r>
      <w:r w:rsidRPr="00195C80">
        <w:rPr>
          <w:highlight w:val="yellow"/>
        </w:rPr>
        <w:t>AoA / ZoA</w:t>
      </w:r>
      <w:r w:rsidRPr="00D06F1B">
        <w:rPr>
          <w:highlight w:val="yellow"/>
        </w:rPr>
        <w:t xml:space="preserve">” </w:t>
      </w:r>
      <w:r w:rsidRPr="00195C80">
        <w:rPr>
          <w:highlight w:val="yellow"/>
        </w:rPr>
        <w:t>measurements</w:t>
      </w:r>
      <w:r>
        <w:rPr>
          <w:highlight w:val="yellow"/>
        </w:rPr>
        <w:t>. Companies encouraged to bring analysis in RAN4 #94bis.</w:t>
      </w:r>
    </w:p>
    <w:p w14:paraId="16DF2FBE" w14:textId="77777777" w:rsidR="00A52375" w:rsidRDefault="00A52375" w:rsidP="00A52375">
      <w:pPr>
        <w:spacing w:after="120"/>
        <w:rPr>
          <w:b/>
          <w:bCs/>
          <w:u w:val="single"/>
        </w:rPr>
      </w:pPr>
    </w:p>
    <w:p w14:paraId="788AC9B1" w14:textId="6B78DDBB" w:rsidR="00A52375" w:rsidRPr="00A52375" w:rsidRDefault="00A52375" w:rsidP="00A52375">
      <w:pPr>
        <w:spacing w:after="120"/>
        <w:rPr>
          <w:b/>
          <w:bCs/>
          <w:highlight w:val="yellow"/>
          <w:u w:val="single"/>
        </w:rPr>
      </w:pPr>
      <w:r w:rsidRPr="00A52375">
        <w:rPr>
          <w:b/>
          <w:bCs/>
          <w:u w:val="single"/>
        </w:rPr>
        <w:t>Issue 1-1: Selection of option for gNB measurement accuracy requirements</w:t>
      </w:r>
    </w:p>
    <w:tbl>
      <w:tblPr>
        <w:tblStyle w:val="TableGrid"/>
        <w:tblW w:w="9631" w:type="dxa"/>
        <w:tblLayout w:type="fixed"/>
        <w:tblLook w:val="04A0" w:firstRow="1" w:lastRow="0" w:firstColumn="1" w:lastColumn="0" w:noHBand="0" w:noVBand="1"/>
      </w:tblPr>
      <w:tblGrid>
        <w:gridCol w:w="1238"/>
        <w:gridCol w:w="8393"/>
      </w:tblGrid>
      <w:tr w:rsidR="00A52375" w14:paraId="1DA991CF" w14:textId="77777777" w:rsidTr="00250F16">
        <w:tc>
          <w:tcPr>
            <w:tcW w:w="1238" w:type="dxa"/>
          </w:tcPr>
          <w:p w14:paraId="4B9F18B4" w14:textId="77777777" w:rsidR="00A52375" w:rsidRDefault="00A52375" w:rsidP="00250F16">
            <w:pPr>
              <w:spacing w:after="120"/>
              <w:rPr>
                <w:rFonts w:eastAsiaTheme="minorEastAsia"/>
                <w:b/>
                <w:bCs/>
                <w:lang w:val="en-US" w:eastAsia="zh-CN"/>
              </w:rPr>
            </w:pPr>
            <w:r>
              <w:rPr>
                <w:rFonts w:eastAsiaTheme="minorEastAsia"/>
                <w:b/>
                <w:bCs/>
                <w:lang w:val="en-US" w:eastAsia="zh-CN"/>
              </w:rPr>
              <w:t>Company</w:t>
            </w:r>
          </w:p>
        </w:tc>
        <w:tc>
          <w:tcPr>
            <w:tcW w:w="8393" w:type="dxa"/>
          </w:tcPr>
          <w:p w14:paraId="3183859C" w14:textId="77777777" w:rsidR="00A52375" w:rsidRDefault="00A52375" w:rsidP="00250F16">
            <w:pPr>
              <w:spacing w:after="120"/>
              <w:rPr>
                <w:rFonts w:eastAsiaTheme="minorEastAsia"/>
                <w:b/>
                <w:bCs/>
                <w:lang w:val="en-US" w:eastAsia="zh-CN"/>
              </w:rPr>
            </w:pPr>
            <w:r>
              <w:rPr>
                <w:rFonts w:eastAsiaTheme="minorEastAsia"/>
                <w:b/>
                <w:bCs/>
                <w:lang w:val="en-US" w:eastAsia="zh-CN"/>
              </w:rPr>
              <w:t>Comments</w:t>
            </w:r>
          </w:p>
        </w:tc>
      </w:tr>
      <w:tr w:rsidR="00A52375" w14:paraId="2D5E456D" w14:textId="77777777" w:rsidTr="00250F16">
        <w:tc>
          <w:tcPr>
            <w:tcW w:w="1238" w:type="dxa"/>
          </w:tcPr>
          <w:p w14:paraId="157E9E32" w14:textId="77777777" w:rsidR="00A52375" w:rsidRPr="00A52375" w:rsidRDefault="00A52375" w:rsidP="00250F16">
            <w:pPr>
              <w:spacing w:after="120"/>
              <w:rPr>
                <w:rFonts w:eastAsiaTheme="minorEastAsia"/>
                <w:lang w:val="en-US" w:eastAsia="zh-CN"/>
              </w:rPr>
            </w:pPr>
          </w:p>
        </w:tc>
        <w:tc>
          <w:tcPr>
            <w:tcW w:w="8393" w:type="dxa"/>
          </w:tcPr>
          <w:p w14:paraId="358794A5" w14:textId="77777777" w:rsidR="00A52375" w:rsidRPr="00A52375" w:rsidRDefault="00A52375" w:rsidP="00250F16">
            <w:pPr>
              <w:spacing w:after="120"/>
              <w:rPr>
                <w:rFonts w:eastAsiaTheme="minorEastAsia"/>
                <w:lang w:val="en-US" w:eastAsia="zh-CN"/>
              </w:rPr>
            </w:pPr>
          </w:p>
        </w:tc>
      </w:tr>
    </w:tbl>
    <w:p w14:paraId="29034434" w14:textId="77777777" w:rsidR="00030747" w:rsidRDefault="00030747">
      <w:pPr>
        <w:rPr>
          <w:lang w:val="en-US" w:eastAsia="zh-CN"/>
        </w:rPr>
      </w:pPr>
    </w:p>
    <w:p w14:paraId="29034435" w14:textId="77777777" w:rsidR="00030747" w:rsidRDefault="006A4223">
      <w:pPr>
        <w:pStyle w:val="Heading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Heading1"/>
        <w:rPr>
          <w:lang w:val="en-US" w:eastAsia="ja-JP"/>
        </w:rPr>
      </w:pPr>
      <w:r>
        <w:rPr>
          <w:lang w:val="en-US" w:eastAsia="ja-JP"/>
        </w:rPr>
        <w:t>Topic #2: gNB measurement report mapping (AI 8.8.2)</w:t>
      </w:r>
    </w:p>
    <w:p w14:paraId="2903443F"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Further study the report mapping of AoA and ZoA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RTOA reporting granularity ca be defined as: T=T_c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The reporting range for AoA and ZoA is from 0 to 360 degree, with resolution of 0.1 degree.</w:t>
            </w:r>
          </w:p>
          <w:p w14:paraId="2903444C"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Huawei, HiSilicon</w:t>
            </w:r>
          </w:p>
        </w:tc>
        <w:tc>
          <w:tcPr>
            <w:tcW w:w="6234" w:type="dxa"/>
          </w:tcPr>
          <w:p w14:paraId="29034450"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gNB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ListParagraph"/>
              <w:numPr>
                <w:ilvl w:val="0"/>
                <w:numId w:val="7"/>
              </w:numPr>
              <w:spacing w:after="0"/>
              <w:ind w:firstLineChars="0"/>
              <w:rPr>
                <w:rFonts w:eastAsia="Yu Mincho"/>
                <w:sz w:val="16"/>
                <w:szCs w:val="16"/>
              </w:rPr>
            </w:pPr>
            <w:r>
              <w:rPr>
                <w:rFonts w:eastAsia="Yu Mincho"/>
                <w:sz w:val="16"/>
                <w:szCs w:val="16"/>
              </w:rPr>
              <w:t>For gNB AoA/ZoA report mapping,</w:t>
            </w:r>
          </w:p>
          <w:p w14:paraId="29034458" w14:textId="77777777" w:rsidR="00030747" w:rsidRDefault="006A4223">
            <w:pPr>
              <w:spacing w:after="0"/>
              <w:ind w:left="284"/>
              <w:rPr>
                <w:sz w:val="16"/>
                <w:szCs w:val="16"/>
              </w:rPr>
            </w:pPr>
            <w:r>
              <w:rPr>
                <w:sz w:val="16"/>
                <w:szCs w:val="16"/>
              </w:rPr>
              <w:t>-</w:t>
            </w:r>
            <w:r>
              <w:rPr>
                <w:sz w:val="16"/>
                <w:szCs w:val="16"/>
              </w:rPr>
              <w:tab/>
              <w:t>Reporting range is from -180 degree to +180 degree for AoA and from 0 to +180 degree for ZoA.</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gNB Rx-Tx time difference. </w:t>
            </w:r>
          </w:p>
          <w:p w14:paraId="2903445E"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w:t>
            </w:r>
            <w:r>
              <w:rPr>
                <w:rFonts w:eastAsia="Yu Mincho"/>
                <w:sz w:val="16"/>
                <w:szCs w:val="16"/>
              </w:rPr>
              <w:lastRenderedPageBreak/>
              <w:t>RSRP.</w:t>
            </w:r>
          </w:p>
          <w:p w14:paraId="2903445F"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Investigate a variable reporting granularity and the reporting range for AoA and ZoA.</w:t>
            </w:r>
          </w:p>
        </w:tc>
      </w:tr>
    </w:tbl>
    <w:p w14:paraId="29034461" w14:textId="77777777" w:rsidR="00030747" w:rsidRDefault="00030747"/>
    <w:p w14:paraId="29034462" w14:textId="77777777" w:rsidR="00030747" w:rsidRDefault="006A4223">
      <w:pPr>
        <w:pStyle w:val="Heading2"/>
      </w:pPr>
      <w:r>
        <w:rPr>
          <w:rFonts w:hint="eastAsia"/>
        </w:rPr>
        <w:t>Open issues</w:t>
      </w:r>
      <w:r>
        <w:t xml:space="preserve"> summary</w:t>
      </w:r>
    </w:p>
    <w:p w14:paraId="29034463" w14:textId="77777777" w:rsidR="00030747" w:rsidRDefault="006A4223">
      <w:pPr>
        <w:pStyle w:val="Heading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6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14:paraId="2903446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2903446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6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14:paraId="2903446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6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2903446E"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Heading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5" w:name="_Hlk33171339"/>
      <w:r>
        <w:rPr>
          <w:b/>
          <w:u w:val="single"/>
          <w:lang w:eastAsia="ko-KR"/>
        </w:rPr>
        <w:t xml:space="preserve">gNB Rx-Tx </w:t>
      </w:r>
      <w:bookmarkEnd w:id="5"/>
      <w:r>
        <w:rPr>
          <w:b/>
          <w:u w:val="single"/>
          <w:lang w:eastAsia="ko-KR"/>
        </w:rPr>
        <w:t>time difference measurement</w:t>
      </w:r>
    </w:p>
    <w:p w14:paraId="2903447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7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Rx-Tx report mapping is same as for UL RTOA</w:t>
      </w:r>
    </w:p>
    <w:p w14:paraId="29034474" w14:textId="77777777" w:rsidR="00030747" w:rsidRDefault="00030747">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903447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7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29034477"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2903447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7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Study if a higher reporting resolution of Tc/2 is possible for gNB Rx-Tx time difference-</w:t>
      </w:r>
    </w:p>
    <w:p w14:paraId="2903447A"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7B"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Heading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T=T_c 2</w:t>
      </w:r>
      <w:r>
        <w:rPr>
          <w:rFonts w:eastAsia="SimSun"/>
          <w:szCs w:val="24"/>
          <w:vertAlign w:val="superscript"/>
          <w:lang w:eastAsia="zh-CN"/>
        </w:rPr>
        <w:t>k</w:t>
      </w:r>
      <w:r>
        <w:rPr>
          <w:rFonts w:eastAsia="SimSun"/>
          <w:szCs w:val="24"/>
          <w:lang w:eastAsia="zh-CN"/>
        </w:rPr>
        <w:t>, where k is a configuration parameter with a minimum value of “-1”.</w:t>
      </w:r>
    </w:p>
    <w:p w14:paraId="2903448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2"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29034483"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lastRenderedPageBreak/>
        <w:t>Reporting granularity is Tc*2k for the whole range.</w:t>
      </w:r>
    </w:p>
    <w:p w14:paraId="2903448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85"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Heading3"/>
        <w:rPr>
          <w:sz w:val="24"/>
          <w:szCs w:val="16"/>
        </w:rPr>
      </w:pPr>
      <w:r>
        <w:rPr>
          <w:sz w:val="24"/>
          <w:szCs w:val="16"/>
        </w:rPr>
        <w:t>Sub-topic 2-4</w:t>
      </w:r>
    </w:p>
    <w:p w14:paraId="29034487" w14:textId="77777777" w:rsidR="00030747" w:rsidRDefault="006A4223">
      <w:pPr>
        <w:rPr>
          <w:b/>
          <w:u w:val="single"/>
          <w:lang w:eastAsia="ko-KR"/>
        </w:rPr>
      </w:pPr>
      <w:r>
        <w:rPr>
          <w:b/>
          <w:u w:val="single"/>
          <w:lang w:eastAsia="ko-KR"/>
        </w:rPr>
        <w:t>Issue 2-4: Report mapping for AoA and ZoA</w:t>
      </w:r>
    </w:p>
    <w:p w14:paraId="2903448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8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reporting range for AoA and ZoA is from 0 to 360 degree, with resolution of 0.1 degree.</w:t>
      </w:r>
    </w:p>
    <w:p w14:paraId="2903448B"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C"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-180 degree to +180 degree for AoA and from 0 to +180 degree for ZoA.</w:t>
      </w:r>
    </w:p>
    <w:p w14:paraId="2903448D"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2903448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8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Investigate a variable reporting granularity and the reporting range for AoA and ZoA.</w:t>
      </w:r>
    </w:p>
    <w:p w14:paraId="2903449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91"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88D5C01"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498" w14:textId="620F848D"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29034499" w14:textId="085D0E89"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gNB Rx-Tx time difference report mapping should follow closely those from UE Rx-Tx time difference report mapping including min, max, granulatiry, … The multi-RTT positioning method relies on Rx-Tx time difference measurements from UE and gNB side so it would make sense to have similar conclusions. Our proposal is to discuss this in parallel with UE side or perhaps wait for decisions on UE side and extend them to gNB.</w:t>
            </w:r>
          </w:p>
          <w:p w14:paraId="2903449A"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There is a lot of synergy between the report mapping of UL RTOA and gNB Rx-Tx time difference report mapping. We proposed to extend at least some of the decisions such as granularity level from </w:t>
            </w:r>
            <w:proofErr w:type="gramStart"/>
            <w:r>
              <w:rPr>
                <w:rFonts w:eastAsiaTheme="minorEastAsia"/>
                <w:lang w:val="en-US" w:eastAsia="zh-CN"/>
              </w:rPr>
              <w:t>Sub topic</w:t>
            </w:r>
            <w:proofErr w:type="gramEnd"/>
            <w:r>
              <w:rPr>
                <w:rFonts w:eastAsiaTheme="minorEastAsia"/>
                <w:lang w:val="en-US" w:eastAsia="zh-CN"/>
              </w:rPr>
              <w:t xml:space="preserve"> 2-2 to Sub topic 2-3. </w:t>
            </w:r>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c>
          <w:tcPr>
            <w:tcW w:w="1538" w:type="dxa"/>
          </w:tcPr>
          <w:p w14:paraId="2903449E"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093" w:type="dxa"/>
          </w:tcPr>
          <w:p w14:paraId="2903449F" w14:textId="77777777" w:rsidR="00030747" w:rsidRDefault="006A4223">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p>
          <w:p w14:paraId="290344A0" w14:textId="77777777" w:rsidR="00030747" w:rsidRDefault="006A4223">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14:paraId="290344A1" w14:textId="77777777" w:rsidR="00030747" w:rsidRDefault="006A4223">
            <w:pPr>
              <w:spacing w:after="120"/>
              <w:rPr>
                <w:lang w:val="en-US" w:eastAsia="zh-CN"/>
              </w:rPr>
            </w:pPr>
            <w:r>
              <w:rPr>
                <w:lang w:val="en-US" w:eastAsia="zh-CN"/>
              </w:rPr>
              <w:t xml:space="preserve">Issue 2-3 (UL-RTOA): For the range we suggest </w:t>
            </w:r>
            <w:proofErr w:type="gramStart"/>
            <w:r>
              <w:rPr>
                <w:lang w:val="en-US" w:eastAsia="zh-CN"/>
              </w:rPr>
              <w:t>to reuse</w:t>
            </w:r>
            <w:proofErr w:type="gramEnd"/>
            <w:r>
              <w:rPr>
                <w:lang w:val="en-US" w:eastAsia="zh-CN"/>
              </w:rPr>
              <w:t xml:space="preserve"> the values from LTE. </w:t>
            </w:r>
            <w:r>
              <w:t xml:space="preserve">For the granularity, RAN1 already had agreement in </w:t>
            </w:r>
            <w:r>
              <w:rPr>
                <w:lang w:val="en-US" w:eastAsia="zh-CN"/>
              </w:rPr>
              <w:t>R1-1913522.</w:t>
            </w:r>
          </w:p>
          <w:p w14:paraId="290344A2" w14:textId="77777777" w:rsidR="00030747" w:rsidRDefault="006A4223">
            <w:pPr>
              <w:spacing w:after="120"/>
              <w:rPr>
                <w:rFonts w:eastAsiaTheme="minorEastAsia"/>
                <w:lang w:val="en-US" w:eastAsia="zh-CN"/>
              </w:rPr>
            </w:pPr>
            <w:r>
              <w:rPr>
                <w:lang w:val="en-US" w:eastAsia="zh-CN"/>
              </w:rPr>
              <w:t xml:space="preserve">Issue 2-4 (AOA/ZoA): For AOA there is no difference between [0,360) and [-180,180). For ZOA </w:t>
            </w:r>
            <w:r>
              <w:rPr>
                <w:lang w:val="en-US" w:eastAsia="zh-CN"/>
              </w:rPr>
              <w:lastRenderedPageBreak/>
              <w:t>the range can only be [0,180), e.g. 270 degree is same as 90 degree.</w:t>
            </w:r>
            <w:r>
              <w:t xml:space="preserve"> For the granularity, RAN1 already had agreement in </w:t>
            </w:r>
            <w:r>
              <w:rPr>
                <w:lang w:val="en-US" w:eastAsia="zh-CN"/>
              </w:rPr>
              <w:t>R1-1913522, which is 0.1 degree.</w:t>
            </w:r>
          </w:p>
        </w:tc>
      </w:tr>
      <w:tr w:rsidR="00030747" w14:paraId="290344A6" w14:textId="77777777">
        <w:tc>
          <w:tcPr>
            <w:tcW w:w="1538" w:type="dxa"/>
          </w:tcPr>
          <w:p w14:paraId="290344A4" w14:textId="77777777" w:rsidR="00030747" w:rsidRDefault="006A4223">
            <w:pPr>
              <w:spacing w:after="120"/>
              <w:rPr>
                <w:rFonts w:eastAsiaTheme="minorEastAsia"/>
                <w:lang w:val="en-US" w:eastAsia="zh-CN"/>
              </w:rPr>
            </w:pPr>
            <w:r>
              <w:rPr>
                <w:rFonts w:eastAsiaTheme="minorEastAsia" w:hint="eastAsia"/>
                <w:lang w:val="en-US" w:eastAsia="zh-CN"/>
              </w:rPr>
              <w:lastRenderedPageBreak/>
              <w:t>ZTE</w:t>
            </w:r>
          </w:p>
        </w:tc>
        <w:tc>
          <w:tcPr>
            <w:tcW w:w="8093" w:type="dxa"/>
          </w:tcPr>
          <w:p w14:paraId="290344A5" w14:textId="77777777" w:rsidR="00030747" w:rsidRDefault="006A4223">
            <w:pPr>
              <w:spacing w:after="120"/>
              <w:rPr>
                <w:lang w:val="en-US" w:eastAsia="zh-CN"/>
              </w:rPr>
            </w:pPr>
            <w:r>
              <w:rPr>
                <w:lang w:val="en-US" w:eastAsia="zh-CN"/>
              </w:rPr>
              <w:t>Issue 2-4</w:t>
            </w:r>
            <w:r>
              <w:rPr>
                <w:rFonts w:hint="eastAsia"/>
                <w:lang w:val="en-US" w:eastAsia="zh-CN"/>
              </w:rPr>
              <w:t>: Agree with Option 2 to be consistent with RAN1 agreement.</w:t>
            </w:r>
          </w:p>
        </w:tc>
      </w:tr>
      <w:tr w:rsidR="009A5A7F" w14:paraId="290344AC" w14:textId="77777777">
        <w:tc>
          <w:tcPr>
            <w:tcW w:w="1538" w:type="dxa"/>
          </w:tcPr>
          <w:p w14:paraId="290344A7" w14:textId="77777777" w:rsidR="009A5A7F" w:rsidRDefault="009A5A7F">
            <w:pPr>
              <w:spacing w:after="120"/>
              <w:rPr>
                <w:rFonts w:eastAsiaTheme="minorEastAsia"/>
                <w:lang w:val="en-US" w:eastAsia="zh-CN"/>
              </w:rPr>
            </w:pPr>
            <w:r>
              <w:rPr>
                <w:rFonts w:eastAsiaTheme="minorEastAsia" w:hint="eastAsia"/>
                <w:lang w:val="en-US" w:eastAsia="zh-CN"/>
              </w:rPr>
              <w:t>CATT</w:t>
            </w:r>
          </w:p>
        </w:tc>
        <w:tc>
          <w:tcPr>
            <w:tcW w:w="8093" w:type="dxa"/>
          </w:tcPr>
          <w:p w14:paraId="290344A8" w14:textId="77777777" w:rsidR="009A5A7F" w:rsidRPr="002A0D0E" w:rsidRDefault="009A5A7F"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p>
          <w:p w14:paraId="290344A9" w14:textId="77777777" w:rsidR="009A5A7F" w:rsidRDefault="009A5A7F"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Since the definition of gNB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14:paraId="290344AA" w14:textId="77777777" w:rsidR="009A5A7F" w:rsidRPr="002A0D0E" w:rsidRDefault="009A5A7F" w:rsidP="00D419D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w:t>
            </w:r>
            <w:r>
              <w:rPr>
                <w:rFonts w:eastAsiaTheme="minorEastAsia" w:hint="eastAsia"/>
                <w:lang w:val="en-US" w:eastAsia="zh-CN"/>
              </w:rPr>
              <w:t>For UL RTOA, support to reuse LTE report mapping</w:t>
            </w:r>
            <w:r>
              <w:rPr>
                <w:rFonts w:eastAsiaTheme="minorEastAsia"/>
                <w:lang w:val="en-US" w:eastAsia="zh-CN"/>
              </w:rPr>
              <w:t xml:space="preserve">. </w:t>
            </w:r>
          </w:p>
          <w:p w14:paraId="290344AB" w14:textId="77777777" w:rsidR="009A5A7F" w:rsidRDefault="009A5A7F">
            <w:pPr>
              <w:spacing w:after="120"/>
              <w:rPr>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5A5799" w14:paraId="23F12CD3" w14:textId="77777777">
        <w:tc>
          <w:tcPr>
            <w:tcW w:w="1538" w:type="dxa"/>
          </w:tcPr>
          <w:p w14:paraId="0BB7961E" w14:textId="70DF1CEB" w:rsidR="005A5799" w:rsidRDefault="005A5799">
            <w:pPr>
              <w:spacing w:after="120"/>
              <w:rPr>
                <w:rFonts w:eastAsiaTheme="minorEastAsia"/>
                <w:lang w:val="en-US" w:eastAsia="zh-CN"/>
              </w:rPr>
            </w:pPr>
            <w:r>
              <w:rPr>
                <w:rFonts w:eastAsiaTheme="minorEastAsia"/>
                <w:lang w:val="en-US" w:eastAsia="zh-CN"/>
              </w:rPr>
              <w:t>Ericsson</w:t>
            </w:r>
          </w:p>
        </w:tc>
        <w:tc>
          <w:tcPr>
            <w:tcW w:w="8093" w:type="dxa"/>
          </w:tcPr>
          <w:p w14:paraId="01FCE44F" w14:textId="77777777" w:rsidR="005A5799" w:rsidRDefault="005A5799" w:rsidP="005A5799">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14:paraId="5DCF58C7" w14:textId="77777777" w:rsidR="005A5799" w:rsidRDefault="005A5799" w:rsidP="005A5799">
            <w:pPr>
              <w:spacing w:after="120"/>
              <w:rPr>
                <w:rFonts w:eastAsiaTheme="minorEastAsia"/>
                <w:lang w:val="en-US" w:eastAsia="zh-CN"/>
              </w:rPr>
            </w:pPr>
            <w:r>
              <w:rPr>
                <w:rFonts w:eastAsiaTheme="minorEastAsia"/>
                <w:lang w:val="en-US" w:eastAsia="zh-CN"/>
              </w:rPr>
              <w:t>Sub-topic 2-2: Need more discussion.</w:t>
            </w:r>
          </w:p>
          <w:p w14:paraId="768DBF55" w14:textId="77777777" w:rsidR="005A5799" w:rsidRDefault="005A5799" w:rsidP="005A5799">
            <w:pPr>
              <w:spacing w:after="120"/>
              <w:rPr>
                <w:rFonts w:eastAsiaTheme="minorEastAsia"/>
                <w:lang w:val="en-US" w:eastAsia="zh-CN"/>
              </w:rPr>
            </w:pPr>
            <w:r>
              <w:rPr>
                <w:rFonts w:eastAsiaTheme="minorEastAsia"/>
                <w:lang w:val="en-US" w:eastAsia="zh-CN"/>
              </w:rPr>
              <w:t>Sub-topic 2-3: Need more discussion.</w:t>
            </w:r>
          </w:p>
          <w:p w14:paraId="1D06AB95" w14:textId="36F20615" w:rsidR="005A5799" w:rsidRPr="002A0D0E" w:rsidRDefault="005A5799" w:rsidP="005A5799">
            <w:pPr>
              <w:spacing w:after="120"/>
              <w:rPr>
                <w:rFonts w:eastAsiaTheme="minorEastAsia"/>
                <w:lang w:val="en-US" w:eastAsia="zh-CN"/>
              </w:rPr>
            </w:pPr>
            <w:r>
              <w:rPr>
                <w:rFonts w:eastAsiaTheme="minorEastAsia"/>
                <w:lang w:val="en-US" w:eastAsia="zh-CN"/>
              </w:rPr>
              <w:t>Sub-topic 2-4: Need more discussion.</w:t>
            </w:r>
          </w:p>
        </w:tc>
      </w:tr>
      <w:tr w:rsidR="00EB22F0" w14:paraId="7E8C08FF" w14:textId="77777777">
        <w:tc>
          <w:tcPr>
            <w:tcW w:w="1538" w:type="dxa"/>
          </w:tcPr>
          <w:p w14:paraId="2F757581" w14:textId="338E8DBF"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7EE0B837"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p>
          <w:p w14:paraId="0E082266" w14:textId="77777777" w:rsidR="00EB22F0" w:rsidRPr="00ED1652" w:rsidRDefault="00EB22F0" w:rsidP="00EB22F0">
            <w:pPr>
              <w:rPr>
                <w:b/>
                <w:u w:val="single"/>
                <w:lang w:eastAsia="ko-KR"/>
              </w:rPr>
            </w:pPr>
            <w:r w:rsidRPr="00ED1652">
              <w:rPr>
                <w:b/>
                <w:u w:val="single"/>
                <w:lang w:eastAsia="ko-KR"/>
              </w:rPr>
              <w:t>Issue 2-1: Report mapping for SRS-RSRP measurement</w:t>
            </w:r>
          </w:p>
          <w:p w14:paraId="691C65D0" w14:textId="77777777" w:rsidR="00EB22F0" w:rsidRPr="00A96361" w:rsidRDefault="00EB22F0" w:rsidP="00EB22F0">
            <w:pPr>
              <w:overflowPunct/>
              <w:autoSpaceDE/>
              <w:autoSpaceDN/>
              <w:adjustRightInd/>
              <w:spacing w:after="120"/>
              <w:textAlignment w:val="auto"/>
              <w:rPr>
                <w:rFonts w:eastAsia="SimSun"/>
                <w:szCs w:val="24"/>
                <w:lang w:eastAsia="zh-CN"/>
              </w:rPr>
            </w:pPr>
            <w:r w:rsidRPr="00A96361">
              <w:rPr>
                <w:rFonts w:eastAsiaTheme="minorEastAsia"/>
                <w:lang w:eastAsia="zh-CN"/>
              </w:rPr>
              <w:t xml:space="preserve">For </w:t>
            </w:r>
            <w:r w:rsidRPr="00A96361">
              <w:rPr>
                <w:rFonts w:eastAsia="SimSun"/>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p>
          <w:p w14:paraId="017AD6B3" w14:textId="77777777" w:rsidR="00EB22F0" w:rsidRPr="00F440FE" w:rsidRDefault="00EB22F0" w:rsidP="00EB22F0">
            <w:pPr>
              <w:spacing w:after="120"/>
              <w:rPr>
                <w:rFonts w:eastAsiaTheme="minorEastAsia"/>
                <w:lang w:val="en-US" w:eastAsia="zh-CN"/>
              </w:rPr>
            </w:pPr>
          </w:p>
          <w:p w14:paraId="608B4759"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p>
          <w:p w14:paraId="5A3D159F" w14:textId="77777777" w:rsidR="00EB22F0" w:rsidRDefault="00EB22F0" w:rsidP="00EB22F0">
            <w:pPr>
              <w:spacing w:after="120"/>
              <w:rPr>
                <w:b/>
                <w:u w:val="single"/>
                <w:lang w:eastAsia="ko-KR"/>
              </w:rPr>
            </w:pPr>
            <w:r w:rsidRPr="00ED1652">
              <w:rPr>
                <w:b/>
                <w:u w:val="single"/>
                <w:lang w:eastAsia="ko-KR"/>
              </w:rPr>
              <w:t>Issue 2-2: Report mapping for gNB Rx-Tx time difference measurement</w:t>
            </w:r>
          </w:p>
          <w:p w14:paraId="74735677"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sidRPr="0068711B">
              <w:rPr>
                <w:rFonts w:eastAsia="SimSun"/>
                <w:szCs w:val="24"/>
                <w:lang w:eastAsia="zh-CN"/>
              </w:rPr>
              <w:t xml:space="preserve">, it </w:t>
            </w:r>
            <w:r>
              <w:rPr>
                <w:rFonts w:eastAsia="SimSun"/>
                <w:szCs w:val="24"/>
                <w:lang w:eastAsia="zh-CN"/>
              </w:rPr>
              <w:t>can be same as UL-RTOA (also RSTD), the scaling factor “k” can be configured by NW itself.</w:t>
            </w:r>
          </w:p>
          <w:p w14:paraId="07C90E0B" w14:textId="77777777" w:rsidR="00EB22F0" w:rsidRDefault="00EB22F0" w:rsidP="00EB22F0">
            <w:pPr>
              <w:spacing w:after="120"/>
              <w:rPr>
                <w:rFonts w:eastAsia="SimSun"/>
                <w:szCs w:val="24"/>
                <w:lang w:eastAsia="zh-CN"/>
              </w:rPr>
            </w:pPr>
            <w:r>
              <w:rPr>
                <w:rFonts w:eastAsia="SimSun"/>
                <w:szCs w:val="24"/>
                <w:lang w:eastAsia="zh-CN"/>
              </w:rPr>
              <w:t xml:space="preserve">For the reporting range, it can be same as that of RSTD so far (e.g. </w:t>
            </w:r>
            <w:r w:rsidRPr="00ED1652">
              <w:rPr>
                <w:rFonts w:eastAsia="SimSun"/>
                <w:szCs w:val="24"/>
                <w:lang w:eastAsia="zh-CN"/>
              </w:rPr>
              <w:t>from -15391Ts to +15391Ts</w:t>
            </w:r>
            <w:r>
              <w:rPr>
                <w:rFonts w:eastAsia="SimSun"/>
                <w:szCs w:val="24"/>
                <w:lang w:eastAsia="zh-CN"/>
              </w:rPr>
              <w:t>).</w:t>
            </w:r>
          </w:p>
          <w:p w14:paraId="472C6462" w14:textId="77777777" w:rsidR="00EB22F0" w:rsidRDefault="00EB22F0" w:rsidP="00EB22F0">
            <w:pPr>
              <w:spacing w:after="120"/>
              <w:rPr>
                <w:rFonts w:eastAsia="SimSun"/>
                <w:szCs w:val="24"/>
                <w:lang w:eastAsia="zh-CN"/>
              </w:rPr>
            </w:pPr>
            <w:r>
              <w:rPr>
                <w:rFonts w:eastAsia="SimSun"/>
                <w:szCs w:val="24"/>
                <w:lang w:eastAsia="zh-CN"/>
              </w:rPr>
              <w:t xml:space="preserve">Thus these report mapping can follow the conclusion of similar ones for </w:t>
            </w:r>
            <w:proofErr w:type="gramStart"/>
            <w:r>
              <w:rPr>
                <w:rFonts w:eastAsia="SimSun"/>
                <w:szCs w:val="24"/>
                <w:lang w:eastAsia="zh-CN"/>
              </w:rPr>
              <w:t>UE(</w:t>
            </w:r>
            <w:proofErr w:type="gramEnd"/>
            <w:r>
              <w:rPr>
                <w:rFonts w:eastAsia="SimSun"/>
                <w:szCs w:val="24"/>
                <w:lang w:eastAsia="zh-CN"/>
              </w:rPr>
              <w:t>e.g. RSTD).</w:t>
            </w:r>
          </w:p>
          <w:p w14:paraId="0D13D9C6"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w:t>
            </w:r>
          </w:p>
          <w:p w14:paraId="4D96300F" w14:textId="77777777" w:rsidR="00EB22F0" w:rsidRPr="00ED1652" w:rsidRDefault="00EB22F0" w:rsidP="00EB22F0">
            <w:pPr>
              <w:rPr>
                <w:b/>
                <w:u w:val="single"/>
                <w:lang w:eastAsia="ko-KR"/>
              </w:rPr>
            </w:pPr>
            <w:r w:rsidRPr="00ED1652">
              <w:rPr>
                <w:b/>
                <w:u w:val="single"/>
                <w:lang w:eastAsia="ko-KR"/>
              </w:rPr>
              <w:t>Issue 2-3: Report mapping for UL RTOA measurement</w:t>
            </w:r>
          </w:p>
          <w:p w14:paraId="15BE92F5" w14:textId="77777777" w:rsidR="00EB22F0" w:rsidRDefault="00EB22F0" w:rsidP="00EB22F0">
            <w:pPr>
              <w:spacing w:after="120"/>
              <w:rPr>
                <w:rFonts w:eastAsia="SimSun"/>
                <w:szCs w:val="24"/>
                <w:lang w:eastAsia="zh-CN"/>
              </w:rPr>
            </w:pPr>
            <w:r w:rsidRPr="0068711B">
              <w:rPr>
                <w:bCs/>
                <w:lang w:eastAsia="ko-KR"/>
              </w:rPr>
              <w:t xml:space="preserve">For the reporting </w:t>
            </w:r>
            <w:r w:rsidRPr="0068711B">
              <w:rPr>
                <w:rFonts w:eastAsia="SimSun"/>
                <w:bCs/>
                <w:szCs w:val="24"/>
                <w:lang w:eastAsia="zh-CN"/>
              </w:rPr>
              <w:t>granularity</w:t>
            </w:r>
            <w:r>
              <w:rPr>
                <w:rFonts w:eastAsia="SimSun"/>
                <w:bCs/>
                <w:szCs w:val="24"/>
                <w:lang w:eastAsia="zh-CN"/>
              </w:rPr>
              <w:t xml:space="preserve"> and range</w:t>
            </w:r>
            <w:r w:rsidRPr="0068711B">
              <w:rPr>
                <w:rFonts w:eastAsia="SimSun"/>
                <w:szCs w:val="24"/>
                <w:lang w:eastAsia="zh-CN"/>
              </w:rPr>
              <w:t xml:space="preserve">, it </w:t>
            </w:r>
            <w:r>
              <w:rPr>
                <w:rFonts w:eastAsia="SimSun"/>
                <w:szCs w:val="24"/>
                <w:lang w:eastAsia="zh-CN"/>
              </w:rPr>
              <w:t>can be same as RSTD.</w:t>
            </w:r>
          </w:p>
          <w:p w14:paraId="4B187CDF" w14:textId="77777777" w:rsidR="00EB22F0" w:rsidRDefault="00EB22F0" w:rsidP="00EB22F0">
            <w:pPr>
              <w:spacing w:after="120"/>
              <w:rPr>
                <w:rFonts w:eastAsiaTheme="minorEastAsia"/>
                <w:lang w:eastAsia="zh-CN"/>
              </w:rPr>
            </w:pPr>
          </w:p>
          <w:p w14:paraId="057B55E0" w14:textId="77777777" w:rsidR="00EB22F0" w:rsidRDefault="00EB22F0" w:rsidP="00EB22F0">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p>
          <w:p w14:paraId="679A2433" w14:textId="77777777" w:rsidR="00EB22F0" w:rsidRPr="00ED1652" w:rsidRDefault="00EB22F0" w:rsidP="00EB22F0">
            <w:pPr>
              <w:rPr>
                <w:b/>
                <w:u w:val="single"/>
                <w:lang w:eastAsia="ko-KR"/>
              </w:rPr>
            </w:pPr>
            <w:r w:rsidRPr="00ED1652">
              <w:rPr>
                <w:b/>
                <w:u w:val="single"/>
                <w:lang w:eastAsia="ko-KR"/>
              </w:rPr>
              <w:t>Issue 2-4: Report mapping for AoA and ZoA</w:t>
            </w:r>
          </w:p>
          <w:p w14:paraId="1F6BB0B7" w14:textId="77777777" w:rsidR="00EB22F0" w:rsidRDefault="00EB22F0" w:rsidP="00EB22F0">
            <w:pPr>
              <w:spacing w:after="120"/>
              <w:rPr>
                <w:rFonts w:eastAsiaTheme="minorEastAsia"/>
                <w:lang w:eastAsia="zh-CN"/>
              </w:rPr>
            </w:pPr>
            <w:r>
              <w:rPr>
                <w:rFonts w:eastAsiaTheme="minorEastAsia"/>
                <w:lang w:eastAsia="zh-CN"/>
              </w:rPr>
              <w:t xml:space="preserve">Option 2 can be agreed. </w:t>
            </w:r>
          </w:p>
          <w:p w14:paraId="01671D73" w14:textId="77777777" w:rsidR="00EB22F0" w:rsidRPr="002A0D0E" w:rsidRDefault="00EB22F0" w:rsidP="00EB22F0">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482996D3" w14:textId="6BE16465"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515315" w14:paraId="0E5B582F" w14:textId="77777777">
        <w:tc>
          <w:tcPr>
            <w:tcW w:w="1538" w:type="dxa"/>
          </w:tcPr>
          <w:p w14:paraId="192A2722" w14:textId="7BFF4900" w:rsidR="00515315" w:rsidRDefault="00515315" w:rsidP="00515315">
            <w:pPr>
              <w:spacing w:after="120"/>
              <w:rPr>
                <w:rFonts w:eastAsiaTheme="minorEastAsia"/>
                <w:lang w:val="en-US" w:eastAsia="zh-CN"/>
              </w:rPr>
            </w:pPr>
            <w:r>
              <w:rPr>
                <w:rFonts w:eastAsiaTheme="minorEastAsia"/>
                <w:lang w:val="en-US" w:eastAsia="zh-CN"/>
              </w:rPr>
              <w:t>MTK</w:t>
            </w:r>
          </w:p>
        </w:tc>
        <w:tc>
          <w:tcPr>
            <w:tcW w:w="8093" w:type="dxa"/>
          </w:tcPr>
          <w:p w14:paraId="0BA07DF0" w14:textId="77777777" w:rsidR="00515315"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Agree with the recommended WF</w:t>
            </w:r>
          </w:p>
          <w:p w14:paraId="012BF4CF" w14:textId="270C1A42" w:rsidR="00515315" w:rsidRPr="002A0D0E" w:rsidRDefault="00515315" w:rsidP="00515315">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Reporting granularity can be the same as that for UE Rx-Tx report mapping. Other details can be discussed after UE Rx-Tx report mapping is concluded.</w:t>
            </w:r>
          </w:p>
        </w:tc>
      </w:tr>
      <w:tr w:rsidR="000D1A4A" w14:paraId="3C14A088" w14:textId="77777777">
        <w:tc>
          <w:tcPr>
            <w:tcW w:w="1538" w:type="dxa"/>
          </w:tcPr>
          <w:p w14:paraId="6494CCD8" w14:textId="3C336DD1"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1C08B57B" w14:textId="77777777" w:rsidR="000D1A4A" w:rsidRDefault="000D1A4A" w:rsidP="000D1A4A">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14:paraId="1526FF43" w14:textId="77777777" w:rsidR="000D1A4A" w:rsidRDefault="000D1A4A" w:rsidP="000D1A4A">
            <w:pPr>
              <w:spacing w:after="120"/>
              <w:rPr>
                <w:rFonts w:eastAsiaTheme="minorEastAsia"/>
                <w:lang w:val="en-US" w:eastAsia="zh-CN"/>
              </w:rPr>
            </w:pPr>
            <w:r>
              <w:rPr>
                <w:rFonts w:eastAsiaTheme="minorEastAsia"/>
                <w:lang w:val="en-US" w:eastAsia="zh-CN"/>
              </w:rPr>
              <w:t xml:space="preserve">Issue 2-2: Further study is needed. The reporting range for gNB Rx-Tx time difference should </w:t>
            </w:r>
            <w:proofErr w:type="gramStart"/>
            <w:r>
              <w:rPr>
                <w:rFonts w:eastAsiaTheme="minorEastAsia"/>
                <w:lang w:val="en-US" w:eastAsia="zh-CN"/>
              </w:rPr>
              <w:t>take into account</w:t>
            </w:r>
            <w:proofErr w:type="gramEnd"/>
            <w:r>
              <w:rPr>
                <w:rFonts w:eastAsiaTheme="minorEastAsia"/>
                <w:lang w:val="en-US" w:eastAsia="zh-CN"/>
              </w:rPr>
              <w:t xml:space="preserve"> the reporting range for UE Rx-Tx time difference.</w:t>
            </w:r>
          </w:p>
          <w:p w14:paraId="141B5D12" w14:textId="77777777" w:rsidR="000D1A4A" w:rsidRDefault="000D1A4A" w:rsidP="000D1A4A">
            <w:pPr>
              <w:spacing w:after="120"/>
              <w:rPr>
                <w:rFonts w:eastAsiaTheme="minorEastAsia"/>
                <w:lang w:val="en-US" w:eastAsia="zh-CN"/>
              </w:rPr>
            </w:pPr>
            <w:r>
              <w:rPr>
                <w:rFonts w:eastAsiaTheme="minorEastAsia"/>
                <w:lang w:val="en-US" w:eastAsia="zh-CN"/>
              </w:rPr>
              <w:t xml:space="preserve">Issue 2-3: Further study is needed regarding alignment to range for gNB Rx-Tx time difference </w:t>
            </w:r>
            <w:r>
              <w:rPr>
                <w:rFonts w:eastAsiaTheme="minorEastAsia"/>
                <w:lang w:val="en-US" w:eastAsia="zh-CN"/>
              </w:rPr>
              <w:lastRenderedPageBreak/>
              <w:t>and alignment to range for RTOA in LTE.</w:t>
            </w:r>
          </w:p>
          <w:p w14:paraId="3B836DB6" w14:textId="78CE4A10" w:rsidR="000D1A4A" w:rsidRDefault="000D1A4A" w:rsidP="000D1A4A">
            <w:pPr>
              <w:spacing w:after="120"/>
              <w:rPr>
                <w:rFonts w:eastAsiaTheme="minorEastAsia"/>
                <w:lang w:val="en-US" w:eastAsia="zh-CN"/>
              </w:rPr>
            </w:pPr>
            <w:r>
              <w:rPr>
                <w:rFonts w:eastAsiaTheme="minorEastAsia"/>
                <w:lang w:val="en-US" w:eastAsia="zh-CN"/>
              </w:rPr>
              <w:t>Issue 2-4: We can agree to option 2.</w:t>
            </w:r>
          </w:p>
        </w:tc>
      </w:tr>
    </w:tbl>
    <w:p w14:paraId="290344AD" w14:textId="77777777" w:rsidR="00030747" w:rsidRDefault="006A4223">
      <w:pPr>
        <w:rPr>
          <w:lang w:val="en-US" w:eastAsia="zh-CN"/>
        </w:rPr>
      </w:pPr>
      <w:r>
        <w:rPr>
          <w:rFonts w:hint="eastAsia"/>
          <w:lang w:val="en-US" w:eastAsia="zh-CN"/>
        </w:rPr>
        <w:lastRenderedPageBreak/>
        <w:t xml:space="preserve"> </w:t>
      </w:r>
    </w:p>
    <w:p w14:paraId="290344AE" w14:textId="77777777" w:rsidR="00030747" w:rsidRDefault="006A4223">
      <w:pPr>
        <w:pStyle w:val="Heading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Heading2"/>
      </w:pPr>
      <w:r>
        <w:t>Summary</w:t>
      </w:r>
      <w:r>
        <w:rPr>
          <w:rFonts w:hint="eastAsia"/>
        </w:rPr>
        <w:t xml:space="preserve"> for 1st round </w:t>
      </w:r>
    </w:p>
    <w:p w14:paraId="290344C7" w14:textId="77777777" w:rsidR="00030747" w:rsidRDefault="006A4223">
      <w:pPr>
        <w:pStyle w:val="Heading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238A1BB3" w:rsidR="00030747" w:rsidRDefault="006A4223">
            <w:pPr>
              <w:rPr>
                <w:rFonts w:eastAsiaTheme="minorEastAsia"/>
                <w:lang w:val="en-US" w:eastAsia="zh-CN"/>
              </w:rPr>
            </w:pPr>
            <w:r>
              <w:rPr>
                <w:rFonts w:eastAsiaTheme="minorEastAsia" w:hint="eastAsia"/>
                <w:b/>
                <w:bCs/>
                <w:lang w:val="en-US" w:eastAsia="zh-CN"/>
              </w:rPr>
              <w:t>Sub-topic#</w:t>
            </w:r>
            <w:r w:rsidR="00101819">
              <w:rPr>
                <w:rFonts w:eastAsiaTheme="minorEastAsia"/>
                <w:b/>
                <w:bCs/>
                <w:lang w:val="en-US" w:eastAsia="zh-CN"/>
              </w:rPr>
              <w:t>2-1</w:t>
            </w:r>
          </w:p>
        </w:tc>
        <w:tc>
          <w:tcPr>
            <w:tcW w:w="8401" w:type="dxa"/>
          </w:tcPr>
          <w:p w14:paraId="290344CD" w14:textId="4F3272D2" w:rsidR="00030747" w:rsidRPr="00101819" w:rsidRDefault="006A4223">
            <w:pPr>
              <w:rPr>
                <w:rFonts w:eastAsiaTheme="minorEastAsia"/>
                <w:iCs/>
                <w:lang w:val="en-US" w:eastAsia="zh-CN"/>
              </w:rPr>
            </w:pPr>
            <w:r>
              <w:rPr>
                <w:rFonts w:eastAsiaTheme="minorEastAsia" w:hint="eastAsia"/>
                <w:i/>
                <w:lang w:val="en-US" w:eastAsia="zh-CN"/>
              </w:rPr>
              <w:t>Tentative agreements:</w:t>
            </w:r>
            <w:r w:rsidR="00101819">
              <w:rPr>
                <w:rFonts w:eastAsiaTheme="minorEastAsia"/>
                <w:i/>
                <w:lang w:val="en-US" w:eastAsia="zh-CN"/>
              </w:rPr>
              <w:t xml:space="preserve"> </w:t>
            </w:r>
            <w:r w:rsidR="00101819" w:rsidRPr="00101819">
              <w:rPr>
                <w:rFonts w:eastAsiaTheme="minorEastAsia"/>
                <w:iCs/>
                <w:lang w:val="en-US" w:eastAsia="zh-CN"/>
              </w:rPr>
              <w:t>SRS-</w:t>
            </w:r>
            <w:r w:rsidR="00101819">
              <w:rPr>
                <w:rFonts w:eastAsiaTheme="minorEastAsia"/>
                <w:iCs/>
                <w:lang w:val="en-US" w:eastAsia="zh-CN"/>
              </w:rPr>
              <w:t xml:space="preserve">RSRP </w:t>
            </w:r>
            <w:r w:rsidR="00101819" w:rsidRPr="00101819">
              <w:rPr>
                <w:rFonts w:eastAsiaTheme="minorEastAsia"/>
                <w:iCs/>
                <w:lang w:val="en-US" w:eastAsia="zh-CN"/>
              </w:rPr>
              <w:t>reporting granularity = 1dB</w:t>
            </w:r>
            <w:r w:rsidR="00101819">
              <w:rPr>
                <w:rFonts w:eastAsiaTheme="minorEastAsia"/>
                <w:iCs/>
                <w:lang w:val="en-US" w:eastAsia="zh-CN"/>
              </w:rPr>
              <w:t xml:space="preserve">. </w:t>
            </w:r>
            <w:r w:rsidR="00101819" w:rsidRPr="00101819">
              <w:rPr>
                <w:rFonts w:eastAsiaTheme="minorEastAsia"/>
                <w:iCs/>
                <w:lang w:val="en-US" w:eastAsia="zh-CN"/>
              </w:rPr>
              <w:t>Maximum and minimum values</w:t>
            </w:r>
            <w:r w:rsidR="00101819">
              <w:rPr>
                <w:rFonts w:eastAsiaTheme="minorEastAsia"/>
                <w:iCs/>
                <w:lang w:val="en-US" w:eastAsia="zh-CN"/>
              </w:rPr>
              <w:t xml:space="preserve"> are FFS until next meeting.</w:t>
            </w:r>
          </w:p>
          <w:p w14:paraId="290344CE" w14:textId="057D84CC" w:rsidR="00030747" w:rsidRDefault="006A4223">
            <w:pPr>
              <w:rPr>
                <w:rFonts w:eastAsiaTheme="minorEastAsia"/>
                <w:i/>
                <w:lang w:val="en-US" w:eastAsia="zh-CN"/>
              </w:rPr>
            </w:pPr>
            <w:r>
              <w:rPr>
                <w:rFonts w:eastAsiaTheme="minorEastAsia" w:hint="eastAsia"/>
                <w:i/>
                <w:lang w:val="en-US" w:eastAsia="zh-CN"/>
              </w:rPr>
              <w:t>Candidate options:</w:t>
            </w:r>
          </w:p>
          <w:p w14:paraId="6AB92A11" w14:textId="616FF27B"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 xml:space="preserve">RSRP minimum value: </w:t>
            </w:r>
          </w:p>
          <w:p w14:paraId="3B5C298D" w14:textId="100398D6"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Option 1: SRS-RSRP min value = SS-RSRP min value.</w:t>
            </w:r>
          </w:p>
          <w:p w14:paraId="2B3B2F23" w14:textId="09AF4620" w:rsidR="00D87DBA" w:rsidRPr="00D87DBA" w:rsidRDefault="00D87DBA" w:rsidP="00D87DBA">
            <w:pPr>
              <w:pStyle w:val="ListParagraph"/>
              <w:numPr>
                <w:ilvl w:val="1"/>
                <w:numId w:val="18"/>
              </w:numPr>
              <w:ind w:firstLineChars="0"/>
              <w:rPr>
                <w:rFonts w:eastAsiaTheme="minorEastAsia"/>
                <w:iCs/>
                <w:lang w:val="sv-SE" w:eastAsia="zh-CN"/>
              </w:rPr>
            </w:pPr>
            <w:r w:rsidRPr="00D87DBA">
              <w:rPr>
                <w:rFonts w:eastAsiaTheme="minorEastAsia"/>
                <w:iCs/>
                <w:lang w:val="sv-SE" w:eastAsia="zh-CN"/>
              </w:rPr>
              <w:t xml:space="preserve">Option 2: SRS-RSRP min value </w:t>
            </w:r>
            <w:r>
              <w:rPr>
                <w:rFonts w:eastAsiaTheme="minorEastAsia"/>
                <w:iCs/>
                <w:lang w:val="en-US" w:eastAsia="zh-CN"/>
              </w:rPr>
              <w:sym w:font="Symbol" w:char="F0B9"/>
            </w:r>
            <w:r w:rsidRPr="00D87DBA">
              <w:rPr>
                <w:rFonts w:eastAsiaTheme="minorEastAsia"/>
                <w:iCs/>
                <w:lang w:val="sv-SE" w:eastAsia="zh-CN"/>
              </w:rPr>
              <w:t xml:space="preserve"> SS-RSRP min value.</w:t>
            </w:r>
          </w:p>
          <w:p w14:paraId="6D7362A2" w14:textId="4D18C4CE" w:rsidR="00D87DBA" w:rsidRDefault="00D87DBA" w:rsidP="00D87DBA">
            <w:pPr>
              <w:pStyle w:val="ListParagraph"/>
              <w:numPr>
                <w:ilvl w:val="0"/>
                <w:numId w:val="18"/>
              </w:numPr>
              <w:ind w:firstLineChars="0"/>
              <w:rPr>
                <w:rFonts w:eastAsiaTheme="minorEastAsia"/>
                <w:iCs/>
                <w:lang w:val="en-US" w:eastAsia="zh-CN"/>
              </w:rPr>
            </w:pPr>
            <w:r w:rsidRPr="00101819">
              <w:rPr>
                <w:rFonts w:eastAsiaTheme="minorEastAsia"/>
                <w:iCs/>
                <w:lang w:val="en-US" w:eastAsia="zh-CN"/>
              </w:rPr>
              <w:t>SRS-</w:t>
            </w:r>
            <w:r>
              <w:rPr>
                <w:rFonts w:eastAsiaTheme="minorEastAsia"/>
                <w:iCs/>
                <w:lang w:val="en-US" w:eastAsia="zh-CN"/>
              </w:rPr>
              <w:t>RSRP m</w:t>
            </w:r>
            <w:r w:rsidRPr="00D87DBA">
              <w:rPr>
                <w:rFonts w:eastAsiaTheme="minorEastAsia"/>
                <w:iCs/>
                <w:lang w:val="en-US" w:eastAsia="zh-CN"/>
              </w:rPr>
              <w:t>aximum</w:t>
            </w:r>
            <w:r>
              <w:rPr>
                <w:rFonts w:eastAsiaTheme="minorEastAsia"/>
                <w:iCs/>
                <w:lang w:val="en-US" w:eastAsia="zh-CN"/>
              </w:rPr>
              <w:t xml:space="preserve"> value: </w:t>
            </w:r>
          </w:p>
          <w:p w14:paraId="02B56F16" w14:textId="25E8CB95"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1: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 </w:t>
            </w:r>
            <w:r w:rsidRPr="00D87DBA">
              <w:rPr>
                <w:rFonts w:eastAsiaTheme="minorEastAsia"/>
                <w:iCs/>
                <w:lang w:val="en-US" w:eastAsia="zh-CN"/>
              </w:rPr>
              <w:t>SS-RSRP</w:t>
            </w:r>
            <w:r>
              <w:rPr>
                <w:rFonts w:eastAsiaTheme="minorEastAsia"/>
                <w:iCs/>
                <w:lang w:val="en-US" w:eastAsia="zh-CN"/>
              </w:rPr>
              <w:t xml:space="preserve"> max value.</w:t>
            </w:r>
          </w:p>
          <w:p w14:paraId="4A42E0C3" w14:textId="4E936E7F" w:rsidR="00D87DBA" w:rsidRPr="00D87DBA" w:rsidRDefault="00D87DBA" w:rsidP="00D87DBA">
            <w:pPr>
              <w:pStyle w:val="ListParagraph"/>
              <w:numPr>
                <w:ilvl w:val="1"/>
                <w:numId w:val="18"/>
              </w:numPr>
              <w:ind w:firstLineChars="0"/>
              <w:rPr>
                <w:rFonts w:eastAsiaTheme="minorEastAsia"/>
                <w:iCs/>
                <w:lang w:val="en-US" w:eastAsia="zh-CN"/>
              </w:rPr>
            </w:pPr>
            <w:r w:rsidRPr="00D87DBA">
              <w:rPr>
                <w:rFonts w:eastAsiaTheme="minorEastAsia"/>
                <w:iCs/>
                <w:lang w:val="en-US" w:eastAsia="zh-CN"/>
              </w:rPr>
              <w:t xml:space="preserve">Option 2: </w:t>
            </w:r>
            <w:r w:rsidRPr="00101819">
              <w:rPr>
                <w:rFonts w:eastAsiaTheme="minorEastAsia"/>
                <w:iCs/>
                <w:lang w:val="en-US" w:eastAsia="zh-CN"/>
              </w:rPr>
              <w:t>SRS-</w:t>
            </w:r>
            <w:r>
              <w:rPr>
                <w:rFonts w:eastAsiaTheme="minorEastAsia"/>
                <w:iCs/>
                <w:lang w:val="en-US" w:eastAsia="zh-CN"/>
              </w:rPr>
              <w:t xml:space="preserve">RSRP </w:t>
            </w:r>
            <w:r w:rsidRPr="00D87DBA">
              <w:rPr>
                <w:rFonts w:eastAsiaTheme="minorEastAsia"/>
                <w:iCs/>
                <w:lang w:val="en-US" w:eastAsia="zh-CN"/>
              </w:rPr>
              <w:t>m</w:t>
            </w:r>
            <w:r>
              <w:rPr>
                <w:rFonts w:eastAsiaTheme="minorEastAsia"/>
                <w:iCs/>
                <w:lang w:val="en-US" w:eastAsia="zh-CN"/>
              </w:rPr>
              <w:t>ax</w:t>
            </w:r>
            <w:r w:rsidRPr="00D87DBA">
              <w:rPr>
                <w:rFonts w:eastAsiaTheme="minorEastAsia"/>
                <w:iCs/>
                <w:lang w:val="en-US" w:eastAsia="zh-CN"/>
              </w:rPr>
              <w:t xml:space="preserve"> </w:t>
            </w:r>
            <w:r>
              <w:rPr>
                <w:rFonts w:eastAsiaTheme="minorEastAsia"/>
                <w:iCs/>
                <w:lang w:val="en-US" w:eastAsia="zh-CN"/>
              </w:rPr>
              <w:t xml:space="preserve">value </w:t>
            </w:r>
            <w:r>
              <w:rPr>
                <w:rFonts w:eastAsiaTheme="minorEastAsia"/>
                <w:iCs/>
                <w:lang w:val="en-US" w:eastAsia="zh-CN"/>
              </w:rPr>
              <w:sym w:font="Symbol" w:char="F0B9"/>
            </w:r>
            <w:r>
              <w:rPr>
                <w:rFonts w:eastAsiaTheme="minorEastAsia"/>
                <w:iCs/>
                <w:lang w:val="en-US" w:eastAsia="zh-CN"/>
              </w:rPr>
              <w:t xml:space="preserve"> </w:t>
            </w:r>
            <w:r w:rsidRPr="00D87DBA">
              <w:rPr>
                <w:rFonts w:eastAsiaTheme="minorEastAsia"/>
                <w:iCs/>
                <w:lang w:val="en-US" w:eastAsia="zh-CN"/>
              </w:rPr>
              <w:t>SS-RSRP</w:t>
            </w:r>
            <w:r>
              <w:rPr>
                <w:rFonts w:eastAsiaTheme="minorEastAsia"/>
                <w:iCs/>
                <w:lang w:val="en-US" w:eastAsia="zh-CN"/>
              </w:rPr>
              <w:t xml:space="preserve"> max value.</w:t>
            </w:r>
          </w:p>
          <w:p w14:paraId="290344CF" w14:textId="11A86D80" w:rsidR="00030747" w:rsidRPr="00D87DBA" w:rsidRDefault="006A4223">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87DBA">
              <w:rPr>
                <w:rFonts w:eastAsiaTheme="minorEastAsia"/>
                <w:i/>
                <w:lang w:val="en-US" w:eastAsia="zh-CN"/>
              </w:rPr>
              <w:t xml:space="preserve"> </w:t>
            </w:r>
            <w:r w:rsidR="00D87DBA">
              <w:rPr>
                <w:rFonts w:eastAsiaTheme="minorEastAsia"/>
                <w:iCs/>
                <w:lang w:val="en-US" w:eastAsia="zh-CN"/>
              </w:rPr>
              <w:t>None</w:t>
            </w:r>
          </w:p>
        </w:tc>
      </w:tr>
      <w:tr w:rsidR="00B32A32" w14:paraId="55C137F9" w14:textId="77777777">
        <w:tc>
          <w:tcPr>
            <w:tcW w:w="1230" w:type="dxa"/>
          </w:tcPr>
          <w:p w14:paraId="1BCB6CF2" w14:textId="22622952" w:rsidR="00B32A32" w:rsidRDefault="00B32A32" w:rsidP="00B32A32">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14:paraId="44885157" w14:textId="10C9677E" w:rsidR="00B32A32" w:rsidRPr="00101819" w:rsidRDefault="00B32A32" w:rsidP="00B32A32">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Pr="00B32A32">
              <w:rPr>
                <w:rFonts w:eastAsiaTheme="minorEastAsia"/>
                <w:iCs/>
                <w:lang w:val="en-US" w:eastAsia="zh-CN"/>
              </w:rPr>
              <w:t>gNB Rx-Tx time difference report mapping</w:t>
            </w:r>
            <w:r w:rsidR="00C51E2C">
              <w:rPr>
                <w:rFonts w:eastAsiaTheme="minorEastAsia"/>
                <w:iCs/>
                <w:lang w:val="en-US" w:eastAsia="zh-CN"/>
              </w:rPr>
              <w:t>. Further discuss until next meeting.</w:t>
            </w:r>
          </w:p>
          <w:p w14:paraId="3CA5626E" w14:textId="77777777" w:rsidR="00B32A32" w:rsidRDefault="00B32A32" w:rsidP="00B32A32">
            <w:pPr>
              <w:rPr>
                <w:rFonts w:eastAsiaTheme="minorEastAsia"/>
                <w:i/>
                <w:lang w:val="en-US" w:eastAsia="zh-CN"/>
              </w:rPr>
            </w:pPr>
            <w:r>
              <w:rPr>
                <w:rFonts w:eastAsiaTheme="minorEastAsia" w:hint="eastAsia"/>
                <w:i/>
                <w:lang w:val="en-US" w:eastAsia="zh-CN"/>
              </w:rPr>
              <w:t>Candidate options:</w:t>
            </w:r>
          </w:p>
          <w:p w14:paraId="21162625" w14:textId="292EB1D9" w:rsidR="00B32A32" w:rsidRDefault="00B32A32" w:rsidP="00B32A3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UE </w:t>
            </w:r>
            <w:r w:rsidRPr="00B32A32">
              <w:rPr>
                <w:rFonts w:eastAsiaTheme="minorEastAsia"/>
                <w:iCs/>
                <w:lang w:val="en-US" w:eastAsia="zh-CN"/>
              </w:rPr>
              <w:t>Rx-Tx time difference report mapping</w:t>
            </w:r>
            <w:r w:rsidR="00C164C2">
              <w:rPr>
                <w:rFonts w:eastAsiaTheme="minorEastAsia"/>
                <w:iCs/>
                <w:lang w:val="en-US" w:eastAsia="zh-CN"/>
              </w:rPr>
              <w:t xml:space="preserve"> for defining </w:t>
            </w:r>
            <w:r w:rsidR="00C164C2" w:rsidRPr="00B32A32">
              <w:rPr>
                <w:rFonts w:eastAsiaTheme="minorEastAsia"/>
                <w:iCs/>
                <w:lang w:val="en-US" w:eastAsia="zh-CN"/>
              </w:rPr>
              <w:t>gNB Rx-Tx time difference report mapping</w:t>
            </w:r>
            <w:r w:rsidRPr="00C164C2">
              <w:rPr>
                <w:rFonts w:eastAsiaTheme="minorEastAsia"/>
                <w:iCs/>
                <w:lang w:val="en-US" w:eastAsia="zh-CN"/>
              </w:rPr>
              <w:t>.</w:t>
            </w:r>
          </w:p>
          <w:p w14:paraId="7F699CC2" w14:textId="05311FB8" w:rsidR="00965776" w:rsidRPr="00965776" w:rsidRDefault="00965776" w:rsidP="00965776">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Pr>
                <w:rFonts w:eastAsiaTheme="minorEastAsia"/>
                <w:iCs/>
                <w:lang w:val="en-US" w:eastAsia="zh-CN"/>
              </w:rPr>
              <w:t>2</w:t>
            </w:r>
            <w:r w:rsidRPr="00C164C2">
              <w:rPr>
                <w:rFonts w:eastAsiaTheme="minorEastAsia"/>
                <w:iCs/>
                <w:lang w:val="en-US" w:eastAsia="zh-CN"/>
              </w:rPr>
              <w:t xml:space="preserve">: Reuse </w:t>
            </w:r>
            <w:r>
              <w:rPr>
                <w:rFonts w:eastAsiaTheme="minorEastAsia"/>
                <w:iCs/>
                <w:lang w:val="en-US" w:eastAsia="zh-CN"/>
              </w:rPr>
              <w:t>RSTD</w:t>
            </w:r>
            <w:r w:rsidRPr="00B32A32">
              <w:rPr>
                <w:rFonts w:eastAsiaTheme="minorEastAsia"/>
                <w:iCs/>
                <w:lang w:val="en-US" w:eastAsia="zh-CN"/>
              </w:rPr>
              <w:t xml:space="preserve"> report mapping</w:t>
            </w:r>
            <w:r>
              <w:rPr>
                <w:rFonts w:eastAsiaTheme="minorEastAsia"/>
                <w:iCs/>
                <w:lang w:val="en-US" w:eastAsia="zh-CN"/>
              </w:rPr>
              <w:t xml:space="preserve"> for defining </w:t>
            </w:r>
            <w:r w:rsidRPr="00B32A32">
              <w:rPr>
                <w:rFonts w:eastAsiaTheme="minorEastAsia"/>
                <w:iCs/>
                <w:lang w:val="en-US" w:eastAsia="zh-CN"/>
              </w:rPr>
              <w:t>gNB Rx-Tx time difference report mapping</w:t>
            </w:r>
            <w:r w:rsidRPr="00C164C2">
              <w:rPr>
                <w:rFonts w:eastAsiaTheme="minorEastAsia"/>
                <w:iCs/>
                <w:lang w:val="en-US" w:eastAsia="zh-CN"/>
              </w:rPr>
              <w:t>.</w:t>
            </w:r>
          </w:p>
          <w:p w14:paraId="6729A3BB" w14:textId="7C6F93DD" w:rsidR="00C164C2" w:rsidRPr="00C164C2" w:rsidRDefault="00C164C2" w:rsidP="00C164C2">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lastRenderedPageBreak/>
              <w:t xml:space="preserve">Option </w:t>
            </w:r>
            <w:r w:rsidR="004D5BFF">
              <w:rPr>
                <w:rFonts w:eastAsiaTheme="minorEastAsia"/>
                <w:iCs/>
                <w:lang w:val="en-US" w:eastAsia="zh-CN"/>
              </w:rPr>
              <w:t>3</w:t>
            </w:r>
            <w:r w:rsidRPr="00C164C2">
              <w:rPr>
                <w:rFonts w:eastAsiaTheme="minorEastAsia"/>
                <w:iCs/>
                <w:lang w:val="en-US" w:eastAsia="zh-CN"/>
              </w:rPr>
              <w:t xml:space="preserve">: </w:t>
            </w:r>
            <w:r w:rsidRPr="00B32A32">
              <w:rPr>
                <w:rFonts w:eastAsiaTheme="minorEastAsia"/>
                <w:iCs/>
                <w:lang w:val="en-US" w:eastAsia="zh-CN"/>
              </w:rPr>
              <w:t>gNB Rx-Tx time difference report mapping</w:t>
            </w:r>
            <w:r>
              <w:rPr>
                <w:rFonts w:eastAsiaTheme="minorEastAsia"/>
                <w:iCs/>
                <w:lang w:val="en-US" w:eastAsia="zh-CN"/>
              </w:rPr>
              <w:t xml:space="preserve"> is different than </w:t>
            </w:r>
            <w:r w:rsidR="004D5BFF">
              <w:rPr>
                <w:rFonts w:eastAsiaTheme="minorEastAsia"/>
                <w:iCs/>
                <w:lang w:val="en-US" w:eastAsia="zh-CN"/>
              </w:rPr>
              <w:t>in options 1 and 2</w:t>
            </w:r>
            <w:r w:rsidR="00965776">
              <w:rPr>
                <w:rFonts w:eastAsiaTheme="minorEastAsia"/>
                <w:iCs/>
                <w:lang w:val="en-US" w:eastAsia="zh-CN"/>
              </w:rPr>
              <w:t>.</w:t>
            </w:r>
          </w:p>
          <w:p w14:paraId="661F31AA" w14:textId="3105124E" w:rsidR="00B32A32" w:rsidRDefault="00B32A32" w:rsidP="00B32A32">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3C6A9B" w14:paraId="55A7A05A" w14:textId="77777777">
        <w:tc>
          <w:tcPr>
            <w:tcW w:w="1230" w:type="dxa"/>
          </w:tcPr>
          <w:p w14:paraId="761C839A" w14:textId="0F5D4CDF" w:rsidR="003C6A9B" w:rsidRDefault="003C6A9B" w:rsidP="003C6A9B">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2-3</w:t>
            </w:r>
          </w:p>
        </w:tc>
        <w:tc>
          <w:tcPr>
            <w:tcW w:w="8401" w:type="dxa"/>
          </w:tcPr>
          <w:p w14:paraId="056EE84A" w14:textId="6E3A98B1" w:rsidR="003C6A9B" w:rsidRPr="00101819" w:rsidRDefault="003C6A9B" w:rsidP="003C6A9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r w:rsidR="00071BF2">
              <w:rPr>
                <w:rFonts w:eastAsiaTheme="minorEastAsia"/>
                <w:iCs/>
                <w:lang w:val="en-US" w:eastAsia="zh-CN"/>
              </w:rPr>
              <w:t>UL RTOA</w:t>
            </w:r>
            <w:r w:rsidRPr="00B32A32">
              <w:rPr>
                <w:rFonts w:eastAsiaTheme="minorEastAsia"/>
                <w:iCs/>
                <w:lang w:val="en-US" w:eastAsia="zh-CN"/>
              </w:rPr>
              <w:t xml:space="preserve"> report mapping</w:t>
            </w:r>
            <w:r w:rsidR="00C51E2C">
              <w:rPr>
                <w:rFonts w:eastAsiaTheme="minorEastAsia"/>
                <w:iCs/>
                <w:lang w:val="en-US" w:eastAsia="zh-CN"/>
              </w:rPr>
              <w:t>. Further discuss until next meeting.</w:t>
            </w:r>
          </w:p>
          <w:p w14:paraId="0AD21C07" w14:textId="77777777" w:rsidR="003C6A9B" w:rsidRDefault="003C6A9B" w:rsidP="003C6A9B">
            <w:pPr>
              <w:rPr>
                <w:rFonts w:eastAsiaTheme="minorEastAsia"/>
                <w:i/>
                <w:lang w:val="en-US" w:eastAsia="zh-CN"/>
              </w:rPr>
            </w:pPr>
            <w:r>
              <w:rPr>
                <w:rFonts w:eastAsiaTheme="minorEastAsia" w:hint="eastAsia"/>
                <w:i/>
                <w:lang w:val="en-US" w:eastAsia="zh-CN"/>
              </w:rPr>
              <w:t>Candidate options:</w:t>
            </w:r>
          </w:p>
          <w:p w14:paraId="3989F469" w14:textId="7CD1595B" w:rsidR="003C6A9B" w:rsidRPr="00A363AF"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1: Reuse </w:t>
            </w:r>
            <w:r w:rsidR="00071BF2">
              <w:rPr>
                <w:rFonts w:eastAsiaTheme="minorEastAsia"/>
                <w:iCs/>
                <w:lang w:val="en-US" w:eastAsia="zh-CN"/>
              </w:rPr>
              <w:t xml:space="preserve">gNB </w:t>
            </w:r>
            <w:r w:rsidRPr="00B32A32">
              <w:rPr>
                <w:rFonts w:eastAsiaTheme="minorEastAsia"/>
                <w:iCs/>
                <w:lang w:val="en-US" w:eastAsia="zh-CN"/>
              </w:rPr>
              <w:t xml:space="preserve">Rx-Tx time </w:t>
            </w:r>
            <w:r w:rsidRPr="00A363AF">
              <w:rPr>
                <w:rFonts w:eastAsiaTheme="minorEastAsia"/>
                <w:iCs/>
                <w:lang w:val="en-US" w:eastAsia="zh-CN"/>
              </w:rPr>
              <w:t xml:space="preserve">difference report mapping for defining </w:t>
            </w:r>
            <w:r w:rsidR="00071BF2" w:rsidRPr="00A363AF">
              <w:rPr>
                <w:rFonts w:eastAsiaTheme="minorEastAsia"/>
                <w:iCs/>
                <w:lang w:val="en-US" w:eastAsia="zh-CN"/>
              </w:rPr>
              <w:t xml:space="preserve">UL RTOA </w:t>
            </w:r>
            <w:r w:rsidRPr="00A363AF">
              <w:rPr>
                <w:rFonts w:eastAsiaTheme="minorEastAsia"/>
                <w:iCs/>
                <w:lang w:val="en-US" w:eastAsia="zh-CN"/>
              </w:rPr>
              <w:t>report mapping.</w:t>
            </w:r>
          </w:p>
          <w:p w14:paraId="065DF7E4" w14:textId="34DA0E74" w:rsidR="00A363AF" w:rsidRPr="00A363AF" w:rsidRDefault="00A363AF" w:rsidP="00A363AF">
            <w:pPr>
              <w:pStyle w:val="ListParagraph"/>
              <w:numPr>
                <w:ilvl w:val="0"/>
                <w:numId w:val="18"/>
              </w:numPr>
              <w:ind w:firstLineChars="0"/>
              <w:rPr>
                <w:rFonts w:eastAsiaTheme="minorEastAsia"/>
                <w:iCs/>
                <w:lang w:val="en-US" w:eastAsia="zh-CN"/>
              </w:rPr>
            </w:pPr>
            <w:r w:rsidRPr="00A363AF">
              <w:rPr>
                <w:rFonts w:eastAsiaTheme="minorEastAsia"/>
                <w:iCs/>
                <w:lang w:val="en-US" w:eastAsia="zh-CN"/>
              </w:rPr>
              <w:t xml:space="preserve">Option </w:t>
            </w:r>
            <w:r w:rsidR="00E90E6B">
              <w:rPr>
                <w:rFonts w:eastAsiaTheme="minorEastAsia"/>
                <w:iCs/>
                <w:lang w:val="en-US" w:eastAsia="zh-CN"/>
              </w:rPr>
              <w:t>2</w:t>
            </w:r>
            <w:r w:rsidRPr="00A363AF">
              <w:rPr>
                <w:rFonts w:eastAsiaTheme="minorEastAsia"/>
                <w:iCs/>
                <w:lang w:val="en-US" w:eastAsia="zh-CN"/>
              </w:rPr>
              <w:t xml:space="preserve">: From 0 to 9600Ts with </w:t>
            </w:r>
            <w:r w:rsidRPr="00A363AF">
              <w:t xml:space="preserve">granularity </w:t>
            </w:r>
            <w:r>
              <w:t xml:space="preserve">= </w:t>
            </w:r>
            <w:r w:rsidRPr="00A363AF">
              <w:t>Tc*2k</w:t>
            </w:r>
            <w:r w:rsidRPr="00A363AF">
              <w:rPr>
                <w:rFonts w:eastAsiaTheme="minorEastAsia"/>
                <w:iCs/>
                <w:lang w:val="en-US" w:eastAsia="zh-CN"/>
              </w:rPr>
              <w:t>.</w:t>
            </w:r>
          </w:p>
          <w:p w14:paraId="7C723F00" w14:textId="6ADBA4C2" w:rsidR="003C6A9B" w:rsidRPr="00C164C2" w:rsidRDefault="003C6A9B" w:rsidP="003C6A9B">
            <w:pPr>
              <w:pStyle w:val="ListParagraph"/>
              <w:numPr>
                <w:ilvl w:val="0"/>
                <w:numId w:val="18"/>
              </w:numPr>
              <w:ind w:firstLineChars="0"/>
              <w:rPr>
                <w:rFonts w:eastAsiaTheme="minorEastAsia"/>
                <w:iCs/>
                <w:lang w:val="en-US" w:eastAsia="zh-CN"/>
              </w:rPr>
            </w:pPr>
            <w:r w:rsidRPr="00C164C2">
              <w:rPr>
                <w:rFonts w:eastAsiaTheme="minorEastAsia"/>
                <w:iCs/>
                <w:lang w:val="en-US" w:eastAsia="zh-CN"/>
              </w:rPr>
              <w:t xml:space="preserve">Option </w:t>
            </w:r>
            <w:r w:rsidR="00A8067B">
              <w:rPr>
                <w:rFonts w:eastAsiaTheme="minorEastAsia"/>
                <w:iCs/>
                <w:lang w:val="en-US" w:eastAsia="zh-CN"/>
              </w:rPr>
              <w:t>3</w:t>
            </w:r>
            <w:r w:rsidRPr="00C164C2">
              <w:rPr>
                <w:rFonts w:eastAsiaTheme="minorEastAsia"/>
                <w:iCs/>
                <w:lang w:val="en-US" w:eastAsia="zh-CN"/>
              </w:rPr>
              <w:t xml:space="preserve">: </w:t>
            </w:r>
            <w:r w:rsidR="00C51E2C">
              <w:rPr>
                <w:rFonts w:eastAsiaTheme="minorEastAsia"/>
                <w:iCs/>
                <w:lang w:val="en-US" w:eastAsia="zh-CN"/>
              </w:rPr>
              <w:t>UL RTOA</w:t>
            </w:r>
            <w:r w:rsidR="00C51E2C" w:rsidRPr="00B32A32">
              <w:rPr>
                <w:rFonts w:eastAsiaTheme="minorEastAsia"/>
                <w:iCs/>
                <w:lang w:val="en-US" w:eastAsia="zh-CN"/>
              </w:rPr>
              <w:t xml:space="preserve"> </w:t>
            </w:r>
            <w:r w:rsidRPr="00B32A32">
              <w:rPr>
                <w:rFonts w:eastAsiaTheme="minorEastAsia"/>
                <w:iCs/>
                <w:lang w:val="en-US" w:eastAsia="zh-CN"/>
              </w:rPr>
              <w:t>report mapping</w:t>
            </w:r>
            <w:r>
              <w:rPr>
                <w:rFonts w:eastAsiaTheme="minorEastAsia"/>
                <w:iCs/>
                <w:lang w:val="en-US" w:eastAsia="zh-CN"/>
              </w:rPr>
              <w:t xml:space="preserve"> is different than </w:t>
            </w:r>
            <w:r w:rsidR="00E90E6B">
              <w:rPr>
                <w:rFonts w:eastAsiaTheme="minorEastAsia"/>
                <w:iCs/>
                <w:lang w:val="en-US" w:eastAsia="zh-CN"/>
              </w:rPr>
              <w:t>in options 1 and 2.</w:t>
            </w:r>
          </w:p>
          <w:p w14:paraId="3EF199D7" w14:textId="45E7E18E" w:rsidR="003C6A9B" w:rsidRDefault="003C6A9B" w:rsidP="003C6A9B">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A8067B" w14:paraId="3A7EB779" w14:textId="77777777">
        <w:tc>
          <w:tcPr>
            <w:tcW w:w="1230" w:type="dxa"/>
          </w:tcPr>
          <w:p w14:paraId="75F648D2" w14:textId="01DD326C" w:rsidR="00A8067B" w:rsidRPr="00D54342" w:rsidRDefault="00A8067B" w:rsidP="00A8067B">
            <w:pPr>
              <w:rPr>
                <w:rFonts w:eastAsiaTheme="minorEastAsia"/>
                <w:b/>
                <w:bCs/>
                <w:lang w:val="en-US" w:eastAsia="zh-CN"/>
              </w:rPr>
            </w:pPr>
            <w:r w:rsidRPr="00D54342">
              <w:rPr>
                <w:rFonts w:eastAsiaTheme="minorEastAsia" w:hint="eastAsia"/>
                <w:b/>
                <w:bCs/>
                <w:lang w:val="en-US" w:eastAsia="zh-CN"/>
              </w:rPr>
              <w:t>Sub-topic#</w:t>
            </w:r>
            <w:r w:rsidRPr="00D54342">
              <w:rPr>
                <w:rFonts w:eastAsiaTheme="minorEastAsia"/>
                <w:b/>
                <w:bCs/>
                <w:lang w:val="en-US" w:eastAsia="zh-CN"/>
              </w:rPr>
              <w:t>2-4</w:t>
            </w:r>
          </w:p>
        </w:tc>
        <w:tc>
          <w:tcPr>
            <w:tcW w:w="8401" w:type="dxa"/>
          </w:tcPr>
          <w:p w14:paraId="37773147" w14:textId="0CF30541" w:rsidR="00A8067B" w:rsidRPr="00D54342" w:rsidRDefault="00A8067B" w:rsidP="00A8067B">
            <w:pPr>
              <w:rPr>
                <w:rFonts w:eastAsiaTheme="minorEastAsia"/>
                <w:iCs/>
                <w:lang w:val="en-US" w:eastAsia="zh-CN"/>
              </w:rPr>
            </w:pPr>
            <w:r w:rsidRPr="00D54342">
              <w:rPr>
                <w:rFonts w:eastAsiaTheme="minorEastAsia" w:hint="eastAsia"/>
                <w:i/>
                <w:lang w:val="en-US" w:eastAsia="zh-CN"/>
              </w:rPr>
              <w:t>Tentative agreements:</w:t>
            </w:r>
            <w:r w:rsidRPr="00D54342">
              <w:rPr>
                <w:rFonts w:eastAsiaTheme="minorEastAsia"/>
                <w:i/>
                <w:lang w:val="en-US" w:eastAsia="zh-CN"/>
              </w:rPr>
              <w:t xml:space="preserve"> </w:t>
            </w:r>
            <w:r w:rsidR="00A37C73">
              <w:rPr>
                <w:rFonts w:eastAsiaTheme="minorEastAsia"/>
                <w:iCs/>
                <w:lang w:val="en-US" w:eastAsia="zh-CN"/>
              </w:rPr>
              <w:t xml:space="preserve">RAN1 already agreed </w:t>
            </w:r>
            <w:r w:rsidR="00A37C73" w:rsidRPr="00D54342">
              <w:rPr>
                <w:rFonts w:eastAsiaTheme="minorEastAsia"/>
                <w:iCs/>
                <w:lang w:val="en-US" w:eastAsia="zh-CN"/>
              </w:rPr>
              <w:t>granularity = 0.1 degree</w:t>
            </w:r>
            <w:r w:rsidR="00A37C73">
              <w:rPr>
                <w:rFonts w:eastAsiaTheme="minorEastAsia"/>
                <w:iCs/>
                <w:lang w:val="en-US" w:eastAsia="zh-CN"/>
              </w:rPr>
              <w:t>.</w:t>
            </w:r>
            <w:r w:rsidR="00A37C73" w:rsidRPr="00D54342">
              <w:rPr>
                <w:rFonts w:eastAsiaTheme="minorEastAsia"/>
                <w:iCs/>
                <w:lang w:val="en-US" w:eastAsia="zh-CN"/>
              </w:rPr>
              <w:t xml:space="preserve"> </w:t>
            </w:r>
            <w:r w:rsidR="00A37C73">
              <w:rPr>
                <w:rFonts w:eastAsiaTheme="minorEastAsia"/>
                <w:iCs/>
                <w:lang w:val="en-US" w:eastAsia="zh-CN"/>
              </w:rPr>
              <w:t xml:space="preserve">Agree </w:t>
            </w:r>
            <w:r w:rsidRPr="00D54342">
              <w:rPr>
                <w:rFonts w:eastAsiaTheme="minorEastAsia"/>
                <w:iCs/>
                <w:lang w:val="en-US" w:eastAsia="zh-CN"/>
              </w:rPr>
              <w:t xml:space="preserve">AoA and ZoA </w:t>
            </w:r>
            <w:r w:rsidR="00D54342" w:rsidRPr="00D54342">
              <w:rPr>
                <w:rFonts w:eastAsiaTheme="minorEastAsia"/>
                <w:iCs/>
                <w:lang w:val="en-US" w:eastAsia="zh-CN"/>
              </w:rPr>
              <w:t>r</w:t>
            </w:r>
            <w:r w:rsidRPr="00D54342">
              <w:rPr>
                <w:rFonts w:eastAsiaTheme="minorEastAsia"/>
                <w:iCs/>
                <w:lang w:val="en-US" w:eastAsia="zh-CN"/>
              </w:rPr>
              <w:t>eport mapping</w:t>
            </w:r>
            <w:r w:rsidR="00A37C73">
              <w:rPr>
                <w:rFonts w:eastAsiaTheme="minorEastAsia"/>
                <w:iCs/>
                <w:lang w:val="en-US" w:eastAsia="zh-CN"/>
              </w:rPr>
              <w:t>s</w:t>
            </w:r>
            <w:r w:rsidR="00D54342" w:rsidRPr="00D54342">
              <w:rPr>
                <w:rFonts w:eastAsiaTheme="minorEastAsia"/>
                <w:iCs/>
                <w:lang w:val="en-US" w:eastAsia="zh-CN"/>
              </w:rPr>
              <w:t xml:space="preserve"> as below:</w:t>
            </w:r>
          </w:p>
          <w:p w14:paraId="340E809A" w14:textId="22DA0D27" w:rsidR="00D54342" w:rsidRPr="00D54342" w:rsidRDefault="00D54342" w:rsidP="00D54342">
            <w:pPr>
              <w:pStyle w:val="ListParagraph"/>
              <w:numPr>
                <w:ilvl w:val="0"/>
                <w:numId w:val="18"/>
              </w:numPr>
              <w:ind w:firstLineChars="0"/>
              <w:rPr>
                <w:rFonts w:eastAsiaTheme="minorEastAsia"/>
                <w:iCs/>
                <w:lang w:val="en-US" w:eastAsia="zh-CN"/>
              </w:rPr>
            </w:pPr>
            <w:r w:rsidRPr="00D54342">
              <w:rPr>
                <w:rFonts w:eastAsiaTheme="minorEastAsia"/>
                <w:iCs/>
                <w:lang w:val="en-US" w:eastAsia="zh-CN"/>
              </w:rPr>
              <w:t>AoA: from -180 to +180 degrees with granularity = 0.1 degree.</w:t>
            </w:r>
          </w:p>
          <w:p w14:paraId="0F42213C" w14:textId="5AD27956" w:rsidR="00D54342" w:rsidRPr="00D54342" w:rsidRDefault="00D54342" w:rsidP="00D54342">
            <w:pPr>
              <w:pStyle w:val="ListParagraph"/>
              <w:numPr>
                <w:ilvl w:val="0"/>
                <w:numId w:val="18"/>
              </w:numPr>
              <w:ind w:firstLineChars="0"/>
              <w:rPr>
                <w:rFonts w:eastAsiaTheme="minorEastAsia"/>
                <w:iCs/>
                <w:lang w:val="en-US" w:eastAsia="zh-CN"/>
              </w:rPr>
            </w:pPr>
            <w:r w:rsidRPr="00D54342">
              <w:rPr>
                <w:rFonts w:eastAsiaTheme="minorEastAsia"/>
                <w:iCs/>
                <w:lang w:val="en-US" w:eastAsia="zh-CN"/>
              </w:rPr>
              <w:t>ZoA: from 0 to +180 degrees with granularity = 0.1 degree.</w:t>
            </w:r>
          </w:p>
          <w:p w14:paraId="04548BAA" w14:textId="0B78BDE2" w:rsidR="00A8067B" w:rsidRPr="00D54342" w:rsidRDefault="00A8067B" w:rsidP="00A8067B">
            <w:pPr>
              <w:rPr>
                <w:rFonts w:eastAsiaTheme="minorEastAsia"/>
                <w:i/>
                <w:lang w:val="en-US" w:eastAsia="zh-CN"/>
              </w:rPr>
            </w:pPr>
            <w:r w:rsidRPr="00D54342">
              <w:rPr>
                <w:rFonts w:eastAsiaTheme="minorEastAsia"/>
                <w:i/>
                <w:lang w:val="en-US" w:eastAsia="zh-CN"/>
              </w:rPr>
              <w:t>Recommendations</w:t>
            </w:r>
            <w:r w:rsidRPr="00D54342">
              <w:rPr>
                <w:rFonts w:eastAsiaTheme="minorEastAsia" w:hint="eastAsia"/>
                <w:i/>
                <w:lang w:val="en-US" w:eastAsia="zh-CN"/>
              </w:rPr>
              <w:t xml:space="preserve"> for 2</w:t>
            </w:r>
            <w:r w:rsidRPr="00D54342">
              <w:rPr>
                <w:rFonts w:eastAsiaTheme="minorEastAsia" w:hint="eastAsia"/>
                <w:i/>
                <w:vertAlign w:val="superscript"/>
                <w:lang w:val="en-US" w:eastAsia="zh-CN"/>
              </w:rPr>
              <w:t>nd</w:t>
            </w:r>
            <w:r w:rsidRPr="00D54342">
              <w:rPr>
                <w:rFonts w:eastAsiaTheme="minorEastAsia" w:hint="eastAsia"/>
                <w:i/>
                <w:lang w:val="en-US" w:eastAsia="zh-CN"/>
              </w:rPr>
              <w:t xml:space="preserve"> round:</w:t>
            </w:r>
            <w:r w:rsidRPr="00D54342">
              <w:rPr>
                <w:rFonts w:eastAsiaTheme="minorEastAsia"/>
                <w:i/>
                <w:lang w:val="en-US" w:eastAsia="zh-CN"/>
              </w:rPr>
              <w:t xml:space="preserve"> </w:t>
            </w:r>
            <w:r w:rsidR="00814E3D">
              <w:rPr>
                <w:rFonts w:eastAsiaTheme="minorEastAsia"/>
                <w:iCs/>
                <w:lang w:val="en-US" w:eastAsia="zh-CN"/>
              </w:rPr>
              <w:t xml:space="preserve">Discuss </w:t>
            </w:r>
            <w:r w:rsidR="00071DE6">
              <w:rPr>
                <w:rFonts w:eastAsiaTheme="minorEastAsia"/>
                <w:iCs/>
                <w:lang w:val="en-US" w:eastAsia="zh-CN"/>
              </w:rPr>
              <w:t xml:space="preserve">only </w:t>
            </w:r>
            <w:r w:rsidR="00814E3D">
              <w:rPr>
                <w:rFonts w:eastAsiaTheme="minorEastAsia"/>
                <w:iCs/>
                <w:lang w:val="en-US" w:eastAsia="zh-CN"/>
              </w:rPr>
              <w:t>if any concern raise on the above t</w:t>
            </w:r>
            <w:r w:rsidR="00814E3D" w:rsidRPr="00814E3D">
              <w:rPr>
                <w:rFonts w:eastAsiaTheme="minorEastAsia"/>
                <w:iCs/>
                <w:lang w:val="en-US" w:eastAsia="zh-CN"/>
              </w:rPr>
              <w:t>entative agreement</w:t>
            </w:r>
            <w:r w:rsidR="00814E3D">
              <w:rPr>
                <w:rFonts w:eastAsiaTheme="minorEastAsia"/>
                <w:iCs/>
                <w:lang w:val="en-US" w:eastAsia="zh-CN"/>
              </w:rPr>
              <w:t>.</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Heading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7BC2747F" w14:textId="624869D7" w:rsidR="00A47341" w:rsidRPr="00622812" w:rsidRDefault="006A4223" w:rsidP="00622812">
      <w:pPr>
        <w:pStyle w:val="Heading2"/>
        <w:rPr>
          <w:lang w:val="en-US"/>
        </w:rPr>
      </w:pPr>
      <w:r>
        <w:rPr>
          <w:rFonts w:hint="eastAsia"/>
          <w:lang w:val="en-US"/>
        </w:rPr>
        <w:t>Discussion on 2nd round</w:t>
      </w:r>
      <w:r>
        <w:rPr>
          <w:lang w:val="en-US"/>
        </w:rPr>
        <w:t xml:space="preserve"> (if applicable)</w:t>
      </w:r>
    </w:p>
    <w:p w14:paraId="290344EA" w14:textId="77777777" w:rsidR="00030747" w:rsidRDefault="006A4223">
      <w:pPr>
        <w:pStyle w:val="Heading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lastRenderedPageBreak/>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Heading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ListParagraph"/>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ListParagraph"/>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ListParagraph"/>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RAN4 to adhere to the RAN1 agreement regarding scheduling restriction of PRS symbols with other DL signals and channels in FR2 and apply the same rule and UE behavior to FR1.</w:t>
            </w:r>
          </w:p>
          <w:p w14:paraId="2903450A"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ms as an option.    </w:t>
            </w:r>
          </w:p>
          <w:p w14:paraId="2903450B"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ListParagraph"/>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Huawei, HiSilicon</w:t>
            </w:r>
          </w:p>
        </w:tc>
        <w:tc>
          <w:tcPr>
            <w:tcW w:w="6234" w:type="dxa"/>
          </w:tcPr>
          <w:p w14:paraId="29034513"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UE is not expected to perform RRM measurement during the processing time after a PRS occasion, or to perform PRS measurement during the processing time after the SMTC or CSI-RS occasion. Detailed UE measurement behavior is FFS.</w:t>
            </w:r>
          </w:p>
          <w:p w14:paraId="29034514"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A single measurement gap pattern for RSTD inter-frequency measurements and other existing NR inter-frequency measurements (e.g. SSB based RSRRP/RSRQ) is </w:t>
            </w:r>
            <w:r>
              <w:rPr>
                <w:rFonts w:eastAsia="Yu Mincho"/>
                <w:sz w:val="16"/>
                <w:szCs w:val="16"/>
              </w:rPr>
              <w:lastRenderedPageBreak/>
              <w:t>beneficial for UE implementation complexity.</w:t>
            </w:r>
          </w:p>
          <w:p w14:paraId="29034520"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Heading2"/>
      </w:pPr>
      <w:r>
        <w:rPr>
          <w:rFonts w:hint="eastAsia"/>
        </w:rPr>
        <w:t>Open issues</w:t>
      </w:r>
      <w:r>
        <w:t xml:space="preserve"> summary</w:t>
      </w:r>
    </w:p>
    <w:p w14:paraId="29034526" w14:textId="77777777" w:rsidR="00030747" w:rsidRDefault="006A4223">
      <w:pPr>
        <w:pStyle w:val="Heading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2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2903452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2903452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2903452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2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2903452E" w14:textId="482FE426" w:rsidR="00030747" w:rsidRDefault="006A4223">
      <w:pPr>
        <w:pStyle w:val="Heading3"/>
        <w:rPr>
          <w:sz w:val="24"/>
          <w:szCs w:val="16"/>
        </w:rPr>
      </w:pPr>
      <w:r>
        <w:rPr>
          <w:sz w:val="24"/>
          <w:szCs w:val="16"/>
        </w:rPr>
        <w:t xml:space="preserve">Sub-topic </w:t>
      </w:r>
      <w:r w:rsidR="00C71980">
        <w:rPr>
          <w:sz w:val="24"/>
          <w:szCs w:val="16"/>
        </w:rPr>
        <w:t>3</w:t>
      </w:r>
      <w:r>
        <w:rPr>
          <w:sz w:val="24"/>
          <w:szCs w:val="16"/>
        </w:rPr>
        <w:t>-2</w:t>
      </w:r>
    </w:p>
    <w:p w14:paraId="2903452F" w14:textId="77777777" w:rsidR="00030747" w:rsidRDefault="006A4223">
      <w:pPr>
        <w:rPr>
          <w:lang w:val="en-US" w:eastAsia="zh-CN"/>
        </w:rPr>
      </w:pPr>
      <w:r>
        <w:rPr>
          <w:lang w:val="en-US" w:eastAsia="zh-CN"/>
        </w:rPr>
        <w:t>According to clause 5.1.6.4, TS 38.214 v16.0.0, PRS resource set (PRS burst) can be larger than 6 ms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3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3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ms as an option.    </w:t>
      </w:r>
    </w:p>
    <w:p w14:paraId="29034534"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35"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29034537"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034538"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14:paraId="2903453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903453B"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ListParagraph"/>
        <w:numPr>
          <w:ilvl w:val="1"/>
          <w:numId w:val="4"/>
        </w:numPr>
        <w:ind w:firstLineChars="0"/>
        <w:rPr>
          <w:rFonts w:eastAsia="SimSun"/>
          <w:szCs w:val="24"/>
          <w:lang w:eastAsia="zh-CN"/>
        </w:rPr>
      </w:pPr>
      <w:r>
        <w:rPr>
          <w:rFonts w:eastAsia="SimSun"/>
          <w:szCs w:val="24"/>
          <w:lang w:eastAsia="zh-CN"/>
        </w:rPr>
        <w:t>Summary of options:</w:t>
      </w:r>
    </w:p>
    <w:p w14:paraId="2903453D"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14:paraId="2903453E"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lastRenderedPageBreak/>
        <w:t>Yes (QC, Intel, HW)</w:t>
      </w:r>
    </w:p>
    <w:p w14:paraId="2903453F"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No (CATT)</w:t>
      </w:r>
    </w:p>
    <w:p w14:paraId="2903454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1" w14:textId="77777777" w:rsidR="00030747" w:rsidRDefault="006A4223">
      <w:pPr>
        <w:pStyle w:val="ListParagraph"/>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ListParagraph"/>
        <w:numPr>
          <w:ilvl w:val="2"/>
          <w:numId w:val="4"/>
        </w:numPr>
        <w:ind w:firstLineChars="0"/>
        <w:rPr>
          <w:iCs/>
          <w:lang w:val="en-US" w:eastAsia="zh-CN"/>
        </w:rPr>
      </w:pPr>
      <w:r>
        <w:rPr>
          <w:szCs w:val="24"/>
          <w:lang w:val="en-US" w:eastAsia="zh-CN"/>
        </w:rPr>
        <w:t>Is new gap pattern with MGL &gt; 6 ms needed for PRS measurements and possible MGL values</w:t>
      </w:r>
      <w:r>
        <w:rPr>
          <w:szCs w:val="24"/>
          <w:lang w:eastAsia="zh-CN"/>
        </w:rPr>
        <w:t xml:space="preserve">? </w:t>
      </w:r>
    </w:p>
    <w:p w14:paraId="29034543" w14:textId="77777777" w:rsidR="00030747" w:rsidRDefault="006A4223">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Heading3"/>
        <w:rPr>
          <w:sz w:val="24"/>
          <w:szCs w:val="16"/>
        </w:rPr>
      </w:pPr>
      <w:r>
        <w:rPr>
          <w:sz w:val="24"/>
          <w:szCs w:val="16"/>
        </w:rPr>
        <w:t>Sub-topic 3-3</w:t>
      </w:r>
    </w:p>
    <w:p w14:paraId="29034545" w14:textId="77777777" w:rsidR="00030747" w:rsidRDefault="006A4223">
      <w:pPr>
        <w:rPr>
          <w:iCs/>
          <w:lang w:val="en-US" w:eastAsia="zh-CN"/>
        </w:rPr>
      </w:pPr>
      <w:r>
        <w:rPr>
          <w:iCs/>
          <w:lang w:val="en-US" w:eastAsia="zh-CN"/>
        </w:rPr>
        <w:t xml:space="preserve">According to clause 5.1.6.4, TS 38.214 v16.0.0, “The UE assumes that for the serving cell the DL PRS is not mapped to any symbol that contains SS/PBCH. If the time frequency location of the SS/PBCH block transmissions from non-serving cells are provided to the </w:t>
      </w:r>
      <w:proofErr w:type="gramStart"/>
      <w:r>
        <w:rPr>
          <w:iCs/>
          <w:lang w:val="en-US" w:eastAsia="zh-CN"/>
        </w:rPr>
        <w:t>UE</w:t>
      </w:r>
      <w:proofErr w:type="gramEnd"/>
      <w:r>
        <w:rPr>
          <w:iCs/>
          <w:lang w:val="en-US" w:eastAsia="zh-CN"/>
        </w:rPr>
        <w:t xml:space="preserv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4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29034549"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adhere to the RAN1 agreement regarding scheduling restriction of PRS symbols with other DL signals and channels in FR2 and apply the same rule and UE behavior to FR1.</w:t>
      </w:r>
    </w:p>
    <w:p w14:paraId="2903454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4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not expected to perform RRM measurement during the processing time after a PRS occasion, or to perform PRS measurement during the processing time after the SMTC or CSI-RS occasion. Detailed UE measurement behavior is FFS.</w:t>
      </w:r>
    </w:p>
    <w:p w14:paraId="2903454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D" w14:textId="77777777" w:rsidR="00030747" w:rsidRDefault="006A4223">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Heading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5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52"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2903455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29034554"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903455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56"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503542A" w:rsidR="00030747" w:rsidRDefault="006A4223">
            <w:pPr>
              <w:spacing w:after="120"/>
              <w:rPr>
                <w:rFonts w:eastAsiaTheme="minorEastAsia"/>
                <w:lang w:val="en-US" w:eastAsia="zh-CN"/>
              </w:rPr>
            </w:pPr>
            <w:r>
              <w:rPr>
                <w:rFonts w:eastAsiaTheme="minorEastAsia"/>
                <w:lang w:val="en-US" w:eastAsia="zh-CN"/>
              </w:rPr>
              <w:t>Qualcomm</w:t>
            </w:r>
          </w:p>
        </w:tc>
        <w:tc>
          <w:tcPr>
            <w:tcW w:w="8093" w:type="dxa"/>
          </w:tcPr>
          <w:p w14:paraId="2903455E" w14:textId="1BC0CA84"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w:t>
            </w:r>
            <w:proofErr w:type="gramStart"/>
            <w:r>
              <w:rPr>
                <w:rFonts w:eastAsiaTheme="minorEastAsia"/>
                <w:lang w:val="en-US" w:eastAsia="zh-CN"/>
              </w:rPr>
              <w:t>Sub topic</w:t>
            </w:r>
            <w:proofErr w:type="gramEnd"/>
            <w:r>
              <w:rPr>
                <w:rFonts w:eastAsiaTheme="minorEastAsia"/>
                <w:lang w:val="en-US" w:eastAsia="zh-CN"/>
              </w:rPr>
              <w:t xml:space="preserve"> 22-2 in email discussion #56 on positioning UE RRM requirements. </w:t>
            </w:r>
          </w:p>
          <w:p w14:paraId="2903455F" w14:textId="4E25FC26"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eMTC. In NR, RRM measurements are only possible on SMTC which is also periodic whereas in LTE/eMTC, PSS/SSS/CRS signals were much more regular. However, we also understand the complexities associated with two parallel gap patterns both in terms of specification impact and implementation.</w:t>
            </w:r>
          </w:p>
          <w:p w14:paraId="29034560" w14:textId="77777777" w:rsidR="00030747" w:rsidRDefault="006A4223">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we agree with WF and confirm that the text quoted from TS 38.214 settles the issue. </w:t>
            </w:r>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c>
          <w:tcPr>
            <w:tcW w:w="1538" w:type="dxa"/>
          </w:tcPr>
          <w:p w14:paraId="29034564" w14:textId="77777777" w:rsidR="00030747" w:rsidRDefault="006A4223">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093" w:type="dxa"/>
          </w:tcPr>
          <w:p w14:paraId="29034565" w14:textId="77777777" w:rsidR="00030747" w:rsidRDefault="006A4223">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14:paraId="29034566" w14:textId="77777777" w:rsidR="00030747" w:rsidRDefault="006A4223">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14:paraId="29034567" w14:textId="77777777" w:rsidR="00030747" w:rsidRDefault="006A4223">
            <w:pPr>
              <w:spacing w:after="120"/>
              <w:rPr>
                <w:rFonts w:eastAsiaTheme="minorEastAsia"/>
                <w:lang w:val="en-US" w:eastAsia="zh-CN"/>
              </w:rPr>
            </w:pPr>
            <w:r>
              <w:rPr>
                <w:rFonts w:eastAsiaTheme="minorEastAsia"/>
                <w:lang w:val="en-US" w:eastAsia="zh-CN"/>
              </w:rPr>
              <w:t>Issue 3-3: There are several sub-issues as we can see.</w:t>
            </w:r>
          </w:p>
          <w:p w14:paraId="29034568"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p>
          <w:p w14:paraId="29034569"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p>
          <w:p w14:paraId="2903456A" w14:textId="77777777" w:rsidR="00030747" w:rsidRDefault="006A4223">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14:paraId="2903456B" w14:textId="77777777" w:rsidR="00030747" w:rsidRDefault="006A4223">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w:t>
            </w:r>
            <w:proofErr w:type="gramStart"/>
            <w:r>
              <w:rPr>
                <w:rFonts w:eastAsiaTheme="minorEastAsia"/>
                <w:lang w:val="en-US" w:eastAsia="zh-CN"/>
              </w:rPr>
              <w:t>actually the</w:t>
            </w:r>
            <w:proofErr w:type="gramEnd"/>
            <w:r>
              <w:rPr>
                <w:rFonts w:eastAsiaTheme="minorEastAsia"/>
                <w:lang w:val="en-US" w:eastAsia="zh-CN"/>
              </w:rPr>
              <w:t xml:space="preserve"> same issue for RRM measurement. </w:t>
            </w:r>
            <w:proofErr w:type="gramStart"/>
            <w:r>
              <w:rPr>
                <w:rFonts w:eastAsiaTheme="minorEastAsia"/>
                <w:lang w:val="en-US" w:eastAsia="zh-CN"/>
              </w:rPr>
              <w:t>So</w:t>
            </w:r>
            <w:proofErr w:type="gramEnd"/>
            <w:r>
              <w:rPr>
                <w:rFonts w:eastAsiaTheme="minorEastAsia"/>
                <w:lang w:val="en-US" w:eastAsia="zh-CN"/>
              </w:rPr>
              <w:t xml:space="preserve"> we think the transition between gap based and gapless measurement is possible as long as measurement gap is configured. </w:t>
            </w:r>
          </w:p>
        </w:tc>
      </w:tr>
      <w:tr w:rsidR="006A4223" w14:paraId="29034572" w14:textId="77777777">
        <w:tc>
          <w:tcPr>
            <w:tcW w:w="1538" w:type="dxa"/>
          </w:tcPr>
          <w:p w14:paraId="2903456D" w14:textId="77777777" w:rsidR="006A4223" w:rsidRDefault="006A4223">
            <w:pPr>
              <w:spacing w:after="120"/>
              <w:rPr>
                <w:rFonts w:eastAsiaTheme="minorEastAsia"/>
                <w:lang w:val="en-US" w:eastAsia="zh-CN"/>
              </w:rPr>
            </w:pPr>
            <w:r>
              <w:rPr>
                <w:rFonts w:eastAsiaTheme="minorEastAsia" w:hint="eastAsia"/>
                <w:lang w:val="en-US" w:eastAsia="zh-CN"/>
              </w:rPr>
              <w:t>CATT</w:t>
            </w:r>
          </w:p>
        </w:tc>
        <w:tc>
          <w:tcPr>
            <w:tcW w:w="8093" w:type="dxa"/>
          </w:tcPr>
          <w:p w14:paraId="2903456E" w14:textId="77777777" w:rsidR="006A4223" w:rsidRPr="002A0D0E" w:rsidRDefault="006A4223"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w:t>
            </w:r>
            <w:proofErr w:type="gramStart"/>
            <w:r>
              <w:rPr>
                <w:rFonts w:eastAsiaTheme="minorEastAsia" w:hint="eastAsia"/>
                <w:lang w:val="en-US" w:eastAsia="zh-CN"/>
              </w:rPr>
              <w:t>RRM</w:t>
            </w:r>
            <w:proofErr w:type="gramEnd"/>
            <w:r>
              <w:rPr>
                <w:rFonts w:eastAsiaTheme="minorEastAsia" w:hint="eastAsia"/>
                <w:lang w:val="en-US" w:eastAsia="zh-CN"/>
              </w:rPr>
              <w:t xml:space="preserve"> but it can use the same resource and measurement gap with PRS RSTD. </w:t>
            </w:r>
          </w:p>
          <w:p w14:paraId="2903456F" w14:textId="77777777" w:rsidR="006A4223" w:rsidRDefault="006A4223" w:rsidP="00D419DB">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We agree to introduce new gap pattern to cover the larger PRS configuration and </w:t>
            </w:r>
            <w:r>
              <w:rPr>
                <w:rFonts w:eastAsiaTheme="minorEastAsia" w:hint="eastAsia"/>
                <w:lang w:val="en-US" w:eastAsia="zh-CN"/>
              </w:rPr>
              <w:lastRenderedPageBreak/>
              <w:t>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14:paraId="29034570" w14:textId="77777777" w:rsidR="006A4223" w:rsidRDefault="006A4223" w:rsidP="00D419D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14:paraId="29034571" w14:textId="793560CE" w:rsidR="006A4223" w:rsidRDefault="006A4223">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sidR="009400D1">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valid.However the active BWP will not change frequently, we agree the first and second bullet. </w:t>
            </w:r>
          </w:p>
        </w:tc>
      </w:tr>
      <w:tr w:rsidR="00D67009" w14:paraId="52BA6DB6" w14:textId="77777777">
        <w:tc>
          <w:tcPr>
            <w:tcW w:w="1538" w:type="dxa"/>
          </w:tcPr>
          <w:p w14:paraId="62E0973D" w14:textId="1C815E6F" w:rsidR="00D67009" w:rsidRDefault="00D67009">
            <w:pPr>
              <w:spacing w:after="120"/>
              <w:rPr>
                <w:rFonts w:eastAsiaTheme="minorEastAsia"/>
                <w:lang w:val="en-US" w:eastAsia="zh-CN"/>
              </w:rPr>
            </w:pPr>
            <w:r>
              <w:rPr>
                <w:rFonts w:eastAsiaTheme="minorEastAsia"/>
                <w:lang w:val="en-US" w:eastAsia="zh-CN"/>
              </w:rPr>
              <w:lastRenderedPageBreak/>
              <w:t>Ericsson</w:t>
            </w:r>
          </w:p>
        </w:tc>
        <w:tc>
          <w:tcPr>
            <w:tcW w:w="8093" w:type="dxa"/>
          </w:tcPr>
          <w:p w14:paraId="6AECF5C7" w14:textId="77777777" w:rsidR="00D67009" w:rsidRDefault="00D67009" w:rsidP="00D67009">
            <w:pPr>
              <w:spacing w:after="120"/>
              <w:rPr>
                <w:rFonts w:eastAsiaTheme="minorEastAsia"/>
                <w:lang w:val="en-US" w:eastAsia="zh-CN"/>
              </w:rPr>
            </w:pPr>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p>
          <w:p w14:paraId="1F9DB275" w14:textId="77777777" w:rsidR="00D67009" w:rsidRDefault="00D67009" w:rsidP="00D67009">
            <w:pPr>
              <w:spacing w:after="120"/>
              <w:rPr>
                <w:rFonts w:eastAsiaTheme="minorEastAsia"/>
                <w:lang w:val="en-US" w:eastAsia="zh-CN"/>
              </w:rPr>
            </w:pPr>
            <w:r>
              <w:rPr>
                <w:rFonts w:eastAsiaTheme="minorEastAsia"/>
                <w:lang w:val="en-US" w:eastAsia="zh-CN"/>
              </w:rPr>
              <w:t xml:space="preserve">Sub-topic 3-2: We agree there is a need for new gap pattern with MGL &gt; 6 ms. The exact MGL needs further discussion. Inform RAN2 in RAN4#94-e that RAN4 will provide details in April meeting. </w:t>
            </w:r>
          </w:p>
          <w:p w14:paraId="7FD3E560" w14:textId="77777777" w:rsidR="00D67009" w:rsidRDefault="00D67009" w:rsidP="00D67009">
            <w:pPr>
              <w:spacing w:after="120"/>
              <w:rPr>
                <w:rFonts w:eastAsia="SimSun"/>
                <w:szCs w:val="24"/>
                <w:lang w:eastAsia="zh-CN"/>
              </w:rPr>
            </w:pPr>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SimSun"/>
                <w:szCs w:val="24"/>
                <w:lang w:eastAsia="zh-CN"/>
              </w:rPr>
              <w:t>scheduling restriction of PRS symbols with other DL signals and channels in FR2 and apply same rule for FR1</w:t>
            </w:r>
            <w:r>
              <w:rPr>
                <w:rFonts w:eastAsia="SimSun"/>
                <w:szCs w:val="24"/>
                <w:lang w:eastAsia="zh-CN"/>
              </w:rPr>
              <w:t>.</w:t>
            </w:r>
          </w:p>
          <w:p w14:paraId="5D16E775" w14:textId="7F13A0E3" w:rsidR="00D67009" w:rsidRPr="002A0D0E" w:rsidRDefault="00D67009" w:rsidP="00D67009">
            <w:pPr>
              <w:spacing w:after="120"/>
              <w:rPr>
                <w:rFonts w:eastAsiaTheme="minorEastAsia"/>
                <w:lang w:val="en-US" w:eastAsia="zh-CN"/>
              </w:rPr>
            </w:pPr>
            <w:r>
              <w:rPr>
                <w:rFonts w:eastAsia="SimSun"/>
                <w:szCs w:val="24"/>
                <w:lang w:eastAsia="zh-CN"/>
              </w:rPr>
              <w:t xml:space="preserve">Sub-topic 3-4: The UE shall also meet positioning </w:t>
            </w:r>
            <w:r w:rsidRPr="00791CB1">
              <w:rPr>
                <w:rFonts w:eastAsia="SimSun"/>
                <w:szCs w:val="24"/>
                <w:lang w:eastAsia="zh-CN"/>
              </w:rPr>
              <w:t>measurement requirements when UE’s active DL BWP is changed during the measurement period</w:t>
            </w:r>
            <w:r>
              <w:rPr>
                <w:rFonts w:eastAsia="SimSun"/>
                <w:szCs w:val="24"/>
                <w:lang w:eastAsia="zh-CN"/>
              </w:rPr>
              <w:t>. For this scenario need further discussion which requirements shall apply.</w:t>
            </w:r>
          </w:p>
        </w:tc>
      </w:tr>
      <w:tr w:rsidR="00EB22F0" w14:paraId="1BEF5268" w14:textId="77777777">
        <w:tc>
          <w:tcPr>
            <w:tcW w:w="1538" w:type="dxa"/>
          </w:tcPr>
          <w:p w14:paraId="58D8E317" w14:textId="15187992" w:rsidR="00EB22F0" w:rsidRDefault="00EB22F0" w:rsidP="00EB22F0">
            <w:pPr>
              <w:spacing w:after="120"/>
              <w:rPr>
                <w:rFonts w:eastAsiaTheme="minorEastAsia"/>
                <w:lang w:val="en-US" w:eastAsia="zh-CN"/>
              </w:rPr>
            </w:pPr>
            <w:r>
              <w:rPr>
                <w:rFonts w:eastAsiaTheme="minorEastAsia"/>
                <w:lang w:val="en-US" w:eastAsia="zh-CN"/>
              </w:rPr>
              <w:t>Intel</w:t>
            </w:r>
          </w:p>
        </w:tc>
        <w:tc>
          <w:tcPr>
            <w:tcW w:w="8093" w:type="dxa"/>
          </w:tcPr>
          <w:p w14:paraId="66FC9B0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p>
          <w:p w14:paraId="03D5005E" w14:textId="77777777" w:rsidR="00EB22F0" w:rsidRPr="00ED1652" w:rsidRDefault="00EB22F0" w:rsidP="00EB22F0">
            <w:pPr>
              <w:spacing w:after="120"/>
              <w:rPr>
                <w:b/>
                <w:u w:val="single"/>
                <w:lang w:eastAsia="ko-KR"/>
              </w:rPr>
            </w:pPr>
            <w:r w:rsidRPr="00ED1652">
              <w:rPr>
                <w:b/>
                <w:u w:val="single"/>
                <w:lang w:eastAsia="ko-KR"/>
              </w:rPr>
              <w:t>Issue 3-1: Impact of TA change on UE Rx-Tx time difference measurement</w:t>
            </w:r>
          </w:p>
          <w:p w14:paraId="1D7BC3EF" w14:textId="77777777" w:rsidR="00EB22F0" w:rsidRPr="00B327C1" w:rsidRDefault="00EB22F0" w:rsidP="00EB22F0">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14:paraId="30185AA0" w14:textId="77777777" w:rsidR="00EB22F0" w:rsidRPr="002A0D0E"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p>
          <w:p w14:paraId="31598BCF" w14:textId="77777777" w:rsidR="00EB22F0" w:rsidRPr="00ED1652" w:rsidRDefault="00EB22F0" w:rsidP="00EB22F0">
            <w:pPr>
              <w:rPr>
                <w:b/>
                <w:u w:val="single"/>
                <w:lang w:eastAsia="ko-KR"/>
              </w:rPr>
            </w:pPr>
            <w:r w:rsidRPr="00ED1652">
              <w:rPr>
                <w:b/>
                <w:u w:val="single"/>
                <w:lang w:eastAsia="ko-KR"/>
              </w:rPr>
              <w:t xml:space="preserve">Issue 3-2: Measurement gaps </w:t>
            </w:r>
          </w:p>
          <w:p w14:paraId="53555C50" w14:textId="4785DA41" w:rsidR="00EB22F0" w:rsidRDefault="00EB22F0" w:rsidP="00EB22F0">
            <w:pPr>
              <w:spacing w:after="120"/>
              <w:rPr>
                <w:rFonts w:eastAsiaTheme="minorEastAsia"/>
                <w:lang w:eastAsia="zh-CN"/>
              </w:rPr>
            </w:pPr>
            <w:r>
              <w:rPr>
                <w:rFonts w:eastAsiaTheme="minorEastAsia"/>
                <w:lang w:eastAsia="zh-CN"/>
              </w:rPr>
              <w:t>Intel addressed the necessarity  of new gap patter</w:t>
            </w:r>
            <w:r w:rsidR="00267967">
              <w:rPr>
                <w:rFonts w:eastAsiaTheme="minorEastAsia"/>
                <w:lang w:eastAsia="zh-CN"/>
              </w:rPr>
              <w:t>n</w:t>
            </w:r>
            <w:r>
              <w:rPr>
                <w:rFonts w:eastAsiaTheme="minorEastAsia"/>
                <w:lang w:eastAsia="zh-CN"/>
              </w:rPr>
              <w:t xml:space="preserve"> for PRS in other WI [</w:t>
            </w:r>
            <w:hyperlink r:id="rId13" w:history="1">
              <w:r>
                <w:rPr>
                  <w:rStyle w:val="Hyperlink"/>
                  <w:rFonts w:ascii="Arial" w:hAnsi="Arial" w:cs="Arial"/>
                  <w:b/>
                  <w:bCs/>
                  <w:sz w:val="16"/>
                  <w:szCs w:val="16"/>
                </w:rPr>
                <w:t>R4-2000389</w:t>
              </w:r>
            </w:hyperlink>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p>
          <w:p w14:paraId="0CC35A48" w14:textId="77777777" w:rsidR="00EB22F0" w:rsidRDefault="00EB22F0" w:rsidP="00EB22F0">
            <w:pPr>
              <w:spacing w:after="120"/>
              <w:rPr>
                <w:rFonts w:cstheme="minorHAnsi"/>
                <w:b/>
              </w:rPr>
            </w:pPr>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p>
          <w:p w14:paraId="3D6B413E" w14:textId="77777777" w:rsidR="00EB22F0" w:rsidRDefault="00EB22F0" w:rsidP="00EB22F0">
            <w:pPr>
              <w:spacing w:after="120"/>
            </w:pPr>
            <w:proofErr w:type="gramStart"/>
            <w:r>
              <w:t>So</w:t>
            </w:r>
            <w:proofErr w:type="gramEnd"/>
            <w:r>
              <w:t xml:space="preserve"> regarding to the limited time for this WI in Rel16, we can endorsed such proposal and study in Rel17.</w:t>
            </w:r>
          </w:p>
          <w:p w14:paraId="56B2AD21" w14:textId="77777777" w:rsidR="00EB22F0" w:rsidRDefault="00EB22F0" w:rsidP="00EB22F0">
            <w:pPr>
              <w:spacing w:after="120"/>
              <w:rPr>
                <w:rFonts w:eastAsiaTheme="minorEastAsia"/>
                <w:lang w:val="en-US" w:eastAsia="zh-CN"/>
              </w:rPr>
            </w:pPr>
          </w:p>
          <w:p w14:paraId="1FA8C16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80F596B" w14:textId="77777777" w:rsidR="00EB22F0" w:rsidRPr="00ED1652" w:rsidRDefault="00EB22F0" w:rsidP="00EB22F0">
            <w:pPr>
              <w:rPr>
                <w:b/>
                <w:u w:val="single"/>
                <w:lang w:eastAsia="ko-KR"/>
              </w:rPr>
            </w:pPr>
            <w:r w:rsidRPr="00ED1652">
              <w:rPr>
                <w:b/>
                <w:u w:val="single"/>
                <w:lang w:eastAsia="ko-KR"/>
              </w:rPr>
              <w:t xml:space="preserve">Issue 3-3: Scheduling restriction </w:t>
            </w:r>
          </w:p>
          <w:p w14:paraId="6FE613AB" w14:textId="77777777" w:rsidR="00EB22F0" w:rsidRDefault="00EB22F0" w:rsidP="00EB22F0">
            <w:pPr>
              <w:spacing w:after="120"/>
              <w:rPr>
                <w:rFonts w:eastAsiaTheme="minorEastAsia"/>
                <w:lang w:eastAsia="zh-CN"/>
              </w:rPr>
            </w:pPr>
            <w:r>
              <w:rPr>
                <w:rFonts w:eastAsiaTheme="minorEastAsia"/>
                <w:lang w:eastAsia="zh-CN"/>
              </w:rPr>
              <w:t xml:space="preserve">Intel addressed this similar issue in </w:t>
            </w:r>
            <w:proofErr w:type="gramStart"/>
            <w:r>
              <w:rPr>
                <w:rFonts w:eastAsiaTheme="minorEastAsia"/>
                <w:lang w:eastAsia="zh-CN"/>
              </w:rPr>
              <w:t>other</w:t>
            </w:r>
            <w:proofErr w:type="gramEnd"/>
            <w:r>
              <w:rPr>
                <w:rFonts w:eastAsiaTheme="minorEastAsia"/>
                <w:lang w:eastAsia="zh-CN"/>
              </w:rPr>
              <w:t xml:space="preserve"> AI [R4-2000388]. Our view is no need to restrict UE PRS measurement under such case which is seldomly happened. It can be UE implementation when little performance degradation due to such co-symbol interference. </w:t>
            </w:r>
          </w:p>
          <w:p w14:paraId="688D70FE" w14:textId="77777777" w:rsidR="00EB22F0" w:rsidRDefault="00EB22F0" w:rsidP="00EB22F0">
            <w:pPr>
              <w:spacing w:after="120"/>
              <w:rPr>
                <w:rFonts w:eastAsiaTheme="minorEastAsia"/>
                <w:lang w:val="en-US" w:eastAsia="zh-CN"/>
              </w:rPr>
            </w:pPr>
          </w:p>
          <w:p w14:paraId="1534B371" w14:textId="77777777" w:rsidR="00EB22F0" w:rsidRDefault="00EB22F0" w:rsidP="00EB22F0">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w:t>
            </w:r>
          </w:p>
          <w:p w14:paraId="21D4B07F" w14:textId="77777777" w:rsidR="00EB22F0" w:rsidRPr="00ED1652" w:rsidRDefault="00EB22F0" w:rsidP="00EB22F0">
            <w:pPr>
              <w:rPr>
                <w:b/>
                <w:u w:val="single"/>
                <w:lang w:eastAsia="ko-KR"/>
              </w:rPr>
            </w:pPr>
            <w:r w:rsidRPr="00ED1652">
              <w:rPr>
                <w:b/>
                <w:u w:val="single"/>
                <w:lang w:eastAsia="ko-KR"/>
              </w:rPr>
              <w:t>Issue 3-4: Active BWP status during measurements</w:t>
            </w:r>
          </w:p>
          <w:p w14:paraId="7783C5AF" w14:textId="77777777" w:rsidR="00EB22F0" w:rsidRPr="002A0D0E" w:rsidRDefault="00EB22F0" w:rsidP="00EB22F0">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14:paraId="138CCF09" w14:textId="1543CAB4" w:rsidR="00EB22F0" w:rsidRDefault="00EB22F0" w:rsidP="00EB22F0">
            <w:pPr>
              <w:spacing w:after="120"/>
              <w:rPr>
                <w:rFonts w:eastAsiaTheme="minorEastAsia"/>
                <w:lang w:val="en-US" w:eastAsia="zh-CN"/>
              </w:rPr>
            </w:pPr>
            <w:r w:rsidRPr="002A0D0E">
              <w:rPr>
                <w:rFonts w:eastAsiaTheme="minorEastAsia" w:hint="eastAsia"/>
                <w:lang w:val="en-US" w:eastAsia="zh-CN"/>
              </w:rPr>
              <w:t>Others:</w:t>
            </w:r>
          </w:p>
        </w:tc>
      </w:tr>
      <w:tr w:rsidR="009A0477" w14:paraId="34166653" w14:textId="77777777">
        <w:tc>
          <w:tcPr>
            <w:tcW w:w="1538" w:type="dxa"/>
          </w:tcPr>
          <w:p w14:paraId="5CB4D5E5" w14:textId="41EDE65D" w:rsidR="009A0477" w:rsidRDefault="009A0477" w:rsidP="009A047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14:paraId="207E9B3E" w14:textId="5EAB63E9" w:rsidR="009A0477" w:rsidRPr="002A0D0E" w:rsidRDefault="009A0477" w:rsidP="009A047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SimSun"/>
                <w:szCs w:val="24"/>
                <w:lang w:eastAsia="zh-CN"/>
              </w:rPr>
              <w:t>necessity and feasibility of new measurement gap patterns for PRS measurement</w:t>
            </w:r>
          </w:p>
        </w:tc>
      </w:tr>
      <w:tr w:rsidR="00515315" w14:paraId="4CAE0127" w14:textId="77777777">
        <w:tc>
          <w:tcPr>
            <w:tcW w:w="1538" w:type="dxa"/>
          </w:tcPr>
          <w:p w14:paraId="581FFFC3" w14:textId="1A4B5F7F" w:rsidR="00515315" w:rsidRDefault="00515315" w:rsidP="00515315">
            <w:pPr>
              <w:spacing w:after="120"/>
              <w:rPr>
                <w:rFonts w:eastAsiaTheme="minorEastAsia"/>
                <w:lang w:val="en-US" w:eastAsia="zh-CN"/>
              </w:rPr>
            </w:pPr>
            <w:r>
              <w:rPr>
                <w:rFonts w:eastAsiaTheme="minorEastAsia"/>
                <w:lang w:val="en-US" w:eastAsia="zh-CN"/>
              </w:rPr>
              <w:lastRenderedPageBreak/>
              <w:t>MTK</w:t>
            </w:r>
          </w:p>
        </w:tc>
        <w:tc>
          <w:tcPr>
            <w:tcW w:w="8093" w:type="dxa"/>
          </w:tcPr>
          <w:p w14:paraId="589B4F05" w14:textId="77777777" w:rsidR="00515315" w:rsidRPr="00C51D1C" w:rsidRDefault="00515315" w:rsidP="00515315">
            <w:pPr>
              <w:pStyle w:val="ListParagraph"/>
              <w:numPr>
                <w:ilvl w:val="0"/>
                <w:numId w:val="15"/>
              </w:numPr>
              <w:spacing w:after="120"/>
              <w:ind w:firstLineChars="0"/>
              <w:rPr>
                <w:rFonts w:eastAsiaTheme="minorEastAsia"/>
                <w:lang w:val="en-US" w:eastAsia="zh-CN"/>
              </w:rPr>
            </w:pPr>
            <w:proofErr w:type="gramStart"/>
            <w:r w:rsidRPr="00C51D1C">
              <w:rPr>
                <w:rFonts w:eastAsiaTheme="minorEastAsia"/>
                <w:lang w:val="en-US" w:eastAsia="zh-CN"/>
              </w:rPr>
              <w:t>Sub topic</w:t>
            </w:r>
            <w:proofErr w:type="gramEnd"/>
            <w:r w:rsidRPr="00C51D1C">
              <w:rPr>
                <w:rFonts w:eastAsiaTheme="minorEastAsia"/>
                <w:lang w:val="en-US" w:eastAsia="zh-CN"/>
              </w:rPr>
              <w:t xml:space="preserve"> 3-1: Agree with QC’s view. It should be discussed in Email discussion #56</w:t>
            </w:r>
          </w:p>
          <w:p w14:paraId="59336262" w14:textId="77777777" w:rsidR="00515315" w:rsidRPr="004D61FB" w:rsidRDefault="00515315" w:rsidP="00515315">
            <w:pPr>
              <w:pStyle w:val="ListParagraph"/>
              <w:numPr>
                <w:ilvl w:val="0"/>
                <w:numId w:val="15"/>
              </w:numPr>
              <w:ind w:firstLineChars="0"/>
            </w:pPr>
            <w:proofErr w:type="gramStart"/>
            <w:r w:rsidRPr="004D61FB">
              <w:rPr>
                <w:rFonts w:eastAsiaTheme="minorEastAsia"/>
                <w:lang w:val="en-US" w:eastAsia="zh-CN"/>
              </w:rPr>
              <w:t>Sub topic</w:t>
            </w:r>
            <w:proofErr w:type="gramEnd"/>
            <w:r w:rsidRPr="004D61FB">
              <w:rPr>
                <w:rFonts w:eastAsiaTheme="minorEastAsia"/>
                <w:lang w:val="en-US" w:eastAsia="zh-CN"/>
              </w:rPr>
              <w:t xml:space="preserve"> 3-2: </w:t>
            </w:r>
            <w:r w:rsidRPr="00C51D1C">
              <w:rPr>
                <w:rFonts w:eastAsia="Yu Mincho"/>
              </w:rPr>
              <w:t xml:space="preserve">RAN4 not to define new gaps for positioning. </w:t>
            </w:r>
          </w:p>
          <w:p w14:paraId="23523533" w14:textId="77777777" w:rsidR="00515315" w:rsidRDefault="00515315" w:rsidP="00515315">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14:paraId="23CFB913" w14:textId="77777777" w:rsidR="00515315" w:rsidRDefault="00515315" w:rsidP="00515315">
            <w:pPr>
              <w:ind w:left="284"/>
            </w:pPr>
            <w:proofErr w:type="gramStart"/>
            <w:r>
              <w:t>In particular, it</w:t>
            </w:r>
            <w:proofErr w:type="gramEnd"/>
            <w:r>
              <w:t xml:space="preserve"> has been agreed in RAN1 that </w:t>
            </w:r>
            <w:r w:rsidRPr="00142B5F">
              <w:t>ResourceRepetitionFactor</w:t>
            </w:r>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14:paraId="72FBD5AE" w14:textId="77777777" w:rsidR="00515315" w:rsidRDefault="00515315" w:rsidP="00515315">
            <w:pPr>
              <w:ind w:left="284"/>
            </w:pPr>
            <w:r>
              <w:t xml:space="preserve">In fact, RAN1’s agreements allow many possible durations with length &gt; 32ms for a PRS instance, and hence it is quite complex to design MGs to support all </w:t>
            </w:r>
            <w:proofErr w:type="gramStart"/>
            <w:r>
              <w:t>these possibility</w:t>
            </w:r>
            <w:proofErr w:type="gramEnd"/>
            <w:r>
              <w:t>.</w:t>
            </w:r>
          </w:p>
          <w:p w14:paraId="424174DD" w14:textId="77777777" w:rsidR="00515315" w:rsidRDefault="00515315" w:rsidP="00515315">
            <w:pPr>
              <w:pStyle w:val="ListParagraph"/>
              <w:numPr>
                <w:ilvl w:val="0"/>
                <w:numId w:val="16"/>
              </w:numPr>
              <w:ind w:firstLineChars="0"/>
            </w:pPr>
            <w:proofErr w:type="gramStart"/>
            <w:r w:rsidRPr="00C51D1C">
              <w:rPr>
                <w:rFonts w:eastAsia="Yu Mincho"/>
              </w:rPr>
              <w:t>Sub topic</w:t>
            </w:r>
            <w:proofErr w:type="gramEnd"/>
            <w:r w:rsidRPr="00C51D1C">
              <w:rPr>
                <w:rFonts w:eastAsia="Yu Mincho"/>
              </w:rPr>
              <w:t xml:space="preserve"> 3-3: We note that based on the agreed scheduling restriction rule in FR2, if </w:t>
            </w:r>
            <w:r>
              <w:rPr>
                <w:rFonts w:eastAsia="Yu Mincho"/>
              </w:rPr>
              <w:t xml:space="preserve">we </w:t>
            </w:r>
            <w:r w:rsidRPr="00C51D1C">
              <w:rPr>
                <w:rFonts w:eastAsia="Yu Mincho"/>
              </w:rPr>
              <w:t xml:space="preserve">apply the same rule in FR1, and if measurement gap is not configured, then whether UE measures a PRS resource on an OFDM symbol depends on gNB’s transmission scheduling. </w:t>
            </w:r>
          </w:p>
          <w:p w14:paraId="642D177A" w14:textId="77777777" w:rsidR="00515315" w:rsidRDefault="00515315" w:rsidP="00515315">
            <w:pPr>
              <w:pStyle w:val="ListParagraph"/>
              <w:ind w:left="360" w:firstLineChars="0" w:firstLine="0"/>
            </w:pPr>
            <w:r w:rsidRPr="00C51D1C">
              <w:rPr>
                <w:rFonts w:eastAsia="Yu Mincho"/>
              </w:rPr>
              <w:t xml:space="preserve">In our understanding, gNB doesn’t know whether a UE is performing positioning measurement or not. </w:t>
            </w:r>
            <w:proofErr w:type="gramStart"/>
            <w:r w:rsidRPr="00C51D1C">
              <w:rPr>
                <w:rFonts w:eastAsia="Yu Mincho"/>
              </w:rPr>
              <w:t>Therefore</w:t>
            </w:r>
            <w:proofErr w:type="gramEnd"/>
            <w:r w:rsidRPr="00C51D1C">
              <w:rPr>
                <w:rFonts w:eastAsia="Yu Mincho"/>
              </w:rPr>
              <w:t xml:space="preserve"> the positioning measurement period would be prolonged (or even the positioning would fail) if the serving cell continuously transmitting data on OFDM symbol that carries PRS</w:t>
            </w:r>
            <w:r>
              <w:rPr>
                <w:rFonts w:eastAsia="Yu Mincho"/>
              </w:rPr>
              <w:t>.</w:t>
            </w:r>
          </w:p>
          <w:p w14:paraId="30EA9151" w14:textId="77777777" w:rsidR="00515315" w:rsidRDefault="00515315" w:rsidP="00515315">
            <w:pPr>
              <w:pStyle w:val="ListParagraph"/>
              <w:ind w:left="360" w:firstLineChars="0" w:firstLine="0"/>
            </w:pPr>
            <w:r>
              <w:rPr>
                <w:rFonts w:eastAsia="Yu Mincho"/>
              </w:rPr>
              <w:t>Therefore, we prefer not to apply the same rue for FR1, more discussion is needed.</w:t>
            </w:r>
          </w:p>
          <w:p w14:paraId="5EA3CAF5" w14:textId="31D59CC7" w:rsidR="00515315" w:rsidRDefault="00515315" w:rsidP="00515315">
            <w:pPr>
              <w:spacing w:after="120"/>
              <w:rPr>
                <w:rFonts w:eastAsiaTheme="minorEastAsia"/>
                <w:lang w:val="en-US" w:eastAsia="zh-CN"/>
              </w:rPr>
            </w:pPr>
            <w:proofErr w:type="gramStart"/>
            <w:r>
              <w:t>Sub topic</w:t>
            </w:r>
            <w:proofErr w:type="gramEnd"/>
            <w:r>
              <w:t xml:space="preserve"> 3-4: Agree with first and second bullet. For the third bullet, we don’t see a need to introduce such signalling.</w:t>
            </w:r>
          </w:p>
        </w:tc>
      </w:tr>
      <w:tr w:rsidR="000D1A4A" w14:paraId="32FD1523" w14:textId="77777777">
        <w:tc>
          <w:tcPr>
            <w:tcW w:w="1538" w:type="dxa"/>
          </w:tcPr>
          <w:p w14:paraId="5DDB3FBF" w14:textId="7C7C912F" w:rsidR="000D1A4A" w:rsidRDefault="000D1A4A" w:rsidP="000D1A4A">
            <w:pPr>
              <w:spacing w:after="120"/>
              <w:rPr>
                <w:rFonts w:eastAsiaTheme="minorEastAsia"/>
                <w:lang w:val="en-US" w:eastAsia="zh-CN"/>
              </w:rPr>
            </w:pPr>
            <w:r>
              <w:rPr>
                <w:rFonts w:eastAsiaTheme="minorEastAsia"/>
                <w:lang w:val="en-US" w:eastAsia="zh-CN"/>
              </w:rPr>
              <w:t>Nokia</w:t>
            </w:r>
          </w:p>
        </w:tc>
        <w:tc>
          <w:tcPr>
            <w:tcW w:w="8093" w:type="dxa"/>
          </w:tcPr>
          <w:p w14:paraId="51DAB7FA" w14:textId="77777777" w:rsidR="000D1A4A" w:rsidRDefault="000D1A4A" w:rsidP="000D1A4A">
            <w:pPr>
              <w:spacing w:after="120"/>
              <w:rPr>
                <w:rFonts w:eastAsiaTheme="minorEastAsia"/>
                <w:lang w:val="en-US" w:eastAsia="zh-CN"/>
              </w:rPr>
            </w:pPr>
            <w:r>
              <w:rPr>
                <w:rFonts w:eastAsiaTheme="minorEastAsia"/>
                <w:lang w:val="en-US" w:eastAsia="zh-CN"/>
              </w:rPr>
              <w:t>Issue 3-1: We agree to first bullet. For second bullet further study is needed.</w:t>
            </w:r>
          </w:p>
          <w:p w14:paraId="4ED0CE0E" w14:textId="77777777" w:rsidR="000D1A4A" w:rsidRDefault="000D1A4A" w:rsidP="000D1A4A">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ms is needed for PRS measurements</w:t>
            </w:r>
            <w:r>
              <w:rPr>
                <w:rFonts w:eastAsiaTheme="minorEastAsia"/>
                <w:lang w:val="en-US" w:eastAsia="zh-CN"/>
              </w:rPr>
              <w:t>. Further study is needed if same gap pattern can be used or different gap patterns are needed for RRM and PRS measurements.</w:t>
            </w:r>
          </w:p>
          <w:p w14:paraId="3B7DDFEE" w14:textId="77777777" w:rsidR="000D1A4A" w:rsidRDefault="000D1A4A" w:rsidP="000D1A4A">
            <w:pPr>
              <w:spacing w:after="120"/>
              <w:rPr>
                <w:rFonts w:eastAsiaTheme="minorEastAsia"/>
                <w:lang w:val="en-US" w:eastAsia="zh-CN"/>
              </w:rPr>
            </w:pPr>
            <w:r>
              <w:rPr>
                <w:rFonts w:eastAsiaTheme="minorEastAsia"/>
                <w:lang w:val="en-US" w:eastAsia="zh-CN"/>
              </w:rPr>
              <w:t>Issue 3-3: We agree with the recommended WF.</w:t>
            </w:r>
          </w:p>
          <w:p w14:paraId="3F296B10" w14:textId="67047610" w:rsidR="000D1A4A" w:rsidRPr="000D1A4A" w:rsidRDefault="000D1A4A" w:rsidP="000D1A4A">
            <w:pPr>
              <w:spacing w:after="120"/>
              <w:rPr>
                <w:rFonts w:eastAsiaTheme="minorEastAsia"/>
                <w:lang w:val="en-US" w:eastAsia="zh-CN"/>
              </w:rPr>
            </w:pPr>
            <w:r w:rsidRPr="000D1A4A">
              <w:rPr>
                <w:rFonts w:eastAsiaTheme="minorEastAsia"/>
                <w:lang w:val="en-US" w:eastAsia="zh-CN"/>
              </w:rPr>
              <w:t xml:space="preserve">Issue 3-4: For </w:t>
            </w:r>
            <w:r w:rsidRPr="000D1A4A">
              <w:rPr>
                <w:szCs w:val="24"/>
                <w:lang w:eastAsia="zh-CN"/>
              </w:rPr>
              <w:t>applicability of PRS-RSTD and PRS-RSRP measurement requirements and for UE Rx-Tx time difference measurement requirements, the active BWP should not be changed during the measureme</w:t>
            </w:r>
            <w:r w:rsidRPr="005340F3">
              <w:rPr>
                <w:szCs w:val="24"/>
                <w:lang w:eastAsia="zh-CN"/>
              </w:rPr>
              <w:t>nt period. Further study is needed on the impact of a change of the active BWP during the measurement period.</w:t>
            </w:r>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Heading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Heading2"/>
      </w:pPr>
      <w:r>
        <w:lastRenderedPageBreak/>
        <w:t>Summary</w:t>
      </w:r>
      <w:r>
        <w:rPr>
          <w:rFonts w:hint="eastAsia"/>
        </w:rPr>
        <w:t xml:space="preserve"> for 1st round </w:t>
      </w:r>
    </w:p>
    <w:p w14:paraId="2903458D" w14:textId="77777777" w:rsidR="00030747" w:rsidRDefault="006A4223">
      <w:pPr>
        <w:pStyle w:val="Heading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47F4D22D" w:rsidR="00030747" w:rsidRDefault="006A4223">
            <w:pPr>
              <w:rPr>
                <w:rFonts w:eastAsiaTheme="minorEastAsia"/>
                <w:lang w:val="en-US" w:eastAsia="zh-CN"/>
              </w:rPr>
            </w:pPr>
            <w:r>
              <w:rPr>
                <w:rFonts w:eastAsiaTheme="minorEastAsia" w:hint="eastAsia"/>
                <w:b/>
                <w:bCs/>
                <w:lang w:val="en-US" w:eastAsia="zh-CN"/>
              </w:rPr>
              <w:t>Sub-topic#</w:t>
            </w:r>
            <w:r w:rsidR="00C71980">
              <w:rPr>
                <w:rFonts w:eastAsiaTheme="minorEastAsia"/>
                <w:b/>
                <w:bCs/>
                <w:lang w:val="en-US" w:eastAsia="zh-CN"/>
              </w:rPr>
              <w:t>3-1</w:t>
            </w:r>
          </w:p>
        </w:tc>
        <w:tc>
          <w:tcPr>
            <w:tcW w:w="8401" w:type="dxa"/>
          </w:tcPr>
          <w:p w14:paraId="29034593" w14:textId="27C59819" w:rsidR="00030747" w:rsidRPr="00AE1386" w:rsidRDefault="006A4223">
            <w:pPr>
              <w:rPr>
                <w:rFonts w:eastAsiaTheme="minorEastAsia"/>
                <w:iCs/>
                <w:lang w:val="en-US" w:eastAsia="zh-CN"/>
              </w:rPr>
            </w:pPr>
            <w:r>
              <w:rPr>
                <w:rFonts w:eastAsiaTheme="minorEastAsia" w:hint="eastAsia"/>
                <w:i/>
                <w:lang w:val="en-US" w:eastAsia="zh-CN"/>
              </w:rPr>
              <w:t>Tentative agreements:</w:t>
            </w:r>
            <w:r w:rsidR="00AE1386">
              <w:rPr>
                <w:rFonts w:eastAsiaTheme="minorEastAsia"/>
                <w:i/>
                <w:lang w:val="en-US" w:eastAsia="zh-CN"/>
              </w:rPr>
              <w:t xml:space="preserve"> </w:t>
            </w:r>
            <w:r w:rsidR="0039468C">
              <w:rPr>
                <w:rFonts w:eastAsiaTheme="minorEastAsia"/>
                <w:iCs/>
                <w:lang w:val="en-US" w:eastAsia="zh-CN"/>
              </w:rPr>
              <w:t>Issue being discussed under 22-2 in email # 56.</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39468C" w14:paraId="50BE4A81" w14:textId="77777777">
        <w:tc>
          <w:tcPr>
            <w:tcW w:w="1230" w:type="dxa"/>
          </w:tcPr>
          <w:p w14:paraId="36A3DFFF" w14:textId="5E49F412" w:rsidR="0039468C" w:rsidRDefault="00921581">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14:paraId="240D4E7B" w14:textId="690E78B8" w:rsidR="00921581" w:rsidRPr="00AE1386" w:rsidRDefault="00921581" w:rsidP="00921581">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6509CB">
              <w:rPr>
                <w:rFonts w:eastAsiaTheme="minorEastAsia"/>
                <w:iCs/>
                <w:lang w:val="en-US" w:eastAsia="zh-CN"/>
              </w:rPr>
              <w:t>No consensus on the new gap pattern</w:t>
            </w:r>
            <w:r>
              <w:rPr>
                <w:rFonts w:eastAsiaTheme="minorEastAsia"/>
                <w:iCs/>
                <w:lang w:val="en-US" w:eastAsia="zh-CN"/>
              </w:rPr>
              <w:t>.</w:t>
            </w:r>
          </w:p>
          <w:p w14:paraId="2D889888" w14:textId="6B3A1BAF" w:rsidR="00921581" w:rsidRDefault="00921581" w:rsidP="00921581">
            <w:pPr>
              <w:rPr>
                <w:rFonts w:eastAsiaTheme="minorEastAsia"/>
                <w:i/>
                <w:lang w:val="en-US" w:eastAsia="zh-CN"/>
              </w:rPr>
            </w:pPr>
            <w:r>
              <w:rPr>
                <w:rFonts w:eastAsiaTheme="minorEastAsia" w:hint="eastAsia"/>
                <w:i/>
                <w:lang w:val="en-US" w:eastAsia="zh-CN"/>
              </w:rPr>
              <w:t>Candidate options:</w:t>
            </w:r>
          </w:p>
          <w:p w14:paraId="2F44F78B" w14:textId="4CCA9F12" w:rsid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Introduce new gap pattern(s) with MGL &gt; 6 ms for PRS measurements.</w:t>
            </w:r>
          </w:p>
          <w:p w14:paraId="5226F632" w14:textId="2D2E3292"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Do not introduce new gap pattern(s) with MGL &gt; 6 ms for PRS measurements.</w:t>
            </w:r>
          </w:p>
          <w:p w14:paraId="521F2104" w14:textId="39EB6255" w:rsidR="006509CB" w:rsidRPr="006509CB" w:rsidRDefault="006509CB" w:rsidP="006509CB">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3</w:t>
            </w:r>
            <w:r w:rsidRPr="006509CB">
              <w:rPr>
                <w:rFonts w:eastAsiaTheme="minorEastAsia"/>
                <w:iCs/>
                <w:lang w:val="en-US" w:eastAsia="zh-CN"/>
              </w:rPr>
              <w:t xml:space="preserve">: </w:t>
            </w:r>
            <w:r>
              <w:rPr>
                <w:rFonts w:eastAsiaTheme="minorEastAsia"/>
                <w:iCs/>
                <w:lang w:val="en-US" w:eastAsia="zh-CN"/>
              </w:rPr>
              <w:t xml:space="preserve"> Study the need for new gap pattern(s) with MGL &gt; 6 ms</w:t>
            </w:r>
            <w:r w:rsidR="00213FBD">
              <w:rPr>
                <w:rFonts w:eastAsiaTheme="minorEastAsia"/>
                <w:iCs/>
                <w:lang w:val="en-US" w:eastAsia="zh-CN"/>
              </w:rPr>
              <w:t xml:space="preserve"> for PRS measurements</w:t>
            </w:r>
            <w:r>
              <w:rPr>
                <w:rFonts w:eastAsiaTheme="minorEastAsia"/>
                <w:iCs/>
                <w:lang w:val="en-US" w:eastAsia="zh-CN"/>
              </w:rPr>
              <w:t>.</w:t>
            </w:r>
          </w:p>
          <w:p w14:paraId="47D4FB6C" w14:textId="05D68019" w:rsidR="0039468C" w:rsidRPr="006509CB" w:rsidRDefault="00921581" w:rsidP="00921581">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509CB">
              <w:rPr>
                <w:rFonts w:eastAsiaTheme="minorEastAsia"/>
                <w:i/>
                <w:lang w:val="en-US" w:eastAsia="zh-CN"/>
              </w:rPr>
              <w:t xml:space="preserve"> </w:t>
            </w:r>
            <w:r w:rsidR="006509CB">
              <w:rPr>
                <w:rFonts w:eastAsiaTheme="minorEastAsia"/>
                <w:iCs/>
                <w:lang w:val="en-US" w:eastAsia="zh-CN"/>
              </w:rPr>
              <w:t>Discuss WF on feasibility of new gap pattern</w:t>
            </w:r>
            <w:r w:rsidR="00213FBD">
              <w:rPr>
                <w:rFonts w:eastAsiaTheme="minorEastAsia"/>
                <w:iCs/>
                <w:lang w:val="en-US" w:eastAsia="zh-CN"/>
              </w:rPr>
              <w:t xml:space="preserve"> for PRS measurements.</w:t>
            </w:r>
          </w:p>
        </w:tc>
      </w:tr>
      <w:tr w:rsidR="00951DCA" w14:paraId="7ECDCFAC" w14:textId="77777777">
        <w:tc>
          <w:tcPr>
            <w:tcW w:w="1230" w:type="dxa"/>
          </w:tcPr>
          <w:p w14:paraId="6DAA5A75" w14:textId="500611EA" w:rsidR="00951DCA" w:rsidRDefault="00951DCA"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14:paraId="5CC09164" w14:textId="029A23F7" w:rsidR="00951DCA" w:rsidRPr="00AE1386" w:rsidRDefault="00951DCA" w:rsidP="00951DCA">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4321B4">
              <w:rPr>
                <w:rFonts w:eastAsiaTheme="minorEastAsia"/>
                <w:iCs/>
                <w:lang w:val="en-US" w:eastAsia="zh-CN"/>
              </w:rPr>
              <w:t xml:space="preserve"> to apply the RAN1 rule for </w:t>
            </w:r>
            <w:r w:rsidR="004321B4" w:rsidRPr="004321B4">
              <w:rPr>
                <w:rFonts w:eastAsiaTheme="minorEastAsia"/>
                <w:iCs/>
                <w:lang w:val="en-US" w:eastAsia="zh-CN"/>
              </w:rPr>
              <w:t>scheduling restriction of PRS symbols with other DL signals and channels in FR2</w:t>
            </w:r>
            <w:r w:rsidR="004321B4">
              <w:rPr>
                <w:rFonts w:eastAsiaTheme="minorEastAsia"/>
                <w:iCs/>
                <w:lang w:val="en-US" w:eastAsia="zh-CN"/>
              </w:rPr>
              <w:t xml:space="preserve">, also </w:t>
            </w:r>
            <w:r w:rsidR="004321B4" w:rsidRPr="004321B4">
              <w:rPr>
                <w:rFonts w:eastAsiaTheme="minorEastAsia"/>
                <w:iCs/>
                <w:lang w:val="en-US" w:eastAsia="zh-CN"/>
              </w:rPr>
              <w:t>for FR1</w:t>
            </w:r>
            <w:r w:rsidR="004321B4">
              <w:rPr>
                <w:rFonts w:eastAsiaTheme="minorEastAsia"/>
                <w:iCs/>
                <w:lang w:val="en-US" w:eastAsia="zh-CN"/>
              </w:rPr>
              <w:t>.</w:t>
            </w:r>
          </w:p>
          <w:p w14:paraId="629698BF" w14:textId="069AA909" w:rsidR="00951DCA" w:rsidRDefault="00951DCA" w:rsidP="00951DCA">
            <w:pPr>
              <w:rPr>
                <w:rFonts w:eastAsiaTheme="minorEastAsia"/>
                <w:i/>
                <w:lang w:val="en-US" w:eastAsia="zh-CN"/>
              </w:rPr>
            </w:pPr>
            <w:r>
              <w:rPr>
                <w:rFonts w:eastAsiaTheme="minorEastAsia" w:hint="eastAsia"/>
                <w:i/>
                <w:lang w:val="en-US" w:eastAsia="zh-CN"/>
              </w:rPr>
              <w:t>Candidate options:</w:t>
            </w:r>
            <w:r w:rsidR="00370B1F">
              <w:rPr>
                <w:rFonts w:eastAsiaTheme="minorEastAsia"/>
                <w:i/>
                <w:lang w:val="en-US" w:eastAsia="zh-CN"/>
              </w:rPr>
              <w:t xml:space="preserve"> </w:t>
            </w:r>
          </w:p>
          <w:p w14:paraId="7653745D" w14:textId="1B512BFC" w:rsid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1: </w:t>
            </w:r>
            <w:r>
              <w:rPr>
                <w:rFonts w:eastAsiaTheme="minorEastAsia"/>
                <w:iCs/>
                <w:lang w:val="en-US" w:eastAsia="zh-CN"/>
              </w:rPr>
              <w:t>For FR1 u</w:t>
            </w:r>
            <w:r w:rsidRPr="00361F3C">
              <w:rPr>
                <w:rFonts w:eastAsiaTheme="minorEastAsia"/>
                <w:iCs/>
                <w:lang w:val="en-US" w:eastAsia="zh-CN"/>
              </w:rPr>
              <w:t>se the same rule as defined for FR2 in RAN1.</w:t>
            </w:r>
          </w:p>
          <w:p w14:paraId="1BFD3A35" w14:textId="34A828BD" w:rsidR="00361F3C" w:rsidRPr="00361F3C" w:rsidRDefault="00361F3C" w:rsidP="00361F3C">
            <w:pPr>
              <w:pStyle w:val="ListParagraph"/>
              <w:numPr>
                <w:ilvl w:val="0"/>
                <w:numId w:val="20"/>
              </w:numPr>
              <w:ind w:firstLineChars="0"/>
              <w:rPr>
                <w:rFonts w:eastAsiaTheme="minorEastAsia"/>
                <w:iCs/>
                <w:lang w:val="en-US" w:eastAsia="zh-CN"/>
              </w:rPr>
            </w:pPr>
            <w:r w:rsidRPr="00361F3C">
              <w:rPr>
                <w:rFonts w:eastAsiaTheme="minorEastAsia"/>
                <w:iCs/>
                <w:lang w:val="en-US" w:eastAsia="zh-CN"/>
              </w:rPr>
              <w:t xml:space="preserve">Option </w:t>
            </w:r>
            <w:r>
              <w:rPr>
                <w:rFonts w:eastAsiaTheme="minorEastAsia"/>
                <w:iCs/>
                <w:lang w:val="en-US" w:eastAsia="zh-CN"/>
              </w:rPr>
              <w:t>2</w:t>
            </w:r>
            <w:r w:rsidRPr="00361F3C">
              <w:rPr>
                <w:rFonts w:eastAsiaTheme="minorEastAsia"/>
                <w:iCs/>
                <w:lang w:val="en-US" w:eastAsia="zh-CN"/>
              </w:rPr>
              <w:t xml:space="preserve">: </w:t>
            </w:r>
            <w:r>
              <w:rPr>
                <w:rFonts w:eastAsiaTheme="minorEastAsia"/>
                <w:iCs/>
                <w:lang w:val="en-US" w:eastAsia="zh-CN"/>
              </w:rPr>
              <w:t xml:space="preserve">For FR1 define a </w:t>
            </w:r>
            <w:r w:rsidRPr="00361F3C">
              <w:rPr>
                <w:rFonts w:eastAsiaTheme="minorEastAsia"/>
                <w:iCs/>
                <w:lang w:val="en-US" w:eastAsia="zh-CN"/>
              </w:rPr>
              <w:t xml:space="preserve">rule </w:t>
            </w:r>
            <w:r>
              <w:rPr>
                <w:rFonts w:eastAsiaTheme="minorEastAsia"/>
                <w:iCs/>
                <w:lang w:val="en-US" w:eastAsia="zh-CN"/>
              </w:rPr>
              <w:t>different than in option 1</w:t>
            </w:r>
            <w:r w:rsidRPr="00361F3C">
              <w:rPr>
                <w:rFonts w:eastAsiaTheme="minorEastAsia"/>
                <w:iCs/>
                <w:lang w:val="en-US" w:eastAsia="zh-CN"/>
              </w:rPr>
              <w:t>.</w:t>
            </w:r>
          </w:p>
          <w:p w14:paraId="3B5D2128" w14:textId="57962834" w:rsidR="00951DCA" w:rsidRDefault="00951DCA" w:rsidP="00951DCA">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0B1F">
              <w:rPr>
                <w:rFonts w:eastAsiaTheme="minorEastAsia"/>
                <w:iCs/>
                <w:lang w:val="en-US" w:eastAsia="zh-CN"/>
              </w:rPr>
              <w:t xml:space="preserve">Discuss the UE behavior in FR1 when </w:t>
            </w:r>
            <w:r w:rsidR="00370B1F" w:rsidRPr="00370B1F">
              <w:rPr>
                <w:rFonts w:eastAsiaTheme="minorEastAsia"/>
                <w:iCs/>
                <w:lang w:val="en-US" w:eastAsia="zh-CN"/>
              </w:rPr>
              <w:t xml:space="preserve">DL PRS </w:t>
            </w:r>
            <w:r w:rsidR="00370B1F">
              <w:rPr>
                <w:rFonts w:eastAsiaTheme="minorEastAsia"/>
                <w:iCs/>
                <w:lang w:val="en-US" w:eastAsia="zh-CN"/>
              </w:rPr>
              <w:t xml:space="preserve">are transmitted </w:t>
            </w:r>
            <w:r w:rsidR="00370B1F" w:rsidRPr="00370B1F">
              <w:rPr>
                <w:rFonts w:eastAsiaTheme="minorEastAsia"/>
                <w:iCs/>
                <w:lang w:val="en-US" w:eastAsia="zh-CN"/>
              </w:rPr>
              <w:t>in the same OFDM symbol where other DL signals and channels are transmitted</w:t>
            </w:r>
            <w:r w:rsidR="00370B1F">
              <w:rPr>
                <w:rFonts w:eastAsiaTheme="minorEastAsia"/>
                <w:iCs/>
                <w:lang w:val="en-US" w:eastAsia="zh-CN"/>
              </w:rPr>
              <w:t>.</w:t>
            </w:r>
          </w:p>
        </w:tc>
      </w:tr>
      <w:tr w:rsidR="00D419DB" w14:paraId="188D77BE" w14:textId="77777777">
        <w:tc>
          <w:tcPr>
            <w:tcW w:w="1230" w:type="dxa"/>
          </w:tcPr>
          <w:p w14:paraId="60868BDB" w14:textId="69640EDA" w:rsidR="00D419DB" w:rsidRDefault="00D419DB" w:rsidP="00D419DB">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3-3-1</w:t>
            </w:r>
          </w:p>
        </w:tc>
        <w:tc>
          <w:tcPr>
            <w:tcW w:w="8401" w:type="dxa"/>
          </w:tcPr>
          <w:p w14:paraId="47E23FBD" w14:textId="0F780BDA" w:rsidR="00D419DB" w:rsidRPr="00AE1386" w:rsidRDefault="00D419DB" w:rsidP="00D419DB">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377909">
              <w:rPr>
                <w:rFonts w:eastAsiaTheme="minorEastAsia"/>
                <w:iCs/>
                <w:lang w:val="en-US" w:eastAsia="zh-CN"/>
              </w:rPr>
              <w:t>Analyze impact of buffering and processing PRS measurements on SSB and/or CSI-RS based RRM measurements</w:t>
            </w:r>
            <w:r>
              <w:rPr>
                <w:rFonts w:eastAsiaTheme="minorEastAsia"/>
                <w:iCs/>
                <w:lang w:val="en-US" w:eastAsia="zh-CN"/>
              </w:rPr>
              <w:t>.</w:t>
            </w:r>
          </w:p>
          <w:p w14:paraId="4DB4212F" w14:textId="77777777" w:rsidR="00D419DB" w:rsidRDefault="00D419DB" w:rsidP="00D419DB">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1405644" w14:textId="61DF1379" w:rsidR="00377909" w:rsidRDefault="00821496" w:rsidP="00D419DB">
            <w:pPr>
              <w:pStyle w:val="ListParagraph"/>
              <w:numPr>
                <w:ilvl w:val="0"/>
                <w:numId w:val="20"/>
              </w:numPr>
              <w:ind w:firstLineChars="0"/>
              <w:rPr>
                <w:rFonts w:eastAsiaTheme="minorEastAsia"/>
                <w:iCs/>
                <w:lang w:val="en-US" w:eastAsia="zh-CN"/>
              </w:rPr>
            </w:pPr>
            <w:r>
              <w:rPr>
                <w:rFonts w:eastAsiaTheme="minorEastAsia"/>
                <w:iCs/>
                <w:lang w:val="en-US" w:eastAsia="zh-CN"/>
              </w:rPr>
              <w:t>FFS whether s</w:t>
            </w:r>
            <w:r w:rsidR="00377909">
              <w:rPr>
                <w:rFonts w:eastAsiaTheme="minorEastAsia"/>
                <w:iCs/>
                <w:lang w:val="en-US" w:eastAsia="zh-CN"/>
              </w:rPr>
              <w:t>uffering and processing of PRS measurements will impact SSB and/or CSI-RS based RRM measurements:</w:t>
            </w:r>
          </w:p>
          <w:p w14:paraId="24B03FD4" w14:textId="193B9321" w:rsidR="00377909" w:rsidRPr="00377909" w:rsidRDefault="00D419DB" w:rsidP="00D419DB">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00377909">
              <w:rPr>
                <w:rFonts w:eastAsiaTheme="minorEastAsia"/>
                <w:iCs/>
                <w:lang w:val="en-US" w:eastAsia="zh-CN"/>
              </w:rPr>
              <w:t>Discuss further.</w:t>
            </w:r>
          </w:p>
        </w:tc>
      </w:tr>
      <w:tr w:rsidR="003857A5" w14:paraId="48BE11A0" w14:textId="77777777">
        <w:tc>
          <w:tcPr>
            <w:tcW w:w="1230" w:type="dxa"/>
          </w:tcPr>
          <w:p w14:paraId="77EB007C" w14:textId="46D12C14" w:rsidR="003857A5" w:rsidRDefault="003857A5" w:rsidP="00951DC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14:paraId="79220150" w14:textId="6D826162" w:rsidR="00B468A5" w:rsidRPr="00AE1386" w:rsidRDefault="00B468A5" w:rsidP="00B468A5">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w:t>
            </w:r>
            <w:r w:rsidR="00EF4145">
              <w:rPr>
                <w:rFonts w:eastAsiaTheme="minorEastAsia"/>
                <w:iCs/>
                <w:lang w:val="en-US" w:eastAsia="zh-CN"/>
              </w:rPr>
              <w:t xml:space="preserve"> </w:t>
            </w:r>
            <w:proofErr w:type="gramStart"/>
            <w:r w:rsidR="00EF4145">
              <w:rPr>
                <w:rFonts w:eastAsiaTheme="minorEastAsia"/>
                <w:iCs/>
                <w:lang w:val="en-US" w:eastAsia="zh-CN"/>
              </w:rPr>
              <w:t xml:space="preserve">whether </w:t>
            </w:r>
            <w:r w:rsidR="00C253A3">
              <w:rPr>
                <w:rFonts w:eastAsiaTheme="minorEastAsia"/>
                <w:iCs/>
                <w:lang w:val="en-US" w:eastAsia="zh-CN"/>
              </w:rPr>
              <w:t>or not</w:t>
            </w:r>
            <w:proofErr w:type="gramEnd"/>
            <w:r w:rsidR="00C253A3">
              <w:rPr>
                <w:rFonts w:eastAsiaTheme="minorEastAsia"/>
                <w:iCs/>
                <w:lang w:val="en-US" w:eastAsia="zh-CN"/>
              </w:rPr>
              <w:t xml:space="preserve"> </w:t>
            </w:r>
            <w:r w:rsidR="00EF4145">
              <w:rPr>
                <w:rFonts w:eastAsiaTheme="minorEastAsia"/>
                <w:iCs/>
                <w:lang w:val="en-US" w:eastAsia="zh-CN"/>
              </w:rPr>
              <w:t xml:space="preserve">the </w:t>
            </w:r>
            <w:r w:rsidR="00EF4145" w:rsidRPr="00EF4145">
              <w:rPr>
                <w:rFonts w:eastAsiaTheme="minorEastAsia"/>
                <w:iCs/>
                <w:lang w:val="en-US" w:eastAsia="zh-CN"/>
              </w:rPr>
              <w:t xml:space="preserve">UE shall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C253A3">
              <w:rPr>
                <w:rFonts w:eastAsiaTheme="minorEastAsia"/>
                <w:iCs/>
                <w:lang w:val="en-US" w:eastAsia="zh-CN"/>
              </w:rPr>
              <w:t>.</w:t>
            </w:r>
          </w:p>
          <w:p w14:paraId="28995E9D" w14:textId="77777777" w:rsidR="00B468A5" w:rsidRDefault="00B468A5" w:rsidP="00B468A5">
            <w:pPr>
              <w:rPr>
                <w:rFonts w:eastAsiaTheme="minorEastAsia"/>
                <w:i/>
                <w:lang w:val="en-US" w:eastAsia="zh-CN"/>
              </w:rPr>
            </w:pPr>
            <w:r>
              <w:rPr>
                <w:rFonts w:eastAsiaTheme="minorEastAsia" w:hint="eastAsia"/>
                <w:i/>
                <w:lang w:val="en-US" w:eastAsia="zh-CN"/>
              </w:rPr>
              <w:t>Candidate options:</w:t>
            </w:r>
          </w:p>
          <w:p w14:paraId="1ECF6CF4" w14:textId="4E453D77" w:rsidR="00B468A5" w:rsidRDefault="00B468A5" w:rsidP="00B468A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1: </w:t>
            </w:r>
            <w:r>
              <w:rPr>
                <w:rFonts w:eastAsiaTheme="minorEastAsia"/>
                <w:iCs/>
                <w:lang w:val="en-US" w:eastAsia="zh-CN"/>
              </w:rPr>
              <w:t xml:space="preserve"> </w:t>
            </w:r>
            <w:r w:rsidR="00EF4145" w:rsidRPr="00EF4145">
              <w:rPr>
                <w:rFonts w:eastAsiaTheme="minorEastAsia"/>
                <w:iCs/>
                <w:lang w:val="en-US" w:eastAsia="zh-CN"/>
              </w:rPr>
              <w:t xml:space="preserve">The UE shall also 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Pr>
                <w:rFonts w:eastAsiaTheme="minorEastAsia"/>
                <w:iCs/>
                <w:lang w:val="en-US" w:eastAsia="zh-CN"/>
              </w:rPr>
              <w:t>.</w:t>
            </w:r>
          </w:p>
          <w:p w14:paraId="334DB495" w14:textId="458369CF" w:rsidR="00B468A5" w:rsidRPr="00EF4145" w:rsidRDefault="00B468A5" w:rsidP="00EF4145">
            <w:pPr>
              <w:pStyle w:val="ListParagraph"/>
              <w:numPr>
                <w:ilvl w:val="0"/>
                <w:numId w:val="19"/>
              </w:numPr>
              <w:ind w:firstLineChars="0"/>
              <w:rPr>
                <w:rFonts w:eastAsiaTheme="minorEastAsia"/>
                <w:iCs/>
                <w:lang w:val="en-US" w:eastAsia="zh-CN"/>
              </w:rPr>
            </w:pPr>
            <w:r w:rsidRPr="006509CB">
              <w:rPr>
                <w:rFonts w:eastAsiaTheme="minorEastAsia"/>
                <w:iCs/>
                <w:lang w:val="en-US" w:eastAsia="zh-CN"/>
              </w:rPr>
              <w:t xml:space="preserve">Option </w:t>
            </w:r>
            <w:r>
              <w:rPr>
                <w:rFonts w:eastAsiaTheme="minorEastAsia"/>
                <w:iCs/>
                <w:lang w:val="en-US" w:eastAsia="zh-CN"/>
              </w:rPr>
              <w:t>2</w:t>
            </w:r>
            <w:r w:rsidRPr="006509CB">
              <w:rPr>
                <w:rFonts w:eastAsiaTheme="minorEastAsia"/>
                <w:iCs/>
                <w:lang w:val="en-US" w:eastAsia="zh-CN"/>
              </w:rPr>
              <w:t xml:space="preserve">: </w:t>
            </w:r>
            <w:r>
              <w:rPr>
                <w:rFonts w:eastAsiaTheme="minorEastAsia"/>
                <w:iCs/>
                <w:lang w:val="en-US" w:eastAsia="zh-CN"/>
              </w:rPr>
              <w:t xml:space="preserve"> </w:t>
            </w:r>
            <w:r w:rsidR="00EF4145" w:rsidRPr="00EF4145">
              <w:rPr>
                <w:rFonts w:eastAsiaTheme="minorEastAsia"/>
                <w:iCs/>
                <w:lang w:val="en-US" w:eastAsia="zh-CN"/>
              </w:rPr>
              <w:t xml:space="preserve">The UE </w:t>
            </w:r>
            <w:r w:rsidR="00EF4145">
              <w:rPr>
                <w:rFonts w:eastAsiaTheme="minorEastAsia"/>
                <w:iCs/>
                <w:lang w:val="en-US" w:eastAsia="zh-CN"/>
              </w:rPr>
              <w:t xml:space="preserve">is not required to </w:t>
            </w:r>
            <w:r w:rsidR="00EF4145" w:rsidRPr="00EF4145">
              <w:rPr>
                <w:rFonts w:eastAsiaTheme="minorEastAsia"/>
                <w:iCs/>
                <w:lang w:val="en-US" w:eastAsia="zh-CN"/>
              </w:rPr>
              <w:t xml:space="preserve">meet positioning measurement requirements when UE’s active DL BWP is changed during the </w:t>
            </w:r>
            <w:r w:rsidR="00EF4145">
              <w:rPr>
                <w:rFonts w:eastAsiaTheme="minorEastAsia"/>
                <w:iCs/>
                <w:lang w:val="en-US" w:eastAsia="zh-CN"/>
              </w:rPr>
              <w:t xml:space="preserve">PRS </w:t>
            </w:r>
            <w:r w:rsidR="00EF4145" w:rsidRPr="00EF4145">
              <w:rPr>
                <w:rFonts w:eastAsiaTheme="minorEastAsia"/>
                <w:iCs/>
                <w:lang w:val="en-US" w:eastAsia="zh-CN"/>
              </w:rPr>
              <w:t>measurement period</w:t>
            </w:r>
            <w:r w:rsidR="00EF4145">
              <w:rPr>
                <w:rFonts w:eastAsiaTheme="minorEastAsia"/>
                <w:iCs/>
                <w:lang w:val="en-US" w:eastAsia="zh-CN"/>
              </w:rPr>
              <w:t>.</w:t>
            </w:r>
          </w:p>
          <w:p w14:paraId="0D7E7E40" w14:textId="1F3A092E" w:rsidR="003857A5" w:rsidRPr="00B468A5" w:rsidRDefault="00B468A5" w:rsidP="00B468A5">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w:t>
            </w:r>
            <w:r w:rsidR="00C253A3">
              <w:rPr>
                <w:rFonts w:eastAsiaTheme="minorEastAsia"/>
                <w:iCs/>
                <w:lang w:val="en-US" w:eastAsia="zh-CN"/>
              </w:rPr>
              <w:t xml:space="preserve">further. </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106CE2F1" w:rsidR="00030747" w:rsidRDefault="006509CB">
            <w:pPr>
              <w:rPr>
                <w:rFonts w:eastAsiaTheme="minorEastAsia"/>
                <w:lang w:val="en-US" w:eastAsia="zh-CN"/>
              </w:rPr>
            </w:pPr>
            <w:r>
              <w:rPr>
                <w:rFonts w:eastAsiaTheme="minorEastAsia"/>
                <w:lang w:val="en-US" w:eastAsia="zh-CN"/>
              </w:rPr>
              <w:t>Study need for new gap pattern for PRS measurements</w:t>
            </w:r>
          </w:p>
        </w:tc>
        <w:tc>
          <w:tcPr>
            <w:tcW w:w="2932" w:type="dxa"/>
          </w:tcPr>
          <w:p w14:paraId="290345A0" w14:textId="77777777" w:rsidR="00030747" w:rsidRDefault="00030747">
            <w:pPr>
              <w:spacing w:after="0"/>
              <w:rPr>
                <w:rFonts w:eastAsiaTheme="minorEastAsia"/>
                <w:lang w:val="en-US" w:eastAsia="zh-CN"/>
              </w:rPr>
            </w:pPr>
          </w:p>
          <w:p w14:paraId="290345A1" w14:textId="2EBC9AF7" w:rsidR="00030747" w:rsidRDefault="00CE6A2E">
            <w:pPr>
              <w:spacing w:after="0"/>
              <w:rPr>
                <w:rFonts w:eastAsiaTheme="minorEastAsia"/>
                <w:lang w:val="en-US" w:eastAsia="zh-CN"/>
              </w:rPr>
            </w:pPr>
            <w:r>
              <w:rPr>
                <w:rFonts w:eastAsiaTheme="minorEastAsia"/>
                <w:lang w:val="en-US" w:eastAsia="zh-CN"/>
              </w:rPr>
              <w:t>Qualcomm</w:t>
            </w: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Heading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Heading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Heading1"/>
        <w:rPr>
          <w:lang w:val="en-US" w:eastAsia="ja-JP"/>
        </w:rPr>
      </w:pPr>
      <w:r>
        <w:rPr>
          <w:lang w:val="en-US" w:eastAsia="ja-JP"/>
        </w:rPr>
        <w:t>Topic #4: UE-based positioning performance requirements (AI 8.8.4)</w:t>
      </w:r>
    </w:p>
    <w:p w14:paraId="290345BB"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ListParagraph"/>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ListParagraph"/>
              <w:numPr>
                <w:ilvl w:val="0"/>
                <w:numId w:val="13"/>
              </w:numPr>
              <w:ind w:firstLineChars="0"/>
              <w:rPr>
                <w:rFonts w:eastAsia="Yu Mincho"/>
                <w:sz w:val="16"/>
                <w:szCs w:val="16"/>
                <w:lang w:val="en-US"/>
              </w:rPr>
            </w:pPr>
            <w:r>
              <w:rPr>
                <w:rFonts w:eastAsia="Yu Mincho"/>
                <w:sz w:val="16"/>
                <w:szCs w:val="16"/>
                <w:lang w:val="en-US"/>
              </w:rPr>
              <w:lastRenderedPageBreak/>
              <w:t>UE-based positioning is optional from both gNB and UE side.</w:t>
            </w:r>
          </w:p>
          <w:p w14:paraId="290345CC"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ListParagraph"/>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Heading2"/>
      </w:pPr>
      <w:r>
        <w:rPr>
          <w:rFonts w:hint="eastAsia"/>
        </w:rPr>
        <w:t>Open issues</w:t>
      </w:r>
      <w:r>
        <w:t xml:space="preserve"> summary</w:t>
      </w:r>
    </w:p>
    <w:p w14:paraId="290345D3" w14:textId="77777777" w:rsidR="00030747" w:rsidRDefault="006A4223">
      <w:pPr>
        <w:pStyle w:val="Heading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D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D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D9"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290345D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290345D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90345DC"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c>
          <w:tcPr>
            <w:tcW w:w="1236" w:type="dxa"/>
          </w:tcPr>
          <w:p w14:paraId="290345E7" w14:textId="77777777" w:rsidR="00030747" w:rsidRDefault="006A4223">
            <w:pPr>
              <w:spacing w:after="120"/>
              <w:rPr>
                <w:rFonts w:eastAsiaTheme="minorEastAsia"/>
                <w:lang w:val="en-US" w:eastAsia="zh-CN"/>
              </w:rPr>
            </w:pPr>
            <w:r>
              <w:rPr>
                <w:rFonts w:eastAsiaTheme="minorEastAsia"/>
                <w:lang w:val="en-US" w:eastAsia="zh-CN"/>
              </w:rPr>
              <w:t>Huawei, HiSilicon</w:t>
            </w:r>
          </w:p>
        </w:tc>
        <w:tc>
          <w:tcPr>
            <w:tcW w:w="8395" w:type="dxa"/>
          </w:tcPr>
          <w:p w14:paraId="290345E8" w14:textId="77777777" w:rsidR="00030747" w:rsidRDefault="006A4223">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w:t>
            </w:r>
            <w:proofErr w:type="gramStart"/>
            <w:r>
              <w:rPr>
                <w:rFonts w:eastAsiaTheme="minorEastAsia"/>
                <w:lang w:val="en-US" w:eastAsia="zh-CN"/>
              </w:rPr>
              <w:t>time line</w:t>
            </w:r>
            <w:proofErr w:type="gramEnd"/>
            <w:r>
              <w:rPr>
                <w:rFonts w:eastAsiaTheme="minorEastAsia"/>
                <w:lang w:val="en-US" w:eastAsia="zh-CN"/>
              </w:rPr>
              <w:t xml:space="preserve"> for the work if RAN4 would agree to define the requirements, is it supposed to be in core part or performance part?</w:t>
            </w:r>
          </w:p>
        </w:tc>
      </w:tr>
      <w:tr w:rsidR="00030747" w14:paraId="290345EC" w14:textId="77777777">
        <w:tc>
          <w:tcPr>
            <w:tcW w:w="1236" w:type="dxa"/>
          </w:tcPr>
          <w:p w14:paraId="290345EA" w14:textId="77777777" w:rsidR="00030747" w:rsidRDefault="006A4223">
            <w:pPr>
              <w:spacing w:after="120"/>
              <w:rPr>
                <w:rFonts w:eastAsiaTheme="minorEastAsia"/>
                <w:lang w:val="en-US" w:eastAsia="zh-CN"/>
              </w:rPr>
            </w:pPr>
            <w:r>
              <w:rPr>
                <w:rFonts w:eastAsiaTheme="minorEastAsia" w:hint="eastAsia"/>
                <w:lang w:val="en-US" w:eastAsia="zh-CN"/>
              </w:rPr>
              <w:t>ZTE</w:t>
            </w:r>
          </w:p>
        </w:tc>
        <w:tc>
          <w:tcPr>
            <w:tcW w:w="8395" w:type="dxa"/>
          </w:tcPr>
          <w:p w14:paraId="290345EB" w14:textId="77777777" w:rsidR="00030747" w:rsidRDefault="006A4223">
            <w:pPr>
              <w:spacing w:after="120"/>
              <w:rPr>
                <w:rFonts w:eastAsiaTheme="minorEastAsia"/>
                <w:lang w:val="en-US" w:eastAsia="zh-CN"/>
              </w:rPr>
            </w:pPr>
            <w:r>
              <w:rPr>
                <w:rFonts w:eastAsiaTheme="minorEastAsia" w:hint="eastAsia"/>
                <w:lang w:val="en-US" w:eastAsia="zh-CN"/>
              </w:rPr>
              <w:t xml:space="preserve">We are also interested in exploring UE based positioning, however given limited time left to complete R16 we suggest </w:t>
            </w:r>
            <w:proofErr w:type="gramStart"/>
            <w:r>
              <w:rPr>
                <w:rFonts w:eastAsiaTheme="minorEastAsia" w:hint="eastAsia"/>
                <w:lang w:val="en-US" w:eastAsia="zh-CN"/>
              </w:rPr>
              <w:t>to deprioritize</w:t>
            </w:r>
            <w:proofErr w:type="gramEnd"/>
            <w:r>
              <w:rPr>
                <w:rFonts w:eastAsiaTheme="minorEastAsia" w:hint="eastAsia"/>
                <w:lang w:val="en-US" w:eastAsia="zh-CN"/>
              </w:rPr>
              <w:t xml:space="preserve"> this topic.</w:t>
            </w:r>
          </w:p>
        </w:tc>
      </w:tr>
      <w:tr w:rsidR="007B36DC" w14:paraId="48D23BB1" w14:textId="77777777">
        <w:tc>
          <w:tcPr>
            <w:tcW w:w="1236" w:type="dxa"/>
          </w:tcPr>
          <w:p w14:paraId="72492D5D" w14:textId="167B1601" w:rsidR="007B36DC" w:rsidRDefault="007B36DC">
            <w:pPr>
              <w:spacing w:after="120"/>
              <w:rPr>
                <w:rFonts w:eastAsiaTheme="minorEastAsia"/>
                <w:lang w:val="en-US" w:eastAsia="zh-CN"/>
              </w:rPr>
            </w:pPr>
            <w:r>
              <w:rPr>
                <w:rFonts w:eastAsiaTheme="minorEastAsia"/>
                <w:lang w:val="en-US" w:eastAsia="zh-CN"/>
              </w:rPr>
              <w:t>Ericsson</w:t>
            </w:r>
          </w:p>
        </w:tc>
        <w:tc>
          <w:tcPr>
            <w:tcW w:w="8395" w:type="dxa"/>
          </w:tcPr>
          <w:p w14:paraId="7C5E4D8E" w14:textId="42FA5C27" w:rsidR="007B36DC" w:rsidRDefault="007B36DC">
            <w:pPr>
              <w:spacing w:after="120"/>
              <w:rPr>
                <w:rFonts w:eastAsiaTheme="minorEastAsia"/>
                <w:lang w:val="en-US" w:eastAsia="zh-CN"/>
              </w:rPr>
            </w:pPr>
            <w:proofErr w:type="gramStart"/>
            <w:r w:rsidRPr="00ED1652">
              <w:rPr>
                <w:rFonts w:eastAsiaTheme="minorEastAsia" w:hint="eastAsia"/>
                <w:lang w:val="en-US" w:eastAsia="zh-CN"/>
              </w:rPr>
              <w:t>Sub topic</w:t>
            </w:r>
            <w:proofErr w:type="gramEnd"/>
            <w:r w:rsidRPr="00ED1652">
              <w:rPr>
                <w:rFonts w:eastAsiaTheme="minorEastAsia" w:hint="eastAsia"/>
                <w:lang w:val="en-US" w:eastAsia="zh-CN"/>
              </w:rPr>
              <w:t xml:space="preserve">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 xml:space="preserve">Positioning error depends on too many factors, including UE implementation, network deployment, and environment. Therefore, specification work for defining such requirements will be </w:t>
            </w:r>
            <w:r>
              <w:rPr>
                <w:rFonts w:eastAsiaTheme="minorEastAsia"/>
                <w:lang w:val="en-US" w:eastAsia="zh-CN"/>
              </w:rPr>
              <w:lastRenderedPageBreak/>
              <w:t>highly complex and time consuming. Therefore, UE based positioning requirement should not be prioritized.</w:t>
            </w:r>
          </w:p>
        </w:tc>
      </w:tr>
      <w:tr w:rsidR="00EB22F0" w14:paraId="75263F10" w14:textId="77777777">
        <w:tc>
          <w:tcPr>
            <w:tcW w:w="1236" w:type="dxa"/>
          </w:tcPr>
          <w:p w14:paraId="06312D12" w14:textId="461DB2B3" w:rsidR="00EB22F0" w:rsidRDefault="00EB22F0" w:rsidP="00EB22F0">
            <w:pPr>
              <w:spacing w:after="120"/>
              <w:rPr>
                <w:rFonts w:eastAsiaTheme="minorEastAsia"/>
                <w:lang w:val="en-US" w:eastAsia="zh-CN"/>
              </w:rPr>
            </w:pPr>
            <w:r>
              <w:rPr>
                <w:rFonts w:eastAsiaTheme="minorEastAsia"/>
                <w:lang w:val="en-US" w:eastAsia="zh-CN"/>
              </w:rPr>
              <w:lastRenderedPageBreak/>
              <w:t>Intel</w:t>
            </w:r>
          </w:p>
        </w:tc>
        <w:tc>
          <w:tcPr>
            <w:tcW w:w="8395" w:type="dxa"/>
          </w:tcPr>
          <w:p w14:paraId="7C5D4DCC" w14:textId="77777777" w:rsidR="00EB22F0" w:rsidRDefault="00EB22F0" w:rsidP="00EB22F0">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p>
          <w:p w14:paraId="227E83F9" w14:textId="77777777" w:rsidR="00EB22F0" w:rsidRPr="00ED1652" w:rsidRDefault="00EB22F0" w:rsidP="00EB22F0">
            <w:pPr>
              <w:rPr>
                <w:b/>
                <w:u w:val="single"/>
                <w:lang w:eastAsia="ko-KR"/>
              </w:rPr>
            </w:pPr>
            <w:r w:rsidRPr="00ED1652">
              <w:rPr>
                <w:b/>
                <w:u w:val="single"/>
                <w:lang w:eastAsia="ko-KR"/>
              </w:rPr>
              <w:t>Issue 4-1: Requirements for UE based positioning</w:t>
            </w:r>
          </w:p>
          <w:p w14:paraId="279AB533" w14:textId="705AA749" w:rsidR="00EB22F0" w:rsidRPr="00EB22F0" w:rsidRDefault="00EB22F0" w:rsidP="00EB22F0">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C168B0" w14:paraId="298CA63E" w14:textId="77777777">
        <w:tc>
          <w:tcPr>
            <w:tcW w:w="1236" w:type="dxa"/>
          </w:tcPr>
          <w:p w14:paraId="259D6259" w14:textId="72493AD7" w:rsidR="00C168B0" w:rsidRDefault="00C168B0" w:rsidP="00C168B0">
            <w:pPr>
              <w:spacing w:after="120"/>
              <w:rPr>
                <w:rFonts w:eastAsiaTheme="minorEastAsia"/>
                <w:lang w:val="en-US" w:eastAsia="zh-CN"/>
              </w:rPr>
            </w:pPr>
            <w:r>
              <w:rPr>
                <w:rFonts w:eastAsiaTheme="minorEastAsia"/>
                <w:lang w:val="en-US" w:eastAsia="zh-CN"/>
              </w:rPr>
              <w:t>MTK</w:t>
            </w:r>
          </w:p>
        </w:tc>
        <w:tc>
          <w:tcPr>
            <w:tcW w:w="8395" w:type="dxa"/>
          </w:tcPr>
          <w:p w14:paraId="21D2A83B" w14:textId="7E633EC5" w:rsidR="00C168B0" w:rsidRPr="002A0D0E" w:rsidRDefault="00C168B0" w:rsidP="00C168B0">
            <w:pPr>
              <w:spacing w:after="120"/>
              <w:rPr>
                <w:rFonts w:eastAsiaTheme="minorEastAsia"/>
                <w:lang w:val="en-US" w:eastAsia="zh-CN"/>
              </w:rPr>
            </w:pPr>
            <w:r>
              <w:rPr>
                <w:rFonts w:eastAsiaTheme="minorEastAsia"/>
                <w:lang w:val="en-US" w:eastAsia="zh-CN"/>
              </w:rPr>
              <w:t>Agree with ZTE and Ericssion’s views. UE based positioning requirement should be deprioritized.</w:t>
            </w:r>
          </w:p>
        </w:tc>
      </w:tr>
      <w:tr w:rsidR="000D1A4A" w14:paraId="588DFEC8" w14:textId="77777777">
        <w:tc>
          <w:tcPr>
            <w:tcW w:w="1236" w:type="dxa"/>
          </w:tcPr>
          <w:p w14:paraId="166335FC" w14:textId="6A06A3F5" w:rsidR="000D1A4A" w:rsidRDefault="000D1A4A" w:rsidP="000D1A4A">
            <w:pPr>
              <w:spacing w:after="120"/>
              <w:rPr>
                <w:rFonts w:eastAsiaTheme="minorEastAsia"/>
                <w:lang w:val="en-US" w:eastAsia="zh-CN"/>
              </w:rPr>
            </w:pPr>
            <w:r>
              <w:rPr>
                <w:rFonts w:eastAsiaTheme="minorEastAsia"/>
                <w:lang w:eastAsia="zh-CN"/>
              </w:rPr>
              <w:t>Nokia</w:t>
            </w:r>
          </w:p>
        </w:tc>
        <w:tc>
          <w:tcPr>
            <w:tcW w:w="8395" w:type="dxa"/>
          </w:tcPr>
          <w:p w14:paraId="771AC1E9" w14:textId="6EEF938F" w:rsidR="000D1A4A" w:rsidRDefault="000D1A4A" w:rsidP="000D1A4A">
            <w:pPr>
              <w:spacing w:after="120"/>
              <w:rPr>
                <w:rFonts w:eastAsiaTheme="minorEastAsia"/>
                <w:lang w:val="en-US" w:eastAsia="zh-CN"/>
              </w:rPr>
            </w:pPr>
            <w:r>
              <w:rPr>
                <w:rFonts w:eastAsiaTheme="minorEastAsia"/>
                <w:lang w:val="en-US" w:eastAsia="zh-CN"/>
              </w:rPr>
              <w:t xml:space="preserve">Issue 4-1: </w:t>
            </w:r>
            <w:r w:rsidRPr="00905962">
              <w:rPr>
                <w:rFonts w:eastAsiaTheme="minorEastAsia"/>
                <w:lang w:val="en-US" w:eastAsia="zh-CN"/>
              </w:rPr>
              <w:t>In our view, UE based positioning requirements should be deprioritized versus UE assisted positioning requirements</w:t>
            </w:r>
            <w:r>
              <w:rPr>
                <w:rFonts w:eastAsiaTheme="minorEastAsia"/>
                <w:lang w:val="en-US" w:eastAsia="zh-CN"/>
              </w:rPr>
              <w:t xml:space="preserve"> given the timeline for Rel-16 completion</w:t>
            </w:r>
            <w:r w:rsidRPr="00905962">
              <w:rPr>
                <w:rFonts w:eastAsiaTheme="minorEastAsia"/>
                <w:lang w:val="en-US" w:eastAsia="zh-CN"/>
              </w:rPr>
              <w:t>. This is since shown system level results are exemplary, need to be extended to many more configurations (for FR1/FR2, different PRS bandwidths</w:t>
            </w:r>
            <w:r>
              <w:rPr>
                <w:rFonts w:eastAsiaTheme="minorEastAsia"/>
                <w:lang w:val="en-US" w:eastAsia="zh-CN"/>
              </w:rPr>
              <w:t xml:space="preserve">, </w:t>
            </w:r>
            <w:r w:rsidRPr="00905962">
              <w:rPr>
                <w:rFonts w:eastAsiaTheme="minorEastAsia"/>
                <w:lang w:val="en-US" w:eastAsia="zh-CN"/>
              </w:rPr>
              <w:t>number of PRS resources</w:t>
            </w:r>
            <w:r>
              <w:rPr>
                <w:rFonts w:eastAsiaTheme="minorEastAsia"/>
                <w:lang w:val="en-US" w:eastAsia="zh-CN"/>
              </w:rPr>
              <w:t>, etc.</w:t>
            </w:r>
            <w:r w:rsidRPr="00905962">
              <w:rPr>
                <w:rFonts w:eastAsiaTheme="minorEastAsia"/>
                <w:lang w:val="en-US" w:eastAsia="zh-CN"/>
              </w:rPr>
              <w:t xml:space="preserve">), and assumptions on network configuration and UE complexity need to be </w:t>
            </w:r>
            <w:r>
              <w:rPr>
                <w:rFonts w:eastAsiaTheme="minorEastAsia"/>
                <w:lang w:val="en-US" w:eastAsia="zh-CN"/>
              </w:rPr>
              <w:t>taken</w:t>
            </w:r>
            <w:r w:rsidRPr="00905962">
              <w:rPr>
                <w:rFonts w:eastAsiaTheme="minorEastAsia"/>
                <w:lang w:val="en-US" w:eastAsia="zh-CN"/>
              </w:rPr>
              <w:t>.</w:t>
            </w:r>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Heading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Heading2"/>
      </w:pPr>
      <w:r>
        <w:t>Summary</w:t>
      </w:r>
      <w:r>
        <w:rPr>
          <w:rFonts w:hint="eastAsia"/>
        </w:rPr>
        <w:t xml:space="preserve"> for 1st round </w:t>
      </w:r>
    </w:p>
    <w:p w14:paraId="29034607" w14:textId="77777777" w:rsidR="00030747" w:rsidRDefault="006A4223">
      <w:pPr>
        <w:pStyle w:val="Heading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6CFB4130" w:rsidR="00030747" w:rsidRDefault="006A4223">
            <w:pPr>
              <w:rPr>
                <w:rFonts w:eastAsiaTheme="minorEastAsia"/>
                <w:lang w:val="en-US" w:eastAsia="zh-CN"/>
              </w:rPr>
            </w:pPr>
            <w:r>
              <w:rPr>
                <w:rFonts w:eastAsiaTheme="minorEastAsia" w:hint="eastAsia"/>
                <w:b/>
                <w:bCs/>
                <w:lang w:val="en-US" w:eastAsia="zh-CN"/>
              </w:rPr>
              <w:t>Sub-topic#</w:t>
            </w:r>
            <w:r w:rsidR="00014865">
              <w:rPr>
                <w:rFonts w:eastAsiaTheme="minorEastAsia"/>
                <w:b/>
                <w:bCs/>
                <w:lang w:val="en-US" w:eastAsia="zh-CN"/>
              </w:rPr>
              <w:t>4-</w:t>
            </w:r>
            <w:r>
              <w:rPr>
                <w:rFonts w:eastAsiaTheme="minorEastAsia" w:hint="eastAsia"/>
                <w:b/>
                <w:bCs/>
                <w:lang w:val="en-US" w:eastAsia="zh-CN"/>
              </w:rPr>
              <w:t>1</w:t>
            </w:r>
          </w:p>
        </w:tc>
        <w:tc>
          <w:tcPr>
            <w:tcW w:w="8401" w:type="dxa"/>
          </w:tcPr>
          <w:p w14:paraId="2903460D" w14:textId="5461FF56" w:rsidR="00030747" w:rsidRDefault="006A4223">
            <w:pPr>
              <w:rPr>
                <w:rFonts w:eastAsiaTheme="minorEastAsia"/>
                <w:i/>
                <w:lang w:val="en-US" w:eastAsia="zh-CN"/>
              </w:rPr>
            </w:pPr>
            <w:r>
              <w:rPr>
                <w:rFonts w:eastAsiaTheme="minorEastAsia" w:hint="eastAsia"/>
                <w:i/>
                <w:lang w:val="en-US" w:eastAsia="zh-CN"/>
              </w:rPr>
              <w:t>Tentative agreements:</w:t>
            </w:r>
            <w:r w:rsidR="00014865">
              <w:rPr>
                <w:rFonts w:eastAsiaTheme="minorEastAsia"/>
                <w:i/>
                <w:lang w:val="en-US" w:eastAsia="zh-CN"/>
              </w:rPr>
              <w:t xml:space="preserve"> </w:t>
            </w:r>
            <w:r w:rsidR="00014865" w:rsidRPr="00014865">
              <w:rPr>
                <w:rFonts w:eastAsiaTheme="minorEastAsia"/>
                <w:iCs/>
                <w:lang w:val="en-US" w:eastAsia="zh-CN"/>
              </w:rPr>
              <w:t>Requirements for UE based positioning</w:t>
            </w:r>
            <w:r w:rsidR="00014865">
              <w:rPr>
                <w:rFonts w:eastAsiaTheme="minorEastAsia"/>
                <w:iCs/>
                <w:lang w:val="en-US" w:eastAsia="zh-CN"/>
              </w:rPr>
              <w:t xml:space="preserve"> are down prioritized.</w:t>
            </w:r>
          </w:p>
          <w:p w14:paraId="2903460E" w14:textId="574AE8B1" w:rsidR="00030747" w:rsidRDefault="006A4223">
            <w:pPr>
              <w:rPr>
                <w:rFonts w:eastAsiaTheme="minorEastAsia"/>
                <w:i/>
                <w:lang w:val="en-US" w:eastAsia="zh-CN"/>
              </w:rPr>
            </w:pPr>
            <w:r>
              <w:rPr>
                <w:rFonts w:eastAsiaTheme="minorEastAsia" w:hint="eastAsia"/>
                <w:i/>
                <w:lang w:val="en-US" w:eastAsia="zh-CN"/>
              </w:rPr>
              <w:t>Candidate options:</w:t>
            </w:r>
            <w:r w:rsidR="00014865">
              <w:rPr>
                <w:rFonts w:eastAsiaTheme="minorEastAsia"/>
                <w:i/>
                <w:lang w:val="en-US" w:eastAsia="zh-CN"/>
              </w:rPr>
              <w:t xml:space="preserve"> None</w:t>
            </w:r>
          </w:p>
          <w:p w14:paraId="2903460F" w14:textId="4773A5CB"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14865">
              <w:rPr>
                <w:rFonts w:eastAsiaTheme="minorEastAsia"/>
                <w:i/>
                <w:lang w:val="en-US" w:eastAsia="zh-CN"/>
              </w:rPr>
              <w:t xml:space="preserve"> </w:t>
            </w:r>
            <w:r w:rsidR="00E92D97" w:rsidRPr="00E92D97">
              <w:rPr>
                <w:rFonts w:eastAsiaTheme="minorEastAsia"/>
                <w:iCs/>
                <w:lang w:val="en-US" w:eastAsia="zh-CN"/>
              </w:rPr>
              <w:t>Discuss further if there is concern on above tentative agreement</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Pr="000D1A4A" w:rsidRDefault="006A4223">
            <w:pPr>
              <w:rPr>
                <w:rFonts w:eastAsiaTheme="minorEastAsia"/>
                <w:b/>
                <w:bCs/>
                <w:lang w:val="en-US" w:eastAsia="zh-CN"/>
              </w:rPr>
            </w:pPr>
            <w:r w:rsidRPr="000D1A4A">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Heading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Heading2"/>
        <w:rPr>
          <w:lang w:val="en-US"/>
        </w:rPr>
      </w:pPr>
      <w:r>
        <w:rPr>
          <w:rFonts w:hint="eastAsia"/>
          <w:lang w:val="en-US"/>
        </w:rPr>
        <w:t>Discussion on 2nd round</w:t>
      </w:r>
      <w:r>
        <w:rPr>
          <w:lang w:val="en-US"/>
        </w:rPr>
        <w:t xml:space="preserve"> (if applicable)</w:t>
      </w:r>
    </w:p>
    <w:p w14:paraId="4B0539D9" w14:textId="77777777" w:rsidR="00C602F6" w:rsidRPr="007C14C7" w:rsidRDefault="00C602F6" w:rsidP="00C602F6">
      <w:pPr>
        <w:spacing w:after="120"/>
        <w:rPr>
          <w:b/>
          <w:bCs/>
          <w:u w:val="single"/>
        </w:rPr>
      </w:pPr>
      <w:r w:rsidRPr="007C14C7">
        <w:rPr>
          <w:b/>
          <w:bCs/>
          <w:u w:val="single"/>
        </w:rPr>
        <w:t>Topic #</w:t>
      </w:r>
      <w:r>
        <w:rPr>
          <w:b/>
          <w:bCs/>
          <w:u w:val="single"/>
        </w:rPr>
        <w:t>4</w:t>
      </w:r>
      <w:r w:rsidRPr="007C14C7">
        <w:rPr>
          <w:b/>
          <w:bCs/>
          <w:u w:val="single"/>
        </w:rPr>
        <w:t>:</w:t>
      </w:r>
      <w:r>
        <w:rPr>
          <w:b/>
          <w:bCs/>
          <w:u w:val="single"/>
        </w:rPr>
        <w:t xml:space="preserve"> U</w:t>
      </w:r>
      <w:r w:rsidRPr="00A95AD6">
        <w:rPr>
          <w:b/>
          <w:bCs/>
          <w:u w:val="single"/>
        </w:rPr>
        <w:t>E-based positioning performance requirements</w:t>
      </w:r>
    </w:p>
    <w:p w14:paraId="22890F7A" w14:textId="77777777" w:rsidR="00C602F6" w:rsidRPr="007C14C7" w:rsidRDefault="00C602F6" w:rsidP="00C602F6">
      <w:pPr>
        <w:ind w:left="284"/>
        <w:rPr>
          <w:bCs/>
          <w:u w:val="single"/>
          <w:lang w:eastAsia="ko-KR"/>
        </w:rPr>
      </w:pPr>
      <w:r w:rsidRPr="00A95AD6">
        <w:rPr>
          <w:bCs/>
          <w:u w:val="single"/>
          <w:lang w:eastAsia="ko-KR"/>
        </w:rPr>
        <w:t>Issue 4-1: Requirements for UE based positioning</w:t>
      </w:r>
    </w:p>
    <w:p w14:paraId="7F238665" w14:textId="77777777" w:rsidR="00C602F6" w:rsidRPr="006D6ECE" w:rsidRDefault="00C602F6" w:rsidP="00C602F6">
      <w:pPr>
        <w:ind w:left="284"/>
        <w:rPr>
          <w:highlight w:val="yellow"/>
        </w:rPr>
      </w:pPr>
      <w:r>
        <w:rPr>
          <w:highlight w:val="yellow"/>
        </w:rPr>
        <w:t>Continue discussion in the 2</w:t>
      </w:r>
      <w:r w:rsidRPr="006D6ECE">
        <w:rPr>
          <w:highlight w:val="yellow"/>
          <w:vertAlign w:val="superscript"/>
        </w:rPr>
        <w:t>nd</w:t>
      </w:r>
      <w:r>
        <w:rPr>
          <w:highlight w:val="yellow"/>
        </w:rPr>
        <w:t xml:space="preserve"> round</w:t>
      </w:r>
      <w:r w:rsidRPr="006D6ECE">
        <w:rPr>
          <w:rFonts w:hint="eastAsia"/>
          <w:highlight w:val="yellow"/>
        </w:rPr>
        <w:t>:</w:t>
      </w:r>
      <w:r>
        <w:rPr>
          <w:highlight w:val="yellow"/>
        </w:rPr>
        <w:t xml:space="preserve"> If no consensus reached, deprioritize </w:t>
      </w:r>
      <w:r w:rsidRPr="006D6ECE">
        <w:rPr>
          <w:highlight w:val="yellow"/>
        </w:rPr>
        <w:t>requirements for UE based positioning in the scope of Rel-16 WI due to limited timelines.</w:t>
      </w:r>
    </w:p>
    <w:p w14:paraId="50566A4E" w14:textId="77777777" w:rsidR="00C602F6" w:rsidRDefault="00C602F6" w:rsidP="00C602F6">
      <w:pPr>
        <w:spacing w:after="120"/>
        <w:rPr>
          <w:b/>
          <w:u w:val="single"/>
          <w:lang w:eastAsia="ko-KR"/>
        </w:rPr>
      </w:pPr>
    </w:p>
    <w:p w14:paraId="47781D3B" w14:textId="01AFCCF4" w:rsidR="00C602F6" w:rsidRPr="00C602F6" w:rsidRDefault="00C602F6" w:rsidP="00C602F6">
      <w:pPr>
        <w:spacing w:after="120"/>
        <w:rPr>
          <w:b/>
          <w:u w:val="single"/>
          <w:lang w:eastAsia="ko-KR"/>
        </w:rPr>
      </w:pPr>
      <w:r w:rsidRPr="00C602F6">
        <w:rPr>
          <w:b/>
          <w:u w:val="single"/>
          <w:lang w:eastAsia="ko-KR"/>
        </w:rPr>
        <w:t>Issue 4-1: Requirements for UE based positioning</w:t>
      </w:r>
    </w:p>
    <w:tbl>
      <w:tblPr>
        <w:tblStyle w:val="TableGrid"/>
        <w:tblW w:w="9631" w:type="dxa"/>
        <w:tblLayout w:type="fixed"/>
        <w:tblLook w:val="04A0" w:firstRow="1" w:lastRow="0" w:firstColumn="1" w:lastColumn="0" w:noHBand="0" w:noVBand="1"/>
      </w:tblPr>
      <w:tblGrid>
        <w:gridCol w:w="1238"/>
        <w:gridCol w:w="8393"/>
      </w:tblGrid>
      <w:tr w:rsidR="00C602F6" w14:paraId="3C68BF9E" w14:textId="77777777" w:rsidTr="000D6C69">
        <w:tc>
          <w:tcPr>
            <w:tcW w:w="1238" w:type="dxa"/>
          </w:tcPr>
          <w:p w14:paraId="191EFABF" w14:textId="77777777" w:rsidR="00C602F6" w:rsidRDefault="00C602F6" w:rsidP="000D6C69">
            <w:pPr>
              <w:spacing w:after="120"/>
              <w:rPr>
                <w:rFonts w:eastAsiaTheme="minorEastAsia"/>
                <w:b/>
                <w:bCs/>
                <w:lang w:val="en-US" w:eastAsia="zh-CN"/>
              </w:rPr>
            </w:pPr>
            <w:r>
              <w:rPr>
                <w:rFonts w:eastAsiaTheme="minorEastAsia"/>
                <w:b/>
                <w:bCs/>
                <w:lang w:val="en-US" w:eastAsia="zh-CN"/>
              </w:rPr>
              <w:t>Company</w:t>
            </w:r>
          </w:p>
        </w:tc>
        <w:tc>
          <w:tcPr>
            <w:tcW w:w="8393" w:type="dxa"/>
          </w:tcPr>
          <w:p w14:paraId="548639EB" w14:textId="77777777" w:rsidR="00C602F6" w:rsidRDefault="00C602F6" w:rsidP="000D6C69">
            <w:pPr>
              <w:spacing w:after="120"/>
              <w:rPr>
                <w:rFonts w:eastAsiaTheme="minorEastAsia"/>
                <w:b/>
                <w:bCs/>
                <w:lang w:val="en-US" w:eastAsia="zh-CN"/>
              </w:rPr>
            </w:pPr>
            <w:r>
              <w:rPr>
                <w:rFonts w:eastAsiaTheme="minorEastAsia"/>
                <w:b/>
                <w:bCs/>
                <w:lang w:val="en-US" w:eastAsia="zh-CN"/>
              </w:rPr>
              <w:t>Comments</w:t>
            </w:r>
          </w:p>
        </w:tc>
      </w:tr>
      <w:tr w:rsidR="00C602F6" w14:paraId="2359B8D0" w14:textId="77777777" w:rsidTr="000D6C69">
        <w:tc>
          <w:tcPr>
            <w:tcW w:w="1238" w:type="dxa"/>
          </w:tcPr>
          <w:p w14:paraId="198BE2AC" w14:textId="77777777" w:rsidR="00C602F6" w:rsidRPr="00A52375" w:rsidRDefault="00C602F6" w:rsidP="000D6C69">
            <w:pPr>
              <w:spacing w:after="120"/>
              <w:rPr>
                <w:rFonts w:eastAsiaTheme="minorEastAsia"/>
                <w:lang w:val="en-US" w:eastAsia="zh-CN"/>
              </w:rPr>
            </w:pPr>
          </w:p>
        </w:tc>
        <w:tc>
          <w:tcPr>
            <w:tcW w:w="8393" w:type="dxa"/>
          </w:tcPr>
          <w:p w14:paraId="2683A4E5" w14:textId="77777777" w:rsidR="00C602F6" w:rsidRPr="00A52375" w:rsidRDefault="00C602F6" w:rsidP="000D6C69">
            <w:pPr>
              <w:spacing w:after="120"/>
              <w:rPr>
                <w:rFonts w:eastAsiaTheme="minorEastAsia"/>
                <w:lang w:val="en-US" w:eastAsia="zh-CN"/>
              </w:rPr>
            </w:pPr>
          </w:p>
        </w:tc>
      </w:tr>
    </w:tbl>
    <w:p w14:paraId="7FDC8C74" w14:textId="77777777" w:rsidR="00C602F6" w:rsidRPr="00C602F6" w:rsidRDefault="00C602F6">
      <w:pPr>
        <w:rPr>
          <w:lang w:eastAsia="zh-CN"/>
        </w:rPr>
      </w:pPr>
    </w:p>
    <w:p w14:paraId="2903462A" w14:textId="77777777" w:rsidR="00030747" w:rsidRDefault="006A4223">
      <w:pPr>
        <w:pStyle w:val="Heading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CD35" w14:textId="77777777" w:rsidR="00250F16" w:rsidRDefault="00250F16" w:rsidP="00DC0BF5">
      <w:pPr>
        <w:spacing w:after="0"/>
      </w:pPr>
      <w:r>
        <w:separator/>
      </w:r>
    </w:p>
  </w:endnote>
  <w:endnote w:type="continuationSeparator" w:id="0">
    <w:p w14:paraId="75BC1B2C" w14:textId="77777777" w:rsidR="00250F16" w:rsidRDefault="00250F16"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E545" w14:textId="77777777" w:rsidR="00250F16" w:rsidRDefault="00250F16" w:rsidP="00DC0BF5">
      <w:pPr>
        <w:spacing w:after="0"/>
      </w:pPr>
      <w:r>
        <w:separator/>
      </w:r>
    </w:p>
  </w:footnote>
  <w:footnote w:type="continuationSeparator" w:id="0">
    <w:p w14:paraId="6254B3B0" w14:textId="77777777" w:rsidR="00250F16" w:rsidRDefault="00250F16" w:rsidP="00DC0B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77"/>
    <w:multiLevelType w:val="hybridMultilevel"/>
    <w:tmpl w:val="798C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E5EFC"/>
    <w:multiLevelType w:val="hybridMultilevel"/>
    <w:tmpl w:val="3C96B2CE"/>
    <w:lvl w:ilvl="0" w:tplc="F9C81F16">
      <w:start w:val="1"/>
      <w:numFmt w:val="bullet"/>
      <w:pStyle w:val="CRCoverPageCha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6"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AD407B8"/>
    <w:multiLevelType w:val="hybridMultilevel"/>
    <w:tmpl w:val="B5761AD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307678"/>
    <w:multiLevelType w:val="hybridMultilevel"/>
    <w:tmpl w:val="4D28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1"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3E2D66"/>
    <w:multiLevelType w:val="hybridMultilevel"/>
    <w:tmpl w:val="C86A0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566C98"/>
    <w:multiLevelType w:val="hybridMultilevel"/>
    <w:tmpl w:val="5EA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7" w15:restartNumberingAfterBreak="0">
    <w:nsid w:val="75481CB6"/>
    <w:multiLevelType w:val="hybridMultilevel"/>
    <w:tmpl w:val="49B283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1"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19"/>
  </w:num>
  <w:num w:numId="6">
    <w:abstractNumId w:val="10"/>
  </w:num>
  <w:num w:numId="7">
    <w:abstractNumId w:val="20"/>
  </w:num>
  <w:num w:numId="8">
    <w:abstractNumId w:val="5"/>
  </w:num>
  <w:num w:numId="9">
    <w:abstractNumId w:val="11"/>
  </w:num>
  <w:num w:numId="10">
    <w:abstractNumId w:val="15"/>
  </w:num>
  <w:num w:numId="11">
    <w:abstractNumId w:val="21"/>
  </w:num>
  <w:num w:numId="12">
    <w:abstractNumId w:val="2"/>
  </w:num>
  <w:num w:numId="13">
    <w:abstractNumId w:val="16"/>
  </w:num>
  <w:num w:numId="14">
    <w:abstractNumId w:val="4"/>
  </w:num>
  <w:num w:numId="15">
    <w:abstractNumId w:val="0"/>
  </w:num>
  <w:num w:numId="16">
    <w:abstractNumId w:val="14"/>
  </w:num>
  <w:num w:numId="17">
    <w:abstractNumId w:val="9"/>
  </w:num>
  <w:num w:numId="18">
    <w:abstractNumId w:val="18"/>
  </w:num>
  <w:num w:numId="19">
    <w:abstractNumId w:val="12"/>
  </w:num>
  <w:num w:numId="20">
    <w:abstractNumId w:val="17"/>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14865"/>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C2553"/>
    <w:rsid w:val="000C38C3"/>
    <w:rsid w:val="000D09FD"/>
    <w:rsid w:val="000D1A4A"/>
    <w:rsid w:val="000D2609"/>
    <w:rsid w:val="000D2DD4"/>
    <w:rsid w:val="000D44FB"/>
    <w:rsid w:val="000D574B"/>
    <w:rsid w:val="000D6CFC"/>
    <w:rsid w:val="000E0A42"/>
    <w:rsid w:val="000E537B"/>
    <w:rsid w:val="000E57D0"/>
    <w:rsid w:val="000E7858"/>
    <w:rsid w:val="00101819"/>
    <w:rsid w:val="00107927"/>
    <w:rsid w:val="00110E26"/>
    <w:rsid w:val="00111321"/>
    <w:rsid w:val="00117BD6"/>
    <w:rsid w:val="001206C2"/>
    <w:rsid w:val="00121978"/>
    <w:rsid w:val="00122FBD"/>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4218"/>
    <w:rsid w:val="001F0B20"/>
    <w:rsid w:val="001F755C"/>
    <w:rsid w:val="00200A62"/>
    <w:rsid w:val="00203740"/>
    <w:rsid w:val="002138EA"/>
    <w:rsid w:val="00213F84"/>
    <w:rsid w:val="00213FBD"/>
    <w:rsid w:val="00214FBD"/>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2FAB"/>
    <w:rsid w:val="00484C5D"/>
    <w:rsid w:val="0048543E"/>
    <w:rsid w:val="00485AE5"/>
    <w:rsid w:val="004868C1"/>
    <w:rsid w:val="0048750F"/>
    <w:rsid w:val="004903CC"/>
    <w:rsid w:val="004A495F"/>
    <w:rsid w:val="004A5854"/>
    <w:rsid w:val="004A7544"/>
    <w:rsid w:val="004B6B0F"/>
    <w:rsid w:val="004C2D3A"/>
    <w:rsid w:val="004C7DC8"/>
    <w:rsid w:val="004D5BFF"/>
    <w:rsid w:val="004D6DC0"/>
    <w:rsid w:val="004E0A1A"/>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22812"/>
    <w:rsid w:val="006302AA"/>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4E3D"/>
    <w:rsid w:val="00816078"/>
    <w:rsid w:val="008177E3"/>
    <w:rsid w:val="00821496"/>
    <w:rsid w:val="00823AA9"/>
    <w:rsid w:val="0082545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0C2A"/>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40B3"/>
    <w:rsid w:val="00A1570A"/>
    <w:rsid w:val="00A211B4"/>
    <w:rsid w:val="00A222A2"/>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8A5"/>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49BD"/>
    <w:rsid w:val="00C65891"/>
    <w:rsid w:val="00C66AC9"/>
    <w:rsid w:val="00C71980"/>
    <w:rsid w:val="00C724D3"/>
    <w:rsid w:val="00C77DD9"/>
    <w:rsid w:val="00C800DD"/>
    <w:rsid w:val="00C83BE6"/>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30E80"/>
    <w:rsid w:val="00D3188C"/>
    <w:rsid w:val="00D32493"/>
    <w:rsid w:val="00D35F9B"/>
    <w:rsid w:val="00D36B69"/>
    <w:rsid w:val="00D408DD"/>
    <w:rsid w:val="00D419DB"/>
    <w:rsid w:val="00D45D72"/>
    <w:rsid w:val="00D470B0"/>
    <w:rsid w:val="00D520E4"/>
    <w:rsid w:val="00D53A38"/>
    <w:rsid w:val="00D54342"/>
    <w:rsid w:val="00D55A5F"/>
    <w:rsid w:val="00D575DD"/>
    <w:rsid w:val="00D57DFA"/>
    <w:rsid w:val="00D66173"/>
    <w:rsid w:val="00D67009"/>
    <w:rsid w:val="00D67FCF"/>
    <w:rsid w:val="00D709CE"/>
    <w:rsid w:val="00D71F73"/>
    <w:rsid w:val="00D80786"/>
    <w:rsid w:val="00D81CAB"/>
    <w:rsid w:val="00D8576F"/>
    <w:rsid w:val="00D8677F"/>
    <w:rsid w:val="00D87DBA"/>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3B4F"/>
    <w:rsid w:val="00EA3C24"/>
    <w:rsid w:val="00EA73DF"/>
    <w:rsid w:val="00EB22F0"/>
    <w:rsid w:val="00EB61AE"/>
    <w:rsid w:val="00EB74A7"/>
    <w:rsid w:val="00EC322D"/>
    <w:rsid w:val="00ED1652"/>
    <w:rsid w:val="00ED383A"/>
    <w:rsid w:val="00ED6947"/>
    <w:rsid w:val="00EF1EC5"/>
    <w:rsid w:val="00EF4145"/>
    <w:rsid w:val="00EF4C88"/>
    <w:rsid w:val="00EF55EB"/>
    <w:rsid w:val="00F00DCC"/>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3C4B"/>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列表段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CFB5-E77C-466C-9C84-3AD2FD147379}"/>
</file>

<file path=customXml/itemProps2.xml><?xml version="1.0" encoding="utf-8"?>
<ds:datastoreItem xmlns:ds="http://schemas.openxmlformats.org/officeDocument/2006/customXml" ds:itemID="{E2A1097A-C759-420C-921B-709E3C0C297D}">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9b239327-9e80-40e4-b1b7-4394fed77a33"/>
    <ds:schemaRef ds:uri="2f282d3b-eb4a-4b09-b61f-b9593442e286"/>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7C4420-4E09-4D90-9B8A-E89AE238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23</Pages>
  <Words>8162</Words>
  <Characters>43263</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MK</cp:lastModifiedBy>
  <cp:revision>11</cp:revision>
  <cp:lastPrinted>2019-04-25T01:09:00Z</cp:lastPrinted>
  <dcterms:created xsi:type="dcterms:W3CDTF">2020-02-27T22:40:00Z</dcterms:created>
  <dcterms:modified xsi:type="dcterms:W3CDTF">2020-03-02T11:21:00Z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07:12:17Z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4"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5" name="KSOProductBuildVer">
    <vt:lpwstr>2052-10.8.2.7027</vt:lpwstr>
  </property>
  <property fmtid="{D5CDD505-2E9C-101B-9397-08002B2CF9AE}" pid="16" name="CTPClassification">
    <vt:lpwstr>CTP_NT</vt:lpwstr>
  </property>
</Properties>
</file>