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54ADCA5E" w:rsidR="001628C3" w:rsidRPr="00056996" w:rsidRDefault="001628C3" w:rsidP="00056996">
      <w:pPr>
        <w:pStyle w:val="aff8"/>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hint="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hint="eastAsia"/>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hint="eastAsia"/>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bookmarkStart w:id="2" w:name="_GoBack"/>
            <w:bookmarkEnd w:id="2"/>
          </w:p>
          <w:p w14:paraId="1064EEB3" w14:textId="5E02458D" w:rsidR="00E21866" w:rsidRPr="008F5811" w:rsidRDefault="00E21866" w:rsidP="00E21866">
            <w:pPr>
              <w:spacing w:after="120"/>
              <w:rPr>
                <w:rFonts w:eastAsiaTheme="minorEastAsia"/>
                <w:lang w:val="en-US" w:eastAsia="zh-CN"/>
              </w:rPr>
            </w:pPr>
            <w:r w:rsidRPr="00F66741">
              <w:rPr>
                <w:u w:val="single"/>
                <w:lang w:eastAsia="ko-KR"/>
              </w:rPr>
              <w:t>Issue 1-</w:t>
            </w:r>
            <w:r>
              <w:rPr>
                <w:u w:val="single"/>
                <w:lang w:eastAsia="ko-KR"/>
              </w:rPr>
              <w:t xml:space="preserve">2-2: we support option1 as in </w:t>
            </w:r>
            <w:r w:rsidRPr="006912F1">
              <w:t>R4-2000121</w:t>
            </w:r>
            <w:r>
              <w:t>.</w:t>
            </w:r>
          </w:p>
        </w:tc>
      </w:tr>
      <w:tr w:rsidR="00E21866" w14:paraId="77477C9E" w14:textId="77777777" w:rsidTr="008F5811">
        <w:tc>
          <w:tcPr>
            <w:tcW w:w="1236" w:type="dxa"/>
          </w:tcPr>
          <w:p w14:paraId="4076A351" w14:textId="5F77DE0E"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260D5B" w14:textId="7A58D17A"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E21866" w:rsidRDefault="00E21866" w:rsidP="00E218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E21866" w:rsidRDefault="00E21866" w:rsidP="00E218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E21866" w:rsidRPr="003418CB" w:rsidRDefault="00E21866" w:rsidP="00E21866">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DB61" w14:textId="77777777" w:rsidR="00C81350" w:rsidRDefault="00C81350">
      <w:r>
        <w:separator/>
      </w:r>
    </w:p>
  </w:endnote>
  <w:endnote w:type="continuationSeparator" w:id="0">
    <w:p w14:paraId="72D1B28B" w14:textId="77777777" w:rsidR="00C81350" w:rsidRDefault="00C8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E4F4" w14:textId="77777777" w:rsidR="00C81350" w:rsidRDefault="00C81350">
      <w:r>
        <w:separator/>
      </w:r>
    </w:p>
  </w:footnote>
  <w:footnote w:type="continuationSeparator" w:id="0">
    <w:p w14:paraId="622F10F5" w14:textId="77777777" w:rsidR="00C81350" w:rsidRDefault="00C8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80E09"/>
    <w:rsid w:val="00183D4C"/>
    <w:rsid w:val="00183F6D"/>
    <w:rsid w:val="00186296"/>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1350"/>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E13B-BB3B-4CE5-BCF3-27FB9201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8</Pages>
  <Words>1588</Words>
  <Characters>9058</Characters>
  <Application>Microsoft Office Word</Application>
  <DocSecurity>0</DocSecurity>
  <Lines>75</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18</cp:revision>
  <cp:lastPrinted>2019-04-25T01:09:00Z</cp:lastPrinted>
  <dcterms:created xsi:type="dcterms:W3CDTF">2020-02-25T09:10:00Z</dcterms:created>
  <dcterms:modified xsi:type="dcterms:W3CDTF">2020-02-25T11:05:00Z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