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7AA9D91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384CD4">
        <w:rPr>
          <w:rFonts w:ascii="Arial" w:eastAsiaTheme="minorEastAsia" w:hAnsi="Arial" w:cs="Arial"/>
          <w:b/>
          <w:sz w:val="24"/>
          <w:szCs w:val="24"/>
          <w:lang w:eastAsia="zh-CN"/>
        </w:rPr>
        <w:t xml:space="preserve">Draft </w:t>
      </w:r>
      <w:r w:rsidR="00394BA4" w:rsidRPr="00394BA4">
        <w:rPr>
          <w:rFonts w:ascii="Arial" w:eastAsiaTheme="minorEastAsia" w:hAnsi="Arial" w:cs="Arial"/>
          <w:b/>
          <w:sz w:val="24"/>
          <w:szCs w:val="24"/>
          <w:lang w:eastAsia="zh-CN"/>
        </w:rPr>
        <w:t>R4-2002693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aff7"/>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3A3ADF">
            <w:pPr>
              <w:numPr>
                <w:ilvl w:val="0"/>
                <w:numId w:val="6"/>
              </w:numPr>
              <w:rPr>
                <w:i/>
                <w:color w:val="0070C0"/>
                <w:lang w:val="en-US" w:eastAsia="zh-CN"/>
              </w:rPr>
            </w:pPr>
            <w:r w:rsidRPr="00E23753">
              <w:rPr>
                <w:i/>
                <w:color w:val="0070C0"/>
                <w:lang w:eastAsia="zh-CN"/>
              </w:rPr>
              <w:t xml:space="preserve">RAN2 based signaling solutions </w:t>
            </w:r>
            <w:r w:rsidRPr="00A74499">
              <w:rPr>
                <w:i/>
                <w:color w:val="0070C0"/>
                <w:lang w:val="en-US" w:eastAsia="zh-CN"/>
              </w:rPr>
              <w:t>are sufficiently fast for the FR2 MPE purposes</w:t>
            </w:r>
          </w:p>
          <w:p w14:paraId="4F465DDB" w14:textId="77777777" w:rsidR="00EE01F6" w:rsidRPr="00A74499" w:rsidRDefault="002B37A9" w:rsidP="003A3ADF">
            <w:pPr>
              <w:numPr>
                <w:ilvl w:val="0"/>
                <w:numId w:val="6"/>
              </w:numPr>
              <w:rPr>
                <w:i/>
                <w:color w:val="0070C0"/>
                <w:lang w:val="en-US" w:eastAsia="zh-CN"/>
              </w:rPr>
            </w:pPr>
            <w:r w:rsidRPr="00A74499">
              <w:rPr>
                <w:i/>
                <w:color w:val="0070C0"/>
                <w:lang w:val="en-US" w:eastAsia="zh-CN"/>
              </w:rPr>
              <w:t>RAN4 shall request RAN2 to develop signaling for FR2 MPE purposes  with the following assumptions;</w:t>
            </w:r>
          </w:p>
          <w:p w14:paraId="598B6E41" w14:textId="77777777" w:rsidR="00EE01F6" w:rsidRPr="00A74499" w:rsidRDefault="002B37A9" w:rsidP="003A3ADF">
            <w:pPr>
              <w:numPr>
                <w:ilvl w:val="1"/>
                <w:numId w:val="6"/>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3A3ADF">
            <w:pPr>
              <w:numPr>
                <w:ilvl w:val="1"/>
                <w:numId w:val="6"/>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3A3ADF">
            <w:pPr>
              <w:numPr>
                <w:ilvl w:val="2"/>
                <w:numId w:val="6"/>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3A3ADF">
            <w:pPr>
              <w:numPr>
                <w:ilvl w:val="2"/>
                <w:numId w:val="6"/>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3A3ADF">
            <w:pPr>
              <w:numPr>
                <w:ilvl w:val="2"/>
                <w:numId w:val="6"/>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3A3ADF">
            <w:pPr>
              <w:numPr>
                <w:ilvl w:val="1"/>
                <w:numId w:val="6"/>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3A3ADF">
            <w:pPr>
              <w:numPr>
                <w:ilvl w:val="0"/>
                <w:numId w:val="6"/>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3A3ADF">
      <w:pPr>
        <w:pStyle w:val="aff8"/>
        <w:numPr>
          <w:ilvl w:val="0"/>
          <w:numId w:val="7"/>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3A3ADF">
      <w:pPr>
        <w:pStyle w:val="aff8"/>
        <w:numPr>
          <w:ilvl w:val="0"/>
          <w:numId w:val="7"/>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and if reported how it will looks like</w:t>
      </w:r>
    </w:p>
    <w:p w14:paraId="00AFBA44" w14:textId="313EFC78" w:rsidR="001416B2" w:rsidRPr="00A74499" w:rsidRDefault="005B302D" w:rsidP="003A3ADF">
      <w:pPr>
        <w:pStyle w:val="aff8"/>
        <w:numPr>
          <w:ilvl w:val="0"/>
          <w:numId w:val="7"/>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3A3ADF">
      <w:pPr>
        <w:pStyle w:val="aff8"/>
        <w:numPr>
          <w:ilvl w:val="0"/>
          <w:numId w:val="7"/>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3A3ADF">
      <w:pPr>
        <w:pStyle w:val="aff8"/>
        <w:numPr>
          <w:ilvl w:val="0"/>
          <w:numId w:val="1"/>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companies opinions on the open issues, and find the possible compromised solutions of each open issue </w:t>
      </w:r>
    </w:p>
    <w:p w14:paraId="52A58032" w14:textId="57E1A4ED" w:rsidR="00484C5D" w:rsidRPr="00A74499" w:rsidRDefault="00484C5D" w:rsidP="003A3ADF">
      <w:pPr>
        <w:pStyle w:val="aff8"/>
        <w:numPr>
          <w:ilvl w:val="0"/>
          <w:numId w:val="1"/>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In duty cycle based solution, PMPR reporting could be independent from maxUplinkdutycycle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In duty cycle based solution, the definition of duty cycle “Threshold” could rely on UE implementation which is easy and could apply to UE that do not support maxUplinkdutycycle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宋体"/>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r w:rsidRPr="00A377BC">
              <w:rPr>
                <w:lang w:val="en-US"/>
              </w:rPr>
              <w:t>its to in</w:t>
            </w:r>
            <w:r w:rsidRPr="00A377BC">
              <w:rPr>
                <w:rFonts w:eastAsiaTheme="minorEastAsia"/>
                <w:lang w:eastAsia="zh-CN"/>
              </w:rPr>
              <w:t xml:space="preserve">dicate </w:t>
            </w:r>
            <w:r w:rsidRPr="00A377BC">
              <w:rPr>
                <w:lang w:val="en-US"/>
              </w:rPr>
              <w:t>magnitude</w:t>
            </w:r>
            <w:r w:rsidRPr="00A377BC">
              <w:rPr>
                <w:rFonts w:eastAsiaTheme="minorEastAsia"/>
                <w:lang w:eastAsia="zh-CN"/>
              </w:rPr>
              <w:t xml:space="preserve"> of the P-MPR, corresponding lookup table could be as below.</w:t>
            </w:r>
          </w:p>
          <w:tbl>
            <w:tblPr>
              <w:tblStyle w:val="aff7"/>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RAN4 agreed to send the P-MPR information to the network as a compromised solution, and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Enhance PHR MAC-CE format(s) to carry the P-MPR value for a PUSCH-PHR result in PCell.</w:t>
            </w:r>
          </w:p>
          <w:p w14:paraId="6C37AF58" w14:textId="77777777" w:rsidR="000B4B10" w:rsidRPr="000B4B10" w:rsidRDefault="000B4B10" w:rsidP="003A3ADF">
            <w:pPr>
              <w:numPr>
                <w:ilvl w:val="0"/>
                <w:numId w:val="4"/>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3A3ADF">
            <w:pPr>
              <w:numPr>
                <w:ilvl w:val="0"/>
                <w:numId w:val="4"/>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3A3ADF">
            <w:pPr>
              <w:numPr>
                <w:ilvl w:val="0"/>
                <w:numId w:val="4"/>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3A3ADF">
            <w:pPr>
              <w:numPr>
                <w:ilvl w:val="1"/>
                <w:numId w:val="4"/>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r w:rsidRPr="0024370F">
              <w:t xml:space="preserve">gNB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Pcmax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“Rapid indication methods” require huge RAN1 impact and work load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uplinkDutyCycle,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gNB.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maxUplinkDutyCycle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af5"/>
              <w:jc w:val="both"/>
              <w:rPr>
                <w:bCs/>
                <w:lang w:val="en-US"/>
              </w:rPr>
            </w:pPr>
            <w:r w:rsidRPr="001C46A5">
              <w:rPr>
                <w:bCs/>
                <w:u w:val="single"/>
                <w:lang w:val="en-US"/>
              </w:rPr>
              <w:t xml:space="preserve">Observation 1: </w:t>
            </w:r>
            <w:r w:rsidRPr="001C46A5">
              <w:rPr>
                <w:bCs/>
                <w:lang w:val="en-US"/>
              </w:rPr>
              <w:t>The MPE (free space power density) linearly grows with the UE transmitted power and the UL duty cycle, therefore it is sufficient to indicate the P-MPR value to the gNB.</w:t>
            </w:r>
          </w:p>
          <w:p w14:paraId="3254F110" w14:textId="77777777" w:rsidR="001C46A5" w:rsidRPr="001C46A5" w:rsidRDefault="001C46A5" w:rsidP="001C46A5">
            <w:pPr>
              <w:pStyle w:val="af5"/>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af5"/>
              <w:jc w:val="both"/>
              <w:rPr>
                <w:bCs/>
                <w:lang w:val="en-US"/>
              </w:rPr>
            </w:pPr>
            <w:r w:rsidRPr="001C46A5">
              <w:rPr>
                <w:bCs/>
                <w:u w:val="single"/>
                <w:lang w:val="en-US"/>
              </w:rPr>
              <w:t>Observation 3:</w:t>
            </w:r>
            <w:r w:rsidRPr="001C46A5">
              <w:rPr>
                <w:bCs/>
                <w:lang w:val="en-US"/>
              </w:rPr>
              <w:t xml:space="preserve"> The UE is capable of estimating its P-MPR for a UL scheduling. </w:t>
            </w:r>
          </w:p>
          <w:p w14:paraId="3ACDA9AE" w14:textId="77777777" w:rsidR="001C46A5" w:rsidRPr="001C46A5" w:rsidRDefault="001C46A5" w:rsidP="001C46A5">
            <w:pPr>
              <w:pStyle w:val="af5"/>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r w:rsidRPr="001C46A5">
              <w:rPr>
                <w:bCs/>
                <w:i/>
                <w:iCs/>
                <w:lang w:val="en-US"/>
              </w:rPr>
              <w:t>P_MPRChange</w:t>
            </w:r>
            <w:r w:rsidRPr="001C46A5">
              <w:rPr>
                <w:bCs/>
                <w:lang w:val="en-US"/>
              </w:rPr>
              <w:t xml:space="preserve"> (e.g. 3 dB). </w:t>
            </w:r>
          </w:p>
          <w:p w14:paraId="7EF3471B" w14:textId="77777777" w:rsidR="001C46A5" w:rsidRPr="001C46A5" w:rsidRDefault="001C46A5" w:rsidP="001C46A5">
            <w:pPr>
              <w:pStyle w:val="af5"/>
              <w:jc w:val="both"/>
              <w:rPr>
                <w:bCs/>
                <w:lang w:val="en-US"/>
              </w:rPr>
            </w:pPr>
            <w:r w:rsidRPr="001C46A5">
              <w:rPr>
                <w:b/>
                <w:bCs/>
                <w:u w:val="single"/>
                <w:lang w:val="en-US"/>
              </w:rPr>
              <w:t>Proposal 2:</w:t>
            </w:r>
            <w:r w:rsidRPr="001C46A5">
              <w:rPr>
                <w:bCs/>
                <w:lang w:val="en-US"/>
              </w:rPr>
              <w:t xml:space="preserve"> </w:t>
            </w:r>
            <w:r w:rsidRPr="001C46A5">
              <w:rPr>
                <w:bCs/>
              </w:rPr>
              <w:t>F</w:t>
            </w:r>
            <w:r w:rsidRPr="001C46A5">
              <w:rPr>
                <w:bCs/>
                <w:lang w:val="en-US"/>
              </w:rPr>
              <w:t xml:space="preserve">ollowing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af5"/>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af5"/>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af5"/>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af5"/>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af5"/>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af5"/>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af5"/>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af5"/>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af5"/>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af5"/>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af5"/>
                    <w:jc w:val="center"/>
                    <w:rPr>
                      <w:lang w:val="en-US"/>
                    </w:rPr>
                  </w:pPr>
                  <w:r w:rsidRPr="00C31179">
                    <w:rPr>
                      <w:lang w:val="en-US"/>
                    </w:rPr>
                    <w:t>P-MPR  ≥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宋体"/>
                <w:b/>
                <w:color w:val="000000"/>
                <w:kern w:val="2"/>
                <w:u w:val="single"/>
                <w:lang w:val="en-US" w:eastAsia="zh-CN"/>
              </w:rPr>
              <w:t>Proposal 2:</w:t>
            </w:r>
            <w:r w:rsidRPr="005936C0">
              <w:rPr>
                <w:rFonts w:eastAsia="宋体"/>
                <w:b/>
                <w:color w:val="000000"/>
                <w:kern w:val="2"/>
                <w:lang w:val="en-US" w:eastAsia="zh-CN"/>
              </w:rPr>
              <w:t xml:space="preserve"> </w:t>
            </w:r>
            <w:r w:rsidRPr="005936C0">
              <w:rPr>
                <w:rFonts w:eastAsia="宋体"/>
                <w:bCs/>
                <w:color w:val="000000"/>
                <w:kern w:val="2"/>
                <w:lang w:val="en-US" w:eastAsia="zh-CN"/>
              </w:rPr>
              <w:t>After having sent the emergency signal, the UE may constrain its UL power and/or transmission. Then, the UE should provide further assistance to the network by sending BackOff (P-MPR) reports.</w:t>
            </w:r>
          </w:p>
          <w:p w14:paraId="20EE3772" w14:textId="77777777" w:rsidR="005936C0" w:rsidRPr="005936C0" w:rsidRDefault="005936C0" w:rsidP="005936C0">
            <w:pPr>
              <w:spacing w:after="0"/>
              <w:jc w:val="both"/>
              <w:rPr>
                <w:rFonts w:eastAsia="宋体"/>
                <w:bCs/>
                <w:color w:val="000000"/>
                <w:kern w:val="2"/>
                <w:lang w:val="en-US" w:eastAsia="zh-CN"/>
              </w:rPr>
            </w:pPr>
            <w:r w:rsidRPr="00274985">
              <w:rPr>
                <w:rFonts w:eastAsia="宋体"/>
                <w:b/>
                <w:color w:val="000000"/>
                <w:kern w:val="2"/>
                <w:u w:val="single"/>
                <w:lang w:val="en-US" w:eastAsia="zh-CN"/>
              </w:rPr>
              <w:t>Proposal 3:</w:t>
            </w:r>
            <w:r w:rsidRPr="005936C0">
              <w:rPr>
                <w:rFonts w:eastAsia="宋体"/>
                <w:b/>
                <w:color w:val="000000"/>
                <w:kern w:val="2"/>
                <w:lang w:val="en-US" w:eastAsia="zh-CN"/>
              </w:rPr>
              <w:t xml:space="preserve"> </w:t>
            </w:r>
            <w:r w:rsidRPr="005936C0">
              <w:rPr>
                <w:rFonts w:eastAsia="宋体"/>
                <w:bCs/>
                <w:color w:val="000000"/>
                <w:kern w:val="2"/>
                <w:lang w:val="en-US" w:eastAsia="zh-CN"/>
              </w:rPr>
              <w:t>MAC CE based UE MPE reporting mechanisms should include the following aspects:</w:t>
            </w:r>
          </w:p>
          <w:p w14:paraId="6DD1E049" w14:textId="77777777" w:rsidR="005936C0" w:rsidRPr="005936C0" w:rsidRDefault="005936C0" w:rsidP="003A3ADF">
            <w:pPr>
              <w:numPr>
                <w:ilvl w:val="0"/>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Event-triggered reporting when UE detects MPE event</w:t>
            </w:r>
          </w:p>
          <w:p w14:paraId="2796427D"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Network defines threshold for MPE event-triggering in terms of amount of BackOff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 is reported by the UE before restricting its transmit power</w:t>
            </w:r>
          </w:p>
          <w:p w14:paraId="6339CBC5"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reporting may also optionally include rough BackOff (P-MPR) report if the reporting can be done without restricting UE transmit power and without further delays</w:t>
            </w:r>
          </w:p>
          <w:p w14:paraId="3B4B3A94" w14:textId="77777777" w:rsidR="005936C0" w:rsidRPr="005936C0" w:rsidRDefault="005936C0" w:rsidP="003A3ADF">
            <w:pPr>
              <w:numPr>
                <w:ilvl w:val="0"/>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Assistance reporting during MPE event (after MPE event-triggered reporting) the UE may be requested to provide further BackOff (P-MPR) assistance reporting to the network</w:t>
            </w:r>
          </w:p>
          <w:p w14:paraId="50131CD3" w14:textId="77777777" w:rsidR="005936C0" w:rsidRPr="005936C0" w:rsidRDefault="005936C0" w:rsidP="003A3ADF">
            <w:pPr>
              <w:numPr>
                <w:ilvl w:val="1"/>
                <w:numId w:val="5"/>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BackOff (P-MPR) reporting may be event-triggered reporting (one event after the emergency MPE event reporting) or periodical BackOff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BackOff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BackOff reports (e.g. PHR with P-MPR) in response to receiving the MPE emergency signaling. BackOff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Rel-16, and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maxUplinkDutyCycle to the network.</w:t>
            </w:r>
          </w:p>
        </w:tc>
      </w:tr>
    </w:tbl>
    <w:p w14:paraId="3E29E2AF" w14:textId="77777777" w:rsidR="00484C5D" w:rsidRPr="004A7544" w:rsidRDefault="00484C5D" w:rsidP="005B4802"/>
    <w:p w14:paraId="67EA3547" w14:textId="407DC46C" w:rsidR="00484C5D" w:rsidRPr="00C94ED0" w:rsidRDefault="00837458" w:rsidP="00B831AE">
      <w:pPr>
        <w:pStyle w:val="2"/>
      </w:pPr>
      <w:r w:rsidRPr="00C94ED0">
        <w:rPr>
          <w:rFonts w:hint="eastAsia"/>
        </w:rPr>
        <w:t>Open issues</w:t>
      </w:r>
      <w:r w:rsidR="00DC2500" w:rsidRPr="00C94ED0">
        <w:t xml:space="preserve"> summary</w:t>
      </w:r>
    </w:p>
    <w:p w14:paraId="769361E8" w14:textId="6EE10A87" w:rsidR="00AD3748" w:rsidRPr="00C94ED0" w:rsidRDefault="00AD3748" w:rsidP="005B4802">
      <w:pPr>
        <w:rPr>
          <w:i/>
          <w:color w:val="0070C0"/>
          <w:lang w:eastAsia="zh-CN"/>
        </w:rPr>
      </w:pPr>
    </w:p>
    <w:p w14:paraId="766EF825" w14:textId="305664B1" w:rsidR="00571777" w:rsidRPr="00C94ED0" w:rsidRDefault="00571777" w:rsidP="00A8679E">
      <w:pPr>
        <w:pStyle w:val="3"/>
      </w:pPr>
      <w:r w:rsidRPr="00C94ED0">
        <w:t>Sub-</w:t>
      </w:r>
      <w:r w:rsidR="00142BB9" w:rsidRPr="00C94ED0">
        <w:t>topic</w:t>
      </w:r>
      <w:r w:rsidRPr="00C94ED0">
        <w:t xml:space="preserve"> 1-1</w:t>
      </w:r>
      <w:r w:rsidR="00A8679E" w:rsidRPr="00C94ED0">
        <w:rPr>
          <w:rFonts w:hint="eastAsia"/>
        </w:rPr>
        <w:t xml:space="preserve">: </w:t>
      </w:r>
      <w:r w:rsidR="00A8679E" w:rsidRPr="00C94ED0">
        <w:t>PMPR reporting</w:t>
      </w:r>
    </w:p>
    <w:p w14:paraId="4D0C193B" w14:textId="3EF6C1B8"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w:t>
      </w:r>
      <w:r w:rsidR="00404831" w:rsidRPr="00C94ED0">
        <w:rPr>
          <w:i/>
          <w:color w:val="0070C0"/>
          <w:lang w:val="en-US" w:eastAsia="zh-CN"/>
        </w:rPr>
        <w:t>description:</w:t>
      </w:r>
      <w:r w:rsidR="009100E9" w:rsidRPr="00C94ED0">
        <w:rPr>
          <w:i/>
          <w:color w:val="0070C0"/>
          <w:lang w:val="en-US" w:eastAsia="zh-CN"/>
        </w:rPr>
        <w:t xml:space="preserve"> The PMPR reporting </w:t>
      </w:r>
      <w:r w:rsidR="00976CAA" w:rsidRPr="00C94ED0">
        <w:rPr>
          <w:i/>
          <w:color w:val="0070C0"/>
          <w:lang w:val="en-US" w:eastAsia="zh-CN"/>
        </w:rPr>
        <w:t>mostly impacts RAN2 specification and has already been agreed to be reported to the network in RAN4#93. However, details needs to be further discussed like whether both periodic and event triggered reporting are needed, and period definition, trigger condition definition, PMPR values, etc.</w:t>
      </w:r>
    </w:p>
    <w:p w14:paraId="082964B6" w14:textId="394D53BA" w:rsidR="00841FE7" w:rsidRPr="00C94ED0" w:rsidRDefault="00841FE7" w:rsidP="00B4108D">
      <w:pPr>
        <w:rPr>
          <w:i/>
          <w:color w:val="0070C0"/>
          <w:lang w:val="en-US" w:eastAsia="zh-CN"/>
        </w:rPr>
      </w:pPr>
    </w:p>
    <w:p w14:paraId="023EB1A5" w14:textId="0079CA17" w:rsidR="00AA6EA7" w:rsidRPr="00C94ED0" w:rsidRDefault="00AA6EA7" w:rsidP="00AA6EA7">
      <w:pPr>
        <w:rPr>
          <w:b/>
          <w:u w:val="single"/>
          <w:lang w:eastAsia="ko-KR"/>
        </w:rPr>
      </w:pPr>
      <w:r w:rsidRPr="00C94ED0">
        <w:rPr>
          <w:b/>
          <w:u w:val="single"/>
          <w:lang w:eastAsia="ko-KR"/>
        </w:rPr>
        <w:t>Issue 1-</w:t>
      </w:r>
      <w:r w:rsidR="00CF701F" w:rsidRPr="00C94ED0">
        <w:rPr>
          <w:b/>
          <w:u w:val="single"/>
          <w:lang w:eastAsia="ko-KR"/>
        </w:rPr>
        <w:t>1</w:t>
      </w:r>
      <w:r w:rsidRPr="00C94ED0">
        <w:rPr>
          <w:b/>
          <w:u w:val="single"/>
          <w:lang w:eastAsia="ko-KR"/>
        </w:rPr>
        <w:t>-1: Whether MPE event and PMPR values need to be signalled separately</w:t>
      </w:r>
    </w:p>
    <w:p w14:paraId="3A31B09A" w14:textId="77777777" w:rsidR="00AA6EA7" w:rsidRPr="00C94ED0" w:rsidRDefault="00AA6EA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1F50DD7D" w14:textId="0431586C" w:rsidR="00AA6EA7" w:rsidRPr="00C94ED0" w:rsidRDefault="00AA6EA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Firstly send fast emergency signal of detected MPE event, then send P-MPR reports</w:t>
      </w:r>
    </w:p>
    <w:p w14:paraId="7C4DD135" w14:textId="7419E0DA" w:rsidR="00AA6EA7" w:rsidRPr="00C94ED0" w:rsidRDefault="00AA6EA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Only PMPR is sent</w:t>
      </w:r>
    </w:p>
    <w:p w14:paraId="505FE56D" w14:textId="77777777" w:rsidR="00AA6EA7" w:rsidRPr="00C94ED0" w:rsidRDefault="00AA6EA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9F15427" w14:textId="77777777" w:rsidR="00AA6EA7" w:rsidRPr="00C94ED0" w:rsidRDefault="00AA6EA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976CAA" w:rsidRPr="00C94ED0" w14:paraId="6F16C0C0" w14:textId="77777777" w:rsidTr="009E0A97">
        <w:tc>
          <w:tcPr>
            <w:tcW w:w="1238" w:type="dxa"/>
          </w:tcPr>
          <w:p w14:paraId="2F949AA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FD00DB"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6AAE" w:rsidRPr="00C94ED0" w14:paraId="7D28A151" w14:textId="77777777" w:rsidTr="009E0A97">
        <w:tc>
          <w:tcPr>
            <w:tcW w:w="1238" w:type="dxa"/>
          </w:tcPr>
          <w:p w14:paraId="58717628" w14:textId="3EFE7D13" w:rsidR="00726AAE" w:rsidRPr="00C94ED0" w:rsidRDefault="00726AA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13CEBCAB" w14:textId="1749CE43" w:rsidR="00CA5E50" w:rsidRPr="00C94ED0" w:rsidRDefault="00726AAE" w:rsidP="00CA5E50">
            <w:pPr>
              <w:spacing w:after="120"/>
              <w:rPr>
                <w:rFonts w:eastAsiaTheme="minorEastAsia"/>
                <w:color w:val="0070C0"/>
                <w:lang w:val="en-US" w:eastAsia="zh-CN"/>
              </w:rPr>
            </w:pPr>
            <w:r w:rsidRPr="00C94ED0">
              <w:rPr>
                <w:rFonts w:eastAsiaTheme="minorEastAsia"/>
                <w:color w:val="0070C0"/>
                <w:lang w:val="en-US" w:eastAsia="zh-CN"/>
              </w:rPr>
              <w:t xml:space="preserve">In our view it is important to enable fast indication from the UE that </w:t>
            </w:r>
            <w:r w:rsidR="00F570F6" w:rsidRPr="00C94ED0">
              <w:rPr>
                <w:rFonts w:eastAsiaTheme="minorEastAsia"/>
                <w:color w:val="0070C0"/>
                <w:lang w:val="en-US" w:eastAsia="zh-CN"/>
              </w:rPr>
              <w:t xml:space="preserve">UE is experiencing difficult MPE situation. Fast indication can be enabled e.g. by event-triggered reporting of detected MPE event, which is sent based on the event threshold(s) set by the network. The signaling needs to be defined so that </w:t>
            </w:r>
            <w:r w:rsidR="00A4674E" w:rsidRPr="00C94ED0">
              <w:rPr>
                <w:rFonts w:eastAsiaTheme="minorEastAsia"/>
                <w:color w:val="0070C0"/>
                <w:lang w:val="en-US" w:eastAsia="zh-CN"/>
              </w:rPr>
              <w:t xml:space="preserve">short reporting delay is possible for event-triggered reporting to allow fast emergency type of signaling. The fast event-triggered reporting from the UE is more important in the first phase than the very fine resolution P-MPR. The reporting could be defined so that it is up to the network to configure if the actual P-MPR value is reported together with the event or initially only the event. </w:t>
            </w:r>
          </w:p>
        </w:tc>
      </w:tr>
      <w:tr w:rsidR="00733441" w:rsidRPr="00C94ED0" w14:paraId="23230315" w14:textId="77777777" w:rsidTr="009E0A97">
        <w:tc>
          <w:tcPr>
            <w:tcW w:w="1238" w:type="dxa"/>
          </w:tcPr>
          <w:p w14:paraId="02D5F0CC" w14:textId="1139F820" w:rsidR="00733441" w:rsidRPr="00C94ED0" w:rsidRDefault="00733441" w:rsidP="00DF1EB3">
            <w:pPr>
              <w:spacing w:after="120"/>
              <w:rPr>
                <w:rFonts w:eastAsiaTheme="minorEastAsia"/>
                <w:color w:val="0070C0"/>
                <w:lang w:eastAsia="zh-CN"/>
              </w:rPr>
            </w:pPr>
            <w:r w:rsidRPr="00C94ED0">
              <w:rPr>
                <w:rFonts w:eastAsiaTheme="minorEastAsia"/>
                <w:color w:val="0070C0"/>
                <w:lang w:eastAsia="zh-CN"/>
              </w:rPr>
              <w:t>LG Electronics</w:t>
            </w:r>
          </w:p>
        </w:tc>
        <w:tc>
          <w:tcPr>
            <w:tcW w:w="8393" w:type="dxa"/>
          </w:tcPr>
          <w:p w14:paraId="64837B6D" w14:textId="1892680F" w:rsidR="00653246" w:rsidRPr="00C94ED0" w:rsidRDefault="00733441" w:rsidP="00733441">
            <w:pPr>
              <w:spacing w:after="120"/>
              <w:rPr>
                <w:rFonts w:eastAsia="Malgun Gothic" w:hint="eastAsia"/>
                <w:color w:val="0070C0"/>
                <w:lang w:val="en-US" w:eastAsia="ko-KR"/>
              </w:rPr>
            </w:pPr>
            <w:r w:rsidRPr="00C94ED0">
              <w:rPr>
                <w:rFonts w:eastAsia="Malgun Gothic"/>
                <w:color w:val="0070C0"/>
                <w:lang w:eastAsia="ko-KR"/>
              </w:rPr>
              <w:t>We</w:t>
            </w:r>
            <w:r w:rsidRPr="00C94ED0">
              <w:rPr>
                <w:rFonts w:eastAsia="Malgun Gothic" w:hint="eastAsia"/>
                <w:color w:val="0070C0"/>
                <w:lang w:val="en-US" w:eastAsia="ko-KR"/>
              </w:rPr>
              <w:t xml:space="preserve"> think that the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 is needed to apply P-MPR or Dynamic</w:t>
            </w:r>
            <w:r w:rsidRPr="00C94ED0">
              <w:rPr>
                <w:rFonts w:eastAsia="Malgun Gothic"/>
                <w:color w:val="0070C0"/>
                <w:lang w:val="en-US" w:eastAsia="ko-KR"/>
              </w:rPr>
              <w:t>/multiple</w:t>
            </w:r>
            <w:r w:rsidRPr="00C94ED0">
              <w:rPr>
                <w:rFonts w:eastAsia="Malgun Gothic" w:hint="eastAsia"/>
                <w:color w:val="0070C0"/>
                <w:lang w:val="en-US" w:eastAsia="ko-KR"/>
              </w:rPr>
              <w:t xml:space="preserve"> duty cycle when UE apply</w:t>
            </w:r>
            <w:r w:rsidRPr="00C94ED0">
              <w:rPr>
                <w:rFonts w:eastAsia="Malgun Gothic"/>
                <w:color w:val="0070C0"/>
                <w:lang w:val="en-US" w:eastAsia="ko-KR"/>
              </w:rPr>
              <w:t xml:space="preserve"> P-MPR or change duty cycle to comply the MPE regulatory requirements. And then the UE will apply the P-MPR and dynamic duty cycle based on previous one.</w:t>
            </w:r>
          </w:p>
        </w:tc>
      </w:tr>
      <w:tr w:rsidR="00C91FE6" w:rsidRPr="00C94ED0" w14:paraId="66DF77B3" w14:textId="77777777" w:rsidTr="009E0A97">
        <w:tc>
          <w:tcPr>
            <w:tcW w:w="1238" w:type="dxa"/>
          </w:tcPr>
          <w:p w14:paraId="3F1DD1B5" w14:textId="6D8C5E74"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Mediatek</w:t>
            </w:r>
          </w:p>
        </w:tc>
        <w:tc>
          <w:tcPr>
            <w:tcW w:w="8393" w:type="dxa"/>
          </w:tcPr>
          <w:p w14:paraId="7602DCD9" w14:textId="3D106B7F"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w:t>
            </w:r>
          </w:p>
        </w:tc>
      </w:tr>
      <w:tr w:rsidR="00C91FE6" w:rsidRPr="00C94ED0" w14:paraId="16753208" w14:textId="77777777" w:rsidTr="009E0A97">
        <w:tc>
          <w:tcPr>
            <w:tcW w:w="1238" w:type="dxa"/>
          </w:tcPr>
          <w:p w14:paraId="38BF121F" w14:textId="39F8BB95"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InterDigital</w:t>
            </w:r>
          </w:p>
        </w:tc>
        <w:tc>
          <w:tcPr>
            <w:tcW w:w="8393" w:type="dxa"/>
          </w:tcPr>
          <w:p w14:paraId="15270EF3" w14:textId="164111CE"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 Also, this includes P-MPR = 0 reports that can be combined with Energy Headroom as we are supporting a preemptive approach.</w:t>
            </w:r>
          </w:p>
        </w:tc>
      </w:tr>
      <w:tr w:rsidR="00C91FE6" w:rsidRPr="00C94ED0" w14:paraId="3439C7C0" w14:textId="77777777" w:rsidTr="009E0A97">
        <w:tc>
          <w:tcPr>
            <w:tcW w:w="1238" w:type="dxa"/>
          </w:tcPr>
          <w:p w14:paraId="39FC63CF" w14:textId="5954DB09"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Qualcomm</w:t>
            </w:r>
          </w:p>
        </w:tc>
        <w:tc>
          <w:tcPr>
            <w:tcW w:w="8393" w:type="dxa"/>
          </w:tcPr>
          <w:p w14:paraId="228DC7E1" w14:textId="2763C1E3"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 xml:space="preserve">The details of the emergency signal are not clear i.e. what would be the criteria for a UE to send such “emergency signal” have not been discussed but we are ready to explore introduction of such signal. Option 2 is straight forward.  </w:t>
            </w:r>
          </w:p>
        </w:tc>
      </w:tr>
      <w:tr w:rsidR="009E0A97" w:rsidRPr="00C94ED0" w14:paraId="3447355B" w14:textId="77777777" w:rsidTr="00B45545">
        <w:tc>
          <w:tcPr>
            <w:tcW w:w="1238" w:type="dxa"/>
          </w:tcPr>
          <w:p w14:paraId="7E825AF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9E93FF3"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We prefer to Option 2.</w:t>
            </w:r>
          </w:p>
        </w:tc>
      </w:tr>
      <w:tr w:rsidR="009E0A97" w:rsidRPr="00C94ED0" w14:paraId="4D923EDC" w14:textId="77777777" w:rsidTr="009E0A97">
        <w:tc>
          <w:tcPr>
            <w:tcW w:w="1238" w:type="dxa"/>
          </w:tcPr>
          <w:p w14:paraId="4D54D98E" w14:textId="13713A64" w:rsidR="009E0A97" w:rsidRPr="00C94ED0" w:rsidRDefault="00E23753"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4B2B0CAE" w14:textId="0C692E4D" w:rsidR="009E0A97" w:rsidRPr="00C94ED0" w:rsidRDefault="00D8306B" w:rsidP="003D4612">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0053591B" w:rsidRPr="00C94ED0">
              <w:rPr>
                <w:rFonts w:eastAsiaTheme="minorEastAsia"/>
                <w:color w:val="0070C0"/>
                <w:lang w:val="en-US" w:eastAsia="zh-CN"/>
              </w:rPr>
              <w:t>The introduction of fast emergency signal actually has large impact on the MPE solution and should be get consensus first. Take PMPR reporting based solution as an example, t</w:t>
            </w:r>
            <w:r w:rsidRPr="00C94ED0">
              <w:rPr>
                <w:rFonts w:eastAsiaTheme="minorEastAsia"/>
                <w:color w:val="0070C0"/>
                <w:lang w:val="en-US" w:eastAsia="zh-CN"/>
              </w:rPr>
              <w:t xml:space="preserve">he fast emergency signal and potential PMPR </w:t>
            </w:r>
            <w:r w:rsidR="0053591B" w:rsidRPr="00C94ED0">
              <w:rPr>
                <w:rFonts w:eastAsiaTheme="minorEastAsia"/>
                <w:color w:val="0070C0"/>
                <w:lang w:val="en-US" w:eastAsia="zh-CN"/>
              </w:rPr>
              <w:t xml:space="preserve">actually </w:t>
            </w:r>
            <w:r w:rsidRPr="00C94ED0">
              <w:rPr>
                <w:rFonts w:eastAsiaTheme="minorEastAsia"/>
                <w:color w:val="0070C0"/>
                <w:lang w:val="en-US" w:eastAsia="zh-CN"/>
              </w:rPr>
              <w:t>can be signaled together, i.e. when UE find there is MPE issue and large PMPR will be applied then UE will send PMPR value to the NW.</w:t>
            </w:r>
            <w:r w:rsidR="0053591B" w:rsidRPr="00C94ED0">
              <w:rPr>
                <w:rFonts w:eastAsiaTheme="minorEastAsia"/>
                <w:color w:val="0070C0"/>
                <w:lang w:val="en-US" w:eastAsia="zh-CN"/>
              </w:rPr>
              <w:t xml:space="preserve"> Here the PMPR reporting itself takes the role of pre-warning. Therefore, the introduction of fast emergency signal might be not necessary.</w:t>
            </w:r>
          </w:p>
        </w:tc>
      </w:tr>
      <w:tr w:rsidR="00B42BF1" w:rsidRPr="00C94ED0" w14:paraId="7D762AFB" w14:textId="77777777" w:rsidTr="009E0A97">
        <w:tc>
          <w:tcPr>
            <w:tcW w:w="1238" w:type="dxa"/>
          </w:tcPr>
          <w:p w14:paraId="20A751CB" w14:textId="458ADC2A" w:rsidR="00B42BF1" w:rsidRPr="00C94ED0" w:rsidRDefault="00B42BF1" w:rsidP="00C91FE6">
            <w:pPr>
              <w:spacing w:after="120"/>
              <w:rPr>
                <w:rFonts w:eastAsiaTheme="minorEastAsia"/>
                <w:color w:val="0070C0"/>
                <w:lang w:val="en-US" w:eastAsia="zh-CN"/>
              </w:rPr>
            </w:pPr>
            <w:r w:rsidRPr="00C94ED0">
              <w:rPr>
                <w:rFonts w:eastAsiaTheme="minorEastAsia"/>
                <w:color w:val="0070C0"/>
                <w:lang w:val="en-US" w:eastAsia="zh-CN"/>
              </w:rPr>
              <w:t>v</w:t>
            </w:r>
            <w:r w:rsidRPr="00C94ED0">
              <w:rPr>
                <w:rFonts w:eastAsiaTheme="minorEastAsia" w:hint="eastAsia"/>
                <w:color w:val="0070C0"/>
                <w:lang w:val="en-US" w:eastAsia="zh-CN"/>
              </w:rPr>
              <w:t>ivo</w:t>
            </w:r>
          </w:p>
        </w:tc>
        <w:tc>
          <w:tcPr>
            <w:tcW w:w="8393" w:type="dxa"/>
          </w:tcPr>
          <w:p w14:paraId="4DF9A685" w14:textId="0D824066" w:rsidR="00B42BF1" w:rsidRPr="00C94ED0" w:rsidRDefault="00B42BF1" w:rsidP="003D461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It is not clear how to trigger the “emergency signal”. We believe PMPR over MAC-CE is fast enough for RLF handling.</w:t>
            </w:r>
          </w:p>
        </w:tc>
      </w:tr>
      <w:tr w:rsidR="00805361" w:rsidRPr="00C94ED0" w14:paraId="3DF489D8" w14:textId="77777777" w:rsidTr="009E0A97">
        <w:tc>
          <w:tcPr>
            <w:tcW w:w="1238" w:type="dxa"/>
          </w:tcPr>
          <w:p w14:paraId="0FBBD1DD" w14:textId="211A643E"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336ED52A" w14:textId="3F3155C2" w:rsidR="00805361" w:rsidRPr="00C94ED0" w:rsidRDefault="00805361" w:rsidP="003D4612">
            <w:pPr>
              <w:spacing w:after="120"/>
              <w:rPr>
                <w:rFonts w:eastAsiaTheme="minorEastAsia"/>
                <w:color w:val="0070C0"/>
                <w:lang w:val="en-US" w:eastAsia="zh-CN"/>
              </w:rPr>
            </w:pPr>
            <w:r w:rsidRPr="00C94ED0">
              <w:rPr>
                <w:rFonts w:eastAsiaTheme="minorEastAsia"/>
                <w:color w:val="0070C0"/>
                <w:lang w:val="en-US" w:eastAsia="zh-CN"/>
              </w:rPr>
              <w:t>We prefer Option 2. How much fast might depend on P-MPR triggering condition and MAC-CE design</w:t>
            </w:r>
          </w:p>
        </w:tc>
      </w:tr>
      <w:tr w:rsidR="003049F1" w:rsidRPr="00C94ED0" w14:paraId="6BB794B5" w14:textId="77777777" w:rsidTr="009E0A97">
        <w:tc>
          <w:tcPr>
            <w:tcW w:w="1238" w:type="dxa"/>
          </w:tcPr>
          <w:p w14:paraId="56B54B1F" w14:textId="0C7A6CFF"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lastRenderedPageBreak/>
              <w:t>Apple</w:t>
            </w:r>
          </w:p>
        </w:tc>
        <w:tc>
          <w:tcPr>
            <w:tcW w:w="8393" w:type="dxa"/>
          </w:tcPr>
          <w:p w14:paraId="040FC2FA" w14:textId="6F6F5892" w:rsidR="003049F1" w:rsidRPr="00C94ED0" w:rsidRDefault="003049F1" w:rsidP="003D4612">
            <w:pPr>
              <w:spacing w:after="120"/>
              <w:rPr>
                <w:rFonts w:eastAsiaTheme="minorEastAsia"/>
                <w:color w:val="0070C0"/>
                <w:lang w:val="en-US" w:eastAsia="zh-CN"/>
              </w:rPr>
            </w:pPr>
            <w:r w:rsidRPr="00C94ED0">
              <w:rPr>
                <w:rFonts w:eastAsiaTheme="minorEastAsia"/>
                <w:color w:val="0070C0"/>
                <w:lang w:val="en-US" w:eastAsia="zh-CN"/>
              </w:rPr>
              <w:t>We prefer Option 2. It is not clear how the "emergency signal" would work and how a UE can even predict the MPE scenario. Furthermore, sending first "emergency signal" would mean that a UE detects the MPE scenario, but actually does not apply power back-off. This is a new behavior for the UE and all the implication are not know</w:t>
            </w:r>
            <w:r w:rsidR="00F611A0" w:rsidRPr="00C94ED0">
              <w:rPr>
                <w:rFonts w:eastAsiaTheme="minorEastAsia"/>
                <w:color w:val="0070C0"/>
                <w:lang w:val="en-US" w:eastAsia="zh-CN"/>
              </w:rPr>
              <w:t>n</w:t>
            </w:r>
            <w:r w:rsidRPr="00C94ED0">
              <w:rPr>
                <w:rFonts w:eastAsiaTheme="minorEastAsia"/>
                <w:color w:val="0070C0"/>
                <w:lang w:val="en-US" w:eastAsia="zh-CN"/>
              </w:rPr>
              <w:t xml:space="preserve">. In that sense, sending P-MPR can be already construed as the "emergency signal". </w:t>
            </w:r>
          </w:p>
        </w:tc>
      </w:tr>
      <w:tr w:rsidR="00AF00DE" w:rsidRPr="00C94ED0" w14:paraId="3E806CC1" w14:textId="77777777" w:rsidTr="009E0A97">
        <w:tc>
          <w:tcPr>
            <w:tcW w:w="1238" w:type="dxa"/>
          </w:tcPr>
          <w:p w14:paraId="7EA59D2E" w14:textId="5FD8F6C9" w:rsidR="00AF00DE" w:rsidRPr="00C94ED0" w:rsidRDefault="00AF00DE" w:rsidP="00C91FE6">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28BF69B" w14:textId="06A1E755" w:rsidR="00AF00DE" w:rsidRPr="00C94ED0" w:rsidRDefault="00AF00DE">
            <w:pPr>
              <w:spacing w:after="120"/>
              <w:rPr>
                <w:rFonts w:eastAsiaTheme="minorEastAsia"/>
                <w:color w:val="0070C0"/>
                <w:lang w:val="en-US" w:eastAsia="zh-CN"/>
              </w:rPr>
            </w:pPr>
            <w:r w:rsidRPr="00C94ED0">
              <w:rPr>
                <w:rFonts w:eastAsiaTheme="minorEastAsia"/>
                <w:color w:val="0070C0"/>
                <w:lang w:val="en-US" w:eastAsia="zh-CN"/>
              </w:rPr>
              <w:t xml:space="preserve">Our preference is Option 2. </w:t>
            </w:r>
            <w:r w:rsidR="003638FC" w:rsidRPr="00C94ED0">
              <w:rPr>
                <w:rFonts w:eastAsiaTheme="minorEastAsia"/>
                <w:color w:val="0070C0"/>
                <w:lang w:val="en-US" w:eastAsia="zh-CN"/>
              </w:rPr>
              <w:t xml:space="preserve">More </w:t>
            </w:r>
            <w:r w:rsidRPr="00C94ED0">
              <w:rPr>
                <w:rFonts w:eastAsiaTheme="minorEastAsia"/>
                <w:color w:val="0070C0"/>
                <w:lang w:val="en-US" w:eastAsia="zh-CN"/>
              </w:rPr>
              <w:t>discuss</w:t>
            </w:r>
            <w:r w:rsidR="003638FC" w:rsidRPr="00C94ED0">
              <w:rPr>
                <w:rFonts w:eastAsiaTheme="minorEastAsia"/>
                <w:color w:val="0070C0"/>
                <w:lang w:val="en-US" w:eastAsia="zh-CN"/>
              </w:rPr>
              <w:t>ion is needed for</w:t>
            </w:r>
            <w:r w:rsidRPr="00C94ED0">
              <w:rPr>
                <w:rFonts w:eastAsiaTheme="minorEastAsia"/>
                <w:color w:val="0070C0"/>
                <w:lang w:val="en-US" w:eastAsia="zh-CN"/>
              </w:rPr>
              <w:t xml:space="preserve"> Option 1, since how the emergency signal will be approached need</w:t>
            </w:r>
            <w:r w:rsidR="00E3441E" w:rsidRPr="00C94ED0">
              <w:rPr>
                <w:rFonts w:eastAsiaTheme="minorEastAsia"/>
                <w:color w:val="0070C0"/>
                <w:lang w:val="en-US" w:eastAsia="zh-CN"/>
              </w:rPr>
              <w:t>s</w:t>
            </w:r>
            <w:r w:rsidRPr="00C94ED0">
              <w:rPr>
                <w:rFonts w:eastAsiaTheme="minorEastAsia"/>
                <w:color w:val="0070C0"/>
                <w:lang w:val="en-US" w:eastAsia="zh-CN"/>
              </w:rPr>
              <w:t xml:space="preserve"> clarif</w:t>
            </w:r>
            <w:r w:rsidR="00E3441E" w:rsidRPr="00C94ED0">
              <w:rPr>
                <w:rFonts w:eastAsiaTheme="minorEastAsia"/>
                <w:color w:val="0070C0"/>
                <w:lang w:val="en-US" w:eastAsia="zh-CN"/>
              </w:rPr>
              <w:t>ication</w:t>
            </w:r>
            <w:r w:rsidRPr="00C94ED0">
              <w:rPr>
                <w:rFonts w:eastAsiaTheme="minorEastAsia"/>
                <w:color w:val="0070C0"/>
                <w:lang w:val="en-US" w:eastAsia="zh-CN"/>
              </w:rPr>
              <w:t xml:space="preserve"> (for instance, how are the triggering conditions for the emergency signal different from P-MPR). </w:t>
            </w:r>
          </w:p>
        </w:tc>
      </w:tr>
      <w:tr w:rsidR="00B45545" w:rsidRPr="00C94ED0" w14:paraId="45F97F07" w14:textId="77777777" w:rsidTr="009E0A97">
        <w:tc>
          <w:tcPr>
            <w:tcW w:w="1238" w:type="dxa"/>
          </w:tcPr>
          <w:p w14:paraId="2B99BE40" w14:textId="2718597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44247717" w14:textId="6C2E0B4B"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MPE is a slow process</w:t>
            </w:r>
          </w:p>
        </w:tc>
      </w:tr>
      <w:tr w:rsidR="00256074" w:rsidRPr="00C94ED0" w14:paraId="4AF1DD31" w14:textId="77777777" w:rsidTr="009E0A97">
        <w:tc>
          <w:tcPr>
            <w:tcW w:w="1238" w:type="dxa"/>
          </w:tcPr>
          <w:p w14:paraId="38746A31" w14:textId="6560846F"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651AA9D2" w14:textId="42C57316"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2: We think it is sufficient to send PMPR value. </w:t>
            </w:r>
          </w:p>
        </w:tc>
      </w:tr>
      <w:tr w:rsidR="00557B79" w:rsidRPr="00C94ED0" w14:paraId="55083D53" w14:textId="77777777" w:rsidTr="009E0A97">
        <w:tc>
          <w:tcPr>
            <w:tcW w:w="1238" w:type="dxa"/>
          </w:tcPr>
          <w:p w14:paraId="1461790C" w14:textId="2123AA82"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7A6D7AAD" w14:textId="7050FA4A"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 xml:space="preserve">We </w:t>
            </w:r>
            <w:r w:rsidRPr="00C94ED0">
              <w:rPr>
                <w:rFonts w:eastAsiaTheme="minorEastAsia"/>
                <w:color w:val="0070C0"/>
                <w:lang w:val="en-US" w:eastAsia="zh-CN"/>
              </w:rPr>
              <w:t>prefer</w:t>
            </w:r>
            <w:r w:rsidRPr="00C94ED0">
              <w:rPr>
                <w:rFonts w:eastAsiaTheme="minorEastAsia" w:hint="eastAsia"/>
                <w:color w:val="0070C0"/>
                <w:lang w:val="en-US" w:eastAsia="zh-CN"/>
              </w:rPr>
              <w:t xml:space="preserve"> option</w:t>
            </w:r>
            <w:r w:rsidRPr="00C94ED0">
              <w:rPr>
                <w:rFonts w:eastAsiaTheme="minorEastAsia"/>
                <w:color w:val="0070C0"/>
                <w:lang w:val="en-US" w:eastAsia="zh-CN"/>
              </w:rPr>
              <w:t xml:space="preserve"> </w:t>
            </w:r>
            <w:r w:rsidRPr="00C94ED0">
              <w:rPr>
                <w:rFonts w:eastAsiaTheme="minorEastAsia" w:hint="eastAsia"/>
                <w:color w:val="0070C0"/>
                <w:lang w:val="en-US" w:eastAsia="zh-CN"/>
              </w:rPr>
              <w:t>2</w:t>
            </w:r>
            <w:r w:rsidRPr="00C94ED0">
              <w:rPr>
                <w:rFonts w:eastAsiaTheme="minorEastAsia"/>
                <w:color w:val="0070C0"/>
                <w:lang w:val="en-US" w:eastAsia="zh-CN"/>
              </w:rPr>
              <w:t xml:space="preserve">, but want to further discuss on the transfer method. We understand that option 1 may provide a preemptive approach which give the network time on scheduling before PMPR is applied. But it depends on several issues be consensuses: e.g. time order between UE and network. Generally option 2 is realistic for R-16. </w:t>
            </w:r>
          </w:p>
        </w:tc>
      </w:tr>
      <w:tr w:rsidR="00CA5E50" w:rsidRPr="00C94ED0" w14:paraId="1C4BE217" w14:textId="77777777" w:rsidTr="004B4089">
        <w:tc>
          <w:tcPr>
            <w:tcW w:w="9631" w:type="dxa"/>
            <w:gridSpan w:val="2"/>
          </w:tcPr>
          <w:p w14:paraId="09BA994A" w14:textId="4BF6C408" w:rsidR="00E77362" w:rsidRPr="00C94ED0" w:rsidRDefault="00E77362" w:rsidP="00CA5E50">
            <w:pPr>
              <w:spacing w:after="120"/>
              <w:rPr>
                <w:rFonts w:eastAsiaTheme="minorEastAsia" w:hint="eastAsia"/>
                <w:b/>
                <w:color w:val="FF0000"/>
                <w:lang w:val="en-US" w:eastAsia="zh-CN"/>
              </w:rPr>
            </w:pPr>
            <w:r w:rsidRPr="00C94ED0">
              <w:rPr>
                <w:rFonts w:eastAsiaTheme="minorEastAsia" w:hint="eastAsia"/>
                <w:b/>
                <w:color w:val="FF0000"/>
                <w:lang w:val="en-US" w:eastAsia="zh-CN"/>
              </w:rPr>
              <w:t>Status summary:</w:t>
            </w:r>
          </w:p>
          <w:p w14:paraId="3139A13C" w14:textId="05C36E92" w:rsidR="003607B2" w:rsidRPr="00C94ED0" w:rsidRDefault="003607B2" w:rsidP="003A3ADF">
            <w:pPr>
              <w:pStyle w:val="aff8"/>
              <w:numPr>
                <w:ilvl w:val="0"/>
                <w:numId w:val="26"/>
              </w:numPr>
              <w:spacing w:after="120"/>
              <w:ind w:firstLineChars="0"/>
              <w:rPr>
                <w:rFonts w:eastAsia="Malgun Gothic"/>
                <w:color w:val="FF0000"/>
                <w:lang w:val="en-US" w:eastAsia="ko-KR"/>
              </w:rPr>
            </w:pPr>
            <w:r w:rsidRPr="00C94ED0">
              <w:rPr>
                <w:rFonts w:eastAsia="Malgun Gothic"/>
                <w:color w:val="FF0000"/>
                <w:lang w:val="en-US" w:eastAsia="ko-KR"/>
              </w:rPr>
              <w:t>1</w:t>
            </w:r>
            <w:r w:rsidRPr="00C94ED0">
              <w:rPr>
                <w:rFonts w:eastAsia="Malgun Gothic"/>
                <w:color w:val="FF0000"/>
                <w:vertAlign w:val="superscript"/>
                <w:lang w:val="en-US" w:eastAsia="ko-KR"/>
              </w:rPr>
              <w:t>st</w:t>
            </w:r>
            <w:r w:rsidRPr="00C94ED0">
              <w:rPr>
                <w:rFonts w:eastAsia="Malgun Gothic"/>
                <w:color w:val="FF0000"/>
                <w:lang w:val="en-US" w:eastAsia="ko-KR"/>
              </w:rPr>
              <w:t xml:space="preserve"> round supporting companies is </w:t>
            </w:r>
            <w:r w:rsidRPr="00C94ED0">
              <w:rPr>
                <w:rFonts w:eastAsiaTheme="minorEastAsia"/>
                <w:color w:val="FF0000"/>
                <w:lang w:val="en-US" w:eastAsia="zh-CN"/>
              </w:rPr>
              <w:t>approximately as below</w:t>
            </w:r>
            <w:r w:rsidRPr="00C94ED0">
              <w:rPr>
                <w:rFonts w:eastAsia="Malgun Gothic"/>
                <w:color w:val="FF0000"/>
                <w:lang w:val="en-US" w:eastAsia="ko-KR"/>
              </w:rPr>
              <w:t xml:space="preserve">: </w:t>
            </w:r>
          </w:p>
          <w:p w14:paraId="0AEB5B9C" w14:textId="77777777" w:rsidR="003607B2" w:rsidRPr="00C94ED0" w:rsidRDefault="003607B2" w:rsidP="003A3ADF">
            <w:pPr>
              <w:pStyle w:val="aff8"/>
              <w:numPr>
                <w:ilvl w:val="0"/>
                <w:numId w:val="12"/>
              </w:numPr>
              <w:spacing w:after="120"/>
              <w:ind w:firstLineChars="0"/>
              <w:rPr>
                <w:rFonts w:eastAsiaTheme="minorEastAsia"/>
                <w:color w:val="FF0000"/>
                <w:lang w:val="en-US" w:eastAsia="zh-CN"/>
              </w:rPr>
            </w:pPr>
            <w:r w:rsidRPr="00C94ED0">
              <w:rPr>
                <w:rFonts w:eastAsia="Malgun Gothic"/>
                <w:color w:val="FF0000"/>
                <w:lang w:val="en-US" w:eastAsia="ko-KR"/>
              </w:rPr>
              <w:t>4 companies support option 1, i.e. a fast emergency signal needs to be sent before PMPR reporting.</w:t>
            </w:r>
          </w:p>
          <w:p w14:paraId="022616DD" w14:textId="77777777" w:rsidR="003607B2" w:rsidRPr="00C94ED0" w:rsidRDefault="003607B2" w:rsidP="003A3ADF">
            <w:pPr>
              <w:pStyle w:val="aff8"/>
              <w:numPr>
                <w:ilvl w:val="0"/>
                <w:numId w:val="12"/>
              </w:numPr>
              <w:spacing w:after="120"/>
              <w:ind w:firstLineChars="0"/>
              <w:rPr>
                <w:rFonts w:eastAsia="Malgun Gothic"/>
                <w:color w:val="FF0000"/>
                <w:lang w:val="en-US" w:eastAsia="ko-KR"/>
              </w:rPr>
            </w:pPr>
            <w:r w:rsidRPr="00C94ED0">
              <w:rPr>
                <w:rFonts w:eastAsia="Malgun Gothic"/>
                <w:color w:val="FF0000"/>
                <w:lang w:val="en-US" w:eastAsia="ko-KR"/>
              </w:rPr>
              <w:t xml:space="preserve">10 companies support option 2, i.e. only PMPR reported; </w:t>
            </w:r>
          </w:p>
          <w:p w14:paraId="51D9D751" w14:textId="224979E7" w:rsidR="00312300" w:rsidRPr="00C94ED0" w:rsidRDefault="00403F63" w:rsidP="003A3ADF">
            <w:pPr>
              <w:pStyle w:val="aff8"/>
              <w:numPr>
                <w:ilvl w:val="0"/>
                <w:numId w:val="2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625EC52F" w14:textId="77777777" w:rsidR="0067635E" w:rsidRPr="00C94ED0" w:rsidRDefault="006569FB" w:rsidP="0088050E">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3C3D7204" w14:textId="5B1BF3BA" w:rsidR="006569FB" w:rsidRPr="00C94ED0" w:rsidRDefault="006569FB" w:rsidP="003A3ADF">
            <w:pPr>
              <w:pStyle w:val="aff8"/>
              <w:numPr>
                <w:ilvl w:val="0"/>
                <w:numId w:val="22"/>
              </w:numPr>
              <w:spacing w:after="120"/>
              <w:ind w:firstLineChars="0"/>
              <w:rPr>
                <w:rFonts w:eastAsiaTheme="minorEastAsia" w:hint="eastAsia"/>
                <w:color w:val="FF0000"/>
                <w:lang w:val="en-US" w:eastAsia="zh-CN"/>
              </w:rPr>
            </w:pPr>
            <w:r w:rsidRPr="00C94ED0">
              <w:rPr>
                <w:rFonts w:eastAsiaTheme="minorEastAsia"/>
                <w:color w:val="FF0000"/>
                <w:lang w:val="en-US" w:eastAsia="zh-CN"/>
              </w:rPr>
              <w:t>Further clarify difference between “fast emergency signal” and event based PMPR reporting.</w:t>
            </w:r>
          </w:p>
        </w:tc>
      </w:tr>
    </w:tbl>
    <w:p w14:paraId="42EA806B" w14:textId="2CA9CD7E" w:rsidR="00AA6EA7" w:rsidRPr="00C94ED0" w:rsidRDefault="00AA6EA7" w:rsidP="00B4108D">
      <w:pPr>
        <w:rPr>
          <w:i/>
          <w:color w:val="0070C0"/>
          <w:lang w:val="en-US" w:eastAsia="zh-CN"/>
        </w:rPr>
      </w:pPr>
    </w:p>
    <w:p w14:paraId="42CAC355" w14:textId="586843D6" w:rsidR="00841FE7" w:rsidRPr="00C94ED0" w:rsidRDefault="00841FE7" w:rsidP="00841FE7">
      <w:pPr>
        <w:rPr>
          <w:b/>
          <w:u w:val="single"/>
          <w:lang w:eastAsia="ko-KR"/>
        </w:rPr>
      </w:pPr>
      <w:r w:rsidRPr="00C94ED0">
        <w:rPr>
          <w:b/>
          <w:u w:val="single"/>
          <w:lang w:eastAsia="ko-KR"/>
        </w:rPr>
        <w:t>Issue 1-1-</w:t>
      </w:r>
      <w:r w:rsidR="00747259" w:rsidRPr="00C94ED0">
        <w:rPr>
          <w:b/>
          <w:u w:val="single"/>
          <w:lang w:eastAsia="ko-KR"/>
        </w:rPr>
        <w:t>2</w:t>
      </w:r>
      <w:r w:rsidRPr="00C94ED0">
        <w:rPr>
          <w:b/>
          <w:u w:val="single"/>
          <w:lang w:eastAsia="ko-KR"/>
        </w:rPr>
        <w:t>: Whether PMPR shall be reported before it applied or after it is applied.</w:t>
      </w:r>
    </w:p>
    <w:p w14:paraId="77B4622D" w14:textId="77777777" w:rsidR="00841FE7" w:rsidRPr="00C94ED0" w:rsidRDefault="00841FE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5E27516E" w14:textId="6B6FF941" w:rsidR="00841FE7" w:rsidRPr="00C94ED0" w:rsidRDefault="00841FE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Before it is applied</w:t>
      </w:r>
    </w:p>
    <w:p w14:paraId="256BD72F" w14:textId="773034C7" w:rsidR="00841FE7" w:rsidRPr="00C94ED0" w:rsidRDefault="00841FE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Afte</w:t>
      </w:r>
      <w:r w:rsidR="000E71B6" w:rsidRPr="00C94ED0">
        <w:rPr>
          <w:rFonts w:eastAsia="宋体"/>
          <w:szCs w:val="24"/>
          <w:lang w:eastAsia="zh-CN"/>
        </w:rPr>
        <w:t>r it is applied</w:t>
      </w:r>
    </w:p>
    <w:p w14:paraId="0ACD9AB8" w14:textId="0F65B141" w:rsidR="000E71B6" w:rsidRPr="00C94ED0" w:rsidRDefault="000E71B6"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3: Does not report at all</w:t>
      </w:r>
    </w:p>
    <w:p w14:paraId="352AE0F8" w14:textId="77777777" w:rsidR="00841FE7" w:rsidRPr="00C94ED0" w:rsidRDefault="00841FE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49055B17" w14:textId="77777777" w:rsidR="00841FE7" w:rsidRPr="00C94ED0" w:rsidRDefault="00841FE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976CAA" w:rsidRPr="00C94ED0" w14:paraId="2A228F74" w14:textId="77777777" w:rsidTr="009E0A97">
        <w:tc>
          <w:tcPr>
            <w:tcW w:w="1238" w:type="dxa"/>
          </w:tcPr>
          <w:p w14:paraId="22D4004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A1A9DC0"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707B5619" w14:textId="77777777" w:rsidTr="009E0A97">
        <w:tc>
          <w:tcPr>
            <w:tcW w:w="1238" w:type="dxa"/>
          </w:tcPr>
          <w:p w14:paraId="36018647" w14:textId="74C1F7F0"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3892C74" w14:textId="2F598FC5" w:rsidR="00627C4B" w:rsidRPr="00C94ED0" w:rsidRDefault="00A4674E" w:rsidP="00DF1EB3">
            <w:pPr>
              <w:spacing w:after="120"/>
              <w:rPr>
                <w:rFonts w:eastAsiaTheme="minorEastAsia" w:hint="eastAsia"/>
                <w:color w:val="0070C0"/>
                <w:lang w:val="en-US" w:eastAsia="zh-CN"/>
              </w:rPr>
            </w:pPr>
            <w:r w:rsidRPr="00C94ED0">
              <w:rPr>
                <w:rFonts w:eastAsiaTheme="minorEastAsia"/>
                <w:color w:val="0070C0"/>
                <w:lang w:val="en-US" w:eastAsia="zh-CN"/>
              </w:rPr>
              <w:t xml:space="preserve">In our view it would be desirable that the UE would send short and fast event-triggered report before applying P-MPR if possible, for the UE to do that. However, it cannot be mandated to UE not to apply P-MPR before the report has been sent. But it should be allowed for the UE to do so. </w:t>
            </w:r>
          </w:p>
        </w:tc>
      </w:tr>
      <w:tr w:rsidR="00733441" w:rsidRPr="00C94ED0" w14:paraId="0AC788DF" w14:textId="77777777" w:rsidTr="009E0A97">
        <w:tc>
          <w:tcPr>
            <w:tcW w:w="1238" w:type="dxa"/>
          </w:tcPr>
          <w:p w14:paraId="36484F65" w14:textId="23DA8212" w:rsidR="00733441" w:rsidRPr="00C94ED0" w:rsidRDefault="00733441"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0F1A9B61" w14:textId="3978488B" w:rsidR="00D972F3" w:rsidRPr="00C94ED0" w:rsidRDefault="00733441" w:rsidP="00883A6D">
            <w:pPr>
              <w:spacing w:after="120"/>
              <w:rPr>
                <w:rFonts w:eastAsia="Malgun Gothic" w:hint="eastAsia"/>
                <w:color w:val="0070C0"/>
                <w:lang w:val="en-US" w:eastAsia="ko-KR"/>
              </w:rPr>
            </w:pPr>
            <w:r w:rsidRPr="00C94ED0">
              <w:rPr>
                <w:rFonts w:eastAsia="Malgun Gothic" w:hint="eastAsia"/>
                <w:color w:val="0070C0"/>
                <w:lang w:val="en-US" w:eastAsia="ko-KR"/>
              </w:rPr>
              <w:t xml:space="preserve">If RAN4 define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w:t>
            </w:r>
            <w:r w:rsidRPr="00C94ED0">
              <w:rPr>
                <w:rFonts w:eastAsia="Malgun Gothic"/>
                <w:color w:val="0070C0"/>
                <w:lang w:val="en-US" w:eastAsia="ko-KR"/>
              </w:rPr>
              <w:t>, then the UE shall inform the alert signal, then UE applied the P-MPR or dynamic duty cycle based previous one.</w:t>
            </w:r>
            <w:r w:rsidR="00A663EC" w:rsidRPr="00C94ED0">
              <w:rPr>
                <w:rFonts w:eastAsia="Malgun Gothic"/>
                <w:color w:val="0070C0"/>
                <w:lang w:val="en-US" w:eastAsia="ko-KR"/>
              </w:rPr>
              <w:t xml:space="preserve"> And inform to NW the applied levels</w:t>
            </w:r>
          </w:p>
        </w:tc>
      </w:tr>
      <w:tr w:rsidR="00C91FE6" w:rsidRPr="00C94ED0" w14:paraId="16157952" w14:textId="77777777" w:rsidTr="009E0A97">
        <w:tc>
          <w:tcPr>
            <w:tcW w:w="1238" w:type="dxa"/>
          </w:tcPr>
          <w:p w14:paraId="7E68EBA4" w14:textId="3C14860B"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1A24EFF0" w14:textId="7A6719D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5AE6A977" w14:textId="77777777" w:rsidTr="009E0A97">
        <w:tc>
          <w:tcPr>
            <w:tcW w:w="1238" w:type="dxa"/>
          </w:tcPr>
          <w:p w14:paraId="1DCEB679" w14:textId="6056BEF1"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InterDigital</w:t>
            </w:r>
          </w:p>
        </w:tc>
        <w:tc>
          <w:tcPr>
            <w:tcW w:w="8393" w:type="dxa"/>
          </w:tcPr>
          <w:p w14:paraId="1E3B1022" w14:textId="7AE81729"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2A1B99D4" w14:textId="77777777" w:rsidTr="009E0A97">
        <w:tc>
          <w:tcPr>
            <w:tcW w:w="1238" w:type="dxa"/>
          </w:tcPr>
          <w:p w14:paraId="0A230724" w14:textId="34CD8A83"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4C479EED" w14:textId="77777777" w:rsidR="00C91FE6" w:rsidRPr="00C94ED0" w:rsidRDefault="00C91FE6" w:rsidP="00C91FE6">
            <w:pPr>
              <w:spacing w:after="120"/>
              <w:rPr>
                <w:rFonts w:eastAsiaTheme="minorEastAsia"/>
                <w:color w:val="0070C0"/>
                <w:lang w:val="en-US" w:eastAsia="zh-CN"/>
              </w:rPr>
            </w:pPr>
            <w:r w:rsidRPr="00C94ED0">
              <w:rPr>
                <w:rFonts w:eastAsiaTheme="minorEastAsia"/>
                <w:color w:val="0070C0"/>
                <w:lang w:val="en-US" w:eastAsia="zh-CN"/>
              </w:rPr>
              <w:t>We prefer option 2.</w:t>
            </w:r>
          </w:p>
          <w:p w14:paraId="7CD59E01" w14:textId="72A8D40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 xml:space="preserve">Details for option 1 are not clear, what assumptions UE should make to define the P-MPR in future. </w:t>
            </w:r>
          </w:p>
        </w:tc>
      </w:tr>
      <w:tr w:rsidR="009E0A97" w:rsidRPr="00C94ED0" w14:paraId="26B4070C" w14:textId="77777777" w:rsidTr="00780773">
        <w:tc>
          <w:tcPr>
            <w:tcW w:w="1238" w:type="dxa"/>
          </w:tcPr>
          <w:p w14:paraId="14F337E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1B4F8A7" w14:textId="77777777" w:rsidR="009E0A97" w:rsidRPr="00C94ED0" w:rsidRDefault="009E0A97" w:rsidP="00E23753">
            <w:pPr>
              <w:spacing w:after="120"/>
              <w:rPr>
                <w:rFonts w:eastAsiaTheme="minorEastAsia"/>
                <w:color w:val="0070C0"/>
                <w:lang w:val="en-US" w:eastAsia="zh-CN"/>
              </w:rPr>
            </w:pPr>
            <w:r w:rsidRPr="00C94ED0">
              <w:rPr>
                <w:rFonts w:eastAsiaTheme="minorEastAsia"/>
                <w:color w:val="0070C0"/>
                <w:lang w:val="en-US" w:eastAsia="zh-CN"/>
              </w:rPr>
              <w:t xml:space="preserve">Option 2. Like PHR reporting, the real-time P-MPR is reported. </w:t>
            </w:r>
          </w:p>
        </w:tc>
      </w:tr>
      <w:tr w:rsidR="009E0A97" w:rsidRPr="00C94ED0" w14:paraId="282F1BC0" w14:textId="77777777" w:rsidTr="009E0A97">
        <w:tc>
          <w:tcPr>
            <w:tcW w:w="1238" w:type="dxa"/>
          </w:tcPr>
          <w:p w14:paraId="2A8AD786" w14:textId="4D19DD74" w:rsidR="009E0A97" w:rsidRPr="00C94ED0" w:rsidRDefault="00D8306B" w:rsidP="00C91FE6">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61C7A406" w14:textId="3DFFECCD" w:rsidR="009E0A97" w:rsidRPr="00C94ED0" w:rsidRDefault="00D8306B" w:rsidP="00952E90">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1. </w:t>
            </w:r>
            <w:r w:rsidRPr="00C94ED0">
              <w:rPr>
                <w:rFonts w:eastAsiaTheme="minorEastAsia"/>
                <w:color w:val="0070C0"/>
                <w:lang w:val="en-US" w:eastAsia="zh-CN"/>
              </w:rPr>
              <w:t xml:space="preserve">Our understanding is the target of reporting MPE issue or PMPR values are trying to avoid of radio link failure which means the PMPR shall be reported before it is applied otherwise NW cannot receive the PMPR reporting. Regarding how the mechanism works like utilizing some </w:t>
            </w:r>
            <w:r w:rsidRPr="00C94ED0">
              <w:rPr>
                <w:rFonts w:eastAsiaTheme="minorEastAsia"/>
                <w:color w:val="0070C0"/>
                <w:lang w:val="en-US" w:eastAsia="zh-CN"/>
              </w:rPr>
              <w:lastRenderedPageBreak/>
              <w:t>threshold, etc. can be up to UE implementation, but the meaning of PMPR reporting is clear. When BS received the PMPR reporting, BS knows how much PMPR the UE will apply if continues to schedule higher power or more UL duty cycl</w:t>
            </w:r>
            <w:r w:rsidR="00952E90" w:rsidRPr="00C94ED0">
              <w:rPr>
                <w:rFonts w:eastAsiaTheme="minorEastAsia"/>
                <w:color w:val="0070C0"/>
                <w:lang w:val="en-US" w:eastAsia="zh-CN"/>
              </w:rPr>
              <w:t xml:space="preserve">e. </w:t>
            </w:r>
            <w:r w:rsidR="00B926AF" w:rsidRPr="00C94ED0">
              <w:rPr>
                <w:rFonts w:eastAsiaTheme="minorEastAsia"/>
                <w:color w:val="0070C0"/>
                <w:lang w:val="en-US" w:eastAsia="zh-CN"/>
              </w:rPr>
              <w:t>Then BS can choose to reduce power or schedule less UL slots to avoid of radio link failure.</w:t>
            </w:r>
          </w:p>
          <w:p w14:paraId="2B7AFC55" w14:textId="5115A974" w:rsidR="00952E90" w:rsidRPr="00C94ED0" w:rsidRDefault="0080631E" w:rsidP="0080631E">
            <w:pPr>
              <w:spacing w:after="120"/>
              <w:rPr>
                <w:rFonts w:eastAsiaTheme="minorEastAsia"/>
                <w:color w:val="0070C0"/>
                <w:lang w:val="en-US" w:eastAsia="zh-CN"/>
              </w:rPr>
            </w:pPr>
            <w:r w:rsidRPr="00C94ED0">
              <w:rPr>
                <w:rFonts w:eastAsiaTheme="minorEastAsia"/>
                <w:color w:val="0070C0"/>
                <w:lang w:val="en-US" w:eastAsia="zh-CN"/>
              </w:rPr>
              <w:t xml:space="preserve">If PMPR is reported after it is applied, </w:t>
            </w:r>
            <w:r w:rsidR="00952E90" w:rsidRPr="00C94ED0">
              <w:rPr>
                <w:rFonts w:eastAsiaTheme="minorEastAsia"/>
                <w:color w:val="0070C0"/>
                <w:lang w:val="en-US" w:eastAsia="zh-CN"/>
              </w:rPr>
              <w:t>we need to understand better how this PMPR reporting can be received by BS if PMPR is large.</w:t>
            </w:r>
          </w:p>
        </w:tc>
      </w:tr>
      <w:tr w:rsidR="00B42BF1" w:rsidRPr="00C94ED0" w14:paraId="49223E1E" w14:textId="77777777" w:rsidTr="009E0A97">
        <w:tc>
          <w:tcPr>
            <w:tcW w:w="1238" w:type="dxa"/>
          </w:tcPr>
          <w:p w14:paraId="2885B5C3" w14:textId="4C0F82B9" w:rsidR="00B42BF1" w:rsidRPr="00C94ED0" w:rsidRDefault="00B42BF1" w:rsidP="00C91FE6">
            <w:pPr>
              <w:spacing w:after="120"/>
              <w:rPr>
                <w:rFonts w:eastAsiaTheme="minorEastAsia"/>
                <w:color w:val="0070C0"/>
                <w:lang w:eastAsia="zh-CN"/>
              </w:rPr>
            </w:pPr>
            <w:r w:rsidRPr="00C94ED0">
              <w:rPr>
                <w:rFonts w:eastAsiaTheme="minorEastAsia" w:hint="eastAsia"/>
                <w:color w:val="0070C0"/>
                <w:lang w:val="en-US" w:eastAsia="zh-CN"/>
              </w:rPr>
              <w:lastRenderedPageBreak/>
              <w:t>vivo</w:t>
            </w:r>
          </w:p>
        </w:tc>
        <w:tc>
          <w:tcPr>
            <w:tcW w:w="8393" w:type="dxa"/>
          </w:tcPr>
          <w:p w14:paraId="2C9AC91E" w14:textId="03E0D24F" w:rsidR="00B42BF1" w:rsidRPr="00C94ED0" w:rsidRDefault="00B42BF1" w:rsidP="00952E90">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 2. Not clear how to predict P-MPR in future.</w:t>
            </w:r>
          </w:p>
        </w:tc>
      </w:tr>
      <w:tr w:rsidR="00805361" w:rsidRPr="00C94ED0" w14:paraId="1B11AAB2" w14:textId="77777777" w:rsidTr="009E0A97">
        <w:tc>
          <w:tcPr>
            <w:tcW w:w="1238" w:type="dxa"/>
          </w:tcPr>
          <w:p w14:paraId="19D11BF4" w14:textId="2294368C"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062A2D1F" w14:textId="2AFD5208" w:rsidR="00805361" w:rsidRPr="00C94ED0" w:rsidRDefault="00805361" w:rsidP="00952E90">
            <w:pPr>
              <w:spacing w:after="120"/>
              <w:rPr>
                <w:rFonts w:eastAsiaTheme="minorEastAsia"/>
                <w:color w:val="0070C0"/>
                <w:lang w:val="en-US" w:eastAsia="zh-CN"/>
              </w:rPr>
            </w:pPr>
            <w:r w:rsidRPr="00C94ED0">
              <w:rPr>
                <w:rFonts w:eastAsia="Malgun Gothic" w:hint="eastAsia"/>
                <w:color w:val="0070C0"/>
                <w:lang w:val="en-US" w:eastAsia="ko-KR"/>
              </w:rPr>
              <w:t>We prefer Option 2</w:t>
            </w:r>
            <w:r w:rsidRPr="00C94ED0">
              <w:rPr>
                <w:rFonts w:eastAsia="Malgun Gothic"/>
                <w:color w:val="0070C0"/>
                <w:lang w:val="en-US" w:eastAsia="ko-KR"/>
              </w:rPr>
              <w:t xml:space="preserve"> as PHR triggering conditions</w:t>
            </w:r>
          </w:p>
        </w:tc>
      </w:tr>
      <w:tr w:rsidR="003049F1" w:rsidRPr="00C94ED0" w14:paraId="20F14DD5" w14:textId="77777777" w:rsidTr="009E0A97">
        <w:tc>
          <w:tcPr>
            <w:tcW w:w="1238" w:type="dxa"/>
          </w:tcPr>
          <w:p w14:paraId="423186D5" w14:textId="1383140A"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t xml:space="preserve">Apple </w:t>
            </w:r>
          </w:p>
        </w:tc>
        <w:tc>
          <w:tcPr>
            <w:tcW w:w="8393" w:type="dxa"/>
          </w:tcPr>
          <w:p w14:paraId="010E697B" w14:textId="75C199BE" w:rsidR="003049F1" w:rsidRPr="00C94ED0" w:rsidRDefault="003049F1" w:rsidP="00952E90">
            <w:pPr>
              <w:spacing w:after="120"/>
              <w:rPr>
                <w:rFonts w:eastAsia="Malgun Gothic"/>
                <w:color w:val="0070C0"/>
                <w:lang w:val="en-US" w:eastAsia="ko-KR"/>
              </w:rPr>
            </w:pPr>
            <w:r w:rsidRPr="00C94ED0">
              <w:rPr>
                <w:rFonts w:eastAsia="Malgun Gothic"/>
                <w:color w:val="0070C0"/>
                <w:lang w:val="en-US" w:eastAsia="ko-KR"/>
              </w:rPr>
              <w:t>We prefer Option 2 as it is not clear how a UE can predict the MPE scenario.</w:t>
            </w:r>
          </w:p>
        </w:tc>
      </w:tr>
      <w:tr w:rsidR="00B45545" w:rsidRPr="00C94ED0" w14:paraId="42C951F5" w14:textId="77777777" w:rsidTr="009E0A97">
        <w:tc>
          <w:tcPr>
            <w:tcW w:w="1238" w:type="dxa"/>
          </w:tcPr>
          <w:p w14:paraId="66736B40" w14:textId="0FBA34D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74E65149" w14:textId="034D3F70" w:rsidR="00863D52" w:rsidRPr="00C94ED0" w:rsidRDefault="00B45545" w:rsidP="00B45545">
            <w:pPr>
              <w:spacing w:after="120"/>
              <w:rPr>
                <w:rFonts w:eastAsiaTheme="minorEastAsia" w:hint="eastAsia"/>
                <w:color w:val="0070C0"/>
                <w:lang w:val="en-US" w:eastAsia="zh-CN"/>
              </w:rPr>
            </w:pPr>
            <w:r w:rsidRPr="00C94ED0">
              <w:rPr>
                <w:rFonts w:eastAsiaTheme="minorEastAsia"/>
                <w:color w:val="0070C0"/>
                <w:lang w:val="en-US" w:eastAsia="zh-CN"/>
              </w:rPr>
              <w:t>Should be consistent with PHR reporting.</w:t>
            </w:r>
          </w:p>
        </w:tc>
      </w:tr>
      <w:tr w:rsidR="00256074" w:rsidRPr="00C94ED0" w14:paraId="5F977457" w14:textId="77777777" w:rsidTr="009E0A97">
        <w:tc>
          <w:tcPr>
            <w:tcW w:w="1238" w:type="dxa"/>
          </w:tcPr>
          <w:p w14:paraId="56CED338" w14:textId="44E92FBA"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5789E15C" w14:textId="40D8C7B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1: We think PMPR can be reported as an estimated value (before it applied) to help the network to configure the UL scheduling. </w:t>
            </w:r>
          </w:p>
        </w:tc>
      </w:tr>
      <w:tr w:rsidR="00557B79" w:rsidRPr="00C94ED0" w14:paraId="6508FAAE" w14:textId="77777777" w:rsidTr="009E0A97">
        <w:tc>
          <w:tcPr>
            <w:tcW w:w="1238" w:type="dxa"/>
          </w:tcPr>
          <w:p w14:paraId="51C1B472" w14:textId="0667F34B"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0F3450B5" w14:textId="5CED43DC"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Support option 2.</w:t>
            </w:r>
            <w:r w:rsidRPr="00C94ED0">
              <w:rPr>
                <w:rFonts w:eastAsiaTheme="minorEastAsia"/>
                <w:color w:val="0070C0"/>
                <w:lang w:val="en-US" w:eastAsia="zh-CN"/>
              </w:rPr>
              <w:t xml:space="preserve"> Additionally, PMPR is better to be transferred with certain UL grant. </w:t>
            </w:r>
          </w:p>
        </w:tc>
      </w:tr>
      <w:tr w:rsidR="00863D52" w:rsidRPr="00C94ED0" w14:paraId="603067E8" w14:textId="77777777" w:rsidTr="004B4089">
        <w:tc>
          <w:tcPr>
            <w:tcW w:w="9631" w:type="dxa"/>
            <w:gridSpan w:val="2"/>
          </w:tcPr>
          <w:p w14:paraId="28F1A100" w14:textId="509A6E25" w:rsidR="00C25075" w:rsidRPr="00C94ED0" w:rsidRDefault="00212807" w:rsidP="00557B79">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F805B94" w14:textId="7B6224B4" w:rsidR="00C25075" w:rsidRPr="00C94ED0" w:rsidRDefault="00C25075" w:rsidP="00557B79">
            <w:pPr>
              <w:spacing w:after="120"/>
              <w:rPr>
                <w:rFonts w:eastAsiaTheme="minorEastAsia" w:hint="eastAsia"/>
                <w:color w:val="FF0000"/>
                <w:lang w:val="en-US" w:eastAsia="zh-CN"/>
              </w:rPr>
            </w:pPr>
            <w:r w:rsidRPr="00C94ED0">
              <w:rPr>
                <w:rFonts w:eastAsiaTheme="minorEastAsia" w:hint="eastAsia"/>
                <w:color w:val="FF0000"/>
                <w:lang w:val="en-US" w:eastAsia="zh-CN"/>
              </w:rPr>
              <w:t>Better understanding between option 1 and option 2 is needed.</w:t>
            </w:r>
            <w:r w:rsidR="00F721B8" w:rsidRPr="00C94ED0">
              <w:rPr>
                <w:rFonts w:eastAsiaTheme="minorEastAsia"/>
                <w:color w:val="FF0000"/>
                <w:lang w:val="en-US" w:eastAsia="zh-CN"/>
              </w:rPr>
              <w:t xml:space="preserve"> And option 3 can be removed.</w:t>
            </w:r>
          </w:p>
          <w:p w14:paraId="0CE501A9" w14:textId="1DDC098B" w:rsidR="00863D52" w:rsidRPr="00C94ED0" w:rsidRDefault="00863D52" w:rsidP="003A3ADF">
            <w:pPr>
              <w:pStyle w:val="aff8"/>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1:</w:t>
            </w:r>
          </w:p>
          <w:p w14:paraId="53C39B12" w14:textId="103B634F" w:rsidR="00863D52" w:rsidRPr="00C94ED0" w:rsidRDefault="007E69EC" w:rsidP="003A3ADF">
            <w:pPr>
              <w:pStyle w:val="aff8"/>
              <w:numPr>
                <w:ilvl w:val="0"/>
                <w:numId w:val="13"/>
              </w:numPr>
              <w:spacing w:after="120"/>
              <w:ind w:firstLineChars="0"/>
              <w:rPr>
                <w:rFonts w:eastAsiaTheme="minorEastAsia"/>
                <w:color w:val="FF0000"/>
                <w:lang w:val="en-US" w:eastAsia="zh-CN"/>
              </w:rPr>
            </w:pPr>
            <w:r w:rsidRPr="00C94ED0">
              <w:rPr>
                <w:rFonts w:eastAsiaTheme="minorEastAsia"/>
                <w:color w:val="FF0000"/>
                <w:lang w:val="en-US" w:eastAsia="zh-CN"/>
              </w:rPr>
              <w:t>How to</w:t>
            </w:r>
            <w:r w:rsidR="00863D52" w:rsidRPr="00C94ED0">
              <w:rPr>
                <w:rFonts w:eastAsiaTheme="minorEastAsia"/>
                <w:color w:val="FF0000"/>
                <w:lang w:val="en-US" w:eastAsia="zh-CN"/>
              </w:rPr>
              <w:t xml:space="preserve"> predict the MPE scenario</w:t>
            </w:r>
            <w:r w:rsidRPr="00C94ED0">
              <w:rPr>
                <w:rFonts w:eastAsiaTheme="minorEastAsia"/>
                <w:color w:val="FF0000"/>
                <w:lang w:val="en-US" w:eastAsia="zh-CN"/>
              </w:rPr>
              <w:t xml:space="preserve"> and PMPR value</w:t>
            </w:r>
            <w:r w:rsidRPr="00C94ED0">
              <w:t xml:space="preserve"> </w:t>
            </w:r>
            <w:r w:rsidRPr="00C94ED0">
              <w:rPr>
                <w:rFonts w:eastAsiaTheme="minorEastAsia"/>
                <w:color w:val="FF0000"/>
                <w:lang w:val="en-US" w:eastAsia="zh-CN"/>
              </w:rPr>
              <w:t>in future?</w:t>
            </w:r>
          </w:p>
          <w:p w14:paraId="10CC4C43" w14:textId="019D193E" w:rsidR="007E69EC" w:rsidRPr="00C94ED0" w:rsidRDefault="007E69EC" w:rsidP="003A3ADF">
            <w:pPr>
              <w:pStyle w:val="aff8"/>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2:</w:t>
            </w:r>
          </w:p>
          <w:p w14:paraId="761F5572" w14:textId="77777777" w:rsidR="00863D52" w:rsidRPr="00C94ED0" w:rsidRDefault="007E69EC" w:rsidP="003A3ADF">
            <w:pPr>
              <w:pStyle w:val="aff8"/>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How to make sure NW can receive PMPR reporting if PMPR applied is large?</w:t>
            </w:r>
          </w:p>
          <w:p w14:paraId="2C89BE35" w14:textId="77777777" w:rsidR="00C25075" w:rsidRPr="00C94ED0" w:rsidRDefault="00C25075" w:rsidP="00C2507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624DDD51" w14:textId="728E64B5" w:rsidR="00C25075" w:rsidRPr="00C94ED0" w:rsidRDefault="00C25075" w:rsidP="003A3ADF">
            <w:pPr>
              <w:pStyle w:val="aff8"/>
              <w:numPr>
                <w:ilvl w:val="0"/>
                <w:numId w:val="21"/>
              </w:numPr>
              <w:spacing w:after="120"/>
              <w:ind w:firstLineChars="0"/>
              <w:rPr>
                <w:rFonts w:eastAsiaTheme="minorEastAsia" w:hint="eastAsia"/>
                <w:color w:val="FF0000"/>
                <w:lang w:val="en-US" w:eastAsia="zh-CN"/>
              </w:rPr>
            </w:pPr>
            <w:r w:rsidRPr="00C94ED0">
              <w:rPr>
                <w:rFonts w:eastAsiaTheme="minorEastAsia"/>
                <w:color w:val="FF0000"/>
                <w:lang w:val="en-US" w:eastAsia="zh-CN"/>
              </w:rPr>
              <w:t xml:space="preserve">Further clarify </w:t>
            </w:r>
            <w:r w:rsidR="00CD4C8F" w:rsidRPr="00C94ED0">
              <w:rPr>
                <w:rFonts w:eastAsiaTheme="minorEastAsia"/>
                <w:color w:val="FF0000"/>
                <w:lang w:val="en-US" w:eastAsia="zh-CN"/>
              </w:rPr>
              <w:t>above questions</w:t>
            </w:r>
            <w:r w:rsidRPr="00C94ED0">
              <w:rPr>
                <w:rFonts w:eastAsiaTheme="minorEastAsia"/>
                <w:color w:val="FF0000"/>
                <w:lang w:val="en-US" w:eastAsia="zh-CN"/>
              </w:rPr>
              <w:t>.</w:t>
            </w:r>
          </w:p>
        </w:tc>
      </w:tr>
    </w:tbl>
    <w:p w14:paraId="2B3002A8" w14:textId="093D29AD" w:rsidR="004C22D2" w:rsidRPr="00C94ED0" w:rsidRDefault="004C22D2" w:rsidP="00B4108D">
      <w:pPr>
        <w:rPr>
          <w:i/>
          <w:color w:val="0070C0"/>
          <w:lang w:val="en-US" w:eastAsia="zh-CN"/>
        </w:rPr>
      </w:pPr>
    </w:p>
    <w:p w14:paraId="52E527C3" w14:textId="5A55A6A6" w:rsidR="00B4108D" w:rsidRPr="00C94ED0" w:rsidRDefault="00A8679E" w:rsidP="00B4108D">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3</w:t>
      </w:r>
      <w:r w:rsidRPr="00C94ED0">
        <w:rPr>
          <w:b/>
          <w:u w:val="single"/>
          <w:lang w:eastAsia="ko-KR"/>
        </w:rPr>
        <w:t xml:space="preserve">: </w:t>
      </w:r>
      <w:r w:rsidR="009D5C63" w:rsidRPr="00C94ED0">
        <w:rPr>
          <w:b/>
          <w:u w:val="single"/>
          <w:lang w:eastAsia="ko-KR"/>
        </w:rPr>
        <w:t>Whether both p</w:t>
      </w:r>
      <w:r w:rsidR="00CF58D0" w:rsidRPr="00C94ED0">
        <w:rPr>
          <w:b/>
          <w:u w:val="single"/>
          <w:lang w:eastAsia="ko-KR"/>
        </w:rPr>
        <w:t xml:space="preserve">eriodic </w:t>
      </w:r>
      <w:r w:rsidR="009D5C63" w:rsidRPr="00C94ED0">
        <w:rPr>
          <w:b/>
          <w:u w:val="single"/>
          <w:lang w:eastAsia="ko-KR"/>
        </w:rPr>
        <w:t xml:space="preserve">reporting and </w:t>
      </w:r>
      <w:r w:rsidR="00CF58D0" w:rsidRPr="00C94ED0">
        <w:rPr>
          <w:b/>
          <w:u w:val="single"/>
          <w:lang w:eastAsia="ko-KR"/>
        </w:rPr>
        <w:t xml:space="preserve">event triggered </w:t>
      </w:r>
      <w:r w:rsidR="00AD24DA" w:rsidRPr="00C94ED0">
        <w:rPr>
          <w:b/>
          <w:u w:val="single"/>
          <w:lang w:eastAsia="ko-KR"/>
        </w:rPr>
        <w:t>reporting</w:t>
      </w:r>
      <w:r w:rsidR="009D5C63" w:rsidRPr="00C94ED0">
        <w:rPr>
          <w:b/>
          <w:u w:val="single"/>
          <w:lang w:eastAsia="ko-KR"/>
        </w:rPr>
        <w:t xml:space="preserve"> are needed</w:t>
      </w:r>
    </w:p>
    <w:p w14:paraId="3C3336B6" w14:textId="77777777" w:rsidR="00B4108D" w:rsidRPr="00C94ED0" w:rsidRDefault="00B4108D"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13C6B9EA" w14:textId="4B4DC0F0" w:rsidR="00B4108D" w:rsidRPr="00C94ED0" w:rsidRDefault="00B4108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8940B5" w:rsidRPr="00C94ED0">
        <w:rPr>
          <w:rFonts w:eastAsia="宋体"/>
          <w:szCs w:val="24"/>
          <w:lang w:eastAsia="zh-CN"/>
        </w:rPr>
        <w:t>No, only event triggered reporting is needed</w:t>
      </w:r>
    </w:p>
    <w:p w14:paraId="49D6F8A9" w14:textId="00EF851E" w:rsidR="00B4108D" w:rsidRPr="00C94ED0" w:rsidRDefault="00B4108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8940B5" w:rsidRPr="00C94ED0">
        <w:rPr>
          <w:rFonts w:eastAsia="宋体"/>
          <w:szCs w:val="24"/>
          <w:lang w:eastAsia="zh-CN"/>
        </w:rPr>
        <w:t>Yes</w:t>
      </w:r>
      <w:r w:rsidR="00B959C8" w:rsidRPr="00C94ED0">
        <w:rPr>
          <w:rFonts w:eastAsia="宋体"/>
          <w:szCs w:val="24"/>
          <w:lang w:eastAsia="zh-CN"/>
        </w:rPr>
        <w:t xml:space="preserve"> both are needed</w:t>
      </w:r>
      <w:r w:rsidR="004C78F6" w:rsidRPr="00C94ED0">
        <w:rPr>
          <w:rFonts w:eastAsia="宋体"/>
          <w:szCs w:val="24"/>
          <w:lang w:eastAsia="zh-CN"/>
        </w:rPr>
        <w:t xml:space="preserve"> </w:t>
      </w:r>
    </w:p>
    <w:p w14:paraId="584C6E6F" w14:textId="77777777" w:rsidR="00B4108D" w:rsidRPr="00C94ED0" w:rsidRDefault="00B4108D"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73588CC" w14:textId="77777777" w:rsidR="00B4108D" w:rsidRPr="00C94ED0" w:rsidRDefault="00B4108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976CAA" w:rsidRPr="00C94ED0" w14:paraId="6AC11996" w14:textId="77777777" w:rsidTr="009E0A97">
        <w:tc>
          <w:tcPr>
            <w:tcW w:w="1238" w:type="dxa"/>
          </w:tcPr>
          <w:p w14:paraId="0D644A9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5B8DD21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3750A30E" w14:textId="77777777" w:rsidTr="009E0A97">
        <w:tc>
          <w:tcPr>
            <w:tcW w:w="1238" w:type="dxa"/>
          </w:tcPr>
          <w:p w14:paraId="2B8BFEAB" w14:textId="2B8C1E76"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34B5A390" w14:textId="7C060FF3" w:rsidR="00625C19" w:rsidRPr="00C94ED0" w:rsidRDefault="00A4674E" w:rsidP="00883A6D">
            <w:pPr>
              <w:spacing w:after="120"/>
              <w:rPr>
                <w:rFonts w:eastAsiaTheme="minorEastAsia" w:hint="eastAsia"/>
                <w:color w:val="0070C0"/>
                <w:lang w:val="en-US" w:eastAsia="zh-CN"/>
              </w:rPr>
            </w:pPr>
            <w:r w:rsidRPr="00C94ED0">
              <w:rPr>
                <w:rFonts w:eastAsiaTheme="minorEastAsia"/>
                <w:color w:val="0070C0"/>
                <w:lang w:val="en-US" w:eastAsia="zh-CN"/>
              </w:rPr>
              <w:t>At least network controlled event-triggered reporting is needed but it might be safer to support also periodical reporting as well.</w:t>
            </w:r>
          </w:p>
        </w:tc>
      </w:tr>
      <w:tr w:rsidR="00A663EC" w:rsidRPr="00C94ED0" w14:paraId="7B9D4787" w14:textId="77777777" w:rsidTr="009E0A97">
        <w:tc>
          <w:tcPr>
            <w:tcW w:w="1238" w:type="dxa"/>
          </w:tcPr>
          <w:p w14:paraId="49F505C6" w14:textId="5BCDF6F5" w:rsidR="00A663EC" w:rsidRPr="00C94ED0" w:rsidRDefault="00A663EC"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57EB5EB6" w14:textId="324233F2" w:rsidR="004037BF" w:rsidRPr="00C94ED0" w:rsidRDefault="00A663EC" w:rsidP="00883A6D">
            <w:pPr>
              <w:spacing w:after="120"/>
              <w:rPr>
                <w:rFonts w:eastAsia="Malgun Gothic" w:hint="eastAsia"/>
                <w:color w:val="0070C0"/>
                <w:lang w:val="en-US" w:eastAsia="ko-KR"/>
              </w:rPr>
            </w:pPr>
            <w:r w:rsidRPr="00C94ED0">
              <w:rPr>
                <w:rFonts w:eastAsia="Malgun Gothic"/>
                <w:color w:val="0070C0"/>
                <w:lang w:val="en-US" w:eastAsia="ko-KR"/>
              </w:rPr>
              <w:t>W</w:t>
            </w:r>
            <w:r w:rsidRPr="00C94ED0">
              <w:rPr>
                <w:rFonts w:eastAsia="Malgun Gothic" w:hint="eastAsia"/>
                <w:color w:val="0070C0"/>
                <w:lang w:val="en-US" w:eastAsia="ko-KR"/>
              </w:rPr>
              <w:t xml:space="preserve">e </w:t>
            </w:r>
            <w:r w:rsidRPr="00C94ED0">
              <w:rPr>
                <w:rFonts w:eastAsia="Malgun Gothic"/>
                <w:color w:val="0070C0"/>
                <w:lang w:val="en-US" w:eastAsia="ko-KR"/>
              </w:rPr>
              <w:t>think event based trigger</w:t>
            </w:r>
            <w:r w:rsidR="00464957" w:rsidRPr="00C94ED0">
              <w:rPr>
                <w:rFonts w:eastAsia="Malgun Gothic"/>
                <w:color w:val="0070C0"/>
                <w:lang w:val="en-US" w:eastAsia="ko-KR"/>
              </w:rPr>
              <w:t>ed</w:t>
            </w:r>
            <w:r w:rsidRPr="00C94ED0">
              <w:rPr>
                <w:rFonts w:eastAsia="Malgun Gothic"/>
                <w:color w:val="0070C0"/>
                <w:lang w:val="en-US" w:eastAsia="ko-KR"/>
              </w:rPr>
              <w:t xml:space="preserve"> report</w:t>
            </w:r>
            <w:r w:rsidR="00464957" w:rsidRPr="00C94ED0">
              <w:rPr>
                <w:rFonts w:eastAsia="Malgun Gothic"/>
                <w:color w:val="0070C0"/>
                <w:lang w:val="en-US" w:eastAsia="ko-KR"/>
              </w:rPr>
              <w:t>ing is mandatory supported and the periodical reporting is optional.</w:t>
            </w:r>
            <w:r w:rsidRPr="00C94ED0">
              <w:rPr>
                <w:rFonts w:eastAsia="Malgun Gothic"/>
                <w:color w:val="0070C0"/>
                <w:lang w:val="en-US" w:eastAsia="ko-KR"/>
              </w:rPr>
              <w:t xml:space="preserve"> </w:t>
            </w:r>
          </w:p>
        </w:tc>
      </w:tr>
      <w:tr w:rsidR="00C91FE6" w:rsidRPr="00C94ED0" w14:paraId="0835EB99" w14:textId="77777777" w:rsidTr="009E0A97">
        <w:tc>
          <w:tcPr>
            <w:tcW w:w="1238" w:type="dxa"/>
          </w:tcPr>
          <w:p w14:paraId="7816747B" w14:textId="4C8076EC"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107F8C4C" w14:textId="775F2442"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13C84C88" w14:textId="77777777" w:rsidTr="009E0A97">
        <w:tc>
          <w:tcPr>
            <w:tcW w:w="1238" w:type="dxa"/>
          </w:tcPr>
          <w:p w14:paraId="4DE6A735" w14:textId="17FEE0B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24A973B2" w14:textId="2800170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1D789F51" w14:textId="77777777" w:rsidTr="009E0A97">
        <w:tc>
          <w:tcPr>
            <w:tcW w:w="1238" w:type="dxa"/>
          </w:tcPr>
          <w:p w14:paraId="7F16375B" w14:textId="267FA6F5"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12568D55" w14:textId="7FB9E57D" w:rsidR="004037BF" w:rsidRPr="00C94ED0" w:rsidRDefault="00C91FE6" w:rsidP="00883A6D">
            <w:pPr>
              <w:spacing w:after="120"/>
              <w:rPr>
                <w:rFonts w:eastAsiaTheme="minorEastAsia" w:hint="eastAsia"/>
                <w:color w:val="0070C0"/>
                <w:lang w:val="en-US" w:eastAsia="zh-CN"/>
              </w:rPr>
            </w:pPr>
            <w:r w:rsidRPr="00C94ED0">
              <w:rPr>
                <w:rFonts w:eastAsiaTheme="minorEastAsia"/>
                <w:color w:val="0070C0"/>
                <w:lang w:val="en-US" w:eastAsia="zh-CN"/>
              </w:rPr>
              <w:t xml:space="preserve">Prefer option 2, they should be configurable. </w:t>
            </w:r>
          </w:p>
        </w:tc>
      </w:tr>
      <w:tr w:rsidR="009E0A97" w:rsidRPr="00C94ED0" w14:paraId="29B363B1" w14:textId="77777777" w:rsidTr="00B42BF1">
        <w:tc>
          <w:tcPr>
            <w:tcW w:w="1238" w:type="dxa"/>
          </w:tcPr>
          <w:p w14:paraId="1D32D062"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4171115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In our view, both periodic reporting and </w:t>
            </w:r>
            <w:r w:rsidRPr="00C94ED0">
              <w:rPr>
                <w:rFonts w:eastAsiaTheme="minorEastAsia"/>
                <w:color w:val="0070C0"/>
                <w:lang w:val="en-US" w:eastAsia="zh-CN"/>
              </w:rPr>
              <w:t>event-triggered reporting</w:t>
            </w:r>
            <w:r w:rsidRPr="00C94ED0">
              <w:rPr>
                <w:rFonts w:eastAsiaTheme="minorEastAsia" w:hint="eastAsia"/>
                <w:color w:val="0070C0"/>
                <w:lang w:val="en-US" w:eastAsia="zh-CN"/>
              </w:rPr>
              <w:t xml:space="preserve"> are needed. We support Option 2.</w:t>
            </w:r>
          </w:p>
        </w:tc>
      </w:tr>
      <w:tr w:rsidR="009E0A97" w:rsidRPr="00C94ED0" w14:paraId="387FE2F6" w14:textId="77777777" w:rsidTr="009E0A97">
        <w:tc>
          <w:tcPr>
            <w:tcW w:w="1238" w:type="dxa"/>
          </w:tcPr>
          <w:p w14:paraId="26938AE8" w14:textId="35ACBF4B" w:rsidR="009E0A97" w:rsidRPr="00C94ED0" w:rsidRDefault="00952E90"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0544B928" w14:textId="32F6B84C" w:rsidR="004037BF" w:rsidRPr="00C94ED0" w:rsidRDefault="00952E90" w:rsidP="00883A6D">
            <w:pPr>
              <w:spacing w:after="120"/>
              <w:rPr>
                <w:rFonts w:eastAsiaTheme="minorEastAsia" w:hint="eastAsia"/>
                <w:color w:val="0070C0"/>
                <w:lang w:val="en-US" w:eastAsia="zh-CN"/>
              </w:rPr>
            </w:pPr>
            <w:r w:rsidRPr="00C94ED0">
              <w:rPr>
                <w:rFonts w:eastAsiaTheme="minorEastAsia"/>
                <w:color w:val="0070C0"/>
                <w:lang w:val="en-US" w:eastAsia="zh-CN"/>
              </w:rPr>
              <w:t>In our understanding, event triggered reporting is needed since the MPE issue only happens in certain scenario which is event based. Not sure of the additional benefits of supporting periodic reporting. Therefore, we prefer option 1.</w:t>
            </w:r>
          </w:p>
        </w:tc>
      </w:tr>
      <w:tr w:rsidR="00B42BF1" w:rsidRPr="00C94ED0" w14:paraId="74D764A0" w14:textId="77777777" w:rsidTr="009E0A97">
        <w:tc>
          <w:tcPr>
            <w:tcW w:w="1238" w:type="dxa"/>
          </w:tcPr>
          <w:p w14:paraId="29E6C727" w14:textId="4639E69B"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lastRenderedPageBreak/>
              <w:t>vivo</w:t>
            </w:r>
          </w:p>
        </w:tc>
        <w:tc>
          <w:tcPr>
            <w:tcW w:w="8393" w:type="dxa"/>
          </w:tcPr>
          <w:p w14:paraId="1572EC13" w14:textId="1F3EAF43" w:rsidR="004037BF" w:rsidRPr="00C94ED0" w:rsidRDefault="00B42BF1" w:rsidP="00B42BF1">
            <w:pPr>
              <w:spacing w:after="120"/>
              <w:rPr>
                <w:rFonts w:eastAsiaTheme="minorEastAsia" w:hint="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P-MPR is in the same MAC-CE as PHR, it is straight forward to reuse all trigger conditions of PHR. Enhancements can be considered if necessary. </w:t>
            </w:r>
          </w:p>
        </w:tc>
      </w:tr>
      <w:tr w:rsidR="003049F1" w:rsidRPr="00C94ED0" w14:paraId="41609CFC" w14:textId="77777777" w:rsidTr="009E0A97">
        <w:tc>
          <w:tcPr>
            <w:tcW w:w="1238" w:type="dxa"/>
          </w:tcPr>
          <w:p w14:paraId="452B8AF5" w14:textId="01F17BF2" w:rsidR="003049F1"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327EB132" w14:textId="3F665749" w:rsidR="004037BF" w:rsidRPr="00C94ED0" w:rsidRDefault="003049F1" w:rsidP="00B42BF1">
            <w:pPr>
              <w:spacing w:after="120"/>
              <w:rPr>
                <w:rFonts w:eastAsiaTheme="minorEastAsia" w:hint="eastAsia"/>
                <w:color w:val="0070C0"/>
                <w:lang w:val="en-US" w:eastAsia="zh-CN"/>
              </w:rPr>
            </w:pPr>
            <w:r w:rsidRPr="00C94ED0">
              <w:rPr>
                <w:rFonts w:eastAsiaTheme="minorEastAsia"/>
                <w:color w:val="0070C0"/>
                <w:lang w:val="en-US" w:eastAsia="zh-CN"/>
              </w:rPr>
              <w:t>Echoing vivo’s comment, if we reuse the existing PHR MAC CE, then both options will be possible. It will be up to the network implementation/configuration how often the network can receive it, because at the end it is the network scheduler that will account for this information.</w:t>
            </w:r>
          </w:p>
        </w:tc>
      </w:tr>
      <w:tr w:rsidR="00AF00DE" w:rsidRPr="00C94ED0" w14:paraId="0F17CFC5" w14:textId="77777777" w:rsidTr="009E0A97">
        <w:tc>
          <w:tcPr>
            <w:tcW w:w="1238" w:type="dxa"/>
          </w:tcPr>
          <w:p w14:paraId="2CC72408" w14:textId="1F8A68BF" w:rsidR="00AF00DE" w:rsidRPr="00C94ED0" w:rsidRDefault="00AF00DE" w:rsidP="00B42BF1">
            <w:pPr>
              <w:spacing w:after="120"/>
              <w:rPr>
                <w:rFonts w:eastAsiaTheme="minorEastAsia"/>
                <w:color w:val="0070C0"/>
                <w:lang w:val="en-US" w:eastAsia="zh-CN"/>
              </w:rPr>
            </w:pPr>
            <w:r w:rsidRPr="00C94ED0">
              <w:rPr>
                <w:rFonts w:eastAsiaTheme="minorEastAsia"/>
                <w:color w:val="0070C0"/>
                <w:lang w:val="en-US" w:eastAsia="zh-CN"/>
              </w:rPr>
              <w:t>Intel</w:t>
            </w:r>
          </w:p>
        </w:tc>
        <w:tc>
          <w:tcPr>
            <w:tcW w:w="8393" w:type="dxa"/>
          </w:tcPr>
          <w:p w14:paraId="6EBE217E" w14:textId="3B611F9E" w:rsidR="004037BF" w:rsidRPr="00C94ED0" w:rsidRDefault="00AF00DE">
            <w:pPr>
              <w:spacing w:after="120"/>
              <w:rPr>
                <w:rFonts w:eastAsiaTheme="minorEastAsia" w:hint="eastAsia"/>
                <w:color w:val="0070C0"/>
                <w:lang w:val="en-US" w:eastAsia="zh-CN"/>
              </w:rPr>
            </w:pPr>
            <w:r w:rsidRPr="00C94ED0">
              <w:rPr>
                <w:rFonts w:eastAsiaTheme="minorEastAsia"/>
                <w:color w:val="0070C0"/>
                <w:lang w:val="en-US" w:eastAsia="zh-CN"/>
              </w:rPr>
              <w:t>Our preference is Option 2, both are needed. Again, if we follow current PHR, both periodic and event-driven reporting are possible.</w:t>
            </w:r>
          </w:p>
        </w:tc>
      </w:tr>
      <w:tr w:rsidR="00B45545" w:rsidRPr="00C94ED0" w14:paraId="1732DD12" w14:textId="77777777" w:rsidTr="009E0A97">
        <w:tc>
          <w:tcPr>
            <w:tcW w:w="1238" w:type="dxa"/>
          </w:tcPr>
          <w:p w14:paraId="02FA6815" w14:textId="59B1F713"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5B779F9B" w14:textId="0E522A4C" w:rsidR="007218E8" w:rsidRPr="00C94ED0" w:rsidRDefault="00B45545" w:rsidP="00B45545">
            <w:pPr>
              <w:spacing w:after="120"/>
              <w:rPr>
                <w:rFonts w:eastAsiaTheme="minorEastAsia" w:hint="eastAsia"/>
                <w:color w:val="0070C0"/>
                <w:lang w:val="en-US" w:eastAsia="zh-CN"/>
              </w:rPr>
            </w:pPr>
            <w:r w:rsidRPr="00C94ED0">
              <w:rPr>
                <w:rFonts w:eastAsiaTheme="minorEastAsia"/>
                <w:color w:val="0070C0"/>
                <w:lang w:val="en-US" w:eastAsia="zh-CN"/>
              </w:rPr>
              <w:t>Option 1, only event triggering for a dedicated MAC-CE (periodic available in PHR)</w:t>
            </w:r>
          </w:p>
        </w:tc>
      </w:tr>
      <w:tr w:rsidR="00256074" w:rsidRPr="00C94ED0" w14:paraId="3D999A45" w14:textId="77777777" w:rsidTr="009E0A97">
        <w:tc>
          <w:tcPr>
            <w:tcW w:w="1238" w:type="dxa"/>
          </w:tcPr>
          <w:p w14:paraId="6A8502CB" w14:textId="368429FF"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0BC91E3C" w14:textId="485624C0" w:rsidR="007218E8" w:rsidRPr="00C94ED0" w:rsidRDefault="00256074" w:rsidP="00256074">
            <w:pPr>
              <w:spacing w:after="120"/>
              <w:rPr>
                <w:rFonts w:eastAsiaTheme="minorEastAsia" w:hint="eastAsia"/>
                <w:color w:val="0070C0"/>
                <w:lang w:val="en-US" w:eastAsia="zh-CN"/>
              </w:rPr>
            </w:pPr>
            <w:r w:rsidRPr="00C94ED0">
              <w:rPr>
                <w:rFonts w:eastAsiaTheme="minorEastAsia"/>
                <w:color w:val="0070C0"/>
                <w:lang w:val="en-US" w:eastAsia="zh-CN"/>
              </w:rPr>
              <w:t xml:space="preserve">Option 1: we think event-triggered reporting of P-MPR is sufficient. As we already have the Rel-15 </w:t>
            </w:r>
            <w:r w:rsidRPr="00C94ED0">
              <w:rPr>
                <w:rFonts w:eastAsiaTheme="minorEastAsia"/>
                <w:i/>
                <w:iCs/>
                <w:color w:val="0070C0"/>
                <w:lang w:val="en-US" w:eastAsia="zh-CN"/>
              </w:rPr>
              <w:t xml:space="preserve">maxULdutycycle </w:t>
            </w:r>
            <w:r w:rsidRPr="00C94ED0">
              <w:rPr>
                <w:rFonts w:eastAsiaTheme="minorEastAsia"/>
                <w:color w:val="0070C0"/>
                <w:lang w:val="en-US" w:eastAsia="zh-CN"/>
              </w:rPr>
              <w:t>capability</w:t>
            </w:r>
            <w:r w:rsidRPr="00C94ED0">
              <w:rPr>
                <w:rFonts w:eastAsiaTheme="minorEastAsia"/>
                <w:i/>
                <w:iCs/>
                <w:color w:val="0070C0"/>
                <w:lang w:val="en-US" w:eastAsia="zh-CN"/>
              </w:rPr>
              <w:t>,</w:t>
            </w:r>
            <w:r w:rsidRPr="00C94ED0">
              <w:rPr>
                <w:rFonts w:eastAsiaTheme="minorEastAsia"/>
                <w:color w:val="0070C0"/>
                <w:lang w:val="en-US" w:eastAsia="zh-CN"/>
              </w:rPr>
              <w:t xml:space="preserve"> it is not likely that a UE would apply P-MPR very often. Therefore, a periodic reporting of P-MPR may cause some overhead unnecessarily.  </w:t>
            </w:r>
          </w:p>
        </w:tc>
      </w:tr>
      <w:tr w:rsidR="00557B79" w:rsidRPr="00C94ED0" w14:paraId="5A8FB635" w14:textId="77777777" w:rsidTr="009E0A97">
        <w:tc>
          <w:tcPr>
            <w:tcW w:w="1238" w:type="dxa"/>
          </w:tcPr>
          <w:p w14:paraId="53CDA1BE" w14:textId="78D2C705"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C2E9CA" w14:textId="447CCBB5" w:rsidR="007218E8" w:rsidRPr="00C94ED0" w:rsidRDefault="00557B79" w:rsidP="00557B79">
            <w:pPr>
              <w:spacing w:after="120"/>
              <w:rPr>
                <w:rFonts w:eastAsiaTheme="minorEastAsia" w:hint="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ant </w:t>
            </w:r>
            <w:r w:rsidRPr="00C94ED0">
              <w:rPr>
                <w:rFonts w:eastAsiaTheme="minorEastAsia"/>
                <w:color w:val="0070C0"/>
                <w:lang w:val="en-US" w:eastAsia="zh-CN"/>
              </w:rPr>
              <w:t>to clarify that whether RAN4 will introduce a new MAC-CE for PMPR transfer? The current PHR is with both periodic and event triggering mechanism, if PMPR is transferred with PHR, we don’t need to discuss on such issue.</w:t>
            </w:r>
          </w:p>
        </w:tc>
      </w:tr>
      <w:tr w:rsidR="00A03F95" w:rsidRPr="00C94ED0" w14:paraId="741F73A1" w14:textId="77777777" w:rsidTr="004B4089">
        <w:tc>
          <w:tcPr>
            <w:tcW w:w="9631" w:type="dxa"/>
            <w:gridSpan w:val="2"/>
          </w:tcPr>
          <w:p w14:paraId="5F1B5FB1" w14:textId="77777777" w:rsidR="00A03F95" w:rsidRPr="00C94ED0" w:rsidRDefault="00A03F95" w:rsidP="00A03F95">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9E7CD68" w14:textId="4110DD56" w:rsidR="00A03F95" w:rsidRPr="00C94ED0" w:rsidRDefault="00E0091E" w:rsidP="003A3ADF">
            <w:pPr>
              <w:pStyle w:val="aff8"/>
              <w:numPr>
                <w:ilvl w:val="0"/>
                <w:numId w:val="20"/>
              </w:numPr>
              <w:spacing w:after="120"/>
              <w:ind w:firstLineChars="0"/>
              <w:rPr>
                <w:rFonts w:eastAsiaTheme="minorEastAsia"/>
                <w:color w:val="FF0000"/>
                <w:lang w:val="en-US" w:eastAsia="zh-CN"/>
              </w:rPr>
            </w:pPr>
            <w:r>
              <w:rPr>
                <w:rFonts w:eastAsiaTheme="minorEastAsia"/>
                <w:color w:val="FF0000"/>
                <w:lang w:val="en-US" w:eastAsia="zh-CN"/>
              </w:rPr>
              <w:t>T</w:t>
            </w:r>
            <w:r w:rsidR="00A03F95" w:rsidRPr="00C94ED0">
              <w:rPr>
                <w:rFonts w:eastAsiaTheme="minorEastAsia" w:hint="eastAsia"/>
                <w:color w:val="FF0000"/>
                <w:lang w:val="en-US" w:eastAsia="zh-CN"/>
              </w:rPr>
              <w:t>ri</w:t>
            </w:r>
            <w:r>
              <w:rPr>
                <w:rFonts w:eastAsiaTheme="minorEastAsia"/>
                <w:color w:val="FF0000"/>
                <w:lang w:val="en-US" w:eastAsia="zh-CN"/>
              </w:rPr>
              <w:t>ggered reporting is agreeable</w:t>
            </w:r>
            <w:r w:rsidR="00A03F95" w:rsidRPr="00C94ED0">
              <w:rPr>
                <w:rFonts w:eastAsiaTheme="minorEastAsia"/>
                <w:color w:val="FF0000"/>
                <w:lang w:val="en-US" w:eastAsia="zh-CN"/>
              </w:rPr>
              <w:t xml:space="preserve">. </w:t>
            </w:r>
          </w:p>
          <w:p w14:paraId="42B5FEB5" w14:textId="46D5EC6E" w:rsidR="00A03F95" w:rsidRPr="00C94ED0" w:rsidRDefault="00A03F95" w:rsidP="003A3ADF">
            <w:pPr>
              <w:pStyle w:val="aff8"/>
              <w:numPr>
                <w:ilvl w:val="0"/>
                <w:numId w:val="2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Companies have different view on the necessity of periodic reporting. </w:t>
            </w:r>
            <w:r w:rsidR="001D5AA3" w:rsidRPr="00C94ED0">
              <w:rPr>
                <w:rFonts w:eastAsiaTheme="minorEastAsia"/>
                <w:color w:val="FF0000"/>
                <w:lang w:val="en-US" w:eastAsia="zh-CN"/>
              </w:rPr>
              <w:t>It seems if PHR reporting mechanism is reused then m</w:t>
            </w:r>
            <w:r w:rsidRPr="00C94ED0">
              <w:rPr>
                <w:rFonts w:eastAsiaTheme="minorEastAsia"/>
                <w:color w:val="FF0000"/>
                <w:lang w:val="en-US" w:eastAsia="zh-CN"/>
              </w:rPr>
              <w:t xml:space="preserve">ost companies tentatively agree periodic reporting can be introduced since periodic </w:t>
            </w:r>
            <w:r w:rsidR="001D5AA3" w:rsidRPr="00C94ED0">
              <w:rPr>
                <w:rFonts w:eastAsiaTheme="minorEastAsia"/>
                <w:color w:val="FF0000"/>
                <w:lang w:val="en-US" w:eastAsia="zh-CN"/>
              </w:rPr>
              <w:t xml:space="preserve">reporting </w:t>
            </w:r>
            <w:r w:rsidRPr="00C94ED0">
              <w:rPr>
                <w:rFonts w:eastAsiaTheme="minorEastAsia"/>
                <w:color w:val="FF0000"/>
                <w:lang w:val="en-US" w:eastAsia="zh-CN"/>
              </w:rPr>
              <w:t xml:space="preserve">is already </w:t>
            </w:r>
            <w:r w:rsidR="001D5AA3" w:rsidRPr="00C94ED0">
              <w:rPr>
                <w:rFonts w:eastAsiaTheme="minorEastAsia"/>
                <w:color w:val="FF0000"/>
                <w:lang w:val="en-US" w:eastAsia="zh-CN"/>
              </w:rPr>
              <w:t>included in PHR reporting. Otherwise, the necessity of periodic reporting needs to be further discussed.</w:t>
            </w:r>
          </w:p>
          <w:p w14:paraId="37E4BBFD" w14:textId="77777777" w:rsidR="00A03F95" w:rsidRPr="00C94ED0" w:rsidRDefault="00A03F95" w:rsidP="00A03F9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172EA93E" w14:textId="153F1C5D" w:rsidR="00A03F95" w:rsidRPr="00C94ED0" w:rsidRDefault="00144CE4" w:rsidP="003A3ADF">
            <w:pPr>
              <w:pStyle w:val="aff8"/>
              <w:numPr>
                <w:ilvl w:val="0"/>
                <w:numId w:val="19"/>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PHR reporting is reused, then option 2 </w:t>
            </w:r>
            <w:r w:rsidR="00185208" w:rsidRPr="00C94ED0">
              <w:rPr>
                <w:rFonts w:eastAsiaTheme="minorEastAsia"/>
                <w:color w:val="FF0000"/>
                <w:lang w:val="en-US" w:eastAsia="zh-CN"/>
              </w:rPr>
              <w:t xml:space="preserve">(both periodic and triggered reporting are needed) </w:t>
            </w:r>
            <w:r w:rsidR="00E0091E">
              <w:rPr>
                <w:rFonts w:eastAsiaTheme="minorEastAsia"/>
                <w:color w:val="FF0000"/>
                <w:lang w:val="en-US" w:eastAsia="zh-CN"/>
              </w:rPr>
              <w:t>might be agreeable</w:t>
            </w:r>
            <w:r w:rsidRPr="00C94ED0">
              <w:rPr>
                <w:rFonts w:eastAsiaTheme="minorEastAsia"/>
                <w:color w:val="FF0000"/>
                <w:lang w:val="en-US" w:eastAsia="zh-CN"/>
              </w:rPr>
              <w:t>.</w:t>
            </w:r>
            <w:r w:rsidR="002C25F7" w:rsidRPr="00C94ED0">
              <w:rPr>
                <w:rFonts w:eastAsiaTheme="minorEastAsia"/>
                <w:color w:val="FF0000"/>
                <w:lang w:val="en-US" w:eastAsia="zh-CN"/>
              </w:rPr>
              <w:t xml:space="preserve"> Otherwise, </w:t>
            </w:r>
            <w:r w:rsidR="00ED7910" w:rsidRPr="00C94ED0">
              <w:rPr>
                <w:rFonts w:eastAsiaTheme="minorEastAsia"/>
                <w:color w:val="FF0000"/>
                <w:lang w:val="en-US" w:eastAsia="zh-CN"/>
              </w:rPr>
              <w:t>further discuss</w:t>
            </w:r>
            <w:r w:rsidR="008D3452" w:rsidRPr="00C94ED0">
              <w:rPr>
                <w:rFonts w:eastAsiaTheme="minorEastAsia"/>
                <w:color w:val="FF0000"/>
                <w:lang w:val="en-US" w:eastAsia="zh-CN"/>
              </w:rPr>
              <w:t>ion</w:t>
            </w:r>
            <w:r w:rsidR="00ED7910" w:rsidRPr="00C94ED0">
              <w:rPr>
                <w:rFonts w:eastAsiaTheme="minorEastAsia"/>
                <w:color w:val="FF0000"/>
                <w:lang w:val="en-US" w:eastAsia="zh-CN"/>
              </w:rPr>
              <w:t xml:space="preserve"> is needed </w:t>
            </w:r>
            <w:r w:rsidR="002C25F7" w:rsidRPr="00C94ED0">
              <w:rPr>
                <w:rFonts w:eastAsiaTheme="minorEastAsia"/>
                <w:color w:val="FF0000"/>
                <w:lang w:val="en-US" w:eastAsia="zh-CN"/>
              </w:rPr>
              <w:t>regarding periodic reporting.</w:t>
            </w:r>
          </w:p>
        </w:tc>
      </w:tr>
    </w:tbl>
    <w:p w14:paraId="1DDEB4D9" w14:textId="049E9E52" w:rsidR="00B4108D" w:rsidRPr="00C94ED0" w:rsidRDefault="00B4108D" w:rsidP="005B4802">
      <w:pPr>
        <w:rPr>
          <w:i/>
          <w:lang w:eastAsia="zh-CN"/>
        </w:rPr>
      </w:pPr>
    </w:p>
    <w:p w14:paraId="43B87298" w14:textId="05E39D38" w:rsidR="00077F17" w:rsidRPr="00C94ED0" w:rsidRDefault="00077F17" w:rsidP="00077F17">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4</w:t>
      </w:r>
      <w:r w:rsidRPr="00C94ED0">
        <w:rPr>
          <w:b/>
          <w:u w:val="single"/>
          <w:lang w:eastAsia="ko-KR"/>
        </w:rPr>
        <w:t xml:space="preserve">: </w:t>
      </w:r>
      <w:r w:rsidR="00645226" w:rsidRPr="00C94ED0">
        <w:rPr>
          <w:b/>
          <w:u w:val="single"/>
          <w:lang w:eastAsia="ko-KR"/>
        </w:rPr>
        <w:t>For periodic reporting, the d</w:t>
      </w:r>
      <w:r w:rsidR="0095670C" w:rsidRPr="00C94ED0">
        <w:rPr>
          <w:b/>
          <w:u w:val="single"/>
          <w:lang w:eastAsia="ko-KR"/>
        </w:rPr>
        <w:t>efinition of p</w:t>
      </w:r>
      <w:r w:rsidR="00645226" w:rsidRPr="00C94ED0">
        <w:rPr>
          <w:b/>
          <w:u w:val="single"/>
          <w:lang w:eastAsia="ko-KR"/>
        </w:rPr>
        <w:t>eriod</w:t>
      </w:r>
    </w:p>
    <w:p w14:paraId="38F02FFB"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16D939C" w14:textId="5487C409"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645226" w:rsidRPr="00C94ED0">
        <w:rPr>
          <w:rFonts w:eastAsia="宋体"/>
          <w:szCs w:val="24"/>
          <w:lang w:eastAsia="zh-CN"/>
        </w:rPr>
        <w:t xml:space="preserve">From 10ms to </w:t>
      </w:r>
      <w:r w:rsidRPr="00C94ED0">
        <w:rPr>
          <w:rFonts w:eastAsia="宋体"/>
          <w:szCs w:val="24"/>
          <w:lang w:eastAsia="zh-CN"/>
        </w:rPr>
        <w:t>4</w:t>
      </w:r>
      <w:r w:rsidR="00645226" w:rsidRPr="00C94ED0">
        <w:rPr>
          <w:rFonts w:eastAsia="宋体"/>
          <w:szCs w:val="24"/>
          <w:lang w:eastAsia="zh-CN"/>
        </w:rPr>
        <w:t>s</w:t>
      </w:r>
    </w:p>
    <w:p w14:paraId="13C4C94D" w14:textId="5FB5C8AB"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645226" w:rsidRPr="00C94ED0">
        <w:rPr>
          <w:rFonts w:eastAsia="宋体"/>
          <w:szCs w:val="24"/>
          <w:lang w:eastAsia="zh-CN"/>
        </w:rPr>
        <w:t xml:space="preserve">Reuse </w:t>
      </w:r>
      <w:r w:rsidR="003F57F4" w:rsidRPr="00C94ED0">
        <w:rPr>
          <w:rFonts w:eastAsia="宋体"/>
          <w:szCs w:val="24"/>
          <w:lang w:eastAsia="zh-CN"/>
        </w:rPr>
        <w:t>PHR reporting</w:t>
      </w:r>
      <w:r w:rsidR="00645226" w:rsidRPr="00C94ED0">
        <w:rPr>
          <w:rFonts w:eastAsia="宋体"/>
          <w:szCs w:val="24"/>
          <w:lang w:eastAsia="zh-CN"/>
        </w:rPr>
        <w:t xml:space="preserve"> period</w:t>
      </w:r>
      <w:r w:rsidR="003F57F4" w:rsidRPr="00C94ED0">
        <w:rPr>
          <w:rFonts w:eastAsia="宋体"/>
          <w:szCs w:val="24"/>
          <w:lang w:eastAsia="zh-CN"/>
        </w:rPr>
        <w:t>, i.e.{sf10, sf20, sf50, sf100, sf200</w:t>
      </w:r>
      <w:r w:rsidR="00B91F8C" w:rsidRPr="00C94ED0">
        <w:rPr>
          <w:rFonts w:eastAsia="宋体"/>
          <w:szCs w:val="24"/>
          <w:lang w:eastAsia="zh-CN"/>
        </w:rPr>
        <w:t>, sf500, sf1000, and infinity}</w:t>
      </w:r>
    </w:p>
    <w:p w14:paraId="7F6B4BBC"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52457769" w14:textId="77777777"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9"/>
        <w:gridCol w:w="8392"/>
      </w:tblGrid>
      <w:tr w:rsidR="00976CAA" w:rsidRPr="00C94ED0" w14:paraId="6A6DA014" w14:textId="77777777" w:rsidTr="009E0A97">
        <w:tc>
          <w:tcPr>
            <w:tcW w:w="1239" w:type="dxa"/>
          </w:tcPr>
          <w:p w14:paraId="36F1124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2" w:type="dxa"/>
          </w:tcPr>
          <w:p w14:paraId="59569A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0E3A2FDE" w14:textId="77777777" w:rsidTr="009E0A97">
        <w:tc>
          <w:tcPr>
            <w:tcW w:w="1239" w:type="dxa"/>
          </w:tcPr>
          <w:p w14:paraId="7151849F" w14:textId="694B1AEF"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2" w:type="dxa"/>
          </w:tcPr>
          <w:p w14:paraId="5F59AC77" w14:textId="029FB18E" w:rsidR="00883A6D" w:rsidRPr="00C94ED0" w:rsidRDefault="00A4674E" w:rsidP="000258D2">
            <w:pPr>
              <w:spacing w:after="120"/>
              <w:rPr>
                <w:rFonts w:eastAsiaTheme="minorEastAsia"/>
                <w:color w:val="0070C0"/>
                <w:lang w:val="en-US" w:eastAsia="zh-CN"/>
              </w:rPr>
            </w:pPr>
            <w:r w:rsidRPr="00C94ED0">
              <w:rPr>
                <w:rFonts w:eastAsiaTheme="minorEastAsia"/>
                <w:color w:val="0070C0"/>
                <w:lang w:val="en-US" w:eastAsia="zh-CN"/>
              </w:rPr>
              <w:t>It would be desirable to re-use PHR reporting as much as possible. Though generally the range from 10 ms to 4 s seems reasonable as well.</w:t>
            </w:r>
          </w:p>
        </w:tc>
      </w:tr>
      <w:tr w:rsidR="009E0A97" w:rsidRPr="00C94ED0" w14:paraId="18FBC6DA" w14:textId="77777777" w:rsidTr="009E0A97">
        <w:tc>
          <w:tcPr>
            <w:tcW w:w="1239" w:type="dxa"/>
          </w:tcPr>
          <w:p w14:paraId="3061BA26" w14:textId="6118A1B7"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InterDigital</w:t>
            </w:r>
          </w:p>
        </w:tc>
        <w:tc>
          <w:tcPr>
            <w:tcW w:w="8392" w:type="dxa"/>
          </w:tcPr>
          <w:p w14:paraId="302F1315" w14:textId="08B6E1F3"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Option 2. We have a proposal in our Tdoc, but if option 2 is acceptable to everyone we can agree to this one.</w:t>
            </w:r>
          </w:p>
        </w:tc>
      </w:tr>
      <w:tr w:rsidR="009E0A97" w:rsidRPr="00C94ED0" w14:paraId="48CF3409" w14:textId="77777777" w:rsidTr="00952E90">
        <w:tc>
          <w:tcPr>
            <w:tcW w:w="1239" w:type="dxa"/>
          </w:tcPr>
          <w:p w14:paraId="6AE7C0B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2" w:type="dxa"/>
          </w:tcPr>
          <w:p w14:paraId="57D95CEF" w14:textId="436B3D0C" w:rsidR="00967BFE" w:rsidRPr="00C94ED0" w:rsidRDefault="009E0A97" w:rsidP="000258D2">
            <w:pPr>
              <w:spacing w:after="120"/>
              <w:rPr>
                <w:rFonts w:eastAsiaTheme="minorEastAsia"/>
                <w:color w:val="0070C0"/>
                <w:lang w:val="en-US" w:eastAsia="zh-CN"/>
              </w:rPr>
            </w:pPr>
            <w:r w:rsidRPr="00C94ED0">
              <w:rPr>
                <w:rFonts w:eastAsiaTheme="minorEastAsia" w:hint="eastAsia"/>
                <w:color w:val="0070C0"/>
                <w:lang w:val="en-US" w:eastAsia="zh-CN"/>
              </w:rPr>
              <w:t>C</w:t>
            </w:r>
            <w:r w:rsidRPr="00C94ED0">
              <w:rPr>
                <w:rFonts w:eastAsiaTheme="minorEastAsia"/>
                <w:color w:val="0070C0"/>
                <w:lang w:val="en-US" w:eastAsia="zh-CN"/>
              </w:rPr>
              <w:t>onsidering that the P-MPR value is reported along with the PHR MAC-CE, the candidate values for the periodic timer of PHR reporting in NR Rel-15 can be reused herein, i.e., “sf10, sf20, sf50, sf100, sf200, sf500, sf1000, and infinity”</w:t>
            </w:r>
          </w:p>
        </w:tc>
      </w:tr>
      <w:tr w:rsidR="009E0A97" w:rsidRPr="00C94ED0" w14:paraId="6C99FF65" w14:textId="77777777" w:rsidTr="009E0A97">
        <w:tc>
          <w:tcPr>
            <w:tcW w:w="1239" w:type="dxa"/>
          </w:tcPr>
          <w:p w14:paraId="45F42F0E" w14:textId="50F9EB39" w:rsidR="009E0A97" w:rsidRPr="00C94ED0" w:rsidRDefault="00952E90" w:rsidP="00DF1EB3">
            <w:pPr>
              <w:spacing w:after="120"/>
              <w:rPr>
                <w:rFonts w:eastAsiaTheme="minorEastAsia"/>
                <w:color w:val="0070C0"/>
                <w:lang w:eastAsia="zh-CN"/>
              </w:rPr>
            </w:pPr>
            <w:r w:rsidRPr="00C94ED0">
              <w:rPr>
                <w:rFonts w:eastAsiaTheme="minorEastAsia" w:hint="eastAsia"/>
                <w:color w:val="0070C0"/>
                <w:lang w:eastAsia="zh-CN"/>
              </w:rPr>
              <w:t>OPPO</w:t>
            </w:r>
          </w:p>
        </w:tc>
        <w:tc>
          <w:tcPr>
            <w:tcW w:w="8392" w:type="dxa"/>
          </w:tcPr>
          <w:p w14:paraId="43BE0A32" w14:textId="15297FBC" w:rsidR="009E0A97" w:rsidRPr="00C94ED0" w:rsidRDefault="00952E90" w:rsidP="00DF1EB3">
            <w:pPr>
              <w:spacing w:after="120"/>
              <w:rPr>
                <w:rFonts w:eastAsiaTheme="minorEastAsia"/>
                <w:color w:val="0070C0"/>
                <w:lang w:val="en-US" w:eastAsia="zh-CN"/>
              </w:rPr>
            </w:pPr>
            <w:r w:rsidRPr="00C94ED0">
              <w:rPr>
                <w:rFonts w:eastAsiaTheme="minorEastAsia" w:hint="eastAsia"/>
                <w:color w:val="0070C0"/>
                <w:lang w:val="en-US" w:eastAsia="zh-CN"/>
              </w:rPr>
              <w:t>Prefer option 2 if per</w:t>
            </w:r>
            <w:r w:rsidRPr="00C94ED0">
              <w:rPr>
                <w:rFonts w:eastAsiaTheme="minorEastAsia"/>
                <w:color w:val="0070C0"/>
                <w:lang w:val="en-US" w:eastAsia="zh-CN"/>
              </w:rPr>
              <w:t>iodic reporting is defined to make the signaling definition easier.</w:t>
            </w:r>
          </w:p>
        </w:tc>
      </w:tr>
      <w:tr w:rsidR="00B42BF1" w:rsidRPr="00C94ED0" w14:paraId="3F4E28B0" w14:textId="77777777" w:rsidTr="009E0A97">
        <w:tc>
          <w:tcPr>
            <w:tcW w:w="1239" w:type="dxa"/>
          </w:tcPr>
          <w:p w14:paraId="06851997" w14:textId="1C09422A"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2" w:type="dxa"/>
          </w:tcPr>
          <w:p w14:paraId="3B336FA0" w14:textId="2A3C040D"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as in our Tdoc.</w:t>
            </w:r>
          </w:p>
        </w:tc>
      </w:tr>
      <w:tr w:rsidR="00805361" w:rsidRPr="00C94ED0" w14:paraId="64BAA596" w14:textId="77777777" w:rsidTr="009E0A97">
        <w:tc>
          <w:tcPr>
            <w:tcW w:w="1239" w:type="dxa"/>
          </w:tcPr>
          <w:p w14:paraId="7E4CB8B0" w14:textId="2F5DE350"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2" w:type="dxa"/>
          </w:tcPr>
          <w:p w14:paraId="60562AF3" w14:textId="4D6A6189"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Support Option 2</w:t>
            </w:r>
            <w:r w:rsidRPr="00C94ED0">
              <w:rPr>
                <w:rFonts w:eastAsia="Malgun Gothic"/>
                <w:color w:val="0070C0"/>
                <w:lang w:val="en-US" w:eastAsia="ko-KR"/>
              </w:rPr>
              <w:t xml:space="preserve"> for PHR reporting reuse</w:t>
            </w:r>
            <w:r w:rsidRPr="00C94ED0">
              <w:rPr>
                <w:rFonts w:eastAsia="Malgun Gothic" w:hint="eastAsia"/>
                <w:color w:val="0070C0"/>
                <w:lang w:val="en-US" w:eastAsia="ko-KR"/>
              </w:rPr>
              <w:t xml:space="preserve">. </w:t>
            </w:r>
          </w:p>
        </w:tc>
      </w:tr>
      <w:tr w:rsidR="003049F1" w:rsidRPr="00C94ED0" w14:paraId="5A45D6E7" w14:textId="77777777" w:rsidTr="009E0A97">
        <w:tc>
          <w:tcPr>
            <w:tcW w:w="1239" w:type="dxa"/>
          </w:tcPr>
          <w:p w14:paraId="7BC7EAB8" w14:textId="69977CE7"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2" w:type="dxa"/>
          </w:tcPr>
          <w:p w14:paraId="3F848742" w14:textId="0411D280" w:rsidR="00967BFE" w:rsidRPr="00C94ED0" w:rsidRDefault="003049F1" w:rsidP="000258D2">
            <w:pPr>
              <w:spacing w:after="120"/>
              <w:rPr>
                <w:rFonts w:eastAsia="Malgun Gothic"/>
                <w:color w:val="0070C0"/>
                <w:lang w:val="en-US" w:eastAsia="ko-KR"/>
              </w:rPr>
            </w:pPr>
            <w:r w:rsidRPr="00C94ED0">
              <w:rPr>
                <w:rFonts w:eastAsia="Malgun Gothic"/>
                <w:color w:val="0070C0"/>
                <w:lang w:val="en-US" w:eastAsia="ko-KR"/>
              </w:rPr>
              <w:t xml:space="preserve">Our preference is to leverage as much as possible existing PHR reporting, which includes the existing reporting period. </w:t>
            </w:r>
          </w:p>
        </w:tc>
      </w:tr>
      <w:tr w:rsidR="00AF00DE" w:rsidRPr="00C94ED0" w14:paraId="5D2F8FB8" w14:textId="77777777" w:rsidTr="009E0A97">
        <w:tc>
          <w:tcPr>
            <w:tcW w:w="1239" w:type="dxa"/>
          </w:tcPr>
          <w:p w14:paraId="6E5AABC1" w14:textId="04A97664"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2" w:type="dxa"/>
          </w:tcPr>
          <w:p w14:paraId="277C0DF1" w14:textId="3D9D4103"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Option 2 is preferred</w:t>
            </w:r>
          </w:p>
        </w:tc>
      </w:tr>
      <w:tr w:rsidR="00201ACC" w:rsidRPr="00C94ED0" w14:paraId="3F2FBAAD" w14:textId="77777777" w:rsidTr="004B4089">
        <w:tc>
          <w:tcPr>
            <w:tcW w:w="9631" w:type="dxa"/>
            <w:gridSpan w:val="2"/>
          </w:tcPr>
          <w:p w14:paraId="127D46D3" w14:textId="77777777" w:rsidR="00201ACC" w:rsidRPr="00C94ED0" w:rsidRDefault="00796C10" w:rsidP="00796C10">
            <w:pPr>
              <w:spacing w:after="120"/>
              <w:rPr>
                <w:rFonts w:eastAsiaTheme="minorEastAsia"/>
                <w:color w:val="FF0000"/>
                <w:lang w:val="en-US" w:eastAsia="zh-CN"/>
              </w:rPr>
            </w:pPr>
            <w:r w:rsidRPr="00C94ED0">
              <w:rPr>
                <w:rFonts w:eastAsiaTheme="minorEastAsia"/>
                <w:color w:val="FF0000"/>
                <w:lang w:eastAsia="zh-CN"/>
              </w:rPr>
              <w:t xml:space="preserve">Tentative </w:t>
            </w:r>
            <w:r w:rsidRPr="00C94ED0">
              <w:rPr>
                <w:rFonts w:eastAsiaTheme="minorEastAsia" w:hint="eastAsia"/>
                <w:color w:val="FF0000"/>
                <w:lang w:val="en-US" w:eastAsia="zh-CN"/>
              </w:rPr>
              <w:t>A</w:t>
            </w:r>
            <w:r w:rsidR="00745438" w:rsidRPr="00C94ED0">
              <w:rPr>
                <w:rFonts w:eastAsiaTheme="minorEastAsia"/>
                <w:color w:val="FF0000"/>
                <w:lang w:val="en-US" w:eastAsia="zh-CN"/>
              </w:rPr>
              <w:t>greement:</w:t>
            </w:r>
            <w:r w:rsidR="00745438" w:rsidRPr="00C94ED0">
              <w:rPr>
                <w:rFonts w:eastAsiaTheme="minorEastAsia" w:hint="eastAsia"/>
                <w:color w:val="FF0000"/>
                <w:lang w:val="en-US" w:eastAsia="zh-CN"/>
              </w:rPr>
              <w:t xml:space="preserve"> </w:t>
            </w:r>
          </w:p>
          <w:p w14:paraId="622EF9BD" w14:textId="7D0AA484" w:rsidR="00796C10" w:rsidRPr="00C94ED0" w:rsidRDefault="00796C10" w:rsidP="003A3ADF">
            <w:pPr>
              <w:pStyle w:val="aff8"/>
              <w:numPr>
                <w:ilvl w:val="0"/>
                <w:numId w:val="18"/>
              </w:numPr>
              <w:spacing w:after="120"/>
              <w:ind w:firstLineChars="0"/>
              <w:rPr>
                <w:rFonts w:eastAsiaTheme="minorEastAsia" w:hint="eastAsia"/>
                <w:color w:val="FF0000"/>
                <w:lang w:val="en-US" w:eastAsia="zh-CN"/>
              </w:rPr>
            </w:pPr>
            <w:r w:rsidRPr="00C94ED0">
              <w:rPr>
                <w:rFonts w:eastAsiaTheme="minorEastAsia"/>
                <w:color w:val="FF0000"/>
                <w:lang w:val="en-US" w:eastAsia="zh-CN"/>
              </w:rPr>
              <w:lastRenderedPageBreak/>
              <w:t>Option 2, Reuse PHR reporting period, i.e.</w:t>
            </w:r>
            <w:r w:rsidR="0090007E" w:rsidRPr="00C94ED0">
              <w:rPr>
                <w:rFonts w:eastAsiaTheme="minorEastAsia"/>
                <w:color w:val="FF0000"/>
                <w:lang w:val="en-US" w:eastAsia="zh-CN"/>
              </w:rPr>
              <w:t xml:space="preserve"> </w:t>
            </w:r>
            <w:r w:rsidRPr="00C94ED0">
              <w:rPr>
                <w:rFonts w:eastAsiaTheme="minorEastAsia"/>
                <w:color w:val="FF0000"/>
                <w:lang w:val="en-US" w:eastAsia="zh-CN"/>
              </w:rPr>
              <w:t>{sf10, sf20, sf50, sf100, sf200, sf500, sf1000, and infinity}</w:t>
            </w:r>
            <w:r w:rsidR="006137AD" w:rsidRPr="00C94ED0">
              <w:rPr>
                <w:rFonts w:eastAsiaTheme="minorEastAsia"/>
                <w:color w:val="FF0000"/>
                <w:lang w:val="en-US" w:eastAsia="zh-CN"/>
              </w:rPr>
              <w:t xml:space="preserve"> if periodic reporting is defined.</w:t>
            </w:r>
          </w:p>
        </w:tc>
      </w:tr>
    </w:tbl>
    <w:p w14:paraId="542C54A7" w14:textId="77777777" w:rsidR="00077F17" w:rsidRPr="00C94ED0" w:rsidRDefault="00077F17" w:rsidP="005B4802">
      <w:pPr>
        <w:rPr>
          <w:i/>
          <w:lang w:eastAsia="zh-CN"/>
        </w:rPr>
      </w:pPr>
    </w:p>
    <w:p w14:paraId="3D7FA5DB" w14:textId="08131AAE" w:rsidR="00AD24DA" w:rsidRPr="00C94ED0" w:rsidRDefault="00AD24DA" w:rsidP="00AD24DA">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5</w:t>
      </w:r>
      <w:r w:rsidRPr="00C94ED0">
        <w:rPr>
          <w:b/>
          <w:u w:val="single"/>
          <w:lang w:eastAsia="ko-KR"/>
        </w:rPr>
        <w:t xml:space="preserve">: </w:t>
      </w:r>
      <w:r w:rsidR="00645226" w:rsidRPr="00C94ED0">
        <w:rPr>
          <w:b/>
          <w:u w:val="single"/>
          <w:lang w:eastAsia="ko-KR"/>
        </w:rPr>
        <w:t xml:space="preserve">For triggered reporting, the </w:t>
      </w:r>
      <w:r w:rsidR="00162B4A" w:rsidRPr="00C94ED0">
        <w:rPr>
          <w:b/>
          <w:u w:val="single"/>
          <w:lang w:eastAsia="ko-KR"/>
        </w:rPr>
        <w:t xml:space="preserve">definition of </w:t>
      </w:r>
      <w:r w:rsidR="00645226" w:rsidRPr="00C94ED0">
        <w:rPr>
          <w:b/>
          <w:u w:val="single"/>
          <w:lang w:eastAsia="ko-KR"/>
        </w:rPr>
        <w:t>t</w:t>
      </w:r>
      <w:r w:rsidR="00ED13EC" w:rsidRPr="00C94ED0">
        <w:rPr>
          <w:b/>
          <w:u w:val="single"/>
          <w:lang w:eastAsia="ko-KR"/>
        </w:rPr>
        <w:t>rigger</w:t>
      </w:r>
      <w:r w:rsidR="00162B4A" w:rsidRPr="00C94ED0">
        <w:rPr>
          <w:b/>
          <w:u w:val="single"/>
          <w:lang w:eastAsia="ko-KR"/>
        </w:rPr>
        <w:t>ing</w:t>
      </w:r>
      <w:r w:rsidR="00ED13EC" w:rsidRPr="00C94ED0">
        <w:rPr>
          <w:b/>
          <w:u w:val="single"/>
          <w:lang w:eastAsia="ko-KR"/>
        </w:rPr>
        <w:t xml:space="preserve"> condition</w:t>
      </w:r>
      <w:r w:rsidRPr="00C94ED0">
        <w:rPr>
          <w:b/>
          <w:u w:val="single"/>
          <w:lang w:eastAsia="ko-KR"/>
        </w:rPr>
        <w:t xml:space="preserve"> </w:t>
      </w:r>
    </w:p>
    <w:p w14:paraId="4E02EAC2"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4C660090" w14:textId="3905357E" w:rsidR="004C22D2" w:rsidRPr="00C94ED0" w:rsidRDefault="004C22D2"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P-MPR is higher than a predefined threshold</w:t>
      </w:r>
    </w:p>
    <w:p w14:paraId="70F3B2AD" w14:textId="2CF4725E" w:rsidR="002A4202" w:rsidRPr="00C94ED0" w:rsidRDefault="002A4202"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4C22D2" w:rsidRPr="00C94ED0">
        <w:rPr>
          <w:rFonts w:eastAsia="宋体"/>
          <w:szCs w:val="24"/>
          <w:lang w:eastAsia="zh-CN"/>
        </w:rPr>
        <w:t>2</w:t>
      </w:r>
      <w:r w:rsidRPr="00C94ED0">
        <w:rPr>
          <w:rFonts w:eastAsia="宋体"/>
          <w:szCs w:val="24"/>
          <w:lang w:eastAsia="zh-CN"/>
        </w:rPr>
        <w:t>: P-MPR is higher than a configurable threshold</w:t>
      </w:r>
    </w:p>
    <w:p w14:paraId="47773D14" w14:textId="38D43F3D" w:rsidR="002A4202" w:rsidRPr="00C94ED0" w:rsidRDefault="002A4202"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4C22D2" w:rsidRPr="00C94ED0">
        <w:rPr>
          <w:rFonts w:eastAsia="宋体"/>
          <w:szCs w:val="24"/>
          <w:lang w:eastAsia="zh-CN"/>
        </w:rPr>
        <w:t>3</w:t>
      </w:r>
      <w:r w:rsidRPr="00C94ED0">
        <w:rPr>
          <w:rFonts w:eastAsia="宋体"/>
          <w:szCs w:val="24"/>
          <w:lang w:eastAsia="zh-CN"/>
        </w:rPr>
        <w:t xml:space="preserve">: </w:t>
      </w:r>
      <w:r w:rsidR="000F27C2" w:rsidRPr="00C94ED0">
        <w:rPr>
          <w:rFonts w:eastAsia="宋体"/>
          <w:szCs w:val="24"/>
          <w:lang w:eastAsia="zh-CN"/>
        </w:rPr>
        <w:t>C</w:t>
      </w:r>
      <w:r w:rsidRPr="00C94ED0">
        <w:rPr>
          <w:rFonts w:eastAsia="宋体"/>
          <w:szCs w:val="24"/>
          <w:lang w:eastAsia="zh-CN"/>
        </w:rPr>
        <w:t xml:space="preserve">hange of </w:t>
      </w:r>
      <w:r w:rsidR="00645999" w:rsidRPr="00C94ED0">
        <w:rPr>
          <w:rFonts w:eastAsia="宋体"/>
          <w:szCs w:val="24"/>
          <w:lang w:eastAsia="zh-CN"/>
        </w:rPr>
        <w:t xml:space="preserve">reported </w:t>
      </w:r>
      <w:r w:rsidRPr="00C94ED0">
        <w:rPr>
          <w:rFonts w:eastAsia="宋体"/>
          <w:szCs w:val="24"/>
          <w:lang w:eastAsia="zh-CN"/>
        </w:rPr>
        <w:t>P-MPR comparing to last reported PMPR exceeds a configurable threshold and a prohibit timer expires</w:t>
      </w:r>
    </w:p>
    <w:p w14:paraId="30F6F91F" w14:textId="418ADEC0"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4C22D2" w:rsidRPr="00C94ED0">
        <w:rPr>
          <w:rFonts w:eastAsia="宋体"/>
          <w:szCs w:val="24"/>
          <w:lang w:eastAsia="zh-CN"/>
        </w:rPr>
        <w:t>4</w:t>
      </w:r>
      <w:r w:rsidRPr="00C94ED0">
        <w:rPr>
          <w:rFonts w:eastAsia="宋体"/>
          <w:szCs w:val="24"/>
          <w:lang w:eastAsia="zh-CN"/>
        </w:rPr>
        <w:t xml:space="preserve">: </w:t>
      </w:r>
      <w:r w:rsidR="000836D2" w:rsidRPr="00C94ED0">
        <w:rPr>
          <w:rFonts w:eastAsia="宋体"/>
          <w:szCs w:val="24"/>
          <w:lang w:eastAsia="zh-CN"/>
        </w:rPr>
        <w:t>Reuse PHR trigger condition</w:t>
      </w:r>
      <w:r w:rsidR="000F27C2" w:rsidRPr="00C94ED0">
        <w:rPr>
          <w:rFonts w:eastAsia="宋体"/>
          <w:szCs w:val="24"/>
          <w:lang w:eastAsia="zh-CN"/>
        </w:rPr>
        <w:t xml:space="preserve">, i.e. PMPR is larger than the configured </w:t>
      </w:r>
      <w:r w:rsidR="000F27C2" w:rsidRPr="00C94ED0">
        <w:rPr>
          <w:i/>
          <w:noProof/>
        </w:rPr>
        <w:t>phr-Tx-PowerFactorChange</w:t>
      </w:r>
      <w:r w:rsidR="000836D2" w:rsidRPr="00C94ED0">
        <w:rPr>
          <w:rFonts w:eastAsia="宋体"/>
          <w:szCs w:val="24"/>
          <w:lang w:eastAsia="zh-CN"/>
        </w:rPr>
        <w:t xml:space="preserve"> </w:t>
      </w:r>
      <w:r w:rsidR="000F27C2" w:rsidRPr="00C94ED0">
        <w:rPr>
          <w:rFonts w:eastAsia="宋体"/>
          <w:szCs w:val="24"/>
          <w:lang w:eastAsia="zh-CN"/>
        </w:rPr>
        <w:t xml:space="preserve">value and </w:t>
      </w:r>
      <w:r w:rsidR="000F27C2" w:rsidRPr="00C94ED0">
        <w:rPr>
          <w:i/>
          <w:noProof/>
        </w:rPr>
        <w:t>p</w:t>
      </w:r>
      <w:r w:rsidR="000F27C2" w:rsidRPr="00C94ED0">
        <w:rPr>
          <w:i/>
          <w:noProof/>
          <w:lang w:eastAsia="ko-KR"/>
        </w:rPr>
        <w:t>hr-P</w:t>
      </w:r>
      <w:r w:rsidR="000F27C2" w:rsidRPr="00C94ED0">
        <w:rPr>
          <w:i/>
          <w:noProof/>
        </w:rPr>
        <w:t>rohibitTimer</w:t>
      </w:r>
      <w:r w:rsidR="000F27C2" w:rsidRPr="00C94ED0">
        <w:rPr>
          <w:noProof/>
        </w:rPr>
        <w:t xml:space="preserve"> expires</w:t>
      </w:r>
    </w:p>
    <w:p w14:paraId="0DBFF647"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C68AA35" w14:textId="727AADE9" w:rsidR="00077F17"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rsidRPr="00C94ED0" w14:paraId="4D27F1E2" w14:textId="77777777" w:rsidTr="009E0A97">
        <w:tc>
          <w:tcPr>
            <w:tcW w:w="1236" w:type="dxa"/>
          </w:tcPr>
          <w:p w14:paraId="783BF0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E8205D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D6EBB" w:rsidRPr="00C94ED0" w14:paraId="0D727F24" w14:textId="77777777" w:rsidTr="009E0A97">
        <w:tc>
          <w:tcPr>
            <w:tcW w:w="1236" w:type="dxa"/>
          </w:tcPr>
          <w:p w14:paraId="154B15C4" w14:textId="4D431793" w:rsidR="002D6EBB" w:rsidRPr="00C94ED0" w:rsidRDefault="002D6EB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7C8ECD9A" w14:textId="3AC53A83" w:rsidR="00745438" w:rsidRPr="00C94ED0" w:rsidRDefault="00977589" w:rsidP="000258D2">
            <w:pPr>
              <w:spacing w:after="120"/>
              <w:rPr>
                <w:rFonts w:eastAsiaTheme="minorEastAsia"/>
                <w:color w:val="0070C0"/>
                <w:lang w:val="en-US" w:eastAsia="zh-CN"/>
              </w:rPr>
            </w:pPr>
            <w:r w:rsidRPr="00C94ED0">
              <w:rPr>
                <w:rFonts w:eastAsiaTheme="minorEastAsia"/>
                <w:color w:val="0070C0"/>
                <w:lang w:val="en-US" w:eastAsia="zh-CN"/>
              </w:rPr>
              <w:t>In our view the threshold for event-triggered reporting should be configurable by the network (option 2). Additionally, timers may need to be applied. Default value for the threshold can also be defined if preferred, In our view it is not sufficient to only define threshold based on how much P-MPR has changed since the last report as the same amount of change may have very different implications and severity depending on the actual P-MPR level. Also the existing PHR trigger conditions as not good enough as MPE solution.</w:t>
            </w:r>
          </w:p>
        </w:tc>
      </w:tr>
      <w:tr w:rsidR="009E0A97" w:rsidRPr="00C94ED0" w14:paraId="556F4A9E" w14:textId="77777777" w:rsidTr="009E0A97">
        <w:tc>
          <w:tcPr>
            <w:tcW w:w="1236" w:type="dxa"/>
          </w:tcPr>
          <w:p w14:paraId="324C47FF" w14:textId="29F3EF4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0E2E9FBB"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Option 3 looks more flexible and it can signal also the end of P-MPR condition. </w:t>
            </w:r>
          </w:p>
          <w:p w14:paraId="3372C7FF" w14:textId="3B628E67" w:rsidR="00745438" w:rsidRPr="00C94ED0" w:rsidRDefault="009E0A97" w:rsidP="000258D2">
            <w:pPr>
              <w:spacing w:after="120"/>
              <w:rPr>
                <w:rFonts w:eastAsia="Malgun Gothic"/>
                <w:color w:val="0070C0"/>
                <w:lang w:val="en-US" w:eastAsia="ko-KR"/>
              </w:rPr>
            </w:pPr>
            <w:r w:rsidRPr="00C94ED0">
              <w:rPr>
                <w:rFonts w:eastAsiaTheme="minorEastAsia"/>
                <w:b/>
                <w:color w:val="0070C0"/>
                <w:lang w:val="en-US" w:eastAsia="zh-CN"/>
              </w:rPr>
              <w:t>One comment here:</w:t>
            </w:r>
            <w:r w:rsidRPr="00C94ED0">
              <w:rPr>
                <w:rFonts w:eastAsiaTheme="minorEastAsia"/>
                <w:color w:val="0070C0"/>
                <w:lang w:val="en-US" w:eastAsia="zh-CN"/>
              </w:rPr>
              <w:t xml:space="preserve"> We are supporting also triggering based on Energy headroom that is reported on a proximity </w:t>
            </w:r>
            <w:r w:rsidR="00952E90" w:rsidRPr="00C94ED0">
              <w:rPr>
                <w:rFonts w:eastAsiaTheme="minorEastAsia"/>
                <w:color w:val="0070C0"/>
                <w:lang w:val="en-US" w:eastAsia="zh-CN"/>
              </w:rPr>
              <w:t>sensing. The situation can be a</w:t>
            </w:r>
            <w:r w:rsidRPr="00C94ED0">
              <w:rPr>
                <w:rFonts w:eastAsiaTheme="minorEastAsia"/>
                <w:color w:val="0070C0"/>
                <w:lang w:val="en-US" w:eastAsia="zh-CN"/>
              </w:rPr>
              <w:t>s follows: The human proximity is sensed by UE. The duty cycle and the averaged radiated power does not trigger a P-MPR back off yet. Still, the UE can start reporting the energy headroom with P-MPR = 0 preemptively in order to get the network aware of the possible future issues.</w:t>
            </w:r>
          </w:p>
        </w:tc>
      </w:tr>
      <w:tr w:rsidR="009E0A97" w:rsidRPr="00C94ED0" w14:paraId="6D8EAEA8" w14:textId="77777777" w:rsidTr="009E0A97">
        <w:tc>
          <w:tcPr>
            <w:tcW w:w="1236" w:type="dxa"/>
          </w:tcPr>
          <w:p w14:paraId="42DF46B3" w14:textId="32F9DE3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0AA81733" w14:textId="36CEB00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3, trigger should be a change in conditions. Option 4 might work too. </w:t>
            </w:r>
          </w:p>
        </w:tc>
      </w:tr>
      <w:tr w:rsidR="009E0A97" w:rsidRPr="00C94ED0" w14:paraId="090A08BF" w14:textId="77777777" w:rsidTr="009E0A97">
        <w:tc>
          <w:tcPr>
            <w:tcW w:w="1236" w:type="dxa"/>
          </w:tcPr>
          <w:p w14:paraId="75B00DA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7E07B725"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Option 3.</w:t>
            </w:r>
          </w:p>
        </w:tc>
      </w:tr>
      <w:tr w:rsidR="009E0A97" w:rsidRPr="00C94ED0" w14:paraId="1EA687AF" w14:textId="77777777" w:rsidTr="009E0A97">
        <w:tc>
          <w:tcPr>
            <w:tcW w:w="1236" w:type="dxa"/>
          </w:tcPr>
          <w:p w14:paraId="4DA73EF8" w14:textId="5051FD50"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4279C5E" w14:textId="4FFEC5B1"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3.</w:t>
            </w:r>
          </w:p>
        </w:tc>
      </w:tr>
      <w:tr w:rsidR="00B42BF1" w:rsidRPr="00C94ED0" w14:paraId="01A4C1EE" w14:textId="77777777" w:rsidTr="009E0A97">
        <w:tc>
          <w:tcPr>
            <w:tcW w:w="1236" w:type="dxa"/>
          </w:tcPr>
          <w:p w14:paraId="48A345E4" w14:textId="122DA7CE"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3ABD0CE7" w14:textId="4EFDE4F3" w:rsidR="00B8428F"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We prefer option4 as in our tdoc. P-MPR is in the same MAC-CE as PHR, it is straight forward to reuse all trigger conditions of PHR. Enhancements can be considered if necessary.</w:t>
            </w:r>
          </w:p>
        </w:tc>
      </w:tr>
      <w:tr w:rsidR="00805361" w:rsidRPr="00C94ED0" w14:paraId="18F1D89B" w14:textId="77777777" w:rsidTr="009E0A97">
        <w:tc>
          <w:tcPr>
            <w:tcW w:w="1236" w:type="dxa"/>
          </w:tcPr>
          <w:p w14:paraId="5144F816" w14:textId="11628E24"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5DEE459F" w14:textId="437951BD"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We prefer Option 4</w:t>
            </w:r>
          </w:p>
        </w:tc>
      </w:tr>
      <w:tr w:rsidR="003049F1" w:rsidRPr="00C94ED0" w14:paraId="6D2EA0A0" w14:textId="77777777" w:rsidTr="009E0A97">
        <w:tc>
          <w:tcPr>
            <w:tcW w:w="1236" w:type="dxa"/>
          </w:tcPr>
          <w:p w14:paraId="0454EA29" w14:textId="2013016A"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48A7ECA7" w14:textId="793279F6"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 xml:space="preserve">For the sake of implementation and specification simplicity, our main preference is Option 4. We already have conditions in TS 38.321 for setting P-bit, so the same conditions can be re-used. </w:t>
            </w:r>
            <w:r w:rsidR="00F611A0" w:rsidRPr="00C94ED0">
              <w:rPr>
                <w:rFonts w:eastAsia="Malgun Gothic"/>
                <w:color w:val="0070C0"/>
                <w:lang w:val="en-US" w:eastAsia="ko-KR"/>
              </w:rPr>
              <w:t>Since</w:t>
            </w:r>
            <w:r w:rsidR="00F00C59" w:rsidRPr="00C94ED0">
              <w:rPr>
                <w:rFonts w:eastAsia="Malgun Gothic"/>
                <w:color w:val="0070C0"/>
                <w:lang w:val="en-US" w:eastAsia="ko-KR"/>
              </w:rPr>
              <w:t xml:space="preserve"> the network can configure flexibly periodic- and event-triggered reporting, it is not clear whether additional triggering conditions for P-MPR reporting will bring any noticeable gain.</w:t>
            </w:r>
          </w:p>
        </w:tc>
      </w:tr>
      <w:tr w:rsidR="00AF00DE" w:rsidRPr="00C94ED0" w14:paraId="1D9295DB" w14:textId="77777777" w:rsidTr="009E0A97">
        <w:tc>
          <w:tcPr>
            <w:tcW w:w="1236" w:type="dxa"/>
          </w:tcPr>
          <w:p w14:paraId="0AC34162" w14:textId="1B8BA8BC"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FAFFD3A" w14:textId="5FFB28BC" w:rsidR="00AF00DE" w:rsidRPr="00C94ED0" w:rsidRDefault="00AF00DE">
            <w:pPr>
              <w:spacing w:after="120"/>
              <w:rPr>
                <w:rFonts w:eastAsia="Malgun Gothic"/>
                <w:color w:val="0070C0"/>
                <w:lang w:val="en-US" w:eastAsia="ko-KR"/>
              </w:rPr>
            </w:pPr>
            <w:r w:rsidRPr="00C94ED0">
              <w:rPr>
                <w:rFonts w:eastAsia="Malgun Gothic"/>
                <w:color w:val="0070C0"/>
                <w:lang w:val="en-US" w:eastAsia="ko-KR"/>
              </w:rPr>
              <w:t>Our preference is Option 4</w:t>
            </w:r>
            <w:r w:rsidR="00107C2E" w:rsidRPr="00C94ED0">
              <w:rPr>
                <w:rFonts w:eastAsia="Malgun Gothic"/>
                <w:color w:val="0070C0"/>
                <w:lang w:val="en-US" w:eastAsia="ko-KR"/>
              </w:rPr>
              <w:t>, this option is comprehensive enough to capture what is needed</w:t>
            </w:r>
          </w:p>
        </w:tc>
      </w:tr>
      <w:tr w:rsidR="00B45545" w:rsidRPr="00C94ED0" w14:paraId="2CCB3F67" w14:textId="77777777" w:rsidTr="009E0A97">
        <w:tc>
          <w:tcPr>
            <w:tcW w:w="1236" w:type="dxa"/>
          </w:tcPr>
          <w:p w14:paraId="0CC8BC3C" w14:textId="05E506B9"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0BEA0B96" w14:textId="3E3FAC11"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a configurable threshold, Option 4 could be acceptable </w:t>
            </w:r>
          </w:p>
        </w:tc>
      </w:tr>
      <w:tr w:rsidR="00256074" w:rsidRPr="00C94ED0" w14:paraId="3D6CF41B" w14:textId="77777777" w:rsidTr="009E0A97">
        <w:tc>
          <w:tcPr>
            <w:tcW w:w="1236" w:type="dxa"/>
          </w:tcPr>
          <w:p w14:paraId="66EA518D" w14:textId="77AE4C75"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46476EA8" w14:textId="74B8299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We think option 2 is a more reasonable choice. </w:t>
            </w:r>
          </w:p>
        </w:tc>
      </w:tr>
      <w:tr w:rsidR="00557B79" w:rsidRPr="00C94ED0" w14:paraId="59B8F2CB" w14:textId="77777777" w:rsidTr="009E0A97">
        <w:tc>
          <w:tcPr>
            <w:tcW w:w="1236" w:type="dxa"/>
          </w:tcPr>
          <w:p w14:paraId="0B0D9FBA" w14:textId="0646BB60"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5" w:type="dxa"/>
          </w:tcPr>
          <w:p w14:paraId="24B548DC" w14:textId="628F09EB"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O</w:t>
            </w:r>
            <w:r w:rsidRPr="00C94ED0">
              <w:rPr>
                <w:rFonts w:eastAsiaTheme="minorEastAsia" w:hint="eastAsia"/>
                <w:color w:val="0070C0"/>
                <w:lang w:val="en-US" w:eastAsia="zh-CN"/>
              </w:rPr>
              <w:t xml:space="preserve">ption </w:t>
            </w:r>
            <w:r w:rsidRPr="00C94ED0">
              <w:rPr>
                <w:rFonts w:eastAsiaTheme="minorEastAsia"/>
                <w:color w:val="0070C0"/>
                <w:lang w:val="en-US" w:eastAsia="zh-CN"/>
              </w:rPr>
              <w:t>4 is the current mechanism, we think is enough for PMPR indicating.</w:t>
            </w:r>
          </w:p>
        </w:tc>
      </w:tr>
      <w:tr w:rsidR="00261F00" w:rsidRPr="00C94ED0" w14:paraId="0130D349" w14:textId="77777777" w:rsidTr="004B4089">
        <w:tc>
          <w:tcPr>
            <w:tcW w:w="9631" w:type="dxa"/>
            <w:gridSpan w:val="2"/>
          </w:tcPr>
          <w:p w14:paraId="58B67AF0" w14:textId="77777777" w:rsidR="003A0B52" w:rsidRPr="00C94ED0" w:rsidRDefault="003A0B52" w:rsidP="003A0B52">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77C5545B" w14:textId="5DABFE9F" w:rsidR="003A0B52" w:rsidRPr="00C94ED0" w:rsidRDefault="003A0B52" w:rsidP="003A3ADF">
            <w:pPr>
              <w:pStyle w:val="aff8"/>
              <w:numPr>
                <w:ilvl w:val="0"/>
                <w:numId w:val="17"/>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1 can be removed.</w:t>
            </w:r>
          </w:p>
          <w:p w14:paraId="6B973EAC" w14:textId="266E7D30" w:rsidR="003A0B52" w:rsidRPr="00C94ED0" w:rsidRDefault="003A0B52" w:rsidP="003A3ADF">
            <w:pPr>
              <w:pStyle w:val="aff8"/>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Most</w:t>
            </w:r>
            <w:r w:rsidRPr="00C94ED0">
              <w:rPr>
                <w:rFonts w:eastAsiaTheme="minorEastAsia" w:hint="eastAsia"/>
                <w:color w:val="FF0000"/>
                <w:lang w:val="en-US" w:eastAsia="zh-CN"/>
              </w:rPr>
              <w:t xml:space="preserve"> companies agree </w:t>
            </w:r>
            <w:r w:rsidRPr="00C94ED0">
              <w:rPr>
                <w:rFonts w:eastAsiaTheme="minorEastAsia"/>
                <w:color w:val="FF0000"/>
                <w:lang w:val="en-US" w:eastAsia="zh-CN"/>
              </w:rPr>
              <w:t>a prohibit timer to triggering the PMPR reporting is needed.</w:t>
            </w:r>
          </w:p>
          <w:p w14:paraId="7698D239" w14:textId="77777777" w:rsidR="003A0B52" w:rsidRPr="00C94ED0" w:rsidRDefault="003A0B52" w:rsidP="003A3ADF">
            <w:pPr>
              <w:pStyle w:val="aff8"/>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All companies agree the PMPR reporting threshold is a configurable value.</w:t>
            </w:r>
          </w:p>
          <w:p w14:paraId="244C457F" w14:textId="0F7ABD7E" w:rsidR="003A0B52" w:rsidRPr="00C94ED0" w:rsidRDefault="003A0B52" w:rsidP="003A3ADF">
            <w:pPr>
              <w:pStyle w:val="aff8"/>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About detailed PMPR threshold, two options can be further discussed</w:t>
            </w:r>
            <w:r w:rsidR="00261F00" w:rsidRPr="00C94ED0">
              <w:rPr>
                <w:rFonts w:eastAsiaTheme="minorEastAsia"/>
                <w:color w:val="FF0000"/>
                <w:lang w:val="en-US" w:eastAsia="zh-CN"/>
              </w:rPr>
              <w:t>.</w:t>
            </w:r>
          </w:p>
          <w:p w14:paraId="2ED60CD0" w14:textId="5649264D" w:rsidR="003A0B52" w:rsidRPr="00C94ED0" w:rsidRDefault="00261F00" w:rsidP="003A3ADF">
            <w:pPr>
              <w:pStyle w:val="aff8"/>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 xml:space="preserve">Option A: </w:t>
            </w:r>
            <w:r w:rsidR="003A0B52" w:rsidRPr="00C94ED0">
              <w:rPr>
                <w:rFonts w:eastAsiaTheme="minorEastAsia"/>
                <w:color w:val="FF0000"/>
                <w:lang w:val="en-US" w:eastAsia="zh-CN"/>
              </w:rPr>
              <w:t>P-MPR is higher than a configurable threshold</w:t>
            </w:r>
          </w:p>
          <w:p w14:paraId="729D7183" w14:textId="7359FB04" w:rsidR="003A0B52" w:rsidRPr="00C94ED0" w:rsidRDefault="00261F00" w:rsidP="003A3ADF">
            <w:pPr>
              <w:pStyle w:val="aff8"/>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B: </w:t>
            </w:r>
            <w:r w:rsidR="003A0B52" w:rsidRPr="00C94ED0">
              <w:rPr>
                <w:rFonts w:eastAsiaTheme="minorEastAsia"/>
                <w:color w:val="FF0000"/>
                <w:lang w:val="en-US" w:eastAsia="zh-CN"/>
              </w:rPr>
              <w:t>P-MPR changes comparing to last report is higher than a configurable threshold</w:t>
            </w:r>
          </w:p>
          <w:p w14:paraId="7745DD6D" w14:textId="77777777" w:rsidR="003A0B52" w:rsidRPr="00C94ED0" w:rsidRDefault="003A0B52" w:rsidP="003A0B52">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5CE2C72D" w14:textId="77777777" w:rsidR="003A0B52" w:rsidRPr="00C94ED0" w:rsidRDefault="00261F00" w:rsidP="003A3ADF">
            <w:pPr>
              <w:pStyle w:val="aff8"/>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a prohibit timer to triggering the PMPR reporting will be introduced.</w:t>
            </w:r>
          </w:p>
          <w:p w14:paraId="0D340194" w14:textId="77777777" w:rsidR="00261F00" w:rsidRPr="00C94ED0" w:rsidRDefault="00261F00" w:rsidP="003A3ADF">
            <w:pPr>
              <w:pStyle w:val="aff8"/>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the PMPR reporting threshold is a NW configurable value.</w:t>
            </w:r>
          </w:p>
          <w:p w14:paraId="4FB32BD0" w14:textId="52AA1A76" w:rsidR="00261F00" w:rsidRPr="00C94ED0" w:rsidRDefault="00261F00" w:rsidP="003A3ADF">
            <w:pPr>
              <w:pStyle w:val="aff8"/>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Further down selec</w:t>
            </w:r>
            <w:r w:rsidR="00E757E1" w:rsidRPr="00C94ED0">
              <w:rPr>
                <w:rFonts w:eastAsiaTheme="minorEastAsia"/>
                <w:color w:val="FF0000"/>
                <w:lang w:val="en-US" w:eastAsia="zh-CN"/>
              </w:rPr>
              <w:t>t</w:t>
            </w:r>
            <w:r w:rsidR="00F62955" w:rsidRPr="00C94ED0">
              <w:rPr>
                <w:rFonts w:eastAsiaTheme="minorEastAsia"/>
                <w:color w:val="FF0000"/>
                <w:lang w:val="en-US" w:eastAsia="zh-CN"/>
              </w:rPr>
              <w:t xml:space="preserve"> between option A </w:t>
            </w:r>
            <w:r w:rsidR="00C162AE" w:rsidRPr="00C94ED0">
              <w:rPr>
                <w:rFonts w:eastAsiaTheme="minorEastAsia"/>
                <w:color w:val="FF0000"/>
                <w:lang w:val="en-US" w:eastAsia="zh-CN"/>
              </w:rPr>
              <w:t>and option B and focus on solving radio link issue itself rather than current PHR framework.</w:t>
            </w:r>
          </w:p>
          <w:p w14:paraId="7D4D3AA2" w14:textId="77777777" w:rsidR="00261F00" w:rsidRPr="00C94ED0" w:rsidRDefault="00261F00" w:rsidP="003A3ADF">
            <w:pPr>
              <w:pStyle w:val="aff8"/>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A: P-MPR is higher than a configurable threshold</w:t>
            </w:r>
          </w:p>
          <w:p w14:paraId="667DBFB8" w14:textId="08763F08" w:rsidR="00261F00" w:rsidRPr="00C94ED0" w:rsidRDefault="00261F00" w:rsidP="003A3ADF">
            <w:pPr>
              <w:pStyle w:val="aff8"/>
              <w:numPr>
                <w:ilvl w:val="1"/>
                <w:numId w:val="16"/>
              </w:numPr>
              <w:spacing w:after="120"/>
              <w:ind w:firstLineChars="0"/>
              <w:rPr>
                <w:rFonts w:eastAsiaTheme="minorEastAsia" w:hint="eastAsia"/>
                <w:color w:val="FF0000"/>
                <w:lang w:val="en-US" w:eastAsia="zh-CN"/>
              </w:rPr>
            </w:pPr>
            <w:r w:rsidRPr="00C94ED0">
              <w:rPr>
                <w:rFonts w:eastAsiaTheme="minorEastAsia"/>
                <w:color w:val="FF0000"/>
                <w:lang w:val="en-US" w:eastAsia="zh-CN"/>
              </w:rPr>
              <w:t>Option B: P-MPR changes comparing to last report is higher than a configurable threshold</w:t>
            </w:r>
          </w:p>
        </w:tc>
      </w:tr>
    </w:tbl>
    <w:p w14:paraId="49653C5A" w14:textId="24BA10E3" w:rsidR="009D5C63" w:rsidRPr="00C94ED0" w:rsidRDefault="009D5C63" w:rsidP="005B4802">
      <w:pPr>
        <w:rPr>
          <w:i/>
          <w:lang w:eastAsia="zh-CN"/>
        </w:rPr>
      </w:pPr>
    </w:p>
    <w:p w14:paraId="2A131D80" w14:textId="5FF33490" w:rsidR="00CF58D0" w:rsidRPr="00C94ED0" w:rsidRDefault="00CF58D0" w:rsidP="00CF58D0">
      <w:pPr>
        <w:rPr>
          <w:b/>
          <w:u w:val="single"/>
          <w:lang w:eastAsia="ko-KR"/>
        </w:rPr>
      </w:pPr>
      <w:r w:rsidRPr="00C94ED0">
        <w:rPr>
          <w:b/>
          <w:u w:val="single"/>
          <w:lang w:eastAsia="ko-KR"/>
        </w:rPr>
        <w:t xml:space="preserve">Issue </w:t>
      </w:r>
      <w:r w:rsidR="00F7639A" w:rsidRPr="00C94ED0">
        <w:rPr>
          <w:b/>
          <w:u w:val="single"/>
          <w:lang w:eastAsia="ko-KR"/>
        </w:rPr>
        <w:t>1-</w:t>
      </w:r>
      <w:r w:rsidRPr="00C94ED0">
        <w:rPr>
          <w:b/>
          <w:u w:val="single"/>
          <w:lang w:eastAsia="ko-KR"/>
        </w:rPr>
        <w:t>1-</w:t>
      </w:r>
      <w:r w:rsidR="00747259" w:rsidRPr="00C94ED0">
        <w:rPr>
          <w:b/>
          <w:u w:val="single"/>
          <w:lang w:eastAsia="ko-KR"/>
        </w:rPr>
        <w:t>6</w:t>
      </w:r>
      <w:r w:rsidRPr="00C94ED0">
        <w:rPr>
          <w:b/>
          <w:u w:val="single"/>
          <w:lang w:eastAsia="ko-KR"/>
        </w:rPr>
        <w:t>: PMPR values, ranges, granularity</w:t>
      </w:r>
    </w:p>
    <w:p w14:paraId="2AF478BA"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FC82EB7" w14:textId="0790528E"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Granularity of the P-MPR report is 1 dB, range is from 0 to 20 dB</w:t>
      </w:r>
    </w:p>
    <w:p w14:paraId="3DB516B2" w14:textId="673BDC42"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841FE7" w:rsidRPr="00C94ED0">
        <w:rPr>
          <w:rFonts w:eastAsia="等线"/>
          <w:lang w:val="en-US" w:eastAsia="zh-CN"/>
        </w:rPr>
        <w:t xml:space="preserve">Candidate PMPR values could be </w:t>
      </w:r>
      <w:r w:rsidR="00841FE7" w:rsidRPr="00C94ED0">
        <w:rPr>
          <w:rFonts w:eastAsia="宋体"/>
          <w:lang w:eastAsia="zh-CN"/>
        </w:rPr>
        <w:t>{6, 8, 10, 12, 14, 16 and 18}</w:t>
      </w:r>
    </w:p>
    <w:p w14:paraId="31F5B460" w14:textId="157475DC" w:rsidR="00F33B13" w:rsidRPr="00C94ED0" w:rsidRDefault="00F33B13"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hint="eastAsia"/>
          <w:szCs w:val="24"/>
          <w:lang w:eastAsia="zh-CN"/>
        </w:rPr>
        <w:t xml:space="preserve">Option </w:t>
      </w:r>
      <w:r w:rsidRPr="00C94ED0">
        <w:rPr>
          <w:rFonts w:eastAsia="宋体"/>
          <w:szCs w:val="24"/>
          <w:lang w:eastAsia="zh-CN"/>
        </w:rPr>
        <w:t>3</w:t>
      </w:r>
      <w:r w:rsidRPr="00C94ED0">
        <w:rPr>
          <w:rFonts w:eastAsia="宋体" w:hint="eastAsia"/>
          <w:szCs w:val="24"/>
          <w:lang w:eastAsia="zh-CN"/>
        </w:rPr>
        <w:t xml:space="preserve">: </w:t>
      </w:r>
      <w:r w:rsidRPr="00C94ED0">
        <w:rPr>
          <w:rFonts w:eastAsia="宋体"/>
          <w:szCs w:val="24"/>
          <w:lang w:eastAsia="zh-CN"/>
        </w:rPr>
        <w:t>Four PMPR values, with ranges from 3dB to above 12dB</w:t>
      </w:r>
    </w:p>
    <w:p w14:paraId="3A158704" w14:textId="2FDA2834" w:rsidR="00F33B13" w:rsidRPr="00C94ED0" w:rsidRDefault="00F33B13"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hint="eastAsia"/>
          <w:szCs w:val="24"/>
          <w:lang w:eastAsia="zh-CN"/>
        </w:rPr>
        <w:t xml:space="preserve">Option </w:t>
      </w:r>
      <w:r w:rsidRPr="00C94ED0">
        <w:rPr>
          <w:rFonts w:eastAsia="宋体"/>
          <w:szCs w:val="24"/>
          <w:lang w:eastAsia="zh-CN"/>
        </w:rPr>
        <w:t>4</w:t>
      </w:r>
      <w:r w:rsidRPr="00C94ED0">
        <w:rPr>
          <w:rFonts w:eastAsia="宋体" w:hint="eastAsia"/>
          <w:szCs w:val="24"/>
          <w:lang w:eastAsia="zh-CN"/>
        </w:rPr>
        <w:t xml:space="preserve">: </w:t>
      </w:r>
      <w:r w:rsidRPr="00C94ED0">
        <w:rPr>
          <w:rFonts w:eastAsia="宋体"/>
          <w:szCs w:val="24"/>
          <w:lang w:eastAsia="zh-CN"/>
        </w:rPr>
        <w:t>Four PMPR values, with ranges from 0dB to above 9dB</w:t>
      </w:r>
    </w:p>
    <w:p w14:paraId="09172E87" w14:textId="5F451DF8" w:rsidR="00476832" w:rsidRPr="00C94ED0" w:rsidRDefault="00476832"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F33B13" w:rsidRPr="00C94ED0">
        <w:rPr>
          <w:rFonts w:eastAsia="宋体"/>
          <w:szCs w:val="24"/>
          <w:lang w:eastAsia="zh-CN"/>
        </w:rPr>
        <w:t>5</w:t>
      </w:r>
      <w:r w:rsidRPr="00C94ED0">
        <w:rPr>
          <w:rFonts w:eastAsia="宋体"/>
          <w:szCs w:val="24"/>
          <w:lang w:eastAsia="zh-CN"/>
        </w:rPr>
        <w:t>: Use a 32 range values for P-MPR reporting values, from 1dBm to</w:t>
      </w:r>
      <w:r w:rsidR="00546711" w:rsidRPr="00C94ED0">
        <w:rPr>
          <w:rFonts w:eastAsia="宋体"/>
          <w:szCs w:val="24"/>
          <w:lang w:eastAsia="zh-CN"/>
        </w:rPr>
        <w:t xml:space="preserve"> above</w:t>
      </w:r>
      <w:r w:rsidRPr="00C94ED0">
        <w:rPr>
          <w:rFonts w:eastAsia="宋体"/>
          <w:szCs w:val="24"/>
          <w:lang w:eastAsia="zh-CN"/>
        </w:rPr>
        <w:t xml:space="preserve"> 31dBm</w:t>
      </w:r>
    </w:p>
    <w:p w14:paraId="67347A03" w14:textId="77777777" w:rsidR="0095670C" w:rsidRPr="00C94ED0" w:rsidRDefault="0095670C"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6339ACA4" w14:textId="77777777" w:rsidR="0095670C" w:rsidRPr="00C94ED0" w:rsidRDefault="0095670C"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rsidRPr="00C94ED0" w14:paraId="11D80066" w14:textId="77777777" w:rsidTr="009E0A97">
        <w:tc>
          <w:tcPr>
            <w:tcW w:w="1236" w:type="dxa"/>
          </w:tcPr>
          <w:p w14:paraId="69850A8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FF2D4BC"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C27B6B" w:rsidRPr="00C94ED0" w14:paraId="787BD2EA" w14:textId="77777777" w:rsidTr="009E0A97">
        <w:tc>
          <w:tcPr>
            <w:tcW w:w="1236" w:type="dxa"/>
          </w:tcPr>
          <w:p w14:paraId="7ECEEEE8" w14:textId="41575631"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3B02B59" w14:textId="6E976875"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In our view the reporting range needs to be sufficiently large at least from 0 dB or 1 dB to 20 dB in minimum but up to 31 dB would cover more cases. Thus, the option 5 is our preference but also option 1 may be sufficient. The options 3 and 4 have far too small reporting range for well covering different scenarios.</w:t>
            </w:r>
          </w:p>
        </w:tc>
      </w:tr>
      <w:tr w:rsidR="001B45D0" w:rsidRPr="00C94ED0" w14:paraId="25DD852B" w14:textId="77777777" w:rsidTr="009E0A97">
        <w:tc>
          <w:tcPr>
            <w:tcW w:w="1236" w:type="dxa"/>
          </w:tcPr>
          <w:p w14:paraId="3F96DB1B" w14:textId="3E4A76FF"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19607E64" w14:textId="7D452ED1" w:rsidR="00B6446A"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LGE prefer the reported PMPR as {1</w:t>
            </w:r>
            <w:r w:rsidR="001B45D0" w:rsidRPr="00C94ED0">
              <w:rPr>
                <w:rFonts w:eastAsia="Malgun Gothic"/>
                <w:color w:val="0070C0"/>
                <w:lang w:val="en-US" w:eastAsia="ko-KR"/>
              </w:rPr>
              <w:t>=&lt;</w:t>
            </w:r>
            <w:r w:rsidRPr="00C94ED0">
              <w:rPr>
                <w:rFonts w:eastAsia="Malgun Gothic"/>
                <w:color w:val="0070C0"/>
                <w:lang w:val="en-US" w:eastAsia="ko-KR"/>
              </w:rPr>
              <w:t>P&lt;4</w:t>
            </w:r>
            <w:r w:rsidR="001B45D0" w:rsidRPr="00C94ED0">
              <w:rPr>
                <w:rFonts w:eastAsia="Malgun Gothic" w:hint="eastAsia"/>
                <w:color w:val="0070C0"/>
                <w:lang w:val="en-US" w:eastAsia="ko-KR"/>
              </w:rPr>
              <w:t>,</w:t>
            </w:r>
            <w:r w:rsidR="001B45D0" w:rsidRPr="00C94ED0">
              <w:rPr>
                <w:rFonts w:eastAsia="Malgun Gothic"/>
                <w:color w:val="0070C0"/>
                <w:lang w:val="en-US" w:eastAsia="ko-KR"/>
              </w:rPr>
              <w:t xml:space="preserve"> </w:t>
            </w:r>
            <w:r w:rsidRPr="00C94ED0">
              <w:rPr>
                <w:rFonts w:eastAsia="Malgun Gothic" w:hint="eastAsia"/>
                <w:color w:val="0070C0"/>
                <w:lang w:val="en-US" w:eastAsia="ko-KR"/>
              </w:rPr>
              <w:t>4</w:t>
            </w:r>
            <w:r w:rsidR="001B45D0" w:rsidRPr="00C94ED0">
              <w:rPr>
                <w:rFonts w:eastAsia="Malgun Gothic"/>
                <w:color w:val="0070C0"/>
                <w:lang w:val="en-US" w:eastAsia="ko-KR"/>
              </w:rPr>
              <w:t>=&lt;P&lt;</w:t>
            </w:r>
            <w:r w:rsidRPr="00C94ED0">
              <w:rPr>
                <w:rFonts w:eastAsia="Malgun Gothic" w:hint="eastAsia"/>
                <w:color w:val="0070C0"/>
                <w:lang w:val="en-US" w:eastAsia="ko-KR"/>
              </w:rPr>
              <w:t>7</w:t>
            </w:r>
            <w:r w:rsidRPr="00C94ED0">
              <w:rPr>
                <w:rFonts w:eastAsia="Malgun Gothic"/>
                <w:color w:val="0070C0"/>
                <w:lang w:val="en-US" w:eastAsia="ko-KR"/>
              </w:rPr>
              <w:t>, 7</w:t>
            </w:r>
            <w:r w:rsidR="001B45D0" w:rsidRPr="00C94ED0">
              <w:rPr>
                <w:rFonts w:eastAsia="Malgun Gothic"/>
                <w:color w:val="0070C0"/>
                <w:lang w:val="en-US" w:eastAsia="ko-KR"/>
              </w:rPr>
              <w:t>=&lt;P&lt;</w:t>
            </w:r>
            <w:r w:rsidRPr="00C94ED0">
              <w:rPr>
                <w:rFonts w:eastAsia="Malgun Gothic" w:hint="eastAsia"/>
                <w:color w:val="0070C0"/>
                <w:lang w:val="en-US" w:eastAsia="ko-KR"/>
              </w:rPr>
              <w:t>10</w:t>
            </w:r>
            <w:r w:rsidRPr="00C94ED0">
              <w:rPr>
                <w:rFonts w:eastAsia="Malgun Gothic"/>
                <w:color w:val="0070C0"/>
                <w:lang w:val="en-US" w:eastAsia="ko-KR"/>
              </w:rPr>
              <w:t>, P&gt;10</w:t>
            </w:r>
            <w:r w:rsidR="001B45D0" w:rsidRPr="00C94ED0">
              <w:rPr>
                <w:rFonts w:eastAsia="Malgun Gothic" w:hint="eastAsia"/>
                <w:color w:val="0070C0"/>
                <w:lang w:val="en-US" w:eastAsia="ko-KR"/>
              </w:rPr>
              <w:t>}</w:t>
            </w:r>
            <w:r w:rsidRPr="00C94ED0">
              <w:rPr>
                <w:rFonts w:eastAsia="Malgun Gothic"/>
                <w:color w:val="0070C0"/>
                <w:lang w:val="en-US" w:eastAsia="ko-KR"/>
              </w:rPr>
              <w:t xml:space="preserve"> since 0dB MPR is not need to report PMPR.</w:t>
            </w:r>
          </w:p>
        </w:tc>
      </w:tr>
      <w:tr w:rsidR="009E0A97" w:rsidRPr="00C94ED0" w14:paraId="3B6582D7" w14:textId="77777777" w:rsidTr="009E0A97">
        <w:tc>
          <w:tcPr>
            <w:tcW w:w="1236" w:type="dxa"/>
          </w:tcPr>
          <w:p w14:paraId="3F762AB2" w14:textId="427512F2"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w:t>
            </w:r>
            <w:r w:rsidRPr="00C94ED0">
              <w:rPr>
                <w:rFonts w:eastAsia="PMingLiU"/>
                <w:color w:val="0070C0"/>
                <w:lang w:val="en-US" w:eastAsia="zh-TW"/>
              </w:rPr>
              <w:t>ediaTek</w:t>
            </w:r>
          </w:p>
        </w:tc>
        <w:tc>
          <w:tcPr>
            <w:tcW w:w="8395" w:type="dxa"/>
          </w:tcPr>
          <w:p w14:paraId="3350BCBE" w14:textId="2064A1FC"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We prefer Option 1 and 5. Smaller step with flexible range can let UE suffer less unnecessary power reduction for MPE issue.</w:t>
            </w:r>
          </w:p>
        </w:tc>
      </w:tr>
      <w:tr w:rsidR="009E0A97" w:rsidRPr="00C94ED0" w14:paraId="3B63D1A2" w14:textId="77777777" w:rsidTr="009E0A97">
        <w:tc>
          <w:tcPr>
            <w:tcW w:w="1236" w:type="dxa"/>
          </w:tcPr>
          <w:p w14:paraId="59BF5B64" w14:textId="4FA712B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1D21F940" w14:textId="5786E6D4"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Option 5 (We propose it), but we can agree with Option 1 as well. Here is all about how many bits we want for the granularity</w:t>
            </w:r>
          </w:p>
        </w:tc>
      </w:tr>
      <w:tr w:rsidR="009E0A97" w:rsidRPr="00C94ED0" w14:paraId="528FB932" w14:textId="77777777" w:rsidTr="009E0A97">
        <w:tc>
          <w:tcPr>
            <w:tcW w:w="1236" w:type="dxa"/>
          </w:tcPr>
          <w:p w14:paraId="61980597" w14:textId="0A12F172" w:rsidR="009E0A97" w:rsidRPr="00C94ED0" w:rsidRDefault="009E0A97" w:rsidP="009E0A97">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201B4E18" w14:textId="13C55871" w:rsidR="009E0A97" w:rsidRPr="00C94ED0" w:rsidRDefault="009E0A97" w:rsidP="009E0A97">
            <w:pPr>
              <w:spacing w:after="120"/>
              <w:rPr>
                <w:rFonts w:eastAsia="PMingLiU"/>
                <w:color w:val="0070C0"/>
                <w:lang w:val="en-US" w:eastAsia="zh-TW"/>
              </w:rPr>
            </w:pPr>
            <w:r w:rsidRPr="00C94ED0">
              <w:rPr>
                <w:rFonts w:eastAsiaTheme="minorEastAsia" w:hint="eastAsia"/>
                <w:color w:val="0070C0"/>
                <w:lang w:val="en-US" w:eastAsia="zh-CN"/>
              </w:rPr>
              <w:t>O</w:t>
            </w:r>
            <w:r w:rsidRPr="00C94ED0">
              <w:rPr>
                <w:rFonts w:eastAsiaTheme="minorEastAsia"/>
                <w:color w:val="0070C0"/>
                <w:lang w:val="en-US" w:eastAsia="zh-CN"/>
              </w:rPr>
              <w:t>ption 5. The forward-compatibility should be considered</w:t>
            </w:r>
          </w:p>
        </w:tc>
      </w:tr>
      <w:tr w:rsidR="0024015D" w:rsidRPr="00C94ED0" w14:paraId="22EF1DBA" w14:textId="77777777" w:rsidTr="009E0A97">
        <w:tc>
          <w:tcPr>
            <w:tcW w:w="1236" w:type="dxa"/>
          </w:tcPr>
          <w:p w14:paraId="201F70D6" w14:textId="5507B19A" w:rsidR="0024015D" w:rsidRPr="00C94ED0" w:rsidRDefault="0024015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71389669" w14:textId="25C10169" w:rsidR="0024015D" w:rsidRPr="00C94ED0" w:rsidRDefault="0024015D" w:rsidP="0024015D">
            <w:pPr>
              <w:spacing w:after="120"/>
              <w:rPr>
                <w:rFonts w:eastAsiaTheme="minorEastAsia"/>
                <w:color w:val="0070C0"/>
                <w:lang w:val="en-US" w:eastAsia="zh-CN"/>
              </w:rPr>
            </w:pPr>
            <w:r w:rsidRPr="00C94ED0">
              <w:rPr>
                <w:rFonts w:eastAsiaTheme="minorEastAsia"/>
                <w:color w:val="0070C0"/>
                <w:lang w:val="en-US" w:eastAsia="zh-CN"/>
              </w:rPr>
              <w:t>O</w:t>
            </w:r>
            <w:r w:rsidRPr="00C94ED0">
              <w:rPr>
                <w:rFonts w:eastAsiaTheme="minorEastAsia" w:hint="eastAsia"/>
                <w:color w:val="0070C0"/>
                <w:lang w:val="en-US" w:eastAsia="zh-CN"/>
              </w:rPr>
              <w:t xml:space="preserve">k </w:t>
            </w:r>
            <w:r w:rsidRPr="00C94ED0">
              <w:rPr>
                <w:rFonts w:eastAsiaTheme="minorEastAsia"/>
                <w:color w:val="0070C0"/>
                <w:lang w:val="en-US" w:eastAsia="zh-CN"/>
              </w:rPr>
              <w:t>with reporting more values, but did not see the benefit of reporting small values like 1d</w:t>
            </w:r>
            <w:r w:rsidR="00924A65" w:rsidRPr="00C94ED0">
              <w:rPr>
                <w:rFonts w:eastAsiaTheme="minorEastAsia"/>
                <w:color w:val="0070C0"/>
                <w:lang w:val="en-US" w:eastAsia="zh-CN"/>
              </w:rPr>
              <w:t>B, 2dB, 3dB. Generally fine with</w:t>
            </w:r>
            <w:r w:rsidRPr="00C94ED0">
              <w:rPr>
                <w:rFonts w:eastAsiaTheme="minorEastAsia"/>
                <w:color w:val="0070C0"/>
                <w:lang w:val="en-US" w:eastAsia="zh-CN"/>
              </w:rPr>
              <w:t xml:space="preserve"> option 5.</w:t>
            </w:r>
          </w:p>
        </w:tc>
      </w:tr>
      <w:tr w:rsidR="00B42BF1" w:rsidRPr="00C94ED0" w14:paraId="147A9544" w14:textId="77777777" w:rsidTr="009E0A97">
        <w:tc>
          <w:tcPr>
            <w:tcW w:w="1236" w:type="dxa"/>
          </w:tcPr>
          <w:p w14:paraId="397BA4B1" w14:textId="171E1316"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5769E4C7" w14:textId="62220162" w:rsidR="00B6446A"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proposed option4 in our Tdoc. We are also support option3 in case the trigger threshold is fixed as 3dB. 4 ranges like {0~6, 6~9, 9~12, &gt;12} might also work. Basically our view is that using 2bits to indicate 4 ranges. </w:t>
            </w:r>
          </w:p>
        </w:tc>
      </w:tr>
      <w:tr w:rsidR="00805361" w:rsidRPr="00C94ED0" w14:paraId="1666A94E" w14:textId="77777777" w:rsidTr="009E0A97">
        <w:tc>
          <w:tcPr>
            <w:tcW w:w="1236" w:type="dxa"/>
          </w:tcPr>
          <w:p w14:paraId="3AE2A225" w14:textId="002E7275"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23733937" w14:textId="054B7379" w:rsidR="00805361" w:rsidRPr="00C94ED0" w:rsidRDefault="00805361" w:rsidP="00805361">
            <w:pPr>
              <w:spacing w:after="120"/>
              <w:rPr>
                <w:rFonts w:eastAsia="Malgun Gothic"/>
                <w:color w:val="0070C0"/>
                <w:lang w:val="en-US" w:eastAsia="ko-KR"/>
              </w:rPr>
            </w:pPr>
            <w:r w:rsidRPr="00C94ED0">
              <w:rPr>
                <w:rFonts w:eastAsia="Malgun Gothic" w:hint="eastAsia"/>
                <w:color w:val="0070C0"/>
                <w:lang w:val="en-US" w:eastAsia="ko-KR"/>
              </w:rPr>
              <w:t xml:space="preserve">Support Option </w:t>
            </w:r>
            <w:r w:rsidRPr="00C94ED0">
              <w:rPr>
                <w:rFonts w:eastAsia="Malgun Gothic"/>
                <w:color w:val="0070C0"/>
                <w:lang w:val="en-US" w:eastAsia="ko-KR"/>
              </w:rPr>
              <w:t>3. In our view, no 1dB granularity is necessary to avoid RLF</w:t>
            </w:r>
          </w:p>
        </w:tc>
      </w:tr>
      <w:tr w:rsidR="00F00C59" w:rsidRPr="00C94ED0" w14:paraId="1B554387" w14:textId="77777777" w:rsidTr="009E0A97">
        <w:tc>
          <w:tcPr>
            <w:tcW w:w="1236" w:type="dxa"/>
          </w:tcPr>
          <w:p w14:paraId="390496E8" w14:textId="4686F748" w:rsidR="00F00C59" w:rsidRPr="00C94ED0" w:rsidRDefault="00F00C59"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001E093E" w14:textId="4D9BF760" w:rsidR="005C73D3" w:rsidRPr="00C94ED0" w:rsidRDefault="00F00C59" w:rsidP="000258D2">
            <w:pPr>
              <w:spacing w:after="120"/>
              <w:rPr>
                <w:rFonts w:eastAsia="Malgun Gothic"/>
                <w:color w:val="0070C0"/>
                <w:lang w:val="en-US" w:eastAsia="ko-KR"/>
              </w:rPr>
            </w:pPr>
            <w:r w:rsidRPr="00C94ED0">
              <w:rPr>
                <w:rFonts w:eastAsia="Malgun Gothic"/>
                <w:color w:val="0070C0"/>
                <w:lang w:val="en-US" w:eastAsia="ko-KR"/>
              </w:rPr>
              <w:t xml:space="preserve">Purely from the specification perspective, four values (Option 3 or 4) are the easiest approach as we can re-cast existing unused bits to report P-MPR; and then RAN4 can discuss further about the exact values and range. </w:t>
            </w:r>
          </w:p>
        </w:tc>
      </w:tr>
      <w:tr w:rsidR="00107C2E" w:rsidRPr="00C94ED0" w14:paraId="08C4C304" w14:textId="77777777" w:rsidTr="009E0A97">
        <w:tc>
          <w:tcPr>
            <w:tcW w:w="1236" w:type="dxa"/>
          </w:tcPr>
          <w:p w14:paraId="538DA2E6" w14:textId="7F7A237A" w:rsidR="00107C2E" w:rsidRPr="00C94ED0" w:rsidRDefault="00107C2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BAF2253" w14:textId="4BF49B68" w:rsidR="00107C2E" w:rsidRPr="00C94ED0" w:rsidRDefault="00107C2E">
            <w:pPr>
              <w:spacing w:after="120"/>
              <w:rPr>
                <w:rFonts w:eastAsia="Malgun Gothic"/>
                <w:color w:val="0070C0"/>
                <w:lang w:val="en-US" w:eastAsia="ko-KR"/>
              </w:rPr>
            </w:pPr>
            <w:r w:rsidRPr="00C94ED0">
              <w:rPr>
                <w:rFonts w:eastAsia="Malgun Gothic"/>
                <w:color w:val="0070C0"/>
                <w:lang w:val="en-US" w:eastAsia="ko-KR"/>
              </w:rPr>
              <w:t>Preference is option 1 and option 5, but as stated in our paper, we are open to discuss (consider</w:t>
            </w:r>
            <w:r w:rsidR="00F637BD" w:rsidRPr="00C94ED0">
              <w:rPr>
                <w:rFonts w:eastAsia="Malgun Gothic"/>
                <w:color w:val="0070C0"/>
                <w:lang w:val="en-US" w:eastAsia="ko-KR"/>
              </w:rPr>
              <w:t>ing</w:t>
            </w:r>
            <w:r w:rsidRPr="00C94ED0">
              <w:rPr>
                <w:rFonts w:eastAsia="Malgun Gothic"/>
                <w:color w:val="0070C0"/>
                <w:lang w:val="en-US" w:eastAsia="ko-KR"/>
              </w:rPr>
              <w:t xml:space="preserve"> bits and granularity)</w:t>
            </w:r>
          </w:p>
        </w:tc>
      </w:tr>
      <w:tr w:rsidR="00B45545" w:rsidRPr="00C94ED0" w14:paraId="54EF2B5C" w14:textId="77777777" w:rsidTr="009E0A97">
        <w:tc>
          <w:tcPr>
            <w:tcW w:w="1236" w:type="dxa"/>
          </w:tcPr>
          <w:p w14:paraId="34D4A129" w14:textId="346A8AA8"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5C376A20" w14:textId="765630F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3</w:t>
            </w:r>
          </w:p>
        </w:tc>
      </w:tr>
      <w:tr w:rsidR="00256074" w:rsidRPr="00C94ED0" w14:paraId="0464C5F3" w14:textId="77777777" w:rsidTr="009E0A97">
        <w:tc>
          <w:tcPr>
            <w:tcW w:w="1236" w:type="dxa"/>
          </w:tcPr>
          <w:p w14:paraId="4DE245C8" w14:textId="21AA713C"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22C6DBB9"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We prefer option 3. </w:t>
            </w:r>
          </w:p>
          <w:p w14:paraId="41E80247"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lastRenderedPageBreak/>
              <w:t xml:space="preserve">We do not think a very large P-MPR value needs to be reported since a link with such a large power backoff is not likely to be used anyway.  </w:t>
            </w:r>
          </w:p>
          <w:p w14:paraId="7C9BE9C9" w14:textId="7CAC2EDD"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In addition, since we think the P-MPR reporting can be designed as event-triggered, the gNB can assume 0 dB P-MPR if UE stops </w:t>
            </w:r>
            <w:r w:rsidRPr="00C94ED0">
              <w:rPr>
                <w:rFonts w:eastAsiaTheme="minorEastAsia"/>
                <w:color w:val="4472C4" w:themeColor="accent1"/>
                <w:lang w:val="en-US" w:eastAsia="zh-CN"/>
              </w:rPr>
              <w:t>reporting it.</w:t>
            </w:r>
            <w:r w:rsidRPr="00C94ED0">
              <w:rPr>
                <w:color w:val="4472C4" w:themeColor="accent1"/>
                <w:szCs w:val="24"/>
                <w:lang w:eastAsia="zh-CN"/>
              </w:rPr>
              <w:t xml:space="preserve"> So there is no need to report 0 dB. </w:t>
            </w:r>
          </w:p>
        </w:tc>
      </w:tr>
      <w:tr w:rsidR="005C73D3" w:rsidRPr="00C94ED0" w14:paraId="62754F62" w14:textId="77777777" w:rsidTr="004B4089">
        <w:tc>
          <w:tcPr>
            <w:tcW w:w="9631" w:type="dxa"/>
            <w:gridSpan w:val="2"/>
          </w:tcPr>
          <w:p w14:paraId="7A7F991D" w14:textId="77777777" w:rsidR="005C73D3" w:rsidRPr="00C94ED0" w:rsidRDefault="005C73D3">
            <w:pPr>
              <w:spacing w:after="120"/>
              <w:rPr>
                <w:rFonts w:eastAsiaTheme="minorEastAsia"/>
                <w:color w:val="FF0000"/>
                <w:lang w:val="en-US" w:eastAsia="zh-CN"/>
              </w:rPr>
            </w:pPr>
            <w:r w:rsidRPr="00C94ED0">
              <w:rPr>
                <w:rFonts w:eastAsiaTheme="minorEastAsia" w:hint="eastAsia"/>
                <w:color w:val="FF0000"/>
                <w:lang w:val="en-US" w:eastAsia="zh-CN"/>
              </w:rPr>
              <w:lastRenderedPageBreak/>
              <w:t xml:space="preserve">Update to </w:t>
            </w:r>
            <w:r w:rsidRPr="00C94ED0">
              <w:rPr>
                <w:rFonts w:eastAsiaTheme="minorEastAsia"/>
                <w:color w:val="FF0000"/>
                <w:lang w:val="en-US" w:eastAsia="zh-CN"/>
              </w:rPr>
              <w:t>the</w:t>
            </w:r>
            <w:r w:rsidRPr="00C94ED0">
              <w:rPr>
                <w:rFonts w:eastAsiaTheme="minorEastAsia" w:hint="eastAsia"/>
                <w:color w:val="FF0000"/>
                <w:lang w:val="en-US" w:eastAsia="zh-CN"/>
              </w:rPr>
              <w:t xml:space="preserve"> </w:t>
            </w:r>
            <w:r w:rsidRPr="00C94ED0">
              <w:rPr>
                <w:rFonts w:eastAsiaTheme="minorEastAsia"/>
                <w:color w:val="FF0000"/>
                <w:lang w:val="en-US" w:eastAsia="zh-CN"/>
              </w:rPr>
              <w:t>options after 1</w:t>
            </w:r>
            <w:r w:rsidRPr="00C94ED0">
              <w:rPr>
                <w:rFonts w:eastAsiaTheme="minorEastAsia"/>
                <w:color w:val="FF0000"/>
                <w:vertAlign w:val="superscript"/>
                <w:lang w:val="en-US" w:eastAsia="zh-CN"/>
              </w:rPr>
              <w:t>st</w:t>
            </w:r>
            <w:r w:rsidRPr="00C94ED0">
              <w:rPr>
                <w:rFonts w:eastAsiaTheme="minorEastAsia"/>
                <w:color w:val="FF0000"/>
                <w:lang w:val="en-US" w:eastAsia="zh-CN"/>
              </w:rPr>
              <w:t xml:space="preserve"> round comments:</w:t>
            </w:r>
          </w:p>
          <w:p w14:paraId="40F27540" w14:textId="77777777" w:rsidR="005C73D3" w:rsidRPr="00C94ED0" w:rsidRDefault="005C73D3" w:rsidP="003A3ADF">
            <w:pPr>
              <w:pStyle w:val="aff8"/>
              <w:numPr>
                <w:ilvl w:val="0"/>
                <w:numId w:val="10"/>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2 can be removed;</w:t>
            </w:r>
          </w:p>
          <w:p w14:paraId="76B9A7FC" w14:textId="0976B34F" w:rsidR="005C73D3" w:rsidRPr="00C94ED0" w:rsidRDefault="005C73D3" w:rsidP="003A3ADF">
            <w:pPr>
              <w:pStyle w:val="aff8"/>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1 and 5 can be merged as: Range from 1dB to [20, 31]dB, with </w:t>
            </w:r>
            <w:r w:rsidR="00A57F2E">
              <w:rPr>
                <w:rFonts w:eastAsiaTheme="minorEastAsia"/>
                <w:color w:val="FF0000"/>
                <w:lang w:val="en-US" w:eastAsia="zh-CN"/>
              </w:rPr>
              <w:t>[</w:t>
            </w:r>
            <w:r w:rsidR="00647AEC" w:rsidRPr="00C94ED0">
              <w:rPr>
                <w:rFonts w:eastAsiaTheme="minorEastAsia"/>
                <w:color w:val="FF0000"/>
                <w:lang w:val="en-US" w:eastAsia="zh-CN"/>
              </w:rPr>
              <w:t>5</w:t>
            </w:r>
            <w:r w:rsidR="00A57F2E">
              <w:rPr>
                <w:rFonts w:eastAsiaTheme="minorEastAsia"/>
                <w:color w:val="FF0000"/>
                <w:lang w:val="en-US" w:eastAsia="zh-CN"/>
              </w:rPr>
              <w:t>]</w:t>
            </w:r>
            <w:r w:rsidRPr="00C94ED0">
              <w:rPr>
                <w:rFonts w:eastAsiaTheme="minorEastAsia"/>
                <w:color w:val="FF0000"/>
                <w:lang w:val="en-US" w:eastAsia="zh-CN"/>
              </w:rPr>
              <w:t xml:space="preserve"> bits;</w:t>
            </w:r>
          </w:p>
          <w:p w14:paraId="1C8184AD" w14:textId="72870FFD" w:rsidR="005C73D3" w:rsidRPr="00C94ED0" w:rsidRDefault="005C73D3" w:rsidP="003A3ADF">
            <w:pPr>
              <w:pStyle w:val="aff8"/>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Option 3 and 4 can be merged as: Range from 1dB to [&gt;1</w:t>
            </w:r>
            <w:r w:rsidR="00426C8B" w:rsidRPr="00C94ED0">
              <w:rPr>
                <w:rFonts w:eastAsiaTheme="minorEastAsia"/>
                <w:color w:val="FF0000"/>
                <w:lang w:val="en-US" w:eastAsia="zh-CN"/>
              </w:rPr>
              <w:t>0</w:t>
            </w:r>
            <w:r w:rsidRPr="00C94ED0">
              <w:rPr>
                <w:rFonts w:eastAsiaTheme="minorEastAsia"/>
                <w:color w:val="FF0000"/>
                <w:lang w:val="en-US" w:eastAsia="zh-CN"/>
              </w:rPr>
              <w:t>]dB, with 2 bits (4 values);</w:t>
            </w:r>
          </w:p>
          <w:p w14:paraId="304BA8C5" w14:textId="32238A17" w:rsidR="007C00A8" w:rsidRPr="00C94ED0" w:rsidRDefault="007C00A8" w:rsidP="002709FD">
            <w:pPr>
              <w:spacing w:after="120"/>
              <w:rPr>
                <w:rFonts w:eastAsiaTheme="minorEastAsia" w:hint="eastAsia"/>
                <w:color w:val="FF0000"/>
                <w:lang w:val="en-US" w:eastAsia="zh-CN"/>
              </w:rPr>
            </w:pPr>
          </w:p>
          <w:p w14:paraId="54ED0593" w14:textId="1211D520" w:rsidR="005C73D3" w:rsidRPr="00C94ED0" w:rsidRDefault="00BD52B7" w:rsidP="005C73D3">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7017FF0C" w14:textId="182D7C4C" w:rsidR="0002065F" w:rsidRPr="00C94ED0" w:rsidRDefault="0002065F" w:rsidP="003A3ADF">
            <w:pPr>
              <w:pStyle w:val="aff8"/>
              <w:numPr>
                <w:ilvl w:val="0"/>
                <w:numId w:val="11"/>
              </w:numPr>
              <w:spacing w:after="120"/>
              <w:ind w:firstLineChars="0"/>
              <w:jc w:val="both"/>
              <w:rPr>
                <w:rFonts w:eastAsiaTheme="minorEastAsia"/>
                <w:color w:val="FF0000"/>
                <w:lang w:val="en-US" w:eastAsia="zh-CN"/>
              </w:rPr>
            </w:pPr>
            <w:r w:rsidRPr="00C94ED0">
              <w:rPr>
                <w:rFonts w:eastAsiaTheme="minorEastAsia"/>
                <w:color w:val="FF0000"/>
                <w:lang w:val="en-US" w:eastAsia="zh-CN"/>
              </w:rPr>
              <w:t xml:space="preserve">Focus on </w:t>
            </w:r>
            <w:r w:rsidR="00BD52B7" w:rsidRPr="00C94ED0">
              <w:rPr>
                <w:rFonts w:eastAsiaTheme="minorEastAsia" w:hint="eastAsia"/>
                <w:color w:val="FF0000"/>
                <w:lang w:val="en-US" w:eastAsia="zh-CN"/>
              </w:rPr>
              <w:t>the</w:t>
            </w:r>
            <w:r w:rsidR="00BD52B7" w:rsidRPr="00C94ED0">
              <w:rPr>
                <w:rFonts w:eastAsiaTheme="minorEastAsia"/>
                <w:color w:val="FF0000"/>
                <w:lang w:val="en-US" w:eastAsia="zh-CN"/>
              </w:rPr>
              <w:t xml:space="preserve"> </w:t>
            </w:r>
            <w:r w:rsidR="00BD52B7" w:rsidRPr="00C94ED0">
              <w:rPr>
                <w:rFonts w:eastAsiaTheme="minorEastAsia" w:hint="eastAsia"/>
                <w:color w:val="FF0000"/>
                <w:lang w:val="en-US" w:eastAsia="zh-CN"/>
              </w:rPr>
              <w:t>PMPR values</w:t>
            </w:r>
            <w:r w:rsidRPr="00C94ED0">
              <w:rPr>
                <w:rFonts w:eastAsiaTheme="minorEastAsia"/>
                <w:color w:val="FF0000"/>
                <w:lang w:val="en-US" w:eastAsia="zh-CN"/>
              </w:rPr>
              <w:t xml:space="preserve"> that is necessary for NW </w:t>
            </w:r>
            <w:r w:rsidR="00BD52B7" w:rsidRPr="00C94ED0">
              <w:rPr>
                <w:rFonts w:eastAsiaTheme="minorEastAsia" w:hint="eastAsia"/>
                <w:color w:val="FF0000"/>
                <w:lang w:val="en-US" w:eastAsia="zh-CN"/>
              </w:rPr>
              <w:t>to avoid</w:t>
            </w:r>
            <w:r w:rsidRPr="00C94ED0">
              <w:rPr>
                <w:rFonts w:eastAsiaTheme="minorEastAsia"/>
                <w:color w:val="FF0000"/>
                <w:lang w:val="en-US" w:eastAsia="zh-CN"/>
              </w:rPr>
              <w:t xml:space="preserve"> the radio link failure issue. And </w:t>
            </w:r>
            <w:r w:rsidR="008A1DFE" w:rsidRPr="00C94ED0">
              <w:rPr>
                <w:rFonts w:eastAsiaTheme="minorEastAsia"/>
                <w:color w:val="FF0000"/>
                <w:lang w:val="en-US" w:eastAsia="zh-CN"/>
              </w:rPr>
              <w:t>discuss</w:t>
            </w:r>
            <w:r w:rsidRPr="00C94ED0">
              <w:rPr>
                <w:rFonts w:eastAsiaTheme="minorEastAsia"/>
                <w:color w:val="FF0000"/>
                <w:lang w:val="en-US" w:eastAsia="zh-CN"/>
              </w:rPr>
              <w:t xml:space="preserve"> the following two options:</w:t>
            </w:r>
          </w:p>
          <w:p w14:paraId="37BCCC03" w14:textId="6738FCD5" w:rsidR="0002065F" w:rsidRPr="00C94ED0" w:rsidRDefault="0002065F" w:rsidP="003A3ADF">
            <w:pPr>
              <w:pStyle w:val="aff8"/>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Option A: </w:t>
            </w:r>
            <w:r w:rsidRPr="00C94ED0">
              <w:rPr>
                <w:rFonts w:eastAsiaTheme="minorEastAsia"/>
                <w:color w:val="FF0000"/>
                <w:lang w:val="en-US" w:eastAsia="zh-CN"/>
              </w:rPr>
              <w:t xml:space="preserve">Range from 1dB to [20, 31]dB, with </w:t>
            </w:r>
            <w:r w:rsidR="00A57F2E">
              <w:rPr>
                <w:rFonts w:eastAsiaTheme="minorEastAsia"/>
                <w:color w:val="FF0000"/>
                <w:lang w:val="en-US" w:eastAsia="zh-CN"/>
              </w:rPr>
              <w:t>[</w:t>
            </w:r>
            <w:r w:rsidRPr="00C94ED0">
              <w:rPr>
                <w:rFonts w:eastAsiaTheme="minorEastAsia"/>
                <w:color w:val="FF0000"/>
                <w:lang w:val="en-US" w:eastAsia="zh-CN"/>
              </w:rPr>
              <w:t>5</w:t>
            </w:r>
            <w:r w:rsidR="00A57F2E">
              <w:rPr>
                <w:rFonts w:eastAsiaTheme="minorEastAsia"/>
                <w:color w:val="FF0000"/>
                <w:lang w:val="en-US" w:eastAsia="zh-CN"/>
              </w:rPr>
              <w:t xml:space="preserve">] </w:t>
            </w:r>
            <w:r w:rsidRPr="00C94ED0">
              <w:rPr>
                <w:rFonts w:eastAsiaTheme="minorEastAsia"/>
                <w:color w:val="FF0000"/>
                <w:lang w:val="en-US" w:eastAsia="zh-CN"/>
              </w:rPr>
              <w:t>bits (up to 32 values)</w:t>
            </w:r>
            <w:r w:rsidR="00204E40" w:rsidRPr="00C94ED0">
              <w:rPr>
                <w:rFonts w:eastAsiaTheme="minorEastAsia"/>
                <w:color w:val="FF0000"/>
                <w:lang w:val="en-US" w:eastAsia="zh-CN"/>
              </w:rPr>
              <w:t>, 1dB step</w:t>
            </w:r>
            <w:r w:rsidRPr="00C94ED0">
              <w:rPr>
                <w:rFonts w:eastAsiaTheme="minorEastAsia"/>
                <w:color w:val="FF0000"/>
                <w:lang w:val="en-US" w:eastAsia="zh-CN"/>
              </w:rPr>
              <w:t>;</w:t>
            </w:r>
          </w:p>
          <w:p w14:paraId="15E38A6D" w14:textId="64913DC7" w:rsidR="0002065F" w:rsidRPr="00C94ED0" w:rsidRDefault="0002065F" w:rsidP="003A3ADF">
            <w:pPr>
              <w:pStyle w:val="aff8"/>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O</w:t>
            </w:r>
            <w:r w:rsidRPr="00C94ED0">
              <w:rPr>
                <w:rFonts w:eastAsiaTheme="minorEastAsia"/>
                <w:color w:val="FF0000"/>
                <w:lang w:val="en-US" w:eastAsia="zh-CN"/>
              </w:rPr>
              <w:t>ption B: Range from 1dB to [&gt;10]dB, with 2 bits (4 value</w:t>
            </w:r>
            <w:r w:rsidR="002B3432" w:rsidRPr="00C94ED0">
              <w:rPr>
                <w:rFonts w:eastAsiaTheme="minorEastAsia"/>
                <w:color w:val="FF0000"/>
                <w:lang w:val="en-US" w:eastAsia="zh-CN"/>
              </w:rPr>
              <w:t>s</w:t>
            </w:r>
            <w:r w:rsidRPr="00C94ED0">
              <w:rPr>
                <w:rFonts w:eastAsiaTheme="minorEastAsia"/>
                <w:color w:val="FF0000"/>
                <w:lang w:val="en-US" w:eastAsia="zh-CN"/>
              </w:rPr>
              <w:t>)</w:t>
            </w:r>
            <w:r w:rsidR="00204E40" w:rsidRPr="00C94ED0">
              <w:rPr>
                <w:rFonts w:eastAsiaTheme="minorEastAsia"/>
                <w:color w:val="FF0000"/>
                <w:lang w:val="en-US" w:eastAsia="zh-CN"/>
              </w:rPr>
              <w:t xml:space="preserve"> like </w:t>
            </w:r>
            <w:r w:rsidR="00204E40" w:rsidRPr="00C94ED0">
              <w:rPr>
                <w:rFonts w:eastAsia="Malgun Gothic" w:hint="eastAsia"/>
                <w:color w:val="FF0000"/>
                <w:lang w:val="en-US" w:eastAsia="ko-KR"/>
              </w:rPr>
              <w:t>{1</w:t>
            </w:r>
            <w:r w:rsidR="00204E40" w:rsidRPr="00C94ED0">
              <w:rPr>
                <w:rFonts w:eastAsia="Malgun Gothic"/>
                <w:color w:val="FF0000"/>
                <w:lang w:val="en-US" w:eastAsia="ko-KR"/>
              </w:rPr>
              <w:t>~3</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w:t>
            </w:r>
            <w:r w:rsidR="00204E40" w:rsidRPr="00C94ED0">
              <w:rPr>
                <w:rFonts w:eastAsia="Malgun Gothic" w:hint="eastAsia"/>
                <w:color w:val="FF0000"/>
                <w:lang w:val="en-US" w:eastAsia="ko-KR"/>
              </w:rPr>
              <w:t>4</w:t>
            </w:r>
            <w:r w:rsidR="00204E40" w:rsidRPr="00C94ED0">
              <w:rPr>
                <w:rFonts w:eastAsia="Malgun Gothic"/>
                <w:color w:val="FF0000"/>
                <w:lang w:val="en-US" w:eastAsia="ko-KR"/>
              </w:rPr>
              <w:t>~6, 7~9, &gt;=10</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or {1~5, 6~8, 9~11, &gt;=12}</w:t>
            </w:r>
            <w:r w:rsidRPr="00C94ED0">
              <w:rPr>
                <w:rFonts w:eastAsiaTheme="minorEastAsia"/>
                <w:color w:val="FF0000"/>
                <w:lang w:val="en-US" w:eastAsia="zh-CN"/>
              </w:rPr>
              <w:t>;</w:t>
            </w:r>
          </w:p>
          <w:p w14:paraId="72AEF7B3" w14:textId="62342C83" w:rsidR="00BD52B7" w:rsidRPr="00C94ED0" w:rsidRDefault="0002065F" w:rsidP="003A3ADF">
            <w:pPr>
              <w:pStyle w:val="aff8"/>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the outcome of needed values is more than 4, then either extent current PHR format or introducing new MAC CE is needed. If the outcome of needed values is </w:t>
            </w:r>
            <w:r w:rsidR="00FC7E43" w:rsidRPr="00C94ED0">
              <w:rPr>
                <w:rFonts w:eastAsiaTheme="minorEastAsia"/>
                <w:color w:val="FF0000"/>
                <w:lang w:val="en-US" w:eastAsia="zh-CN"/>
              </w:rPr>
              <w:t>less than or equal to</w:t>
            </w:r>
            <w:r w:rsidRPr="00C94ED0">
              <w:rPr>
                <w:rFonts w:eastAsiaTheme="minorEastAsia"/>
                <w:color w:val="FF0000"/>
                <w:lang w:val="en-US" w:eastAsia="zh-CN"/>
              </w:rPr>
              <w:t xml:space="preserve"> 4, it might be possible to reuse current voided PHR bits. However, it is up to RAN2</w:t>
            </w:r>
            <w:r w:rsidR="00FC7E43" w:rsidRPr="00C94ED0">
              <w:rPr>
                <w:rFonts w:eastAsiaTheme="minorEastAsia"/>
                <w:color w:val="FF0000"/>
                <w:lang w:val="en-US" w:eastAsia="zh-CN"/>
              </w:rPr>
              <w:t xml:space="preserve"> decide</w:t>
            </w:r>
            <w:r w:rsidRPr="00C94ED0">
              <w:rPr>
                <w:rFonts w:eastAsiaTheme="minorEastAsia"/>
                <w:color w:val="FF0000"/>
                <w:lang w:val="en-US" w:eastAsia="zh-CN"/>
              </w:rPr>
              <w:t xml:space="preserve"> how to design the signaling.</w:t>
            </w:r>
          </w:p>
          <w:p w14:paraId="20A12E2E" w14:textId="2B264EA6" w:rsidR="005C73D3" w:rsidRPr="00C94ED0" w:rsidRDefault="00BD52B7" w:rsidP="003A3ADF">
            <w:pPr>
              <w:pStyle w:val="aff8"/>
              <w:numPr>
                <w:ilvl w:val="0"/>
                <w:numId w:val="11"/>
              </w:numPr>
              <w:spacing w:after="120"/>
              <w:ind w:firstLineChars="0"/>
              <w:rPr>
                <w:rFonts w:eastAsiaTheme="minorEastAsia" w:hint="eastAsia"/>
                <w:color w:val="FF0000"/>
                <w:lang w:val="en-US" w:eastAsia="zh-CN"/>
              </w:rPr>
            </w:pPr>
            <w:r w:rsidRPr="00C94ED0">
              <w:rPr>
                <w:rFonts w:eastAsiaTheme="minorEastAsia"/>
                <w:color w:val="FF0000"/>
                <w:lang w:val="en-US" w:eastAsia="zh-CN"/>
              </w:rPr>
              <w:t>Further discuss w</w:t>
            </w:r>
            <w:r w:rsidR="005C73D3" w:rsidRPr="00C94ED0">
              <w:rPr>
                <w:rFonts w:eastAsiaTheme="minorEastAsia" w:hint="eastAsia"/>
                <w:color w:val="FF0000"/>
                <w:lang w:val="en-US" w:eastAsia="zh-CN"/>
              </w:rPr>
              <w:t xml:space="preserve">hether </w:t>
            </w:r>
            <w:r w:rsidR="005C73D3" w:rsidRPr="00C94ED0">
              <w:rPr>
                <w:rFonts w:eastAsiaTheme="minorEastAsia"/>
                <w:color w:val="FF0000"/>
                <w:lang w:val="en-US" w:eastAsia="zh-CN"/>
              </w:rPr>
              <w:t xml:space="preserve">PMPR </w:t>
            </w:r>
            <w:r w:rsidRPr="00C94ED0">
              <w:rPr>
                <w:rFonts w:eastAsiaTheme="minorEastAsia"/>
                <w:color w:val="FF0000"/>
                <w:lang w:val="en-US" w:eastAsia="zh-CN"/>
              </w:rPr>
              <w:t>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w:t>
            </w:r>
            <w:r w:rsidR="005C73D3" w:rsidRPr="00C94ED0">
              <w:rPr>
                <w:rFonts w:eastAsiaTheme="minorEastAsia"/>
                <w:color w:val="FF0000"/>
                <w:lang w:val="en-US" w:eastAsia="zh-CN"/>
              </w:rPr>
              <w:t xml:space="preserve"> be reported together with </w:t>
            </w:r>
            <w:r w:rsidR="005C73D3" w:rsidRPr="00C94ED0">
              <w:rPr>
                <w:rFonts w:eastAsiaTheme="minorEastAsia" w:hint="eastAsia"/>
                <w:color w:val="FF0000"/>
                <w:lang w:val="en-US" w:eastAsia="zh-CN"/>
              </w:rPr>
              <w:t>PHR</w:t>
            </w:r>
            <w:r w:rsidR="002B3432" w:rsidRPr="00C94ED0">
              <w:rPr>
                <w:rFonts w:eastAsiaTheme="minorEastAsia"/>
                <w:color w:val="FF0000"/>
                <w:lang w:val="en-US" w:eastAsia="zh-CN"/>
              </w:rPr>
              <w:t xml:space="preserve"> or can be reported alone.</w:t>
            </w:r>
          </w:p>
        </w:tc>
      </w:tr>
    </w:tbl>
    <w:p w14:paraId="1D461DFB" w14:textId="65CE23E7" w:rsidR="0095670C" w:rsidRPr="00C94ED0" w:rsidRDefault="0095670C" w:rsidP="005B4802">
      <w:pPr>
        <w:rPr>
          <w:i/>
          <w:color w:val="0070C0"/>
          <w:lang w:eastAsia="zh-CN"/>
        </w:rPr>
      </w:pPr>
    </w:p>
    <w:p w14:paraId="66F9C9AC" w14:textId="015D7C9B" w:rsidR="00571777" w:rsidRPr="00C94ED0" w:rsidRDefault="00571777" w:rsidP="00805BE8">
      <w:pPr>
        <w:pStyle w:val="3"/>
        <w:rPr>
          <w:sz w:val="24"/>
          <w:szCs w:val="16"/>
        </w:rPr>
      </w:pPr>
      <w:r w:rsidRPr="00C94ED0">
        <w:rPr>
          <w:sz w:val="24"/>
          <w:szCs w:val="16"/>
        </w:rPr>
        <w:t>Sub-</w:t>
      </w:r>
      <w:r w:rsidR="00142BB9" w:rsidRPr="00C94ED0">
        <w:rPr>
          <w:sz w:val="24"/>
          <w:szCs w:val="16"/>
        </w:rPr>
        <w:t>topic</w:t>
      </w:r>
      <w:r w:rsidRPr="00C94ED0">
        <w:rPr>
          <w:sz w:val="24"/>
          <w:szCs w:val="16"/>
        </w:rPr>
        <w:t xml:space="preserve"> 1-2</w:t>
      </w:r>
      <w:r w:rsidR="00A8679E" w:rsidRPr="00C94ED0">
        <w:rPr>
          <w:sz w:val="24"/>
          <w:szCs w:val="16"/>
        </w:rPr>
        <w:t>: Dynamic duty cycle</w:t>
      </w:r>
    </w:p>
    <w:p w14:paraId="711461D9" w14:textId="52B004DF"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description</w:t>
      </w:r>
      <w:r w:rsidR="00976CAA" w:rsidRPr="00C94ED0">
        <w:rPr>
          <w:i/>
          <w:color w:val="0070C0"/>
          <w:lang w:val="en-US" w:eastAsia="zh-CN"/>
        </w:rPr>
        <w:t>: Dynamic duty cycle reporting has been discussed in RAN4#93 however without conclusion and it was agreed to be further discussed in this meeting.</w:t>
      </w:r>
      <w:r w:rsidR="00C1308E" w:rsidRPr="00C94ED0">
        <w:rPr>
          <w:i/>
          <w:color w:val="0070C0"/>
          <w:lang w:val="en-US" w:eastAsia="zh-CN"/>
        </w:rPr>
        <w:t xml:space="preserve"> In this section, issue 1-2-1 and 1-2-2 are fundamental issue in this section and shall be solved in the 1</w:t>
      </w:r>
      <w:r w:rsidR="00C1308E" w:rsidRPr="00C94ED0">
        <w:rPr>
          <w:i/>
          <w:color w:val="0070C0"/>
          <w:vertAlign w:val="superscript"/>
          <w:lang w:val="en-US" w:eastAsia="zh-CN"/>
        </w:rPr>
        <w:t>st</w:t>
      </w:r>
      <w:r w:rsidR="00C1308E" w:rsidRPr="00C94ED0">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C94ED0" w:rsidRDefault="00571777" w:rsidP="00571777">
      <w:pPr>
        <w:rPr>
          <w:b/>
          <w:u w:val="single"/>
          <w:lang w:eastAsia="ko-KR"/>
        </w:rPr>
      </w:pPr>
      <w:r w:rsidRPr="00C94ED0">
        <w:rPr>
          <w:b/>
          <w:u w:val="single"/>
          <w:lang w:eastAsia="ko-KR"/>
        </w:rPr>
        <w:t xml:space="preserve">Issue </w:t>
      </w:r>
      <w:r w:rsidR="003320C0" w:rsidRPr="00C94ED0">
        <w:rPr>
          <w:b/>
          <w:u w:val="single"/>
          <w:lang w:eastAsia="ko-KR"/>
        </w:rPr>
        <w:t>1-2-1</w:t>
      </w:r>
      <w:r w:rsidRPr="00C94ED0">
        <w:rPr>
          <w:b/>
          <w:u w:val="single"/>
          <w:lang w:eastAsia="ko-KR"/>
        </w:rPr>
        <w:t xml:space="preserve">: </w:t>
      </w:r>
      <w:r w:rsidR="003320C0" w:rsidRPr="00C94ED0">
        <w:rPr>
          <w:b/>
          <w:u w:val="single"/>
          <w:lang w:eastAsia="ko-KR"/>
        </w:rPr>
        <w:t xml:space="preserve">Whether dynamic duty cycle is </w:t>
      </w:r>
      <w:r w:rsidR="007A69FD" w:rsidRPr="00C94ED0">
        <w:rPr>
          <w:b/>
          <w:u w:val="single"/>
          <w:lang w:eastAsia="ko-KR"/>
        </w:rPr>
        <w:t>reported</w:t>
      </w:r>
      <w:r w:rsidR="003320C0" w:rsidRPr="00C94ED0">
        <w:rPr>
          <w:b/>
          <w:u w:val="single"/>
          <w:lang w:eastAsia="ko-KR"/>
        </w:rPr>
        <w:t>?</w:t>
      </w:r>
    </w:p>
    <w:p w14:paraId="010E9538" w14:textId="77777777" w:rsidR="00571777" w:rsidRPr="00C94ED0" w:rsidRDefault="0057177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277F457C" w14:textId="55E07B4E" w:rsidR="00571777" w:rsidRPr="00C94ED0" w:rsidRDefault="0057177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FA764E" w:rsidRPr="00C94ED0">
        <w:rPr>
          <w:rFonts w:eastAsia="宋体"/>
          <w:szCs w:val="24"/>
          <w:lang w:eastAsia="zh-CN"/>
        </w:rPr>
        <w:t>Yes, shall</w:t>
      </w:r>
      <w:r w:rsidR="00B91F8C" w:rsidRPr="00C94ED0">
        <w:rPr>
          <w:rFonts w:eastAsia="宋体"/>
          <w:szCs w:val="24"/>
          <w:lang w:eastAsia="zh-CN"/>
        </w:rPr>
        <w:t xml:space="preserve"> be reported together with PMPR</w:t>
      </w:r>
    </w:p>
    <w:p w14:paraId="58996C1B" w14:textId="1FE754AD" w:rsidR="00571777" w:rsidRPr="00C94ED0" w:rsidRDefault="0057177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FA764E" w:rsidRPr="00C94ED0">
        <w:rPr>
          <w:rFonts w:eastAsia="宋体"/>
          <w:szCs w:val="24"/>
          <w:lang w:eastAsia="zh-CN"/>
        </w:rPr>
        <w:t>No</w:t>
      </w:r>
    </w:p>
    <w:p w14:paraId="587FCF9D" w14:textId="57862187" w:rsidR="00FA764E" w:rsidRPr="00C94ED0" w:rsidRDefault="00FA764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3: Could be reported optionally and separately</w:t>
      </w:r>
    </w:p>
    <w:p w14:paraId="10D526C9" w14:textId="77777777" w:rsidR="00571777" w:rsidRPr="00C94ED0" w:rsidRDefault="00571777"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5C3D9614" w14:textId="2E30EF1E" w:rsidR="00571777" w:rsidRPr="00C94ED0" w:rsidRDefault="0057177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rsidRPr="00C94ED0" w14:paraId="26E9D077" w14:textId="77777777" w:rsidTr="009E0A97">
        <w:tc>
          <w:tcPr>
            <w:tcW w:w="1236" w:type="dxa"/>
          </w:tcPr>
          <w:p w14:paraId="54965EE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7C40B14"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470B41" w:rsidRPr="00C94ED0" w14:paraId="642A6844" w14:textId="77777777" w:rsidTr="009E0A97">
        <w:tc>
          <w:tcPr>
            <w:tcW w:w="1236" w:type="dxa"/>
          </w:tcPr>
          <w:p w14:paraId="2318D2C9" w14:textId="769DAF5E"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0A5B1B13" w14:textId="3BF5AB09"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potential dynamic duty cycle reporting should not be mixed with P-MPR reporting. We do not see need for dynamic duty cycle reporting but if specified it would be separate from the P-MPR reporting and it should also optional and configurable by the network </w:t>
            </w:r>
            <w:r w:rsidRPr="00C94ED0">
              <w:rPr>
                <w:rFonts w:eastAsiaTheme="minorEastAsia"/>
                <w:color w:val="0070C0"/>
                <w:lang w:val="en-US" w:eastAsia="zh-CN"/>
              </w:rPr>
              <w:sym w:font="Wingdings" w:char="F0E0"/>
            </w:r>
            <w:r w:rsidRPr="00C94ED0">
              <w:rPr>
                <w:rFonts w:eastAsiaTheme="minorEastAsia"/>
                <w:color w:val="0070C0"/>
                <w:lang w:val="en-US" w:eastAsia="zh-CN"/>
              </w:rPr>
              <w:t xml:space="preserve"> option 2 or option 3</w:t>
            </w:r>
          </w:p>
        </w:tc>
      </w:tr>
      <w:tr w:rsidR="001B45D0" w:rsidRPr="00C94ED0" w14:paraId="422B5779" w14:textId="77777777" w:rsidTr="009E0A97">
        <w:tc>
          <w:tcPr>
            <w:tcW w:w="1236" w:type="dxa"/>
          </w:tcPr>
          <w:p w14:paraId="1D8D0F28" w14:textId="1ED4869D" w:rsidR="001B45D0" w:rsidRPr="00C94ED0" w:rsidRDefault="001B45D0" w:rsidP="001B45D0">
            <w:pPr>
              <w:spacing w:after="120"/>
              <w:rPr>
                <w:rFonts w:eastAsiaTheme="minorEastAsia"/>
                <w:color w:val="0070C0"/>
                <w:lang w:val="en-US" w:eastAsia="zh-CN"/>
              </w:rPr>
            </w:pPr>
            <w:r w:rsidRPr="00C94ED0">
              <w:rPr>
                <w:rFonts w:eastAsia="Malgun Gothic" w:hint="eastAsia"/>
                <w:color w:val="0070C0"/>
                <w:lang w:val="en-US" w:eastAsia="ko-KR"/>
              </w:rPr>
              <w:t>LGE</w:t>
            </w:r>
          </w:p>
        </w:tc>
        <w:tc>
          <w:tcPr>
            <w:tcW w:w="8395" w:type="dxa"/>
          </w:tcPr>
          <w:p w14:paraId="478B32DE" w14:textId="35D67CEE" w:rsidR="001B45D0" w:rsidRPr="00C94ED0" w:rsidRDefault="001B45D0" w:rsidP="0012185B">
            <w:pPr>
              <w:overflowPunct/>
              <w:autoSpaceDE/>
              <w:autoSpaceDN/>
              <w:adjustRightInd/>
              <w:spacing w:after="120"/>
              <w:textAlignment w:val="auto"/>
              <w:rPr>
                <w:rFonts w:eastAsiaTheme="minorEastAsia"/>
                <w:color w:val="0070C0"/>
                <w:lang w:eastAsia="zh-CN"/>
              </w:rPr>
            </w:pPr>
            <w:r w:rsidRPr="00C94ED0">
              <w:rPr>
                <w:rFonts w:eastAsia="Malgun Gothic" w:hint="eastAsia"/>
                <w:color w:val="0070C0"/>
                <w:lang w:val="en-US" w:eastAsia="ko-KR"/>
              </w:rPr>
              <w:t xml:space="preserve">LGE prefer option3 </w:t>
            </w:r>
            <w:r w:rsidRPr="00C94ED0">
              <w:rPr>
                <w:rFonts w:eastAsia="Malgun Gothic"/>
                <w:color w:val="0070C0"/>
                <w:lang w:val="en-US" w:eastAsia="ko-KR"/>
              </w:rPr>
              <w:t>the dynamic duty cycle would be reported optionally and separately. How</w:t>
            </w:r>
            <w:r w:rsidR="003D3394" w:rsidRPr="00C94ED0">
              <w:rPr>
                <w:rFonts w:eastAsia="Malgun Gothic"/>
                <w:color w:val="0070C0"/>
                <w:lang w:val="en-US" w:eastAsia="ko-KR"/>
              </w:rPr>
              <w:t>ever, the fast alert signal would</w:t>
            </w:r>
            <w:r w:rsidRPr="00C94ED0">
              <w:rPr>
                <w:rFonts w:eastAsia="Malgun Gothic"/>
                <w:color w:val="0070C0"/>
                <w:lang w:val="en-US" w:eastAsia="ko-KR"/>
              </w:rPr>
              <w:t xml:space="preserve"> be considered as same P-MPR </w:t>
            </w:r>
          </w:p>
        </w:tc>
      </w:tr>
      <w:tr w:rsidR="009E0A97" w:rsidRPr="00C94ED0" w14:paraId="6B9905F5" w14:textId="77777777" w:rsidTr="009E0A97">
        <w:tc>
          <w:tcPr>
            <w:tcW w:w="1236" w:type="dxa"/>
          </w:tcPr>
          <w:p w14:paraId="6F82A3C6" w14:textId="059F90C2"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01D1E05D" w14:textId="5581154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1. Report PMPR and dynamic duty cycle together can reflect UE behavior well. </w:t>
            </w:r>
          </w:p>
        </w:tc>
      </w:tr>
      <w:tr w:rsidR="009E0A97" w:rsidRPr="00C94ED0" w14:paraId="63422AA6" w14:textId="77777777" w:rsidTr="009E0A97">
        <w:tc>
          <w:tcPr>
            <w:tcW w:w="1236" w:type="dxa"/>
          </w:tcPr>
          <w:p w14:paraId="54A39412" w14:textId="541A247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InetrDigital</w:t>
            </w:r>
          </w:p>
        </w:tc>
        <w:tc>
          <w:tcPr>
            <w:tcW w:w="8395" w:type="dxa"/>
          </w:tcPr>
          <w:p w14:paraId="22745088" w14:textId="09F63471"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We also propose for the duty cycle an Energy Headroom which is more generic and valid for a Cell Group.</w:t>
            </w:r>
          </w:p>
        </w:tc>
      </w:tr>
      <w:tr w:rsidR="009E0A97" w:rsidRPr="00C94ED0" w14:paraId="6DB5201F" w14:textId="77777777" w:rsidTr="009E0A97">
        <w:tc>
          <w:tcPr>
            <w:tcW w:w="1236" w:type="dxa"/>
          </w:tcPr>
          <w:p w14:paraId="060F040D" w14:textId="4546778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091B0C57" w14:textId="3B64D49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w:t>
            </w:r>
          </w:p>
        </w:tc>
      </w:tr>
      <w:tr w:rsidR="009E0A97" w:rsidRPr="00C94ED0" w14:paraId="17980D76" w14:textId="77777777" w:rsidTr="009E0A97">
        <w:tc>
          <w:tcPr>
            <w:tcW w:w="1236" w:type="dxa"/>
          </w:tcPr>
          <w:p w14:paraId="11BC371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lastRenderedPageBreak/>
              <w:t>ZTE</w:t>
            </w:r>
          </w:p>
        </w:tc>
        <w:tc>
          <w:tcPr>
            <w:tcW w:w="8395" w:type="dxa"/>
          </w:tcPr>
          <w:p w14:paraId="7C9913C3" w14:textId="4AC2D1B5" w:rsidR="002F3155" w:rsidRPr="00C94ED0" w:rsidRDefault="009E0A97" w:rsidP="002F3155">
            <w:pPr>
              <w:spacing w:after="120"/>
              <w:rPr>
                <w:rFonts w:eastAsiaTheme="minorEastAsia" w:hint="eastAsia"/>
                <w:color w:val="0070C0"/>
                <w:lang w:val="en-US" w:eastAsia="zh-CN"/>
              </w:rPr>
            </w:pPr>
            <w:r w:rsidRPr="00C94ED0">
              <w:rPr>
                <w:rFonts w:eastAsiaTheme="minorEastAsia"/>
                <w:color w:val="0070C0"/>
                <w:lang w:val="en-US" w:eastAsia="zh-CN"/>
              </w:rPr>
              <w:t>In our views, the benefit of dynamical duty cycle reporting is unclear, except that the beam or panel-specific feature is introduced for duty cycle reporting.</w:t>
            </w:r>
          </w:p>
        </w:tc>
      </w:tr>
      <w:tr w:rsidR="009E0A97" w:rsidRPr="00C94ED0" w14:paraId="123B8DD1" w14:textId="77777777" w:rsidTr="009E0A97">
        <w:tc>
          <w:tcPr>
            <w:tcW w:w="1236" w:type="dxa"/>
          </w:tcPr>
          <w:p w14:paraId="181730C4" w14:textId="7DCEC48C" w:rsidR="009E0A97" w:rsidRPr="00C94ED0" w:rsidRDefault="00A766DB"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5" w:type="dxa"/>
          </w:tcPr>
          <w:p w14:paraId="4CB68C92" w14:textId="26D6E5A1" w:rsidR="009E0A97" w:rsidRPr="00C94ED0" w:rsidRDefault="00A766DB" w:rsidP="00973E73">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3, the PMPR is </w:t>
            </w:r>
            <w:r w:rsidR="00EF0B6B" w:rsidRPr="00C94ED0">
              <w:rPr>
                <w:rFonts w:eastAsiaTheme="minorEastAsia"/>
                <w:color w:val="0070C0"/>
                <w:lang w:val="en-US" w:eastAsia="zh-CN"/>
              </w:rPr>
              <w:t xml:space="preserve">straight forward to </w:t>
            </w:r>
            <w:r w:rsidRPr="00C94ED0">
              <w:rPr>
                <w:rFonts w:eastAsiaTheme="minorEastAsia" w:hint="eastAsia"/>
                <w:color w:val="0070C0"/>
                <w:lang w:val="en-US" w:eastAsia="zh-CN"/>
              </w:rPr>
              <w:t xml:space="preserve">avoid radio link failure which is the target of this whole topic, and dynamic duty cycle </w:t>
            </w:r>
            <w:r w:rsidR="00F3509E" w:rsidRPr="00C94ED0">
              <w:rPr>
                <w:rFonts w:eastAsiaTheme="minorEastAsia"/>
                <w:color w:val="0070C0"/>
                <w:lang w:val="en-US" w:eastAsia="zh-CN"/>
              </w:rPr>
              <w:t xml:space="preserve">might also works if the fast emergency signal in issue 1-1-1 is agreed. </w:t>
            </w:r>
            <w:r w:rsidRPr="00C94ED0">
              <w:rPr>
                <w:rFonts w:eastAsiaTheme="minorEastAsia"/>
                <w:color w:val="0070C0"/>
                <w:lang w:val="en-US" w:eastAsia="zh-CN"/>
              </w:rPr>
              <w:t xml:space="preserve">We are fine with reporting dynamic duty cycle but should be considered as optional and separate from PMPR reporting. In other words, to solve the MPE issue, UE can report PMPR only, </w:t>
            </w:r>
            <w:r w:rsidR="00F3509E" w:rsidRPr="00C94ED0">
              <w:rPr>
                <w:rFonts w:eastAsiaTheme="minorEastAsia"/>
                <w:color w:val="0070C0"/>
                <w:lang w:val="en-US" w:eastAsia="zh-CN"/>
              </w:rPr>
              <w:t xml:space="preserve">report dynamic duty cycle only, </w:t>
            </w:r>
            <w:r w:rsidRPr="00C94ED0">
              <w:rPr>
                <w:rFonts w:eastAsiaTheme="minorEastAsia"/>
                <w:color w:val="0070C0"/>
                <w:lang w:val="en-US" w:eastAsia="zh-CN"/>
              </w:rPr>
              <w:t>or report PMPR + dynamic duty cycle,</w:t>
            </w:r>
            <w:r w:rsidR="00463317" w:rsidRPr="00C94ED0">
              <w:rPr>
                <w:rFonts w:eastAsiaTheme="minorEastAsia"/>
                <w:color w:val="0070C0"/>
                <w:lang w:val="en-US" w:eastAsia="zh-CN"/>
              </w:rPr>
              <w:t xml:space="preserve"> which actually </w:t>
            </w:r>
            <w:r w:rsidR="00973E73" w:rsidRPr="00C94ED0">
              <w:rPr>
                <w:rFonts w:eastAsiaTheme="minorEastAsia"/>
                <w:color w:val="0070C0"/>
                <w:lang w:val="en-US" w:eastAsia="zh-CN"/>
              </w:rPr>
              <w:t>depends</w:t>
            </w:r>
            <w:r w:rsidR="00463317" w:rsidRPr="00C94ED0">
              <w:rPr>
                <w:rFonts w:eastAsiaTheme="minorEastAsia"/>
                <w:color w:val="0070C0"/>
                <w:lang w:val="en-US" w:eastAsia="zh-CN"/>
              </w:rPr>
              <w:t xml:space="preserve"> on UE imp</w:t>
            </w:r>
            <w:r w:rsidRPr="00C94ED0">
              <w:rPr>
                <w:rFonts w:eastAsiaTheme="minorEastAsia"/>
                <w:color w:val="0070C0"/>
                <w:lang w:val="en-US" w:eastAsia="zh-CN"/>
              </w:rPr>
              <w:t>lementation.</w:t>
            </w:r>
          </w:p>
        </w:tc>
      </w:tr>
      <w:tr w:rsidR="00B42BF1" w:rsidRPr="00C94ED0" w14:paraId="45C44E2A" w14:textId="77777777" w:rsidTr="009E0A97">
        <w:tc>
          <w:tcPr>
            <w:tcW w:w="1236" w:type="dxa"/>
          </w:tcPr>
          <w:p w14:paraId="7EF91C6C" w14:textId="3CA39465"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5" w:type="dxa"/>
          </w:tcPr>
          <w:p w14:paraId="35C44628" w14:textId="6A80CDA4"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as in our Tdoc. Dynamic duty cycle does not provide additional information on top of PMPR.</w:t>
            </w:r>
          </w:p>
        </w:tc>
      </w:tr>
      <w:tr w:rsidR="00805361" w:rsidRPr="00C94ED0" w14:paraId="349B742B" w14:textId="77777777" w:rsidTr="009E0A97">
        <w:tc>
          <w:tcPr>
            <w:tcW w:w="1236" w:type="dxa"/>
          </w:tcPr>
          <w:p w14:paraId="74065176" w14:textId="6AC6494F"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Samsung</w:t>
            </w:r>
          </w:p>
        </w:tc>
        <w:tc>
          <w:tcPr>
            <w:tcW w:w="8395" w:type="dxa"/>
          </w:tcPr>
          <w:p w14:paraId="317019D3" w14:textId="53F74D37"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 xml:space="preserve">Support Option 2. </w:t>
            </w:r>
            <w:r w:rsidRPr="00C94ED0">
              <w:rPr>
                <w:rFonts w:eastAsia="Malgun Gothic"/>
                <w:color w:val="0070C0"/>
                <w:lang w:val="en-US" w:eastAsia="ko-KR"/>
              </w:rPr>
              <w:t>We believe P-MPR reporting is enough with static duty cycle</w:t>
            </w:r>
          </w:p>
        </w:tc>
      </w:tr>
      <w:tr w:rsidR="00F00C59" w:rsidRPr="00C94ED0" w14:paraId="337B1ED6" w14:textId="77777777" w:rsidTr="009E0A97">
        <w:tc>
          <w:tcPr>
            <w:tcW w:w="1236" w:type="dxa"/>
          </w:tcPr>
          <w:p w14:paraId="171ABD16" w14:textId="3AD17089" w:rsidR="00F00C59" w:rsidRPr="00C94ED0" w:rsidRDefault="00F00C59" w:rsidP="0080536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77D4A2EC" w14:textId="35C84E4F" w:rsidR="00F00C59" w:rsidRPr="00C94ED0" w:rsidRDefault="00F543A1" w:rsidP="00805361">
            <w:pPr>
              <w:spacing w:after="120"/>
              <w:rPr>
                <w:rFonts w:eastAsia="Malgun Gothic"/>
                <w:color w:val="0070C0"/>
                <w:lang w:val="en-US" w:eastAsia="ko-KR"/>
              </w:rPr>
            </w:pPr>
            <w:r w:rsidRPr="00C94ED0">
              <w:rPr>
                <w:rFonts w:eastAsia="Malgun Gothic"/>
                <w:color w:val="0070C0"/>
                <w:lang w:val="en-US" w:eastAsia="ko-KR"/>
              </w:rPr>
              <w:t xml:space="preserve">Option 2 is the main preference. </w:t>
            </w:r>
            <w:r w:rsidR="00F00C59" w:rsidRPr="00C94ED0">
              <w:rPr>
                <w:rFonts w:eastAsia="Malgun Gothic"/>
                <w:color w:val="0070C0"/>
                <w:lang w:val="en-US" w:eastAsia="ko-KR"/>
              </w:rPr>
              <w:t>Our current understanding is that if a UE reports P-MPR, then reporting sustained duty cycle value can be viewed as redundant because the network can do exactly the same calculations and estimations for the preferred duty cycle. Furthermore, since a UE does not know the UL grant sizes that will be allocated by the network, it can do its estimation only based on the last UL grants. On the contrary to it, the network can plan its scheduling strategy and make a much better decision on the sustained duty cycle accounting for the UL grants it plans to use.</w:t>
            </w:r>
            <w:r w:rsidRPr="00C94ED0">
              <w:rPr>
                <w:rFonts w:eastAsia="Malgun Gothic"/>
                <w:color w:val="0070C0"/>
                <w:lang w:val="en-US" w:eastAsia="ko-KR"/>
              </w:rPr>
              <w:t xml:space="preserve"> So, the main question is whether we report sustained duty cycle or not; and how we do it is not the biggest </w:t>
            </w:r>
            <w:r w:rsidR="00F611A0" w:rsidRPr="00C94ED0">
              <w:rPr>
                <w:rFonts w:eastAsia="Malgun Gothic"/>
                <w:color w:val="0070C0"/>
                <w:lang w:val="en-US" w:eastAsia="ko-KR"/>
              </w:rPr>
              <w:t>issue</w:t>
            </w:r>
            <w:r w:rsidRPr="00C94ED0">
              <w:rPr>
                <w:rFonts w:eastAsia="Malgun Gothic"/>
                <w:color w:val="0070C0"/>
                <w:lang w:val="en-US" w:eastAsia="ko-KR"/>
              </w:rPr>
              <w:t xml:space="preserve">.  </w:t>
            </w:r>
            <w:r w:rsidR="00F00C59" w:rsidRPr="00C94ED0">
              <w:rPr>
                <w:rFonts w:eastAsia="Malgun Gothic"/>
                <w:color w:val="0070C0"/>
                <w:lang w:val="en-US" w:eastAsia="ko-KR"/>
              </w:rPr>
              <w:t xml:space="preserve"> </w:t>
            </w:r>
          </w:p>
        </w:tc>
      </w:tr>
      <w:tr w:rsidR="00F637BD" w:rsidRPr="00C94ED0" w14:paraId="597D2FBD" w14:textId="77777777" w:rsidTr="009E0A97">
        <w:tc>
          <w:tcPr>
            <w:tcW w:w="1236" w:type="dxa"/>
          </w:tcPr>
          <w:p w14:paraId="10ACA953" w14:textId="329D5C6C"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4AE8A134" w14:textId="06C2A078"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Option 1 is preferred</w:t>
            </w:r>
          </w:p>
        </w:tc>
      </w:tr>
      <w:tr w:rsidR="00B45545" w:rsidRPr="00C94ED0" w14:paraId="495888C9" w14:textId="77777777" w:rsidTr="009E0A97">
        <w:tc>
          <w:tcPr>
            <w:tcW w:w="1236" w:type="dxa"/>
          </w:tcPr>
          <w:p w14:paraId="6D9C98C2" w14:textId="43E750BD"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2B9D3720" w14:textId="1C11333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dynamic duty-cycle indication not needed; the gNB is equipped with UL link adaptation.</w:t>
            </w:r>
          </w:p>
        </w:tc>
      </w:tr>
      <w:tr w:rsidR="00256074" w:rsidRPr="00C94ED0" w14:paraId="513B8259" w14:textId="77777777" w:rsidTr="009E0A97">
        <w:tc>
          <w:tcPr>
            <w:tcW w:w="1236" w:type="dxa"/>
          </w:tcPr>
          <w:p w14:paraId="30A2891A" w14:textId="6163A83B"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66727D3D" w14:textId="4739C749"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2: No. The MPE level (free space power density), transmitted power, and uplink duty cycle are in a linear relation. So, it is sufficient for the gNB to optimize the uplink scheduling from P-MPR reporting. </w:t>
            </w:r>
          </w:p>
        </w:tc>
      </w:tr>
      <w:tr w:rsidR="00557B79" w:rsidRPr="00C94ED0" w14:paraId="2A3522A2" w14:textId="77777777" w:rsidTr="009E0A97">
        <w:tc>
          <w:tcPr>
            <w:tcW w:w="1236" w:type="dxa"/>
          </w:tcPr>
          <w:p w14:paraId="75CE5319" w14:textId="102B6AD4"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5" w:type="dxa"/>
          </w:tcPr>
          <w:p w14:paraId="0756DBA6" w14:textId="6CADF77E"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P</w:t>
            </w:r>
            <w:r w:rsidRPr="00C94ED0">
              <w:rPr>
                <w:rFonts w:eastAsiaTheme="minorEastAsia" w:hint="eastAsia"/>
                <w:color w:val="0070C0"/>
                <w:lang w:val="en-US" w:eastAsia="zh-CN"/>
              </w:rPr>
              <w:t xml:space="preserve">refer </w:t>
            </w:r>
            <w:r w:rsidRPr="00C94ED0">
              <w:rPr>
                <w:rFonts w:eastAsiaTheme="minorEastAsia"/>
                <w:color w:val="0070C0"/>
                <w:lang w:val="en-US" w:eastAsia="zh-CN"/>
              </w:rPr>
              <w:t>option 2. As we discussed in the paper, reporting dynamic duty cycle may not help on gNB scheduling. There are reference duty cycle could adopted by the network, and it can be converged after power control procedure in nature. Like PHR, the power control process is not so fast and is enough for PMPR issue.</w:t>
            </w:r>
          </w:p>
        </w:tc>
      </w:tr>
      <w:tr w:rsidR="002F3155" w:rsidRPr="00C94ED0" w14:paraId="4739EAB0" w14:textId="77777777" w:rsidTr="00F33DB6">
        <w:tc>
          <w:tcPr>
            <w:tcW w:w="9631" w:type="dxa"/>
            <w:gridSpan w:val="2"/>
          </w:tcPr>
          <w:p w14:paraId="48D809A4" w14:textId="77777777" w:rsidR="00AB0DF7" w:rsidRPr="00C94ED0" w:rsidRDefault="00AB0DF7" w:rsidP="00AB0DF7">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552AF0ED" w14:textId="0F53E7EF"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The s</w:t>
            </w:r>
            <w:r w:rsidR="00AB0DF7" w:rsidRPr="00C94ED0">
              <w:rPr>
                <w:rFonts w:eastAsiaTheme="minorEastAsia"/>
                <w:color w:val="FF0000"/>
                <w:lang w:val="en-US" w:eastAsia="zh-CN"/>
              </w:rPr>
              <w:t>upporting companies</w:t>
            </w:r>
            <w:r w:rsidRPr="00C94ED0">
              <w:rPr>
                <w:rFonts w:eastAsiaTheme="minorEastAsia"/>
                <w:color w:val="FF0000"/>
                <w:lang w:val="en-US" w:eastAsia="zh-CN"/>
              </w:rPr>
              <w:t xml:space="preserve"> of each option is </w:t>
            </w:r>
            <w:r w:rsidR="00C824A4" w:rsidRPr="00C94ED0">
              <w:rPr>
                <w:rFonts w:eastAsiaTheme="minorEastAsia"/>
                <w:color w:val="FF0000"/>
                <w:lang w:val="en-US" w:eastAsia="zh-CN"/>
              </w:rPr>
              <w:t xml:space="preserve">approximately </w:t>
            </w:r>
            <w:r w:rsidRPr="00C94ED0">
              <w:rPr>
                <w:rFonts w:eastAsiaTheme="minorEastAsia"/>
                <w:color w:val="FF0000"/>
                <w:lang w:val="en-US" w:eastAsia="zh-CN"/>
              </w:rPr>
              <w:t>as below:</w:t>
            </w:r>
          </w:p>
          <w:p w14:paraId="1F5FF4A6" w14:textId="77777777" w:rsidR="00AB0DF7" w:rsidRPr="00C94ED0" w:rsidRDefault="00AB0DF7" w:rsidP="003A3ADF">
            <w:pPr>
              <w:pStyle w:val="aff8"/>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1 (dynamic duty cycle together with PMPR) 4 supporting companies</w:t>
            </w:r>
          </w:p>
          <w:p w14:paraId="0E337658" w14:textId="77777777" w:rsidR="00AB0DF7" w:rsidRPr="00C94ED0" w:rsidRDefault="00AB0DF7" w:rsidP="003A3ADF">
            <w:pPr>
              <w:pStyle w:val="aff8"/>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2 (no dynamic duty cycle) 7 supporting companies</w:t>
            </w:r>
          </w:p>
          <w:p w14:paraId="316D3682" w14:textId="51870A17" w:rsidR="00AB0DF7" w:rsidRPr="00C94ED0" w:rsidRDefault="00AB0DF7" w:rsidP="003A3ADF">
            <w:pPr>
              <w:pStyle w:val="aff8"/>
              <w:numPr>
                <w:ilvl w:val="0"/>
                <w:numId w:val="15"/>
              </w:numPr>
              <w:spacing w:after="120"/>
              <w:ind w:firstLineChars="0"/>
              <w:rPr>
                <w:rFonts w:eastAsiaTheme="minorEastAsia" w:hint="eastAsia"/>
                <w:color w:val="FF0000"/>
                <w:lang w:val="en-US" w:eastAsia="zh-CN"/>
              </w:rPr>
            </w:pPr>
            <w:r w:rsidRPr="00C94ED0">
              <w:rPr>
                <w:rFonts w:eastAsiaTheme="minorEastAsia"/>
                <w:color w:val="FF0000"/>
                <w:lang w:val="en-US" w:eastAsia="zh-CN"/>
              </w:rPr>
              <w:t>Option 3 (dynamic duty cycle optionally separately reported) 3 supporting companies</w:t>
            </w:r>
          </w:p>
          <w:p w14:paraId="45D0DEEA" w14:textId="2523A90E"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Regarding the additional benefit of introducing d</w:t>
            </w:r>
            <w:r w:rsidRPr="00C94ED0">
              <w:rPr>
                <w:rFonts w:eastAsiaTheme="minorEastAsia" w:hint="eastAsia"/>
                <w:color w:val="FF0000"/>
                <w:lang w:val="en-US" w:eastAsia="zh-CN"/>
              </w:rPr>
              <w:t xml:space="preserve">ynamic duty cycle report, it seems there are different views. </w:t>
            </w:r>
            <w:r w:rsidRPr="00C94ED0">
              <w:rPr>
                <w:rFonts w:eastAsiaTheme="minorEastAsia"/>
                <w:color w:val="FF0000"/>
                <w:lang w:val="en-US" w:eastAsia="zh-CN"/>
              </w:rPr>
              <w:t xml:space="preserve">One view is that this dynamic duty cycle could reflect UE behavior well and give more information to NW, while other view is that this dynamic duty cycle could not provide additional information and may not help on gNB scheduling. </w:t>
            </w:r>
            <w:r w:rsidR="00647AEC" w:rsidRPr="00C94ED0">
              <w:rPr>
                <w:rFonts w:eastAsiaTheme="minorEastAsia"/>
                <w:color w:val="FF0000"/>
                <w:lang w:val="en-US" w:eastAsia="zh-CN"/>
              </w:rPr>
              <w:t>Therefore, t</w:t>
            </w:r>
            <w:r w:rsidRPr="00C94ED0">
              <w:rPr>
                <w:rFonts w:eastAsiaTheme="minorEastAsia"/>
                <w:color w:val="FF0000"/>
                <w:lang w:val="en-US" w:eastAsia="zh-CN"/>
              </w:rPr>
              <w:t>he benefit of dynamic duty cycle 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 be further discussed</w:t>
            </w:r>
            <w:r w:rsidR="005C61AF" w:rsidRPr="00C94ED0">
              <w:rPr>
                <w:rFonts w:eastAsiaTheme="minorEastAsia"/>
                <w:color w:val="FF0000"/>
                <w:lang w:val="en-US" w:eastAsia="zh-CN"/>
              </w:rPr>
              <w:t xml:space="preserve"> and consensus need</w:t>
            </w:r>
            <w:r w:rsidR="00647AEC" w:rsidRPr="00C94ED0">
              <w:rPr>
                <w:rFonts w:eastAsiaTheme="minorEastAsia"/>
                <w:color w:val="FF0000"/>
                <w:lang w:val="en-US" w:eastAsia="zh-CN"/>
              </w:rPr>
              <w:t>s</w:t>
            </w:r>
            <w:r w:rsidR="005C61AF" w:rsidRPr="00C94ED0">
              <w:rPr>
                <w:rFonts w:eastAsiaTheme="minorEastAsia"/>
                <w:color w:val="FF0000"/>
                <w:lang w:val="en-US" w:eastAsia="zh-CN"/>
              </w:rPr>
              <w:t xml:space="preserve"> to be reached since it affects all other dynamic duty cycle reporting issues</w:t>
            </w:r>
            <w:r w:rsidRPr="00C94ED0">
              <w:rPr>
                <w:rFonts w:eastAsiaTheme="minorEastAsia"/>
                <w:color w:val="FF0000"/>
                <w:lang w:val="en-US" w:eastAsia="zh-CN"/>
              </w:rPr>
              <w:t>.</w:t>
            </w:r>
          </w:p>
          <w:p w14:paraId="79047EA3" w14:textId="77777777" w:rsidR="00AB0DF7" w:rsidRPr="00C94ED0" w:rsidRDefault="00AB0DF7" w:rsidP="00AB0DF7">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2186B0D0" w14:textId="580AA1C4" w:rsidR="00013576" w:rsidRPr="00C94ED0" w:rsidRDefault="002F3155" w:rsidP="003A3ADF">
            <w:pPr>
              <w:pStyle w:val="aff8"/>
              <w:numPr>
                <w:ilvl w:val="0"/>
                <w:numId w:val="24"/>
              </w:numPr>
              <w:spacing w:after="120"/>
              <w:ind w:firstLineChars="0"/>
              <w:rPr>
                <w:rFonts w:eastAsiaTheme="minorEastAsia" w:hint="eastAsia"/>
                <w:color w:val="FF0000"/>
                <w:lang w:val="en-US" w:eastAsia="zh-CN"/>
              </w:rPr>
            </w:pPr>
            <w:r w:rsidRPr="00C94ED0">
              <w:rPr>
                <w:rFonts w:eastAsiaTheme="minorEastAsia" w:hint="eastAsia"/>
                <w:color w:val="FF0000"/>
                <w:lang w:val="en-US" w:eastAsia="zh-CN"/>
              </w:rPr>
              <w:t xml:space="preserve">Further discuss the additional </w:t>
            </w:r>
            <w:r w:rsidRPr="00C94ED0">
              <w:rPr>
                <w:rFonts w:eastAsiaTheme="minorEastAsia"/>
                <w:color w:val="FF0000"/>
                <w:lang w:val="en-US" w:eastAsia="zh-CN"/>
              </w:rPr>
              <w:t>benefit</w:t>
            </w:r>
            <w:r w:rsidRPr="00C94ED0">
              <w:rPr>
                <w:rFonts w:eastAsiaTheme="minorEastAsia" w:hint="eastAsia"/>
                <w:color w:val="FF0000"/>
                <w:lang w:val="en-US" w:eastAsia="zh-CN"/>
              </w:rPr>
              <w:t xml:space="preserve"> </w:t>
            </w:r>
            <w:r w:rsidRPr="00C94ED0">
              <w:rPr>
                <w:rFonts w:eastAsiaTheme="minorEastAsia"/>
                <w:color w:val="FF0000"/>
                <w:lang w:val="en-US" w:eastAsia="zh-CN"/>
              </w:rPr>
              <w:t xml:space="preserve">of dynamic duty cycle reporting, including </w:t>
            </w:r>
            <w:r w:rsidR="00C703AA" w:rsidRPr="00C94ED0">
              <w:rPr>
                <w:rFonts w:eastAsiaTheme="minorEastAsia"/>
                <w:color w:val="FF0000"/>
                <w:lang w:val="en-US" w:eastAsia="zh-CN"/>
              </w:rPr>
              <w:t xml:space="preserve">how to </w:t>
            </w:r>
            <w:r w:rsidR="005C61AF" w:rsidRPr="00C94ED0">
              <w:rPr>
                <w:rFonts w:eastAsiaTheme="minorEastAsia"/>
                <w:color w:val="FF0000"/>
                <w:lang w:val="en-US" w:eastAsia="zh-CN"/>
              </w:rPr>
              <w:t>better improve UE performance and also</w:t>
            </w:r>
            <w:r w:rsidR="006B494C" w:rsidRPr="00C94ED0">
              <w:rPr>
                <w:rFonts w:eastAsiaTheme="minorEastAsia"/>
                <w:color w:val="FF0000"/>
                <w:lang w:val="en-US" w:eastAsia="zh-CN"/>
              </w:rPr>
              <w:t xml:space="preserve"> help</w:t>
            </w:r>
            <w:r w:rsidR="005C61AF" w:rsidRPr="00C94ED0">
              <w:rPr>
                <w:rFonts w:eastAsiaTheme="minorEastAsia"/>
                <w:color w:val="FF0000"/>
                <w:lang w:val="en-US" w:eastAsia="zh-CN"/>
              </w:rPr>
              <w:t xml:space="preserve"> gNB scheduling.</w:t>
            </w:r>
            <w:bookmarkStart w:id="46" w:name="_GoBack"/>
            <w:bookmarkEnd w:id="46"/>
          </w:p>
        </w:tc>
      </w:tr>
    </w:tbl>
    <w:p w14:paraId="26520D3E" w14:textId="77777777" w:rsidR="000C4F9A" w:rsidRPr="00C94ED0" w:rsidRDefault="000C4F9A" w:rsidP="00D75590">
      <w:pPr>
        <w:spacing w:after="120"/>
        <w:rPr>
          <w:szCs w:val="24"/>
          <w:lang w:eastAsia="zh-CN"/>
        </w:rPr>
      </w:pPr>
    </w:p>
    <w:p w14:paraId="04090FBC" w14:textId="25A38295" w:rsidR="009D6820" w:rsidRPr="00C94ED0" w:rsidRDefault="009D6820" w:rsidP="009D6820">
      <w:pPr>
        <w:rPr>
          <w:b/>
          <w:u w:val="single"/>
          <w:lang w:eastAsia="ko-KR"/>
        </w:rPr>
      </w:pPr>
      <w:r w:rsidRPr="00C94ED0">
        <w:rPr>
          <w:b/>
          <w:u w:val="single"/>
          <w:lang w:eastAsia="ko-KR"/>
        </w:rPr>
        <w:t>Issue 1-2-</w:t>
      </w:r>
      <w:r w:rsidR="00CB2792" w:rsidRPr="00C94ED0">
        <w:rPr>
          <w:b/>
          <w:u w:val="single"/>
          <w:lang w:eastAsia="ko-KR"/>
        </w:rPr>
        <w:t>2</w:t>
      </w:r>
      <w:r w:rsidRPr="00C94ED0">
        <w:rPr>
          <w:b/>
          <w:u w:val="single"/>
          <w:lang w:eastAsia="ko-KR"/>
        </w:rPr>
        <w:t xml:space="preserve">: </w:t>
      </w:r>
      <w:r w:rsidR="00FC50AE" w:rsidRPr="00C94ED0">
        <w:rPr>
          <w:b/>
          <w:u w:val="single"/>
          <w:lang w:eastAsia="ko-KR"/>
        </w:rPr>
        <w:t>If dynamic duty cycle reported, i</w:t>
      </w:r>
      <w:r w:rsidRPr="00C94ED0">
        <w:rPr>
          <w:b/>
          <w:u w:val="single"/>
          <w:lang w:eastAsia="ko-KR"/>
        </w:rPr>
        <w:t>s it per-beam or per-UE based reporting?</w:t>
      </w:r>
    </w:p>
    <w:p w14:paraId="6AAD528C" w14:textId="77777777" w:rsidR="009D6820" w:rsidRPr="00C94ED0" w:rsidRDefault="009D6820"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4B8798DC" w14:textId="0D20D868" w:rsidR="009D6820" w:rsidRPr="00C94ED0" w:rsidRDefault="009D6820"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73442A" w:rsidRPr="00C94ED0">
        <w:rPr>
          <w:rFonts w:eastAsia="宋体"/>
          <w:szCs w:val="24"/>
          <w:lang w:eastAsia="zh-CN"/>
        </w:rPr>
        <w:t>1</w:t>
      </w:r>
      <w:r w:rsidRPr="00C94ED0">
        <w:rPr>
          <w:rFonts w:eastAsia="宋体"/>
          <w:szCs w:val="24"/>
          <w:lang w:eastAsia="zh-CN"/>
        </w:rPr>
        <w:t xml:space="preserve">: </w:t>
      </w:r>
      <w:r w:rsidR="00232E5D" w:rsidRPr="00C94ED0">
        <w:rPr>
          <w:rFonts w:eastAsia="等线"/>
          <w:lang w:val="en-US" w:eastAsia="zh-CN"/>
        </w:rPr>
        <w:t>Up to UE implementation</w:t>
      </w:r>
    </w:p>
    <w:p w14:paraId="2C00063E" w14:textId="77777777" w:rsidR="009D6820" w:rsidRPr="00C94ED0" w:rsidRDefault="009D6820"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7FC3598" w14:textId="6FFDA9F9" w:rsidR="009D6820" w:rsidRPr="00C94ED0" w:rsidRDefault="009D6820"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rsidRPr="00C94ED0" w14:paraId="43D4DB8C" w14:textId="77777777" w:rsidTr="00EF0B6B">
        <w:tc>
          <w:tcPr>
            <w:tcW w:w="1236" w:type="dxa"/>
          </w:tcPr>
          <w:p w14:paraId="48B179F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5BA0D33E"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B6655" w:rsidRPr="00C94ED0" w14:paraId="2134658C" w14:textId="77777777" w:rsidTr="00EF0B6B">
        <w:tc>
          <w:tcPr>
            <w:tcW w:w="1236" w:type="dxa"/>
          </w:tcPr>
          <w:p w14:paraId="35685AE6" w14:textId="7BC0E88A" w:rsidR="006B6655" w:rsidRPr="00C94ED0" w:rsidRDefault="006B6655" w:rsidP="00DF1EB3">
            <w:pPr>
              <w:spacing w:after="120"/>
              <w:rPr>
                <w:rFonts w:eastAsiaTheme="minorEastAsia"/>
                <w:color w:val="0070C0"/>
                <w:lang w:val="en-US" w:eastAsia="zh-CN"/>
              </w:rPr>
            </w:pPr>
            <w:r w:rsidRPr="00C94ED0">
              <w:rPr>
                <w:rFonts w:eastAsiaTheme="minorEastAsia"/>
                <w:color w:val="0070C0"/>
                <w:lang w:val="en-US" w:eastAsia="zh-CN"/>
              </w:rPr>
              <w:lastRenderedPageBreak/>
              <w:t>Nokia, Nokia Shanghai Bell</w:t>
            </w:r>
          </w:p>
        </w:tc>
        <w:tc>
          <w:tcPr>
            <w:tcW w:w="8395" w:type="dxa"/>
          </w:tcPr>
          <w:p w14:paraId="7F7406C3" w14:textId="2EF3E937"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 xml:space="preserve">If dynamic duty cycle related assistance signaling is defined, it should be specified in rather detailed manner for network to be able to utilize. This may be difficult due to different implementation assumptions and because anyway, it is expected that the UE can only utilize the current configuration. However, the needed duty cycle may be significantly different if different configuration is used in the scheduling e.g. much less PRBs are used for the transmission. </w:t>
            </w:r>
          </w:p>
        </w:tc>
      </w:tr>
      <w:tr w:rsidR="001B45D0" w:rsidRPr="00C94ED0" w14:paraId="1A261E3D" w14:textId="77777777" w:rsidTr="00EF0B6B">
        <w:tc>
          <w:tcPr>
            <w:tcW w:w="1236" w:type="dxa"/>
          </w:tcPr>
          <w:p w14:paraId="7EE4F792" w14:textId="4362D922"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30FAA203" w14:textId="5E46C25D" w:rsidR="00C703AA" w:rsidRPr="00C94ED0" w:rsidRDefault="001B45D0" w:rsidP="000258D2">
            <w:pPr>
              <w:spacing w:after="120"/>
              <w:rPr>
                <w:rFonts w:eastAsia="Malgun Gothic"/>
                <w:color w:val="0070C0"/>
                <w:lang w:val="en-US" w:eastAsia="ko-KR"/>
              </w:rPr>
            </w:pPr>
            <w:r w:rsidRPr="00C94ED0">
              <w:rPr>
                <w:rFonts w:eastAsia="Malgun Gothic" w:hint="eastAsia"/>
                <w:color w:val="0070C0"/>
                <w:lang w:val="en-US" w:eastAsia="ko-KR"/>
              </w:rPr>
              <w:t xml:space="preserve">It is not </w:t>
            </w:r>
            <w:r w:rsidRPr="00C94ED0">
              <w:rPr>
                <w:rFonts w:eastAsia="Malgun Gothic"/>
                <w:color w:val="0070C0"/>
                <w:lang w:val="en-US" w:eastAsia="ko-KR"/>
              </w:rPr>
              <w:t>dominant</w:t>
            </w:r>
            <w:r w:rsidRPr="00C94ED0">
              <w:rPr>
                <w:rFonts w:eastAsia="Malgun Gothic" w:hint="eastAsia"/>
                <w:color w:val="0070C0"/>
                <w:lang w:val="en-US" w:eastAsia="ko-KR"/>
              </w:rPr>
              <w:t xml:space="preserve"> issue </w:t>
            </w:r>
            <w:r w:rsidR="00002B56" w:rsidRPr="00C94ED0">
              <w:rPr>
                <w:rFonts w:eastAsia="Malgun Gothic"/>
                <w:color w:val="0070C0"/>
                <w:lang w:val="en-US" w:eastAsia="ko-KR"/>
              </w:rPr>
              <w:t xml:space="preserve">how to apply dynamic duty cycle to comply MPE. </w:t>
            </w:r>
            <w:r w:rsidR="003D3394" w:rsidRPr="00C94ED0">
              <w:rPr>
                <w:rFonts w:eastAsia="Malgun Gothic"/>
                <w:color w:val="0070C0"/>
                <w:lang w:val="en-US" w:eastAsia="ko-KR"/>
              </w:rPr>
              <w:t>We think that this is fully related of UE implementation.</w:t>
            </w:r>
          </w:p>
        </w:tc>
      </w:tr>
      <w:tr w:rsidR="009E0A97" w:rsidRPr="00C94ED0" w14:paraId="63724A38" w14:textId="77777777" w:rsidTr="00EF0B6B">
        <w:tc>
          <w:tcPr>
            <w:tcW w:w="1236" w:type="dxa"/>
          </w:tcPr>
          <w:p w14:paraId="6AFC4803" w14:textId="4A1543D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2CD8FAD5"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In our opinion it should be per cell group no matter how many beams are active (now is one, but in the future may be more than one).</w:t>
            </w:r>
          </w:p>
          <w:p w14:paraId="6B6381AA" w14:textId="1B1B81C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should connect this issue with a UE RF chain that serves a Cell Group or been served by the same MAC entity.</w:t>
            </w:r>
          </w:p>
        </w:tc>
      </w:tr>
      <w:tr w:rsidR="00EF0B6B" w:rsidRPr="00C94ED0" w14:paraId="611E30D3" w14:textId="77777777" w:rsidTr="009E0A97">
        <w:tc>
          <w:tcPr>
            <w:tcW w:w="1236" w:type="dxa"/>
          </w:tcPr>
          <w:p w14:paraId="7FF6AAFA" w14:textId="78627136" w:rsidR="00EF0B6B" w:rsidRPr="00C94ED0" w:rsidRDefault="00EF0B6B"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350A2445" w14:textId="66D899C4" w:rsidR="00EF0B6B" w:rsidRPr="00C94ED0" w:rsidRDefault="00EF0B6B" w:rsidP="00EF0B6B">
            <w:pPr>
              <w:spacing w:after="120"/>
              <w:rPr>
                <w:rFonts w:eastAsiaTheme="minorEastAsia"/>
                <w:color w:val="0070C0"/>
                <w:lang w:val="en-US" w:eastAsia="zh-CN"/>
              </w:rPr>
            </w:pPr>
            <w:r w:rsidRPr="00C94ED0">
              <w:rPr>
                <w:rFonts w:eastAsiaTheme="minorEastAsia" w:hint="eastAsia"/>
                <w:color w:val="0070C0"/>
                <w:lang w:val="en-US" w:eastAsia="zh-CN"/>
              </w:rPr>
              <w:t>Agree with option 1,</w:t>
            </w:r>
            <w:r w:rsidRPr="00C94ED0">
              <w:rPr>
                <w:rFonts w:eastAsiaTheme="minorEastAsia"/>
                <w:color w:val="0070C0"/>
                <w:lang w:val="en-US" w:eastAsia="zh-CN"/>
              </w:rPr>
              <w:t xml:space="preserve"> i.e. up to UE implementation since only UE itself knows the MPE situation.</w:t>
            </w:r>
          </w:p>
        </w:tc>
      </w:tr>
      <w:tr w:rsidR="00C703AA" w:rsidRPr="00C94ED0" w14:paraId="109EE810" w14:textId="77777777" w:rsidTr="00F33DB6">
        <w:tc>
          <w:tcPr>
            <w:tcW w:w="9631" w:type="dxa"/>
            <w:gridSpan w:val="2"/>
          </w:tcPr>
          <w:p w14:paraId="1D4C3BCD" w14:textId="185B888E" w:rsidR="00C703AA" w:rsidRPr="00C94ED0" w:rsidRDefault="00C703AA" w:rsidP="00004A52">
            <w:pPr>
              <w:spacing w:after="120"/>
              <w:jc w:val="both"/>
              <w:rPr>
                <w:rFonts w:eastAsiaTheme="minorEastAsia" w:hint="eastAsia"/>
                <w:color w:val="0070C0"/>
                <w:lang w:val="en-US" w:eastAsia="zh-CN"/>
              </w:rPr>
            </w:pPr>
            <w:r w:rsidRPr="00C94ED0">
              <w:rPr>
                <w:rFonts w:eastAsiaTheme="minorEastAsia"/>
                <w:color w:val="FF0000"/>
                <w:lang w:val="en-US" w:eastAsia="zh-CN"/>
              </w:rPr>
              <w:t xml:space="preserve">Tentative WF: </w:t>
            </w:r>
            <w:r w:rsidR="004A5311" w:rsidRPr="00C94ED0">
              <w:rPr>
                <w:rFonts w:eastAsiaTheme="minorEastAsia"/>
                <w:color w:val="FF0000"/>
                <w:lang w:val="en-US" w:eastAsia="zh-CN"/>
              </w:rPr>
              <w:t>More clarification</w:t>
            </w:r>
            <w:r w:rsidR="00BC6616" w:rsidRPr="00C94ED0">
              <w:rPr>
                <w:rFonts w:eastAsiaTheme="minorEastAsia"/>
                <w:color w:val="FF0000"/>
                <w:lang w:val="en-US" w:eastAsia="zh-CN"/>
              </w:rPr>
              <w:t xml:space="preserve"> on </w:t>
            </w:r>
            <w:r w:rsidR="004A5311" w:rsidRPr="00C94ED0">
              <w:rPr>
                <w:rFonts w:eastAsiaTheme="minorEastAsia"/>
                <w:color w:val="FF0000"/>
                <w:lang w:val="en-US" w:eastAsia="zh-CN"/>
              </w:rPr>
              <w:t>how network utilize</w:t>
            </w:r>
            <w:r w:rsidR="00BC6616" w:rsidRPr="00C94ED0">
              <w:rPr>
                <w:rFonts w:eastAsiaTheme="minorEastAsia"/>
                <w:color w:val="FF0000"/>
                <w:lang w:val="en-US" w:eastAsia="zh-CN"/>
              </w:rPr>
              <w:t xml:space="preserve"> dynamic duty cycle is needed before </w:t>
            </w:r>
            <w:r w:rsidR="001F5856" w:rsidRPr="00C94ED0">
              <w:rPr>
                <w:rFonts w:eastAsiaTheme="minorEastAsia"/>
                <w:color w:val="FF0000"/>
                <w:lang w:val="en-US" w:eastAsia="zh-CN"/>
              </w:rPr>
              <w:t>further discuss</w:t>
            </w:r>
            <w:r w:rsidR="00BC6616" w:rsidRPr="00C94ED0">
              <w:rPr>
                <w:rFonts w:eastAsiaTheme="minorEastAsia"/>
                <w:color w:val="FF0000"/>
                <w:lang w:val="en-US" w:eastAsia="zh-CN"/>
              </w:rPr>
              <w:t xml:space="preserve"> reporting manners.</w:t>
            </w:r>
          </w:p>
        </w:tc>
      </w:tr>
    </w:tbl>
    <w:p w14:paraId="716E9B6F" w14:textId="1C9A27E1" w:rsidR="000C4F9A" w:rsidRPr="00C94ED0" w:rsidRDefault="000C4F9A" w:rsidP="00D75590">
      <w:pPr>
        <w:spacing w:after="120"/>
        <w:rPr>
          <w:szCs w:val="24"/>
          <w:lang w:eastAsia="zh-CN"/>
        </w:rPr>
      </w:pPr>
    </w:p>
    <w:p w14:paraId="3B10A471" w14:textId="2B5E5308" w:rsidR="001558DB" w:rsidRPr="00C94ED0" w:rsidRDefault="001558DB" w:rsidP="001558DB">
      <w:pPr>
        <w:rPr>
          <w:b/>
          <w:u w:val="single"/>
          <w:lang w:eastAsia="ko-KR"/>
        </w:rPr>
      </w:pPr>
      <w:r w:rsidRPr="00C94ED0">
        <w:rPr>
          <w:b/>
          <w:u w:val="single"/>
          <w:lang w:eastAsia="ko-KR"/>
        </w:rPr>
        <w:t>Issue 1-2-3: If dynamic duty cycle reported, is it per-cell or per cell-group reporting?</w:t>
      </w:r>
    </w:p>
    <w:p w14:paraId="088161C4" w14:textId="77777777" w:rsidR="001558DB" w:rsidRPr="00C94ED0" w:rsidRDefault="001558DB"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66904017" w14:textId="57AA7618" w:rsidR="001558DB" w:rsidRPr="00C94ED0" w:rsidRDefault="001558D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Per-cell</w:t>
      </w:r>
    </w:p>
    <w:p w14:paraId="46F7B2C8" w14:textId="57FAA276" w:rsidR="001558DB" w:rsidRPr="00C94ED0" w:rsidRDefault="001558D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Per cell group</w:t>
      </w:r>
    </w:p>
    <w:p w14:paraId="3BA78FD3" w14:textId="77777777" w:rsidR="001558DB" w:rsidRPr="00C94ED0" w:rsidRDefault="001558DB"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26456101" w14:textId="77777777" w:rsidR="001558DB" w:rsidRPr="00C94ED0" w:rsidRDefault="001558D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1558DB" w:rsidRPr="00C94ED0" w14:paraId="04A0E8AD" w14:textId="77777777" w:rsidTr="00EF0B6B">
        <w:tc>
          <w:tcPr>
            <w:tcW w:w="1236" w:type="dxa"/>
          </w:tcPr>
          <w:p w14:paraId="4EA7248D"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D32101B"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58EA67F1" w14:textId="77777777" w:rsidTr="00EF0B6B">
        <w:tc>
          <w:tcPr>
            <w:tcW w:w="1236" w:type="dxa"/>
          </w:tcPr>
          <w:p w14:paraId="5BD74A37" w14:textId="33A25D4C"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D470727" w14:textId="5B9B4C64"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More details than just per-cell or per cell group is needed for making it possible to the network to utilize such information.</w:t>
            </w:r>
          </w:p>
        </w:tc>
      </w:tr>
      <w:tr w:rsidR="003D3394" w:rsidRPr="00C94ED0" w14:paraId="38C9ADF9" w14:textId="77777777" w:rsidTr="00EF0B6B">
        <w:tc>
          <w:tcPr>
            <w:tcW w:w="1236" w:type="dxa"/>
          </w:tcPr>
          <w:p w14:paraId="68694A2A" w14:textId="2C2401CD"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A4F21A0" w14:textId="6FCE73AA" w:rsidR="001F5856"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w:t>
            </w:r>
            <w:r w:rsidRPr="00C94ED0">
              <w:rPr>
                <w:rFonts w:eastAsia="Malgun Gothic"/>
                <w:color w:val="0070C0"/>
                <w:lang w:val="en-US" w:eastAsia="ko-KR"/>
              </w:rPr>
              <w:t xml:space="preserve">dynamic </w:t>
            </w:r>
            <w:r w:rsidRPr="00C94ED0">
              <w:rPr>
                <w:rFonts w:eastAsia="Malgun Gothic" w:hint="eastAsia"/>
                <w:color w:val="0070C0"/>
                <w:lang w:val="en-US" w:eastAsia="ko-KR"/>
              </w:rPr>
              <w:t>du</w:t>
            </w:r>
            <w:r w:rsidRPr="00C94ED0">
              <w:rPr>
                <w:rFonts w:eastAsia="Malgun Gothic"/>
                <w:color w:val="0070C0"/>
                <w:lang w:val="en-US" w:eastAsia="ko-KR"/>
              </w:rPr>
              <w:t>ty-cycle ratio will be reported to serving cell only.</w:t>
            </w:r>
          </w:p>
        </w:tc>
      </w:tr>
      <w:tr w:rsidR="009E0A97" w:rsidRPr="00C94ED0" w14:paraId="77C37A2D" w14:textId="77777777" w:rsidTr="009E0A97">
        <w:tc>
          <w:tcPr>
            <w:tcW w:w="1236" w:type="dxa"/>
          </w:tcPr>
          <w:p w14:paraId="1056598D" w14:textId="53FAF71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5BB632B0" w14:textId="5DE61A7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Option 2. We should connect this issue with a UE RF chain that serves a Cell Group or been served by the same MAC entity. Also, if we have FR2 CA intraband with 2 contiguous UL CCs. These CCs would be served by the same beam and MAC entity. </w:t>
            </w:r>
          </w:p>
        </w:tc>
      </w:tr>
      <w:tr w:rsidR="009E0A97" w:rsidRPr="00C94ED0" w14:paraId="24DDB24B" w14:textId="77777777" w:rsidTr="009E0A97">
        <w:tc>
          <w:tcPr>
            <w:tcW w:w="1236" w:type="dxa"/>
          </w:tcPr>
          <w:p w14:paraId="3DA116E2" w14:textId="3911EA1C" w:rsidR="009E0A97" w:rsidRPr="00C94ED0" w:rsidRDefault="00EF0B6B" w:rsidP="00DF1EB3">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67F7B4BD" w14:textId="6D064C10" w:rsidR="009E0A97" w:rsidRPr="00C94ED0" w:rsidRDefault="00E61EFF" w:rsidP="00B82F9E">
            <w:pPr>
              <w:spacing w:after="120"/>
              <w:rPr>
                <w:rFonts w:eastAsiaTheme="minorEastAsia"/>
                <w:color w:val="0070C0"/>
                <w:lang w:val="en-US" w:eastAsia="zh-CN"/>
              </w:rPr>
            </w:pPr>
            <w:r w:rsidRPr="00C94ED0">
              <w:rPr>
                <w:rFonts w:eastAsiaTheme="minorEastAsia"/>
                <w:color w:val="0070C0"/>
                <w:lang w:val="en-US" w:eastAsia="zh-CN"/>
              </w:rPr>
              <w:t>Prefer option 1. We understand that for intra or even inter CA the UE might use same antenna panel to transmit signals. If it is defined as per cell group, then it should be clear on which cell group the reported value is for, and</w:t>
            </w:r>
            <w:r w:rsidR="00973E73" w:rsidRPr="00C94ED0">
              <w:rPr>
                <w:rFonts w:eastAsiaTheme="minorEastAsia"/>
                <w:color w:val="0070C0"/>
                <w:lang w:val="en-US" w:eastAsia="zh-CN"/>
              </w:rPr>
              <w:t xml:space="preserve"> actually</w:t>
            </w:r>
            <w:r w:rsidRPr="00C94ED0">
              <w:rPr>
                <w:rFonts w:eastAsiaTheme="minorEastAsia"/>
                <w:color w:val="0070C0"/>
                <w:lang w:val="en-US" w:eastAsia="zh-CN"/>
              </w:rPr>
              <w:t xml:space="preserve"> it is highly depends on UE implementation. To make it simple per-cell based reporting might be </w:t>
            </w:r>
            <w:r w:rsidR="00B82F9E" w:rsidRPr="00C94ED0">
              <w:rPr>
                <w:rFonts w:eastAsiaTheme="minorEastAsia"/>
                <w:color w:val="0070C0"/>
                <w:lang w:val="en-US" w:eastAsia="zh-CN"/>
              </w:rPr>
              <w:t>much</w:t>
            </w:r>
            <w:r w:rsidRPr="00C94ED0">
              <w:rPr>
                <w:rFonts w:eastAsiaTheme="minorEastAsia"/>
                <w:color w:val="0070C0"/>
                <w:lang w:val="en-US" w:eastAsia="zh-CN"/>
              </w:rPr>
              <w:t xml:space="preserve"> clear</w:t>
            </w:r>
            <w:r w:rsidR="00B82F9E" w:rsidRPr="00C94ED0">
              <w:rPr>
                <w:rFonts w:eastAsiaTheme="minorEastAsia"/>
                <w:color w:val="0070C0"/>
                <w:lang w:val="en-US" w:eastAsia="zh-CN"/>
              </w:rPr>
              <w:t>er</w:t>
            </w:r>
            <w:r w:rsidRPr="00C94ED0">
              <w:rPr>
                <w:rFonts w:eastAsiaTheme="minorEastAsia"/>
                <w:color w:val="0070C0"/>
                <w:lang w:val="en-US" w:eastAsia="zh-CN"/>
              </w:rPr>
              <w:t xml:space="preserve"> for UE and also for NW to utilize.</w:t>
            </w:r>
          </w:p>
        </w:tc>
      </w:tr>
      <w:tr w:rsidR="00C703AA" w:rsidRPr="00C94ED0" w14:paraId="61753FF0" w14:textId="77777777" w:rsidTr="00F33DB6">
        <w:tc>
          <w:tcPr>
            <w:tcW w:w="9631" w:type="dxa"/>
            <w:gridSpan w:val="2"/>
          </w:tcPr>
          <w:p w14:paraId="13DEB292" w14:textId="0155B248" w:rsidR="00C703AA" w:rsidRPr="00C94ED0" w:rsidRDefault="00EE218C" w:rsidP="00EE218C">
            <w:pPr>
              <w:spacing w:after="120"/>
              <w:rPr>
                <w:rFonts w:eastAsiaTheme="minorEastAsia"/>
                <w:color w:val="0070C0"/>
                <w:lang w:val="en-US" w:eastAsia="zh-CN"/>
              </w:rPr>
            </w:pPr>
            <w:r w:rsidRPr="00C94ED0">
              <w:rPr>
                <w:rFonts w:eastAsiaTheme="minorEastAsia"/>
                <w:color w:val="FF0000"/>
                <w:lang w:val="en-US" w:eastAsia="zh-CN"/>
              </w:rPr>
              <w:t>Tentative WF: More clarification on how network utilize dynamic duty cycle is needed before further discuss per-cell or per cell group reporting.</w:t>
            </w:r>
          </w:p>
        </w:tc>
      </w:tr>
    </w:tbl>
    <w:p w14:paraId="60F89247" w14:textId="77777777" w:rsidR="001558DB" w:rsidRPr="00C94ED0" w:rsidRDefault="001558DB" w:rsidP="00D75590">
      <w:pPr>
        <w:spacing w:after="120"/>
        <w:rPr>
          <w:szCs w:val="24"/>
          <w:lang w:eastAsia="zh-CN"/>
        </w:rPr>
      </w:pPr>
    </w:p>
    <w:p w14:paraId="29713447" w14:textId="103470BA" w:rsidR="003320C0" w:rsidRPr="00C94ED0" w:rsidRDefault="003320C0" w:rsidP="003320C0">
      <w:pPr>
        <w:rPr>
          <w:b/>
          <w:u w:val="single"/>
          <w:lang w:eastAsia="ko-KR"/>
        </w:rPr>
      </w:pPr>
      <w:r w:rsidRPr="00C94ED0">
        <w:rPr>
          <w:b/>
          <w:u w:val="single"/>
          <w:lang w:eastAsia="ko-KR"/>
        </w:rPr>
        <w:t>Issue 1-2-</w:t>
      </w:r>
      <w:r w:rsidR="00EE760E" w:rsidRPr="00C94ED0">
        <w:rPr>
          <w:b/>
          <w:u w:val="single"/>
          <w:lang w:eastAsia="ko-KR"/>
        </w:rPr>
        <w:t>4</w:t>
      </w:r>
      <w:r w:rsidRPr="00C94ED0">
        <w:rPr>
          <w:b/>
          <w:u w:val="single"/>
          <w:lang w:eastAsia="ko-KR"/>
        </w:rPr>
        <w:t xml:space="preserve">: </w:t>
      </w:r>
      <w:r w:rsidR="00FC50AE" w:rsidRPr="00C94ED0">
        <w:rPr>
          <w:b/>
          <w:u w:val="single"/>
          <w:lang w:eastAsia="ko-KR"/>
        </w:rPr>
        <w:t>If dynamic duty cycle reported, w</w:t>
      </w:r>
      <w:r w:rsidRPr="00C94ED0">
        <w:rPr>
          <w:b/>
          <w:u w:val="single"/>
          <w:lang w:eastAsia="ko-KR"/>
        </w:rPr>
        <w:t>hat’s the dynamic duty cycle calculation reference power?</w:t>
      </w:r>
    </w:p>
    <w:p w14:paraId="76EF4E4C" w14:textId="77777777" w:rsidR="003320C0" w:rsidRPr="00C94ED0" w:rsidRDefault="003320C0"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559BB6E3" w14:textId="0F77BCB9" w:rsidR="003320C0" w:rsidRPr="00C94ED0" w:rsidRDefault="003320C0"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FC50AE" w:rsidRPr="00C94ED0">
        <w:rPr>
          <w:rFonts w:eastAsia="宋体"/>
          <w:szCs w:val="24"/>
          <w:lang w:eastAsia="zh-CN"/>
        </w:rPr>
        <w:t>R</w:t>
      </w:r>
      <w:r w:rsidRPr="00C94ED0">
        <w:rPr>
          <w:rFonts w:eastAsia="宋体"/>
          <w:szCs w:val="24"/>
          <w:lang w:eastAsia="zh-CN"/>
        </w:rPr>
        <w:t>efer</w:t>
      </w:r>
      <w:r w:rsidR="00B91F8C" w:rsidRPr="00C94ED0">
        <w:rPr>
          <w:rFonts w:eastAsia="宋体"/>
          <w:szCs w:val="24"/>
          <w:lang w:eastAsia="zh-CN"/>
        </w:rPr>
        <w:t xml:space="preserve"> to 0 dB PHR</w:t>
      </w:r>
    </w:p>
    <w:p w14:paraId="62CB4D29" w14:textId="1AD0A8B1" w:rsidR="00FC50AE" w:rsidRPr="00C94ED0" w:rsidRDefault="00FC50A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Other?</w:t>
      </w:r>
    </w:p>
    <w:p w14:paraId="6ABDDF73" w14:textId="77777777" w:rsidR="003320C0" w:rsidRPr="00C94ED0" w:rsidRDefault="003320C0"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13224C2" w14:textId="08B67855" w:rsidR="003320C0" w:rsidRPr="00C94ED0" w:rsidRDefault="003320C0"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rsidRPr="00C94ED0" w14:paraId="6D6D45E9" w14:textId="77777777" w:rsidTr="009E0A97">
        <w:tc>
          <w:tcPr>
            <w:tcW w:w="1236" w:type="dxa"/>
          </w:tcPr>
          <w:p w14:paraId="0981553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41AEE3F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42A841EF" w14:textId="77777777" w:rsidTr="009E0A97">
        <w:tc>
          <w:tcPr>
            <w:tcW w:w="1236" w:type="dxa"/>
          </w:tcPr>
          <w:p w14:paraId="3BAA5E8D" w14:textId="4BF64DCF"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 xml:space="preserve">Nokia, Nokia </w:t>
            </w:r>
            <w:r w:rsidRPr="00C94ED0">
              <w:rPr>
                <w:rFonts w:eastAsiaTheme="minorEastAsia"/>
                <w:color w:val="0070C0"/>
                <w:lang w:val="en-US" w:eastAsia="zh-CN"/>
              </w:rPr>
              <w:lastRenderedPageBreak/>
              <w:t>Shanghai Bell</w:t>
            </w:r>
          </w:p>
        </w:tc>
        <w:tc>
          <w:tcPr>
            <w:tcW w:w="8395" w:type="dxa"/>
          </w:tcPr>
          <w:p w14:paraId="11FA1946" w14:textId="18EBD944" w:rsidR="00483904" w:rsidRPr="00C94ED0" w:rsidRDefault="002A5FFA" w:rsidP="00DF1EB3">
            <w:pPr>
              <w:spacing w:after="120"/>
              <w:rPr>
                <w:rFonts w:eastAsiaTheme="minorEastAsia" w:hint="eastAsia"/>
                <w:color w:val="0070C0"/>
                <w:lang w:val="en-US" w:eastAsia="zh-CN"/>
              </w:rPr>
            </w:pPr>
            <w:r w:rsidRPr="00C94ED0">
              <w:rPr>
                <w:rFonts w:eastAsiaTheme="minorEastAsia"/>
                <w:color w:val="0070C0"/>
                <w:lang w:val="en-US" w:eastAsia="zh-CN"/>
              </w:rPr>
              <w:lastRenderedPageBreak/>
              <w:t>It is difficult to define the reference power before the definition is clear.</w:t>
            </w:r>
          </w:p>
        </w:tc>
      </w:tr>
      <w:tr w:rsidR="003D3394" w:rsidRPr="00C94ED0" w14:paraId="158733AC" w14:textId="77777777" w:rsidTr="009E0A97">
        <w:tc>
          <w:tcPr>
            <w:tcW w:w="1236" w:type="dxa"/>
          </w:tcPr>
          <w:p w14:paraId="1389E1D4" w14:textId="7ED60E25"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BA935F1" w14:textId="5E382AB4" w:rsidR="00483904"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reference is max out power. </w:t>
            </w:r>
            <w:r w:rsidRPr="00C94ED0">
              <w:rPr>
                <w:rFonts w:eastAsia="Malgun Gothic"/>
                <w:color w:val="0070C0"/>
                <w:lang w:val="en-US" w:eastAsia="ko-KR"/>
              </w:rPr>
              <w:t>So the PHR=0dB is reasonable.</w:t>
            </w:r>
          </w:p>
        </w:tc>
      </w:tr>
      <w:tr w:rsidR="009E0A97" w:rsidRPr="00C94ED0" w14:paraId="1C261B69" w14:textId="77777777" w:rsidTr="009E0A97">
        <w:tc>
          <w:tcPr>
            <w:tcW w:w="1236" w:type="dxa"/>
          </w:tcPr>
          <w:p w14:paraId="326B84D7" w14:textId="7CC6AEF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5" w:type="dxa"/>
          </w:tcPr>
          <w:p w14:paraId="61D3F9E1" w14:textId="6D333AD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1. Refer to a fixed value can</w:t>
            </w:r>
            <w:r w:rsidRPr="00C94ED0">
              <w:rPr>
                <w:rFonts w:ascii="PMingLiU" w:eastAsia="PMingLiU" w:hAnsi="PMingLiU" w:hint="eastAsia"/>
                <w:color w:val="0070C0"/>
                <w:lang w:val="en-US" w:eastAsia="zh-TW"/>
              </w:rPr>
              <w:t xml:space="preserve"> </w:t>
            </w:r>
            <w:r w:rsidRPr="00C94ED0">
              <w:rPr>
                <w:rFonts w:eastAsiaTheme="minorEastAsia"/>
                <w:color w:val="0070C0"/>
                <w:lang w:val="en-US" w:eastAsia="zh-CN"/>
              </w:rPr>
              <w:t>easily reflect UE situation.</w:t>
            </w:r>
          </w:p>
        </w:tc>
      </w:tr>
      <w:tr w:rsidR="009E0A97" w:rsidRPr="00C94ED0" w14:paraId="5A8DD1B9" w14:textId="77777777" w:rsidTr="009E0A97">
        <w:tc>
          <w:tcPr>
            <w:tcW w:w="1236" w:type="dxa"/>
          </w:tcPr>
          <w:p w14:paraId="1F59547C" w14:textId="6164D60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74735328"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suggested the Energy Headroom that is relative to the MPE compliant duty cycle and can have positive and negative values depending on the P-MPR been taken or not.</w:t>
            </w:r>
          </w:p>
          <w:p w14:paraId="410AE8B2" w14:textId="074A217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Comment: The option presented here works only when a single cell is configured. For multiple cells (FR2 CA for example), this option is not working, unless more details would be added.</w:t>
            </w:r>
          </w:p>
        </w:tc>
      </w:tr>
      <w:tr w:rsidR="009E0A97" w:rsidRPr="00C94ED0" w14:paraId="7D416131" w14:textId="77777777" w:rsidTr="009E0A97">
        <w:tc>
          <w:tcPr>
            <w:tcW w:w="1236" w:type="dxa"/>
          </w:tcPr>
          <w:p w14:paraId="771CF3AF" w14:textId="41F2967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2CBD826D" w14:textId="6FE4A05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 to define a clear reference for calculations.</w:t>
            </w:r>
          </w:p>
        </w:tc>
      </w:tr>
      <w:tr w:rsidR="00B82F9E" w:rsidRPr="00C94ED0" w14:paraId="59E91354" w14:textId="77777777" w:rsidTr="009E0A97">
        <w:tc>
          <w:tcPr>
            <w:tcW w:w="1236" w:type="dxa"/>
          </w:tcPr>
          <w:p w14:paraId="5A269B73" w14:textId="01629D78"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16266478" w14:textId="749F09AB"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OK with option 1</w:t>
            </w:r>
            <w:r w:rsidR="002A5815" w:rsidRPr="00C94ED0">
              <w:rPr>
                <w:rFonts w:eastAsiaTheme="minorEastAsia" w:hint="eastAsia"/>
                <w:color w:val="0070C0"/>
                <w:lang w:val="en-US" w:eastAsia="zh-CN"/>
              </w:rPr>
              <w:t xml:space="preserve">, i.e. </w:t>
            </w:r>
            <w:r w:rsidR="002A5815" w:rsidRPr="00C94ED0">
              <w:rPr>
                <w:rFonts w:eastAsiaTheme="minorEastAsia"/>
                <w:color w:val="0070C0"/>
                <w:lang w:val="en-US" w:eastAsia="zh-CN"/>
              </w:rPr>
              <w:t>max output power.</w:t>
            </w:r>
          </w:p>
        </w:tc>
      </w:tr>
      <w:tr w:rsidR="00F637BD" w:rsidRPr="00C94ED0" w14:paraId="6881B781" w14:textId="77777777" w:rsidTr="009E0A97">
        <w:tc>
          <w:tcPr>
            <w:tcW w:w="1236" w:type="dxa"/>
          </w:tcPr>
          <w:p w14:paraId="4362822A" w14:textId="5369ADAC" w:rsidR="00F637BD" w:rsidRPr="00C94ED0" w:rsidRDefault="00F637BD"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35285CED" w14:textId="69140FDA" w:rsidR="00F637BD"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Option 1 works</w:t>
            </w:r>
          </w:p>
        </w:tc>
      </w:tr>
      <w:tr w:rsidR="00483904" w:rsidRPr="00C94ED0" w14:paraId="0261D271" w14:textId="77777777" w:rsidTr="00F33DB6">
        <w:tc>
          <w:tcPr>
            <w:tcW w:w="9631" w:type="dxa"/>
            <w:gridSpan w:val="2"/>
          </w:tcPr>
          <w:p w14:paraId="3F001CE8" w14:textId="34497C17" w:rsidR="00483904" w:rsidRPr="00C94ED0" w:rsidRDefault="00483904" w:rsidP="00EF288F">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EF288F" w:rsidRPr="00C94ED0">
              <w:rPr>
                <w:rFonts w:eastAsiaTheme="minorEastAsia"/>
                <w:color w:val="FF0000"/>
                <w:lang w:val="en-US" w:eastAsia="zh-CN"/>
              </w:rPr>
              <w:t>Option 1 (Refer to 0 dB PHR) might be agreeable after the introduction of dynamic duty cycle and clarification of definition.</w:t>
            </w:r>
          </w:p>
        </w:tc>
      </w:tr>
    </w:tbl>
    <w:p w14:paraId="5B32F9E4" w14:textId="77777777" w:rsidR="000C4F9A" w:rsidRPr="00C94ED0" w:rsidRDefault="000C4F9A" w:rsidP="00D75590">
      <w:pPr>
        <w:spacing w:after="120"/>
        <w:rPr>
          <w:szCs w:val="24"/>
          <w:lang w:eastAsia="zh-CN"/>
        </w:rPr>
      </w:pPr>
    </w:p>
    <w:p w14:paraId="41774D23" w14:textId="46D53F13" w:rsidR="003015BB" w:rsidRPr="00C94ED0" w:rsidRDefault="003015BB" w:rsidP="003015BB">
      <w:pPr>
        <w:rPr>
          <w:b/>
          <w:u w:val="single"/>
          <w:lang w:eastAsia="ko-KR"/>
        </w:rPr>
      </w:pPr>
      <w:r w:rsidRPr="00C94ED0">
        <w:rPr>
          <w:b/>
          <w:u w:val="single"/>
          <w:lang w:eastAsia="ko-KR"/>
        </w:rPr>
        <w:t>Issue 1-2-</w:t>
      </w:r>
      <w:r w:rsidR="00EE760E" w:rsidRPr="00C94ED0">
        <w:rPr>
          <w:b/>
          <w:u w:val="single"/>
          <w:lang w:eastAsia="ko-KR"/>
        </w:rPr>
        <w:t>5</w:t>
      </w:r>
      <w:r w:rsidRPr="00C94ED0">
        <w:rPr>
          <w:b/>
          <w:u w:val="single"/>
          <w:lang w:eastAsia="ko-KR"/>
        </w:rPr>
        <w:t>: For triggered report, what’s the triggering condition for dynamic duty cycle report?</w:t>
      </w:r>
    </w:p>
    <w:p w14:paraId="18D7014C" w14:textId="77777777" w:rsidR="003015BB" w:rsidRPr="00C94ED0" w:rsidRDefault="003015BB"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0B598253" w14:textId="4AC432E1" w:rsidR="003015BB" w:rsidRPr="00C94ED0" w:rsidRDefault="003015B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9D6820" w:rsidRPr="00C94ED0">
        <w:rPr>
          <w:rFonts w:eastAsia="宋体"/>
          <w:szCs w:val="24"/>
          <w:lang w:eastAsia="zh-CN"/>
        </w:rPr>
        <w:t>trigger condition shall be 10 % change in dynamic duty cycle capability</w:t>
      </w:r>
    </w:p>
    <w:p w14:paraId="63E0BBCD" w14:textId="42C26B31" w:rsidR="00CA4357" w:rsidRPr="00C94ED0" w:rsidRDefault="00CA4357"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configurable threshold for the Energy Headroom</w:t>
      </w:r>
    </w:p>
    <w:p w14:paraId="01D95680" w14:textId="7DE19BE2" w:rsidR="00FC50AE" w:rsidRPr="00C94ED0" w:rsidRDefault="00FC50A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CA4357" w:rsidRPr="00C94ED0">
        <w:rPr>
          <w:rFonts w:eastAsia="宋体"/>
          <w:szCs w:val="24"/>
          <w:lang w:eastAsia="zh-CN"/>
        </w:rPr>
        <w:t>3</w:t>
      </w:r>
      <w:r w:rsidRPr="00C94ED0">
        <w:rPr>
          <w:rFonts w:eastAsia="宋体"/>
          <w:szCs w:val="24"/>
          <w:lang w:eastAsia="zh-CN"/>
        </w:rPr>
        <w:t>: Other?</w:t>
      </w:r>
    </w:p>
    <w:p w14:paraId="2C718760" w14:textId="77777777" w:rsidR="003015BB" w:rsidRPr="00C94ED0" w:rsidRDefault="003015BB"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A63368F" w14:textId="6B084951" w:rsidR="003015BB" w:rsidRPr="00C94ED0" w:rsidRDefault="003015BB"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rsidRPr="00C94ED0" w14:paraId="01CCE8DE" w14:textId="77777777" w:rsidTr="00863F07">
        <w:tc>
          <w:tcPr>
            <w:tcW w:w="1236" w:type="dxa"/>
          </w:tcPr>
          <w:p w14:paraId="2245F1E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05ED98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0480023E" w14:textId="77777777" w:rsidTr="00863F07">
        <w:tc>
          <w:tcPr>
            <w:tcW w:w="1236" w:type="dxa"/>
          </w:tcPr>
          <w:p w14:paraId="751F9F4D" w14:textId="3DE2B587"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592F3E90" w14:textId="37825E9D"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If event-triggered reporting for dynamic duty cycle is defined, it should be configurable. Exact details depends on the definition.</w:t>
            </w:r>
          </w:p>
        </w:tc>
      </w:tr>
      <w:tr w:rsidR="003D3394" w:rsidRPr="00C94ED0" w14:paraId="5EFE6B3B" w14:textId="77777777" w:rsidTr="00863F07">
        <w:tc>
          <w:tcPr>
            <w:tcW w:w="1236" w:type="dxa"/>
          </w:tcPr>
          <w:p w14:paraId="4A908A94" w14:textId="6164AEC4"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567B528D" w14:textId="0A87ABAA" w:rsidR="00CC3DEF" w:rsidRPr="00C94ED0" w:rsidRDefault="00CC3DEF" w:rsidP="00CC3DEF">
            <w:pPr>
              <w:spacing w:after="120"/>
              <w:rPr>
                <w:rFonts w:eastAsiaTheme="minorEastAsia"/>
                <w:color w:val="0070C0"/>
                <w:lang w:val="en-US" w:eastAsia="zh-CN"/>
              </w:rPr>
            </w:pPr>
            <w:r w:rsidRPr="00C94ED0">
              <w:rPr>
                <w:rFonts w:eastAsiaTheme="minorEastAsia"/>
                <w:color w:val="0070C0"/>
                <w:lang w:val="en-US" w:eastAsia="zh-CN"/>
              </w:rPr>
              <w:t>Maybe option1 is reasonable that means t</w:t>
            </w:r>
            <w:r w:rsidR="00FB4D94" w:rsidRPr="00C94ED0">
              <w:rPr>
                <w:rFonts w:eastAsiaTheme="minorEastAsia" w:hint="eastAsia"/>
                <w:color w:val="0070C0"/>
                <w:lang w:val="en-US" w:eastAsia="zh-CN"/>
              </w:rPr>
              <w:t xml:space="preserve">he triggered condition </w:t>
            </w:r>
            <w:r w:rsidRPr="00C94ED0">
              <w:rPr>
                <w:rFonts w:eastAsiaTheme="minorEastAsia"/>
                <w:color w:val="0070C0"/>
                <w:lang w:val="en-US" w:eastAsia="zh-CN"/>
              </w:rPr>
              <w:t xml:space="preserve">is change of reported dynamic duty cycle comparing to last reported duty-cycle exceed over </w:t>
            </w:r>
            <w:r w:rsidRPr="00C94ED0">
              <w:rPr>
                <w:rFonts w:eastAsiaTheme="minorEastAsia"/>
                <w:color w:val="0070C0"/>
                <w:lang w:val="en-US" w:eastAsia="zh-CN"/>
              </w:rPr>
              <w:sym w:font="Symbol" w:char="F0B1"/>
            </w:r>
            <w:r w:rsidRPr="00C94ED0">
              <w:rPr>
                <w:rFonts w:eastAsiaTheme="minorEastAsia"/>
                <w:color w:val="0070C0"/>
                <w:lang w:val="en-US" w:eastAsia="zh-CN"/>
              </w:rPr>
              <w:t xml:space="preserve"> 10% duty ratio. </w:t>
            </w:r>
          </w:p>
          <w:p w14:paraId="26211A65" w14:textId="5CDE47F4" w:rsidR="003D3394" w:rsidRPr="00C94ED0" w:rsidRDefault="003D3394" w:rsidP="00DF1EB3">
            <w:pPr>
              <w:spacing w:after="120"/>
              <w:rPr>
                <w:rFonts w:eastAsia="Malgun Gothic"/>
                <w:color w:val="0070C0"/>
                <w:lang w:eastAsia="ko-KR"/>
              </w:rPr>
            </w:pPr>
          </w:p>
        </w:tc>
      </w:tr>
      <w:tr w:rsidR="009E0A97" w:rsidRPr="00C94ED0" w14:paraId="391262AC" w14:textId="77777777" w:rsidTr="009E0A97">
        <w:tc>
          <w:tcPr>
            <w:tcW w:w="1236" w:type="dxa"/>
          </w:tcPr>
          <w:p w14:paraId="1498B314" w14:textId="3E349BF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411AB805" w14:textId="0350A58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1</w:t>
            </w:r>
          </w:p>
        </w:tc>
      </w:tr>
      <w:tr w:rsidR="009E0A97" w:rsidRPr="00C94ED0" w14:paraId="3FBB81D1" w14:textId="77777777" w:rsidTr="009E0A97">
        <w:tc>
          <w:tcPr>
            <w:tcW w:w="1236" w:type="dxa"/>
          </w:tcPr>
          <w:p w14:paraId="362A9966" w14:textId="47EA1DFB"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InterDigital</w:t>
            </w:r>
          </w:p>
        </w:tc>
        <w:tc>
          <w:tcPr>
            <w:tcW w:w="8395" w:type="dxa"/>
          </w:tcPr>
          <w:p w14:paraId="1B4BA311" w14:textId="7B8CF109"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2. In our Tdoc we explained how this will help the preemptive approach.</w:t>
            </w:r>
          </w:p>
        </w:tc>
      </w:tr>
      <w:tr w:rsidR="009E0A97" w:rsidRPr="00C94ED0" w14:paraId="34C8BCC4" w14:textId="77777777" w:rsidTr="009E0A97">
        <w:tc>
          <w:tcPr>
            <w:tcW w:w="1236" w:type="dxa"/>
          </w:tcPr>
          <w:p w14:paraId="419C4BB2" w14:textId="6907E8B8"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2410D504" w14:textId="6F77BDD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prefer option 1. </w:t>
            </w:r>
          </w:p>
        </w:tc>
      </w:tr>
      <w:tr w:rsidR="00DA4A73" w:rsidRPr="00C94ED0" w14:paraId="00D672FD" w14:textId="77777777" w:rsidTr="009E0A97">
        <w:tc>
          <w:tcPr>
            <w:tcW w:w="1236" w:type="dxa"/>
          </w:tcPr>
          <w:p w14:paraId="33506708" w14:textId="1E91363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E8D6131" w14:textId="38072E4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1</w:t>
            </w:r>
            <w:r w:rsidR="00863F07" w:rsidRPr="00C94ED0">
              <w:rPr>
                <w:rFonts w:eastAsiaTheme="minorEastAsia" w:hint="eastAsia"/>
                <w:color w:val="0070C0"/>
                <w:lang w:val="en-US" w:eastAsia="zh-CN"/>
              </w:rPr>
              <w:t xml:space="preserve"> and the detailed change values can be configured by NW.</w:t>
            </w:r>
          </w:p>
        </w:tc>
      </w:tr>
      <w:tr w:rsidR="0028743A" w:rsidRPr="00C94ED0" w14:paraId="394BCFFE" w14:textId="77777777" w:rsidTr="009E0A97">
        <w:tc>
          <w:tcPr>
            <w:tcW w:w="1236" w:type="dxa"/>
          </w:tcPr>
          <w:p w14:paraId="2A751741" w14:textId="2C771060" w:rsidR="0028743A"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6909D561" w14:textId="740CD2C8" w:rsidR="0028743A" w:rsidRPr="00C94ED0" w:rsidRDefault="0028743A">
            <w:pPr>
              <w:spacing w:after="120"/>
              <w:rPr>
                <w:rFonts w:eastAsiaTheme="minorEastAsia"/>
                <w:color w:val="0070C0"/>
                <w:lang w:val="en-US" w:eastAsia="zh-CN"/>
              </w:rPr>
            </w:pPr>
            <w:r w:rsidRPr="00C94ED0">
              <w:rPr>
                <w:rFonts w:eastAsiaTheme="minorEastAsia"/>
                <w:color w:val="0070C0"/>
                <w:lang w:val="en-US" w:eastAsia="zh-CN"/>
              </w:rPr>
              <w:t xml:space="preserve">Preference is </w:t>
            </w:r>
            <w:r w:rsidR="002C6E9B" w:rsidRPr="00C94ED0">
              <w:rPr>
                <w:rFonts w:eastAsiaTheme="minorEastAsia"/>
                <w:color w:val="0070C0"/>
                <w:lang w:val="en-US" w:eastAsia="zh-CN"/>
              </w:rPr>
              <w:t>Option 1, but the</w:t>
            </w:r>
            <w:r w:rsidRPr="00C94ED0">
              <w:rPr>
                <w:rFonts w:eastAsiaTheme="minorEastAsia"/>
                <w:color w:val="0070C0"/>
                <w:lang w:val="en-US" w:eastAsia="zh-CN"/>
              </w:rPr>
              <w:t xml:space="preserve"> % change value may need more discussion</w:t>
            </w:r>
          </w:p>
        </w:tc>
      </w:tr>
      <w:tr w:rsidR="008A45B6" w:rsidRPr="00C94ED0" w14:paraId="7BB5F346" w14:textId="77777777" w:rsidTr="00F33DB6">
        <w:tc>
          <w:tcPr>
            <w:tcW w:w="9631" w:type="dxa"/>
            <w:gridSpan w:val="2"/>
          </w:tcPr>
          <w:p w14:paraId="27FF56D1" w14:textId="77777777" w:rsidR="008B0825" w:rsidRPr="00C94ED0" w:rsidRDefault="008A45B6" w:rsidP="0067784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15CAF18" w14:textId="1776148E" w:rsidR="008A45B6" w:rsidRPr="00C94ED0" w:rsidRDefault="0067784F" w:rsidP="0067784F">
            <w:pPr>
              <w:spacing w:after="120"/>
              <w:rPr>
                <w:rFonts w:eastAsiaTheme="minorEastAsia"/>
                <w:color w:val="0070C0"/>
                <w:lang w:val="en-US" w:eastAsia="zh-CN"/>
              </w:rPr>
            </w:pPr>
            <w:r w:rsidRPr="00C94ED0">
              <w:rPr>
                <w:rFonts w:eastAsiaTheme="minorEastAsia"/>
                <w:color w:val="FF0000"/>
                <w:lang w:val="en-US" w:eastAsia="zh-CN"/>
              </w:rPr>
              <w:t>“Trigger condition shall be x% change in dynamic duty cycle capability” might be agreeable where x% is FFS.</w:t>
            </w:r>
          </w:p>
        </w:tc>
      </w:tr>
    </w:tbl>
    <w:p w14:paraId="37F19A05" w14:textId="77777777" w:rsidR="000C4F9A" w:rsidRPr="00C94ED0" w:rsidRDefault="000C4F9A" w:rsidP="00D75590">
      <w:pPr>
        <w:spacing w:after="120"/>
        <w:rPr>
          <w:szCs w:val="24"/>
          <w:lang w:eastAsia="zh-CN"/>
        </w:rPr>
      </w:pPr>
    </w:p>
    <w:p w14:paraId="6B7B9002" w14:textId="53262117" w:rsidR="00382D16" w:rsidRPr="00C94ED0" w:rsidRDefault="00382D16" w:rsidP="00382D16">
      <w:pPr>
        <w:rPr>
          <w:b/>
          <w:u w:val="single"/>
          <w:lang w:eastAsia="ko-KR"/>
        </w:rPr>
      </w:pPr>
      <w:r w:rsidRPr="00C94ED0">
        <w:rPr>
          <w:b/>
          <w:u w:val="single"/>
          <w:lang w:eastAsia="ko-KR"/>
        </w:rPr>
        <w:t>Issue 1-2-</w:t>
      </w:r>
      <w:r w:rsidR="00EE760E" w:rsidRPr="00C94ED0">
        <w:rPr>
          <w:b/>
          <w:u w:val="single"/>
          <w:lang w:eastAsia="ko-KR"/>
        </w:rPr>
        <w:t>6</w:t>
      </w:r>
      <w:r w:rsidRPr="00C94ED0">
        <w:rPr>
          <w:b/>
          <w:u w:val="single"/>
          <w:lang w:eastAsia="ko-KR"/>
        </w:rPr>
        <w:t>: For periodic report, what’s the dynamic duty cycle periodicity?</w:t>
      </w:r>
    </w:p>
    <w:p w14:paraId="7E507F1B" w14:textId="77777777" w:rsidR="00382D16" w:rsidRPr="00C94ED0" w:rsidRDefault="00382D16"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1291BAD" w14:textId="46AA2EE3" w:rsidR="00382D16" w:rsidRPr="00C94ED0" w:rsidRDefault="00382D16"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3015BB" w:rsidRPr="00C94ED0">
        <w:rPr>
          <w:rFonts w:eastAsia="宋体"/>
          <w:szCs w:val="24"/>
          <w:lang w:eastAsia="zh-CN"/>
        </w:rPr>
        <w:t>applicability period is the periodicity of the report</w:t>
      </w:r>
    </w:p>
    <w:p w14:paraId="216A4EE5" w14:textId="19A9EA69" w:rsidR="00FC50AE" w:rsidRPr="00C94ED0" w:rsidRDefault="00FC50A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Other?</w:t>
      </w:r>
    </w:p>
    <w:p w14:paraId="1628D563" w14:textId="77777777" w:rsidR="00382D16" w:rsidRPr="00C94ED0" w:rsidRDefault="00382D16"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tbl>
      <w:tblPr>
        <w:tblStyle w:val="aff7"/>
        <w:tblW w:w="0" w:type="auto"/>
        <w:tblLook w:val="04A0" w:firstRow="1" w:lastRow="0" w:firstColumn="1" w:lastColumn="0" w:noHBand="0" w:noVBand="1"/>
      </w:tblPr>
      <w:tblGrid>
        <w:gridCol w:w="1238"/>
        <w:gridCol w:w="8393"/>
      </w:tblGrid>
      <w:tr w:rsidR="000C4F9A" w:rsidRPr="00C94ED0" w14:paraId="435580FF" w14:textId="77777777" w:rsidTr="009E0A97">
        <w:tc>
          <w:tcPr>
            <w:tcW w:w="1238" w:type="dxa"/>
          </w:tcPr>
          <w:p w14:paraId="26422B9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lastRenderedPageBreak/>
              <w:t>Company</w:t>
            </w:r>
          </w:p>
        </w:tc>
        <w:tc>
          <w:tcPr>
            <w:tcW w:w="8393" w:type="dxa"/>
          </w:tcPr>
          <w:p w14:paraId="538F8105"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F1EB3" w:rsidRPr="00C94ED0" w14:paraId="03D95048" w14:textId="77777777" w:rsidTr="009E0A97">
        <w:tc>
          <w:tcPr>
            <w:tcW w:w="1238" w:type="dxa"/>
          </w:tcPr>
          <w:p w14:paraId="2DCA8A21" w14:textId="42E98FE1" w:rsidR="00DF1EB3" w:rsidRPr="00C94ED0" w:rsidRDefault="00DF1EB3"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4E21DAF2" w14:textId="2BCB359A" w:rsidR="00C230A5" w:rsidRPr="00C94ED0" w:rsidRDefault="00B04A8D" w:rsidP="000258D2">
            <w:pPr>
              <w:spacing w:after="120"/>
              <w:rPr>
                <w:rFonts w:eastAsiaTheme="minorEastAsia"/>
                <w:color w:val="0070C0"/>
                <w:lang w:val="en-US" w:eastAsia="zh-CN"/>
              </w:rPr>
            </w:pPr>
            <w:r w:rsidRPr="00C94ED0">
              <w:rPr>
                <w:rFonts w:eastAsiaTheme="minorEastAsia"/>
                <w:color w:val="0070C0"/>
                <w:lang w:val="en-US" w:eastAsia="zh-CN"/>
              </w:rPr>
              <w:t xml:space="preserve">The network does not have any newer information than the latest report and therefore, it has to assume that the previous report is accurate. On other hand since the previous dynamic duty cycle reporting, the UE may have sent event-triggered reporting of worse P-MPR and the network should immediately take actions based on that (at least if the situation is severe). Thus, it is unclear how the network could utilize dynamic duty cycle reporting in addition to P-MPR reporting. </w:t>
            </w:r>
          </w:p>
        </w:tc>
      </w:tr>
      <w:tr w:rsidR="00CC3DEF" w:rsidRPr="00C94ED0" w14:paraId="4A231D1D" w14:textId="77777777" w:rsidTr="009E0A97">
        <w:tc>
          <w:tcPr>
            <w:tcW w:w="1238" w:type="dxa"/>
          </w:tcPr>
          <w:p w14:paraId="6167EBDB" w14:textId="4020C75D" w:rsidR="00CC3DEF" w:rsidRPr="00C94ED0" w:rsidRDefault="00CC3DEF"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6AD00A2C" w14:textId="0FCDD148" w:rsidR="00CC3DEF"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It would be not specify the periodic report of dynamic duty cycle.</w:t>
            </w:r>
            <w:r w:rsidRPr="00C94ED0">
              <w:rPr>
                <w:rFonts w:eastAsia="Malgun Gothic"/>
                <w:color w:val="0070C0"/>
                <w:lang w:val="en-US" w:eastAsia="ko-KR"/>
              </w:rPr>
              <w:t xml:space="preserve"> Just report the duty cycle ratio when the latest duty cycle ratio shall be changed. If do not report any new inform from UE, then the latest report is accurate.</w:t>
            </w:r>
          </w:p>
        </w:tc>
      </w:tr>
      <w:tr w:rsidR="009E0A97" w:rsidRPr="00C94ED0" w14:paraId="17412AA5" w14:textId="77777777" w:rsidTr="009E0A97">
        <w:tc>
          <w:tcPr>
            <w:tcW w:w="1238" w:type="dxa"/>
          </w:tcPr>
          <w:p w14:paraId="1B67C012" w14:textId="7D2E00F8"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76402E67" w14:textId="68E8345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w:t>
            </w:r>
          </w:p>
        </w:tc>
      </w:tr>
      <w:tr w:rsidR="009E0A97" w:rsidRPr="00C94ED0" w14:paraId="368CB89B" w14:textId="77777777" w:rsidTr="009E0A97">
        <w:tc>
          <w:tcPr>
            <w:tcW w:w="1238" w:type="dxa"/>
          </w:tcPr>
          <w:p w14:paraId="3B47B3C2" w14:textId="2F2CA60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48C7DD97" w14:textId="5EEA2BC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1. </w:t>
            </w:r>
          </w:p>
        </w:tc>
      </w:tr>
      <w:tr w:rsidR="00E0514D" w:rsidRPr="00C94ED0" w14:paraId="09C096A0" w14:textId="77777777" w:rsidTr="009E0A97">
        <w:tc>
          <w:tcPr>
            <w:tcW w:w="1238" w:type="dxa"/>
          </w:tcPr>
          <w:p w14:paraId="6ED6A0C1" w14:textId="238AFEC6"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E1F6A9" w14:textId="53068AD5"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Option 1.</w:t>
            </w:r>
          </w:p>
        </w:tc>
      </w:tr>
      <w:tr w:rsidR="00C230A5" w:rsidRPr="00C94ED0" w14:paraId="0AA8648E" w14:textId="77777777" w:rsidTr="00F33DB6">
        <w:tc>
          <w:tcPr>
            <w:tcW w:w="9631" w:type="dxa"/>
            <w:gridSpan w:val="2"/>
          </w:tcPr>
          <w:p w14:paraId="18B47F03" w14:textId="77777777" w:rsidR="009A584A" w:rsidRPr="00C94ED0" w:rsidRDefault="00C230A5" w:rsidP="003E2FF1">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6EDC0B3F" w14:textId="685B7C17" w:rsidR="00C230A5" w:rsidRPr="00C94ED0" w:rsidRDefault="00C230A5" w:rsidP="003E2FF1">
            <w:pPr>
              <w:spacing w:after="120"/>
              <w:rPr>
                <w:rFonts w:eastAsiaTheme="minorEastAsia" w:hint="eastAsia"/>
                <w:color w:val="0070C0"/>
                <w:lang w:val="en-US" w:eastAsia="zh-CN"/>
              </w:rPr>
            </w:pPr>
            <w:r w:rsidRPr="00C94ED0">
              <w:rPr>
                <w:rFonts w:eastAsiaTheme="minorEastAsia"/>
                <w:color w:val="FF0000"/>
                <w:lang w:val="en-US" w:eastAsia="zh-CN"/>
              </w:rPr>
              <w:t xml:space="preserve">Option 1 </w:t>
            </w:r>
            <w:r w:rsidR="004D49A6" w:rsidRPr="00C94ED0">
              <w:rPr>
                <w:rFonts w:eastAsiaTheme="minorEastAsia"/>
                <w:color w:val="FF0000"/>
                <w:lang w:val="en-US" w:eastAsia="zh-CN"/>
              </w:rPr>
              <w:t xml:space="preserve">(applicability period is the periodicity of the report) </w:t>
            </w:r>
            <w:r w:rsidR="003E2FF1" w:rsidRPr="00C94ED0">
              <w:rPr>
                <w:rFonts w:eastAsiaTheme="minorEastAsia"/>
                <w:color w:val="FF0000"/>
                <w:lang w:val="en-US" w:eastAsia="zh-CN"/>
              </w:rPr>
              <w:t xml:space="preserve">might be agreeable </w:t>
            </w:r>
            <w:r w:rsidRPr="00C94ED0">
              <w:rPr>
                <w:rFonts w:eastAsiaTheme="minorEastAsia"/>
                <w:color w:val="FF0000"/>
                <w:lang w:val="en-US" w:eastAsia="zh-CN"/>
              </w:rPr>
              <w:t>if periodic dynamic duty cycle is introduced</w:t>
            </w:r>
            <w:r w:rsidR="003E2FF1" w:rsidRPr="00C94ED0">
              <w:rPr>
                <w:rFonts w:eastAsiaTheme="minorEastAsia"/>
                <w:color w:val="FF0000"/>
                <w:lang w:val="en-US" w:eastAsia="zh-CN"/>
              </w:rPr>
              <w:t xml:space="preserve"> and with</w:t>
            </w:r>
            <w:r w:rsidR="003E2FF1" w:rsidRPr="00C94ED0">
              <w:rPr>
                <w:rFonts w:eastAsia="Malgun Gothic"/>
                <w:color w:val="FF0000"/>
                <w:lang w:val="en-US" w:eastAsia="ko-KR"/>
              </w:rPr>
              <w:t xml:space="preserve"> further clarification on how to utilize dynamic duty cycle</w:t>
            </w:r>
            <w:r w:rsidR="003E2FF1" w:rsidRPr="00C94ED0">
              <w:rPr>
                <w:rFonts w:eastAsiaTheme="minorEastAsia"/>
                <w:color w:val="FF0000"/>
                <w:lang w:val="en-US" w:eastAsia="zh-CN"/>
              </w:rPr>
              <w:t>.</w:t>
            </w:r>
          </w:p>
        </w:tc>
      </w:tr>
    </w:tbl>
    <w:p w14:paraId="65AC025C" w14:textId="77777777" w:rsidR="00382D16" w:rsidRPr="00C94ED0" w:rsidRDefault="00382D16" w:rsidP="005B4802">
      <w:pPr>
        <w:rPr>
          <w:color w:val="0070C0"/>
          <w:lang w:val="en-US" w:eastAsia="zh-CN"/>
        </w:rPr>
      </w:pPr>
    </w:p>
    <w:p w14:paraId="00499044" w14:textId="1846D6F7" w:rsidR="004530E6" w:rsidRPr="00C94ED0" w:rsidRDefault="004530E6" w:rsidP="004530E6">
      <w:pPr>
        <w:pStyle w:val="3"/>
        <w:rPr>
          <w:sz w:val="24"/>
          <w:szCs w:val="16"/>
          <w:lang w:val="en-US"/>
        </w:rPr>
      </w:pPr>
      <w:r w:rsidRPr="00C94ED0">
        <w:rPr>
          <w:sz w:val="24"/>
          <w:szCs w:val="16"/>
          <w:lang w:val="en-US"/>
        </w:rPr>
        <w:t xml:space="preserve">Sub-topic 1-3: </w:t>
      </w:r>
      <w:r w:rsidR="007A69FD" w:rsidRPr="00C94ED0">
        <w:rPr>
          <w:sz w:val="24"/>
          <w:szCs w:val="16"/>
          <w:lang w:val="en-US"/>
        </w:rPr>
        <w:t>P bit in s</w:t>
      </w:r>
      <w:r w:rsidRPr="00C94ED0">
        <w:rPr>
          <w:sz w:val="24"/>
          <w:szCs w:val="16"/>
          <w:lang w:val="en-US"/>
        </w:rPr>
        <w:t xml:space="preserve">ingle entry </w:t>
      </w:r>
      <w:r w:rsidR="007A69FD" w:rsidRPr="00C94ED0">
        <w:rPr>
          <w:sz w:val="24"/>
          <w:szCs w:val="16"/>
          <w:lang w:val="en-US"/>
        </w:rPr>
        <w:t>PHR</w:t>
      </w:r>
    </w:p>
    <w:p w14:paraId="011DD8FD" w14:textId="78D05016" w:rsidR="00232E5D" w:rsidRPr="00C94ED0" w:rsidRDefault="00232E5D" w:rsidP="00232E5D">
      <w:pPr>
        <w:rPr>
          <w:b/>
          <w:u w:val="single"/>
          <w:lang w:eastAsia="ko-KR"/>
        </w:rPr>
      </w:pPr>
      <w:r w:rsidRPr="00C94ED0">
        <w:rPr>
          <w:b/>
          <w:u w:val="single"/>
          <w:lang w:eastAsia="ko-KR"/>
        </w:rPr>
        <w:t xml:space="preserve">Issue </w:t>
      </w:r>
      <w:r w:rsidR="00525EFE" w:rsidRPr="00C94ED0">
        <w:rPr>
          <w:b/>
          <w:u w:val="single"/>
          <w:lang w:eastAsia="ko-KR"/>
        </w:rPr>
        <w:t>1</w:t>
      </w:r>
      <w:r w:rsidRPr="00C94ED0">
        <w:rPr>
          <w:b/>
          <w:u w:val="single"/>
          <w:lang w:eastAsia="ko-KR"/>
        </w:rPr>
        <w:t>-</w:t>
      </w:r>
      <w:r w:rsidR="00525EFE" w:rsidRPr="00C94ED0">
        <w:rPr>
          <w:b/>
          <w:u w:val="single"/>
          <w:lang w:eastAsia="ko-KR"/>
        </w:rPr>
        <w:t>3</w:t>
      </w:r>
      <w:r w:rsidRPr="00C94ED0">
        <w:rPr>
          <w:b/>
          <w:u w:val="single"/>
          <w:lang w:eastAsia="ko-KR"/>
        </w:rPr>
        <w:t xml:space="preserve">-1: Whether </w:t>
      </w:r>
      <w:r w:rsidR="00F74CF7" w:rsidRPr="00C94ED0">
        <w:rPr>
          <w:b/>
          <w:u w:val="single"/>
          <w:lang w:eastAsia="ko-KR"/>
        </w:rPr>
        <w:t xml:space="preserve">P bit in </w:t>
      </w:r>
      <w:r w:rsidRPr="00C94ED0">
        <w:rPr>
          <w:b/>
          <w:u w:val="single"/>
          <w:lang w:eastAsia="ko-KR"/>
        </w:rPr>
        <w:t>single entry PHR shall be defined?</w:t>
      </w:r>
    </w:p>
    <w:p w14:paraId="711A1B3A" w14:textId="77777777" w:rsidR="00232E5D" w:rsidRPr="00C94ED0" w:rsidRDefault="00232E5D"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728F2798" w14:textId="36C77DF2" w:rsidR="00525EFE" w:rsidRPr="00C94ED0" w:rsidRDefault="00525EFE"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Yes, needed</w:t>
      </w:r>
      <w:r w:rsidR="00C65F83" w:rsidRPr="00C94ED0">
        <w:rPr>
          <w:rFonts w:eastAsia="宋体"/>
          <w:szCs w:val="24"/>
          <w:lang w:eastAsia="zh-CN"/>
        </w:rPr>
        <w:t xml:space="preserve"> for MPE solution</w:t>
      </w:r>
    </w:p>
    <w:p w14:paraId="11937E8E" w14:textId="0C01C623" w:rsidR="00232E5D" w:rsidRPr="00C94ED0" w:rsidRDefault="00232E5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w:t>
      </w:r>
      <w:r w:rsidR="00525EFE" w:rsidRPr="00C94ED0">
        <w:rPr>
          <w:rFonts w:eastAsia="宋体"/>
          <w:szCs w:val="24"/>
          <w:lang w:eastAsia="zh-CN"/>
        </w:rPr>
        <w:t>2</w:t>
      </w:r>
      <w:r w:rsidRPr="00C94ED0">
        <w:rPr>
          <w:rFonts w:eastAsia="宋体"/>
          <w:szCs w:val="24"/>
          <w:lang w:eastAsia="zh-CN"/>
        </w:rPr>
        <w:t xml:space="preserve">: </w:t>
      </w:r>
      <w:r w:rsidR="005B0DD7" w:rsidRPr="00C94ED0">
        <w:rPr>
          <w:rFonts w:eastAsia="宋体"/>
          <w:szCs w:val="24"/>
          <w:lang w:eastAsia="zh-CN"/>
        </w:rPr>
        <w:t xml:space="preserve">Yes, </w:t>
      </w:r>
      <w:r w:rsidRPr="00C94ED0">
        <w:rPr>
          <w:rFonts w:eastAsia="宋体"/>
          <w:szCs w:val="24"/>
          <w:lang w:eastAsia="zh-CN"/>
        </w:rPr>
        <w:t>Not needed</w:t>
      </w:r>
      <w:r w:rsidR="00525EFE" w:rsidRPr="00C94ED0">
        <w:rPr>
          <w:rFonts w:eastAsia="宋体"/>
          <w:szCs w:val="24"/>
          <w:lang w:eastAsia="zh-CN"/>
        </w:rPr>
        <w:t xml:space="preserve"> for MPE solution but to align with multiple entry PHR</w:t>
      </w:r>
    </w:p>
    <w:p w14:paraId="6904EA3C" w14:textId="4E157C9D" w:rsidR="00232E5D" w:rsidRPr="00C94ED0" w:rsidRDefault="00232E5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3: Up to RAN2</w:t>
      </w:r>
    </w:p>
    <w:p w14:paraId="33F91A6F" w14:textId="77777777" w:rsidR="00232E5D" w:rsidRPr="00C94ED0" w:rsidRDefault="00232E5D"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7677EB76" w14:textId="77777777" w:rsidR="00232E5D" w:rsidRPr="00C94ED0" w:rsidRDefault="00232E5D"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2E6198" w:rsidRPr="00C94ED0" w14:paraId="1C3A7457" w14:textId="77777777" w:rsidTr="00CB2D67">
        <w:tc>
          <w:tcPr>
            <w:tcW w:w="1238" w:type="dxa"/>
          </w:tcPr>
          <w:p w14:paraId="76860F5A"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1007F479"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E7297" w:rsidRPr="00C94ED0" w14:paraId="7B5ED8AF" w14:textId="77777777" w:rsidTr="00CB2D67">
        <w:tc>
          <w:tcPr>
            <w:tcW w:w="1238" w:type="dxa"/>
          </w:tcPr>
          <w:p w14:paraId="2AFE3E99" w14:textId="00ABA0B2"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6B43B96" w14:textId="50B31D64"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As discussed earlier in RAN4, in our view P bit is not sufficient and suitable for indicating that UE is experiencing MPE issue. Therefore, option 2 or option 3 is ok in our view.</w:t>
            </w:r>
          </w:p>
        </w:tc>
      </w:tr>
      <w:tr w:rsidR="000C4320" w:rsidRPr="00C94ED0" w14:paraId="794E7F7B" w14:textId="77777777" w:rsidTr="00CB2D67">
        <w:tc>
          <w:tcPr>
            <w:tcW w:w="1238" w:type="dxa"/>
          </w:tcPr>
          <w:p w14:paraId="0A879210" w14:textId="7FA2677D"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0DFB35E0" w14:textId="66434D16"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 xml:space="preserve">RAN4 send LS to RAN2 for the </w:t>
            </w:r>
            <w:r w:rsidRPr="00C94ED0">
              <w:rPr>
                <w:rFonts w:eastAsia="Malgun Gothic"/>
                <w:color w:val="0070C0"/>
                <w:lang w:val="en-US" w:eastAsia="ko-KR"/>
              </w:rPr>
              <w:t>agreement</w:t>
            </w:r>
            <w:r w:rsidRPr="00C94ED0">
              <w:rPr>
                <w:rFonts w:eastAsia="Malgun Gothic" w:hint="eastAsia"/>
                <w:color w:val="0070C0"/>
                <w:lang w:val="en-US" w:eastAsia="ko-KR"/>
              </w:rPr>
              <w:t xml:space="preserve"> </w:t>
            </w:r>
            <w:r w:rsidRPr="00C94ED0">
              <w:rPr>
                <w:rFonts w:eastAsia="Malgun Gothic"/>
                <w:color w:val="0070C0"/>
                <w:lang w:val="en-US" w:eastAsia="ko-KR"/>
              </w:rPr>
              <w:t xml:space="preserve">of P-MPR and dynamic duty cycle method to comply MPE regulatory requirements. And RAN2 and RAN4 joint discuss on this topic how to solve the </w:t>
            </w:r>
            <w:r w:rsidR="00241E13" w:rsidRPr="00C94ED0">
              <w:rPr>
                <w:rFonts w:eastAsia="Malgun Gothic"/>
                <w:color w:val="0070C0"/>
                <w:lang w:val="en-US" w:eastAsia="ko-KR"/>
              </w:rPr>
              <w:t>P-bit.</w:t>
            </w:r>
          </w:p>
        </w:tc>
      </w:tr>
      <w:tr w:rsidR="009E0A97" w:rsidRPr="00C94ED0" w14:paraId="5DAC3947" w14:textId="77777777" w:rsidTr="009E0A97">
        <w:tc>
          <w:tcPr>
            <w:tcW w:w="1238" w:type="dxa"/>
          </w:tcPr>
          <w:p w14:paraId="368D4408" w14:textId="39AE624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6477A971" w14:textId="71FD698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2/Option 3. It depends on RAN2 decision. But if this is a new report, it may not be necessary.</w:t>
            </w:r>
          </w:p>
        </w:tc>
      </w:tr>
      <w:tr w:rsidR="009E0A97" w:rsidRPr="00C94ED0" w14:paraId="5CB47597" w14:textId="77777777" w:rsidTr="00B45545">
        <w:tc>
          <w:tcPr>
            <w:tcW w:w="1238" w:type="dxa"/>
          </w:tcPr>
          <w:p w14:paraId="06005498"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5BA073C"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w:t>
            </w:r>
            <w:r w:rsidRPr="00C94ED0">
              <w:rPr>
                <w:rFonts w:eastAsiaTheme="minorEastAsia"/>
                <w:color w:val="0070C0"/>
                <w:lang w:val="en-US" w:eastAsia="zh-CN"/>
              </w:rPr>
              <w:t>ption 1. Multi-entry PHR also can be considered for P-MPR reporting</w:t>
            </w:r>
          </w:p>
        </w:tc>
      </w:tr>
      <w:tr w:rsidR="009E0A97" w:rsidRPr="00C94ED0" w14:paraId="504519EC" w14:textId="77777777" w:rsidTr="009E0A97">
        <w:tc>
          <w:tcPr>
            <w:tcW w:w="1238" w:type="dxa"/>
          </w:tcPr>
          <w:p w14:paraId="78009FCF" w14:textId="2BE264F6" w:rsidR="009E0A97" w:rsidRPr="00C94ED0" w:rsidRDefault="00CB2D67"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4AFFBEBC" w14:textId="29F73A1A" w:rsidR="009E0A97" w:rsidRPr="00C94ED0" w:rsidRDefault="00CB2D67"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Option 3. </w:t>
            </w:r>
            <w:r w:rsidRPr="00C94ED0">
              <w:rPr>
                <w:rFonts w:eastAsiaTheme="minorEastAsia"/>
                <w:color w:val="0070C0"/>
                <w:lang w:val="en-US" w:eastAsia="zh-CN"/>
              </w:rPr>
              <w:t>RAN4 can send LS to RAN2 about the MPE solutions in the end and pointed out there is misalignment found in P-bit between single entry PHR and multi-entry PHR, and it depends on RAN2 to discuss how to cope with it.</w:t>
            </w:r>
          </w:p>
        </w:tc>
      </w:tr>
      <w:tr w:rsidR="00590857" w:rsidRPr="00C94ED0" w14:paraId="082B5BBC" w14:textId="77777777" w:rsidTr="009E0A97">
        <w:tc>
          <w:tcPr>
            <w:tcW w:w="1238" w:type="dxa"/>
          </w:tcPr>
          <w:p w14:paraId="77314B90" w14:textId="57EE886E" w:rsidR="00590857" w:rsidRPr="00C94ED0" w:rsidRDefault="00590857" w:rsidP="009E0A97">
            <w:pPr>
              <w:spacing w:after="120"/>
              <w:rPr>
                <w:rFonts w:eastAsia="Malgun Gothic"/>
                <w:color w:val="0070C0"/>
                <w:lang w:eastAsia="ko-KR"/>
              </w:rPr>
            </w:pPr>
            <w:r w:rsidRPr="00C94ED0">
              <w:rPr>
                <w:rFonts w:eastAsia="Malgun Gothic" w:hint="eastAsia"/>
                <w:color w:val="0070C0"/>
                <w:lang w:eastAsia="ko-KR"/>
              </w:rPr>
              <w:t>Samsung</w:t>
            </w:r>
          </w:p>
        </w:tc>
        <w:tc>
          <w:tcPr>
            <w:tcW w:w="8393" w:type="dxa"/>
          </w:tcPr>
          <w:p w14:paraId="392CD670" w14:textId="420D00ED" w:rsidR="00590857" w:rsidRPr="00C94ED0" w:rsidRDefault="00590857" w:rsidP="00590857">
            <w:pPr>
              <w:spacing w:after="120"/>
              <w:rPr>
                <w:rFonts w:eastAsia="Malgun Gothic"/>
                <w:color w:val="0070C0"/>
                <w:lang w:val="en-US" w:eastAsia="ko-KR"/>
              </w:rPr>
            </w:pPr>
            <w:r w:rsidRPr="00C94ED0">
              <w:rPr>
                <w:rFonts w:eastAsia="Malgun Gothic" w:hint="eastAsia"/>
                <w:color w:val="0070C0"/>
                <w:lang w:val="en-US" w:eastAsia="ko-KR"/>
              </w:rPr>
              <w:t xml:space="preserve">Support Option2. </w:t>
            </w:r>
            <w:r w:rsidRPr="00C94ED0">
              <w:rPr>
                <w:rFonts w:eastAsia="Malgun Gothic"/>
                <w:color w:val="0070C0"/>
                <w:lang w:val="en-US" w:eastAsia="ko-KR"/>
              </w:rPr>
              <w:t>However, the decision is up to RAN2</w:t>
            </w:r>
          </w:p>
        </w:tc>
      </w:tr>
      <w:tr w:rsidR="00F543A1" w:rsidRPr="00C94ED0" w14:paraId="7C566E71" w14:textId="77777777" w:rsidTr="009E0A97">
        <w:tc>
          <w:tcPr>
            <w:tcW w:w="1238" w:type="dxa"/>
          </w:tcPr>
          <w:p w14:paraId="08C5F6A0" w14:textId="50C18EBF" w:rsidR="00F543A1" w:rsidRPr="00C94ED0" w:rsidRDefault="00F543A1" w:rsidP="009E0A97">
            <w:pPr>
              <w:spacing w:after="120"/>
              <w:rPr>
                <w:rFonts w:eastAsia="Malgun Gothic"/>
                <w:color w:val="0070C0"/>
                <w:lang w:eastAsia="ko-KR"/>
              </w:rPr>
            </w:pPr>
            <w:r w:rsidRPr="00C94ED0">
              <w:rPr>
                <w:rFonts w:eastAsia="Malgun Gothic"/>
                <w:color w:val="0070C0"/>
                <w:lang w:eastAsia="ko-KR"/>
              </w:rPr>
              <w:t>Apple</w:t>
            </w:r>
          </w:p>
        </w:tc>
        <w:tc>
          <w:tcPr>
            <w:tcW w:w="8393" w:type="dxa"/>
          </w:tcPr>
          <w:p w14:paraId="2D9305E8" w14:textId="4DC1F208"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The way we see the whole discussion is that P-bit can be construed as an independent topic, which should not be mixed with the MPE issue. We prefer to consider aligning single- and multiple-entry PHRs. And if RAN4 can see some value in doing that, then as suggested by OPPO we can indicate to RAN2 that there is a misalignment between </w:t>
            </w:r>
            <w:r w:rsidR="00F611A0" w:rsidRPr="00C94ED0">
              <w:rPr>
                <w:rFonts w:eastAsia="Malgun Gothic"/>
                <w:color w:val="0070C0"/>
                <w:lang w:val="en-US" w:eastAsia="ko-KR"/>
              </w:rPr>
              <w:t>single- and multiple-entry PHR</w:t>
            </w:r>
            <w:r w:rsidRPr="00C94ED0">
              <w:rPr>
                <w:rFonts w:eastAsia="Malgun Gothic"/>
                <w:color w:val="0070C0"/>
                <w:lang w:val="en-US" w:eastAsia="ko-KR"/>
              </w:rPr>
              <w:t xml:space="preserve">, while further changes if any will be considered by RAN2. </w:t>
            </w:r>
          </w:p>
        </w:tc>
      </w:tr>
      <w:tr w:rsidR="000A5E4E" w:rsidRPr="00C94ED0" w14:paraId="55E90022" w14:textId="77777777" w:rsidTr="009E0A97">
        <w:tc>
          <w:tcPr>
            <w:tcW w:w="1238" w:type="dxa"/>
          </w:tcPr>
          <w:p w14:paraId="799F0DC2" w14:textId="66B6ED51" w:rsidR="000A5E4E" w:rsidRPr="00C94ED0" w:rsidRDefault="000A5E4E" w:rsidP="009E0A97">
            <w:pPr>
              <w:spacing w:after="120"/>
              <w:rPr>
                <w:rFonts w:eastAsia="Malgun Gothic"/>
                <w:color w:val="0070C0"/>
                <w:lang w:eastAsia="ko-KR"/>
              </w:rPr>
            </w:pPr>
            <w:r w:rsidRPr="00C94ED0">
              <w:rPr>
                <w:rFonts w:eastAsia="Malgun Gothic"/>
                <w:color w:val="0070C0"/>
                <w:lang w:eastAsia="ko-KR"/>
              </w:rPr>
              <w:t>Intel</w:t>
            </w:r>
          </w:p>
        </w:tc>
        <w:tc>
          <w:tcPr>
            <w:tcW w:w="8393" w:type="dxa"/>
          </w:tcPr>
          <w:p w14:paraId="65DFCDDA" w14:textId="453E2E51" w:rsidR="000A5E4E" w:rsidRPr="00C94ED0" w:rsidRDefault="000A5E4E" w:rsidP="00590857">
            <w:pPr>
              <w:spacing w:after="120"/>
              <w:rPr>
                <w:rFonts w:eastAsia="Malgun Gothic"/>
                <w:color w:val="0070C0"/>
                <w:lang w:val="en-US" w:eastAsia="ko-KR"/>
              </w:rPr>
            </w:pPr>
            <w:r w:rsidRPr="00C94ED0">
              <w:rPr>
                <w:rFonts w:eastAsiaTheme="minorEastAsia"/>
                <w:color w:val="0070C0"/>
                <w:lang w:val="en-US" w:eastAsia="zh-CN"/>
              </w:rPr>
              <w:t>Option 2, though of course it is up to RAN2</w:t>
            </w:r>
          </w:p>
        </w:tc>
      </w:tr>
      <w:tr w:rsidR="00B45545" w:rsidRPr="00C94ED0" w14:paraId="2B437E94" w14:textId="77777777" w:rsidTr="009E0A97">
        <w:tc>
          <w:tcPr>
            <w:tcW w:w="1238" w:type="dxa"/>
          </w:tcPr>
          <w:p w14:paraId="5B6E81FE" w14:textId="2658DA9F" w:rsidR="00B45545" w:rsidRPr="00C94ED0" w:rsidRDefault="00B45545" w:rsidP="00B45545">
            <w:pPr>
              <w:spacing w:after="120"/>
              <w:rPr>
                <w:rFonts w:eastAsia="Malgun Gothic"/>
                <w:color w:val="0070C0"/>
                <w:lang w:eastAsia="ko-KR"/>
              </w:rPr>
            </w:pPr>
            <w:r w:rsidRPr="00C94ED0">
              <w:rPr>
                <w:rFonts w:eastAsiaTheme="minorEastAsia"/>
                <w:color w:val="0070C0"/>
                <w:lang w:eastAsia="zh-CN"/>
              </w:rPr>
              <w:lastRenderedPageBreak/>
              <w:t>Ericsson</w:t>
            </w:r>
          </w:p>
        </w:tc>
        <w:tc>
          <w:tcPr>
            <w:tcW w:w="8393" w:type="dxa"/>
          </w:tcPr>
          <w:p w14:paraId="397DD43A" w14:textId="39C7C860"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alignment with the multi-entry report, and could be used in conjunction with P-MPR reporting</w:t>
            </w:r>
          </w:p>
        </w:tc>
      </w:tr>
      <w:tr w:rsidR="00256074" w:rsidRPr="00C94ED0" w14:paraId="0F368F1C" w14:textId="77777777" w:rsidTr="009E0A97">
        <w:tc>
          <w:tcPr>
            <w:tcW w:w="1238" w:type="dxa"/>
          </w:tcPr>
          <w:p w14:paraId="1E5090F6" w14:textId="6D6298A0" w:rsidR="00256074" w:rsidRPr="00C94ED0" w:rsidRDefault="00256074" w:rsidP="00256074">
            <w:pPr>
              <w:spacing w:after="120"/>
              <w:rPr>
                <w:rFonts w:eastAsia="Malgun Gothic"/>
                <w:color w:val="0070C0"/>
                <w:lang w:eastAsia="ko-KR"/>
              </w:rPr>
            </w:pPr>
            <w:r w:rsidRPr="00C94ED0">
              <w:rPr>
                <w:rFonts w:eastAsiaTheme="minorEastAsia"/>
                <w:color w:val="0070C0"/>
                <w:lang w:val="en-US" w:eastAsia="zh-CN"/>
              </w:rPr>
              <w:t>SONY</w:t>
            </w:r>
          </w:p>
        </w:tc>
        <w:tc>
          <w:tcPr>
            <w:tcW w:w="8393" w:type="dxa"/>
          </w:tcPr>
          <w:p w14:paraId="13D5E172" w14:textId="7A862895"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We think option 2 is good.</w:t>
            </w:r>
          </w:p>
        </w:tc>
      </w:tr>
      <w:tr w:rsidR="00557B79" w:rsidRPr="00C94ED0" w14:paraId="377DF208" w14:textId="77777777" w:rsidTr="009E0A97">
        <w:tc>
          <w:tcPr>
            <w:tcW w:w="1238" w:type="dxa"/>
          </w:tcPr>
          <w:p w14:paraId="37DC1CA2" w14:textId="15184D0E"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433611" w14:textId="6050D7C5" w:rsidR="00557B79"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 xml:space="preserve">We support </w:t>
            </w:r>
            <w:r w:rsidRPr="00C94ED0">
              <w:rPr>
                <w:rFonts w:eastAsiaTheme="minorEastAsia" w:hint="eastAsia"/>
                <w:color w:val="0070C0"/>
                <w:lang w:val="en-US" w:eastAsia="zh-CN"/>
              </w:rPr>
              <w:t xml:space="preserve">Option1. </w:t>
            </w:r>
            <w:r w:rsidRPr="00C94ED0">
              <w:rPr>
                <w:rFonts w:eastAsiaTheme="minorEastAsia"/>
                <w:color w:val="0070C0"/>
                <w:lang w:val="en-US" w:eastAsia="zh-CN"/>
              </w:rPr>
              <w:t>P-bit is already designed with PHR mechanism and triggering cases, clearly enough on time applicability and which UL grant is used for(even not only for PUSCH). It is mature. We cannot expect that gNB can support all the issues discussed in RAN4 immediately, there is no discussion on network behavior. But P-bit may have more ensurance than others.</w:t>
            </w:r>
          </w:p>
        </w:tc>
      </w:tr>
      <w:tr w:rsidR="00607840" w:rsidRPr="00C94ED0" w14:paraId="1D86A3AA" w14:textId="77777777" w:rsidTr="00F33DB6">
        <w:tc>
          <w:tcPr>
            <w:tcW w:w="9631" w:type="dxa"/>
            <w:gridSpan w:val="2"/>
          </w:tcPr>
          <w:p w14:paraId="28E9AB75" w14:textId="77777777" w:rsidR="00433616" w:rsidRPr="00C94ED0" w:rsidRDefault="00C617B8" w:rsidP="00DB19A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BCAC8D0" w14:textId="1675311C" w:rsidR="00607840" w:rsidRPr="00C94ED0" w:rsidRDefault="00DB19AF" w:rsidP="00DB19AF">
            <w:pPr>
              <w:spacing w:after="120"/>
              <w:rPr>
                <w:rFonts w:eastAsiaTheme="minorEastAsia"/>
                <w:color w:val="0070C0"/>
                <w:lang w:val="en-US" w:eastAsia="zh-CN"/>
              </w:rPr>
            </w:pPr>
            <w:r w:rsidRPr="00C94ED0">
              <w:rPr>
                <w:rFonts w:eastAsiaTheme="minorEastAsia"/>
                <w:color w:val="FF0000"/>
                <w:lang w:val="en-US" w:eastAsia="zh-CN"/>
              </w:rPr>
              <w:t>Inform RAN2 about the misalignment in P-bit between single entry PHR and multi-entry PHR, and it depends on RAN2 to discuss how to cope with it.</w:t>
            </w:r>
          </w:p>
        </w:tc>
      </w:tr>
    </w:tbl>
    <w:p w14:paraId="525775A8" w14:textId="1E5F3F01" w:rsidR="004530E6" w:rsidRPr="00C94ED0" w:rsidRDefault="004530E6" w:rsidP="005B4802">
      <w:pPr>
        <w:rPr>
          <w:color w:val="0070C0"/>
          <w:lang w:val="en-US" w:eastAsia="zh-CN"/>
        </w:rPr>
      </w:pPr>
    </w:p>
    <w:p w14:paraId="0652E800" w14:textId="592689F4" w:rsidR="00B169E5" w:rsidRPr="00C94ED0" w:rsidRDefault="00B169E5" w:rsidP="00B169E5">
      <w:pPr>
        <w:pStyle w:val="3"/>
        <w:rPr>
          <w:sz w:val="24"/>
          <w:szCs w:val="16"/>
        </w:rPr>
      </w:pPr>
      <w:r w:rsidRPr="00C94ED0">
        <w:rPr>
          <w:sz w:val="24"/>
          <w:szCs w:val="16"/>
        </w:rPr>
        <w:t>Sub-topic 1-4: Other propos</w:t>
      </w:r>
      <w:r w:rsidR="00175008" w:rsidRPr="00C94ED0">
        <w:rPr>
          <w:sz w:val="24"/>
          <w:szCs w:val="16"/>
        </w:rPr>
        <w:t>als</w:t>
      </w:r>
    </w:p>
    <w:p w14:paraId="36874536" w14:textId="5BBA12B1" w:rsidR="00A27DF1" w:rsidRPr="00C94ED0" w:rsidRDefault="00A27DF1" w:rsidP="00D75590">
      <w:pPr>
        <w:rPr>
          <w:i/>
          <w:color w:val="0070C0"/>
          <w:lang w:val="en-US" w:eastAsia="zh-CN"/>
        </w:rPr>
      </w:pPr>
      <w:r w:rsidRPr="00C94ED0">
        <w:rPr>
          <w:i/>
          <w:color w:val="0070C0"/>
          <w:lang w:val="en-US" w:eastAsia="zh-CN"/>
        </w:rPr>
        <w:t xml:space="preserve">There are </w:t>
      </w:r>
      <w:r w:rsidRPr="00C94ED0">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C94ED0" w:rsidRDefault="00B169E5" w:rsidP="00B169E5">
      <w:pPr>
        <w:rPr>
          <w:b/>
          <w:u w:val="single"/>
          <w:lang w:eastAsia="ko-KR"/>
        </w:rPr>
      </w:pPr>
      <w:r w:rsidRPr="00C94ED0">
        <w:rPr>
          <w:b/>
          <w:u w:val="single"/>
          <w:lang w:eastAsia="ko-KR"/>
        </w:rPr>
        <w:t xml:space="preserve">Issue 1-4-1: </w:t>
      </w:r>
      <w:r w:rsidR="00A27DF1" w:rsidRPr="00C94ED0">
        <w:rPr>
          <w:b/>
          <w:u w:val="single"/>
          <w:lang w:eastAsia="ko-KR"/>
        </w:rPr>
        <w:t>Is Energy Headroom Report (EHR) needed?</w:t>
      </w:r>
    </w:p>
    <w:p w14:paraId="1574CB95" w14:textId="77777777" w:rsidR="00B169E5" w:rsidRPr="00C94ED0" w:rsidRDefault="00B169E5"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3CB2CBDA" w14:textId="36DDDE3D" w:rsidR="00B169E5" w:rsidRPr="00C94ED0" w:rsidRDefault="00B169E5"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w:t>
      </w:r>
      <w:r w:rsidR="00A27DF1" w:rsidRPr="00C94ED0">
        <w:rPr>
          <w:rFonts w:eastAsia="宋体"/>
          <w:szCs w:val="24"/>
          <w:lang w:eastAsia="zh-CN"/>
        </w:rPr>
        <w:t>Yes, EHR is needed in addition to P-MPR reporting</w:t>
      </w:r>
    </w:p>
    <w:p w14:paraId="39A821A8" w14:textId="4B257B87" w:rsidR="00A27DF1" w:rsidRPr="00C94ED0" w:rsidRDefault="00B169E5"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2: </w:t>
      </w:r>
      <w:r w:rsidR="00A27DF1" w:rsidRPr="00C94ED0">
        <w:rPr>
          <w:rFonts w:eastAsia="宋体"/>
          <w:szCs w:val="24"/>
          <w:lang w:eastAsia="zh-CN"/>
        </w:rPr>
        <w:t>No, not needed</w:t>
      </w:r>
    </w:p>
    <w:p w14:paraId="56B8DFEB" w14:textId="77777777" w:rsidR="00B169E5" w:rsidRPr="00C94ED0" w:rsidRDefault="00B169E5"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0D7322D3" w14:textId="37F4B85F" w:rsidR="00B169E5" w:rsidRPr="00C94ED0" w:rsidRDefault="00B169E5"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3F0B24" w:rsidRPr="00C94ED0" w14:paraId="71E19AB3" w14:textId="77777777" w:rsidTr="009E0A97">
        <w:tc>
          <w:tcPr>
            <w:tcW w:w="1238" w:type="dxa"/>
          </w:tcPr>
          <w:p w14:paraId="34F31B6B"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D6FB78D"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8C625B" w:rsidRPr="00C94ED0" w14:paraId="52D89917" w14:textId="77777777" w:rsidTr="009E0A97">
        <w:tc>
          <w:tcPr>
            <w:tcW w:w="1238" w:type="dxa"/>
          </w:tcPr>
          <w:p w14:paraId="516CE4CA" w14:textId="4C6AE8E5"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59920BB9" w14:textId="40993507"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In our view P-MPR based reporting mechanism are sufficient (option 2)</w:t>
            </w:r>
          </w:p>
        </w:tc>
      </w:tr>
      <w:tr w:rsidR="00241E13" w:rsidRPr="00C94ED0" w14:paraId="2326B92C" w14:textId="77777777" w:rsidTr="009E0A97">
        <w:tc>
          <w:tcPr>
            <w:tcW w:w="1238" w:type="dxa"/>
          </w:tcPr>
          <w:p w14:paraId="5E65BF88" w14:textId="199F3231"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r w:rsidRPr="00C94ED0">
              <w:rPr>
                <w:rFonts w:eastAsia="Malgun Gothic" w:hint="eastAsia"/>
                <w:color w:val="0070C0"/>
                <w:lang w:val="en-US" w:eastAsia="ko-KR"/>
              </w:rPr>
              <w:t xml:space="preserve"> </w:t>
            </w:r>
          </w:p>
        </w:tc>
        <w:tc>
          <w:tcPr>
            <w:tcW w:w="8393" w:type="dxa"/>
          </w:tcPr>
          <w:p w14:paraId="0071A72A" w14:textId="1551E762" w:rsidR="00241E13" w:rsidRPr="00C94ED0" w:rsidRDefault="00241E13" w:rsidP="00DF1EB3">
            <w:pPr>
              <w:spacing w:after="120"/>
              <w:rPr>
                <w:rFonts w:eastAsia="Malgun Gothic"/>
                <w:color w:val="0070C0"/>
                <w:lang w:val="en-US" w:eastAsia="ko-KR"/>
              </w:rPr>
            </w:pPr>
            <w:r w:rsidRPr="00C94ED0">
              <w:rPr>
                <w:rFonts w:eastAsia="Malgun Gothic"/>
                <w:color w:val="0070C0"/>
                <w:lang w:val="en-US" w:eastAsia="ko-KR"/>
              </w:rPr>
              <w:t>We prefer option2.</w:t>
            </w:r>
          </w:p>
        </w:tc>
      </w:tr>
      <w:tr w:rsidR="009E0A97" w:rsidRPr="00C94ED0" w14:paraId="20827517" w14:textId="77777777" w:rsidTr="009E0A97">
        <w:tc>
          <w:tcPr>
            <w:tcW w:w="1238" w:type="dxa"/>
          </w:tcPr>
          <w:p w14:paraId="0307AB4B" w14:textId="27FD488D"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584314D1" w14:textId="3AD51F8A"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2. While both “PMPR and duty cycle“ mechanisms are used, headroom concept is actually applied.</w:t>
            </w:r>
          </w:p>
        </w:tc>
      </w:tr>
      <w:tr w:rsidR="009E0A97" w:rsidRPr="00C94ED0" w14:paraId="700EEEB3" w14:textId="77777777" w:rsidTr="009E0A97">
        <w:tc>
          <w:tcPr>
            <w:tcW w:w="1238" w:type="dxa"/>
          </w:tcPr>
          <w:p w14:paraId="027B82B2" w14:textId="1D27D491"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InterDigital</w:t>
            </w:r>
          </w:p>
        </w:tc>
        <w:tc>
          <w:tcPr>
            <w:tcW w:w="8393" w:type="dxa"/>
          </w:tcPr>
          <w:p w14:paraId="575196B1" w14:textId="1C12739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This is like Duty Cycle reporting but is relative to the MPE compliance level, so it may be transparent to the network and UE implementation based. Also, this can be a solution for the UEs that does not report a max Duty Cycle capability for FR2</w:t>
            </w:r>
          </w:p>
        </w:tc>
      </w:tr>
      <w:tr w:rsidR="009E0A97" w:rsidRPr="00C94ED0" w14:paraId="1409C700" w14:textId="77777777" w:rsidTr="009E0A97">
        <w:tc>
          <w:tcPr>
            <w:tcW w:w="1238" w:type="dxa"/>
          </w:tcPr>
          <w:p w14:paraId="71F08F41" w14:textId="0AE8B163"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34B4B829" w14:textId="1BE9D46C"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9E0A97" w:rsidRPr="00C94ED0" w14:paraId="51039B54" w14:textId="77777777" w:rsidTr="00B42BF1">
        <w:tc>
          <w:tcPr>
            <w:tcW w:w="1238" w:type="dxa"/>
          </w:tcPr>
          <w:p w14:paraId="7F3D5A8A"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FC76F3E"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We also think the current P-MPR based reporting </w:t>
            </w:r>
            <w:r w:rsidRPr="00C94ED0">
              <w:rPr>
                <w:rFonts w:eastAsiaTheme="minorEastAsia"/>
                <w:color w:val="0070C0"/>
                <w:lang w:val="en-US" w:eastAsia="zh-CN"/>
              </w:rPr>
              <w:t xml:space="preserve">mechanism </w:t>
            </w:r>
            <w:r w:rsidRPr="00C94ED0">
              <w:rPr>
                <w:rFonts w:eastAsiaTheme="minorEastAsia" w:hint="eastAsia"/>
                <w:color w:val="0070C0"/>
                <w:lang w:val="en-US" w:eastAsia="zh-CN"/>
              </w:rPr>
              <w:t xml:space="preserve">are </w:t>
            </w:r>
            <w:r w:rsidRPr="00C94ED0">
              <w:rPr>
                <w:rFonts w:eastAsiaTheme="minorEastAsia"/>
                <w:color w:val="0070C0"/>
                <w:lang w:val="en-US" w:eastAsia="zh-CN"/>
              </w:rPr>
              <w:t>sufficient</w:t>
            </w:r>
            <w:r w:rsidRPr="00C94ED0">
              <w:rPr>
                <w:rFonts w:eastAsiaTheme="minorEastAsia" w:hint="eastAsia"/>
                <w:color w:val="0070C0"/>
                <w:lang w:val="en-US" w:eastAsia="zh-CN"/>
              </w:rPr>
              <w:t>. No need for EHR. Option 2 is our preference.</w:t>
            </w:r>
          </w:p>
        </w:tc>
      </w:tr>
      <w:tr w:rsidR="009E0A97" w:rsidRPr="00C94ED0" w14:paraId="0A306FCA" w14:textId="77777777" w:rsidTr="009E0A97">
        <w:tc>
          <w:tcPr>
            <w:tcW w:w="1238" w:type="dxa"/>
          </w:tcPr>
          <w:p w14:paraId="0FC6013F" w14:textId="1F7E7D4D"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2A7753" w14:textId="2A8F359A"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2.</w:t>
            </w:r>
          </w:p>
        </w:tc>
      </w:tr>
      <w:tr w:rsidR="00B42BF1" w:rsidRPr="00C94ED0" w14:paraId="6649CF89" w14:textId="77777777" w:rsidTr="009E0A97">
        <w:tc>
          <w:tcPr>
            <w:tcW w:w="1238" w:type="dxa"/>
          </w:tcPr>
          <w:p w14:paraId="525E11BD" w14:textId="7D4A9311"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3" w:type="dxa"/>
          </w:tcPr>
          <w:p w14:paraId="7DDB6F4D" w14:textId="30F8FE65"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w:t>
            </w:r>
          </w:p>
        </w:tc>
      </w:tr>
      <w:tr w:rsidR="00590857" w:rsidRPr="00C94ED0" w14:paraId="57F9D072" w14:textId="77777777" w:rsidTr="009E0A97">
        <w:tc>
          <w:tcPr>
            <w:tcW w:w="1238" w:type="dxa"/>
          </w:tcPr>
          <w:p w14:paraId="362BFBFF" w14:textId="3469DB8C" w:rsidR="00590857" w:rsidRPr="00C94ED0" w:rsidRDefault="00590857"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06F46BE" w14:textId="0C6D27B6" w:rsidR="00590857" w:rsidRPr="00C94ED0" w:rsidRDefault="00590857" w:rsidP="00590857">
            <w:pPr>
              <w:spacing w:after="120"/>
              <w:rPr>
                <w:rFonts w:eastAsia="Malgun Gothic"/>
                <w:color w:val="0070C0"/>
                <w:lang w:val="en-US" w:eastAsia="ko-KR"/>
              </w:rPr>
            </w:pPr>
            <w:r w:rsidRPr="00C94ED0">
              <w:rPr>
                <w:rFonts w:eastAsia="Malgun Gothic"/>
                <w:color w:val="0070C0"/>
                <w:lang w:val="en-US" w:eastAsia="ko-KR"/>
              </w:rPr>
              <w:t>We p</w:t>
            </w:r>
            <w:r w:rsidRPr="00C94ED0">
              <w:rPr>
                <w:rFonts w:eastAsia="Malgun Gothic" w:hint="eastAsia"/>
                <w:color w:val="0070C0"/>
                <w:lang w:val="en-US" w:eastAsia="ko-KR"/>
              </w:rPr>
              <w:t xml:space="preserve">refer </w:t>
            </w:r>
            <w:r w:rsidRPr="00C94ED0">
              <w:rPr>
                <w:rFonts w:eastAsia="Malgun Gothic"/>
                <w:color w:val="0070C0"/>
                <w:lang w:val="en-US" w:eastAsia="ko-KR"/>
              </w:rPr>
              <w:t>Option 2</w:t>
            </w:r>
          </w:p>
        </w:tc>
      </w:tr>
      <w:tr w:rsidR="00F543A1" w:rsidRPr="00C94ED0" w14:paraId="3917BFF3" w14:textId="77777777" w:rsidTr="009E0A97">
        <w:tc>
          <w:tcPr>
            <w:tcW w:w="1238" w:type="dxa"/>
          </w:tcPr>
          <w:p w14:paraId="16384913" w14:textId="491A5769" w:rsidR="00F543A1" w:rsidRPr="00C94ED0" w:rsidRDefault="00F543A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08582889" w14:textId="7E25C4BD"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We prefer Option 2. To be honest, there are interesting points in reporting energy headroom to the network. However, the whole industry needs better understanding which performance metrics can be reported, which calculations a UE has to perform, and how the energy headroom can </w:t>
            </w:r>
            <w:r w:rsidR="0092220E" w:rsidRPr="00C94ED0">
              <w:rPr>
                <w:rFonts w:eastAsia="Malgun Gothic"/>
                <w:color w:val="0070C0"/>
                <w:lang w:val="en-US" w:eastAsia="ko-KR"/>
              </w:rPr>
              <w:t xml:space="preserve">be </w:t>
            </w:r>
            <w:r w:rsidRPr="00C94ED0">
              <w:rPr>
                <w:rFonts w:eastAsia="Malgun Gothic"/>
                <w:color w:val="0070C0"/>
                <w:lang w:val="en-US" w:eastAsia="ko-KR"/>
              </w:rPr>
              <w:t>translated into the scheduling cycle at the network side. As far as we remember, there were concerns</w:t>
            </w:r>
            <w:r w:rsidR="0092220E" w:rsidRPr="00C94ED0">
              <w:rPr>
                <w:rFonts w:eastAsia="Malgun Gothic"/>
                <w:color w:val="0070C0"/>
                <w:lang w:val="en-US" w:eastAsia="ko-KR"/>
              </w:rPr>
              <w:t xml:space="preserve"> from both UE and the network side that quite many aspects were unclear.</w:t>
            </w:r>
          </w:p>
        </w:tc>
      </w:tr>
      <w:tr w:rsidR="000A5E4E" w:rsidRPr="00C94ED0" w14:paraId="104A6658" w14:textId="77777777" w:rsidTr="009E0A97">
        <w:tc>
          <w:tcPr>
            <w:tcW w:w="1238" w:type="dxa"/>
          </w:tcPr>
          <w:p w14:paraId="33B4D9E8" w14:textId="1144F053" w:rsidR="000A5E4E" w:rsidRPr="00C94ED0" w:rsidRDefault="000A5E4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C186E40" w14:textId="1CB4EF42" w:rsidR="000A5E4E" w:rsidRPr="00C94ED0" w:rsidRDefault="000A5E4E">
            <w:pPr>
              <w:spacing w:after="120"/>
              <w:rPr>
                <w:rFonts w:eastAsia="Malgun Gothic"/>
                <w:color w:val="0070C0"/>
                <w:lang w:val="en-US" w:eastAsia="ko-KR"/>
              </w:rPr>
            </w:pPr>
            <w:r w:rsidRPr="00C94ED0">
              <w:rPr>
                <w:rFonts w:eastAsia="Malgun Gothic"/>
                <w:color w:val="0070C0"/>
                <w:lang w:val="en-US" w:eastAsia="ko-KR"/>
              </w:rPr>
              <w:t xml:space="preserve">Our preference is </w:t>
            </w:r>
            <w:r w:rsidR="002C6E9B" w:rsidRPr="00C94ED0">
              <w:rPr>
                <w:rFonts w:eastAsia="Malgun Gothic"/>
                <w:color w:val="0070C0"/>
                <w:lang w:val="en-US" w:eastAsia="ko-KR"/>
              </w:rPr>
              <w:t>O</w:t>
            </w:r>
            <w:r w:rsidRPr="00C94ED0">
              <w:rPr>
                <w:rFonts w:eastAsia="Malgun Gothic"/>
                <w:color w:val="0070C0"/>
                <w:lang w:val="en-US" w:eastAsia="ko-KR"/>
              </w:rPr>
              <w:t>ption 2</w:t>
            </w:r>
          </w:p>
        </w:tc>
      </w:tr>
      <w:tr w:rsidR="00B45545" w:rsidRPr="00C94ED0" w14:paraId="2A1F6719" w14:textId="77777777" w:rsidTr="009E0A97">
        <w:tc>
          <w:tcPr>
            <w:tcW w:w="1238" w:type="dxa"/>
          </w:tcPr>
          <w:p w14:paraId="4B740EF3" w14:textId="0594AD1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lastRenderedPageBreak/>
              <w:t>Ericsson</w:t>
            </w:r>
          </w:p>
        </w:tc>
        <w:tc>
          <w:tcPr>
            <w:tcW w:w="8393" w:type="dxa"/>
          </w:tcPr>
          <w:p w14:paraId="3E6E577F" w14:textId="33C0E68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w:t>
            </w:r>
          </w:p>
        </w:tc>
      </w:tr>
      <w:tr w:rsidR="00B45545" w:rsidRPr="00C94ED0" w14:paraId="0C720995" w14:textId="77777777" w:rsidTr="009E0A97">
        <w:tc>
          <w:tcPr>
            <w:tcW w:w="1238" w:type="dxa"/>
          </w:tcPr>
          <w:p w14:paraId="2349CAC1" w14:textId="4D472EFC" w:rsidR="00B45545" w:rsidRPr="00C94ED0" w:rsidRDefault="00256074" w:rsidP="00B42BF1">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40509" w14:textId="27A56A82" w:rsidR="00B45545" w:rsidRPr="00C94ED0" w:rsidRDefault="00256074">
            <w:pPr>
              <w:spacing w:after="120"/>
              <w:rPr>
                <w:rFonts w:eastAsia="Malgun Gothic"/>
                <w:color w:val="0070C0"/>
                <w:lang w:val="en-US" w:eastAsia="ko-KR"/>
              </w:rPr>
            </w:pPr>
            <w:r w:rsidRPr="00C94ED0">
              <w:rPr>
                <w:rFonts w:eastAsia="Malgun Gothic"/>
                <w:color w:val="0070C0"/>
                <w:lang w:val="en-US" w:eastAsia="ko-KR"/>
              </w:rPr>
              <w:t>Option 2</w:t>
            </w:r>
          </w:p>
        </w:tc>
      </w:tr>
      <w:tr w:rsidR="00072EC5" w:rsidRPr="00C94ED0" w14:paraId="3BC6D423" w14:textId="77777777" w:rsidTr="009E0A97">
        <w:tc>
          <w:tcPr>
            <w:tcW w:w="1238" w:type="dxa"/>
          </w:tcPr>
          <w:p w14:paraId="5FE77476" w14:textId="2A9B9157" w:rsidR="00072EC5" w:rsidRPr="00C94ED0" w:rsidRDefault="00072EC5" w:rsidP="00072EC5">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4D6BCDE6" w14:textId="2D238C7A" w:rsidR="00072EC5" w:rsidRPr="00C94ED0" w:rsidRDefault="00072EC5" w:rsidP="00072EC5">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8536D0" w:rsidRPr="00C94ED0" w14:paraId="383274E1" w14:textId="77777777" w:rsidTr="00F33DB6">
        <w:tc>
          <w:tcPr>
            <w:tcW w:w="9631" w:type="dxa"/>
            <w:gridSpan w:val="2"/>
          </w:tcPr>
          <w:p w14:paraId="2F284D83" w14:textId="55BB145E" w:rsidR="008536D0" w:rsidRPr="00C94ED0" w:rsidRDefault="008536D0" w:rsidP="00072EC5">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D35375" w:rsidRPr="00C94ED0">
              <w:rPr>
                <w:rFonts w:eastAsiaTheme="minorEastAsia"/>
                <w:color w:val="FF0000"/>
                <w:lang w:val="en-US" w:eastAsia="zh-CN"/>
              </w:rPr>
              <w:t>Option 2 “</w:t>
            </w:r>
            <w:r w:rsidRPr="00C94ED0">
              <w:rPr>
                <w:rFonts w:eastAsiaTheme="minorEastAsia"/>
                <w:color w:val="FF0000"/>
                <w:lang w:val="en-US" w:eastAsia="zh-CN"/>
              </w:rPr>
              <w:t>Energy Headroom Report (EHR) is not needed</w:t>
            </w:r>
            <w:r w:rsidR="00D35375" w:rsidRPr="00C94ED0">
              <w:rPr>
                <w:rFonts w:eastAsiaTheme="minorEastAsia"/>
                <w:color w:val="FF0000"/>
                <w:lang w:val="en-US" w:eastAsia="zh-CN"/>
              </w:rPr>
              <w:t>” might be agreeable.</w:t>
            </w:r>
          </w:p>
        </w:tc>
      </w:tr>
    </w:tbl>
    <w:p w14:paraId="4251E4D6" w14:textId="77777777" w:rsidR="003F0B24" w:rsidRPr="00C94ED0" w:rsidRDefault="003F0B24" w:rsidP="00D75590">
      <w:pPr>
        <w:spacing w:after="120"/>
        <w:rPr>
          <w:szCs w:val="24"/>
          <w:lang w:eastAsia="zh-CN"/>
        </w:rPr>
      </w:pPr>
    </w:p>
    <w:p w14:paraId="55AE745E" w14:textId="4EE92D8B" w:rsidR="00A27DF1" w:rsidRPr="00C94ED0" w:rsidRDefault="00A27DF1" w:rsidP="00A27DF1">
      <w:pPr>
        <w:rPr>
          <w:b/>
          <w:u w:val="single"/>
          <w:lang w:eastAsia="ko-KR"/>
        </w:rPr>
      </w:pPr>
      <w:r w:rsidRPr="00C94ED0">
        <w:rPr>
          <w:b/>
          <w:u w:val="single"/>
          <w:lang w:eastAsia="ko-KR"/>
        </w:rPr>
        <w:t>Issue 1-4-2: Is reference PCMAX need to be reported?</w:t>
      </w:r>
    </w:p>
    <w:p w14:paraId="20B32346" w14:textId="77777777" w:rsidR="00A27DF1" w:rsidRPr="00C94ED0" w:rsidRDefault="00A27DF1"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135D0834" w14:textId="1D289874" w:rsidR="00A27DF1" w:rsidRPr="00C94ED0" w:rsidRDefault="00A27DF1"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1: Yes, reference PCMAX needs to be reported</w:t>
      </w:r>
    </w:p>
    <w:p w14:paraId="73106936" w14:textId="42382658" w:rsidR="00A27DF1" w:rsidRPr="00C94ED0" w:rsidRDefault="00A27DF1"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Option 2: No, not needed</w:t>
      </w:r>
    </w:p>
    <w:p w14:paraId="5DDE0A86" w14:textId="77777777" w:rsidR="00A27DF1" w:rsidRPr="00C94ED0" w:rsidRDefault="00A27DF1"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2A469325" w14:textId="77777777" w:rsidR="00A27DF1" w:rsidRPr="00C94ED0" w:rsidRDefault="00A27DF1"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3F0B24" w:rsidRPr="00C94ED0" w14:paraId="35A4C2E9" w14:textId="77777777" w:rsidTr="004F17E5">
        <w:tc>
          <w:tcPr>
            <w:tcW w:w="1238" w:type="dxa"/>
          </w:tcPr>
          <w:p w14:paraId="316ACEF6"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9928928"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79AF" w:rsidRPr="00C94ED0" w14:paraId="3DCCADCE" w14:textId="77777777" w:rsidTr="004F17E5">
        <w:tc>
          <w:tcPr>
            <w:tcW w:w="1238" w:type="dxa"/>
          </w:tcPr>
          <w:p w14:paraId="305D49B7" w14:textId="703483A9"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05E1AD94" w14:textId="66079C96"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 xml:space="preserve">It is ok for the UE to report also PCMAX in addition to P-MPR based reporting. But it is also ok to define reporting mechanisms based </w:t>
            </w:r>
            <w:r w:rsidR="00402ED1" w:rsidRPr="00C94ED0">
              <w:rPr>
                <w:rFonts w:eastAsiaTheme="minorEastAsia"/>
                <w:color w:val="0070C0"/>
                <w:lang w:val="en-US" w:eastAsia="zh-CN"/>
              </w:rPr>
              <w:t xml:space="preserve">on </w:t>
            </w:r>
            <w:r w:rsidRPr="00C94ED0">
              <w:rPr>
                <w:rFonts w:eastAsiaTheme="minorEastAsia"/>
                <w:color w:val="0070C0"/>
                <w:lang w:val="en-US" w:eastAsia="zh-CN"/>
              </w:rPr>
              <w:t>P-MPR</w:t>
            </w:r>
            <w:r w:rsidR="00402ED1" w:rsidRPr="00C94ED0">
              <w:rPr>
                <w:rFonts w:eastAsiaTheme="minorEastAsia"/>
                <w:color w:val="0070C0"/>
                <w:lang w:val="en-US" w:eastAsia="zh-CN"/>
              </w:rPr>
              <w:t xml:space="preserve"> only</w:t>
            </w:r>
            <w:r w:rsidRPr="00C94ED0">
              <w:rPr>
                <w:rFonts w:eastAsiaTheme="minorEastAsia"/>
                <w:color w:val="0070C0"/>
                <w:lang w:val="en-US" w:eastAsia="zh-CN"/>
              </w:rPr>
              <w:t>.</w:t>
            </w:r>
            <w:r w:rsidR="00402ED1" w:rsidRPr="00C94ED0">
              <w:rPr>
                <w:rFonts w:eastAsiaTheme="minorEastAsia"/>
                <w:color w:val="0070C0"/>
                <w:lang w:val="en-US" w:eastAsia="zh-CN"/>
              </w:rPr>
              <w:t xml:space="preserve"> In any case the needed P-MPR is related to the UE’s Tx power and UL configuration that is used at that moment.</w:t>
            </w:r>
          </w:p>
        </w:tc>
      </w:tr>
      <w:tr w:rsidR="00241E13" w:rsidRPr="00C94ED0" w14:paraId="58A3EF5E" w14:textId="77777777" w:rsidTr="004F17E5">
        <w:tc>
          <w:tcPr>
            <w:tcW w:w="1238" w:type="dxa"/>
          </w:tcPr>
          <w:p w14:paraId="723A645D" w14:textId="2B512789"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4529335A" w14:textId="6366845D"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Yes, the PCMAX is based on decide P-MPR and dynamic duty cycle.</w:t>
            </w:r>
          </w:p>
        </w:tc>
      </w:tr>
      <w:tr w:rsidR="009E0A97" w:rsidRPr="00C94ED0" w14:paraId="49D04BDD" w14:textId="77777777" w:rsidTr="009E0A97">
        <w:tc>
          <w:tcPr>
            <w:tcW w:w="1238" w:type="dxa"/>
          </w:tcPr>
          <w:p w14:paraId="18B0FC6B" w14:textId="0C337D9F"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58D04ABE" w14:textId="2E66F11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2. While P-MPR report is sufficient for network to know the corresponding Pcmax.</w:t>
            </w:r>
          </w:p>
        </w:tc>
      </w:tr>
      <w:tr w:rsidR="009E0A97" w:rsidRPr="00C94ED0" w14:paraId="1094E921" w14:textId="77777777" w:rsidTr="009E0A97">
        <w:tc>
          <w:tcPr>
            <w:tcW w:w="1238" w:type="dxa"/>
          </w:tcPr>
          <w:p w14:paraId="4B7655D1" w14:textId="3E3AC46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15C70EF1" w14:textId="6F8DC29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 It is irrelevant in this context, as P-MPR is to be reported as an absolute value.</w:t>
            </w:r>
          </w:p>
        </w:tc>
      </w:tr>
      <w:tr w:rsidR="009E0A97" w:rsidRPr="00C94ED0" w14:paraId="0E6CF9F5" w14:textId="77777777" w:rsidTr="009E0A97">
        <w:tc>
          <w:tcPr>
            <w:tcW w:w="1238" w:type="dxa"/>
          </w:tcPr>
          <w:p w14:paraId="2793CF73" w14:textId="2C6E070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6C8A3DAD" w14:textId="14103CA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Is the assumption that PHR is reported with P-MPR and duty cycle?  In that case, pcmax is not needed.  </w:t>
            </w:r>
          </w:p>
        </w:tc>
      </w:tr>
      <w:tr w:rsidR="00A35983" w:rsidRPr="00C94ED0" w14:paraId="0DFE284A" w14:textId="77777777" w:rsidTr="009E0A97">
        <w:tc>
          <w:tcPr>
            <w:tcW w:w="1238" w:type="dxa"/>
          </w:tcPr>
          <w:p w14:paraId="60C3F6B3" w14:textId="0B797501"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58DC1428" w14:textId="7D1E2C66"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Pr="00C94ED0">
              <w:rPr>
                <w:rFonts w:eastAsiaTheme="minorEastAsia"/>
                <w:color w:val="0070C0"/>
                <w:lang w:val="en-US" w:eastAsia="zh-CN"/>
              </w:rPr>
              <w:t>The PMPR reporting can work without the reference PCMAX reporting.</w:t>
            </w:r>
          </w:p>
        </w:tc>
      </w:tr>
      <w:tr w:rsidR="00590857" w:rsidRPr="00C94ED0" w14:paraId="335426EC" w14:textId="77777777" w:rsidTr="009E0A97">
        <w:tc>
          <w:tcPr>
            <w:tcW w:w="1238" w:type="dxa"/>
          </w:tcPr>
          <w:p w14:paraId="3C34CF4A" w14:textId="72161165"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10120CD" w14:textId="457DFEEB"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 xml:space="preserve">We prefer Option </w:t>
            </w:r>
            <w:r w:rsidRPr="00C94ED0">
              <w:rPr>
                <w:rFonts w:eastAsia="Malgun Gothic"/>
                <w:color w:val="0070C0"/>
                <w:lang w:val="en-US" w:eastAsia="ko-KR"/>
              </w:rPr>
              <w:t>2. Not sure how it works with P-MPR reporting</w:t>
            </w:r>
          </w:p>
        </w:tc>
      </w:tr>
      <w:tr w:rsidR="0092220E" w:rsidRPr="00C94ED0" w14:paraId="36A85214" w14:textId="77777777" w:rsidTr="009E0A97">
        <w:tc>
          <w:tcPr>
            <w:tcW w:w="1238" w:type="dxa"/>
          </w:tcPr>
          <w:p w14:paraId="2273109A" w14:textId="6EFE9D87"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33509D1E" w14:textId="1892041E"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Pcmax is already included into e.g. PHR MAC CE, and this is also the reason why our preference is to leverage it. Otherwise indeed additional reference values might be needed.</w:t>
            </w:r>
          </w:p>
        </w:tc>
      </w:tr>
      <w:tr w:rsidR="00794399" w:rsidRPr="00C94ED0" w14:paraId="48CFF54E" w14:textId="77777777" w:rsidTr="009E0A97">
        <w:tc>
          <w:tcPr>
            <w:tcW w:w="1238" w:type="dxa"/>
          </w:tcPr>
          <w:p w14:paraId="7F0C3AAC" w14:textId="6D028FE5" w:rsidR="00794399" w:rsidRPr="00C94ED0" w:rsidRDefault="00794399" w:rsidP="009E0A97">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1333E474" w14:textId="4B62515B" w:rsidR="00794399" w:rsidRPr="00C94ED0" w:rsidRDefault="006756E7">
            <w:pPr>
              <w:spacing w:after="120"/>
              <w:rPr>
                <w:rFonts w:eastAsia="Malgun Gothic"/>
                <w:color w:val="0070C0"/>
                <w:lang w:val="en-US" w:eastAsia="ko-KR"/>
              </w:rPr>
            </w:pPr>
            <w:r w:rsidRPr="00C94ED0">
              <w:rPr>
                <w:rFonts w:eastAsia="Malgun Gothic"/>
                <w:color w:val="0070C0"/>
                <w:lang w:val="en-US" w:eastAsia="ko-KR"/>
              </w:rPr>
              <w:t>From previous discussion points, w</w:t>
            </w:r>
            <w:r w:rsidR="00794399" w:rsidRPr="00C94ED0">
              <w:rPr>
                <w:rFonts w:eastAsia="Malgun Gothic"/>
                <w:color w:val="0070C0"/>
                <w:lang w:val="en-US" w:eastAsia="ko-KR"/>
              </w:rPr>
              <w:t>e assume PHR info is included</w:t>
            </w:r>
            <w:r w:rsidR="00DA0F85" w:rsidRPr="00C94ED0">
              <w:rPr>
                <w:rFonts w:eastAsia="Malgun Gothic"/>
                <w:color w:val="0070C0"/>
                <w:lang w:val="en-US" w:eastAsia="ko-KR"/>
              </w:rPr>
              <w:t xml:space="preserve"> (this is our preference, the solution </w:t>
            </w:r>
            <w:r w:rsidRPr="00C94ED0">
              <w:rPr>
                <w:rFonts w:eastAsia="Malgun Gothic"/>
                <w:color w:val="0070C0"/>
                <w:lang w:val="en-US" w:eastAsia="ko-KR"/>
              </w:rPr>
              <w:t>could</w:t>
            </w:r>
            <w:r w:rsidR="00DA0F85" w:rsidRPr="00C94ED0">
              <w:rPr>
                <w:rFonts w:eastAsia="Malgun Gothic"/>
                <w:color w:val="0070C0"/>
                <w:lang w:val="en-US" w:eastAsia="ko-KR"/>
              </w:rPr>
              <w:t xml:space="preserve"> be viewed as an enhanced PHR), so it is not needed</w:t>
            </w:r>
          </w:p>
        </w:tc>
      </w:tr>
      <w:tr w:rsidR="00B45545" w:rsidRPr="00C94ED0" w14:paraId="05919C1F" w14:textId="77777777" w:rsidTr="009E0A97">
        <w:tc>
          <w:tcPr>
            <w:tcW w:w="1238" w:type="dxa"/>
          </w:tcPr>
          <w:p w14:paraId="62353A16" w14:textId="3C56798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2F024804" w14:textId="5C8100AA"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(and the actual PCMAX is already reported in the multi-entry PHR)</w:t>
            </w:r>
          </w:p>
        </w:tc>
      </w:tr>
      <w:tr w:rsidR="00256074" w:rsidRPr="00C94ED0" w14:paraId="2A859E96" w14:textId="77777777" w:rsidTr="009E0A97">
        <w:tc>
          <w:tcPr>
            <w:tcW w:w="1238" w:type="dxa"/>
          </w:tcPr>
          <w:p w14:paraId="79021C10" w14:textId="3B68DE33"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B7A09" w14:textId="4121281D"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Option 2</w:t>
            </w:r>
          </w:p>
        </w:tc>
      </w:tr>
      <w:tr w:rsidR="00362152" w:rsidRPr="00C94ED0" w14:paraId="26E4C6FA" w14:textId="77777777" w:rsidTr="009E0A97">
        <w:tc>
          <w:tcPr>
            <w:tcW w:w="1238" w:type="dxa"/>
          </w:tcPr>
          <w:p w14:paraId="272E52A4" w14:textId="0E4EEE16" w:rsidR="00362152" w:rsidRPr="00C94ED0" w:rsidRDefault="00362152" w:rsidP="00362152">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3" w:type="dxa"/>
          </w:tcPr>
          <w:p w14:paraId="0510801D" w14:textId="77777777" w:rsidR="00362152" w:rsidRPr="00C94ED0" w:rsidRDefault="00362152" w:rsidP="00362152">
            <w:pPr>
              <w:spacing w:after="120"/>
              <w:rPr>
                <w:rFonts w:eastAsiaTheme="minorEastAsia"/>
                <w:color w:val="0070C0"/>
                <w:lang w:val="en-US" w:eastAsia="zh-CN"/>
              </w:rPr>
            </w:pPr>
            <w:r w:rsidRPr="00C94ED0">
              <w:rPr>
                <w:rFonts w:eastAsiaTheme="minorEastAsia" w:hint="eastAsia"/>
                <w:color w:val="0070C0"/>
                <w:lang w:val="en-US" w:eastAsia="zh-CN"/>
              </w:rPr>
              <w:t xml:space="preserve">PMPR indicating with an </w:t>
            </w:r>
            <w:r w:rsidRPr="00C94ED0">
              <w:rPr>
                <w:rFonts w:eastAsiaTheme="minorEastAsia"/>
                <w:color w:val="0070C0"/>
                <w:lang w:val="en-US" w:eastAsia="zh-CN"/>
              </w:rPr>
              <w:t>absolute</w:t>
            </w:r>
            <w:r w:rsidRPr="00C94ED0">
              <w:rPr>
                <w:rFonts w:eastAsiaTheme="minorEastAsia" w:hint="eastAsia"/>
                <w:color w:val="0070C0"/>
                <w:lang w:val="en-US" w:eastAsia="zh-CN"/>
              </w:rPr>
              <w:t xml:space="preserve"> </w:t>
            </w:r>
            <w:r w:rsidRPr="00C94ED0">
              <w:rPr>
                <w:rFonts w:eastAsiaTheme="minorEastAsia"/>
                <w:color w:val="0070C0"/>
                <w:lang w:val="en-US" w:eastAsia="zh-CN"/>
              </w:rPr>
              <w:t>value have some drawbacks:</w:t>
            </w:r>
          </w:p>
          <w:p w14:paraId="650F7BE6" w14:textId="77777777" w:rsidR="00362152" w:rsidRPr="00C94ED0" w:rsidRDefault="00362152" w:rsidP="003A3ADF">
            <w:pPr>
              <w:pStyle w:val="aff8"/>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PMPR reporting is all dependent on UE side, no verification can ensure the exact value of the reported PMPR. UE may just want to change scheduling for other reasons. We highly doubt on this point.</w:t>
            </w:r>
          </w:p>
          <w:p w14:paraId="1E111C92" w14:textId="77777777" w:rsidR="00362152" w:rsidRPr="00C94ED0" w:rsidRDefault="00362152" w:rsidP="003A3ADF">
            <w:pPr>
              <w:pStyle w:val="aff8"/>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w:t>
            </w:r>
            <w:r w:rsidRPr="00C94ED0">
              <w:rPr>
                <w:rFonts w:eastAsiaTheme="minorEastAsia" w:hint="eastAsia"/>
                <w:color w:val="0070C0"/>
                <w:lang w:val="en-US" w:eastAsia="zh-CN"/>
              </w:rPr>
              <w:t xml:space="preserve">UE need to indicate PMPR </w:t>
            </w:r>
            <w:r w:rsidRPr="00C94ED0">
              <w:rPr>
                <w:rFonts w:eastAsiaTheme="minorEastAsia"/>
                <w:color w:val="0070C0"/>
                <w:lang w:val="en-US" w:eastAsia="zh-CN"/>
              </w:rPr>
              <w:t xml:space="preserve">value </w:t>
            </w:r>
            <w:r w:rsidRPr="00C94ED0">
              <w:rPr>
                <w:rFonts w:eastAsiaTheme="minorEastAsia" w:hint="eastAsia"/>
                <w:color w:val="0070C0"/>
                <w:lang w:val="en-US" w:eastAsia="zh-CN"/>
              </w:rPr>
              <w:t xml:space="preserve">on each </w:t>
            </w:r>
            <w:r w:rsidRPr="00C94ED0">
              <w:rPr>
                <w:rFonts w:eastAsiaTheme="minorEastAsia"/>
                <w:color w:val="0070C0"/>
                <w:lang w:val="en-US" w:eastAsia="zh-CN"/>
              </w:rPr>
              <w:t>triggered</w:t>
            </w:r>
            <w:r w:rsidRPr="00C94ED0">
              <w:rPr>
                <w:rFonts w:eastAsiaTheme="minorEastAsia" w:hint="eastAsia"/>
                <w:color w:val="0070C0"/>
                <w:lang w:val="en-US" w:eastAsia="zh-CN"/>
              </w:rPr>
              <w:t xml:space="preserve"> </w:t>
            </w:r>
            <w:r w:rsidRPr="00C94ED0">
              <w:rPr>
                <w:rFonts w:eastAsiaTheme="minorEastAsia"/>
                <w:color w:val="0070C0"/>
                <w:lang w:val="en-US" w:eastAsia="zh-CN"/>
              </w:rPr>
              <w:t>entry, consuming on much overhead.</w:t>
            </w:r>
          </w:p>
          <w:p w14:paraId="1181C3BD" w14:textId="77777777" w:rsidR="00362152" w:rsidRPr="00C94ED0" w:rsidRDefault="00362152" w:rsidP="003A3ADF">
            <w:pPr>
              <w:pStyle w:val="aff8"/>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The range of PMPR is not easy to decide, it may not only depending on PC3 UE, but PC3 UEs are allowed with a unnecessary range.</w:t>
            </w:r>
          </w:p>
          <w:p w14:paraId="3A3EF411" w14:textId="77777777" w:rsidR="00362152" w:rsidRPr="00C94ED0" w:rsidRDefault="00362152" w:rsidP="0036215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hile </w:t>
            </w:r>
            <w:r w:rsidRPr="00C94ED0">
              <w:rPr>
                <w:rFonts w:eastAsiaTheme="minorEastAsia"/>
                <w:color w:val="0070C0"/>
                <w:lang w:val="en-US" w:eastAsia="zh-CN"/>
              </w:rPr>
              <w:t>the reference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means the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with no MPR/AMPR/PMPR, it is the UE RF ability. It can be reported with UE capability one time, then the network can use the instantaneous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to calculating PMPR. This method have some obvious advantages:</w:t>
            </w:r>
          </w:p>
          <w:p w14:paraId="1C25F1D1" w14:textId="77777777" w:rsidR="00362152" w:rsidRPr="00C94ED0" w:rsidRDefault="00362152" w:rsidP="003A3ADF">
            <w:pPr>
              <w:pStyle w:val="aff8"/>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A</w:t>
            </w:r>
            <w:r w:rsidRPr="00C94ED0">
              <w:rPr>
                <w:rFonts w:eastAsiaTheme="minorEastAsia" w:hint="eastAsia"/>
                <w:color w:val="0070C0"/>
                <w:lang w:val="en-US" w:eastAsia="zh-CN"/>
              </w:rPr>
              <w:t xml:space="preserve">ccurately </w:t>
            </w:r>
            <w:r w:rsidRPr="00C94ED0">
              <w:rPr>
                <w:rFonts w:eastAsiaTheme="minorEastAsia"/>
                <w:color w:val="0070C0"/>
                <w:lang w:val="en-US" w:eastAsia="zh-CN"/>
              </w:rPr>
              <w:t>transfer the PMPR UE used to the network</w:t>
            </w:r>
          </w:p>
          <w:p w14:paraId="76BA96E5" w14:textId="77777777" w:rsidR="00362152" w:rsidRPr="00C94ED0" w:rsidRDefault="00362152" w:rsidP="003A3ADF">
            <w:pPr>
              <w:pStyle w:val="aff8"/>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Simple and effective, transfer dynamic PMPR with only a static UE capability</w:t>
            </w:r>
          </w:p>
          <w:p w14:paraId="6F3BC354" w14:textId="77777777" w:rsidR="00362152" w:rsidRPr="00C94ED0" w:rsidRDefault="00362152" w:rsidP="003A3ADF">
            <w:pPr>
              <w:pStyle w:val="aff8"/>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Do not need to consider the PMPR range</w:t>
            </w:r>
          </w:p>
          <w:p w14:paraId="3725240D" w14:textId="62C15C55" w:rsidR="00362152" w:rsidRPr="00C94ED0" w:rsidRDefault="00362152" w:rsidP="00362152">
            <w:pPr>
              <w:spacing w:after="120"/>
              <w:rPr>
                <w:rFonts w:eastAsia="Malgun Gothic"/>
                <w:color w:val="0070C0"/>
                <w:lang w:val="en-US" w:eastAsia="ko-KR"/>
              </w:rPr>
            </w:pPr>
            <w:r w:rsidRPr="00C94ED0">
              <w:rPr>
                <w:rFonts w:eastAsiaTheme="minorEastAsia"/>
                <w:color w:val="0070C0"/>
                <w:lang w:val="en-US" w:eastAsia="zh-CN"/>
              </w:rPr>
              <w:lastRenderedPageBreak/>
              <w:t>To</w:t>
            </w:r>
            <w:r w:rsidRPr="00C94ED0">
              <w:rPr>
                <w:rFonts w:eastAsiaTheme="minorEastAsia" w:hint="eastAsia"/>
                <w:color w:val="0070C0"/>
                <w:lang w:val="en-US" w:eastAsia="zh-CN"/>
              </w:rPr>
              <w:t xml:space="preserve"> </w:t>
            </w:r>
            <w:r w:rsidRPr="00C94ED0">
              <w:rPr>
                <w:rFonts w:eastAsiaTheme="minorEastAsia"/>
                <w:color w:val="0070C0"/>
                <w:lang w:val="en-US" w:eastAsia="zh-CN"/>
              </w:rPr>
              <w:t>Qualcomm, it is not the assumption with PMPR and duty cycle. With reference Pcmax, PMPR absolute value is not needed.</w:t>
            </w:r>
          </w:p>
        </w:tc>
      </w:tr>
      <w:tr w:rsidR="00836C90" w:rsidRPr="00C94ED0" w14:paraId="1BF98EE1" w14:textId="77777777" w:rsidTr="00F33DB6">
        <w:tc>
          <w:tcPr>
            <w:tcW w:w="9631" w:type="dxa"/>
            <w:gridSpan w:val="2"/>
          </w:tcPr>
          <w:p w14:paraId="310D04D9" w14:textId="4FF3227B" w:rsidR="00836C90" w:rsidRPr="00C94ED0" w:rsidRDefault="00836C90" w:rsidP="00362152">
            <w:pPr>
              <w:spacing w:after="120"/>
              <w:rPr>
                <w:rFonts w:eastAsiaTheme="minorEastAsia"/>
                <w:b/>
                <w:color w:val="FF0000"/>
                <w:lang w:val="en-US" w:eastAsia="zh-CN"/>
              </w:rPr>
            </w:pPr>
            <w:r w:rsidRPr="00C94ED0">
              <w:rPr>
                <w:rFonts w:eastAsiaTheme="minorEastAsia" w:hint="eastAsia"/>
                <w:b/>
                <w:color w:val="FF0000"/>
                <w:lang w:val="en-US" w:eastAsia="zh-CN"/>
              </w:rPr>
              <w:lastRenderedPageBreak/>
              <w:t>Status summary:</w:t>
            </w:r>
          </w:p>
          <w:p w14:paraId="3D7E95B6" w14:textId="589621A5" w:rsidR="00836C90" w:rsidRPr="00C94ED0" w:rsidRDefault="00836C90" w:rsidP="00836C90">
            <w:pPr>
              <w:spacing w:after="120"/>
              <w:jc w:val="both"/>
              <w:rPr>
                <w:rFonts w:eastAsiaTheme="minorEastAsia"/>
                <w:color w:val="FF0000"/>
                <w:lang w:val="en-US" w:eastAsia="zh-CN"/>
              </w:rPr>
            </w:pPr>
            <w:r w:rsidRPr="00C94ED0">
              <w:rPr>
                <w:rFonts w:eastAsiaTheme="minorEastAsia"/>
                <w:color w:val="FF0000"/>
                <w:lang w:val="en-US" w:eastAsia="zh-CN"/>
              </w:rPr>
              <w:t>It seems people have different understanding on the definition of “reference PCMAX”, one understand is that the reference P</w:t>
            </w:r>
            <w:r w:rsidRPr="00C94ED0">
              <w:rPr>
                <w:rFonts w:eastAsiaTheme="minorEastAsia"/>
                <w:color w:val="FF0000"/>
                <w:vertAlign w:val="subscript"/>
                <w:lang w:val="en-US" w:eastAsia="zh-CN"/>
              </w:rPr>
              <w:t>cmax</w:t>
            </w:r>
            <w:r w:rsidRPr="00C94ED0">
              <w:rPr>
                <w:rFonts w:eastAsiaTheme="minorEastAsia"/>
                <w:color w:val="FF0000"/>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0FB6FBE5" w14:textId="77777777" w:rsidR="00836C90" w:rsidRPr="00C94ED0" w:rsidRDefault="00836C90" w:rsidP="00362152">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6B223FE1" w14:textId="45EF0FCD" w:rsidR="00836C90" w:rsidRPr="00C94ED0" w:rsidRDefault="00836C90" w:rsidP="003A3ADF">
            <w:pPr>
              <w:pStyle w:val="aff8"/>
              <w:numPr>
                <w:ilvl w:val="0"/>
                <w:numId w:val="25"/>
              </w:numPr>
              <w:spacing w:after="120"/>
              <w:ind w:firstLineChars="0"/>
              <w:jc w:val="both"/>
              <w:rPr>
                <w:rFonts w:eastAsiaTheme="minorEastAsia" w:hint="eastAsia"/>
                <w:color w:val="0070C0"/>
                <w:lang w:val="en-US" w:eastAsia="zh-CN"/>
              </w:rPr>
            </w:pPr>
            <w:r w:rsidRPr="00C94ED0">
              <w:rPr>
                <w:rFonts w:eastAsiaTheme="minorEastAsia"/>
                <w:color w:val="FF0000"/>
                <w:lang w:val="en-US" w:eastAsia="zh-CN"/>
              </w:rPr>
              <w:t>Further discuss the definition of “reference PCMAX” and collect views on the necessity of introducing “reference PCMAX” UE capability.</w:t>
            </w:r>
          </w:p>
        </w:tc>
      </w:tr>
    </w:tbl>
    <w:p w14:paraId="3C47D7B4" w14:textId="015FA70F" w:rsidR="00525EFE" w:rsidRPr="00C94ED0" w:rsidRDefault="00525EFE" w:rsidP="005B4802">
      <w:pPr>
        <w:rPr>
          <w:color w:val="0070C0"/>
          <w:lang w:eastAsia="zh-CN"/>
        </w:rPr>
      </w:pPr>
    </w:p>
    <w:p w14:paraId="72AA61DF" w14:textId="386F1097" w:rsidR="00E37688" w:rsidRPr="00C94ED0" w:rsidRDefault="00E37688" w:rsidP="00E37688">
      <w:pPr>
        <w:rPr>
          <w:b/>
          <w:u w:val="single"/>
          <w:lang w:eastAsia="ko-KR"/>
        </w:rPr>
      </w:pPr>
      <w:r w:rsidRPr="00C94ED0">
        <w:rPr>
          <w:b/>
          <w:u w:val="single"/>
          <w:lang w:eastAsia="ko-KR"/>
        </w:rPr>
        <w:t>Issue 1-4-3: UE behaviour after the network change (reduction) of the scheduled UL duty cycl</w:t>
      </w:r>
      <w:r w:rsidR="00B45B82" w:rsidRPr="00C94ED0">
        <w:rPr>
          <w:b/>
          <w:u w:val="single"/>
          <w:lang w:val="en-US" w:eastAsia="ko-KR"/>
        </w:rPr>
        <w:t>e</w:t>
      </w:r>
      <w:r w:rsidRPr="00C94ED0">
        <w:rPr>
          <w:b/>
          <w:u w:val="single"/>
          <w:lang w:eastAsia="ko-KR"/>
        </w:rPr>
        <w:t>?</w:t>
      </w:r>
    </w:p>
    <w:p w14:paraId="0D79A30C" w14:textId="77777777" w:rsidR="00E37688" w:rsidRPr="00C94ED0" w:rsidRDefault="00E37688"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Proposals</w:t>
      </w:r>
    </w:p>
    <w:p w14:paraId="0E70C0BB" w14:textId="11A8CDE8" w:rsidR="00E37688" w:rsidRPr="00C94ED0" w:rsidRDefault="00E37688"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 xml:space="preserve">Option 1: a reduction of the P-MPR applied by the UE shall be expected. </w:t>
      </w:r>
    </w:p>
    <w:p w14:paraId="5748B277" w14:textId="77777777" w:rsidR="00E37688" w:rsidRPr="00C94ED0" w:rsidRDefault="00E37688" w:rsidP="003A3ADF">
      <w:pPr>
        <w:pStyle w:val="aff8"/>
        <w:numPr>
          <w:ilvl w:val="0"/>
          <w:numId w:val="2"/>
        </w:numPr>
        <w:overflowPunct/>
        <w:autoSpaceDE/>
        <w:autoSpaceDN/>
        <w:adjustRightInd/>
        <w:spacing w:after="120"/>
        <w:ind w:left="720" w:firstLineChars="0"/>
        <w:textAlignment w:val="auto"/>
        <w:rPr>
          <w:rFonts w:eastAsia="宋体"/>
          <w:szCs w:val="24"/>
          <w:lang w:eastAsia="zh-CN"/>
        </w:rPr>
      </w:pPr>
      <w:r w:rsidRPr="00C94ED0">
        <w:rPr>
          <w:rFonts w:eastAsia="宋体"/>
          <w:szCs w:val="24"/>
          <w:lang w:eastAsia="zh-CN"/>
        </w:rPr>
        <w:t>Recommended WF</w:t>
      </w:r>
    </w:p>
    <w:p w14:paraId="1AF3588C" w14:textId="77777777" w:rsidR="00E37688" w:rsidRPr="00C94ED0" w:rsidRDefault="00E37688" w:rsidP="003A3AD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C94ED0">
        <w:rPr>
          <w:rFonts w:eastAsia="宋体"/>
          <w:szCs w:val="24"/>
          <w:lang w:eastAsia="zh-CN"/>
        </w:rPr>
        <w:t>TBA</w:t>
      </w:r>
    </w:p>
    <w:tbl>
      <w:tblPr>
        <w:tblStyle w:val="aff7"/>
        <w:tblW w:w="0" w:type="auto"/>
        <w:tblLook w:val="04A0" w:firstRow="1" w:lastRow="0" w:firstColumn="1" w:lastColumn="0" w:noHBand="0" w:noVBand="1"/>
      </w:tblPr>
      <w:tblGrid>
        <w:gridCol w:w="1238"/>
        <w:gridCol w:w="8393"/>
      </w:tblGrid>
      <w:tr w:rsidR="00E37688" w:rsidRPr="00C94ED0" w14:paraId="2543D789" w14:textId="77777777" w:rsidTr="009E0A97">
        <w:tc>
          <w:tcPr>
            <w:tcW w:w="1238" w:type="dxa"/>
          </w:tcPr>
          <w:p w14:paraId="0498BA1F"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28E0C5"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E7BCF" w:rsidRPr="00C94ED0" w14:paraId="61D347F2" w14:textId="77777777" w:rsidTr="009E0A97">
        <w:tc>
          <w:tcPr>
            <w:tcW w:w="1238" w:type="dxa"/>
          </w:tcPr>
          <w:p w14:paraId="07F208E6" w14:textId="017C07A1"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6B4C1BCC" w14:textId="38835F9D"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If the network has taken action to help the UE’s MPE situation by reducing the amount of UL traffic and the UE’s MPE situation has not become severe (e.g. proximity sensor has not detected human body even closer to the device), it should expected that UE reduces the amount of P-MPR it needs. This reduction should not only be tight to UL duty cycle but also other relevant network actions to help the UE.</w:t>
            </w:r>
          </w:p>
        </w:tc>
      </w:tr>
      <w:tr w:rsidR="00241E13" w:rsidRPr="00C94ED0" w14:paraId="32EC5B9C" w14:textId="77777777" w:rsidTr="009E0A97">
        <w:tc>
          <w:tcPr>
            <w:tcW w:w="1238" w:type="dxa"/>
          </w:tcPr>
          <w:p w14:paraId="2ED1646B" w14:textId="308342B2"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32063357" w14:textId="18C3097E" w:rsidR="00241E13" w:rsidRPr="00C94ED0" w:rsidRDefault="00241E13" w:rsidP="00241E13">
            <w:pPr>
              <w:spacing w:after="120"/>
              <w:rPr>
                <w:rFonts w:eastAsia="Malgun Gothic"/>
                <w:color w:val="0070C0"/>
                <w:lang w:val="en-US" w:eastAsia="ko-KR"/>
              </w:rPr>
            </w:pPr>
            <w:r w:rsidRPr="00C94ED0">
              <w:rPr>
                <w:rFonts w:eastAsia="Malgun Gothic" w:hint="eastAsia"/>
                <w:color w:val="0070C0"/>
                <w:lang w:val="en-US" w:eastAsia="ko-KR"/>
              </w:rPr>
              <w:t>If NW change</w:t>
            </w:r>
            <w:r w:rsidRPr="00C94ED0">
              <w:rPr>
                <w:rFonts w:eastAsia="Malgun Gothic"/>
                <w:color w:val="0070C0"/>
                <w:lang w:val="en-US" w:eastAsia="ko-KR"/>
              </w:rPr>
              <w:t xml:space="preserve"> (reduce)</w:t>
            </w:r>
            <w:r w:rsidRPr="00C94ED0">
              <w:rPr>
                <w:rFonts w:eastAsia="Malgun Gothic" w:hint="eastAsia"/>
                <w:color w:val="0070C0"/>
                <w:lang w:val="en-US" w:eastAsia="ko-KR"/>
              </w:rPr>
              <w:t xml:space="preserve"> the UL duty cycle, then the UE shall be </w:t>
            </w:r>
            <w:r w:rsidRPr="00C94ED0">
              <w:rPr>
                <w:rFonts w:eastAsia="Malgun Gothic"/>
                <w:color w:val="0070C0"/>
                <w:lang w:val="en-US" w:eastAsia="ko-KR"/>
              </w:rPr>
              <w:t>reduced P-MPR values compare to previous P-MPR in previous Duty cycle</w:t>
            </w:r>
          </w:p>
        </w:tc>
      </w:tr>
      <w:tr w:rsidR="009E0A97" w:rsidRPr="00C94ED0" w14:paraId="533EBC72" w14:textId="77777777" w:rsidTr="009E0A97">
        <w:tc>
          <w:tcPr>
            <w:tcW w:w="1238" w:type="dxa"/>
          </w:tcPr>
          <w:p w14:paraId="1233A52C" w14:textId="0F6908B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6254333E" w14:textId="4B7FF16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 guess all the effects shall be reflected in the reporting, including P-MPR = 0 situation.</w:t>
            </w:r>
          </w:p>
        </w:tc>
      </w:tr>
      <w:tr w:rsidR="009E0A97" w:rsidRPr="00C94ED0" w14:paraId="5D3CE698" w14:textId="77777777" w:rsidTr="009E0A97">
        <w:tc>
          <w:tcPr>
            <w:tcW w:w="1238" w:type="dxa"/>
          </w:tcPr>
          <w:p w14:paraId="0CFD73C5" w14:textId="065CDA9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724F09EE" w14:textId="333B2C2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“shall be expected” is a bit vague for spec language. Since condition of the UE may not be known, it may be better not to specify this at all or then include statement like with no change in path loss, UE grip, RB allocation etc. reduction of P-MPR is expected. </w:t>
            </w:r>
          </w:p>
        </w:tc>
      </w:tr>
      <w:tr w:rsidR="00784F89" w:rsidRPr="00C94ED0" w14:paraId="6F081C41" w14:textId="77777777" w:rsidTr="009E0A97">
        <w:tc>
          <w:tcPr>
            <w:tcW w:w="1238" w:type="dxa"/>
          </w:tcPr>
          <w:p w14:paraId="6CB9E705" w14:textId="178AFFEE" w:rsidR="00784F89" w:rsidRPr="00C94ED0" w:rsidRDefault="00784F89"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2E0A434" w14:textId="1B67B2C3" w:rsidR="00784F89" w:rsidRPr="00C94ED0" w:rsidRDefault="00784F89" w:rsidP="00784F89">
            <w:pPr>
              <w:spacing w:after="120"/>
              <w:rPr>
                <w:rFonts w:eastAsiaTheme="minorEastAsia"/>
                <w:color w:val="0070C0"/>
                <w:lang w:val="en-US" w:eastAsia="zh-CN"/>
              </w:rPr>
            </w:pPr>
            <w:r w:rsidRPr="00C94ED0">
              <w:rPr>
                <w:rFonts w:eastAsiaTheme="minorEastAsia" w:hint="eastAsia"/>
                <w:color w:val="0070C0"/>
                <w:lang w:val="en-US" w:eastAsia="zh-CN"/>
              </w:rPr>
              <w:t xml:space="preserve">Generally it is correct the reduce of UL duty cycle can lead to reduction of PMPR, but there are </w:t>
            </w:r>
            <w:r w:rsidRPr="00C94ED0">
              <w:rPr>
                <w:rFonts w:eastAsiaTheme="minorEastAsia"/>
                <w:color w:val="0070C0"/>
                <w:lang w:val="en-US" w:eastAsia="zh-CN"/>
              </w:rPr>
              <w:t>many other</w:t>
            </w:r>
            <w:r w:rsidRPr="00C94ED0">
              <w:rPr>
                <w:rFonts w:eastAsiaTheme="minorEastAsia" w:hint="eastAsia"/>
                <w:color w:val="0070C0"/>
                <w:lang w:val="en-US" w:eastAsia="zh-CN"/>
              </w:rPr>
              <w:t xml:space="preserve"> conditions this conclusion rely on</w:t>
            </w:r>
            <w:r w:rsidRPr="00C94ED0">
              <w:rPr>
                <w:rFonts w:eastAsiaTheme="minorEastAsia"/>
                <w:color w:val="0070C0"/>
                <w:lang w:val="en-US" w:eastAsia="zh-CN"/>
              </w:rPr>
              <w:t>, like there is no other wireless triggered in the phone, etc. Therefore, it is difficult to be specified in the spec but can be considered as a general guidance to NW scheduler.</w:t>
            </w:r>
          </w:p>
        </w:tc>
      </w:tr>
      <w:tr w:rsidR="0092220E" w:rsidRPr="00C94ED0" w14:paraId="4C1FEBB4" w14:textId="77777777" w:rsidTr="009E0A97">
        <w:tc>
          <w:tcPr>
            <w:tcW w:w="1238" w:type="dxa"/>
          </w:tcPr>
          <w:p w14:paraId="29D9A45C" w14:textId="5760C513" w:rsidR="0092220E" w:rsidRPr="00C94ED0" w:rsidRDefault="0092220E" w:rsidP="009E0A97">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1D832B46" w14:textId="734D0B8B" w:rsidR="0092220E" w:rsidRPr="00C94ED0" w:rsidRDefault="0092220E" w:rsidP="00784F89">
            <w:pPr>
              <w:spacing w:after="120"/>
              <w:rPr>
                <w:rFonts w:eastAsiaTheme="minorEastAsia"/>
                <w:color w:val="0070C0"/>
                <w:lang w:val="en-US" w:eastAsia="zh-CN"/>
              </w:rPr>
            </w:pPr>
            <w:r w:rsidRPr="00C94ED0">
              <w:rPr>
                <w:rFonts w:eastAsiaTheme="minorEastAsia"/>
                <w:color w:val="0070C0"/>
                <w:lang w:val="en-US" w:eastAsia="zh-CN"/>
              </w:rPr>
              <w:t xml:space="preserve">It is not clear how we can mandate certain actions at the UE side after the network changes the UL duty cycle; a UE anyway follows the network scheduling. Furthermore, applied/reported P-MPR is an independent event to the network scheduling. If a UE proximity sensor instructs to limit maximum transmission power by e.g. 3dB, this condition will remain regardless of what the network scheduler does. In other words, it should </w:t>
            </w:r>
            <w:r w:rsidR="00C610E6" w:rsidRPr="00C94ED0">
              <w:rPr>
                <w:rFonts w:eastAsiaTheme="minorEastAsia"/>
                <w:color w:val="0070C0"/>
                <w:lang w:val="en-US" w:eastAsia="zh-CN"/>
              </w:rPr>
              <w:t xml:space="preserve">be </w:t>
            </w:r>
            <w:r w:rsidRPr="00C94ED0">
              <w:rPr>
                <w:rFonts w:eastAsiaTheme="minorEastAsia"/>
                <w:color w:val="0070C0"/>
                <w:lang w:val="en-US" w:eastAsia="zh-CN"/>
              </w:rPr>
              <w:t xml:space="preserve">enough for the network to know UE conditions to change the UL duty cycle, but it is somewhat obscure to anticipate certain UE actions after the UL cycle changes.    </w:t>
            </w:r>
          </w:p>
        </w:tc>
      </w:tr>
      <w:tr w:rsidR="00B45545" w:rsidRPr="00C94ED0" w14:paraId="60761AC6" w14:textId="77777777" w:rsidTr="009E0A97">
        <w:tc>
          <w:tcPr>
            <w:tcW w:w="1238" w:type="dxa"/>
          </w:tcPr>
          <w:p w14:paraId="1478426D" w14:textId="35C4E479"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6499198D" w14:textId="5D7DC947"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a change of the scheduled UL duty cycle following an MPE report should be followed by an expected action by the UE.</w:t>
            </w:r>
          </w:p>
        </w:tc>
      </w:tr>
      <w:tr w:rsidR="00256074" w:rsidRPr="00C94ED0" w14:paraId="148DEDBE" w14:textId="77777777" w:rsidTr="009E0A97">
        <w:tc>
          <w:tcPr>
            <w:tcW w:w="1238" w:type="dxa"/>
          </w:tcPr>
          <w:p w14:paraId="1C067414" w14:textId="05C1FC91"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3E9FD3D2" w14:textId="7E0300BE"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Yes, this is necessary. Otherwise, the P-MPR reporting may become meaningless for the network.</w:t>
            </w:r>
          </w:p>
        </w:tc>
      </w:tr>
      <w:tr w:rsidR="00CB21E4" w:rsidRPr="00C94ED0" w14:paraId="34052FAA" w14:textId="77777777" w:rsidTr="009E0A97">
        <w:tc>
          <w:tcPr>
            <w:tcW w:w="1238" w:type="dxa"/>
          </w:tcPr>
          <w:p w14:paraId="7D692ADA" w14:textId="2B1E5F0F"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469DEFCC" w14:textId="47317E77"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Not to specify in the spec.</w:t>
            </w:r>
          </w:p>
        </w:tc>
      </w:tr>
      <w:tr w:rsidR="009859FC" w14:paraId="790FF6A5" w14:textId="77777777" w:rsidTr="00F33DB6">
        <w:tc>
          <w:tcPr>
            <w:tcW w:w="9631" w:type="dxa"/>
            <w:gridSpan w:val="2"/>
          </w:tcPr>
          <w:p w14:paraId="2921DB68" w14:textId="77777777" w:rsidR="009859FC" w:rsidRPr="00C94ED0" w:rsidRDefault="009859FC" w:rsidP="009859FC">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12EADB08" w14:textId="7255ABB6" w:rsidR="009859FC" w:rsidRPr="00C94ED0"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3F670E38" w14:textId="77777777" w:rsidR="009859FC" w:rsidRPr="00C94ED0" w:rsidRDefault="009859FC" w:rsidP="009859FC">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7847E458" w14:textId="5678E334" w:rsidR="009859FC" w:rsidRPr="009859FC" w:rsidRDefault="009859FC" w:rsidP="009859FC">
            <w:pPr>
              <w:spacing w:after="120"/>
              <w:jc w:val="both"/>
              <w:rPr>
                <w:rFonts w:eastAsiaTheme="minorEastAsia" w:hint="eastAsia"/>
                <w:color w:val="0070C0"/>
                <w:lang w:val="en-US" w:eastAsia="zh-CN"/>
              </w:rPr>
            </w:pPr>
            <w:r w:rsidRPr="00C94ED0">
              <w:rPr>
                <w:rFonts w:eastAsiaTheme="minorEastAsia"/>
                <w:color w:val="FF0000"/>
                <w:lang w:val="en-US" w:eastAsia="zh-CN"/>
              </w:rPr>
              <w:lastRenderedPageBreak/>
              <w:t>Make it common understanding that the P-MPR applied by UE is expected to be reduced when the UL duty cycle scheduled by NW is reduced and all other conditions are unchanged. But not specify in the spec.</w:t>
            </w:r>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1F43EBD0" w14:textId="231E20BC" w:rsidR="00F71D98" w:rsidRDefault="00F71D98" w:rsidP="005B4802">
      <w:pPr>
        <w:rPr>
          <w:i/>
          <w:color w:val="BFBFBF" w:themeColor="background1" w:themeShade="BF"/>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777FA126" w14:textId="7F7A035E" w:rsidR="00C70345" w:rsidRPr="008D20A6" w:rsidRDefault="00C70345" w:rsidP="008D20A6">
      <w:pPr>
        <w:pStyle w:val="3"/>
        <w:rPr>
          <w:rFonts w:hint="eastAsia"/>
          <w:sz w:val="24"/>
          <w:szCs w:val="16"/>
        </w:rPr>
      </w:pPr>
      <w:r w:rsidRPr="008D20A6">
        <w:rPr>
          <w:sz w:val="24"/>
          <w:szCs w:val="16"/>
        </w:rPr>
        <w:t>Sub-topic 1-1</w:t>
      </w:r>
      <w:r w:rsidRPr="008D20A6">
        <w:rPr>
          <w:rFonts w:hint="eastAsia"/>
          <w:sz w:val="24"/>
          <w:szCs w:val="16"/>
        </w:rPr>
        <w:t xml:space="preserve">: </w:t>
      </w:r>
      <w:r w:rsidRPr="008D20A6">
        <w:rPr>
          <w:sz w:val="24"/>
          <w:szCs w:val="16"/>
        </w:rPr>
        <w:t>PMPR reporting</w:t>
      </w:r>
    </w:p>
    <w:tbl>
      <w:tblPr>
        <w:tblStyle w:val="aff7"/>
        <w:tblW w:w="0" w:type="auto"/>
        <w:tblLook w:val="04A0" w:firstRow="1" w:lastRow="0" w:firstColumn="1" w:lastColumn="0" w:noHBand="0" w:noVBand="1"/>
      </w:tblPr>
      <w:tblGrid>
        <w:gridCol w:w="1528"/>
        <w:gridCol w:w="8103"/>
      </w:tblGrid>
      <w:tr w:rsidR="004F2F91" w:rsidRPr="004F2F91" w14:paraId="12BC3760" w14:textId="77777777" w:rsidTr="00663B39">
        <w:tc>
          <w:tcPr>
            <w:tcW w:w="1528" w:type="dxa"/>
          </w:tcPr>
          <w:p w14:paraId="53876CE1" w14:textId="55DA8B16" w:rsidR="00004165" w:rsidRPr="004F2F91" w:rsidRDefault="004B4089" w:rsidP="00D75590">
            <w:pPr>
              <w:rPr>
                <w:lang w:eastAsia="ko-KR"/>
              </w:rPr>
            </w:pPr>
            <w:r w:rsidRPr="004F2F91">
              <w:rPr>
                <w:lang w:eastAsia="ko-KR"/>
              </w:rPr>
              <w:t>Issue 1-1-1: Whether MPE event an</w:t>
            </w:r>
            <w:r w:rsidR="00A14D36" w:rsidRPr="004F2F91">
              <w:rPr>
                <w:lang w:eastAsia="ko-KR"/>
              </w:rPr>
              <w:t>d PMPR values need to be signal</w:t>
            </w:r>
            <w:r w:rsidRPr="004F2F91">
              <w:rPr>
                <w:lang w:eastAsia="ko-KR"/>
              </w:rPr>
              <w:t>ed separately</w:t>
            </w:r>
          </w:p>
        </w:tc>
        <w:tc>
          <w:tcPr>
            <w:tcW w:w="8103" w:type="dxa"/>
          </w:tcPr>
          <w:p w14:paraId="664EED71" w14:textId="77777777" w:rsidR="005733CB" w:rsidRPr="005733CB" w:rsidRDefault="005733CB" w:rsidP="005733CB">
            <w:pPr>
              <w:spacing w:after="120"/>
              <w:rPr>
                <w:rFonts w:eastAsiaTheme="minorEastAsia" w:hint="eastAsia"/>
                <w:b/>
                <w:lang w:val="en-US" w:eastAsia="zh-CN"/>
              </w:rPr>
            </w:pPr>
            <w:r w:rsidRPr="005733CB">
              <w:rPr>
                <w:rFonts w:eastAsiaTheme="minorEastAsia" w:hint="eastAsia"/>
                <w:b/>
                <w:lang w:val="en-US" w:eastAsia="zh-CN"/>
              </w:rPr>
              <w:t>Status summary:</w:t>
            </w:r>
          </w:p>
          <w:p w14:paraId="7CF7F2F8" w14:textId="77777777" w:rsidR="005733CB" w:rsidRPr="005733CB" w:rsidRDefault="005733CB" w:rsidP="003A3ADF">
            <w:pPr>
              <w:pStyle w:val="aff8"/>
              <w:numPr>
                <w:ilvl w:val="0"/>
                <w:numId w:val="32"/>
              </w:numPr>
              <w:spacing w:after="120"/>
              <w:ind w:firstLineChars="0"/>
              <w:rPr>
                <w:rFonts w:eastAsia="Malgun Gothic"/>
                <w:lang w:val="en-US" w:eastAsia="ko-KR"/>
              </w:rPr>
            </w:pPr>
            <w:r w:rsidRPr="005733CB">
              <w:rPr>
                <w:rFonts w:eastAsia="Malgun Gothic"/>
                <w:lang w:val="en-US" w:eastAsia="ko-KR"/>
              </w:rPr>
              <w:t>1</w:t>
            </w:r>
            <w:r w:rsidRPr="005733CB">
              <w:rPr>
                <w:rFonts w:eastAsia="Malgun Gothic"/>
                <w:vertAlign w:val="superscript"/>
                <w:lang w:val="en-US" w:eastAsia="ko-KR"/>
              </w:rPr>
              <w:t>st</w:t>
            </w:r>
            <w:r w:rsidRPr="005733CB">
              <w:rPr>
                <w:rFonts w:eastAsia="Malgun Gothic"/>
                <w:lang w:val="en-US" w:eastAsia="ko-KR"/>
              </w:rPr>
              <w:t xml:space="preserve"> round supporting companies is </w:t>
            </w:r>
            <w:r w:rsidRPr="005733CB">
              <w:rPr>
                <w:rFonts w:eastAsiaTheme="minorEastAsia"/>
                <w:lang w:val="en-US" w:eastAsia="zh-CN"/>
              </w:rPr>
              <w:t>approximately as below</w:t>
            </w:r>
            <w:r w:rsidRPr="005733CB">
              <w:rPr>
                <w:rFonts w:eastAsia="Malgun Gothic"/>
                <w:lang w:val="en-US" w:eastAsia="ko-KR"/>
              </w:rPr>
              <w:t xml:space="preserve">: </w:t>
            </w:r>
          </w:p>
          <w:p w14:paraId="4F311C03" w14:textId="77777777" w:rsidR="005733CB" w:rsidRPr="005733CB" w:rsidRDefault="005733CB" w:rsidP="003A3ADF">
            <w:pPr>
              <w:pStyle w:val="aff8"/>
              <w:numPr>
                <w:ilvl w:val="0"/>
                <w:numId w:val="12"/>
              </w:numPr>
              <w:spacing w:after="120"/>
              <w:ind w:firstLineChars="0"/>
              <w:rPr>
                <w:rFonts w:eastAsiaTheme="minorEastAsia"/>
                <w:lang w:val="en-US" w:eastAsia="zh-CN"/>
              </w:rPr>
            </w:pPr>
            <w:r w:rsidRPr="005733CB">
              <w:rPr>
                <w:rFonts w:eastAsia="Malgun Gothic"/>
                <w:lang w:val="en-US" w:eastAsia="ko-KR"/>
              </w:rPr>
              <w:t>4 companies support option 1, i.e. a fast emergency signal needs to be sent before PMPR reporting.</w:t>
            </w:r>
          </w:p>
          <w:p w14:paraId="2A0C8C1D" w14:textId="77777777" w:rsidR="005733CB" w:rsidRPr="005733CB" w:rsidRDefault="005733CB" w:rsidP="003A3ADF">
            <w:pPr>
              <w:pStyle w:val="aff8"/>
              <w:numPr>
                <w:ilvl w:val="0"/>
                <w:numId w:val="12"/>
              </w:numPr>
              <w:spacing w:after="120"/>
              <w:ind w:firstLineChars="0"/>
              <w:rPr>
                <w:rFonts w:eastAsia="Malgun Gothic"/>
                <w:lang w:val="en-US" w:eastAsia="ko-KR"/>
              </w:rPr>
            </w:pPr>
            <w:r w:rsidRPr="005733CB">
              <w:rPr>
                <w:rFonts w:eastAsia="Malgun Gothic"/>
                <w:lang w:val="en-US" w:eastAsia="ko-KR"/>
              </w:rPr>
              <w:t xml:space="preserve">10 companies support option 2, i.e. only PMPR reported; </w:t>
            </w:r>
          </w:p>
          <w:p w14:paraId="3E67F307" w14:textId="77777777" w:rsidR="005733CB" w:rsidRPr="005733CB" w:rsidRDefault="005733CB" w:rsidP="003A3ADF">
            <w:pPr>
              <w:pStyle w:val="aff8"/>
              <w:numPr>
                <w:ilvl w:val="0"/>
                <w:numId w:val="32"/>
              </w:numPr>
              <w:spacing w:after="120"/>
              <w:ind w:firstLineChars="0"/>
              <w:rPr>
                <w:rFonts w:eastAsiaTheme="minorEastAsia"/>
                <w:lang w:val="en-US" w:eastAsia="zh-CN"/>
              </w:rPr>
            </w:pPr>
            <w:r w:rsidRPr="005733CB">
              <w:rPr>
                <w:rFonts w:eastAsiaTheme="minorEastAsia"/>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34E319C0" w14:textId="77777777" w:rsidR="005733CB" w:rsidRPr="005733CB" w:rsidRDefault="005733CB" w:rsidP="005733CB">
            <w:pPr>
              <w:spacing w:after="120"/>
              <w:rPr>
                <w:rFonts w:eastAsiaTheme="minorEastAsia"/>
                <w:b/>
                <w:lang w:val="en-US" w:eastAsia="zh-CN"/>
              </w:rPr>
            </w:pPr>
            <w:r w:rsidRPr="005733CB">
              <w:rPr>
                <w:rFonts w:eastAsiaTheme="minorEastAsia"/>
                <w:b/>
                <w:lang w:val="en-US" w:eastAsia="zh-CN"/>
              </w:rPr>
              <w:t xml:space="preserve">Recommended WF: </w:t>
            </w:r>
          </w:p>
          <w:p w14:paraId="540D066C" w14:textId="075FBC29" w:rsidR="004B4089" w:rsidRPr="005733CB" w:rsidRDefault="005733CB" w:rsidP="005733CB">
            <w:pPr>
              <w:rPr>
                <w:rFonts w:hint="eastAsia"/>
                <w:lang w:val="en-US" w:eastAsia="zh-CN"/>
              </w:rPr>
            </w:pPr>
            <w:r w:rsidRPr="005733CB">
              <w:rPr>
                <w:rFonts w:eastAsiaTheme="minorEastAsia"/>
                <w:lang w:val="en-US" w:eastAsia="zh-CN"/>
              </w:rPr>
              <w:t>Further clarify difference between “fast emergency signal” and event based PMPR reporting.</w:t>
            </w:r>
          </w:p>
        </w:tc>
      </w:tr>
      <w:tr w:rsidR="004F2F91" w:rsidRPr="004F2F91" w14:paraId="1A53200D" w14:textId="77777777" w:rsidTr="00663B39">
        <w:tc>
          <w:tcPr>
            <w:tcW w:w="1528" w:type="dxa"/>
          </w:tcPr>
          <w:p w14:paraId="08448BB0" w14:textId="77777777" w:rsidR="008027CE" w:rsidRPr="004F2F91" w:rsidRDefault="008027CE" w:rsidP="008027CE">
            <w:pPr>
              <w:rPr>
                <w:lang w:eastAsia="ko-KR"/>
              </w:rPr>
            </w:pPr>
            <w:r w:rsidRPr="004F2F91">
              <w:rPr>
                <w:lang w:eastAsia="ko-KR"/>
              </w:rPr>
              <w:t>Issue 1-1-2: Whether PMPR shall be reported before it applied or after it is applied.</w:t>
            </w:r>
          </w:p>
          <w:p w14:paraId="3E303793" w14:textId="77777777" w:rsidR="00A22440" w:rsidRPr="004F2F91" w:rsidRDefault="00A22440" w:rsidP="00D75590">
            <w:pPr>
              <w:rPr>
                <w:lang w:eastAsia="ko-KR"/>
              </w:rPr>
            </w:pPr>
          </w:p>
        </w:tc>
        <w:tc>
          <w:tcPr>
            <w:tcW w:w="8103" w:type="dxa"/>
          </w:tcPr>
          <w:p w14:paraId="171AB7AD" w14:textId="77777777" w:rsidR="00E87EBE" w:rsidRPr="004F2F91" w:rsidRDefault="00E87EBE" w:rsidP="00E87EBE">
            <w:pPr>
              <w:spacing w:after="120"/>
              <w:rPr>
                <w:rFonts w:eastAsiaTheme="minorEastAsia"/>
                <w:b/>
                <w:lang w:val="en-US" w:eastAsia="zh-CN"/>
              </w:rPr>
            </w:pPr>
            <w:r w:rsidRPr="004F2F91">
              <w:rPr>
                <w:rFonts w:eastAsiaTheme="minorEastAsia" w:hint="eastAsia"/>
                <w:b/>
                <w:lang w:val="en-US" w:eastAsia="zh-CN"/>
              </w:rPr>
              <w:t>Status summary:</w:t>
            </w:r>
          </w:p>
          <w:p w14:paraId="77052A4E" w14:textId="77777777" w:rsidR="00E87EBE" w:rsidRPr="004F2F91" w:rsidRDefault="00E87EBE" w:rsidP="00E87EBE">
            <w:pPr>
              <w:spacing w:after="120"/>
              <w:rPr>
                <w:rFonts w:eastAsiaTheme="minorEastAsia" w:hint="eastAsia"/>
                <w:lang w:val="en-US" w:eastAsia="zh-CN"/>
              </w:rPr>
            </w:pPr>
            <w:r w:rsidRPr="004F2F91">
              <w:rPr>
                <w:rFonts w:eastAsiaTheme="minorEastAsia" w:hint="eastAsia"/>
                <w:lang w:val="en-US" w:eastAsia="zh-CN"/>
              </w:rPr>
              <w:t>Better understanding between option 1 and option 2 is needed.</w:t>
            </w:r>
            <w:r w:rsidRPr="004F2F91">
              <w:rPr>
                <w:rFonts w:eastAsiaTheme="minorEastAsia"/>
                <w:lang w:val="en-US" w:eastAsia="zh-CN"/>
              </w:rPr>
              <w:t xml:space="preserve"> And option 3 can be removed.</w:t>
            </w:r>
          </w:p>
          <w:p w14:paraId="1C34F6F6" w14:textId="77777777" w:rsidR="00E87EBE" w:rsidRPr="004F2F91" w:rsidRDefault="00E87EBE" w:rsidP="003A3ADF">
            <w:pPr>
              <w:pStyle w:val="aff8"/>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1:</w:t>
            </w:r>
          </w:p>
          <w:p w14:paraId="36F30253" w14:textId="77777777" w:rsidR="00E87EBE" w:rsidRPr="004F2F91" w:rsidRDefault="00E87EBE" w:rsidP="003A3ADF">
            <w:pPr>
              <w:pStyle w:val="aff8"/>
              <w:numPr>
                <w:ilvl w:val="0"/>
                <w:numId w:val="13"/>
              </w:numPr>
              <w:spacing w:after="120"/>
              <w:ind w:firstLineChars="0"/>
              <w:rPr>
                <w:rFonts w:eastAsiaTheme="minorEastAsia"/>
                <w:lang w:val="en-US" w:eastAsia="zh-CN"/>
              </w:rPr>
            </w:pPr>
            <w:r w:rsidRPr="004F2F91">
              <w:rPr>
                <w:rFonts w:eastAsiaTheme="minorEastAsia"/>
                <w:lang w:val="en-US" w:eastAsia="zh-CN"/>
              </w:rPr>
              <w:t>How to predict the MPE scenario and PMPR value</w:t>
            </w:r>
            <w:r w:rsidRPr="004F2F91">
              <w:t xml:space="preserve"> </w:t>
            </w:r>
            <w:r w:rsidRPr="004F2F91">
              <w:rPr>
                <w:rFonts w:eastAsiaTheme="minorEastAsia"/>
                <w:lang w:val="en-US" w:eastAsia="zh-CN"/>
              </w:rPr>
              <w:t>in future?</w:t>
            </w:r>
          </w:p>
          <w:p w14:paraId="23AD0485" w14:textId="77777777" w:rsidR="00E87EBE" w:rsidRPr="004F2F91" w:rsidRDefault="00E87EBE" w:rsidP="003A3ADF">
            <w:pPr>
              <w:pStyle w:val="aff8"/>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2:</w:t>
            </w:r>
          </w:p>
          <w:p w14:paraId="3F93180A" w14:textId="77777777" w:rsidR="00E87EBE" w:rsidRPr="004F2F91" w:rsidRDefault="00E87EBE" w:rsidP="003A3ADF">
            <w:pPr>
              <w:pStyle w:val="aff8"/>
              <w:numPr>
                <w:ilvl w:val="0"/>
                <w:numId w:val="15"/>
              </w:numPr>
              <w:spacing w:after="120"/>
              <w:ind w:firstLineChars="0"/>
              <w:rPr>
                <w:rFonts w:eastAsiaTheme="minorEastAsia"/>
                <w:lang w:val="en-US" w:eastAsia="zh-CN"/>
              </w:rPr>
            </w:pPr>
            <w:r w:rsidRPr="004F2F91">
              <w:rPr>
                <w:rFonts w:eastAsiaTheme="minorEastAsia"/>
                <w:lang w:val="en-US" w:eastAsia="zh-CN"/>
              </w:rPr>
              <w:t>How to make sure NW can receive PMPR reporting if PMPR applied is large?</w:t>
            </w:r>
          </w:p>
          <w:p w14:paraId="090E1A8B" w14:textId="2DD0D5A5" w:rsidR="00E87EBE" w:rsidRPr="004F2F91" w:rsidRDefault="00DF0C2B"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4F2F91">
              <w:rPr>
                <w:rFonts w:eastAsiaTheme="minorEastAsia"/>
                <w:b/>
                <w:lang w:val="en-US" w:eastAsia="zh-CN"/>
              </w:rPr>
              <w:t xml:space="preserve">WF: </w:t>
            </w:r>
          </w:p>
          <w:p w14:paraId="5AD0E0F6" w14:textId="5C8F006F" w:rsidR="00A22440" w:rsidRPr="004F2F91" w:rsidRDefault="00E87EBE" w:rsidP="00F1492E">
            <w:pPr>
              <w:spacing w:after="120"/>
              <w:rPr>
                <w:rFonts w:eastAsia="Malgun Gothic" w:hint="eastAsia"/>
                <w:b/>
                <w:lang w:val="en-US" w:eastAsia="ko-KR"/>
              </w:rPr>
            </w:pPr>
            <w:r w:rsidRPr="004F2F91">
              <w:rPr>
                <w:rFonts w:eastAsiaTheme="minorEastAsia"/>
                <w:lang w:val="en-US" w:eastAsia="zh-CN"/>
              </w:rPr>
              <w:t>Further clarify above questions.</w:t>
            </w:r>
          </w:p>
        </w:tc>
      </w:tr>
      <w:tr w:rsidR="004F2F91" w:rsidRPr="004F2F91" w14:paraId="42DAC05C" w14:textId="77777777" w:rsidTr="00663B39">
        <w:tc>
          <w:tcPr>
            <w:tcW w:w="1528" w:type="dxa"/>
          </w:tcPr>
          <w:p w14:paraId="6AEF64CD" w14:textId="02153053" w:rsidR="0047447C" w:rsidRPr="004F2F91" w:rsidRDefault="00E87EBE" w:rsidP="008027CE">
            <w:pPr>
              <w:rPr>
                <w:rFonts w:hint="eastAsia"/>
                <w:lang w:eastAsia="ko-KR"/>
              </w:rPr>
            </w:pPr>
            <w:r w:rsidRPr="004F2F91">
              <w:rPr>
                <w:lang w:eastAsia="ko-KR"/>
              </w:rPr>
              <w:t>Issue 1-1-3: Whether both periodic reporting and event triggered reporting are needed</w:t>
            </w:r>
          </w:p>
        </w:tc>
        <w:tc>
          <w:tcPr>
            <w:tcW w:w="8103" w:type="dxa"/>
          </w:tcPr>
          <w:p w14:paraId="104251FB" w14:textId="77777777" w:rsidR="00E0091E" w:rsidRPr="00E0091E" w:rsidRDefault="00E0091E" w:rsidP="00E0091E">
            <w:pPr>
              <w:spacing w:after="120"/>
              <w:rPr>
                <w:rFonts w:eastAsiaTheme="minorEastAsia"/>
                <w:b/>
                <w:lang w:val="en-US" w:eastAsia="zh-CN"/>
              </w:rPr>
            </w:pPr>
            <w:r w:rsidRPr="00E0091E">
              <w:rPr>
                <w:rFonts w:eastAsiaTheme="minorEastAsia" w:hint="eastAsia"/>
                <w:b/>
                <w:lang w:val="en-US" w:eastAsia="zh-CN"/>
              </w:rPr>
              <w:t>Status summary:</w:t>
            </w:r>
          </w:p>
          <w:p w14:paraId="5B4FB8F0" w14:textId="77777777" w:rsidR="00E0091E" w:rsidRPr="00E0091E" w:rsidRDefault="00E0091E" w:rsidP="003A3ADF">
            <w:pPr>
              <w:pStyle w:val="aff8"/>
              <w:numPr>
                <w:ilvl w:val="0"/>
                <w:numId w:val="33"/>
              </w:numPr>
              <w:spacing w:after="120"/>
              <w:ind w:firstLineChars="0"/>
              <w:rPr>
                <w:rFonts w:eastAsiaTheme="minorEastAsia"/>
                <w:lang w:val="en-US" w:eastAsia="zh-CN"/>
              </w:rPr>
            </w:pPr>
            <w:r w:rsidRPr="00E0091E">
              <w:rPr>
                <w:rFonts w:eastAsiaTheme="minorEastAsia"/>
                <w:lang w:val="en-US" w:eastAsia="zh-CN"/>
              </w:rPr>
              <w:t>T</w:t>
            </w:r>
            <w:r w:rsidRPr="00E0091E">
              <w:rPr>
                <w:rFonts w:eastAsiaTheme="minorEastAsia" w:hint="eastAsia"/>
                <w:lang w:val="en-US" w:eastAsia="zh-CN"/>
              </w:rPr>
              <w:t>ri</w:t>
            </w:r>
            <w:r w:rsidRPr="00E0091E">
              <w:rPr>
                <w:rFonts w:eastAsiaTheme="minorEastAsia"/>
                <w:lang w:val="en-US" w:eastAsia="zh-CN"/>
              </w:rPr>
              <w:t xml:space="preserve">ggered reporting is agreeable. </w:t>
            </w:r>
          </w:p>
          <w:p w14:paraId="1C76B637" w14:textId="77777777" w:rsidR="00E0091E" w:rsidRPr="00E0091E" w:rsidRDefault="00E0091E" w:rsidP="003A3ADF">
            <w:pPr>
              <w:pStyle w:val="aff8"/>
              <w:numPr>
                <w:ilvl w:val="0"/>
                <w:numId w:val="33"/>
              </w:numPr>
              <w:spacing w:after="120"/>
              <w:ind w:firstLineChars="0"/>
              <w:rPr>
                <w:rFonts w:eastAsiaTheme="minorEastAsia"/>
                <w:lang w:val="en-US" w:eastAsia="zh-CN"/>
              </w:rPr>
            </w:pPr>
            <w:r w:rsidRPr="00E0091E">
              <w:rPr>
                <w:rFonts w:eastAsiaTheme="minorEastAsia"/>
                <w:lang w:val="en-US" w:eastAsia="zh-CN"/>
              </w:rPr>
              <w:t>Companies have different view on the necessity of periodic reporting. It seems if PHR reporting mechanism is reused then most companies tentatively agree periodic reporting can be introduced since periodic reporting is already included in PHR reporting. Otherwise, the necessity of periodic reporting needs to be further discussed.</w:t>
            </w:r>
          </w:p>
          <w:p w14:paraId="11392C75" w14:textId="77777777" w:rsidR="00E0091E" w:rsidRPr="00E0091E" w:rsidRDefault="00E0091E" w:rsidP="00E0091E">
            <w:pPr>
              <w:spacing w:after="120"/>
              <w:rPr>
                <w:rFonts w:eastAsiaTheme="minorEastAsia"/>
                <w:b/>
                <w:lang w:val="en-US" w:eastAsia="zh-CN"/>
              </w:rPr>
            </w:pPr>
            <w:r w:rsidRPr="00E0091E">
              <w:rPr>
                <w:rFonts w:eastAsiaTheme="minorEastAsia"/>
                <w:b/>
                <w:lang w:val="en-US" w:eastAsia="zh-CN"/>
              </w:rPr>
              <w:t xml:space="preserve">Recommended WF: </w:t>
            </w:r>
          </w:p>
          <w:p w14:paraId="7CFAF6CB" w14:textId="596B3B20" w:rsidR="0047447C" w:rsidRPr="004F2F91" w:rsidRDefault="00E0091E" w:rsidP="00E0091E">
            <w:pPr>
              <w:spacing w:after="120"/>
              <w:rPr>
                <w:rFonts w:eastAsiaTheme="minorEastAsia" w:hint="eastAsia"/>
                <w:b/>
                <w:lang w:val="en-US" w:eastAsia="zh-CN"/>
              </w:rPr>
            </w:pPr>
            <w:r w:rsidRPr="00E0091E">
              <w:rPr>
                <w:rFonts w:eastAsiaTheme="minorEastAsia"/>
                <w:lang w:val="en-US" w:eastAsia="zh-CN"/>
              </w:rPr>
              <w:t>If PHR reporting is reused, then option 2 (both periodic and triggered reporting are needed) might be agreeable. Otherwise, further discussion is needed regarding periodic reporting.</w:t>
            </w:r>
          </w:p>
        </w:tc>
      </w:tr>
      <w:tr w:rsidR="004F2F91" w:rsidRPr="004F2F91" w14:paraId="562BDB4A" w14:textId="77777777" w:rsidTr="00663B39">
        <w:tc>
          <w:tcPr>
            <w:tcW w:w="1528" w:type="dxa"/>
          </w:tcPr>
          <w:p w14:paraId="0BB41AC7" w14:textId="19B27367" w:rsidR="00E87EBE" w:rsidRPr="004F2F91" w:rsidRDefault="00E87EBE" w:rsidP="008027CE">
            <w:pPr>
              <w:rPr>
                <w:rFonts w:hint="eastAsia"/>
                <w:lang w:eastAsia="ko-KR"/>
              </w:rPr>
            </w:pPr>
            <w:r w:rsidRPr="004F2F91">
              <w:rPr>
                <w:lang w:eastAsia="ko-KR"/>
              </w:rPr>
              <w:t>Issue 1-1-4: For periodic reporting, the definition of period</w:t>
            </w:r>
          </w:p>
        </w:tc>
        <w:tc>
          <w:tcPr>
            <w:tcW w:w="8103" w:type="dxa"/>
          </w:tcPr>
          <w:p w14:paraId="1FB20C0D" w14:textId="77777777" w:rsidR="00E87EBE" w:rsidRPr="0064509B" w:rsidRDefault="00E87EBE" w:rsidP="00E87EBE">
            <w:pPr>
              <w:spacing w:after="120"/>
              <w:rPr>
                <w:rFonts w:eastAsiaTheme="minorEastAsia"/>
                <w:b/>
                <w:highlight w:val="cyan"/>
                <w:lang w:val="en-US" w:eastAsia="zh-CN"/>
              </w:rPr>
            </w:pPr>
            <w:r w:rsidRPr="0064509B">
              <w:rPr>
                <w:rFonts w:eastAsiaTheme="minorEastAsia"/>
                <w:b/>
                <w:highlight w:val="cyan"/>
                <w:lang w:eastAsia="zh-CN"/>
              </w:rPr>
              <w:t xml:space="preserve">Tentative </w:t>
            </w:r>
            <w:r w:rsidRPr="0064509B">
              <w:rPr>
                <w:rFonts w:eastAsiaTheme="minorEastAsia" w:hint="eastAsia"/>
                <w:b/>
                <w:highlight w:val="cyan"/>
                <w:lang w:val="en-US" w:eastAsia="zh-CN"/>
              </w:rPr>
              <w:t>A</w:t>
            </w:r>
            <w:r w:rsidRPr="0064509B">
              <w:rPr>
                <w:rFonts w:eastAsiaTheme="minorEastAsia"/>
                <w:b/>
                <w:highlight w:val="cyan"/>
                <w:lang w:val="en-US" w:eastAsia="zh-CN"/>
              </w:rPr>
              <w:t>greement:</w:t>
            </w:r>
            <w:r w:rsidRPr="0064509B">
              <w:rPr>
                <w:rFonts w:eastAsiaTheme="minorEastAsia" w:hint="eastAsia"/>
                <w:b/>
                <w:highlight w:val="cyan"/>
                <w:lang w:val="en-US" w:eastAsia="zh-CN"/>
              </w:rPr>
              <w:t xml:space="preserve"> </w:t>
            </w:r>
          </w:p>
          <w:p w14:paraId="1773F287" w14:textId="0C850DAA" w:rsidR="00E87EBE" w:rsidRPr="004F2F91" w:rsidRDefault="00E87EBE" w:rsidP="00E87EBE">
            <w:pPr>
              <w:spacing w:after="120"/>
              <w:rPr>
                <w:rFonts w:eastAsiaTheme="minorEastAsia" w:hint="eastAsia"/>
                <w:b/>
                <w:lang w:val="en-US" w:eastAsia="zh-CN"/>
              </w:rPr>
            </w:pPr>
            <w:r w:rsidRPr="0064509B">
              <w:rPr>
                <w:rFonts w:eastAsiaTheme="minorEastAsia"/>
                <w:highlight w:val="cyan"/>
                <w:lang w:val="en-US" w:eastAsia="zh-CN"/>
              </w:rPr>
              <w:t>Option 2, Reuse PHR reporting period, i.e. {sf10, sf20, sf50, sf100, sf200, sf500, sf1000, and infinity} if periodic reporting is defined.</w:t>
            </w:r>
          </w:p>
        </w:tc>
      </w:tr>
      <w:tr w:rsidR="004F2F91" w:rsidRPr="004F2F91" w14:paraId="27DF6DB5" w14:textId="77777777" w:rsidTr="00663B39">
        <w:tc>
          <w:tcPr>
            <w:tcW w:w="1528" w:type="dxa"/>
          </w:tcPr>
          <w:p w14:paraId="12356470" w14:textId="0AFE37A1" w:rsidR="00E87EBE" w:rsidRPr="004F2F91" w:rsidRDefault="00A61D54" w:rsidP="008027CE">
            <w:pPr>
              <w:rPr>
                <w:rFonts w:hint="eastAsia"/>
                <w:lang w:eastAsia="ko-KR"/>
              </w:rPr>
            </w:pPr>
            <w:r w:rsidRPr="004F2F91">
              <w:rPr>
                <w:lang w:eastAsia="ko-KR"/>
              </w:rPr>
              <w:t xml:space="preserve">Issue 1-1-5: For triggered </w:t>
            </w:r>
            <w:r w:rsidRPr="004F2F91">
              <w:rPr>
                <w:lang w:eastAsia="ko-KR"/>
              </w:rPr>
              <w:lastRenderedPageBreak/>
              <w:t>reporting, the definition of triggering condition</w:t>
            </w:r>
          </w:p>
        </w:tc>
        <w:tc>
          <w:tcPr>
            <w:tcW w:w="8103" w:type="dxa"/>
          </w:tcPr>
          <w:p w14:paraId="5C475B7C" w14:textId="77777777" w:rsidR="00E87EBE" w:rsidRPr="006B734A" w:rsidRDefault="00E87EBE" w:rsidP="00E87EBE">
            <w:pPr>
              <w:spacing w:after="120"/>
              <w:rPr>
                <w:rFonts w:eastAsiaTheme="minorEastAsia"/>
                <w:b/>
                <w:lang w:val="en-US" w:eastAsia="zh-CN"/>
              </w:rPr>
            </w:pPr>
            <w:r w:rsidRPr="006B734A">
              <w:rPr>
                <w:rFonts w:eastAsiaTheme="minorEastAsia" w:hint="eastAsia"/>
                <w:b/>
                <w:lang w:val="en-US" w:eastAsia="zh-CN"/>
              </w:rPr>
              <w:lastRenderedPageBreak/>
              <w:t>Status summary:</w:t>
            </w:r>
          </w:p>
          <w:p w14:paraId="388D94AA" w14:textId="77777777" w:rsidR="00E87EBE" w:rsidRPr="004F2F91" w:rsidRDefault="00E87EBE" w:rsidP="003A3ADF">
            <w:pPr>
              <w:pStyle w:val="aff8"/>
              <w:numPr>
                <w:ilvl w:val="0"/>
                <w:numId w:val="28"/>
              </w:numPr>
              <w:spacing w:after="120"/>
              <w:ind w:firstLineChars="0"/>
              <w:rPr>
                <w:rFonts w:eastAsiaTheme="minorEastAsia"/>
                <w:lang w:val="en-US" w:eastAsia="zh-CN"/>
              </w:rPr>
            </w:pPr>
            <w:r w:rsidRPr="004F2F91">
              <w:rPr>
                <w:rFonts w:eastAsiaTheme="minorEastAsia" w:hint="eastAsia"/>
                <w:lang w:val="en-US" w:eastAsia="zh-CN"/>
              </w:rPr>
              <w:lastRenderedPageBreak/>
              <w:t>Option 1 can be removed.</w:t>
            </w:r>
          </w:p>
          <w:p w14:paraId="2A8D17D3" w14:textId="77777777" w:rsidR="00E87EBE" w:rsidRPr="004F2F91" w:rsidRDefault="00E87EBE" w:rsidP="003A3ADF">
            <w:pPr>
              <w:pStyle w:val="aff8"/>
              <w:numPr>
                <w:ilvl w:val="0"/>
                <w:numId w:val="28"/>
              </w:numPr>
              <w:spacing w:after="120"/>
              <w:ind w:firstLineChars="0"/>
              <w:rPr>
                <w:rFonts w:eastAsiaTheme="minorEastAsia"/>
                <w:lang w:val="en-US" w:eastAsia="zh-CN"/>
              </w:rPr>
            </w:pPr>
            <w:r w:rsidRPr="004F2F91">
              <w:rPr>
                <w:rFonts w:eastAsiaTheme="minorEastAsia"/>
                <w:lang w:val="en-US" w:eastAsia="zh-CN"/>
              </w:rPr>
              <w:t>Most</w:t>
            </w:r>
            <w:r w:rsidRPr="004F2F91">
              <w:rPr>
                <w:rFonts w:eastAsiaTheme="minorEastAsia" w:hint="eastAsia"/>
                <w:lang w:val="en-US" w:eastAsia="zh-CN"/>
              </w:rPr>
              <w:t xml:space="preserve"> companies agree </w:t>
            </w:r>
            <w:r w:rsidRPr="004F2F91">
              <w:rPr>
                <w:rFonts w:eastAsiaTheme="minorEastAsia"/>
                <w:lang w:val="en-US" w:eastAsia="zh-CN"/>
              </w:rPr>
              <w:t>a prohibit timer to triggering the PMPR reporting is needed.</w:t>
            </w:r>
          </w:p>
          <w:p w14:paraId="01D7B9DF" w14:textId="77777777" w:rsidR="00E87EBE" w:rsidRPr="004F2F91" w:rsidRDefault="00E87EBE" w:rsidP="003A3ADF">
            <w:pPr>
              <w:pStyle w:val="aff8"/>
              <w:numPr>
                <w:ilvl w:val="0"/>
                <w:numId w:val="28"/>
              </w:numPr>
              <w:spacing w:after="120"/>
              <w:ind w:firstLineChars="0"/>
              <w:rPr>
                <w:rFonts w:eastAsiaTheme="minorEastAsia"/>
                <w:lang w:val="en-US" w:eastAsia="zh-CN"/>
              </w:rPr>
            </w:pPr>
            <w:r w:rsidRPr="004F2F91">
              <w:rPr>
                <w:rFonts w:eastAsiaTheme="minorEastAsia"/>
                <w:lang w:val="en-US" w:eastAsia="zh-CN"/>
              </w:rPr>
              <w:t>All companies agree the PMPR reporting threshold is a configurable value.</w:t>
            </w:r>
          </w:p>
          <w:p w14:paraId="4C0246AD" w14:textId="77777777" w:rsidR="00E87EBE" w:rsidRPr="004F2F91" w:rsidRDefault="00E87EBE" w:rsidP="003A3ADF">
            <w:pPr>
              <w:pStyle w:val="aff8"/>
              <w:numPr>
                <w:ilvl w:val="0"/>
                <w:numId w:val="28"/>
              </w:numPr>
              <w:spacing w:after="120"/>
              <w:ind w:firstLineChars="0"/>
              <w:rPr>
                <w:rFonts w:eastAsiaTheme="minorEastAsia"/>
                <w:lang w:val="en-US" w:eastAsia="zh-CN"/>
              </w:rPr>
            </w:pPr>
            <w:r w:rsidRPr="004F2F91">
              <w:rPr>
                <w:rFonts w:eastAsiaTheme="minorEastAsia"/>
                <w:lang w:val="en-US" w:eastAsia="zh-CN"/>
              </w:rPr>
              <w:t>About detailed PMPR threshold, two options can be further discussed.</w:t>
            </w:r>
          </w:p>
          <w:p w14:paraId="0E5E2A34" w14:textId="77777777" w:rsidR="00E87EBE" w:rsidRPr="004F2F91" w:rsidRDefault="00E87EBE" w:rsidP="003A3ADF">
            <w:pPr>
              <w:pStyle w:val="aff8"/>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4D85BEB8" w14:textId="77777777" w:rsidR="00E87EBE" w:rsidRPr="004F2F91" w:rsidRDefault="00E87EBE" w:rsidP="003A3ADF">
            <w:pPr>
              <w:pStyle w:val="aff8"/>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p w14:paraId="1EF26AAB" w14:textId="10279C12" w:rsidR="00E87EBE" w:rsidRPr="006B734A" w:rsidRDefault="006B734A"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6B734A">
              <w:rPr>
                <w:rFonts w:eastAsiaTheme="minorEastAsia"/>
                <w:b/>
                <w:lang w:val="en-US" w:eastAsia="zh-CN"/>
              </w:rPr>
              <w:t xml:space="preserve">WF: </w:t>
            </w:r>
          </w:p>
          <w:p w14:paraId="54F2E315" w14:textId="77777777" w:rsidR="00E87EBE" w:rsidRPr="0064509B" w:rsidRDefault="00E87EBE" w:rsidP="003A3ADF">
            <w:pPr>
              <w:pStyle w:val="aff8"/>
              <w:numPr>
                <w:ilvl w:val="0"/>
                <w:numId w:val="29"/>
              </w:numPr>
              <w:spacing w:after="120"/>
              <w:ind w:firstLineChars="0"/>
              <w:rPr>
                <w:rFonts w:eastAsiaTheme="minorEastAsia"/>
                <w:highlight w:val="cyan"/>
                <w:lang w:val="en-US" w:eastAsia="zh-CN"/>
              </w:rPr>
            </w:pPr>
            <w:r w:rsidRPr="0064509B">
              <w:rPr>
                <w:rFonts w:eastAsiaTheme="minorEastAsia"/>
                <w:highlight w:val="cyan"/>
                <w:lang w:val="en-US" w:eastAsia="zh-CN"/>
              </w:rPr>
              <w:t>Agree that a prohibit timer to triggering the PMPR reporting will be introduced.</w:t>
            </w:r>
          </w:p>
          <w:p w14:paraId="04FE88FB" w14:textId="77777777" w:rsidR="00E87EBE" w:rsidRPr="0064509B" w:rsidRDefault="00E87EBE" w:rsidP="003A3ADF">
            <w:pPr>
              <w:pStyle w:val="aff8"/>
              <w:numPr>
                <w:ilvl w:val="0"/>
                <w:numId w:val="29"/>
              </w:numPr>
              <w:spacing w:after="120"/>
              <w:ind w:firstLineChars="0"/>
              <w:rPr>
                <w:rFonts w:eastAsiaTheme="minorEastAsia"/>
                <w:highlight w:val="cyan"/>
                <w:lang w:val="en-US" w:eastAsia="zh-CN"/>
              </w:rPr>
            </w:pPr>
            <w:r w:rsidRPr="0064509B">
              <w:rPr>
                <w:rFonts w:eastAsiaTheme="minorEastAsia"/>
                <w:highlight w:val="cyan"/>
                <w:lang w:val="en-US" w:eastAsia="zh-CN"/>
              </w:rPr>
              <w:t>Agree that the PMPR reporting threshold is a NW configurable value.</w:t>
            </w:r>
          </w:p>
          <w:p w14:paraId="33D9AB53" w14:textId="77777777" w:rsidR="00E87EBE" w:rsidRPr="004F2F91" w:rsidRDefault="00E87EBE" w:rsidP="003A3ADF">
            <w:pPr>
              <w:pStyle w:val="aff8"/>
              <w:numPr>
                <w:ilvl w:val="0"/>
                <w:numId w:val="29"/>
              </w:numPr>
              <w:spacing w:after="120"/>
              <w:ind w:firstLineChars="0"/>
              <w:rPr>
                <w:rFonts w:eastAsiaTheme="minorEastAsia"/>
                <w:lang w:val="en-US" w:eastAsia="zh-CN"/>
              </w:rPr>
            </w:pPr>
            <w:r w:rsidRPr="004F2F91">
              <w:rPr>
                <w:rFonts w:eastAsiaTheme="minorEastAsia"/>
                <w:lang w:val="en-US" w:eastAsia="zh-CN"/>
              </w:rPr>
              <w:t>Further down select between option A and option B and focus on solving radio link issue itself rather than current PHR framework.</w:t>
            </w:r>
          </w:p>
          <w:p w14:paraId="017EDEAB" w14:textId="77777777" w:rsidR="00E87EBE" w:rsidRPr="004F2F91" w:rsidRDefault="00E87EBE" w:rsidP="003A3ADF">
            <w:pPr>
              <w:pStyle w:val="aff8"/>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255ACFB7" w14:textId="1E60C554" w:rsidR="00E87EBE" w:rsidRPr="004F2F91" w:rsidRDefault="00E87EBE" w:rsidP="003A3ADF">
            <w:pPr>
              <w:pStyle w:val="aff8"/>
              <w:numPr>
                <w:ilvl w:val="1"/>
                <w:numId w:val="16"/>
              </w:numPr>
              <w:spacing w:after="120"/>
              <w:ind w:firstLineChars="0"/>
              <w:rPr>
                <w:rFonts w:eastAsiaTheme="minorEastAsia" w:hint="eastAsia"/>
                <w:lang w:val="en-US" w:eastAsia="zh-CN"/>
              </w:rPr>
            </w:pPr>
            <w:r w:rsidRPr="004F2F91">
              <w:rPr>
                <w:rFonts w:eastAsiaTheme="minorEastAsia"/>
                <w:lang w:val="en-US" w:eastAsia="zh-CN"/>
              </w:rPr>
              <w:t>Option B: P-MPR changes comparing to last report is higher than a configurable threshold</w:t>
            </w:r>
          </w:p>
        </w:tc>
      </w:tr>
      <w:tr w:rsidR="004F2F91" w:rsidRPr="004F2F91" w14:paraId="7CD845A7" w14:textId="77777777" w:rsidTr="00663B39">
        <w:tc>
          <w:tcPr>
            <w:tcW w:w="1528" w:type="dxa"/>
          </w:tcPr>
          <w:p w14:paraId="4C31D174" w14:textId="1AAF5AFC" w:rsidR="00E87EBE" w:rsidRPr="004F2F91" w:rsidRDefault="00A61D54" w:rsidP="008027CE">
            <w:pPr>
              <w:rPr>
                <w:rFonts w:hint="eastAsia"/>
                <w:lang w:eastAsia="ko-KR"/>
              </w:rPr>
            </w:pPr>
            <w:r w:rsidRPr="004F2F91">
              <w:rPr>
                <w:lang w:eastAsia="ko-KR"/>
              </w:rPr>
              <w:lastRenderedPageBreak/>
              <w:t>Issue 1-1-6: PMPR values, ranges, granularity</w:t>
            </w:r>
          </w:p>
        </w:tc>
        <w:tc>
          <w:tcPr>
            <w:tcW w:w="8103" w:type="dxa"/>
          </w:tcPr>
          <w:p w14:paraId="33F6D317" w14:textId="77777777" w:rsidR="00A61D54" w:rsidRPr="004F2F91" w:rsidRDefault="00A61D54" w:rsidP="00A61D54">
            <w:pPr>
              <w:spacing w:after="120"/>
              <w:rPr>
                <w:rFonts w:eastAsiaTheme="minorEastAsia"/>
                <w:lang w:val="en-US" w:eastAsia="zh-CN"/>
              </w:rPr>
            </w:pPr>
            <w:r w:rsidRPr="004F2F91">
              <w:rPr>
                <w:rFonts w:eastAsiaTheme="minorEastAsia" w:hint="eastAsia"/>
                <w:lang w:val="en-US" w:eastAsia="zh-CN"/>
              </w:rPr>
              <w:t xml:space="preserve">Update to </w:t>
            </w:r>
            <w:r w:rsidRPr="004F2F91">
              <w:rPr>
                <w:rFonts w:eastAsiaTheme="minorEastAsia"/>
                <w:lang w:val="en-US" w:eastAsia="zh-CN"/>
              </w:rPr>
              <w:t>the</w:t>
            </w:r>
            <w:r w:rsidRPr="004F2F91">
              <w:rPr>
                <w:rFonts w:eastAsiaTheme="minorEastAsia" w:hint="eastAsia"/>
                <w:lang w:val="en-US" w:eastAsia="zh-CN"/>
              </w:rPr>
              <w:t xml:space="preserve"> </w:t>
            </w:r>
            <w:r w:rsidRPr="004F2F91">
              <w:rPr>
                <w:rFonts w:eastAsiaTheme="minorEastAsia"/>
                <w:lang w:val="en-US" w:eastAsia="zh-CN"/>
              </w:rPr>
              <w:t>options after 1</w:t>
            </w:r>
            <w:r w:rsidRPr="004F2F91">
              <w:rPr>
                <w:rFonts w:eastAsiaTheme="minorEastAsia"/>
                <w:vertAlign w:val="superscript"/>
                <w:lang w:val="en-US" w:eastAsia="zh-CN"/>
              </w:rPr>
              <w:t>st</w:t>
            </w:r>
            <w:r w:rsidRPr="004F2F91">
              <w:rPr>
                <w:rFonts w:eastAsiaTheme="minorEastAsia"/>
                <w:lang w:val="en-US" w:eastAsia="zh-CN"/>
              </w:rPr>
              <w:t xml:space="preserve"> round comments:</w:t>
            </w:r>
          </w:p>
          <w:p w14:paraId="1F0CEC01" w14:textId="77777777" w:rsidR="00A61D54" w:rsidRPr="004F2F91" w:rsidRDefault="00A61D54" w:rsidP="003A3ADF">
            <w:pPr>
              <w:pStyle w:val="aff8"/>
              <w:numPr>
                <w:ilvl w:val="0"/>
                <w:numId w:val="30"/>
              </w:numPr>
              <w:spacing w:after="120"/>
              <w:ind w:firstLineChars="0"/>
              <w:rPr>
                <w:rFonts w:eastAsiaTheme="minorEastAsia"/>
                <w:lang w:val="en-US" w:eastAsia="zh-CN"/>
              </w:rPr>
            </w:pPr>
            <w:r w:rsidRPr="004F2F91">
              <w:rPr>
                <w:rFonts w:eastAsiaTheme="minorEastAsia" w:hint="eastAsia"/>
                <w:lang w:val="en-US" w:eastAsia="zh-CN"/>
              </w:rPr>
              <w:t>Option 2 can be removed;</w:t>
            </w:r>
          </w:p>
          <w:p w14:paraId="4DC6A340" w14:textId="17C33A7D" w:rsidR="00A61D54" w:rsidRPr="004F2F91" w:rsidRDefault="00A61D54" w:rsidP="003A3ADF">
            <w:pPr>
              <w:pStyle w:val="aff8"/>
              <w:numPr>
                <w:ilvl w:val="0"/>
                <w:numId w:val="30"/>
              </w:numPr>
              <w:spacing w:after="120"/>
              <w:ind w:firstLineChars="0"/>
              <w:rPr>
                <w:rFonts w:eastAsiaTheme="minorEastAsia"/>
                <w:lang w:val="en-US" w:eastAsia="zh-CN"/>
              </w:rPr>
            </w:pPr>
            <w:r w:rsidRPr="004F2F91">
              <w:rPr>
                <w:rFonts w:eastAsiaTheme="minorEastAsia"/>
                <w:lang w:val="en-US" w:eastAsia="zh-CN"/>
              </w:rPr>
              <w:t xml:space="preserve">Option 1 and 5 can be merged as: 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w:t>
            </w:r>
          </w:p>
          <w:p w14:paraId="5871B3A0" w14:textId="77777777" w:rsidR="00A61D54" w:rsidRPr="004F2F91" w:rsidRDefault="00A61D54" w:rsidP="003A3ADF">
            <w:pPr>
              <w:pStyle w:val="aff8"/>
              <w:numPr>
                <w:ilvl w:val="0"/>
                <w:numId w:val="30"/>
              </w:numPr>
              <w:spacing w:after="120"/>
              <w:ind w:firstLineChars="0"/>
              <w:rPr>
                <w:rFonts w:eastAsiaTheme="minorEastAsia"/>
                <w:lang w:val="en-US" w:eastAsia="zh-CN"/>
              </w:rPr>
            </w:pPr>
            <w:r w:rsidRPr="004F2F91">
              <w:rPr>
                <w:rFonts w:eastAsiaTheme="minorEastAsia"/>
                <w:lang w:val="en-US" w:eastAsia="zh-CN"/>
              </w:rPr>
              <w:t>Option 3 and 4 can be merged as: Range from 1dB to [&gt;10]dB, with 2 bits (4 values);</w:t>
            </w:r>
          </w:p>
          <w:p w14:paraId="62AF3518" w14:textId="704AAE01" w:rsidR="00A61D54" w:rsidRPr="004F2F91" w:rsidRDefault="00CE4CB7" w:rsidP="00A61D54">
            <w:pPr>
              <w:spacing w:after="120"/>
              <w:rPr>
                <w:rFonts w:eastAsiaTheme="minorEastAsia"/>
                <w:lang w:val="en-US" w:eastAsia="zh-CN"/>
              </w:rPr>
            </w:pPr>
            <w:r w:rsidRPr="00DB78C5">
              <w:rPr>
                <w:rFonts w:eastAsiaTheme="minorEastAsia"/>
                <w:b/>
                <w:lang w:val="en-US" w:eastAsia="zh-CN"/>
              </w:rPr>
              <w:t xml:space="preserve">Tentative </w:t>
            </w:r>
            <w:r w:rsidR="00A61D54" w:rsidRPr="00CE4CB7">
              <w:rPr>
                <w:rFonts w:eastAsiaTheme="minorEastAsia"/>
                <w:b/>
                <w:lang w:val="en-US" w:eastAsia="zh-CN"/>
              </w:rPr>
              <w:t xml:space="preserve">WF: </w:t>
            </w:r>
          </w:p>
          <w:p w14:paraId="7694BB46" w14:textId="77777777" w:rsidR="00A61D54" w:rsidRPr="004F2F91" w:rsidRDefault="00A61D54" w:rsidP="003A3ADF">
            <w:pPr>
              <w:pStyle w:val="aff8"/>
              <w:numPr>
                <w:ilvl w:val="0"/>
                <w:numId w:val="31"/>
              </w:numPr>
              <w:spacing w:after="120"/>
              <w:ind w:firstLineChars="0"/>
              <w:jc w:val="both"/>
              <w:rPr>
                <w:rFonts w:eastAsiaTheme="minorEastAsia"/>
                <w:lang w:val="en-US" w:eastAsia="zh-CN"/>
              </w:rPr>
            </w:pPr>
            <w:r w:rsidRPr="004F2F91">
              <w:rPr>
                <w:rFonts w:eastAsiaTheme="minorEastAsia"/>
                <w:lang w:val="en-US" w:eastAsia="zh-CN"/>
              </w:rPr>
              <w:t xml:space="preserve">Focus on </w:t>
            </w:r>
            <w:r w:rsidRPr="004F2F91">
              <w:rPr>
                <w:rFonts w:eastAsiaTheme="minorEastAsia" w:hint="eastAsia"/>
                <w:lang w:val="en-US" w:eastAsia="zh-CN"/>
              </w:rPr>
              <w:t>the</w:t>
            </w:r>
            <w:r w:rsidRPr="004F2F91">
              <w:rPr>
                <w:rFonts w:eastAsiaTheme="minorEastAsia"/>
                <w:lang w:val="en-US" w:eastAsia="zh-CN"/>
              </w:rPr>
              <w:t xml:space="preserve"> </w:t>
            </w:r>
            <w:r w:rsidRPr="004F2F91">
              <w:rPr>
                <w:rFonts w:eastAsiaTheme="minorEastAsia" w:hint="eastAsia"/>
                <w:lang w:val="en-US" w:eastAsia="zh-CN"/>
              </w:rPr>
              <w:t>PMPR values</w:t>
            </w:r>
            <w:r w:rsidRPr="004F2F91">
              <w:rPr>
                <w:rFonts w:eastAsiaTheme="minorEastAsia"/>
                <w:lang w:val="en-US" w:eastAsia="zh-CN"/>
              </w:rPr>
              <w:t xml:space="preserve"> that is necessary for NW </w:t>
            </w:r>
            <w:r w:rsidRPr="004F2F91">
              <w:rPr>
                <w:rFonts w:eastAsiaTheme="minorEastAsia" w:hint="eastAsia"/>
                <w:lang w:val="en-US" w:eastAsia="zh-CN"/>
              </w:rPr>
              <w:t>to avoid</w:t>
            </w:r>
            <w:r w:rsidRPr="004F2F91">
              <w:rPr>
                <w:rFonts w:eastAsiaTheme="minorEastAsia"/>
                <w:lang w:val="en-US" w:eastAsia="zh-CN"/>
              </w:rPr>
              <w:t xml:space="preserve"> the radio link failure issue. And discuss the following two options:</w:t>
            </w:r>
          </w:p>
          <w:p w14:paraId="42E1594D" w14:textId="2F955B50" w:rsidR="00A61D54" w:rsidRPr="004F2F91" w:rsidRDefault="00A61D54" w:rsidP="003A3ADF">
            <w:pPr>
              <w:pStyle w:val="aff8"/>
              <w:numPr>
                <w:ilvl w:val="1"/>
                <w:numId w:val="31"/>
              </w:numPr>
              <w:spacing w:after="120"/>
              <w:ind w:firstLineChars="0"/>
              <w:rPr>
                <w:rFonts w:eastAsiaTheme="minorEastAsia"/>
                <w:lang w:val="en-US" w:eastAsia="zh-CN"/>
              </w:rPr>
            </w:pPr>
            <w:r w:rsidRPr="004F2F91">
              <w:rPr>
                <w:rFonts w:eastAsiaTheme="minorEastAsia" w:hint="eastAsia"/>
                <w:lang w:val="en-US" w:eastAsia="zh-CN"/>
              </w:rPr>
              <w:t xml:space="preserve">Option A: </w:t>
            </w:r>
            <w:r w:rsidRPr="004F2F91">
              <w:rPr>
                <w:rFonts w:eastAsiaTheme="minorEastAsia"/>
                <w:lang w:val="en-US" w:eastAsia="zh-CN"/>
              </w:rPr>
              <w:t xml:space="preserve">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 (up to 32 values), 1dB step;</w:t>
            </w:r>
          </w:p>
          <w:p w14:paraId="5A2BB5F7" w14:textId="77777777" w:rsidR="00A61D54" w:rsidRPr="004F2F91" w:rsidRDefault="00A61D54" w:rsidP="003A3ADF">
            <w:pPr>
              <w:pStyle w:val="aff8"/>
              <w:numPr>
                <w:ilvl w:val="1"/>
                <w:numId w:val="31"/>
              </w:numPr>
              <w:spacing w:after="120"/>
              <w:ind w:firstLineChars="0"/>
              <w:rPr>
                <w:rFonts w:eastAsiaTheme="minorEastAsia"/>
                <w:lang w:val="en-US" w:eastAsia="zh-CN"/>
              </w:rPr>
            </w:pPr>
            <w:r w:rsidRPr="004F2F91">
              <w:rPr>
                <w:rFonts w:eastAsiaTheme="minorEastAsia" w:hint="eastAsia"/>
                <w:lang w:val="en-US" w:eastAsia="zh-CN"/>
              </w:rPr>
              <w:t>O</w:t>
            </w:r>
            <w:r w:rsidRPr="004F2F91">
              <w:rPr>
                <w:rFonts w:eastAsiaTheme="minorEastAsia"/>
                <w:lang w:val="en-US" w:eastAsia="zh-CN"/>
              </w:rPr>
              <w:t xml:space="preserve">ption B: Range from 1dB to [&gt;10]dB, with 2 bits (4 values) like </w:t>
            </w:r>
            <w:r w:rsidRPr="004F2F91">
              <w:rPr>
                <w:rFonts w:eastAsia="Malgun Gothic" w:hint="eastAsia"/>
                <w:lang w:val="en-US" w:eastAsia="ko-KR"/>
              </w:rPr>
              <w:t>{1</w:t>
            </w:r>
            <w:r w:rsidRPr="004F2F91">
              <w:rPr>
                <w:rFonts w:eastAsia="Malgun Gothic"/>
                <w:lang w:val="en-US" w:eastAsia="ko-KR"/>
              </w:rPr>
              <w:t>~3</w:t>
            </w:r>
            <w:r w:rsidRPr="004F2F91">
              <w:rPr>
                <w:rFonts w:eastAsia="Malgun Gothic" w:hint="eastAsia"/>
                <w:lang w:val="en-US" w:eastAsia="ko-KR"/>
              </w:rPr>
              <w:t>,</w:t>
            </w:r>
            <w:r w:rsidRPr="004F2F91">
              <w:rPr>
                <w:rFonts w:eastAsia="Malgun Gothic"/>
                <w:lang w:val="en-US" w:eastAsia="ko-KR"/>
              </w:rPr>
              <w:t xml:space="preserve"> </w:t>
            </w:r>
            <w:r w:rsidRPr="004F2F91">
              <w:rPr>
                <w:rFonts w:eastAsia="Malgun Gothic" w:hint="eastAsia"/>
                <w:lang w:val="en-US" w:eastAsia="ko-KR"/>
              </w:rPr>
              <w:t>4</w:t>
            </w:r>
            <w:r w:rsidRPr="004F2F91">
              <w:rPr>
                <w:rFonts w:eastAsia="Malgun Gothic"/>
                <w:lang w:val="en-US" w:eastAsia="ko-KR"/>
              </w:rPr>
              <w:t>~6, 7~9, &gt;=10</w:t>
            </w:r>
            <w:r w:rsidRPr="004F2F91">
              <w:rPr>
                <w:rFonts w:eastAsia="Malgun Gothic" w:hint="eastAsia"/>
                <w:lang w:val="en-US" w:eastAsia="ko-KR"/>
              </w:rPr>
              <w:t>}</w:t>
            </w:r>
            <w:r w:rsidRPr="004F2F91">
              <w:rPr>
                <w:rFonts w:eastAsia="Malgun Gothic"/>
                <w:lang w:val="en-US" w:eastAsia="ko-KR"/>
              </w:rPr>
              <w:t xml:space="preserve"> or {1~5, 6~8, 9~11, &gt;=12}</w:t>
            </w:r>
            <w:r w:rsidRPr="004F2F91">
              <w:rPr>
                <w:rFonts w:eastAsiaTheme="minorEastAsia"/>
                <w:lang w:val="en-US" w:eastAsia="zh-CN"/>
              </w:rPr>
              <w:t>;</w:t>
            </w:r>
          </w:p>
          <w:p w14:paraId="72809DDF" w14:textId="77777777" w:rsidR="00A61D54" w:rsidRPr="004F2F91" w:rsidRDefault="00A61D54" w:rsidP="003A3ADF">
            <w:pPr>
              <w:pStyle w:val="aff8"/>
              <w:numPr>
                <w:ilvl w:val="0"/>
                <w:numId w:val="31"/>
              </w:numPr>
              <w:spacing w:after="120"/>
              <w:ind w:firstLineChars="0"/>
              <w:rPr>
                <w:rFonts w:eastAsiaTheme="minorEastAsia"/>
                <w:lang w:val="en-US" w:eastAsia="zh-CN"/>
              </w:rPr>
            </w:pPr>
            <w:r w:rsidRPr="004F2F91">
              <w:rPr>
                <w:rFonts w:eastAsiaTheme="minorEastAsia"/>
                <w:lang w:val="en-US" w:eastAsia="zh-CN"/>
              </w:rPr>
              <w:t>If the outcome of needed values is more than 4, then either extent current PHR format or introducing new MAC CE is needed. If the outcome of needed values is less than or equal to 4, it might be possible to reuse current voided PHR bits. However, it is up to RAN2 decide how to design the signaling.</w:t>
            </w:r>
          </w:p>
          <w:p w14:paraId="2E3D32F2" w14:textId="2D4606D3" w:rsidR="00E87EBE" w:rsidRPr="004F2F91" w:rsidRDefault="00A61D54" w:rsidP="003A3ADF">
            <w:pPr>
              <w:pStyle w:val="aff8"/>
              <w:numPr>
                <w:ilvl w:val="0"/>
                <w:numId w:val="31"/>
              </w:numPr>
              <w:spacing w:after="120"/>
              <w:ind w:firstLineChars="0"/>
              <w:rPr>
                <w:rFonts w:eastAsiaTheme="minorEastAsia" w:hint="eastAsia"/>
                <w:lang w:val="en-US" w:eastAsia="zh-CN"/>
              </w:rPr>
            </w:pPr>
            <w:r w:rsidRPr="004F2F91">
              <w:rPr>
                <w:rFonts w:eastAsiaTheme="minorEastAsia"/>
                <w:lang w:val="en-US" w:eastAsia="zh-CN"/>
              </w:rPr>
              <w:t>Further discuss w</w:t>
            </w:r>
            <w:r w:rsidRPr="004F2F91">
              <w:rPr>
                <w:rFonts w:eastAsiaTheme="minorEastAsia" w:hint="eastAsia"/>
                <w:lang w:val="en-US" w:eastAsia="zh-CN"/>
              </w:rPr>
              <w:t xml:space="preserve">hether </w:t>
            </w:r>
            <w:r w:rsidRPr="004F2F91">
              <w:rPr>
                <w:rFonts w:eastAsiaTheme="minorEastAsia"/>
                <w:lang w:val="en-US" w:eastAsia="zh-CN"/>
              </w:rPr>
              <w:t xml:space="preserve">PMPR needs to be reported together with </w:t>
            </w:r>
            <w:r w:rsidRPr="004F2F91">
              <w:rPr>
                <w:rFonts w:eastAsiaTheme="minorEastAsia" w:hint="eastAsia"/>
                <w:lang w:val="en-US" w:eastAsia="zh-CN"/>
              </w:rPr>
              <w:t>PHR</w:t>
            </w:r>
            <w:r w:rsidRPr="004F2F91">
              <w:rPr>
                <w:rFonts w:eastAsiaTheme="minorEastAsia"/>
                <w:lang w:val="en-US" w:eastAsia="zh-CN"/>
              </w:rPr>
              <w:t xml:space="preserve"> or can be reported alone.</w:t>
            </w:r>
          </w:p>
        </w:tc>
      </w:tr>
    </w:tbl>
    <w:p w14:paraId="195A3DB1" w14:textId="3A138C0D" w:rsidR="00F71D98" w:rsidRPr="004F2F91" w:rsidRDefault="00F71D98" w:rsidP="005B4802">
      <w:pPr>
        <w:rPr>
          <w:rFonts w:hint="eastAsia"/>
          <w:i/>
          <w:lang w:val="en-US" w:eastAsia="zh-CN"/>
        </w:rPr>
      </w:pPr>
    </w:p>
    <w:p w14:paraId="07860F7C" w14:textId="074C04C8" w:rsidR="00663B39" w:rsidRPr="008D20A6" w:rsidRDefault="00663B39" w:rsidP="008D20A6">
      <w:pPr>
        <w:pStyle w:val="3"/>
        <w:rPr>
          <w:rFonts w:hint="eastAsia"/>
          <w:sz w:val="24"/>
          <w:szCs w:val="16"/>
        </w:rPr>
      </w:pPr>
      <w:r w:rsidRPr="008D20A6">
        <w:rPr>
          <w:sz w:val="24"/>
          <w:szCs w:val="16"/>
        </w:rPr>
        <w:t>Sub-topic 1-2: Dynamic duty cycle</w:t>
      </w:r>
    </w:p>
    <w:tbl>
      <w:tblPr>
        <w:tblStyle w:val="aff7"/>
        <w:tblW w:w="0" w:type="auto"/>
        <w:tblLook w:val="04A0" w:firstRow="1" w:lastRow="0" w:firstColumn="1" w:lastColumn="0" w:noHBand="0" w:noVBand="1"/>
      </w:tblPr>
      <w:tblGrid>
        <w:gridCol w:w="1528"/>
        <w:gridCol w:w="8103"/>
      </w:tblGrid>
      <w:tr w:rsidR="004F2F91" w:rsidRPr="004F2F91" w14:paraId="0D1F56DE" w14:textId="77777777" w:rsidTr="00F33DB6">
        <w:tc>
          <w:tcPr>
            <w:tcW w:w="1528" w:type="dxa"/>
          </w:tcPr>
          <w:p w14:paraId="6DAD9D2A" w14:textId="624E9169" w:rsidR="002B22CA" w:rsidRPr="004F2F91" w:rsidRDefault="002B22CA" w:rsidP="00F33DB6">
            <w:pPr>
              <w:rPr>
                <w:rFonts w:hint="eastAsia"/>
                <w:lang w:eastAsia="ko-KR"/>
              </w:rPr>
            </w:pPr>
            <w:r w:rsidRPr="004F2F91">
              <w:rPr>
                <w:lang w:eastAsia="ko-KR"/>
              </w:rPr>
              <w:t>Issue 1-2-1: Whether dynamic duty cycle is reported?</w:t>
            </w:r>
          </w:p>
        </w:tc>
        <w:tc>
          <w:tcPr>
            <w:tcW w:w="8103" w:type="dxa"/>
          </w:tcPr>
          <w:p w14:paraId="0C06B874" w14:textId="77777777" w:rsidR="002B22CA" w:rsidRPr="004F2F91" w:rsidRDefault="002B22CA" w:rsidP="002B22CA">
            <w:pPr>
              <w:spacing w:after="120"/>
              <w:rPr>
                <w:rFonts w:eastAsiaTheme="minorEastAsia"/>
                <w:b/>
                <w:lang w:val="en-US" w:eastAsia="zh-CN"/>
              </w:rPr>
            </w:pPr>
            <w:r w:rsidRPr="004F2F91">
              <w:rPr>
                <w:rFonts w:eastAsiaTheme="minorEastAsia" w:hint="eastAsia"/>
                <w:b/>
                <w:lang w:val="en-US" w:eastAsia="zh-CN"/>
              </w:rPr>
              <w:t>Status summary:</w:t>
            </w:r>
          </w:p>
          <w:p w14:paraId="78DEE572"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The supporting companies of each option is approximately as below:</w:t>
            </w:r>
          </w:p>
          <w:p w14:paraId="1A15462B" w14:textId="77777777" w:rsidR="002B22CA" w:rsidRPr="004F2F91" w:rsidRDefault="002B22CA" w:rsidP="003A3ADF">
            <w:pPr>
              <w:pStyle w:val="aff8"/>
              <w:numPr>
                <w:ilvl w:val="0"/>
                <w:numId w:val="15"/>
              </w:numPr>
              <w:spacing w:after="120"/>
              <w:ind w:firstLineChars="0"/>
              <w:rPr>
                <w:rFonts w:eastAsiaTheme="minorEastAsia"/>
                <w:lang w:val="en-US" w:eastAsia="zh-CN"/>
              </w:rPr>
            </w:pPr>
            <w:r w:rsidRPr="004F2F91">
              <w:rPr>
                <w:rFonts w:eastAsiaTheme="minorEastAsia"/>
                <w:lang w:val="en-US" w:eastAsia="zh-CN"/>
              </w:rPr>
              <w:t>Option 1 (dynamic duty cycle together with PMPR) 4 supporting companies</w:t>
            </w:r>
          </w:p>
          <w:p w14:paraId="3D31ADEC" w14:textId="77777777" w:rsidR="002B22CA" w:rsidRPr="004F2F91" w:rsidRDefault="002B22CA" w:rsidP="003A3ADF">
            <w:pPr>
              <w:pStyle w:val="aff8"/>
              <w:numPr>
                <w:ilvl w:val="0"/>
                <w:numId w:val="15"/>
              </w:numPr>
              <w:spacing w:after="120"/>
              <w:ind w:firstLineChars="0"/>
              <w:rPr>
                <w:rFonts w:eastAsiaTheme="minorEastAsia"/>
                <w:lang w:val="en-US" w:eastAsia="zh-CN"/>
              </w:rPr>
            </w:pPr>
            <w:r w:rsidRPr="004F2F91">
              <w:rPr>
                <w:rFonts w:eastAsiaTheme="minorEastAsia"/>
                <w:lang w:val="en-US" w:eastAsia="zh-CN"/>
              </w:rPr>
              <w:t>Option 2 (no dynamic duty cycle) 7 supporting companies</w:t>
            </w:r>
          </w:p>
          <w:p w14:paraId="35EA0975" w14:textId="77777777" w:rsidR="002B22CA" w:rsidRPr="004F2F91" w:rsidRDefault="002B22CA" w:rsidP="003A3ADF">
            <w:pPr>
              <w:pStyle w:val="aff8"/>
              <w:numPr>
                <w:ilvl w:val="0"/>
                <w:numId w:val="15"/>
              </w:numPr>
              <w:spacing w:after="120"/>
              <w:ind w:firstLineChars="0"/>
              <w:rPr>
                <w:rFonts w:eastAsiaTheme="minorEastAsia" w:hint="eastAsia"/>
                <w:lang w:val="en-US" w:eastAsia="zh-CN"/>
              </w:rPr>
            </w:pPr>
            <w:r w:rsidRPr="004F2F91">
              <w:rPr>
                <w:rFonts w:eastAsiaTheme="minorEastAsia"/>
                <w:lang w:val="en-US" w:eastAsia="zh-CN"/>
              </w:rPr>
              <w:t>Option 3 (dynamic duty cycle optionally separately reported) 3 supporting companies</w:t>
            </w:r>
          </w:p>
          <w:p w14:paraId="6E79955C"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Regarding the additional benefit of introducing d</w:t>
            </w:r>
            <w:r w:rsidRPr="004F2F91">
              <w:rPr>
                <w:rFonts w:eastAsiaTheme="minorEastAsia" w:hint="eastAsia"/>
                <w:lang w:val="en-US" w:eastAsia="zh-CN"/>
              </w:rPr>
              <w:t xml:space="preserve">ynamic duty cycle report, it seems there are different views. </w:t>
            </w:r>
            <w:r w:rsidRPr="004F2F91">
              <w:rPr>
                <w:rFonts w:eastAsiaTheme="minorEastAsia"/>
                <w:lang w:val="en-US" w:eastAsia="zh-CN"/>
              </w:rPr>
              <w:t>One view is that this dynamic duty cycle could reflect UE behavior well and give more information to NW, while other view is that this dynamic duty cycle could not provide additional information and may not help on gNB scheduling. Therefore, the benefit of dynamic duty cycle needs to be further discussed and consensus needs to be reached since it affects all other dynamic duty cycle reporting issues.</w:t>
            </w:r>
          </w:p>
          <w:p w14:paraId="4963CBAE" w14:textId="6EB9317D" w:rsidR="002B22CA" w:rsidRPr="004F2F91" w:rsidRDefault="001F1D0B" w:rsidP="002B22CA">
            <w:pPr>
              <w:spacing w:after="120"/>
              <w:rPr>
                <w:rFonts w:eastAsiaTheme="minorEastAsia"/>
                <w:b/>
                <w:lang w:val="en-US" w:eastAsia="zh-CN"/>
              </w:rPr>
            </w:pPr>
            <w:r w:rsidRPr="00DB78C5">
              <w:rPr>
                <w:rFonts w:eastAsiaTheme="minorEastAsia"/>
                <w:b/>
                <w:lang w:val="en-US" w:eastAsia="zh-CN"/>
              </w:rPr>
              <w:lastRenderedPageBreak/>
              <w:t xml:space="preserve">Tentative </w:t>
            </w:r>
            <w:r w:rsidR="002B22CA" w:rsidRPr="004F2F91">
              <w:rPr>
                <w:rFonts w:eastAsiaTheme="minorEastAsia"/>
                <w:b/>
                <w:lang w:val="en-US" w:eastAsia="zh-CN"/>
              </w:rPr>
              <w:t xml:space="preserve">WF: </w:t>
            </w:r>
          </w:p>
          <w:p w14:paraId="37B3F088" w14:textId="1489A35C" w:rsidR="002B22CA" w:rsidRPr="004F2F91" w:rsidRDefault="002B22CA" w:rsidP="002B22CA">
            <w:pPr>
              <w:spacing w:after="120"/>
              <w:rPr>
                <w:rFonts w:eastAsiaTheme="minorEastAsia" w:hint="eastAsia"/>
                <w:lang w:val="en-US" w:eastAsia="zh-CN"/>
              </w:rPr>
            </w:pPr>
            <w:r w:rsidRPr="004F2F91">
              <w:rPr>
                <w:rFonts w:eastAsiaTheme="minorEastAsia" w:hint="eastAsia"/>
                <w:lang w:val="en-US" w:eastAsia="zh-CN"/>
              </w:rPr>
              <w:t xml:space="preserve">Further discuss the additional </w:t>
            </w:r>
            <w:r w:rsidRPr="004F2F91">
              <w:rPr>
                <w:rFonts w:eastAsiaTheme="minorEastAsia"/>
                <w:lang w:val="en-US" w:eastAsia="zh-CN"/>
              </w:rPr>
              <w:t>benefit</w:t>
            </w:r>
            <w:r w:rsidRPr="004F2F91">
              <w:rPr>
                <w:rFonts w:eastAsiaTheme="minorEastAsia" w:hint="eastAsia"/>
                <w:lang w:val="en-US" w:eastAsia="zh-CN"/>
              </w:rPr>
              <w:t xml:space="preserve"> </w:t>
            </w:r>
            <w:r w:rsidRPr="004F2F91">
              <w:rPr>
                <w:rFonts w:eastAsiaTheme="minorEastAsia"/>
                <w:lang w:val="en-US" w:eastAsia="zh-CN"/>
              </w:rPr>
              <w:t>of dynamic duty cycle reporting, including how to better improve UE performance and also help gNB scheduling.</w:t>
            </w:r>
          </w:p>
        </w:tc>
      </w:tr>
      <w:tr w:rsidR="003C3FDE" w:rsidRPr="004F2F91" w14:paraId="1E5B62CF" w14:textId="77777777" w:rsidTr="00F33DB6">
        <w:tc>
          <w:tcPr>
            <w:tcW w:w="1528" w:type="dxa"/>
          </w:tcPr>
          <w:p w14:paraId="6C2CFE74" w14:textId="064C412A" w:rsidR="003C3FDE" w:rsidRPr="004F2F91" w:rsidRDefault="003C3FDE" w:rsidP="00F33DB6">
            <w:pPr>
              <w:rPr>
                <w:rFonts w:hint="eastAsia"/>
                <w:lang w:eastAsia="ko-KR"/>
              </w:rPr>
            </w:pPr>
            <w:r w:rsidRPr="004F2F91">
              <w:rPr>
                <w:lang w:eastAsia="ko-KR"/>
              </w:rPr>
              <w:lastRenderedPageBreak/>
              <w:t>Issue 1-2-2: If dynamic duty cycle reported, is it per-beam or per-UE based reporting?</w:t>
            </w:r>
          </w:p>
        </w:tc>
        <w:tc>
          <w:tcPr>
            <w:tcW w:w="8103" w:type="dxa"/>
          </w:tcPr>
          <w:p w14:paraId="3F2A6BFD"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152A99CF" w14:textId="1D96D9B3" w:rsidR="003C3FDE" w:rsidRPr="004F2F91" w:rsidRDefault="003C3FDE" w:rsidP="002B22CA">
            <w:pPr>
              <w:spacing w:after="120"/>
              <w:rPr>
                <w:rFonts w:eastAsiaTheme="minorEastAsia" w:hint="eastAsia"/>
                <w:b/>
                <w:lang w:val="en-US" w:eastAsia="zh-CN"/>
              </w:rPr>
            </w:pPr>
            <w:r w:rsidRPr="004F2F91">
              <w:rPr>
                <w:rFonts w:eastAsiaTheme="minorEastAsia"/>
                <w:lang w:val="en-US" w:eastAsia="zh-CN"/>
              </w:rPr>
              <w:t>More clarification on how network utilize dynamic duty cycle is needed before further discuss reporting manners.</w:t>
            </w:r>
          </w:p>
        </w:tc>
      </w:tr>
      <w:tr w:rsidR="003C3FDE" w:rsidRPr="004F2F91" w14:paraId="2B16CF2E" w14:textId="77777777" w:rsidTr="00F33DB6">
        <w:tc>
          <w:tcPr>
            <w:tcW w:w="1528" w:type="dxa"/>
          </w:tcPr>
          <w:p w14:paraId="408779C3" w14:textId="1D54E6ED" w:rsidR="003C3FDE" w:rsidRPr="004F2F91" w:rsidRDefault="003C3FDE" w:rsidP="00F33DB6">
            <w:pPr>
              <w:rPr>
                <w:rFonts w:hint="eastAsia"/>
                <w:lang w:eastAsia="ko-KR"/>
              </w:rPr>
            </w:pPr>
            <w:r w:rsidRPr="004F2F91">
              <w:rPr>
                <w:lang w:eastAsia="ko-KR"/>
              </w:rPr>
              <w:t>Issue 1-2-3: If dynamic duty cycle reported, is it per-cell or per cell-group reporting?</w:t>
            </w:r>
          </w:p>
        </w:tc>
        <w:tc>
          <w:tcPr>
            <w:tcW w:w="8103" w:type="dxa"/>
          </w:tcPr>
          <w:p w14:paraId="4BF12A9F"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2856F58C" w14:textId="46DDF447" w:rsidR="003C3FDE" w:rsidRPr="004F2F91" w:rsidRDefault="003C3FDE" w:rsidP="002B22CA">
            <w:pPr>
              <w:spacing w:after="120"/>
              <w:rPr>
                <w:rFonts w:eastAsiaTheme="minorEastAsia" w:hint="eastAsia"/>
                <w:b/>
                <w:lang w:val="en-US" w:eastAsia="zh-CN"/>
              </w:rPr>
            </w:pPr>
            <w:r w:rsidRPr="004F2F91">
              <w:rPr>
                <w:rFonts w:eastAsiaTheme="minorEastAsia"/>
                <w:lang w:val="en-US" w:eastAsia="zh-CN"/>
              </w:rPr>
              <w:t>More clarification on how network utilize dynamic duty cycle is needed before further discuss per-cell or per cell group reporting.</w:t>
            </w:r>
          </w:p>
        </w:tc>
      </w:tr>
      <w:tr w:rsidR="003C3FDE" w:rsidRPr="004F2F91" w14:paraId="36093B13" w14:textId="77777777" w:rsidTr="00F33DB6">
        <w:tc>
          <w:tcPr>
            <w:tcW w:w="1528" w:type="dxa"/>
          </w:tcPr>
          <w:p w14:paraId="3CFFF8F4" w14:textId="5DC060D6" w:rsidR="003C3FDE" w:rsidRPr="004F2F91" w:rsidRDefault="00CA7E08" w:rsidP="00F33DB6">
            <w:pPr>
              <w:rPr>
                <w:rFonts w:hint="eastAsia"/>
                <w:lang w:eastAsia="ko-KR"/>
              </w:rPr>
            </w:pPr>
            <w:r w:rsidRPr="004F2F91">
              <w:rPr>
                <w:lang w:eastAsia="ko-KR"/>
              </w:rPr>
              <w:t>Issue 1-2-4: If dynamic duty cycle reported, what’s the dynamic duty cycle calculation reference power?</w:t>
            </w:r>
          </w:p>
        </w:tc>
        <w:tc>
          <w:tcPr>
            <w:tcW w:w="8103" w:type="dxa"/>
          </w:tcPr>
          <w:p w14:paraId="15303DEB" w14:textId="4D43741A" w:rsidR="00CA7E08" w:rsidRPr="00DB78C5" w:rsidRDefault="00CA7E08" w:rsidP="002B22CA">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42FE6F86" w14:textId="1F8039A5" w:rsidR="003C3FDE" w:rsidRPr="004F2F91" w:rsidRDefault="00CA7E08" w:rsidP="002B22CA">
            <w:pPr>
              <w:spacing w:after="120"/>
              <w:rPr>
                <w:rFonts w:eastAsiaTheme="minorEastAsia" w:hint="eastAsia"/>
                <w:b/>
                <w:lang w:val="en-US" w:eastAsia="zh-CN"/>
              </w:rPr>
            </w:pPr>
            <w:r w:rsidRPr="004F2F91">
              <w:rPr>
                <w:rFonts w:eastAsiaTheme="minorEastAsia"/>
                <w:lang w:val="en-US" w:eastAsia="zh-CN"/>
              </w:rPr>
              <w:t>Option 1 (Refer to 0 dB PHR) might be agreeable after the introduction of dynamic duty cycle and clarification of definition.</w:t>
            </w:r>
          </w:p>
        </w:tc>
      </w:tr>
      <w:tr w:rsidR="004F2F91" w:rsidRPr="004F2F91" w14:paraId="221E2F96" w14:textId="77777777" w:rsidTr="00F33DB6">
        <w:tc>
          <w:tcPr>
            <w:tcW w:w="1528" w:type="dxa"/>
          </w:tcPr>
          <w:p w14:paraId="161EEC44" w14:textId="027835E2" w:rsidR="003C3FDE" w:rsidRPr="004F2F91" w:rsidRDefault="00B51F58" w:rsidP="00F33DB6">
            <w:pPr>
              <w:rPr>
                <w:rFonts w:hint="eastAsia"/>
                <w:lang w:eastAsia="ko-KR"/>
              </w:rPr>
            </w:pPr>
            <w:r w:rsidRPr="004F2F91">
              <w:rPr>
                <w:lang w:eastAsia="ko-KR"/>
              </w:rPr>
              <w:t>Issue 1-2-5: For triggered report, what’s the triggering condition for dynamic duty cycle report?</w:t>
            </w:r>
          </w:p>
        </w:tc>
        <w:tc>
          <w:tcPr>
            <w:tcW w:w="8103" w:type="dxa"/>
          </w:tcPr>
          <w:p w14:paraId="09FD819C" w14:textId="65DC09FA" w:rsidR="00B51F58" w:rsidRPr="00DB78C5" w:rsidRDefault="00B51F58" w:rsidP="00B51F58">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3B5AB6A8" w14:textId="5D61F3FE" w:rsidR="003C3FDE" w:rsidRPr="004F2F91" w:rsidRDefault="00B51F58" w:rsidP="00B51F58">
            <w:pPr>
              <w:spacing w:after="120"/>
              <w:rPr>
                <w:rFonts w:eastAsiaTheme="minorEastAsia" w:hint="eastAsia"/>
                <w:b/>
                <w:lang w:val="en-US" w:eastAsia="zh-CN"/>
              </w:rPr>
            </w:pPr>
            <w:r w:rsidRPr="00F83F65">
              <w:rPr>
                <w:rFonts w:eastAsiaTheme="minorEastAsia"/>
                <w:highlight w:val="cyan"/>
                <w:lang w:val="en-US" w:eastAsia="zh-CN"/>
              </w:rPr>
              <w:t>“Trigger condition shall be x% change in dynamic duty cycle capability” might be agreeable where x% is FFS.</w:t>
            </w:r>
          </w:p>
        </w:tc>
      </w:tr>
      <w:tr w:rsidR="004F2F91" w:rsidRPr="004F2F91" w14:paraId="104FFB02" w14:textId="77777777" w:rsidTr="00F33DB6">
        <w:tc>
          <w:tcPr>
            <w:tcW w:w="1528" w:type="dxa"/>
          </w:tcPr>
          <w:p w14:paraId="0B27CB60" w14:textId="420EFBF7" w:rsidR="00B51F58" w:rsidRPr="004F2F91" w:rsidRDefault="00B51F58" w:rsidP="00F33DB6">
            <w:pPr>
              <w:rPr>
                <w:rFonts w:hint="eastAsia"/>
                <w:lang w:eastAsia="ko-KR"/>
              </w:rPr>
            </w:pPr>
            <w:r w:rsidRPr="004F2F91">
              <w:rPr>
                <w:lang w:eastAsia="ko-KR"/>
              </w:rPr>
              <w:t>Issue 1-2-6: For periodic report, what’s the dynamic duty cycle periodicity?</w:t>
            </w:r>
          </w:p>
        </w:tc>
        <w:tc>
          <w:tcPr>
            <w:tcW w:w="8103" w:type="dxa"/>
          </w:tcPr>
          <w:p w14:paraId="4E9274EC" w14:textId="783B742A" w:rsidR="00B51F58" w:rsidRPr="00894071" w:rsidRDefault="00B51F58" w:rsidP="00B51F58">
            <w:pPr>
              <w:spacing w:after="120"/>
              <w:rPr>
                <w:rFonts w:eastAsiaTheme="minorEastAsia"/>
                <w:b/>
                <w:lang w:val="en-US" w:eastAsia="zh-CN"/>
              </w:rPr>
            </w:pPr>
            <w:r w:rsidRPr="00894071">
              <w:rPr>
                <w:rFonts w:eastAsiaTheme="minorEastAsia"/>
                <w:b/>
                <w:lang w:val="en-US" w:eastAsia="zh-CN"/>
              </w:rPr>
              <w:t xml:space="preserve">Tentative </w:t>
            </w:r>
            <w:r w:rsidR="001F1D0B">
              <w:rPr>
                <w:rFonts w:eastAsiaTheme="minorEastAsia"/>
                <w:b/>
                <w:lang w:val="en-US" w:eastAsia="zh-CN"/>
              </w:rPr>
              <w:t>WF</w:t>
            </w:r>
            <w:r w:rsidRPr="00894071">
              <w:rPr>
                <w:rFonts w:eastAsiaTheme="minorEastAsia"/>
                <w:b/>
                <w:lang w:val="en-US" w:eastAsia="zh-CN"/>
              </w:rPr>
              <w:t xml:space="preserve">: </w:t>
            </w:r>
          </w:p>
          <w:p w14:paraId="10B1CE9C" w14:textId="639C617E" w:rsidR="00B51F58" w:rsidRPr="004F2F91" w:rsidRDefault="00B51F58" w:rsidP="00B51F58">
            <w:pPr>
              <w:spacing w:after="120"/>
              <w:rPr>
                <w:rFonts w:eastAsiaTheme="minorEastAsia"/>
                <w:lang w:val="en-US" w:eastAsia="zh-CN"/>
              </w:rPr>
            </w:pPr>
            <w:r w:rsidRPr="004F2F91">
              <w:rPr>
                <w:rFonts w:eastAsiaTheme="minorEastAsia"/>
                <w:lang w:val="en-US" w:eastAsia="zh-CN"/>
              </w:rPr>
              <w:t>Option 1 (applicability period is the periodicity of the report) might be agreeable if periodic dynamic duty cycle is introduced and with</w:t>
            </w:r>
            <w:r w:rsidRPr="004F2F91">
              <w:rPr>
                <w:rFonts w:eastAsia="Malgun Gothic"/>
                <w:lang w:val="en-US" w:eastAsia="ko-KR"/>
              </w:rPr>
              <w:t xml:space="preserve"> further clarification on how to utilize dynamic duty cycle</w:t>
            </w:r>
            <w:r w:rsidRPr="004F2F91">
              <w:rPr>
                <w:rFonts w:eastAsiaTheme="minorEastAsia"/>
                <w:lang w:val="en-US" w:eastAsia="zh-CN"/>
              </w:rPr>
              <w:t>.</w:t>
            </w:r>
          </w:p>
        </w:tc>
      </w:tr>
    </w:tbl>
    <w:p w14:paraId="2A38C39A" w14:textId="77777777" w:rsidR="00BE4B75" w:rsidRPr="00BE4B75" w:rsidRDefault="00BE4B75" w:rsidP="005B4802">
      <w:pPr>
        <w:rPr>
          <w:rFonts w:hint="eastAsia"/>
          <w:i/>
          <w:lang w:eastAsia="zh-CN"/>
        </w:rPr>
      </w:pPr>
    </w:p>
    <w:p w14:paraId="20FC2D32" w14:textId="77777777" w:rsidR="00BC2ADC" w:rsidRPr="008D20A6" w:rsidRDefault="00BC2ADC" w:rsidP="008D20A6">
      <w:pPr>
        <w:pStyle w:val="3"/>
        <w:rPr>
          <w:sz w:val="24"/>
          <w:szCs w:val="16"/>
        </w:rPr>
      </w:pPr>
      <w:r w:rsidRPr="008D20A6">
        <w:rPr>
          <w:sz w:val="24"/>
          <w:szCs w:val="16"/>
        </w:rPr>
        <w:t>Sub-topic 1-3: P bit in single entry PHR</w:t>
      </w:r>
    </w:p>
    <w:tbl>
      <w:tblPr>
        <w:tblStyle w:val="aff7"/>
        <w:tblW w:w="0" w:type="auto"/>
        <w:tblLook w:val="04A0" w:firstRow="1" w:lastRow="0" w:firstColumn="1" w:lastColumn="0" w:noHBand="0" w:noVBand="1"/>
      </w:tblPr>
      <w:tblGrid>
        <w:gridCol w:w="1528"/>
        <w:gridCol w:w="8103"/>
      </w:tblGrid>
      <w:tr w:rsidR="004F2F91" w:rsidRPr="004F2F91" w14:paraId="16C93A1A" w14:textId="77777777" w:rsidTr="00F33DB6">
        <w:tc>
          <w:tcPr>
            <w:tcW w:w="1528" w:type="dxa"/>
          </w:tcPr>
          <w:p w14:paraId="15703F00" w14:textId="7B7F14E4" w:rsidR="00BC2ADC" w:rsidRPr="004F2F91" w:rsidRDefault="00BC2ADC" w:rsidP="00F33DB6">
            <w:pPr>
              <w:rPr>
                <w:rFonts w:eastAsia="Malgun Gothic" w:hint="eastAsia"/>
                <w:lang w:eastAsia="ko-KR"/>
              </w:rPr>
            </w:pPr>
            <w:r w:rsidRPr="004F2F91">
              <w:rPr>
                <w:lang w:eastAsia="ko-KR"/>
              </w:rPr>
              <w:t>Issue 1-3-1: Whether P bit in single entry PHR shall be defined?</w:t>
            </w:r>
          </w:p>
        </w:tc>
        <w:tc>
          <w:tcPr>
            <w:tcW w:w="8103" w:type="dxa"/>
          </w:tcPr>
          <w:p w14:paraId="6F6312CB" w14:textId="77777777" w:rsidR="00BC2ADC" w:rsidRPr="001F1D0B" w:rsidRDefault="00BC2ADC" w:rsidP="00BC2ADC">
            <w:pPr>
              <w:spacing w:after="120"/>
              <w:rPr>
                <w:rFonts w:eastAsiaTheme="minorEastAsia"/>
                <w:b/>
                <w:lang w:val="en-US" w:eastAsia="zh-CN"/>
              </w:rPr>
            </w:pPr>
            <w:r w:rsidRPr="001F1D0B">
              <w:rPr>
                <w:rFonts w:eastAsiaTheme="minorEastAsia"/>
                <w:b/>
                <w:lang w:val="en-US" w:eastAsia="zh-CN"/>
              </w:rPr>
              <w:t xml:space="preserve">Tentative WF: </w:t>
            </w:r>
          </w:p>
          <w:p w14:paraId="0A1D0804" w14:textId="46D4DE45" w:rsidR="00BC2ADC" w:rsidRPr="004F2F91" w:rsidRDefault="00BC2ADC" w:rsidP="00BC2ADC">
            <w:pPr>
              <w:spacing w:after="120"/>
              <w:rPr>
                <w:rFonts w:eastAsiaTheme="minorEastAsia"/>
                <w:lang w:val="en-US" w:eastAsia="zh-CN"/>
              </w:rPr>
            </w:pPr>
            <w:r w:rsidRPr="00F83F65">
              <w:rPr>
                <w:rFonts w:eastAsiaTheme="minorEastAsia"/>
                <w:highlight w:val="cyan"/>
                <w:lang w:val="en-US" w:eastAsia="zh-CN"/>
              </w:rPr>
              <w:t>Inform RAN2 about the misalignment in P-bit between single entry PHR and multi-entry PHR, and it depends on RAN2 to discuss how to cope with it.</w:t>
            </w:r>
          </w:p>
        </w:tc>
      </w:tr>
    </w:tbl>
    <w:p w14:paraId="4124BF67" w14:textId="77777777" w:rsidR="00C34AE8" w:rsidRPr="004F2F91" w:rsidRDefault="00C34AE8" w:rsidP="00C34AE8">
      <w:pPr>
        <w:rPr>
          <w:b/>
          <w:sz w:val="22"/>
        </w:rPr>
      </w:pPr>
    </w:p>
    <w:p w14:paraId="16306903" w14:textId="107A5BE9" w:rsidR="00F4361E" w:rsidRPr="008D20A6" w:rsidRDefault="00F4361E" w:rsidP="008D20A6">
      <w:pPr>
        <w:pStyle w:val="3"/>
        <w:rPr>
          <w:sz w:val="24"/>
          <w:szCs w:val="16"/>
        </w:rPr>
      </w:pPr>
      <w:r w:rsidRPr="008D20A6">
        <w:rPr>
          <w:sz w:val="24"/>
          <w:szCs w:val="16"/>
        </w:rPr>
        <w:t>Sub-topic 1-4: Other proposals</w:t>
      </w:r>
    </w:p>
    <w:tbl>
      <w:tblPr>
        <w:tblStyle w:val="aff7"/>
        <w:tblW w:w="0" w:type="auto"/>
        <w:tblLook w:val="04A0" w:firstRow="1" w:lastRow="0" w:firstColumn="1" w:lastColumn="0" w:noHBand="0" w:noVBand="1"/>
      </w:tblPr>
      <w:tblGrid>
        <w:gridCol w:w="1528"/>
        <w:gridCol w:w="8103"/>
      </w:tblGrid>
      <w:tr w:rsidR="004F2F91" w:rsidRPr="004F2F91" w14:paraId="1B17D2BD" w14:textId="77777777" w:rsidTr="00F33DB6">
        <w:tc>
          <w:tcPr>
            <w:tcW w:w="1528" w:type="dxa"/>
          </w:tcPr>
          <w:p w14:paraId="74FD32ED" w14:textId="7650DD32" w:rsidR="00F4361E" w:rsidRPr="004F2F91" w:rsidRDefault="00F4361E" w:rsidP="00F33DB6">
            <w:pPr>
              <w:rPr>
                <w:rFonts w:hint="eastAsia"/>
                <w:lang w:eastAsia="ko-KR"/>
              </w:rPr>
            </w:pPr>
            <w:r w:rsidRPr="004F2F91">
              <w:rPr>
                <w:lang w:eastAsia="ko-KR"/>
              </w:rPr>
              <w:t xml:space="preserve">Issue 1-4-1: Is Energy Headroom </w:t>
            </w:r>
            <w:r w:rsidRPr="004F2F91">
              <w:rPr>
                <w:lang w:eastAsia="ko-KR"/>
              </w:rPr>
              <w:lastRenderedPageBreak/>
              <w:t>Report (EHR) needed?</w:t>
            </w:r>
          </w:p>
        </w:tc>
        <w:tc>
          <w:tcPr>
            <w:tcW w:w="8103" w:type="dxa"/>
          </w:tcPr>
          <w:p w14:paraId="5FBC4ED5" w14:textId="77777777" w:rsidR="00F4361E" w:rsidRPr="001F1D0B" w:rsidRDefault="00F4361E" w:rsidP="00F33DB6">
            <w:pPr>
              <w:spacing w:after="120"/>
              <w:rPr>
                <w:rFonts w:eastAsiaTheme="minorEastAsia"/>
                <w:b/>
                <w:lang w:val="en-US" w:eastAsia="zh-CN"/>
              </w:rPr>
            </w:pPr>
            <w:r w:rsidRPr="001F1D0B">
              <w:rPr>
                <w:rFonts w:eastAsiaTheme="minorEastAsia"/>
                <w:b/>
                <w:lang w:val="en-US" w:eastAsia="zh-CN"/>
              </w:rPr>
              <w:lastRenderedPageBreak/>
              <w:t xml:space="preserve">Tentative WF: </w:t>
            </w:r>
          </w:p>
          <w:p w14:paraId="43E74A3D" w14:textId="1E9F48E5" w:rsidR="00F4361E" w:rsidRPr="004F2F91" w:rsidRDefault="00F4361E" w:rsidP="00F33DB6">
            <w:pPr>
              <w:spacing w:after="120"/>
              <w:rPr>
                <w:rFonts w:eastAsiaTheme="minorEastAsia"/>
                <w:lang w:val="en-US" w:eastAsia="zh-CN"/>
              </w:rPr>
            </w:pPr>
            <w:r w:rsidRPr="00F83F65">
              <w:rPr>
                <w:rFonts w:eastAsiaTheme="minorEastAsia"/>
                <w:highlight w:val="cyan"/>
                <w:lang w:val="en-US" w:eastAsia="zh-CN"/>
              </w:rPr>
              <w:t>Option 2 “Energy Headroom Report (EHR) is not needed” might be agreeable.</w:t>
            </w:r>
          </w:p>
        </w:tc>
      </w:tr>
      <w:tr w:rsidR="004F2F91" w:rsidRPr="004F2F91" w14:paraId="4B4F59ED" w14:textId="77777777" w:rsidTr="00F33DB6">
        <w:tc>
          <w:tcPr>
            <w:tcW w:w="1528" w:type="dxa"/>
          </w:tcPr>
          <w:p w14:paraId="0739B5E6" w14:textId="755A54E7" w:rsidR="006927C4" w:rsidRPr="004F2F91" w:rsidRDefault="006927C4" w:rsidP="00F33DB6">
            <w:pPr>
              <w:rPr>
                <w:rFonts w:hint="eastAsia"/>
                <w:lang w:eastAsia="ko-KR"/>
              </w:rPr>
            </w:pPr>
            <w:r w:rsidRPr="004F2F91">
              <w:rPr>
                <w:lang w:eastAsia="ko-KR"/>
              </w:rPr>
              <w:lastRenderedPageBreak/>
              <w:t>Issue 1-4-2: Is reference PCMAX need to be reported?</w:t>
            </w:r>
          </w:p>
        </w:tc>
        <w:tc>
          <w:tcPr>
            <w:tcW w:w="8103" w:type="dxa"/>
          </w:tcPr>
          <w:p w14:paraId="24D567CF"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29FC3BA7"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It seems people have different understanding on the definition of “reference PCMAX”, one understand is that the reference P</w:t>
            </w:r>
            <w:r w:rsidRPr="004F2F91">
              <w:rPr>
                <w:rFonts w:eastAsiaTheme="minorEastAsia"/>
                <w:vertAlign w:val="subscript"/>
                <w:lang w:val="en-US" w:eastAsia="zh-CN"/>
              </w:rPr>
              <w:t>cmax</w:t>
            </w:r>
            <w:r w:rsidRPr="004F2F91">
              <w:rPr>
                <w:rFonts w:eastAsiaTheme="minorEastAsia"/>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4C894C23"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4C03DD58" w14:textId="4A3AA5B8" w:rsidR="006927C4" w:rsidRPr="004F2F91" w:rsidRDefault="006927C4" w:rsidP="006927C4">
            <w:pPr>
              <w:spacing w:after="120"/>
              <w:rPr>
                <w:rFonts w:eastAsiaTheme="minorEastAsia"/>
                <w:lang w:val="en-US" w:eastAsia="zh-CN"/>
              </w:rPr>
            </w:pPr>
            <w:r w:rsidRPr="004F2F91">
              <w:rPr>
                <w:rFonts w:eastAsiaTheme="minorEastAsia"/>
                <w:lang w:val="en-US" w:eastAsia="zh-CN"/>
              </w:rPr>
              <w:t>Further discuss the definition of “reference PCMAX” and collect views on the necessity of introducing “reference PCMAX” UE capability.</w:t>
            </w:r>
          </w:p>
        </w:tc>
      </w:tr>
      <w:tr w:rsidR="004F2F91" w:rsidRPr="004F2F91" w14:paraId="6A5D1136" w14:textId="77777777" w:rsidTr="00F33DB6">
        <w:tc>
          <w:tcPr>
            <w:tcW w:w="1528" w:type="dxa"/>
          </w:tcPr>
          <w:p w14:paraId="51791171" w14:textId="79B9A4FD" w:rsidR="006927C4" w:rsidRPr="004F2F91" w:rsidRDefault="006927C4" w:rsidP="00F33DB6">
            <w:pPr>
              <w:rPr>
                <w:rFonts w:hint="eastAsia"/>
                <w:lang w:eastAsia="ko-KR"/>
              </w:rPr>
            </w:pPr>
            <w:r w:rsidRPr="004F2F91">
              <w:rPr>
                <w:lang w:eastAsia="ko-KR"/>
              </w:rPr>
              <w:t>Issue 1-4-3: UE behaviour after the network change (reduction) of the scheduled UL duty cycle?</w:t>
            </w:r>
          </w:p>
        </w:tc>
        <w:tc>
          <w:tcPr>
            <w:tcW w:w="8103" w:type="dxa"/>
          </w:tcPr>
          <w:p w14:paraId="6FFF9C10"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3C13086D"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413705C1"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2C9EFD02" w14:textId="76E493E1" w:rsidR="006927C4" w:rsidRPr="004F2F91" w:rsidRDefault="006927C4" w:rsidP="006927C4">
            <w:pPr>
              <w:spacing w:after="120"/>
              <w:rPr>
                <w:rFonts w:eastAsiaTheme="minorEastAsia"/>
                <w:lang w:val="en-US" w:eastAsia="zh-CN"/>
              </w:rPr>
            </w:pPr>
            <w:r w:rsidRPr="00F83F65">
              <w:rPr>
                <w:rFonts w:eastAsiaTheme="minorEastAsia"/>
                <w:highlight w:val="cyan"/>
                <w:lang w:val="en-US" w:eastAsia="zh-CN"/>
              </w:rPr>
              <w:t>Make it common understanding that the P-MPR applied by UE is expected to be reduced when the UL duty cycle scheduled by NW is reduced and all other conditions are unchanged. But not specify in the spec.</w:t>
            </w:r>
          </w:p>
        </w:tc>
      </w:tr>
    </w:tbl>
    <w:p w14:paraId="2A0294E9" w14:textId="5820287A" w:rsidR="009415B0" w:rsidRDefault="009415B0" w:rsidP="005B4802">
      <w:pPr>
        <w:rPr>
          <w:color w:val="0070C0"/>
          <w:lang w:val="en-US" w:eastAsia="zh-CN"/>
        </w:rPr>
      </w:pPr>
    </w:p>
    <w:p w14:paraId="5BFEEF83" w14:textId="77777777" w:rsidR="00D80041" w:rsidRPr="00D80041" w:rsidRDefault="00D80041" w:rsidP="00D80041">
      <w:pPr>
        <w:pStyle w:val="3"/>
        <w:rPr>
          <w:sz w:val="24"/>
          <w:szCs w:val="16"/>
        </w:rPr>
      </w:pPr>
      <w:r w:rsidRPr="00D80041">
        <w:rPr>
          <w:sz w:val="24"/>
          <w:szCs w:val="16"/>
        </w:rPr>
        <w:t>Recommendations</w:t>
      </w:r>
      <w:r w:rsidRPr="00D80041">
        <w:rPr>
          <w:rFonts w:hint="eastAsia"/>
          <w:sz w:val="24"/>
          <w:szCs w:val="16"/>
        </w:rPr>
        <w:t xml:space="preserve"> on WF/LS assignment </w:t>
      </w:r>
    </w:p>
    <w:tbl>
      <w:tblPr>
        <w:tblStyle w:val="aff7"/>
        <w:tblW w:w="0" w:type="auto"/>
        <w:tblLook w:val="04A0" w:firstRow="1" w:lastRow="0" w:firstColumn="1" w:lastColumn="0" w:noHBand="0" w:noVBand="1"/>
      </w:tblPr>
      <w:tblGrid>
        <w:gridCol w:w="1395"/>
        <w:gridCol w:w="4554"/>
        <w:gridCol w:w="2932"/>
      </w:tblGrid>
      <w:tr w:rsidR="00D80041" w:rsidRPr="00004165" w14:paraId="5793810F" w14:textId="77777777" w:rsidTr="00C030D9">
        <w:trPr>
          <w:trHeight w:val="744"/>
        </w:trPr>
        <w:tc>
          <w:tcPr>
            <w:tcW w:w="1395" w:type="dxa"/>
          </w:tcPr>
          <w:p w14:paraId="5E376069" w14:textId="77777777" w:rsidR="00D80041" w:rsidRPr="000D530B" w:rsidRDefault="00D80041" w:rsidP="00C030D9">
            <w:pPr>
              <w:rPr>
                <w:rFonts w:eastAsiaTheme="minorEastAsia"/>
                <w:b/>
                <w:bCs/>
                <w:color w:val="0070C0"/>
                <w:lang w:val="en-US" w:eastAsia="zh-CN"/>
              </w:rPr>
            </w:pPr>
          </w:p>
        </w:tc>
        <w:tc>
          <w:tcPr>
            <w:tcW w:w="4554" w:type="dxa"/>
          </w:tcPr>
          <w:p w14:paraId="0D7A8499" w14:textId="77777777" w:rsidR="00D80041" w:rsidRPr="000D530B" w:rsidRDefault="00D80041" w:rsidP="00C030D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9D00" w14:textId="77777777" w:rsidR="00D80041" w:rsidRDefault="00D80041" w:rsidP="00C030D9">
            <w:pPr>
              <w:rPr>
                <w:rFonts w:eastAsiaTheme="minorEastAsia"/>
                <w:b/>
                <w:bCs/>
                <w:color w:val="0070C0"/>
                <w:lang w:val="en-US" w:eastAsia="zh-CN"/>
              </w:rPr>
            </w:pPr>
            <w:r>
              <w:rPr>
                <w:rFonts w:eastAsiaTheme="minorEastAsia" w:hint="eastAsia"/>
                <w:b/>
                <w:bCs/>
                <w:color w:val="0070C0"/>
                <w:lang w:val="en-US" w:eastAsia="zh-CN"/>
              </w:rPr>
              <w:t>Assigned Company,</w:t>
            </w:r>
          </w:p>
          <w:p w14:paraId="46BCE46A" w14:textId="77777777" w:rsidR="00D80041" w:rsidRPr="00B24CA0" w:rsidRDefault="00D80041" w:rsidP="00C030D9">
            <w:pPr>
              <w:rPr>
                <w:rFonts w:eastAsiaTheme="minorEastAsia"/>
                <w:b/>
                <w:bCs/>
                <w:color w:val="0070C0"/>
                <w:lang w:val="en-US" w:eastAsia="zh-CN"/>
              </w:rPr>
            </w:pPr>
            <w:r>
              <w:rPr>
                <w:rFonts w:eastAsiaTheme="minorEastAsia" w:hint="eastAsia"/>
                <w:b/>
                <w:bCs/>
                <w:color w:val="0070C0"/>
                <w:lang w:val="en-US" w:eastAsia="zh-CN"/>
              </w:rPr>
              <w:t>WF or LS lead</w:t>
            </w:r>
          </w:p>
        </w:tc>
      </w:tr>
      <w:tr w:rsidR="00D80041" w14:paraId="7438516D" w14:textId="77777777" w:rsidTr="00C030D9">
        <w:trPr>
          <w:trHeight w:val="358"/>
        </w:trPr>
        <w:tc>
          <w:tcPr>
            <w:tcW w:w="1395" w:type="dxa"/>
          </w:tcPr>
          <w:p w14:paraId="50CB1263" w14:textId="77777777" w:rsidR="00D80041" w:rsidRPr="003418CB" w:rsidRDefault="00D80041" w:rsidP="00C030D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8D360F" w14:textId="73EFEA34" w:rsidR="00D80041" w:rsidRPr="003418CB" w:rsidRDefault="00D80041" w:rsidP="00C030D9">
            <w:pPr>
              <w:rPr>
                <w:rFonts w:eastAsiaTheme="minorEastAsia"/>
                <w:color w:val="0070C0"/>
                <w:lang w:val="en-US" w:eastAsia="zh-CN"/>
              </w:rPr>
            </w:pPr>
            <w:r>
              <w:rPr>
                <w:rFonts w:eastAsiaTheme="minorEastAsia" w:hint="eastAsia"/>
                <w:color w:val="0070C0"/>
                <w:lang w:val="en-US" w:eastAsia="zh-CN"/>
              </w:rPr>
              <w:t>WF on MPE solutions</w:t>
            </w:r>
          </w:p>
        </w:tc>
        <w:tc>
          <w:tcPr>
            <w:tcW w:w="2932" w:type="dxa"/>
          </w:tcPr>
          <w:p w14:paraId="52FAA27C" w14:textId="48219C61" w:rsidR="00D80041" w:rsidRPr="003418CB" w:rsidRDefault="00D80041" w:rsidP="00335536">
            <w:pPr>
              <w:spacing w:after="0"/>
              <w:rPr>
                <w:rFonts w:eastAsiaTheme="minorEastAsia"/>
                <w:color w:val="0070C0"/>
                <w:lang w:val="en-US" w:eastAsia="zh-CN"/>
              </w:rPr>
            </w:pPr>
            <w:r>
              <w:rPr>
                <w:rFonts w:eastAsiaTheme="minorEastAsia" w:hint="eastAsia"/>
                <w:color w:val="0070C0"/>
                <w:lang w:val="en-US" w:eastAsia="zh-CN"/>
              </w:rPr>
              <w:t>?</w:t>
            </w:r>
          </w:p>
        </w:tc>
      </w:tr>
      <w:tr w:rsidR="005755FE" w14:paraId="5ECCB17B" w14:textId="77777777" w:rsidTr="00C030D9">
        <w:trPr>
          <w:trHeight w:val="358"/>
        </w:trPr>
        <w:tc>
          <w:tcPr>
            <w:tcW w:w="1395" w:type="dxa"/>
          </w:tcPr>
          <w:p w14:paraId="46DC2C9B" w14:textId="43BD2809" w:rsidR="005755FE" w:rsidRDefault="005755FE" w:rsidP="00C030D9">
            <w:pPr>
              <w:rPr>
                <w:rFonts w:eastAsiaTheme="minorEastAsia" w:hint="eastAsia"/>
                <w:color w:val="0070C0"/>
                <w:lang w:val="en-US" w:eastAsia="zh-CN"/>
              </w:rPr>
            </w:pPr>
            <w:r>
              <w:rPr>
                <w:rFonts w:eastAsiaTheme="minorEastAsia" w:hint="eastAsia"/>
                <w:color w:val="0070C0"/>
                <w:lang w:val="en-US" w:eastAsia="zh-CN"/>
              </w:rPr>
              <w:t>#2</w:t>
            </w:r>
          </w:p>
        </w:tc>
        <w:tc>
          <w:tcPr>
            <w:tcW w:w="4554" w:type="dxa"/>
          </w:tcPr>
          <w:p w14:paraId="07A801EA" w14:textId="686E8825" w:rsidR="005755FE" w:rsidRDefault="005755FE" w:rsidP="005755FE">
            <w:pPr>
              <w:rPr>
                <w:rFonts w:eastAsiaTheme="minorEastAsia" w:hint="eastAsia"/>
                <w:color w:val="0070C0"/>
                <w:lang w:val="en-US" w:eastAsia="zh-CN"/>
              </w:rPr>
            </w:pPr>
            <w:r>
              <w:rPr>
                <w:rFonts w:eastAsiaTheme="minorEastAsia" w:hint="eastAsia"/>
                <w:color w:val="0070C0"/>
                <w:lang w:val="en-US" w:eastAsia="zh-CN"/>
              </w:rPr>
              <w:t xml:space="preserve">LS to </w:t>
            </w:r>
            <w:r w:rsidRPr="005755FE">
              <w:rPr>
                <w:rFonts w:eastAsiaTheme="minorEastAsia"/>
                <w:color w:val="0070C0"/>
                <w:lang w:val="en-US" w:eastAsia="zh-CN"/>
              </w:rPr>
              <w:t>RAN2 about the misalignment in P-bit between single entry and multi-entry PHR</w:t>
            </w:r>
          </w:p>
        </w:tc>
        <w:tc>
          <w:tcPr>
            <w:tcW w:w="2932" w:type="dxa"/>
          </w:tcPr>
          <w:p w14:paraId="535E2C0C" w14:textId="1D2B513A" w:rsidR="005755FE" w:rsidRPr="005755FE" w:rsidRDefault="008D2BC7" w:rsidP="00335536">
            <w:pPr>
              <w:spacing w:after="0"/>
              <w:rPr>
                <w:rFonts w:eastAsiaTheme="minorEastAsia" w:hint="eastAsia"/>
                <w:color w:val="0070C0"/>
                <w:lang w:val="en-US" w:eastAsia="zh-CN"/>
              </w:rPr>
            </w:pPr>
            <w:r>
              <w:rPr>
                <w:rFonts w:eastAsiaTheme="minorEastAsia"/>
                <w:color w:val="0070C0"/>
                <w:lang w:val="en-US" w:eastAsia="zh-CN"/>
              </w:rPr>
              <w:t>?</w:t>
            </w:r>
          </w:p>
        </w:tc>
      </w:tr>
    </w:tbl>
    <w:p w14:paraId="64BDAF67" w14:textId="77777777" w:rsidR="00D80041" w:rsidRPr="003418CB" w:rsidRDefault="00D80041" w:rsidP="005B4802">
      <w:pPr>
        <w:rPr>
          <w:rFonts w:hint="eastAsia"/>
          <w:color w:val="0070C0"/>
          <w:lang w:val="en-US" w:eastAsia="zh-CN"/>
        </w:rPr>
      </w:pPr>
    </w:p>
    <w:p w14:paraId="5C1530F1" w14:textId="141A0063" w:rsidR="00035C50" w:rsidRPr="0097185C" w:rsidRDefault="00035C50" w:rsidP="00B831AE">
      <w:pPr>
        <w:pStyle w:val="2"/>
        <w:rPr>
          <w:lang w:val="en-US"/>
        </w:rPr>
      </w:pPr>
      <w:r w:rsidRPr="0097185C">
        <w:rPr>
          <w:lang w:val="en-US"/>
        </w:rPr>
        <w:t>Discussion on 2nd round</w:t>
      </w:r>
    </w:p>
    <w:p w14:paraId="7211C944" w14:textId="77777777" w:rsidR="00185208" w:rsidRPr="00185208" w:rsidRDefault="00185208" w:rsidP="00E46E67">
      <w:pPr>
        <w:spacing w:after="120"/>
        <w:rPr>
          <w:rFonts w:eastAsiaTheme="minorEastAsia" w:hint="eastAsia"/>
          <w:color w:val="FF0000"/>
          <w:lang w:val="en-US" w:eastAsia="zh-CN"/>
        </w:rPr>
      </w:pPr>
    </w:p>
    <w:p w14:paraId="74A74C10" w14:textId="2F85E740" w:rsidR="00035C50" w:rsidRPr="0097185C" w:rsidRDefault="00035C50" w:rsidP="00CB0305">
      <w:pPr>
        <w:pStyle w:val="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T-doc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 xml:space="preserve">Status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56F81" w14:textId="77777777" w:rsidR="003A3ADF" w:rsidRDefault="003A3ADF">
      <w:r>
        <w:separator/>
      </w:r>
    </w:p>
  </w:endnote>
  <w:endnote w:type="continuationSeparator" w:id="0">
    <w:p w14:paraId="0FEAA708" w14:textId="77777777" w:rsidR="003A3ADF" w:rsidRDefault="003A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3589" w14:textId="77777777" w:rsidR="003A3ADF" w:rsidRDefault="003A3ADF">
      <w:r>
        <w:separator/>
      </w:r>
    </w:p>
  </w:footnote>
  <w:footnote w:type="continuationSeparator" w:id="0">
    <w:p w14:paraId="2CB49C62" w14:textId="77777777" w:rsidR="003A3ADF" w:rsidRDefault="003A3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629"/>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732FD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6D2320"/>
    <w:multiLevelType w:val="hybridMultilevel"/>
    <w:tmpl w:val="816ED046"/>
    <w:lvl w:ilvl="0" w:tplc="0409000D">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49D3D4E"/>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EAF0722"/>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AC2619"/>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9E659C"/>
    <w:multiLevelType w:val="hybridMultilevel"/>
    <w:tmpl w:val="9C481D00"/>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C848C9"/>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6425FF"/>
    <w:multiLevelType w:val="hybridMultilevel"/>
    <w:tmpl w:val="9A400D4A"/>
    <w:lvl w:ilvl="0" w:tplc="D9CA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C65BC8"/>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345D95"/>
    <w:multiLevelType w:val="hybridMultilevel"/>
    <w:tmpl w:val="FD20408C"/>
    <w:lvl w:ilvl="0" w:tplc="42FE9928">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24870C25"/>
    <w:multiLevelType w:val="hybridMultilevel"/>
    <w:tmpl w:val="1636967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48952B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757893"/>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18" w15:restartNumberingAfterBreak="0">
    <w:nsid w:val="42865F65"/>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7B4C28"/>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755287"/>
    <w:multiLevelType w:val="hybridMultilevel"/>
    <w:tmpl w:val="0D48D852"/>
    <w:lvl w:ilvl="0" w:tplc="A648B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671EB9"/>
    <w:multiLevelType w:val="hybridMultilevel"/>
    <w:tmpl w:val="9ACADBE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855B81"/>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F324329"/>
    <w:multiLevelType w:val="hybridMultilevel"/>
    <w:tmpl w:val="56F0C2D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751890"/>
    <w:multiLevelType w:val="hybridMultilevel"/>
    <w:tmpl w:val="258A78D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7D4CF1"/>
    <w:multiLevelType w:val="hybridMultilevel"/>
    <w:tmpl w:val="2230E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B724B99"/>
    <w:multiLevelType w:val="hybridMultilevel"/>
    <w:tmpl w:val="687E0E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BA67C3D"/>
    <w:multiLevelType w:val="hybridMultilevel"/>
    <w:tmpl w:val="2BE08A5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2F0066"/>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EC179BC"/>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2"/>
  </w:num>
  <w:num w:numId="2">
    <w:abstractNumId w:val="23"/>
  </w:num>
  <w:num w:numId="3">
    <w:abstractNumId w:val="16"/>
  </w:num>
  <w:num w:numId="4">
    <w:abstractNumId w:val="12"/>
  </w:num>
  <w:num w:numId="5">
    <w:abstractNumId w:val="17"/>
  </w:num>
  <w:num w:numId="6">
    <w:abstractNumId w:val="29"/>
  </w:num>
  <w:num w:numId="7">
    <w:abstractNumId w:val="4"/>
  </w:num>
  <w:num w:numId="8">
    <w:abstractNumId w:val="20"/>
  </w:num>
  <w:num w:numId="9">
    <w:abstractNumId w:val="9"/>
  </w:num>
  <w:num w:numId="10">
    <w:abstractNumId w:val="6"/>
  </w:num>
  <w:num w:numId="11">
    <w:abstractNumId w:val="30"/>
  </w:num>
  <w:num w:numId="12">
    <w:abstractNumId w:val="2"/>
  </w:num>
  <w:num w:numId="13">
    <w:abstractNumId w:val="13"/>
  </w:num>
  <w:num w:numId="14">
    <w:abstractNumId w:val="3"/>
  </w:num>
  <w:num w:numId="15">
    <w:abstractNumId w:val="27"/>
  </w:num>
  <w:num w:numId="16">
    <w:abstractNumId w:val="7"/>
  </w:num>
  <w:num w:numId="17">
    <w:abstractNumId w:val="8"/>
  </w:num>
  <w:num w:numId="18">
    <w:abstractNumId w:val="24"/>
  </w:num>
  <w:num w:numId="19">
    <w:abstractNumId w:val="25"/>
  </w:num>
  <w:num w:numId="20">
    <w:abstractNumId w:val="5"/>
  </w:num>
  <w:num w:numId="21">
    <w:abstractNumId w:val="21"/>
  </w:num>
  <w:num w:numId="22">
    <w:abstractNumId w:val="28"/>
  </w:num>
  <w:num w:numId="23">
    <w:abstractNumId w:val="14"/>
  </w:num>
  <w:num w:numId="24">
    <w:abstractNumId w:val="26"/>
  </w:num>
  <w:num w:numId="25">
    <w:abstractNumId w:val="11"/>
  </w:num>
  <w:num w:numId="26">
    <w:abstractNumId w:val="15"/>
  </w:num>
  <w:num w:numId="27">
    <w:abstractNumId w:val="19"/>
  </w:num>
  <w:num w:numId="28">
    <w:abstractNumId w:val="18"/>
  </w:num>
  <w:num w:numId="29">
    <w:abstractNumId w:val="1"/>
  </w:num>
  <w:num w:numId="30">
    <w:abstractNumId w:val="22"/>
  </w:num>
  <w:num w:numId="31">
    <w:abstractNumId w:val="10"/>
  </w:num>
  <w:num w:numId="32">
    <w:abstractNumId w:val="31"/>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56"/>
    <w:rsid w:val="00004165"/>
    <w:rsid w:val="00004A52"/>
    <w:rsid w:val="00006EAC"/>
    <w:rsid w:val="00013576"/>
    <w:rsid w:val="0001408A"/>
    <w:rsid w:val="0001472D"/>
    <w:rsid w:val="00015301"/>
    <w:rsid w:val="0002065F"/>
    <w:rsid w:val="00021FEE"/>
    <w:rsid w:val="000258D2"/>
    <w:rsid w:val="0002635D"/>
    <w:rsid w:val="00026ACC"/>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2EC5"/>
    <w:rsid w:val="0007382E"/>
    <w:rsid w:val="000766E1"/>
    <w:rsid w:val="0007709F"/>
    <w:rsid w:val="00077F17"/>
    <w:rsid w:val="00077FF6"/>
    <w:rsid w:val="00080D82"/>
    <w:rsid w:val="00081692"/>
    <w:rsid w:val="00082C46"/>
    <w:rsid w:val="000836D2"/>
    <w:rsid w:val="00085A0E"/>
    <w:rsid w:val="00087548"/>
    <w:rsid w:val="00093E7E"/>
    <w:rsid w:val="000A1830"/>
    <w:rsid w:val="000A4121"/>
    <w:rsid w:val="000A4AA3"/>
    <w:rsid w:val="000A550E"/>
    <w:rsid w:val="000A5E4E"/>
    <w:rsid w:val="000B1A55"/>
    <w:rsid w:val="000B20BB"/>
    <w:rsid w:val="000B2EF6"/>
    <w:rsid w:val="000B2FA6"/>
    <w:rsid w:val="000B4AA0"/>
    <w:rsid w:val="000B4B10"/>
    <w:rsid w:val="000C2553"/>
    <w:rsid w:val="000C38C3"/>
    <w:rsid w:val="000C4320"/>
    <w:rsid w:val="000C4F9A"/>
    <w:rsid w:val="000D09FD"/>
    <w:rsid w:val="000D44FB"/>
    <w:rsid w:val="000D574B"/>
    <w:rsid w:val="000D6CFC"/>
    <w:rsid w:val="000E537B"/>
    <w:rsid w:val="000E57D0"/>
    <w:rsid w:val="000E71B6"/>
    <w:rsid w:val="000E7858"/>
    <w:rsid w:val="000F27C2"/>
    <w:rsid w:val="001054F1"/>
    <w:rsid w:val="001065CC"/>
    <w:rsid w:val="00107927"/>
    <w:rsid w:val="00107C2E"/>
    <w:rsid w:val="00110E26"/>
    <w:rsid w:val="0011125A"/>
    <w:rsid w:val="00111321"/>
    <w:rsid w:val="00117BD6"/>
    <w:rsid w:val="001206C2"/>
    <w:rsid w:val="0012185B"/>
    <w:rsid w:val="00121978"/>
    <w:rsid w:val="001229EA"/>
    <w:rsid w:val="00123422"/>
    <w:rsid w:val="00124B6A"/>
    <w:rsid w:val="00127D61"/>
    <w:rsid w:val="00127FC1"/>
    <w:rsid w:val="00136864"/>
    <w:rsid w:val="00136D4C"/>
    <w:rsid w:val="001416B2"/>
    <w:rsid w:val="00142BB9"/>
    <w:rsid w:val="00144CE4"/>
    <w:rsid w:val="00144F96"/>
    <w:rsid w:val="00151D5F"/>
    <w:rsid w:val="00151EAC"/>
    <w:rsid w:val="00153528"/>
    <w:rsid w:val="00154E68"/>
    <w:rsid w:val="001558DB"/>
    <w:rsid w:val="00162548"/>
    <w:rsid w:val="00162B4A"/>
    <w:rsid w:val="0016690C"/>
    <w:rsid w:val="00172183"/>
    <w:rsid w:val="0017479F"/>
    <w:rsid w:val="00175008"/>
    <w:rsid w:val="001751AB"/>
    <w:rsid w:val="00175A3F"/>
    <w:rsid w:val="00180E09"/>
    <w:rsid w:val="00183D4C"/>
    <w:rsid w:val="00183F6D"/>
    <w:rsid w:val="00185208"/>
    <w:rsid w:val="0018670E"/>
    <w:rsid w:val="0019219A"/>
    <w:rsid w:val="00195077"/>
    <w:rsid w:val="001A033F"/>
    <w:rsid w:val="001A08AA"/>
    <w:rsid w:val="001A59CB"/>
    <w:rsid w:val="001B45D0"/>
    <w:rsid w:val="001C1409"/>
    <w:rsid w:val="001C1948"/>
    <w:rsid w:val="001C2AE6"/>
    <w:rsid w:val="001C46A5"/>
    <w:rsid w:val="001C4A89"/>
    <w:rsid w:val="001C6177"/>
    <w:rsid w:val="001D0363"/>
    <w:rsid w:val="001D5AA3"/>
    <w:rsid w:val="001D7D94"/>
    <w:rsid w:val="001E4218"/>
    <w:rsid w:val="001E4615"/>
    <w:rsid w:val="001F0B20"/>
    <w:rsid w:val="001F1D0B"/>
    <w:rsid w:val="001F1E66"/>
    <w:rsid w:val="001F5856"/>
    <w:rsid w:val="00200A62"/>
    <w:rsid w:val="00201ACC"/>
    <w:rsid w:val="00203740"/>
    <w:rsid w:val="00204E40"/>
    <w:rsid w:val="00212534"/>
    <w:rsid w:val="00212807"/>
    <w:rsid w:val="002138EA"/>
    <w:rsid w:val="00213EA0"/>
    <w:rsid w:val="00213F84"/>
    <w:rsid w:val="00214FBD"/>
    <w:rsid w:val="0022015C"/>
    <w:rsid w:val="00222897"/>
    <w:rsid w:val="00222B0C"/>
    <w:rsid w:val="0022463F"/>
    <w:rsid w:val="00232E5D"/>
    <w:rsid w:val="00235394"/>
    <w:rsid w:val="00235577"/>
    <w:rsid w:val="002374CD"/>
    <w:rsid w:val="0024015D"/>
    <w:rsid w:val="00241E13"/>
    <w:rsid w:val="002435CA"/>
    <w:rsid w:val="0024469F"/>
    <w:rsid w:val="00250232"/>
    <w:rsid w:val="00252DB8"/>
    <w:rsid w:val="002537BC"/>
    <w:rsid w:val="00255C58"/>
    <w:rsid w:val="00256074"/>
    <w:rsid w:val="00260EC7"/>
    <w:rsid w:val="00261539"/>
    <w:rsid w:val="0026179F"/>
    <w:rsid w:val="00261F00"/>
    <w:rsid w:val="002666AE"/>
    <w:rsid w:val="002709FD"/>
    <w:rsid w:val="00274985"/>
    <w:rsid w:val="00274E1A"/>
    <w:rsid w:val="00276A51"/>
    <w:rsid w:val="002775B1"/>
    <w:rsid w:val="002775B9"/>
    <w:rsid w:val="002811C4"/>
    <w:rsid w:val="00282213"/>
    <w:rsid w:val="00284016"/>
    <w:rsid w:val="002858BF"/>
    <w:rsid w:val="0028743A"/>
    <w:rsid w:val="00291097"/>
    <w:rsid w:val="002939AF"/>
    <w:rsid w:val="00294491"/>
    <w:rsid w:val="00294BDE"/>
    <w:rsid w:val="002972DC"/>
    <w:rsid w:val="002A0CED"/>
    <w:rsid w:val="002A4202"/>
    <w:rsid w:val="002A4CD0"/>
    <w:rsid w:val="002A5815"/>
    <w:rsid w:val="002A5FFA"/>
    <w:rsid w:val="002A7DA6"/>
    <w:rsid w:val="002B22CA"/>
    <w:rsid w:val="002B3432"/>
    <w:rsid w:val="002B37A9"/>
    <w:rsid w:val="002B516C"/>
    <w:rsid w:val="002B5E1D"/>
    <w:rsid w:val="002B60C1"/>
    <w:rsid w:val="002B7748"/>
    <w:rsid w:val="002C25F7"/>
    <w:rsid w:val="002C4083"/>
    <w:rsid w:val="002C4B52"/>
    <w:rsid w:val="002C6E9B"/>
    <w:rsid w:val="002C7038"/>
    <w:rsid w:val="002D03E5"/>
    <w:rsid w:val="002D240D"/>
    <w:rsid w:val="002D36EB"/>
    <w:rsid w:val="002D6BDF"/>
    <w:rsid w:val="002D6EBB"/>
    <w:rsid w:val="002E2CE9"/>
    <w:rsid w:val="002E3BF7"/>
    <w:rsid w:val="002E403E"/>
    <w:rsid w:val="002E58B3"/>
    <w:rsid w:val="002E6198"/>
    <w:rsid w:val="002E7E91"/>
    <w:rsid w:val="002F0C8F"/>
    <w:rsid w:val="002F158C"/>
    <w:rsid w:val="002F3155"/>
    <w:rsid w:val="002F4093"/>
    <w:rsid w:val="002F5636"/>
    <w:rsid w:val="003015BB"/>
    <w:rsid w:val="003021C9"/>
    <w:rsid w:val="003022A5"/>
    <w:rsid w:val="003049F1"/>
    <w:rsid w:val="00307E51"/>
    <w:rsid w:val="00311363"/>
    <w:rsid w:val="00312300"/>
    <w:rsid w:val="00315867"/>
    <w:rsid w:val="003260D7"/>
    <w:rsid w:val="003320C0"/>
    <w:rsid w:val="00335536"/>
    <w:rsid w:val="00336026"/>
    <w:rsid w:val="00336697"/>
    <w:rsid w:val="003418CB"/>
    <w:rsid w:val="00345669"/>
    <w:rsid w:val="00346611"/>
    <w:rsid w:val="00346ABC"/>
    <w:rsid w:val="00355873"/>
    <w:rsid w:val="0035660F"/>
    <w:rsid w:val="003607B2"/>
    <w:rsid w:val="00362152"/>
    <w:rsid w:val="003628B9"/>
    <w:rsid w:val="00362D8F"/>
    <w:rsid w:val="003638FC"/>
    <w:rsid w:val="00367724"/>
    <w:rsid w:val="00370A5C"/>
    <w:rsid w:val="003731F2"/>
    <w:rsid w:val="003770F6"/>
    <w:rsid w:val="00382D16"/>
    <w:rsid w:val="00383E37"/>
    <w:rsid w:val="00384CD4"/>
    <w:rsid w:val="00393042"/>
    <w:rsid w:val="00394AD5"/>
    <w:rsid w:val="00394BA4"/>
    <w:rsid w:val="00395099"/>
    <w:rsid w:val="0039642D"/>
    <w:rsid w:val="003A0B52"/>
    <w:rsid w:val="003A2E40"/>
    <w:rsid w:val="003A3ADF"/>
    <w:rsid w:val="003A5B43"/>
    <w:rsid w:val="003B0158"/>
    <w:rsid w:val="003B2830"/>
    <w:rsid w:val="003B40B6"/>
    <w:rsid w:val="003B56DB"/>
    <w:rsid w:val="003B755E"/>
    <w:rsid w:val="003C228E"/>
    <w:rsid w:val="003C3FDE"/>
    <w:rsid w:val="003C48BD"/>
    <w:rsid w:val="003C51E7"/>
    <w:rsid w:val="003C6893"/>
    <w:rsid w:val="003C6DE2"/>
    <w:rsid w:val="003C6FD9"/>
    <w:rsid w:val="003D1EFD"/>
    <w:rsid w:val="003D28BF"/>
    <w:rsid w:val="003D2B6B"/>
    <w:rsid w:val="003D3394"/>
    <w:rsid w:val="003D3B46"/>
    <w:rsid w:val="003D4215"/>
    <w:rsid w:val="003D4612"/>
    <w:rsid w:val="003D4C47"/>
    <w:rsid w:val="003D7327"/>
    <w:rsid w:val="003D7719"/>
    <w:rsid w:val="003E2FF1"/>
    <w:rsid w:val="003E40EE"/>
    <w:rsid w:val="003F0629"/>
    <w:rsid w:val="003F0B24"/>
    <w:rsid w:val="003F1C1B"/>
    <w:rsid w:val="003F57F4"/>
    <w:rsid w:val="003F6C5F"/>
    <w:rsid w:val="00401144"/>
    <w:rsid w:val="00402ED1"/>
    <w:rsid w:val="004037BF"/>
    <w:rsid w:val="00403F63"/>
    <w:rsid w:val="00404831"/>
    <w:rsid w:val="00405D3B"/>
    <w:rsid w:val="00407661"/>
    <w:rsid w:val="00410314"/>
    <w:rsid w:val="0041198F"/>
    <w:rsid w:val="00412063"/>
    <w:rsid w:val="00412EB1"/>
    <w:rsid w:val="00413DDE"/>
    <w:rsid w:val="00414118"/>
    <w:rsid w:val="00416084"/>
    <w:rsid w:val="004222B2"/>
    <w:rsid w:val="00424F8C"/>
    <w:rsid w:val="00426C8B"/>
    <w:rsid w:val="0042701A"/>
    <w:rsid w:val="004271BA"/>
    <w:rsid w:val="00430497"/>
    <w:rsid w:val="00433616"/>
    <w:rsid w:val="00434DC1"/>
    <w:rsid w:val="004350F4"/>
    <w:rsid w:val="004412A0"/>
    <w:rsid w:val="00445B52"/>
    <w:rsid w:val="004475C7"/>
    <w:rsid w:val="00450D8C"/>
    <w:rsid w:val="00450F27"/>
    <w:rsid w:val="004510E5"/>
    <w:rsid w:val="00451B09"/>
    <w:rsid w:val="004530E6"/>
    <w:rsid w:val="00456A75"/>
    <w:rsid w:val="00461E39"/>
    <w:rsid w:val="00462D3A"/>
    <w:rsid w:val="00463317"/>
    <w:rsid w:val="00463521"/>
    <w:rsid w:val="004647CD"/>
    <w:rsid w:val="00464957"/>
    <w:rsid w:val="00465948"/>
    <w:rsid w:val="00467AD4"/>
    <w:rsid w:val="00470B41"/>
    <w:rsid w:val="00471125"/>
    <w:rsid w:val="004720DF"/>
    <w:rsid w:val="0047437A"/>
    <w:rsid w:val="0047447C"/>
    <w:rsid w:val="0047643D"/>
    <w:rsid w:val="00476832"/>
    <w:rsid w:val="00480E42"/>
    <w:rsid w:val="004810E8"/>
    <w:rsid w:val="00482004"/>
    <w:rsid w:val="00483904"/>
    <w:rsid w:val="00484BC8"/>
    <w:rsid w:val="00484C5D"/>
    <w:rsid w:val="0048543E"/>
    <w:rsid w:val="004868C1"/>
    <w:rsid w:val="0048750F"/>
    <w:rsid w:val="00490398"/>
    <w:rsid w:val="00496C96"/>
    <w:rsid w:val="004A495F"/>
    <w:rsid w:val="004A5311"/>
    <w:rsid w:val="004A6014"/>
    <w:rsid w:val="004A7544"/>
    <w:rsid w:val="004B2A37"/>
    <w:rsid w:val="004B4089"/>
    <w:rsid w:val="004B589E"/>
    <w:rsid w:val="004B6B0F"/>
    <w:rsid w:val="004C22D2"/>
    <w:rsid w:val="004C78F6"/>
    <w:rsid w:val="004C7DC8"/>
    <w:rsid w:val="004D49A6"/>
    <w:rsid w:val="004E2659"/>
    <w:rsid w:val="004E3863"/>
    <w:rsid w:val="004E39EE"/>
    <w:rsid w:val="004E475C"/>
    <w:rsid w:val="004E56E0"/>
    <w:rsid w:val="004E7329"/>
    <w:rsid w:val="004F17E5"/>
    <w:rsid w:val="004F1CA3"/>
    <w:rsid w:val="004F2CB0"/>
    <w:rsid w:val="004F2F91"/>
    <w:rsid w:val="005017F7"/>
    <w:rsid w:val="00501FA7"/>
    <w:rsid w:val="005034DC"/>
    <w:rsid w:val="00505BFA"/>
    <w:rsid w:val="005071B4"/>
    <w:rsid w:val="00507687"/>
    <w:rsid w:val="005117A9"/>
    <w:rsid w:val="00511F57"/>
    <w:rsid w:val="00512798"/>
    <w:rsid w:val="00515CBE"/>
    <w:rsid w:val="00515E2B"/>
    <w:rsid w:val="00522A7E"/>
    <w:rsid w:val="00522F20"/>
    <w:rsid w:val="00525EFE"/>
    <w:rsid w:val="005308DB"/>
    <w:rsid w:val="00530A2E"/>
    <w:rsid w:val="00530FBE"/>
    <w:rsid w:val="0053177C"/>
    <w:rsid w:val="005339DB"/>
    <w:rsid w:val="00534C89"/>
    <w:rsid w:val="0053591B"/>
    <w:rsid w:val="00541573"/>
    <w:rsid w:val="0054348A"/>
    <w:rsid w:val="00546711"/>
    <w:rsid w:val="00554E8E"/>
    <w:rsid w:val="00557B79"/>
    <w:rsid w:val="0056235F"/>
    <w:rsid w:val="00562B9B"/>
    <w:rsid w:val="00571777"/>
    <w:rsid w:val="005733CB"/>
    <w:rsid w:val="005755FE"/>
    <w:rsid w:val="00580FF5"/>
    <w:rsid w:val="00581DC3"/>
    <w:rsid w:val="0058519C"/>
    <w:rsid w:val="0058618B"/>
    <w:rsid w:val="00590857"/>
    <w:rsid w:val="0059149A"/>
    <w:rsid w:val="005936C0"/>
    <w:rsid w:val="005956EE"/>
    <w:rsid w:val="005A083E"/>
    <w:rsid w:val="005A6723"/>
    <w:rsid w:val="005B0DD7"/>
    <w:rsid w:val="005B302D"/>
    <w:rsid w:val="005B4802"/>
    <w:rsid w:val="005C1EA6"/>
    <w:rsid w:val="005C1F50"/>
    <w:rsid w:val="005C2B4E"/>
    <w:rsid w:val="005C429B"/>
    <w:rsid w:val="005C61AF"/>
    <w:rsid w:val="005C73D3"/>
    <w:rsid w:val="005D05D6"/>
    <w:rsid w:val="005D0B99"/>
    <w:rsid w:val="005D308E"/>
    <w:rsid w:val="005D3A48"/>
    <w:rsid w:val="005D7AF8"/>
    <w:rsid w:val="005E366A"/>
    <w:rsid w:val="005E5485"/>
    <w:rsid w:val="005E574C"/>
    <w:rsid w:val="005F2145"/>
    <w:rsid w:val="005F6828"/>
    <w:rsid w:val="006016E1"/>
    <w:rsid w:val="00602D27"/>
    <w:rsid w:val="006045D6"/>
    <w:rsid w:val="00607840"/>
    <w:rsid w:val="006137AD"/>
    <w:rsid w:val="006144A1"/>
    <w:rsid w:val="00615EBB"/>
    <w:rsid w:val="00616096"/>
    <w:rsid w:val="006160A2"/>
    <w:rsid w:val="00616A50"/>
    <w:rsid w:val="00616E4C"/>
    <w:rsid w:val="006256F5"/>
    <w:rsid w:val="00625C19"/>
    <w:rsid w:val="00627C4B"/>
    <w:rsid w:val="006302AA"/>
    <w:rsid w:val="006363BD"/>
    <w:rsid w:val="00640089"/>
    <w:rsid w:val="006400A3"/>
    <w:rsid w:val="006412DC"/>
    <w:rsid w:val="00642BC6"/>
    <w:rsid w:val="00644790"/>
    <w:rsid w:val="0064509B"/>
    <w:rsid w:val="00645226"/>
    <w:rsid w:val="00645999"/>
    <w:rsid w:val="00647AEC"/>
    <w:rsid w:val="006501AF"/>
    <w:rsid w:val="00650DDE"/>
    <w:rsid w:val="00652062"/>
    <w:rsid w:val="00653246"/>
    <w:rsid w:val="0065505B"/>
    <w:rsid w:val="006569FB"/>
    <w:rsid w:val="00663B39"/>
    <w:rsid w:val="006670AC"/>
    <w:rsid w:val="00672307"/>
    <w:rsid w:val="006756E7"/>
    <w:rsid w:val="0067635E"/>
    <w:rsid w:val="0067784F"/>
    <w:rsid w:val="006808C6"/>
    <w:rsid w:val="00682668"/>
    <w:rsid w:val="006855E4"/>
    <w:rsid w:val="006865EE"/>
    <w:rsid w:val="006927C4"/>
    <w:rsid w:val="00692A68"/>
    <w:rsid w:val="00692F63"/>
    <w:rsid w:val="00695D85"/>
    <w:rsid w:val="006A30A2"/>
    <w:rsid w:val="006A5A29"/>
    <w:rsid w:val="006A6D23"/>
    <w:rsid w:val="006B25DE"/>
    <w:rsid w:val="006B3A83"/>
    <w:rsid w:val="006B494C"/>
    <w:rsid w:val="006B6655"/>
    <w:rsid w:val="006B734A"/>
    <w:rsid w:val="006C1C3B"/>
    <w:rsid w:val="006C2DEE"/>
    <w:rsid w:val="006C4E43"/>
    <w:rsid w:val="006C643E"/>
    <w:rsid w:val="006D2932"/>
    <w:rsid w:val="006D3671"/>
    <w:rsid w:val="006D4BBA"/>
    <w:rsid w:val="006D5988"/>
    <w:rsid w:val="006D64E8"/>
    <w:rsid w:val="006E0A73"/>
    <w:rsid w:val="006E0FEE"/>
    <w:rsid w:val="006E26A5"/>
    <w:rsid w:val="006E4AFD"/>
    <w:rsid w:val="006E6C11"/>
    <w:rsid w:val="006E7297"/>
    <w:rsid w:val="006F7C0C"/>
    <w:rsid w:val="00700755"/>
    <w:rsid w:val="0070646B"/>
    <w:rsid w:val="007130A2"/>
    <w:rsid w:val="00713935"/>
    <w:rsid w:val="0071524B"/>
    <w:rsid w:val="00715463"/>
    <w:rsid w:val="007218E8"/>
    <w:rsid w:val="00726AAE"/>
    <w:rsid w:val="007279AF"/>
    <w:rsid w:val="00730655"/>
    <w:rsid w:val="00730878"/>
    <w:rsid w:val="00731D77"/>
    <w:rsid w:val="00732360"/>
    <w:rsid w:val="00733441"/>
    <w:rsid w:val="0073390A"/>
    <w:rsid w:val="0073442A"/>
    <w:rsid w:val="00734E64"/>
    <w:rsid w:val="00736B37"/>
    <w:rsid w:val="00740A35"/>
    <w:rsid w:val="00744E59"/>
    <w:rsid w:val="00745438"/>
    <w:rsid w:val="00747259"/>
    <w:rsid w:val="007520B4"/>
    <w:rsid w:val="00756825"/>
    <w:rsid w:val="007649EB"/>
    <w:rsid w:val="007655D5"/>
    <w:rsid w:val="007763C1"/>
    <w:rsid w:val="00777E82"/>
    <w:rsid w:val="00780773"/>
    <w:rsid w:val="00781359"/>
    <w:rsid w:val="007834FD"/>
    <w:rsid w:val="00784F89"/>
    <w:rsid w:val="00786921"/>
    <w:rsid w:val="007929E3"/>
    <w:rsid w:val="00793292"/>
    <w:rsid w:val="00794399"/>
    <w:rsid w:val="00795A5A"/>
    <w:rsid w:val="00796C10"/>
    <w:rsid w:val="007A1EAA"/>
    <w:rsid w:val="007A69FD"/>
    <w:rsid w:val="007A79FD"/>
    <w:rsid w:val="007B0B9D"/>
    <w:rsid w:val="007B5A43"/>
    <w:rsid w:val="007B709B"/>
    <w:rsid w:val="007C0069"/>
    <w:rsid w:val="007C00A8"/>
    <w:rsid w:val="007C1343"/>
    <w:rsid w:val="007C5EF1"/>
    <w:rsid w:val="007C7BF5"/>
    <w:rsid w:val="007D19B7"/>
    <w:rsid w:val="007D2943"/>
    <w:rsid w:val="007D75E5"/>
    <w:rsid w:val="007D773E"/>
    <w:rsid w:val="007E066E"/>
    <w:rsid w:val="007E1356"/>
    <w:rsid w:val="007E1C36"/>
    <w:rsid w:val="007E20FC"/>
    <w:rsid w:val="007E69EC"/>
    <w:rsid w:val="007E7062"/>
    <w:rsid w:val="007F0E1E"/>
    <w:rsid w:val="007F29A7"/>
    <w:rsid w:val="008027CE"/>
    <w:rsid w:val="0080315E"/>
    <w:rsid w:val="00805361"/>
    <w:rsid w:val="00805BE8"/>
    <w:rsid w:val="0080631E"/>
    <w:rsid w:val="00813253"/>
    <w:rsid w:val="00816078"/>
    <w:rsid w:val="008177E3"/>
    <w:rsid w:val="00820C86"/>
    <w:rsid w:val="008212FF"/>
    <w:rsid w:val="00823AA9"/>
    <w:rsid w:val="008255B9"/>
    <w:rsid w:val="00825CD8"/>
    <w:rsid w:val="00825E1E"/>
    <w:rsid w:val="00827324"/>
    <w:rsid w:val="00827BD1"/>
    <w:rsid w:val="008331EC"/>
    <w:rsid w:val="00836C90"/>
    <w:rsid w:val="00837458"/>
    <w:rsid w:val="008376BE"/>
    <w:rsid w:val="00837AAE"/>
    <w:rsid w:val="00841FE7"/>
    <w:rsid w:val="008429AD"/>
    <w:rsid w:val="008429DB"/>
    <w:rsid w:val="00845A11"/>
    <w:rsid w:val="00850C75"/>
    <w:rsid w:val="00850E39"/>
    <w:rsid w:val="008523EC"/>
    <w:rsid w:val="008536D0"/>
    <w:rsid w:val="00854100"/>
    <w:rsid w:val="0085477A"/>
    <w:rsid w:val="00855107"/>
    <w:rsid w:val="00855173"/>
    <w:rsid w:val="008557D9"/>
    <w:rsid w:val="00855BF7"/>
    <w:rsid w:val="00856214"/>
    <w:rsid w:val="00862089"/>
    <w:rsid w:val="00863D52"/>
    <w:rsid w:val="00863F07"/>
    <w:rsid w:val="00866D5B"/>
    <w:rsid w:val="00866FF5"/>
    <w:rsid w:val="00873E1F"/>
    <w:rsid w:val="00874C16"/>
    <w:rsid w:val="008769EC"/>
    <w:rsid w:val="0088050E"/>
    <w:rsid w:val="00883A6D"/>
    <w:rsid w:val="00886D1F"/>
    <w:rsid w:val="00891EE1"/>
    <w:rsid w:val="00892B9F"/>
    <w:rsid w:val="00893987"/>
    <w:rsid w:val="00894071"/>
    <w:rsid w:val="008940B5"/>
    <w:rsid w:val="008963EF"/>
    <w:rsid w:val="0089688E"/>
    <w:rsid w:val="008A1DFE"/>
    <w:rsid w:val="008A1FBE"/>
    <w:rsid w:val="008A2F86"/>
    <w:rsid w:val="008A45B6"/>
    <w:rsid w:val="008B0825"/>
    <w:rsid w:val="008B3194"/>
    <w:rsid w:val="008B438D"/>
    <w:rsid w:val="008B5AE7"/>
    <w:rsid w:val="008B765B"/>
    <w:rsid w:val="008B7A03"/>
    <w:rsid w:val="008C3193"/>
    <w:rsid w:val="008C60E9"/>
    <w:rsid w:val="008C625B"/>
    <w:rsid w:val="008D16FF"/>
    <w:rsid w:val="008D1B7C"/>
    <w:rsid w:val="008D20A6"/>
    <w:rsid w:val="008D2BC7"/>
    <w:rsid w:val="008D3452"/>
    <w:rsid w:val="008D5370"/>
    <w:rsid w:val="008D6657"/>
    <w:rsid w:val="008E1F60"/>
    <w:rsid w:val="008E307E"/>
    <w:rsid w:val="008F20CA"/>
    <w:rsid w:val="008F4DD1"/>
    <w:rsid w:val="008F6056"/>
    <w:rsid w:val="0090007E"/>
    <w:rsid w:val="00902C07"/>
    <w:rsid w:val="00905124"/>
    <w:rsid w:val="00905804"/>
    <w:rsid w:val="009068FB"/>
    <w:rsid w:val="009100E9"/>
    <w:rsid w:val="009101E2"/>
    <w:rsid w:val="00915D73"/>
    <w:rsid w:val="00916077"/>
    <w:rsid w:val="009170A2"/>
    <w:rsid w:val="009208A6"/>
    <w:rsid w:val="0092220E"/>
    <w:rsid w:val="00924514"/>
    <w:rsid w:val="00924A65"/>
    <w:rsid w:val="0092727B"/>
    <w:rsid w:val="00927316"/>
    <w:rsid w:val="0093276D"/>
    <w:rsid w:val="00933D12"/>
    <w:rsid w:val="00937065"/>
    <w:rsid w:val="00940285"/>
    <w:rsid w:val="009415B0"/>
    <w:rsid w:val="00944587"/>
    <w:rsid w:val="009446EC"/>
    <w:rsid w:val="00944E7A"/>
    <w:rsid w:val="00947E7E"/>
    <w:rsid w:val="00951105"/>
    <w:rsid w:val="0095139A"/>
    <w:rsid w:val="00952E90"/>
    <w:rsid w:val="00953E16"/>
    <w:rsid w:val="009542AC"/>
    <w:rsid w:val="0095670C"/>
    <w:rsid w:val="009579D3"/>
    <w:rsid w:val="00961BB2"/>
    <w:rsid w:val="00962108"/>
    <w:rsid w:val="009638D6"/>
    <w:rsid w:val="0096418C"/>
    <w:rsid w:val="00967BFE"/>
    <w:rsid w:val="0097185C"/>
    <w:rsid w:val="0097291D"/>
    <w:rsid w:val="00973E73"/>
    <w:rsid w:val="0097408E"/>
    <w:rsid w:val="00974BB2"/>
    <w:rsid w:val="00974FA7"/>
    <w:rsid w:val="009756E5"/>
    <w:rsid w:val="00976CAA"/>
    <w:rsid w:val="00977589"/>
    <w:rsid w:val="00977A8C"/>
    <w:rsid w:val="00983910"/>
    <w:rsid w:val="009859FC"/>
    <w:rsid w:val="00987F26"/>
    <w:rsid w:val="00992A7D"/>
    <w:rsid w:val="009932AC"/>
    <w:rsid w:val="00994351"/>
    <w:rsid w:val="00996A8F"/>
    <w:rsid w:val="009A19E3"/>
    <w:rsid w:val="009A1DBF"/>
    <w:rsid w:val="009A584A"/>
    <w:rsid w:val="009A68E6"/>
    <w:rsid w:val="009A7598"/>
    <w:rsid w:val="009B1840"/>
    <w:rsid w:val="009B1DF8"/>
    <w:rsid w:val="009B3D20"/>
    <w:rsid w:val="009B5418"/>
    <w:rsid w:val="009C0727"/>
    <w:rsid w:val="009C492F"/>
    <w:rsid w:val="009C6BEE"/>
    <w:rsid w:val="009C6D0F"/>
    <w:rsid w:val="009D2FF2"/>
    <w:rsid w:val="009D3226"/>
    <w:rsid w:val="009D3385"/>
    <w:rsid w:val="009D5C63"/>
    <w:rsid w:val="009D6820"/>
    <w:rsid w:val="009D6EE5"/>
    <w:rsid w:val="009D793C"/>
    <w:rsid w:val="009E0A97"/>
    <w:rsid w:val="009E16A9"/>
    <w:rsid w:val="009E375F"/>
    <w:rsid w:val="009E39D4"/>
    <w:rsid w:val="009E5401"/>
    <w:rsid w:val="009E5AE5"/>
    <w:rsid w:val="009F6512"/>
    <w:rsid w:val="00A00652"/>
    <w:rsid w:val="00A03437"/>
    <w:rsid w:val="00A03F95"/>
    <w:rsid w:val="00A0758F"/>
    <w:rsid w:val="00A13823"/>
    <w:rsid w:val="00A14D36"/>
    <w:rsid w:val="00A150B4"/>
    <w:rsid w:val="00A1570A"/>
    <w:rsid w:val="00A211B4"/>
    <w:rsid w:val="00A22440"/>
    <w:rsid w:val="00A27DF1"/>
    <w:rsid w:val="00A33DDF"/>
    <w:rsid w:val="00A34547"/>
    <w:rsid w:val="00A35983"/>
    <w:rsid w:val="00A37233"/>
    <w:rsid w:val="00A376B7"/>
    <w:rsid w:val="00A377BC"/>
    <w:rsid w:val="00A41BF5"/>
    <w:rsid w:val="00A42CA1"/>
    <w:rsid w:val="00A44778"/>
    <w:rsid w:val="00A4674E"/>
    <w:rsid w:val="00A469E7"/>
    <w:rsid w:val="00A47B7E"/>
    <w:rsid w:val="00A57F2E"/>
    <w:rsid w:val="00A6032C"/>
    <w:rsid w:val="00A604A4"/>
    <w:rsid w:val="00A61970"/>
    <w:rsid w:val="00A61B7D"/>
    <w:rsid w:val="00A61D54"/>
    <w:rsid w:val="00A6605B"/>
    <w:rsid w:val="00A663EC"/>
    <w:rsid w:val="00A66ADC"/>
    <w:rsid w:val="00A7147D"/>
    <w:rsid w:val="00A74499"/>
    <w:rsid w:val="00A766DB"/>
    <w:rsid w:val="00A81B15"/>
    <w:rsid w:val="00A837FF"/>
    <w:rsid w:val="00A84DC8"/>
    <w:rsid w:val="00A85DBC"/>
    <w:rsid w:val="00A8679E"/>
    <w:rsid w:val="00A87FEB"/>
    <w:rsid w:val="00A93F9F"/>
    <w:rsid w:val="00A9420E"/>
    <w:rsid w:val="00A97648"/>
    <w:rsid w:val="00AA02D3"/>
    <w:rsid w:val="00AA05E1"/>
    <w:rsid w:val="00AA1CFD"/>
    <w:rsid w:val="00AA2239"/>
    <w:rsid w:val="00AA33D2"/>
    <w:rsid w:val="00AA3D71"/>
    <w:rsid w:val="00AA6A89"/>
    <w:rsid w:val="00AA6EA7"/>
    <w:rsid w:val="00AB0C57"/>
    <w:rsid w:val="00AB0DF7"/>
    <w:rsid w:val="00AB1195"/>
    <w:rsid w:val="00AB4182"/>
    <w:rsid w:val="00AB6939"/>
    <w:rsid w:val="00AC0986"/>
    <w:rsid w:val="00AC27DB"/>
    <w:rsid w:val="00AC6D6B"/>
    <w:rsid w:val="00AD24DA"/>
    <w:rsid w:val="00AD3748"/>
    <w:rsid w:val="00AD7736"/>
    <w:rsid w:val="00AE10CE"/>
    <w:rsid w:val="00AE370B"/>
    <w:rsid w:val="00AE70D4"/>
    <w:rsid w:val="00AE7868"/>
    <w:rsid w:val="00AF00DE"/>
    <w:rsid w:val="00AF0407"/>
    <w:rsid w:val="00AF1E9A"/>
    <w:rsid w:val="00AF33B6"/>
    <w:rsid w:val="00AF4D8B"/>
    <w:rsid w:val="00B04A8D"/>
    <w:rsid w:val="00B05B8E"/>
    <w:rsid w:val="00B06753"/>
    <w:rsid w:val="00B11008"/>
    <w:rsid w:val="00B12B26"/>
    <w:rsid w:val="00B163F8"/>
    <w:rsid w:val="00B169E5"/>
    <w:rsid w:val="00B21ED9"/>
    <w:rsid w:val="00B2472D"/>
    <w:rsid w:val="00B24CA0"/>
    <w:rsid w:val="00B2549F"/>
    <w:rsid w:val="00B30F24"/>
    <w:rsid w:val="00B36CA0"/>
    <w:rsid w:val="00B4108D"/>
    <w:rsid w:val="00B42BF1"/>
    <w:rsid w:val="00B45545"/>
    <w:rsid w:val="00B45B82"/>
    <w:rsid w:val="00B51F58"/>
    <w:rsid w:val="00B520EB"/>
    <w:rsid w:val="00B57265"/>
    <w:rsid w:val="00B633AE"/>
    <w:rsid w:val="00B6446A"/>
    <w:rsid w:val="00B665D2"/>
    <w:rsid w:val="00B6737C"/>
    <w:rsid w:val="00B679BF"/>
    <w:rsid w:val="00B7214D"/>
    <w:rsid w:val="00B74372"/>
    <w:rsid w:val="00B74913"/>
    <w:rsid w:val="00B75525"/>
    <w:rsid w:val="00B77417"/>
    <w:rsid w:val="00B80283"/>
    <w:rsid w:val="00B8095F"/>
    <w:rsid w:val="00B80B0C"/>
    <w:rsid w:val="00B80B11"/>
    <w:rsid w:val="00B82F9E"/>
    <w:rsid w:val="00B831AE"/>
    <w:rsid w:val="00B8428F"/>
    <w:rsid w:val="00B8446C"/>
    <w:rsid w:val="00B87725"/>
    <w:rsid w:val="00B91F8C"/>
    <w:rsid w:val="00B926AF"/>
    <w:rsid w:val="00B954B8"/>
    <w:rsid w:val="00B959C8"/>
    <w:rsid w:val="00BA259A"/>
    <w:rsid w:val="00BA259C"/>
    <w:rsid w:val="00BA29D3"/>
    <w:rsid w:val="00BA307F"/>
    <w:rsid w:val="00BA5280"/>
    <w:rsid w:val="00BA7546"/>
    <w:rsid w:val="00BB14F1"/>
    <w:rsid w:val="00BB1748"/>
    <w:rsid w:val="00BB488C"/>
    <w:rsid w:val="00BB4D7F"/>
    <w:rsid w:val="00BB572E"/>
    <w:rsid w:val="00BB74FD"/>
    <w:rsid w:val="00BC2ADC"/>
    <w:rsid w:val="00BC5982"/>
    <w:rsid w:val="00BC60BF"/>
    <w:rsid w:val="00BC6616"/>
    <w:rsid w:val="00BD28BF"/>
    <w:rsid w:val="00BD4F36"/>
    <w:rsid w:val="00BD52B7"/>
    <w:rsid w:val="00BD6404"/>
    <w:rsid w:val="00BD6AB7"/>
    <w:rsid w:val="00BE33AE"/>
    <w:rsid w:val="00BE4B75"/>
    <w:rsid w:val="00BE6A5B"/>
    <w:rsid w:val="00BF046F"/>
    <w:rsid w:val="00C01D50"/>
    <w:rsid w:val="00C056DC"/>
    <w:rsid w:val="00C1308E"/>
    <w:rsid w:val="00C1329B"/>
    <w:rsid w:val="00C1621E"/>
    <w:rsid w:val="00C162AE"/>
    <w:rsid w:val="00C173EA"/>
    <w:rsid w:val="00C230A5"/>
    <w:rsid w:val="00C24C05"/>
    <w:rsid w:val="00C24D2F"/>
    <w:rsid w:val="00C25075"/>
    <w:rsid w:val="00C27B6B"/>
    <w:rsid w:val="00C31283"/>
    <w:rsid w:val="00C33C48"/>
    <w:rsid w:val="00C340E5"/>
    <w:rsid w:val="00C34AE8"/>
    <w:rsid w:val="00C35AA7"/>
    <w:rsid w:val="00C40569"/>
    <w:rsid w:val="00C43BA1"/>
    <w:rsid w:val="00C43DAB"/>
    <w:rsid w:val="00C45A6E"/>
    <w:rsid w:val="00C46284"/>
    <w:rsid w:val="00C47F08"/>
    <w:rsid w:val="00C514A6"/>
    <w:rsid w:val="00C544A1"/>
    <w:rsid w:val="00C5739F"/>
    <w:rsid w:val="00C57CF0"/>
    <w:rsid w:val="00C60227"/>
    <w:rsid w:val="00C610E6"/>
    <w:rsid w:val="00C617B8"/>
    <w:rsid w:val="00C649BD"/>
    <w:rsid w:val="00C65891"/>
    <w:rsid w:val="00C65F83"/>
    <w:rsid w:val="00C66AC9"/>
    <w:rsid w:val="00C70345"/>
    <w:rsid w:val="00C703AA"/>
    <w:rsid w:val="00C71991"/>
    <w:rsid w:val="00C724D3"/>
    <w:rsid w:val="00C76FB6"/>
    <w:rsid w:val="00C77DD9"/>
    <w:rsid w:val="00C824A4"/>
    <w:rsid w:val="00C82773"/>
    <w:rsid w:val="00C83BE6"/>
    <w:rsid w:val="00C85354"/>
    <w:rsid w:val="00C86ABA"/>
    <w:rsid w:val="00C91FE6"/>
    <w:rsid w:val="00C943F3"/>
    <w:rsid w:val="00C94ED0"/>
    <w:rsid w:val="00C97965"/>
    <w:rsid w:val="00C97C21"/>
    <w:rsid w:val="00CA08C6"/>
    <w:rsid w:val="00CA0A77"/>
    <w:rsid w:val="00CA2729"/>
    <w:rsid w:val="00CA3057"/>
    <w:rsid w:val="00CA4357"/>
    <w:rsid w:val="00CA45F8"/>
    <w:rsid w:val="00CA5E50"/>
    <w:rsid w:val="00CA7E08"/>
    <w:rsid w:val="00CB0305"/>
    <w:rsid w:val="00CB21E4"/>
    <w:rsid w:val="00CB2792"/>
    <w:rsid w:val="00CB2D67"/>
    <w:rsid w:val="00CB33C7"/>
    <w:rsid w:val="00CB6B6B"/>
    <w:rsid w:val="00CB6DA7"/>
    <w:rsid w:val="00CB7E4C"/>
    <w:rsid w:val="00CC25B4"/>
    <w:rsid w:val="00CC3DEF"/>
    <w:rsid w:val="00CC5F88"/>
    <w:rsid w:val="00CC69C8"/>
    <w:rsid w:val="00CC77A2"/>
    <w:rsid w:val="00CD307E"/>
    <w:rsid w:val="00CD4C8F"/>
    <w:rsid w:val="00CD6A1B"/>
    <w:rsid w:val="00CE0A7F"/>
    <w:rsid w:val="00CE1718"/>
    <w:rsid w:val="00CE4CB7"/>
    <w:rsid w:val="00CE5767"/>
    <w:rsid w:val="00CF1DD8"/>
    <w:rsid w:val="00CF4156"/>
    <w:rsid w:val="00CF58D0"/>
    <w:rsid w:val="00CF701F"/>
    <w:rsid w:val="00D005A9"/>
    <w:rsid w:val="00D01C2B"/>
    <w:rsid w:val="00D03D00"/>
    <w:rsid w:val="00D05C30"/>
    <w:rsid w:val="00D11359"/>
    <w:rsid w:val="00D1408C"/>
    <w:rsid w:val="00D204EB"/>
    <w:rsid w:val="00D244ED"/>
    <w:rsid w:val="00D3188C"/>
    <w:rsid w:val="00D35375"/>
    <w:rsid w:val="00D35F9B"/>
    <w:rsid w:val="00D36B69"/>
    <w:rsid w:val="00D408DD"/>
    <w:rsid w:val="00D42BF8"/>
    <w:rsid w:val="00D45A8F"/>
    <w:rsid w:val="00D45D72"/>
    <w:rsid w:val="00D520E4"/>
    <w:rsid w:val="00D53A38"/>
    <w:rsid w:val="00D575DD"/>
    <w:rsid w:val="00D57DFA"/>
    <w:rsid w:val="00D66D30"/>
    <w:rsid w:val="00D67FCF"/>
    <w:rsid w:val="00D709CE"/>
    <w:rsid w:val="00D71F73"/>
    <w:rsid w:val="00D75590"/>
    <w:rsid w:val="00D80041"/>
    <w:rsid w:val="00D80786"/>
    <w:rsid w:val="00D81CAB"/>
    <w:rsid w:val="00D8306B"/>
    <w:rsid w:val="00D84816"/>
    <w:rsid w:val="00D8576F"/>
    <w:rsid w:val="00D8677F"/>
    <w:rsid w:val="00D972F3"/>
    <w:rsid w:val="00D97F0C"/>
    <w:rsid w:val="00DA0F85"/>
    <w:rsid w:val="00DA3A86"/>
    <w:rsid w:val="00DA4A73"/>
    <w:rsid w:val="00DB0534"/>
    <w:rsid w:val="00DB19AF"/>
    <w:rsid w:val="00DB78C5"/>
    <w:rsid w:val="00DC2500"/>
    <w:rsid w:val="00DC3E84"/>
    <w:rsid w:val="00DC686C"/>
    <w:rsid w:val="00DC77DC"/>
    <w:rsid w:val="00DD0453"/>
    <w:rsid w:val="00DD0520"/>
    <w:rsid w:val="00DD0C2C"/>
    <w:rsid w:val="00DD19DE"/>
    <w:rsid w:val="00DD28BC"/>
    <w:rsid w:val="00DE2F62"/>
    <w:rsid w:val="00DE31F0"/>
    <w:rsid w:val="00DE3D1C"/>
    <w:rsid w:val="00DE421A"/>
    <w:rsid w:val="00DE7BCF"/>
    <w:rsid w:val="00DF0C2B"/>
    <w:rsid w:val="00DF1EB3"/>
    <w:rsid w:val="00DF4BCB"/>
    <w:rsid w:val="00E0091E"/>
    <w:rsid w:val="00E0227D"/>
    <w:rsid w:val="00E04B84"/>
    <w:rsid w:val="00E0514D"/>
    <w:rsid w:val="00E06466"/>
    <w:rsid w:val="00E06FDA"/>
    <w:rsid w:val="00E160A5"/>
    <w:rsid w:val="00E1713D"/>
    <w:rsid w:val="00E17EC6"/>
    <w:rsid w:val="00E20A43"/>
    <w:rsid w:val="00E23753"/>
    <w:rsid w:val="00E23898"/>
    <w:rsid w:val="00E33CD2"/>
    <w:rsid w:val="00E3441E"/>
    <w:rsid w:val="00E365C9"/>
    <w:rsid w:val="00E37688"/>
    <w:rsid w:val="00E40E90"/>
    <w:rsid w:val="00E45C7E"/>
    <w:rsid w:val="00E46E67"/>
    <w:rsid w:val="00E531EB"/>
    <w:rsid w:val="00E54874"/>
    <w:rsid w:val="00E54A26"/>
    <w:rsid w:val="00E54B6F"/>
    <w:rsid w:val="00E55ACA"/>
    <w:rsid w:val="00E56CC9"/>
    <w:rsid w:val="00E57B74"/>
    <w:rsid w:val="00E61EFF"/>
    <w:rsid w:val="00E65BC6"/>
    <w:rsid w:val="00E661FF"/>
    <w:rsid w:val="00E726EB"/>
    <w:rsid w:val="00E757E1"/>
    <w:rsid w:val="00E77362"/>
    <w:rsid w:val="00E80B52"/>
    <w:rsid w:val="00E81408"/>
    <w:rsid w:val="00E824C3"/>
    <w:rsid w:val="00E83E02"/>
    <w:rsid w:val="00E840B3"/>
    <w:rsid w:val="00E8459B"/>
    <w:rsid w:val="00E84D10"/>
    <w:rsid w:val="00E8629F"/>
    <w:rsid w:val="00E87EBE"/>
    <w:rsid w:val="00E91008"/>
    <w:rsid w:val="00E9374E"/>
    <w:rsid w:val="00E94F54"/>
    <w:rsid w:val="00E97AD5"/>
    <w:rsid w:val="00EA1111"/>
    <w:rsid w:val="00EA3B4F"/>
    <w:rsid w:val="00EA3C24"/>
    <w:rsid w:val="00EA73DF"/>
    <w:rsid w:val="00EB61AE"/>
    <w:rsid w:val="00EC1F35"/>
    <w:rsid w:val="00EC322D"/>
    <w:rsid w:val="00ED13EC"/>
    <w:rsid w:val="00ED383A"/>
    <w:rsid w:val="00ED7910"/>
    <w:rsid w:val="00EE01F6"/>
    <w:rsid w:val="00EE218C"/>
    <w:rsid w:val="00EE6A3A"/>
    <w:rsid w:val="00EE760E"/>
    <w:rsid w:val="00EE781B"/>
    <w:rsid w:val="00EF0B6B"/>
    <w:rsid w:val="00EF1EC5"/>
    <w:rsid w:val="00EF288F"/>
    <w:rsid w:val="00EF4264"/>
    <w:rsid w:val="00EF4C88"/>
    <w:rsid w:val="00EF55EB"/>
    <w:rsid w:val="00F00C59"/>
    <w:rsid w:val="00F00DCC"/>
    <w:rsid w:val="00F0156F"/>
    <w:rsid w:val="00F05AC8"/>
    <w:rsid w:val="00F07167"/>
    <w:rsid w:val="00F072D8"/>
    <w:rsid w:val="00F07CE0"/>
    <w:rsid w:val="00F13D05"/>
    <w:rsid w:val="00F1492E"/>
    <w:rsid w:val="00F1679D"/>
    <w:rsid w:val="00F1682C"/>
    <w:rsid w:val="00F20B91"/>
    <w:rsid w:val="00F24B8B"/>
    <w:rsid w:val="00F30D2E"/>
    <w:rsid w:val="00F33B13"/>
    <w:rsid w:val="00F33DB6"/>
    <w:rsid w:val="00F348EF"/>
    <w:rsid w:val="00F3509E"/>
    <w:rsid w:val="00F35516"/>
    <w:rsid w:val="00F35790"/>
    <w:rsid w:val="00F3760F"/>
    <w:rsid w:val="00F4136D"/>
    <w:rsid w:val="00F4212E"/>
    <w:rsid w:val="00F42C20"/>
    <w:rsid w:val="00F43407"/>
    <w:rsid w:val="00F4361E"/>
    <w:rsid w:val="00F43E34"/>
    <w:rsid w:val="00F53053"/>
    <w:rsid w:val="00F53FE2"/>
    <w:rsid w:val="00F543A1"/>
    <w:rsid w:val="00F54527"/>
    <w:rsid w:val="00F570F6"/>
    <w:rsid w:val="00F611A0"/>
    <w:rsid w:val="00F618EF"/>
    <w:rsid w:val="00F62955"/>
    <w:rsid w:val="00F637BD"/>
    <w:rsid w:val="00F65582"/>
    <w:rsid w:val="00F66E75"/>
    <w:rsid w:val="00F71D98"/>
    <w:rsid w:val="00F72145"/>
    <w:rsid w:val="00F721B8"/>
    <w:rsid w:val="00F74CF7"/>
    <w:rsid w:val="00F7639A"/>
    <w:rsid w:val="00F77EB0"/>
    <w:rsid w:val="00F81BCB"/>
    <w:rsid w:val="00F81E56"/>
    <w:rsid w:val="00F83F65"/>
    <w:rsid w:val="00F859A0"/>
    <w:rsid w:val="00F87CDD"/>
    <w:rsid w:val="00F933F0"/>
    <w:rsid w:val="00F937A3"/>
    <w:rsid w:val="00F94715"/>
    <w:rsid w:val="00F96A3D"/>
    <w:rsid w:val="00F97F37"/>
    <w:rsid w:val="00FA4718"/>
    <w:rsid w:val="00FA4748"/>
    <w:rsid w:val="00FA764E"/>
    <w:rsid w:val="00FA7F3D"/>
    <w:rsid w:val="00FB350C"/>
    <w:rsid w:val="00FB38D8"/>
    <w:rsid w:val="00FB4D94"/>
    <w:rsid w:val="00FB5FA4"/>
    <w:rsid w:val="00FC051F"/>
    <w:rsid w:val="00FC06FF"/>
    <w:rsid w:val="00FC2664"/>
    <w:rsid w:val="00FC50AE"/>
    <w:rsid w:val="00FC69B4"/>
    <w:rsid w:val="00FC7E43"/>
    <w:rsid w:val="00FD0694"/>
    <w:rsid w:val="00FD25BE"/>
    <w:rsid w:val="00FD2E70"/>
    <w:rsid w:val="00FD6383"/>
    <w:rsid w:val="00FD7AA7"/>
    <w:rsid w:val="00FD7AEF"/>
    <w:rsid w:val="00FE208B"/>
    <w:rsid w:val="00FE2393"/>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 단락 字"/>
    <w:link w:val="aff8"/>
    <w:uiPriority w:val="34"/>
    <w:qFormat/>
    <w:locked/>
    <w:rsid w:val="00DD28BC"/>
    <w:rPr>
      <w:rFonts w:eastAsia="MS Mincho"/>
      <w:lang w:val="en-GB" w:eastAsia="en-US"/>
    </w:rPr>
  </w:style>
  <w:style w:type="paragraph" w:customStyle="1" w:styleId="Observation">
    <w:name w:val="Observation"/>
    <w:basedOn w:val="a"/>
    <w:rsid w:val="00A377BC"/>
    <w:pPr>
      <w:tabs>
        <w:tab w:val="left" w:pos="1701"/>
      </w:tabs>
      <w:ind w:left="1701" w:hanging="1701"/>
    </w:pPr>
    <w:rPr>
      <w:rFonts w:eastAsiaTheme="minorEastAsia"/>
      <w:i/>
    </w:rPr>
  </w:style>
  <w:style w:type="paragraph" w:customStyle="1" w:styleId="Proposal">
    <w:name w:val="Proposal"/>
    <w:basedOn w:val="a"/>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6F95-B790-44C2-A20F-7D09295C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24</Pages>
  <Words>9264</Words>
  <Characters>52810</Characters>
  <Application>Microsoft Office Word</Application>
  <DocSecurity>0</DocSecurity>
  <Lines>440</Lines>
  <Paragraphs>123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Hewlett-Packard Company</Company>
  <LinksUpToDate>false</LinksUpToDate>
  <CharactersWithSpaces>61951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keywords>CTPClassification=CTP_NT</cp:keywords>
  <cp:lastModifiedBy>OPPO Jinqiang</cp:lastModifiedBy>
  <cp:revision>25</cp:revision>
  <cp:lastPrinted>2019-04-25T01:09:00Z</cp:lastPrinted>
  <dcterms:created xsi:type="dcterms:W3CDTF">2020-02-27T13:01:00Z</dcterms:created>
  <dcterms:modified xsi:type="dcterms:W3CDTF">2020-02-27T13:46:00Z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14:55:23Z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