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073F" w14:textId="3DA1E4A6" w:rsidR="0090053B" w:rsidRDefault="0090053B" w:rsidP="0090053B">
      <w:pPr>
        <w:jc w:val="center"/>
        <w:rPr>
          <w:rFonts w:ascii="Arial" w:hAnsi="Arial" w:cs="Arial"/>
          <w:b/>
          <w:sz w:val="36"/>
        </w:rPr>
      </w:pPr>
      <w:r>
        <w:rPr>
          <w:rFonts w:ascii="Arial" w:hAnsi="Arial" w:cs="Arial"/>
          <w:b/>
          <w:sz w:val="36"/>
        </w:rPr>
        <w:br/>
      </w:r>
      <w:r>
        <w:rPr>
          <w:rFonts w:ascii="Arial" w:hAnsi="Arial" w:cs="Arial"/>
          <w:b/>
          <w:sz w:val="36"/>
        </w:rPr>
        <w:br/>
        <w:t>Third Generation Partnership Project (3GPP™)</w:t>
      </w:r>
    </w:p>
    <w:p w14:paraId="0C95E8FC" w14:textId="77777777" w:rsidR="0090053B" w:rsidRDefault="0090053B" w:rsidP="0090053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6E17D101" w14:textId="77777777" w:rsidR="0090053B" w:rsidRDefault="0090053B" w:rsidP="0090053B">
      <w:pPr>
        <w:jc w:val="center"/>
        <w:rPr>
          <w:rFonts w:ascii="Arial" w:hAnsi="Arial" w:cs="Arial"/>
          <w:b/>
          <w:sz w:val="32"/>
        </w:rPr>
      </w:pPr>
      <w:r>
        <w:rPr>
          <w:rFonts w:ascii="Arial" w:hAnsi="Arial" w:cs="Arial"/>
          <w:b/>
          <w:sz w:val="32"/>
        </w:rPr>
        <w:t>Electronic Meeting, 24/02/2020 to 06/03/2020</w:t>
      </w:r>
    </w:p>
    <w:p w14:paraId="22B9FBD1" w14:textId="77777777" w:rsidR="0090053B" w:rsidRDefault="0090053B" w:rsidP="0090053B"/>
    <w:p w14:paraId="53FE3C7E" w14:textId="77777777" w:rsidR="0090053B" w:rsidRDefault="0090053B" w:rsidP="0090053B">
      <w:r>
        <w:t>Report generated on Tuesday, 2020-02-18 08:</w:t>
      </w:r>
      <w:proofErr w:type="gramStart"/>
      <w:r>
        <w:t>25  UTC</w:t>
      </w:r>
      <w:proofErr w:type="gramEnd"/>
    </w:p>
    <w:p w14:paraId="5B63971F" w14:textId="77777777" w:rsidR="0090053B" w:rsidRDefault="0090053B" w:rsidP="0090053B"/>
    <w:p w14:paraId="16A968F0" w14:textId="77777777" w:rsidR="0090053B" w:rsidRDefault="0090053B" w:rsidP="0090053B">
      <w:r>
        <w:t>Contents:</w:t>
      </w:r>
    </w:p>
    <w:p w14:paraId="7C2B8F82" w14:textId="77777777" w:rsidR="0090053B" w:rsidRPr="00123772" w:rsidRDefault="0090053B" w:rsidP="0090053B">
      <w:pPr>
        <w:pStyle w:val="TOC2"/>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2E2D63A4" w14:textId="77777777" w:rsidR="0090053B" w:rsidRPr="00123772" w:rsidRDefault="0090053B" w:rsidP="0090053B">
      <w:pPr>
        <w:pStyle w:val="TOC2"/>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1E545655" w14:textId="77777777" w:rsidR="0090053B" w:rsidRPr="00123772" w:rsidRDefault="0090053B" w:rsidP="0090053B">
      <w:pPr>
        <w:pStyle w:val="TOC2"/>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480C6DC" w14:textId="77777777" w:rsidR="0090053B" w:rsidRPr="00123772" w:rsidRDefault="0090053B" w:rsidP="0090053B">
      <w:pPr>
        <w:pStyle w:val="TOC2"/>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7B59A070" w14:textId="77777777" w:rsidR="0090053B" w:rsidRPr="00123772" w:rsidRDefault="0090053B" w:rsidP="0090053B">
      <w:pPr>
        <w:pStyle w:val="TOC3"/>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386CE392" w14:textId="77777777" w:rsidR="0090053B" w:rsidRPr="00123772" w:rsidRDefault="0090053B" w:rsidP="0090053B">
      <w:pPr>
        <w:pStyle w:val="TOC4"/>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44632DAF" w14:textId="77777777" w:rsidR="0090053B" w:rsidRPr="00123772" w:rsidRDefault="0090053B" w:rsidP="0090053B">
      <w:pPr>
        <w:pStyle w:val="TOC3"/>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2BDC5DA7" w14:textId="77777777" w:rsidR="0090053B" w:rsidRPr="00123772" w:rsidRDefault="0090053B" w:rsidP="0090053B">
      <w:pPr>
        <w:pStyle w:val="TOC4"/>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001A9A8" w14:textId="77777777" w:rsidR="0090053B" w:rsidRPr="00123772" w:rsidRDefault="0090053B" w:rsidP="0090053B">
      <w:pPr>
        <w:pStyle w:val="TOC3"/>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AD671A4" w14:textId="77777777" w:rsidR="0090053B" w:rsidRPr="00123772" w:rsidRDefault="0090053B" w:rsidP="0090053B">
      <w:pPr>
        <w:pStyle w:val="TOC4"/>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2FD271BA" w14:textId="77777777" w:rsidR="0090053B" w:rsidRPr="00123772" w:rsidRDefault="0090053B" w:rsidP="0090053B">
      <w:pPr>
        <w:pStyle w:val="TOC4"/>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3761BB8C" w14:textId="77777777" w:rsidR="0090053B" w:rsidRPr="00123772" w:rsidRDefault="0090053B" w:rsidP="0090053B">
      <w:pPr>
        <w:pStyle w:val="TOC4"/>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3B64AE92" w14:textId="77777777" w:rsidR="0090053B" w:rsidRPr="00123772" w:rsidRDefault="0090053B" w:rsidP="0090053B">
      <w:pPr>
        <w:pStyle w:val="TOC3"/>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089E02C" w14:textId="77777777" w:rsidR="0090053B" w:rsidRPr="00123772" w:rsidRDefault="0090053B" w:rsidP="0090053B">
      <w:pPr>
        <w:pStyle w:val="TOC3"/>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6469B63F" w14:textId="77777777" w:rsidR="0090053B" w:rsidRPr="00123772" w:rsidRDefault="0090053B" w:rsidP="0090053B">
      <w:pPr>
        <w:pStyle w:val="TOC4"/>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46818CEB" w14:textId="77777777" w:rsidR="0090053B" w:rsidRPr="00123772" w:rsidRDefault="0090053B" w:rsidP="0090053B">
      <w:pPr>
        <w:pStyle w:val="TOC5"/>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7307DAC6" w14:textId="77777777" w:rsidR="0090053B" w:rsidRPr="00123772" w:rsidRDefault="0090053B" w:rsidP="0090053B">
      <w:pPr>
        <w:pStyle w:val="TOC5"/>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0F60E21B" w14:textId="77777777" w:rsidR="0090053B" w:rsidRPr="00123772" w:rsidRDefault="0090053B" w:rsidP="0090053B">
      <w:pPr>
        <w:pStyle w:val="TOC5"/>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12CEE92C" w14:textId="77777777" w:rsidR="0090053B" w:rsidRPr="00123772" w:rsidRDefault="0090053B" w:rsidP="0090053B">
      <w:pPr>
        <w:pStyle w:val="TOC4"/>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26D3FBC7" w14:textId="77777777" w:rsidR="0090053B" w:rsidRPr="00123772" w:rsidRDefault="0090053B" w:rsidP="0090053B">
      <w:pPr>
        <w:pStyle w:val="TOC5"/>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2D6EBD03" w14:textId="77777777" w:rsidR="0090053B" w:rsidRPr="00123772" w:rsidRDefault="0090053B" w:rsidP="0090053B">
      <w:pPr>
        <w:pStyle w:val="TOC5"/>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0C55ED04" w14:textId="77777777" w:rsidR="0090053B" w:rsidRPr="00123772" w:rsidRDefault="0090053B" w:rsidP="0090053B">
      <w:pPr>
        <w:pStyle w:val="TOC5"/>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57726C85" w14:textId="77777777" w:rsidR="0090053B" w:rsidRPr="00123772" w:rsidRDefault="0090053B" w:rsidP="0090053B">
      <w:pPr>
        <w:pStyle w:val="TOC4"/>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BBA21C0" w14:textId="77777777" w:rsidR="0090053B" w:rsidRPr="00123772" w:rsidRDefault="0090053B" w:rsidP="0090053B">
      <w:pPr>
        <w:pStyle w:val="TOC4"/>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0EADB11F" w14:textId="77777777" w:rsidR="0090053B" w:rsidRPr="00123772" w:rsidRDefault="0090053B" w:rsidP="0090053B">
      <w:pPr>
        <w:pStyle w:val="TOC5"/>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3870BB18" w14:textId="77777777" w:rsidR="0090053B" w:rsidRPr="00123772" w:rsidRDefault="0090053B" w:rsidP="0090053B">
      <w:pPr>
        <w:pStyle w:val="TOC5"/>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57C65079" w14:textId="77777777" w:rsidR="0090053B" w:rsidRPr="00123772" w:rsidRDefault="0090053B" w:rsidP="0090053B">
      <w:pPr>
        <w:pStyle w:val="TOC5"/>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6E0A1A1B" w14:textId="77777777" w:rsidR="0090053B" w:rsidRPr="00123772" w:rsidRDefault="0090053B" w:rsidP="0090053B">
      <w:pPr>
        <w:pStyle w:val="TOC5"/>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14986A15" w14:textId="77777777" w:rsidR="0090053B" w:rsidRPr="00123772" w:rsidRDefault="0090053B" w:rsidP="0090053B">
      <w:pPr>
        <w:pStyle w:val="TOC5"/>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362A6D3D" w14:textId="77777777" w:rsidR="0090053B" w:rsidRPr="00123772" w:rsidRDefault="0090053B" w:rsidP="0090053B">
      <w:pPr>
        <w:pStyle w:val="TOC4"/>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14AD8D30" w14:textId="77777777" w:rsidR="0090053B" w:rsidRPr="00123772" w:rsidRDefault="0090053B" w:rsidP="0090053B">
      <w:pPr>
        <w:pStyle w:val="TOC5"/>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610E1D9D" w14:textId="77777777" w:rsidR="0090053B" w:rsidRPr="00123772" w:rsidRDefault="0090053B" w:rsidP="0090053B">
      <w:pPr>
        <w:pStyle w:val="TOC5"/>
        <w:rPr>
          <w:rFonts w:ascii="Calibri" w:hAnsi="Calibri"/>
          <w:sz w:val="22"/>
          <w:szCs w:val="22"/>
        </w:rPr>
      </w:pPr>
      <w:r>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7592EC32" w14:textId="77777777" w:rsidR="0090053B" w:rsidRPr="00123772" w:rsidRDefault="0090053B" w:rsidP="0090053B">
      <w:pPr>
        <w:pStyle w:val="TOC4"/>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207C240A" w14:textId="77777777" w:rsidR="0090053B" w:rsidRPr="00123772" w:rsidRDefault="0090053B" w:rsidP="0090053B">
      <w:pPr>
        <w:pStyle w:val="TOC5"/>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557F606F" w14:textId="77777777" w:rsidR="0090053B" w:rsidRPr="00123772" w:rsidRDefault="0090053B" w:rsidP="0090053B">
      <w:pPr>
        <w:pStyle w:val="TOC4"/>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12A36322" w14:textId="77777777" w:rsidR="0090053B" w:rsidRPr="00123772" w:rsidRDefault="0090053B" w:rsidP="0090053B">
      <w:pPr>
        <w:pStyle w:val="TOC5"/>
        <w:rPr>
          <w:rFonts w:ascii="Calibri" w:hAnsi="Calibri"/>
          <w:sz w:val="22"/>
          <w:szCs w:val="22"/>
        </w:rPr>
      </w:pPr>
      <w:r>
        <w:lastRenderedPageBreak/>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211EDCE8" w14:textId="77777777" w:rsidR="0090053B" w:rsidRPr="00123772" w:rsidRDefault="0090053B" w:rsidP="0090053B">
      <w:pPr>
        <w:pStyle w:val="TOC5"/>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380D63AF" w14:textId="77777777" w:rsidR="0090053B" w:rsidRPr="00123772" w:rsidRDefault="0090053B" w:rsidP="0090053B">
      <w:pPr>
        <w:pStyle w:val="TOC5"/>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74B5FB46" w14:textId="77777777" w:rsidR="0090053B" w:rsidRPr="00123772" w:rsidRDefault="0090053B" w:rsidP="0090053B">
      <w:pPr>
        <w:pStyle w:val="TOC4"/>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0475B04F" w14:textId="77777777" w:rsidR="0090053B" w:rsidRPr="00123772" w:rsidRDefault="0090053B" w:rsidP="0090053B">
      <w:pPr>
        <w:pStyle w:val="TOC3"/>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31F96E30" w14:textId="77777777" w:rsidR="0090053B" w:rsidRPr="00123772" w:rsidRDefault="0090053B" w:rsidP="0090053B">
      <w:pPr>
        <w:pStyle w:val="TOC3"/>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4904F6B6" w14:textId="77777777" w:rsidR="0090053B" w:rsidRPr="00123772" w:rsidRDefault="0090053B" w:rsidP="0090053B">
      <w:pPr>
        <w:pStyle w:val="TOC4"/>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5E7984B3" w14:textId="77777777" w:rsidR="0090053B" w:rsidRPr="00123772" w:rsidRDefault="0090053B" w:rsidP="0090053B">
      <w:pPr>
        <w:pStyle w:val="TOC4"/>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76E4A609" w14:textId="77777777" w:rsidR="0090053B" w:rsidRPr="00123772" w:rsidRDefault="0090053B" w:rsidP="0090053B">
      <w:pPr>
        <w:pStyle w:val="TOC4"/>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3CC28D66" w14:textId="77777777" w:rsidR="0090053B" w:rsidRPr="00123772" w:rsidRDefault="0090053B" w:rsidP="0090053B">
      <w:pPr>
        <w:pStyle w:val="TOC3"/>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0EB74BB6" w14:textId="77777777" w:rsidR="0090053B" w:rsidRPr="00123772" w:rsidRDefault="0090053B" w:rsidP="0090053B">
      <w:pPr>
        <w:pStyle w:val="TOC4"/>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E04DCD" w14:textId="77777777" w:rsidR="0090053B" w:rsidRPr="00123772" w:rsidRDefault="0090053B" w:rsidP="0090053B">
      <w:pPr>
        <w:pStyle w:val="TOC4"/>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40156C4B" w14:textId="77777777" w:rsidR="0090053B" w:rsidRPr="00123772" w:rsidRDefault="0090053B" w:rsidP="0090053B">
      <w:pPr>
        <w:pStyle w:val="TOC5"/>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10E84347" w14:textId="77777777" w:rsidR="0090053B" w:rsidRPr="00123772" w:rsidRDefault="0090053B" w:rsidP="0090053B">
      <w:pPr>
        <w:pStyle w:val="TOC5"/>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3969BFF4" w14:textId="77777777" w:rsidR="0090053B" w:rsidRPr="00123772" w:rsidRDefault="0090053B" w:rsidP="0090053B">
      <w:pPr>
        <w:pStyle w:val="TOC5"/>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28F5C038" w14:textId="77777777" w:rsidR="0090053B" w:rsidRPr="00123772" w:rsidRDefault="0090053B" w:rsidP="0090053B">
      <w:pPr>
        <w:pStyle w:val="TOC4"/>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76DBF03E" w14:textId="77777777" w:rsidR="0090053B" w:rsidRPr="00123772" w:rsidRDefault="0090053B" w:rsidP="0090053B">
      <w:pPr>
        <w:pStyle w:val="TOC5"/>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6E9C7ACC" w14:textId="77777777" w:rsidR="0090053B" w:rsidRPr="00123772" w:rsidRDefault="0090053B" w:rsidP="0090053B">
      <w:pPr>
        <w:pStyle w:val="TOC5"/>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041FE31E" w14:textId="77777777" w:rsidR="0090053B" w:rsidRPr="00123772" w:rsidRDefault="0090053B" w:rsidP="0090053B">
      <w:pPr>
        <w:pStyle w:val="TOC5"/>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5658A4E1" w14:textId="77777777" w:rsidR="0090053B" w:rsidRPr="00123772" w:rsidRDefault="0090053B" w:rsidP="0090053B">
      <w:pPr>
        <w:pStyle w:val="TOC4"/>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21BA214F" w14:textId="77777777" w:rsidR="0090053B" w:rsidRPr="00123772" w:rsidRDefault="0090053B" w:rsidP="0090053B">
      <w:pPr>
        <w:pStyle w:val="TOC5"/>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7C9C97CE" w14:textId="77777777" w:rsidR="0090053B" w:rsidRPr="00123772" w:rsidRDefault="0090053B" w:rsidP="0090053B">
      <w:pPr>
        <w:pStyle w:val="TOC5"/>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1E78BE50" w14:textId="77777777" w:rsidR="0090053B" w:rsidRPr="00123772" w:rsidRDefault="0090053B" w:rsidP="0090053B">
      <w:pPr>
        <w:pStyle w:val="TOC6"/>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1929BBF0" w14:textId="77777777" w:rsidR="0090053B" w:rsidRPr="00123772" w:rsidRDefault="0090053B" w:rsidP="0090053B">
      <w:pPr>
        <w:pStyle w:val="TOC4"/>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711B947E" w14:textId="77777777" w:rsidR="0090053B" w:rsidRPr="00123772" w:rsidRDefault="0090053B" w:rsidP="0090053B">
      <w:pPr>
        <w:pStyle w:val="TOC5"/>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4A1C895A" w14:textId="77777777" w:rsidR="0090053B" w:rsidRPr="00123772" w:rsidRDefault="0090053B" w:rsidP="0090053B">
      <w:pPr>
        <w:pStyle w:val="TOC5"/>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43CE2AF8" w14:textId="77777777" w:rsidR="0090053B" w:rsidRPr="00123772" w:rsidRDefault="0090053B" w:rsidP="0090053B">
      <w:pPr>
        <w:pStyle w:val="TOC6"/>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57534DCD" w14:textId="77777777" w:rsidR="0090053B" w:rsidRPr="00123772" w:rsidRDefault="0090053B" w:rsidP="0090053B">
      <w:pPr>
        <w:pStyle w:val="TOC5"/>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31DC85EB" w14:textId="77777777" w:rsidR="0090053B" w:rsidRPr="00123772" w:rsidRDefault="0090053B" w:rsidP="0090053B">
      <w:pPr>
        <w:pStyle w:val="TOC6"/>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740A570B" w14:textId="77777777" w:rsidR="0090053B" w:rsidRPr="00123772" w:rsidRDefault="0090053B" w:rsidP="0090053B">
      <w:pPr>
        <w:pStyle w:val="TOC5"/>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4BBA368F" w14:textId="77777777" w:rsidR="0090053B" w:rsidRPr="00123772" w:rsidRDefault="0090053B" w:rsidP="0090053B">
      <w:pPr>
        <w:pStyle w:val="TOC3"/>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41CBE5A3" w14:textId="77777777" w:rsidR="0090053B" w:rsidRPr="00123772" w:rsidRDefault="0090053B" w:rsidP="0090053B">
      <w:pPr>
        <w:pStyle w:val="TOC4"/>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46358850" w14:textId="77777777" w:rsidR="0090053B" w:rsidRPr="00123772" w:rsidRDefault="0090053B" w:rsidP="0090053B">
      <w:pPr>
        <w:pStyle w:val="TOC4"/>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0EBB46B3" w14:textId="77777777" w:rsidR="0090053B" w:rsidRPr="00123772" w:rsidRDefault="0090053B" w:rsidP="0090053B">
      <w:pPr>
        <w:pStyle w:val="TOC5"/>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4193E824" w14:textId="77777777" w:rsidR="0090053B" w:rsidRPr="00123772" w:rsidRDefault="0090053B" w:rsidP="0090053B">
      <w:pPr>
        <w:pStyle w:val="TOC5"/>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623D7FDF" w14:textId="77777777" w:rsidR="0090053B" w:rsidRPr="00123772" w:rsidRDefault="0090053B" w:rsidP="0090053B">
      <w:pPr>
        <w:pStyle w:val="TOC4"/>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C5F8332" w14:textId="77777777" w:rsidR="0090053B" w:rsidRPr="00123772" w:rsidRDefault="0090053B" w:rsidP="0090053B">
      <w:pPr>
        <w:pStyle w:val="TOC3"/>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273918AA" w14:textId="77777777" w:rsidR="0090053B" w:rsidRPr="00123772" w:rsidRDefault="0090053B" w:rsidP="0090053B">
      <w:pPr>
        <w:pStyle w:val="TOC4"/>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54740334" w14:textId="77777777" w:rsidR="0090053B" w:rsidRPr="00123772" w:rsidRDefault="0090053B" w:rsidP="0090053B">
      <w:pPr>
        <w:pStyle w:val="TOC4"/>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01ABCCBE" w14:textId="77777777" w:rsidR="0090053B" w:rsidRPr="00123772" w:rsidRDefault="0090053B" w:rsidP="0090053B">
      <w:pPr>
        <w:pStyle w:val="TOC4"/>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36DA4940" w14:textId="77777777" w:rsidR="0090053B" w:rsidRPr="00123772" w:rsidRDefault="0090053B" w:rsidP="0090053B">
      <w:pPr>
        <w:pStyle w:val="TOC4"/>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6F38E6E1" w14:textId="77777777" w:rsidR="0090053B" w:rsidRPr="00123772" w:rsidRDefault="0090053B" w:rsidP="0090053B">
      <w:pPr>
        <w:pStyle w:val="TOC4"/>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74FE3348" w14:textId="77777777" w:rsidR="0090053B" w:rsidRPr="00123772" w:rsidRDefault="0090053B" w:rsidP="0090053B">
      <w:pPr>
        <w:pStyle w:val="TOC4"/>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7024093" w14:textId="77777777" w:rsidR="0090053B" w:rsidRPr="00123772" w:rsidRDefault="0090053B" w:rsidP="0090053B">
      <w:pPr>
        <w:pStyle w:val="TOC4"/>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C742524" w14:textId="77777777" w:rsidR="0090053B" w:rsidRPr="00123772" w:rsidRDefault="0090053B" w:rsidP="0090053B">
      <w:pPr>
        <w:pStyle w:val="TOC5"/>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5EC19278" w14:textId="77777777" w:rsidR="0090053B" w:rsidRPr="00123772" w:rsidRDefault="0090053B" w:rsidP="0090053B">
      <w:pPr>
        <w:pStyle w:val="TOC5"/>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431CEEDE" w14:textId="77777777" w:rsidR="0090053B" w:rsidRPr="00123772" w:rsidRDefault="0090053B" w:rsidP="0090053B">
      <w:pPr>
        <w:pStyle w:val="TOC5"/>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48049C5B" w14:textId="77777777" w:rsidR="0090053B" w:rsidRPr="00123772" w:rsidRDefault="0090053B" w:rsidP="0090053B">
      <w:pPr>
        <w:pStyle w:val="TOC4"/>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73EF2380" w14:textId="77777777" w:rsidR="0090053B" w:rsidRPr="00123772" w:rsidRDefault="0090053B" w:rsidP="0090053B">
      <w:pPr>
        <w:pStyle w:val="TOC5"/>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831DA8A" w14:textId="77777777" w:rsidR="0090053B" w:rsidRPr="00123772" w:rsidRDefault="0090053B" w:rsidP="0090053B">
      <w:pPr>
        <w:pStyle w:val="TOC5"/>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6B99AF7B" w14:textId="77777777" w:rsidR="0090053B" w:rsidRPr="00123772" w:rsidRDefault="0090053B" w:rsidP="0090053B">
      <w:pPr>
        <w:pStyle w:val="TOC5"/>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01EDE93D" w14:textId="77777777" w:rsidR="0090053B" w:rsidRPr="00123772" w:rsidRDefault="0090053B" w:rsidP="0090053B">
      <w:pPr>
        <w:pStyle w:val="TOC5"/>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1F197DD6" w14:textId="77777777" w:rsidR="0090053B" w:rsidRPr="00123772" w:rsidRDefault="0090053B" w:rsidP="0090053B">
      <w:pPr>
        <w:pStyle w:val="TOC5"/>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2FFD48D2" w14:textId="77777777" w:rsidR="0090053B" w:rsidRPr="00123772" w:rsidRDefault="0090053B" w:rsidP="0090053B">
      <w:pPr>
        <w:pStyle w:val="TOC5"/>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22DF751C" w14:textId="77777777" w:rsidR="0090053B" w:rsidRPr="00123772" w:rsidRDefault="0090053B" w:rsidP="0090053B">
      <w:pPr>
        <w:pStyle w:val="TOC4"/>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719C7E52" w14:textId="77777777" w:rsidR="0090053B" w:rsidRPr="00123772" w:rsidRDefault="0090053B" w:rsidP="0090053B">
      <w:pPr>
        <w:pStyle w:val="TOC4"/>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1BA7171D" w14:textId="77777777" w:rsidR="0090053B" w:rsidRPr="00123772" w:rsidRDefault="0090053B" w:rsidP="0090053B">
      <w:pPr>
        <w:pStyle w:val="TOC4"/>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742E68CE" w14:textId="77777777" w:rsidR="0090053B" w:rsidRPr="00123772" w:rsidRDefault="0090053B" w:rsidP="0090053B">
      <w:pPr>
        <w:pStyle w:val="TOC4"/>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3377ACA9" w14:textId="77777777" w:rsidR="0090053B" w:rsidRPr="00123772" w:rsidRDefault="0090053B" w:rsidP="0090053B">
      <w:pPr>
        <w:pStyle w:val="TOC3"/>
        <w:rPr>
          <w:rFonts w:ascii="Calibri" w:hAnsi="Calibri"/>
          <w:sz w:val="22"/>
          <w:szCs w:val="22"/>
        </w:rPr>
      </w:pPr>
      <w:r>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12792C2" w14:textId="77777777" w:rsidR="0090053B" w:rsidRPr="00123772" w:rsidRDefault="0090053B" w:rsidP="0090053B">
      <w:pPr>
        <w:pStyle w:val="TOC4"/>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3635DB44" w14:textId="77777777" w:rsidR="0090053B" w:rsidRPr="00123772" w:rsidRDefault="0090053B" w:rsidP="0090053B">
      <w:pPr>
        <w:pStyle w:val="TOC4"/>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4B29A1C9" w14:textId="77777777" w:rsidR="0090053B" w:rsidRPr="00123772" w:rsidRDefault="0090053B" w:rsidP="0090053B">
      <w:pPr>
        <w:pStyle w:val="TOC4"/>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17306CF2" w14:textId="77777777" w:rsidR="0090053B" w:rsidRPr="00123772" w:rsidRDefault="0090053B" w:rsidP="0090053B">
      <w:pPr>
        <w:pStyle w:val="TOC5"/>
        <w:rPr>
          <w:rFonts w:ascii="Calibri" w:hAnsi="Calibri"/>
          <w:sz w:val="22"/>
          <w:szCs w:val="22"/>
        </w:rPr>
      </w:pPr>
      <w:r>
        <w:lastRenderedPageBreak/>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37D039FC" w14:textId="77777777" w:rsidR="0090053B" w:rsidRPr="00123772" w:rsidRDefault="0090053B" w:rsidP="0090053B">
      <w:pPr>
        <w:pStyle w:val="TOC6"/>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4A4D499E" w14:textId="77777777" w:rsidR="0090053B" w:rsidRPr="00123772" w:rsidRDefault="0090053B" w:rsidP="0090053B">
      <w:pPr>
        <w:pStyle w:val="TOC5"/>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120E20C5" w14:textId="77777777" w:rsidR="0090053B" w:rsidRPr="00123772" w:rsidRDefault="0090053B" w:rsidP="0090053B">
      <w:pPr>
        <w:pStyle w:val="TOC6"/>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430BEE66" w14:textId="77777777" w:rsidR="0090053B" w:rsidRPr="00123772" w:rsidRDefault="0090053B" w:rsidP="0090053B">
      <w:pPr>
        <w:pStyle w:val="TOC6"/>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BC587D0" w14:textId="77777777" w:rsidR="0090053B" w:rsidRPr="00123772" w:rsidRDefault="0090053B" w:rsidP="0090053B">
      <w:pPr>
        <w:pStyle w:val="TOC6"/>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23F7F85A" w14:textId="77777777" w:rsidR="0090053B" w:rsidRPr="00123772" w:rsidRDefault="0090053B" w:rsidP="0090053B">
      <w:pPr>
        <w:pStyle w:val="TOC6"/>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7AFF5A9A" w14:textId="77777777" w:rsidR="0090053B" w:rsidRPr="00123772" w:rsidRDefault="0090053B" w:rsidP="0090053B">
      <w:pPr>
        <w:pStyle w:val="TOC6"/>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3143B1D8" w14:textId="77777777" w:rsidR="0090053B" w:rsidRPr="00123772" w:rsidRDefault="0090053B" w:rsidP="0090053B">
      <w:pPr>
        <w:pStyle w:val="TOC5"/>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0D0A7487" w14:textId="77777777" w:rsidR="0090053B" w:rsidRPr="00123772" w:rsidRDefault="0090053B" w:rsidP="0090053B">
      <w:pPr>
        <w:pStyle w:val="TOC6"/>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65251657" w14:textId="77777777" w:rsidR="0090053B" w:rsidRPr="00123772" w:rsidRDefault="0090053B" w:rsidP="0090053B">
      <w:pPr>
        <w:pStyle w:val="TOC6"/>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5AD6E364" w14:textId="77777777" w:rsidR="0090053B" w:rsidRPr="00123772" w:rsidRDefault="0090053B" w:rsidP="0090053B">
      <w:pPr>
        <w:pStyle w:val="TOC6"/>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14:paraId="00DE60BA" w14:textId="77777777" w:rsidR="0090053B" w:rsidRPr="00123772" w:rsidRDefault="0090053B" w:rsidP="0090053B">
      <w:pPr>
        <w:pStyle w:val="TOC6"/>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14:paraId="6E317A89" w14:textId="77777777" w:rsidR="0090053B" w:rsidRPr="00123772" w:rsidRDefault="0090053B" w:rsidP="0090053B">
      <w:pPr>
        <w:pStyle w:val="TOC5"/>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7B36D819" w14:textId="77777777" w:rsidR="0090053B" w:rsidRPr="00123772" w:rsidRDefault="0090053B" w:rsidP="0090053B">
      <w:pPr>
        <w:pStyle w:val="TOC6"/>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20D25E8" w14:textId="77777777" w:rsidR="0090053B" w:rsidRPr="00123772" w:rsidRDefault="0090053B" w:rsidP="0090053B">
      <w:pPr>
        <w:pStyle w:val="TOC6"/>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4D73DB45" w14:textId="77777777" w:rsidR="0090053B" w:rsidRPr="00123772" w:rsidRDefault="0090053B" w:rsidP="0090053B">
      <w:pPr>
        <w:pStyle w:val="TOC6"/>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70AFC36D" w14:textId="77777777" w:rsidR="0090053B" w:rsidRPr="00123772" w:rsidRDefault="0090053B" w:rsidP="0090053B">
      <w:pPr>
        <w:pStyle w:val="TOC6"/>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21E929E1" w14:textId="77777777" w:rsidR="0090053B" w:rsidRPr="00123772" w:rsidRDefault="0090053B" w:rsidP="0090053B">
      <w:pPr>
        <w:pStyle w:val="TOC6"/>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8F86B31" w14:textId="77777777" w:rsidR="0090053B" w:rsidRPr="00123772" w:rsidRDefault="0090053B" w:rsidP="0090053B">
      <w:pPr>
        <w:pStyle w:val="TOC5"/>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3D34F118" w14:textId="77777777" w:rsidR="0090053B" w:rsidRPr="00123772" w:rsidRDefault="0090053B" w:rsidP="0090053B">
      <w:pPr>
        <w:pStyle w:val="TOC6"/>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33120BB3" w14:textId="77777777" w:rsidR="0090053B" w:rsidRPr="00123772" w:rsidRDefault="0090053B" w:rsidP="0090053B">
      <w:pPr>
        <w:pStyle w:val="TOC6"/>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56578DAB" w14:textId="77777777" w:rsidR="0090053B" w:rsidRPr="00123772" w:rsidRDefault="0090053B" w:rsidP="0090053B">
      <w:pPr>
        <w:pStyle w:val="TOC6"/>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77E2C96F" w14:textId="77777777" w:rsidR="0090053B" w:rsidRPr="00123772" w:rsidRDefault="0090053B" w:rsidP="0090053B">
      <w:pPr>
        <w:pStyle w:val="TOC6"/>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5256B23E" w14:textId="77777777" w:rsidR="0090053B" w:rsidRPr="00123772" w:rsidRDefault="0090053B" w:rsidP="0090053B">
      <w:pPr>
        <w:pStyle w:val="TOC5"/>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6300C55F" w14:textId="77777777" w:rsidR="0090053B" w:rsidRPr="00123772" w:rsidRDefault="0090053B" w:rsidP="0090053B">
      <w:pPr>
        <w:pStyle w:val="TOC6"/>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2FA0A6FA" w14:textId="77777777" w:rsidR="0090053B" w:rsidRPr="00123772" w:rsidRDefault="0090053B" w:rsidP="0090053B">
      <w:pPr>
        <w:pStyle w:val="TOC6"/>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41329A04" w14:textId="77777777" w:rsidR="0090053B" w:rsidRPr="00123772" w:rsidRDefault="0090053B" w:rsidP="0090053B">
      <w:pPr>
        <w:pStyle w:val="TOC5"/>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4D4B5316" w14:textId="77777777" w:rsidR="0090053B" w:rsidRPr="00123772" w:rsidRDefault="0090053B" w:rsidP="0090053B">
      <w:pPr>
        <w:pStyle w:val="TOC5"/>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5DBF3F58" w14:textId="77777777" w:rsidR="0090053B" w:rsidRPr="00123772" w:rsidRDefault="0090053B" w:rsidP="0090053B">
      <w:pPr>
        <w:pStyle w:val="TOC6"/>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0CEDF055" w14:textId="77777777" w:rsidR="0090053B" w:rsidRPr="00123772" w:rsidRDefault="0090053B" w:rsidP="0090053B">
      <w:pPr>
        <w:pStyle w:val="TOC6"/>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1F29ACCC" w14:textId="77777777" w:rsidR="0090053B" w:rsidRPr="00123772" w:rsidRDefault="0090053B" w:rsidP="0090053B">
      <w:pPr>
        <w:pStyle w:val="TOC6"/>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1CD6BF44" w14:textId="77777777" w:rsidR="0090053B" w:rsidRPr="00123772" w:rsidRDefault="0090053B" w:rsidP="0090053B">
      <w:pPr>
        <w:pStyle w:val="TOC5"/>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75744D2C" w14:textId="77777777" w:rsidR="0090053B" w:rsidRPr="00123772" w:rsidRDefault="0090053B" w:rsidP="0090053B">
      <w:pPr>
        <w:pStyle w:val="TOC5"/>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9C1770A" w14:textId="77777777" w:rsidR="0090053B" w:rsidRPr="00123772" w:rsidRDefault="0090053B" w:rsidP="0090053B">
      <w:pPr>
        <w:pStyle w:val="TOC6"/>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5E007D64" w14:textId="77777777" w:rsidR="0090053B" w:rsidRPr="00123772" w:rsidRDefault="0090053B" w:rsidP="0090053B">
      <w:pPr>
        <w:pStyle w:val="TOC6"/>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53D75F76" w14:textId="77777777" w:rsidR="0090053B" w:rsidRPr="00123772" w:rsidRDefault="0090053B" w:rsidP="0090053B">
      <w:pPr>
        <w:pStyle w:val="TOC6"/>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08760E8F" w14:textId="77777777" w:rsidR="0090053B" w:rsidRPr="00123772" w:rsidRDefault="0090053B" w:rsidP="0090053B">
      <w:pPr>
        <w:pStyle w:val="TOC6"/>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34192B83" w14:textId="77777777" w:rsidR="0090053B" w:rsidRPr="00123772" w:rsidRDefault="0090053B" w:rsidP="0090053B">
      <w:pPr>
        <w:pStyle w:val="TOC6"/>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44A716D5" w14:textId="77777777" w:rsidR="0090053B" w:rsidRPr="00123772" w:rsidRDefault="0090053B" w:rsidP="0090053B">
      <w:pPr>
        <w:pStyle w:val="TOC6"/>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923C5D7" w14:textId="77777777" w:rsidR="0090053B" w:rsidRPr="00123772" w:rsidRDefault="0090053B" w:rsidP="0090053B">
      <w:pPr>
        <w:pStyle w:val="TOC6"/>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4C69A87D" w14:textId="77777777" w:rsidR="0090053B" w:rsidRPr="00123772" w:rsidRDefault="0090053B" w:rsidP="0090053B">
      <w:pPr>
        <w:pStyle w:val="TOC6"/>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0C71A605" w14:textId="77777777" w:rsidR="0090053B" w:rsidRPr="00123772" w:rsidRDefault="0090053B" w:rsidP="0090053B">
      <w:pPr>
        <w:pStyle w:val="TOC6"/>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7EFAC2CA" w14:textId="77777777" w:rsidR="0090053B" w:rsidRPr="00123772" w:rsidRDefault="0090053B" w:rsidP="0090053B">
      <w:pPr>
        <w:pStyle w:val="TOC5"/>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750FA954" w14:textId="77777777" w:rsidR="0090053B" w:rsidRPr="00123772" w:rsidRDefault="0090053B" w:rsidP="0090053B">
      <w:pPr>
        <w:pStyle w:val="TOC6"/>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74DFF5B9" w14:textId="77777777" w:rsidR="0090053B" w:rsidRPr="00123772" w:rsidRDefault="0090053B" w:rsidP="0090053B">
      <w:pPr>
        <w:pStyle w:val="TOC6"/>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4EE29DF0" w14:textId="77777777" w:rsidR="0090053B" w:rsidRPr="00123772" w:rsidRDefault="0090053B" w:rsidP="0090053B">
      <w:pPr>
        <w:pStyle w:val="TOC6"/>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66D1D108" w14:textId="77777777" w:rsidR="0090053B" w:rsidRPr="00123772" w:rsidRDefault="0090053B" w:rsidP="0090053B">
      <w:pPr>
        <w:pStyle w:val="TOC6"/>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1A4D1FBD" w14:textId="77777777" w:rsidR="0090053B" w:rsidRPr="00123772" w:rsidRDefault="0090053B" w:rsidP="0090053B">
      <w:pPr>
        <w:pStyle w:val="TOC6"/>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1BC7447E" w14:textId="77777777" w:rsidR="0090053B" w:rsidRPr="00123772" w:rsidRDefault="0090053B" w:rsidP="0090053B">
      <w:pPr>
        <w:pStyle w:val="TOC6"/>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469B5D68" w14:textId="77777777" w:rsidR="0090053B" w:rsidRPr="00123772" w:rsidRDefault="0090053B" w:rsidP="0090053B">
      <w:pPr>
        <w:pStyle w:val="TOC6"/>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515B2B22" w14:textId="77777777" w:rsidR="0090053B" w:rsidRPr="00123772" w:rsidRDefault="0090053B" w:rsidP="0090053B">
      <w:pPr>
        <w:pStyle w:val="TOC6"/>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14:paraId="319294B7" w14:textId="77777777" w:rsidR="0090053B" w:rsidRPr="00123772" w:rsidRDefault="0090053B" w:rsidP="0090053B">
      <w:pPr>
        <w:pStyle w:val="TOC6"/>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14:paraId="5F5FF065" w14:textId="77777777" w:rsidR="0090053B" w:rsidRPr="00123772" w:rsidRDefault="0090053B" w:rsidP="0090053B">
      <w:pPr>
        <w:pStyle w:val="TOC6"/>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14:paraId="7E962A34" w14:textId="77777777" w:rsidR="0090053B" w:rsidRPr="00123772" w:rsidRDefault="0090053B" w:rsidP="0090053B">
      <w:pPr>
        <w:pStyle w:val="TOC5"/>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61DE1316" w14:textId="77777777" w:rsidR="0090053B" w:rsidRPr="00123772" w:rsidRDefault="0090053B" w:rsidP="0090053B">
      <w:pPr>
        <w:pStyle w:val="TOC5"/>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1F8F191F" w14:textId="77777777" w:rsidR="0090053B" w:rsidRPr="00123772" w:rsidRDefault="0090053B" w:rsidP="0090053B">
      <w:pPr>
        <w:pStyle w:val="TOC5"/>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FC383D7" w14:textId="77777777" w:rsidR="0090053B" w:rsidRPr="00123772" w:rsidRDefault="0090053B" w:rsidP="0090053B">
      <w:pPr>
        <w:pStyle w:val="TOC6"/>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1AA5B72F" w14:textId="77777777" w:rsidR="0090053B" w:rsidRPr="00123772" w:rsidRDefault="0090053B" w:rsidP="0090053B">
      <w:pPr>
        <w:pStyle w:val="TOC6"/>
        <w:rPr>
          <w:rFonts w:ascii="Calibri" w:hAnsi="Calibri"/>
          <w:sz w:val="22"/>
          <w:szCs w:val="22"/>
        </w:rPr>
      </w:pPr>
      <w:r>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62714503" w14:textId="77777777" w:rsidR="0090053B" w:rsidRPr="00123772" w:rsidRDefault="0090053B" w:rsidP="0090053B">
      <w:pPr>
        <w:pStyle w:val="TOC6"/>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14:paraId="2E71741C" w14:textId="77777777" w:rsidR="0090053B" w:rsidRPr="00123772" w:rsidRDefault="0090053B" w:rsidP="0090053B">
      <w:pPr>
        <w:pStyle w:val="TOC6"/>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51801EDA" w14:textId="77777777" w:rsidR="0090053B" w:rsidRPr="00123772" w:rsidRDefault="0090053B" w:rsidP="0090053B">
      <w:pPr>
        <w:pStyle w:val="TOC3"/>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3B2C7261" w14:textId="77777777" w:rsidR="0090053B" w:rsidRPr="00123772" w:rsidRDefault="0090053B" w:rsidP="0090053B">
      <w:pPr>
        <w:pStyle w:val="TOC4"/>
        <w:rPr>
          <w:rFonts w:ascii="Calibri" w:hAnsi="Calibri"/>
          <w:sz w:val="22"/>
          <w:szCs w:val="22"/>
        </w:rPr>
      </w:pPr>
      <w:r>
        <w:lastRenderedPageBreak/>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332CBD45" w14:textId="77777777" w:rsidR="0090053B" w:rsidRPr="00123772" w:rsidRDefault="0090053B" w:rsidP="0090053B">
      <w:pPr>
        <w:pStyle w:val="TOC4"/>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5665C539" w14:textId="77777777" w:rsidR="0090053B" w:rsidRPr="00123772" w:rsidRDefault="0090053B" w:rsidP="0090053B">
      <w:pPr>
        <w:pStyle w:val="TOC3"/>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194C0EA6" w14:textId="77777777" w:rsidR="0090053B" w:rsidRPr="00123772" w:rsidRDefault="0090053B" w:rsidP="0090053B">
      <w:pPr>
        <w:pStyle w:val="TOC2"/>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15DAC236" w14:textId="77777777" w:rsidR="0090053B" w:rsidRPr="00123772" w:rsidRDefault="0090053B" w:rsidP="0090053B">
      <w:pPr>
        <w:pStyle w:val="TOC3"/>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0459452C" w14:textId="77777777" w:rsidR="0090053B" w:rsidRPr="00123772" w:rsidRDefault="0090053B" w:rsidP="0090053B">
      <w:pPr>
        <w:pStyle w:val="TOC4"/>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6FBF5B42" w14:textId="77777777" w:rsidR="0090053B" w:rsidRPr="00123772" w:rsidRDefault="0090053B" w:rsidP="0090053B">
      <w:pPr>
        <w:pStyle w:val="TOC4"/>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1B1CEE9C" w14:textId="77777777" w:rsidR="0090053B" w:rsidRPr="00123772" w:rsidRDefault="0090053B" w:rsidP="0090053B">
      <w:pPr>
        <w:pStyle w:val="TOC3"/>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3FFAA56C" w14:textId="77777777" w:rsidR="0090053B" w:rsidRPr="00123772" w:rsidRDefault="0090053B" w:rsidP="0090053B">
      <w:pPr>
        <w:pStyle w:val="TOC4"/>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0DA8F668" w14:textId="77777777" w:rsidR="0090053B" w:rsidRPr="00123772" w:rsidRDefault="0090053B" w:rsidP="0090053B">
      <w:pPr>
        <w:pStyle w:val="TOC4"/>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2601A2EA" w14:textId="77777777" w:rsidR="0090053B" w:rsidRPr="00123772" w:rsidRDefault="0090053B" w:rsidP="0090053B">
      <w:pPr>
        <w:pStyle w:val="TOC4"/>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27D3A827" w14:textId="77777777" w:rsidR="0090053B" w:rsidRPr="00123772" w:rsidRDefault="0090053B" w:rsidP="0090053B">
      <w:pPr>
        <w:pStyle w:val="TOC3"/>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DE69C08" w14:textId="77777777" w:rsidR="0090053B" w:rsidRPr="00123772" w:rsidRDefault="0090053B" w:rsidP="0090053B">
      <w:pPr>
        <w:pStyle w:val="TOC4"/>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12FCE422" w14:textId="77777777" w:rsidR="0090053B" w:rsidRPr="00123772" w:rsidRDefault="0090053B" w:rsidP="0090053B">
      <w:pPr>
        <w:pStyle w:val="TOC4"/>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0AC89E55" w14:textId="77777777" w:rsidR="0090053B" w:rsidRPr="00123772" w:rsidRDefault="0090053B" w:rsidP="0090053B">
      <w:pPr>
        <w:pStyle w:val="TOC4"/>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4D6EDC46" w14:textId="77777777" w:rsidR="0090053B" w:rsidRPr="00123772" w:rsidRDefault="0090053B" w:rsidP="0090053B">
      <w:pPr>
        <w:pStyle w:val="TOC3"/>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31054884" w14:textId="77777777" w:rsidR="0090053B" w:rsidRPr="00123772" w:rsidRDefault="0090053B" w:rsidP="0090053B">
      <w:pPr>
        <w:pStyle w:val="TOC4"/>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32BBB6B0" w14:textId="77777777" w:rsidR="0090053B" w:rsidRPr="00123772" w:rsidRDefault="0090053B" w:rsidP="0090053B">
      <w:pPr>
        <w:pStyle w:val="TOC4"/>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665C4365" w14:textId="77777777" w:rsidR="0090053B" w:rsidRPr="00123772" w:rsidRDefault="0090053B" w:rsidP="0090053B">
      <w:pPr>
        <w:pStyle w:val="TOC4"/>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C926223" w14:textId="77777777" w:rsidR="0090053B" w:rsidRPr="00123772" w:rsidRDefault="0090053B" w:rsidP="0090053B">
      <w:pPr>
        <w:pStyle w:val="TOC3"/>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16CBE0DD" w14:textId="77777777" w:rsidR="0090053B" w:rsidRPr="00123772" w:rsidRDefault="0090053B" w:rsidP="0090053B">
      <w:pPr>
        <w:pStyle w:val="TOC4"/>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267E3369" w14:textId="77777777" w:rsidR="0090053B" w:rsidRPr="00123772" w:rsidRDefault="0090053B" w:rsidP="0090053B">
      <w:pPr>
        <w:pStyle w:val="TOC4"/>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528714AA" w14:textId="77777777" w:rsidR="0090053B" w:rsidRPr="00123772" w:rsidRDefault="0090053B" w:rsidP="0090053B">
      <w:pPr>
        <w:pStyle w:val="TOC4"/>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2330AF93" w14:textId="77777777" w:rsidR="0090053B" w:rsidRPr="00123772" w:rsidRDefault="0090053B" w:rsidP="0090053B">
      <w:pPr>
        <w:pStyle w:val="TOC3"/>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1DCC70DF" w14:textId="77777777" w:rsidR="0090053B" w:rsidRPr="00123772" w:rsidRDefault="0090053B" w:rsidP="0090053B">
      <w:pPr>
        <w:pStyle w:val="TOC4"/>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4712E604" w14:textId="77777777" w:rsidR="0090053B" w:rsidRPr="00123772" w:rsidRDefault="0090053B" w:rsidP="0090053B">
      <w:pPr>
        <w:pStyle w:val="TOC4"/>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3B0EFA79" w14:textId="77777777" w:rsidR="0090053B" w:rsidRPr="00123772" w:rsidRDefault="0090053B" w:rsidP="0090053B">
      <w:pPr>
        <w:pStyle w:val="TOC4"/>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48ABD7B0" w14:textId="77777777" w:rsidR="0090053B" w:rsidRPr="00123772" w:rsidRDefault="0090053B" w:rsidP="0090053B">
      <w:pPr>
        <w:pStyle w:val="TOC3"/>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037E4BB7" w14:textId="77777777" w:rsidR="0090053B" w:rsidRPr="00123772" w:rsidRDefault="0090053B" w:rsidP="0090053B">
      <w:pPr>
        <w:pStyle w:val="TOC4"/>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1F2B579E" w14:textId="77777777" w:rsidR="0090053B" w:rsidRPr="00123772" w:rsidRDefault="0090053B" w:rsidP="0090053B">
      <w:pPr>
        <w:pStyle w:val="TOC4"/>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CCCFB59" w14:textId="77777777" w:rsidR="0090053B" w:rsidRPr="00123772" w:rsidRDefault="0090053B" w:rsidP="0090053B">
      <w:pPr>
        <w:pStyle w:val="TOC3"/>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3ED372F4" w14:textId="77777777" w:rsidR="0090053B" w:rsidRPr="00123772" w:rsidRDefault="0090053B" w:rsidP="0090053B">
      <w:pPr>
        <w:pStyle w:val="TOC4"/>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50EDCA83" w14:textId="77777777" w:rsidR="0090053B" w:rsidRPr="00123772" w:rsidRDefault="0090053B" w:rsidP="0090053B">
      <w:pPr>
        <w:pStyle w:val="TOC4"/>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4D7EF58E" w14:textId="77777777" w:rsidR="0090053B" w:rsidRPr="00123772" w:rsidRDefault="0090053B" w:rsidP="0090053B">
      <w:pPr>
        <w:pStyle w:val="TOC3"/>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1A9F2CFE" w14:textId="77777777" w:rsidR="0090053B" w:rsidRPr="00123772" w:rsidRDefault="0090053B" w:rsidP="0090053B">
      <w:pPr>
        <w:pStyle w:val="TOC4"/>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678DCF08" w14:textId="77777777" w:rsidR="0090053B" w:rsidRPr="00123772" w:rsidRDefault="0090053B" w:rsidP="0090053B">
      <w:pPr>
        <w:pStyle w:val="TOC4"/>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464C600A" w14:textId="77777777" w:rsidR="0090053B" w:rsidRPr="00123772" w:rsidRDefault="0090053B" w:rsidP="0090053B">
      <w:pPr>
        <w:pStyle w:val="TOC3"/>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B0D3C51" w14:textId="77777777" w:rsidR="0090053B" w:rsidRPr="00123772" w:rsidRDefault="0090053B" w:rsidP="0090053B">
      <w:pPr>
        <w:pStyle w:val="TOC4"/>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45CFE3B7" w14:textId="77777777" w:rsidR="0090053B" w:rsidRPr="00123772" w:rsidRDefault="0090053B" w:rsidP="0090053B">
      <w:pPr>
        <w:pStyle w:val="TOC4"/>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535FB9B9" w14:textId="77777777" w:rsidR="0090053B" w:rsidRPr="00123772" w:rsidRDefault="0090053B" w:rsidP="0090053B">
      <w:pPr>
        <w:pStyle w:val="TOC4"/>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1A64CAAC" w14:textId="77777777" w:rsidR="0090053B" w:rsidRPr="00123772" w:rsidRDefault="0090053B" w:rsidP="0090053B">
      <w:pPr>
        <w:pStyle w:val="TOC5"/>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27BFE182" w14:textId="77777777" w:rsidR="0090053B" w:rsidRPr="00123772" w:rsidRDefault="0090053B" w:rsidP="0090053B">
      <w:pPr>
        <w:pStyle w:val="TOC5"/>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073AF479" w14:textId="77777777" w:rsidR="0090053B" w:rsidRPr="00123772" w:rsidRDefault="0090053B" w:rsidP="0090053B">
      <w:pPr>
        <w:pStyle w:val="TOC5"/>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7BC17AEE" w14:textId="77777777" w:rsidR="0090053B" w:rsidRPr="00123772" w:rsidRDefault="0090053B" w:rsidP="0090053B">
      <w:pPr>
        <w:pStyle w:val="TOC5"/>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4895E669" w14:textId="77777777" w:rsidR="0090053B" w:rsidRPr="00123772" w:rsidRDefault="0090053B" w:rsidP="0090053B">
      <w:pPr>
        <w:pStyle w:val="TOC5"/>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39B51DFD" w14:textId="77777777" w:rsidR="0090053B" w:rsidRPr="00123772" w:rsidRDefault="0090053B" w:rsidP="0090053B">
      <w:pPr>
        <w:pStyle w:val="TOC5"/>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744C5690" w14:textId="77777777" w:rsidR="0090053B" w:rsidRPr="00123772" w:rsidRDefault="0090053B" w:rsidP="0090053B">
      <w:pPr>
        <w:pStyle w:val="TOC4"/>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2FA1C27B" w14:textId="77777777" w:rsidR="0090053B" w:rsidRPr="00123772" w:rsidRDefault="0090053B" w:rsidP="0090053B">
      <w:pPr>
        <w:pStyle w:val="TOC3"/>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6BAEBF60" w14:textId="77777777" w:rsidR="0090053B" w:rsidRPr="00123772" w:rsidRDefault="0090053B" w:rsidP="0090053B">
      <w:pPr>
        <w:pStyle w:val="TOC4"/>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29F0A5C9" w14:textId="77777777" w:rsidR="0090053B" w:rsidRPr="00123772" w:rsidRDefault="0090053B" w:rsidP="0090053B">
      <w:pPr>
        <w:pStyle w:val="TOC4"/>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1014D6AE" w14:textId="77777777" w:rsidR="0090053B" w:rsidRPr="00123772" w:rsidRDefault="0090053B" w:rsidP="0090053B">
      <w:pPr>
        <w:pStyle w:val="TOC4"/>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0A7C8FB4" w14:textId="77777777" w:rsidR="0090053B" w:rsidRPr="00123772" w:rsidRDefault="0090053B" w:rsidP="0090053B">
      <w:pPr>
        <w:pStyle w:val="TOC5"/>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67A1B299" w14:textId="77777777" w:rsidR="0090053B" w:rsidRPr="00123772" w:rsidRDefault="0090053B" w:rsidP="0090053B">
      <w:pPr>
        <w:pStyle w:val="TOC5"/>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414D78FD" w14:textId="77777777" w:rsidR="0090053B" w:rsidRPr="00123772" w:rsidRDefault="0090053B" w:rsidP="0090053B">
      <w:pPr>
        <w:pStyle w:val="TOC5"/>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542760D8" w14:textId="77777777" w:rsidR="0090053B" w:rsidRPr="00123772" w:rsidRDefault="0090053B" w:rsidP="0090053B">
      <w:pPr>
        <w:pStyle w:val="TOC5"/>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05BB1DA2" w14:textId="77777777" w:rsidR="0090053B" w:rsidRPr="00123772" w:rsidRDefault="0090053B" w:rsidP="0090053B">
      <w:pPr>
        <w:pStyle w:val="TOC4"/>
        <w:rPr>
          <w:rFonts w:ascii="Calibri" w:hAnsi="Calibri"/>
          <w:sz w:val="22"/>
          <w:szCs w:val="22"/>
        </w:rPr>
      </w:pPr>
      <w:r>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66C7730" w14:textId="77777777" w:rsidR="0090053B" w:rsidRPr="00123772" w:rsidRDefault="0090053B" w:rsidP="0090053B">
      <w:pPr>
        <w:pStyle w:val="TOC3"/>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255424" w14:textId="77777777" w:rsidR="0090053B" w:rsidRPr="00123772" w:rsidRDefault="0090053B" w:rsidP="0090053B">
      <w:pPr>
        <w:pStyle w:val="TOC4"/>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19AB8A" w14:textId="77777777" w:rsidR="0090053B" w:rsidRPr="00123772" w:rsidRDefault="0090053B" w:rsidP="0090053B">
      <w:pPr>
        <w:pStyle w:val="TOC5"/>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04D6AB66" w14:textId="77777777" w:rsidR="0090053B" w:rsidRPr="00123772" w:rsidRDefault="0090053B" w:rsidP="0090053B">
      <w:pPr>
        <w:pStyle w:val="TOC5"/>
        <w:rPr>
          <w:rFonts w:ascii="Calibri" w:hAnsi="Calibri"/>
          <w:sz w:val="22"/>
          <w:szCs w:val="22"/>
        </w:rPr>
      </w:pPr>
      <w:r>
        <w:lastRenderedPageBreak/>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3A7A0880" w14:textId="77777777" w:rsidR="0090053B" w:rsidRPr="00123772" w:rsidRDefault="0090053B" w:rsidP="0090053B">
      <w:pPr>
        <w:pStyle w:val="TOC5"/>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76A4E2ED" w14:textId="77777777" w:rsidR="0090053B" w:rsidRPr="00123772" w:rsidRDefault="0090053B" w:rsidP="0090053B">
      <w:pPr>
        <w:pStyle w:val="TOC3"/>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EA2826E" w14:textId="77777777" w:rsidR="0090053B" w:rsidRPr="00123772" w:rsidRDefault="0090053B" w:rsidP="0090053B">
      <w:pPr>
        <w:pStyle w:val="TOC4"/>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2B7271D5" w14:textId="77777777" w:rsidR="0090053B" w:rsidRPr="00123772" w:rsidRDefault="0090053B" w:rsidP="0090053B">
      <w:pPr>
        <w:pStyle w:val="TOC4"/>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6085B0E0" w14:textId="77777777" w:rsidR="0090053B" w:rsidRPr="00123772" w:rsidRDefault="0090053B" w:rsidP="0090053B">
      <w:pPr>
        <w:pStyle w:val="TOC4"/>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3DF5992" w14:textId="77777777" w:rsidR="0090053B" w:rsidRPr="00123772" w:rsidRDefault="0090053B" w:rsidP="0090053B">
      <w:pPr>
        <w:pStyle w:val="TOC5"/>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2A7BE180" w14:textId="77777777" w:rsidR="0090053B" w:rsidRPr="00123772" w:rsidRDefault="0090053B" w:rsidP="0090053B">
      <w:pPr>
        <w:pStyle w:val="TOC5"/>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D86AC76" w14:textId="77777777" w:rsidR="0090053B" w:rsidRPr="00123772" w:rsidRDefault="0090053B" w:rsidP="0090053B">
      <w:pPr>
        <w:pStyle w:val="TOC5"/>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62931736" w14:textId="77777777" w:rsidR="0090053B" w:rsidRPr="00123772" w:rsidRDefault="0090053B" w:rsidP="0090053B">
      <w:pPr>
        <w:pStyle w:val="TOC4"/>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3FEE65A2" w14:textId="77777777" w:rsidR="0090053B" w:rsidRPr="00123772" w:rsidRDefault="0090053B" w:rsidP="0090053B">
      <w:pPr>
        <w:pStyle w:val="TOC5"/>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37BDCAB9" w14:textId="77777777" w:rsidR="0090053B" w:rsidRPr="00123772" w:rsidRDefault="0090053B" w:rsidP="0090053B">
      <w:pPr>
        <w:pStyle w:val="TOC5"/>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716F101" w14:textId="77777777" w:rsidR="0090053B" w:rsidRPr="00123772" w:rsidRDefault="0090053B" w:rsidP="0090053B">
      <w:pPr>
        <w:pStyle w:val="TOC3"/>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16286605" w14:textId="77777777" w:rsidR="0090053B" w:rsidRPr="00123772" w:rsidRDefault="0090053B" w:rsidP="0090053B">
      <w:pPr>
        <w:pStyle w:val="TOC4"/>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26DE7934" w14:textId="77777777" w:rsidR="0090053B" w:rsidRPr="00123772" w:rsidRDefault="0090053B" w:rsidP="0090053B">
      <w:pPr>
        <w:pStyle w:val="TOC5"/>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3FDC79E3" w14:textId="77777777" w:rsidR="0090053B" w:rsidRPr="00123772" w:rsidRDefault="0090053B" w:rsidP="0090053B">
      <w:pPr>
        <w:pStyle w:val="TOC5"/>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083CC393" w14:textId="77777777" w:rsidR="0090053B" w:rsidRPr="00123772" w:rsidRDefault="0090053B" w:rsidP="0090053B">
      <w:pPr>
        <w:pStyle w:val="TOC5"/>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E27842B" w14:textId="77777777" w:rsidR="0090053B" w:rsidRPr="00123772" w:rsidRDefault="0090053B" w:rsidP="0090053B">
      <w:pPr>
        <w:pStyle w:val="TOC5"/>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6D062E13" w14:textId="77777777" w:rsidR="0090053B" w:rsidRPr="00123772" w:rsidRDefault="0090053B" w:rsidP="0090053B">
      <w:pPr>
        <w:pStyle w:val="TOC4"/>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2122818B" w14:textId="77777777" w:rsidR="0090053B" w:rsidRPr="00123772" w:rsidRDefault="0090053B" w:rsidP="0090053B">
      <w:pPr>
        <w:pStyle w:val="TOC4"/>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43D0880A" w14:textId="77777777" w:rsidR="0090053B" w:rsidRPr="00123772" w:rsidRDefault="0090053B" w:rsidP="0090053B">
      <w:pPr>
        <w:pStyle w:val="TOC3"/>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31FFB99B" w14:textId="77777777" w:rsidR="0090053B" w:rsidRPr="00123772" w:rsidRDefault="0090053B" w:rsidP="0090053B">
      <w:pPr>
        <w:pStyle w:val="TOC4"/>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3A803E35" w14:textId="77777777" w:rsidR="0090053B" w:rsidRPr="00123772" w:rsidRDefault="0090053B" w:rsidP="0090053B">
      <w:pPr>
        <w:pStyle w:val="TOC3"/>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64DF5B5B" w14:textId="77777777" w:rsidR="0090053B" w:rsidRPr="00123772" w:rsidRDefault="0090053B" w:rsidP="0090053B">
      <w:pPr>
        <w:pStyle w:val="TOC4"/>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67C0A5AC" w14:textId="77777777" w:rsidR="0090053B" w:rsidRPr="00123772" w:rsidRDefault="0090053B" w:rsidP="0090053B">
      <w:pPr>
        <w:pStyle w:val="TOC2"/>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64A09BBD" w14:textId="77777777" w:rsidR="0090053B" w:rsidRPr="00123772" w:rsidRDefault="0090053B" w:rsidP="0090053B">
      <w:pPr>
        <w:pStyle w:val="TOC3"/>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00837CDA" w14:textId="77777777" w:rsidR="0090053B" w:rsidRPr="00123772" w:rsidRDefault="0090053B" w:rsidP="0090053B">
      <w:pPr>
        <w:pStyle w:val="TOC4"/>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4F596CD8" w14:textId="77777777" w:rsidR="0090053B" w:rsidRPr="00123772" w:rsidRDefault="0090053B" w:rsidP="0090053B">
      <w:pPr>
        <w:pStyle w:val="TOC5"/>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34B17668" w14:textId="77777777" w:rsidR="0090053B" w:rsidRPr="00123772" w:rsidRDefault="0090053B" w:rsidP="0090053B">
      <w:pPr>
        <w:pStyle w:val="TOC5"/>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17185437" w14:textId="77777777" w:rsidR="0090053B" w:rsidRPr="00123772" w:rsidRDefault="0090053B" w:rsidP="0090053B">
      <w:pPr>
        <w:pStyle w:val="TOC5"/>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1B63930E" w14:textId="77777777" w:rsidR="0090053B" w:rsidRPr="00123772" w:rsidRDefault="0090053B" w:rsidP="0090053B">
      <w:pPr>
        <w:pStyle w:val="TOC5"/>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60D4817" w14:textId="77777777" w:rsidR="0090053B" w:rsidRPr="00123772" w:rsidRDefault="0090053B" w:rsidP="0090053B">
      <w:pPr>
        <w:pStyle w:val="TOC5"/>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5693898C" w14:textId="77777777" w:rsidR="0090053B" w:rsidRPr="00123772" w:rsidRDefault="0090053B" w:rsidP="0090053B">
      <w:pPr>
        <w:pStyle w:val="TOC4"/>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7510AEFA" w14:textId="77777777" w:rsidR="0090053B" w:rsidRPr="00123772" w:rsidRDefault="0090053B" w:rsidP="0090053B">
      <w:pPr>
        <w:pStyle w:val="TOC5"/>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C1594F9" w14:textId="77777777" w:rsidR="0090053B" w:rsidRPr="00123772" w:rsidRDefault="0090053B" w:rsidP="0090053B">
      <w:pPr>
        <w:pStyle w:val="TOC5"/>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0300DA85" w14:textId="77777777" w:rsidR="0090053B" w:rsidRPr="00123772" w:rsidRDefault="0090053B" w:rsidP="0090053B">
      <w:pPr>
        <w:pStyle w:val="TOC4"/>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52CBCD6C" w14:textId="77777777" w:rsidR="0090053B" w:rsidRPr="00123772" w:rsidRDefault="0090053B" w:rsidP="0090053B">
      <w:pPr>
        <w:pStyle w:val="TOC5"/>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6F948F69" w14:textId="77777777" w:rsidR="0090053B" w:rsidRPr="00123772" w:rsidRDefault="0090053B" w:rsidP="0090053B">
      <w:pPr>
        <w:pStyle w:val="TOC5"/>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314EA48F" w14:textId="77777777" w:rsidR="0090053B" w:rsidRPr="00123772" w:rsidRDefault="0090053B" w:rsidP="0090053B">
      <w:pPr>
        <w:pStyle w:val="TOC4"/>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310BCDB4" w14:textId="77777777" w:rsidR="0090053B" w:rsidRPr="00123772" w:rsidRDefault="0090053B" w:rsidP="0090053B">
      <w:pPr>
        <w:pStyle w:val="TOC5"/>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2CDF3E5F" w14:textId="77777777" w:rsidR="0090053B" w:rsidRPr="00123772" w:rsidRDefault="0090053B" w:rsidP="0090053B">
      <w:pPr>
        <w:pStyle w:val="TOC5"/>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0B687D09" w14:textId="77777777" w:rsidR="0090053B" w:rsidRPr="00123772" w:rsidRDefault="0090053B" w:rsidP="0090053B">
      <w:pPr>
        <w:pStyle w:val="TOC5"/>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4291706D" w14:textId="77777777" w:rsidR="0090053B" w:rsidRPr="00123772" w:rsidRDefault="0090053B" w:rsidP="0090053B">
      <w:pPr>
        <w:pStyle w:val="TOC5"/>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6092DB3D" w14:textId="77777777" w:rsidR="0090053B" w:rsidRPr="00123772" w:rsidRDefault="0090053B" w:rsidP="0090053B">
      <w:pPr>
        <w:pStyle w:val="TOC5"/>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7CF1A499" w14:textId="77777777" w:rsidR="0090053B" w:rsidRPr="00123772" w:rsidRDefault="0090053B" w:rsidP="0090053B">
      <w:pPr>
        <w:pStyle w:val="TOC5"/>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5D4481EF" w14:textId="77777777" w:rsidR="0090053B" w:rsidRPr="00123772" w:rsidRDefault="0090053B" w:rsidP="0090053B">
      <w:pPr>
        <w:pStyle w:val="TOC5"/>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398D82" w14:textId="77777777" w:rsidR="0090053B" w:rsidRPr="00123772" w:rsidRDefault="0090053B" w:rsidP="0090053B">
      <w:pPr>
        <w:pStyle w:val="TOC5"/>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42F68C58" w14:textId="77777777" w:rsidR="0090053B" w:rsidRPr="00123772" w:rsidRDefault="0090053B" w:rsidP="0090053B">
      <w:pPr>
        <w:pStyle w:val="TOC5"/>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772D6D3" w14:textId="77777777" w:rsidR="0090053B" w:rsidRPr="00123772" w:rsidRDefault="0090053B" w:rsidP="0090053B">
      <w:pPr>
        <w:pStyle w:val="TOC5"/>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5BA821BC"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5C231544" w14:textId="77777777" w:rsidR="0090053B" w:rsidRPr="00123772" w:rsidRDefault="0090053B" w:rsidP="0090053B">
      <w:pPr>
        <w:pStyle w:val="TOC5"/>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48F3C817"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4B4FF3E5"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554C745A" w14:textId="77777777" w:rsidR="0090053B" w:rsidRPr="00123772" w:rsidRDefault="0090053B" w:rsidP="0090053B">
      <w:pPr>
        <w:pStyle w:val="TOC3"/>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71188A91" w14:textId="77777777" w:rsidR="0090053B" w:rsidRPr="00123772" w:rsidRDefault="0090053B" w:rsidP="0090053B">
      <w:pPr>
        <w:pStyle w:val="TOC4"/>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5588CFC4" w14:textId="77777777" w:rsidR="0090053B" w:rsidRPr="00123772" w:rsidRDefault="0090053B" w:rsidP="0090053B">
      <w:pPr>
        <w:pStyle w:val="TOC4"/>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7C976C0A" w14:textId="77777777" w:rsidR="0090053B" w:rsidRPr="00123772" w:rsidRDefault="0090053B" w:rsidP="0090053B">
      <w:pPr>
        <w:pStyle w:val="TOC4"/>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5818B3AB" w14:textId="77777777" w:rsidR="0090053B" w:rsidRPr="00123772" w:rsidRDefault="0090053B" w:rsidP="0090053B">
      <w:pPr>
        <w:pStyle w:val="TOC5"/>
        <w:rPr>
          <w:rFonts w:ascii="Calibri" w:hAnsi="Calibri"/>
          <w:sz w:val="22"/>
          <w:szCs w:val="22"/>
        </w:rPr>
      </w:pPr>
      <w:r>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46B180A9" w14:textId="77777777" w:rsidR="0090053B" w:rsidRPr="00123772" w:rsidRDefault="0090053B" w:rsidP="0090053B">
      <w:pPr>
        <w:pStyle w:val="TOC5"/>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22A1AF8F" w14:textId="77777777" w:rsidR="0090053B" w:rsidRPr="00123772" w:rsidRDefault="0090053B" w:rsidP="0090053B">
      <w:pPr>
        <w:pStyle w:val="TOC5"/>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FD8C476" w14:textId="77777777" w:rsidR="0090053B" w:rsidRPr="00123772" w:rsidRDefault="0090053B" w:rsidP="0090053B">
      <w:pPr>
        <w:pStyle w:val="TOC3"/>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29F5AF98" w14:textId="77777777" w:rsidR="0090053B" w:rsidRPr="00123772" w:rsidRDefault="0090053B" w:rsidP="0090053B">
      <w:pPr>
        <w:pStyle w:val="TOC4"/>
        <w:rPr>
          <w:rFonts w:ascii="Calibri" w:hAnsi="Calibri"/>
          <w:sz w:val="22"/>
          <w:szCs w:val="22"/>
        </w:rPr>
      </w:pPr>
      <w:r>
        <w:lastRenderedPageBreak/>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515E340F" w14:textId="77777777" w:rsidR="0090053B" w:rsidRPr="00123772" w:rsidRDefault="0090053B" w:rsidP="0090053B">
      <w:pPr>
        <w:pStyle w:val="TOC4"/>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25FFF51F" w14:textId="77777777" w:rsidR="0090053B" w:rsidRPr="00123772" w:rsidRDefault="0090053B" w:rsidP="0090053B">
      <w:pPr>
        <w:pStyle w:val="TOC5"/>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676B7FA6" w14:textId="77777777" w:rsidR="0090053B" w:rsidRPr="00123772" w:rsidRDefault="0090053B" w:rsidP="0090053B">
      <w:pPr>
        <w:pStyle w:val="TOC5"/>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220CF7E5" w14:textId="77777777" w:rsidR="0090053B" w:rsidRPr="00123772" w:rsidRDefault="0090053B" w:rsidP="0090053B">
      <w:pPr>
        <w:pStyle w:val="TOC5"/>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668ED7F1" w14:textId="77777777" w:rsidR="0090053B" w:rsidRPr="00123772" w:rsidRDefault="0090053B" w:rsidP="0090053B">
      <w:pPr>
        <w:pStyle w:val="TOC5"/>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10FF2AE5" w14:textId="77777777" w:rsidR="0090053B" w:rsidRPr="00123772" w:rsidRDefault="0090053B" w:rsidP="0090053B">
      <w:pPr>
        <w:pStyle w:val="TOC3"/>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281D4DB6" w14:textId="77777777" w:rsidR="0090053B" w:rsidRPr="00123772" w:rsidRDefault="0090053B" w:rsidP="0090053B">
      <w:pPr>
        <w:pStyle w:val="TOC4"/>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073B13A4" w14:textId="77777777" w:rsidR="0090053B" w:rsidRPr="00123772" w:rsidRDefault="0090053B" w:rsidP="0090053B">
      <w:pPr>
        <w:pStyle w:val="TOC4"/>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006D29DD" w14:textId="77777777" w:rsidR="0090053B" w:rsidRPr="00123772" w:rsidRDefault="0090053B" w:rsidP="0090053B">
      <w:pPr>
        <w:pStyle w:val="TOC5"/>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76EBA7FF" w14:textId="77777777" w:rsidR="0090053B" w:rsidRPr="00123772" w:rsidRDefault="0090053B" w:rsidP="0090053B">
      <w:pPr>
        <w:pStyle w:val="TOC5"/>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4998E1FD" w14:textId="77777777" w:rsidR="0090053B" w:rsidRPr="00123772" w:rsidRDefault="0090053B" w:rsidP="0090053B">
      <w:pPr>
        <w:pStyle w:val="TOC5"/>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9229223" w14:textId="77777777" w:rsidR="0090053B" w:rsidRPr="00123772" w:rsidRDefault="0090053B" w:rsidP="0090053B">
      <w:pPr>
        <w:pStyle w:val="TOC4"/>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0E4CF96C" w14:textId="77777777" w:rsidR="0090053B" w:rsidRPr="00123772" w:rsidRDefault="0090053B" w:rsidP="0090053B">
      <w:pPr>
        <w:pStyle w:val="TOC5"/>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3A095A42" w14:textId="77777777" w:rsidR="0090053B" w:rsidRPr="00123772" w:rsidRDefault="0090053B" w:rsidP="0090053B">
      <w:pPr>
        <w:pStyle w:val="TOC5"/>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13D86E65" w14:textId="77777777" w:rsidR="0090053B" w:rsidRPr="00123772" w:rsidRDefault="0090053B" w:rsidP="0090053B">
      <w:pPr>
        <w:pStyle w:val="TOC4"/>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710FD90D" w14:textId="77777777" w:rsidR="0090053B" w:rsidRPr="00123772" w:rsidRDefault="0090053B" w:rsidP="0090053B">
      <w:pPr>
        <w:pStyle w:val="TOC5"/>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806C90D" w14:textId="77777777" w:rsidR="0090053B" w:rsidRPr="00123772" w:rsidRDefault="0090053B" w:rsidP="0090053B">
      <w:pPr>
        <w:pStyle w:val="TOC5"/>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075BBEFC" w14:textId="77777777" w:rsidR="0090053B" w:rsidRPr="00123772" w:rsidRDefault="0090053B" w:rsidP="0090053B">
      <w:pPr>
        <w:pStyle w:val="TOC4"/>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65BA730E" w14:textId="77777777" w:rsidR="0090053B" w:rsidRPr="00123772" w:rsidRDefault="0090053B" w:rsidP="0090053B">
      <w:pPr>
        <w:pStyle w:val="TOC5"/>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3CDCD20D" w14:textId="77777777" w:rsidR="0090053B" w:rsidRPr="00123772" w:rsidRDefault="0090053B" w:rsidP="0090053B">
      <w:pPr>
        <w:pStyle w:val="TOC5"/>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7E732120" w14:textId="77777777" w:rsidR="0090053B" w:rsidRPr="00123772" w:rsidRDefault="0090053B" w:rsidP="0090053B">
      <w:pPr>
        <w:pStyle w:val="TOC5"/>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21CAB1C0" w14:textId="77777777" w:rsidR="0090053B" w:rsidRPr="00123772" w:rsidRDefault="0090053B" w:rsidP="0090053B">
      <w:pPr>
        <w:pStyle w:val="TOC5"/>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811E697" w14:textId="77777777" w:rsidR="0090053B" w:rsidRPr="00123772" w:rsidRDefault="0090053B" w:rsidP="0090053B">
      <w:pPr>
        <w:pStyle w:val="TOC5"/>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61C838DF" w14:textId="77777777" w:rsidR="0090053B" w:rsidRPr="00123772" w:rsidRDefault="0090053B" w:rsidP="0090053B">
      <w:pPr>
        <w:pStyle w:val="TOC5"/>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593AB354" w14:textId="77777777" w:rsidR="0090053B" w:rsidRPr="00123772" w:rsidRDefault="0090053B" w:rsidP="0090053B">
      <w:pPr>
        <w:pStyle w:val="TOC3"/>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3BFE8212" w14:textId="77777777" w:rsidR="0090053B" w:rsidRPr="00123772" w:rsidRDefault="0090053B" w:rsidP="0090053B">
      <w:pPr>
        <w:pStyle w:val="TOC4"/>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2DD0BD3D" w14:textId="77777777" w:rsidR="0090053B" w:rsidRPr="00123772" w:rsidRDefault="0090053B" w:rsidP="0090053B">
      <w:pPr>
        <w:pStyle w:val="TOC4"/>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3BF898B0" w14:textId="77777777" w:rsidR="0090053B" w:rsidRPr="00123772" w:rsidRDefault="0090053B" w:rsidP="0090053B">
      <w:pPr>
        <w:pStyle w:val="TOC4"/>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4B06755F" w14:textId="77777777" w:rsidR="0090053B" w:rsidRPr="00123772" w:rsidRDefault="0090053B" w:rsidP="0090053B">
      <w:pPr>
        <w:pStyle w:val="TOC4"/>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51D1AAC2" w14:textId="77777777" w:rsidR="0090053B" w:rsidRPr="00123772" w:rsidRDefault="0090053B" w:rsidP="0090053B">
      <w:pPr>
        <w:pStyle w:val="TOC5"/>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7390A7DE" w14:textId="77777777" w:rsidR="0090053B" w:rsidRPr="00123772" w:rsidRDefault="0090053B" w:rsidP="0090053B">
      <w:pPr>
        <w:pStyle w:val="TOC6"/>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0F84F639" w14:textId="77777777" w:rsidR="0090053B" w:rsidRPr="00123772" w:rsidRDefault="0090053B" w:rsidP="0090053B">
      <w:pPr>
        <w:pStyle w:val="TOC6"/>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7AE6A4DF" w14:textId="77777777" w:rsidR="0090053B" w:rsidRPr="00123772" w:rsidRDefault="0090053B" w:rsidP="0090053B">
      <w:pPr>
        <w:pStyle w:val="TOC5"/>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7D4FF9BE" w14:textId="77777777" w:rsidR="0090053B" w:rsidRPr="00123772" w:rsidRDefault="0090053B" w:rsidP="0090053B">
      <w:pPr>
        <w:pStyle w:val="TOC6"/>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002CDC3F" w14:textId="77777777" w:rsidR="0090053B" w:rsidRPr="00123772" w:rsidRDefault="0090053B" w:rsidP="0090053B">
      <w:pPr>
        <w:pStyle w:val="TOC6"/>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540A17DB" w14:textId="77777777" w:rsidR="0090053B" w:rsidRPr="00123772" w:rsidRDefault="0090053B" w:rsidP="0090053B">
      <w:pPr>
        <w:pStyle w:val="TOC4"/>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22420487" w14:textId="77777777" w:rsidR="0090053B" w:rsidRPr="00123772" w:rsidRDefault="0090053B" w:rsidP="0090053B">
      <w:pPr>
        <w:pStyle w:val="TOC5"/>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59B47A58" w14:textId="77777777" w:rsidR="0090053B" w:rsidRPr="00123772" w:rsidRDefault="0090053B" w:rsidP="0090053B">
      <w:pPr>
        <w:pStyle w:val="TOC5"/>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7BC670DC" w14:textId="77777777" w:rsidR="0090053B" w:rsidRPr="00123772" w:rsidRDefault="0090053B" w:rsidP="0090053B">
      <w:pPr>
        <w:pStyle w:val="TOC5"/>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6E4A189" w14:textId="77777777" w:rsidR="0090053B" w:rsidRPr="00123772" w:rsidRDefault="0090053B" w:rsidP="0090053B">
      <w:pPr>
        <w:pStyle w:val="TOC5"/>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0C15B0C2" w14:textId="77777777" w:rsidR="0090053B" w:rsidRPr="00123772" w:rsidRDefault="0090053B" w:rsidP="0090053B">
      <w:pPr>
        <w:pStyle w:val="TOC5"/>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372AA77E" w14:textId="77777777" w:rsidR="0090053B" w:rsidRPr="00123772" w:rsidRDefault="0090053B" w:rsidP="0090053B">
      <w:pPr>
        <w:pStyle w:val="TOC5"/>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7A685C45" w14:textId="77777777" w:rsidR="0090053B" w:rsidRPr="00123772" w:rsidRDefault="0090053B" w:rsidP="0090053B">
      <w:pPr>
        <w:pStyle w:val="TOC4"/>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0A8B88F" w14:textId="77777777" w:rsidR="0090053B" w:rsidRPr="00123772" w:rsidRDefault="0090053B" w:rsidP="0090053B">
      <w:pPr>
        <w:pStyle w:val="TOC4"/>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33BCF23C" w14:textId="77777777" w:rsidR="0090053B" w:rsidRPr="00123772" w:rsidRDefault="0090053B" w:rsidP="0090053B">
      <w:pPr>
        <w:pStyle w:val="TOC3"/>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72A5A8AF" w14:textId="77777777" w:rsidR="0090053B" w:rsidRPr="00123772" w:rsidRDefault="0090053B" w:rsidP="0090053B">
      <w:pPr>
        <w:pStyle w:val="TOC4"/>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84526F3" w14:textId="77777777" w:rsidR="0090053B" w:rsidRPr="00123772" w:rsidRDefault="0090053B" w:rsidP="0090053B">
      <w:pPr>
        <w:pStyle w:val="TOC4"/>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6FF42F56" w14:textId="77777777" w:rsidR="0090053B" w:rsidRPr="00123772" w:rsidRDefault="0090053B" w:rsidP="0090053B">
      <w:pPr>
        <w:pStyle w:val="TOC5"/>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05C8E823" w14:textId="77777777" w:rsidR="0090053B" w:rsidRPr="00123772" w:rsidRDefault="0090053B" w:rsidP="0090053B">
      <w:pPr>
        <w:pStyle w:val="TOC5"/>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77E3DCA" w14:textId="77777777" w:rsidR="0090053B" w:rsidRPr="00123772" w:rsidRDefault="0090053B" w:rsidP="0090053B">
      <w:pPr>
        <w:pStyle w:val="TOC5"/>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11153545" w14:textId="77777777" w:rsidR="0090053B" w:rsidRPr="00123772" w:rsidRDefault="0090053B" w:rsidP="0090053B">
      <w:pPr>
        <w:pStyle w:val="TOC4"/>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75A94518" w14:textId="77777777" w:rsidR="0090053B" w:rsidRPr="00123772" w:rsidRDefault="0090053B" w:rsidP="0090053B">
      <w:pPr>
        <w:pStyle w:val="TOC5"/>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79CCB049" w14:textId="77777777" w:rsidR="0090053B" w:rsidRPr="00123772" w:rsidRDefault="0090053B" w:rsidP="0090053B">
      <w:pPr>
        <w:pStyle w:val="TOC5"/>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3C93E96A" w14:textId="77777777" w:rsidR="0090053B" w:rsidRPr="00123772" w:rsidRDefault="0090053B" w:rsidP="0090053B">
      <w:pPr>
        <w:pStyle w:val="TOC6"/>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116E5BF5" w14:textId="77777777" w:rsidR="0090053B" w:rsidRPr="00123772" w:rsidRDefault="0090053B" w:rsidP="0090053B">
      <w:pPr>
        <w:pStyle w:val="TOC6"/>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51CA6E51" w14:textId="77777777" w:rsidR="0090053B" w:rsidRPr="00123772" w:rsidRDefault="0090053B" w:rsidP="0090053B">
      <w:pPr>
        <w:pStyle w:val="TOC5"/>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5DF6E8A0" w14:textId="77777777" w:rsidR="0090053B" w:rsidRPr="00123772" w:rsidRDefault="0090053B" w:rsidP="0090053B">
      <w:pPr>
        <w:pStyle w:val="TOC6"/>
        <w:rPr>
          <w:rFonts w:ascii="Calibri" w:hAnsi="Calibri"/>
          <w:sz w:val="22"/>
          <w:szCs w:val="22"/>
        </w:rPr>
      </w:pPr>
      <w:r>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64471BBD" w14:textId="77777777" w:rsidR="0090053B" w:rsidRPr="00123772" w:rsidRDefault="0090053B" w:rsidP="0090053B">
      <w:pPr>
        <w:pStyle w:val="TOC6"/>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170004CB" w14:textId="77777777" w:rsidR="0090053B" w:rsidRPr="00123772" w:rsidRDefault="0090053B" w:rsidP="0090053B">
      <w:pPr>
        <w:pStyle w:val="TOC5"/>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76C49F22" w14:textId="77777777" w:rsidR="0090053B" w:rsidRPr="00123772" w:rsidRDefault="0090053B" w:rsidP="0090053B">
      <w:pPr>
        <w:pStyle w:val="TOC5"/>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7019CED0" w14:textId="77777777" w:rsidR="0090053B" w:rsidRPr="00123772" w:rsidRDefault="0090053B" w:rsidP="0090053B">
      <w:pPr>
        <w:pStyle w:val="TOC5"/>
        <w:rPr>
          <w:rFonts w:ascii="Calibri" w:hAnsi="Calibri"/>
          <w:sz w:val="22"/>
          <w:szCs w:val="22"/>
        </w:rPr>
      </w:pPr>
      <w:r>
        <w:lastRenderedPageBreak/>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291FFE52" w14:textId="77777777" w:rsidR="0090053B" w:rsidRPr="00123772" w:rsidRDefault="0090053B" w:rsidP="0090053B">
      <w:pPr>
        <w:pStyle w:val="TOC5"/>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4B6C53E6" w14:textId="77777777" w:rsidR="0090053B" w:rsidRPr="00123772" w:rsidRDefault="0090053B" w:rsidP="0090053B">
      <w:pPr>
        <w:pStyle w:val="TOC3"/>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15DB7CAB" w14:textId="77777777" w:rsidR="0090053B" w:rsidRPr="00123772" w:rsidRDefault="0090053B" w:rsidP="0090053B">
      <w:pPr>
        <w:pStyle w:val="TOC4"/>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204A64FE" w14:textId="77777777" w:rsidR="0090053B" w:rsidRPr="00123772" w:rsidRDefault="0090053B" w:rsidP="0090053B">
      <w:pPr>
        <w:pStyle w:val="TOC4"/>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611138F1" w14:textId="77777777" w:rsidR="0090053B" w:rsidRPr="00123772" w:rsidRDefault="0090053B" w:rsidP="0090053B">
      <w:pPr>
        <w:pStyle w:val="TOC4"/>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6CC25921" w14:textId="77777777" w:rsidR="0090053B" w:rsidRPr="00123772" w:rsidRDefault="0090053B" w:rsidP="0090053B">
      <w:pPr>
        <w:pStyle w:val="TOC5"/>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76E2302F" w14:textId="77777777" w:rsidR="0090053B" w:rsidRPr="00123772" w:rsidRDefault="0090053B" w:rsidP="0090053B">
      <w:pPr>
        <w:pStyle w:val="TOC5"/>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E5F7C2D" w14:textId="77777777" w:rsidR="0090053B" w:rsidRPr="00123772" w:rsidRDefault="0090053B" w:rsidP="0090053B">
      <w:pPr>
        <w:pStyle w:val="TOC3"/>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02BA2FE" w14:textId="77777777" w:rsidR="0090053B" w:rsidRPr="00123772" w:rsidRDefault="0090053B" w:rsidP="0090053B">
      <w:pPr>
        <w:pStyle w:val="TOC4"/>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7518992D" w14:textId="77777777" w:rsidR="0090053B" w:rsidRPr="00123772" w:rsidRDefault="0090053B" w:rsidP="0090053B">
      <w:pPr>
        <w:pStyle w:val="TOC4"/>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BB9484F" w14:textId="77777777" w:rsidR="0090053B" w:rsidRPr="00123772" w:rsidRDefault="0090053B" w:rsidP="0090053B">
      <w:pPr>
        <w:pStyle w:val="TOC5"/>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E17ED5F" w14:textId="77777777" w:rsidR="0090053B" w:rsidRPr="00123772" w:rsidRDefault="0090053B" w:rsidP="0090053B">
      <w:pPr>
        <w:pStyle w:val="TOC6"/>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16FA13DB" w14:textId="77777777" w:rsidR="0090053B" w:rsidRPr="00123772" w:rsidRDefault="0090053B" w:rsidP="0090053B">
      <w:pPr>
        <w:pStyle w:val="TOC6"/>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12D870D5" w14:textId="77777777" w:rsidR="0090053B" w:rsidRPr="00123772" w:rsidRDefault="0090053B" w:rsidP="0090053B">
      <w:pPr>
        <w:pStyle w:val="TOC6"/>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146D5EAB" w14:textId="77777777" w:rsidR="0090053B" w:rsidRPr="00123772" w:rsidRDefault="0090053B" w:rsidP="0090053B">
      <w:pPr>
        <w:pStyle w:val="TOC6"/>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42D57DF1" w14:textId="77777777" w:rsidR="0090053B" w:rsidRPr="00123772" w:rsidRDefault="0090053B" w:rsidP="0090053B">
      <w:pPr>
        <w:pStyle w:val="TOC6"/>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134D6CC2" w14:textId="77777777" w:rsidR="0090053B" w:rsidRPr="00123772" w:rsidRDefault="0090053B" w:rsidP="0090053B">
      <w:pPr>
        <w:pStyle w:val="TOC6"/>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51F8AA" w14:textId="77777777" w:rsidR="0090053B" w:rsidRPr="00123772" w:rsidRDefault="0090053B" w:rsidP="0090053B">
      <w:pPr>
        <w:pStyle w:val="TOC5"/>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0FBD4F5A" w14:textId="77777777" w:rsidR="0090053B" w:rsidRPr="00123772" w:rsidRDefault="0090053B" w:rsidP="0090053B">
      <w:pPr>
        <w:pStyle w:val="TOC5"/>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C99EF02" w14:textId="77777777" w:rsidR="0090053B" w:rsidRPr="00123772" w:rsidRDefault="0090053B" w:rsidP="0090053B">
      <w:pPr>
        <w:pStyle w:val="TOC5"/>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68730C38" w14:textId="77777777" w:rsidR="0090053B" w:rsidRPr="00123772" w:rsidRDefault="0090053B" w:rsidP="0090053B">
      <w:pPr>
        <w:pStyle w:val="TOC3"/>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20A8C126" w14:textId="77777777" w:rsidR="0090053B" w:rsidRPr="00123772" w:rsidRDefault="0090053B" w:rsidP="0090053B">
      <w:pPr>
        <w:pStyle w:val="TOC4"/>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05068B80" w14:textId="77777777" w:rsidR="0090053B" w:rsidRPr="00123772" w:rsidRDefault="0090053B" w:rsidP="0090053B">
      <w:pPr>
        <w:pStyle w:val="TOC5"/>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672265EB" w14:textId="77777777" w:rsidR="0090053B" w:rsidRPr="00123772" w:rsidRDefault="0090053B" w:rsidP="0090053B">
      <w:pPr>
        <w:pStyle w:val="TOC5"/>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2DACDFF5" w14:textId="77777777" w:rsidR="0090053B" w:rsidRPr="00123772" w:rsidRDefault="0090053B" w:rsidP="0090053B">
      <w:pPr>
        <w:pStyle w:val="TOC5"/>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C188FF2" w14:textId="77777777" w:rsidR="0090053B" w:rsidRPr="00123772" w:rsidRDefault="0090053B" w:rsidP="0090053B">
      <w:pPr>
        <w:pStyle w:val="TOC3"/>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35571DDE" w14:textId="77777777" w:rsidR="0090053B" w:rsidRPr="00123772" w:rsidRDefault="0090053B" w:rsidP="0090053B">
      <w:pPr>
        <w:pStyle w:val="TOC4"/>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6A219727" w14:textId="77777777" w:rsidR="0090053B" w:rsidRPr="00123772" w:rsidRDefault="0090053B" w:rsidP="0090053B">
      <w:pPr>
        <w:pStyle w:val="TOC4"/>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5B09447" w14:textId="77777777" w:rsidR="0090053B" w:rsidRPr="00123772" w:rsidRDefault="0090053B" w:rsidP="0090053B">
      <w:pPr>
        <w:pStyle w:val="TOC3"/>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02352ADC" w14:textId="77777777" w:rsidR="0090053B" w:rsidRPr="00123772" w:rsidRDefault="0090053B" w:rsidP="0090053B">
      <w:pPr>
        <w:pStyle w:val="TOC4"/>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4CB9DCD7" w14:textId="77777777" w:rsidR="0090053B" w:rsidRPr="00123772" w:rsidRDefault="0090053B" w:rsidP="0090053B">
      <w:pPr>
        <w:pStyle w:val="TOC5"/>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1159F050" w14:textId="77777777" w:rsidR="0090053B" w:rsidRPr="00123772" w:rsidRDefault="0090053B" w:rsidP="0090053B">
      <w:pPr>
        <w:pStyle w:val="TOC5"/>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4264ED20" w14:textId="77777777" w:rsidR="0090053B" w:rsidRPr="00123772" w:rsidRDefault="0090053B" w:rsidP="0090053B">
      <w:pPr>
        <w:pStyle w:val="TOC4"/>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34E9CA14" w14:textId="77777777" w:rsidR="0090053B" w:rsidRPr="00123772" w:rsidRDefault="0090053B" w:rsidP="0090053B">
      <w:pPr>
        <w:pStyle w:val="TOC5"/>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07FA38DC" w14:textId="77777777" w:rsidR="0090053B" w:rsidRPr="00123772" w:rsidRDefault="0090053B" w:rsidP="0090053B">
      <w:pPr>
        <w:pStyle w:val="TOC5"/>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2564105D" w14:textId="77777777" w:rsidR="0090053B" w:rsidRPr="00123772" w:rsidRDefault="0090053B" w:rsidP="0090053B">
      <w:pPr>
        <w:pStyle w:val="TOC5"/>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0AD47B5B" w14:textId="77777777" w:rsidR="0090053B" w:rsidRPr="00123772" w:rsidRDefault="0090053B" w:rsidP="0090053B">
      <w:pPr>
        <w:pStyle w:val="TOC5"/>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148D150C" w14:textId="77777777" w:rsidR="0090053B" w:rsidRPr="00123772" w:rsidRDefault="0090053B" w:rsidP="0090053B">
      <w:pPr>
        <w:pStyle w:val="TOC4"/>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036D2FAD" w14:textId="77777777" w:rsidR="0090053B" w:rsidRPr="00123772" w:rsidRDefault="0090053B" w:rsidP="0090053B">
      <w:pPr>
        <w:pStyle w:val="TOC5"/>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ECAA9D0" w14:textId="77777777" w:rsidR="0090053B" w:rsidRPr="00123772" w:rsidRDefault="0090053B" w:rsidP="0090053B">
      <w:pPr>
        <w:pStyle w:val="TOC5"/>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0FE13940" w14:textId="77777777" w:rsidR="0090053B" w:rsidRPr="00123772" w:rsidRDefault="0090053B" w:rsidP="0090053B">
      <w:pPr>
        <w:pStyle w:val="TOC5"/>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4E5E17ED" w14:textId="77777777" w:rsidR="0090053B" w:rsidRPr="00123772" w:rsidRDefault="0090053B" w:rsidP="0090053B">
      <w:pPr>
        <w:pStyle w:val="TOC3"/>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AC8CA79" w14:textId="77777777" w:rsidR="0090053B" w:rsidRPr="00123772" w:rsidRDefault="0090053B" w:rsidP="0090053B">
      <w:pPr>
        <w:pStyle w:val="TOC4"/>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540C4299" w14:textId="77777777" w:rsidR="0090053B" w:rsidRPr="00123772" w:rsidRDefault="0090053B" w:rsidP="0090053B">
      <w:pPr>
        <w:pStyle w:val="TOC4"/>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7563BBB9" w14:textId="77777777" w:rsidR="0090053B" w:rsidRPr="00123772" w:rsidRDefault="0090053B" w:rsidP="0090053B">
      <w:pPr>
        <w:pStyle w:val="TOC4"/>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0E25A7BD" w14:textId="77777777" w:rsidR="0090053B" w:rsidRPr="00123772" w:rsidRDefault="0090053B" w:rsidP="0090053B">
      <w:pPr>
        <w:pStyle w:val="TOC3"/>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55A0B721" w14:textId="77777777" w:rsidR="0090053B" w:rsidRPr="00123772" w:rsidRDefault="0090053B" w:rsidP="0090053B">
      <w:pPr>
        <w:pStyle w:val="TOC4"/>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19E530B" w14:textId="77777777" w:rsidR="0090053B" w:rsidRPr="00123772" w:rsidRDefault="0090053B" w:rsidP="0090053B">
      <w:pPr>
        <w:pStyle w:val="TOC5"/>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01E48F9D" w14:textId="77777777" w:rsidR="0090053B" w:rsidRPr="00123772" w:rsidRDefault="0090053B" w:rsidP="0090053B">
      <w:pPr>
        <w:pStyle w:val="TOC5"/>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38661981" w14:textId="77777777" w:rsidR="0090053B" w:rsidRPr="00123772" w:rsidRDefault="0090053B" w:rsidP="0090053B">
      <w:pPr>
        <w:pStyle w:val="TOC5"/>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3FED4ECB" w14:textId="77777777" w:rsidR="0090053B" w:rsidRPr="00123772" w:rsidRDefault="0090053B" w:rsidP="0090053B">
      <w:pPr>
        <w:pStyle w:val="TOC5"/>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0DF4A5EE" w14:textId="77777777" w:rsidR="0090053B" w:rsidRPr="00123772" w:rsidRDefault="0090053B" w:rsidP="0090053B">
      <w:pPr>
        <w:pStyle w:val="TOC5"/>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7D8E4950" w14:textId="77777777" w:rsidR="0090053B" w:rsidRPr="00123772" w:rsidRDefault="0090053B" w:rsidP="0090053B">
      <w:pPr>
        <w:pStyle w:val="TOC5"/>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569F888F" w14:textId="77777777" w:rsidR="0090053B" w:rsidRPr="00123772" w:rsidRDefault="0090053B" w:rsidP="0090053B">
      <w:pPr>
        <w:pStyle w:val="TOC5"/>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4146B196" w14:textId="77777777" w:rsidR="0090053B" w:rsidRPr="00123772" w:rsidRDefault="0090053B" w:rsidP="0090053B">
      <w:pPr>
        <w:pStyle w:val="TOC4"/>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5017A6F3" w14:textId="77777777" w:rsidR="0090053B" w:rsidRPr="00123772" w:rsidRDefault="0090053B" w:rsidP="0090053B">
      <w:pPr>
        <w:pStyle w:val="TOC5"/>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366CA1DA" w14:textId="77777777" w:rsidR="0090053B" w:rsidRPr="00123772" w:rsidRDefault="0090053B" w:rsidP="0090053B">
      <w:pPr>
        <w:pStyle w:val="TOC3"/>
        <w:rPr>
          <w:rFonts w:ascii="Calibri" w:hAnsi="Calibri"/>
          <w:sz w:val="22"/>
          <w:szCs w:val="22"/>
        </w:rPr>
      </w:pPr>
      <w:r>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089FF6B" w14:textId="77777777" w:rsidR="0090053B" w:rsidRPr="00123772" w:rsidRDefault="0090053B" w:rsidP="0090053B">
      <w:pPr>
        <w:pStyle w:val="TOC4"/>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49184978" w14:textId="77777777" w:rsidR="0090053B" w:rsidRPr="00123772" w:rsidRDefault="0090053B" w:rsidP="0090053B">
      <w:pPr>
        <w:pStyle w:val="TOC5"/>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43C750C5" w14:textId="77777777" w:rsidR="0090053B" w:rsidRPr="00123772" w:rsidRDefault="0090053B" w:rsidP="0090053B">
      <w:pPr>
        <w:pStyle w:val="TOC5"/>
        <w:rPr>
          <w:rFonts w:ascii="Calibri" w:hAnsi="Calibri"/>
          <w:sz w:val="22"/>
          <w:szCs w:val="22"/>
        </w:rPr>
      </w:pPr>
      <w:r>
        <w:lastRenderedPageBreak/>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50726224" w14:textId="77777777" w:rsidR="0090053B" w:rsidRPr="00123772" w:rsidRDefault="0090053B" w:rsidP="0090053B">
      <w:pPr>
        <w:pStyle w:val="TOC5"/>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4F2BF158" w14:textId="77777777" w:rsidR="0090053B" w:rsidRPr="00123772" w:rsidRDefault="0090053B" w:rsidP="0090053B">
      <w:pPr>
        <w:pStyle w:val="TOC5"/>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63D696E1" w14:textId="77777777" w:rsidR="0090053B" w:rsidRPr="00123772" w:rsidRDefault="0090053B" w:rsidP="0090053B">
      <w:pPr>
        <w:pStyle w:val="TOC5"/>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3A6734BE" w14:textId="77777777" w:rsidR="0090053B" w:rsidRPr="00123772" w:rsidRDefault="0090053B" w:rsidP="0090053B">
      <w:pPr>
        <w:pStyle w:val="TOC5"/>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245F324B" w14:textId="77777777" w:rsidR="0090053B" w:rsidRPr="00123772" w:rsidRDefault="0090053B" w:rsidP="0090053B">
      <w:pPr>
        <w:pStyle w:val="TOC5"/>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731935D8" w14:textId="77777777" w:rsidR="0090053B" w:rsidRPr="00123772" w:rsidRDefault="0090053B" w:rsidP="0090053B">
      <w:pPr>
        <w:pStyle w:val="TOC5"/>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29338E11" w14:textId="77777777" w:rsidR="0090053B" w:rsidRPr="00123772" w:rsidRDefault="0090053B" w:rsidP="0090053B">
      <w:pPr>
        <w:pStyle w:val="TOC5"/>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39DDD98C" w14:textId="77777777" w:rsidR="0090053B" w:rsidRPr="00123772" w:rsidRDefault="0090053B" w:rsidP="0090053B">
      <w:pPr>
        <w:pStyle w:val="TOC4"/>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0EEFB29E" w14:textId="77777777" w:rsidR="0090053B" w:rsidRPr="00123772" w:rsidRDefault="0090053B" w:rsidP="0090053B">
      <w:pPr>
        <w:pStyle w:val="TOC5"/>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1CA41A50" w14:textId="77777777" w:rsidR="0090053B" w:rsidRPr="00123772" w:rsidRDefault="0090053B" w:rsidP="0090053B">
      <w:pPr>
        <w:pStyle w:val="TOC3"/>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5E922A67" w14:textId="77777777" w:rsidR="0090053B" w:rsidRPr="00123772" w:rsidRDefault="0090053B" w:rsidP="0090053B">
      <w:pPr>
        <w:pStyle w:val="TOC4"/>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71AC3A" w14:textId="77777777" w:rsidR="0090053B" w:rsidRPr="00123772" w:rsidRDefault="0090053B" w:rsidP="0090053B">
      <w:pPr>
        <w:pStyle w:val="TOC5"/>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2BE8FBBF" w14:textId="77777777" w:rsidR="0090053B" w:rsidRPr="00123772" w:rsidRDefault="0090053B" w:rsidP="0090053B">
      <w:pPr>
        <w:pStyle w:val="TOC5"/>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240E9D97" w14:textId="77777777" w:rsidR="0090053B" w:rsidRPr="00123772" w:rsidRDefault="0090053B" w:rsidP="0090053B">
      <w:pPr>
        <w:pStyle w:val="TOC5"/>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5FC05D1B" w14:textId="77777777" w:rsidR="0090053B" w:rsidRPr="00123772" w:rsidRDefault="0090053B" w:rsidP="0090053B">
      <w:pPr>
        <w:pStyle w:val="TOC5"/>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1C0B7F0" w14:textId="77777777" w:rsidR="0090053B" w:rsidRPr="00123772" w:rsidRDefault="0090053B" w:rsidP="0090053B">
      <w:pPr>
        <w:pStyle w:val="TOC5"/>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095D57F2" w14:textId="77777777" w:rsidR="0090053B" w:rsidRPr="00123772" w:rsidRDefault="0090053B" w:rsidP="0090053B">
      <w:pPr>
        <w:pStyle w:val="TOC5"/>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5D0385CD" w14:textId="77777777" w:rsidR="0090053B" w:rsidRPr="00123772" w:rsidRDefault="0090053B" w:rsidP="0090053B">
      <w:pPr>
        <w:pStyle w:val="TOC5"/>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6B30EDB9" w14:textId="77777777" w:rsidR="0090053B" w:rsidRPr="00123772" w:rsidRDefault="0090053B" w:rsidP="0090053B">
      <w:pPr>
        <w:pStyle w:val="TOC5"/>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4F1CD3C2" w14:textId="77777777" w:rsidR="0090053B" w:rsidRPr="00123772" w:rsidRDefault="0090053B" w:rsidP="0090053B">
      <w:pPr>
        <w:pStyle w:val="TOC5"/>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1FF49591" w14:textId="77777777" w:rsidR="0090053B" w:rsidRPr="00123772" w:rsidRDefault="0090053B" w:rsidP="0090053B">
      <w:pPr>
        <w:pStyle w:val="TOC5"/>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051A9839" w14:textId="77777777" w:rsidR="0090053B" w:rsidRPr="00123772" w:rsidRDefault="0090053B" w:rsidP="0090053B">
      <w:pPr>
        <w:pStyle w:val="TOC5"/>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684E6D30" w14:textId="77777777" w:rsidR="0090053B" w:rsidRPr="00123772" w:rsidRDefault="0090053B" w:rsidP="0090053B">
      <w:pPr>
        <w:pStyle w:val="TOC3"/>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23BFCA44" w14:textId="77777777" w:rsidR="0090053B" w:rsidRPr="00123772" w:rsidRDefault="0090053B" w:rsidP="0090053B">
      <w:pPr>
        <w:pStyle w:val="TOC4"/>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BF67E6" w14:textId="77777777" w:rsidR="0090053B" w:rsidRPr="00123772" w:rsidRDefault="0090053B" w:rsidP="0090053B">
      <w:pPr>
        <w:pStyle w:val="TOC5"/>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3D01AA30" w14:textId="77777777" w:rsidR="0090053B" w:rsidRPr="00123772" w:rsidRDefault="0090053B" w:rsidP="0090053B">
      <w:pPr>
        <w:pStyle w:val="TOC5"/>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03EABFCB" w14:textId="77777777" w:rsidR="0090053B" w:rsidRPr="00123772" w:rsidRDefault="0090053B" w:rsidP="0090053B">
      <w:pPr>
        <w:pStyle w:val="TOC5"/>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5FCC85BE" w14:textId="77777777" w:rsidR="0090053B" w:rsidRPr="00123772" w:rsidRDefault="0090053B" w:rsidP="0090053B">
      <w:pPr>
        <w:pStyle w:val="TOC5"/>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4433B04D" w14:textId="77777777" w:rsidR="0090053B" w:rsidRPr="00123772" w:rsidRDefault="0090053B" w:rsidP="0090053B">
      <w:pPr>
        <w:pStyle w:val="TOC5"/>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DFF517E" w14:textId="77777777" w:rsidR="0090053B" w:rsidRPr="00123772" w:rsidRDefault="0090053B" w:rsidP="0090053B">
      <w:pPr>
        <w:pStyle w:val="TOC5"/>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16E6083F" w14:textId="77777777" w:rsidR="0090053B" w:rsidRPr="00123772" w:rsidRDefault="0090053B" w:rsidP="0090053B">
      <w:pPr>
        <w:pStyle w:val="TOC3"/>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11D71894" w14:textId="77777777" w:rsidR="0090053B" w:rsidRPr="00123772" w:rsidRDefault="0090053B" w:rsidP="0090053B">
      <w:pPr>
        <w:pStyle w:val="TOC4"/>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03D6A862" w14:textId="77777777" w:rsidR="0090053B" w:rsidRPr="00123772" w:rsidRDefault="0090053B" w:rsidP="0090053B">
      <w:pPr>
        <w:pStyle w:val="TOC5"/>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5D065712" w14:textId="77777777" w:rsidR="0090053B" w:rsidRPr="00123772" w:rsidRDefault="0090053B" w:rsidP="0090053B">
      <w:pPr>
        <w:pStyle w:val="TOC5"/>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57473277" w14:textId="77777777" w:rsidR="0090053B" w:rsidRPr="00123772" w:rsidRDefault="0090053B" w:rsidP="0090053B">
      <w:pPr>
        <w:pStyle w:val="TOC5"/>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6167F2C5" w14:textId="77777777" w:rsidR="0090053B" w:rsidRPr="00123772" w:rsidRDefault="0090053B" w:rsidP="0090053B">
      <w:pPr>
        <w:pStyle w:val="TOC5"/>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6BD94CDA" w14:textId="77777777" w:rsidR="0090053B" w:rsidRPr="00123772" w:rsidRDefault="0090053B" w:rsidP="0090053B">
      <w:pPr>
        <w:pStyle w:val="TOC5"/>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0A662682" w14:textId="77777777" w:rsidR="0090053B" w:rsidRPr="00123772" w:rsidRDefault="0090053B" w:rsidP="0090053B">
      <w:pPr>
        <w:pStyle w:val="TOC5"/>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0BDFFE81" w14:textId="77777777" w:rsidR="0090053B" w:rsidRPr="00123772" w:rsidRDefault="0090053B" w:rsidP="0090053B">
      <w:pPr>
        <w:pStyle w:val="TOC4"/>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2B3353F6" w14:textId="77777777" w:rsidR="0090053B" w:rsidRPr="00123772" w:rsidRDefault="0090053B" w:rsidP="0090053B">
      <w:pPr>
        <w:pStyle w:val="TOC5"/>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6B28C793" w14:textId="77777777" w:rsidR="0090053B" w:rsidRPr="00123772" w:rsidRDefault="0090053B" w:rsidP="0090053B">
      <w:pPr>
        <w:pStyle w:val="TOC6"/>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167D4FFC" w14:textId="77777777" w:rsidR="0090053B" w:rsidRPr="00123772" w:rsidRDefault="0090053B" w:rsidP="0090053B">
      <w:pPr>
        <w:pStyle w:val="TOC6"/>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60723A81" w14:textId="77777777" w:rsidR="0090053B" w:rsidRPr="00123772" w:rsidRDefault="0090053B" w:rsidP="0090053B">
      <w:pPr>
        <w:pStyle w:val="TOC6"/>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193B5D67" w14:textId="77777777" w:rsidR="0090053B" w:rsidRPr="00123772" w:rsidRDefault="0090053B" w:rsidP="0090053B">
      <w:pPr>
        <w:pStyle w:val="TOC6"/>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157AF989" w14:textId="77777777" w:rsidR="0090053B" w:rsidRPr="00123772" w:rsidRDefault="0090053B" w:rsidP="0090053B">
      <w:pPr>
        <w:pStyle w:val="TOC6"/>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29C3AA54" w14:textId="77777777" w:rsidR="0090053B" w:rsidRPr="00123772" w:rsidRDefault="0090053B" w:rsidP="0090053B">
      <w:pPr>
        <w:pStyle w:val="TOC5"/>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526A1CC6" w14:textId="77777777" w:rsidR="0090053B" w:rsidRPr="00123772" w:rsidRDefault="0090053B" w:rsidP="0090053B">
      <w:pPr>
        <w:pStyle w:val="TOC6"/>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BDEC3FA" w14:textId="77777777" w:rsidR="0090053B" w:rsidRPr="00123772" w:rsidRDefault="0090053B" w:rsidP="0090053B">
      <w:pPr>
        <w:pStyle w:val="TOC6"/>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3C1124D0" w14:textId="77777777" w:rsidR="0090053B" w:rsidRPr="00123772" w:rsidRDefault="0090053B" w:rsidP="0090053B">
      <w:pPr>
        <w:pStyle w:val="TOC6"/>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78BE14FA" w14:textId="77777777" w:rsidR="0090053B" w:rsidRPr="00123772" w:rsidRDefault="0090053B" w:rsidP="0090053B">
      <w:pPr>
        <w:pStyle w:val="TOC3"/>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2F37BDB9" w14:textId="77777777" w:rsidR="0090053B" w:rsidRPr="00123772" w:rsidRDefault="0090053B" w:rsidP="0090053B">
      <w:pPr>
        <w:pStyle w:val="TOC4"/>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08762246" w14:textId="77777777" w:rsidR="0090053B" w:rsidRPr="00123772" w:rsidRDefault="0090053B" w:rsidP="0090053B">
      <w:pPr>
        <w:pStyle w:val="TOC5"/>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370D9685" w14:textId="77777777" w:rsidR="0090053B" w:rsidRPr="00123772" w:rsidRDefault="0090053B" w:rsidP="0090053B">
      <w:pPr>
        <w:pStyle w:val="TOC5"/>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1F5443E9" w14:textId="77777777" w:rsidR="0090053B" w:rsidRPr="00123772" w:rsidRDefault="0090053B" w:rsidP="0090053B">
      <w:pPr>
        <w:pStyle w:val="TOC5"/>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7EBE0214" w14:textId="77777777" w:rsidR="0090053B" w:rsidRPr="00123772" w:rsidRDefault="0090053B" w:rsidP="0090053B">
      <w:pPr>
        <w:pStyle w:val="TOC5"/>
        <w:rPr>
          <w:rFonts w:ascii="Calibri" w:hAnsi="Calibri"/>
          <w:sz w:val="22"/>
          <w:szCs w:val="22"/>
        </w:rPr>
      </w:pPr>
      <w:r>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5A62C18F" w14:textId="77777777" w:rsidR="0090053B" w:rsidRPr="00123772" w:rsidRDefault="0090053B" w:rsidP="0090053B">
      <w:pPr>
        <w:pStyle w:val="TOC4"/>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19A87460" w14:textId="77777777" w:rsidR="0090053B" w:rsidRPr="00123772" w:rsidRDefault="0090053B" w:rsidP="0090053B">
      <w:pPr>
        <w:pStyle w:val="TOC5"/>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6E855027" w14:textId="77777777" w:rsidR="0090053B" w:rsidRPr="00123772" w:rsidRDefault="0090053B" w:rsidP="0090053B">
      <w:pPr>
        <w:pStyle w:val="TOC5"/>
        <w:rPr>
          <w:rFonts w:ascii="Calibri" w:hAnsi="Calibri"/>
          <w:sz w:val="22"/>
          <w:szCs w:val="22"/>
        </w:rPr>
      </w:pPr>
      <w:r>
        <w:lastRenderedPageBreak/>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0B60DABD" w14:textId="77777777" w:rsidR="0090053B" w:rsidRPr="00123772" w:rsidRDefault="0090053B" w:rsidP="0090053B">
      <w:pPr>
        <w:pStyle w:val="TOC3"/>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1DB42DCC" w14:textId="77777777" w:rsidR="0090053B" w:rsidRPr="00123772" w:rsidRDefault="0090053B" w:rsidP="0090053B">
      <w:pPr>
        <w:pStyle w:val="TOC4"/>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244DBA3C" w14:textId="77777777" w:rsidR="0090053B" w:rsidRPr="00123772" w:rsidRDefault="0090053B" w:rsidP="0090053B">
      <w:pPr>
        <w:pStyle w:val="TOC4"/>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54EE6271" w14:textId="77777777" w:rsidR="0090053B" w:rsidRPr="00123772" w:rsidRDefault="0090053B" w:rsidP="0090053B">
      <w:pPr>
        <w:pStyle w:val="TOC3"/>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843704D" w14:textId="77777777" w:rsidR="0090053B" w:rsidRPr="00123772" w:rsidRDefault="0090053B" w:rsidP="0090053B">
      <w:pPr>
        <w:pStyle w:val="TOC4"/>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E381F5A" w14:textId="77777777" w:rsidR="0090053B" w:rsidRPr="00123772" w:rsidRDefault="0090053B" w:rsidP="0090053B">
      <w:pPr>
        <w:pStyle w:val="TOC4"/>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3A179052" w14:textId="77777777" w:rsidR="0090053B" w:rsidRPr="00123772" w:rsidRDefault="0090053B" w:rsidP="0090053B">
      <w:pPr>
        <w:pStyle w:val="TOC3"/>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35085E59" w14:textId="77777777" w:rsidR="0090053B" w:rsidRPr="00123772" w:rsidRDefault="0090053B" w:rsidP="0090053B">
      <w:pPr>
        <w:pStyle w:val="TOC4"/>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1D185DE4" w14:textId="77777777" w:rsidR="0090053B" w:rsidRPr="00123772" w:rsidRDefault="0090053B" w:rsidP="0090053B">
      <w:pPr>
        <w:pStyle w:val="TOC2"/>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AD6BA56" w14:textId="77777777" w:rsidR="0090053B" w:rsidRPr="00123772" w:rsidRDefault="0090053B" w:rsidP="0090053B">
      <w:pPr>
        <w:pStyle w:val="TOC3"/>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2AB74C29" w14:textId="77777777" w:rsidR="0090053B" w:rsidRPr="00123772" w:rsidRDefault="0090053B" w:rsidP="0090053B">
      <w:pPr>
        <w:pStyle w:val="TOC4"/>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54F18F58" w14:textId="77777777" w:rsidR="0090053B" w:rsidRPr="00123772" w:rsidRDefault="0090053B" w:rsidP="0090053B">
      <w:pPr>
        <w:pStyle w:val="TOC4"/>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521503A0" w14:textId="77777777" w:rsidR="0090053B" w:rsidRPr="00123772" w:rsidRDefault="0090053B" w:rsidP="0090053B">
      <w:pPr>
        <w:pStyle w:val="TOC4"/>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0B38F71B" w14:textId="77777777" w:rsidR="0090053B" w:rsidRPr="00123772" w:rsidRDefault="0090053B" w:rsidP="0090053B">
      <w:pPr>
        <w:pStyle w:val="TOC3"/>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236C8274" w14:textId="77777777" w:rsidR="0090053B" w:rsidRPr="00123772" w:rsidRDefault="0090053B" w:rsidP="0090053B">
      <w:pPr>
        <w:pStyle w:val="TOC4"/>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14D56619" w14:textId="77777777" w:rsidR="0090053B" w:rsidRPr="00123772" w:rsidRDefault="0090053B" w:rsidP="0090053B">
      <w:pPr>
        <w:pStyle w:val="TOC4"/>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59BA8B45" w14:textId="77777777" w:rsidR="0090053B" w:rsidRPr="00123772" w:rsidRDefault="0090053B" w:rsidP="0090053B">
      <w:pPr>
        <w:pStyle w:val="TOC4"/>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647DCD20" w14:textId="77777777" w:rsidR="0090053B" w:rsidRPr="00123772" w:rsidRDefault="0090053B" w:rsidP="0090053B">
      <w:pPr>
        <w:pStyle w:val="TOC3"/>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49333684" w14:textId="77777777" w:rsidR="0090053B" w:rsidRPr="00123772" w:rsidRDefault="0090053B" w:rsidP="0090053B">
      <w:pPr>
        <w:pStyle w:val="TOC4"/>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4CBF4363" w14:textId="77777777" w:rsidR="0090053B" w:rsidRPr="00123772" w:rsidRDefault="0090053B" w:rsidP="0090053B">
      <w:pPr>
        <w:pStyle w:val="TOC4"/>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0891A35" w14:textId="77777777" w:rsidR="0090053B" w:rsidRPr="00123772" w:rsidRDefault="0090053B" w:rsidP="0090053B">
      <w:pPr>
        <w:pStyle w:val="TOC4"/>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06BF5D04" w14:textId="77777777" w:rsidR="0090053B" w:rsidRPr="00123772" w:rsidRDefault="0090053B" w:rsidP="0090053B">
      <w:pPr>
        <w:pStyle w:val="TOC3"/>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76601C4B" w14:textId="77777777" w:rsidR="0090053B" w:rsidRPr="00123772" w:rsidRDefault="0090053B" w:rsidP="0090053B">
      <w:pPr>
        <w:pStyle w:val="TOC4"/>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02A7223" w14:textId="77777777" w:rsidR="0090053B" w:rsidRPr="00123772" w:rsidRDefault="0090053B" w:rsidP="0090053B">
      <w:pPr>
        <w:pStyle w:val="TOC4"/>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5769A385" w14:textId="77777777" w:rsidR="0090053B" w:rsidRPr="00123772" w:rsidRDefault="0090053B" w:rsidP="0090053B">
      <w:pPr>
        <w:pStyle w:val="TOC4"/>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0AB31A5C" w14:textId="77777777" w:rsidR="0090053B" w:rsidRPr="00123772" w:rsidRDefault="0090053B" w:rsidP="0090053B">
      <w:pPr>
        <w:pStyle w:val="TOC3"/>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1406E443" w14:textId="77777777" w:rsidR="0090053B" w:rsidRPr="00123772" w:rsidRDefault="0090053B" w:rsidP="0090053B">
      <w:pPr>
        <w:pStyle w:val="TOC4"/>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676F9197" w14:textId="77777777" w:rsidR="0090053B" w:rsidRPr="00123772" w:rsidRDefault="0090053B" w:rsidP="0090053B">
      <w:pPr>
        <w:pStyle w:val="TOC4"/>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3E3130FC" w14:textId="77777777" w:rsidR="0090053B" w:rsidRPr="00123772" w:rsidRDefault="0090053B" w:rsidP="0090053B">
      <w:pPr>
        <w:pStyle w:val="TOC4"/>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031194E" w14:textId="77777777" w:rsidR="0090053B" w:rsidRPr="00123772" w:rsidRDefault="0090053B" w:rsidP="0090053B">
      <w:pPr>
        <w:pStyle w:val="TOC3"/>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76A46C12" w14:textId="77777777" w:rsidR="0090053B" w:rsidRPr="00123772" w:rsidRDefault="0090053B" w:rsidP="0090053B">
      <w:pPr>
        <w:pStyle w:val="TOC4"/>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1CD2EB39" w14:textId="77777777" w:rsidR="0090053B" w:rsidRPr="00123772" w:rsidRDefault="0090053B" w:rsidP="0090053B">
      <w:pPr>
        <w:pStyle w:val="TOC4"/>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6296B528" w14:textId="77777777" w:rsidR="0090053B" w:rsidRPr="00123772" w:rsidRDefault="0090053B" w:rsidP="0090053B">
      <w:pPr>
        <w:pStyle w:val="TOC4"/>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4AB0BC5D" w14:textId="77777777" w:rsidR="0090053B" w:rsidRPr="00123772" w:rsidRDefault="0090053B" w:rsidP="0090053B">
      <w:pPr>
        <w:pStyle w:val="TOC3"/>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793706C9" w14:textId="77777777" w:rsidR="0090053B" w:rsidRPr="00123772" w:rsidRDefault="0090053B" w:rsidP="0090053B">
      <w:pPr>
        <w:pStyle w:val="TOC4"/>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4F0C4667" w14:textId="77777777" w:rsidR="0090053B" w:rsidRPr="00123772" w:rsidRDefault="0090053B" w:rsidP="0090053B">
      <w:pPr>
        <w:pStyle w:val="TOC4"/>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24F5C126" w14:textId="77777777" w:rsidR="0090053B" w:rsidRPr="00123772" w:rsidRDefault="0090053B" w:rsidP="0090053B">
      <w:pPr>
        <w:pStyle w:val="TOC4"/>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02FF9F95" w14:textId="77777777" w:rsidR="0090053B" w:rsidRPr="00123772" w:rsidRDefault="0090053B" w:rsidP="0090053B">
      <w:pPr>
        <w:pStyle w:val="TOC3"/>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2399C344" w14:textId="77777777" w:rsidR="0090053B" w:rsidRPr="00123772" w:rsidRDefault="0090053B" w:rsidP="0090053B">
      <w:pPr>
        <w:pStyle w:val="TOC4"/>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5CE4BAA8" w14:textId="77777777" w:rsidR="0090053B" w:rsidRPr="00123772" w:rsidRDefault="0090053B" w:rsidP="0090053B">
      <w:pPr>
        <w:pStyle w:val="TOC4"/>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4DD99D4A" w14:textId="77777777" w:rsidR="0090053B" w:rsidRPr="00123772" w:rsidRDefault="0090053B" w:rsidP="0090053B">
      <w:pPr>
        <w:pStyle w:val="TOC3"/>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30740D0E" w14:textId="77777777" w:rsidR="0090053B" w:rsidRPr="00123772" w:rsidRDefault="0090053B" w:rsidP="0090053B">
      <w:pPr>
        <w:pStyle w:val="TOC4"/>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6F259E83" w14:textId="77777777" w:rsidR="0090053B" w:rsidRPr="00123772" w:rsidRDefault="0090053B" w:rsidP="0090053B">
      <w:pPr>
        <w:pStyle w:val="TOC4"/>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113EEBEC" w14:textId="77777777" w:rsidR="0090053B" w:rsidRPr="00123772" w:rsidRDefault="0090053B" w:rsidP="0090053B">
      <w:pPr>
        <w:pStyle w:val="TOC3"/>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35ED789A" w14:textId="77777777" w:rsidR="0090053B" w:rsidRPr="00123772" w:rsidRDefault="0090053B" w:rsidP="0090053B">
      <w:pPr>
        <w:pStyle w:val="TOC4"/>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72388ACD" w14:textId="77777777" w:rsidR="0090053B" w:rsidRPr="00123772" w:rsidRDefault="0090053B" w:rsidP="0090053B">
      <w:pPr>
        <w:pStyle w:val="TOC4"/>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7E31D906" w14:textId="77777777" w:rsidR="0090053B" w:rsidRPr="00123772" w:rsidRDefault="0090053B" w:rsidP="0090053B">
      <w:pPr>
        <w:pStyle w:val="TOC3"/>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595FB370" w14:textId="77777777" w:rsidR="0090053B" w:rsidRPr="00123772" w:rsidRDefault="0090053B" w:rsidP="0090053B">
      <w:pPr>
        <w:pStyle w:val="TOC4"/>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4773BE0F" w14:textId="77777777" w:rsidR="0090053B" w:rsidRPr="00123772" w:rsidRDefault="0090053B" w:rsidP="0090053B">
      <w:pPr>
        <w:pStyle w:val="TOC4"/>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3E4F0E48" w14:textId="77777777" w:rsidR="0090053B" w:rsidRPr="00123772" w:rsidRDefault="0090053B" w:rsidP="0090053B">
      <w:pPr>
        <w:pStyle w:val="TOC3"/>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79E3A8E9" w14:textId="77777777" w:rsidR="0090053B" w:rsidRPr="00123772" w:rsidRDefault="0090053B" w:rsidP="0090053B">
      <w:pPr>
        <w:pStyle w:val="TOC4"/>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2DD3DACC" w14:textId="77777777" w:rsidR="0090053B" w:rsidRPr="00123772" w:rsidRDefault="0090053B" w:rsidP="0090053B">
      <w:pPr>
        <w:pStyle w:val="TOC4"/>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337D8A2B" w14:textId="77777777" w:rsidR="0090053B" w:rsidRPr="00123772" w:rsidRDefault="0090053B" w:rsidP="0090053B">
      <w:pPr>
        <w:pStyle w:val="TOC3"/>
        <w:rPr>
          <w:rFonts w:ascii="Calibri" w:hAnsi="Calibri"/>
          <w:sz w:val="22"/>
          <w:szCs w:val="22"/>
        </w:rPr>
      </w:pPr>
      <w:r>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722A6717" w14:textId="77777777" w:rsidR="0090053B" w:rsidRPr="00123772" w:rsidRDefault="0090053B" w:rsidP="0090053B">
      <w:pPr>
        <w:pStyle w:val="TOC4"/>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5FC1C488" w14:textId="77777777" w:rsidR="0090053B" w:rsidRPr="00123772" w:rsidRDefault="0090053B" w:rsidP="0090053B">
      <w:pPr>
        <w:pStyle w:val="TOC4"/>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79D73E5" w14:textId="77777777" w:rsidR="0090053B" w:rsidRPr="00123772" w:rsidRDefault="0090053B" w:rsidP="0090053B">
      <w:pPr>
        <w:pStyle w:val="TOC3"/>
        <w:rPr>
          <w:rFonts w:ascii="Calibri" w:hAnsi="Calibri"/>
          <w:sz w:val="22"/>
          <w:szCs w:val="22"/>
        </w:rPr>
      </w:pPr>
      <w:r>
        <w:lastRenderedPageBreak/>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E73CD8A" w14:textId="77777777" w:rsidR="0090053B" w:rsidRPr="00123772" w:rsidRDefault="0090053B" w:rsidP="0090053B">
      <w:pPr>
        <w:pStyle w:val="TOC4"/>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BA10D90" w14:textId="77777777" w:rsidR="0090053B" w:rsidRPr="00123772" w:rsidRDefault="0090053B" w:rsidP="0090053B">
      <w:pPr>
        <w:pStyle w:val="TOC4"/>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0C920C68" w14:textId="77777777" w:rsidR="0090053B" w:rsidRPr="00123772" w:rsidRDefault="0090053B" w:rsidP="0090053B">
      <w:pPr>
        <w:pStyle w:val="TOC4"/>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59F2A302" w14:textId="77777777" w:rsidR="0090053B" w:rsidRPr="00123772" w:rsidRDefault="0090053B" w:rsidP="0090053B">
      <w:pPr>
        <w:pStyle w:val="TOC3"/>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4C646A87" w14:textId="77777777" w:rsidR="0090053B" w:rsidRPr="00123772" w:rsidRDefault="0090053B" w:rsidP="0090053B">
      <w:pPr>
        <w:pStyle w:val="TOC4"/>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43579EF9" w14:textId="77777777" w:rsidR="0090053B" w:rsidRPr="00123772" w:rsidRDefault="0090053B" w:rsidP="0090053B">
      <w:pPr>
        <w:pStyle w:val="TOC4"/>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137A9FCF" w14:textId="77777777" w:rsidR="0090053B" w:rsidRPr="00123772" w:rsidRDefault="0090053B" w:rsidP="0090053B">
      <w:pPr>
        <w:pStyle w:val="TOC4"/>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62518A82" w14:textId="77777777" w:rsidR="0090053B" w:rsidRPr="00123772" w:rsidRDefault="0090053B" w:rsidP="0090053B">
      <w:pPr>
        <w:pStyle w:val="TOC3"/>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6D3B93E9" w14:textId="77777777" w:rsidR="0090053B" w:rsidRPr="00123772" w:rsidRDefault="0090053B" w:rsidP="0090053B">
      <w:pPr>
        <w:pStyle w:val="TOC4"/>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21A6470F" w14:textId="77777777" w:rsidR="0090053B" w:rsidRPr="00123772" w:rsidRDefault="0090053B" w:rsidP="0090053B">
      <w:pPr>
        <w:pStyle w:val="TOC4"/>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0300D635" w14:textId="77777777" w:rsidR="0090053B" w:rsidRPr="00123772" w:rsidRDefault="0090053B" w:rsidP="0090053B">
      <w:pPr>
        <w:pStyle w:val="TOC4"/>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522654DE" w14:textId="77777777" w:rsidR="0090053B" w:rsidRPr="00123772" w:rsidRDefault="0090053B" w:rsidP="0090053B">
      <w:pPr>
        <w:pStyle w:val="TOC4"/>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2392A989" w14:textId="77777777" w:rsidR="0090053B" w:rsidRPr="00123772" w:rsidRDefault="0090053B" w:rsidP="0090053B">
      <w:pPr>
        <w:pStyle w:val="TOC3"/>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4C7EB1EE" w14:textId="77777777" w:rsidR="0090053B" w:rsidRPr="00123772" w:rsidRDefault="0090053B" w:rsidP="0090053B">
      <w:pPr>
        <w:pStyle w:val="TOC4"/>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37CC40A" w14:textId="77777777" w:rsidR="0090053B" w:rsidRPr="00123772" w:rsidRDefault="0090053B" w:rsidP="0090053B">
      <w:pPr>
        <w:pStyle w:val="TOC4"/>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54797F89" w14:textId="77777777" w:rsidR="0090053B" w:rsidRPr="00123772" w:rsidRDefault="0090053B" w:rsidP="0090053B">
      <w:pPr>
        <w:pStyle w:val="TOC4"/>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541E84AF" w14:textId="77777777" w:rsidR="0090053B" w:rsidRPr="00123772" w:rsidRDefault="0090053B" w:rsidP="0090053B">
      <w:pPr>
        <w:pStyle w:val="TOC4"/>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31D50637" w14:textId="77777777" w:rsidR="0090053B" w:rsidRPr="00123772" w:rsidRDefault="0090053B" w:rsidP="0090053B">
      <w:pPr>
        <w:pStyle w:val="TOC3"/>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45C413F" w14:textId="77777777" w:rsidR="0090053B" w:rsidRPr="00123772" w:rsidRDefault="0090053B" w:rsidP="0090053B">
      <w:pPr>
        <w:pStyle w:val="TOC4"/>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724002D9" w14:textId="77777777" w:rsidR="0090053B" w:rsidRPr="00123772" w:rsidRDefault="0090053B" w:rsidP="0090053B">
      <w:pPr>
        <w:pStyle w:val="TOC4"/>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BA2D6E" w14:textId="77777777" w:rsidR="0090053B" w:rsidRPr="00123772" w:rsidRDefault="0090053B" w:rsidP="0090053B">
      <w:pPr>
        <w:pStyle w:val="TOC4"/>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2D6D8C56" w14:textId="77777777" w:rsidR="0090053B" w:rsidRPr="00123772" w:rsidRDefault="0090053B" w:rsidP="0090053B">
      <w:pPr>
        <w:pStyle w:val="TOC4"/>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EAD7BA2" w14:textId="77777777" w:rsidR="0090053B" w:rsidRPr="00123772" w:rsidRDefault="0090053B" w:rsidP="0090053B">
      <w:pPr>
        <w:pStyle w:val="TOC3"/>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406CDF20" w14:textId="77777777" w:rsidR="0090053B" w:rsidRPr="00123772" w:rsidRDefault="0090053B" w:rsidP="0090053B">
      <w:pPr>
        <w:pStyle w:val="TOC4"/>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2BB8B055" w14:textId="77777777" w:rsidR="0090053B" w:rsidRPr="00123772" w:rsidRDefault="0090053B" w:rsidP="0090053B">
      <w:pPr>
        <w:pStyle w:val="TOC4"/>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7518152" w14:textId="77777777" w:rsidR="0090053B" w:rsidRPr="00123772" w:rsidRDefault="0090053B" w:rsidP="0090053B">
      <w:pPr>
        <w:pStyle w:val="TOC4"/>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3CDB1BD4" w14:textId="77777777" w:rsidR="0090053B" w:rsidRPr="00123772" w:rsidRDefault="0090053B" w:rsidP="0090053B">
      <w:pPr>
        <w:pStyle w:val="TOC4"/>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3CC76337" w14:textId="77777777" w:rsidR="0090053B" w:rsidRPr="00123772" w:rsidRDefault="0090053B" w:rsidP="0090053B">
      <w:pPr>
        <w:pStyle w:val="TOC3"/>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48360E98" w14:textId="77777777" w:rsidR="0090053B" w:rsidRPr="00123772" w:rsidRDefault="0090053B" w:rsidP="0090053B">
      <w:pPr>
        <w:pStyle w:val="TOC4"/>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5CDAC059" w14:textId="77777777" w:rsidR="0090053B" w:rsidRPr="00123772" w:rsidRDefault="0090053B" w:rsidP="0090053B">
      <w:pPr>
        <w:pStyle w:val="TOC4"/>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4F11FC16" w14:textId="77777777" w:rsidR="0090053B" w:rsidRPr="00123772" w:rsidRDefault="0090053B" w:rsidP="0090053B">
      <w:pPr>
        <w:pStyle w:val="TOC4"/>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0000A519" w14:textId="77777777" w:rsidR="0090053B" w:rsidRPr="00123772" w:rsidRDefault="0090053B" w:rsidP="0090053B">
      <w:pPr>
        <w:pStyle w:val="TOC4"/>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33CA600A" w14:textId="77777777" w:rsidR="0090053B" w:rsidRPr="00123772" w:rsidRDefault="0090053B" w:rsidP="0090053B">
      <w:pPr>
        <w:pStyle w:val="TOC3"/>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75D31CB3" w14:textId="77777777" w:rsidR="0090053B" w:rsidRPr="00123772" w:rsidRDefault="0090053B" w:rsidP="0090053B">
      <w:pPr>
        <w:pStyle w:val="TOC4"/>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3F00E814" w14:textId="77777777" w:rsidR="0090053B" w:rsidRPr="00123772" w:rsidRDefault="0090053B" w:rsidP="0090053B">
      <w:pPr>
        <w:pStyle w:val="TOC4"/>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20D41438" w14:textId="77777777" w:rsidR="0090053B" w:rsidRPr="00123772" w:rsidRDefault="0090053B" w:rsidP="0090053B">
      <w:pPr>
        <w:pStyle w:val="TOC4"/>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031870BB" w14:textId="77777777" w:rsidR="0090053B" w:rsidRPr="00123772" w:rsidRDefault="0090053B" w:rsidP="0090053B">
      <w:pPr>
        <w:pStyle w:val="TOC4"/>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BA954E1" w14:textId="77777777" w:rsidR="0090053B" w:rsidRPr="00123772" w:rsidRDefault="0090053B" w:rsidP="0090053B">
      <w:pPr>
        <w:pStyle w:val="TOC3"/>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0A2A1642" w14:textId="77777777" w:rsidR="0090053B" w:rsidRPr="00123772" w:rsidRDefault="0090053B" w:rsidP="0090053B">
      <w:pPr>
        <w:pStyle w:val="TOC4"/>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0BA49648" w14:textId="77777777" w:rsidR="0090053B" w:rsidRPr="00123772" w:rsidRDefault="0090053B" w:rsidP="0090053B">
      <w:pPr>
        <w:pStyle w:val="TOC4"/>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4425F364" w14:textId="77777777" w:rsidR="0090053B" w:rsidRPr="00123772" w:rsidRDefault="0090053B" w:rsidP="0090053B">
      <w:pPr>
        <w:pStyle w:val="TOC4"/>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7EF715BF" w14:textId="77777777" w:rsidR="0090053B" w:rsidRPr="00123772" w:rsidRDefault="0090053B" w:rsidP="0090053B">
      <w:pPr>
        <w:pStyle w:val="TOC4"/>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680A3918" w14:textId="77777777" w:rsidR="0090053B" w:rsidRPr="00123772" w:rsidRDefault="0090053B" w:rsidP="0090053B">
      <w:pPr>
        <w:pStyle w:val="TOC3"/>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6B3D3F88" w14:textId="77777777" w:rsidR="0090053B" w:rsidRPr="00123772" w:rsidRDefault="0090053B" w:rsidP="0090053B">
      <w:pPr>
        <w:pStyle w:val="TOC4"/>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27BB413D" w14:textId="77777777" w:rsidR="0090053B" w:rsidRPr="00123772" w:rsidRDefault="0090053B" w:rsidP="0090053B">
      <w:pPr>
        <w:pStyle w:val="TOC4"/>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5C28C50" w14:textId="77777777" w:rsidR="0090053B" w:rsidRPr="00123772" w:rsidRDefault="0090053B" w:rsidP="0090053B">
      <w:pPr>
        <w:pStyle w:val="TOC3"/>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38DBA06" w14:textId="77777777" w:rsidR="0090053B" w:rsidRPr="00123772" w:rsidRDefault="0090053B" w:rsidP="0090053B">
      <w:pPr>
        <w:pStyle w:val="TOC4"/>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0F262D4F" w14:textId="77777777" w:rsidR="0090053B" w:rsidRPr="00123772" w:rsidRDefault="0090053B" w:rsidP="0090053B">
      <w:pPr>
        <w:pStyle w:val="TOC4"/>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46A4DADC" w14:textId="77777777" w:rsidR="0090053B" w:rsidRPr="00123772" w:rsidRDefault="0090053B" w:rsidP="0090053B">
      <w:pPr>
        <w:pStyle w:val="TOC4"/>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3D6CF560" w14:textId="77777777" w:rsidR="0090053B" w:rsidRPr="00123772" w:rsidRDefault="0090053B" w:rsidP="0090053B">
      <w:pPr>
        <w:pStyle w:val="TOC4"/>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180E3A58" w14:textId="77777777" w:rsidR="0090053B" w:rsidRPr="00123772" w:rsidRDefault="0090053B" w:rsidP="0090053B">
      <w:pPr>
        <w:pStyle w:val="TOC3"/>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74E10CF8" w14:textId="77777777" w:rsidR="0090053B" w:rsidRPr="00123772" w:rsidRDefault="0090053B" w:rsidP="0090053B">
      <w:pPr>
        <w:pStyle w:val="TOC4"/>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78BB7F79" w14:textId="77777777" w:rsidR="0090053B" w:rsidRPr="00123772" w:rsidRDefault="0090053B" w:rsidP="0090053B">
      <w:pPr>
        <w:pStyle w:val="TOC4"/>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4C164F0D" w14:textId="77777777" w:rsidR="0090053B" w:rsidRPr="00123772" w:rsidRDefault="0090053B" w:rsidP="0090053B">
      <w:pPr>
        <w:pStyle w:val="TOC4"/>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0EE37693" w14:textId="77777777" w:rsidR="0090053B" w:rsidRPr="00123772" w:rsidRDefault="0090053B" w:rsidP="0090053B">
      <w:pPr>
        <w:pStyle w:val="TOC4"/>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47489881" w14:textId="77777777" w:rsidR="0090053B" w:rsidRPr="00123772" w:rsidRDefault="0090053B" w:rsidP="0090053B">
      <w:pPr>
        <w:pStyle w:val="TOC3"/>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470F620F" w14:textId="77777777" w:rsidR="0090053B" w:rsidRPr="00123772" w:rsidRDefault="0090053B" w:rsidP="0090053B">
      <w:pPr>
        <w:pStyle w:val="TOC4"/>
        <w:rPr>
          <w:rFonts w:ascii="Calibri" w:hAnsi="Calibri"/>
          <w:sz w:val="22"/>
          <w:szCs w:val="22"/>
        </w:rPr>
      </w:pPr>
      <w:r>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3431A115" w14:textId="77777777" w:rsidR="0090053B" w:rsidRPr="00123772" w:rsidRDefault="0090053B" w:rsidP="0090053B">
      <w:pPr>
        <w:pStyle w:val="TOC4"/>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6EFD6EFA" w14:textId="77777777" w:rsidR="0090053B" w:rsidRPr="00123772" w:rsidRDefault="0090053B" w:rsidP="0090053B">
      <w:pPr>
        <w:pStyle w:val="TOC4"/>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0B97708C" w14:textId="77777777" w:rsidR="0090053B" w:rsidRPr="00123772" w:rsidRDefault="0090053B" w:rsidP="0090053B">
      <w:pPr>
        <w:pStyle w:val="TOC4"/>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4BC56AEC" w14:textId="77777777" w:rsidR="0090053B" w:rsidRPr="00123772" w:rsidRDefault="0090053B" w:rsidP="0090053B">
      <w:pPr>
        <w:pStyle w:val="TOC3"/>
        <w:rPr>
          <w:rFonts w:ascii="Calibri" w:hAnsi="Calibri"/>
          <w:sz w:val="22"/>
          <w:szCs w:val="22"/>
        </w:rPr>
      </w:pPr>
      <w:r>
        <w:lastRenderedPageBreak/>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6FA3C52F" w14:textId="77777777" w:rsidR="0090053B" w:rsidRPr="00123772" w:rsidRDefault="0090053B" w:rsidP="0090053B">
      <w:pPr>
        <w:pStyle w:val="TOC4"/>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78D09A07" w14:textId="77777777" w:rsidR="0090053B" w:rsidRPr="00123772" w:rsidRDefault="0090053B" w:rsidP="0090053B">
      <w:pPr>
        <w:pStyle w:val="TOC4"/>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5B1E56B" w14:textId="77777777" w:rsidR="0090053B" w:rsidRPr="00123772" w:rsidRDefault="0090053B" w:rsidP="0090053B">
      <w:pPr>
        <w:pStyle w:val="TOC4"/>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44BB22D8" w14:textId="77777777" w:rsidR="0090053B" w:rsidRPr="00123772" w:rsidRDefault="0090053B" w:rsidP="0090053B">
      <w:pPr>
        <w:pStyle w:val="TOC4"/>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A34A4BD" w14:textId="77777777" w:rsidR="0090053B" w:rsidRPr="00123772" w:rsidRDefault="0090053B" w:rsidP="0090053B">
      <w:pPr>
        <w:pStyle w:val="TOC2"/>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30A0D28F" w14:textId="77777777" w:rsidR="0090053B" w:rsidRPr="00123772" w:rsidRDefault="0090053B" w:rsidP="0090053B">
      <w:pPr>
        <w:pStyle w:val="TOC3"/>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24BA8102" w14:textId="77777777" w:rsidR="0090053B" w:rsidRPr="00123772" w:rsidRDefault="0090053B" w:rsidP="0090053B">
      <w:pPr>
        <w:pStyle w:val="TOC4"/>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21F3E107" w14:textId="77777777" w:rsidR="0090053B" w:rsidRPr="00123772" w:rsidRDefault="0090053B" w:rsidP="0090053B">
      <w:pPr>
        <w:pStyle w:val="TOC4"/>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240C7EF8" w14:textId="77777777" w:rsidR="0090053B" w:rsidRPr="00123772" w:rsidRDefault="0090053B" w:rsidP="0090053B">
      <w:pPr>
        <w:pStyle w:val="TOC4"/>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0E6FB721" w14:textId="77777777" w:rsidR="0090053B" w:rsidRPr="00123772" w:rsidRDefault="0090053B" w:rsidP="0090053B">
      <w:pPr>
        <w:pStyle w:val="TOC5"/>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ED127F4" w14:textId="77777777" w:rsidR="0090053B" w:rsidRPr="00123772" w:rsidRDefault="0090053B" w:rsidP="0090053B">
      <w:pPr>
        <w:pStyle w:val="TOC5"/>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68F6B9F8" w14:textId="77777777" w:rsidR="0090053B" w:rsidRPr="00123772" w:rsidRDefault="0090053B" w:rsidP="0090053B">
      <w:pPr>
        <w:pStyle w:val="TOC4"/>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5C494286" w14:textId="77777777" w:rsidR="0090053B" w:rsidRPr="00123772" w:rsidRDefault="0090053B" w:rsidP="0090053B">
      <w:pPr>
        <w:pStyle w:val="TOC3"/>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0189E9F2" w14:textId="77777777" w:rsidR="0090053B" w:rsidRPr="00123772" w:rsidRDefault="0090053B" w:rsidP="0090053B">
      <w:pPr>
        <w:pStyle w:val="TOC4"/>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22E0A588" w14:textId="77777777" w:rsidR="0090053B" w:rsidRPr="00123772" w:rsidRDefault="0090053B" w:rsidP="0090053B">
      <w:pPr>
        <w:pStyle w:val="TOC4"/>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1F3B2A3A" w14:textId="77777777" w:rsidR="0090053B" w:rsidRPr="00123772" w:rsidRDefault="0090053B" w:rsidP="0090053B">
      <w:pPr>
        <w:pStyle w:val="TOC4"/>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3BCFAD8D" w14:textId="77777777" w:rsidR="0090053B" w:rsidRPr="00123772" w:rsidRDefault="0090053B" w:rsidP="0090053B">
      <w:pPr>
        <w:pStyle w:val="TOC4"/>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2941DE71" w14:textId="77777777" w:rsidR="0090053B" w:rsidRPr="00123772" w:rsidRDefault="0090053B" w:rsidP="0090053B">
      <w:pPr>
        <w:pStyle w:val="TOC4"/>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5EFF5989" w14:textId="77777777" w:rsidR="0090053B" w:rsidRPr="00123772" w:rsidRDefault="0090053B" w:rsidP="0090053B">
      <w:pPr>
        <w:pStyle w:val="TOC4"/>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051AB75D" w14:textId="77777777" w:rsidR="0090053B" w:rsidRPr="00123772" w:rsidRDefault="0090053B" w:rsidP="0090053B">
      <w:pPr>
        <w:pStyle w:val="TOC4"/>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6CF90F0C" w14:textId="77777777" w:rsidR="0090053B" w:rsidRPr="00123772" w:rsidRDefault="0090053B" w:rsidP="0090053B">
      <w:pPr>
        <w:pStyle w:val="TOC5"/>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9C33C44" w14:textId="77777777" w:rsidR="0090053B" w:rsidRPr="00123772" w:rsidRDefault="0090053B" w:rsidP="0090053B">
      <w:pPr>
        <w:pStyle w:val="TOC5"/>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41EBCEC0" w14:textId="77777777" w:rsidR="0090053B" w:rsidRPr="00123772" w:rsidRDefault="0090053B" w:rsidP="0090053B">
      <w:pPr>
        <w:pStyle w:val="TOC5"/>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0E67719F" w14:textId="77777777" w:rsidR="0090053B" w:rsidRPr="00123772" w:rsidRDefault="0090053B" w:rsidP="0090053B">
      <w:pPr>
        <w:pStyle w:val="TOC4"/>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17E9A62" w14:textId="77777777" w:rsidR="0090053B" w:rsidRPr="00123772" w:rsidRDefault="0090053B" w:rsidP="0090053B">
      <w:pPr>
        <w:pStyle w:val="TOC5"/>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0F56F3A" w14:textId="77777777" w:rsidR="0090053B" w:rsidRPr="00123772" w:rsidRDefault="0090053B" w:rsidP="0090053B">
      <w:pPr>
        <w:pStyle w:val="TOC5"/>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42B8E4CE" w14:textId="77777777" w:rsidR="0090053B" w:rsidRPr="00123772" w:rsidRDefault="0090053B" w:rsidP="0090053B">
      <w:pPr>
        <w:pStyle w:val="TOC5"/>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4A2E796B" w14:textId="77777777" w:rsidR="0090053B" w:rsidRPr="00123772" w:rsidRDefault="0090053B" w:rsidP="0090053B">
      <w:pPr>
        <w:pStyle w:val="TOC5"/>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73F4DBC1" w14:textId="77777777" w:rsidR="0090053B" w:rsidRPr="00123772" w:rsidRDefault="0090053B" w:rsidP="0090053B">
      <w:pPr>
        <w:pStyle w:val="TOC4"/>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39F6BCF" w14:textId="77777777" w:rsidR="0090053B" w:rsidRPr="00123772" w:rsidRDefault="0090053B" w:rsidP="0090053B">
      <w:pPr>
        <w:pStyle w:val="TOC2"/>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5F79EDE" w14:textId="77777777" w:rsidR="0090053B" w:rsidRPr="00123772" w:rsidRDefault="0090053B" w:rsidP="0090053B">
      <w:pPr>
        <w:pStyle w:val="TOC2"/>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67968D1A" w14:textId="77777777" w:rsidR="0090053B" w:rsidRPr="00123772" w:rsidRDefault="0090053B" w:rsidP="0090053B">
      <w:pPr>
        <w:pStyle w:val="TOC3"/>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15B01236" w14:textId="77777777" w:rsidR="0090053B" w:rsidRPr="00123772" w:rsidRDefault="0090053B" w:rsidP="0090053B">
      <w:pPr>
        <w:pStyle w:val="TOC3"/>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1EB76D72" w14:textId="77777777" w:rsidR="0090053B" w:rsidRPr="00123772" w:rsidRDefault="0090053B" w:rsidP="0090053B">
      <w:pPr>
        <w:pStyle w:val="TOC4"/>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DEE815B" w14:textId="77777777" w:rsidR="0090053B" w:rsidRPr="00123772" w:rsidRDefault="0090053B" w:rsidP="0090053B">
      <w:pPr>
        <w:pStyle w:val="TOC4"/>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E5832F" w14:textId="77777777" w:rsidR="0090053B" w:rsidRPr="00123772" w:rsidRDefault="0090053B" w:rsidP="0090053B">
      <w:pPr>
        <w:pStyle w:val="TOC4"/>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1CE6771F" w14:textId="77777777" w:rsidR="0090053B" w:rsidRPr="00123772" w:rsidRDefault="0090053B" w:rsidP="0090053B">
      <w:pPr>
        <w:pStyle w:val="TOC4"/>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507499F5" w14:textId="77777777" w:rsidR="0090053B" w:rsidRPr="00123772" w:rsidRDefault="0090053B" w:rsidP="0090053B">
      <w:pPr>
        <w:pStyle w:val="TOC3"/>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2443209A" w14:textId="77777777" w:rsidR="0090053B" w:rsidRPr="00123772" w:rsidRDefault="0090053B" w:rsidP="0090053B">
      <w:pPr>
        <w:pStyle w:val="TOC2"/>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3E466A32" w14:textId="77777777" w:rsidR="0090053B" w:rsidRPr="00123772" w:rsidRDefault="0090053B" w:rsidP="0090053B">
      <w:pPr>
        <w:pStyle w:val="TOC2"/>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2E64C71F" w14:textId="77777777" w:rsidR="0090053B" w:rsidRDefault="0090053B" w:rsidP="0090053B">
      <w:r>
        <w:fldChar w:fldCharType="end"/>
      </w:r>
    </w:p>
    <w:p w14:paraId="6B37CA9F" w14:textId="77777777" w:rsidR="0090053B" w:rsidRDefault="0090053B" w:rsidP="0090053B">
      <w:pPr>
        <w:pStyle w:val="Heading2"/>
      </w:pPr>
      <w:r>
        <w:br w:type="page"/>
      </w:r>
      <w:bookmarkStart w:id="0" w:name="_Toc32912604"/>
      <w:r>
        <w:lastRenderedPageBreak/>
        <w:t>1</w:t>
      </w:r>
      <w:r>
        <w:tab/>
        <w:t>Opening of the E-meeting</w:t>
      </w:r>
      <w:bookmarkEnd w:id="0"/>
    </w:p>
    <w:p w14:paraId="56653836" w14:textId="77777777" w:rsidR="0090053B" w:rsidRDefault="0090053B" w:rsidP="0090053B">
      <w:pPr>
        <w:pStyle w:val="Heading2"/>
      </w:pPr>
      <w:bookmarkStart w:id="1" w:name="_Toc32912605"/>
      <w:r>
        <w:t>2</w:t>
      </w:r>
      <w:r>
        <w:tab/>
        <w:t>Approval of the agenda</w:t>
      </w:r>
      <w:bookmarkEnd w:id="1"/>
    </w:p>
    <w:p w14:paraId="042A529A" w14:textId="77777777" w:rsidR="0090053B" w:rsidRDefault="0090053B" w:rsidP="0090053B"/>
    <w:p w14:paraId="66AF8F65" w14:textId="77777777" w:rsidR="0090053B" w:rsidRDefault="0090053B" w:rsidP="0090053B">
      <w:pPr>
        <w:rPr>
          <w:rFonts w:ascii="Arial" w:hAnsi="Arial" w:cs="Arial"/>
          <w:b/>
          <w:sz w:val="24"/>
        </w:rPr>
      </w:pPr>
      <w:r>
        <w:rPr>
          <w:rFonts w:ascii="Arial" w:hAnsi="Arial" w:cs="Arial"/>
          <w:b/>
          <w:color w:val="0000FF"/>
          <w:sz w:val="24"/>
        </w:rPr>
        <w:t>R4-2000000</w:t>
      </w:r>
      <w:r>
        <w:rPr>
          <w:rFonts w:ascii="Arial" w:hAnsi="Arial" w:cs="Arial"/>
          <w:b/>
          <w:color w:val="0000FF"/>
          <w:sz w:val="24"/>
        </w:rPr>
        <w:tab/>
      </w:r>
      <w:r>
        <w:rPr>
          <w:rFonts w:ascii="Arial" w:hAnsi="Arial" w:cs="Arial"/>
          <w:b/>
          <w:sz w:val="24"/>
        </w:rPr>
        <w:t>Agenda for RAN4#94-e</w:t>
      </w:r>
    </w:p>
    <w:p w14:paraId="781D1165" w14:textId="77777777" w:rsidR="0090053B" w:rsidRDefault="0090053B" w:rsidP="0090053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0E314BA0" w14:textId="77777777" w:rsidR="0090053B" w:rsidRDefault="0090053B" w:rsidP="0090053B">
      <w:pPr>
        <w:rPr>
          <w:rFonts w:ascii="Arial" w:hAnsi="Arial" w:cs="Arial"/>
          <w:b/>
        </w:rPr>
      </w:pPr>
      <w:r>
        <w:rPr>
          <w:rFonts w:ascii="Arial" w:hAnsi="Arial" w:cs="Arial"/>
          <w:b/>
        </w:rPr>
        <w:t xml:space="preserve">Discussion: </w:t>
      </w:r>
    </w:p>
    <w:p w14:paraId="142EFD63" w14:textId="77777777" w:rsidR="0090053B" w:rsidRDefault="0090053B" w:rsidP="0090053B">
      <w:r>
        <w:t>.</w:t>
      </w:r>
    </w:p>
    <w:p w14:paraId="69BB84A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R4-2002162</w:t>
      </w:r>
      <w:r>
        <w:rPr>
          <w:color w:val="993300"/>
          <w:u w:val="single"/>
        </w:rPr>
        <w:t>.</w:t>
      </w:r>
    </w:p>
    <w:p w14:paraId="59DCAB4C" w14:textId="77777777" w:rsidR="0090053B" w:rsidRDefault="0090053B" w:rsidP="0090053B"/>
    <w:p w14:paraId="01A45808" w14:textId="77777777" w:rsidR="0090053B" w:rsidRDefault="0090053B" w:rsidP="0090053B">
      <w:pPr>
        <w:rPr>
          <w:rFonts w:ascii="Arial" w:hAnsi="Arial" w:cs="Arial"/>
          <w:b/>
          <w:sz w:val="24"/>
        </w:rPr>
      </w:pPr>
      <w:r>
        <w:rPr>
          <w:rFonts w:ascii="Arial" w:hAnsi="Arial" w:cs="Arial"/>
          <w:b/>
          <w:color w:val="0000FF"/>
          <w:sz w:val="24"/>
        </w:rPr>
        <w:t>R4-2002162</w:t>
      </w:r>
      <w:r>
        <w:rPr>
          <w:rFonts w:ascii="Arial" w:hAnsi="Arial" w:cs="Arial"/>
          <w:b/>
          <w:color w:val="0000FF"/>
          <w:sz w:val="24"/>
        </w:rPr>
        <w:tab/>
      </w:r>
      <w:r>
        <w:rPr>
          <w:rFonts w:ascii="Arial" w:hAnsi="Arial" w:cs="Arial"/>
          <w:b/>
          <w:sz w:val="24"/>
        </w:rPr>
        <w:t>Agenda for RAN4#94-e</w:t>
      </w:r>
    </w:p>
    <w:p w14:paraId="18D1E115" w14:textId="77777777" w:rsidR="0090053B" w:rsidRDefault="0090053B" w:rsidP="0090053B">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46B4A29E" w14:textId="77777777" w:rsidR="0090053B" w:rsidRDefault="0090053B" w:rsidP="0090053B">
      <w:pPr>
        <w:rPr>
          <w:color w:val="808080"/>
        </w:rPr>
      </w:pPr>
      <w:r>
        <w:rPr>
          <w:color w:val="808080"/>
        </w:rPr>
        <w:t>(Replaces R4-2000000)</w:t>
      </w:r>
    </w:p>
    <w:p w14:paraId="1ACF7163" w14:textId="77777777" w:rsidR="0090053B" w:rsidRDefault="0090053B" w:rsidP="0090053B">
      <w:pPr>
        <w:rPr>
          <w:rFonts w:ascii="Arial" w:hAnsi="Arial" w:cs="Arial"/>
          <w:b/>
        </w:rPr>
      </w:pPr>
      <w:r>
        <w:rPr>
          <w:rFonts w:ascii="Arial" w:hAnsi="Arial" w:cs="Arial"/>
          <w:b/>
        </w:rPr>
        <w:t xml:space="preserve">Discussion: </w:t>
      </w:r>
    </w:p>
    <w:p w14:paraId="233DA700" w14:textId="77777777" w:rsidR="0090053B" w:rsidRDefault="0090053B" w:rsidP="0090053B">
      <w:r>
        <w:t>.</w:t>
      </w:r>
    </w:p>
    <w:p w14:paraId="0F3C82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3D58">
        <w:rPr>
          <w:rFonts w:ascii="Arial" w:hAnsi="Arial" w:cs="Arial"/>
          <w:b/>
          <w:highlight w:val="green"/>
        </w:rPr>
        <w:t>Approved.</w:t>
      </w:r>
    </w:p>
    <w:p w14:paraId="1F59826F" w14:textId="77777777" w:rsidR="0090053B" w:rsidRDefault="0090053B" w:rsidP="0090053B">
      <w:pPr>
        <w:rPr>
          <w:color w:val="993300"/>
          <w:u w:val="single"/>
        </w:rPr>
      </w:pPr>
    </w:p>
    <w:p w14:paraId="47EDB09E" w14:textId="77777777" w:rsidR="0090053B" w:rsidRDefault="0090053B" w:rsidP="0090053B"/>
    <w:p w14:paraId="049D8481" w14:textId="77777777" w:rsidR="0090053B" w:rsidRDefault="0090053B" w:rsidP="0090053B">
      <w:pPr>
        <w:pStyle w:val="Heading2"/>
      </w:pPr>
      <w:bookmarkStart w:id="2" w:name="_Toc32912606"/>
      <w:r>
        <w:t>3</w:t>
      </w:r>
      <w:r>
        <w:tab/>
        <w:t>Letters / reports from other groups / meetings</w:t>
      </w:r>
      <w:bookmarkEnd w:id="2"/>
    </w:p>
    <w:p w14:paraId="29F0F9F1" w14:textId="77777777" w:rsidR="0090053B" w:rsidRDefault="0090053B" w:rsidP="0090053B"/>
    <w:p w14:paraId="1CB16B6B" w14:textId="77777777" w:rsidR="0090053B" w:rsidRDefault="0090053B" w:rsidP="0090053B">
      <w:pPr>
        <w:rPr>
          <w:rFonts w:ascii="Arial" w:hAnsi="Arial" w:cs="Arial"/>
          <w:b/>
          <w:sz w:val="24"/>
        </w:rPr>
      </w:pPr>
      <w:r>
        <w:rPr>
          <w:rFonts w:ascii="Arial" w:hAnsi="Arial" w:cs="Arial"/>
          <w:b/>
          <w:color w:val="0000FF"/>
          <w:sz w:val="24"/>
        </w:rPr>
        <w:t>R4-2000001</w:t>
      </w:r>
      <w:r>
        <w:rPr>
          <w:rFonts w:ascii="Arial" w:hAnsi="Arial" w:cs="Arial"/>
          <w:b/>
          <w:color w:val="0000FF"/>
          <w:sz w:val="24"/>
        </w:rPr>
        <w:tab/>
      </w:r>
      <w:r>
        <w:rPr>
          <w:rFonts w:ascii="Arial" w:hAnsi="Arial" w:cs="Arial"/>
          <w:b/>
          <w:sz w:val="24"/>
        </w:rPr>
        <w:t>E-meeting arrangements and guidelines</w:t>
      </w:r>
    </w:p>
    <w:p w14:paraId="5D72ABA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13311AD0" w14:textId="77777777" w:rsidR="0090053B" w:rsidRDefault="0090053B" w:rsidP="0090053B">
      <w:pPr>
        <w:rPr>
          <w:rFonts w:ascii="Arial" w:hAnsi="Arial" w:cs="Arial"/>
          <w:b/>
        </w:rPr>
      </w:pPr>
      <w:r>
        <w:rPr>
          <w:rFonts w:ascii="Arial" w:hAnsi="Arial" w:cs="Arial"/>
          <w:b/>
        </w:rPr>
        <w:t xml:space="preserve">Discussion: </w:t>
      </w:r>
    </w:p>
    <w:p w14:paraId="5DDE66EA" w14:textId="77777777" w:rsidR="0090053B" w:rsidRDefault="0090053B" w:rsidP="0090053B">
      <w:r>
        <w:t>.</w:t>
      </w:r>
    </w:p>
    <w:p w14:paraId="381F18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222">
        <w:rPr>
          <w:rFonts w:ascii="Arial" w:hAnsi="Arial" w:cs="Arial"/>
          <w:b/>
          <w:highlight w:val="green"/>
        </w:rPr>
        <w:t>Approved.</w:t>
      </w:r>
    </w:p>
    <w:p w14:paraId="1BFD57CD" w14:textId="77777777" w:rsidR="0090053B" w:rsidRDefault="0090053B" w:rsidP="0090053B">
      <w:pPr>
        <w:rPr>
          <w:color w:val="993300"/>
          <w:u w:val="single"/>
        </w:rPr>
      </w:pPr>
    </w:p>
    <w:p w14:paraId="611E1C00" w14:textId="77777777" w:rsidR="0090053B" w:rsidRDefault="0090053B" w:rsidP="0090053B"/>
    <w:p w14:paraId="5B25259B" w14:textId="77777777" w:rsidR="0090053B" w:rsidRDefault="0090053B" w:rsidP="0090053B">
      <w:pPr>
        <w:rPr>
          <w:rFonts w:ascii="Arial" w:hAnsi="Arial" w:cs="Arial"/>
          <w:b/>
          <w:sz w:val="24"/>
        </w:rPr>
      </w:pPr>
      <w:r>
        <w:rPr>
          <w:rFonts w:ascii="Arial" w:hAnsi="Arial" w:cs="Arial"/>
          <w:b/>
          <w:color w:val="0000FF"/>
          <w:sz w:val="24"/>
        </w:rPr>
        <w:t>R4-2000002</w:t>
      </w:r>
      <w:r>
        <w:rPr>
          <w:rFonts w:ascii="Arial" w:hAnsi="Arial" w:cs="Arial"/>
          <w:b/>
          <w:color w:val="0000FF"/>
          <w:sz w:val="24"/>
        </w:rPr>
        <w:tab/>
      </w:r>
      <w:r>
        <w:rPr>
          <w:rFonts w:ascii="Arial" w:hAnsi="Arial" w:cs="Arial"/>
          <w:b/>
          <w:sz w:val="24"/>
        </w:rPr>
        <w:t>RAN4#93 Meeting Report</w:t>
      </w:r>
    </w:p>
    <w:p w14:paraId="3B20A3F2" w14:textId="77777777" w:rsidR="0090053B" w:rsidRDefault="0090053B" w:rsidP="0090053B">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6E3E3F52" w14:textId="77777777" w:rsidR="0090053B" w:rsidRDefault="0090053B" w:rsidP="0090053B">
      <w:pPr>
        <w:rPr>
          <w:rFonts w:ascii="Arial" w:hAnsi="Arial" w:cs="Arial"/>
          <w:b/>
        </w:rPr>
      </w:pPr>
      <w:r>
        <w:rPr>
          <w:rFonts w:ascii="Arial" w:hAnsi="Arial" w:cs="Arial"/>
          <w:b/>
        </w:rPr>
        <w:t xml:space="preserve">Discussion: </w:t>
      </w:r>
    </w:p>
    <w:p w14:paraId="651026C5" w14:textId="77777777" w:rsidR="0090053B" w:rsidRDefault="0090053B" w:rsidP="0090053B">
      <w:r>
        <w:t>.</w:t>
      </w:r>
    </w:p>
    <w:p w14:paraId="37AC48AE"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53222">
        <w:rPr>
          <w:rFonts w:ascii="Arial" w:hAnsi="Arial" w:cs="Arial"/>
          <w:b/>
          <w:highlight w:val="green"/>
        </w:rPr>
        <w:t>Approved.</w:t>
      </w:r>
    </w:p>
    <w:p w14:paraId="676D1160" w14:textId="77777777" w:rsidR="0090053B" w:rsidRDefault="0090053B" w:rsidP="0090053B">
      <w:pPr>
        <w:rPr>
          <w:color w:val="993300"/>
          <w:u w:val="single"/>
        </w:rPr>
      </w:pPr>
    </w:p>
    <w:p w14:paraId="5E408BBB" w14:textId="77777777" w:rsidR="0090053B" w:rsidRDefault="0090053B" w:rsidP="0090053B">
      <w:bookmarkStart w:id="3" w:name="_Toc32912607"/>
    </w:p>
    <w:p w14:paraId="6D3D6870" w14:textId="77777777" w:rsidR="0090053B" w:rsidRDefault="0090053B" w:rsidP="0090053B">
      <w:pPr>
        <w:rPr>
          <w:rFonts w:ascii="Arial" w:hAnsi="Arial" w:cs="Arial"/>
          <w:b/>
          <w:sz w:val="24"/>
          <w:lang w:val="en-US" w:eastAsia="zh-CN"/>
        </w:rPr>
      </w:pPr>
      <w:r>
        <w:rPr>
          <w:rFonts w:ascii="Arial" w:hAnsi="Arial" w:cs="Arial"/>
          <w:b/>
          <w:color w:val="0000FF"/>
          <w:sz w:val="24"/>
        </w:rPr>
        <w:t>R4-2002764</w:t>
      </w:r>
      <w:r>
        <w:rPr>
          <w:rFonts w:ascii="Arial" w:hAnsi="Arial" w:cs="Arial"/>
          <w:b/>
          <w:color w:val="0000FF"/>
          <w:sz w:val="24"/>
        </w:rPr>
        <w:tab/>
      </w:r>
      <w:r>
        <w:rPr>
          <w:rFonts w:ascii="Arial" w:hAnsi="Arial" w:cs="Arial"/>
          <w:b/>
          <w:sz w:val="24"/>
        </w:rPr>
        <w:t>Reply LS on CSI-RS measurement outside DRX active time</w:t>
      </w:r>
    </w:p>
    <w:p w14:paraId="67DC72EB"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R1-1913462, to RAN4, cc -</w:t>
      </w:r>
      <w:r>
        <w:rPr>
          <w:i/>
        </w:rPr>
        <w:br/>
      </w:r>
      <w:r>
        <w:rPr>
          <w:i/>
        </w:rPr>
        <w:tab/>
      </w:r>
      <w:r>
        <w:rPr>
          <w:i/>
        </w:rPr>
        <w:tab/>
      </w:r>
      <w:r>
        <w:rPr>
          <w:i/>
        </w:rPr>
        <w:tab/>
      </w:r>
      <w:r>
        <w:rPr>
          <w:i/>
        </w:rPr>
        <w:tab/>
      </w:r>
      <w:r>
        <w:rPr>
          <w:i/>
        </w:rPr>
        <w:tab/>
        <w:t>Source: RAN1</w:t>
      </w:r>
    </w:p>
    <w:p w14:paraId="0F31804F" w14:textId="77777777" w:rsidR="0090053B" w:rsidRDefault="0090053B" w:rsidP="0090053B">
      <w:pPr>
        <w:rPr>
          <w:rFonts w:ascii="Arial" w:hAnsi="Arial" w:cs="Arial"/>
          <w:b/>
        </w:rPr>
      </w:pPr>
      <w:r>
        <w:rPr>
          <w:rFonts w:ascii="Arial" w:hAnsi="Arial" w:cs="Arial"/>
          <w:b/>
        </w:rPr>
        <w:t xml:space="preserve">Discussion: </w:t>
      </w:r>
    </w:p>
    <w:p w14:paraId="79140F7E" w14:textId="77777777" w:rsidR="0090053B" w:rsidRPr="00451604" w:rsidRDefault="0090053B" w:rsidP="0090053B">
      <w:pPr>
        <w:rPr>
          <w:rFonts w:ascii="Calibri" w:hAnsi="Calibri"/>
        </w:rPr>
      </w:pPr>
      <w:r>
        <w:t>.</w:t>
      </w:r>
    </w:p>
    <w:p w14:paraId="0BC7A91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A348D7" w14:textId="09CCAAF8" w:rsidR="0090053B" w:rsidRDefault="0090053B" w:rsidP="0090053B">
      <w:pPr>
        <w:rPr>
          <w:color w:val="993300"/>
          <w:u w:val="single"/>
        </w:rPr>
      </w:pPr>
    </w:p>
    <w:p w14:paraId="402E2185" w14:textId="77777777" w:rsidR="0090053B" w:rsidRDefault="0090053B" w:rsidP="0090053B"/>
    <w:p w14:paraId="44C8B4BF" w14:textId="77777777" w:rsidR="0090053B" w:rsidRDefault="0090053B" w:rsidP="0090053B">
      <w:pPr>
        <w:rPr>
          <w:rFonts w:ascii="Arial" w:hAnsi="Arial" w:cs="Arial"/>
          <w:b/>
          <w:sz w:val="24"/>
        </w:rPr>
      </w:pPr>
      <w:r>
        <w:rPr>
          <w:rFonts w:ascii="Arial" w:hAnsi="Arial" w:cs="Arial"/>
          <w:b/>
          <w:color w:val="0000FF"/>
          <w:sz w:val="24"/>
        </w:rPr>
        <w:t>R4-2002765</w:t>
      </w:r>
      <w:r>
        <w:rPr>
          <w:rFonts w:ascii="Arial" w:hAnsi="Arial" w:cs="Arial"/>
          <w:b/>
          <w:color w:val="0000FF"/>
          <w:sz w:val="24"/>
        </w:rPr>
        <w:tab/>
      </w:r>
      <w:r>
        <w:rPr>
          <w:rFonts w:ascii="Arial" w:hAnsi="Arial" w:cs="Arial"/>
          <w:b/>
          <w:sz w:val="24"/>
        </w:rPr>
        <w:t xml:space="preserve">LS on agreements related to NR </w:t>
      </w:r>
      <w:proofErr w:type="spellStart"/>
      <w:r>
        <w:rPr>
          <w:rFonts w:ascii="Arial" w:hAnsi="Arial" w:cs="Arial"/>
          <w:b/>
          <w:sz w:val="24"/>
        </w:rPr>
        <w:t>Positionin</w:t>
      </w:r>
      <w:proofErr w:type="spellEnd"/>
    </w:p>
    <w:p w14:paraId="62CADD86"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R1-1913522, to RAN4, cc -</w:t>
      </w:r>
      <w:r>
        <w:rPr>
          <w:i/>
        </w:rPr>
        <w:br/>
      </w:r>
      <w:r>
        <w:rPr>
          <w:i/>
        </w:rPr>
        <w:tab/>
      </w:r>
      <w:r>
        <w:rPr>
          <w:i/>
        </w:rPr>
        <w:tab/>
      </w:r>
      <w:r>
        <w:rPr>
          <w:i/>
        </w:rPr>
        <w:tab/>
      </w:r>
      <w:r>
        <w:rPr>
          <w:i/>
        </w:rPr>
        <w:tab/>
      </w:r>
      <w:r>
        <w:rPr>
          <w:i/>
        </w:rPr>
        <w:tab/>
        <w:t>Source: RAN1</w:t>
      </w:r>
    </w:p>
    <w:p w14:paraId="1BA14B3A" w14:textId="77777777" w:rsidR="0090053B" w:rsidRDefault="0090053B" w:rsidP="0090053B">
      <w:pPr>
        <w:rPr>
          <w:rFonts w:ascii="Arial" w:hAnsi="Arial" w:cs="Arial"/>
          <w:b/>
        </w:rPr>
      </w:pPr>
      <w:r>
        <w:rPr>
          <w:rFonts w:ascii="Arial" w:hAnsi="Arial" w:cs="Arial"/>
          <w:b/>
        </w:rPr>
        <w:t xml:space="preserve">Discussion: </w:t>
      </w:r>
    </w:p>
    <w:p w14:paraId="15CFB8FA" w14:textId="77777777" w:rsidR="0090053B" w:rsidRPr="00451604" w:rsidRDefault="0090053B" w:rsidP="0090053B">
      <w:pPr>
        <w:rPr>
          <w:rFonts w:ascii="Calibri" w:hAnsi="Calibri"/>
        </w:rPr>
      </w:pPr>
      <w:r>
        <w:t>.</w:t>
      </w:r>
    </w:p>
    <w:p w14:paraId="1B35F7BE"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F81E8B" w14:textId="523375AB" w:rsidR="0090053B" w:rsidRDefault="0090053B" w:rsidP="0090053B">
      <w:pPr>
        <w:rPr>
          <w:color w:val="993300"/>
          <w:u w:val="single"/>
        </w:rPr>
      </w:pPr>
    </w:p>
    <w:p w14:paraId="35B89E87" w14:textId="77777777" w:rsidR="0090053B" w:rsidRDefault="0090053B" w:rsidP="0090053B"/>
    <w:p w14:paraId="06A66754" w14:textId="77777777" w:rsidR="0090053B" w:rsidRDefault="0090053B" w:rsidP="0090053B">
      <w:pPr>
        <w:rPr>
          <w:rFonts w:ascii="Arial" w:hAnsi="Arial" w:cs="Arial"/>
          <w:b/>
          <w:sz w:val="24"/>
        </w:rPr>
      </w:pPr>
      <w:r>
        <w:rPr>
          <w:rFonts w:ascii="Arial" w:hAnsi="Arial" w:cs="Arial"/>
          <w:b/>
          <w:color w:val="0000FF"/>
          <w:sz w:val="24"/>
        </w:rPr>
        <w:t>R4-2002766</w:t>
      </w:r>
      <w:r>
        <w:rPr>
          <w:rFonts w:ascii="Arial" w:hAnsi="Arial" w:cs="Arial"/>
          <w:b/>
          <w:color w:val="0000FF"/>
          <w:sz w:val="24"/>
        </w:rPr>
        <w:tab/>
      </w:r>
      <w:r>
        <w:rPr>
          <w:rFonts w:ascii="Arial" w:hAnsi="Arial" w:cs="Arial"/>
          <w:b/>
          <w:sz w:val="24"/>
        </w:rPr>
        <w:t>LS on XDD-FRX Differentiation</w:t>
      </w:r>
    </w:p>
    <w:p w14:paraId="38D6C38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R1-1913579, to -, cc -</w:t>
      </w:r>
      <w:r>
        <w:rPr>
          <w:i/>
        </w:rPr>
        <w:br/>
      </w:r>
      <w:r>
        <w:rPr>
          <w:i/>
        </w:rPr>
        <w:tab/>
      </w:r>
      <w:r>
        <w:rPr>
          <w:i/>
        </w:rPr>
        <w:tab/>
      </w:r>
      <w:r>
        <w:rPr>
          <w:i/>
        </w:rPr>
        <w:tab/>
      </w:r>
      <w:r>
        <w:rPr>
          <w:i/>
        </w:rPr>
        <w:tab/>
      </w:r>
      <w:r>
        <w:rPr>
          <w:i/>
        </w:rPr>
        <w:tab/>
        <w:t>Source: RAN1</w:t>
      </w:r>
    </w:p>
    <w:p w14:paraId="2217ECDC" w14:textId="77777777" w:rsidR="0090053B" w:rsidRDefault="0090053B" w:rsidP="0090053B">
      <w:pPr>
        <w:rPr>
          <w:rFonts w:ascii="Arial" w:hAnsi="Arial" w:cs="Arial"/>
          <w:b/>
        </w:rPr>
      </w:pPr>
      <w:r>
        <w:rPr>
          <w:rFonts w:ascii="Arial" w:hAnsi="Arial" w:cs="Arial"/>
          <w:b/>
        </w:rPr>
        <w:t xml:space="preserve">Discussion: </w:t>
      </w:r>
    </w:p>
    <w:p w14:paraId="0AE66D19" w14:textId="77777777" w:rsidR="0090053B" w:rsidRPr="00451604" w:rsidRDefault="0090053B" w:rsidP="0090053B">
      <w:pPr>
        <w:rPr>
          <w:rFonts w:ascii="Calibri" w:hAnsi="Calibri"/>
        </w:rPr>
      </w:pPr>
      <w:r>
        <w:t>.</w:t>
      </w:r>
    </w:p>
    <w:p w14:paraId="109A6C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3FBE6" w14:textId="3A84B82D" w:rsidR="0090053B" w:rsidRDefault="0090053B" w:rsidP="0090053B">
      <w:pPr>
        <w:rPr>
          <w:color w:val="993300"/>
          <w:u w:val="single"/>
        </w:rPr>
      </w:pPr>
    </w:p>
    <w:p w14:paraId="5F1379A6" w14:textId="77777777" w:rsidR="0090053B" w:rsidRDefault="0090053B" w:rsidP="0090053B"/>
    <w:p w14:paraId="092EC002" w14:textId="77777777" w:rsidR="0090053B" w:rsidRDefault="0090053B" w:rsidP="0090053B">
      <w:pPr>
        <w:rPr>
          <w:rFonts w:ascii="Arial" w:hAnsi="Arial" w:cs="Arial"/>
          <w:b/>
          <w:sz w:val="24"/>
        </w:rPr>
      </w:pPr>
      <w:r>
        <w:rPr>
          <w:rFonts w:ascii="Arial" w:hAnsi="Arial" w:cs="Arial"/>
          <w:b/>
          <w:color w:val="0000FF"/>
          <w:sz w:val="24"/>
        </w:rPr>
        <w:t>R4-2002767</w:t>
      </w:r>
      <w:r>
        <w:rPr>
          <w:rFonts w:ascii="Arial" w:hAnsi="Arial" w:cs="Arial"/>
          <w:b/>
          <w:color w:val="0000FF"/>
          <w:sz w:val="24"/>
        </w:rPr>
        <w:tab/>
      </w:r>
      <w:r>
        <w:rPr>
          <w:rFonts w:ascii="Arial" w:hAnsi="Arial" w:cs="Arial"/>
          <w:b/>
          <w:sz w:val="24"/>
        </w:rPr>
        <w:t>LS on NR Rel-16 TEI</w:t>
      </w:r>
    </w:p>
    <w:p w14:paraId="6188B30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R1-1913580, to RAN4, cc -</w:t>
      </w:r>
      <w:r>
        <w:rPr>
          <w:i/>
        </w:rPr>
        <w:br/>
      </w:r>
      <w:r>
        <w:rPr>
          <w:i/>
        </w:rPr>
        <w:tab/>
      </w:r>
      <w:r>
        <w:rPr>
          <w:i/>
        </w:rPr>
        <w:tab/>
      </w:r>
      <w:r>
        <w:rPr>
          <w:i/>
        </w:rPr>
        <w:tab/>
      </w:r>
      <w:r>
        <w:rPr>
          <w:i/>
        </w:rPr>
        <w:tab/>
      </w:r>
      <w:r>
        <w:rPr>
          <w:i/>
        </w:rPr>
        <w:tab/>
        <w:t>Source: RAN1</w:t>
      </w:r>
    </w:p>
    <w:p w14:paraId="54487353" w14:textId="77777777" w:rsidR="0090053B" w:rsidRDefault="0090053B" w:rsidP="0090053B">
      <w:pPr>
        <w:rPr>
          <w:rFonts w:ascii="Arial" w:hAnsi="Arial" w:cs="Arial"/>
          <w:b/>
        </w:rPr>
      </w:pPr>
      <w:r>
        <w:rPr>
          <w:rFonts w:ascii="Arial" w:hAnsi="Arial" w:cs="Arial"/>
          <w:b/>
        </w:rPr>
        <w:t xml:space="preserve">Discussion: </w:t>
      </w:r>
    </w:p>
    <w:p w14:paraId="7A7D0CF1" w14:textId="77777777" w:rsidR="0090053B" w:rsidRPr="00451604" w:rsidRDefault="0090053B" w:rsidP="0090053B">
      <w:pPr>
        <w:rPr>
          <w:rFonts w:ascii="Calibri" w:hAnsi="Calibri"/>
        </w:rPr>
      </w:pPr>
      <w:r>
        <w:t>.</w:t>
      </w:r>
    </w:p>
    <w:p w14:paraId="1599E257"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678EE" w14:textId="3D1CD165" w:rsidR="0090053B" w:rsidRDefault="0090053B" w:rsidP="0090053B">
      <w:pPr>
        <w:rPr>
          <w:color w:val="993300"/>
          <w:u w:val="single"/>
        </w:rPr>
      </w:pPr>
    </w:p>
    <w:p w14:paraId="383A1435" w14:textId="77777777" w:rsidR="0090053B" w:rsidRDefault="0090053B" w:rsidP="0090053B"/>
    <w:p w14:paraId="2726159D" w14:textId="77777777" w:rsidR="0090053B" w:rsidRDefault="0090053B" w:rsidP="0090053B">
      <w:pPr>
        <w:rPr>
          <w:rFonts w:ascii="Arial" w:hAnsi="Arial" w:cs="Arial"/>
          <w:b/>
          <w:sz w:val="24"/>
        </w:rPr>
      </w:pPr>
      <w:r>
        <w:rPr>
          <w:rFonts w:ascii="Arial" w:hAnsi="Arial" w:cs="Arial"/>
          <w:b/>
          <w:color w:val="0000FF"/>
          <w:sz w:val="24"/>
        </w:rPr>
        <w:t>R4-2002768</w:t>
      </w:r>
      <w:r>
        <w:rPr>
          <w:rFonts w:ascii="Arial" w:hAnsi="Arial" w:cs="Arial"/>
          <w:b/>
          <w:color w:val="0000FF"/>
          <w:sz w:val="24"/>
        </w:rPr>
        <w:tab/>
      </w:r>
      <w:r>
        <w:rPr>
          <w:rFonts w:ascii="Arial" w:hAnsi="Arial" w:cs="Arial"/>
          <w:b/>
          <w:sz w:val="24"/>
        </w:rPr>
        <w:t>Reply LS to RAN1&amp;4 on UE capabilities on DAPS HO</w:t>
      </w:r>
    </w:p>
    <w:p w14:paraId="7B17F22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R1-1913581, to RAN2, cc RAN4</w:t>
      </w:r>
      <w:r>
        <w:rPr>
          <w:i/>
        </w:rPr>
        <w:br/>
      </w:r>
      <w:r>
        <w:rPr>
          <w:i/>
        </w:rPr>
        <w:tab/>
      </w:r>
      <w:r>
        <w:rPr>
          <w:i/>
        </w:rPr>
        <w:tab/>
      </w:r>
      <w:r>
        <w:rPr>
          <w:i/>
        </w:rPr>
        <w:tab/>
      </w:r>
      <w:r>
        <w:rPr>
          <w:i/>
        </w:rPr>
        <w:tab/>
      </w:r>
      <w:r>
        <w:rPr>
          <w:i/>
        </w:rPr>
        <w:tab/>
        <w:t>Source: RAN1</w:t>
      </w:r>
    </w:p>
    <w:p w14:paraId="60B11B34" w14:textId="77777777" w:rsidR="0090053B" w:rsidRDefault="0090053B" w:rsidP="0090053B">
      <w:pPr>
        <w:rPr>
          <w:rFonts w:ascii="Arial" w:hAnsi="Arial" w:cs="Arial"/>
          <w:b/>
        </w:rPr>
      </w:pPr>
      <w:r>
        <w:rPr>
          <w:rFonts w:ascii="Arial" w:hAnsi="Arial" w:cs="Arial"/>
          <w:b/>
        </w:rPr>
        <w:t xml:space="preserve">Discussion: </w:t>
      </w:r>
    </w:p>
    <w:p w14:paraId="056D88B7" w14:textId="77777777" w:rsidR="0090053B" w:rsidRPr="00451604" w:rsidRDefault="0090053B" w:rsidP="0090053B">
      <w:pPr>
        <w:rPr>
          <w:rFonts w:ascii="Calibri" w:hAnsi="Calibri"/>
        </w:rPr>
      </w:pPr>
      <w:r>
        <w:t>.</w:t>
      </w:r>
    </w:p>
    <w:p w14:paraId="430A87FD"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27A65" w14:textId="7C1EC222" w:rsidR="0090053B" w:rsidRDefault="0090053B" w:rsidP="0090053B">
      <w:pPr>
        <w:rPr>
          <w:color w:val="993300"/>
          <w:u w:val="single"/>
        </w:rPr>
      </w:pPr>
    </w:p>
    <w:p w14:paraId="03BE4B16" w14:textId="77777777" w:rsidR="0090053B" w:rsidRDefault="0090053B" w:rsidP="0090053B"/>
    <w:p w14:paraId="36534F07" w14:textId="77777777" w:rsidR="0090053B" w:rsidRDefault="0090053B" w:rsidP="0090053B">
      <w:pPr>
        <w:rPr>
          <w:rFonts w:ascii="Arial" w:hAnsi="Arial" w:cs="Arial"/>
          <w:b/>
          <w:sz w:val="24"/>
        </w:rPr>
      </w:pPr>
      <w:r>
        <w:rPr>
          <w:rFonts w:ascii="Arial" w:hAnsi="Arial" w:cs="Arial"/>
          <w:b/>
          <w:color w:val="0000FF"/>
          <w:sz w:val="24"/>
        </w:rPr>
        <w:t>R4-2002769</w:t>
      </w:r>
      <w:r>
        <w:rPr>
          <w:rFonts w:ascii="Arial" w:hAnsi="Arial" w:cs="Arial"/>
          <w:b/>
          <w:color w:val="0000FF"/>
          <w:sz w:val="24"/>
        </w:rPr>
        <w:tab/>
      </w:r>
      <w:r>
        <w:rPr>
          <w:rFonts w:ascii="Arial" w:hAnsi="Arial" w:cs="Arial"/>
          <w:b/>
          <w:sz w:val="24"/>
        </w:rPr>
        <w:t>Reply LS on Tx switching between two uplink carriers</w:t>
      </w:r>
    </w:p>
    <w:p w14:paraId="350B96B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R1-1913585, to RAN4, cc RAN2</w:t>
      </w:r>
      <w:r>
        <w:rPr>
          <w:i/>
        </w:rPr>
        <w:br/>
      </w:r>
      <w:r>
        <w:rPr>
          <w:i/>
        </w:rPr>
        <w:tab/>
      </w:r>
      <w:r>
        <w:rPr>
          <w:i/>
        </w:rPr>
        <w:tab/>
      </w:r>
      <w:r>
        <w:rPr>
          <w:i/>
        </w:rPr>
        <w:tab/>
      </w:r>
      <w:r>
        <w:rPr>
          <w:i/>
        </w:rPr>
        <w:tab/>
      </w:r>
      <w:r>
        <w:rPr>
          <w:i/>
        </w:rPr>
        <w:tab/>
        <w:t>Source: RAN1</w:t>
      </w:r>
    </w:p>
    <w:p w14:paraId="18A09AEF" w14:textId="77777777" w:rsidR="0090053B" w:rsidRDefault="0090053B" w:rsidP="0090053B">
      <w:pPr>
        <w:rPr>
          <w:rFonts w:ascii="Arial" w:hAnsi="Arial" w:cs="Arial"/>
          <w:b/>
        </w:rPr>
      </w:pPr>
      <w:r>
        <w:rPr>
          <w:rFonts w:ascii="Arial" w:hAnsi="Arial" w:cs="Arial"/>
          <w:b/>
        </w:rPr>
        <w:t xml:space="preserve">Discussion: </w:t>
      </w:r>
    </w:p>
    <w:p w14:paraId="646470C1" w14:textId="77777777" w:rsidR="0090053B" w:rsidRPr="00451604" w:rsidRDefault="0090053B" w:rsidP="0090053B">
      <w:pPr>
        <w:rPr>
          <w:rFonts w:ascii="Calibri" w:hAnsi="Calibri"/>
        </w:rPr>
      </w:pPr>
      <w:r>
        <w:t>.</w:t>
      </w:r>
    </w:p>
    <w:p w14:paraId="3D76D2F1"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68336" w14:textId="6F196CFB" w:rsidR="0090053B" w:rsidRDefault="0090053B" w:rsidP="0090053B">
      <w:pPr>
        <w:rPr>
          <w:color w:val="993300"/>
          <w:u w:val="single"/>
        </w:rPr>
      </w:pPr>
    </w:p>
    <w:p w14:paraId="3824AC6C" w14:textId="77777777" w:rsidR="0090053B" w:rsidRDefault="0090053B" w:rsidP="0090053B"/>
    <w:p w14:paraId="71F7842C" w14:textId="77777777" w:rsidR="0090053B" w:rsidRDefault="0090053B" w:rsidP="0090053B">
      <w:pPr>
        <w:rPr>
          <w:rFonts w:ascii="Arial" w:hAnsi="Arial" w:cs="Arial"/>
          <w:b/>
          <w:sz w:val="24"/>
        </w:rPr>
      </w:pPr>
      <w:r>
        <w:rPr>
          <w:rFonts w:ascii="Arial" w:hAnsi="Arial" w:cs="Arial"/>
          <w:b/>
          <w:color w:val="0000FF"/>
          <w:sz w:val="24"/>
        </w:rPr>
        <w:t>R4-2002770</w:t>
      </w:r>
      <w:r>
        <w:rPr>
          <w:rFonts w:ascii="Arial" w:hAnsi="Arial" w:cs="Arial"/>
          <w:b/>
          <w:color w:val="0000FF"/>
          <w:sz w:val="24"/>
        </w:rPr>
        <w:tab/>
      </w:r>
      <w:r>
        <w:rPr>
          <w:rFonts w:ascii="Arial" w:hAnsi="Arial" w:cs="Arial"/>
          <w:b/>
          <w:sz w:val="24"/>
        </w:rPr>
        <w:t>Reply LS on uplink TDM pattern for LTE DAPS based enhanced make-before-break HO</w:t>
      </w:r>
    </w:p>
    <w:p w14:paraId="3F967D2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R1-1913686, to RAN2, cc RAN3, RAN4</w:t>
      </w:r>
      <w:r>
        <w:rPr>
          <w:i/>
        </w:rPr>
        <w:br/>
      </w:r>
      <w:r>
        <w:rPr>
          <w:i/>
        </w:rPr>
        <w:tab/>
      </w:r>
      <w:r>
        <w:rPr>
          <w:i/>
        </w:rPr>
        <w:tab/>
      </w:r>
      <w:r>
        <w:rPr>
          <w:i/>
        </w:rPr>
        <w:tab/>
      </w:r>
      <w:r>
        <w:rPr>
          <w:i/>
        </w:rPr>
        <w:tab/>
      </w:r>
      <w:r>
        <w:rPr>
          <w:i/>
        </w:rPr>
        <w:tab/>
        <w:t>Source: RAN1</w:t>
      </w:r>
    </w:p>
    <w:p w14:paraId="0B4B1942" w14:textId="77777777" w:rsidR="0090053B" w:rsidRDefault="0090053B" w:rsidP="0090053B">
      <w:pPr>
        <w:rPr>
          <w:rFonts w:ascii="Arial" w:hAnsi="Arial" w:cs="Arial"/>
          <w:b/>
        </w:rPr>
      </w:pPr>
      <w:r>
        <w:rPr>
          <w:rFonts w:ascii="Arial" w:hAnsi="Arial" w:cs="Arial"/>
          <w:b/>
        </w:rPr>
        <w:t xml:space="preserve">Discussion: </w:t>
      </w:r>
    </w:p>
    <w:p w14:paraId="5B14AA47" w14:textId="77777777" w:rsidR="0090053B" w:rsidRPr="00451604" w:rsidRDefault="0090053B" w:rsidP="0090053B">
      <w:pPr>
        <w:rPr>
          <w:rFonts w:ascii="Calibri" w:hAnsi="Calibri"/>
        </w:rPr>
      </w:pPr>
      <w:r>
        <w:t>.</w:t>
      </w:r>
    </w:p>
    <w:p w14:paraId="3169460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55390" w14:textId="7DBC0719" w:rsidR="0090053B" w:rsidRDefault="0090053B" w:rsidP="0090053B">
      <w:pPr>
        <w:rPr>
          <w:color w:val="993300"/>
          <w:u w:val="single"/>
        </w:rPr>
      </w:pPr>
    </w:p>
    <w:p w14:paraId="0CF39920" w14:textId="77777777" w:rsidR="0090053B" w:rsidRDefault="0090053B" w:rsidP="0090053B">
      <w:pPr>
        <w:rPr>
          <w:color w:val="993300"/>
          <w:u w:val="single"/>
        </w:rPr>
      </w:pPr>
    </w:p>
    <w:p w14:paraId="784623FC" w14:textId="77777777" w:rsidR="0090053B" w:rsidRDefault="0090053B" w:rsidP="0090053B">
      <w:pPr>
        <w:rPr>
          <w:rFonts w:ascii="Arial" w:hAnsi="Arial" w:cs="Arial"/>
          <w:b/>
          <w:sz w:val="24"/>
        </w:rPr>
      </w:pPr>
      <w:r>
        <w:rPr>
          <w:rFonts w:ascii="Arial" w:hAnsi="Arial" w:cs="Arial"/>
          <w:b/>
          <w:color w:val="0000FF"/>
          <w:sz w:val="24"/>
        </w:rPr>
        <w:t>R4-2002771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sidelink</w:t>
      </w:r>
      <w:proofErr w:type="spellEnd"/>
      <w:r>
        <w:rPr>
          <w:rFonts w:ascii="Arial" w:hAnsi="Arial" w:cs="Arial"/>
          <w:b/>
          <w:sz w:val="24"/>
        </w:rPr>
        <w:t xml:space="preserve"> synchronization under multiple synchronization sources with different timing</w:t>
      </w:r>
    </w:p>
    <w:p w14:paraId="35DF5FB3"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R1-1913696, to RAN1, cc RAN2, RAN4</w:t>
      </w:r>
      <w:r>
        <w:rPr>
          <w:i/>
        </w:rPr>
        <w:br/>
      </w:r>
      <w:r>
        <w:rPr>
          <w:i/>
        </w:rPr>
        <w:tab/>
      </w:r>
      <w:r>
        <w:rPr>
          <w:i/>
        </w:rPr>
        <w:tab/>
      </w:r>
      <w:r>
        <w:rPr>
          <w:i/>
        </w:rPr>
        <w:tab/>
      </w:r>
      <w:r>
        <w:rPr>
          <w:i/>
        </w:rPr>
        <w:tab/>
      </w:r>
      <w:r>
        <w:rPr>
          <w:i/>
        </w:rPr>
        <w:tab/>
        <w:t>Source: RAN1</w:t>
      </w:r>
    </w:p>
    <w:p w14:paraId="55673842" w14:textId="77777777" w:rsidR="0090053B" w:rsidRDefault="0090053B" w:rsidP="0090053B">
      <w:pPr>
        <w:rPr>
          <w:rFonts w:ascii="Arial" w:hAnsi="Arial" w:cs="Arial"/>
          <w:b/>
        </w:rPr>
      </w:pPr>
      <w:r>
        <w:rPr>
          <w:rFonts w:ascii="Arial" w:hAnsi="Arial" w:cs="Arial"/>
          <w:b/>
        </w:rPr>
        <w:t xml:space="preserve">Discussion: </w:t>
      </w:r>
    </w:p>
    <w:p w14:paraId="73E61AD5" w14:textId="77777777" w:rsidR="0090053B" w:rsidRPr="00451604" w:rsidRDefault="0090053B" w:rsidP="0090053B">
      <w:pPr>
        <w:rPr>
          <w:rFonts w:ascii="Calibri" w:hAnsi="Calibri"/>
        </w:rPr>
      </w:pPr>
      <w:r>
        <w:t>.</w:t>
      </w:r>
    </w:p>
    <w:p w14:paraId="2656366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A05BEE" w14:textId="736FE2A1" w:rsidR="0090053B" w:rsidRDefault="0090053B" w:rsidP="0090053B">
      <w:pPr>
        <w:rPr>
          <w:color w:val="993300"/>
          <w:u w:val="single"/>
        </w:rPr>
      </w:pPr>
    </w:p>
    <w:p w14:paraId="6BF3B1B8" w14:textId="77777777" w:rsidR="0090053B" w:rsidRDefault="0090053B" w:rsidP="0090053B"/>
    <w:p w14:paraId="7EF5CE22" w14:textId="77777777" w:rsidR="0090053B" w:rsidRDefault="0090053B" w:rsidP="0090053B">
      <w:pPr>
        <w:rPr>
          <w:rFonts w:ascii="Arial" w:hAnsi="Arial" w:cs="Arial"/>
          <w:b/>
          <w:sz w:val="24"/>
        </w:rPr>
      </w:pPr>
      <w:r>
        <w:rPr>
          <w:rFonts w:ascii="Arial" w:hAnsi="Arial" w:cs="Arial"/>
          <w:b/>
          <w:color w:val="0000FF"/>
          <w:sz w:val="24"/>
        </w:rPr>
        <w:lastRenderedPageBreak/>
        <w:t>R4-2002772</w:t>
      </w:r>
      <w:r>
        <w:rPr>
          <w:rFonts w:ascii="Arial" w:hAnsi="Arial" w:cs="Arial"/>
          <w:b/>
          <w:color w:val="0000FF"/>
          <w:sz w:val="24"/>
        </w:rPr>
        <w:tab/>
      </w:r>
      <w:r>
        <w:rPr>
          <w:rFonts w:ascii="Arial" w:hAnsi="Arial" w:cs="Arial"/>
          <w:b/>
          <w:sz w:val="24"/>
        </w:rPr>
        <w:t xml:space="preserve">LS on Conditional </w:t>
      </w:r>
      <w:proofErr w:type="spellStart"/>
      <w:r>
        <w:rPr>
          <w:rFonts w:ascii="Arial" w:hAnsi="Arial" w:cs="Arial"/>
          <w:b/>
          <w:sz w:val="24"/>
        </w:rPr>
        <w:t>PSCell</w:t>
      </w:r>
      <w:proofErr w:type="spellEnd"/>
      <w:r>
        <w:rPr>
          <w:rFonts w:ascii="Arial" w:hAnsi="Arial" w:cs="Arial"/>
          <w:b/>
          <w:sz w:val="24"/>
        </w:rPr>
        <w:t xml:space="preserve"> addition/change</w:t>
      </w:r>
    </w:p>
    <w:p w14:paraId="36F1FCF1"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R2-1916330, to RAN3, cc RAN4, RAN</w:t>
      </w:r>
      <w:r>
        <w:rPr>
          <w:i/>
        </w:rPr>
        <w:br/>
      </w:r>
      <w:r>
        <w:rPr>
          <w:i/>
        </w:rPr>
        <w:tab/>
      </w:r>
      <w:r>
        <w:rPr>
          <w:i/>
        </w:rPr>
        <w:tab/>
      </w:r>
      <w:r>
        <w:rPr>
          <w:i/>
        </w:rPr>
        <w:tab/>
      </w:r>
      <w:r>
        <w:rPr>
          <w:i/>
        </w:rPr>
        <w:tab/>
      </w:r>
      <w:r>
        <w:rPr>
          <w:i/>
        </w:rPr>
        <w:tab/>
        <w:t>Source: RAN2</w:t>
      </w:r>
    </w:p>
    <w:p w14:paraId="7C817680" w14:textId="77777777" w:rsidR="0090053B" w:rsidRDefault="0090053B" w:rsidP="0090053B">
      <w:pPr>
        <w:rPr>
          <w:rFonts w:ascii="Arial" w:hAnsi="Arial" w:cs="Arial"/>
          <w:b/>
        </w:rPr>
      </w:pPr>
      <w:r>
        <w:rPr>
          <w:rFonts w:ascii="Arial" w:hAnsi="Arial" w:cs="Arial"/>
          <w:b/>
        </w:rPr>
        <w:t xml:space="preserve">Discussion: </w:t>
      </w:r>
    </w:p>
    <w:p w14:paraId="0DABFB3F" w14:textId="77777777" w:rsidR="0090053B" w:rsidRPr="00451604" w:rsidRDefault="0090053B" w:rsidP="0090053B">
      <w:pPr>
        <w:rPr>
          <w:rFonts w:ascii="Calibri" w:hAnsi="Calibri"/>
        </w:rPr>
      </w:pPr>
      <w:r>
        <w:t>.</w:t>
      </w:r>
    </w:p>
    <w:p w14:paraId="1F6238D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D26559" w14:textId="1D068D2A" w:rsidR="0090053B" w:rsidRDefault="0090053B" w:rsidP="0090053B">
      <w:pPr>
        <w:rPr>
          <w:color w:val="993300"/>
          <w:u w:val="single"/>
        </w:rPr>
      </w:pPr>
    </w:p>
    <w:p w14:paraId="3786C96B" w14:textId="77777777" w:rsidR="0090053B" w:rsidRDefault="0090053B" w:rsidP="0090053B"/>
    <w:p w14:paraId="48E9EFA7" w14:textId="77777777" w:rsidR="0090053B" w:rsidRDefault="0090053B" w:rsidP="0090053B">
      <w:pPr>
        <w:rPr>
          <w:rFonts w:ascii="Arial" w:hAnsi="Arial" w:cs="Arial"/>
          <w:b/>
          <w:sz w:val="24"/>
        </w:rPr>
      </w:pPr>
      <w:r>
        <w:rPr>
          <w:rFonts w:ascii="Arial" w:hAnsi="Arial" w:cs="Arial"/>
          <w:b/>
          <w:color w:val="0000FF"/>
          <w:sz w:val="24"/>
        </w:rPr>
        <w:t>R4-2002773</w:t>
      </w:r>
      <w:r>
        <w:rPr>
          <w:rFonts w:ascii="Arial" w:hAnsi="Arial" w:cs="Arial"/>
          <w:b/>
          <w:color w:val="0000FF"/>
          <w:sz w:val="24"/>
        </w:rPr>
        <w:tab/>
      </w:r>
      <w:r>
        <w:rPr>
          <w:rFonts w:ascii="Arial" w:hAnsi="Arial" w:cs="Arial"/>
          <w:b/>
          <w:sz w:val="24"/>
        </w:rPr>
        <w:t>LS on CLI measurements UE capabilities</w:t>
      </w:r>
    </w:p>
    <w:p w14:paraId="519BB514"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R2-1916348, to RAN1, cc RAN4</w:t>
      </w:r>
      <w:r>
        <w:rPr>
          <w:i/>
        </w:rPr>
        <w:br/>
      </w:r>
      <w:r>
        <w:rPr>
          <w:i/>
        </w:rPr>
        <w:tab/>
      </w:r>
      <w:r>
        <w:rPr>
          <w:i/>
        </w:rPr>
        <w:tab/>
      </w:r>
      <w:r>
        <w:rPr>
          <w:i/>
        </w:rPr>
        <w:tab/>
      </w:r>
      <w:r>
        <w:rPr>
          <w:i/>
        </w:rPr>
        <w:tab/>
      </w:r>
      <w:r>
        <w:rPr>
          <w:i/>
        </w:rPr>
        <w:tab/>
        <w:t>Source: RAN2</w:t>
      </w:r>
    </w:p>
    <w:p w14:paraId="5D7EB12E" w14:textId="77777777" w:rsidR="0090053B" w:rsidRDefault="0090053B" w:rsidP="0090053B">
      <w:pPr>
        <w:rPr>
          <w:rFonts w:ascii="Arial" w:hAnsi="Arial" w:cs="Arial"/>
          <w:b/>
        </w:rPr>
      </w:pPr>
      <w:r>
        <w:rPr>
          <w:rFonts w:ascii="Arial" w:hAnsi="Arial" w:cs="Arial"/>
          <w:b/>
        </w:rPr>
        <w:t xml:space="preserve">Discussion: </w:t>
      </w:r>
    </w:p>
    <w:p w14:paraId="606027A5" w14:textId="77777777" w:rsidR="0090053B" w:rsidRPr="00451604" w:rsidRDefault="0090053B" w:rsidP="0090053B">
      <w:pPr>
        <w:rPr>
          <w:rFonts w:ascii="Calibri" w:hAnsi="Calibri"/>
        </w:rPr>
      </w:pPr>
      <w:r>
        <w:t>.</w:t>
      </w:r>
    </w:p>
    <w:p w14:paraId="0D62E376"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DE165" w14:textId="6605F3B2" w:rsidR="0090053B" w:rsidRDefault="0090053B" w:rsidP="0090053B">
      <w:pPr>
        <w:rPr>
          <w:color w:val="993300"/>
          <w:u w:val="single"/>
        </w:rPr>
      </w:pPr>
    </w:p>
    <w:p w14:paraId="521CD494" w14:textId="77777777" w:rsidR="0090053B" w:rsidRDefault="0090053B" w:rsidP="0090053B"/>
    <w:p w14:paraId="37141964" w14:textId="77777777" w:rsidR="0090053B" w:rsidRDefault="0090053B" w:rsidP="0090053B">
      <w:pPr>
        <w:rPr>
          <w:rFonts w:ascii="Arial" w:hAnsi="Arial" w:cs="Arial"/>
          <w:b/>
          <w:sz w:val="24"/>
        </w:rPr>
      </w:pPr>
      <w:r>
        <w:rPr>
          <w:rFonts w:ascii="Arial" w:hAnsi="Arial" w:cs="Arial"/>
          <w:b/>
          <w:color w:val="0000FF"/>
          <w:sz w:val="24"/>
        </w:rPr>
        <w:t>R4-2002774</w:t>
      </w:r>
      <w:r>
        <w:rPr>
          <w:rFonts w:ascii="Arial" w:hAnsi="Arial" w:cs="Arial"/>
          <w:b/>
          <w:color w:val="0000FF"/>
          <w:sz w:val="24"/>
        </w:rPr>
        <w:tab/>
      </w:r>
      <w:r>
        <w:rPr>
          <w:rFonts w:ascii="Arial" w:hAnsi="Arial" w:cs="Arial"/>
          <w:b/>
          <w:sz w:val="24"/>
        </w:rPr>
        <w:t>LS on RRM Measurement Relaxation for UE Power Saving in NR</w:t>
      </w:r>
    </w:p>
    <w:p w14:paraId="191EF33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R2-1916375, to RAN4, cc -</w:t>
      </w:r>
      <w:r>
        <w:rPr>
          <w:i/>
        </w:rPr>
        <w:br/>
      </w:r>
      <w:r>
        <w:rPr>
          <w:i/>
        </w:rPr>
        <w:tab/>
      </w:r>
      <w:r>
        <w:rPr>
          <w:i/>
        </w:rPr>
        <w:tab/>
      </w:r>
      <w:r>
        <w:rPr>
          <w:i/>
        </w:rPr>
        <w:tab/>
      </w:r>
      <w:r>
        <w:rPr>
          <w:i/>
        </w:rPr>
        <w:tab/>
      </w:r>
      <w:r>
        <w:rPr>
          <w:i/>
        </w:rPr>
        <w:tab/>
        <w:t>Source: RAN2</w:t>
      </w:r>
    </w:p>
    <w:p w14:paraId="53643474" w14:textId="77777777" w:rsidR="0090053B" w:rsidRDefault="0090053B" w:rsidP="0090053B">
      <w:pPr>
        <w:rPr>
          <w:rFonts w:ascii="Arial" w:hAnsi="Arial" w:cs="Arial"/>
          <w:b/>
        </w:rPr>
      </w:pPr>
      <w:r>
        <w:rPr>
          <w:rFonts w:ascii="Arial" w:hAnsi="Arial" w:cs="Arial"/>
          <w:b/>
        </w:rPr>
        <w:t xml:space="preserve">Discussion: </w:t>
      </w:r>
    </w:p>
    <w:p w14:paraId="463D32F0" w14:textId="77777777" w:rsidR="0090053B" w:rsidRPr="00451604" w:rsidRDefault="0090053B" w:rsidP="0090053B">
      <w:pPr>
        <w:rPr>
          <w:rFonts w:ascii="Calibri" w:hAnsi="Calibri"/>
        </w:rPr>
      </w:pPr>
      <w:r>
        <w:t>.</w:t>
      </w:r>
    </w:p>
    <w:p w14:paraId="603CA24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F123" w14:textId="229F9C51" w:rsidR="0090053B" w:rsidRDefault="0090053B" w:rsidP="0090053B">
      <w:pPr>
        <w:rPr>
          <w:color w:val="993300"/>
          <w:u w:val="single"/>
        </w:rPr>
      </w:pPr>
    </w:p>
    <w:p w14:paraId="5B4A9E49" w14:textId="77777777" w:rsidR="0090053B" w:rsidRDefault="0090053B" w:rsidP="0090053B"/>
    <w:p w14:paraId="58A736CD" w14:textId="77777777" w:rsidR="0090053B" w:rsidRDefault="0090053B" w:rsidP="0090053B">
      <w:pPr>
        <w:rPr>
          <w:rFonts w:ascii="Arial" w:hAnsi="Arial" w:cs="Arial"/>
          <w:b/>
          <w:sz w:val="24"/>
        </w:rPr>
      </w:pPr>
      <w:r>
        <w:rPr>
          <w:rFonts w:ascii="Arial" w:hAnsi="Arial" w:cs="Arial"/>
          <w:b/>
          <w:color w:val="0000FF"/>
          <w:sz w:val="24"/>
        </w:rPr>
        <w:t>R4-2002775</w:t>
      </w:r>
      <w:r>
        <w:rPr>
          <w:rFonts w:ascii="Arial" w:hAnsi="Arial" w:cs="Arial"/>
          <w:b/>
          <w:color w:val="0000FF"/>
          <w:sz w:val="24"/>
        </w:rPr>
        <w:tab/>
      </w:r>
      <w:r>
        <w:rPr>
          <w:rFonts w:ascii="Arial" w:hAnsi="Arial" w:cs="Arial"/>
          <w:b/>
          <w:sz w:val="24"/>
        </w:rPr>
        <w:t>Reply LS on UL-SL prioritization</w:t>
      </w:r>
    </w:p>
    <w:p w14:paraId="21EE3FF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R2-1916468, to RAN1, RAN4, cc -</w:t>
      </w:r>
      <w:r>
        <w:rPr>
          <w:i/>
        </w:rPr>
        <w:br/>
      </w:r>
      <w:r>
        <w:rPr>
          <w:i/>
        </w:rPr>
        <w:tab/>
      </w:r>
      <w:r>
        <w:rPr>
          <w:i/>
        </w:rPr>
        <w:tab/>
      </w:r>
      <w:r>
        <w:rPr>
          <w:i/>
        </w:rPr>
        <w:tab/>
      </w:r>
      <w:r>
        <w:rPr>
          <w:i/>
        </w:rPr>
        <w:tab/>
      </w:r>
      <w:r>
        <w:rPr>
          <w:i/>
        </w:rPr>
        <w:tab/>
        <w:t>Source: RAN2</w:t>
      </w:r>
    </w:p>
    <w:p w14:paraId="4C1903B4" w14:textId="77777777" w:rsidR="0090053B" w:rsidRDefault="0090053B" w:rsidP="0090053B">
      <w:pPr>
        <w:rPr>
          <w:rFonts w:ascii="Arial" w:hAnsi="Arial" w:cs="Arial"/>
          <w:b/>
        </w:rPr>
      </w:pPr>
      <w:r>
        <w:rPr>
          <w:rFonts w:ascii="Arial" w:hAnsi="Arial" w:cs="Arial"/>
          <w:b/>
        </w:rPr>
        <w:t xml:space="preserve">Discussion: </w:t>
      </w:r>
    </w:p>
    <w:p w14:paraId="76AFFED5" w14:textId="77777777" w:rsidR="0090053B" w:rsidRPr="00451604" w:rsidRDefault="0090053B" w:rsidP="0090053B">
      <w:pPr>
        <w:rPr>
          <w:rFonts w:ascii="Calibri" w:hAnsi="Calibri"/>
        </w:rPr>
      </w:pPr>
      <w:r>
        <w:t>.</w:t>
      </w:r>
    </w:p>
    <w:p w14:paraId="26BDD03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0278A" w14:textId="51F1079C" w:rsidR="0090053B" w:rsidRDefault="0090053B" w:rsidP="0090053B">
      <w:pPr>
        <w:rPr>
          <w:color w:val="993300"/>
          <w:u w:val="single"/>
        </w:rPr>
      </w:pPr>
    </w:p>
    <w:p w14:paraId="4489C435" w14:textId="77777777" w:rsidR="0090053B" w:rsidRDefault="0090053B" w:rsidP="0090053B"/>
    <w:p w14:paraId="7438EE62" w14:textId="77777777" w:rsidR="0090053B" w:rsidRDefault="0090053B" w:rsidP="0090053B">
      <w:pPr>
        <w:rPr>
          <w:rFonts w:ascii="Arial" w:hAnsi="Arial" w:cs="Arial"/>
          <w:b/>
          <w:sz w:val="24"/>
        </w:rPr>
      </w:pPr>
      <w:r>
        <w:rPr>
          <w:rFonts w:ascii="Arial" w:hAnsi="Arial" w:cs="Arial"/>
          <w:b/>
          <w:color w:val="0000FF"/>
          <w:sz w:val="24"/>
        </w:rPr>
        <w:t>R4-2002776</w:t>
      </w:r>
      <w:r>
        <w:rPr>
          <w:rFonts w:ascii="Arial" w:hAnsi="Arial" w:cs="Arial"/>
          <w:b/>
          <w:color w:val="0000FF"/>
          <w:sz w:val="24"/>
        </w:rPr>
        <w:tab/>
      </w:r>
      <w:r>
        <w:rPr>
          <w:rFonts w:ascii="Arial" w:hAnsi="Arial" w:cs="Arial"/>
          <w:b/>
          <w:sz w:val="24"/>
        </w:rPr>
        <w:t>LS on MDT Measurements</w:t>
      </w:r>
    </w:p>
    <w:p w14:paraId="471E0A3B" w14:textId="77777777" w:rsidR="0090053B" w:rsidRPr="00451604" w:rsidRDefault="0090053B" w:rsidP="0090053B">
      <w:pPr>
        <w:rPr>
          <w:rFonts w:ascii="Calibri" w:hAnsi="Calibri"/>
          <w:i/>
          <w:sz w:val="22"/>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R2-1916588, to RAN4, cc -</w:t>
      </w:r>
      <w:r>
        <w:rPr>
          <w:i/>
        </w:rPr>
        <w:br/>
      </w:r>
      <w:r>
        <w:rPr>
          <w:i/>
        </w:rPr>
        <w:tab/>
      </w:r>
      <w:r>
        <w:rPr>
          <w:i/>
        </w:rPr>
        <w:tab/>
      </w:r>
      <w:r>
        <w:rPr>
          <w:i/>
        </w:rPr>
        <w:tab/>
      </w:r>
      <w:r>
        <w:rPr>
          <w:i/>
        </w:rPr>
        <w:tab/>
      </w:r>
      <w:r>
        <w:rPr>
          <w:i/>
        </w:rPr>
        <w:tab/>
        <w:t>Source: RAN2</w:t>
      </w:r>
    </w:p>
    <w:p w14:paraId="667B512C" w14:textId="77777777" w:rsidR="0090053B" w:rsidRDefault="0090053B" w:rsidP="0090053B">
      <w:pPr>
        <w:rPr>
          <w:rFonts w:ascii="Arial" w:hAnsi="Arial" w:cs="Arial"/>
          <w:b/>
        </w:rPr>
      </w:pPr>
      <w:r>
        <w:rPr>
          <w:rFonts w:ascii="Arial" w:hAnsi="Arial" w:cs="Arial"/>
          <w:b/>
        </w:rPr>
        <w:t xml:space="preserve">Discussion: </w:t>
      </w:r>
    </w:p>
    <w:p w14:paraId="23E5F9BA" w14:textId="77777777" w:rsidR="0090053B" w:rsidRPr="00451604" w:rsidRDefault="0090053B" w:rsidP="0090053B">
      <w:pPr>
        <w:rPr>
          <w:rFonts w:ascii="Calibri" w:hAnsi="Calibri"/>
        </w:rPr>
      </w:pPr>
      <w:r>
        <w:t>.</w:t>
      </w:r>
    </w:p>
    <w:p w14:paraId="0A0247A4"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A07E5" w14:textId="6623E482" w:rsidR="0090053B" w:rsidRDefault="0090053B" w:rsidP="0090053B">
      <w:pPr>
        <w:rPr>
          <w:color w:val="993300"/>
          <w:u w:val="single"/>
        </w:rPr>
      </w:pPr>
    </w:p>
    <w:p w14:paraId="3DFDC64A" w14:textId="77777777" w:rsidR="0090053B" w:rsidRDefault="0090053B" w:rsidP="0090053B"/>
    <w:p w14:paraId="4BACE684" w14:textId="77777777" w:rsidR="0090053B" w:rsidRDefault="0090053B" w:rsidP="0090053B">
      <w:pPr>
        <w:rPr>
          <w:rFonts w:ascii="Arial" w:hAnsi="Arial" w:cs="Arial"/>
          <w:b/>
          <w:sz w:val="24"/>
        </w:rPr>
      </w:pPr>
      <w:r>
        <w:rPr>
          <w:rFonts w:ascii="Arial" w:hAnsi="Arial" w:cs="Arial"/>
          <w:b/>
          <w:color w:val="0000FF"/>
          <w:sz w:val="24"/>
        </w:rPr>
        <w:t>R4-2002777</w:t>
      </w:r>
      <w:r>
        <w:rPr>
          <w:rFonts w:ascii="Arial" w:hAnsi="Arial" w:cs="Arial"/>
          <w:b/>
          <w:color w:val="0000FF"/>
          <w:sz w:val="24"/>
        </w:rPr>
        <w:tab/>
      </w:r>
      <w:r>
        <w:rPr>
          <w:rFonts w:ascii="Arial" w:hAnsi="Arial" w:cs="Arial"/>
          <w:b/>
          <w:sz w:val="24"/>
        </w:rPr>
        <w:t>LS on measurement reporting criteria for EN-DC</w:t>
      </w:r>
    </w:p>
    <w:p w14:paraId="4314236E"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R2-1916595, to RAN4, cc -</w:t>
      </w:r>
      <w:r>
        <w:rPr>
          <w:i/>
        </w:rPr>
        <w:br/>
      </w:r>
      <w:r>
        <w:rPr>
          <w:i/>
        </w:rPr>
        <w:tab/>
      </w:r>
      <w:r>
        <w:rPr>
          <w:i/>
        </w:rPr>
        <w:tab/>
      </w:r>
      <w:r>
        <w:rPr>
          <w:i/>
        </w:rPr>
        <w:tab/>
      </w:r>
      <w:r>
        <w:rPr>
          <w:i/>
        </w:rPr>
        <w:tab/>
      </w:r>
      <w:r>
        <w:rPr>
          <w:i/>
        </w:rPr>
        <w:tab/>
        <w:t>Source: RAN2</w:t>
      </w:r>
    </w:p>
    <w:p w14:paraId="76A005C1" w14:textId="77777777" w:rsidR="0090053B" w:rsidRDefault="0090053B" w:rsidP="0090053B">
      <w:pPr>
        <w:rPr>
          <w:rFonts w:ascii="Arial" w:hAnsi="Arial" w:cs="Arial"/>
          <w:b/>
        </w:rPr>
      </w:pPr>
      <w:r>
        <w:rPr>
          <w:rFonts w:ascii="Arial" w:hAnsi="Arial" w:cs="Arial"/>
          <w:b/>
        </w:rPr>
        <w:t xml:space="preserve">Discussion: </w:t>
      </w:r>
    </w:p>
    <w:p w14:paraId="7409B24C" w14:textId="77777777" w:rsidR="0090053B" w:rsidRPr="00451604" w:rsidRDefault="0090053B" w:rsidP="0090053B">
      <w:pPr>
        <w:rPr>
          <w:rFonts w:ascii="Calibri" w:hAnsi="Calibri"/>
        </w:rPr>
      </w:pPr>
      <w:r>
        <w:t>.</w:t>
      </w:r>
    </w:p>
    <w:p w14:paraId="3C61C0EA"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A111C" w14:textId="0BA7B89B" w:rsidR="0090053B" w:rsidRDefault="0090053B" w:rsidP="0090053B">
      <w:pPr>
        <w:rPr>
          <w:color w:val="993300"/>
          <w:u w:val="single"/>
        </w:rPr>
      </w:pPr>
    </w:p>
    <w:p w14:paraId="243F309F" w14:textId="77777777" w:rsidR="0090053B" w:rsidRDefault="0090053B" w:rsidP="0090053B"/>
    <w:p w14:paraId="2739083F" w14:textId="77777777" w:rsidR="0090053B" w:rsidRDefault="0090053B" w:rsidP="0090053B">
      <w:pPr>
        <w:rPr>
          <w:rFonts w:ascii="Arial" w:hAnsi="Arial" w:cs="Arial"/>
          <w:b/>
          <w:sz w:val="24"/>
        </w:rPr>
      </w:pPr>
      <w:r>
        <w:rPr>
          <w:rFonts w:ascii="Arial" w:hAnsi="Arial" w:cs="Arial"/>
          <w:b/>
          <w:color w:val="0000FF"/>
          <w:sz w:val="24"/>
        </w:rPr>
        <w:t>R4-2002778</w:t>
      </w:r>
      <w:r>
        <w:rPr>
          <w:rFonts w:ascii="Arial" w:hAnsi="Arial" w:cs="Arial"/>
          <w:b/>
          <w:color w:val="0000FF"/>
          <w:sz w:val="24"/>
        </w:rPr>
        <w:tab/>
      </w:r>
      <w:r>
        <w:rPr>
          <w:rFonts w:ascii="Arial" w:hAnsi="Arial" w:cs="Arial"/>
          <w:b/>
          <w:sz w:val="24"/>
        </w:rPr>
        <w:t>LS on secondary DRX group</w:t>
      </w:r>
    </w:p>
    <w:p w14:paraId="51FE3379"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R2-1916597, to RAN1, RAN4, cc -</w:t>
      </w:r>
      <w:r>
        <w:rPr>
          <w:i/>
        </w:rPr>
        <w:br/>
      </w:r>
      <w:r>
        <w:rPr>
          <w:i/>
        </w:rPr>
        <w:tab/>
      </w:r>
      <w:r>
        <w:rPr>
          <w:i/>
        </w:rPr>
        <w:tab/>
      </w:r>
      <w:r>
        <w:rPr>
          <w:i/>
        </w:rPr>
        <w:tab/>
      </w:r>
      <w:r>
        <w:rPr>
          <w:i/>
        </w:rPr>
        <w:tab/>
      </w:r>
      <w:r>
        <w:rPr>
          <w:i/>
        </w:rPr>
        <w:tab/>
        <w:t>Source: RAN2</w:t>
      </w:r>
    </w:p>
    <w:p w14:paraId="200999F3" w14:textId="77777777" w:rsidR="0090053B" w:rsidRDefault="0090053B" w:rsidP="0090053B">
      <w:pPr>
        <w:rPr>
          <w:rFonts w:ascii="Arial" w:hAnsi="Arial" w:cs="Arial"/>
          <w:b/>
        </w:rPr>
      </w:pPr>
      <w:r>
        <w:rPr>
          <w:rFonts w:ascii="Arial" w:hAnsi="Arial" w:cs="Arial"/>
          <w:b/>
        </w:rPr>
        <w:t xml:space="preserve">Discussion: </w:t>
      </w:r>
    </w:p>
    <w:p w14:paraId="2B63D5D2" w14:textId="77777777" w:rsidR="0090053B" w:rsidRPr="00451604" w:rsidRDefault="0090053B" w:rsidP="0090053B">
      <w:pPr>
        <w:rPr>
          <w:rFonts w:ascii="Calibri" w:hAnsi="Calibri"/>
        </w:rPr>
      </w:pPr>
      <w:r>
        <w:t>.</w:t>
      </w:r>
    </w:p>
    <w:p w14:paraId="3A8084C8"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EAB43" w14:textId="3B976813" w:rsidR="0090053B" w:rsidRDefault="0090053B" w:rsidP="0090053B">
      <w:pPr>
        <w:rPr>
          <w:color w:val="993300"/>
          <w:u w:val="single"/>
        </w:rPr>
      </w:pPr>
    </w:p>
    <w:p w14:paraId="3DCCF83D" w14:textId="77777777" w:rsidR="0090053B" w:rsidRDefault="0090053B" w:rsidP="0090053B"/>
    <w:p w14:paraId="7B5C2043" w14:textId="77777777" w:rsidR="0090053B" w:rsidRDefault="0090053B" w:rsidP="0090053B">
      <w:pPr>
        <w:rPr>
          <w:rFonts w:ascii="Arial" w:hAnsi="Arial" w:cs="Arial"/>
          <w:b/>
          <w:sz w:val="24"/>
        </w:rPr>
      </w:pPr>
      <w:r>
        <w:rPr>
          <w:rFonts w:ascii="Arial" w:hAnsi="Arial" w:cs="Arial"/>
          <w:b/>
          <w:color w:val="0000FF"/>
          <w:sz w:val="24"/>
        </w:rPr>
        <w:t>R4-2002779</w:t>
      </w:r>
      <w:r>
        <w:rPr>
          <w:rFonts w:ascii="Arial" w:hAnsi="Arial" w:cs="Arial"/>
          <w:b/>
          <w:color w:val="0000FF"/>
          <w:sz w:val="24"/>
        </w:rPr>
        <w:tab/>
      </w:r>
      <w:r>
        <w:rPr>
          <w:rFonts w:ascii="Arial" w:hAnsi="Arial" w:cs="Arial"/>
          <w:b/>
          <w:sz w:val="24"/>
        </w:rPr>
        <w:t>LS on inter-RAT HO from SA to EN-DC</w:t>
      </w:r>
    </w:p>
    <w:p w14:paraId="184E9DF5"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R2-1916600, to RAN3, RAN4, cc SA2, CT1</w:t>
      </w:r>
      <w:r>
        <w:rPr>
          <w:i/>
        </w:rPr>
        <w:br/>
      </w:r>
      <w:r>
        <w:rPr>
          <w:i/>
        </w:rPr>
        <w:tab/>
      </w:r>
      <w:r>
        <w:rPr>
          <w:i/>
        </w:rPr>
        <w:tab/>
      </w:r>
      <w:r>
        <w:rPr>
          <w:i/>
        </w:rPr>
        <w:tab/>
      </w:r>
      <w:r>
        <w:rPr>
          <w:i/>
        </w:rPr>
        <w:tab/>
      </w:r>
      <w:r>
        <w:rPr>
          <w:i/>
        </w:rPr>
        <w:tab/>
        <w:t>Source: RAN2</w:t>
      </w:r>
    </w:p>
    <w:p w14:paraId="1B0E7DF9" w14:textId="77777777" w:rsidR="0090053B" w:rsidRDefault="0090053B" w:rsidP="0090053B">
      <w:pPr>
        <w:rPr>
          <w:rFonts w:ascii="Arial" w:hAnsi="Arial" w:cs="Arial"/>
          <w:b/>
        </w:rPr>
      </w:pPr>
      <w:r>
        <w:rPr>
          <w:rFonts w:ascii="Arial" w:hAnsi="Arial" w:cs="Arial"/>
          <w:b/>
        </w:rPr>
        <w:t xml:space="preserve">Discussion: </w:t>
      </w:r>
    </w:p>
    <w:p w14:paraId="16037541" w14:textId="77777777" w:rsidR="0090053B" w:rsidRPr="00451604" w:rsidRDefault="0090053B" w:rsidP="0090053B">
      <w:pPr>
        <w:rPr>
          <w:rFonts w:ascii="Calibri" w:hAnsi="Calibri"/>
        </w:rPr>
      </w:pPr>
      <w:r>
        <w:t>.</w:t>
      </w:r>
    </w:p>
    <w:p w14:paraId="19BDEA0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B5F025" w14:textId="1D2E7151" w:rsidR="0090053B" w:rsidRDefault="0090053B" w:rsidP="0090053B">
      <w:pPr>
        <w:rPr>
          <w:color w:val="993300"/>
          <w:u w:val="single"/>
        </w:rPr>
      </w:pPr>
    </w:p>
    <w:p w14:paraId="67CA7163" w14:textId="77777777" w:rsidR="0090053B" w:rsidRDefault="0090053B" w:rsidP="0090053B"/>
    <w:p w14:paraId="5C6CDAC6" w14:textId="77777777" w:rsidR="0090053B" w:rsidRDefault="0090053B" w:rsidP="0090053B">
      <w:pPr>
        <w:rPr>
          <w:rFonts w:ascii="Arial" w:hAnsi="Arial" w:cs="Arial"/>
          <w:b/>
          <w:sz w:val="24"/>
        </w:rPr>
      </w:pPr>
      <w:r>
        <w:rPr>
          <w:rFonts w:ascii="Arial" w:hAnsi="Arial" w:cs="Arial"/>
          <w:b/>
          <w:color w:val="0000FF"/>
          <w:sz w:val="24"/>
        </w:rPr>
        <w:t>R4-2002780</w:t>
      </w:r>
      <w:r>
        <w:rPr>
          <w:rFonts w:ascii="Arial" w:hAnsi="Arial" w:cs="Arial"/>
          <w:b/>
          <w:color w:val="0000FF"/>
          <w:sz w:val="24"/>
        </w:rPr>
        <w:tab/>
      </w:r>
      <w:r>
        <w:rPr>
          <w:rFonts w:ascii="Arial" w:hAnsi="Arial" w:cs="Arial"/>
          <w:b/>
          <w:sz w:val="24"/>
        </w:rPr>
        <w:t xml:space="preserve">LS on RAN2 progress on </w:t>
      </w:r>
      <w:proofErr w:type="spellStart"/>
      <w:r>
        <w:rPr>
          <w:rFonts w:ascii="Arial" w:hAnsi="Arial" w:cs="Arial"/>
          <w:b/>
          <w:sz w:val="24"/>
        </w:rPr>
        <w:t>SCell</w:t>
      </w:r>
      <w:proofErr w:type="spellEnd"/>
      <w:r>
        <w:rPr>
          <w:rFonts w:ascii="Arial" w:hAnsi="Arial" w:cs="Arial"/>
          <w:b/>
          <w:sz w:val="24"/>
        </w:rPr>
        <w:t xml:space="preserve"> uplink behaviour of the UE in dormancy</w:t>
      </w:r>
    </w:p>
    <w:p w14:paraId="5711C8C7"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R2-1916601, to RAN1, cc RAN4</w:t>
      </w:r>
      <w:r>
        <w:rPr>
          <w:i/>
        </w:rPr>
        <w:br/>
      </w:r>
      <w:r>
        <w:rPr>
          <w:i/>
        </w:rPr>
        <w:tab/>
      </w:r>
      <w:r>
        <w:rPr>
          <w:i/>
        </w:rPr>
        <w:tab/>
      </w:r>
      <w:r>
        <w:rPr>
          <w:i/>
        </w:rPr>
        <w:tab/>
      </w:r>
      <w:r>
        <w:rPr>
          <w:i/>
        </w:rPr>
        <w:tab/>
      </w:r>
      <w:r>
        <w:rPr>
          <w:i/>
        </w:rPr>
        <w:tab/>
        <w:t>Source: RAN2</w:t>
      </w:r>
    </w:p>
    <w:p w14:paraId="605054E1" w14:textId="77777777" w:rsidR="0090053B" w:rsidRDefault="0090053B" w:rsidP="0090053B">
      <w:pPr>
        <w:rPr>
          <w:rFonts w:ascii="Arial" w:hAnsi="Arial" w:cs="Arial"/>
          <w:b/>
        </w:rPr>
      </w:pPr>
      <w:r>
        <w:rPr>
          <w:rFonts w:ascii="Arial" w:hAnsi="Arial" w:cs="Arial"/>
          <w:b/>
        </w:rPr>
        <w:lastRenderedPageBreak/>
        <w:t xml:space="preserve">Discussion: </w:t>
      </w:r>
    </w:p>
    <w:p w14:paraId="04D52CBC" w14:textId="77777777" w:rsidR="0090053B" w:rsidRPr="00451604" w:rsidRDefault="0090053B" w:rsidP="0090053B">
      <w:pPr>
        <w:rPr>
          <w:rFonts w:ascii="Calibri" w:hAnsi="Calibri"/>
        </w:rPr>
      </w:pPr>
      <w:r>
        <w:t>.</w:t>
      </w:r>
    </w:p>
    <w:p w14:paraId="72EED17B"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1D87B" w14:textId="0D78EB7D" w:rsidR="0090053B" w:rsidRDefault="0090053B" w:rsidP="0090053B">
      <w:pPr>
        <w:rPr>
          <w:color w:val="993300"/>
          <w:u w:val="single"/>
        </w:rPr>
      </w:pPr>
    </w:p>
    <w:p w14:paraId="0A7A924C" w14:textId="77777777" w:rsidR="0090053B" w:rsidRDefault="0090053B" w:rsidP="0090053B"/>
    <w:p w14:paraId="1B4B1626" w14:textId="77777777" w:rsidR="0090053B" w:rsidRDefault="0090053B" w:rsidP="0090053B">
      <w:pPr>
        <w:rPr>
          <w:rFonts w:ascii="Arial" w:hAnsi="Arial" w:cs="Arial"/>
          <w:b/>
          <w:sz w:val="24"/>
        </w:rPr>
      </w:pPr>
      <w:r>
        <w:rPr>
          <w:rFonts w:ascii="Arial" w:hAnsi="Arial" w:cs="Arial"/>
          <w:b/>
          <w:color w:val="0000FF"/>
          <w:sz w:val="24"/>
        </w:rPr>
        <w:t>R4-2002781</w:t>
      </w:r>
      <w:r>
        <w:rPr>
          <w:rFonts w:ascii="Arial" w:hAnsi="Arial" w:cs="Arial"/>
          <w:b/>
          <w:color w:val="0000FF"/>
          <w:sz w:val="24"/>
        </w:rPr>
        <w:tab/>
      </w:r>
      <w:r>
        <w:rPr>
          <w:rFonts w:ascii="Arial" w:hAnsi="Arial" w:cs="Arial"/>
          <w:b/>
          <w:sz w:val="24"/>
        </w:rPr>
        <w:t>LS Response to “Liaison Statement on CCSA progress on NR FR1 OTA”</w:t>
      </w:r>
    </w:p>
    <w:p w14:paraId="2A9D790C"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RAN4</w:t>
      </w:r>
      <w:r>
        <w:rPr>
          <w:i/>
        </w:rPr>
        <w:br/>
      </w:r>
      <w:r>
        <w:rPr>
          <w:i/>
        </w:rPr>
        <w:tab/>
      </w:r>
      <w:r>
        <w:rPr>
          <w:i/>
        </w:rPr>
        <w:tab/>
      </w:r>
      <w:r>
        <w:rPr>
          <w:i/>
        </w:rPr>
        <w:tab/>
      </w:r>
      <w:r>
        <w:rPr>
          <w:i/>
        </w:rPr>
        <w:tab/>
      </w:r>
      <w:r>
        <w:rPr>
          <w:i/>
        </w:rPr>
        <w:tab/>
        <w:t>Source: CTI OTA CA Task Force</w:t>
      </w:r>
    </w:p>
    <w:p w14:paraId="76399D42" w14:textId="77777777" w:rsidR="0090053B" w:rsidRDefault="0090053B" w:rsidP="0090053B">
      <w:pPr>
        <w:rPr>
          <w:rFonts w:ascii="Arial" w:hAnsi="Arial" w:cs="Arial"/>
          <w:b/>
        </w:rPr>
      </w:pPr>
      <w:r>
        <w:rPr>
          <w:rFonts w:ascii="Arial" w:hAnsi="Arial" w:cs="Arial"/>
          <w:b/>
        </w:rPr>
        <w:t xml:space="preserve">Discussion: </w:t>
      </w:r>
    </w:p>
    <w:p w14:paraId="1B52D1A5" w14:textId="77777777" w:rsidR="0090053B" w:rsidRPr="00451604" w:rsidRDefault="0090053B" w:rsidP="0090053B">
      <w:pPr>
        <w:rPr>
          <w:rFonts w:ascii="Calibri" w:hAnsi="Calibri"/>
        </w:rPr>
      </w:pPr>
      <w:r>
        <w:t>.</w:t>
      </w:r>
    </w:p>
    <w:p w14:paraId="03246869"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16EF2" w14:textId="1A928C7D" w:rsidR="0090053B" w:rsidRDefault="0090053B" w:rsidP="0090053B">
      <w:pPr>
        <w:rPr>
          <w:color w:val="993300"/>
          <w:u w:val="single"/>
        </w:rPr>
      </w:pPr>
    </w:p>
    <w:p w14:paraId="104A291C" w14:textId="77777777" w:rsidR="0090053B" w:rsidRDefault="0090053B" w:rsidP="0090053B"/>
    <w:p w14:paraId="0817DFEE" w14:textId="77777777" w:rsidR="0090053B" w:rsidRDefault="0090053B" w:rsidP="0090053B">
      <w:pPr>
        <w:rPr>
          <w:rFonts w:ascii="Arial" w:hAnsi="Arial" w:cs="Arial"/>
          <w:b/>
          <w:sz w:val="24"/>
        </w:rPr>
      </w:pPr>
      <w:r>
        <w:rPr>
          <w:rFonts w:ascii="Arial" w:hAnsi="Arial" w:cs="Arial"/>
          <w:b/>
          <w:color w:val="0000FF"/>
          <w:sz w:val="24"/>
        </w:rPr>
        <w:t>R4-2002782</w:t>
      </w:r>
      <w:r>
        <w:rPr>
          <w:rFonts w:ascii="Arial" w:hAnsi="Arial" w:cs="Arial"/>
          <w:b/>
          <w:color w:val="0000FF"/>
          <w:sz w:val="24"/>
        </w:rPr>
        <w:tab/>
      </w:r>
      <w:r>
        <w:rPr>
          <w:rFonts w:ascii="Arial" w:hAnsi="Arial" w:cs="Arial"/>
          <w:b/>
          <w:sz w:val="24"/>
        </w:rPr>
        <w:t>Reply LS on 5G-NR FR2 Transmitter &amp; Receiver Testability Issues</w:t>
      </w:r>
    </w:p>
    <w:p w14:paraId="16F66F40" w14:textId="77777777" w:rsidR="0090053B" w:rsidRPr="00451604" w:rsidRDefault="0090053B" w:rsidP="0090053B">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cc RAN4, RAN5</w:t>
      </w:r>
      <w:r>
        <w:rPr>
          <w:i/>
        </w:rPr>
        <w:br/>
      </w:r>
      <w:r>
        <w:rPr>
          <w:i/>
        </w:rPr>
        <w:tab/>
      </w:r>
      <w:r>
        <w:rPr>
          <w:i/>
        </w:rPr>
        <w:tab/>
      </w:r>
      <w:r>
        <w:rPr>
          <w:i/>
        </w:rPr>
        <w:tab/>
      </w:r>
      <w:r>
        <w:rPr>
          <w:i/>
        </w:rPr>
        <w:tab/>
      </w:r>
      <w:r>
        <w:rPr>
          <w:i/>
        </w:rPr>
        <w:tab/>
        <w:t>Source: MSG TFES</w:t>
      </w:r>
    </w:p>
    <w:p w14:paraId="0716B029" w14:textId="77777777" w:rsidR="0090053B" w:rsidRDefault="0090053B" w:rsidP="0090053B">
      <w:pPr>
        <w:rPr>
          <w:rFonts w:ascii="Arial" w:hAnsi="Arial" w:cs="Arial"/>
          <w:b/>
        </w:rPr>
      </w:pPr>
      <w:r>
        <w:rPr>
          <w:rFonts w:ascii="Arial" w:hAnsi="Arial" w:cs="Arial"/>
          <w:b/>
        </w:rPr>
        <w:t xml:space="preserve">Discussion: </w:t>
      </w:r>
    </w:p>
    <w:p w14:paraId="0C70DA6E" w14:textId="77777777" w:rsidR="0090053B" w:rsidRPr="00451604" w:rsidRDefault="0090053B" w:rsidP="0090053B">
      <w:pPr>
        <w:rPr>
          <w:rFonts w:ascii="Calibri" w:hAnsi="Calibri"/>
        </w:rPr>
      </w:pPr>
      <w:r>
        <w:t>.</w:t>
      </w:r>
    </w:p>
    <w:p w14:paraId="232650AC" w14:textId="77777777" w:rsidR="009C4F04" w:rsidRDefault="009C4F0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87704" w14:textId="6F2615FC" w:rsidR="0090053B" w:rsidRDefault="0090053B" w:rsidP="0090053B">
      <w:pPr>
        <w:rPr>
          <w:color w:val="993300"/>
          <w:u w:val="single"/>
        </w:rPr>
      </w:pPr>
    </w:p>
    <w:p w14:paraId="087AB21E" w14:textId="77777777" w:rsidR="0090053B" w:rsidRDefault="0090053B" w:rsidP="0090053B">
      <w:pPr>
        <w:pStyle w:val="FP"/>
      </w:pPr>
    </w:p>
    <w:p w14:paraId="660FDE52" w14:textId="77777777" w:rsidR="0090053B" w:rsidRDefault="0090053B" w:rsidP="0090053B"/>
    <w:p w14:paraId="09D0DD30" w14:textId="77777777" w:rsidR="0090053B" w:rsidRDefault="0090053B" w:rsidP="0090053B">
      <w:pPr>
        <w:pStyle w:val="Heading2"/>
      </w:pPr>
      <w:r>
        <w:t>6</w:t>
      </w:r>
      <w:r>
        <w:tab/>
        <w:t>Rel15 New radio access technology [</w:t>
      </w:r>
      <w:proofErr w:type="spellStart"/>
      <w:r>
        <w:t>NR_newRAT</w:t>
      </w:r>
      <w:proofErr w:type="spellEnd"/>
      <w:r>
        <w:t>]</w:t>
      </w:r>
      <w:bookmarkEnd w:id="3"/>
    </w:p>
    <w:p w14:paraId="2CC23568" w14:textId="77777777" w:rsidR="0090053B" w:rsidRDefault="0090053B" w:rsidP="0090053B"/>
    <w:p w14:paraId="3187AEC0" w14:textId="77777777" w:rsidR="0090053B" w:rsidRDefault="0090053B" w:rsidP="0090053B">
      <w:pPr>
        <w:rPr>
          <w:rFonts w:ascii="Arial" w:hAnsi="Arial" w:cs="Arial"/>
          <w:b/>
          <w:sz w:val="24"/>
        </w:rPr>
      </w:pPr>
      <w:r>
        <w:rPr>
          <w:rFonts w:ascii="Arial" w:hAnsi="Arial" w:cs="Arial"/>
          <w:b/>
          <w:color w:val="0000FF"/>
          <w:sz w:val="24"/>
        </w:rPr>
        <w:t>R4-2000557</w:t>
      </w:r>
      <w:r>
        <w:rPr>
          <w:rFonts w:ascii="Arial" w:hAnsi="Arial" w:cs="Arial"/>
          <w:b/>
          <w:color w:val="0000FF"/>
          <w:sz w:val="24"/>
        </w:rPr>
        <w:tab/>
      </w:r>
      <w:r>
        <w:rPr>
          <w:rFonts w:ascii="Arial" w:hAnsi="Arial" w:cs="Arial"/>
          <w:b/>
          <w:sz w:val="24"/>
        </w:rPr>
        <w:t>38.307 CR power class REL-15</w:t>
      </w:r>
    </w:p>
    <w:p w14:paraId="3D47B8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proofErr w:type="gramStart"/>
      <w:r>
        <w:rPr>
          <w:i/>
        </w:rPr>
        <w:tab/>
        <w:t xml:space="preserve">  CR</w:t>
      </w:r>
      <w:proofErr w:type="gramEnd"/>
      <w:r>
        <w:rPr>
          <w:i/>
        </w:rPr>
        <w:t>-0017  Cat: B (Rel-15)</w:t>
      </w:r>
      <w:r>
        <w:rPr>
          <w:i/>
        </w:rPr>
        <w:br/>
      </w:r>
      <w:r>
        <w:rPr>
          <w:i/>
        </w:rPr>
        <w:br/>
      </w:r>
      <w:r>
        <w:rPr>
          <w:i/>
        </w:rPr>
        <w:tab/>
      </w:r>
      <w:r>
        <w:rPr>
          <w:i/>
        </w:rPr>
        <w:tab/>
      </w:r>
      <w:r>
        <w:rPr>
          <w:i/>
        </w:rPr>
        <w:tab/>
      </w:r>
      <w:r>
        <w:rPr>
          <w:i/>
        </w:rPr>
        <w:tab/>
      </w:r>
      <w:r>
        <w:rPr>
          <w:i/>
        </w:rPr>
        <w:tab/>
        <w:t>Source: Nokia, Nokia Shanghai Bell</w:t>
      </w:r>
    </w:p>
    <w:p w14:paraId="03844573" w14:textId="77777777" w:rsidR="0090053B" w:rsidRDefault="0090053B" w:rsidP="0090053B">
      <w:pPr>
        <w:rPr>
          <w:rFonts w:ascii="Arial" w:hAnsi="Arial" w:cs="Arial"/>
          <w:b/>
        </w:rPr>
      </w:pPr>
      <w:r>
        <w:rPr>
          <w:rFonts w:ascii="Arial" w:hAnsi="Arial" w:cs="Arial"/>
          <w:b/>
        </w:rPr>
        <w:t xml:space="preserve">Discussion: </w:t>
      </w:r>
    </w:p>
    <w:p w14:paraId="046911A4" w14:textId="77777777" w:rsidR="0090053B" w:rsidRDefault="0090053B" w:rsidP="0090053B">
      <w:r>
        <w:t>.</w:t>
      </w:r>
    </w:p>
    <w:p w14:paraId="7D1A75EA" w14:textId="7B884247" w:rsidR="001465B1" w:rsidRDefault="00B7699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R4-2002910.</w:t>
      </w:r>
    </w:p>
    <w:p w14:paraId="4DD67148" w14:textId="20126787" w:rsidR="0090053B" w:rsidRDefault="0090053B" w:rsidP="0090053B">
      <w:pPr>
        <w:rPr>
          <w:color w:val="993300"/>
          <w:u w:val="single"/>
        </w:rPr>
      </w:pPr>
    </w:p>
    <w:p w14:paraId="24949BCF" w14:textId="7F2D61B6" w:rsidR="00B7699D" w:rsidRDefault="00B7699D" w:rsidP="00B7699D">
      <w:pPr>
        <w:rPr>
          <w:rFonts w:ascii="Arial" w:hAnsi="Arial" w:cs="Arial"/>
          <w:b/>
          <w:sz w:val="24"/>
        </w:rPr>
      </w:pPr>
      <w:r>
        <w:rPr>
          <w:rFonts w:ascii="Arial" w:hAnsi="Arial" w:cs="Arial"/>
          <w:b/>
          <w:color w:val="0000FF"/>
          <w:sz w:val="24"/>
        </w:rPr>
        <w:t>R4-2002910</w:t>
      </w:r>
      <w:r>
        <w:rPr>
          <w:rFonts w:ascii="Arial" w:hAnsi="Arial" w:cs="Arial"/>
          <w:b/>
          <w:color w:val="0000FF"/>
          <w:sz w:val="24"/>
        </w:rPr>
        <w:tab/>
      </w:r>
      <w:r>
        <w:rPr>
          <w:rFonts w:ascii="Arial" w:hAnsi="Arial" w:cs="Arial"/>
          <w:b/>
          <w:sz w:val="24"/>
        </w:rPr>
        <w:t>38.307 CR power class REL-15</w:t>
      </w:r>
    </w:p>
    <w:p w14:paraId="742A13E3" w14:textId="77777777" w:rsidR="00B7699D" w:rsidRDefault="00B7699D" w:rsidP="00B7699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proofErr w:type="gramStart"/>
      <w:r>
        <w:rPr>
          <w:i/>
        </w:rPr>
        <w:tab/>
        <w:t xml:space="preserve">  CR</w:t>
      </w:r>
      <w:proofErr w:type="gramEnd"/>
      <w:r>
        <w:rPr>
          <w:i/>
        </w:rPr>
        <w:t>-0017  Cat: B (Rel-15)</w:t>
      </w:r>
      <w:r>
        <w:rPr>
          <w:i/>
        </w:rPr>
        <w:br/>
      </w:r>
      <w:r>
        <w:rPr>
          <w:i/>
        </w:rPr>
        <w:br/>
      </w:r>
      <w:r>
        <w:rPr>
          <w:i/>
        </w:rPr>
        <w:tab/>
      </w:r>
      <w:r>
        <w:rPr>
          <w:i/>
        </w:rPr>
        <w:tab/>
      </w:r>
      <w:r>
        <w:rPr>
          <w:i/>
        </w:rPr>
        <w:tab/>
      </w:r>
      <w:r>
        <w:rPr>
          <w:i/>
        </w:rPr>
        <w:tab/>
      </w:r>
      <w:r>
        <w:rPr>
          <w:i/>
        </w:rPr>
        <w:tab/>
        <w:t>Source: Nokia, Nokia Shanghai Bell</w:t>
      </w:r>
    </w:p>
    <w:p w14:paraId="0D49D471" w14:textId="77777777" w:rsidR="00B7699D" w:rsidRDefault="00B7699D" w:rsidP="00B7699D">
      <w:pPr>
        <w:rPr>
          <w:rFonts w:ascii="Arial" w:hAnsi="Arial" w:cs="Arial"/>
          <w:b/>
        </w:rPr>
      </w:pPr>
      <w:r>
        <w:rPr>
          <w:rFonts w:ascii="Arial" w:hAnsi="Arial" w:cs="Arial"/>
          <w:b/>
        </w:rPr>
        <w:t xml:space="preserve">Discussion: </w:t>
      </w:r>
    </w:p>
    <w:p w14:paraId="6467B8F5" w14:textId="77777777" w:rsidR="00B7699D" w:rsidRDefault="00B7699D" w:rsidP="00B7699D">
      <w:r>
        <w:t>.</w:t>
      </w:r>
    </w:p>
    <w:p w14:paraId="62507560" w14:textId="77777777" w:rsidR="00E85256" w:rsidRDefault="00E85256" w:rsidP="00B769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5256">
        <w:rPr>
          <w:rFonts w:ascii="Arial" w:hAnsi="Arial" w:cs="Arial"/>
          <w:b/>
          <w:highlight w:val="green"/>
        </w:rPr>
        <w:t>Agreed.</w:t>
      </w:r>
    </w:p>
    <w:p w14:paraId="7A2F7AE6" w14:textId="0372B32D" w:rsidR="00B7699D" w:rsidRDefault="00B7699D" w:rsidP="00B7699D">
      <w:pPr>
        <w:rPr>
          <w:rFonts w:ascii="Arial" w:hAnsi="Arial" w:cs="Arial"/>
          <w:b/>
        </w:rPr>
      </w:pPr>
    </w:p>
    <w:p w14:paraId="0A8AB8FA" w14:textId="77777777" w:rsidR="00B7699D" w:rsidRDefault="00B7699D" w:rsidP="00B7699D">
      <w:pPr>
        <w:rPr>
          <w:color w:val="993300"/>
          <w:u w:val="single"/>
        </w:rPr>
      </w:pPr>
    </w:p>
    <w:p w14:paraId="36C4B38B" w14:textId="77777777" w:rsidR="0090053B" w:rsidRDefault="0090053B" w:rsidP="0090053B">
      <w:pPr>
        <w:rPr>
          <w:rFonts w:ascii="Arial" w:hAnsi="Arial" w:cs="Arial"/>
          <w:b/>
          <w:color w:val="0000FF"/>
          <w:sz w:val="24"/>
        </w:rPr>
      </w:pPr>
    </w:p>
    <w:p w14:paraId="3328B3EA" w14:textId="77777777" w:rsidR="0090053B" w:rsidRDefault="0090053B" w:rsidP="0090053B">
      <w:pPr>
        <w:rPr>
          <w:rFonts w:ascii="Arial" w:hAnsi="Arial" w:cs="Arial"/>
          <w:b/>
          <w:color w:val="0000FF"/>
          <w:sz w:val="24"/>
        </w:rPr>
      </w:pPr>
    </w:p>
    <w:p w14:paraId="3B8AD85F" w14:textId="77777777" w:rsidR="0090053B" w:rsidRDefault="0090053B" w:rsidP="0090053B">
      <w:pPr>
        <w:rPr>
          <w:rFonts w:ascii="Arial" w:hAnsi="Arial" w:cs="Arial"/>
          <w:b/>
          <w:sz w:val="24"/>
        </w:rPr>
      </w:pPr>
      <w:r>
        <w:rPr>
          <w:rFonts w:ascii="Arial" w:hAnsi="Arial" w:cs="Arial"/>
          <w:b/>
          <w:color w:val="0000FF"/>
          <w:sz w:val="24"/>
        </w:rPr>
        <w:t>R4-2000524</w:t>
      </w:r>
      <w:r>
        <w:rPr>
          <w:rFonts w:ascii="Arial" w:hAnsi="Arial" w:cs="Arial"/>
          <w:b/>
          <w:color w:val="0000FF"/>
          <w:sz w:val="24"/>
        </w:rPr>
        <w:tab/>
      </w:r>
      <w:r>
        <w:rPr>
          <w:rFonts w:ascii="Arial" w:hAnsi="Arial" w:cs="Arial"/>
          <w:b/>
          <w:sz w:val="24"/>
        </w:rPr>
        <w:t>38.307 CR power class</w:t>
      </w:r>
    </w:p>
    <w:p w14:paraId="589B8F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-0016  Cat: A (Rel-16)</w:t>
      </w:r>
      <w:r>
        <w:rPr>
          <w:i/>
        </w:rPr>
        <w:br/>
      </w:r>
      <w:r>
        <w:rPr>
          <w:i/>
        </w:rPr>
        <w:br/>
      </w:r>
      <w:r>
        <w:rPr>
          <w:i/>
        </w:rPr>
        <w:tab/>
      </w:r>
      <w:r>
        <w:rPr>
          <w:i/>
        </w:rPr>
        <w:tab/>
      </w:r>
      <w:r>
        <w:rPr>
          <w:i/>
        </w:rPr>
        <w:tab/>
      </w:r>
      <w:r>
        <w:rPr>
          <w:i/>
        </w:rPr>
        <w:tab/>
      </w:r>
      <w:r>
        <w:rPr>
          <w:i/>
        </w:rPr>
        <w:tab/>
        <w:t>Source: Nokia, Nokia Shanghai Bell</w:t>
      </w:r>
    </w:p>
    <w:p w14:paraId="62DC026D" w14:textId="77777777" w:rsidR="0090053B" w:rsidRDefault="0090053B" w:rsidP="0090053B">
      <w:pPr>
        <w:rPr>
          <w:rFonts w:ascii="Arial" w:hAnsi="Arial" w:cs="Arial"/>
          <w:b/>
        </w:rPr>
      </w:pPr>
      <w:r>
        <w:rPr>
          <w:rFonts w:ascii="Arial" w:hAnsi="Arial" w:cs="Arial"/>
          <w:b/>
        </w:rPr>
        <w:t xml:space="preserve">Discussion: </w:t>
      </w:r>
    </w:p>
    <w:p w14:paraId="2D55F7E6" w14:textId="77777777" w:rsidR="0090053B" w:rsidRDefault="0090053B" w:rsidP="0090053B">
      <w:r>
        <w:t>.</w:t>
      </w:r>
    </w:p>
    <w:p w14:paraId="35E91273" w14:textId="77777777" w:rsidR="00895D3B" w:rsidRDefault="00895D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5D3B">
        <w:rPr>
          <w:rFonts w:ascii="Arial" w:hAnsi="Arial" w:cs="Arial"/>
          <w:b/>
          <w:highlight w:val="green"/>
        </w:rPr>
        <w:t>Agreed.</w:t>
      </w:r>
    </w:p>
    <w:p w14:paraId="56140666" w14:textId="14A91721" w:rsidR="0090053B" w:rsidRDefault="0090053B" w:rsidP="0090053B">
      <w:pPr>
        <w:rPr>
          <w:color w:val="993300"/>
          <w:u w:val="single"/>
        </w:rPr>
      </w:pPr>
    </w:p>
    <w:p w14:paraId="59465AB5" w14:textId="77777777" w:rsidR="0090053B" w:rsidRDefault="0090053B" w:rsidP="0090053B"/>
    <w:p w14:paraId="7B12C1EB" w14:textId="77777777" w:rsidR="0090053B" w:rsidRDefault="0090053B" w:rsidP="0090053B">
      <w:bookmarkStart w:id="4" w:name="_Toc32912608"/>
    </w:p>
    <w:p w14:paraId="19A6515B" w14:textId="3E2D4E7A" w:rsidR="0090053B" w:rsidRDefault="0090053B" w:rsidP="0090053B">
      <w:pPr>
        <w:pStyle w:val="Heading3"/>
      </w:pPr>
      <w:r>
        <w:t>6.1</w:t>
      </w:r>
      <w:r>
        <w:tab/>
        <w:t>Requirements for NE-DC (option 4) and NGEN-DC Maintenance [</w:t>
      </w:r>
      <w:proofErr w:type="spellStart"/>
      <w:r>
        <w:t>NR_newRAT</w:t>
      </w:r>
      <w:proofErr w:type="spellEnd"/>
      <w:r>
        <w:t>-Core]</w:t>
      </w:r>
      <w:bookmarkEnd w:id="4"/>
    </w:p>
    <w:p w14:paraId="6B28766F" w14:textId="0A54718B" w:rsidR="001B014F" w:rsidRDefault="001B014F" w:rsidP="001B014F"/>
    <w:p w14:paraId="040CA6B0" w14:textId="2638A2E7" w:rsidR="001B014F" w:rsidRDefault="001B014F" w:rsidP="001B014F">
      <w:pPr>
        <w:rPr>
          <w:rFonts w:ascii="Arial" w:hAnsi="Arial" w:cs="Arial"/>
          <w:b/>
          <w:sz w:val="24"/>
        </w:rPr>
      </w:pPr>
      <w:r>
        <w:rPr>
          <w:rFonts w:ascii="Arial" w:hAnsi="Arial" w:cs="Arial"/>
          <w:b/>
          <w:color w:val="0000FF"/>
          <w:sz w:val="24"/>
        </w:rPr>
        <w:t>R4-2002675</w:t>
      </w:r>
      <w:r>
        <w:rPr>
          <w:rFonts w:ascii="Arial" w:hAnsi="Arial" w:cs="Arial"/>
          <w:b/>
          <w:color w:val="0000FF"/>
          <w:sz w:val="24"/>
        </w:rPr>
        <w:tab/>
      </w:r>
      <w:r w:rsidRPr="001B014F">
        <w:rPr>
          <w:rFonts w:ascii="Arial" w:hAnsi="Arial" w:cs="Arial"/>
          <w:b/>
          <w:sz w:val="24"/>
        </w:rPr>
        <w:t>Email discussion summary for RAN4#94e_#1_NR_NewRAT_DC</w:t>
      </w:r>
    </w:p>
    <w:p w14:paraId="7463654E" w14:textId="2E759729" w:rsidR="001B014F" w:rsidRDefault="001B014F" w:rsidP="001B01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(Ericsson)</w:t>
      </w:r>
    </w:p>
    <w:p w14:paraId="2E1CFCF5" w14:textId="77777777" w:rsidR="001B014F" w:rsidRDefault="001B014F" w:rsidP="001B014F">
      <w:pPr>
        <w:rPr>
          <w:rFonts w:ascii="Arial" w:hAnsi="Arial" w:cs="Arial"/>
          <w:b/>
        </w:rPr>
      </w:pPr>
      <w:r>
        <w:rPr>
          <w:rFonts w:ascii="Arial" w:hAnsi="Arial" w:cs="Arial"/>
          <w:b/>
        </w:rPr>
        <w:t xml:space="preserve">Discussion: </w:t>
      </w:r>
    </w:p>
    <w:p w14:paraId="29210F35" w14:textId="77777777" w:rsidR="001B014F" w:rsidRDefault="001B014F" w:rsidP="001B014F">
      <w:r>
        <w:t>.</w:t>
      </w:r>
    </w:p>
    <w:p w14:paraId="745133AD" w14:textId="52D76EB1" w:rsidR="001B014F" w:rsidRDefault="003F0DB4" w:rsidP="001B014F">
      <w:pPr>
        <w:rPr>
          <w:color w:val="993300"/>
          <w:u w:val="single"/>
        </w:rPr>
      </w:pPr>
      <w:r>
        <w:rPr>
          <w:rFonts w:ascii="Arial" w:hAnsi="Arial" w:cs="Arial"/>
          <w:b/>
        </w:rPr>
        <w:t>Decision:</w:t>
      </w:r>
      <w:r>
        <w:rPr>
          <w:rFonts w:ascii="Arial" w:hAnsi="Arial" w:cs="Arial"/>
          <w:b/>
        </w:rPr>
        <w:tab/>
      </w:r>
      <w:r>
        <w:rPr>
          <w:rFonts w:ascii="Arial" w:hAnsi="Arial" w:cs="Arial"/>
          <w:b/>
        </w:rPr>
        <w:tab/>
        <w:t>Revised to R4-2002874.</w:t>
      </w:r>
    </w:p>
    <w:p w14:paraId="6494A6A7" w14:textId="610B9C51" w:rsidR="001B014F" w:rsidRDefault="001B014F" w:rsidP="001B014F"/>
    <w:p w14:paraId="020F6582" w14:textId="76728A86" w:rsidR="003F0DB4" w:rsidRDefault="003F0DB4" w:rsidP="003F0DB4">
      <w:pPr>
        <w:rPr>
          <w:rFonts w:ascii="Arial" w:hAnsi="Arial" w:cs="Arial"/>
          <w:b/>
          <w:sz w:val="24"/>
        </w:rPr>
      </w:pPr>
      <w:r>
        <w:rPr>
          <w:rFonts w:ascii="Arial" w:hAnsi="Arial" w:cs="Arial"/>
          <w:b/>
          <w:color w:val="0000FF"/>
          <w:sz w:val="24"/>
        </w:rPr>
        <w:t>R4-2002874</w:t>
      </w:r>
      <w:r>
        <w:rPr>
          <w:rFonts w:ascii="Arial" w:hAnsi="Arial" w:cs="Arial"/>
          <w:b/>
          <w:color w:val="0000FF"/>
          <w:sz w:val="24"/>
        </w:rPr>
        <w:tab/>
      </w:r>
      <w:r w:rsidRPr="001B014F">
        <w:rPr>
          <w:rFonts w:ascii="Arial" w:hAnsi="Arial" w:cs="Arial"/>
          <w:b/>
          <w:sz w:val="24"/>
        </w:rPr>
        <w:t>Email discussion summary for RAN4#94e_#1_NR_NewRAT_DC</w:t>
      </w:r>
    </w:p>
    <w:p w14:paraId="23B5CD6C" w14:textId="77777777" w:rsidR="003F0DB4" w:rsidRDefault="003F0DB4" w:rsidP="003F0D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(Ericsson)</w:t>
      </w:r>
    </w:p>
    <w:p w14:paraId="10966DA0" w14:textId="77777777" w:rsidR="003F0DB4" w:rsidRDefault="003F0DB4" w:rsidP="003F0DB4">
      <w:pPr>
        <w:rPr>
          <w:rFonts w:ascii="Arial" w:hAnsi="Arial" w:cs="Arial"/>
          <w:b/>
        </w:rPr>
      </w:pPr>
      <w:r>
        <w:rPr>
          <w:rFonts w:ascii="Arial" w:hAnsi="Arial" w:cs="Arial"/>
          <w:b/>
        </w:rPr>
        <w:t xml:space="preserve">Discussion: </w:t>
      </w:r>
    </w:p>
    <w:p w14:paraId="75F83EE1" w14:textId="77777777" w:rsidR="003F0DB4" w:rsidRDefault="003F0DB4" w:rsidP="003F0DB4">
      <w:r>
        <w:t>.</w:t>
      </w:r>
    </w:p>
    <w:p w14:paraId="33C5FD9A" w14:textId="77777777" w:rsidR="008F1985" w:rsidRDefault="008F1985" w:rsidP="003F0DB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F9140F0" w14:textId="748880E6" w:rsidR="003F0DB4" w:rsidRDefault="003F0DB4" w:rsidP="003F0DB4">
      <w:pPr>
        <w:rPr>
          <w:color w:val="993300"/>
          <w:u w:val="single"/>
        </w:rPr>
      </w:pPr>
    </w:p>
    <w:p w14:paraId="12751321" w14:textId="77777777" w:rsidR="003F0DB4" w:rsidRDefault="003F0DB4" w:rsidP="003F0DB4"/>
    <w:p w14:paraId="1578A812" w14:textId="77777777" w:rsidR="001B014F" w:rsidRPr="001B014F" w:rsidRDefault="001B014F" w:rsidP="001B014F"/>
    <w:p w14:paraId="1C8BC2A3" w14:textId="77777777" w:rsidR="0090053B" w:rsidRDefault="0090053B" w:rsidP="0090053B">
      <w:pPr>
        <w:pStyle w:val="Heading4"/>
      </w:pPr>
      <w:bookmarkStart w:id="5" w:name="_Toc32912609"/>
      <w:r>
        <w:t>6.1.1</w:t>
      </w:r>
      <w:r>
        <w:tab/>
        <w:t>RF requirements (38.101-3) [NR-</w:t>
      </w:r>
      <w:proofErr w:type="spellStart"/>
      <w:r>
        <w:t>newRAT</w:t>
      </w:r>
      <w:proofErr w:type="spellEnd"/>
      <w:r>
        <w:t>-Core]</w:t>
      </w:r>
      <w:bookmarkEnd w:id="5"/>
    </w:p>
    <w:p w14:paraId="38B6B1FE" w14:textId="77777777" w:rsidR="0090053B" w:rsidRDefault="0090053B" w:rsidP="0090053B"/>
    <w:p w14:paraId="53D741C0" w14:textId="77777777" w:rsidR="0090053B" w:rsidRDefault="0090053B" w:rsidP="0090053B">
      <w:pPr>
        <w:rPr>
          <w:rFonts w:ascii="Arial" w:hAnsi="Arial" w:cs="Arial"/>
          <w:b/>
          <w:sz w:val="24"/>
        </w:rPr>
      </w:pPr>
      <w:r>
        <w:rPr>
          <w:rFonts w:ascii="Arial" w:hAnsi="Arial" w:cs="Arial"/>
          <w:b/>
          <w:color w:val="0000FF"/>
          <w:sz w:val="24"/>
        </w:rPr>
        <w:t>R4-2001227</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(Rel-15)</w:t>
      </w:r>
    </w:p>
    <w:p w14:paraId="040252D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-0198  Cat: F (Rel-15)</w:t>
      </w:r>
      <w:r>
        <w:rPr>
          <w:i/>
        </w:rPr>
        <w:br/>
      </w:r>
      <w:r>
        <w:rPr>
          <w:i/>
        </w:rPr>
        <w:br/>
      </w:r>
      <w:r>
        <w:rPr>
          <w:i/>
        </w:rPr>
        <w:tab/>
      </w:r>
      <w:r>
        <w:rPr>
          <w:i/>
        </w:rPr>
        <w:tab/>
      </w:r>
      <w:r>
        <w:rPr>
          <w:i/>
        </w:rPr>
        <w:tab/>
      </w:r>
      <w:r>
        <w:rPr>
          <w:i/>
        </w:rPr>
        <w:tab/>
      </w:r>
      <w:r>
        <w:rPr>
          <w:i/>
        </w:rPr>
        <w:tab/>
        <w:t>Source: OPPO</w:t>
      </w:r>
    </w:p>
    <w:p w14:paraId="6830F81E" w14:textId="77777777" w:rsidR="0090053B" w:rsidRDefault="0090053B" w:rsidP="0090053B">
      <w:pPr>
        <w:rPr>
          <w:rFonts w:ascii="Arial" w:hAnsi="Arial" w:cs="Arial"/>
          <w:b/>
        </w:rPr>
      </w:pPr>
      <w:r>
        <w:rPr>
          <w:rFonts w:ascii="Arial" w:hAnsi="Arial" w:cs="Arial"/>
          <w:b/>
        </w:rPr>
        <w:t xml:space="preserve">Discussion: </w:t>
      </w:r>
    </w:p>
    <w:p w14:paraId="39AB73F6" w14:textId="77777777" w:rsidR="0090053B" w:rsidRDefault="0090053B" w:rsidP="0090053B">
      <w:r>
        <w:t>.</w:t>
      </w:r>
    </w:p>
    <w:p w14:paraId="693FF23C" w14:textId="77777777" w:rsidR="00576EF4" w:rsidRDefault="00576E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EF4">
        <w:rPr>
          <w:rFonts w:ascii="Arial" w:hAnsi="Arial" w:cs="Arial"/>
          <w:b/>
          <w:highlight w:val="green"/>
        </w:rPr>
        <w:t>Agreed.</w:t>
      </w:r>
    </w:p>
    <w:p w14:paraId="018C6EC6" w14:textId="728B68CA" w:rsidR="0090053B" w:rsidRDefault="0090053B" w:rsidP="0090053B">
      <w:pPr>
        <w:rPr>
          <w:color w:val="993300"/>
          <w:u w:val="single"/>
        </w:rPr>
      </w:pPr>
    </w:p>
    <w:p w14:paraId="03826392" w14:textId="77777777" w:rsidR="0090053B" w:rsidRDefault="0090053B" w:rsidP="0090053B"/>
    <w:p w14:paraId="3C329003" w14:textId="77777777" w:rsidR="0090053B" w:rsidRDefault="0090053B" w:rsidP="0090053B">
      <w:pPr>
        <w:rPr>
          <w:rFonts w:ascii="Arial" w:hAnsi="Arial" w:cs="Arial"/>
          <w:b/>
          <w:sz w:val="24"/>
        </w:rPr>
      </w:pPr>
      <w:r>
        <w:rPr>
          <w:rFonts w:ascii="Arial" w:hAnsi="Arial" w:cs="Arial"/>
          <w:b/>
          <w:color w:val="0000FF"/>
          <w:sz w:val="24"/>
        </w:rPr>
        <w:t>R4-2001228</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(Rel-16)</w:t>
      </w:r>
    </w:p>
    <w:p w14:paraId="7ACB9C5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-0199  Cat: A (Rel-16)</w:t>
      </w:r>
      <w:r>
        <w:rPr>
          <w:i/>
        </w:rPr>
        <w:br/>
      </w:r>
      <w:r>
        <w:rPr>
          <w:i/>
        </w:rPr>
        <w:br/>
      </w:r>
      <w:r>
        <w:rPr>
          <w:i/>
        </w:rPr>
        <w:tab/>
      </w:r>
      <w:r>
        <w:rPr>
          <w:i/>
        </w:rPr>
        <w:tab/>
      </w:r>
      <w:r>
        <w:rPr>
          <w:i/>
        </w:rPr>
        <w:tab/>
      </w:r>
      <w:r>
        <w:rPr>
          <w:i/>
        </w:rPr>
        <w:tab/>
      </w:r>
      <w:r>
        <w:rPr>
          <w:i/>
        </w:rPr>
        <w:tab/>
        <w:t>Source: OPPO</w:t>
      </w:r>
    </w:p>
    <w:p w14:paraId="703A6B22" w14:textId="77777777" w:rsidR="0090053B" w:rsidRDefault="0090053B" w:rsidP="0090053B">
      <w:pPr>
        <w:rPr>
          <w:rFonts w:ascii="Arial" w:hAnsi="Arial" w:cs="Arial"/>
          <w:b/>
        </w:rPr>
      </w:pPr>
      <w:r>
        <w:rPr>
          <w:rFonts w:ascii="Arial" w:hAnsi="Arial" w:cs="Arial"/>
          <w:b/>
        </w:rPr>
        <w:t xml:space="preserve">Discussion: </w:t>
      </w:r>
    </w:p>
    <w:p w14:paraId="0C2CDEFB" w14:textId="77777777" w:rsidR="0090053B" w:rsidRDefault="0090053B" w:rsidP="0090053B">
      <w:r>
        <w:t>.</w:t>
      </w:r>
    </w:p>
    <w:p w14:paraId="125E8671" w14:textId="77777777" w:rsidR="00FB0CF3" w:rsidRDefault="00FB0CF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CF3">
        <w:rPr>
          <w:rFonts w:ascii="Arial" w:hAnsi="Arial" w:cs="Arial"/>
          <w:b/>
          <w:highlight w:val="green"/>
        </w:rPr>
        <w:t>Agreed.</w:t>
      </w:r>
    </w:p>
    <w:p w14:paraId="3072FEC1" w14:textId="2D618CAD" w:rsidR="0090053B" w:rsidRDefault="0090053B" w:rsidP="0090053B">
      <w:pPr>
        <w:rPr>
          <w:color w:val="993300"/>
          <w:u w:val="single"/>
        </w:rPr>
      </w:pPr>
    </w:p>
    <w:p w14:paraId="46A3F519" w14:textId="77777777" w:rsidR="0090053B" w:rsidRDefault="0090053B" w:rsidP="0090053B">
      <w:bookmarkStart w:id="6" w:name="_Toc32912610"/>
    </w:p>
    <w:p w14:paraId="1AFEA8C2" w14:textId="77777777" w:rsidR="0090053B" w:rsidRDefault="0090053B" w:rsidP="0090053B">
      <w:pPr>
        <w:pStyle w:val="Heading3"/>
      </w:pPr>
      <w:r>
        <w:t>6.2</w:t>
      </w:r>
      <w:r>
        <w:tab/>
        <w:t>NR-NR Dual Connectivity Maintenance [</w:t>
      </w:r>
      <w:proofErr w:type="spellStart"/>
      <w:r>
        <w:t>NR_newRAT</w:t>
      </w:r>
      <w:proofErr w:type="spellEnd"/>
      <w:r>
        <w:t>-Core]</w:t>
      </w:r>
      <w:bookmarkEnd w:id="6"/>
    </w:p>
    <w:p w14:paraId="369CEACD" w14:textId="77777777" w:rsidR="0090053B" w:rsidRDefault="0090053B" w:rsidP="0090053B">
      <w:pPr>
        <w:pStyle w:val="Heading4"/>
      </w:pPr>
      <w:bookmarkStart w:id="7" w:name="_Toc32912611"/>
      <w:r>
        <w:t>6.2.1</w:t>
      </w:r>
      <w:r>
        <w:tab/>
        <w:t>UE RF requirements for DC combinations for FR1+FR2 (38.101-3) [</w:t>
      </w:r>
      <w:proofErr w:type="spellStart"/>
      <w:r>
        <w:t>NR_newRAT</w:t>
      </w:r>
      <w:proofErr w:type="spellEnd"/>
      <w:r>
        <w:t>-Core]</w:t>
      </w:r>
      <w:bookmarkEnd w:id="7"/>
    </w:p>
    <w:p w14:paraId="3CE88986" w14:textId="419EEBD4" w:rsidR="0090053B" w:rsidRDefault="0090053B" w:rsidP="0090053B">
      <w:pPr>
        <w:pStyle w:val="Heading3"/>
      </w:pPr>
      <w:bookmarkStart w:id="8" w:name="_Toc32912612"/>
      <w:r>
        <w:t>6.3</w:t>
      </w:r>
      <w:r>
        <w:tab/>
        <w:t>System Parameters Maintenance [</w:t>
      </w:r>
      <w:proofErr w:type="spellStart"/>
      <w:r>
        <w:t>NR_newRAT</w:t>
      </w:r>
      <w:proofErr w:type="spellEnd"/>
      <w:r>
        <w:t>-Core]</w:t>
      </w:r>
      <w:bookmarkEnd w:id="8"/>
    </w:p>
    <w:p w14:paraId="08C9FC6F" w14:textId="47E5EEB0" w:rsidR="00E648EC" w:rsidRDefault="00E648EC" w:rsidP="00E648EC"/>
    <w:p w14:paraId="1D0BD588" w14:textId="73B3B777" w:rsidR="00E648EC" w:rsidRPr="00EA4DED" w:rsidRDefault="00E648EC" w:rsidP="00E648EC">
      <w:pPr>
        <w:rPr>
          <w:rFonts w:ascii="Arial" w:hAnsi="Arial" w:cs="Arial"/>
          <w:b/>
          <w:sz w:val="24"/>
        </w:rPr>
      </w:pPr>
      <w:r w:rsidRPr="00EA4DED">
        <w:rPr>
          <w:rFonts w:ascii="Arial" w:hAnsi="Arial" w:cs="Arial"/>
          <w:b/>
          <w:color w:val="0000FF"/>
          <w:sz w:val="24"/>
        </w:rPr>
        <w:t>R4-2002676</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6A0B7FB2" w14:textId="70ED3689" w:rsidR="00E648EC" w:rsidRPr="00EA4DED" w:rsidRDefault="00E648EC" w:rsidP="00E648EC">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562EBFD5" w14:textId="77777777" w:rsidR="00E648EC" w:rsidRPr="00EA4DED" w:rsidRDefault="00E648EC" w:rsidP="00E648EC">
      <w:pPr>
        <w:rPr>
          <w:rFonts w:ascii="Arial" w:hAnsi="Arial" w:cs="Arial"/>
          <w:b/>
        </w:rPr>
      </w:pPr>
      <w:r w:rsidRPr="00EA4DED">
        <w:rPr>
          <w:rFonts w:ascii="Arial" w:hAnsi="Arial" w:cs="Arial"/>
          <w:b/>
        </w:rPr>
        <w:t xml:space="preserve">Discussion: </w:t>
      </w:r>
    </w:p>
    <w:p w14:paraId="5A8224FF" w14:textId="77777777" w:rsidR="00E648EC" w:rsidRPr="00EA4DED" w:rsidRDefault="00E648EC" w:rsidP="00E648EC">
      <w:r w:rsidRPr="00EA4DED">
        <w:lastRenderedPageBreak/>
        <w:t>.</w:t>
      </w:r>
    </w:p>
    <w:p w14:paraId="4DD22393" w14:textId="1BC5FBC5" w:rsidR="00E648EC" w:rsidRPr="00EA4DED" w:rsidRDefault="0097590F" w:rsidP="00E648EC">
      <w:pPr>
        <w:rPr>
          <w:color w:val="993300"/>
          <w:u w:val="single"/>
        </w:rPr>
      </w:pPr>
      <w:r>
        <w:rPr>
          <w:rFonts w:ascii="Arial" w:hAnsi="Arial" w:cs="Arial"/>
          <w:b/>
        </w:rPr>
        <w:t>Decision:</w:t>
      </w:r>
      <w:r>
        <w:rPr>
          <w:rFonts w:ascii="Arial" w:hAnsi="Arial" w:cs="Arial"/>
          <w:b/>
        </w:rPr>
        <w:tab/>
      </w:r>
      <w:r>
        <w:rPr>
          <w:rFonts w:ascii="Arial" w:hAnsi="Arial" w:cs="Arial"/>
          <w:b/>
        </w:rPr>
        <w:tab/>
        <w:t>Revised to R4-2002875.</w:t>
      </w:r>
    </w:p>
    <w:p w14:paraId="5B02B0E6" w14:textId="1E330D17" w:rsidR="00E648EC" w:rsidRPr="00EA4DED" w:rsidRDefault="00E648EC" w:rsidP="00E648EC"/>
    <w:p w14:paraId="35D61948" w14:textId="3B143E0D" w:rsidR="0097590F" w:rsidRPr="00EA4DED" w:rsidRDefault="0097590F" w:rsidP="0097590F">
      <w:pPr>
        <w:rPr>
          <w:rFonts w:ascii="Arial" w:hAnsi="Arial" w:cs="Arial"/>
          <w:b/>
          <w:sz w:val="24"/>
        </w:rPr>
      </w:pPr>
      <w:r>
        <w:rPr>
          <w:rFonts w:ascii="Arial" w:hAnsi="Arial" w:cs="Arial"/>
          <w:b/>
          <w:color w:val="0000FF"/>
          <w:sz w:val="24"/>
        </w:rPr>
        <w:t>R4-2002875</w:t>
      </w:r>
      <w:r w:rsidRPr="00EA4DED">
        <w:rPr>
          <w:rFonts w:ascii="Arial" w:hAnsi="Arial" w:cs="Arial"/>
          <w:b/>
          <w:color w:val="0000FF"/>
          <w:sz w:val="24"/>
        </w:rPr>
        <w:tab/>
      </w:r>
      <w:r w:rsidRPr="00EA4DED">
        <w:rPr>
          <w:rFonts w:ascii="Arial" w:hAnsi="Arial" w:cs="Arial"/>
          <w:b/>
          <w:sz w:val="24"/>
        </w:rPr>
        <w:t>Email discussion summary for RAN4#94e_</w:t>
      </w:r>
      <w:r w:rsidRPr="00EA4DED">
        <w:t xml:space="preserve"> </w:t>
      </w:r>
      <w:r w:rsidRPr="00EA4DED">
        <w:rPr>
          <w:rFonts w:ascii="Arial" w:hAnsi="Arial" w:cs="Arial"/>
          <w:b/>
          <w:sz w:val="24"/>
        </w:rPr>
        <w:t>#2_NR_NewRAT_SysParameters</w:t>
      </w:r>
    </w:p>
    <w:p w14:paraId="7194AD3B" w14:textId="77777777" w:rsidR="0097590F" w:rsidRPr="00EA4DED" w:rsidRDefault="0097590F" w:rsidP="0097590F">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Information</w:t>
      </w:r>
      <w:r w:rsidRPr="00EA4DED">
        <w:rPr>
          <w:i/>
        </w:rPr>
        <w:br/>
      </w:r>
      <w:r w:rsidRPr="00EA4DED">
        <w:rPr>
          <w:i/>
        </w:rPr>
        <w:tab/>
      </w:r>
      <w:r w:rsidRPr="00EA4DED">
        <w:rPr>
          <w:i/>
        </w:rPr>
        <w:tab/>
      </w:r>
      <w:r w:rsidRPr="00EA4DED">
        <w:rPr>
          <w:i/>
        </w:rPr>
        <w:tab/>
      </w:r>
      <w:r w:rsidRPr="00EA4DED">
        <w:rPr>
          <w:i/>
        </w:rPr>
        <w:tab/>
      </w:r>
      <w:r w:rsidRPr="00EA4DED">
        <w:rPr>
          <w:i/>
        </w:rPr>
        <w:tab/>
        <w:t>Source: Moderator (ZTE)</w:t>
      </w:r>
    </w:p>
    <w:p w14:paraId="6FC6949C" w14:textId="77777777" w:rsidR="0097590F" w:rsidRPr="00EA4DED" w:rsidRDefault="0097590F" w:rsidP="0097590F">
      <w:pPr>
        <w:rPr>
          <w:rFonts w:ascii="Arial" w:hAnsi="Arial" w:cs="Arial"/>
          <w:b/>
        </w:rPr>
      </w:pPr>
      <w:r w:rsidRPr="00EA4DED">
        <w:rPr>
          <w:rFonts w:ascii="Arial" w:hAnsi="Arial" w:cs="Arial"/>
          <w:b/>
        </w:rPr>
        <w:t xml:space="preserve">Discussion: </w:t>
      </w:r>
    </w:p>
    <w:p w14:paraId="30401F55" w14:textId="77777777" w:rsidR="0097590F" w:rsidRPr="00EA4DED" w:rsidRDefault="0097590F" w:rsidP="0097590F">
      <w:r w:rsidRPr="00EA4DED">
        <w:t>.</w:t>
      </w:r>
    </w:p>
    <w:p w14:paraId="2A349CBB" w14:textId="77777777" w:rsidR="00202A61" w:rsidRDefault="00202A61" w:rsidP="009759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EC0B2" w14:textId="352D697C" w:rsidR="0097590F" w:rsidRPr="00EA4DED" w:rsidRDefault="0097590F" w:rsidP="0097590F">
      <w:pPr>
        <w:rPr>
          <w:color w:val="993300"/>
          <w:u w:val="single"/>
        </w:rPr>
      </w:pPr>
    </w:p>
    <w:p w14:paraId="163324B7" w14:textId="77777777" w:rsidR="0097590F" w:rsidRPr="00EA4DED" w:rsidRDefault="0097590F" w:rsidP="0097590F"/>
    <w:p w14:paraId="51BD2D25" w14:textId="75300D32" w:rsidR="00AA0182" w:rsidRPr="00EA4DED" w:rsidRDefault="00AA0182" w:rsidP="00AA0182">
      <w:pPr>
        <w:rPr>
          <w:rFonts w:ascii="Arial" w:hAnsi="Arial" w:cs="Arial"/>
          <w:b/>
          <w:sz w:val="24"/>
        </w:rPr>
      </w:pPr>
      <w:r w:rsidRPr="00B27FA4">
        <w:rPr>
          <w:rFonts w:ascii="Arial" w:hAnsi="Arial" w:cs="Arial"/>
          <w:b/>
          <w:color w:val="0000FF"/>
          <w:sz w:val="24"/>
        </w:rPr>
        <w:t>R4-2002717</w:t>
      </w:r>
      <w:r w:rsidRPr="00B27FA4">
        <w:rPr>
          <w:rFonts w:ascii="Arial" w:hAnsi="Arial" w:cs="Arial"/>
          <w:b/>
          <w:color w:val="0000FF"/>
          <w:sz w:val="24"/>
        </w:rPr>
        <w:tab/>
      </w:r>
      <w:r w:rsidRPr="00B27FA4">
        <w:rPr>
          <w:rFonts w:ascii="Arial" w:hAnsi="Arial" w:cs="Arial"/>
          <w:b/>
          <w:sz w:val="24"/>
        </w:rPr>
        <w:t>WF on adding 30KHz SCS for n40 SSB</w:t>
      </w:r>
    </w:p>
    <w:p w14:paraId="6179B669" w14:textId="62BB3FA6" w:rsidR="00AA0182" w:rsidRDefault="00AA0182" w:rsidP="00AA0182">
      <w:pPr>
        <w:rPr>
          <w:i/>
        </w:rPr>
      </w:pPr>
      <w:r w:rsidRPr="00EA4DED">
        <w:rPr>
          <w:i/>
        </w:rPr>
        <w:tab/>
      </w:r>
      <w:r w:rsidRPr="00EA4DED">
        <w:rPr>
          <w:i/>
        </w:rPr>
        <w:tab/>
      </w:r>
      <w:r w:rsidRPr="00EA4DED">
        <w:rPr>
          <w:i/>
        </w:rPr>
        <w:tab/>
      </w:r>
      <w:r w:rsidRPr="00EA4DED">
        <w:rPr>
          <w:i/>
        </w:rPr>
        <w:tab/>
      </w:r>
      <w:r w:rsidRPr="00EA4DED">
        <w:rPr>
          <w:i/>
        </w:rPr>
        <w:tab/>
        <w:t>Type: other</w:t>
      </w:r>
      <w:r w:rsidRPr="00EA4DED">
        <w:rPr>
          <w:i/>
        </w:rPr>
        <w:tab/>
      </w:r>
      <w:r w:rsidRPr="00EA4DED">
        <w:rPr>
          <w:i/>
        </w:rPr>
        <w:tab/>
      </w:r>
      <w:proofErr w:type="gramStart"/>
      <w:r w:rsidRPr="00EA4DED">
        <w:rPr>
          <w:i/>
        </w:rPr>
        <w:t>For</w:t>
      </w:r>
      <w:proofErr w:type="gramEnd"/>
      <w:r w:rsidRPr="00EA4DED">
        <w:rPr>
          <w:i/>
        </w:rPr>
        <w:t>: Approval</w:t>
      </w:r>
      <w:r w:rsidRPr="00EA4DED">
        <w:rPr>
          <w:i/>
        </w:rPr>
        <w:br/>
      </w:r>
      <w:r w:rsidRPr="00EA4DED">
        <w:rPr>
          <w:i/>
        </w:rPr>
        <w:tab/>
      </w:r>
      <w:r w:rsidRPr="00EA4DED">
        <w:rPr>
          <w:i/>
        </w:rPr>
        <w:tab/>
      </w:r>
      <w:r w:rsidRPr="00EA4DED">
        <w:rPr>
          <w:i/>
        </w:rPr>
        <w:tab/>
      </w:r>
      <w:r w:rsidRPr="00EA4DED">
        <w:rPr>
          <w:i/>
        </w:rPr>
        <w:tab/>
      </w:r>
      <w:r w:rsidRPr="00EA4DED">
        <w:rPr>
          <w:i/>
        </w:rPr>
        <w:tab/>
        <w:t xml:space="preserve">Source: Huawei, </w:t>
      </w:r>
      <w:proofErr w:type="spellStart"/>
      <w:r w:rsidRPr="00EA4DED">
        <w:rPr>
          <w:i/>
        </w:rPr>
        <w:t>HiSilicon</w:t>
      </w:r>
      <w:proofErr w:type="spellEnd"/>
    </w:p>
    <w:p w14:paraId="35414DB8" w14:textId="77777777" w:rsidR="00AA0182" w:rsidRDefault="00AA0182" w:rsidP="00AA0182">
      <w:pPr>
        <w:rPr>
          <w:rFonts w:ascii="Arial" w:hAnsi="Arial" w:cs="Arial"/>
          <w:b/>
        </w:rPr>
      </w:pPr>
      <w:r>
        <w:rPr>
          <w:rFonts w:ascii="Arial" w:hAnsi="Arial" w:cs="Arial"/>
          <w:b/>
        </w:rPr>
        <w:t xml:space="preserve">Discussion: </w:t>
      </w:r>
    </w:p>
    <w:p w14:paraId="254F49BD" w14:textId="77777777" w:rsidR="00AA0182" w:rsidRDefault="00AA0182" w:rsidP="00AA0182">
      <w:r>
        <w:t>.</w:t>
      </w:r>
    </w:p>
    <w:p w14:paraId="11C09581" w14:textId="77777777" w:rsidR="00957C8B" w:rsidRDefault="00957C8B" w:rsidP="00AA018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C8C7B" w14:textId="123EE414" w:rsidR="00AA0182" w:rsidRDefault="00AA0182" w:rsidP="00AA0182">
      <w:pPr>
        <w:rPr>
          <w:color w:val="993300"/>
          <w:u w:val="single"/>
        </w:rPr>
      </w:pPr>
    </w:p>
    <w:p w14:paraId="2789E667" w14:textId="77777777" w:rsidR="00AA0182" w:rsidRPr="00E648EC" w:rsidRDefault="00AA0182" w:rsidP="00E648EC"/>
    <w:p w14:paraId="3FF0A55C" w14:textId="77777777" w:rsidR="0090053B" w:rsidRDefault="0090053B" w:rsidP="0090053B">
      <w:pPr>
        <w:pStyle w:val="Heading4"/>
      </w:pPr>
      <w:bookmarkStart w:id="9" w:name="_Toc32912613"/>
      <w:r>
        <w:t>6.3.1</w:t>
      </w:r>
      <w:r>
        <w:tab/>
        <w:t>Channel bandwidth Maintenance [</w:t>
      </w:r>
      <w:proofErr w:type="spellStart"/>
      <w:r>
        <w:t>NR_newRAT</w:t>
      </w:r>
      <w:proofErr w:type="spellEnd"/>
      <w:r>
        <w:t>-Core]</w:t>
      </w:r>
      <w:bookmarkEnd w:id="9"/>
    </w:p>
    <w:p w14:paraId="0E047F6F" w14:textId="77777777" w:rsidR="0090053B" w:rsidRDefault="0090053B" w:rsidP="0090053B">
      <w:pPr>
        <w:pStyle w:val="Heading4"/>
      </w:pPr>
      <w:bookmarkStart w:id="10" w:name="_Toc32912614"/>
      <w:r>
        <w:t>6.3.2</w:t>
      </w:r>
      <w:r>
        <w:tab/>
        <w:t>Channel Arrangement Maintenance [</w:t>
      </w:r>
      <w:proofErr w:type="spellStart"/>
      <w:r>
        <w:t>NR_newRAT</w:t>
      </w:r>
      <w:proofErr w:type="spellEnd"/>
      <w:r>
        <w:t>-Core]</w:t>
      </w:r>
      <w:bookmarkEnd w:id="10"/>
    </w:p>
    <w:p w14:paraId="5D9983F6" w14:textId="77777777" w:rsidR="0090053B" w:rsidRDefault="0090053B" w:rsidP="0090053B"/>
    <w:p w14:paraId="65686EDF" w14:textId="77777777" w:rsidR="0090053B" w:rsidRDefault="0090053B" w:rsidP="0090053B">
      <w:pPr>
        <w:rPr>
          <w:rFonts w:ascii="Arial" w:hAnsi="Arial" w:cs="Arial"/>
          <w:b/>
          <w:sz w:val="24"/>
        </w:rPr>
      </w:pPr>
      <w:r>
        <w:rPr>
          <w:rFonts w:ascii="Arial" w:hAnsi="Arial" w:cs="Arial"/>
          <w:b/>
          <w:color w:val="0000FF"/>
          <w:sz w:val="24"/>
        </w:rPr>
        <w:t>R4-2000193</w:t>
      </w:r>
      <w:r>
        <w:rPr>
          <w:rFonts w:ascii="Arial" w:hAnsi="Arial" w:cs="Arial"/>
          <w:b/>
          <w:color w:val="0000FF"/>
          <w:sz w:val="24"/>
        </w:rPr>
        <w:tab/>
      </w:r>
      <w:r>
        <w:rPr>
          <w:rFonts w:ascii="Arial" w:hAnsi="Arial" w:cs="Arial"/>
          <w:b/>
          <w:sz w:val="24"/>
        </w:rPr>
        <w:t>Add 30KHz SCS for n40 SSB</w:t>
      </w:r>
    </w:p>
    <w:p w14:paraId="7272608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E6DD1" w14:textId="77777777" w:rsidR="0090053B" w:rsidRDefault="0090053B" w:rsidP="0090053B">
      <w:pPr>
        <w:rPr>
          <w:rFonts w:ascii="Arial" w:hAnsi="Arial" w:cs="Arial"/>
          <w:b/>
        </w:rPr>
      </w:pPr>
      <w:r>
        <w:rPr>
          <w:rFonts w:ascii="Arial" w:hAnsi="Arial" w:cs="Arial"/>
          <w:b/>
        </w:rPr>
        <w:t xml:space="preserve">Abstract: </w:t>
      </w:r>
    </w:p>
    <w:p w14:paraId="5DF7C31D" w14:textId="77777777" w:rsidR="0090053B" w:rsidRDefault="0090053B" w:rsidP="0090053B">
      <w:r>
        <w:t xml:space="preserve">In this paper we would like to raise that issue for n40 SSB SCS configuration and provide </w:t>
      </w:r>
      <w:proofErr w:type="gramStart"/>
      <w:r>
        <w:t>a number of</w:t>
      </w:r>
      <w:proofErr w:type="gramEnd"/>
      <w:r>
        <w:t xml:space="preserve"> candidate solutions for discussion. According to our survey, it seems that the deployment and implementation of device for n40 are in the very initial </w:t>
      </w:r>
      <w:proofErr w:type="spellStart"/>
      <w:r>
        <w:t>st</w:t>
      </w:r>
      <w:proofErr w:type="spellEnd"/>
    </w:p>
    <w:p w14:paraId="050527B9" w14:textId="77777777" w:rsidR="0090053B" w:rsidRDefault="0090053B" w:rsidP="0090053B">
      <w:pPr>
        <w:rPr>
          <w:rFonts w:ascii="Arial" w:hAnsi="Arial" w:cs="Arial"/>
          <w:b/>
        </w:rPr>
      </w:pPr>
      <w:r>
        <w:rPr>
          <w:rFonts w:ascii="Arial" w:hAnsi="Arial" w:cs="Arial"/>
          <w:b/>
        </w:rPr>
        <w:t xml:space="preserve">Discussion: </w:t>
      </w:r>
    </w:p>
    <w:p w14:paraId="31D1A52C" w14:textId="77777777" w:rsidR="0090053B" w:rsidRDefault="0090053B" w:rsidP="0090053B">
      <w:r>
        <w:t>.</w:t>
      </w:r>
    </w:p>
    <w:p w14:paraId="06033917" w14:textId="77777777" w:rsidR="00AA1350" w:rsidRDefault="00AA13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BA4EF7" w14:textId="301DE5BC" w:rsidR="0090053B" w:rsidRDefault="0090053B" w:rsidP="0090053B">
      <w:pPr>
        <w:rPr>
          <w:color w:val="993300"/>
          <w:u w:val="single"/>
        </w:rPr>
      </w:pPr>
    </w:p>
    <w:p w14:paraId="50744C98" w14:textId="77777777" w:rsidR="0090053B" w:rsidRDefault="0090053B" w:rsidP="0090053B"/>
    <w:p w14:paraId="18AB4E85" w14:textId="77777777" w:rsidR="0090053B" w:rsidRDefault="0090053B" w:rsidP="0090053B">
      <w:pPr>
        <w:rPr>
          <w:rFonts w:ascii="Arial" w:hAnsi="Arial" w:cs="Arial"/>
          <w:b/>
          <w:sz w:val="24"/>
        </w:rPr>
      </w:pPr>
      <w:r>
        <w:rPr>
          <w:rFonts w:ascii="Arial" w:hAnsi="Arial" w:cs="Arial"/>
          <w:b/>
          <w:color w:val="0000FF"/>
          <w:sz w:val="24"/>
        </w:rPr>
        <w:t>R4-2000194</w:t>
      </w:r>
      <w:r>
        <w:rPr>
          <w:rFonts w:ascii="Arial" w:hAnsi="Arial" w:cs="Arial"/>
          <w:b/>
          <w:color w:val="0000FF"/>
          <w:sz w:val="24"/>
        </w:rPr>
        <w:tab/>
      </w:r>
      <w:r>
        <w:rPr>
          <w:rFonts w:ascii="Arial" w:hAnsi="Arial" w:cs="Arial"/>
          <w:b/>
          <w:sz w:val="24"/>
        </w:rPr>
        <w:t>TS38.101-1 CR: adding 30KHz SSB SCS for n40</w:t>
      </w:r>
    </w:p>
    <w:p w14:paraId="7EEFFBFC"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2F12D" w14:textId="77777777" w:rsidR="0090053B" w:rsidRDefault="0090053B" w:rsidP="0090053B">
      <w:pPr>
        <w:rPr>
          <w:rFonts w:ascii="Arial" w:hAnsi="Arial" w:cs="Arial"/>
          <w:b/>
        </w:rPr>
      </w:pPr>
      <w:r>
        <w:rPr>
          <w:rFonts w:ascii="Arial" w:hAnsi="Arial" w:cs="Arial"/>
          <w:b/>
        </w:rPr>
        <w:t xml:space="preserve">Abstract: </w:t>
      </w:r>
    </w:p>
    <w:p w14:paraId="210B244A" w14:textId="77777777" w:rsidR="0090053B" w:rsidRDefault="0090053B" w:rsidP="0090053B">
      <w:r>
        <w:t>Add 30KHz SSB SCS for n40</w:t>
      </w:r>
    </w:p>
    <w:p w14:paraId="437BF5A9" w14:textId="77777777" w:rsidR="0090053B" w:rsidRDefault="0090053B" w:rsidP="0090053B">
      <w:pPr>
        <w:rPr>
          <w:rFonts w:ascii="Arial" w:hAnsi="Arial" w:cs="Arial"/>
          <w:b/>
        </w:rPr>
      </w:pPr>
      <w:r>
        <w:rPr>
          <w:rFonts w:ascii="Arial" w:hAnsi="Arial" w:cs="Arial"/>
          <w:b/>
        </w:rPr>
        <w:t xml:space="preserve">Discussion: </w:t>
      </w:r>
    </w:p>
    <w:p w14:paraId="058C38E1" w14:textId="77777777" w:rsidR="0090053B" w:rsidRDefault="0090053B" w:rsidP="0090053B">
      <w:r>
        <w:t>.</w:t>
      </w:r>
    </w:p>
    <w:p w14:paraId="62E9CC8E" w14:textId="77777777" w:rsidR="00AA1350" w:rsidRDefault="00AA13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6EB31A" w14:textId="73536F82" w:rsidR="0090053B" w:rsidRDefault="0090053B" w:rsidP="0090053B">
      <w:pPr>
        <w:rPr>
          <w:color w:val="993300"/>
          <w:u w:val="single"/>
        </w:rPr>
      </w:pPr>
    </w:p>
    <w:p w14:paraId="04D9E276" w14:textId="77777777" w:rsidR="0090053B" w:rsidRDefault="0090053B" w:rsidP="0090053B"/>
    <w:p w14:paraId="35D17FA4" w14:textId="77777777" w:rsidR="0090053B" w:rsidRDefault="0090053B" w:rsidP="0090053B">
      <w:pPr>
        <w:rPr>
          <w:rFonts w:ascii="Arial" w:hAnsi="Arial" w:cs="Arial"/>
          <w:b/>
          <w:sz w:val="24"/>
        </w:rPr>
      </w:pPr>
      <w:r>
        <w:rPr>
          <w:rFonts w:ascii="Arial" w:hAnsi="Arial" w:cs="Arial"/>
          <w:b/>
          <w:color w:val="0000FF"/>
          <w:sz w:val="24"/>
        </w:rPr>
        <w:t>R4-2000195</w:t>
      </w:r>
      <w:r>
        <w:rPr>
          <w:rFonts w:ascii="Arial" w:hAnsi="Arial" w:cs="Arial"/>
          <w:b/>
          <w:color w:val="0000FF"/>
          <w:sz w:val="24"/>
        </w:rPr>
        <w:tab/>
      </w:r>
      <w:r>
        <w:rPr>
          <w:rFonts w:ascii="Arial" w:hAnsi="Arial" w:cs="Arial"/>
          <w:b/>
          <w:sz w:val="24"/>
        </w:rPr>
        <w:t>TS38.101-1 CR: adding 30KHz SSB SCS for n40 (Rel-16)</w:t>
      </w:r>
    </w:p>
    <w:p w14:paraId="411A87F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DE5928" w14:textId="77777777" w:rsidR="0090053B" w:rsidRDefault="0090053B" w:rsidP="0090053B">
      <w:pPr>
        <w:rPr>
          <w:rFonts w:ascii="Arial" w:hAnsi="Arial" w:cs="Arial"/>
          <w:b/>
        </w:rPr>
      </w:pPr>
      <w:r>
        <w:rPr>
          <w:rFonts w:ascii="Arial" w:hAnsi="Arial" w:cs="Arial"/>
          <w:b/>
        </w:rPr>
        <w:t xml:space="preserve">Abstract: </w:t>
      </w:r>
    </w:p>
    <w:p w14:paraId="3A0F323E" w14:textId="77777777" w:rsidR="0090053B" w:rsidRDefault="0090053B" w:rsidP="0090053B">
      <w:r>
        <w:t>Cat A CR. Add 30KHz SSB SCS for n40.</w:t>
      </w:r>
    </w:p>
    <w:p w14:paraId="74073EC6" w14:textId="77777777" w:rsidR="0090053B" w:rsidRDefault="0090053B" w:rsidP="0090053B">
      <w:pPr>
        <w:rPr>
          <w:rFonts w:ascii="Arial" w:hAnsi="Arial" w:cs="Arial"/>
          <w:b/>
        </w:rPr>
      </w:pPr>
      <w:r>
        <w:rPr>
          <w:rFonts w:ascii="Arial" w:hAnsi="Arial" w:cs="Arial"/>
          <w:b/>
        </w:rPr>
        <w:t xml:space="preserve">Discussion: </w:t>
      </w:r>
    </w:p>
    <w:p w14:paraId="5500325B" w14:textId="77777777" w:rsidR="0090053B" w:rsidRDefault="0090053B" w:rsidP="0090053B">
      <w:r>
        <w:t>.</w:t>
      </w:r>
    </w:p>
    <w:p w14:paraId="5D47C4D5" w14:textId="77777777" w:rsidR="00F0371E" w:rsidRDefault="00F037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398B3CA" w14:textId="7AE5CF1F" w:rsidR="0090053B" w:rsidRDefault="0090053B" w:rsidP="0090053B">
      <w:pPr>
        <w:rPr>
          <w:color w:val="993300"/>
          <w:u w:val="single"/>
        </w:rPr>
      </w:pPr>
    </w:p>
    <w:p w14:paraId="143600FC" w14:textId="77777777" w:rsidR="0090053B" w:rsidRDefault="0090053B" w:rsidP="0090053B"/>
    <w:p w14:paraId="76D08AA7" w14:textId="77777777" w:rsidR="0090053B" w:rsidRDefault="0090053B" w:rsidP="0090053B">
      <w:pPr>
        <w:rPr>
          <w:rFonts w:ascii="Arial" w:hAnsi="Arial" w:cs="Arial"/>
          <w:b/>
          <w:sz w:val="24"/>
        </w:rPr>
      </w:pPr>
      <w:r>
        <w:rPr>
          <w:rFonts w:ascii="Arial" w:hAnsi="Arial" w:cs="Arial"/>
          <w:b/>
          <w:color w:val="0000FF"/>
          <w:sz w:val="24"/>
        </w:rPr>
        <w:t>R4-2000196</w:t>
      </w:r>
      <w:r>
        <w:rPr>
          <w:rFonts w:ascii="Arial" w:hAnsi="Arial" w:cs="Arial"/>
          <w:b/>
          <w:color w:val="0000FF"/>
          <w:sz w:val="24"/>
        </w:rPr>
        <w:tab/>
      </w:r>
      <w:r>
        <w:rPr>
          <w:rFonts w:ascii="Arial" w:hAnsi="Arial" w:cs="Arial"/>
          <w:b/>
          <w:sz w:val="24"/>
        </w:rPr>
        <w:t>TS38.101-1 CR: adding 30KHz SSB SCS for n40 (Rel-16)</w:t>
      </w:r>
    </w:p>
    <w:p w14:paraId="396410F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CDF0" w14:textId="77777777" w:rsidR="0090053B" w:rsidRDefault="0090053B" w:rsidP="0090053B">
      <w:pPr>
        <w:rPr>
          <w:rFonts w:ascii="Arial" w:hAnsi="Arial" w:cs="Arial"/>
          <w:b/>
        </w:rPr>
      </w:pPr>
      <w:r>
        <w:rPr>
          <w:rFonts w:ascii="Arial" w:hAnsi="Arial" w:cs="Arial"/>
          <w:b/>
        </w:rPr>
        <w:t xml:space="preserve">Abstract: </w:t>
      </w:r>
    </w:p>
    <w:p w14:paraId="474853D8" w14:textId="77777777" w:rsidR="0090053B" w:rsidRDefault="0090053B" w:rsidP="0090053B">
      <w:r>
        <w:t>Cat A CR. Add 30KHz SSB SCS for n40.</w:t>
      </w:r>
    </w:p>
    <w:p w14:paraId="3CC54F46" w14:textId="77777777" w:rsidR="0090053B" w:rsidRDefault="0090053B" w:rsidP="0090053B">
      <w:pPr>
        <w:rPr>
          <w:rFonts w:ascii="Arial" w:hAnsi="Arial" w:cs="Arial"/>
          <w:b/>
        </w:rPr>
      </w:pPr>
      <w:r>
        <w:rPr>
          <w:rFonts w:ascii="Arial" w:hAnsi="Arial" w:cs="Arial"/>
          <w:b/>
        </w:rPr>
        <w:t xml:space="preserve">Discussion: </w:t>
      </w:r>
    </w:p>
    <w:p w14:paraId="787F070B" w14:textId="77777777" w:rsidR="0090053B" w:rsidRDefault="0090053B" w:rsidP="0090053B">
      <w:r>
        <w:t>.</w:t>
      </w:r>
    </w:p>
    <w:p w14:paraId="6D95C5A6" w14:textId="77777777" w:rsidR="009075A9" w:rsidRDefault="009075A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3E304D" w14:textId="2BBC304D" w:rsidR="0090053B" w:rsidRDefault="0090053B" w:rsidP="0090053B">
      <w:pPr>
        <w:rPr>
          <w:color w:val="993300"/>
          <w:u w:val="single"/>
        </w:rPr>
      </w:pPr>
    </w:p>
    <w:p w14:paraId="38CFC4D4" w14:textId="77777777" w:rsidR="0090053B" w:rsidRDefault="0090053B" w:rsidP="0090053B"/>
    <w:p w14:paraId="15BEBE1A" w14:textId="77777777" w:rsidR="0090053B" w:rsidRDefault="0090053B" w:rsidP="0090053B">
      <w:pPr>
        <w:rPr>
          <w:rFonts w:ascii="Arial" w:hAnsi="Arial" w:cs="Arial"/>
          <w:b/>
          <w:sz w:val="24"/>
        </w:rPr>
      </w:pPr>
      <w:r>
        <w:rPr>
          <w:rFonts w:ascii="Arial" w:hAnsi="Arial" w:cs="Arial"/>
          <w:b/>
          <w:color w:val="0000FF"/>
          <w:sz w:val="24"/>
        </w:rPr>
        <w:t>R4-2000489</w:t>
      </w:r>
      <w:r>
        <w:rPr>
          <w:rFonts w:ascii="Arial" w:hAnsi="Arial" w:cs="Arial"/>
          <w:b/>
          <w:color w:val="0000FF"/>
          <w:sz w:val="24"/>
        </w:rPr>
        <w:tab/>
      </w:r>
      <w:r>
        <w:rPr>
          <w:rFonts w:ascii="Arial" w:hAnsi="Arial" w:cs="Arial"/>
          <w:b/>
          <w:sz w:val="24"/>
        </w:rPr>
        <w:t>CR to TS 38.101-3: Correct the intra-band ENDC channel spacing</w:t>
      </w:r>
    </w:p>
    <w:p w14:paraId="518FB10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1088361D" w14:textId="77777777" w:rsidR="0090053B" w:rsidRDefault="0090053B" w:rsidP="0090053B">
      <w:pPr>
        <w:rPr>
          <w:rFonts w:ascii="Arial" w:hAnsi="Arial" w:cs="Arial"/>
          <w:b/>
        </w:rPr>
      </w:pPr>
      <w:r>
        <w:rPr>
          <w:rFonts w:ascii="Arial" w:hAnsi="Arial" w:cs="Arial"/>
          <w:b/>
        </w:rPr>
        <w:lastRenderedPageBreak/>
        <w:t xml:space="preserve">Discussion: </w:t>
      </w:r>
    </w:p>
    <w:p w14:paraId="5490A9B6" w14:textId="77777777" w:rsidR="0090053B" w:rsidRDefault="0090053B" w:rsidP="0090053B">
      <w:r>
        <w:t>.</w:t>
      </w:r>
    </w:p>
    <w:p w14:paraId="4CCB8747" w14:textId="41DC9F71" w:rsidR="0090053B" w:rsidRDefault="00BF0D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R4-2002718.</w:t>
      </w:r>
    </w:p>
    <w:p w14:paraId="371198AB" w14:textId="77777777" w:rsidR="0090053B" w:rsidRDefault="0090053B" w:rsidP="0090053B"/>
    <w:p w14:paraId="2B7DCC9D" w14:textId="53D2D43C" w:rsidR="00BF0D68" w:rsidRDefault="00BF0D68" w:rsidP="00BF0D68">
      <w:pPr>
        <w:rPr>
          <w:rFonts w:ascii="Arial" w:hAnsi="Arial" w:cs="Arial"/>
          <w:b/>
          <w:sz w:val="24"/>
        </w:rPr>
      </w:pPr>
      <w:r w:rsidRPr="0005597A">
        <w:rPr>
          <w:rFonts w:ascii="Arial" w:hAnsi="Arial" w:cs="Arial"/>
          <w:b/>
          <w:color w:val="0000FF"/>
          <w:sz w:val="24"/>
        </w:rPr>
        <w:t>R4-2002718</w:t>
      </w:r>
      <w:r w:rsidRPr="0005597A">
        <w:rPr>
          <w:rFonts w:ascii="Arial" w:hAnsi="Arial" w:cs="Arial"/>
          <w:b/>
          <w:color w:val="0000FF"/>
          <w:sz w:val="24"/>
        </w:rPr>
        <w:tab/>
      </w:r>
      <w:r w:rsidRPr="0005597A">
        <w:rPr>
          <w:rFonts w:ascii="Arial" w:hAnsi="Arial" w:cs="Arial"/>
          <w:b/>
          <w:sz w:val="24"/>
        </w:rPr>
        <w:t>CR to TS 38.101-3: Correct the intra-band ENDC channel spacing</w:t>
      </w:r>
    </w:p>
    <w:p w14:paraId="141F70D0" w14:textId="77777777" w:rsidR="00BF0D68" w:rsidRDefault="00BF0D68" w:rsidP="00BF0D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1537A3DF" w14:textId="77777777" w:rsidR="00BF0D68" w:rsidRDefault="00BF0D68" w:rsidP="00BF0D68">
      <w:pPr>
        <w:rPr>
          <w:rFonts w:ascii="Arial" w:hAnsi="Arial" w:cs="Arial"/>
          <w:b/>
        </w:rPr>
      </w:pPr>
      <w:r>
        <w:rPr>
          <w:rFonts w:ascii="Arial" w:hAnsi="Arial" w:cs="Arial"/>
          <w:b/>
        </w:rPr>
        <w:t xml:space="preserve">Discussion: </w:t>
      </w:r>
    </w:p>
    <w:p w14:paraId="1296605B" w14:textId="77777777" w:rsidR="00BF0D68" w:rsidRDefault="00BF0D68" w:rsidP="00BF0D68">
      <w:r>
        <w:t>.</w:t>
      </w:r>
    </w:p>
    <w:p w14:paraId="6A46F821" w14:textId="77777777" w:rsidR="0005597A" w:rsidRDefault="0005597A" w:rsidP="00BF0D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97A">
        <w:rPr>
          <w:rFonts w:ascii="Arial" w:hAnsi="Arial" w:cs="Arial"/>
          <w:b/>
          <w:highlight w:val="green"/>
        </w:rPr>
        <w:t>Agreed.</w:t>
      </w:r>
    </w:p>
    <w:p w14:paraId="2DFB3B55" w14:textId="65D6534F" w:rsidR="00BF0D68" w:rsidRDefault="00BF0D68" w:rsidP="00BF0D68">
      <w:pPr>
        <w:rPr>
          <w:color w:val="993300"/>
          <w:u w:val="single"/>
        </w:rPr>
      </w:pPr>
    </w:p>
    <w:p w14:paraId="1A1FEF2B" w14:textId="77777777" w:rsidR="00BF0D68" w:rsidRDefault="00BF0D68" w:rsidP="00BF0D68"/>
    <w:p w14:paraId="391AA4D9" w14:textId="77777777" w:rsidR="0090053B" w:rsidRDefault="0090053B" w:rsidP="0090053B">
      <w:pPr>
        <w:rPr>
          <w:rFonts w:ascii="Arial" w:hAnsi="Arial" w:cs="Arial"/>
          <w:b/>
          <w:sz w:val="24"/>
        </w:rPr>
      </w:pPr>
      <w:r>
        <w:rPr>
          <w:rFonts w:ascii="Arial" w:hAnsi="Arial" w:cs="Arial"/>
          <w:b/>
          <w:color w:val="0000FF"/>
          <w:sz w:val="24"/>
        </w:rPr>
        <w:t>R4-2000490</w:t>
      </w:r>
      <w:r>
        <w:rPr>
          <w:rFonts w:ascii="Arial" w:hAnsi="Arial" w:cs="Arial"/>
          <w:b/>
          <w:color w:val="0000FF"/>
          <w:sz w:val="24"/>
        </w:rPr>
        <w:tab/>
      </w:r>
      <w:r>
        <w:rPr>
          <w:rFonts w:ascii="Arial" w:hAnsi="Arial" w:cs="Arial"/>
          <w:b/>
          <w:sz w:val="24"/>
        </w:rPr>
        <w:t>CR to TS 38.101-3: Correct the intra-band ENDC channel spacing</w:t>
      </w:r>
    </w:p>
    <w:p w14:paraId="4E32F2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13948229" w14:textId="77777777" w:rsidR="0090053B" w:rsidRDefault="0090053B" w:rsidP="0090053B">
      <w:pPr>
        <w:rPr>
          <w:rFonts w:ascii="Arial" w:hAnsi="Arial" w:cs="Arial"/>
          <w:b/>
        </w:rPr>
      </w:pPr>
      <w:r>
        <w:rPr>
          <w:rFonts w:ascii="Arial" w:hAnsi="Arial" w:cs="Arial"/>
          <w:b/>
        </w:rPr>
        <w:t xml:space="preserve">Discussion: </w:t>
      </w:r>
    </w:p>
    <w:p w14:paraId="435211EC" w14:textId="77777777" w:rsidR="0090053B" w:rsidRDefault="0090053B" w:rsidP="0090053B">
      <w:r>
        <w:t>.</w:t>
      </w:r>
    </w:p>
    <w:p w14:paraId="25D9FDBA"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C53">
        <w:rPr>
          <w:rFonts w:ascii="Arial" w:hAnsi="Arial" w:cs="Arial"/>
          <w:b/>
          <w:highlight w:val="green"/>
        </w:rPr>
        <w:t>Agreed.</w:t>
      </w:r>
    </w:p>
    <w:p w14:paraId="3E8658F6" w14:textId="5DD740B3" w:rsidR="0090053B" w:rsidRDefault="0090053B" w:rsidP="0090053B">
      <w:pPr>
        <w:rPr>
          <w:color w:val="993300"/>
          <w:u w:val="single"/>
        </w:rPr>
      </w:pPr>
    </w:p>
    <w:p w14:paraId="430FA11F" w14:textId="77777777" w:rsidR="0090053B" w:rsidRDefault="0090053B" w:rsidP="0090053B"/>
    <w:p w14:paraId="49A4EE3D" w14:textId="77777777" w:rsidR="0090053B" w:rsidRDefault="0090053B" w:rsidP="0090053B">
      <w:pPr>
        <w:rPr>
          <w:rFonts w:ascii="Arial" w:hAnsi="Arial" w:cs="Arial"/>
          <w:b/>
          <w:sz w:val="24"/>
        </w:rPr>
      </w:pPr>
      <w:r>
        <w:rPr>
          <w:rFonts w:ascii="Arial" w:hAnsi="Arial" w:cs="Arial"/>
          <w:b/>
          <w:color w:val="0000FF"/>
          <w:sz w:val="24"/>
        </w:rPr>
        <w:t>R4-2001783</w:t>
      </w:r>
      <w:r>
        <w:rPr>
          <w:rFonts w:ascii="Arial" w:hAnsi="Arial" w:cs="Arial"/>
          <w:b/>
          <w:color w:val="0000FF"/>
          <w:sz w:val="24"/>
        </w:rPr>
        <w:tab/>
      </w:r>
      <w:r>
        <w:rPr>
          <w:rFonts w:ascii="Arial" w:hAnsi="Arial" w:cs="Arial"/>
          <w:b/>
          <w:sz w:val="24"/>
        </w:rPr>
        <w:t>CR for 38.101-1 channel space for CA_Rel15</w:t>
      </w:r>
    </w:p>
    <w:p w14:paraId="57547B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12983" w14:textId="77777777" w:rsidR="0090053B" w:rsidRDefault="0090053B" w:rsidP="0090053B">
      <w:pPr>
        <w:rPr>
          <w:rFonts w:ascii="Arial" w:hAnsi="Arial" w:cs="Arial"/>
          <w:b/>
        </w:rPr>
      </w:pPr>
      <w:r>
        <w:rPr>
          <w:rFonts w:ascii="Arial" w:hAnsi="Arial" w:cs="Arial"/>
          <w:b/>
        </w:rPr>
        <w:t xml:space="preserve">Discussion: </w:t>
      </w:r>
    </w:p>
    <w:p w14:paraId="4AA28299" w14:textId="77777777" w:rsidR="0090053B" w:rsidRDefault="0090053B" w:rsidP="0090053B">
      <w:r>
        <w:t>.</w:t>
      </w:r>
    </w:p>
    <w:p w14:paraId="00FAB0E4"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778F2A9" w14:textId="206294FF" w:rsidR="0090053B" w:rsidRDefault="0090053B" w:rsidP="0090053B">
      <w:pPr>
        <w:rPr>
          <w:color w:val="993300"/>
          <w:u w:val="single"/>
        </w:rPr>
      </w:pPr>
    </w:p>
    <w:p w14:paraId="56021762" w14:textId="77777777" w:rsidR="0090053B" w:rsidRDefault="0090053B" w:rsidP="0090053B"/>
    <w:p w14:paraId="2947EA36" w14:textId="77777777" w:rsidR="0090053B" w:rsidRDefault="0090053B" w:rsidP="0090053B">
      <w:pPr>
        <w:rPr>
          <w:rFonts w:ascii="Arial" w:hAnsi="Arial" w:cs="Arial"/>
          <w:b/>
          <w:sz w:val="24"/>
        </w:rPr>
      </w:pPr>
      <w:r>
        <w:rPr>
          <w:rFonts w:ascii="Arial" w:hAnsi="Arial" w:cs="Arial"/>
          <w:b/>
          <w:color w:val="0000FF"/>
          <w:sz w:val="24"/>
        </w:rPr>
        <w:t>R4-2001784</w:t>
      </w:r>
      <w:r>
        <w:rPr>
          <w:rFonts w:ascii="Arial" w:hAnsi="Arial" w:cs="Arial"/>
          <w:b/>
          <w:color w:val="0000FF"/>
          <w:sz w:val="24"/>
        </w:rPr>
        <w:tab/>
      </w:r>
      <w:r>
        <w:rPr>
          <w:rFonts w:ascii="Arial" w:hAnsi="Arial" w:cs="Arial"/>
          <w:b/>
          <w:sz w:val="24"/>
        </w:rPr>
        <w:t>CR for 38.101-1 channel space for CA_Rel16</w:t>
      </w:r>
    </w:p>
    <w:p w14:paraId="46F0EA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6B302E" w14:textId="77777777" w:rsidR="0090053B" w:rsidRDefault="0090053B" w:rsidP="0090053B">
      <w:pPr>
        <w:rPr>
          <w:rFonts w:ascii="Arial" w:hAnsi="Arial" w:cs="Arial"/>
          <w:b/>
        </w:rPr>
      </w:pPr>
      <w:r>
        <w:rPr>
          <w:rFonts w:ascii="Arial" w:hAnsi="Arial" w:cs="Arial"/>
          <w:b/>
        </w:rPr>
        <w:t xml:space="preserve">Discussion: </w:t>
      </w:r>
    </w:p>
    <w:p w14:paraId="6224196B" w14:textId="77777777" w:rsidR="0090053B" w:rsidRDefault="0090053B" w:rsidP="0090053B">
      <w:r>
        <w:lastRenderedPageBreak/>
        <w:t>.</w:t>
      </w:r>
    </w:p>
    <w:p w14:paraId="0B07ED2D"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F00D5E" w14:textId="1602F89A" w:rsidR="0090053B" w:rsidRDefault="0090053B" w:rsidP="0090053B">
      <w:pPr>
        <w:rPr>
          <w:color w:val="993300"/>
          <w:u w:val="single"/>
        </w:rPr>
      </w:pPr>
    </w:p>
    <w:p w14:paraId="1D3D8D6B" w14:textId="77777777" w:rsidR="0090053B" w:rsidRDefault="0090053B" w:rsidP="0090053B">
      <w:pPr>
        <w:rPr>
          <w:rFonts w:ascii="Arial" w:hAnsi="Arial" w:cs="Arial"/>
          <w:b/>
          <w:sz w:val="24"/>
        </w:rPr>
      </w:pPr>
      <w:r>
        <w:rPr>
          <w:rFonts w:ascii="Arial" w:hAnsi="Arial" w:cs="Arial"/>
          <w:b/>
          <w:color w:val="0000FF"/>
          <w:sz w:val="24"/>
        </w:rPr>
        <w:t>R4-2001785</w:t>
      </w:r>
      <w:r>
        <w:rPr>
          <w:rFonts w:ascii="Arial" w:hAnsi="Arial" w:cs="Arial"/>
          <w:b/>
          <w:color w:val="0000FF"/>
          <w:sz w:val="24"/>
        </w:rPr>
        <w:tab/>
      </w:r>
      <w:r>
        <w:rPr>
          <w:rFonts w:ascii="Arial" w:hAnsi="Arial" w:cs="Arial"/>
          <w:b/>
          <w:sz w:val="24"/>
        </w:rPr>
        <w:t>CR for 38.101-2 channel space for CA_Rel15</w:t>
      </w:r>
    </w:p>
    <w:p w14:paraId="5D66F3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BCCC1" w14:textId="77777777" w:rsidR="0090053B" w:rsidRDefault="0090053B" w:rsidP="0090053B">
      <w:pPr>
        <w:rPr>
          <w:rFonts w:ascii="Arial" w:hAnsi="Arial" w:cs="Arial"/>
          <w:b/>
        </w:rPr>
      </w:pPr>
      <w:r>
        <w:rPr>
          <w:rFonts w:ascii="Arial" w:hAnsi="Arial" w:cs="Arial"/>
          <w:b/>
        </w:rPr>
        <w:t xml:space="preserve">Discussion: </w:t>
      </w:r>
    </w:p>
    <w:p w14:paraId="7B3AE5EC" w14:textId="77777777" w:rsidR="0090053B" w:rsidRDefault="0090053B" w:rsidP="0090053B">
      <w:r>
        <w:t>.</w:t>
      </w:r>
    </w:p>
    <w:p w14:paraId="071875F5"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937876" w14:textId="28029B9C" w:rsidR="0090053B" w:rsidRDefault="0090053B" w:rsidP="0090053B">
      <w:pPr>
        <w:rPr>
          <w:color w:val="993300"/>
          <w:u w:val="single"/>
        </w:rPr>
      </w:pPr>
    </w:p>
    <w:p w14:paraId="3D8105BC" w14:textId="77777777" w:rsidR="0090053B" w:rsidRDefault="0090053B" w:rsidP="0090053B">
      <w:pPr>
        <w:rPr>
          <w:rFonts w:ascii="Arial" w:hAnsi="Arial" w:cs="Arial"/>
          <w:b/>
          <w:sz w:val="24"/>
        </w:rPr>
      </w:pPr>
      <w:r>
        <w:rPr>
          <w:rFonts w:ascii="Arial" w:hAnsi="Arial" w:cs="Arial"/>
          <w:b/>
          <w:color w:val="0000FF"/>
          <w:sz w:val="24"/>
        </w:rPr>
        <w:t>R4-2001786</w:t>
      </w:r>
      <w:r>
        <w:rPr>
          <w:rFonts w:ascii="Arial" w:hAnsi="Arial" w:cs="Arial"/>
          <w:b/>
          <w:color w:val="0000FF"/>
          <w:sz w:val="24"/>
        </w:rPr>
        <w:tab/>
      </w:r>
      <w:r>
        <w:rPr>
          <w:rFonts w:ascii="Arial" w:hAnsi="Arial" w:cs="Arial"/>
          <w:b/>
          <w:sz w:val="24"/>
        </w:rPr>
        <w:t>CR for 38.101-2 channel space for CA_Rel16</w:t>
      </w:r>
    </w:p>
    <w:p w14:paraId="19C5BFF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2F359" w14:textId="77777777" w:rsidR="0090053B" w:rsidRDefault="0090053B" w:rsidP="0090053B">
      <w:pPr>
        <w:rPr>
          <w:rFonts w:ascii="Arial" w:hAnsi="Arial" w:cs="Arial"/>
          <w:b/>
        </w:rPr>
      </w:pPr>
      <w:r>
        <w:rPr>
          <w:rFonts w:ascii="Arial" w:hAnsi="Arial" w:cs="Arial"/>
          <w:b/>
        </w:rPr>
        <w:t xml:space="preserve">Discussion: </w:t>
      </w:r>
    </w:p>
    <w:p w14:paraId="391E7E24" w14:textId="77777777" w:rsidR="0090053B" w:rsidRDefault="0090053B" w:rsidP="0090053B">
      <w:r>
        <w:t>.</w:t>
      </w:r>
    </w:p>
    <w:p w14:paraId="43417E3D" w14:textId="77777777" w:rsidR="00D71C53" w:rsidRDefault="00D71C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D9F8A1" w14:textId="3F914644" w:rsidR="0090053B" w:rsidRDefault="0090053B" w:rsidP="0090053B">
      <w:pPr>
        <w:rPr>
          <w:color w:val="993300"/>
          <w:u w:val="single"/>
        </w:rPr>
      </w:pPr>
    </w:p>
    <w:p w14:paraId="02241242" w14:textId="77777777" w:rsidR="0090053B" w:rsidRDefault="0090053B" w:rsidP="0090053B">
      <w:bookmarkStart w:id="11" w:name="_Toc32912615"/>
    </w:p>
    <w:p w14:paraId="3CDD1251" w14:textId="77777777" w:rsidR="0090053B" w:rsidRDefault="0090053B" w:rsidP="0090053B">
      <w:pPr>
        <w:pStyle w:val="Heading4"/>
      </w:pPr>
      <w:r>
        <w:t>6.3.3</w:t>
      </w:r>
      <w:r>
        <w:tab/>
        <w:t>Other system parameters maintenance [</w:t>
      </w:r>
      <w:proofErr w:type="spellStart"/>
      <w:r>
        <w:t>NR_newRAT</w:t>
      </w:r>
      <w:proofErr w:type="spellEnd"/>
      <w:r>
        <w:t>-Core]</w:t>
      </w:r>
      <w:bookmarkEnd w:id="11"/>
    </w:p>
    <w:p w14:paraId="08148AF1" w14:textId="77777777" w:rsidR="0090053B" w:rsidRDefault="0090053B" w:rsidP="0090053B"/>
    <w:p w14:paraId="1722FE0B" w14:textId="77777777" w:rsidR="0090053B" w:rsidRDefault="0090053B" w:rsidP="0090053B">
      <w:pPr>
        <w:rPr>
          <w:rFonts w:ascii="Arial" w:hAnsi="Arial" w:cs="Arial"/>
          <w:b/>
          <w:sz w:val="24"/>
        </w:rPr>
      </w:pPr>
      <w:r>
        <w:rPr>
          <w:rFonts w:ascii="Arial" w:hAnsi="Arial" w:cs="Arial"/>
          <w:b/>
          <w:color w:val="0000FF"/>
          <w:sz w:val="24"/>
        </w:rPr>
        <w:t>R4-2002144</w:t>
      </w:r>
      <w:r>
        <w:rPr>
          <w:rFonts w:ascii="Arial" w:hAnsi="Arial" w:cs="Arial"/>
          <w:b/>
          <w:color w:val="0000FF"/>
          <w:sz w:val="24"/>
        </w:rPr>
        <w:tab/>
      </w:r>
      <w:r>
        <w:rPr>
          <w:rFonts w:ascii="Arial" w:hAnsi="Arial" w:cs="Arial"/>
          <w:b/>
          <w:sz w:val="24"/>
        </w:rPr>
        <w:t>FR2 ACLR Measurement Bandwidth Definition</w:t>
      </w:r>
    </w:p>
    <w:p w14:paraId="3478B23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Skyworks Solutions Inc.</w:t>
      </w:r>
    </w:p>
    <w:p w14:paraId="1559564D" w14:textId="77777777" w:rsidR="0090053B" w:rsidRDefault="0090053B" w:rsidP="0090053B">
      <w:pPr>
        <w:rPr>
          <w:rFonts w:ascii="Arial" w:hAnsi="Arial" w:cs="Arial"/>
          <w:b/>
        </w:rPr>
      </w:pPr>
      <w:r>
        <w:rPr>
          <w:rFonts w:ascii="Arial" w:hAnsi="Arial" w:cs="Arial"/>
          <w:b/>
        </w:rPr>
        <w:t xml:space="preserve">Discussion: </w:t>
      </w:r>
    </w:p>
    <w:p w14:paraId="1F50808C" w14:textId="77777777" w:rsidR="0090053B" w:rsidRDefault="0090053B" w:rsidP="0090053B">
      <w:r>
        <w:t>.</w:t>
      </w:r>
    </w:p>
    <w:p w14:paraId="45D4E69C" w14:textId="77777777" w:rsidR="00CE04A2" w:rsidRDefault="00CE04A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6033A7" w14:textId="7FF71B07" w:rsidR="0090053B" w:rsidRDefault="0090053B" w:rsidP="0090053B">
      <w:pPr>
        <w:rPr>
          <w:color w:val="993300"/>
          <w:u w:val="single"/>
        </w:rPr>
      </w:pPr>
    </w:p>
    <w:p w14:paraId="7BAA81BB" w14:textId="77777777" w:rsidR="0090053B" w:rsidRDefault="0090053B" w:rsidP="0090053B">
      <w:bookmarkStart w:id="12" w:name="_Toc32912616"/>
    </w:p>
    <w:p w14:paraId="573FCAB5" w14:textId="77777777" w:rsidR="0090053B" w:rsidRDefault="0090053B" w:rsidP="0090053B">
      <w:pPr>
        <w:pStyle w:val="Heading3"/>
      </w:pPr>
      <w:r>
        <w:t>6.4</w:t>
      </w:r>
      <w:r>
        <w:tab/>
        <w:t>SUL and LTE-NR co-existence maintenance [</w:t>
      </w:r>
      <w:proofErr w:type="spellStart"/>
      <w:r>
        <w:t>NR_newRAT</w:t>
      </w:r>
      <w:proofErr w:type="spellEnd"/>
      <w:r>
        <w:t>-Core]</w:t>
      </w:r>
      <w:bookmarkEnd w:id="12"/>
    </w:p>
    <w:p w14:paraId="4550719F" w14:textId="03A74FFE" w:rsidR="0090053B" w:rsidRDefault="0090053B" w:rsidP="0090053B"/>
    <w:p w14:paraId="6D6F46A2" w14:textId="751538F1" w:rsidR="0026259F" w:rsidRDefault="0026259F" w:rsidP="0026259F">
      <w:pPr>
        <w:rPr>
          <w:rFonts w:ascii="Arial" w:hAnsi="Arial" w:cs="Arial"/>
          <w:b/>
          <w:sz w:val="24"/>
        </w:rPr>
      </w:pPr>
      <w:r>
        <w:rPr>
          <w:rFonts w:ascii="Arial" w:hAnsi="Arial" w:cs="Arial"/>
          <w:b/>
          <w:color w:val="0000FF"/>
          <w:sz w:val="24"/>
        </w:rPr>
        <w:t>R4-2002677</w:t>
      </w:r>
      <w:r>
        <w:rPr>
          <w:rFonts w:ascii="Arial" w:hAnsi="Arial" w:cs="Arial"/>
          <w:b/>
          <w:color w:val="0000FF"/>
          <w:sz w:val="24"/>
        </w:rPr>
        <w:tab/>
      </w:r>
      <w:r w:rsidRPr="001B014F">
        <w:rPr>
          <w:rFonts w:ascii="Arial" w:hAnsi="Arial" w:cs="Arial"/>
          <w:b/>
          <w:sz w:val="24"/>
        </w:rPr>
        <w:t xml:space="preserve">Email discussion summary for </w:t>
      </w:r>
      <w:r w:rsidRPr="0026259F">
        <w:rPr>
          <w:rFonts w:ascii="Arial" w:hAnsi="Arial" w:cs="Arial"/>
          <w:b/>
          <w:sz w:val="24"/>
        </w:rPr>
        <w:t>RAN4#94e_#3_NR_NewRAT_SUL_LNC</w:t>
      </w:r>
    </w:p>
    <w:p w14:paraId="60F59C1A" w14:textId="167CD6C9" w:rsidR="0026259F" w:rsidRDefault="0026259F" w:rsidP="0026259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7276F9" w14:textId="77777777" w:rsidR="0026259F" w:rsidRDefault="0026259F" w:rsidP="0026259F">
      <w:pPr>
        <w:rPr>
          <w:rFonts w:ascii="Arial" w:hAnsi="Arial" w:cs="Arial"/>
          <w:b/>
        </w:rPr>
      </w:pPr>
      <w:r>
        <w:rPr>
          <w:rFonts w:ascii="Arial" w:hAnsi="Arial" w:cs="Arial"/>
          <w:b/>
        </w:rPr>
        <w:t xml:space="preserve">Discussion: </w:t>
      </w:r>
    </w:p>
    <w:p w14:paraId="474B0D04" w14:textId="77777777" w:rsidR="0026259F" w:rsidRDefault="0026259F" w:rsidP="0026259F">
      <w:r>
        <w:t>.</w:t>
      </w:r>
    </w:p>
    <w:p w14:paraId="0238292D" w14:textId="77777777" w:rsidR="00CA0B0D" w:rsidRDefault="00CA0B0D" w:rsidP="002625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F3523" w14:textId="6E104BC8" w:rsidR="0026259F" w:rsidRDefault="0026259F" w:rsidP="0026259F">
      <w:pPr>
        <w:rPr>
          <w:color w:val="993300"/>
          <w:u w:val="single"/>
        </w:rPr>
      </w:pPr>
    </w:p>
    <w:p w14:paraId="44B4710E" w14:textId="5961FF40" w:rsidR="0026259F" w:rsidRDefault="0026259F" w:rsidP="0090053B"/>
    <w:p w14:paraId="1F8A19F0" w14:textId="77777777" w:rsidR="0026259F" w:rsidRDefault="0026259F" w:rsidP="0090053B"/>
    <w:p w14:paraId="3A23C1DF" w14:textId="77777777" w:rsidR="0090053B" w:rsidRDefault="0090053B" w:rsidP="0090053B">
      <w:pPr>
        <w:rPr>
          <w:rFonts w:ascii="Arial" w:hAnsi="Arial" w:cs="Arial"/>
          <w:b/>
          <w:sz w:val="24"/>
        </w:rPr>
      </w:pPr>
      <w:r>
        <w:rPr>
          <w:rFonts w:ascii="Arial" w:hAnsi="Arial" w:cs="Arial"/>
          <w:b/>
          <w:color w:val="0000FF"/>
          <w:sz w:val="24"/>
        </w:rPr>
        <w:t>R4-2001697</w:t>
      </w:r>
      <w:r>
        <w:rPr>
          <w:rFonts w:ascii="Arial" w:hAnsi="Arial" w:cs="Arial"/>
          <w:b/>
          <w:color w:val="0000FF"/>
          <w:sz w:val="24"/>
        </w:rPr>
        <w:tab/>
      </w:r>
      <w:r>
        <w:rPr>
          <w:rFonts w:ascii="Arial" w:hAnsi="Arial" w:cs="Arial"/>
          <w:b/>
          <w:sz w:val="24"/>
        </w:rPr>
        <w:t>CR to 38.101-3 R15 to remove FDM ULSUP combinations</w:t>
      </w:r>
    </w:p>
    <w:p w14:paraId="08D14B1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-0210  Cat: F (Rel-15)</w:t>
      </w:r>
      <w:r>
        <w:rPr>
          <w:i/>
        </w:rPr>
        <w:br/>
      </w:r>
      <w:r>
        <w:rPr>
          <w:i/>
        </w:rPr>
        <w:br/>
      </w:r>
      <w:r>
        <w:rPr>
          <w:i/>
        </w:rPr>
        <w:tab/>
      </w:r>
      <w:r>
        <w:rPr>
          <w:i/>
        </w:rPr>
        <w:tab/>
      </w:r>
      <w:r>
        <w:rPr>
          <w:i/>
        </w:rPr>
        <w:tab/>
      </w:r>
      <w:r>
        <w:rPr>
          <w:i/>
        </w:rPr>
        <w:tab/>
      </w:r>
      <w:r>
        <w:rPr>
          <w:i/>
        </w:rPr>
        <w:tab/>
        <w:t>Source: Skyworks Solutions Inc.</w:t>
      </w:r>
    </w:p>
    <w:p w14:paraId="6039E12E" w14:textId="77777777" w:rsidR="0090053B" w:rsidRDefault="0090053B" w:rsidP="0090053B">
      <w:pPr>
        <w:rPr>
          <w:rFonts w:ascii="Arial" w:hAnsi="Arial" w:cs="Arial"/>
          <w:b/>
        </w:rPr>
      </w:pPr>
      <w:r>
        <w:rPr>
          <w:rFonts w:ascii="Arial" w:hAnsi="Arial" w:cs="Arial"/>
          <w:b/>
        </w:rPr>
        <w:t xml:space="preserve">Abstract: </w:t>
      </w:r>
    </w:p>
    <w:p w14:paraId="27809447" w14:textId="77777777" w:rsidR="0090053B" w:rsidRDefault="0090053B" w:rsidP="0090053B">
      <w:r>
        <w:t xml:space="preserve">There is no specified MPR, AMPR or MSD requirement for FDM </w:t>
      </w:r>
      <w:proofErr w:type="spellStart"/>
      <w:r>
        <w:t>SUl</w:t>
      </w:r>
      <w:proofErr w:type="spellEnd"/>
      <w:r>
        <w:t xml:space="preserve"> operation, ULSUP FDM combinations are thus incomplete and must be removed from the specification. There is no operator behind </w:t>
      </w:r>
      <w:proofErr w:type="spellStart"/>
      <w:r>
        <w:t>thos</w:t>
      </w:r>
      <w:proofErr w:type="spellEnd"/>
      <w:r>
        <w:t xml:space="preserve"> combinations.</w:t>
      </w:r>
    </w:p>
    <w:p w14:paraId="0AC53738" w14:textId="77777777" w:rsidR="0090053B" w:rsidRDefault="0090053B" w:rsidP="0090053B">
      <w:pPr>
        <w:rPr>
          <w:rFonts w:ascii="Arial" w:hAnsi="Arial" w:cs="Arial"/>
          <w:b/>
        </w:rPr>
      </w:pPr>
      <w:r>
        <w:rPr>
          <w:rFonts w:ascii="Arial" w:hAnsi="Arial" w:cs="Arial"/>
          <w:b/>
        </w:rPr>
        <w:t xml:space="preserve">Discussion: </w:t>
      </w:r>
    </w:p>
    <w:p w14:paraId="4AE42780" w14:textId="77777777" w:rsidR="0090053B" w:rsidRDefault="0090053B" w:rsidP="0090053B">
      <w:r>
        <w:t>.</w:t>
      </w:r>
    </w:p>
    <w:p w14:paraId="12B01502"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2DCC3045" w14:textId="1D424725" w:rsidR="0090053B" w:rsidRDefault="0090053B" w:rsidP="0090053B">
      <w:pPr>
        <w:rPr>
          <w:color w:val="993300"/>
          <w:u w:val="single"/>
        </w:rPr>
      </w:pPr>
    </w:p>
    <w:p w14:paraId="0D648795" w14:textId="77777777" w:rsidR="0090053B" w:rsidRDefault="0090053B" w:rsidP="0090053B"/>
    <w:p w14:paraId="64B221AA" w14:textId="77777777" w:rsidR="0090053B" w:rsidRDefault="0090053B" w:rsidP="0090053B">
      <w:pPr>
        <w:rPr>
          <w:rFonts w:ascii="Arial" w:hAnsi="Arial" w:cs="Arial"/>
          <w:b/>
          <w:sz w:val="24"/>
        </w:rPr>
      </w:pPr>
      <w:r>
        <w:rPr>
          <w:rFonts w:ascii="Arial" w:hAnsi="Arial" w:cs="Arial"/>
          <w:b/>
          <w:color w:val="0000FF"/>
          <w:sz w:val="24"/>
        </w:rPr>
        <w:t>R4-2001716</w:t>
      </w:r>
      <w:r>
        <w:rPr>
          <w:rFonts w:ascii="Arial" w:hAnsi="Arial" w:cs="Arial"/>
          <w:b/>
          <w:color w:val="0000FF"/>
          <w:sz w:val="24"/>
        </w:rPr>
        <w:tab/>
      </w:r>
      <w:r>
        <w:rPr>
          <w:rFonts w:ascii="Arial" w:hAnsi="Arial" w:cs="Arial"/>
          <w:b/>
          <w:sz w:val="24"/>
        </w:rPr>
        <w:t>CR to 38.101-3 R16 to remove FDM ULSUP combinations</w:t>
      </w:r>
    </w:p>
    <w:p w14:paraId="20C25BF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Skyworks Solutions Inc.</w:t>
      </w:r>
    </w:p>
    <w:p w14:paraId="5B4FBB98" w14:textId="77777777" w:rsidR="0090053B" w:rsidRDefault="0090053B" w:rsidP="0090053B">
      <w:pPr>
        <w:rPr>
          <w:rFonts w:ascii="Arial" w:hAnsi="Arial" w:cs="Arial"/>
          <w:b/>
        </w:rPr>
      </w:pPr>
      <w:r>
        <w:rPr>
          <w:rFonts w:ascii="Arial" w:hAnsi="Arial" w:cs="Arial"/>
          <w:b/>
        </w:rPr>
        <w:t xml:space="preserve">Abstract: </w:t>
      </w:r>
    </w:p>
    <w:p w14:paraId="1CDCA963" w14:textId="77777777" w:rsidR="0090053B" w:rsidRDefault="0090053B" w:rsidP="0090053B">
      <w:r>
        <w:t xml:space="preserve">Mirror R16 CR to remove FDM mode of </w:t>
      </w:r>
      <w:proofErr w:type="spellStart"/>
      <w:r>
        <w:t>ULSUPcombinations</w:t>
      </w:r>
      <w:proofErr w:type="spellEnd"/>
      <w:r>
        <w:t xml:space="preserve"> that do not have proper MPR/AMPR and REFSENS specification</w:t>
      </w:r>
    </w:p>
    <w:p w14:paraId="585AF568" w14:textId="77777777" w:rsidR="0090053B" w:rsidRDefault="0090053B" w:rsidP="0090053B">
      <w:pPr>
        <w:rPr>
          <w:rFonts w:ascii="Arial" w:hAnsi="Arial" w:cs="Arial"/>
          <w:b/>
        </w:rPr>
      </w:pPr>
      <w:r>
        <w:rPr>
          <w:rFonts w:ascii="Arial" w:hAnsi="Arial" w:cs="Arial"/>
          <w:b/>
        </w:rPr>
        <w:t xml:space="preserve">Discussion: </w:t>
      </w:r>
    </w:p>
    <w:p w14:paraId="34858AB2" w14:textId="77777777" w:rsidR="0090053B" w:rsidRDefault="0090053B" w:rsidP="0090053B">
      <w:r>
        <w:t>.</w:t>
      </w:r>
    </w:p>
    <w:p w14:paraId="40DBD8F5" w14:textId="77777777" w:rsidR="00656F08" w:rsidRDefault="00656F0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6F08">
        <w:rPr>
          <w:rFonts w:ascii="Arial" w:hAnsi="Arial" w:cs="Arial"/>
          <w:b/>
          <w:highlight w:val="green"/>
        </w:rPr>
        <w:t>Agreed.</w:t>
      </w:r>
    </w:p>
    <w:p w14:paraId="0226A86F" w14:textId="7AC3B3F6" w:rsidR="0090053B" w:rsidRDefault="0090053B" w:rsidP="0090053B">
      <w:pPr>
        <w:rPr>
          <w:color w:val="993300"/>
          <w:u w:val="single"/>
        </w:rPr>
      </w:pPr>
    </w:p>
    <w:p w14:paraId="20184EAB" w14:textId="77777777" w:rsidR="0090053B" w:rsidRDefault="0090053B" w:rsidP="0090053B">
      <w:bookmarkStart w:id="13" w:name="_Toc32912617"/>
    </w:p>
    <w:p w14:paraId="05CFE2D5" w14:textId="77777777" w:rsidR="00F83276" w:rsidRDefault="00F83276" w:rsidP="00F83276">
      <w:pPr>
        <w:pStyle w:val="Heading3"/>
      </w:pPr>
      <w:bookmarkStart w:id="14" w:name="_Toc32912643"/>
      <w:bookmarkEnd w:id="13"/>
      <w:r>
        <w:t>6.5</w:t>
      </w:r>
      <w:r>
        <w:tab/>
        <w:t>UE RF requirements maintenance [</w:t>
      </w:r>
      <w:proofErr w:type="spellStart"/>
      <w:r>
        <w:t>NR_newRAT</w:t>
      </w:r>
      <w:proofErr w:type="spellEnd"/>
      <w:r>
        <w:t>]</w:t>
      </w:r>
    </w:p>
    <w:p w14:paraId="133DBABB" w14:textId="77777777" w:rsidR="00F83276" w:rsidRDefault="00F83276" w:rsidP="00F83276"/>
    <w:p w14:paraId="423157FF" w14:textId="77777777" w:rsidR="00F83276" w:rsidRDefault="00F83276" w:rsidP="00F83276">
      <w:pPr>
        <w:rPr>
          <w:rFonts w:ascii="Arial" w:hAnsi="Arial" w:cs="Arial"/>
          <w:b/>
          <w:sz w:val="24"/>
        </w:rPr>
      </w:pPr>
      <w:r>
        <w:rPr>
          <w:rFonts w:ascii="Arial" w:hAnsi="Arial" w:cs="Arial"/>
          <w:b/>
          <w:color w:val="0000FF"/>
          <w:sz w:val="24"/>
        </w:rPr>
        <w:t>R4-2002678</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7A09B716" w14:textId="77777777" w:rsidR="00F83276" w:rsidRDefault="00F83276" w:rsidP="00F8327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1C1C4F2" w14:textId="77777777" w:rsidR="00F83276" w:rsidRDefault="00F83276" w:rsidP="00F83276">
      <w:pPr>
        <w:rPr>
          <w:rFonts w:ascii="Arial" w:hAnsi="Arial" w:cs="Arial"/>
          <w:b/>
        </w:rPr>
      </w:pPr>
      <w:r>
        <w:rPr>
          <w:rFonts w:ascii="Arial" w:hAnsi="Arial" w:cs="Arial"/>
          <w:b/>
        </w:rPr>
        <w:t xml:space="preserve">Discussion: </w:t>
      </w:r>
    </w:p>
    <w:p w14:paraId="61AD5ECA" w14:textId="77777777" w:rsidR="00F83276" w:rsidRDefault="00F83276" w:rsidP="00F83276">
      <w:r>
        <w:t>.</w:t>
      </w:r>
    </w:p>
    <w:p w14:paraId="531A5448"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R4-2002876.</w:t>
      </w:r>
    </w:p>
    <w:p w14:paraId="34203363" w14:textId="77777777" w:rsidR="00F83276" w:rsidRDefault="00F83276" w:rsidP="00F83276"/>
    <w:p w14:paraId="52601FA6" w14:textId="77777777" w:rsidR="00F83276" w:rsidRDefault="00F83276" w:rsidP="00F83276">
      <w:pPr>
        <w:rPr>
          <w:rFonts w:ascii="Arial" w:hAnsi="Arial" w:cs="Arial"/>
          <w:b/>
          <w:sz w:val="24"/>
        </w:rPr>
      </w:pPr>
      <w:r>
        <w:rPr>
          <w:rFonts w:ascii="Arial" w:hAnsi="Arial" w:cs="Arial"/>
          <w:b/>
          <w:color w:val="0000FF"/>
          <w:sz w:val="24"/>
        </w:rPr>
        <w:t>R4-2002876</w:t>
      </w:r>
      <w:r>
        <w:rPr>
          <w:rFonts w:ascii="Arial" w:hAnsi="Arial" w:cs="Arial"/>
          <w:b/>
          <w:color w:val="0000FF"/>
          <w:sz w:val="24"/>
        </w:rPr>
        <w:tab/>
      </w:r>
      <w:r w:rsidRPr="001B014F">
        <w:rPr>
          <w:rFonts w:ascii="Arial" w:hAnsi="Arial" w:cs="Arial"/>
          <w:b/>
          <w:sz w:val="24"/>
        </w:rPr>
        <w:t xml:space="preserve">Email discussion summary for </w:t>
      </w:r>
      <w:r w:rsidRPr="00D317E5">
        <w:rPr>
          <w:rFonts w:ascii="Arial" w:hAnsi="Arial" w:cs="Arial"/>
          <w:b/>
          <w:sz w:val="24"/>
        </w:rPr>
        <w:t>RAN4#94e_#4_NR_NewRAT_UE_RF</w:t>
      </w:r>
    </w:p>
    <w:p w14:paraId="4CAB167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A89DA66" w14:textId="77777777" w:rsidR="00F83276" w:rsidRDefault="00F83276" w:rsidP="00F83276">
      <w:pPr>
        <w:rPr>
          <w:rFonts w:ascii="Arial" w:hAnsi="Arial" w:cs="Arial"/>
          <w:b/>
        </w:rPr>
      </w:pPr>
      <w:r>
        <w:rPr>
          <w:rFonts w:ascii="Arial" w:hAnsi="Arial" w:cs="Arial"/>
          <w:b/>
        </w:rPr>
        <w:t xml:space="preserve">Discussion: </w:t>
      </w:r>
    </w:p>
    <w:p w14:paraId="758C6EF7" w14:textId="77777777" w:rsidR="00F83276" w:rsidRDefault="00F83276" w:rsidP="00F83276">
      <w:r>
        <w:t>.</w:t>
      </w:r>
    </w:p>
    <w:p w14:paraId="29BEA29C" w14:textId="77777777" w:rsidR="00BB2BF7" w:rsidRDefault="00BB2BF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9F9DC" w14:textId="12AD9F22" w:rsidR="00F83276" w:rsidRDefault="00F83276" w:rsidP="00F83276">
      <w:pPr>
        <w:rPr>
          <w:color w:val="993300"/>
          <w:u w:val="single"/>
        </w:rPr>
      </w:pPr>
    </w:p>
    <w:p w14:paraId="734337C6" w14:textId="77777777" w:rsidR="00F83276" w:rsidRDefault="00F83276" w:rsidP="00F83276"/>
    <w:p w14:paraId="74BF9260" w14:textId="77777777" w:rsidR="00F83276" w:rsidRDefault="00F83276" w:rsidP="00F83276"/>
    <w:p w14:paraId="745F58FE" w14:textId="77777777" w:rsidR="00F83276" w:rsidRDefault="00F83276" w:rsidP="00F83276">
      <w:pPr>
        <w:rPr>
          <w:rFonts w:ascii="Arial" w:hAnsi="Arial" w:cs="Arial"/>
          <w:b/>
          <w:sz w:val="24"/>
        </w:rPr>
      </w:pPr>
      <w:r w:rsidRPr="00F83276">
        <w:rPr>
          <w:rFonts w:ascii="Arial" w:hAnsi="Arial" w:cs="Arial"/>
          <w:b/>
          <w:color w:val="0000FF"/>
          <w:sz w:val="24"/>
        </w:rPr>
        <w:t>R4-2002726</w:t>
      </w:r>
      <w:r w:rsidRPr="00F83276">
        <w:rPr>
          <w:rFonts w:ascii="Arial" w:hAnsi="Arial" w:cs="Arial"/>
          <w:b/>
          <w:color w:val="0000FF"/>
          <w:sz w:val="24"/>
        </w:rPr>
        <w:tab/>
      </w:r>
      <w:r w:rsidRPr="00F83276">
        <w:rPr>
          <w:rFonts w:ascii="Arial" w:hAnsi="Arial" w:cs="Arial"/>
          <w:b/>
          <w:sz w:val="24"/>
        </w:rPr>
        <w:t>WF on Tx EVM for UL MIMO</w:t>
      </w:r>
    </w:p>
    <w:p w14:paraId="08E60CA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C80FAD2" w14:textId="77777777" w:rsidR="00F83276" w:rsidRDefault="00F83276" w:rsidP="00F83276">
      <w:pPr>
        <w:rPr>
          <w:rFonts w:ascii="Arial" w:hAnsi="Arial" w:cs="Arial"/>
          <w:b/>
        </w:rPr>
      </w:pPr>
      <w:r>
        <w:rPr>
          <w:rFonts w:ascii="Arial" w:hAnsi="Arial" w:cs="Arial"/>
          <w:b/>
        </w:rPr>
        <w:t xml:space="preserve">Discussion: </w:t>
      </w:r>
    </w:p>
    <w:p w14:paraId="7B235068" w14:textId="77777777" w:rsidR="00F83276" w:rsidRDefault="00F83276" w:rsidP="00F83276">
      <w:r>
        <w:t>.</w:t>
      </w:r>
    </w:p>
    <w:p w14:paraId="6D92D3C8"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0AB62" w14:textId="44257F56" w:rsidR="00F83276" w:rsidRDefault="00F83276" w:rsidP="00F83276">
      <w:pPr>
        <w:rPr>
          <w:color w:val="993300"/>
          <w:u w:val="single"/>
        </w:rPr>
      </w:pPr>
    </w:p>
    <w:p w14:paraId="244B7CFC" w14:textId="77777777" w:rsidR="00F83276" w:rsidRDefault="00F83276" w:rsidP="00F83276"/>
    <w:p w14:paraId="7F0693BA" w14:textId="77777777" w:rsidR="00F83276" w:rsidRDefault="00F83276" w:rsidP="00F83276">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p w14:paraId="3A5E5203" w14:textId="77777777" w:rsidR="00F83276" w:rsidRDefault="00F83276" w:rsidP="00F83276"/>
    <w:p w14:paraId="4F7D1847" w14:textId="77777777" w:rsidR="00F83276" w:rsidRDefault="00F83276" w:rsidP="00F83276">
      <w:pPr>
        <w:rPr>
          <w:rFonts w:ascii="Arial" w:hAnsi="Arial" w:cs="Arial"/>
          <w:b/>
          <w:sz w:val="24"/>
        </w:rPr>
      </w:pPr>
      <w:r w:rsidRPr="0085008E">
        <w:rPr>
          <w:rFonts w:ascii="Arial" w:hAnsi="Arial" w:cs="Arial"/>
          <w:b/>
          <w:color w:val="0000FF"/>
          <w:sz w:val="24"/>
        </w:rPr>
        <w:t>R4-2002727</w:t>
      </w:r>
      <w:r w:rsidRPr="0085008E">
        <w:rPr>
          <w:rFonts w:ascii="Arial" w:hAnsi="Arial" w:cs="Arial"/>
          <w:b/>
          <w:color w:val="0000FF"/>
          <w:sz w:val="24"/>
        </w:rPr>
        <w:tab/>
      </w:r>
      <w:r w:rsidRPr="0085008E">
        <w:rPr>
          <w:rFonts w:ascii="Arial" w:hAnsi="Arial" w:cs="Arial"/>
          <w:b/>
          <w:sz w:val="24"/>
        </w:rPr>
        <w:t xml:space="preserve">WF on Testability issue with </w:t>
      </w:r>
      <w:proofErr w:type="spellStart"/>
      <w:r w:rsidRPr="0085008E">
        <w:rPr>
          <w:rFonts w:ascii="Arial" w:hAnsi="Arial" w:cs="Arial"/>
          <w:b/>
          <w:sz w:val="24"/>
        </w:rPr>
        <w:t>OoBB</w:t>
      </w:r>
      <w:proofErr w:type="spellEnd"/>
      <w:r w:rsidRPr="0085008E">
        <w:rPr>
          <w:rFonts w:ascii="Arial" w:hAnsi="Arial" w:cs="Arial"/>
          <w:b/>
          <w:sz w:val="24"/>
        </w:rPr>
        <w:t xml:space="preserve"> for FR1 EN-DC UE</w:t>
      </w:r>
    </w:p>
    <w:p w14:paraId="0D1937CF"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E4C">
        <w:rPr>
          <w:i/>
        </w:rPr>
        <w:t>Anritsu</w:t>
      </w:r>
    </w:p>
    <w:p w14:paraId="1B7EB5C7" w14:textId="77777777" w:rsidR="00F83276" w:rsidRDefault="00F83276" w:rsidP="00F83276">
      <w:pPr>
        <w:rPr>
          <w:rFonts w:ascii="Arial" w:hAnsi="Arial" w:cs="Arial"/>
          <w:b/>
        </w:rPr>
      </w:pPr>
      <w:r>
        <w:rPr>
          <w:rFonts w:ascii="Arial" w:hAnsi="Arial" w:cs="Arial"/>
          <w:b/>
        </w:rPr>
        <w:t xml:space="preserve">Discussion: </w:t>
      </w:r>
    </w:p>
    <w:p w14:paraId="671041E5" w14:textId="77777777" w:rsidR="00F83276" w:rsidRDefault="00F83276" w:rsidP="00F83276">
      <w:r>
        <w:t>.</w:t>
      </w:r>
    </w:p>
    <w:p w14:paraId="44F6AF9B" w14:textId="77777777" w:rsidR="00702801" w:rsidRDefault="0070280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05BE75" w14:textId="093803CE" w:rsidR="0085008E" w:rsidRDefault="0085008E" w:rsidP="00F83276">
      <w:pPr>
        <w:rPr>
          <w:rFonts w:ascii="Arial" w:hAnsi="Arial" w:cs="Arial"/>
          <w:b/>
        </w:rPr>
      </w:pPr>
    </w:p>
    <w:p w14:paraId="75BCEDA4" w14:textId="67EFB528" w:rsidR="00F83276" w:rsidRDefault="00F83276" w:rsidP="00F83276">
      <w:pPr>
        <w:rPr>
          <w:color w:val="993300"/>
          <w:u w:val="single"/>
        </w:rPr>
      </w:pPr>
    </w:p>
    <w:p w14:paraId="6BF5ABA7" w14:textId="77777777" w:rsidR="00F83276" w:rsidRDefault="00F83276" w:rsidP="00F83276"/>
    <w:p w14:paraId="4AC72845" w14:textId="77777777" w:rsidR="00F83276" w:rsidRDefault="00F83276" w:rsidP="00F83276"/>
    <w:p w14:paraId="5560A99E" w14:textId="77777777" w:rsidR="00F83276" w:rsidRDefault="00F83276" w:rsidP="00F83276">
      <w:pPr>
        <w:rPr>
          <w:rFonts w:ascii="Arial" w:hAnsi="Arial" w:cs="Arial"/>
          <w:b/>
          <w:sz w:val="24"/>
        </w:rPr>
      </w:pPr>
      <w:r w:rsidRPr="00B47A7B">
        <w:rPr>
          <w:rFonts w:ascii="Arial" w:hAnsi="Arial" w:cs="Arial"/>
          <w:b/>
          <w:color w:val="0000FF"/>
          <w:sz w:val="24"/>
        </w:rPr>
        <w:t>R4-2002728</w:t>
      </w:r>
      <w:r w:rsidRPr="00B47A7B">
        <w:rPr>
          <w:rFonts w:ascii="Arial" w:hAnsi="Arial" w:cs="Arial"/>
          <w:b/>
          <w:color w:val="0000FF"/>
          <w:sz w:val="24"/>
        </w:rPr>
        <w:tab/>
      </w:r>
      <w:r w:rsidRPr="00B47A7B">
        <w:rPr>
          <w:rFonts w:ascii="Arial" w:hAnsi="Arial" w:cs="Arial"/>
          <w:b/>
          <w:sz w:val="24"/>
        </w:rPr>
        <w:t>WF on NR UE receiver ACS test requirements</w:t>
      </w:r>
    </w:p>
    <w:p w14:paraId="78580855" w14:textId="77777777" w:rsidR="00F83276" w:rsidRDefault="00F83276" w:rsidP="00F8327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444A155" w14:textId="77777777" w:rsidR="00F83276" w:rsidRDefault="00F83276" w:rsidP="00F83276">
      <w:pPr>
        <w:rPr>
          <w:rFonts w:ascii="Arial" w:hAnsi="Arial" w:cs="Arial"/>
          <w:b/>
        </w:rPr>
      </w:pPr>
      <w:r>
        <w:rPr>
          <w:rFonts w:ascii="Arial" w:hAnsi="Arial" w:cs="Arial"/>
          <w:b/>
        </w:rPr>
        <w:t xml:space="preserve">Discussion: </w:t>
      </w:r>
    </w:p>
    <w:p w14:paraId="37EE2ED8" w14:textId="77777777" w:rsidR="00F83276" w:rsidRDefault="00F83276" w:rsidP="00F83276">
      <w:r>
        <w:t>.</w:t>
      </w:r>
    </w:p>
    <w:p w14:paraId="6390FD99" w14:textId="77777777" w:rsidR="00B47A7B" w:rsidRDefault="00B47A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87DCB3" w14:textId="61891900" w:rsidR="00F83276" w:rsidRDefault="00F83276" w:rsidP="00F83276">
      <w:pPr>
        <w:rPr>
          <w:color w:val="993300"/>
          <w:u w:val="single"/>
        </w:rPr>
      </w:pPr>
    </w:p>
    <w:p w14:paraId="422A9CC3" w14:textId="77777777" w:rsidR="00F83276" w:rsidRDefault="00F83276" w:rsidP="00F83276">
      <w:pPr>
        <w:rPr>
          <w:rFonts w:ascii="Arial" w:hAnsi="Arial" w:cs="Arial"/>
          <w:b/>
          <w:sz w:val="24"/>
        </w:rPr>
      </w:pPr>
      <w:r w:rsidRPr="002E5481">
        <w:rPr>
          <w:rFonts w:ascii="Arial" w:hAnsi="Arial" w:cs="Arial"/>
          <w:b/>
          <w:color w:val="0000FF"/>
          <w:sz w:val="24"/>
        </w:rPr>
        <w:t>R4-2002729</w:t>
      </w:r>
      <w:r w:rsidRPr="002E5481">
        <w:rPr>
          <w:rFonts w:ascii="Arial" w:hAnsi="Arial" w:cs="Arial"/>
          <w:b/>
          <w:color w:val="0000FF"/>
          <w:sz w:val="24"/>
        </w:rPr>
        <w:tab/>
      </w:r>
      <w:r w:rsidRPr="002E5481">
        <w:rPr>
          <w:rFonts w:ascii="Arial" w:hAnsi="Arial" w:cs="Arial"/>
          <w:b/>
          <w:sz w:val="24"/>
        </w:rPr>
        <w:t>WF on WRC-19 resolutions</w:t>
      </w:r>
    </w:p>
    <w:p w14:paraId="77CCC79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0465">
        <w:rPr>
          <w:i/>
        </w:rPr>
        <w:t>NTT DOCOMO</w:t>
      </w:r>
    </w:p>
    <w:p w14:paraId="0611FB7F" w14:textId="77777777" w:rsidR="00F83276" w:rsidRDefault="00F83276" w:rsidP="00F83276">
      <w:pPr>
        <w:rPr>
          <w:rFonts w:ascii="Arial" w:hAnsi="Arial" w:cs="Arial"/>
          <w:b/>
        </w:rPr>
      </w:pPr>
      <w:r>
        <w:rPr>
          <w:rFonts w:ascii="Arial" w:hAnsi="Arial" w:cs="Arial"/>
          <w:b/>
        </w:rPr>
        <w:t xml:space="preserve">Discussion: </w:t>
      </w:r>
    </w:p>
    <w:p w14:paraId="7AE9F28D" w14:textId="77777777" w:rsidR="00F83276" w:rsidRDefault="00F83276" w:rsidP="00F83276">
      <w:r>
        <w:t>.</w:t>
      </w:r>
    </w:p>
    <w:p w14:paraId="258C8E0B" w14:textId="77777777" w:rsidR="002E5481" w:rsidRDefault="002E548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0B0CFF" w14:textId="72403DB7" w:rsidR="00F83276" w:rsidRDefault="00F83276" w:rsidP="00F83276">
      <w:pPr>
        <w:rPr>
          <w:color w:val="993300"/>
          <w:u w:val="single"/>
        </w:rPr>
      </w:pPr>
    </w:p>
    <w:p w14:paraId="4EFE838E" w14:textId="77777777" w:rsidR="00F83276" w:rsidRDefault="00F83276" w:rsidP="00F83276"/>
    <w:p w14:paraId="1509AE3D" w14:textId="77777777" w:rsidR="00F83276" w:rsidRDefault="00F83276" w:rsidP="00F83276">
      <w:pPr>
        <w:rPr>
          <w:rFonts w:ascii="Arial" w:hAnsi="Arial" w:cs="Arial"/>
          <w:b/>
          <w:sz w:val="24"/>
        </w:rPr>
      </w:pPr>
      <w:r w:rsidRPr="004F621F">
        <w:rPr>
          <w:rFonts w:ascii="Arial" w:hAnsi="Arial" w:cs="Arial"/>
          <w:b/>
          <w:color w:val="0000FF"/>
          <w:sz w:val="24"/>
        </w:rPr>
        <w:t>R4-2002733</w:t>
      </w:r>
      <w:r w:rsidRPr="004F621F">
        <w:rPr>
          <w:rFonts w:ascii="Arial" w:hAnsi="Arial" w:cs="Arial"/>
          <w:b/>
          <w:color w:val="0000FF"/>
          <w:sz w:val="24"/>
        </w:rPr>
        <w:tab/>
      </w:r>
      <w:r w:rsidRPr="004F621F">
        <w:rPr>
          <w:rFonts w:ascii="Arial" w:hAnsi="Arial" w:cs="Arial"/>
          <w:b/>
          <w:sz w:val="24"/>
        </w:rPr>
        <w:t>WF on Max duty cycle clarifications</w:t>
      </w:r>
    </w:p>
    <w:p w14:paraId="2F6E10DC"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C899254" w14:textId="77777777" w:rsidR="00F83276" w:rsidRDefault="00F83276" w:rsidP="00F83276">
      <w:pPr>
        <w:rPr>
          <w:rFonts w:ascii="Arial" w:hAnsi="Arial" w:cs="Arial"/>
          <w:b/>
        </w:rPr>
      </w:pPr>
      <w:r>
        <w:rPr>
          <w:rFonts w:ascii="Arial" w:hAnsi="Arial" w:cs="Arial"/>
          <w:b/>
        </w:rPr>
        <w:t xml:space="preserve">Discussion: </w:t>
      </w:r>
    </w:p>
    <w:p w14:paraId="129F2522" w14:textId="77777777" w:rsidR="00EE6035" w:rsidRDefault="00EE6035" w:rsidP="00F83276">
      <w:r w:rsidRPr="00EE6035">
        <w:t>OPPO and Apple understanding is that the maxUplinkdutycycle-FR2 is defined under the “UE maximum transmission power”, however, it can also be applied to lower power levels in Rel-15 to facilitate UE meet MPE regulation requirements. RAN4 could inform RAN2 this information together with the change of maxUplinkdutycycle-FR2 definition.</w:t>
      </w:r>
    </w:p>
    <w:p w14:paraId="13814C3B" w14:textId="09A4CED3" w:rsidR="004F621F" w:rsidRDefault="004F621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621F">
        <w:rPr>
          <w:rFonts w:ascii="Arial" w:hAnsi="Arial" w:cs="Arial"/>
          <w:b/>
          <w:highlight w:val="green"/>
        </w:rPr>
        <w:t>Approved.</w:t>
      </w:r>
    </w:p>
    <w:p w14:paraId="2D255081" w14:textId="07B3B05B" w:rsidR="00F83276" w:rsidRDefault="00F83276" w:rsidP="00F83276">
      <w:pPr>
        <w:rPr>
          <w:color w:val="993300"/>
          <w:u w:val="single"/>
        </w:rPr>
      </w:pPr>
    </w:p>
    <w:p w14:paraId="0B8E32A4" w14:textId="77777777" w:rsidR="00F83276" w:rsidRDefault="00F83276" w:rsidP="00F83276"/>
    <w:p w14:paraId="693985E2" w14:textId="77777777" w:rsidR="00F83276" w:rsidRDefault="00F83276" w:rsidP="00F83276">
      <w:pPr>
        <w:rPr>
          <w:rFonts w:ascii="Arial" w:hAnsi="Arial" w:cs="Arial"/>
          <w:b/>
          <w:sz w:val="24"/>
        </w:rPr>
      </w:pPr>
      <w:r w:rsidRPr="00BC4317">
        <w:rPr>
          <w:rFonts w:ascii="Arial" w:hAnsi="Arial" w:cs="Arial"/>
          <w:b/>
          <w:color w:val="0000FF"/>
          <w:sz w:val="24"/>
        </w:rPr>
        <w:t>R4-2002735</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5ED213C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w:t>
      </w:r>
      <w:r w:rsidRPr="00916CA9">
        <w:rPr>
          <w:i/>
          <w:highlight w:val="yellow"/>
        </w:rPr>
        <w:t>CR</w:t>
      </w:r>
      <w:proofErr w:type="gramEnd"/>
      <w:r w:rsidRPr="00916CA9">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3C4EA479" w14:textId="77777777" w:rsidR="00F83276" w:rsidRDefault="00F83276" w:rsidP="00F83276">
      <w:pPr>
        <w:rPr>
          <w:rFonts w:ascii="Arial" w:hAnsi="Arial" w:cs="Arial"/>
          <w:b/>
        </w:rPr>
      </w:pPr>
      <w:r>
        <w:rPr>
          <w:rFonts w:ascii="Arial" w:hAnsi="Arial" w:cs="Arial"/>
          <w:b/>
        </w:rPr>
        <w:t xml:space="preserve">Discussion: </w:t>
      </w:r>
    </w:p>
    <w:p w14:paraId="3008793E" w14:textId="77777777" w:rsidR="00F83276" w:rsidRDefault="00F83276" w:rsidP="00F83276">
      <w:r>
        <w:t>.</w:t>
      </w:r>
    </w:p>
    <w:p w14:paraId="50201DB5"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R4-2002873.</w:t>
      </w:r>
    </w:p>
    <w:p w14:paraId="7B208EF4" w14:textId="77777777" w:rsidR="00F83276" w:rsidRDefault="00F83276" w:rsidP="00F83276"/>
    <w:p w14:paraId="2B191D8E" w14:textId="77777777" w:rsidR="00F83276" w:rsidRDefault="00F83276" w:rsidP="00F83276">
      <w:pPr>
        <w:rPr>
          <w:rFonts w:ascii="Arial" w:hAnsi="Arial" w:cs="Arial"/>
          <w:b/>
          <w:sz w:val="24"/>
        </w:rPr>
      </w:pPr>
      <w:r w:rsidRPr="00BC4317">
        <w:rPr>
          <w:rFonts w:ascii="Arial" w:hAnsi="Arial" w:cs="Arial"/>
          <w:b/>
          <w:color w:val="0000FF"/>
          <w:sz w:val="24"/>
        </w:rPr>
        <w:t>R4-2002873</w:t>
      </w:r>
      <w:r>
        <w:rPr>
          <w:rFonts w:ascii="Arial" w:hAnsi="Arial" w:cs="Arial"/>
          <w:b/>
          <w:color w:val="0000FF"/>
          <w:sz w:val="24"/>
        </w:rPr>
        <w:tab/>
      </w:r>
      <w:r>
        <w:rPr>
          <w:rFonts w:ascii="Arial" w:hAnsi="Arial" w:cs="Arial"/>
          <w:b/>
          <w:sz w:val="24"/>
        </w:rPr>
        <w:t xml:space="preserve">R15 CR to 38.101-2: </w:t>
      </w:r>
      <w:r w:rsidRPr="00916CA9">
        <w:rPr>
          <w:rFonts w:ascii="Arial" w:hAnsi="Arial" w:cs="Arial"/>
          <w:b/>
          <w:sz w:val="24"/>
        </w:rPr>
        <w:t>TRS and SSB configurations in FR2</w:t>
      </w:r>
    </w:p>
    <w:p w14:paraId="7D8F8E4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w:t>
      </w:r>
      <w:r w:rsidRPr="00916CA9">
        <w:rPr>
          <w:i/>
          <w:highlight w:val="yellow"/>
        </w:rPr>
        <w:t>CR</w:t>
      </w:r>
      <w:proofErr w:type="gramEnd"/>
      <w:r w:rsidRPr="00916CA9">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075119E6" w14:textId="77777777" w:rsidR="00F83276" w:rsidRDefault="00F83276" w:rsidP="00F83276">
      <w:pPr>
        <w:rPr>
          <w:rFonts w:ascii="Arial" w:hAnsi="Arial" w:cs="Arial"/>
          <w:b/>
        </w:rPr>
      </w:pPr>
      <w:r>
        <w:rPr>
          <w:rFonts w:ascii="Arial" w:hAnsi="Arial" w:cs="Arial"/>
          <w:b/>
        </w:rPr>
        <w:t xml:space="preserve">Discussion: </w:t>
      </w:r>
    </w:p>
    <w:p w14:paraId="4D5B4EB7" w14:textId="77777777" w:rsidR="00F83276" w:rsidRDefault="00F83276" w:rsidP="00F83276">
      <w:r>
        <w:lastRenderedPageBreak/>
        <w:t>.</w:t>
      </w:r>
    </w:p>
    <w:p w14:paraId="42E7AB3B"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R4-2002918.</w:t>
      </w:r>
    </w:p>
    <w:p w14:paraId="4CA0CDB9" w14:textId="77777777" w:rsidR="00F83276" w:rsidRDefault="00F83276" w:rsidP="00F83276"/>
    <w:p w14:paraId="5001237F" w14:textId="77777777" w:rsidR="00F83276" w:rsidRPr="00457C7B" w:rsidRDefault="00F83276" w:rsidP="00F83276">
      <w:pPr>
        <w:rPr>
          <w:rFonts w:ascii="Arial" w:hAnsi="Arial" w:cs="Arial"/>
          <w:b/>
          <w:sz w:val="24"/>
        </w:rPr>
      </w:pPr>
      <w:bookmarkStart w:id="15" w:name="_Hlk34413924"/>
      <w:r w:rsidRPr="00457C7B">
        <w:rPr>
          <w:rFonts w:ascii="Arial" w:hAnsi="Arial" w:cs="Arial"/>
          <w:b/>
          <w:color w:val="0000FF"/>
          <w:sz w:val="24"/>
        </w:rPr>
        <w:t>R4-2002918</w:t>
      </w:r>
      <w:r w:rsidRPr="00457C7B">
        <w:rPr>
          <w:rFonts w:ascii="Arial" w:hAnsi="Arial" w:cs="Arial"/>
          <w:b/>
          <w:color w:val="0000FF"/>
          <w:sz w:val="24"/>
        </w:rPr>
        <w:tab/>
      </w:r>
      <w:r w:rsidRPr="00457C7B">
        <w:rPr>
          <w:rFonts w:ascii="Arial" w:hAnsi="Arial" w:cs="Arial"/>
          <w:b/>
          <w:sz w:val="24"/>
        </w:rPr>
        <w:t>R15 CR to 38.101-2: TRS and SSB configurations in FR2</w:t>
      </w:r>
    </w:p>
    <w:p w14:paraId="56BBB18D" w14:textId="0AC37429" w:rsidR="00F83276" w:rsidRPr="00457C7B" w:rsidRDefault="00F83276" w:rsidP="00F83276">
      <w:pPr>
        <w:rPr>
          <w:i/>
        </w:rPr>
      </w:pPr>
      <w:r w:rsidRPr="00457C7B">
        <w:rPr>
          <w:i/>
        </w:rPr>
        <w:tab/>
      </w:r>
      <w:r w:rsidRPr="00457C7B">
        <w:rPr>
          <w:i/>
        </w:rPr>
        <w:tab/>
      </w:r>
      <w:r w:rsidRPr="00457C7B">
        <w:rPr>
          <w:i/>
        </w:rPr>
        <w:tab/>
      </w:r>
      <w:r w:rsidRPr="00457C7B">
        <w:rPr>
          <w:i/>
        </w:rPr>
        <w:tab/>
      </w:r>
      <w:r w:rsidRPr="00457C7B">
        <w:rPr>
          <w:i/>
        </w:rPr>
        <w:tab/>
        <w:t>Type: CR</w:t>
      </w:r>
      <w:r w:rsidRPr="00457C7B">
        <w:rPr>
          <w:i/>
        </w:rPr>
        <w:tab/>
      </w:r>
      <w:r w:rsidRPr="00457C7B">
        <w:rPr>
          <w:i/>
        </w:rPr>
        <w:tab/>
        <w:t>For: Agreement</w:t>
      </w:r>
      <w:r w:rsidRPr="00457C7B">
        <w:rPr>
          <w:i/>
        </w:rPr>
        <w:br/>
      </w:r>
      <w:r w:rsidRPr="00457C7B">
        <w:rPr>
          <w:i/>
        </w:rPr>
        <w:tab/>
      </w:r>
      <w:r w:rsidRPr="00457C7B">
        <w:rPr>
          <w:i/>
        </w:rPr>
        <w:tab/>
      </w:r>
      <w:r w:rsidRPr="00457C7B">
        <w:rPr>
          <w:i/>
        </w:rPr>
        <w:tab/>
      </w:r>
      <w:r w:rsidRPr="00457C7B">
        <w:rPr>
          <w:i/>
        </w:rPr>
        <w:tab/>
      </w:r>
      <w:r w:rsidRPr="00457C7B">
        <w:rPr>
          <w:i/>
        </w:rPr>
        <w:tab/>
        <w:t>38.101-2 v15.8.0</w:t>
      </w:r>
      <w:proofErr w:type="gramStart"/>
      <w:r w:rsidRPr="00457C7B">
        <w:rPr>
          <w:i/>
        </w:rPr>
        <w:tab/>
        <w:t xml:space="preserve">  CR</w:t>
      </w:r>
      <w:proofErr w:type="gramEnd"/>
      <w:r w:rsidRPr="00457C7B">
        <w:rPr>
          <w:i/>
        </w:rPr>
        <w:t>-</w:t>
      </w:r>
      <w:r w:rsidR="00457C7B" w:rsidRPr="00457C7B">
        <w:rPr>
          <w:i/>
        </w:rPr>
        <w:t>0135</w:t>
      </w:r>
      <w:r w:rsidRPr="00457C7B">
        <w:rPr>
          <w:i/>
        </w:rPr>
        <w:t xml:space="preserve">  Cat: F (Rel-15)</w:t>
      </w:r>
      <w:r w:rsidRPr="00457C7B">
        <w:rPr>
          <w:i/>
        </w:rPr>
        <w:br/>
      </w:r>
      <w:r w:rsidRPr="00457C7B">
        <w:rPr>
          <w:i/>
        </w:rPr>
        <w:br/>
      </w:r>
      <w:r w:rsidRPr="00457C7B">
        <w:rPr>
          <w:i/>
        </w:rPr>
        <w:tab/>
      </w:r>
      <w:r w:rsidRPr="00457C7B">
        <w:rPr>
          <w:i/>
        </w:rPr>
        <w:tab/>
      </w:r>
      <w:r w:rsidRPr="00457C7B">
        <w:rPr>
          <w:i/>
        </w:rPr>
        <w:tab/>
      </w:r>
      <w:r w:rsidRPr="00457C7B">
        <w:rPr>
          <w:i/>
        </w:rPr>
        <w:tab/>
      </w:r>
      <w:r w:rsidRPr="00457C7B">
        <w:rPr>
          <w:i/>
        </w:rPr>
        <w:tab/>
        <w:t>Source: Qualcomm Incorporated</w:t>
      </w:r>
    </w:p>
    <w:p w14:paraId="79975612" w14:textId="77777777" w:rsidR="00F83276" w:rsidRDefault="00F83276" w:rsidP="00F83276">
      <w:pPr>
        <w:rPr>
          <w:rFonts w:ascii="Arial" w:hAnsi="Arial" w:cs="Arial"/>
          <w:b/>
        </w:rPr>
      </w:pPr>
      <w:r w:rsidRPr="00457C7B">
        <w:rPr>
          <w:rFonts w:ascii="Arial" w:hAnsi="Arial" w:cs="Arial"/>
          <w:b/>
        </w:rPr>
        <w:t>Discussion:</w:t>
      </w:r>
      <w:r>
        <w:rPr>
          <w:rFonts w:ascii="Arial" w:hAnsi="Arial" w:cs="Arial"/>
          <w:b/>
        </w:rPr>
        <w:t xml:space="preserve"> </w:t>
      </w:r>
    </w:p>
    <w:p w14:paraId="3DCDE74D" w14:textId="77777777" w:rsidR="00F83276" w:rsidRDefault="00F83276" w:rsidP="00F83276">
      <w:r>
        <w:t>.</w:t>
      </w:r>
    </w:p>
    <w:p w14:paraId="4C3FB9BB" w14:textId="77777777" w:rsidR="00457C7B" w:rsidRDefault="00457C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C7B">
        <w:rPr>
          <w:rFonts w:ascii="Arial" w:hAnsi="Arial" w:cs="Arial"/>
          <w:b/>
          <w:highlight w:val="green"/>
        </w:rPr>
        <w:t>Agreed.</w:t>
      </w:r>
    </w:p>
    <w:p w14:paraId="1F2F4B11" w14:textId="69827141" w:rsidR="00F83276" w:rsidRDefault="00F83276" w:rsidP="00F83276">
      <w:pPr>
        <w:rPr>
          <w:color w:val="993300"/>
          <w:u w:val="single"/>
        </w:rPr>
      </w:pPr>
    </w:p>
    <w:p w14:paraId="745F99B3" w14:textId="77777777" w:rsidR="00F83276" w:rsidRDefault="00F83276" w:rsidP="00F83276"/>
    <w:p w14:paraId="12984FA8" w14:textId="77777777" w:rsidR="00F83276" w:rsidRDefault="00F83276" w:rsidP="00F83276">
      <w:pPr>
        <w:rPr>
          <w:rFonts w:ascii="Arial" w:hAnsi="Arial" w:cs="Arial"/>
          <w:b/>
          <w:sz w:val="24"/>
        </w:rPr>
      </w:pPr>
      <w:r w:rsidRPr="00457C7B">
        <w:rPr>
          <w:rFonts w:ascii="Arial" w:hAnsi="Arial" w:cs="Arial"/>
          <w:b/>
          <w:color w:val="0000FF"/>
          <w:sz w:val="24"/>
        </w:rPr>
        <w:t>R4-2002736</w:t>
      </w:r>
      <w:r w:rsidRPr="00457C7B">
        <w:rPr>
          <w:rFonts w:ascii="Arial" w:hAnsi="Arial" w:cs="Arial"/>
          <w:b/>
          <w:color w:val="0000FF"/>
          <w:sz w:val="24"/>
        </w:rPr>
        <w:tab/>
      </w:r>
      <w:r w:rsidRPr="00457C7B">
        <w:rPr>
          <w:rFonts w:ascii="Arial" w:hAnsi="Arial" w:cs="Arial"/>
          <w:b/>
          <w:sz w:val="24"/>
        </w:rPr>
        <w:t>R16 CR to 38.101-2: TRS and SSB configurations in FR2</w:t>
      </w:r>
    </w:p>
    <w:p w14:paraId="78349B9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w:t>
      </w:r>
      <w:r w:rsidRPr="00916CA9">
        <w:rPr>
          <w:i/>
          <w:highlight w:val="yellow"/>
        </w:rPr>
        <w:t>CR</w:t>
      </w:r>
      <w:proofErr w:type="gramEnd"/>
      <w:r w:rsidRPr="00916CA9">
        <w:rPr>
          <w:i/>
          <w:highlight w:val="yellow"/>
        </w:rPr>
        <w:t>-</w:t>
      </w:r>
      <w:r>
        <w:rPr>
          <w:i/>
        </w:rPr>
        <w:t xml:space="preserve">  Cat: A (Rel-16)</w:t>
      </w:r>
      <w:r>
        <w:rPr>
          <w:i/>
        </w:rPr>
        <w:br/>
      </w:r>
      <w:r>
        <w:rPr>
          <w:i/>
        </w:rPr>
        <w:br/>
      </w:r>
      <w:r>
        <w:rPr>
          <w:i/>
        </w:rPr>
        <w:tab/>
      </w:r>
      <w:r>
        <w:rPr>
          <w:i/>
        </w:rPr>
        <w:tab/>
      </w:r>
      <w:r>
        <w:rPr>
          <w:i/>
        </w:rPr>
        <w:tab/>
      </w:r>
      <w:r>
        <w:rPr>
          <w:i/>
        </w:rPr>
        <w:tab/>
      </w:r>
      <w:r>
        <w:rPr>
          <w:i/>
        </w:rPr>
        <w:tab/>
        <w:t>Source: Qualcomm Incorporated</w:t>
      </w:r>
    </w:p>
    <w:p w14:paraId="154225EF" w14:textId="77777777" w:rsidR="00F83276" w:rsidRDefault="00F83276" w:rsidP="00F83276">
      <w:pPr>
        <w:rPr>
          <w:rFonts w:ascii="Arial" w:hAnsi="Arial" w:cs="Arial"/>
          <w:b/>
        </w:rPr>
      </w:pPr>
      <w:r>
        <w:rPr>
          <w:rFonts w:ascii="Arial" w:hAnsi="Arial" w:cs="Arial"/>
          <w:b/>
        </w:rPr>
        <w:t xml:space="preserve">Discussion: </w:t>
      </w:r>
    </w:p>
    <w:p w14:paraId="25B6044A" w14:textId="77777777" w:rsidR="00F83276" w:rsidRDefault="00F83276" w:rsidP="00F83276">
      <w:r>
        <w:t>.</w:t>
      </w:r>
    </w:p>
    <w:p w14:paraId="302B0B74" w14:textId="77777777" w:rsidR="00457C7B" w:rsidRDefault="00457C7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C7B">
        <w:rPr>
          <w:rFonts w:ascii="Arial" w:hAnsi="Arial" w:cs="Arial"/>
          <w:b/>
          <w:highlight w:val="green"/>
        </w:rPr>
        <w:t>Agreed.</w:t>
      </w:r>
    </w:p>
    <w:bookmarkEnd w:id="15"/>
    <w:p w14:paraId="52CF42C7" w14:textId="7CDFC8E6" w:rsidR="00F83276" w:rsidRDefault="00F83276" w:rsidP="00F83276">
      <w:pPr>
        <w:rPr>
          <w:color w:val="993300"/>
          <w:u w:val="single"/>
        </w:rPr>
      </w:pPr>
    </w:p>
    <w:p w14:paraId="7441B976" w14:textId="77777777" w:rsidR="00F83276" w:rsidRDefault="00F83276" w:rsidP="00F83276"/>
    <w:p w14:paraId="1874D6A9" w14:textId="77777777" w:rsidR="00F83276" w:rsidRDefault="00F83276" w:rsidP="00F83276">
      <w:pPr>
        <w:rPr>
          <w:lang w:eastAsia="zh-CN"/>
        </w:rPr>
      </w:pPr>
    </w:p>
    <w:p w14:paraId="555BCF5C" w14:textId="77777777" w:rsidR="00F83276" w:rsidRDefault="00F83276" w:rsidP="00F83276">
      <w:pPr>
        <w:rPr>
          <w:rFonts w:ascii="Arial" w:hAnsi="Arial" w:cs="Arial"/>
          <w:b/>
          <w:sz w:val="24"/>
        </w:rPr>
      </w:pPr>
      <w:r w:rsidRPr="005F4974">
        <w:rPr>
          <w:rFonts w:ascii="Arial" w:hAnsi="Arial" w:cs="Arial"/>
          <w:b/>
          <w:color w:val="0000FF"/>
          <w:sz w:val="24"/>
        </w:rPr>
        <w:t>R4-2002737</w:t>
      </w:r>
      <w:r w:rsidRPr="005F4974">
        <w:rPr>
          <w:rFonts w:ascii="Arial" w:hAnsi="Arial" w:cs="Arial"/>
          <w:b/>
          <w:color w:val="0000FF"/>
          <w:sz w:val="24"/>
        </w:rPr>
        <w:tab/>
      </w:r>
      <w:r w:rsidRPr="005F4974">
        <w:rPr>
          <w:rFonts w:ascii="Arial" w:hAnsi="Arial" w:cs="Arial"/>
          <w:b/>
          <w:sz w:val="24"/>
        </w:rPr>
        <w:t>WF on Signalling supported NS values</w:t>
      </w:r>
    </w:p>
    <w:p w14:paraId="3E2EDE9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0465">
        <w:rPr>
          <w:i/>
        </w:rPr>
        <w:t>NTT DOCOMO</w:t>
      </w:r>
    </w:p>
    <w:p w14:paraId="271DABA9" w14:textId="77777777" w:rsidR="00F83276" w:rsidRDefault="00F83276" w:rsidP="00F83276">
      <w:pPr>
        <w:rPr>
          <w:rFonts w:ascii="Arial" w:hAnsi="Arial" w:cs="Arial"/>
          <w:b/>
        </w:rPr>
      </w:pPr>
      <w:r>
        <w:rPr>
          <w:rFonts w:ascii="Arial" w:hAnsi="Arial" w:cs="Arial"/>
          <w:b/>
        </w:rPr>
        <w:t xml:space="preserve">Discussion: </w:t>
      </w:r>
    </w:p>
    <w:p w14:paraId="384F2858" w14:textId="77777777" w:rsidR="00F83276" w:rsidRDefault="00F83276" w:rsidP="00F83276">
      <w:r>
        <w:t>.</w:t>
      </w:r>
    </w:p>
    <w:p w14:paraId="461149CD" w14:textId="77777777" w:rsidR="005F4974" w:rsidRDefault="005F497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B896A" w14:textId="43AFB075" w:rsidR="00F83276" w:rsidRDefault="00F83276" w:rsidP="00F83276">
      <w:pPr>
        <w:rPr>
          <w:color w:val="993300"/>
          <w:u w:val="single"/>
        </w:rPr>
      </w:pPr>
    </w:p>
    <w:p w14:paraId="4E63925B" w14:textId="77777777" w:rsidR="00F83276" w:rsidRDefault="00F83276" w:rsidP="00F83276"/>
    <w:p w14:paraId="5CF287A5" w14:textId="77777777" w:rsidR="00F83276" w:rsidRDefault="00F83276" w:rsidP="00F83276">
      <w:pPr>
        <w:rPr>
          <w:rFonts w:ascii="Arial" w:hAnsi="Arial" w:cs="Arial"/>
          <w:b/>
          <w:sz w:val="24"/>
        </w:rPr>
      </w:pPr>
      <w:r w:rsidRPr="00C53364">
        <w:rPr>
          <w:rFonts w:ascii="Arial" w:hAnsi="Arial" w:cs="Arial"/>
          <w:b/>
          <w:color w:val="0000FF"/>
          <w:sz w:val="24"/>
        </w:rPr>
        <w:t>R4-2002738</w:t>
      </w:r>
      <w:r w:rsidRPr="00C53364">
        <w:rPr>
          <w:rFonts w:ascii="Arial" w:hAnsi="Arial" w:cs="Arial"/>
          <w:b/>
          <w:color w:val="0000FF"/>
          <w:sz w:val="24"/>
        </w:rPr>
        <w:tab/>
      </w:r>
      <w:r w:rsidRPr="00C53364">
        <w:rPr>
          <w:rFonts w:ascii="Arial" w:hAnsi="Arial" w:cs="Arial"/>
          <w:b/>
          <w:sz w:val="24"/>
        </w:rPr>
        <w:t>WF on UL MIMO PC2</w:t>
      </w:r>
    </w:p>
    <w:p w14:paraId="5F4AB5EF"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2685E" w14:textId="77777777" w:rsidR="00F83276" w:rsidRDefault="00F83276" w:rsidP="00F83276">
      <w:pPr>
        <w:rPr>
          <w:rFonts w:ascii="Arial" w:hAnsi="Arial" w:cs="Arial"/>
          <w:b/>
        </w:rPr>
      </w:pPr>
      <w:r>
        <w:rPr>
          <w:rFonts w:ascii="Arial" w:hAnsi="Arial" w:cs="Arial"/>
          <w:b/>
        </w:rPr>
        <w:t xml:space="preserve">Discussion: </w:t>
      </w:r>
    </w:p>
    <w:p w14:paraId="38DAB01F" w14:textId="77777777" w:rsidR="00F83276" w:rsidRDefault="00F83276" w:rsidP="00F83276">
      <w:r>
        <w:t>.</w:t>
      </w:r>
    </w:p>
    <w:p w14:paraId="38A3642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465CFF" w14:textId="77777777" w:rsidR="00F83276" w:rsidRDefault="00F83276" w:rsidP="00F83276">
      <w:pPr>
        <w:rPr>
          <w:color w:val="993300"/>
          <w:u w:val="single"/>
        </w:rPr>
      </w:pPr>
    </w:p>
    <w:p w14:paraId="796A963F" w14:textId="77777777" w:rsidR="00F83276" w:rsidRDefault="00F83276" w:rsidP="00F83276"/>
    <w:p w14:paraId="0912F995" w14:textId="77777777" w:rsidR="00F83276" w:rsidRDefault="00F83276" w:rsidP="00F83276"/>
    <w:p w14:paraId="37FD84FF" w14:textId="77777777" w:rsidR="00F83276" w:rsidRDefault="00F83276" w:rsidP="00F83276"/>
    <w:p w14:paraId="13E40980" w14:textId="77777777" w:rsidR="00F83276" w:rsidRDefault="00F83276" w:rsidP="00F83276">
      <w:pPr>
        <w:rPr>
          <w:rFonts w:ascii="Arial" w:hAnsi="Arial" w:cs="Arial"/>
          <w:b/>
          <w:sz w:val="24"/>
        </w:rPr>
      </w:pPr>
      <w:r>
        <w:rPr>
          <w:rFonts w:ascii="Arial" w:hAnsi="Arial" w:cs="Arial"/>
          <w:b/>
          <w:color w:val="0000FF"/>
          <w:sz w:val="24"/>
        </w:rPr>
        <w:t>R4-2000220</w:t>
      </w:r>
      <w:r>
        <w:rPr>
          <w:rFonts w:ascii="Arial" w:hAnsi="Arial" w:cs="Arial"/>
          <w:b/>
          <w:color w:val="0000FF"/>
          <w:sz w:val="24"/>
        </w:rPr>
        <w:tab/>
      </w:r>
      <w:r>
        <w:rPr>
          <w:rFonts w:ascii="Arial" w:hAnsi="Arial" w:cs="Arial"/>
          <w:b/>
          <w:sz w:val="24"/>
        </w:rPr>
        <w:t xml:space="preserve">Necessity of </w:t>
      </w:r>
      <w:proofErr w:type="spellStart"/>
      <w:r>
        <w:rPr>
          <w:rFonts w:ascii="Arial" w:hAnsi="Arial" w:cs="Arial"/>
          <w:b/>
          <w:sz w:val="24"/>
        </w:rPr>
        <w:t>signaling</w:t>
      </w:r>
      <w:proofErr w:type="spellEnd"/>
      <w:r>
        <w:rPr>
          <w:rFonts w:ascii="Arial" w:hAnsi="Arial" w:cs="Arial"/>
          <w:b/>
          <w:sz w:val="24"/>
        </w:rPr>
        <w:t xml:space="preserve"> supported NS values</w:t>
      </w:r>
    </w:p>
    <w:p w14:paraId="2E4D255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609DD956" w14:textId="77777777" w:rsidR="00F83276" w:rsidRDefault="00F83276" w:rsidP="00F83276">
      <w:pPr>
        <w:rPr>
          <w:rFonts w:ascii="Arial" w:hAnsi="Arial" w:cs="Arial"/>
          <w:b/>
        </w:rPr>
      </w:pPr>
      <w:r>
        <w:rPr>
          <w:rFonts w:ascii="Arial" w:hAnsi="Arial" w:cs="Arial"/>
          <w:b/>
        </w:rPr>
        <w:t xml:space="preserve">Abstract: </w:t>
      </w:r>
    </w:p>
    <w:p w14:paraId="22A79F92" w14:textId="77777777" w:rsidR="00F83276" w:rsidRDefault="00F83276" w:rsidP="00F83276">
      <w:r>
        <w:t xml:space="preserve">RAN4#93 discussed a necessity of </w:t>
      </w:r>
      <w:proofErr w:type="spellStart"/>
      <w:r>
        <w:t>signaling</w:t>
      </w:r>
      <w:proofErr w:type="spellEnd"/>
      <w:r>
        <w:t xml:space="preserve"> to convey all the supported NS values by UEs if a new NS is added to an existing “legacy” band. This contribution clarifies expected issues without the </w:t>
      </w:r>
      <w:proofErr w:type="spellStart"/>
      <w:r>
        <w:t>signaling</w:t>
      </w:r>
      <w:proofErr w:type="spellEnd"/>
      <w:r>
        <w:t xml:space="preserve"> and provide solutions. In short, very similar </w:t>
      </w:r>
      <w:proofErr w:type="spellStart"/>
      <w:r>
        <w:t>issu</w:t>
      </w:r>
      <w:proofErr w:type="spellEnd"/>
    </w:p>
    <w:p w14:paraId="13A16A06" w14:textId="77777777" w:rsidR="00F83276" w:rsidRDefault="00F83276" w:rsidP="00F83276">
      <w:pPr>
        <w:rPr>
          <w:rFonts w:ascii="Arial" w:hAnsi="Arial" w:cs="Arial"/>
          <w:b/>
        </w:rPr>
      </w:pPr>
      <w:r>
        <w:rPr>
          <w:rFonts w:ascii="Arial" w:hAnsi="Arial" w:cs="Arial"/>
          <w:b/>
        </w:rPr>
        <w:t xml:space="preserve">Discussion: </w:t>
      </w:r>
    </w:p>
    <w:p w14:paraId="326D34AF" w14:textId="77777777" w:rsidR="00F83276" w:rsidRDefault="00F83276" w:rsidP="00F83276">
      <w:r>
        <w:t>.</w:t>
      </w:r>
    </w:p>
    <w:p w14:paraId="3C5EA479"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AE283" w14:textId="21906AD1" w:rsidR="00F83276" w:rsidRDefault="00F83276" w:rsidP="00F83276">
      <w:pPr>
        <w:rPr>
          <w:color w:val="993300"/>
          <w:u w:val="single"/>
        </w:rPr>
      </w:pPr>
    </w:p>
    <w:p w14:paraId="45207343" w14:textId="77777777" w:rsidR="00F83276" w:rsidRDefault="00F83276" w:rsidP="00F83276"/>
    <w:p w14:paraId="08F2A99C" w14:textId="77777777" w:rsidR="00F83276" w:rsidRDefault="00F83276" w:rsidP="00F83276">
      <w:pPr>
        <w:rPr>
          <w:rFonts w:ascii="Arial" w:hAnsi="Arial" w:cs="Arial"/>
          <w:b/>
          <w:sz w:val="24"/>
        </w:rPr>
      </w:pPr>
      <w:r>
        <w:rPr>
          <w:rFonts w:ascii="Arial" w:hAnsi="Arial" w:cs="Arial"/>
          <w:b/>
          <w:color w:val="0000FF"/>
          <w:sz w:val="24"/>
        </w:rPr>
        <w:t>R4-2000221</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14:paraId="6061781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Source: NTT DOCOMO, INC.</w:t>
      </w:r>
    </w:p>
    <w:p w14:paraId="16493A4A" w14:textId="77777777" w:rsidR="00F83276" w:rsidRDefault="00F83276" w:rsidP="00F83276">
      <w:pPr>
        <w:rPr>
          <w:rFonts w:ascii="Arial" w:hAnsi="Arial" w:cs="Arial"/>
          <w:b/>
        </w:rPr>
      </w:pPr>
      <w:r>
        <w:rPr>
          <w:rFonts w:ascii="Arial" w:hAnsi="Arial" w:cs="Arial"/>
          <w:b/>
        </w:rPr>
        <w:t xml:space="preserve">Abstract: </w:t>
      </w:r>
    </w:p>
    <w:p w14:paraId="124DEF3E" w14:textId="77777777" w:rsidR="00F83276" w:rsidRDefault="00F83276" w:rsidP="00F83276">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14:paraId="52DFE681" w14:textId="77777777" w:rsidR="00F83276" w:rsidRDefault="00F83276" w:rsidP="00F83276">
      <w:pPr>
        <w:rPr>
          <w:rFonts w:ascii="Arial" w:hAnsi="Arial" w:cs="Arial"/>
          <w:b/>
        </w:rPr>
      </w:pPr>
      <w:r>
        <w:rPr>
          <w:rFonts w:ascii="Arial" w:hAnsi="Arial" w:cs="Arial"/>
          <w:b/>
        </w:rPr>
        <w:t xml:space="preserve">Discussion: </w:t>
      </w:r>
    </w:p>
    <w:p w14:paraId="729AB98D" w14:textId="77777777" w:rsidR="00F83276" w:rsidRDefault="00F83276" w:rsidP="00F83276">
      <w:r>
        <w:t>.</w:t>
      </w:r>
    </w:p>
    <w:p w14:paraId="4B5CE749"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4CD5C7F" w14:textId="31956553" w:rsidR="00F83276" w:rsidRDefault="00F83276" w:rsidP="00F83276">
      <w:pPr>
        <w:rPr>
          <w:color w:val="993300"/>
          <w:u w:val="single"/>
        </w:rPr>
      </w:pPr>
    </w:p>
    <w:p w14:paraId="45623ACB" w14:textId="77777777" w:rsidR="00F83276" w:rsidRDefault="00F83276" w:rsidP="00F83276"/>
    <w:p w14:paraId="64766299" w14:textId="77777777" w:rsidR="00F83276" w:rsidRDefault="00F83276" w:rsidP="00F83276">
      <w:pPr>
        <w:rPr>
          <w:rFonts w:ascii="Arial" w:hAnsi="Arial" w:cs="Arial"/>
          <w:b/>
          <w:sz w:val="24"/>
        </w:rPr>
      </w:pPr>
      <w:r>
        <w:rPr>
          <w:rFonts w:ascii="Arial" w:hAnsi="Arial" w:cs="Arial"/>
          <w:b/>
          <w:color w:val="0000FF"/>
          <w:sz w:val="24"/>
        </w:rPr>
        <w:t>R4-2000222</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14:paraId="2CB1742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Source: NTT DOCOMO, INC.</w:t>
      </w:r>
    </w:p>
    <w:p w14:paraId="2EC1DD93" w14:textId="77777777" w:rsidR="00F83276" w:rsidRDefault="00F83276" w:rsidP="00F83276">
      <w:pPr>
        <w:rPr>
          <w:rFonts w:ascii="Arial" w:hAnsi="Arial" w:cs="Arial"/>
          <w:b/>
        </w:rPr>
      </w:pPr>
      <w:r>
        <w:rPr>
          <w:rFonts w:ascii="Arial" w:hAnsi="Arial" w:cs="Arial"/>
          <w:b/>
        </w:rPr>
        <w:t xml:space="preserve">Abstract: </w:t>
      </w:r>
    </w:p>
    <w:p w14:paraId="5E5E2F56" w14:textId="77777777" w:rsidR="00F83276" w:rsidRDefault="00F83276" w:rsidP="00F83276">
      <w:r>
        <w:t>A category A CR of R4-2000221.</w:t>
      </w:r>
    </w:p>
    <w:p w14:paraId="5E4AD566" w14:textId="77777777" w:rsidR="00F83276" w:rsidRDefault="00F83276" w:rsidP="00F83276">
      <w:pPr>
        <w:rPr>
          <w:rFonts w:ascii="Arial" w:hAnsi="Arial" w:cs="Arial"/>
          <w:b/>
        </w:rPr>
      </w:pPr>
      <w:r>
        <w:rPr>
          <w:rFonts w:ascii="Arial" w:hAnsi="Arial" w:cs="Arial"/>
          <w:b/>
        </w:rPr>
        <w:t xml:space="preserve">Discussion: </w:t>
      </w:r>
    </w:p>
    <w:p w14:paraId="77E99E1E" w14:textId="77777777" w:rsidR="00F83276" w:rsidRDefault="00F83276" w:rsidP="00F83276">
      <w:r>
        <w:t>.</w:t>
      </w:r>
    </w:p>
    <w:p w14:paraId="57082D3C"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63CC99" w14:textId="164E5B10" w:rsidR="00F83276" w:rsidRDefault="00F83276" w:rsidP="00F83276">
      <w:pPr>
        <w:rPr>
          <w:color w:val="993300"/>
          <w:u w:val="single"/>
        </w:rPr>
      </w:pPr>
    </w:p>
    <w:p w14:paraId="07ACF269" w14:textId="77777777" w:rsidR="00F83276" w:rsidRDefault="00F83276" w:rsidP="00F83276"/>
    <w:p w14:paraId="10DC5E0B" w14:textId="77777777" w:rsidR="00F83276" w:rsidRDefault="00F83276" w:rsidP="00F83276">
      <w:pPr>
        <w:rPr>
          <w:rFonts w:ascii="Arial" w:hAnsi="Arial" w:cs="Arial"/>
          <w:b/>
          <w:sz w:val="24"/>
        </w:rPr>
      </w:pPr>
      <w:r>
        <w:rPr>
          <w:rFonts w:ascii="Arial" w:hAnsi="Arial" w:cs="Arial"/>
          <w:b/>
          <w:color w:val="0000FF"/>
          <w:sz w:val="24"/>
        </w:rPr>
        <w:t>R4-2000223</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14:paraId="711092C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-0092  Cat: F (Rel-15)</w:t>
      </w:r>
      <w:r>
        <w:rPr>
          <w:i/>
        </w:rPr>
        <w:br/>
      </w:r>
      <w:r>
        <w:rPr>
          <w:i/>
        </w:rPr>
        <w:br/>
      </w:r>
      <w:r>
        <w:rPr>
          <w:i/>
        </w:rPr>
        <w:tab/>
      </w:r>
      <w:r>
        <w:rPr>
          <w:i/>
        </w:rPr>
        <w:tab/>
      </w:r>
      <w:r>
        <w:rPr>
          <w:i/>
        </w:rPr>
        <w:tab/>
      </w:r>
      <w:r>
        <w:rPr>
          <w:i/>
        </w:rPr>
        <w:tab/>
      </w:r>
      <w:r>
        <w:rPr>
          <w:i/>
        </w:rPr>
        <w:tab/>
        <w:t>Source: NTT DOCOMO, INC.</w:t>
      </w:r>
    </w:p>
    <w:p w14:paraId="23DCB544" w14:textId="77777777" w:rsidR="00F83276" w:rsidRDefault="00F83276" w:rsidP="00F83276">
      <w:pPr>
        <w:rPr>
          <w:rFonts w:ascii="Arial" w:hAnsi="Arial" w:cs="Arial"/>
          <w:b/>
        </w:rPr>
      </w:pPr>
      <w:r>
        <w:rPr>
          <w:rFonts w:ascii="Arial" w:hAnsi="Arial" w:cs="Arial"/>
          <w:b/>
        </w:rPr>
        <w:t xml:space="preserve">Abstract: </w:t>
      </w:r>
    </w:p>
    <w:p w14:paraId="6522AFAB" w14:textId="77777777" w:rsidR="00F83276" w:rsidRDefault="00F83276" w:rsidP="00F83276">
      <w:r>
        <w:t>This CR is to broaden a definition of “</w:t>
      </w:r>
      <w:proofErr w:type="spellStart"/>
      <w:r>
        <w:t>modifiedMPR</w:t>
      </w:r>
      <w:proofErr w:type="spellEnd"/>
      <w:r>
        <w:t xml:space="preserve">-Behaviour” in RAN4 specifications in a way that a new bit is defined when MPR or A-MPR for the existing NS is modified or a new NS is added to an existing band. </w:t>
      </w:r>
    </w:p>
    <w:p w14:paraId="7EBA1546" w14:textId="77777777" w:rsidR="00F83276" w:rsidRDefault="00F83276" w:rsidP="00F83276">
      <w:pPr>
        <w:rPr>
          <w:rFonts w:ascii="Arial" w:hAnsi="Arial" w:cs="Arial"/>
          <w:b/>
        </w:rPr>
      </w:pPr>
      <w:r>
        <w:rPr>
          <w:rFonts w:ascii="Arial" w:hAnsi="Arial" w:cs="Arial"/>
          <w:b/>
        </w:rPr>
        <w:t xml:space="preserve">Discussion: </w:t>
      </w:r>
    </w:p>
    <w:p w14:paraId="43CF1CAF" w14:textId="77777777" w:rsidR="00F83276" w:rsidRDefault="00F83276" w:rsidP="00F83276">
      <w:r>
        <w:t>.</w:t>
      </w:r>
    </w:p>
    <w:p w14:paraId="6F7A8280"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B8C41F5" w14:textId="20581DC3" w:rsidR="00F83276" w:rsidRDefault="00F83276" w:rsidP="00F83276">
      <w:pPr>
        <w:rPr>
          <w:color w:val="993300"/>
          <w:u w:val="single"/>
        </w:rPr>
      </w:pPr>
    </w:p>
    <w:p w14:paraId="4ECB52C8" w14:textId="77777777" w:rsidR="00F83276" w:rsidRDefault="00F83276" w:rsidP="00F83276"/>
    <w:p w14:paraId="6933A961" w14:textId="77777777" w:rsidR="00F83276" w:rsidRDefault="00F83276" w:rsidP="00F83276">
      <w:pPr>
        <w:rPr>
          <w:rFonts w:ascii="Arial" w:hAnsi="Arial" w:cs="Arial"/>
          <w:b/>
          <w:sz w:val="24"/>
        </w:rPr>
      </w:pPr>
      <w:r>
        <w:rPr>
          <w:rFonts w:ascii="Arial" w:hAnsi="Arial" w:cs="Arial"/>
          <w:b/>
          <w:color w:val="0000FF"/>
          <w:sz w:val="24"/>
        </w:rPr>
        <w:t>R4-2000224</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14:paraId="7DF5EF9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-0093  Cat: A (Rel-16)</w:t>
      </w:r>
      <w:r>
        <w:rPr>
          <w:i/>
        </w:rPr>
        <w:br/>
      </w:r>
      <w:r>
        <w:rPr>
          <w:i/>
        </w:rPr>
        <w:br/>
      </w:r>
      <w:r>
        <w:rPr>
          <w:i/>
        </w:rPr>
        <w:tab/>
      </w:r>
      <w:r>
        <w:rPr>
          <w:i/>
        </w:rPr>
        <w:tab/>
      </w:r>
      <w:r>
        <w:rPr>
          <w:i/>
        </w:rPr>
        <w:tab/>
      </w:r>
      <w:r>
        <w:rPr>
          <w:i/>
        </w:rPr>
        <w:tab/>
      </w:r>
      <w:r>
        <w:rPr>
          <w:i/>
        </w:rPr>
        <w:tab/>
        <w:t>Source: NTT DOCOMO, INC.</w:t>
      </w:r>
    </w:p>
    <w:p w14:paraId="5EF454C8" w14:textId="77777777" w:rsidR="00F83276" w:rsidRDefault="00F83276" w:rsidP="00F83276">
      <w:pPr>
        <w:rPr>
          <w:rFonts w:ascii="Arial" w:hAnsi="Arial" w:cs="Arial"/>
          <w:b/>
        </w:rPr>
      </w:pPr>
      <w:r>
        <w:rPr>
          <w:rFonts w:ascii="Arial" w:hAnsi="Arial" w:cs="Arial"/>
          <w:b/>
        </w:rPr>
        <w:t xml:space="preserve">Abstract: </w:t>
      </w:r>
    </w:p>
    <w:p w14:paraId="5E656508" w14:textId="77777777" w:rsidR="00F83276" w:rsidRDefault="00F83276" w:rsidP="00F83276">
      <w:r>
        <w:t>A Cat A CR of R4-2000223.</w:t>
      </w:r>
    </w:p>
    <w:p w14:paraId="72E1BEB7" w14:textId="77777777" w:rsidR="00F83276" w:rsidRDefault="00F83276" w:rsidP="00F83276">
      <w:pPr>
        <w:rPr>
          <w:rFonts w:ascii="Arial" w:hAnsi="Arial" w:cs="Arial"/>
          <w:b/>
        </w:rPr>
      </w:pPr>
      <w:r>
        <w:rPr>
          <w:rFonts w:ascii="Arial" w:hAnsi="Arial" w:cs="Arial"/>
          <w:b/>
        </w:rPr>
        <w:t xml:space="preserve">Discussion: </w:t>
      </w:r>
    </w:p>
    <w:p w14:paraId="595E7860" w14:textId="77777777" w:rsidR="00F83276" w:rsidRDefault="00F83276" w:rsidP="00F83276">
      <w:r>
        <w:t>.</w:t>
      </w:r>
    </w:p>
    <w:p w14:paraId="7178B19C"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83CEB7F" w14:textId="326F4361" w:rsidR="00F83276" w:rsidRDefault="00F83276" w:rsidP="00F83276">
      <w:pPr>
        <w:rPr>
          <w:color w:val="993300"/>
          <w:u w:val="single"/>
        </w:rPr>
      </w:pPr>
    </w:p>
    <w:p w14:paraId="74231AD6" w14:textId="77777777" w:rsidR="00F83276" w:rsidRDefault="00F83276" w:rsidP="00F83276"/>
    <w:p w14:paraId="01C96A53" w14:textId="77777777" w:rsidR="00F83276" w:rsidRDefault="00F83276" w:rsidP="00F83276">
      <w:pPr>
        <w:rPr>
          <w:rFonts w:ascii="Arial" w:hAnsi="Arial" w:cs="Arial"/>
          <w:b/>
          <w:sz w:val="24"/>
        </w:rPr>
      </w:pPr>
      <w:r>
        <w:rPr>
          <w:rFonts w:ascii="Arial" w:hAnsi="Arial" w:cs="Arial"/>
          <w:b/>
          <w:color w:val="0000FF"/>
          <w:sz w:val="24"/>
        </w:rPr>
        <w:t>R4-2000225</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14:paraId="270098E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-0161  Cat: F (Rel-15)</w:t>
      </w:r>
      <w:r>
        <w:rPr>
          <w:i/>
        </w:rPr>
        <w:br/>
      </w:r>
      <w:r>
        <w:rPr>
          <w:i/>
        </w:rPr>
        <w:br/>
      </w:r>
      <w:r>
        <w:rPr>
          <w:i/>
        </w:rPr>
        <w:tab/>
      </w:r>
      <w:r>
        <w:rPr>
          <w:i/>
        </w:rPr>
        <w:tab/>
      </w:r>
      <w:r>
        <w:rPr>
          <w:i/>
        </w:rPr>
        <w:tab/>
      </w:r>
      <w:r>
        <w:rPr>
          <w:i/>
        </w:rPr>
        <w:tab/>
      </w:r>
      <w:r>
        <w:rPr>
          <w:i/>
        </w:rPr>
        <w:tab/>
        <w:t>Source: NTT DOCOMO, INC.</w:t>
      </w:r>
    </w:p>
    <w:p w14:paraId="5CF63925" w14:textId="77777777" w:rsidR="00F83276" w:rsidRDefault="00F83276" w:rsidP="00F83276">
      <w:pPr>
        <w:rPr>
          <w:rFonts w:ascii="Arial" w:hAnsi="Arial" w:cs="Arial"/>
          <w:b/>
        </w:rPr>
      </w:pPr>
      <w:r>
        <w:rPr>
          <w:rFonts w:ascii="Arial" w:hAnsi="Arial" w:cs="Arial"/>
          <w:b/>
        </w:rPr>
        <w:t xml:space="preserve">Abstract: </w:t>
      </w:r>
    </w:p>
    <w:p w14:paraId="6CFB3ADF" w14:textId="77777777" w:rsidR="00F83276" w:rsidRDefault="00F83276" w:rsidP="00F83276">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14:paraId="7D0E7591" w14:textId="77777777" w:rsidR="00F83276" w:rsidRDefault="00F83276" w:rsidP="00F83276">
      <w:pPr>
        <w:rPr>
          <w:rFonts w:ascii="Arial" w:hAnsi="Arial" w:cs="Arial"/>
          <w:b/>
        </w:rPr>
      </w:pPr>
      <w:r>
        <w:rPr>
          <w:rFonts w:ascii="Arial" w:hAnsi="Arial" w:cs="Arial"/>
          <w:b/>
        </w:rPr>
        <w:t xml:space="preserve">Discussion: </w:t>
      </w:r>
    </w:p>
    <w:p w14:paraId="2EC145EB" w14:textId="77777777" w:rsidR="00F83276" w:rsidRDefault="00F83276" w:rsidP="00F83276">
      <w:r>
        <w:t>.</w:t>
      </w:r>
    </w:p>
    <w:p w14:paraId="38B7F6F3"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7A42728" w14:textId="1AD6AD02" w:rsidR="00F83276" w:rsidRDefault="00F83276" w:rsidP="00F83276">
      <w:pPr>
        <w:rPr>
          <w:color w:val="993300"/>
          <w:u w:val="single"/>
        </w:rPr>
      </w:pPr>
    </w:p>
    <w:p w14:paraId="7F7EFAC0" w14:textId="77777777" w:rsidR="00F83276" w:rsidRDefault="00F83276" w:rsidP="00F83276"/>
    <w:p w14:paraId="4566940E" w14:textId="77777777" w:rsidR="00F83276" w:rsidRDefault="00F83276" w:rsidP="00F83276">
      <w:pPr>
        <w:rPr>
          <w:rFonts w:ascii="Arial" w:hAnsi="Arial" w:cs="Arial"/>
          <w:b/>
          <w:sz w:val="24"/>
        </w:rPr>
      </w:pPr>
      <w:r>
        <w:rPr>
          <w:rFonts w:ascii="Arial" w:hAnsi="Arial" w:cs="Arial"/>
          <w:b/>
          <w:color w:val="0000FF"/>
          <w:sz w:val="24"/>
        </w:rPr>
        <w:t>R4-2000226</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14:paraId="0B4AC41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-0162  Cat: A (Rel-16)</w:t>
      </w:r>
      <w:r>
        <w:rPr>
          <w:i/>
        </w:rPr>
        <w:br/>
      </w:r>
      <w:r>
        <w:rPr>
          <w:i/>
        </w:rPr>
        <w:br/>
      </w:r>
      <w:r>
        <w:rPr>
          <w:i/>
        </w:rPr>
        <w:tab/>
      </w:r>
      <w:r>
        <w:rPr>
          <w:i/>
        </w:rPr>
        <w:tab/>
      </w:r>
      <w:r>
        <w:rPr>
          <w:i/>
        </w:rPr>
        <w:tab/>
      </w:r>
      <w:r>
        <w:rPr>
          <w:i/>
        </w:rPr>
        <w:tab/>
      </w:r>
      <w:r>
        <w:rPr>
          <w:i/>
        </w:rPr>
        <w:tab/>
        <w:t>Source: NTT DOCOMO, INC.</w:t>
      </w:r>
    </w:p>
    <w:p w14:paraId="4E525D02" w14:textId="77777777" w:rsidR="00F83276" w:rsidRDefault="00F83276" w:rsidP="00F83276">
      <w:pPr>
        <w:rPr>
          <w:rFonts w:ascii="Arial" w:hAnsi="Arial" w:cs="Arial"/>
          <w:b/>
        </w:rPr>
      </w:pPr>
      <w:r>
        <w:rPr>
          <w:rFonts w:ascii="Arial" w:hAnsi="Arial" w:cs="Arial"/>
          <w:b/>
        </w:rPr>
        <w:t xml:space="preserve">Abstract: </w:t>
      </w:r>
    </w:p>
    <w:p w14:paraId="48C6F2B6" w14:textId="77777777" w:rsidR="00F83276" w:rsidRDefault="00F83276" w:rsidP="00F83276">
      <w:r>
        <w:t>A Cat A CR of R4-2000225.</w:t>
      </w:r>
    </w:p>
    <w:p w14:paraId="135A19EB" w14:textId="77777777" w:rsidR="00F83276" w:rsidRDefault="00F83276" w:rsidP="00F83276">
      <w:pPr>
        <w:rPr>
          <w:rFonts w:ascii="Arial" w:hAnsi="Arial" w:cs="Arial"/>
          <w:b/>
        </w:rPr>
      </w:pPr>
      <w:r>
        <w:rPr>
          <w:rFonts w:ascii="Arial" w:hAnsi="Arial" w:cs="Arial"/>
          <w:b/>
        </w:rPr>
        <w:t xml:space="preserve">Discussion: </w:t>
      </w:r>
    </w:p>
    <w:p w14:paraId="02A11222" w14:textId="77777777" w:rsidR="00F83276" w:rsidRDefault="00F83276" w:rsidP="00F83276">
      <w:r>
        <w:t>.</w:t>
      </w:r>
    </w:p>
    <w:p w14:paraId="26A97A1E" w14:textId="77777777" w:rsidR="00352126" w:rsidRDefault="0035212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4159F2" w14:textId="2E87B14C" w:rsidR="00F83276" w:rsidRDefault="00F83276" w:rsidP="00F83276">
      <w:pPr>
        <w:rPr>
          <w:color w:val="993300"/>
          <w:u w:val="single"/>
        </w:rPr>
      </w:pPr>
    </w:p>
    <w:p w14:paraId="7E249093" w14:textId="77777777" w:rsidR="00F83276" w:rsidRDefault="00F83276" w:rsidP="00F83276">
      <w:bookmarkStart w:id="16" w:name="_Toc32912618"/>
    </w:p>
    <w:p w14:paraId="5BCB4B51" w14:textId="77777777" w:rsidR="00F83276" w:rsidRDefault="00F83276" w:rsidP="00F83276">
      <w:pPr>
        <w:pStyle w:val="Heading4"/>
      </w:pPr>
      <w:r>
        <w:t>6.5.1</w:t>
      </w:r>
      <w:r>
        <w:tab/>
        <w:t>Draft CR for editorial errors only [</w:t>
      </w:r>
      <w:proofErr w:type="spellStart"/>
      <w:r>
        <w:t>NR_newRAT</w:t>
      </w:r>
      <w:proofErr w:type="spellEnd"/>
      <w:r>
        <w:t>-Core]</w:t>
      </w:r>
      <w:bookmarkEnd w:id="16"/>
    </w:p>
    <w:p w14:paraId="21153C44" w14:textId="77777777" w:rsidR="00F83276" w:rsidRDefault="00F83276" w:rsidP="00F83276">
      <w:pPr>
        <w:pStyle w:val="Heading5"/>
      </w:pPr>
      <w:bookmarkStart w:id="17" w:name="_Toc32912619"/>
      <w:r>
        <w:t>6.5.1.1</w:t>
      </w:r>
      <w:r>
        <w:tab/>
        <w:t>Draft CR for 38.101-1 for editorial errors only [</w:t>
      </w:r>
      <w:proofErr w:type="spellStart"/>
      <w:r>
        <w:t>NR_newRAT</w:t>
      </w:r>
      <w:proofErr w:type="spellEnd"/>
      <w:r>
        <w:t>-Core]</w:t>
      </w:r>
      <w:bookmarkEnd w:id="17"/>
    </w:p>
    <w:p w14:paraId="46B5CE60" w14:textId="77777777" w:rsidR="00F83276" w:rsidRDefault="00F83276" w:rsidP="00F83276"/>
    <w:p w14:paraId="47BB1244" w14:textId="77777777" w:rsidR="00F83276" w:rsidRDefault="00F83276" w:rsidP="00F83276">
      <w:pPr>
        <w:rPr>
          <w:rFonts w:ascii="Arial" w:hAnsi="Arial" w:cs="Arial"/>
          <w:b/>
          <w:sz w:val="24"/>
        </w:rPr>
      </w:pPr>
      <w:r>
        <w:rPr>
          <w:rFonts w:ascii="Arial" w:hAnsi="Arial" w:cs="Arial"/>
          <w:b/>
          <w:color w:val="0000FF"/>
          <w:sz w:val="24"/>
        </w:rPr>
        <w:t>R4-2000119</w:t>
      </w:r>
      <w:r>
        <w:rPr>
          <w:rFonts w:ascii="Arial" w:hAnsi="Arial" w:cs="Arial"/>
          <w:b/>
          <w:color w:val="0000FF"/>
          <w:sz w:val="24"/>
        </w:rPr>
        <w:tab/>
      </w:r>
      <w:r>
        <w:rPr>
          <w:rFonts w:ascii="Arial" w:hAnsi="Arial" w:cs="Arial"/>
          <w:b/>
          <w:sz w:val="24"/>
        </w:rPr>
        <w:t>CR to 38.101-1 UL MIMO MPR reference table</w:t>
      </w:r>
    </w:p>
    <w:p w14:paraId="6EB888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-0188  Cat: F (Rel-15)</w:t>
      </w:r>
      <w:r>
        <w:rPr>
          <w:i/>
        </w:rPr>
        <w:br/>
      </w:r>
      <w:r>
        <w:rPr>
          <w:i/>
        </w:rPr>
        <w:br/>
      </w:r>
      <w:r>
        <w:rPr>
          <w:i/>
        </w:rPr>
        <w:tab/>
      </w:r>
      <w:r>
        <w:rPr>
          <w:i/>
        </w:rPr>
        <w:tab/>
      </w:r>
      <w:r>
        <w:rPr>
          <w:i/>
        </w:rPr>
        <w:tab/>
      </w:r>
      <w:r>
        <w:rPr>
          <w:i/>
        </w:rPr>
        <w:tab/>
      </w:r>
      <w:r>
        <w:rPr>
          <w:i/>
        </w:rPr>
        <w:tab/>
        <w:t>Source: vivo</w:t>
      </w:r>
    </w:p>
    <w:p w14:paraId="3869DE37" w14:textId="77777777" w:rsidR="00F83276" w:rsidRDefault="00F83276" w:rsidP="00F83276">
      <w:pPr>
        <w:rPr>
          <w:rFonts w:ascii="Arial" w:hAnsi="Arial" w:cs="Arial"/>
          <w:b/>
        </w:rPr>
      </w:pPr>
      <w:r>
        <w:rPr>
          <w:rFonts w:ascii="Arial" w:hAnsi="Arial" w:cs="Arial"/>
          <w:b/>
        </w:rPr>
        <w:t xml:space="preserve">Discussion: </w:t>
      </w:r>
    </w:p>
    <w:p w14:paraId="507EB008" w14:textId="77777777" w:rsidR="00F83276" w:rsidRDefault="00F83276" w:rsidP="00F83276">
      <w:r>
        <w:t>.</w:t>
      </w:r>
    </w:p>
    <w:p w14:paraId="27340AC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8D84E1" w14:textId="77777777" w:rsidR="00F83276" w:rsidRDefault="00F83276" w:rsidP="00F83276">
      <w:pPr>
        <w:rPr>
          <w:color w:val="993300"/>
          <w:u w:val="single"/>
        </w:rPr>
      </w:pPr>
    </w:p>
    <w:p w14:paraId="5A2F5B64" w14:textId="77777777" w:rsidR="00F83276" w:rsidRDefault="00F83276" w:rsidP="00F83276"/>
    <w:p w14:paraId="65D1F93F" w14:textId="77777777" w:rsidR="00F83276" w:rsidRDefault="00F83276" w:rsidP="00F83276">
      <w:pPr>
        <w:rPr>
          <w:rFonts w:ascii="Arial" w:hAnsi="Arial" w:cs="Arial"/>
          <w:b/>
          <w:sz w:val="24"/>
        </w:rPr>
      </w:pPr>
      <w:r>
        <w:rPr>
          <w:rFonts w:ascii="Arial" w:hAnsi="Arial" w:cs="Arial"/>
          <w:b/>
          <w:color w:val="0000FF"/>
          <w:sz w:val="24"/>
        </w:rPr>
        <w:t>R4-2000120</w:t>
      </w:r>
      <w:r>
        <w:rPr>
          <w:rFonts w:ascii="Arial" w:hAnsi="Arial" w:cs="Arial"/>
          <w:b/>
          <w:color w:val="0000FF"/>
          <w:sz w:val="24"/>
        </w:rPr>
        <w:tab/>
      </w:r>
      <w:r>
        <w:rPr>
          <w:rFonts w:ascii="Arial" w:hAnsi="Arial" w:cs="Arial"/>
          <w:b/>
          <w:sz w:val="24"/>
        </w:rPr>
        <w:t>CR to 38.101-1 UL MIMO MPR reference table</w:t>
      </w:r>
    </w:p>
    <w:p w14:paraId="4353D1A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vivo</w:t>
      </w:r>
    </w:p>
    <w:p w14:paraId="019E1556" w14:textId="77777777" w:rsidR="00F83276" w:rsidRDefault="00F83276" w:rsidP="00F83276">
      <w:pPr>
        <w:rPr>
          <w:rFonts w:ascii="Arial" w:hAnsi="Arial" w:cs="Arial"/>
          <w:b/>
        </w:rPr>
      </w:pPr>
      <w:r>
        <w:rPr>
          <w:rFonts w:ascii="Arial" w:hAnsi="Arial" w:cs="Arial"/>
          <w:b/>
        </w:rPr>
        <w:t xml:space="preserve">Discussion: </w:t>
      </w:r>
    </w:p>
    <w:p w14:paraId="28A543C8" w14:textId="77777777" w:rsidR="00F83276" w:rsidRDefault="00F83276" w:rsidP="00F83276">
      <w:r>
        <w:t>.</w:t>
      </w:r>
    </w:p>
    <w:p w14:paraId="4ABA28F3" w14:textId="77777777" w:rsidR="001A0BB9" w:rsidRDefault="001A0BB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262AB1" w14:textId="105C9483" w:rsidR="00F83276" w:rsidRDefault="00F83276" w:rsidP="00F83276">
      <w:pPr>
        <w:rPr>
          <w:color w:val="993300"/>
          <w:u w:val="single"/>
        </w:rPr>
      </w:pPr>
    </w:p>
    <w:p w14:paraId="3E40C83E" w14:textId="77777777" w:rsidR="00F83276" w:rsidRDefault="00F83276" w:rsidP="00F83276"/>
    <w:p w14:paraId="564EBEF3" w14:textId="77777777" w:rsidR="00F83276" w:rsidRDefault="00F83276" w:rsidP="00F83276">
      <w:pPr>
        <w:rPr>
          <w:rFonts w:ascii="Arial" w:hAnsi="Arial" w:cs="Arial"/>
          <w:b/>
          <w:sz w:val="24"/>
        </w:rPr>
      </w:pPr>
      <w:r>
        <w:rPr>
          <w:rFonts w:ascii="Arial" w:hAnsi="Arial" w:cs="Arial"/>
          <w:b/>
          <w:color w:val="0000FF"/>
          <w:sz w:val="24"/>
        </w:rPr>
        <w:t>R4-2000594</w:t>
      </w:r>
      <w:r>
        <w:rPr>
          <w:rFonts w:ascii="Arial" w:hAnsi="Arial" w:cs="Arial"/>
          <w:b/>
          <w:color w:val="0000FF"/>
          <w:sz w:val="24"/>
        </w:rPr>
        <w:tab/>
      </w:r>
      <w:r>
        <w:rPr>
          <w:rFonts w:ascii="Arial" w:hAnsi="Arial" w:cs="Arial"/>
          <w:b/>
          <w:sz w:val="24"/>
        </w:rPr>
        <w:t>CR for TS38.101-1, Remove notes for UE channel bandwidth</w:t>
      </w:r>
    </w:p>
    <w:p w14:paraId="2600549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-0228  Cat: F (Rel-15)</w:t>
      </w:r>
      <w:r>
        <w:rPr>
          <w:i/>
        </w:rPr>
        <w:br/>
      </w:r>
      <w:r>
        <w:rPr>
          <w:i/>
        </w:rPr>
        <w:br/>
      </w:r>
      <w:r>
        <w:rPr>
          <w:i/>
        </w:rPr>
        <w:tab/>
      </w:r>
      <w:r>
        <w:rPr>
          <w:i/>
        </w:rPr>
        <w:tab/>
      </w:r>
      <w:r>
        <w:rPr>
          <w:i/>
        </w:rPr>
        <w:tab/>
      </w:r>
      <w:r>
        <w:rPr>
          <w:i/>
        </w:rPr>
        <w:tab/>
      </w:r>
      <w:r>
        <w:rPr>
          <w:i/>
        </w:rPr>
        <w:tab/>
        <w:t>Source: CATT</w:t>
      </w:r>
    </w:p>
    <w:p w14:paraId="75BAA076" w14:textId="77777777" w:rsidR="00F83276" w:rsidRDefault="00F83276" w:rsidP="00F83276">
      <w:pPr>
        <w:rPr>
          <w:rFonts w:ascii="Arial" w:hAnsi="Arial" w:cs="Arial"/>
          <w:b/>
        </w:rPr>
      </w:pPr>
      <w:r>
        <w:rPr>
          <w:rFonts w:ascii="Arial" w:hAnsi="Arial" w:cs="Arial"/>
          <w:b/>
        </w:rPr>
        <w:t xml:space="preserve">Discussion: </w:t>
      </w:r>
    </w:p>
    <w:p w14:paraId="13AACD20" w14:textId="77777777" w:rsidR="00F83276" w:rsidRDefault="00F83276" w:rsidP="00F83276">
      <w:r>
        <w:t>.</w:t>
      </w:r>
    </w:p>
    <w:p w14:paraId="1A8BFAA7"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R4-2002719.</w:t>
      </w:r>
    </w:p>
    <w:p w14:paraId="071B8AB9" w14:textId="77777777" w:rsidR="00F83276" w:rsidRDefault="00F83276" w:rsidP="00F83276"/>
    <w:p w14:paraId="46A59B92" w14:textId="77777777" w:rsidR="00F83276" w:rsidRDefault="00F83276" w:rsidP="00F83276">
      <w:pPr>
        <w:rPr>
          <w:rFonts w:ascii="Arial" w:hAnsi="Arial" w:cs="Arial"/>
          <w:b/>
          <w:sz w:val="24"/>
        </w:rPr>
      </w:pPr>
      <w:r w:rsidRPr="00521D8F">
        <w:rPr>
          <w:rFonts w:ascii="Arial" w:hAnsi="Arial" w:cs="Arial"/>
          <w:b/>
          <w:color w:val="0000FF"/>
          <w:sz w:val="24"/>
        </w:rPr>
        <w:t>R4-2002719</w:t>
      </w:r>
      <w:r w:rsidRPr="00521D8F">
        <w:rPr>
          <w:rFonts w:ascii="Arial" w:hAnsi="Arial" w:cs="Arial"/>
          <w:b/>
          <w:color w:val="0000FF"/>
          <w:sz w:val="24"/>
        </w:rPr>
        <w:tab/>
      </w:r>
      <w:r w:rsidRPr="00521D8F">
        <w:rPr>
          <w:rFonts w:ascii="Arial" w:hAnsi="Arial" w:cs="Arial"/>
          <w:b/>
          <w:sz w:val="24"/>
        </w:rPr>
        <w:t>CR for TS38.101-1, Remove notes for UE channel bandwidth</w:t>
      </w:r>
    </w:p>
    <w:p w14:paraId="5A4E0B0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-0228  Cat: F (Rel-15)</w:t>
      </w:r>
      <w:r>
        <w:rPr>
          <w:i/>
        </w:rPr>
        <w:br/>
      </w:r>
      <w:r>
        <w:rPr>
          <w:i/>
        </w:rPr>
        <w:br/>
      </w:r>
      <w:r>
        <w:rPr>
          <w:i/>
        </w:rPr>
        <w:tab/>
      </w:r>
      <w:r>
        <w:rPr>
          <w:i/>
        </w:rPr>
        <w:tab/>
      </w:r>
      <w:r>
        <w:rPr>
          <w:i/>
        </w:rPr>
        <w:tab/>
      </w:r>
      <w:r>
        <w:rPr>
          <w:i/>
        </w:rPr>
        <w:tab/>
      </w:r>
      <w:r>
        <w:rPr>
          <w:i/>
        </w:rPr>
        <w:tab/>
        <w:t>Source: CATT</w:t>
      </w:r>
    </w:p>
    <w:p w14:paraId="7F08EC77" w14:textId="77777777" w:rsidR="00F83276" w:rsidRDefault="00F83276" w:rsidP="00F83276">
      <w:pPr>
        <w:rPr>
          <w:rFonts w:ascii="Arial" w:hAnsi="Arial" w:cs="Arial"/>
          <w:b/>
        </w:rPr>
      </w:pPr>
      <w:r>
        <w:rPr>
          <w:rFonts w:ascii="Arial" w:hAnsi="Arial" w:cs="Arial"/>
          <w:b/>
        </w:rPr>
        <w:t xml:space="preserve">Discussion: </w:t>
      </w:r>
    </w:p>
    <w:p w14:paraId="14649FE6" w14:textId="77777777" w:rsidR="00F83276" w:rsidRDefault="00F83276" w:rsidP="00F83276">
      <w:r>
        <w:t>.</w:t>
      </w:r>
    </w:p>
    <w:p w14:paraId="7356E80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10E">
        <w:rPr>
          <w:rFonts w:ascii="Arial" w:hAnsi="Arial" w:cs="Arial"/>
          <w:b/>
          <w:highlight w:val="green"/>
        </w:rPr>
        <w:t>Agreed.</w:t>
      </w:r>
    </w:p>
    <w:p w14:paraId="681084EC" w14:textId="77777777" w:rsidR="00F83276" w:rsidRDefault="00F83276" w:rsidP="00F83276">
      <w:pPr>
        <w:rPr>
          <w:color w:val="993300"/>
          <w:u w:val="single"/>
        </w:rPr>
      </w:pPr>
    </w:p>
    <w:p w14:paraId="5CC8420D" w14:textId="77777777" w:rsidR="00F83276" w:rsidRDefault="00F83276" w:rsidP="00F83276"/>
    <w:p w14:paraId="099AD148" w14:textId="77777777" w:rsidR="00F83276" w:rsidRDefault="00F83276" w:rsidP="00F83276">
      <w:pPr>
        <w:rPr>
          <w:rFonts w:ascii="Arial" w:hAnsi="Arial" w:cs="Arial"/>
          <w:b/>
          <w:sz w:val="24"/>
        </w:rPr>
      </w:pPr>
      <w:r>
        <w:rPr>
          <w:rFonts w:ascii="Arial" w:hAnsi="Arial" w:cs="Arial"/>
          <w:b/>
          <w:color w:val="0000FF"/>
          <w:sz w:val="24"/>
        </w:rPr>
        <w:t>R4-2000595</w:t>
      </w:r>
      <w:r>
        <w:rPr>
          <w:rFonts w:ascii="Arial" w:hAnsi="Arial" w:cs="Arial"/>
          <w:b/>
          <w:color w:val="0000FF"/>
          <w:sz w:val="24"/>
        </w:rPr>
        <w:tab/>
      </w:r>
      <w:r>
        <w:rPr>
          <w:rFonts w:ascii="Arial" w:hAnsi="Arial" w:cs="Arial"/>
          <w:b/>
          <w:sz w:val="24"/>
        </w:rPr>
        <w:t>CR for TS38.101-1, Remove notes for UE channel bandwidth</w:t>
      </w:r>
    </w:p>
    <w:p w14:paraId="135B617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-0229  Cat: A (Rel-16)</w:t>
      </w:r>
      <w:r>
        <w:rPr>
          <w:i/>
        </w:rPr>
        <w:br/>
      </w:r>
      <w:r>
        <w:rPr>
          <w:i/>
        </w:rPr>
        <w:br/>
      </w:r>
      <w:r>
        <w:rPr>
          <w:i/>
        </w:rPr>
        <w:tab/>
      </w:r>
      <w:r>
        <w:rPr>
          <w:i/>
        </w:rPr>
        <w:tab/>
      </w:r>
      <w:r>
        <w:rPr>
          <w:i/>
        </w:rPr>
        <w:tab/>
      </w:r>
      <w:r>
        <w:rPr>
          <w:i/>
        </w:rPr>
        <w:tab/>
      </w:r>
      <w:r>
        <w:rPr>
          <w:i/>
        </w:rPr>
        <w:tab/>
        <w:t>Source: CATT</w:t>
      </w:r>
    </w:p>
    <w:p w14:paraId="33B7EA4D" w14:textId="77777777" w:rsidR="00F83276" w:rsidRDefault="00F83276" w:rsidP="00F83276">
      <w:pPr>
        <w:rPr>
          <w:rFonts w:ascii="Arial" w:hAnsi="Arial" w:cs="Arial"/>
          <w:b/>
        </w:rPr>
      </w:pPr>
      <w:r>
        <w:rPr>
          <w:rFonts w:ascii="Arial" w:hAnsi="Arial" w:cs="Arial"/>
          <w:b/>
        </w:rPr>
        <w:t xml:space="preserve">Discussion: </w:t>
      </w:r>
    </w:p>
    <w:p w14:paraId="31A46969" w14:textId="77777777" w:rsidR="00F83276" w:rsidRDefault="00F83276" w:rsidP="00F83276">
      <w:r>
        <w:t>.</w:t>
      </w:r>
    </w:p>
    <w:p w14:paraId="5F9A6BEB" w14:textId="77777777" w:rsidR="001A0BB9" w:rsidRDefault="001A0BB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BB9">
        <w:rPr>
          <w:rFonts w:ascii="Arial" w:hAnsi="Arial" w:cs="Arial"/>
          <w:b/>
          <w:highlight w:val="green"/>
        </w:rPr>
        <w:t>Agreed.</w:t>
      </w:r>
    </w:p>
    <w:p w14:paraId="0B6CA808" w14:textId="4172790B" w:rsidR="00F83276" w:rsidRDefault="00F83276" w:rsidP="00F83276">
      <w:pPr>
        <w:rPr>
          <w:color w:val="993300"/>
          <w:u w:val="single"/>
        </w:rPr>
      </w:pPr>
    </w:p>
    <w:p w14:paraId="6276E7F0" w14:textId="77777777" w:rsidR="00F83276" w:rsidRDefault="00F83276" w:rsidP="00F83276"/>
    <w:p w14:paraId="06ACC266" w14:textId="77777777" w:rsidR="00F83276" w:rsidRDefault="00F83276" w:rsidP="00F83276">
      <w:pPr>
        <w:rPr>
          <w:rFonts w:ascii="Arial" w:hAnsi="Arial" w:cs="Arial"/>
          <w:b/>
          <w:sz w:val="24"/>
        </w:rPr>
      </w:pPr>
      <w:r>
        <w:rPr>
          <w:rFonts w:ascii="Arial" w:hAnsi="Arial" w:cs="Arial"/>
          <w:b/>
          <w:color w:val="0000FF"/>
          <w:sz w:val="24"/>
        </w:rPr>
        <w:t>R4-2000596</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14:paraId="2CAA7F3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-0230  Cat: F (Rel-15)</w:t>
      </w:r>
      <w:r>
        <w:rPr>
          <w:i/>
        </w:rPr>
        <w:br/>
      </w:r>
      <w:r>
        <w:rPr>
          <w:i/>
        </w:rPr>
        <w:br/>
      </w:r>
      <w:r>
        <w:rPr>
          <w:i/>
        </w:rPr>
        <w:tab/>
      </w:r>
      <w:r>
        <w:rPr>
          <w:i/>
        </w:rPr>
        <w:tab/>
      </w:r>
      <w:r>
        <w:rPr>
          <w:i/>
        </w:rPr>
        <w:tab/>
      </w:r>
      <w:r>
        <w:rPr>
          <w:i/>
        </w:rPr>
        <w:tab/>
      </w:r>
      <w:r>
        <w:rPr>
          <w:i/>
        </w:rPr>
        <w:tab/>
        <w:t>Source: CATT</w:t>
      </w:r>
    </w:p>
    <w:p w14:paraId="23DF8214" w14:textId="77777777" w:rsidR="00F83276" w:rsidRDefault="00F83276" w:rsidP="00F83276">
      <w:pPr>
        <w:rPr>
          <w:rFonts w:ascii="Arial" w:hAnsi="Arial" w:cs="Arial"/>
          <w:b/>
        </w:rPr>
      </w:pPr>
      <w:r>
        <w:rPr>
          <w:rFonts w:ascii="Arial" w:hAnsi="Arial" w:cs="Arial"/>
          <w:b/>
        </w:rPr>
        <w:t xml:space="preserve">Discussion: </w:t>
      </w:r>
    </w:p>
    <w:p w14:paraId="508E00F9" w14:textId="77777777" w:rsidR="00F83276" w:rsidRDefault="00F83276" w:rsidP="00F83276">
      <w:r>
        <w:t>.</w:t>
      </w:r>
    </w:p>
    <w:p w14:paraId="72C823C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03116289" w14:textId="77777777" w:rsidR="00F83276" w:rsidRDefault="00F83276" w:rsidP="00F83276">
      <w:pPr>
        <w:rPr>
          <w:color w:val="993300"/>
          <w:u w:val="single"/>
        </w:rPr>
      </w:pPr>
    </w:p>
    <w:p w14:paraId="4CFDE222" w14:textId="77777777" w:rsidR="00F83276" w:rsidRDefault="00F83276" w:rsidP="00F83276"/>
    <w:p w14:paraId="42D90D51" w14:textId="77777777" w:rsidR="00F83276" w:rsidRDefault="00F83276" w:rsidP="00F83276">
      <w:pPr>
        <w:rPr>
          <w:rFonts w:ascii="Arial" w:hAnsi="Arial" w:cs="Arial"/>
          <w:b/>
          <w:sz w:val="24"/>
        </w:rPr>
      </w:pPr>
      <w:r>
        <w:rPr>
          <w:rFonts w:ascii="Arial" w:hAnsi="Arial" w:cs="Arial"/>
          <w:b/>
          <w:color w:val="0000FF"/>
          <w:sz w:val="24"/>
        </w:rPr>
        <w:lastRenderedPageBreak/>
        <w:t>R4-2000597</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14:paraId="1BE0BA8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-0231  Cat: A (Rel-16)</w:t>
      </w:r>
      <w:r>
        <w:rPr>
          <w:i/>
        </w:rPr>
        <w:br/>
      </w:r>
      <w:r>
        <w:rPr>
          <w:i/>
        </w:rPr>
        <w:br/>
      </w:r>
      <w:r>
        <w:rPr>
          <w:i/>
        </w:rPr>
        <w:tab/>
      </w:r>
      <w:r>
        <w:rPr>
          <w:i/>
        </w:rPr>
        <w:tab/>
      </w:r>
      <w:r>
        <w:rPr>
          <w:i/>
        </w:rPr>
        <w:tab/>
      </w:r>
      <w:r>
        <w:rPr>
          <w:i/>
        </w:rPr>
        <w:tab/>
      </w:r>
      <w:r>
        <w:rPr>
          <w:i/>
        </w:rPr>
        <w:tab/>
        <w:t>Source: CATT</w:t>
      </w:r>
    </w:p>
    <w:p w14:paraId="1760F902" w14:textId="77777777" w:rsidR="00F83276" w:rsidRDefault="00F83276" w:rsidP="00F83276">
      <w:pPr>
        <w:rPr>
          <w:rFonts w:ascii="Arial" w:hAnsi="Arial" w:cs="Arial"/>
          <w:b/>
        </w:rPr>
      </w:pPr>
      <w:r>
        <w:rPr>
          <w:rFonts w:ascii="Arial" w:hAnsi="Arial" w:cs="Arial"/>
          <w:b/>
        </w:rPr>
        <w:t xml:space="preserve">Discussion: </w:t>
      </w:r>
    </w:p>
    <w:p w14:paraId="7E3D7007" w14:textId="77777777" w:rsidR="00F83276" w:rsidRDefault="00F83276" w:rsidP="00F83276">
      <w:r>
        <w:t>.</w:t>
      </w:r>
    </w:p>
    <w:p w14:paraId="15FFC67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D66">
        <w:rPr>
          <w:rFonts w:ascii="Arial" w:hAnsi="Arial" w:cs="Arial"/>
          <w:b/>
          <w:highlight w:val="green"/>
        </w:rPr>
        <w:t>Agreed.</w:t>
      </w:r>
    </w:p>
    <w:p w14:paraId="106E6C53" w14:textId="77777777" w:rsidR="00F83276" w:rsidRDefault="00F83276" w:rsidP="00F83276">
      <w:pPr>
        <w:rPr>
          <w:color w:val="993300"/>
          <w:u w:val="single"/>
        </w:rPr>
      </w:pPr>
    </w:p>
    <w:p w14:paraId="773E677E" w14:textId="77777777" w:rsidR="00F83276" w:rsidRDefault="00F83276" w:rsidP="00F83276"/>
    <w:p w14:paraId="30154795" w14:textId="77777777" w:rsidR="00F83276" w:rsidRDefault="00F83276" w:rsidP="00F83276">
      <w:pPr>
        <w:rPr>
          <w:rFonts w:ascii="Arial" w:hAnsi="Arial" w:cs="Arial"/>
          <w:b/>
          <w:sz w:val="24"/>
        </w:rPr>
      </w:pPr>
      <w:r>
        <w:rPr>
          <w:rFonts w:ascii="Arial" w:hAnsi="Arial" w:cs="Arial"/>
          <w:b/>
          <w:color w:val="0000FF"/>
          <w:sz w:val="24"/>
        </w:rPr>
        <w:t>R4-2000598</w:t>
      </w:r>
      <w:r>
        <w:rPr>
          <w:rFonts w:ascii="Arial" w:hAnsi="Arial" w:cs="Arial"/>
          <w:b/>
          <w:color w:val="0000FF"/>
          <w:sz w:val="24"/>
        </w:rPr>
        <w:tab/>
      </w:r>
      <w:r>
        <w:rPr>
          <w:rFonts w:ascii="Arial" w:hAnsi="Arial" w:cs="Arial"/>
          <w:b/>
          <w:sz w:val="24"/>
        </w:rPr>
        <w:t xml:space="preserve">CR for TS38.101-3, Correction of IE RF-Parameters name of </w:t>
      </w:r>
      <w:proofErr w:type="spellStart"/>
      <w:r>
        <w:rPr>
          <w:rFonts w:ascii="Arial" w:hAnsi="Arial" w:cs="Arial"/>
          <w:b/>
          <w:sz w:val="24"/>
        </w:rPr>
        <w:t>maxUplinkDutyCycle</w:t>
      </w:r>
      <w:proofErr w:type="spellEnd"/>
    </w:p>
    <w:p w14:paraId="3B67EDE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-0182  Cat: F (Rel-16)</w:t>
      </w:r>
      <w:r>
        <w:rPr>
          <w:i/>
        </w:rPr>
        <w:br/>
      </w:r>
      <w:r>
        <w:rPr>
          <w:i/>
        </w:rPr>
        <w:br/>
      </w:r>
      <w:r>
        <w:rPr>
          <w:i/>
        </w:rPr>
        <w:tab/>
      </w:r>
      <w:r>
        <w:rPr>
          <w:i/>
        </w:rPr>
        <w:tab/>
      </w:r>
      <w:r>
        <w:rPr>
          <w:i/>
        </w:rPr>
        <w:tab/>
      </w:r>
      <w:r>
        <w:rPr>
          <w:i/>
        </w:rPr>
        <w:tab/>
      </w:r>
      <w:r>
        <w:rPr>
          <w:i/>
        </w:rPr>
        <w:tab/>
        <w:t>Source: CATT</w:t>
      </w:r>
    </w:p>
    <w:p w14:paraId="1D1DA6E9" w14:textId="77777777" w:rsidR="00F83276" w:rsidRDefault="00F83276" w:rsidP="00F83276">
      <w:pPr>
        <w:rPr>
          <w:rFonts w:ascii="Arial" w:hAnsi="Arial" w:cs="Arial"/>
          <w:b/>
        </w:rPr>
      </w:pPr>
      <w:r>
        <w:rPr>
          <w:rFonts w:ascii="Arial" w:hAnsi="Arial" w:cs="Arial"/>
          <w:b/>
        </w:rPr>
        <w:t xml:space="preserve">Discussion: </w:t>
      </w:r>
    </w:p>
    <w:p w14:paraId="1598E7C7" w14:textId="77777777" w:rsidR="00F83276" w:rsidRDefault="00F83276" w:rsidP="00F83276">
      <w:r w:rsidRPr="006A3C54">
        <w:t xml:space="preserve">CMCC: For the IE RF-Parameters name of </w:t>
      </w:r>
      <w:proofErr w:type="spellStart"/>
      <w:r w:rsidRPr="006A3C54">
        <w:t>maxUplinkDutyCycle</w:t>
      </w:r>
      <w:proofErr w:type="spellEnd"/>
      <w:r w:rsidRPr="006A3C54">
        <w:t xml:space="preserve"> in TS38.101-3, Capability name of maxUplinkDutyCycle-PC2-FR1 is not aligned with TS38.331/306. RAN2 is deciding how to define the name, we need to wait for RAN2 conclusion. We suggest </w:t>
      </w:r>
      <w:proofErr w:type="gramStart"/>
      <w:r w:rsidRPr="006A3C54">
        <w:t>to postpone</w:t>
      </w:r>
      <w:proofErr w:type="gramEnd"/>
      <w:r w:rsidRPr="006A3C54">
        <w:t xml:space="preserve"> this CR(R4-2000598), otherwise RAN4 need to change it again as RAN2 has its conclusion</w:t>
      </w:r>
      <w:r>
        <w:t>.</w:t>
      </w:r>
    </w:p>
    <w:p w14:paraId="26007A7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D12">
        <w:rPr>
          <w:rFonts w:ascii="Arial" w:hAnsi="Arial" w:cs="Arial"/>
          <w:b/>
          <w:highlight w:val="green"/>
        </w:rPr>
        <w:t>Agreed.</w:t>
      </w:r>
    </w:p>
    <w:p w14:paraId="7B65D68D" w14:textId="77777777" w:rsidR="00F83276" w:rsidRDefault="00F83276" w:rsidP="00F83276">
      <w:pPr>
        <w:rPr>
          <w:color w:val="993300"/>
          <w:u w:val="single"/>
        </w:rPr>
      </w:pPr>
    </w:p>
    <w:p w14:paraId="0CE4E473" w14:textId="77777777" w:rsidR="00F83276" w:rsidRDefault="00F83276" w:rsidP="00F83276"/>
    <w:p w14:paraId="441CC1C1" w14:textId="77777777" w:rsidR="00F83276" w:rsidRDefault="00F83276" w:rsidP="00F83276">
      <w:pPr>
        <w:rPr>
          <w:rFonts w:ascii="Arial" w:hAnsi="Arial" w:cs="Arial"/>
          <w:b/>
          <w:sz w:val="24"/>
        </w:rPr>
      </w:pPr>
      <w:r>
        <w:rPr>
          <w:rFonts w:ascii="Arial" w:hAnsi="Arial" w:cs="Arial"/>
          <w:b/>
          <w:color w:val="0000FF"/>
          <w:sz w:val="24"/>
        </w:rPr>
        <w:t>R4-2000743</w:t>
      </w:r>
      <w:r>
        <w:rPr>
          <w:rFonts w:ascii="Arial" w:hAnsi="Arial" w:cs="Arial"/>
          <w:b/>
          <w:color w:val="0000FF"/>
          <w:sz w:val="24"/>
        </w:rPr>
        <w:tab/>
      </w:r>
      <w:r>
        <w:rPr>
          <w:rFonts w:ascii="Arial" w:hAnsi="Arial" w:cs="Arial"/>
          <w:b/>
          <w:sz w:val="24"/>
        </w:rPr>
        <w:t>CR for TS 38.101-1: Editorial addition of CBW definition in Abbreviations section</w:t>
      </w:r>
    </w:p>
    <w:p w14:paraId="1E41E8E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618F9218" w14:textId="77777777" w:rsidR="00F83276" w:rsidRDefault="00F83276" w:rsidP="00F83276">
      <w:pPr>
        <w:rPr>
          <w:rFonts w:ascii="Arial" w:hAnsi="Arial" w:cs="Arial"/>
          <w:b/>
        </w:rPr>
      </w:pPr>
      <w:r>
        <w:rPr>
          <w:rFonts w:ascii="Arial" w:hAnsi="Arial" w:cs="Arial"/>
          <w:b/>
        </w:rPr>
        <w:t xml:space="preserve">Discussion: </w:t>
      </w:r>
    </w:p>
    <w:p w14:paraId="5BE48FD0" w14:textId="77777777" w:rsidR="00F83276" w:rsidRDefault="00F83276" w:rsidP="00F83276">
      <w:r>
        <w:t>.</w:t>
      </w:r>
    </w:p>
    <w:p w14:paraId="6A6E0A6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A913A0E" w14:textId="77777777" w:rsidR="00F83276" w:rsidRDefault="00F83276" w:rsidP="00F83276">
      <w:pPr>
        <w:rPr>
          <w:color w:val="993300"/>
          <w:u w:val="single"/>
        </w:rPr>
      </w:pPr>
    </w:p>
    <w:p w14:paraId="506CE681" w14:textId="77777777" w:rsidR="00F83276" w:rsidRDefault="00F83276" w:rsidP="00F83276"/>
    <w:p w14:paraId="7CD3BE46" w14:textId="77777777" w:rsidR="00F83276" w:rsidRDefault="00F83276" w:rsidP="00F83276">
      <w:pPr>
        <w:rPr>
          <w:rFonts w:ascii="Arial" w:hAnsi="Arial" w:cs="Arial"/>
          <w:b/>
          <w:sz w:val="24"/>
        </w:rPr>
      </w:pPr>
      <w:r>
        <w:rPr>
          <w:rFonts w:ascii="Arial" w:hAnsi="Arial" w:cs="Arial"/>
          <w:b/>
          <w:color w:val="0000FF"/>
          <w:sz w:val="24"/>
        </w:rPr>
        <w:t>R4-2000744</w:t>
      </w:r>
      <w:r>
        <w:rPr>
          <w:rFonts w:ascii="Arial" w:hAnsi="Arial" w:cs="Arial"/>
          <w:b/>
          <w:color w:val="0000FF"/>
          <w:sz w:val="24"/>
        </w:rPr>
        <w:tab/>
      </w:r>
      <w:r>
        <w:rPr>
          <w:rFonts w:ascii="Arial" w:hAnsi="Arial" w:cs="Arial"/>
          <w:b/>
          <w:sz w:val="24"/>
        </w:rPr>
        <w:t>CR for TS 38.101-1: Editorial addition of CBW definition in Abbreviations section</w:t>
      </w:r>
    </w:p>
    <w:p w14:paraId="6237745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047749FC" w14:textId="77777777" w:rsidR="00F83276" w:rsidRDefault="00F83276" w:rsidP="00F83276">
      <w:pPr>
        <w:rPr>
          <w:rFonts w:ascii="Arial" w:hAnsi="Arial" w:cs="Arial"/>
          <w:b/>
        </w:rPr>
      </w:pPr>
      <w:r>
        <w:rPr>
          <w:rFonts w:ascii="Arial" w:hAnsi="Arial" w:cs="Arial"/>
          <w:b/>
        </w:rPr>
        <w:lastRenderedPageBreak/>
        <w:t xml:space="preserve">Discussion: </w:t>
      </w:r>
    </w:p>
    <w:p w14:paraId="6F5DFF3E" w14:textId="77777777" w:rsidR="00F83276" w:rsidRDefault="00F83276" w:rsidP="00F83276">
      <w:r>
        <w:t>.</w:t>
      </w:r>
    </w:p>
    <w:p w14:paraId="0415DE4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FDA4F5" w14:textId="77777777" w:rsidR="00F83276" w:rsidRDefault="00F83276" w:rsidP="00F83276">
      <w:pPr>
        <w:rPr>
          <w:color w:val="993300"/>
          <w:u w:val="single"/>
        </w:rPr>
      </w:pPr>
    </w:p>
    <w:p w14:paraId="7EAE304E" w14:textId="77777777" w:rsidR="00F83276" w:rsidRDefault="00F83276" w:rsidP="00F83276"/>
    <w:p w14:paraId="7B80105A" w14:textId="77777777" w:rsidR="00F83276" w:rsidRDefault="00F83276" w:rsidP="00F83276">
      <w:pPr>
        <w:rPr>
          <w:rFonts w:ascii="Arial" w:hAnsi="Arial" w:cs="Arial"/>
          <w:b/>
          <w:sz w:val="24"/>
        </w:rPr>
      </w:pPr>
      <w:r>
        <w:rPr>
          <w:rFonts w:ascii="Arial" w:hAnsi="Arial" w:cs="Arial"/>
          <w:b/>
          <w:color w:val="0000FF"/>
          <w:sz w:val="24"/>
        </w:rPr>
        <w:t>R4-2002146</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7B003BD0"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v15.8.2</w:t>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530382C9" w14:textId="77777777" w:rsidR="00F83276" w:rsidRDefault="00F83276" w:rsidP="00F83276">
      <w:pPr>
        <w:rPr>
          <w:rFonts w:ascii="Arial" w:hAnsi="Arial" w:cs="Arial"/>
          <w:b/>
        </w:rPr>
      </w:pPr>
      <w:r>
        <w:rPr>
          <w:rFonts w:ascii="Arial" w:hAnsi="Arial" w:cs="Arial"/>
          <w:b/>
        </w:rPr>
        <w:t xml:space="preserve">Abstract: </w:t>
      </w:r>
    </w:p>
    <w:p w14:paraId="48BD4C55"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212647A0" w14:textId="77777777" w:rsidR="00F83276" w:rsidRDefault="00F83276" w:rsidP="00F83276">
      <w:pPr>
        <w:rPr>
          <w:rFonts w:ascii="Arial" w:hAnsi="Arial" w:cs="Arial"/>
          <w:b/>
        </w:rPr>
      </w:pPr>
      <w:r>
        <w:rPr>
          <w:rFonts w:ascii="Arial" w:hAnsi="Arial" w:cs="Arial"/>
          <w:b/>
        </w:rPr>
        <w:t xml:space="preserve">Discussion: </w:t>
      </w:r>
    </w:p>
    <w:p w14:paraId="54968A6F" w14:textId="77777777" w:rsidR="00F83276" w:rsidRDefault="00F83276" w:rsidP="00F83276">
      <w:r>
        <w:t>.</w:t>
      </w:r>
    </w:p>
    <w:p w14:paraId="2E499ED7"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5F61C4" w14:textId="77777777" w:rsidR="00F83276" w:rsidRDefault="00F83276" w:rsidP="00F83276"/>
    <w:p w14:paraId="3B3676DE" w14:textId="77777777" w:rsidR="00F83276" w:rsidRDefault="00F83276" w:rsidP="00F83276">
      <w:pPr>
        <w:rPr>
          <w:rFonts w:ascii="Arial" w:hAnsi="Arial" w:cs="Arial"/>
          <w:b/>
          <w:sz w:val="24"/>
        </w:rPr>
      </w:pPr>
      <w:r>
        <w:rPr>
          <w:rFonts w:ascii="Arial" w:hAnsi="Arial" w:cs="Arial"/>
          <w:b/>
          <w:color w:val="0000FF"/>
          <w:sz w:val="24"/>
        </w:rPr>
        <w:t>R4-2002148</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337AF43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-0277  Cat: D (Rel-15)</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0EF8E750" w14:textId="77777777" w:rsidR="00F83276" w:rsidRDefault="00F83276" w:rsidP="00F83276">
      <w:pPr>
        <w:rPr>
          <w:rFonts w:ascii="Arial" w:hAnsi="Arial" w:cs="Arial"/>
          <w:b/>
        </w:rPr>
      </w:pPr>
      <w:r>
        <w:rPr>
          <w:rFonts w:ascii="Arial" w:hAnsi="Arial" w:cs="Arial"/>
          <w:b/>
        </w:rPr>
        <w:t xml:space="preserve">Abstract: </w:t>
      </w:r>
    </w:p>
    <w:p w14:paraId="7DCE940B"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79125BBC" w14:textId="77777777" w:rsidR="00F83276" w:rsidRDefault="00F83276" w:rsidP="00F83276">
      <w:pPr>
        <w:rPr>
          <w:rFonts w:ascii="Arial" w:hAnsi="Arial" w:cs="Arial"/>
          <w:b/>
        </w:rPr>
      </w:pPr>
      <w:r>
        <w:rPr>
          <w:rFonts w:ascii="Arial" w:hAnsi="Arial" w:cs="Arial"/>
          <w:b/>
        </w:rPr>
        <w:t xml:space="preserve">Discussion: </w:t>
      </w:r>
    </w:p>
    <w:p w14:paraId="5056314F" w14:textId="77777777" w:rsidR="00F83276" w:rsidRDefault="00F83276" w:rsidP="00F83276">
      <w:r>
        <w:t>.</w:t>
      </w:r>
    </w:p>
    <w:p w14:paraId="15AE80D7"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6291631D" w14:textId="77777777" w:rsidR="00F83276" w:rsidRDefault="00F83276" w:rsidP="00F83276">
      <w:pPr>
        <w:rPr>
          <w:rFonts w:ascii="Arial" w:hAnsi="Arial" w:cs="Arial"/>
          <w:b/>
        </w:rPr>
      </w:pPr>
    </w:p>
    <w:p w14:paraId="7E943369" w14:textId="77777777" w:rsidR="00F83276" w:rsidRDefault="00F83276" w:rsidP="00F83276">
      <w:pPr>
        <w:rPr>
          <w:rFonts w:ascii="Arial" w:hAnsi="Arial" w:cs="Arial"/>
          <w:b/>
          <w:sz w:val="24"/>
        </w:rPr>
      </w:pPr>
      <w:r>
        <w:rPr>
          <w:rFonts w:ascii="Arial" w:hAnsi="Arial" w:cs="Arial"/>
          <w:b/>
          <w:color w:val="0000FF"/>
          <w:sz w:val="24"/>
        </w:rPr>
        <w:t>R4-2002909</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14:paraId="1685483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  Cat: A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1230569A" w14:textId="77777777" w:rsidR="00F83276" w:rsidRDefault="00F83276" w:rsidP="00F83276">
      <w:pPr>
        <w:rPr>
          <w:rFonts w:ascii="Arial" w:hAnsi="Arial" w:cs="Arial"/>
          <w:b/>
        </w:rPr>
      </w:pPr>
      <w:r>
        <w:rPr>
          <w:rFonts w:ascii="Arial" w:hAnsi="Arial" w:cs="Arial"/>
          <w:b/>
        </w:rPr>
        <w:t xml:space="preserve">Abstract: </w:t>
      </w:r>
    </w:p>
    <w:p w14:paraId="637705A5" w14:textId="77777777" w:rsidR="00F83276" w:rsidRDefault="00F83276" w:rsidP="00F83276">
      <w:r>
        <w:t xml:space="preserve">The symbol </w:t>
      </w:r>
      <w:proofErr w:type="gramStart"/>
      <w:r>
        <w:t>offsetmax,IMD</w:t>
      </w:r>
      <w:proofErr w:type="gramEnd"/>
      <w:r>
        <w:t>3 is not referenced outside of Table 6.2.3.2-1 and is not needed.  The symbol can be replaced by its value and the row removed.</w:t>
      </w:r>
    </w:p>
    <w:p w14:paraId="68207184" w14:textId="77777777" w:rsidR="00F83276" w:rsidRDefault="00F83276" w:rsidP="00F83276">
      <w:pPr>
        <w:rPr>
          <w:rFonts w:ascii="Arial" w:hAnsi="Arial" w:cs="Arial"/>
          <w:b/>
        </w:rPr>
      </w:pPr>
      <w:r>
        <w:rPr>
          <w:rFonts w:ascii="Arial" w:hAnsi="Arial" w:cs="Arial"/>
          <w:b/>
        </w:rPr>
        <w:t xml:space="preserve">Discussion: </w:t>
      </w:r>
    </w:p>
    <w:p w14:paraId="3FAFC858" w14:textId="77777777" w:rsidR="00F83276" w:rsidRDefault="00F83276" w:rsidP="00F83276">
      <w:r>
        <w:lastRenderedPageBreak/>
        <w:t>.</w:t>
      </w:r>
    </w:p>
    <w:p w14:paraId="55A5A751"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4857">
        <w:rPr>
          <w:rFonts w:ascii="Arial" w:hAnsi="Arial" w:cs="Arial"/>
          <w:b/>
          <w:highlight w:val="green"/>
        </w:rPr>
        <w:t>Agreed.</w:t>
      </w:r>
    </w:p>
    <w:p w14:paraId="4F10B5FA" w14:textId="77777777" w:rsidR="00F83276" w:rsidRDefault="00F83276" w:rsidP="00F83276">
      <w:pPr>
        <w:rPr>
          <w:color w:val="993300"/>
          <w:u w:val="single"/>
        </w:rPr>
      </w:pPr>
    </w:p>
    <w:p w14:paraId="4F2212B5" w14:textId="77777777" w:rsidR="00F83276" w:rsidRDefault="00F83276" w:rsidP="00F83276">
      <w:bookmarkStart w:id="18" w:name="_Toc32912620"/>
    </w:p>
    <w:p w14:paraId="69349041" w14:textId="77777777" w:rsidR="00F83276" w:rsidRDefault="00F83276" w:rsidP="00F83276">
      <w:pPr>
        <w:pStyle w:val="Heading5"/>
      </w:pPr>
      <w:r>
        <w:t>6.5.1.2</w:t>
      </w:r>
      <w:r>
        <w:tab/>
        <w:t>Draft CR for 38.101-2 for editorial errors only [</w:t>
      </w:r>
      <w:proofErr w:type="spellStart"/>
      <w:r>
        <w:t>NR_newRAT</w:t>
      </w:r>
      <w:proofErr w:type="spellEnd"/>
      <w:r>
        <w:t>-Core]</w:t>
      </w:r>
      <w:bookmarkEnd w:id="18"/>
    </w:p>
    <w:p w14:paraId="208EFA09" w14:textId="77777777" w:rsidR="00F83276" w:rsidRDefault="00F83276" w:rsidP="00F83276"/>
    <w:p w14:paraId="281AFEBE" w14:textId="77777777" w:rsidR="00F83276" w:rsidRDefault="00F83276" w:rsidP="00F83276">
      <w:pPr>
        <w:rPr>
          <w:rFonts w:ascii="Arial" w:hAnsi="Arial" w:cs="Arial"/>
          <w:b/>
          <w:sz w:val="24"/>
        </w:rPr>
      </w:pPr>
      <w:r>
        <w:rPr>
          <w:rFonts w:ascii="Arial" w:hAnsi="Arial" w:cs="Arial"/>
          <w:b/>
          <w:color w:val="0000FF"/>
          <w:sz w:val="24"/>
        </w:rPr>
        <w:t>R4-2000397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2EAB7FD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04541328" w14:textId="77777777" w:rsidR="00F83276" w:rsidRDefault="00F83276" w:rsidP="00F83276">
      <w:pPr>
        <w:rPr>
          <w:rFonts w:ascii="Arial" w:hAnsi="Arial" w:cs="Arial"/>
          <w:b/>
        </w:rPr>
      </w:pPr>
      <w:r>
        <w:rPr>
          <w:rFonts w:ascii="Arial" w:hAnsi="Arial" w:cs="Arial"/>
          <w:b/>
        </w:rPr>
        <w:t xml:space="preserve">Discussion: </w:t>
      </w:r>
    </w:p>
    <w:p w14:paraId="286F93EA" w14:textId="77777777" w:rsidR="00F83276" w:rsidRDefault="00F83276" w:rsidP="00F83276">
      <w:r>
        <w:t>.</w:t>
      </w:r>
    </w:p>
    <w:p w14:paraId="5B8A3C31"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R4-2002720.</w:t>
      </w:r>
    </w:p>
    <w:p w14:paraId="613408E1" w14:textId="77777777" w:rsidR="00F83276" w:rsidRDefault="00F83276" w:rsidP="00F83276"/>
    <w:p w14:paraId="24457ADA" w14:textId="77777777" w:rsidR="00F83276" w:rsidRDefault="00F83276" w:rsidP="00F83276">
      <w:pPr>
        <w:rPr>
          <w:rFonts w:ascii="Arial" w:hAnsi="Arial" w:cs="Arial"/>
          <w:b/>
          <w:sz w:val="24"/>
        </w:rPr>
      </w:pPr>
      <w:r w:rsidRPr="00BB19CD">
        <w:rPr>
          <w:rFonts w:ascii="Arial" w:hAnsi="Arial" w:cs="Arial"/>
          <w:b/>
          <w:color w:val="0000FF"/>
          <w:sz w:val="24"/>
        </w:rPr>
        <w:t>R4-2002720</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1886D23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073C4E39" w14:textId="77777777" w:rsidR="00F83276" w:rsidRDefault="00F83276" w:rsidP="00F83276">
      <w:pPr>
        <w:rPr>
          <w:rFonts w:ascii="Arial" w:hAnsi="Arial" w:cs="Arial"/>
          <w:b/>
        </w:rPr>
      </w:pPr>
      <w:r>
        <w:rPr>
          <w:rFonts w:ascii="Arial" w:hAnsi="Arial" w:cs="Arial"/>
          <w:b/>
        </w:rPr>
        <w:t xml:space="preserve">Discussion: </w:t>
      </w:r>
    </w:p>
    <w:p w14:paraId="2F918EF0" w14:textId="77777777" w:rsidR="00F83276" w:rsidRDefault="00F83276" w:rsidP="00F83276">
      <w:r>
        <w:t>.</w:t>
      </w:r>
    </w:p>
    <w:p w14:paraId="7E2569CC"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R4-2002917.</w:t>
      </w:r>
    </w:p>
    <w:p w14:paraId="7C58A46D" w14:textId="77777777" w:rsidR="00F83276" w:rsidRDefault="00F83276" w:rsidP="00F83276"/>
    <w:p w14:paraId="6FA8EA66" w14:textId="77777777" w:rsidR="00F83276" w:rsidRDefault="00F83276" w:rsidP="00F83276">
      <w:pPr>
        <w:rPr>
          <w:rFonts w:ascii="Arial" w:hAnsi="Arial" w:cs="Arial"/>
          <w:b/>
          <w:sz w:val="24"/>
        </w:rPr>
      </w:pPr>
      <w:r w:rsidRPr="00584910">
        <w:rPr>
          <w:rFonts w:ascii="Arial" w:hAnsi="Arial" w:cs="Arial"/>
          <w:b/>
          <w:color w:val="0000FF"/>
          <w:sz w:val="24"/>
        </w:rPr>
        <w:t>R4-2002917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14:paraId="3E352E2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br/>
      </w:r>
      <w:r>
        <w:rPr>
          <w:i/>
        </w:rPr>
        <w:tab/>
      </w:r>
      <w:r>
        <w:rPr>
          <w:i/>
        </w:rPr>
        <w:tab/>
      </w:r>
      <w:r>
        <w:rPr>
          <w:i/>
        </w:rPr>
        <w:tab/>
      </w:r>
      <w:r>
        <w:rPr>
          <w:i/>
        </w:rPr>
        <w:tab/>
      </w:r>
      <w:r>
        <w:rPr>
          <w:i/>
        </w:rPr>
        <w:tab/>
        <w:t>Source: Intel Corporation</w:t>
      </w:r>
    </w:p>
    <w:p w14:paraId="1939A6E8" w14:textId="77777777" w:rsidR="00F83276" w:rsidRDefault="00F83276" w:rsidP="00F83276">
      <w:pPr>
        <w:rPr>
          <w:rFonts w:ascii="Arial" w:hAnsi="Arial" w:cs="Arial"/>
          <w:b/>
        </w:rPr>
      </w:pPr>
      <w:r>
        <w:rPr>
          <w:rFonts w:ascii="Arial" w:hAnsi="Arial" w:cs="Arial"/>
          <w:b/>
        </w:rPr>
        <w:t xml:space="preserve">Discussion: </w:t>
      </w:r>
    </w:p>
    <w:p w14:paraId="53C4BFFD" w14:textId="77777777" w:rsidR="00F83276" w:rsidRDefault="00F83276" w:rsidP="00F83276">
      <w:r>
        <w:t>.</w:t>
      </w:r>
    </w:p>
    <w:p w14:paraId="3E061F1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910">
        <w:rPr>
          <w:rFonts w:ascii="Arial" w:hAnsi="Arial" w:cs="Arial"/>
          <w:b/>
          <w:highlight w:val="green"/>
        </w:rPr>
        <w:t>Agreed.</w:t>
      </w:r>
    </w:p>
    <w:p w14:paraId="0BE4329E" w14:textId="77777777" w:rsidR="00F83276" w:rsidRDefault="00F83276" w:rsidP="00F83276">
      <w:pPr>
        <w:rPr>
          <w:color w:val="993300"/>
          <w:u w:val="single"/>
        </w:rPr>
      </w:pPr>
    </w:p>
    <w:p w14:paraId="4C7688C7" w14:textId="77777777" w:rsidR="00F83276" w:rsidRDefault="00F83276" w:rsidP="00F83276"/>
    <w:p w14:paraId="7A6A08AA" w14:textId="77777777" w:rsidR="00F83276" w:rsidRDefault="00F83276" w:rsidP="00F83276">
      <w:pPr>
        <w:rPr>
          <w:rFonts w:ascii="Arial" w:hAnsi="Arial" w:cs="Arial"/>
          <w:b/>
          <w:sz w:val="24"/>
        </w:rPr>
      </w:pPr>
      <w:r>
        <w:rPr>
          <w:rFonts w:ascii="Arial" w:hAnsi="Arial" w:cs="Arial"/>
          <w:b/>
          <w:color w:val="0000FF"/>
          <w:sz w:val="24"/>
        </w:rPr>
        <w:t>R4-2000398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MPR</w:t>
      </w:r>
      <w:proofErr w:type="gramEnd"/>
      <w:r>
        <w:rPr>
          <w:rFonts w:ascii="Arial" w:hAnsi="Arial" w:cs="Arial"/>
          <w:b/>
          <w:sz w:val="24"/>
        </w:rPr>
        <w:t xml:space="preserve"> for CA</w:t>
      </w:r>
    </w:p>
    <w:p w14:paraId="50DB61C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-0099  Cat: A (Rel-16)</w:t>
      </w:r>
      <w:r>
        <w:rPr>
          <w:i/>
        </w:rPr>
        <w:br/>
      </w:r>
      <w:r>
        <w:rPr>
          <w:i/>
        </w:rPr>
        <w:br/>
      </w:r>
      <w:r>
        <w:rPr>
          <w:i/>
        </w:rPr>
        <w:tab/>
      </w:r>
      <w:r>
        <w:rPr>
          <w:i/>
        </w:rPr>
        <w:tab/>
      </w:r>
      <w:r>
        <w:rPr>
          <w:i/>
        </w:rPr>
        <w:tab/>
      </w:r>
      <w:r>
        <w:rPr>
          <w:i/>
        </w:rPr>
        <w:tab/>
      </w:r>
      <w:r>
        <w:rPr>
          <w:i/>
        </w:rPr>
        <w:tab/>
        <w:t>Source: Intel Corporation</w:t>
      </w:r>
    </w:p>
    <w:p w14:paraId="0B442C60" w14:textId="77777777" w:rsidR="00F83276" w:rsidRDefault="00F83276" w:rsidP="00F83276">
      <w:pPr>
        <w:rPr>
          <w:rFonts w:ascii="Arial" w:hAnsi="Arial" w:cs="Arial"/>
          <w:b/>
        </w:rPr>
      </w:pPr>
      <w:r>
        <w:rPr>
          <w:rFonts w:ascii="Arial" w:hAnsi="Arial" w:cs="Arial"/>
          <w:b/>
        </w:rPr>
        <w:lastRenderedPageBreak/>
        <w:t xml:space="preserve">Discussion: </w:t>
      </w:r>
    </w:p>
    <w:p w14:paraId="5167211C" w14:textId="77777777" w:rsidR="00F83276" w:rsidRDefault="00F83276" w:rsidP="00F83276">
      <w:r>
        <w:t>.</w:t>
      </w:r>
    </w:p>
    <w:p w14:paraId="7C6E1EE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910">
        <w:rPr>
          <w:rFonts w:ascii="Arial" w:hAnsi="Arial" w:cs="Arial"/>
          <w:b/>
          <w:highlight w:val="green"/>
        </w:rPr>
        <w:t>Agreed.</w:t>
      </w:r>
    </w:p>
    <w:p w14:paraId="27A3E400" w14:textId="77777777" w:rsidR="00F83276" w:rsidRDefault="00F83276" w:rsidP="00F83276">
      <w:pPr>
        <w:rPr>
          <w:color w:val="993300"/>
          <w:u w:val="single"/>
        </w:rPr>
      </w:pPr>
    </w:p>
    <w:p w14:paraId="556E9F74" w14:textId="77777777" w:rsidR="00F83276" w:rsidRDefault="00F83276" w:rsidP="00F83276"/>
    <w:p w14:paraId="0FE7FB9C" w14:textId="77777777" w:rsidR="00F83276" w:rsidRDefault="00F83276" w:rsidP="00F83276">
      <w:pPr>
        <w:rPr>
          <w:rFonts w:ascii="Arial" w:hAnsi="Arial" w:cs="Arial"/>
          <w:b/>
          <w:sz w:val="24"/>
        </w:rPr>
      </w:pPr>
      <w:r>
        <w:rPr>
          <w:rFonts w:ascii="Arial" w:hAnsi="Arial" w:cs="Arial"/>
          <w:b/>
          <w:color w:val="0000FF"/>
          <w:sz w:val="24"/>
        </w:rPr>
        <w:t>R4-2000695</w:t>
      </w:r>
      <w:r>
        <w:rPr>
          <w:rFonts w:ascii="Arial" w:hAnsi="Arial" w:cs="Arial"/>
          <w:b/>
          <w:color w:val="0000FF"/>
          <w:sz w:val="24"/>
        </w:rPr>
        <w:tab/>
      </w:r>
      <w:r>
        <w:rPr>
          <w:rFonts w:ascii="Arial" w:hAnsi="Arial" w:cs="Arial"/>
          <w:b/>
          <w:sz w:val="24"/>
        </w:rPr>
        <w:t>CR to 38.101-2: Align Rx CA requirements structure with TS38.101-1</w:t>
      </w:r>
    </w:p>
    <w:p w14:paraId="51AC5AA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-0109  Cat: D (Rel-15)</w:t>
      </w:r>
      <w:r>
        <w:rPr>
          <w:i/>
        </w:rPr>
        <w:br/>
      </w:r>
      <w:r>
        <w:rPr>
          <w:i/>
        </w:rPr>
        <w:br/>
      </w:r>
      <w:r>
        <w:rPr>
          <w:i/>
        </w:rPr>
        <w:tab/>
      </w:r>
      <w:r>
        <w:rPr>
          <w:i/>
        </w:rPr>
        <w:tab/>
      </w:r>
      <w:r>
        <w:rPr>
          <w:i/>
        </w:rPr>
        <w:tab/>
      </w:r>
      <w:r>
        <w:rPr>
          <w:i/>
        </w:rPr>
        <w:tab/>
      </w:r>
      <w:r>
        <w:rPr>
          <w:i/>
        </w:rPr>
        <w:tab/>
        <w:t>Source: Qualcomm Incorporated</w:t>
      </w:r>
    </w:p>
    <w:p w14:paraId="5C1F71DE" w14:textId="77777777" w:rsidR="00F83276" w:rsidRDefault="00F83276" w:rsidP="00F83276">
      <w:pPr>
        <w:rPr>
          <w:rFonts w:ascii="Arial" w:hAnsi="Arial" w:cs="Arial"/>
          <w:b/>
        </w:rPr>
      </w:pPr>
      <w:r>
        <w:rPr>
          <w:rFonts w:ascii="Arial" w:hAnsi="Arial" w:cs="Arial"/>
          <w:b/>
        </w:rPr>
        <w:t xml:space="preserve">Abstract: </w:t>
      </w:r>
    </w:p>
    <w:p w14:paraId="3D603561" w14:textId="77777777" w:rsidR="00F83276" w:rsidRDefault="00F83276" w:rsidP="00F83276">
      <w:r>
        <w:t xml:space="preserve">Change subsection organization in sections </w:t>
      </w:r>
      <w:proofErr w:type="gramStart"/>
      <w:r>
        <w:t>7.xA</w:t>
      </w:r>
      <w:proofErr w:type="gramEnd"/>
      <w:r>
        <w:t xml:space="preserve"> to mirror that in TS38.101-1 for future compatibility</w:t>
      </w:r>
    </w:p>
    <w:p w14:paraId="2EEC9B03" w14:textId="77777777" w:rsidR="00F83276" w:rsidRDefault="00F83276" w:rsidP="00F83276">
      <w:pPr>
        <w:rPr>
          <w:rFonts w:ascii="Arial" w:hAnsi="Arial" w:cs="Arial"/>
          <w:b/>
        </w:rPr>
      </w:pPr>
      <w:r>
        <w:rPr>
          <w:rFonts w:ascii="Arial" w:hAnsi="Arial" w:cs="Arial"/>
          <w:b/>
        </w:rPr>
        <w:t xml:space="preserve">Discussion: </w:t>
      </w:r>
    </w:p>
    <w:p w14:paraId="46039496" w14:textId="77777777" w:rsidR="00F83276" w:rsidRDefault="00F83276" w:rsidP="00F83276">
      <w:r>
        <w:t>.</w:t>
      </w:r>
    </w:p>
    <w:p w14:paraId="126817C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3E662775" w14:textId="77777777" w:rsidR="00F83276" w:rsidRDefault="00F83276" w:rsidP="00F83276">
      <w:pPr>
        <w:rPr>
          <w:color w:val="993300"/>
          <w:u w:val="single"/>
        </w:rPr>
      </w:pPr>
    </w:p>
    <w:p w14:paraId="70048360" w14:textId="77777777" w:rsidR="00F83276" w:rsidRDefault="00F83276" w:rsidP="00F83276"/>
    <w:p w14:paraId="7830EBD6" w14:textId="77777777" w:rsidR="00F83276" w:rsidRDefault="00F83276" w:rsidP="00F83276">
      <w:pPr>
        <w:rPr>
          <w:rFonts w:ascii="Arial" w:hAnsi="Arial" w:cs="Arial"/>
          <w:b/>
          <w:sz w:val="24"/>
        </w:rPr>
      </w:pPr>
      <w:r>
        <w:rPr>
          <w:rFonts w:ascii="Arial" w:hAnsi="Arial" w:cs="Arial"/>
          <w:b/>
          <w:color w:val="0000FF"/>
          <w:sz w:val="24"/>
        </w:rPr>
        <w:t>R4-2000696</w:t>
      </w:r>
      <w:r>
        <w:rPr>
          <w:rFonts w:ascii="Arial" w:hAnsi="Arial" w:cs="Arial"/>
          <w:b/>
          <w:color w:val="0000FF"/>
          <w:sz w:val="24"/>
        </w:rPr>
        <w:tab/>
      </w:r>
      <w:r>
        <w:rPr>
          <w:rFonts w:ascii="Arial" w:hAnsi="Arial" w:cs="Arial"/>
          <w:b/>
          <w:sz w:val="24"/>
        </w:rPr>
        <w:t>CR to 38.101-2: Align Rx CA requirements structure with TS38.101-1</w:t>
      </w:r>
    </w:p>
    <w:p w14:paraId="07D47B9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-0110  Cat: A (Rel-16)</w:t>
      </w:r>
      <w:r>
        <w:rPr>
          <w:i/>
        </w:rPr>
        <w:br/>
      </w:r>
      <w:r>
        <w:rPr>
          <w:i/>
        </w:rPr>
        <w:br/>
      </w:r>
      <w:r>
        <w:rPr>
          <w:i/>
        </w:rPr>
        <w:tab/>
      </w:r>
      <w:r>
        <w:rPr>
          <w:i/>
        </w:rPr>
        <w:tab/>
      </w:r>
      <w:r>
        <w:rPr>
          <w:i/>
        </w:rPr>
        <w:tab/>
      </w:r>
      <w:r>
        <w:rPr>
          <w:i/>
        </w:rPr>
        <w:tab/>
      </w:r>
      <w:r>
        <w:rPr>
          <w:i/>
        </w:rPr>
        <w:tab/>
        <w:t>Source: Qualcomm Incorporated</w:t>
      </w:r>
    </w:p>
    <w:p w14:paraId="7D95F34B" w14:textId="77777777" w:rsidR="00F83276" w:rsidRDefault="00F83276" w:rsidP="00F83276">
      <w:pPr>
        <w:rPr>
          <w:rFonts w:ascii="Arial" w:hAnsi="Arial" w:cs="Arial"/>
          <w:b/>
        </w:rPr>
      </w:pPr>
      <w:r>
        <w:rPr>
          <w:rFonts w:ascii="Arial" w:hAnsi="Arial" w:cs="Arial"/>
          <w:b/>
        </w:rPr>
        <w:t xml:space="preserve">Abstract: </w:t>
      </w:r>
    </w:p>
    <w:p w14:paraId="7CA38139" w14:textId="77777777" w:rsidR="00F83276" w:rsidRDefault="00F83276" w:rsidP="00F83276">
      <w:r>
        <w:t xml:space="preserve">Change subsection organization in sections </w:t>
      </w:r>
      <w:proofErr w:type="gramStart"/>
      <w:r>
        <w:t>7.xA</w:t>
      </w:r>
      <w:proofErr w:type="gramEnd"/>
      <w:r>
        <w:t xml:space="preserve"> to mirror that in TS38.101-1 for future compatibility</w:t>
      </w:r>
    </w:p>
    <w:p w14:paraId="27A16703" w14:textId="77777777" w:rsidR="00F83276" w:rsidRDefault="00F83276" w:rsidP="00F83276">
      <w:pPr>
        <w:rPr>
          <w:rFonts w:ascii="Arial" w:hAnsi="Arial" w:cs="Arial"/>
          <w:b/>
        </w:rPr>
      </w:pPr>
      <w:r>
        <w:rPr>
          <w:rFonts w:ascii="Arial" w:hAnsi="Arial" w:cs="Arial"/>
          <w:b/>
        </w:rPr>
        <w:t xml:space="preserve">Discussion: </w:t>
      </w:r>
    </w:p>
    <w:p w14:paraId="75F9A8F1" w14:textId="77777777" w:rsidR="00F83276" w:rsidRDefault="00F83276" w:rsidP="00F83276">
      <w:r>
        <w:t>.</w:t>
      </w:r>
    </w:p>
    <w:p w14:paraId="05D3110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44CC">
        <w:rPr>
          <w:rFonts w:ascii="Arial" w:hAnsi="Arial" w:cs="Arial"/>
          <w:b/>
          <w:highlight w:val="green"/>
        </w:rPr>
        <w:t>Agreed.</w:t>
      </w:r>
    </w:p>
    <w:p w14:paraId="0D3FF2C3" w14:textId="77777777" w:rsidR="00F83276" w:rsidRDefault="00F83276" w:rsidP="00F83276">
      <w:pPr>
        <w:rPr>
          <w:color w:val="993300"/>
          <w:u w:val="single"/>
        </w:rPr>
      </w:pPr>
    </w:p>
    <w:p w14:paraId="6950DA6F" w14:textId="77777777" w:rsidR="00F83276" w:rsidRDefault="00F83276" w:rsidP="00F83276"/>
    <w:p w14:paraId="5DD8CBFC" w14:textId="77777777" w:rsidR="00F83276" w:rsidRDefault="00F83276" w:rsidP="00F83276">
      <w:pPr>
        <w:rPr>
          <w:rFonts w:ascii="Arial" w:hAnsi="Arial" w:cs="Arial"/>
          <w:b/>
          <w:sz w:val="24"/>
        </w:rPr>
      </w:pPr>
      <w:r>
        <w:rPr>
          <w:rFonts w:ascii="Arial" w:hAnsi="Arial" w:cs="Arial"/>
          <w:b/>
          <w:color w:val="0000FF"/>
          <w:sz w:val="24"/>
        </w:rPr>
        <w:t>R4-2000745</w:t>
      </w:r>
      <w:r>
        <w:rPr>
          <w:rFonts w:ascii="Arial" w:hAnsi="Arial" w:cs="Arial"/>
          <w:b/>
          <w:color w:val="0000FF"/>
          <w:sz w:val="24"/>
        </w:rPr>
        <w:tab/>
      </w:r>
      <w:r>
        <w:rPr>
          <w:rFonts w:ascii="Arial" w:hAnsi="Arial" w:cs="Arial"/>
          <w:b/>
          <w:sz w:val="24"/>
        </w:rPr>
        <w:t>CR for TS 38.101-2: Editorial addition of CBW and CABW definitions in Abbreviations section</w:t>
      </w:r>
    </w:p>
    <w:p w14:paraId="61165F7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-0113  Cat: F (Rel-15)</w:t>
      </w:r>
      <w:r>
        <w:rPr>
          <w:i/>
        </w:rPr>
        <w:br/>
      </w:r>
      <w:r>
        <w:rPr>
          <w:i/>
        </w:rPr>
        <w:br/>
      </w:r>
      <w:r>
        <w:rPr>
          <w:i/>
        </w:rPr>
        <w:tab/>
      </w:r>
      <w:r>
        <w:rPr>
          <w:i/>
        </w:rPr>
        <w:tab/>
      </w:r>
      <w:r>
        <w:rPr>
          <w:i/>
        </w:rPr>
        <w:tab/>
      </w:r>
      <w:r>
        <w:rPr>
          <w:i/>
        </w:rPr>
        <w:tab/>
      </w:r>
      <w:r>
        <w:rPr>
          <w:i/>
        </w:rPr>
        <w:tab/>
        <w:t>Source: MediaTek Inc.</w:t>
      </w:r>
    </w:p>
    <w:p w14:paraId="3258EE56" w14:textId="77777777" w:rsidR="00F83276" w:rsidRDefault="00F83276" w:rsidP="00F83276">
      <w:pPr>
        <w:rPr>
          <w:rFonts w:ascii="Arial" w:hAnsi="Arial" w:cs="Arial"/>
          <w:b/>
        </w:rPr>
      </w:pPr>
      <w:r>
        <w:rPr>
          <w:rFonts w:ascii="Arial" w:hAnsi="Arial" w:cs="Arial"/>
          <w:b/>
        </w:rPr>
        <w:t xml:space="preserve">Discussion: </w:t>
      </w:r>
    </w:p>
    <w:p w14:paraId="18BC2320" w14:textId="77777777" w:rsidR="00F83276" w:rsidRDefault="00F83276" w:rsidP="00F83276">
      <w:r>
        <w:t>.</w:t>
      </w:r>
    </w:p>
    <w:p w14:paraId="049C39DA"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R4-2002721.</w:t>
      </w:r>
    </w:p>
    <w:p w14:paraId="78640EA6" w14:textId="77777777" w:rsidR="00F83276" w:rsidRDefault="00F83276" w:rsidP="00F83276"/>
    <w:p w14:paraId="3192E7D2" w14:textId="77777777" w:rsidR="00F83276" w:rsidRDefault="00F83276" w:rsidP="00F83276">
      <w:pPr>
        <w:rPr>
          <w:rFonts w:ascii="Arial" w:hAnsi="Arial" w:cs="Arial"/>
          <w:b/>
          <w:sz w:val="24"/>
        </w:rPr>
      </w:pPr>
      <w:r w:rsidRPr="00316E1B">
        <w:rPr>
          <w:rFonts w:ascii="Arial" w:hAnsi="Arial" w:cs="Arial"/>
          <w:b/>
          <w:color w:val="0000FF"/>
          <w:sz w:val="24"/>
        </w:rPr>
        <w:lastRenderedPageBreak/>
        <w:t>R4-2002721</w:t>
      </w:r>
      <w:r>
        <w:rPr>
          <w:rFonts w:ascii="Arial" w:hAnsi="Arial" w:cs="Arial"/>
          <w:b/>
          <w:color w:val="0000FF"/>
          <w:sz w:val="24"/>
        </w:rPr>
        <w:tab/>
      </w:r>
      <w:r>
        <w:rPr>
          <w:rFonts w:ascii="Arial" w:hAnsi="Arial" w:cs="Arial"/>
          <w:b/>
          <w:sz w:val="24"/>
        </w:rPr>
        <w:t>CR for TS 38.101-2: Editorial addition of CBW and CABW definitions in Abbreviations section</w:t>
      </w:r>
    </w:p>
    <w:p w14:paraId="6BD4445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-0113  Cat: F (Rel-15)</w:t>
      </w:r>
      <w:r>
        <w:rPr>
          <w:i/>
        </w:rPr>
        <w:br/>
      </w:r>
      <w:r>
        <w:rPr>
          <w:i/>
        </w:rPr>
        <w:br/>
      </w:r>
      <w:r>
        <w:rPr>
          <w:i/>
        </w:rPr>
        <w:tab/>
      </w:r>
      <w:r>
        <w:rPr>
          <w:i/>
        </w:rPr>
        <w:tab/>
      </w:r>
      <w:r>
        <w:rPr>
          <w:i/>
        </w:rPr>
        <w:tab/>
      </w:r>
      <w:r>
        <w:rPr>
          <w:i/>
        </w:rPr>
        <w:tab/>
      </w:r>
      <w:r>
        <w:rPr>
          <w:i/>
        </w:rPr>
        <w:tab/>
        <w:t>Source: MediaTek Inc.</w:t>
      </w:r>
    </w:p>
    <w:p w14:paraId="494DE03F" w14:textId="77777777" w:rsidR="00F83276" w:rsidRDefault="00F83276" w:rsidP="00F83276">
      <w:pPr>
        <w:rPr>
          <w:rFonts w:ascii="Arial" w:hAnsi="Arial" w:cs="Arial"/>
          <w:b/>
        </w:rPr>
      </w:pPr>
      <w:r>
        <w:rPr>
          <w:rFonts w:ascii="Arial" w:hAnsi="Arial" w:cs="Arial"/>
          <w:b/>
        </w:rPr>
        <w:t xml:space="preserve">Discussion: </w:t>
      </w:r>
    </w:p>
    <w:p w14:paraId="4BA09E70" w14:textId="77777777" w:rsidR="00F83276" w:rsidRDefault="00F83276" w:rsidP="00F83276">
      <w:r>
        <w:t>.</w:t>
      </w:r>
    </w:p>
    <w:p w14:paraId="6BEB087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6E1B">
        <w:rPr>
          <w:rFonts w:ascii="Arial" w:hAnsi="Arial" w:cs="Arial"/>
          <w:b/>
          <w:highlight w:val="green"/>
        </w:rPr>
        <w:t>Agreed.</w:t>
      </w:r>
    </w:p>
    <w:p w14:paraId="32B014D8" w14:textId="77777777" w:rsidR="00F83276" w:rsidRDefault="00F83276" w:rsidP="00F83276">
      <w:pPr>
        <w:rPr>
          <w:color w:val="993300"/>
          <w:u w:val="single"/>
        </w:rPr>
      </w:pPr>
    </w:p>
    <w:p w14:paraId="281C800E" w14:textId="77777777" w:rsidR="00F83276" w:rsidRDefault="00F83276" w:rsidP="00F83276"/>
    <w:p w14:paraId="68696DE7" w14:textId="77777777" w:rsidR="00F83276" w:rsidRDefault="00F83276" w:rsidP="00F83276">
      <w:pPr>
        <w:rPr>
          <w:rFonts w:ascii="Arial" w:hAnsi="Arial" w:cs="Arial"/>
          <w:b/>
          <w:sz w:val="24"/>
        </w:rPr>
      </w:pPr>
      <w:r>
        <w:rPr>
          <w:rFonts w:ascii="Arial" w:hAnsi="Arial" w:cs="Arial"/>
          <w:b/>
          <w:color w:val="0000FF"/>
          <w:sz w:val="24"/>
        </w:rPr>
        <w:t>R4-2000746</w:t>
      </w:r>
      <w:r>
        <w:rPr>
          <w:rFonts w:ascii="Arial" w:hAnsi="Arial" w:cs="Arial"/>
          <w:b/>
          <w:color w:val="0000FF"/>
          <w:sz w:val="24"/>
        </w:rPr>
        <w:tab/>
      </w:r>
      <w:r>
        <w:rPr>
          <w:rFonts w:ascii="Arial" w:hAnsi="Arial" w:cs="Arial"/>
          <w:b/>
          <w:sz w:val="24"/>
        </w:rPr>
        <w:t>CR for TS 38.101-2: Editorial addition of CBW and CABW definitions in Abbreviations section</w:t>
      </w:r>
    </w:p>
    <w:p w14:paraId="2FAA287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-0114  Cat: A (Rel-16)</w:t>
      </w:r>
      <w:r>
        <w:rPr>
          <w:i/>
        </w:rPr>
        <w:br/>
      </w:r>
      <w:r>
        <w:rPr>
          <w:i/>
        </w:rPr>
        <w:br/>
      </w:r>
      <w:r>
        <w:rPr>
          <w:i/>
        </w:rPr>
        <w:tab/>
      </w:r>
      <w:r>
        <w:rPr>
          <w:i/>
        </w:rPr>
        <w:tab/>
      </w:r>
      <w:r>
        <w:rPr>
          <w:i/>
        </w:rPr>
        <w:tab/>
      </w:r>
      <w:r>
        <w:rPr>
          <w:i/>
        </w:rPr>
        <w:tab/>
      </w:r>
      <w:r>
        <w:rPr>
          <w:i/>
        </w:rPr>
        <w:tab/>
        <w:t>Source: MediaTek Inc.</w:t>
      </w:r>
    </w:p>
    <w:p w14:paraId="2DDE0B48" w14:textId="77777777" w:rsidR="00F83276" w:rsidRDefault="00F83276" w:rsidP="00F83276">
      <w:pPr>
        <w:rPr>
          <w:rFonts w:ascii="Arial" w:hAnsi="Arial" w:cs="Arial"/>
          <w:b/>
        </w:rPr>
      </w:pPr>
      <w:r>
        <w:rPr>
          <w:rFonts w:ascii="Arial" w:hAnsi="Arial" w:cs="Arial"/>
          <w:b/>
        </w:rPr>
        <w:t xml:space="preserve">Discussion: </w:t>
      </w:r>
    </w:p>
    <w:p w14:paraId="3A63A4A5" w14:textId="77777777" w:rsidR="00F83276" w:rsidRDefault="00F83276" w:rsidP="00F83276">
      <w:r>
        <w:t>.</w:t>
      </w:r>
    </w:p>
    <w:p w14:paraId="3057528C" w14:textId="77777777" w:rsidR="00446D37" w:rsidRDefault="00446D3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46D37">
        <w:rPr>
          <w:rFonts w:ascii="Arial" w:hAnsi="Arial" w:cs="Arial"/>
          <w:b/>
          <w:highlight w:val="green"/>
        </w:rPr>
        <w:t>Agreed.</w:t>
      </w:r>
    </w:p>
    <w:p w14:paraId="1BB01F77" w14:textId="14FC5BB8" w:rsidR="00F83276" w:rsidRDefault="00F83276" w:rsidP="00F83276">
      <w:pPr>
        <w:rPr>
          <w:color w:val="993300"/>
          <w:u w:val="single"/>
        </w:rPr>
      </w:pPr>
    </w:p>
    <w:p w14:paraId="4EB3E3AF" w14:textId="77777777" w:rsidR="00F83276" w:rsidRDefault="00F83276" w:rsidP="00F83276"/>
    <w:p w14:paraId="6632870A" w14:textId="77777777" w:rsidR="00F83276" w:rsidRDefault="00F83276" w:rsidP="00F83276">
      <w:pPr>
        <w:rPr>
          <w:rFonts w:ascii="Arial" w:hAnsi="Arial" w:cs="Arial"/>
          <w:b/>
          <w:sz w:val="24"/>
        </w:rPr>
      </w:pPr>
      <w:r>
        <w:rPr>
          <w:rFonts w:ascii="Arial" w:hAnsi="Arial" w:cs="Arial"/>
          <w:b/>
          <w:color w:val="0000FF"/>
          <w:sz w:val="24"/>
        </w:rPr>
        <w:t>R4-2000912</w:t>
      </w:r>
      <w:r>
        <w:rPr>
          <w:rFonts w:ascii="Arial" w:hAnsi="Arial" w:cs="Arial"/>
          <w:b/>
          <w:color w:val="0000FF"/>
          <w:sz w:val="24"/>
        </w:rPr>
        <w:tab/>
      </w:r>
      <w:r>
        <w:rPr>
          <w:rFonts w:ascii="Arial" w:hAnsi="Arial" w:cs="Arial"/>
          <w:b/>
          <w:sz w:val="24"/>
        </w:rPr>
        <w:t>CR to TS 38.101-2 Correction on FRC table for FR2 DL 64QAM(R15)</w:t>
      </w:r>
    </w:p>
    <w:p w14:paraId="3B737C0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-0117  Cat: F (Rel-15)</w:t>
      </w:r>
      <w:r>
        <w:rPr>
          <w:i/>
        </w:rPr>
        <w:br/>
      </w:r>
      <w:r>
        <w:rPr>
          <w:i/>
        </w:rPr>
        <w:br/>
      </w:r>
      <w:r>
        <w:rPr>
          <w:i/>
        </w:rPr>
        <w:tab/>
      </w:r>
      <w:r>
        <w:rPr>
          <w:i/>
        </w:rPr>
        <w:tab/>
      </w:r>
      <w:r>
        <w:rPr>
          <w:i/>
        </w:rPr>
        <w:tab/>
      </w:r>
      <w:r>
        <w:rPr>
          <w:i/>
        </w:rPr>
        <w:tab/>
      </w:r>
      <w:r>
        <w:rPr>
          <w:i/>
        </w:rPr>
        <w:tab/>
        <w:t>Source: China Telecom</w:t>
      </w:r>
    </w:p>
    <w:p w14:paraId="5868DF05" w14:textId="77777777" w:rsidR="00F83276" w:rsidRDefault="00F83276" w:rsidP="00F83276">
      <w:pPr>
        <w:rPr>
          <w:rFonts w:ascii="Arial" w:hAnsi="Arial" w:cs="Arial"/>
          <w:b/>
        </w:rPr>
      </w:pPr>
      <w:r>
        <w:rPr>
          <w:rFonts w:ascii="Arial" w:hAnsi="Arial" w:cs="Arial"/>
          <w:b/>
        </w:rPr>
        <w:t xml:space="preserve">Abstract: </w:t>
      </w:r>
    </w:p>
    <w:p w14:paraId="4A40A68C" w14:textId="77777777" w:rsidR="00F83276" w:rsidRDefault="00F83276" w:rsidP="00F83276">
      <w:r>
        <w:t xml:space="preserve">This CR is to change the </w:t>
      </w:r>
      <w:proofErr w:type="spellStart"/>
      <w:r>
        <w:t>numberof</w:t>
      </w:r>
      <w:proofErr w:type="spellEnd"/>
      <w:r>
        <w:t xml:space="preserve"> TDD Slot in </w:t>
      </w:r>
      <w:proofErr w:type="gramStart"/>
      <w:r>
        <w:t>mod(</w:t>
      </w:r>
      <w:proofErr w:type="gramEnd"/>
      <w:r>
        <w:t>i, 10) from 10 to 5</w:t>
      </w:r>
    </w:p>
    <w:p w14:paraId="2D4219A2" w14:textId="77777777" w:rsidR="00F83276" w:rsidRDefault="00F83276" w:rsidP="00F83276">
      <w:pPr>
        <w:rPr>
          <w:rFonts w:ascii="Arial" w:hAnsi="Arial" w:cs="Arial"/>
          <w:b/>
        </w:rPr>
      </w:pPr>
      <w:r>
        <w:rPr>
          <w:rFonts w:ascii="Arial" w:hAnsi="Arial" w:cs="Arial"/>
          <w:b/>
        </w:rPr>
        <w:t xml:space="preserve">Discussion: </w:t>
      </w:r>
    </w:p>
    <w:p w14:paraId="5BDE2E59" w14:textId="77777777" w:rsidR="00F83276" w:rsidRDefault="00F83276" w:rsidP="00F83276">
      <w:r>
        <w:t>.</w:t>
      </w:r>
    </w:p>
    <w:p w14:paraId="75A4E5A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520AD890" w14:textId="77777777" w:rsidR="00F83276" w:rsidRDefault="00F83276" w:rsidP="00F83276">
      <w:pPr>
        <w:rPr>
          <w:color w:val="993300"/>
          <w:u w:val="single"/>
        </w:rPr>
      </w:pPr>
    </w:p>
    <w:p w14:paraId="0522DC44" w14:textId="77777777" w:rsidR="00F83276" w:rsidRDefault="00F83276" w:rsidP="00F83276"/>
    <w:p w14:paraId="2568C8EA" w14:textId="77777777" w:rsidR="00F83276" w:rsidRDefault="00F83276" w:rsidP="00F83276">
      <w:pPr>
        <w:rPr>
          <w:rFonts w:ascii="Arial" w:hAnsi="Arial" w:cs="Arial"/>
          <w:b/>
          <w:sz w:val="24"/>
        </w:rPr>
      </w:pPr>
      <w:r>
        <w:rPr>
          <w:rFonts w:ascii="Arial" w:hAnsi="Arial" w:cs="Arial"/>
          <w:b/>
          <w:color w:val="0000FF"/>
          <w:sz w:val="24"/>
        </w:rPr>
        <w:t>R4-2000913</w:t>
      </w:r>
      <w:r>
        <w:rPr>
          <w:rFonts w:ascii="Arial" w:hAnsi="Arial" w:cs="Arial"/>
          <w:b/>
          <w:color w:val="0000FF"/>
          <w:sz w:val="24"/>
        </w:rPr>
        <w:tab/>
      </w:r>
      <w:r>
        <w:rPr>
          <w:rFonts w:ascii="Arial" w:hAnsi="Arial" w:cs="Arial"/>
          <w:b/>
          <w:sz w:val="24"/>
        </w:rPr>
        <w:t>CR to TS 38.101-2 Correction on FRC table for FR2 DL 64QAM(R16)</w:t>
      </w:r>
    </w:p>
    <w:p w14:paraId="3FF072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-0118  Cat: A (Rel-16)</w:t>
      </w:r>
      <w:r>
        <w:rPr>
          <w:i/>
        </w:rPr>
        <w:br/>
      </w:r>
      <w:r>
        <w:rPr>
          <w:i/>
        </w:rPr>
        <w:br/>
      </w:r>
      <w:r>
        <w:rPr>
          <w:i/>
        </w:rPr>
        <w:tab/>
      </w:r>
      <w:r>
        <w:rPr>
          <w:i/>
        </w:rPr>
        <w:tab/>
      </w:r>
      <w:r>
        <w:rPr>
          <w:i/>
        </w:rPr>
        <w:tab/>
      </w:r>
      <w:r>
        <w:rPr>
          <w:i/>
        </w:rPr>
        <w:tab/>
      </w:r>
      <w:r>
        <w:rPr>
          <w:i/>
        </w:rPr>
        <w:tab/>
        <w:t>Source: China Telecom</w:t>
      </w:r>
    </w:p>
    <w:p w14:paraId="0675D79A" w14:textId="77777777" w:rsidR="00F83276" w:rsidRDefault="00F83276" w:rsidP="00F83276">
      <w:pPr>
        <w:rPr>
          <w:rFonts w:ascii="Arial" w:hAnsi="Arial" w:cs="Arial"/>
          <w:b/>
        </w:rPr>
      </w:pPr>
      <w:r>
        <w:rPr>
          <w:rFonts w:ascii="Arial" w:hAnsi="Arial" w:cs="Arial"/>
          <w:b/>
        </w:rPr>
        <w:t xml:space="preserve">Abstract: </w:t>
      </w:r>
    </w:p>
    <w:p w14:paraId="71DCD8D4" w14:textId="77777777" w:rsidR="00F83276" w:rsidRDefault="00F83276" w:rsidP="00F83276">
      <w:r>
        <w:lastRenderedPageBreak/>
        <w:t xml:space="preserve">This CR is to change the </w:t>
      </w:r>
      <w:proofErr w:type="spellStart"/>
      <w:r>
        <w:t>numberof</w:t>
      </w:r>
      <w:proofErr w:type="spellEnd"/>
      <w:r>
        <w:t xml:space="preserve"> TDD Slot in </w:t>
      </w:r>
      <w:proofErr w:type="gramStart"/>
      <w:r>
        <w:t>mod(</w:t>
      </w:r>
      <w:proofErr w:type="gramEnd"/>
      <w:r>
        <w:t>i, 10) from 10 to 5</w:t>
      </w:r>
    </w:p>
    <w:p w14:paraId="40772B76" w14:textId="77777777" w:rsidR="00F83276" w:rsidRDefault="00F83276" w:rsidP="00F83276">
      <w:pPr>
        <w:rPr>
          <w:rFonts w:ascii="Arial" w:hAnsi="Arial" w:cs="Arial"/>
          <w:b/>
        </w:rPr>
      </w:pPr>
      <w:r>
        <w:rPr>
          <w:rFonts w:ascii="Arial" w:hAnsi="Arial" w:cs="Arial"/>
          <w:b/>
        </w:rPr>
        <w:t xml:space="preserve">Discussion: </w:t>
      </w:r>
    </w:p>
    <w:p w14:paraId="36CB1DD1" w14:textId="77777777" w:rsidR="00F83276" w:rsidRDefault="00F83276" w:rsidP="00F83276">
      <w:r>
        <w:t>.</w:t>
      </w:r>
    </w:p>
    <w:p w14:paraId="2943AD8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5B5">
        <w:rPr>
          <w:rFonts w:ascii="Arial" w:hAnsi="Arial" w:cs="Arial"/>
          <w:b/>
          <w:highlight w:val="green"/>
        </w:rPr>
        <w:t>Agreed.</w:t>
      </w:r>
    </w:p>
    <w:p w14:paraId="2463C16C" w14:textId="77777777" w:rsidR="00F83276" w:rsidRDefault="00F83276" w:rsidP="00F83276">
      <w:pPr>
        <w:rPr>
          <w:color w:val="993300"/>
          <w:u w:val="single"/>
        </w:rPr>
      </w:pPr>
    </w:p>
    <w:p w14:paraId="22000F5F" w14:textId="77777777" w:rsidR="00F83276" w:rsidRDefault="00F83276" w:rsidP="00F83276">
      <w:bookmarkStart w:id="19" w:name="_Toc32912621"/>
    </w:p>
    <w:p w14:paraId="775A7FC2" w14:textId="77777777" w:rsidR="00F83276" w:rsidRDefault="00F83276" w:rsidP="00F83276">
      <w:pPr>
        <w:pStyle w:val="Heading5"/>
      </w:pPr>
      <w:r>
        <w:t>6.5.1.3</w:t>
      </w:r>
      <w:r>
        <w:tab/>
        <w:t>Draft CR for 38.101-3 for editorial errors only [</w:t>
      </w:r>
      <w:proofErr w:type="spellStart"/>
      <w:r>
        <w:t>NR_newRAT</w:t>
      </w:r>
      <w:proofErr w:type="spellEnd"/>
      <w:r>
        <w:t>-Core]</w:t>
      </w:r>
      <w:bookmarkEnd w:id="19"/>
    </w:p>
    <w:p w14:paraId="65E423EB" w14:textId="77777777" w:rsidR="00F83276" w:rsidRDefault="00F83276" w:rsidP="00F83276"/>
    <w:p w14:paraId="7C42E4AE" w14:textId="77777777" w:rsidR="00F83276" w:rsidRDefault="00F83276" w:rsidP="00F83276">
      <w:pPr>
        <w:rPr>
          <w:rFonts w:ascii="Arial" w:hAnsi="Arial" w:cs="Arial"/>
          <w:b/>
          <w:sz w:val="24"/>
        </w:rPr>
      </w:pPr>
      <w:r>
        <w:rPr>
          <w:rFonts w:ascii="Arial" w:hAnsi="Arial" w:cs="Arial"/>
          <w:b/>
          <w:color w:val="0000FF"/>
          <w:sz w:val="24"/>
        </w:rPr>
        <w:t>R4-2000453</w:t>
      </w:r>
      <w:r>
        <w:rPr>
          <w:rFonts w:ascii="Arial" w:hAnsi="Arial" w:cs="Arial"/>
          <w:b/>
          <w:color w:val="0000FF"/>
          <w:sz w:val="24"/>
        </w:rPr>
        <w:tab/>
      </w:r>
      <w:r>
        <w:rPr>
          <w:rFonts w:ascii="Arial" w:hAnsi="Arial" w:cs="Arial"/>
          <w:b/>
          <w:sz w:val="24"/>
        </w:rPr>
        <w:t>CR to TS 38.101-3: editorial corrections on Rx requirements for intra-band contiguous EN-DC</w:t>
      </w:r>
    </w:p>
    <w:p w14:paraId="2D4BE02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-0173  Cat: D (Rel-15)</w:t>
      </w:r>
      <w:r>
        <w:rPr>
          <w:i/>
        </w:rPr>
        <w:br/>
      </w:r>
      <w:r>
        <w:rPr>
          <w:i/>
        </w:rPr>
        <w:br/>
      </w:r>
      <w:r>
        <w:rPr>
          <w:i/>
        </w:rPr>
        <w:tab/>
      </w:r>
      <w:r>
        <w:rPr>
          <w:i/>
        </w:rPr>
        <w:tab/>
      </w:r>
      <w:r>
        <w:rPr>
          <w:i/>
        </w:rPr>
        <w:tab/>
      </w:r>
      <w:r>
        <w:rPr>
          <w:i/>
        </w:rPr>
        <w:tab/>
      </w:r>
      <w:r>
        <w:rPr>
          <w:i/>
        </w:rPr>
        <w:tab/>
        <w:t>Source: Xiaomi</w:t>
      </w:r>
    </w:p>
    <w:p w14:paraId="52E2CBE0" w14:textId="77777777" w:rsidR="00F83276" w:rsidRDefault="00F83276" w:rsidP="00F83276">
      <w:pPr>
        <w:rPr>
          <w:rFonts w:ascii="Arial" w:hAnsi="Arial" w:cs="Arial"/>
          <w:b/>
        </w:rPr>
      </w:pPr>
      <w:r>
        <w:rPr>
          <w:rFonts w:ascii="Arial" w:hAnsi="Arial" w:cs="Arial"/>
          <w:b/>
        </w:rPr>
        <w:t xml:space="preserve">Abstract: </w:t>
      </w:r>
    </w:p>
    <w:p w14:paraId="61B42172"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567400C8" w14:textId="77777777" w:rsidR="00F83276" w:rsidRDefault="00F83276" w:rsidP="00F83276">
      <w:pPr>
        <w:rPr>
          <w:rFonts w:ascii="Arial" w:hAnsi="Arial" w:cs="Arial"/>
          <w:b/>
        </w:rPr>
      </w:pPr>
      <w:r>
        <w:rPr>
          <w:rFonts w:ascii="Arial" w:hAnsi="Arial" w:cs="Arial"/>
          <w:b/>
        </w:rPr>
        <w:t xml:space="preserve">Discussion: </w:t>
      </w:r>
    </w:p>
    <w:p w14:paraId="3B4EE7DA" w14:textId="77777777" w:rsidR="00F83276" w:rsidRDefault="00F83276" w:rsidP="00F83276">
      <w:r>
        <w:t>.</w:t>
      </w:r>
    </w:p>
    <w:p w14:paraId="5D215EF3"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R4-2002722.</w:t>
      </w:r>
    </w:p>
    <w:p w14:paraId="6444786D" w14:textId="77777777" w:rsidR="00F83276" w:rsidRDefault="00F83276" w:rsidP="00F83276"/>
    <w:p w14:paraId="31CCD9DF" w14:textId="77777777" w:rsidR="00F83276" w:rsidRDefault="00F83276" w:rsidP="00F83276">
      <w:pPr>
        <w:rPr>
          <w:rFonts w:ascii="Arial" w:hAnsi="Arial" w:cs="Arial"/>
          <w:b/>
          <w:sz w:val="24"/>
        </w:rPr>
      </w:pPr>
      <w:r w:rsidRPr="00AA7951">
        <w:rPr>
          <w:rFonts w:ascii="Arial" w:hAnsi="Arial" w:cs="Arial"/>
          <w:b/>
          <w:color w:val="0000FF"/>
          <w:sz w:val="24"/>
        </w:rPr>
        <w:t>R4-2002722</w:t>
      </w:r>
      <w:r w:rsidRPr="00AA7951">
        <w:rPr>
          <w:rFonts w:ascii="Arial" w:hAnsi="Arial" w:cs="Arial"/>
          <w:b/>
          <w:color w:val="0000FF"/>
          <w:sz w:val="24"/>
        </w:rPr>
        <w:tab/>
      </w:r>
      <w:r w:rsidRPr="00AA7951">
        <w:rPr>
          <w:rFonts w:ascii="Arial" w:hAnsi="Arial" w:cs="Arial"/>
          <w:b/>
          <w:sz w:val="24"/>
        </w:rPr>
        <w:t>CR to TS 38.101-3: editorial corrections on Rx requirements for intra-</w:t>
      </w:r>
      <w:r>
        <w:rPr>
          <w:rFonts w:ascii="Arial" w:hAnsi="Arial" w:cs="Arial"/>
          <w:b/>
          <w:sz w:val="24"/>
        </w:rPr>
        <w:t>band contiguous EN-DC</w:t>
      </w:r>
    </w:p>
    <w:p w14:paraId="1ACF058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-0173  Cat: D (Rel-15)</w:t>
      </w:r>
      <w:r>
        <w:rPr>
          <w:i/>
        </w:rPr>
        <w:br/>
      </w:r>
      <w:r>
        <w:rPr>
          <w:i/>
        </w:rPr>
        <w:br/>
      </w:r>
      <w:r>
        <w:rPr>
          <w:i/>
        </w:rPr>
        <w:tab/>
      </w:r>
      <w:r>
        <w:rPr>
          <w:i/>
        </w:rPr>
        <w:tab/>
      </w:r>
      <w:r>
        <w:rPr>
          <w:i/>
        </w:rPr>
        <w:tab/>
      </w:r>
      <w:r>
        <w:rPr>
          <w:i/>
        </w:rPr>
        <w:tab/>
      </w:r>
      <w:r>
        <w:rPr>
          <w:i/>
        </w:rPr>
        <w:tab/>
        <w:t>Source: Xiaomi</w:t>
      </w:r>
    </w:p>
    <w:p w14:paraId="131494EB" w14:textId="77777777" w:rsidR="00F83276" w:rsidRDefault="00F83276" w:rsidP="00F83276">
      <w:pPr>
        <w:rPr>
          <w:rFonts w:ascii="Arial" w:hAnsi="Arial" w:cs="Arial"/>
          <w:b/>
        </w:rPr>
      </w:pPr>
      <w:r>
        <w:rPr>
          <w:rFonts w:ascii="Arial" w:hAnsi="Arial" w:cs="Arial"/>
          <w:b/>
        </w:rPr>
        <w:t xml:space="preserve">Abstract: </w:t>
      </w:r>
    </w:p>
    <w:p w14:paraId="17A1B2AC"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315025E9" w14:textId="77777777" w:rsidR="00F83276" w:rsidRDefault="00F83276" w:rsidP="00F83276">
      <w:pPr>
        <w:rPr>
          <w:rFonts w:ascii="Arial" w:hAnsi="Arial" w:cs="Arial"/>
          <w:b/>
        </w:rPr>
      </w:pPr>
      <w:r>
        <w:rPr>
          <w:rFonts w:ascii="Arial" w:hAnsi="Arial" w:cs="Arial"/>
          <w:b/>
        </w:rPr>
        <w:t xml:space="preserve">Discussion: </w:t>
      </w:r>
    </w:p>
    <w:p w14:paraId="6ACB22AD" w14:textId="77777777" w:rsidR="00F83276" w:rsidRDefault="00F83276" w:rsidP="00F83276">
      <w:r>
        <w:t>.</w:t>
      </w:r>
    </w:p>
    <w:p w14:paraId="2339CA41" w14:textId="77777777" w:rsidR="00AA7951" w:rsidRDefault="00AA795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7951">
        <w:rPr>
          <w:rFonts w:ascii="Arial" w:hAnsi="Arial" w:cs="Arial"/>
          <w:b/>
          <w:highlight w:val="green"/>
        </w:rPr>
        <w:t>Agreed.</w:t>
      </w:r>
    </w:p>
    <w:p w14:paraId="0DFE282F" w14:textId="11DB402D" w:rsidR="00F83276" w:rsidRDefault="00F83276" w:rsidP="00F83276">
      <w:pPr>
        <w:rPr>
          <w:color w:val="993300"/>
          <w:u w:val="single"/>
        </w:rPr>
      </w:pPr>
    </w:p>
    <w:p w14:paraId="6A5844C0" w14:textId="77777777" w:rsidR="00F83276" w:rsidRDefault="00F83276" w:rsidP="00F83276"/>
    <w:p w14:paraId="575263FF" w14:textId="77777777" w:rsidR="00F83276" w:rsidRDefault="00F83276" w:rsidP="00F83276">
      <w:pPr>
        <w:rPr>
          <w:rFonts w:ascii="Arial" w:hAnsi="Arial" w:cs="Arial"/>
          <w:b/>
          <w:sz w:val="24"/>
        </w:rPr>
      </w:pPr>
      <w:r>
        <w:rPr>
          <w:rFonts w:ascii="Arial" w:hAnsi="Arial" w:cs="Arial"/>
          <w:b/>
          <w:color w:val="0000FF"/>
          <w:sz w:val="24"/>
        </w:rPr>
        <w:t>R4-2000454</w:t>
      </w:r>
      <w:r>
        <w:rPr>
          <w:rFonts w:ascii="Arial" w:hAnsi="Arial" w:cs="Arial"/>
          <w:b/>
          <w:color w:val="0000FF"/>
          <w:sz w:val="24"/>
        </w:rPr>
        <w:tab/>
      </w:r>
      <w:r>
        <w:rPr>
          <w:rFonts w:ascii="Arial" w:hAnsi="Arial" w:cs="Arial"/>
          <w:b/>
          <w:sz w:val="24"/>
        </w:rPr>
        <w:t>CR to TS 38.101-3: editorial corrections on Rx requirements for intra-band contiguous EN-DC</w:t>
      </w:r>
    </w:p>
    <w:p w14:paraId="0ED31D35"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Xiaomi</w:t>
      </w:r>
    </w:p>
    <w:p w14:paraId="54143F7D" w14:textId="77777777" w:rsidR="00F83276" w:rsidRDefault="00F83276" w:rsidP="00F83276">
      <w:pPr>
        <w:rPr>
          <w:rFonts w:ascii="Arial" w:hAnsi="Arial" w:cs="Arial"/>
          <w:b/>
        </w:rPr>
      </w:pPr>
      <w:r>
        <w:rPr>
          <w:rFonts w:ascii="Arial" w:hAnsi="Arial" w:cs="Arial"/>
          <w:b/>
        </w:rPr>
        <w:t xml:space="preserve">Abstract: </w:t>
      </w:r>
    </w:p>
    <w:p w14:paraId="27D471F5" w14:textId="77777777" w:rsidR="00F83276" w:rsidRDefault="00F83276" w:rsidP="00F83276">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14:paraId="1C248BCA" w14:textId="77777777" w:rsidR="00F83276" w:rsidRDefault="00F83276" w:rsidP="00F83276">
      <w:pPr>
        <w:rPr>
          <w:rFonts w:ascii="Arial" w:hAnsi="Arial" w:cs="Arial"/>
          <w:b/>
        </w:rPr>
      </w:pPr>
      <w:r>
        <w:rPr>
          <w:rFonts w:ascii="Arial" w:hAnsi="Arial" w:cs="Arial"/>
          <w:b/>
        </w:rPr>
        <w:t xml:space="preserve">Discussion: </w:t>
      </w:r>
    </w:p>
    <w:p w14:paraId="4113784F" w14:textId="77777777" w:rsidR="00F83276" w:rsidRDefault="00F83276" w:rsidP="00F83276">
      <w:r>
        <w:t>.</w:t>
      </w:r>
    </w:p>
    <w:p w14:paraId="4151AEE6" w14:textId="77777777" w:rsidR="00AA7951" w:rsidRDefault="00AA7951"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7951">
        <w:rPr>
          <w:rFonts w:ascii="Arial" w:hAnsi="Arial" w:cs="Arial"/>
          <w:b/>
          <w:highlight w:val="green"/>
        </w:rPr>
        <w:t>Agreed.</w:t>
      </w:r>
    </w:p>
    <w:p w14:paraId="22FB43D2" w14:textId="4F81CAE6" w:rsidR="00F83276" w:rsidRDefault="00F83276" w:rsidP="00F83276">
      <w:pPr>
        <w:rPr>
          <w:color w:val="993300"/>
          <w:u w:val="single"/>
        </w:rPr>
      </w:pPr>
    </w:p>
    <w:p w14:paraId="1C658FF4" w14:textId="77777777" w:rsidR="00F83276" w:rsidRDefault="00F83276" w:rsidP="00F83276"/>
    <w:p w14:paraId="7F50541C" w14:textId="77777777" w:rsidR="00F83276" w:rsidRDefault="00F83276" w:rsidP="00F83276">
      <w:pPr>
        <w:rPr>
          <w:rFonts w:ascii="Arial" w:hAnsi="Arial" w:cs="Arial"/>
          <w:b/>
          <w:sz w:val="24"/>
        </w:rPr>
      </w:pPr>
      <w:r>
        <w:rPr>
          <w:rFonts w:ascii="Arial" w:hAnsi="Arial" w:cs="Arial"/>
          <w:b/>
          <w:color w:val="0000FF"/>
          <w:sz w:val="24"/>
        </w:rPr>
        <w:t>R4-2000892</w:t>
      </w:r>
      <w:r>
        <w:rPr>
          <w:rFonts w:ascii="Arial" w:hAnsi="Arial" w:cs="Arial"/>
          <w:b/>
          <w:color w:val="0000FF"/>
          <w:sz w:val="24"/>
        </w:rPr>
        <w:tab/>
      </w:r>
      <w:r>
        <w:rPr>
          <w:rFonts w:ascii="Arial" w:hAnsi="Arial" w:cs="Arial"/>
          <w:b/>
          <w:sz w:val="24"/>
        </w:rPr>
        <w:t>CR to TS 38.101-3: editorial correction for output power dynamics for intra-band EN-DC</w:t>
      </w:r>
    </w:p>
    <w:p w14:paraId="47B7B98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Source: CHTTL</w:t>
      </w:r>
    </w:p>
    <w:p w14:paraId="6E550D30" w14:textId="77777777" w:rsidR="00F83276" w:rsidRDefault="00F83276" w:rsidP="00F83276">
      <w:pPr>
        <w:rPr>
          <w:rFonts w:ascii="Arial" w:hAnsi="Arial" w:cs="Arial"/>
          <w:b/>
        </w:rPr>
      </w:pPr>
      <w:r>
        <w:rPr>
          <w:rFonts w:ascii="Arial" w:hAnsi="Arial" w:cs="Arial"/>
          <w:b/>
        </w:rPr>
        <w:t xml:space="preserve">Discussion: </w:t>
      </w:r>
    </w:p>
    <w:p w14:paraId="4FE7DD87" w14:textId="77777777" w:rsidR="00F83276" w:rsidRDefault="00F83276" w:rsidP="00F83276">
      <w:r>
        <w:t>.</w:t>
      </w:r>
    </w:p>
    <w:p w14:paraId="0D2A5DE3"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2D6078C6" w14:textId="77777777" w:rsidR="00F83276" w:rsidRDefault="00F83276" w:rsidP="00F83276">
      <w:pPr>
        <w:rPr>
          <w:color w:val="993300"/>
          <w:u w:val="single"/>
        </w:rPr>
      </w:pPr>
    </w:p>
    <w:p w14:paraId="69061D51" w14:textId="77777777" w:rsidR="00F83276" w:rsidRDefault="00F83276" w:rsidP="00F83276"/>
    <w:p w14:paraId="2A9FA104" w14:textId="77777777" w:rsidR="00F83276" w:rsidRDefault="00F83276" w:rsidP="00F83276">
      <w:pPr>
        <w:rPr>
          <w:rFonts w:ascii="Arial" w:hAnsi="Arial" w:cs="Arial"/>
          <w:b/>
          <w:sz w:val="24"/>
        </w:rPr>
      </w:pPr>
      <w:r>
        <w:rPr>
          <w:rFonts w:ascii="Arial" w:hAnsi="Arial" w:cs="Arial"/>
          <w:b/>
          <w:color w:val="0000FF"/>
          <w:sz w:val="24"/>
        </w:rPr>
        <w:t>R4-2000893</w:t>
      </w:r>
      <w:r>
        <w:rPr>
          <w:rFonts w:ascii="Arial" w:hAnsi="Arial" w:cs="Arial"/>
          <w:b/>
          <w:color w:val="0000FF"/>
          <w:sz w:val="24"/>
        </w:rPr>
        <w:tab/>
      </w:r>
      <w:r>
        <w:rPr>
          <w:rFonts w:ascii="Arial" w:hAnsi="Arial" w:cs="Arial"/>
          <w:b/>
          <w:sz w:val="24"/>
        </w:rPr>
        <w:t>CR to TS 38.101-3: editorial correction for output power dynamics for intra-band EN-DC</w:t>
      </w:r>
    </w:p>
    <w:p w14:paraId="48F0E23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Source: CHTTL</w:t>
      </w:r>
    </w:p>
    <w:p w14:paraId="5C22D73B" w14:textId="77777777" w:rsidR="00F83276" w:rsidRDefault="00F83276" w:rsidP="00F83276">
      <w:pPr>
        <w:rPr>
          <w:rFonts w:ascii="Arial" w:hAnsi="Arial" w:cs="Arial"/>
          <w:b/>
        </w:rPr>
      </w:pPr>
      <w:r>
        <w:rPr>
          <w:rFonts w:ascii="Arial" w:hAnsi="Arial" w:cs="Arial"/>
          <w:b/>
        </w:rPr>
        <w:t xml:space="preserve">Discussion: </w:t>
      </w:r>
    </w:p>
    <w:p w14:paraId="3FA7D351" w14:textId="77777777" w:rsidR="00F83276" w:rsidRDefault="00F83276" w:rsidP="00F83276">
      <w:r>
        <w:t>.</w:t>
      </w:r>
    </w:p>
    <w:p w14:paraId="24629EF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00F7">
        <w:rPr>
          <w:rFonts w:ascii="Arial" w:hAnsi="Arial" w:cs="Arial"/>
          <w:b/>
          <w:highlight w:val="green"/>
        </w:rPr>
        <w:t>Agreed.</w:t>
      </w:r>
    </w:p>
    <w:p w14:paraId="76787F8E" w14:textId="77777777" w:rsidR="00F83276" w:rsidRDefault="00F83276" w:rsidP="00F83276">
      <w:pPr>
        <w:rPr>
          <w:color w:val="993300"/>
          <w:u w:val="single"/>
        </w:rPr>
      </w:pPr>
    </w:p>
    <w:p w14:paraId="07C25C08" w14:textId="77777777" w:rsidR="00F83276" w:rsidRDefault="00F83276" w:rsidP="00F83276"/>
    <w:p w14:paraId="465152AF" w14:textId="77777777" w:rsidR="00F83276" w:rsidRDefault="00F83276" w:rsidP="00F83276">
      <w:pPr>
        <w:rPr>
          <w:rFonts w:ascii="Arial" w:hAnsi="Arial" w:cs="Arial"/>
          <w:b/>
          <w:sz w:val="24"/>
        </w:rPr>
      </w:pPr>
      <w:r>
        <w:rPr>
          <w:rFonts w:ascii="Arial" w:hAnsi="Arial" w:cs="Arial"/>
          <w:b/>
          <w:color w:val="0000FF"/>
          <w:sz w:val="24"/>
        </w:rPr>
        <w:t>R4-2002098</w:t>
      </w:r>
      <w:r>
        <w:rPr>
          <w:rFonts w:ascii="Arial" w:hAnsi="Arial" w:cs="Arial"/>
          <w:b/>
          <w:color w:val="0000FF"/>
          <w:sz w:val="24"/>
        </w:rPr>
        <w:tab/>
      </w:r>
      <w:r>
        <w:rPr>
          <w:rFonts w:ascii="Arial" w:hAnsi="Arial" w:cs="Arial"/>
          <w:b/>
          <w:sz w:val="24"/>
        </w:rPr>
        <w:t>EN-DC configuration table corrections</w:t>
      </w:r>
    </w:p>
    <w:p w14:paraId="38DDCAC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-0216  Cat: F (Rel-15)</w:t>
      </w:r>
      <w:r>
        <w:rPr>
          <w:i/>
        </w:rPr>
        <w:br/>
      </w:r>
      <w:r>
        <w:rPr>
          <w:i/>
        </w:rPr>
        <w:br/>
      </w:r>
      <w:r>
        <w:rPr>
          <w:i/>
        </w:rPr>
        <w:tab/>
      </w:r>
      <w:r>
        <w:rPr>
          <w:i/>
        </w:rPr>
        <w:tab/>
      </w:r>
      <w:r>
        <w:rPr>
          <w:i/>
        </w:rPr>
        <w:tab/>
      </w:r>
      <w:r>
        <w:rPr>
          <w:i/>
        </w:rPr>
        <w:tab/>
      </w:r>
      <w:r>
        <w:rPr>
          <w:i/>
        </w:rPr>
        <w:tab/>
        <w:t>Source: Nokia, Nokia Shanghai Bell</w:t>
      </w:r>
    </w:p>
    <w:p w14:paraId="2FB83D62" w14:textId="77777777" w:rsidR="00F83276" w:rsidRDefault="00F83276" w:rsidP="00F83276">
      <w:pPr>
        <w:rPr>
          <w:rFonts w:ascii="Arial" w:hAnsi="Arial" w:cs="Arial"/>
          <w:b/>
        </w:rPr>
      </w:pPr>
      <w:r>
        <w:rPr>
          <w:rFonts w:ascii="Arial" w:hAnsi="Arial" w:cs="Arial"/>
          <w:b/>
        </w:rPr>
        <w:t xml:space="preserve">Discussion: </w:t>
      </w:r>
    </w:p>
    <w:p w14:paraId="4A17A853" w14:textId="77777777" w:rsidR="00F83276" w:rsidRDefault="00F83276" w:rsidP="00F83276">
      <w:r>
        <w:lastRenderedPageBreak/>
        <w:t>.</w:t>
      </w:r>
    </w:p>
    <w:p w14:paraId="08A15C2F"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R4-2002723.</w:t>
      </w:r>
    </w:p>
    <w:p w14:paraId="315A3D5C" w14:textId="77777777" w:rsidR="00F83276" w:rsidRDefault="00F83276" w:rsidP="00F83276"/>
    <w:p w14:paraId="6DF0B46E" w14:textId="77777777" w:rsidR="00F83276" w:rsidRDefault="00F83276" w:rsidP="00F83276">
      <w:pPr>
        <w:rPr>
          <w:rFonts w:ascii="Arial" w:hAnsi="Arial" w:cs="Arial"/>
          <w:b/>
          <w:sz w:val="24"/>
        </w:rPr>
      </w:pPr>
      <w:r w:rsidRPr="00584D99">
        <w:rPr>
          <w:rFonts w:ascii="Arial" w:hAnsi="Arial" w:cs="Arial"/>
          <w:b/>
          <w:color w:val="0000FF"/>
          <w:sz w:val="24"/>
        </w:rPr>
        <w:t>R4-2002723</w:t>
      </w:r>
      <w:r w:rsidRPr="00584D99">
        <w:rPr>
          <w:rFonts w:ascii="Arial" w:hAnsi="Arial" w:cs="Arial"/>
          <w:b/>
          <w:color w:val="0000FF"/>
          <w:sz w:val="24"/>
        </w:rPr>
        <w:tab/>
      </w:r>
      <w:r w:rsidRPr="00584D99">
        <w:rPr>
          <w:rFonts w:ascii="Arial" w:hAnsi="Arial" w:cs="Arial"/>
          <w:b/>
          <w:sz w:val="24"/>
        </w:rPr>
        <w:t>EN-DC configuration table corrections</w:t>
      </w:r>
    </w:p>
    <w:p w14:paraId="4646E12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-0216  Cat: F (Rel-15)</w:t>
      </w:r>
      <w:r>
        <w:rPr>
          <w:i/>
        </w:rPr>
        <w:br/>
      </w:r>
      <w:r>
        <w:rPr>
          <w:i/>
        </w:rPr>
        <w:br/>
      </w:r>
      <w:r>
        <w:rPr>
          <w:i/>
        </w:rPr>
        <w:tab/>
      </w:r>
      <w:r>
        <w:rPr>
          <w:i/>
        </w:rPr>
        <w:tab/>
      </w:r>
      <w:r>
        <w:rPr>
          <w:i/>
        </w:rPr>
        <w:tab/>
      </w:r>
      <w:r>
        <w:rPr>
          <w:i/>
        </w:rPr>
        <w:tab/>
      </w:r>
      <w:r>
        <w:rPr>
          <w:i/>
        </w:rPr>
        <w:tab/>
        <w:t>Source: Nokia, Nokia Shanghai Bell</w:t>
      </w:r>
    </w:p>
    <w:p w14:paraId="2837DB40" w14:textId="77777777" w:rsidR="00F83276" w:rsidRDefault="00F83276" w:rsidP="00F83276">
      <w:pPr>
        <w:rPr>
          <w:rFonts w:ascii="Arial" w:hAnsi="Arial" w:cs="Arial"/>
          <w:b/>
        </w:rPr>
      </w:pPr>
      <w:r>
        <w:rPr>
          <w:rFonts w:ascii="Arial" w:hAnsi="Arial" w:cs="Arial"/>
          <w:b/>
        </w:rPr>
        <w:t xml:space="preserve">Discussion: </w:t>
      </w:r>
    </w:p>
    <w:p w14:paraId="01E2F06F" w14:textId="77777777" w:rsidR="00F83276" w:rsidRDefault="00F83276" w:rsidP="00F83276">
      <w:r>
        <w:t>.</w:t>
      </w:r>
    </w:p>
    <w:p w14:paraId="7A2E7F0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4D99">
        <w:rPr>
          <w:rFonts w:ascii="Arial" w:hAnsi="Arial" w:cs="Arial"/>
          <w:b/>
          <w:highlight w:val="green"/>
        </w:rPr>
        <w:t>Agreed.</w:t>
      </w:r>
    </w:p>
    <w:p w14:paraId="64CD26C9" w14:textId="77777777" w:rsidR="00F83276" w:rsidRDefault="00F83276" w:rsidP="00F83276">
      <w:pPr>
        <w:rPr>
          <w:color w:val="993300"/>
          <w:u w:val="single"/>
        </w:rPr>
      </w:pPr>
    </w:p>
    <w:p w14:paraId="2D55D0C0" w14:textId="77777777" w:rsidR="00F83276" w:rsidRDefault="00F83276" w:rsidP="00F83276"/>
    <w:p w14:paraId="50362686" w14:textId="77777777" w:rsidR="00F83276" w:rsidRDefault="00F83276" w:rsidP="00F83276">
      <w:pPr>
        <w:rPr>
          <w:rFonts w:ascii="Arial" w:hAnsi="Arial" w:cs="Arial"/>
          <w:b/>
          <w:sz w:val="24"/>
        </w:rPr>
      </w:pPr>
      <w:r>
        <w:rPr>
          <w:rFonts w:ascii="Arial" w:hAnsi="Arial" w:cs="Arial"/>
          <w:b/>
          <w:color w:val="0000FF"/>
          <w:sz w:val="24"/>
        </w:rPr>
        <w:t>R4-2002099</w:t>
      </w:r>
      <w:r>
        <w:rPr>
          <w:rFonts w:ascii="Arial" w:hAnsi="Arial" w:cs="Arial"/>
          <w:b/>
          <w:color w:val="0000FF"/>
          <w:sz w:val="24"/>
        </w:rPr>
        <w:tab/>
      </w:r>
      <w:r>
        <w:rPr>
          <w:rFonts w:ascii="Arial" w:hAnsi="Arial" w:cs="Arial"/>
          <w:b/>
          <w:sz w:val="24"/>
        </w:rPr>
        <w:t>EN-DC configuration table corrections</w:t>
      </w:r>
    </w:p>
    <w:p w14:paraId="4870B52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Source: Nokia, Nokia Shanghai Bell</w:t>
      </w:r>
    </w:p>
    <w:p w14:paraId="26E358AA" w14:textId="77777777" w:rsidR="00F83276" w:rsidRDefault="00F83276" w:rsidP="00F83276">
      <w:pPr>
        <w:rPr>
          <w:rFonts w:ascii="Arial" w:hAnsi="Arial" w:cs="Arial"/>
          <w:b/>
        </w:rPr>
      </w:pPr>
      <w:r>
        <w:rPr>
          <w:rFonts w:ascii="Arial" w:hAnsi="Arial" w:cs="Arial"/>
          <w:b/>
        </w:rPr>
        <w:t xml:space="preserve">Discussion: </w:t>
      </w:r>
    </w:p>
    <w:p w14:paraId="7ACD3903" w14:textId="77777777" w:rsidR="00F83276" w:rsidRDefault="00F83276" w:rsidP="00F83276">
      <w:r>
        <w:t>.</w:t>
      </w:r>
    </w:p>
    <w:p w14:paraId="33185EB3" w14:textId="77777777" w:rsidR="00446D37" w:rsidRDefault="00446D37"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46D37">
        <w:rPr>
          <w:rFonts w:ascii="Arial" w:hAnsi="Arial" w:cs="Arial"/>
          <w:b/>
          <w:highlight w:val="green"/>
        </w:rPr>
        <w:t>Agreed.</w:t>
      </w:r>
    </w:p>
    <w:p w14:paraId="2E111E54" w14:textId="1664C64E" w:rsidR="00F83276" w:rsidRDefault="00F83276" w:rsidP="00F83276">
      <w:pPr>
        <w:rPr>
          <w:color w:val="993300"/>
          <w:u w:val="single"/>
        </w:rPr>
      </w:pPr>
    </w:p>
    <w:p w14:paraId="61C54844" w14:textId="77777777" w:rsidR="00F83276" w:rsidRDefault="00F83276" w:rsidP="00F83276">
      <w:bookmarkStart w:id="20" w:name="_Toc32912622"/>
    </w:p>
    <w:p w14:paraId="68724B0B" w14:textId="77777777" w:rsidR="00F83276" w:rsidRDefault="00F83276" w:rsidP="00F83276">
      <w:pPr>
        <w:pStyle w:val="Heading4"/>
      </w:pPr>
      <w:r>
        <w:t>6.5.2</w:t>
      </w:r>
      <w:r>
        <w:tab/>
        <w:t>DC combination including NR carrier and/or NR CA combination maintenance [</w:t>
      </w:r>
      <w:proofErr w:type="spellStart"/>
      <w:r>
        <w:t>NR_newRAT</w:t>
      </w:r>
      <w:proofErr w:type="spellEnd"/>
      <w:r>
        <w:t>-Core]</w:t>
      </w:r>
      <w:bookmarkEnd w:id="20"/>
    </w:p>
    <w:p w14:paraId="03B5C5E2" w14:textId="77777777" w:rsidR="00F83276" w:rsidRDefault="00F83276" w:rsidP="00F83276">
      <w:pPr>
        <w:pStyle w:val="Heading5"/>
      </w:pPr>
      <w:bookmarkStart w:id="21" w:name="_Toc32912623"/>
      <w:r>
        <w:t>6.5.2.1</w:t>
      </w:r>
      <w:r>
        <w:tab/>
        <w:t>Maintenance for bands and band combinations for 38.101-1 [</w:t>
      </w:r>
      <w:proofErr w:type="spellStart"/>
      <w:r>
        <w:t>NR_newRAT</w:t>
      </w:r>
      <w:proofErr w:type="spellEnd"/>
      <w:r>
        <w:t>-Core]</w:t>
      </w:r>
      <w:bookmarkEnd w:id="21"/>
    </w:p>
    <w:p w14:paraId="6F751D41" w14:textId="77777777" w:rsidR="00F83276" w:rsidRDefault="00F83276" w:rsidP="00F83276"/>
    <w:p w14:paraId="7AF0429E" w14:textId="77777777" w:rsidR="00F83276" w:rsidRDefault="00F83276" w:rsidP="00F83276">
      <w:pPr>
        <w:rPr>
          <w:rFonts w:ascii="Arial" w:hAnsi="Arial" w:cs="Arial"/>
          <w:b/>
          <w:sz w:val="24"/>
        </w:rPr>
      </w:pPr>
      <w:r>
        <w:rPr>
          <w:rFonts w:ascii="Arial" w:hAnsi="Arial" w:cs="Arial"/>
          <w:b/>
          <w:color w:val="0000FF"/>
          <w:sz w:val="24"/>
        </w:rPr>
        <w:t>R4-2000413</w:t>
      </w:r>
      <w:r>
        <w:rPr>
          <w:rFonts w:ascii="Arial" w:hAnsi="Arial" w:cs="Arial"/>
          <w:b/>
          <w:color w:val="0000FF"/>
          <w:sz w:val="24"/>
        </w:rPr>
        <w:tab/>
      </w:r>
      <w:r>
        <w:rPr>
          <w:rFonts w:ascii="Arial" w:hAnsi="Arial" w:cs="Arial"/>
          <w:b/>
          <w:sz w:val="24"/>
        </w:rPr>
        <w:t>CR for 38.101-1: n41 and n25 corrections</w:t>
      </w:r>
    </w:p>
    <w:p w14:paraId="6E3898E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v15.8.1</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Sprint Corporation</w:t>
      </w:r>
    </w:p>
    <w:p w14:paraId="0C4F2A0B" w14:textId="77777777" w:rsidR="00F83276" w:rsidRDefault="00F83276" w:rsidP="00F83276">
      <w:pPr>
        <w:rPr>
          <w:rFonts w:ascii="Arial" w:hAnsi="Arial" w:cs="Arial"/>
          <w:b/>
        </w:rPr>
      </w:pPr>
      <w:r>
        <w:rPr>
          <w:rFonts w:ascii="Arial" w:hAnsi="Arial" w:cs="Arial"/>
          <w:b/>
        </w:rPr>
        <w:t xml:space="preserve">Discussion: </w:t>
      </w:r>
    </w:p>
    <w:p w14:paraId="540CA42A" w14:textId="77777777" w:rsidR="00F83276" w:rsidRDefault="00F83276" w:rsidP="00F83276">
      <w:r>
        <w:t>.</w:t>
      </w:r>
    </w:p>
    <w:p w14:paraId="0402B3A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76B1EF31" w14:textId="77777777" w:rsidR="00F83276" w:rsidRDefault="00F83276" w:rsidP="00F83276">
      <w:pPr>
        <w:rPr>
          <w:color w:val="993300"/>
          <w:u w:val="single"/>
        </w:rPr>
      </w:pPr>
    </w:p>
    <w:p w14:paraId="2332247D" w14:textId="77777777" w:rsidR="00F83276" w:rsidRDefault="00F83276" w:rsidP="00F83276"/>
    <w:p w14:paraId="55AE8249" w14:textId="77777777" w:rsidR="00F83276" w:rsidRDefault="00F83276" w:rsidP="00F83276">
      <w:pPr>
        <w:rPr>
          <w:rFonts w:ascii="Arial" w:hAnsi="Arial" w:cs="Arial"/>
          <w:b/>
          <w:sz w:val="24"/>
        </w:rPr>
      </w:pPr>
      <w:r>
        <w:rPr>
          <w:rFonts w:ascii="Arial" w:hAnsi="Arial" w:cs="Arial"/>
          <w:b/>
          <w:color w:val="0000FF"/>
          <w:sz w:val="24"/>
        </w:rPr>
        <w:t>R4-2000414</w:t>
      </w:r>
      <w:r>
        <w:rPr>
          <w:rFonts w:ascii="Arial" w:hAnsi="Arial" w:cs="Arial"/>
          <w:b/>
          <w:color w:val="0000FF"/>
          <w:sz w:val="24"/>
        </w:rPr>
        <w:tab/>
      </w:r>
      <w:r>
        <w:rPr>
          <w:rFonts w:ascii="Arial" w:hAnsi="Arial" w:cs="Arial"/>
          <w:b/>
          <w:sz w:val="24"/>
        </w:rPr>
        <w:t>Mirror CR for 38.101-1: n41 and n25 corrections</w:t>
      </w:r>
    </w:p>
    <w:p w14:paraId="22C9112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-0210  Cat: A (Rel-16)</w:t>
      </w:r>
      <w:r>
        <w:rPr>
          <w:i/>
        </w:rPr>
        <w:br/>
      </w:r>
      <w:r>
        <w:rPr>
          <w:i/>
        </w:rPr>
        <w:br/>
      </w:r>
      <w:r>
        <w:rPr>
          <w:i/>
        </w:rPr>
        <w:tab/>
      </w:r>
      <w:r>
        <w:rPr>
          <w:i/>
        </w:rPr>
        <w:tab/>
      </w:r>
      <w:r>
        <w:rPr>
          <w:i/>
        </w:rPr>
        <w:tab/>
      </w:r>
      <w:r>
        <w:rPr>
          <w:i/>
        </w:rPr>
        <w:tab/>
      </w:r>
      <w:r>
        <w:rPr>
          <w:i/>
        </w:rPr>
        <w:tab/>
        <w:t>Source: Sprint Corporation</w:t>
      </w:r>
    </w:p>
    <w:p w14:paraId="16A498FB" w14:textId="77777777" w:rsidR="00F83276" w:rsidRDefault="00F83276" w:rsidP="00F83276">
      <w:pPr>
        <w:rPr>
          <w:rFonts w:ascii="Arial" w:hAnsi="Arial" w:cs="Arial"/>
          <w:b/>
        </w:rPr>
      </w:pPr>
      <w:r>
        <w:rPr>
          <w:rFonts w:ascii="Arial" w:hAnsi="Arial" w:cs="Arial"/>
          <w:b/>
        </w:rPr>
        <w:t xml:space="preserve">Discussion: </w:t>
      </w:r>
    </w:p>
    <w:p w14:paraId="438DA069" w14:textId="77777777" w:rsidR="00F83276" w:rsidRDefault="00F83276" w:rsidP="00F83276">
      <w:r>
        <w:t>.</w:t>
      </w:r>
    </w:p>
    <w:p w14:paraId="2B4FC41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446">
        <w:rPr>
          <w:rFonts w:ascii="Arial" w:hAnsi="Arial" w:cs="Arial"/>
          <w:b/>
          <w:highlight w:val="green"/>
        </w:rPr>
        <w:t>Agreed.</w:t>
      </w:r>
    </w:p>
    <w:p w14:paraId="2E21BDE8" w14:textId="77777777" w:rsidR="00F83276" w:rsidRDefault="00F83276" w:rsidP="00F83276">
      <w:pPr>
        <w:rPr>
          <w:color w:val="993300"/>
          <w:u w:val="single"/>
        </w:rPr>
      </w:pPr>
    </w:p>
    <w:p w14:paraId="5F7F3F2D" w14:textId="77777777" w:rsidR="00F83276" w:rsidRDefault="00F83276" w:rsidP="00F83276"/>
    <w:p w14:paraId="2FA78FA5" w14:textId="77777777" w:rsidR="00F83276" w:rsidRDefault="00F83276" w:rsidP="00F83276">
      <w:pPr>
        <w:rPr>
          <w:rFonts w:ascii="Arial" w:hAnsi="Arial" w:cs="Arial"/>
          <w:b/>
          <w:sz w:val="24"/>
        </w:rPr>
      </w:pPr>
      <w:r>
        <w:rPr>
          <w:rFonts w:ascii="Arial" w:hAnsi="Arial" w:cs="Arial"/>
          <w:b/>
          <w:color w:val="0000FF"/>
          <w:sz w:val="24"/>
        </w:rPr>
        <w:t>R4-2000525</w:t>
      </w:r>
      <w:r>
        <w:rPr>
          <w:rFonts w:ascii="Arial" w:hAnsi="Arial" w:cs="Arial"/>
          <w:b/>
          <w:color w:val="0000FF"/>
          <w:sz w:val="24"/>
        </w:rPr>
        <w:tab/>
      </w:r>
      <w:r>
        <w:rPr>
          <w:rFonts w:ascii="Arial" w:hAnsi="Arial" w:cs="Arial"/>
          <w:b/>
          <w:sz w:val="24"/>
        </w:rPr>
        <w:t xml:space="preserve">Correction of NR CA bandwidth </w:t>
      </w:r>
      <w:proofErr w:type="spellStart"/>
      <w:r>
        <w:rPr>
          <w:rFonts w:ascii="Arial" w:hAnsi="Arial" w:cs="Arial"/>
          <w:b/>
          <w:sz w:val="24"/>
        </w:rPr>
        <w:t>classe</w:t>
      </w:r>
      <w:proofErr w:type="spellEnd"/>
      <w:r>
        <w:rPr>
          <w:rFonts w:ascii="Arial" w:hAnsi="Arial" w:cs="Arial"/>
          <w:b/>
          <w:sz w:val="24"/>
        </w:rPr>
        <w:t xml:space="preserve"> B and F</w:t>
      </w:r>
    </w:p>
    <w:p w14:paraId="4A3E6EC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Nokia, Nokia Shanghai Bell</w:t>
      </w:r>
    </w:p>
    <w:p w14:paraId="582DA1B6" w14:textId="77777777" w:rsidR="00F83276" w:rsidRDefault="00F83276" w:rsidP="00F83276">
      <w:pPr>
        <w:rPr>
          <w:rFonts w:ascii="Arial" w:hAnsi="Arial" w:cs="Arial"/>
          <w:b/>
        </w:rPr>
      </w:pPr>
      <w:r>
        <w:rPr>
          <w:rFonts w:ascii="Arial" w:hAnsi="Arial" w:cs="Arial"/>
          <w:b/>
        </w:rPr>
        <w:t xml:space="preserve">Discussion: </w:t>
      </w:r>
    </w:p>
    <w:p w14:paraId="69A1AAE4" w14:textId="77777777" w:rsidR="00F83276" w:rsidRDefault="00F83276" w:rsidP="00F83276">
      <w:r>
        <w:t>.</w:t>
      </w:r>
    </w:p>
    <w:p w14:paraId="7A25DC9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8D99E7" w14:textId="77777777" w:rsidR="00F83276" w:rsidRDefault="00F83276" w:rsidP="00F83276">
      <w:pPr>
        <w:rPr>
          <w:color w:val="993300"/>
          <w:u w:val="single"/>
        </w:rPr>
      </w:pPr>
    </w:p>
    <w:p w14:paraId="6855FA2C" w14:textId="77777777" w:rsidR="00F83276" w:rsidRDefault="00F83276" w:rsidP="00F83276"/>
    <w:p w14:paraId="456B6039" w14:textId="77777777" w:rsidR="00F83276" w:rsidRDefault="00F83276" w:rsidP="00F83276">
      <w:pPr>
        <w:rPr>
          <w:rFonts w:ascii="Arial" w:hAnsi="Arial" w:cs="Arial"/>
          <w:b/>
          <w:sz w:val="24"/>
        </w:rPr>
      </w:pPr>
      <w:r>
        <w:rPr>
          <w:rFonts w:ascii="Arial" w:hAnsi="Arial" w:cs="Arial"/>
          <w:b/>
          <w:color w:val="0000FF"/>
          <w:sz w:val="24"/>
        </w:rPr>
        <w:t>R4-2001069</w:t>
      </w:r>
      <w:r>
        <w:rPr>
          <w:rFonts w:ascii="Arial" w:hAnsi="Arial" w:cs="Arial"/>
          <w:b/>
          <w:color w:val="0000FF"/>
          <w:sz w:val="24"/>
        </w:rPr>
        <w:tab/>
      </w:r>
      <w:r>
        <w:rPr>
          <w:rFonts w:ascii="Arial" w:hAnsi="Arial" w:cs="Arial"/>
          <w:b/>
          <w:sz w:val="24"/>
        </w:rPr>
        <w:t>CR for 38.101-1: removing the fallback group for NR CA configuration (Rel-15)</w:t>
      </w:r>
    </w:p>
    <w:p w14:paraId="4357364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CB591B" w14:textId="77777777" w:rsidR="00F83276" w:rsidRDefault="00F83276" w:rsidP="00F83276">
      <w:pPr>
        <w:rPr>
          <w:rFonts w:ascii="Arial" w:hAnsi="Arial" w:cs="Arial"/>
          <w:b/>
        </w:rPr>
      </w:pPr>
      <w:r>
        <w:rPr>
          <w:rFonts w:ascii="Arial" w:hAnsi="Arial" w:cs="Arial"/>
          <w:b/>
        </w:rPr>
        <w:t xml:space="preserve">Discussion: </w:t>
      </w:r>
    </w:p>
    <w:p w14:paraId="2B262392" w14:textId="77777777" w:rsidR="00F83276" w:rsidRDefault="00F83276" w:rsidP="00F83276">
      <w:r>
        <w:t>.</w:t>
      </w:r>
    </w:p>
    <w:p w14:paraId="712F6BC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4347C0E3" w14:textId="77777777" w:rsidR="00F83276" w:rsidRDefault="00F83276" w:rsidP="00F83276">
      <w:pPr>
        <w:rPr>
          <w:color w:val="993300"/>
          <w:u w:val="single"/>
        </w:rPr>
      </w:pPr>
    </w:p>
    <w:p w14:paraId="32BF9277" w14:textId="77777777" w:rsidR="00F83276" w:rsidRDefault="00F83276" w:rsidP="00F83276"/>
    <w:p w14:paraId="7A62BC70" w14:textId="77777777" w:rsidR="00F83276" w:rsidRDefault="00F83276" w:rsidP="00F83276">
      <w:pPr>
        <w:rPr>
          <w:rFonts w:ascii="Arial" w:hAnsi="Arial" w:cs="Arial"/>
          <w:b/>
          <w:sz w:val="24"/>
        </w:rPr>
      </w:pPr>
      <w:r>
        <w:rPr>
          <w:rFonts w:ascii="Arial" w:hAnsi="Arial" w:cs="Arial"/>
          <w:b/>
          <w:color w:val="0000FF"/>
          <w:sz w:val="24"/>
        </w:rPr>
        <w:t>R4-2001070</w:t>
      </w:r>
      <w:r>
        <w:rPr>
          <w:rFonts w:ascii="Arial" w:hAnsi="Arial" w:cs="Arial"/>
          <w:b/>
          <w:color w:val="0000FF"/>
          <w:sz w:val="24"/>
        </w:rPr>
        <w:tab/>
      </w:r>
      <w:r>
        <w:rPr>
          <w:rFonts w:ascii="Arial" w:hAnsi="Arial" w:cs="Arial"/>
          <w:b/>
          <w:sz w:val="24"/>
        </w:rPr>
        <w:t>CR for 38.101-1: removing the fallback group for NR CA configuration (Rel-16)</w:t>
      </w:r>
    </w:p>
    <w:p w14:paraId="38E4136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8C32A" w14:textId="77777777" w:rsidR="00F83276" w:rsidRDefault="00F83276" w:rsidP="00F83276">
      <w:pPr>
        <w:rPr>
          <w:rFonts w:ascii="Arial" w:hAnsi="Arial" w:cs="Arial"/>
          <w:b/>
        </w:rPr>
      </w:pPr>
      <w:r>
        <w:rPr>
          <w:rFonts w:ascii="Arial" w:hAnsi="Arial" w:cs="Arial"/>
          <w:b/>
        </w:rPr>
        <w:t xml:space="preserve">Discussion: </w:t>
      </w:r>
    </w:p>
    <w:p w14:paraId="50F3E1F2" w14:textId="77777777" w:rsidR="00F83276" w:rsidRDefault="00F83276" w:rsidP="00F83276">
      <w:r>
        <w:t>.</w:t>
      </w:r>
    </w:p>
    <w:p w14:paraId="372FE9E4"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D77">
        <w:rPr>
          <w:rFonts w:ascii="Arial" w:hAnsi="Arial" w:cs="Arial"/>
          <w:b/>
          <w:highlight w:val="green"/>
        </w:rPr>
        <w:t>Agreed.</w:t>
      </w:r>
    </w:p>
    <w:p w14:paraId="442C95A9" w14:textId="77777777" w:rsidR="00F83276" w:rsidRDefault="00F83276" w:rsidP="00F83276">
      <w:pPr>
        <w:rPr>
          <w:color w:val="993300"/>
          <w:u w:val="single"/>
        </w:rPr>
      </w:pPr>
    </w:p>
    <w:p w14:paraId="7D765952" w14:textId="77777777" w:rsidR="00F83276" w:rsidRDefault="00F83276" w:rsidP="00F83276"/>
    <w:p w14:paraId="404D9254" w14:textId="77777777" w:rsidR="00F83276" w:rsidRDefault="00F83276" w:rsidP="00F83276">
      <w:pPr>
        <w:rPr>
          <w:rFonts w:ascii="Arial" w:hAnsi="Arial" w:cs="Arial"/>
          <w:b/>
          <w:sz w:val="24"/>
        </w:rPr>
      </w:pPr>
      <w:r>
        <w:rPr>
          <w:rFonts w:ascii="Arial" w:hAnsi="Arial" w:cs="Arial"/>
          <w:b/>
          <w:color w:val="0000FF"/>
          <w:sz w:val="24"/>
        </w:rPr>
        <w:t>R4-2001308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7AF37DF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-0253  Cat: F (Rel-15)</w:t>
      </w:r>
      <w:r>
        <w:rPr>
          <w:i/>
        </w:rPr>
        <w:br/>
      </w:r>
      <w:r>
        <w:rPr>
          <w:i/>
        </w:rPr>
        <w:br/>
      </w:r>
      <w:r>
        <w:rPr>
          <w:i/>
        </w:rPr>
        <w:tab/>
      </w:r>
      <w:r>
        <w:rPr>
          <w:i/>
        </w:rPr>
        <w:tab/>
      </w:r>
      <w:r>
        <w:rPr>
          <w:i/>
        </w:rPr>
        <w:tab/>
      </w:r>
      <w:r>
        <w:rPr>
          <w:i/>
        </w:rPr>
        <w:tab/>
      </w:r>
      <w:r>
        <w:rPr>
          <w:i/>
        </w:rPr>
        <w:tab/>
        <w:t>Source: Ericsson</w:t>
      </w:r>
    </w:p>
    <w:p w14:paraId="6A33C085" w14:textId="77777777" w:rsidR="00F83276" w:rsidRDefault="00F83276" w:rsidP="00F83276">
      <w:pPr>
        <w:rPr>
          <w:rFonts w:ascii="Arial" w:hAnsi="Arial" w:cs="Arial"/>
          <w:b/>
        </w:rPr>
      </w:pPr>
      <w:r>
        <w:rPr>
          <w:rFonts w:ascii="Arial" w:hAnsi="Arial" w:cs="Arial"/>
          <w:b/>
        </w:rPr>
        <w:t xml:space="preserve">Abstract: </w:t>
      </w:r>
    </w:p>
    <w:p w14:paraId="5E6DA839" w14:textId="77777777" w:rsidR="00F83276" w:rsidRDefault="00F83276" w:rsidP="00F83276">
      <w:r>
        <w:t xml:space="preserve">CR to introduce the Annex on </w:t>
      </w:r>
      <w:proofErr w:type="spellStart"/>
      <w:r>
        <w:t>modifiedMPRbehaviour</w:t>
      </w:r>
      <w:proofErr w:type="spellEnd"/>
      <w:r>
        <w:t xml:space="preserve"> (band specific and indicated in the UE-NR-Capability) into the specification of standalone operation.</w:t>
      </w:r>
    </w:p>
    <w:p w14:paraId="2FDB80DA" w14:textId="77777777" w:rsidR="00F83276" w:rsidRDefault="00F83276" w:rsidP="00F83276">
      <w:pPr>
        <w:rPr>
          <w:rFonts w:ascii="Arial" w:hAnsi="Arial" w:cs="Arial"/>
          <w:b/>
        </w:rPr>
      </w:pPr>
      <w:r>
        <w:rPr>
          <w:rFonts w:ascii="Arial" w:hAnsi="Arial" w:cs="Arial"/>
          <w:b/>
        </w:rPr>
        <w:t xml:space="preserve">Discussion: </w:t>
      </w:r>
    </w:p>
    <w:p w14:paraId="12EB057D" w14:textId="77777777" w:rsidR="00F83276" w:rsidRDefault="00F83276" w:rsidP="00F83276">
      <w:r>
        <w:t>.</w:t>
      </w:r>
    </w:p>
    <w:p w14:paraId="5D3E3B2A"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70A149" w14:textId="77777777" w:rsidR="00F83276" w:rsidRDefault="00F83276" w:rsidP="00F83276">
      <w:pPr>
        <w:rPr>
          <w:rFonts w:ascii="Arial" w:hAnsi="Arial" w:cs="Arial"/>
          <w:b/>
        </w:rPr>
      </w:pPr>
    </w:p>
    <w:p w14:paraId="76E83DFD" w14:textId="77777777" w:rsidR="00F83276" w:rsidRDefault="00F83276" w:rsidP="00F83276">
      <w:pPr>
        <w:rPr>
          <w:color w:val="993300"/>
          <w:u w:val="single"/>
        </w:rPr>
      </w:pPr>
    </w:p>
    <w:p w14:paraId="469F1642" w14:textId="77777777" w:rsidR="00F83276" w:rsidRDefault="00F83276" w:rsidP="00F83276"/>
    <w:p w14:paraId="6025CBD9" w14:textId="77777777" w:rsidR="00F83276" w:rsidRDefault="00F83276" w:rsidP="00F83276">
      <w:pPr>
        <w:rPr>
          <w:rFonts w:ascii="Arial" w:hAnsi="Arial" w:cs="Arial"/>
          <w:b/>
          <w:sz w:val="24"/>
        </w:rPr>
      </w:pPr>
      <w:r>
        <w:rPr>
          <w:rFonts w:ascii="Arial" w:hAnsi="Arial" w:cs="Arial"/>
          <w:b/>
          <w:color w:val="0000FF"/>
          <w:sz w:val="24"/>
        </w:rPr>
        <w:t>R4-2001309</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250A36E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-0254  Cat: F (Rel-16)</w:t>
      </w:r>
      <w:r>
        <w:rPr>
          <w:i/>
        </w:rPr>
        <w:br/>
      </w:r>
      <w:r>
        <w:rPr>
          <w:i/>
        </w:rPr>
        <w:br/>
      </w:r>
      <w:r>
        <w:rPr>
          <w:i/>
        </w:rPr>
        <w:tab/>
      </w:r>
      <w:r>
        <w:rPr>
          <w:i/>
        </w:rPr>
        <w:tab/>
      </w:r>
      <w:r>
        <w:rPr>
          <w:i/>
        </w:rPr>
        <w:tab/>
      </w:r>
      <w:r>
        <w:rPr>
          <w:i/>
        </w:rPr>
        <w:tab/>
      </w:r>
      <w:r>
        <w:rPr>
          <w:i/>
        </w:rPr>
        <w:tab/>
        <w:t>Source: Ericsson</w:t>
      </w:r>
    </w:p>
    <w:p w14:paraId="13E9D594" w14:textId="77777777" w:rsidR="00F83276" w:rsidRDefault="00F83276" w:rsidP="00F83276">
      <w:pPr>
        <w:rPr>
          <w:rFonts w:ascii="Arial" w:hAnsi="Arial" w:cs="Arial"/>
          <w:b/>
        </w:rPr>
      </w:pPr>
      <w:r>
        <w:rPr>
          <w:rFonts w:ascii="Arial" w:hAnsi="Arial" w:cs="Arial"/>
          <w:b/>
        </w:rPr>
        <w:t xml:space="preserve">Abstract: </w:t>
      </w:r>
    </w:p>
    <w:p w14:paraId="0CB33A14" w14:textId="77777777" w:rsidR="00F83276" w:rsidRDefault="00F83276" w:rsidP="00F83276">
      <w:r>
        <w:t xml:space="preserve">CR to introduce the Annex on </w:t>
      </w:r>
      <w:proofErr w:type="spellStart"/>
      <w:r>
        <w:t>modifiedMPRbehaviour</w:t>
      </w:r>
      <w:proofErr w:type="spellEnd"/>
      <w:r>
        <w:t xml:space="preserve"> (band specific and indicated in the UE-NR-Capability) into the specification of standalone operation. Unlike in the Rel-15 version, the bits shall be set to 'one' in Rel-16.</w:t>
      </w:r>
    </w:p>
    <w:p w14:paraId="52C7C44A" w14:textId="77777777" w:rsidR="00F83276" w:rsidRDefault="00F83276" w:rsidP="00F83276">
      <w:pPr>
        <w:rPr>
          <w:rFonts w:ascii="Arial" w:hAnsi="Arial" w:cs="Arial"/>
          <w:b/>
        </w:rPr>
      </w:pPr>
      <w:r>
        <w:rPr>
          <w:rFonts w:ascii="Arial" w:hAnsi="Arial" w:cs="Arial"/>
          <w:b/>
        </w:rPr>
        <w:t xml:space="preserve">Discussion: </w:t>
      </w:r>
    </w:p>
    <w:p w14:paraId="54C23F78" w14:textId="77777777" w:rsidR="00F83276" w:rsidRDefault="00F83276" w:rsidP="00F83276">
      <w:r>
        <w:t>.</w:t>
      </w:r>
    </w:p>
    <w:p w14:paraId="517E47ED"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B09D0B6" w14:textId="4F141BE0" w:rsidR="00F83276" w:rsidRDefault="00F83276" w:rsidP="00F83276">
      <w:pPr>
        <w:rPr>
          <w:color w:val="993300"/>
          <w:u w:val="single"/>
        </w:rPr>
      </w:pPr>
    </w:p>
    <w:p w14:paraId="0298A219" w14:textId="77777777" w:rsidR="00F83276" w:rsidRDefault="00F83276" w:rsidP="00F83276">
      <w:bookmarkStart w:id="22" w:name="_Toc32912624"/>
    </w:p>
    <w:p w14:paraId="348F539A" w14:textId="77777777" w:rsidR="00F83276" w:rsidRDefault="00F83276" w:rsidP="00F83276">
      <w:pPr>
        <w:pStyle w:val="Heading5"/>
      </w:pPr>
      <w:r>
        <w:t>6.5.2.2</w:t>
      </w:r>
      <w:r>
        <w:tab/>
        <w:t>Maintenance for combinations for 38.101-2 [</w:t>
      </w:r>
      <w:proofErr w:type="spellStart"/>
      <w:r>
        <w:t>NR_newRAT</w:t>
      </w:r>
      <w:proofErr w:type="spellEnd"/>
      <w:r>
        <w:t>-Core]</w:t>
      </w:r>
      <w:bookmarkEnd w:id="22"/>
    </w:p>
    <w:p w14:paraId="79870F77" w14:textId="77777777" w:rsidR="00F83276" w:rsidRDefault="00F83276" w:rsidP="00F83276"/>
    <w:p w14:paraId="4D6934E0" w14:textId="77777777" w:rsidR="00F83276" w:rsidRDefault="00F83276" w:rsidP="00F83276">
      <w:pPr>
        <w:rPr>
          <w:rFonts w:ascii="Arial" w:hAnsi="Arial" w:cs="Arial"/>
          <w:b/>
          <w:sz w:val="24"/>
        </w:rPr>
      </w:pPr>
      <w:r>
        <w:rPr>
          <w:rFonts w:ascii="Arial" w:hAnsi="Arial" w:cs="Arial"/>
          <w:b/>
          <w:color w:val="0000FF"/>
          <w:sz w:val="24"/>
        </w:rPr>
        <w:t>R4-2000521</w:t>
      </w:r>
      <w:r>
        <w:rPr>
          <w:rFonts w:ascii="Arial" w:hAnsi="Arial" w:cs="Arial"/>
          <w:b/>
          <w:color w:val="0000FF"/>
          <w:sz w:val="24"/>
        </w:rPr>
        <w:tab/>
      </w:r>
      <w:r>
        <w:rPr>
          <w:rFonts w:ascii="Arial" w:hAnsi="Arial" w:cs="Arial"/>
          <w:b/>
          <w:sz w:val="24"/>
        </w:rPr>
        <w:t>CR FR2 CA tables REL15</w:t>
      </w:r>
    </w:p>
    <w:p w14:paraId="581E5DE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-0105  Cat: F (Rel-15)</w:t>
      </w:r>
      <w:r>
        <w:rPr>
          <w:i/>
        </w:rPr>
        <w:br/>
      </w:r>
      <w:r>
        <w:rPr>
          <w:i/>
        </w:rPr>
        <w:br/>
      </w:r>
      <w:r>
        <w:rPr>
          <w:i/>
        </w:rPr>
        <w:tab/>
      </w:r>
      <w:r>
        <w:rPr>
          <w:i/>
        </w:rPr>
        <w:tab/>
      </w:r>
      <w:r>
        <w:rPr>
          <w:i/>
        </w:rPr>
        <w:tab/>
      </w:r>
      <w:r>
        <w:rPr>
          <w:i/>
        </w:rPr>
        <w:tab/>
      </w:r>
      <w:r>
        <w:rPr>
          <w:i/>
        </w:rPr>
        <w:tab/>
        <w:t>Source: Nokia, Nokia Shanghai Bell</w:t>
      </w:r>
    </w:p>
    <w:p w14:paraId="2005294F" w14:textId="77777777" w:rsidR="00F83276" w:rsidRDefault="00F83276" w:rsidP="00F83276">
      <w:pPr>
        <w:rPr>
          <w:rFonts w:ascii="Arial" w:hAnsi="Arial" w:cs="Arial"/>
          <w:b/>
        </w:rPr>
      </w:pPr>
      <w:r>
        <w:rPr>
          <w:rFonts w:ascii="Arial" w:hAnsi="Arial" w:cs="Arial"/>
          <w:b/>
        </w:rPr>
        <w:t xml:space="preserve">Discussion: </w:t>
      </w:r>
    </w:p>
    <w:p w14:paraId="010E6CA2" w14:textId="77777777" w:rsidR="00F83276" w:rsidRDefault="00F83276" w:rsidP="00F83276">
      <w:r>
        <w:t>.</w:t>
      </w:r>
    </w:p>
    <w:p w14:paraId="216A276B" w14:textId="7604828B" w:rsidR="00F83276" w:rsidRDefault="0002208F"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R4-2002922.</w:t>
      </w:r>
    </w:p>
    <w:p w14:paraId="0076FFEE" w14:textId="77777777" w:rsidR="00F83276" w:rsidRDefault="00F83276" w:rsidP="00F83276"/>
    <w:p w14:paraId="0F9D8F7B" w14:textId="2761E07E" w:rsidR="0002208F" w:rsidRDefault="0002208F" w:rsidP="0002208F">
      <w:pPr>
        <w:rPr>
          <w:rFonts w:ascii="Arial" w:hAnsi="Arial" w:cs="Arial"/>
          <w:b/>
          <w:sz w:val="24"/>
        </w:rPr>
      </w:pPr>
      <w:r>
        <w:rPr>
          <w:rFonts w:ascii="Arial" w:hAnsi="Arial" w:cs="Arial"/>
          <w:b/>
          <w:color w:val="0000FF"/>
          <w:sz w:val="24"/>
        </w:rPr>
        <w:t>R4-2002922</w:t>
      </w:r>
      <w:r>
        <w:rPr>
          <w:rFonts w:ascii="Arial" w:hAnsi="Arial" w:cs="Arial"/>
          <w:b/>
          <w:color w:val="0000FF"/>
          <w:sz w:val="24"/>
        </w:rPr>
        <w:tab/>
      </w:r>
      <w:r>
        <w:rPr>
          <w:rFonts w:ascii="Arial" w:hAnsi="Arial" w:cs="Arial"/>
          <w:b/>
          <w:sz w:val="24"/>
        </w:rPr>
        <w:t>CR FR2 CA tables REL15</w:t>
      </w:r>
    </w:p>
    <w:p w14:paraId="2A9621AD" w14:textId="77777777" w:rsidR="0002208F" w:rsidRDefault="0002208F" w:rsidP="000220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-0105  Cat: F (Rel-15)</w:t>
      </w:r>
      <w:r>
        <w:rPr>
          <w:i/>
        </w:rPr>
        <w:br/>
      </w:r>
      <w:r>
        <w:rPr>
          <w:i/>
        </w:rPr>
        <w:br/>
      </w:r>
      <w:r>
        <w:rPr>
          <w:i/>
        </w:rPr>
        <w:tab/>
      </w:r>
      <w:r>
        <w:rPr>
          <w:i/>
        </w:rPr>
        <w:tab/>
      </w:r>
      <w:r>
        <w:rPr>
          <w:i/>
        </w:rPr>
        <w:tab/>
      </w:r>
      <w:r>
        <w:rPr>
          <w:i/>
        </w:rPr>
        <w:tab/>
      </w:r>
      <w:r>
        <w:rPr>
          <w:i/>
        </w:rPr>
        <w:tab/>
        <w:t>Source: Nokia, Nokia Shanghai Bell</w:t>
      </w:r>
    </w:p>
    <w:p w14:paraId="5C96A1F8" w14:textId="77777777" w:rsidR="0002208F" w:rsidRDefault="0002208F" w:rsidP="0002208F">
      <w:pPr>
        <w:rPr>
          <w:rFonts w:ascii="Arial" w:hAnsi="Arial" w:cs="Arial"/>
          <w:b/>
        </w:rPr>
      </w:pPr>
      <w:r>
        <w:rPr>
          <w:rFonts w:ascii="Arial" w:hAnsi="Arial" w:cs="Arial"/>
          <w:b/>
        </w:rPr>
        <w:t xml:space="preserve">Discussion: </w:t>
      </w:r>
    </w:p>
    <w:p w14:paraId="19D082CF" w14:textId="77777777" w:rsidR="0002208F" w:rsidRDefault="0002208F" w:rsidP="0002208F">
      <w:r>
        <w:t>.</w:t>
      </w:r>
    </w:p>
    <w:p w14:paraId="161D5DB2" w14:textId="77777777" w:rsidR="00764AC9" w:rsidRDefault="00764AC9" w:rsidP="0002208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AC9">
        <w:rPr>
          <w:rFonts w:ascii="Arial" w:hAnsi="Arial" w:cs="Arial"/>
          <w:b/>
          <w:highlight w:val="green"/>
        </w:rPr>
        <w:t>Agreed.</w:t>
      </w:r>
    </w:p>
    <w:p w14:paraId="6F36FF43" w14:textId="52A16E9D" w:rsidR="0002208F" w:rsidRDefault="0002208F" w:rsidP="0002208F">
      <w:pPr>
        <w:rPr>
          <w:color w:val="993300"/>
          <w:u w:val="single"/>
        </w:rPr>
      </w:pPr>
    </w:p>
    <w:p w14:paraId="2BEB92CB" w14:textId="77777777" w:rsidR="0002208F" w:rsidRDefault="0002208F" w:rsidP="0002208F"/>
    <w:p w14:paraId="7044F415" w14:textId="77777777" w:rsidR="00F83276" w:rsidRDefault="00F83276" w:rsidP="00F83276">
      <w:pPr>
        <w:rPr>
          <w:rFonts w:ascii="Arial" w:hAnsi="Arial" w:cs="Arial"/>
          <w:b/>
          <w:sz w:val="24"/>
        </w:rPr>
      </w:pPr>
      <w:r>
        <w:rPr>
          <w:rFonts w:ascii="Arial" w:hAnsi="Arial" w:cs="Arial"/>
          <w:b/>
          <w:color w:val="0000FF"/>
          <w:sz w:val="24"/>
        </w:rPr>
        <w:t>R4-2000523</w:t>
      </w:r>
      <w:r>
        <w:rPr>
          <w:rFonts w:ascii="Arial" w:hAnsi="Arial" w:cs="Arial"/>
          <w:b/>
          <w:color w:val="0000FF"/>
          <w:sz w:val="24"/>
        </w:rPr>
        <w:tab/>
      </w:r>
      <w:r>
        <w:rPr>
          <w:rFonts w:ascii="Arial" w:hAnsi="Arial" w:cs="Arial"/>
          <w:b/>
          <w:sz w:val="24"/>
        </w:rPr>
        <w:t>CR FR2 CA tables REL16</w:t>
      </w:r>
    </w:p>
    <w:p w14:paraId="2054CF0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-0106  Cat: F (Rel-16)</w:t>
      </w:r>
      <w:r>
        <w:rPr>
          <w:i/>
        </w:rPr>
        <w:br/>
      </w:r>
      <w:r>
        <w:rPr>
          <w:i/>
        </w:rPr>
        <w:br/>
      </w:r>
      <w:r>
        <w:rPr>
          <w:i/>
        </w:rPr>
        <w:tab/>
      </w:r>
      <w:r>
        <w:rPr>
          <w:i/>
        </w:rPr>
        <w:tab/>
      </w:r>
      <w:r>
        <w:rPr>
          <w:i/>
        </w:rPr>
        <w:tab/>
      </w:r>
      <w:r>
        <w:rPr>
          <w:i/>
        </w:rPr>
        <w:tab/>
      </w:r>
      <w:r>
        <w:rPr>
          <w:i/>
        </w:rPr>
        <w:tab/>
        <w:t>Source: Nokia, Nokia Shanghai Bell</w:t>
      </w:r>
    </w:p>
    <w:p w14:paraId="70979490" w14:textId="77777777" w:rsidR="00F83276" w:rsidRDefault="00F83276" w:rsidP="00F83276">
      <w:pPr>
        <w:rPr>
          <w:rFonts w:ascii="Arial" w:hAnsi="Arial" w:cs="Arial"/>
          <w:b/>
        </w:rPr>
      </w:pPr>
      <w:r>
        <w:rPr>
          <w:rFonts w:ascii="Arial" w:hAnsi="Arial" w:cs="Arial"/>
          <w:b/>
        </w:rPr>
        <w:t xml:space="preserve">Discussion: </w:t>
      </w:r>
    </w:p>
    <w:p w14:paraId="022B41AA" w14:textId="77777777" w:rsidR="00F83276" w:rsidRDefault="00F83276" w:rsidP="00F83276">
      <w:r>
        <w:t>.</w:t>
      </w:r>
    </w:p>
    <w:p w14:paraId="775F706D" w14:textId="77777777" w:rsidR="00764AC9" w:rsidRDefault="00764AC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AC9">
        <w:rPr>
          <w:rFonts w:ascii="Arial" w:hAnsi="Arial" w:cs="Arial"/>
          <w:b/>
          <w:highlight w:val="green"/>
        </w:rPr>
        <w:t>Agreed.</w:t>
      </w:r>
    </w:p>
    <w:p w14:paraId="5082D938" w14:textId="4028C6CD" w:rsidR="00F83276" w:rsidRDefault="00F83276" w:rsidP="00F83276">
      <w:pPr>
        <w:rPr>
          <w:color w:val="993300"/>
          <w:u w:val="single"/>
        </w:rPr>
      </w:pPr>
    </w:p>
    <w:p w14:paraId="46D4179B" w14:textId="77777777" w:rsidR="00F83276" w:rsidRDefault="00F83276" w:rsidP="00F83276"/>
    <w:p w14:paraId="519A731E" w14:textId="77777777" w:rsidR="00F83276" w:rsidRDefault="00F83276" w:rsidP="00F83276">
      <w:pPr>
        <w:rPr>
          <w:rFonts w:ascii="Arial" w:hAnsi="Arial" w:cs="Arial"/>
          <w:b/>
          <w:sz w:val="24"/>
        </w:rPr>
      </w:pPr>
      <w:r>
        <w:rPr>
          <w:rFonts w:ascii="Arial" w:hAnsi="Arial" w:cs="Arial"/>
          <w:b/>
          <w:color w:val="0000FF"/>
          <w:sz w:val="24"/>
        </w:rPr>
        <w:t>R4-2000559</w:t>
      </w:r>
      <w:r>
        <w:rPr>
          <w:rFonts w:ascii="Arial" w:hAnsi="Arial" w:cs="Arial"/>
          <w:b/>
          <w:color w:val="0000FF"/>
          <w:sz w:val="24"/>
        </w:rPr>
        <w:tab/>
      </w:r>
      <w:r>
        <w:rPr>
          <w:rFonts w:ascii="Arial" w:hAnsi="Arial" w:cs="Arial"/>
          <w:b/>
          <w:sz w:val="24"/>
        </w:rPr>
        <w:t>CR to TS 38.101-2 on corrections to intra-band contiguous CA for FR2 bands (Rel-15)</w:t>
      </w:r>
    </w:p>
    <w:p w14:paraId="2D3F2FA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-0107  Cat: F (Rel-15)</w:t>
      </w:r>
      <w:r>
        <w:rPr>
          <w:i/>
        </w:rPr>
        <w:br/>
      </w:r>
      <w:r>
        <w:rPr>
          <w:i/>
        </w:rPr>
        <w:br/>
      </w:r>
      <w:r>
        <w:rPr>
          <w:i/>
        </w:rPr>
        <w:tab/>
      </w:r>
      <w:r>
        <w:rPr>
          <w:i/>
        </w:rPr>
        <w:tab/>
      </w:r>
      <w:r>
        <w:rPr>
          <w:i/>
        </w:rPr>
        <w:tab/>
      </w:r>
      <w:r>
        <w:rPr>
          <w:i/>
        </w:rPr>
        <w:tab/>
      </w:r>
      <w:r>
        <w:rPr>
          <w:i/>
        </w:rPr>
        <w:tab/>
        <w:t>Source: ZTE Corporation</w:t>
      </w:r>
    </w:p>
    <w:p w14:paraId="6C12CBEA" w14:textId="77777777" w:rsidR="00F83276" w:rsidRDefault="00F83276" w:rsidP="00F83276">
      <w:pPr>
        <w:rPr>
          <w:rFonts w:ascii="Arial" w:hAnsi="Arial" w:cs="Arial"/>
          <w:b/>
        </w:rPr>
      </w:pPr>
      <w:r>
        <w:rPr>
          <w:rFonts w:ascii="Arial" w:hAnsi="Arial" w:cs="Arial"/>
          <w:b/>
        </w:rPr>
        <w:t xml:space="preserve">Abstract: </w:t>
      </w:r>
    </w:p>
    <w:p w14:paraId="2825B217" w14:textId="77777777" w:rsidR="00F83276" w:rsidRDefault="00F83276" w:rsidP="00F83276">
      <w:r>
        <w:t>CR to TS 38.101-2 on corrections to intra-band contiguous CA for FR2 bands (Rel-15)</w:t>
      </w:r>
    </w:p>
    <w:p w14:paraId="492DED5A" w14:textId="77777777" w:rsidR="00F83276" w:rsidRDefault="00F83276" w:rsidP="00F83276">
      <w:pPr>
        <w:rPr>
          <w:rFonts w:ascii="Arial" w:hAnsi="Arial" w:cs="Arial"/>
          <w:b/>
        </w:rPr>
      </w:pPr>
      <w:r>
        <w:rPr>
          <w:rFonts w:ascii="Arial" w:hAnsi="Arial" w:cs="Arial"/>
          <w:b/>
        </w:rPr>
        <w:t xml:space="preserve">Discussion: </w:t>
      </w:r>
    </w:p>
    <w:p w14:paraId="01F77D1A" w14:textId="77777777" w:rsidR="00F83276" w:rsidRDefault="00F83276" w:rsidP="00F83276">
      <w:r>
        <w:t>.</w:t>
      </w:r>
    </w:p>
    <w:p w14:paraId="0E86F50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79CA">
        <w:rPr>
          <w:rFonts w:ascii="Arial" w:hAnsi="Arial" w:cs="Arial"/>
          <w:b/>
          <w:highlight w:val="green"/>
        </w:rPr>
        <w:t>Agreed.</w:t>
      </w:r>
    </w:p>
    <w:p w14:paraId="6A7322A6" w14:textId="77777777" w:rsidR="00F83276" w:rsidRDefault="00F83276" w:rsidP="00F83276">
      <w:pPr>
        <w:rPr>
          <w:color w:val="993300"/>
          <w:u w:val="single"/>
        </w:rPr>
      </w:pPr>
    </w:p>
    <w:p w14:paraId="5E053CFA" w14:textId="77777777" w:rsidR="00F83276" w:rsidRDefault="00F83276" w:rsidP="00F83276"/>
    <w:p w14:paraId="0A013AA2" w14:textId="77777777" w:rsidR="00F83276" w:rsidRDefault="00F83276" w:rsidP="00F83276">
      <w:pPr>
        <w:rPr>
          <w:rFonts w:ascii="Arial" w:hAnsi="Arial" w:cs="Arial"/>
          <w:b/>
          <w:sz w:val="24"/>
        </w:rPr>
      </w:pPr>
      <w:r>
        <w:rPr>
          <w:rFonts w:ascii="Arial" w:hAnsi="Arial" w:cs="Arial"/>
          <w:b/>
          <w:color w:val="0000FF"/>
          <w:sz w:val="24"/>
        </w:rPr>
        <w:t>R4-2000562</w:t>
      </w:r>
      <w:r>
        <w:rPr>
          <w:rFonts w:ascii="Arial" w:hAnsi="Arial" w:cs="Arial"/>
          <w:b/>
          <w:color w:val="0000FF"/>
          <w:sz w:val="24"/>
        </w:rPr>
        <w:tab/>
      </w:r>
      <w:r>
        <w:rPr>
          <w:rFonts w:ascii="Arial" w:hAnsi="Arial" w:cs="Arial"/>
          <w:b/>
          <w:sz w:val="24"/>
        </w:rPr>
        <w:t>CR to TS 38.101-2 on corrections to intra-band contiguous CA for FR2 bands (Rel-16)</w:t>
      </w:r>
    </w:p>
    <w:p w14:paraId="6C331D5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-0108  Cat: A (Rel-16)</w:t>
      </w:r>
      <w:r>
        <w:rPr>
          <w:i/>
        </w:rPr>
        <w:br/>
      </w:r>
      <w:r>
        <w:rPr>
          <w:i/>
        </w:rPr>
        <w:br/>
      </w:r>
      <w:r>
        <w:rPr>
          <w:i/>
        </w:rPr>
        <w:tab/>
      </w:r>
      <w:r>
        <w:rPr>
          <w:i/>
        </w:rPr>
        <w:tab/>
      </w:r>
      <w:r>
        <w:rPr>
          <w:i/>
        </w:rPr>
        <w:tab/>
      </w:r>
      <w:r>
        <w:rPr>
          <w:i/>
        </w:rPr>
        <w:tab/>
      </w:r>
      <w:r>
        <w:rPr>
          <w:i/>
        </w:rPr>
        <w:tab/>
        <w:t>Source: ZTE Corporation</w:t>
      </w:r>
    </w:p>
    <w:p w14:paraId="7FF946D4" w14:textId="77777777" w:rsidR="00F83276" w:rsidRDefault="00F83276" w:rsidP="00F83276">
      <w:pPr>
        <w:rPr>
          <w:rFonts w:ascii="Arial" w:hAnsi="Arial" w:cs="Arial"/>
          <w:b/>
        </w:rPr>
      </w:pPr>
      <w:r>
        <w:rPr>
          <w:rFonts w:ascii="Arial" w:hAnsi="Arial" w:cs="Arial"/>
          <w:b/>
        </w:rPr>
        <w:lastRenderedPageBreak/>
        <w:t xml:space="preserve">Abstract: </w:t>
      </w:r>
    </w:p>
    <w:p w14:paraId="191F2416" w14:textId="77777777" w:rsidR="00F83276" w:rsidRDefault="00F83276" w:rsidP="00F83276">
      <w:r>
        <w:t>CR to TS 38.101-2 on corrections to intra-band contiguous CA for FR2 bands (Rel-16)</w:t>
      </w:r>
    </w:p>
    <w:p w14:paraId="5AB81737" w14:textId="77777777" w:rsidR="00F83276" w:rsidRDefault="00F83276" w:rsidP="00F83276">
      <w:pPr>
        <w:rPr>
          <w:rFonts w:ascii="Arial" w:hAnsi="Arial" w:cs="Arial"/>
          <w:b/>
        </w:rPr>
      </w:pPr>
      <w:r>
        <w:rPr>
          <w:rFonts w:ascii="Arial" w:hAnsi="Arial" w:cs="Arial"/>
          <w:b/>
        </w:rPr>
        <w:t xml:space="preserve">Discussion: </w:t>
      </w:r>
    </w:p>
    <w:p w14:paraId="635F6DCC" w14:textId="77777777" w:rsidR="00F83276" w:rsidRDefault="00F83276" w:rsidP="00F83276">
      <w:r>
        <w:t>.</w:t>
      </w:r>
    </w:p>
    <w:p w14:paraId="7601ABC7"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7D24">
        <w:rPr>
          <w:rFonts w:ascii="Arial" w:hAnsi="Arial" w:cs="Arial"/>
          <w:b/>
          <w:highlight w:val="green"/>
        </w:rPr>
        <w:t>Agreed.</w:t>
      </w:r>
    </w:p>
    <w:p w14:paraId="5F041CA0" w14:textId="59498F0C" w:rsidR="00F83276" w:rsidRDefault="00F83276" w:rsidP="00F83276">
      <w:pPr>
        <w:rPr>
          <w:color w:val="993300"/>
          <w:u w:val="single"/>
        </w:rPr>
      </w:pPr>
    </w:p>
    <w:p w14:paraId="3BCB0715" w14:textId="77777777" w:rsidR="00F83276" w:rsidRDefault="00F83276" w:rsidP="00F83276"/>
    <w:p w14:paraId="76DB8C1D" w14:textId="77777777" w:rsidR="00F83276" w:rsidRDefault="00F83276" w:rsidP="00F83276">
      <w:pPr>
        <w:rPr>
          <w:rFonts w:ascii="Arial" w:hAnsi="Arial" w:cs="Arial"/>
          <w:b/>
          <w:sz w:val="24"/>
        </w:rPr>
      </w:pPr>
      <w:r>
        <w:rPr>
          <w:rFonts w:ascii="Arial" w:hAnsi="Arial" w:cs="Arial"/>
          <w:b/>
          <w:color w:val="0000FF"/>
          <w:sz w:val="24"/>
        </w:rPr>
        <w:t>R4-2001310</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5F9B2C6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-0119  Cat: F (Rel-15)</w:t>
      </w:r>
      <w:r>
        <w:rPr>
          <w:i/>
        </w:rPr>
        <w:br/>
      </w:r>
      <w:r>
        <w:rPr>
          <w:i/>
        </w:rPr>
        <w:br/>
      </w:r>
      <w:r>
        <w:rPr>
          <w:i/>
        </w:rPr>
        <w:tab/>
      </w:r>
      <w:r>
        <w:rPr>
          <w:i/>
        </w:rPr>
        <w:tab/>
      </w:r>
      <w:r>
        <w:rPr>
          <w:i/>
        </w:rPr>
        <w:tab/>
      </w:r>
      <w:r>
        <w:rPr>
          <w:i/>
        </w:rPr>
        <w:tab/>
      </w:r>
      <w:r>
        <w:rPr>
          <w:i/>
        </w:rPr>
        <w:tab/>
        <w:t>Source: Ericsson</w:t>
      </w:r>
    </w:p>
    <w:p w14:paraId="5F03F6B0" w14:textId="77777777" w:rsidR="00F83276" w:rsidRDefault="00F83276" w:rsidP="00F83276">
      <w:pPr>
        <w:rPr>
          <w:rFonts w:ascii="Arial" w:hAnsi="Arial" w:cs="Arial"/>
          <w:b/>
        </w:rPr>
      </w:pPr>
      <w:r>
        <w:rPr>
          <w:rFonts w:ascii="Arial" w:hAnsi="Arial" w:cs="Arial"/>
          <w:b/>
        </w:rPr>
        <w:t xml:space="preserve">Abstract: </w:t>
      </w:r>
    </w:p>
    <w:p w14:paraId="361B9468" w14:textId="77777777" w:rsidR="00F83276" w:rsidRDefault="00F83276" w:rsidP="00F83276">
      <w:r>
        <w:t>CR to remove a contradicting fallback specification for inter-band non-</w:t>
      </w:r>
      <w:proofErr w:type="spellStart"/>
      <w:r>
        <w:t>contigous</w:t>
      </w:r>
      <w:proofErr w:type="spellEnd"/>
      <w:r>
        <w:t xml:space="preserve"> CA/DC within FR2</w:t>
      </w:r>
    </w:p>
    <w:p w14:paraId="5B1924C8" w14:textId="77777777" w:rsidR="00F83276" w:rsidRDefault="00F83276" w:rsidP="00F83276">
      <w:pPr>
        <w:rPr>
          <w:rFonts w:ascii="Arial" w:hAnsi="Arial" w:cs="Arial"/>
          <w:b/>
        </w:rPr>
      </w:pPr>
      <w:r>
        <w:rPr>
          <w:rFonts w:ascii="Arial" w:hAnsi="Arial" w:cs="Arial"/>
          <w:b/>
        </w:rPr>
        <w:t xml:space="preserve">Discussion: </w:t>
      </w:r>
    </w:p>
    <w:p w14:paraId="6EA5060A" w14:textId="77777777" w:rsidR="00F83276" w:rsidRDefault="00F83276" w:rsidP="00F83276">
      <w:r>
        <w:t>.</w:t>
      </w:r>
    </w:p>
    <w:p w14:paraId="4BE5915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066DA2" w14:textId="77777777" w:rsidR="00F83276" w:rsidRDefault="00F83276" w:rsidP="00F83276">
      <w:pPr>
        <w:rPr>
          <w:color w:val="993300"/>
          <w:u w:val="single"/>
        </w:rPr>
      </w:pPr>
    </w:p>
    <w:p w14:paraId="2EA8B951" w14:textId="77777777" w:rsidR="00F83276" w:rsidRDefault="00F83276" w:rsidP="00F83276"/>
    <w:p w14:paraId="19DA2D9F" w14:textId="77777777" w:rsidR="00F83276" w:rsidRDefault="00F83276" w:rsidP="00F83276">
      <w:pPr>
        <w:rPr>
          <w:rFonts w:ascii="Arial" w:hAnsi="Arial" w:cs="Arial"/>
          <w:b/>
          <w:sz w:val="24"/>
        </w:rPr>
      </w:pPr>
      <w:r>
        <w:rPr>
          <w:rFonts w:ascii="Arial" w:hAnsi="Arial" w:cs="Arial"/>
          <w:b/>
          <w:color w:val="0000FF"/>
          <w:sz w:val="24"/>
        </w:rPr>
        <w:t>R4-2001311</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6214F46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-0120  Cat: A (Rel-16)</w:t>
      </w:r>
      <w:r>
        <w:rPr>
          <w:i/>
        </w:rPr>
        <w:br/>
      </w:r>
      <w:r>
        <w:rPr>
          <w:i/>
        </w:rPr>
        <w:br/>
      </w:r>
      <w:r>
        <w:rPr>
          <w:i/>
        </w:rPr>
        <w:tab/>
      </w:r>
      <w:r>
        <w:rPr>
          <w:i/>
        </w:rPr>
        <w:tab/>
      </w:r>
      <w:r>
        <w:rPr>
          <w:i/>
        </w:rPr>
        <w:tab/>
      </w:r>
      <w:r>
        <w:rPr>
          <w:i/>
        </w:rPr>
        <w:tab/>
      </w:r>
      <w:r>
        <w:rPr>
          <w:i/>
        </w:rPr>
        <w:tab/>
        <w:t>Source: Ericsson</w:t>
      </w:r>
    </w:p>
    <w:p w14:paraId="58F0930B" w14:textId="77777777" w:rsidR="00F83276" w:rsidRDefault="00F83276" w:rsidP="00F83276">
      <w:pPr>
        <w:rPr>
          <w:rFonts w:ascii="Arial" w:hAnsi="Arial" w:cs="Arial"/>
          <w:b/>
        </w:rPr>
      </w:pPr>
      <w:r>
        <w:rPr>
          <w:rFonts w:ascii="Arial" w:hAnsi="Arial" w:cs="Arial"/>
          <w:b/>
        </w:rPr>
        <w:t xml:space="preserve">Abstract: </w:t>
      </w:r>
    </w:p>
    <w:p w14:paraId="2045EA5C" w14:textId="77777777" w:rsidR="00F83276" w:rsidRDefault="00F83276" w:rsidP="00F83276">
      <w:r>
        <w:t>CR to remove a contradicting fallback specification for inter-band non-</w:t>
      </w:r>
      <w:proofErr w:type="spellStart"/>
      <w:r>
        <w:t>contigous</w:t>
      </w:r>
      <w:proofErr w:type="spellEnd"/>
      <w:r>
        <w:t xml:space="preserve"> CA/DC within FR2</w:t>
      </w:r>
    </w:p>
    <w:p w14:paraId="353C8B56" w14:textId="77777777" w:rsidR="00F83276" w:rsidRDefault="00F83276" w:rsidP="00F83276">
      <w:pPr>
        <w:rPr>
          <w:rFonts w:ascii="Arial" w:hAnsi="Arial" w:cs="Arial"/>
          <w:b/>
        </w:rPr>
      </w:pPr>
      <w:r>
        <w:rPr>
          <w:rFonts w:ascii="Arial" w:hAnsi="Arial" w:cs="Arial"/>
          <w:b/>
        </w:rPr>
        <w:t xml:space="preserve">Discussion: </w:t>
      </w:r>
    </w:p>
    <w:p w14:paraId="6EBA39C2" w14:textId="77777777" w:rsidR="00F83276" w:rsidRDefault="00F83276" w:rsidP="00F83276">
      <w:r>
        <w:t>.</w:t>
      </w:r>
    </w:p>
    <w:p w14:paraId="3EE183A0"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46A74F" w14:textId="4B7411F3" w:rsidR="00F83276" w:rsidRDefault="00F83276" w:rsidP="00F83276">
      <w:pPr>
        <w:rPr>
          <w:color w:val="993300"/>
          <w:u w:val="single"/>
        </w:rPr>
      </w:pPr>
    </w:p>
    <w:p w14:paraId="268D67D4" w14:textId="77777777" w:rsidR="00F83276" w:rsidRDefault="00F83276" w:rsidP="00F83276">
      <w:bookmarkStart w:id="23" w:name="_Toc32912625"/>
    </w:p>
    <w:p w14:paraId="19D4F9AC" w14:textId="77777777" w:rsidR="00F83276" w:rsidRDefault="00F83276" w:rsidP="00F83276">
      <w:pPr>
        <w:pStyle w:val="Heading5"/>
      </w:pPr>
      <w:r>
        <w:t>6.5.2.3</w:t>
      </w:r>
      <w:r>
        <w:tab/>
        <w:t>Maintenance for combinations for 38.101-3 [</w:t>
      </w:r>
      <w:proofErr w:type="spellStart"/>
      <w:r>
        <w:t>NR_newRAT</w:t>
      </w:r>
      <w:proofErr w:type="spellEnd"/>
      <w:r>
        <w:t>-Core]</w:t>
      </w:r>
      <w:bookmarkEnd w:id="23"/>
    </w:p>
    <w:p w14:paraId="1A7B042B" w14:textId="77777777" w:rsidR="00F83276" w:rsidRDefault="00F83276" w:rsidP="00F83276"/>
    <w:p w14:paraId="7C5BA070" w14:textId="77777777" w:rsidR="00F83276" w:rsidRDefault="00F83276" w:rsidP="00F83276">
      <w:pPr>
        <w:rPr>
          <w:rFonts w:ascii="Arial" w:hAnsi="Arial" w:cs="Arial"/>
          <w:b/>
          <w:sz w:val="24"/>
        </w:rPr>
      </w:pPr>
      <w:r>
        <w:rPr>
          <w:rFonts w:ascii="Arial" w:hAnsi="Arial" w:cs="Arial"/>
          <w:b/>
          <w:color w:val="0000FF"/>
          <w:sz w:val="24"/>
        </w:rPr>
        <w:t>R4-2000410</w:t>
      </w:r>
      <w:r>
        <w:rPr>
          <w:rFonts w:ascii="Arial" w:hAnsi="Arial" w:cs="Arial"/>
          <w:b/>
          <w:color w:val="0000FF"/>
          <w:sz w:val="24"/>
        </w:rPr>
        <w:tab/>
      </w:r>
      <w:r>
        <w:rPr>
          <w:rFonts w:ascii="Arial" w:hAnsi="Arial" w:cs="Arial"/>
          <w:b/>
          <w:sz w:val="24"/>
        </w:rPr>
        <w:t>CR for 38.101-3: Correction of MOP tolerance for B41/n</w:t>
      </w:r>
      <w:proofErr w:type="gramStart"/>
      <w:r>
        <w:rPr>
          <w:rFonts w:ascii="Arial" w:hAnsi="Arial" w:cs="Arial"/>
          <w:b/>
          <w:sz w:val="24"/>
        </w:rPr>
        <w:t>41  EN</w:t>
      </w:r>
      <w:proofErr w:type="gramEnd"/>
      <w:r>
        <w:rPr>
          <w:rFonts w:ascii="Arial" w:hAnsi="Arial" w:cs="Arial"/>
          <w:b/>
          <w:sz w:val="24"/>
        </w:rPr>
        <w:t>-DC</w:t>
      </w:r>
    </w:p>
    <w:p w14:paraId="6226D91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-0163  Cat: F (Rel-15)</w:t>
      </w:r>
      <w:r>
        <w:rPr>
          <w:i/>
        </w:rPr>
        <w:br/>
      </w:r>
      <w:r>
        <w:rPr>
          <w:i/>
        </w:rPr>
        <w:lastRenderedPageBreak/>
        <w:br/>
      </w:r>
      <w:r>
        <w:rPr>
          <w:i/>
        </w:rPr>
        <w:tab/>
      </w:r>
      <w:r>
        <w:rPr>
          <w:i/>
        </w:rPr>
        <w:tab/>
      </w:r>
      <w:r>
        <w:rPr>
          <w:i/>
        </w:rPr>
        <w:tab/>
      </w:r>
      <w:r>
        <w:rPr>
          <w:i/>
        </w:rPr>
        <w:tab/>
      </w:r>
      <w:r>
        <w:rPr>
          <w:i/>
        </w:rPr>
        <w:tab/>
        <w:t>Source: Sprint Corporation</w:t>
      </w:r>
    </w:p>
    <w:p w14:paraId="0762BFCB" w14:textId="77777777" w:rsidR="00F83276" w:rsidRDefault="00F83276" w:rsidP="00F83276">
      <w:pPr>
        <w:rPr>
          <w:rFonts w:ascii="Arial" w:hAnsi="Arial" w:cs="Arial"/>
          <w:b/>
        </w:rPr>
      </w:pPr>
      <w:r>
        <w:rPr>
          <w:rFonts w:ascii="Arial" w:hAnsi="Arial" w:cs="Arial"/>
          <w:b/>
        </w:rPr>
        <w:t xml:space="preserve">Discussion: </w:t>
      </w:r>
    </w:p>
    <w:p w14:paraId="726474F5" w14:textId="77777777" w:rsidR="00F83276" w:rsidRDefault="00F83276" w:rsidP="00F83276">
      <w:r>
        <w:t>.</w:t>
      </w:r>
    </w:p>
    <w:p w14:paraId="12E7CD4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61BAAA0E" w14:textId="77777777" w:rsidR="00F83276" w:rsidRDefault="00F83276" w:rsidP="00F83276">
      <w:pPr>
        <w:rPr>
          <w:color w:val="993300"/>
          <w:u w:val="single"/>
        </w:rPr>
      </w:pPr>
    </w:p>
    <w:p w14:paraId="511ABAB2" w14:textId="77777777" w:rsidR="00F83276" w:rsidRDefault="00F83276" w:rsidP="00F83276"/>
    <w:p w14:paraId="09790FD1" w14:textId="77777777" w:rsidR="00F83276" w:rsidRDefault="00F83276" w:rsidP="00F83276">
      <w:pPr>
        <w:rPr>
          <w:rFonts w:ascii="Arial" w:hAnsi="Arial" w:cs="Arial"/>
          <w:b/>
          <w:sz w:val="24"/>
        </w:rPr>
      </w:pPr>
      <w:r>
        <w:rPr>
          <w:rFonts w:ascii="Arial" w:hAnsi="Arial" w:cs="Arial"/>
          <w:b/>
          <w:color w:val="0000FF"/>
          <w:sz w:val="24"/>
        </w:rPr>
        <w:t>R4-2000411</w:t>
      </w:r>
      <w:r>
        <w:rPr>
          <w:rFonts w:ascii="Arial" w:hAnsi="Arial" w:cs="Arial"/>
          <w:b/>
          <w:color w:val="0000FF"/>
          <w:sz w:val="24"/>
        </w:rPr>
        <w:tab/>
      </w:r>
      <w:r>
        <w:rPr>
          <w:rFonts w:ascii="Arial" w:hAnsi="Arial" w:cs="Arial"/>
          <w:b/>
          <w:sz w:val="24"/>
        </w:rPr>
        <w:t>Mirror CR for 38.101-3: Correction of MOP tolerance for B41/n</w:t>
      </w:r>
      <w:proofErr w:type="gramStart"/>
      <w:r>
        <w:rPr>
          <w:rFonts w:ascii="Arial" w:hAnsi="Arial" w:cs="Arial"/>
          <w:b/>
          <w:sz w:val="24"/>
        </w:rPr>
        <w:t>41  EN</w:t>
      </w:r>
      <w:proofErr w:type="gramEnd"/>
      <w:r>
        <w:rPr>
          <w:rFonts w:ascii="Arial" w:hAnsi="Arial" w:cs="Arial"/>
          <w:b/>
          <w:sz w:val="24"/>
        </w:rPr>
        <w:t>-DC</w:t>
      </w:r>
    </w:p>
    <w:p w14:paraId="04606D8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Sprint Corporation</w:t>
      </w:r>
    </w:p>
    <w:p w14:paraId="02570BD9" w14:textId="77777777" w:rsidR="00F83276" w:rsidRDefault="00F83276" w:rsidP="00F83276">
      <w:pPr>
        <w:rPr>
          <w:rFonts w:ascii="Arial" w:hAnsi="Arial" w:cs="Arial"/>
          <w:b/>
        </w:rPr>
      </w:pPr>
      <w:r>
        <w:rPr>
          <w:rFonts w:ascii="Arial" w:hAnsi="Arial" w:cs="Arial"/>
          <w:b/>
        </w:rPr>
        <w:t xml:space="preserve">Discussion: </w:t>
      </w:r>
    </w:p>
    <w:p w14:paraId="606E2699" w14:textId="77777777" w:rsidR="00F83276" w:rsidRDefault="00F83276" w:rsidP="00F83276">
      <w:r>
        <w:t>.</w:t>
      </w:r>
    </w:p>
    <w:p w14:paraId="7CCBA036"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2ACE264A" w14:textId="77777777" w:rsidR="00F83276" w:rsidRDefault="00F83276" w:rsidP="00F83276">
      <w:pPr>
        <w:rPr>
          <w:color w:val="993300"/>
          <w:u w:val="single"/>
        </w:rPr>
      </w:pPr>
    </w:p>
    <w:p w14:paraId="419FA34C" w14:textId="77777777" w:rsidR="00F83276" w:rsidRDefault="00F83276" w:rsidP="00F83276"/>
    <w:p w14:paraId="24488037" w14:textId="77777777" w:rsidR="00F83276" w:rsidRDefault="00F83276" w:rsidP="00F83276">
      <w:pPr>
        <w:rPr>
          <w:rFonts w:ascii="Arial" w:hAnsi="Arial" w:cs="Arial"/>
          <w:b/>
          <w:sz w:val="24"/>
        </w:rPr>
      </w:pPr>
      <w:r>
        <w:rPr>
          <w:rFonts w:ascii="Arial" w:hAnsi="Arial" w:cs="Arial"/>
          <w:b/>
          <w:color w:val="0000FF"/>
          <w:sz w:val="24"/>
        </w:rPr>
        <w:t>R4-2000854</w:t>
      </w:r>
      <w:r>
        <w:rPr>
          <w:rFonts w:ascii="Arial" w:hAnsi="Arial" w:cs="Arial"/>
          <w:b/>
          <w:color w:val="0000FF"/>
          <w:sz w:val="24"/>
        </w:rPr>
        <w:tab/>
      </w:r>
      <w:r>
        <w:rPr>
          <w:rFonts w:ascii="Arial" w:hAnsi="Arial" w:cs="Arial"/>
          <w:b/>
          <w:sz w:val="24"/>
        </w:rPr>
        <w:t>CR to introduce new BCS of intra-band continuous EN-DC for TS 38.101-3(Rel-15)</w:t>
      </w:r>
    </w:p>
    <w:p w14:paraId="0C6B7D2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-0188  Cat: B (Rel-15)</w:t>
      </w:r>
      <w:r>
        <w:rPr>
          <w:i/>
        </w:rPr>
        <w:br/>
      </w:r>
      <w:r>
        <w:rPr>
          <w:i/>
        </w:rPr>
        <w:br/>
      </w:r>
      <w:r>
        <w:rPr>
          <w:i/>
        </w:rPr>
        <w:tab/>
      </w:r>
      <w:r>
        <w:rPr>
          <w:i/>
        </w:rPr>
        <w:tab/>
      </w:r>
      <w:r>
        <w:rPr>
          <w:i/>
        </w:rPr>
        <w:tab/>
      </w:r>
      <w:r>
        <w:rPr>
          <w:i/>
        </w:rPr>
        <w:tab/>
      </w:r>
      <w:r>
        <w:rPr>
          <w:i/>
        </w:rPr>
        <w:tab/>
        <w:t>Source: KDDI Corporation</w:t>
      </w:r>
    </w:p>
    <w:p w14:paraId="12ACD301" w14:textId="77777777" w:rsidR="00F83276" w:rsidRDefault="00F83276" w:rsidP="00F83276">
      <w:pPr>
        <w:rPr>
          <w:rFonts w:ascii="Arial" w:hAnsi="Arial" w:cs="Arial"/>
          <w:b/>
        </w:rPr>
      </w:pPr>
      <w:r>
        <w:rPr>
          <w:rFonts w:ascii="Arial" w:hAnsi="Arial" w:cs="Arial"/>
          <w:b/>
        </w:rPr>
        <w:t xml:space="preserve">Discussion: </w:t>
      </w:r>
    </w:p>
    <w:p w14:paraId="0B2789AF" w14:textId="77777777" w:rsidR="00F83276" w:rsidRDefault="00F83276" w:rsidP="00F83276">
      <w:r>
        <w:t>.</w:t>
      </w:r>
    </w:p>
    <w:p w14:paraId="06D9BA8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D53FC7" w14:textId="77777777" w:rsidR="00F83276" w:rsidRDefault="00F83276" w:rsidP="00F83276">
      <w:pPr>
        <w:rPr>
          <w:color w:val="993300"/>
          <w:u w:val="single"/>
        </w:rPr>
      </w:pPr>
    </w:p>
    <w:p w14:paraId="34FCAFBA" w14:textId="77777777" w:rsidR="00F83276" w:rsidRDefault="00F83276" w:rsidP="00F83276"/>
    <w:p w14:paraId="5CEE44C4" w14:textId="77777777" w:rsidR="00F83276" w:rsidRDefault="00F83276" w:rsidP="00F83276">
      <w:pPr>
        <w:rPr>
          <w:rFonts w:ascii="Arial" w:hAnsi="Arial" w:cs="Arial"/>
          <w:b/>
          <w:sz w:val="24"/>
        </w:rPr>
      </w:pPr>
      <w:r>
        <w:rPr>
          <w:rFonts w:ascii="Arial" w:hAnsi="Arial" w:cs="Arial"/>
          <w:b/>
          <w:color w:val="0000FF"/>
          <w:sz w:val="24"/>
        </w:rPr>
        <w:t>R4-2000857</w:t>
      </w:r>
      <w:r>
        <w:rPr>
          <w:rFonts w:ascii="Arial" w:hAnsi="Arial" w:cs="Arial"/>
          <w:b/>
          <w:color w:val="0000FF"/>
          <w:sz w:val="24"/>
        </w:rPr>
        <w:tab/>
      </w:r>
      <w:r>
        <w:rPr>
          <w:rFonts w:ascii="Arial" w:hAnsi="Arial" w:cs="Arial"/>
          <w:b/>
          <w:sz w:val="24"/>
        </w:rPr>
        <w:t>Cat. A CR to introduce new BCS of intra-band continuous EN-DC for TS 38.101-3(Rel-16)</w:t>
      </w:r>
    </w:p>
    <w:p w14:paraId="3BD0F70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KDDI Corporation</w:t>
      </w:r>
    </w:p>
    <w:p w14:paraId="5AA0DF77" w14:textId="77777777" w:rsidR="00F83276" w:rsidRDefault="00F83276" w:rsidP="00F83276">
      <w:pPr>
        <w:rPr>
          <w:rFonts w:ascii="Arial" w:hAnsi="Arial" w:cs="Arial"/>
          <w:b/>
        </w:rPr>
      </w:pPr>
      <w:r>
        <w:rPr>
          <w:rFonts w:ascii="Arial" w:hAnsi="Arial" w:cs="Arial"/>
          <w:b/>
        </w:rPr>
        <w:t xml:space="preserve">Discussion: </w:t>
      </w:r>
    </w:p>
    <w:p w14:paraId="68A9CCF7" w14:textId="77777777" w:rsidR="00F83276" w:rsidRDefault="00F83276" w:rsidP="00F83276">
      <w:r>
        <w:t>.</w:t>
      </w:r>
    </w:p>
    <w:p w14:paraId="034F4346"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291FC8" w14:textId="06ABAE6D" w:rsidR="00F83276" w:rsidRDefault="00F83276" w:rsidP="00F83276">
      <w:pPr>
        <w:rPr>
          <w:color w:val="993300"/>
          <w:u w:val="single"/>
        </w:rPr>
      </w:pPr>
    </w:p>
    <w:p w14:paraId="25B525C2" w14:textId="77777777" w:rsidR="00F83276" w:rsidRDefault="00F83276" w:rsidP="00F83276"/>
    <w:p w14:paraId="31763EBF" w14:textId="77777777" w:rsidR="00F83276" w:rsidRDefault="00F83276" w:rsidP="00F83276">
      <w:pPr>
        <w:rPr>
          <w:rFonts w:ascii="Arial" w:hAnsi="Arial" w:cs="Arial"/>
          <w:b/>
          <w:sz w:val="24"/>
        </w:rPr>
      </w:pPr>
      <w:r>
        <w:rPr>
          <w:rFonts w:ascii="Arial" w:hAnsi="Arial" w:cs="Arial"/>
          <w:b/>
          <w:color w:val="0000FF"/>
          <w:sz w:val="24"/>
        </w:rPr>
        <w:lastRenderedPageBreak/>
        <w:t>R4-2001312</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2051F2D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Source: Ericsson</w:t>
      </w:r>
    </w:p>
    <w:p w14:paraId="02DEDB16" w14:textId="77777777" w:rsidR="00F83276" w:rsidRDefault="00F83276" w:rsidP="00F83276">
      <w:pPr>
        <w:rPr>
          <w:rFonts w:ascii="Arial" w:hAnsi="Arial" w:cs="Arial"/>
          <w:b/>
        </w:rPr>
      </w:pPr>
      <w:r>
        <w:rPr>
          <w:rFonts w:ascii="Arial" w:hAnsi="Arial" w:cs="Arial"/>
          <w:b/>
        </w:rPr>
        <w:t xml:space="preserve">Abstract: </w:t>
      </w:r>
    </w:p>
    <w:p w14:paraId="3A878374" w14:textId="77777777" w:rsidR="00F83276" w:rsidRDefault="00F83276" w:rsidP="00F83276">
      <w:r>
        <w:t>CR to remove a contradicting fallback specification for inter-band non-</w:t>
      </w:r>
      <w:proofErr w:type="spellStart"/>
      <w:r>
        <w:t>contigous</w:t>
      </w:r>
      <w:proofErr w:type="spellEnd"/>
      <w:r>
        <w:t xml:space="preserve"> CA/DC including FR2</w:t>
      </w:r>
    </w:p>
    <w:p w14:paraId="7BCAD647" w14:textId="77777777" w:rsidR="00F83276" w:rsidRDefault="00F83276" w:rsidP="00F83276">
      <w:pPr>
        <w:rPr>
          <w:rFonts w:ascii="Arial" w:hAnsi="Arial" w:cs="Arial"/>
          <w:b/>
        </w:rPr>
      </w:pPr>
      <w:r>
        <w:rPr>
          <w:rFonts w:ascii="Arial" w:hAnsi="Arial" w:cs="Arial"/>
          <w:b/>
        </w:rPr>
        <w:t xml:space="preserve">Discussion: </w:t>
      </w:r>
    </w:p>
    <w:p w14:paraId="2F8B4A2B" w14:textId="77777777" w:rsidR="00F83276" w:rsidRDefault="00F83276" w:rsidP="00F83276">
      <w:r>
        <w:t>.</w:t>
      </w:r>
    </w:p>
    <w:p w14:paraId="695AF154"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A92E83" w14:textId="7E3243AB" w:rsidR="00F83276" w:rsidRDefault="00F83276" w:rsidP="00F83276">
      <w:pPr>
        <w:rPr>
          <w:color w:val="993300"/>
          <w:u w:val="single"/>
        </w:rPr>
      </w:pPr>
    </w:p>
    <w:p w14:paraId="2E6A17BB" w14:textId="77777777" w:rsidR="00F83276" w:rsidRDefault="00F83276" w:rsidP="00F83276"/>
    <w:p w14:paraId="371D26FE" w14:textId="77777777" w:rsidR="00F83276" w:rsidRDefault="00F83276" w:rsidP="00F83276">
      <w:pPr>
        <w:rPr>
          <w:rFonts w:ascii="Arial" w:hAnsi="Arial" w:cs="Arial"/>
          <w:b/>
          <w:sz w:val="24"/>
        </w:rPr>
      </w:pPr>
      <w:r>
        <w:rPr>
          <w:rFonts w:ascii="Arial" w:hAnsi="Arial" w:cs="Arial"/>
          <w:b/>
          <w:color w:val="0000FF"/>
          <w:sz w:val="24"/>
        </w:rPr>
        <w:t>R4-2001313</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14:paraId="746DB1B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Source: Ericsson</w:t>
      </w:r>
    </w:p>
    <w:p w14:paraId="2F48AD33" w14:textId="77777777" w:rsidR="00F83276" w:rsidRDefault="00F83276" w:rsidP="00F83276">
      <w:pPr>
        <w:rPr>
          <w:rFonts w:ascii="Arial" w:hAnsi="Arial" w:cs="Arial"/>
          <w:b/>
        </w:rPr>
      </w:pPr>
      <w:r>
        <w:rPr>
          <w:rFonts w:ascii="Arial" w:hAnsi="Arial" w:cs="Arial"/>
          <w:b/>
        </w:rPr>
        <w:t xml:space="preserve">Abstract: </w:t>
      </w:r>
    </w:p>
    <w:p w14:paraId="12295C04" w14:textId="77777777" w:rsidR="00F83276" w:rsidRDefault="00F83276" w:rsidP="00F83276">
      <w:r>
        <w:t>CR to remove a contradicting fallback specification for inter-band non-</w:t>
      </w:r>
      <w:proofErr w:type="spellStart"/>
      <w:r>
        <w:t>contigous</w:t>
      </w:r>
      <w:proofErr w:type="spellEnd"/>
      <w:r>
        <w:t xml:space="preserve"> CA/DC including FR2</w:t>
      </w:r>
    </w:p>
    <w:p w14:paraId="57BBBACD" w14:textId="77777777" w:rsidR="00F83276" w:rsidRDefault="00F83276" w:rsidP="00F83276">
      <w:pPr>
        <w:rPr>
          <w:rFonts w:ascii="Arial" w:hAnsi="Arial" w:cs="Arial"/>
          <w:b/>
        </w:rPr>
      </w:pPr>
      <w:r>
        <w:rPr>
          <w:rFonts w:ascii="Arial" w:hAnsi="Arial" w:cs="Arial"/>
          <w:b/>
        </w:rPr>
        <w:t xml:space="preserve">Discussion: </w:t>
      </w:r>
    </w:p>
    <w:p w14:paraId="57FA30E6" w14:textId="77777777" w:rsidR="00F83276" w:rsidRDefault="00F83276" w:rsidP="00F83276">
      <w:r>
        <w:t>.</w:t>
      </w:r>
    </w:p>
    <w:p w14:paraId="1A0341E5"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32CD02" w14:textId="66C7CCA8" w:rsidR="00F83276" w:rsidRDefault="00F83276" w:rsidP="00F83276">
      <w:pPr>
        <w:rPr>
          <w:color w:val="993300"/>
          <w:u w:val="single"/>
        </w:rPr>
      </w:pPr>
    </w:p>
    <w:p w14:paraId="1BEF9D52" w14:textId="77777777" w:rsidR="00F83276" w:rsidRDefault="00F83276" w:rsidP="00F83276"/>
    <w:p w14:paraId="5273133A" w14:textId="77777777" w:rsidR="00F83276" w:rsidRDefault="00F83276" w:rsidP="00F83276">
      <w:pPr>
        <w:rPr>
          <w:rFonts w:ascii="Arial" w:hAnsi="Arial" w:cs="Arial"/>
          <w:b/>
          <w:sz w:val="24"/>
        </w:rPr>
      </w:pPr>
      <w:r>
        <w:rPr>
          <w:rFonts w:ascii="Arial" w:hAnsi="Arial" w:cs="Arial"/>
          <w:b/>
          <w:color w:val="0000FF"/>
          <w:sz w:val="24"/>
        </w:rPr>
        <w:t>R4-2001314</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23B57A0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-0203  Cat: F (Rel-15)</w:t>
      </w:r>
      <w:r>
        <w:rPr>
          <w:i/>
        </w:rPr>
        <w:br/>
      </w:r>
      <w:r>
        <w:rPr>
          <w:i/>
        </w:rPr>
        <w:br/>
      </w:r>
      <w:r>
        <w:rPr>
          <w:i/>
        </w:rPr>
        <w:tab/>
      </w:r>
      <w:r>
        <w:rPr>
          <w:i/>
        </w:rPr>
        <w:tab/>
      </w:r>
      <w:r>
        <w:rPr>
          <w:i/>
        </w:rPr>
        <w:tab/>
      </w:r>
      <w:r>
        <w:rPr>
          <w:i/>
        </w:rPr>
        <w:tab/>
      </w:r>
      <w:r>
        <w:rPr>
          <w:i/>
        </w:rPr>
        <w:tab/>
        <w:t>Source: Ericsson</w:t>
      </w:r>
    </w:p>
    <w:p w14:paraId="04163B5A" w14:textId="77777777" w:rsidR="00F83276" w:rsidRDefault="00F83276" w:rsidP="00F83276">
      <w:pPr>
        <w:rPr>
          <w:rFonts w:ascii="Arial" w:hAnsi="Arial" w:cs="Arial"/>
          <w:b/>
        </w:rPr>
      </w:pPr>
      <w:r>
        <w:rPr>
          <w:rFonts w:ascii="Arial" w:hAnsi="Arial" w:cs="Arial"/>
          <w:b/>
        </w:rPr>
        <w:t xml:space="preserve">Abstract: </w:t>
      </w:r>
    </w:p>
    <w:p w14:paraId="63EFAE01" w14:textId="77777777" w:rsidR="00F83276" w:rsidRDefault="00F83276" w:rsidP="00F83276">
      <w:r>
        <w:t xml:space="preserve">CR to remove the Annex on </w:t>
      </w:r>
      <w:proofErr w:type="spellStart"/>
      <w:r>
        <w:t>modifiedMPRbehaviour</w:t>
      </w:r>
      <w:proofErr w:type="spellEnd"/>
      <w:r>
        <w:t xml:space="preserve"> (band specific and indicated in the UE-NR-Capability) from the specification of non-standalone operation.</w:t>
      </w:r>
    </w:p>
    <w:p w14:paraId="7CF3530C" w14:textId="77777777" w:rsidR="00F83276" w:rsidRDefault="00F83276" w:rsidP="00F83276">
      <w:pPr>
        <w:rPr>
          <w:rFonts w:ascii="Arial" w:hAnsi="Arial" w:cs="Arial"/>
          <w:b/>
        </w:rPr>
      </w:pPr>
      <w:r>
        <w:rPr>
          <w:rFonts w:ascii="Arial" w:hAnsi="Arial" w:cs="Arial"/>
          <w:b/>
        </w:rPr>
        <w:t xml:space="preserve">Discussion: </w:t>
      </w:r>
    </w:p>
    <w:p w14:paraId="1DC5E8C6" w14:textId="77777777" w:rsidR="00F83276" w:rsidRDefault="00F83276" w:rsidP="00F83276">
      <w:r>
        <w:t>.</w:t>
      </w:r>
    </w:p>
    <w:p w14:paraId="4C7FBFA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BE9688D" w14:textId="77777777" w:rsidR="00F83276" w:rsidRDefault="00F83276" w:rsidP="00F83276">
      <w:pPr>
        <w:rPr>
          <w:rFonts w:ascii="Arial" w:hAnsi="Arial" w:cs="Arial"/>
          <w:b/>
        </w:rPr>
      </w:pPr>
    </w:p>
    <w:p w14:paraId="245CCA1B" w14:textId="77777777" w:rsidR="00F83276" w:rsidRDefault="00F83276" w:rsidP="00F83276">
      <w:pPr>
        <w:rPr>
          <w:color w:val="993300"/>
          <w:u w:val="single"/>
        </w:rPr>
      </w:pPr>
    </w:p>
    <w:p w14:paraId="16C24255" w14:textId="77777777" w:rsidR="00F83276" w:rsidRDefault="00F83276" w:rsidP="00F83276"/>
    <w:p w14:paraId="35776629" w14:textId="77777777" w:rsidR="00F83276" w:rsidRDefault="00F83276" w:rsidP="00F83276">
      <w:pPr>
        <w:rPr>
          <w:rFonts w:ascii="Arial" w:hAnsi="Arial" w:cs="Arial"/>
          <w:b/>
          <w:sz w:val="24"/>
        </w:rPr>
      </w:pPr>
      <w:r>
        <w:rPr>
          <w:rFonts w:ascii="Arial" w:hAnsi="Arial" w:cs="Arial"/>
          <w:b/>
          <w:color w:val="0000FF"/>
          <w:sz w:val="24"/>
        </w:rPr>
        <w:t>R4-2001315</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4096FDF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-0204  Cat: A (Rel-16)</w:t>
      </w:r>
      <w:r>
        <w:rPr>
          <w:i/>
        </w:rPr>
        <w:br/>
      </w:r>
      <w:r>
        <w:rPr>
          <w:i/>
        </w:rPr>
        <w:br/>
      </w:r>
      <w:r>
        <w:rPr>
          <w:i/>
        </w:rPr>
        <w:tab/>
      </w:r>
      <w:r>
        <w:rPr>
          <w:i/>
        </w:rPr>
        <w:tab/>
      </w:r>
      <w:r>
        <w:rPr>
          <w:i/>
        </w:rPr>
        <w:tab/>
      </w:r>
      <w:r>
        <w:rPr>
          <w:i/>
        </w:rPr>
        <w:tab/>
      </w:r>
      <w:r>
        <w:rPr>
          <w:i/>
        </w:rPr>
        <w:tab/>
        <w:t>Source: Ericsson</w:t>
      </w:r>
    </w:p>
    <w:p w14:paraId="7B9A1371" w14:textId="77777777" w:rsidR="00F83276" w:rsidRDefault="00F83276" w:rsidP="00F83276">
      <w:pPr>
        <w:rPr>
          <w:rFonts w:ascii="Arial" w:hAnsi="Arial" w:cs="Arial"/>
          <w:b/>
        </w:rPr>
      </w:pPr>
      <w:r>
        <w:rPr>
          <w:rFonts w:ascii="Arial" w:hAnsi="Arial" w:cs="Arial"/>
          <w:b/>
        </w:rPr>
        <w:t xml:space="preserve">Abstract: </w:t>
      </w:r>
    </w:p>
    <w:p w14:paraId="60E8DC05" w14:textId="77777777" w:rsidR="00F83276" w:rsidRDefault="00F83276" w:rsidP="00F83276">
      <w:r>
        <w:t xml:space="preserve">CR to remove the Annex on </w:t>
      </w:r>
      <w:proofErr w:type="spellStart"/>
      <w:r>
        <w:t>modifiedMPRbehaviour</w:t>
      </w:r>
      <w:proofErr w:type="spellEnd"/>
      <w:r>
        <w:t xml:space="preserve"> (band specific and indicated in the UE-NR-Capability) from the specification of non-standalone operation.</w:t>
      </w:r>
    </w:p>
    <w:p w14:paraId="604DA353" w14:textId="77777777" w:rsidR="00F83276" w:rsidRDefault="00F83276" w:rsidP="00F83276">
      <w:pPr>
        <w:rPr>
          <w:rFonts w:ascii="Arial" w:hAnsi="Arial" w:cs="Arial"/>
          <w:b/>
        </w:rPr>
      </w:pPr>
      <w:r>
        <w:rPr>
          <w:rFonts w:ascii="Arial" w:hAnsi="Arial" w:cs="Arial"/>
          <w:b/>
        </w:rPr>
        <w:t xml:space="preserve">Discussion: </w:t>
      </w:r>
    </w:p>
    <w:p w14:paraId="1D7F9C7E" w14:textId="77777777" w:rsidR="00F83276" w:rsidRDefault="00F83276" w:rsidP="00F83276">
      <w:r>
        <w:t>.</w:t>
      </w:r>
    </w:p>
    <w:p w14:paraId="52B1D5E6" w14:textId="77777777" w:rsidR="00E87D24" w:rsidRDefault="00E87D24"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A3527C" w14:textId="4849CFB3" w:rsidR="00F83276" w:rsidRDefault="00F83276" w:rsidP="00F83276">
      <w:pPr>
        <w:rPr>
          <w:color w:val="993300"/>
          <w:u w:val="single"/>
        </w:rPr>
      </w:pPr>
    </w:p>
    <w:p w14:paraId="6BA0282D" w14:textId="77777777" w:rsidR="00F83276" w:rsidRDefault="00F83276" w:rsidP="00F83276"/>
    <w:p w14:paraId="7A322AF9" w14:textId="77777777" w:rsidR="00F83276" w:rsidRDefault="00F83276" w:rsidP="00F83276">
      <w:pPr>
        <w:rPr>
          <w:rFonts w:ascii="Arial" w:hAnsi="Arial" w:cs="Arial"/>
          <w:b/>
          <w:sz w:val="24"/>
        </w:rPr>
      </w:pPr>
      <w:r>
        <w:rPr>
          <w:rFonts w:ascii="Arial" w:hAnsi="Arial" w:cs="Arial"/>
          <w:b/>
          <w:color w:val="0000FF"/>
          <w:sz w:val="24"/>
        </w:rPr>
        <w:t>R4-2002118</w:t>
      </w:r>
      <w:r>
        <w:rPr>
          <w:rFonts w:ascii="Arial" w:hAnsi="Arial" w:cs="Arial"/>
          <w:b/>
          <w:color w:val="0000FF"/>
          <w:sz w:val="24"/>
        </w:rPr>
        <w:tab/>
      </w:r>
      <w:r>
        <w:rPr>
          <w:rFonts w:ascii="Arial" w:hAnsi="Arial" w:cs="Arial"/>
          <w:b/>
          <w:sz w:val="24"/>
        </w:rPr>
        <w:t>CR for [agreed] asynchronous operation for NR CA n78-n79</w:t>
      </w:r>
    </w:p>
    <w:p w14:paraId="71A7908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-0274  Cat: F (Rel-15)</w:t>
      </w:r>
      <w:r>
        <w:rPr>
          <w:i/>
        </w:rPr>
        <w:br/>
      </w:r>
      <w:r>
        <w:rPr>
          <w:i/>
        </w:rPr>
        <w:br/>
      </w:r>
      <w:r>
        <w:rPr>
          <w:i/>
        </w:rPr>
        <w:tab/>
      </w:r>
      <w:r>
        <w:rPr>
          <w:i/>
        </w:rPr>
        <w:tab/>
      </w:r>
      <w:r>
        <w:rPr>
          <w:i/>
        </w:rPr>
        <w:tab/>
      </w:r>
      <w:r>
        <w:rPr>
          <w:i/>
        </w:rPr>
        <w:tab/>
      </w:r>
      <w:r>
        <w:rPr>
          <w:i/>
        </w:rPr>
        <w:tab/>
        <w:t>Source: NTT DOCOMO INC.</w:t>
      </w:r>
    </w:p>
    <w:p w14:paraId="4461B2C3" w14:textId="77777777" w:rsidR="00F83276" w:rsidRDefault="00F83276" w:rsidP="00F83276">
      <w:pPr>
        <w:rPr>
          <w:rFonts w:ascii="Arial" w:hAnsi="Arial" w:cs="Arial"/>
          <w:b/>
        </w:rPr>
      </w:pPr>
      <w:r>
        <w:rPr>
          <w:rFonts w:ascii="Arial" w:hAnsi="Arial" w:cs="Arial"/>
          <w:b/>
        </w:rPr>
        <w:t xml:space="preserve">Abstract: </w:t>
      </w:r>
    </w:p>
    <w:p w14:paraId="7313C392" w14:textId="77777777" w:rsidR="00F83276" w:rsidRDefault="00F83276" w:rsidP="00F83276">
      <w:r>
        <w:t>Re-submission of already agreed CR R4-1915529 in RAN4#93</w:t>
      </w:r>
    </w:p>
    <w:p w14:paraId="5842A4FC" w14:textId="77777777" w:rsidR="00F83276" w:rsidRDefault="00F83276" w:rsidP="00F83276">
      <w:pPr>
        <w:rPr>
          <w:rFonts w:ascii="Arial" w:hAnsi="Arial" w:cs="Arial"/>
          <w:b/>
        </w:rPr>
      </w:pPr>
      <w:r>
        <w:rPr>
          <w:rFonts w:ascii="Arial" w:hAnsi="Arial" w:cs="Arial"/>
          <w:b/>
        </w:rPr>
        <w:t xml:space="preserve">Discussion: </w:t>
      </w:r>
    </w:p>
    <w:p w14:paraId="0FC03596" w14:textId="77777777" w:rsidR="00F83276" w:rsidRDefault="00F83276" w:rsidP="00F83276">
      <w:r>
        <w:t>.</w:t>
      </w:r>
    </w:p>
    <w:p w14:paraId="5BD46D6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7F75947A" w14:textId="77777777" w:rsidR="00F83276" w:rsidRDefault="00F83276" w:rsidP="00F83276">
      <w:pPr>
        <w:rPr>
          <w:color w:val="993300"/>
          <w:u w:val="single"/>
        </w:rPr>
      </w:pPr>
    </w:p>
    <w:p w14:paraId="5CCE15E3" w14:textId="77777777" w:rsidR="00F83276" w:rsidRDefault="00F83276" w:rsidP="00F83276"/>
    <w:p w14:paraId="692A922F" w14:textId="77777777" w:rsidR="00F83276" w:rsidRDefault="00F83276" w:rsidP="00F83276">
      <w:pPr>
        <w:rPr>
          <w:rFonts w:ascii="Arial" w:hAnsi="Arial" w:cs="Arial"/>
          <w:b/>
          <w:sz w:val="24"/>
        </w:rPr>
      </w:pPr>
      <w:r>
        <w:rPr>
          <w:rFonts w:ascii="Arial" w:hAnsi="Arial" w:cs="Arial"/>
          <w:b/>
          <w:color w:val="0000FF"/>
          <w:sz w:val="24"/>
        </w:rPr>
        <w:t>R4-2002119</w:t>
      </w:r>
      <w:r>
        <w:rPr>
          <w:rFonts w:ascii="Arial" w:hAnsi="Arial" w:cs="Arial"/>
          <w:b/>
          <w:color w:val="0000FF"/>
          <w:sz w:val="24"/>
        </w:rPr>
        <w:tab/>
      </w:r>
      <w:r>
        <w:rPr>
          <w:rFonts w:ascii="Arial" w:hAnsi="Arial" w:cs="Arial"/>
          <w:b/>
          <w:sz w:val="24"/>
        </w:rPr>
        <w:t>CR for [agreed] asynchronous operation for NR CA n78-n79</w:t>
      </w:r>
    </w:p>
    <w:p w14:paraId="2137046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-0275  Cat: A (Rel-16)</w:t>
      </w:r>
      <w:r>
        <w:rPr>
          <w:i/>
        </w:rPr>
        <w:br/>
      </w:r>
      <w:r>
        <w:rPr>
          <w:i/>
        </w:rPr>
        <w:br/>
      </w:r>
      <w:r>
        <w:rPr>
          <w:i/>
        </w:rPr>
        <w:tab/>
      </w:r>
      <w:r>
        <w:rPr>
          <w:i/>
        </w:rPr>
        <w:tab/>
      </w:r>
      <w:r>
        <w:rPr>
          <w:i/>
        </w:rPr>
        <w:tab/>
      </w:r>
      <w:r>
        <w:rPr>
          <w:i/>
        </w:rPr>
        <w:tab/>
      </w:r>
      <w:r>
        <w:rPr>
          <w:i/>
        </w:rPr>
        <w:tab/>
        <w:t>Source: NTT DOCOMO INC.</w:t>
      </w:r>
    </w:p>
    <w:p w14:paraId="56B15390" w14:textId="77777777" w:rsidR="00F83276" w:rsidRDefault="00F83276" w:rsidP="00F83276">
      <w:pPr>
        <w:rPr>
          <w:rFonts w:ascii="Arial" w:hAnsi="Arial" w:cs="Arial"/>
          <w:b/>
        </w:rPr>
      </w:pPr>
      <w:r>
        <w:rPr>
          <w:rFonts w:ascii="Arial" w:hAnsi="Arial" w:cs="Arial"/>
          <w:b/>
        </w:rPr>
        <w:t xml:space="preserve">Abstract: </w:t>
      </w:r>
    </w:p>
    <w:p w14:paraId="6BDF9B38" w14:textId="77777777" w:rsidR="00F83276" w:rsidRDefault="00F83276" w:rsidP="00F83276">
      <w:r>
        <w:t>Re-submission of already agreed CR R4-1915530 in RAN4#93</w:t>
      </w:r>
    </w:p>
    <w:p w14:paraId="7C52A05C" w14:textId="77777777" w:rsidR="00F83276" w:rsidRDefault="00F83276" w:rsidP="00F83276">
      <w:pPr>
        <w:rPr>
          <w:rFonts w:ascii="Arial" w:hAnsi="Arial" w:cs="Arial"/>
          <w:b/>
        </w:rPr>
      </w:pPr>
      <w:r>
        <w:rPr>
          <w:rFonts w:ascii="Arial" w:hAnsi="Arial" w:cs="Arial"/>
          <w:b/>
        </w:rPr>
        <w:t xml:space="preserve">Discussion: </w:t>
      </w:r>
    </w:p>
    <w:p w14:paraId="08DEF4B8" w14:textId="77777777" w:rsidR="00F83276" w:rsidRDefault="00F83276" w:rsidP="00F83276">
      <w:r>
        <w:t>.</w:t>
      </w:r>
    </w:p>
    <w:p w14:paraId="6C5EDDB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2AA">
        <w:rPr>
          <w:rFonts w:ascii="Arial" w:hAnsi="Arial" w:cs="Arial"/>
          <w:b/>
          <w:highlight w:val="green"/>
        </w:rPr>
        <w:t>Agreed.</w:t>
      </w:r>
    </w:p>
    <w:p w14:paraId="0E6D3331" w14:textId="77777777" w:rsidR="00F83276" w:rsidRDefault="00F83276" w:rsidP="00F83276">
      <w:pPr>
        <w:rPr>
          <w:color w:val="993300"/>
          <w:u w:val="single"/>
        </w:rPr>
      </w:pPr>
    </w:p>
    <w:p w14:paraId="0E5193C7" w14:textId="77777777" w:rsidR="00F83276" w:rsidRDefault="00F83276" w:rsidP="00F83276">
      <w:bookmarkStart w:id="24" w:name="_Toc32912626"/>
    </w:p>
    <w:p w14:paraId="6A9EFCE0" w14:textId="77777777" w:rsidR="00F83276" w:rsidRDefault="00F83276" w:rsidP="00F83276">
      <w:pPr>
        <w:rPr>
          <w:rFonts w:ascii="Arial" w:hAnsi="Arial" w:cs="Arial"/>
          <w:b/>
          <w:sz w:val="24"/>
        </w:rPr>
      </w:pPr>
      <w:r>
        <w:rPr>
          <w:rFonts w:ascii="Arial" w:hAnsi="Arial" w:cs="Arial"/>
          <w:b/>
          <w:color w:val="0000FF"/>
          <w:sz w:val="24"/>
        </w:rPr>
        <w:lastRenderedPageBreak/>
        <w:t>R4-2001518</w:t>
      </w:r>
      <w:r>
        <w:rPr>
          <w:rFonts w:ascii="Arial" w:hAnsi="Arial" w:cs="Arial"/>
          <w:b/>
          <w:color w:val="0000FF"/>
          <w:sz w:val="24"/>
        </w:rPr>
        <w:tab/>
      </w:r>
      <w:r>
        <w:rPr>
          <w:rFonts w:ascii="Arial" w:hAnsi="Arial" w:cs="Arial"/>
          <w:b/>
          <w:sz w:val="24"/>
        </w:rPr>
        <w:t>Rel-15 CR to 38.101-3 for editorial corrections</w:t>
      </w:r>
    </w:p>
    <w:p w14:paraId="7058176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Ericsson</w:t>
      </w:r>
    </w:p>
    <w:p w14:paraId="7E87D30A" w14:textId="77777777" w:rsidR="00F83276" w:rsidRDefault="00F83276" w:rsidP="00F83276">
      <w:pPr>
        <w:rPr>
          <w:rFonts w:ascii="Arial" w:hAnsi="Arial" w:cs="Arial"/>
          <w:b/>
        </w:rPr>
      </w:pPr>
      <w:r>
        <w:rPr>
          <w:rFonts w:ascii="Arial" w:hAnsi="Arial" w:cs="Arial"/>
          <w:b/>
        </w:rPr>
        <w:t xml:space="preserve">Abstract: </w:t>
      </w:r>
    </w:p>
    <w:p w14:paraId="3BB81F0B" w14:textId="77777777" w:rsidR="00F83276" w:rsidRDefault="00F83276" w:rsidP="00F83276">
      <w:r>
        <w:t>Rel-15 CR to 38.101-3 for editorial corrections</w:t>
      </w:r>
    </w:p>
    <w:p w14:paraId="218BBEF1" w14:textId="77777777" w:rsidR="00F83276" w:rsidRDefault="00F83276" w:rsidP="00F83276">
      <w:pPr>
        <w:rPr>
          <w:rFonts w:ascii="Arial" w:hAnsi="Arial" w:cs="Arial"/>
          <w:b/>
        </w:rPr>
      </w:pPr>
      <w:r>
        <w:rPr>
          <w:rFonts w:ascii="Arial" w:hAnsi="Arial" w:cs="Arial"/>
          <w:b/>
        </w:rPr>
        <w:t xml:space="preserve">Discussion: </w:t>
      </w:r>
    </w:p>
    <w:p w14:paraId="0928E425" w14:textId="77777777" w:rsidR="00F83276" w:rsidRDefault="00F83276" w:rsidP="00F83276">
      <w:r>
        <w:t>.</w:t>
      </w:r>
    </w:p>
    <w:p w14:paraId="00C50296"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R4-2002724 </w:t>
      </w:r>
    </w:p>
    <w:p w14:paraId="2100EF3D" w14:textId="77777777" w:rsidR="00F83276" w:rsidRDefault="00F83276" w:rsidP="00F83276"/>
    <w:p w14:paraId="3BE6BA39" w14:textId="77777777" w:rsidR="00F83276" w:rsidRDefault="00F83276" w:rsidP="00F83276">
      <w:pPr>
        <w:rPr>
          <w:rFonts w:ascii="Arial" w:hAnsi="Arial" w:cs="Arial"/>
          <w:b/>
          <w:sz w:val="24"/>
        </w:rPr>
      </w:pPr>
      <w:r>
        <w:rPr>
          <w:rFonts w:ascii="Arial" w:hAnsi="Arial" w:cs="Arial"/>
          <w:b/>
          <w:color w:val="0000FF"/>
          <w:sz w:val="24"/>
        </w:rPr>
        <w:t>R4-2002724</w:t>
      </w:r>
      <w:r>
        <w:rPr>
          <w:rFonts w:ascii="Arial" w:hAnsi="Arial" w:cs="Arial"/>
          <w:b/>
          <w:color w:val="0000FF"/>
          <w:sz w:val="24"/>
        </w:rPr>
        <w:tab/>
      </w:r>
      <w:r>
        <w:rPr>
          <w:rFonts w:ascii="Arial" w:hAnsi="Arial" w:cs="Arial"/>
          <w:b/>
          <w:sz w:val="24"/>
        </w:rPr>
        <w:t>Rel-15 CR to 38.101-3 for editorial corrections</w:t>
      </w:r>
    </w:p>
    <w:p w14:paraId="1D82F17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Ericsson</w:t>
      </w:r>
    </w:p>
    <w:p w14:paraId="43772339" w14:textId="77777777" w:rsidR="00F83276" w:rsidRDefault="00F83276" w:rsidP="00F83276">
      <w:pPr>
        <w:rPr>
          <w:rFonts w:ascii="Arial" w:hAnsi="Arial" w:cs="Arial"/>
          <w:b/>
        </w:rPr>
      </w:pPr>
      <w:r>
        <w:rPr>
          <w:rFonts w:ascii="Arial" w:hAnsi="Arial" w:cs="Arial"/>
          <w:b/>
        </w:rPr>
        <w:t xml:space="preserve">Abstract: </w:t>
      </w:r>
    </w:p>
    <w:p w14:paraId="4C8F213D" w14:textId="77777777" w:rsidR="00F83276" w:rsidRDefault="00F83276" w:rsidP="00F83276">
      <w:r>
        <w:t>Rel-15 CR to 38.101-3 for editorial corrections</w:t>
      </w:r>
    </w:p>
    <w:p w14:paraId="29FB11B4" w14:textId="77777777" w:rsidR="00F83276" w:rsidRDefault="00F83276" w:rsidP="00F83276">
      <w:pPr>
        <w:rPr>
          <w:rFonts w:ascii="Arial" w:hAnsi="Arial" w:cs="Arial"/>
          <w:b/>
        </w:rPr>
      </w:pPr>
      <w:r>
        <w:rPr>
          <w:rFonts w:ascii="Arial" w:hAnsi="Arial" w:cs="Arial"/>
          <w:b/>
        </w:rPr>
        <w:t xml:space="preserve">Discussion: </w:t>
      </w:r>
    </w:p>
    <w:p w14:paraId="1FE2F97D" w14:textId="77777777" w:rsidR="00F83276" w:rsidRPr="006005C1" w:rsidRDefault="00F83276" w:rsidP="00F83276">
      <w:pPr>
        <w:rPr>
          <w:color w:val="FF0000"/>
        </w:rPr>
      </w:pPr>
      <w:r w:rsidRPr="006005C1">
        <w:rPr>
          <w:color w:val="FF0000"/>
        </w:rPr>
        <w:t>Session chair: Besides other revisions, need to correct coversheet error.</w:t>
      </w:r>
    </w:p>
    <w:p w14:paraId="6189F4BE" w14:textId="77777777" w:rsidR="00F83276" w:rsidRDefault="00F83276" w:rsidP="00F83276">
      <w:r>
        <w:t>.</w:t>
      </w:r>
    </w:p>
    <w:p w14:paraId="047F100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6BA8">
        <w:rPr>
          <w:rFonts w:ascii="Arial" w:hAnsi="Arial" w:cs="Arial"/>
          <w:b/>
          <w:highlight w:val="green"/>
        </w:rPr>
        <w:t>Agreed.</w:t>
      </w:r>
    </w:p>
    <w:p w14:paraId="19972282" w14:textId="77777777" w:rsidR="00F83276" w:rsidRDefault="00F83276" w:rsidP="00F83276">
      <w:pPr>
        <w:rPr>
          <w:color w:val="993300"/>
          <w:u w:val="single"/>
        </w:rPr>
      </w:pPr>
    </w:p>
    <w:p w14:paraId="561384A8" w14:textId="77777777" w:rsidR="00F83276" w:rsidRDefault="00F83276" w:rsidP="00F83276"/>
    <w:p w14:paraId="45D4FA0C" w14:textId="77777777" w:rsidR="00F83276" w:rsidRDefault="00F83276" w:rsidP="00F83276"/>
    <w:p w14:paraId="1689701C" w14:textId="77777777" w:rsidR="00F83276" w:rsidRDefault="00F83276" w:rsidP="00F83276">
      <w:pPr>
        <w:pStyle w:val="Heading4"/>
      </w:pPr>
      <w:r>
        <w:t>6.5.3</w:t>
      </w:r>
      <w:r>
        <w:tab/>
        <w:t>[FR1] Tx and Rx common [</w:t>
      </w:r>
      <w:proofErr w:type="spellStart"/>
      <w:r>
        <w:t>NR_newRAT</w:t>
      </w:r>
      <w:proofErr w:type="spellEnd"/>
      <w:r>
        <w:t>-Core]</w:t>
      </w:r>
      <w:bookmarkEnd w:id="24"/>
    </w:p>
    <w:p w14:paraId="319E9C2B" w14:textId="77777777" w:rsidR="00F83276" w:rsidRDefault="00F83276" w:rsidP="00F83276"/>
    <w:p w14:paraId="2CD9E7BA" w14:textId="77777777" w:rsidR="00F83276" w:rsidRDefault="00F83276" w:rsidP="00F83276">
      <w:pPr>
        <w:rPr>
          <w:rFonts w:ascii="Arial" w:hAnsi="Arial" w:cs="Arial"/>
          <w:b/>
          <w:sz w:val="24"/>
        </w:rPr>
      </w:pPr>
      <w:r>
        <w:rPr>
          <w:rFonts w:ascii="Arial" w:hAnsi="Arial" w:cs="Arial"/>
          <w:b/>
          <w:color w:val="0000FF"/>
          <w:sz w:val="24"/>
        </w:rPr>
        <w:t>R4-2000491</w:t>
      </w:r>
      <w:r>
        <w:rPr>
          <w:rFonts w:ascii="Arial" w:hAnsi="Arial" w:cs="Arial"/>
          <w:b/>
          <w:color w:val="0000FF"/>
          <w:sz w:val="24"/>
        </w:rPr>
        <w:tab/>
      </w:r>
      <w:r>
        <w:rPr>
          <w:rFonts w:ascii="Arial" w:hAnsi="Arial" w:cs="Arial"/>
          <w:b/>
          <w:sz w:val="24"/>
        </w:rPr>
        <w:t>CR to TS 38.101-1: Replace CBW with symbols defined in the specification.</w:t>
      </w:r>
    </w:p>
    <w:p w14:paraId="3E9B96B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-0220  Cat: F (Rel-15)</w:t>
      </w:r>
      <w:r>
        <w:rPr>
          <w:i/>
        </w:rPr>
        <w:br/>
      </w:r>
      <w:r>
        <w:rPr>
          <w:i/>
        </w:rPr>
        <w:br/>
      </w:r>
      <w:r>
        <w:rPr>
          <w:i/>
        </w:rPr>
        <w:tab/>
      </w:r>
      <w:r>
        <w:rPr>
          <w:i/>
        </w:rPr>
        <w:tab/>
      </w:r>
      <w:r>
        <w:rPr>
          <w:i/>
        </w:rPr>
        <w:tab/>
      </w:r>
      <w:r>
        <w:rPr>
          <w:i/>
        </w:rPr>
        <w:tab/>
      </w:r>
      <w:r>
        <w:rPr>
          <w:i/>
        </w:rPr>
        <w:tab/>
        <w:t>Source: ZTE Corporation</w:t>
      </w:r>
    </w:p>
    <w:p w14:paraId="71F1197B" w14:textId="77777777" w:rsidR="00F83276" w:rsidRDefault="00F83276" w:rsidP="00F83276">
      <w:pPr>
        <w:rPr>
          <w:rFonts w:ascii="Arial" w:hAnsi="Arial" w:cs="Arial"/>
          <w:b/>
        </w:rPr>
      </w:pPr>
      <w:r>
        <w:rPr>
          <w:rFonts w:ascii="Arial" w:hAnsi="Arial" w:cs="Arial"/>
          <w:b/>
        </w:rPr>
        <w:t xml:space="preserve">Discussion: </w:t>
      </w:r>
    </w:p>
    <w:p w14:paraId="496B7653" w14:textId="77777777" w:rsidR="00F83276" w:rsidRDefault="00F83276" w:rsidP="00F83276">
      <w:r>
        <w:t>.</w:t>
      </w:r>
    </w:p>
    <w:p w14:paraId="3AA724B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393792A3" w14:textId="77777777" w:rsidR="00F83276" w:rsidRDefault="00F83276" w:rsidP="00F83276">
      <w:pPr>
        <w:rPr>
          <w:color w:val="993300"/>
          <w:u w:val="single"/>
        </w:rPr>
      </w:pPr>
    </w:p>
    <w:p w14:paraId="2401461E" w14:textId="77777777" w:rsidR="00F83276" w:rsidRDefault="00F83276" w:rsidP="00F83276"/>
    <w:p w14:paraId="5FEBAAA3" w14:textId="77777777" w:rsidR="00F83276" w:rsidRDefault="00F83276" w:rsidP="00F83276">
      <w:pPr>
        <w:rPr>
          <w:rFonts w:ascii="Arial" w:hAnsi="Arial" w:cs="Arial"/>
          <w:b/>
          <w:sz w:val="24"/>
        </w:rPr>
      </w:pPr>
      <w:r>
        <w:rPr>
          <w:rFonts w:ascii="Arial" w:hAnsi="Arial" w:cs="Arial"/>
          <w:b/>
          <w:color w:val="0000FF"/>
          <w:sz w:val="24"/>
        </w:rPr>
        <w:lastRenderedPageBreak/>
        <w:t>R4-2000492</w:t>
      </w:r>
      <w:r>
        <w:rPr>
          <w:rFonts w:ascii="Arial" w:hAnsi="Arial" w:cs="Arial"/>
          <w:b/>
          <w:color w:val="0000FF"/>
          <w:sz w:val="24"/>
        </w:rPr>
        <w:tab/>
      </w:r>
      <w:r>
        <w:rPr>
          <w:rFonts w:ascii="Arial" w:hAnsi="Arial" w:cs="Arial"/>
          <w:b/>
          <w:sz w:val="24"/>
        </w:rPr>
        <w:t>CR to TS 38.101-1: Replace CBW with symbols defined in the specification.</w:t>
      </w:r>
    </w:p>
    <w:p w14:paraId="6EFE22D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-0221  Cat: A (Rel-16)</w:t>
      </w:r>
      <w:r>
        <w:rPr>
          <w:i/>
        </w:rPr>
        <w:br/>
      </w:r>
      <w:r>
        <w:rPr>
          <w:i/>
        </w:rPr>
        <w:br/>
      </w:r>
      <w:r>
        <w:rPr>
          <w:i/>
        </w:rPr>
        <w:tab/>
      </w:r>
      <w:r>
        <w:rPr>
          <w:i/>
        </w:rPr>
        <w:tab/>
      </w:r>
      <w:r>
        <w:rPr>
          <w:i/>
        </w:rPr>
        <w:tab/>
      </w:r>
      <w:r>
        <w:rPr>
          <w:i/>
        </w:rPr>
        <w:tab/>
      </w:r>
      <w:r>
        <w:rPr>
          <w:i/>
        </w:rPr>
        <w:tab/>
        <w:t>Source: ZTE Corporation</w:t>
      </w:r>
    </w:p>
    <w:p w14:paraId="268B0346" w14:textId="77777777" w:rsidR="00F83276" w:rsidRDefault="00F83276" w:rsidP="00F83276">
      <w:pPr>
        <w:rPr>
          <w:rFonts w:ascii="Arial" w:hAnsi="Arial" w:cs="Arial"/>
          <w:b/>
        </w:rPr>
      </w:pPr>
      <w:r>
        <w:rPr>
          <w:rFonts w:ascii="Arial" w:hAnsi="Arial" w:cs="Arial"/>
          <w:b/>
        </w:rPr>
        <w:t xml:space="preserve">Discussion: </w:t>
      </w:r>
    </w:p>
    <w:p w14:paraId="3E094968" w14:textId="77777777" w:rsidR="00F83276" w:rsidRDefault="00F83276" w:rsidP="00F83276">
      <w:r>
        <w:t>.</w:t>
      </w:r>
    </w:p>
    <w:p w14:paraId="0551DE5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4977">
        <w:rPr>
          <w:rFonts w:ascii="Arial" w:hAnsi="Arial" w:cs="Arial"/>
          <w:b/>
          <w:highlight w:val="green"/>
        </w:rPr>
        <w:t>Agreed.</w:t>
      </w:r>
    </w:p>
    <w:p w14:paraId="30CC8FD8" w14:textId="77777777" w:rsidR="00F83276" w:rsidRDefault="00F83276" w:rsidP="00F83276">
      <w:pPr>
        <w:rPr>
          <w:color w:val="993300"/>
          <w:u w:val="single"/>
        </w:rPr>
      </w:pPr>
    </w:p>
    <w:p w14:paraId="32B72730" w14:textId="77777777" w:rsidR="00F83276" w:rsidRDefault="00F83276" w:rsidP="00F83276"/>
    <w:p w14:paraId="37672E7C" w14:textId="77777777" w:rsidR="00F83276" w:rsidRDefault="00F83276" w:rsidP="00F83276">
      <w:pPr>
        <w:rPr>
          <w:rFonts w:ascii="Arial" w:hAnsi="Arial" w:cs="Arial"/>
          <w:b/>
          <w:sz w:val="24"/>
        </w:rPr>
      </w:pPr>
      <w:r>
        <w:rPr>
          <w:rFonts w:ascii="Arial" w:hAnsi="Arial" w:cs="Arial"/>
          <w:b/>
          <w:color w:val="0000FF"/>
          <w:sz w:val="24"/>
        </w:rPr>
        <w:t>R4-2001767</w:t>
      </w:r>
      <w:r>
        <w:rPr>
          <w:rFonts w:ascii="Arial" w:hAnsi="Arial" w:cs="Arial"/>
          <w:b/>
          <w:color w:val="0000FF"/>
          <w:sz w:val="24"/>
        </w:rPr>
        <w:tab/>
      </w:r>
      <w:r>
        <w:rPr>
          <w:rFonts w:ascii="Arial" w:hAnsi="Arial" w:cs="Arial"/>
          <w:b/>
          <w:sz w:val="24"/>
        </w:rPr>
        <w:t>CR for inter-band CA Tx requirement_Rel-15</w:t>
      </w:r>
    </w:p>
    <w:p w14:paraId="0C6F20E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0FE" w14:textId="77777777" w:rsidR="00F83276" w:rsidRDefault="00F83276" w:rsidP="00F83276">
      <w:pPr>
        <w:rPr>
          <w:rFonts w:ascii="Arial" w:hAnsi="Arial" w:cs="Arial"/>
          <w:b/>
        </w:rPr>
      </w:pPr>
      <w:r>
        <w:rPr>
          <w:rFonts w:ascii="Arial" w:hAnsi="Arial" w:cs="Arial"/>
          <w:b/>
        </w:rPr>
        <w:t xml:space="preserve">Discussion: </w:t>
      </w:r>
    </w:p>
    <w:p w14:paraId="471D2DE6" w14:textId="77777777" w:rsidR="00F83276" w:rsidRDefault="00F83276" w:rsidP="00F83276">
      <w:r>
        <w:t>.</w:t>
      </w:r>
    </w:p>
    <w:p w14:paraId="4576B149"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757C2A76" w14:textId="77777777" w:rsidR="00F83276" w:rsidRDefault="00F83276" w:rsidP="00F83276">
      <w:pPr>
        <w:rPr>
          <w:color w:val="993300"/>
          <w:u w:val="single"/>
        </w:rPr>
      </w:pPr>
    </w:p>
    <w:p w14:paraId="3775F51E" w14:textId="77777777" w:rsidR="00F83276" w:rsidRDefault="00F83276" w:rsidP="00F83276"/>
    <w:p w14:paraId="43494A4D" w14:textId="77777777" w:rsidR="00F83276" w:rsidRDefault="00F83276" w:rsidP="00F83276">
      <w:pPr>
        <w:rPr>
          <w:rFonts w:ascii="Arial" w:hAnsi="Arial" w:cs="Arial"/>
          <w:b/>
          <w:sz w:val="24"/>
        </w:rPr>
      </w:pPr>
      <w:r w:rsidRPr="002F4447">
        <w:rPr>
          <w:rFonts w:ascii="Arial" w:hAnsi="Arial" w:cs="Arial"/>
          <w:b/>
          <w:color w:val="0000FF"/>
          <w:sz w:val="24"/>
          <w:highlight w:val="yellow"/>
        </w:rPr>
        <w:t>R4-2001768</w:t>
      </w:r>
      <w:r>
        <w:rPr>
          <w:rFonts w:ascii="Arial" w:hAnsi="Arial" w:cs="Arial"/>
          <w:b/>
          <w:color w:val="0000FF"/>
          <w:sz w:val="24"/>
        </w:rPr>
        <w:tab/>
      </w:r>
      <w:r>
        <w:rPr>
          <w:rFonts w:ascii="Arial" w:hAnsi="Arial" w:cs="Arial"/>
          <w:b/>
          <w:sz w:val="24"/>
        </w:rPr>
        <w:t>CR for inter-band CA Tx requirement_Rel-16</w:t>
      </w:r>
    </w:p>
    <w:p w14:paraId="6DB453F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2F4447">
        <w:rPr>
          <w:i/>
          <w:highlight w:val="yellow"/>
        </w:rPr>
        <w:t>38.101-1 v15.8.2</w:t>
      </w:r>
      <w:proofErr w:type="gramStart"/>
      <w:r w:rsidRPr="002F4447">
        <w:rPr>
          <w:i/>
          <w:highlight w:val="yellow"/>
        </w:rPr>
        <w:tab/>
        <w:t xml:space="preserve">  CR</w:t>
      </w:r>
      <w:proofErr w:type="gramEnd"/>
      <w:r w:rsidRPr="002F4447">
        <w:rPr>
          <w:i/>
          <w:highlight w:val="yellow"/>
        </w:rPr>
        <w:t>-0265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655CB" w14:textId="77777777" w:rsidR="00F83276" w:rsidRDefault="00F83276" w:rsidP="00F83276">
      <w:pPr>
        <w:rPr>
          <w:rFonts w:ascii="Arial" w:hAnsi="Arial" w:cs="Arial"/>
          <w:b/>
        </w:rPr>
      </w:pPr>
      <w:r>
        <w:rPr>
          <w:rFonts w:ascii="Arial" w:hAnsi="Arial" w:cs="Arial"/>
          <w:b/>
        </w:rPr>
        <w:t xml:space="preserve">Discussion: </w:t>
      </w:r>
    </w:p>
    <w:p w14:paraId="20161A99" w14:textId="77777777" w:rsidR="00F83276" w:rsidRDefault="00F83276" w:rsidP="00F83276">
      <w:r>
        <w:t>.</w:t>
      </w:r>
    </w:p>
    <w:p w14:paraId="0B072EDC"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6FB">
        <w:rPr>
          <w:rFonts w:ascii="Arial" w:hAnsi="Arial" w:cs="Arial"/>
          <w:b/>
          <w:highlight w:val="yellow"/>
        </w:rPr>
        <w:t>Return to.</w:t>
      </w:r>
    </w:p>
    <w:p w14:paraId="2D9D6825" w14:textId="77777777" w:rsidR="00F83276" w:rsidRDefault="00F83276" w:rsidP="00F83276">
      <w:pPr>
        <w:rPr>
          <w:color w:val="993300"/>
          <w:u w:val="single"/>
        </w:rPr>
      </w:pPr>
    </w:p>
    <w:p w14:paraId="0AB10C17" w14:textId="77777777" w:rsidR="00F83276" w:rsidRDefault="00F83276" w:rsidP="00F83276"/>
    <w:p w14:paraId="45298E1F" w14:textId="77777777" w:rsidR="00F83276" w:rsidRDefault="00F83276" w:rsidP="00F83276">
      <w:pPr>
        <w:rPr>
          <w:rFonts w:ascii="Arial" w:hAnsi="Arial" w:cs="Arial"/>
          <w:b/>
          <w:sz w:val="24"/>
        </w:rPr>
      </w:pPr>
      <w:r>
        <w:rPr>
          <w:rFonts w:ascii="Arial" w:hAnsi="Arial" w:cs="Arial"/>
          <w:b/>
          <w:color w:val="0000FF"/>
          <w:sz w:val="24"/>
        </w:rPr>
        <w:t>R4-2001769</w:t>
      </w:r>
      <w:r>
        <w:rPr>
          <w:rFonts w:ascii="Arial" w:hAnsi="Arial" w:cs="Arial"/>
          <w:b/>
          <w:color w:val="0000FF"/>
          <w:sz w:val="24"/>
        </w:rPr>
        <w:tab/>
      </w:r>
      <w:r>
        <w:rPr>
          <w:rFonts w:ascii="Arial" w:hAnsi="Arial" w:cs="Arial"/>
          <w:b/>
          <w:sz w:val="24"/>
        </w:rPr>
        <w:t>CR for inter-band ENDC Tx requirement_Rel-15</w:t>
      </w:r>
    </w:p>
    <w:p w14:paraId="663E04D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C942E" w14:textId="77777777" w:rsidR="00F83276" w:rsidRDefault="00F83276" w:rsidP="00F83276">
      <w:pPr>
        <w:rPr>
          <w:rFonts w:ascii="Arial" w:hAnsi="Arial" w:cs="Arial"/>
          <w:b/>
        </w:rPr>
      </w:pPr>
      <w:r>
        <w:rPr>
          <w:rFonts w:ascii="Arial" w:hAnsi="Arial" w:cs="Arial"/>
          <w:b/>
        </w:rPr>
        <w:t xml:space="preserve">Discussion: </w:t>
      </w:r>
    </w:p>
    <w:p w14:paraId="38DD8E04" w14:textId="77777777" w:rsidR="00F83276" w:rsidRDefault="00F83276" w:rsidP="00F83276">
      <w:r>
        <w:t>.</w:t>
      </w:r>
    </w:p>
    <w:p w14:paraId="269DF91C"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4447">
        <w:rPr>
          <w:rFonts w:ascii="Arial" w:hAnsi="Arial" w:cs="Arial"/>
          <w:b/>
          <w:highlight w:val="green"/>
        </w:rPr>
        <w:t>Agreed.</w:t>
      </w:r>
    </w:p>
    <w:p w14:paraId="156A6FDB" w14:textId="77777777" w:rsidR="00F83276" w:rsidRDefault="00F83276" w:rsidP="00F83276">
      <w:pPr>
        <w:rPr>
          <w:color w:val="993300"/>
          <w:u w:val="single"/>
        </w:rPr>
      </w:pPr>
    </w:p>
    <w:p w14:paraId="2F51DF61" w14:textId="77777777" w:rsidR="00F83276" w:rsidRDefault="00F83276" w:rsidP="00F83276"/>
    <w:p w14:paraId="72F35644" w14:textId="77777777" w:rsidR="00F83276" w:rsidRDefault="00F83276" w:rsidP="00F83276">
      <w:pPr>
        <w:rPr>
          <w:rFonts w:ascii="Arial" w:hAnsi="Arial" w:cs="Arial"/>
          <w:b/>
          <w:sz w:val="24"/>
        </w:rPr>
      </w:pPr>
      <w:r w:rsidRPr="002F4447">
        <w:rPr>
          <w:rFonts w:ascii="Arial" w:hAnsi="Arial" w:cs="Arial"/>
          <w:b/>
          <w:color w:val="0000FF"/>
          <w:sz w:val="24"/>
          <w:highlight w:val="yellow"/>
        </w:rPr>
        <w:t>R4-2001770</w:t>
      </w:r>
      <w:r>
        <w:rPr>
          <w:rFonts w:ascii="Arial" w:hAnsi="Arial" w:cs="Arial"/>
          <w:b/>
          <w:color w:val="0000FF"/>
          <w:sz w:val="24"/>
        </w:rPr>
        <w:tab/>
      </w:r>
      <w:r>
        <w:rPr>
          <w:rFonts w:ascii="Arial" w:hAnsi="Arial" w:cs="Arial"/>
          <w:b/>
          <w:sz w:val="24"/>
        </w:rPr>
        <w:t>CR for inter-band ENDC Tx requirement_Rel-16</w:t>
      </w:r>
    </w:p>
    <w:p w14:paraId="7C415A3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2F4447">
        <w:rPr>
          <w:i/>
          <w:highlight w:val="yellow"/>
        </w:rPr>
        <w:t>38.101-3 v15.8.0</w:t>
      </w:r>
      <w:proofErr w:type="gramStart"/>
      <w:r w:rsidRPr="002F4447">
        <w:rPr>
          <w:i/>
          <w:highlight w:val="yellow"/>
        </w:rPr>
        <w:tab/>
        <w:t xml:space="preserve">  CR</w:t>
      </w:r>
      <w:proofErr w:type="gramEnd"/>
      <w:r w:rsidRPr="002F4447">
        <w:rPr>
          <w:i/>
          <w:highlight w:val="yellow"/>
        </w:rPr>
        <w:t>-0213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F2FB8" w14:textId="77777777" w:rsidR="00F83276" w:rsidRDefault="00F83276" w:rsidP="00F83276">
      <w:pPr>
        <w:rPr>
          <w:rFonts w:ascii="Arial" w:hAnsi="Arial" w:cs="Arial"/>
          <w:b/>
        </w:rPr>
      </w:pPr>
      <w:r>
        <w:rPr>
          <w:rFonts w:ascii="Arial" w:hAnsi="Arial" w:cs="Arial"/>
          <w:b/>
        </w:rPr>
        <w:t xml:space="preserve">Discussion: </w:t>
      </w:r>
    </w:p>
    <w:p w14:paraId="17469F28" w14:textId="77777777" w:rsidR="00F83276" w:rsidRDefault="00F83276" w:rsidP="00F83276">
      <w:r>
        <w:t>.</w:t>
      </w:r>
    </w:p>
    <w:p w14:paraId="0B547802"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6FB">
        <w:rPr>
          <w:rFonts w:ascii="Arial" w:hAnsi="Arial" w:cs="Arial"/>
          <w:b/>
          <w:highlight w:val="yellow"/>
        </w:rPr>
        <w:t>Return to.</w:t>
      </w:r>
    </w:p>
    <w:p w14:paraId="428C9A3A" w14:textId="77777777" w:rsidR="00F83276" w:rsidRDefault="00F83276" w:rsidP="00F83276">
      <w:pPr>
        <w:rPr>
          <w:color w:val="993300"/>
          <w:u w:val="single"/>
        </w:rPr>
      </w:pPr>
    </w:p>
    <w:p w14:paraId="27057113" w14:textId="77777777" w:rsidR="00F83276" w:rsidRDefault="00F83276" w:rsidP="00F83276">
      <w:bookmarkStart w:id="25" w:name="_Toc32912627"/>
    </w:p>
    <w:p w14:paraId="16CF9CC1" w14:textId="77777777" w:rsidR="00F83276" w:rsidRDefault="00F83276" w:rsidP="00F83276">
      <w:pPr>
        <w:pStyle w:val="Heading4"/>
      </w:pPr>
      <w:r>
        <w:t>6.5.4</w:t>
      </w:r>
      <w:r>
        <w:tab/>
        <w:t>[FR1] Transmitter characteristics [</w:t>
      </w:r>
      <w:proofErr w:type="spellStart"/>
      <w:r>
        <w:t>NR_newRAT</w:t>
      </w:r>
      <w:proofErr w:type="spellEnd"/>
      <w:r>
        <w:t>-Core]</w:t>
      </w:r>
      <w:bookmarkEnd w:id="25"/>
    </w:p>
    <w:p w14:paraId="35BD4A17" w14:textId="77777777" w:rsidR="00F83276" w:rsidRDefault="00F83276" w:rsidP="00F83276">
      <w:pPr>
        <w:pStyle w:val="Heading5"/>
      </w:pPr>
      <w:bookmarkStart w:id="26" w:name="_Toc32912628"/>
      <w:r>
        <w:t>6.5.4.1</w:t>
      </w:r>
      <w:r>
        <w:tab/>
        <w:t>EN-DC power class and UL MIMO clarifications [</w:t>
      </w:r>
      <w:proofErr w:type="spellStart"/>
      <w:r>
        <w:t>NR_newRAT</w:t>
      </w:r>
      <w:proofErr w:type="spellEnd"/>
      <w:r>
        <w:t>-Core]</w:t>
      </w:r>
      <w:bookmarkEnd w:id="26"/>
    </w:p>
    <w:p w14:paraId="39D0341D" w14:textId="77777777" w:rsidR="00F83276" w:rsidRDefault="00F83276" w:rsidP="00F83276"/>
    <w:p w14:paraId="036C1BA0" w14:textId="77777777" w:rsidR="00F83276" w:rsidRDefault="00F83276" w:rsidP="00F83276">
      <w:pPr>
        <w:rPr>
          <w:rFonts w:ascii="Arial" w:hAnsi="Arial" w:cs="Arial"/>
          <w:b/>
          <w:sz w:val="24"/>
        </w:rPr>
      </w:pPr>
      <w:r>
        <w:rPr>
          <w:rFonts w:ascii="Arial" w:hAnsi="Arial" w:cs="Arial"/>
          <w:b/>
          <w:color w:val="0000FF"/>
          <w:sz w:val="24"/>
        </w:rPr>
        <w:t>R4-2000063</w:t>
      </w:r>
      <w:r>
        <w:rPr>
          <w:rFonts w:ascii="Arial" w:hAnsi="Arial" w:cs="Arial"/>
          <w:b/>
          <w:color w:val="0000FF"/>
          <w:sz w:val="24"/>
        </w:rPr>
        <w:tab/>
      </w:r>
      <w:r>
        <w:rPr>
          <w:rFonts w:ascii="Arial" w:hAnsi="Arial" w:cs="Arial"/>
          <w:b/>
          <w:sz w:val="24"/>
        </w:rPr>
        <w:t>Clarification of Power Class related features</w:t>
      </w:r>
    </w:p>
    <w:p w14:paraId="656C697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0B17F299" w14:textId="77777777" w:rsidR="00F83276" w:rsidRDefault="00F83276" w:rsidP="00F83276">
      <w:pPr>
        <w:rPr>
          <w:rFonts w:ascii="Arial" w:hAnsi="Arial" w:cs="Arial"/>
          <w:b/>
        </w:rPr>
      </w:pPr>
      <w:r>
        <w:rPr>
          <w:rFonts w:ascii="Arial" w:hAnsi="Arial" w:cs="Arial"/>
          <w:b/>
        </w:rPr>
        <w:t xml:space="preserve">Abstract: </w:t>
      </w:r>
    </w:p>
    <w:p w14:paraId="30C299AC" w14:textId="77777777" w:rsidR="00F83276" w:rsidRDefault="00F83276" w:rsidP="00F83276">
      <w:r>
        <w:t xml:space="preserve">This </w:t>
      </w:r>
      <w:proofErr w:type="spellStart"/>
      <w:r>
        <w:t>contributin</w:t>
      </w:r>
      <w:proofErr w:type="spellEnd"/>
      <w:r>
        <w:t xml:space="preserve"> </w:t>
      </w:r>
      <w:proofErr w:type="spellStart"/>
      <w:r>
        <w:t>dicusses</w:t>
      </w:r>
      <w:proofErr w:type="spellEnd"/>
      <w:r>
        <w:t xml:space="preserve"> a necessity of indication of supported power class per feature.</w:t>
      </w:r>
    </w:p>
    <w:p w14:paraId="348E16E7" w14:textId="77777777" w:rsidR="00F83276" w:rsidRDefault="00F83276" w:rsidP="00F83276">
      <w:pPr>
        <w:rPr>
          <w:rFonts w:ascii="Arial" w:hAnsi="Arial" w:cs="Arial"/>
          <w:b/>
        </w:rPr>
      </w:pPr>
      <w:r>
        <w:rPr>
          <w:rFonts w:ascii="Arial" w:hAnsi="Arial" w:cs="Arial"/>
          <w:b/>
        </w:rPr>
        <w:t xml:space="preserve">Discussion: </w:t>
      </w:r>
    </w:p>
    <w:p w14:paraId="4A117755" w14:textId="77777777" w:rsidR="00F83276" w:rsidRDefault="00F83276" w:rsidP="00F83276">
      <w:r>
        <w:t>.</w:t>
      </w:r>
    </w:p>
    <w:p w14:paraId="3EB7A8BB"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BC26F" w14:textId="0D883DCD" w:rsidR="00F83276" w:rsidRDefault="00F83276" w:rsidP="00F83276">
      <w:pPr>
        <w:rPr>
          <w:color w:val="993300"/>
          <w:u w:val="single"/>
        </w:rPr>
      </w:pPr>
    </w:p>
    <w:p w14:paraId="12FEEBE7" w14:textId="77777777" w:rsidR="00F83276" w:rsidRDefault="00F83276" w:rsidP="00F83276"/>
    <w:p w14:paraId="58ACACA5" w14:textId="77777777" w:rsidR="00F83276" w:rsidRDefault="00F83276" w:rsidP="00F83276">
      <w:pPr>
        <w:rPr>
          <w:rFonts w:ascii="Arial" w:hAnsi="Arial" w:cs="Arial"/>
          <w:b/>
          <w:sz w:val="24"/>
        </w:rPr>
      </w:pPr>
      <w:r>
        <w:rPr>
          <w:rFonts w:ascii="Arial" w:hAnsi="Arial" w:cs="Arial"/>
          <w:b/>
          <w:color w:val="0000FF"/>
          <w:sz w:val="24"/>
        </w:rPr>
        <w:t>R4-2000117</w:t>
      </w:r>
      <w:r>
        <w:rPr>
          <w:rFonts w:ascii="Arial" w:hAnsi="Arial" w:cs="Arial"/>
          <w:b/>
          <w:color w:val="0000FF"/>
          <w:sz w:val="24"/>
        </w:rPr>
        <w:tab/>
      </w:r>
      <w:r>
        <w:rPr>
          <w:rFonts w:ascii="Arial" w:hAnsi="Arial" w:cs="Arial"/>
          <w:b/>
          <w:sz w:val="24"/>
        </w:rPr>
        <w:t>CR to 38.101-1 clarification of MIMO power class in R15</w:t>
      </w:r>
    </w:p>
    <w:p w14:paraId="73682AD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-0187  Cat: F (Rel-15)</w:t>
      </w:r>
      <w:r>
        <w:rPr>
          <w:i/>
        </w:rPr>
        <w:br/>
      </w:r>
      <w:r>
        <w:rPr>
          <w:i/>
        </w:rPr>
        <w:br/>
      </w:r>
      <w:r>
        <w:rPr>
          <w:i/>
        </w:rPr>
        <w:tab/>
      </w:r>
      <w:r>
        <w:rPr>
          <w:i/>
        </w:rPr>
        <w:tab/>
      </w:r>
      <w:r>
        <w:rPr>
          <w:i/>
        </w:rPr>
        <w:tab/>
      </w:r>
      <w:r>
        <w:rPr>
          <w:i/>
        </w:rPr>
        <w:tab/>
      </w:r>
      <w:r>
        <w:rPr>
          <w:i/>
        </w:rPr>
        <w:tab/>
        <w:t>Source: vivo</w:t>
      </w:r>
    </w:p>
    <w:p w14:paraId="7E3FEEA3" w14:textId="77777777" w:rsidR="00F83276" w:rsidRDefault="00F83276" w:rsidP="00F83276">
      <w:pPr>
        <w:rPr>
          <w:rFonts w:ascii="Arial" w:hAnsi="Arial" w:cs="Arial"/>
          <w:b/>
        </w:rPr>
      </w:pPr>
      <w:r>
        <w:rPr>
          <w:rFonts w:ascii="Arial" w:hAnsi="Arial" w:cs="Arial"/>
          <w:b/>
        </w:rPr>
        <w:t xml:space="preserve">Discussion: </w:t>
      </w:r>
    </w:p>
    <w:p w14:paraId="75B2EB82" w14:textId="77777777" w:rsidR="00F83276" w:rsidRDefault="00F83276" w:rsidP="00F83276">
      <w:r>
        <w:t>.</w:t>
      </w:r>
    </w:p>
    <w:p w14:paraId="0B1CB1E1"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C01C3A6" w14:textId="35DA19CE" w:rsidR="00F83276" w:rsidRDefault="00F83276" w:rsidP="00F83276">
      <w:pPr>
        <w:rPr>
          <w:color w:val="993300"/>
          <w:u w:val="single"/>
        </w:rPr>
      </w:pPr>
    </w:p>
    <w:p w14:paraId="1ABBA706" w14:textId="77777777" w:rsidR="00F83276" w:rsidRDefault="00F83276" w:rsidP="00F83276"/>
    <w:p w14:paraId="2C03646D" w14:textId="77777777" w:rsidR="00F83276" w:rsidRDefault="00F83276" w:rsidP="00F83276">
      <w:pPr>
        <w:rPr>
          <w:rFonts w:ascii="Arial" w:hAnsi="Arial" w:cs="Arial"/>
          <w:b/>
          <w:sz w:val="24"/>
        </w:rPr>
      </w:pPr>
      <w:r>
        <w:rPr>
          <w:rFonts w:ascii="Arial" w:hAnsi="Arial" w:cs="Arial"/>
          <w:b/>
          <w:color w:val="0000FF"/>
          <w:sz w:val="24"/>
        </w:rPr>
        <w:t>R4-2000118</w:t>
      </w:r>
      <w:r>
        <w:rPr>
          <w:rFonts w:ascii="Arial" w:hAnsi="Arial" w:cs="Arial"/>
          <w:b/>
          <w:color w:val="0000FF"/>
          <w:sz w:val="24"/>
        </w:rPr>
        <w:tab/>
      </w:r>
      <w:r>
        <w:rPr>
          <w:rFonts w:ascii="Arial" w:hAnsi="Arial" w:cs="Arial"/>
          <w:b/>
          <w:sz w:val="24"/>
        </w:rPr>
        <w:t>draft LS on clarification of EN-DC power class in R15</w:t>
      </w:r>
    </w:p>
    <w:p w14:paraId="19307BDF"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40CDE6B" w14:textId="77777777" w:rsidR="00F83276" w:rsidRDefault="00F83276" w:rsidP="00F83276">
      <w:pPr>
        <w:rPr>
          <w:rFonts w:ascii="Arial" w:hAnsi="Arial" w:cs="Arial"/>
          <w:b/>
        </w:rPr>
      </w:pPr>
      <w:r>
        <w:rPr>
          <w:rFonts w:ascii="Arial" w:hAnsi="Arial" w:cs="Arial"/>
          <w:b/>
        </w:rPr>
        <w:lastRenderedPageBreak/>
        <w:t xml:space="preserve">Discussion: </w:t>
      </w:r>
    </w:p>
    <w:p w14:paraId="2CBDA8DB" w14:textId="77777777" w:rsidR="00F83276" w:rsidRDefault="00F83276" w:rsidP="00F83276">
      <w:r>
        <w:t>.</w:t>
      </w:r>
    </w:p>
    <w:p w14:paraId="686B2CC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3A850" w14:textId="58524D45" w:rsidR="00F83276" w:rsidRDefault="00F83276" w:rsidP="00F83276">
      <w:pPr>
        <w:rPr>
          <w:color w:val="993300"/>
          <w:u w:val="single"/>
        </w:rPr>
      </w:pPr>
    </w:p>
    <w:p w14:paraId="3E5CB4DE" w14:textId="77777777" w:rsidR="00F83276" w:rsidRDefault="00F83276" w:rsidP="00F83276"/>
    <w:p w14:paraId="05937E26" w14:textId="77777777" w:rsidR="00F83276" w:rsidRDefault="00F83276" w:rsidP="00F83276">
      <w:pPr>
        <w:rPr>
          <w:rFonts w:ascii="Arial" w:hAnsi="Arial" w:cs="Arial"/>
          <w:b/>
          <w:sz w:val="24"/>
        </w:rPr>
      </w:pPr>
      <w:r>
        <w:rPr>
          <w:rFonts w:ascii="Arial" w:hAnsi="Arial" w:cs="Arial"/>
          <w:b/>
          <w:color w:val="0000FF"/>
          <w:sz w:val="24"/>
        </w:rPr>
        <w:t>R4-2001229</w:t>
      </w:r>
      <w:r>
        <w:rPr>
          <w:rFonts w:ascii="Arial" w:hAnsi="Arial" w:cs="Arial"/>
          <w:b/>
          <w:color w:val="0000FF"/>
          <w:sz w:val="24"/>
        </w:rPr>
        <w:tab/>
      </w:r>
      <w:r>
        <w:rPr>
          <w:rFonts w:ascii="Arial" w:hAnsi="Arial" w:cs="Arial"/>
          <w:b/>
          <w:sz w:val="24"/>
        </w:rPr>
        <w:t>Further on UL MIMO PC2 fallback</w:t>
      </w:r>
    </w:p>
    <w:p w14:paraId="065B259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1BDC4A7" w14:textId="77777777" w:rsidR="00F83276" w:rsidRDefault="00F83276" w:rsidP="00F83276">
      <w:pPr>
        <w:rPr>
          <w:rFonts w:ascii="Arial" w:hAnsi="Arial" w:cs="Arial"/>
          <w:b/>
        </w:rPr>
      </w:pPr>
      <w:r>
        <w:rPr>
          <w:rFonts w:ascii="Arial" w:hAnsi="Arial" w:cs="Arial"/>
          <w:b/>
        </w:rPr>
        <w:t xml:space="preserve">Discussion: </w:t>
      </w:r>
    </w:p>
    <w:p w14:paraId="182E40B8" w14:textId="77777777" w:rsidR="00F83276" w:rsidRDefault="00F83276" w:rsidP="00F83276">
      <w:r>
        <w:t>.</w:t>
      </w:r>
    </w:p>
    <w:p w14:paraId="008E34EA"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7584AC" w14:textId="1A7473E1" w:rsidR="00F83276" w:rsidRDefault="00F83276" w:rsidP="00F83276">
      <w:pPr>
        <w:rPr>
          <w:color w:val="993300"/>
          <w:u w:val="single"/>
        </w:rPr>
      </w:pPr>
    </w:p>
    <w:p w14:paraId="546F8C4E" w14:textId="77777777" w:rsidR="00F83276" w:rsidRDefault="00F83276" w:rsidP="00F83276"/>
    <w:p w14:paraId="566673A9" w14:textId="77777777" w:rsidR="00F83276" w:rsidRDefault="00F83276" w:rsidP="00F83276">
      <w:pPr>
        <w:rPr>
          <w:rFonts w:ascii="Arial" w:hAnsi="Arial" w:cs="Arial"/>
          <w:b/>
          <w:sz w:val="24"/>
        </w:rPr>
      </w:pPr>
      <w:r>
        <w:rPr>
          <w:rFonts w:ascii="Arial" w:hAnsi="Arial" w:cs="Arial"/>
          <w:b/>
          <w:color w:val="0000FF"/>
          <w:sz w:val="24"/>
        </w:rPr>
        <w:t>R4-2001316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337006B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-0255  Cat: F (Rel-15)</w:t>
      </w:r>
      <w:r>
        <w:rPr>
          <w:i/>
        </w:rPr>
        <w:br/>
      </w:r>
      <w:r>
        <w:rPr>
          <w:i/>
        </w:rPr>
        <w:br/>
      </w:r>
      <w:r>
        <w:rPr>
          <w:i/>
        </w:rPr>
        <w:tab/>
      </w:r>
      <w:r>
        <w:rPr>
          <w:i/>
        </w:rPr>
        <w:tab/>
      </w:r>
      <w:r>
        <w:rPr>
          <w:i/>
        </w:rPr>
        <w:tab/>
      </w:r>
      <w:r>
        <w:rPr>
          <w:i/>
        </w:rPr>
        <w:tab/>
      </w:r>
      <w:r>
        <w:rPr>
          <w:i/>
        </w:rPr>
        <w:tab/>
        <w:t>Source: Ericsson</w:t>
      </w:r>
    </w:p>
    <w:p w14:paraId="6BBF7386" w14:textId="77777777" w:rsidR="00F83276" w:rsidRDefault="00F83276" w:rsidP="00F83276">
      <w:pPr>
        <w:rPr>
          <w:rFonts w:ascii="Arial" w:hAnsi="Arial" w:cs="Arial"/>
          <w:b/>
        </w:rPr>
      </w:pPr>
      <w:r>
        <w:rPr>
          <w:rFonts w:ascii="Arial" w:hAnsi="Arial" w:cs="Arial"/>
          <w:b/>
        </w:rPr>
        <w:t xml:space="preserve">Abstract: </w:t>
      </w:r>
    </w:p>
    <w:p w14:paraId="2ABFC6FB" w14:textId="77777777" w:rsidR="00F83276" w:rsidRDefault="00F83276" w:rsidP="00F83276">
      <w:r>
        <w:t>CR to correct the maximum output power requirements for UL-MIMO and the fallback requirement for all UL-MIMO transmitter characteristics</w:t>
      </w:r>
    </w:p>
    <w:p w14:paraId="1A4142DC" w14:textId="77777777" w:rsidR="00F83276" w:rsidRDefault="00F83276" w:rsidP="00F83276">
      <w:pPr>
        <w:rPr>
          <w:rFonts w:ascii="Arial" w:hAnsi="Arial" w:cs="Arial"/>
          <w:b/>
        </w:rPr>
      </w:pPr>
      <w:r>
        <w:rPr>
          <w:rFonts w:ascii="Arial" w:hAnsi="Arial" w:cs="Arial"/>
          <w:b/>
        </w:rPr>
        <w:t xml:space="preserve">Discussion: </w:t>
      </w:r>
    </w:p>
    <w:p w14:paraId="54AEA3D3" w14:textId="77777777" w:rsidR="00F83276" w:rsidRDefault="00F83276" w:rsidP="00F83276">
      <w:r>
        <w:t>.</w:t>
      </w:r>
    </w:p>
    <w:p w14:paraId="5E3F817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CFAE71" w14:textId="4C7C791F" w:rsidR="00F83276" w:rsidRDefault="00F83276" w:rsidP="00F83276">
      <w:pPr>
        <w:rPr>
          <w:color w:val="993300"/>
          <w:u w:val="single"/>
        </w:rPr>
      </w:pPr>
    </w:p>
    <w:p w14:paraId="1C640842" w14:textId="77777777" w:rsidR="00F83276" w:rsidRDefault="00F83276" w:rsidP="00F83276"/>
    <w:p w14:paraId="449D9256" w14:textId="77777777" w:rsidR="00F83276" w:rsidRDefault="00F83276" w:rsidP="00F83276">
      <w:pPr>
        <w:rPr>
          <w:rFonts w:ascii="Arial" w:hAnsi="Arial" w:cs="Arial"/>
          <w:b/>
          <w:sz w:val="24"/>
        </w:rPr>
      </w:pPr>
      <w:r>
        <w:rPr>
          <w:rFonts w:ascii="Arial" w:hAnsi="Arial" w:cs="Arial"/>
          <w:b/>
          <w:color w:val="0000FF"/>
          <w:sz w:val="24"/>
        </w:rPr>
        <w:t>R4-2001317</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6C03B63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-0256  Cat: A (Rel-16)</w:t>
      </w:r>
      <w:r>
        <w:rPr>
          <w:i/>
        </w:rPr>
        <w:br/>
      </w:r>
      <w:r>
        <w:rPr>
          <w:i/>
        </w:rPr>
        <w:br/>
      </w:r>
      <w:r>
        <w:rPr>
          <w:i/>
        </w:rPr>
        <w:tab/>
      </w:r>
      <w:r>
        <w:rPr>
          <w:i/>
        </w:rPr>
        <w:tab/>
      </w:r>
      <w:r>
        <w:rPr>
          <w:i/>
        </w:rPr>
        <w:tab/>
      </w:r>
      <w:r>
        <w:rPr>
          <w:i/>
        </w:rPr>
        <w:tab/>
      </w:r>
      <w:r>
        <w:rPr>
          <w:i/>
        </w:rPr>
        <w:tab/>
        <w:t>Source: Ericsson</w:t>
      </w:r>
    </w:p>
    <w:p w14:paraId="65727F66" w14:textId="77777777" w:rsidR="00F83276" w:rsidRDefault="00F83276" w:rsidP="00F83276">
      <w:pPr>
        <w:rPr>
          <w:rFonts w:ascii="Arial" w:hAnsi="Arial" w:cs="Arial"/>
          <w:b/>
        </w:rPr>
      </w:pPr>
      <w:r>
        <w:rPr>
          <w:rFonts w:ascii="Arial" w:hAnsi="Arial" w:cs="Arial"/>
          <w:b/>
        </w:rPr>
        <w:t xml:space="preserve">Abstract: </w:t>
      </w:r>
    </w:p>
    <w:p w14:paraId="748E4C09" w14:textId="77777777" w:rsidR="00F83276" w:rsidRDefault="00F83276" w:rsidP="00F83276">
      <w:r>
        <w:t>CR to correct the maximum output power requirements for UL-MIMO and the fallback requirement for all UL-MIMO transmitter characteristics</w:t>
      </w:r>
    </w:p>
    <w:p w14:paraId="1207E943" w14:textId="77777777" w:rsidR="00F83276" w:rsidRDefault="00F83276" w:rsidP="00F83276">
      <w:pPr>
        <w:rPr>
          <w:rFonts w:ascii="Arial" w:hAnsi="Arial" w:cs="Arial"/>
          <w:b/>
        </w:rPr>
      </w:pPr>
      <w:r>
        <w:rPr>
          <w:rFonts w:ascii="Arial" w:hAnsi="Arial" w:cs="Arial"/>
          <w:b/>
        </w:rPr>
        <w:t xml:space="preserve">Discussion: </w:t>
      </w:r>
    </w:p>
    <w:p w14:paraId="548C69B5" w14:textId="77777777" w:rsidR="00F83276" w:rsidRDefault="00F83276" w:rsidP="00F83276">
      <w:r>
        <w:t>.</w:t>
      </w:r>
    </w:p>
    <w:p w14:paraId="749C9433"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C031B4" w14:textId="7CB987D3" w:rsidR="00F83276" w:rsidRDefault="00F83276" w:rsidP="00F83276">
      <w:pPr>
        <w:rPr>
          <w:color w:val="993300"/>
          <w:u w:val="single"/>
        </w:rPr>
      </w:pPr>
    </w:p>
    <w:p w14:paraId="4D3F7DE9" w14:textId="77777777" w:rsidR="00F83276" w:rsidRDefault="00F83276" w:rsidP="00F83276"/>
    <w:p w14:paraId="17CE4457" w14:textId="77777777" w:rsidR="00F83276" w:rsidRDefault="00F83276" w:rsidP="00F83276">
      <w:pPr>
        <w:rPr>
          <w:rFonts w:ascii="Arial" w:hAnsi="Arial" w:cs="Arial"/>
          <w:b/>
          <w:sz w:val="24"/>
        </w:rPr>
      </w:pPr>
      <w:r>
        <w:rPr>
          <w:rFonts w:ascii="Arial" w:hAnsi="Arial" w:cs="Arial"/>
          <w:b/>
          <w:color w:val="0000FF"/>
          <w:sz w:val="24"/>
        </w:rPr>
        <w:t>R4-2002037</w:t>
      </w:r>
      <w:r>
        <w:rPr>
          <w:rFonts w:ascii="Arial" w:hAnsi="Arial" w:cs="Arial"/>
          <w:b/>
          <w:color w:val="0000FF"/>
          <w:sz w:val="24"/>
        </w:rPr>
        <w:tab/>
      </w:r>
      <w:r>
        <w:rPr>
          <w:rFonts w:ascii="Arial" w:hAnsi="Arial" w:cs="Arial"/>
          <w:b/>
          <w:sz w:val="24"/>
        </w:rPr>
        <w:t>On UL MIMO requirements</w:t>
      </w:r>
    </w:p>
    <w:p w14:paraId="5F20784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B2F7E2" w14:textId="77777777" w:rsidR="00F83276" w:rsidRDefault="00F83276" w:rsidP="00F83276">
      <w:pPr>
        <w:rPr>
          <w:rFonts w:ascii="Arial" w:hAnsi="Arial" w:cs="Arial"/>
          <w:b/>
        </w:rPr>
      </w:pPr>
      <w:r>
        <w:rPr>
          <w:rFonts w:ascii="Arial" w:hAnsi="Arial" w:cs="Arial"/>
          <w:b/>
        </w:rPr>
        <w:t xml:space="preserve">Discussion: </w:t>
      </w:r>
    </w:p>
    <w:p w14:paraId="1BDC8CDE" w14:textId="77777777" w:rsidR="00F83276" w:rsidRDefault="00F83276" w:rsidP="00F83276">
      <w:r>
        <w:t>.</w:t>
      </w:r>
    </w:p>
    <w:p w14:paraId="68D9CDEE"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4EC8C" w14:textId="1229CE3E" w:rsidR="00F83276" w:rsidRDefault="00F83276" w:rsidP="00F83276">
      <w:pPr>
        <w:rPr>
          <w:color w:val="993300"/>
          <w:u w:val="single"/>
        </w:rPr>
      </w:pPr>
    </w:p>
    <w:p w14:paraId="78C3B722" w14:textId="77777777" w:rsidR="00F83276" w:rsidRDefault="00F83276" w:rsidP="00F83276"/>
    <w:p w14:paraId="0755925C" w14:textId="77777777" w:rsidR="00F83276" w:rsidRDefault="00F83276" w:rsidP="00F83276">
      <w:pPr>
        <w:rPr>
          <w:rFonts w:ascii="Arial" w:hAnsi="Arial" w:cs="Arial"/>
          <w:b/>
          <w:sz w:val="24"/>
        </w:rPr>
      </w:pPr>
      <w:r>
        <w:rPr>
          <w:rFonts w:ascii="Arial" w:hAnsi="Arial" w:cs="Arial"/>
          <w:b/>
          <w:color w:val="0000FF"/>
          <w:sz w:val="24"/>
        </w:rPr>
        <w:t>R4-2002038</w:t>
      </w:r>
      <w:r>
        <w:rPr>
          <w:rFonts w:ascii="Arial" w:hAnsi="Arial" w:cs="Arial"/>
          <w:b/>
          <w:color w:val="0000FF"/>
          <w:sz w:val="24"/>
        </w:rPr>
        <w:tab/>
      </w:r>
      <w:r>
        <w:rPr>
          <w:rFonts w:ascii="Arial" w:hAnsi="Arial" w:cs="Arial"/>
          <w:b/>
          <w:sz w:val="24"/>
        </w:rPr>
        <w:t>On EN-DC power class</w:t>
      </w:r>
    </w:p>
    <w:p w14:paraId="78DC826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837EFD" w14:textId="77777777" w:rsidR="00F83276" w:rsidRDefault="00F83276" w:rsidP="00F83276">
      <w:pPr>
        <w:rPr>
          <w:rFonts w:ascii="Arial" w:hAnsi="Arial" w:cs="Arial"/>
          <w:b/>
        </w:rPr>
      </w:pPr>
      <w:r>
        <w:rPr>
          <w:rFonts w:ascii="Arial" w:hAnsi="Arial" w:cs="Arial"/>
          <w:b/>
        </w:rPr>
        <w:t xml:space="preserve">Discussion: </w:t>
      </w:r>
    </w:p>
    <w:p w14:paraId="55AB742B" w14:textId="77777777" w:rsidR="00F83276" w:rsidRDefault="00F83276" w:rsidP="00F83276">
      <w:r>
        <w:t>.</w:t>
      </w:r>
    </w:p>
    <w:p w14:paraId="40E8FF2D"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481AB" w14:textId="42187FBB" w:rsidR="00F83276" w:rsidRDefault="00F83276" w:rsidP="00F83276">
      <w:pPr>
        <w:rPr>
          <w:color w:val="993300"/>
          <w:u w:val="single"/>
        </w:rPr>
      </w:pPr>
    </w:p>
    <w:p w14:paraId="353F541D" w14:textId="77777777" w:rsidR="00F83276" w:rsidRDefault="00F83276" w:rsidP="00F83276"/>
    <w:p w14:paraId="598AB1F4" w14:textId="77777777" w:rsidR="00F83276" w:rsidRDefault="00F83276" w:rsidP="00F83276">
      <w:pPr>
        <w:rPr>
          <w:rFonts w:ascii="Arial" w:hAnsi="Arial" w:cs="Arial"/>
          <w:b/>
          <w:sz w:val="24"/>
        </w:rPr>
      </w:pPr>
      <w:r>
        <w:rPr>
          <w:rFonts w:ascii="Arial" w:hAnsi="Arial" w:cs="Arial"/>
          <w:b/>
          <w:color w:val="0000FF"/>
          <w:sz w:val="24"/>
        </w:rPr>
        <w:t>R4-2002050</w:t>
      </w:r>
      <w:r>
        <w:rPr>
          <w:rFonts w:ascii="Arial" w:hAnsi="Arial" w:cs="Arial"/>
          <w:b/>
          <w:color w:val="0000FF"/>
          <w:sz w:val="24"/>
        </w:rPr>
        <w:tab/>
      </w:r>
      <w:r>
        <w:rPr>
          <w:rFonts w:ascii="Arial" w:hAnsi="Arial" w:cs="Arial"/>
          <w:b/>
          <w:sz w:val="24"/>
        </w:rPr>
        <w:t>draft LS on serving cell number for EN-DC power class</w:t>
      </w:r>
    </w:p>
    <w:p w14:paraId="38D9BA2E"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C836B4" w14:textId="77777777" w:rsidR="00F83276" w:rsidRDefault="00F83276" w:rsidP="00F83276">
      <w:pPr>
        <w:rPr>
          <w:rFonts w:ascii="Arial" w:hAnsi="Arial" w:cs="Arial"/>
          <w:b/>
        </w:rPr>
      </w:pPr>
      <w:r>
        <w:rPr>
          <w:rFonts w:ascii="Arial" w:hAnsi="Arial" w:cs="Arial"/>
          <w:b/>
        </w:rPr>
        <w:t xml:space="preserve">Discussion: </w:t>
      </w:r>
    </w:p>
    <w:p w14:paraId="02E74F84" w14:textId="77777777" w:rsidR="00F83276" w:rsidRDefault="00F83276" w:rsidP="00F83276">
      <w:r>
        <w:t>.</w:t>
      </w:r>
    </w:p>
    <w:p w14:paraId="17C7EFBD"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E2304C" w14:textId="165A0D96" w:rsidR="00F83276" w:rsidRDefault="00F83276" w:rsidP="00F83276">
      <w:pPr>
        <w:rPr>
          <w:color w:val="993300"/>
          <w:u w:val="single"/>
        </w:rPr>
      </w:pPr>
    </w:p>
    <w:p w14:paraId="4663E067" w14:textId="77777777" w:rsidR="00F83276" w:rsidRDefault="00F83276" w:rsidP="00F83276"/>
    <w:p w14:paraId="00A4A584" w14:textId="77777777" w:rsidR="00F83276" w:rsidRDefault="00F83276" w:rsidP="00F83276">
      <w:pPr>
        <w:rPr>
          <w:rFonts w:ascii="Arial" w:hAnsi="Arial" w:cs="Arial"/>
          <w:b/>
          <w:sz w:val="24"/>
        </w:rPr>
      </w:pPr>
      <w:r>
        <w:rPr>
          <w:rFonts w:ascii="Arial" w:hAnsi="Arial" w:cs="Arial"/>
          <w:b/>
          <w:color w:val="0000FF"/>
          <w:sz w:val="24"/>
        </w:rPr>
        <w:t>R4-2002141</w:t>
      </w:r>
      <w:r>
        <w:rPr>
          <w:rFonts w:ascii="Arial" w:hAnsi="Arial" w:cs="Arial"/>
          <w:b/>
          <w:color w:val="0000FF"/>
          <w:sz w:val="24"/>
        </w:rPr>
        <w:tab/>
      </w:r>
      <w:r>
        <w:rPr>
          <w:rFonts w:ascii="Arial" w:hAnsi="Arial" w:cs="Arial"/>
          <w:b/>
          <w:sz w:val="24"/>
        </w:rPr>
        <w:t>Draft LS on EN-DC power class</w:t>
      </w:r>
    </w:p>
    <w:p w14:paraId="476E611D"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7D29" w14:textId="77777777" w:rsidR="00F83276" w:rsidRDefault="00F83276" w:rsidP="00F83276">
      <w:pPr>
        <w:rPr>
          <w:rFonts w:ascii="Arial" w:hAnsi="Arial" w:cs="Arial"/>
          <w:b/>
        </w:rPr>
      </w:pPr>
      <w:r>
        <w:rPr>
          <w:rFonts w:ascii="Arial" w:hAnsi="Arial" w:cs="Arial"/>
          <w:b/>
        </w:rPr>
        <w:t xml:space="preserve">Discussion: </w:t>
      </w:r>
    </w:p>
    <w:p w14:paraId="721E7B36" w14:textId="77777777" w:rsidR="00F83276" w:rsidRDefault="00F83276" w:rsidP="00F83276">
      <w:r>
        <w:t>.</w:t>
      </w:r>
    </w:p>
    <w:p w14:paraId="79CF2650"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69C76C" w14:textId="288462CD" w:rsidR="00F83276" w:rsidRDefault="00F83276" w:rsidP="00F83276">
      <w:pPr>
        <w:rPr>
          <w:color w:val="993300"/>
          <w:u w:val="single"/>
        </w:rPr>
      </w:pPr>
    </w:p>
    <w:p w14:paraId="73143700" w14:textId="77777777" w:rsidR="00F83276" w:rsidRDefault="00F83276" w:rsidP="00F83276">
      <w:bookmarkStart w:id="27" w:name="_Toc32912629"/>
    </w:p>
    <w:p w14:paraId="698EE0C0" w14:textId="77777777" w:rsidR="00F83276" w:rsidRDefault="00F83276" w:rsidP="00F83276">
      <w:pPr>
        <w:pStyle w:val="Heading5"/>
      </w:pPr>
      <w:r>
        <w:lastRenderedPageBreak/>
        <w:t>6.5.4.2</w:t>
      </w:r>
      <w:r>
        <w:tab/>
        <w:t>UE additional maximum output power reduction (A-MPR) [</w:t>
      </w:r>
      <w:proofErr w:type="spellStart"/>
      <w:r>
        <w:t>NR_newRAT</w:t>
      </w:r>
      <w:proofErr w:type="spellEnd"/>
      <w:r>
        <w:t>-Core]</w:t>
      </w:r>
      <w:bookmarkEnd w:id="27"/>
    </w:p>
    <w:p w14:paraId="2951195E" w14:textId="77777777" w:rsidR="00F83276" w:rsidRDefault="00F83276" w:rsidP="00F83276"/>
    <w:p w14:paraId="2746E90B" w14:textId="77777777" w:rsidR="00F83276" w:rsidRDefault="00F83276" w:rsidP="00F83276">
      <w:pPr>
        <w:rPr>
          <w:rFonts w:ascii="Arial" w:hAnsi="Arial" w:cs="Arial"/>
          <w:b/>
          <w:sz w:val="24"/>
        </w:rPr>
      </w:pPr>
      <w:r>
        <w:rPr>
          <w:rFonts w:ascii="Arial" w:hAnsi="Arial" w:cs="Arial"/>
          <w:b/>
          <w:color w:val="0000FF"/>
          <w:sz w:val="24"/>
        </w:rPr>
        <w:t>R4-2000326</w:t>
      </w:r>
      <w:r>
        <w:rPr>
          <w:rFonts w:ascii="Arial" w:hAnsi="Arial" w:cs="Arial"/>
          <w:b/>
          <w:color w:val="0000FF"/>
          <w:sz w:val="24"/>
        </w:rPr>
        <w:tab/>
      </w:r>
      <w:r>
        <w:rPr>
          <w:rFonts w:ascii="Arial" w:hAnsi="Arial" w:cs="Arial"/>
          <w:b/>
          <w:sz w:val="24"/>
        </w:rPr>
        <w:t>CR to TS 38.101-1 on corrections to network signalling value (Rel-15)</w:t>
      </w:r>
    </w:p>
    <w:p w14:paraId="6666FFD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-0202  Cat: F (Rel-15)</w:t>
      </w:r>
      <w:r>
        <w:rPr>
          <w:i/>
        </w:rPr>
        <w:br/>
      </w:r>
      <w:r>
        <w:rPr>
          <w:i/>
        </w:rPr>
        <w:br/>
      </w:r>
      <w:r>
        <w:rPr>
          <w:i/>
        </w:rPr>
        <w:tab/>
      </w:r>
      <w:r>
        <w:rPr>
          <w:i/>
        </w:rPr>
        <w:tab/>
      </w:r>
      <w:r>
        <w:rPr>
          <w:i/>
        </w:rPr>
        <w:tab/>
      </w:r>
      <w:r>
        <w:rPr>
          <w:i/>
        </w:rPr>
        <w:tab/>
      </w:r>
      <w:r>
        <w:rPr>
          <w:i/>
        </w:rPr>
        <w:tab/>
        <w:t>Source: ZTE Corporation</w:t>
      </w:r>
    </w:p>
    <w:p w14:paraId="1870F74E" w14:textId="77777777" w:rsidR="00F83276" w:rsidRDefault="00F83276" w:rsidP="00F83276">
      <w:pPr>
        <w:rPr>
          <w:rFonts w:ascii="Arial" w:hAnsi="Arial" w:cs="Arial"/>
          <w:b/>
        </w:rPr>
      </w:pPr>
      <w:r>
        <w:rPr>
          <w:rFonts w:ascii="Arial" w:hAnsi="Arial" w:cs="Arial"/>
          <w:b/>
        </w:rPr>
        <w:t xml:space="preserve">Abstract: </w:t>
      </w:r>
    </w:p>
    <w:p w14:paraId="40CC20E9" w14:textId="77777777" w:rsidR="00F83276" w:rsidRDefault="00F83276" w:rsidP="00F83276">
      <w:r>
        <w:t>CR to TS 38.101-1 on corrections to network signalling value (Rel-15)</w:t>
      </w:r>
    </w:p>
    <w:p w14:paraId="72175F9C" w14:textId="77777777" w:rsidR="00F83276" w:rsidRDefault="00F83276" w:rsidP="00F83276">
      <w:pPr>
        <w:rPr>
          <w:rFonts w:ascii="Arial" w:hAnsi="Arial" w:cs="Arial"/>
          <w:b/>
        </w:rPr>
      </w:pPr>
      <w:r>
        <w:rPr>
          <w:rFonts w:ascii="Arial" w:hAnsi="Arial" w:cs="Arial"/>
          <w:b/>
        </w:rPr>
        <w:t xml:space="preserve">Discussion: </w:t>
      </w:r>
    </w:p>
    <w:p w14:paraId="05BBE321" w14:textId="77777777" w:rsidR="00F83276" w:rsidRDefault="00F83276" w:rsidP="00F83276">
      <w:r>
        <w:t>.</w:t>
      </w:r>
    </w:p>
    <w:p w14:paraId="14051B6B"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22F994B7" w14:textId="77777777" w:rsidR="00F83276" w:rsidRDefault="00F83276" w:rsidP="00F83276">
      <w:pPr>
        <w:rPr>
          <w:color w:val="993300"/>
          <w:u w:val="single"/>
        </w:rPr>
      </w:pPr>
    </w:p>
    <w:p w14:paraId="5BCAF6D6" w14:textId="77777777" w:rsidR="00F83276" w:rsidRDefault="00F83276" w:rsidP="00F83276"/>
    <w:p w14:paraId="146C5F17" w14:textId="77777777" w:rsidR="00F83276" w:rsidRDefault="00F83276" w:rsidP="00F83276">
      <w:pPr>
        <w:rPr>
          <w:rFonts w:ascii="Arial" w:hAnsi="Arial" w:cs="Arial"/>
          <w:b/>
          <w:sz w:val="24"/>
        </w:rPr>
      </w:pPr>
      <w:r>
        <w:rPr>
          <w:rFonts w:ascii="Arial" w:hAnsi="Arial" w:cs="Arial"/>
          <w:b/>
          <w:color w:val="0000FF"/>
          <w:sz w:val="24"/>
        </w:rPr>
        <w:t>R4-2000327</w:t>
      </w:r>
      <w:r>
        <w:rPr>
          <w:rFonts w:ascii="Arial" w:hAnsi="Arial" w:cs="Arial"/>
          <w:b/>
          <w:color w:val="0000FF"/>
          <w:sz w:val="24"/>
        </w:rPr>
        <w:tab/>
      </w:r>
      <w:r>
        <w:rPr>
          <w:rFonts w:ascii="Arial" w:hAnsi="Arial" w:cs="Arial"/>
          <w:b/>
          <w:sz w:val="24"/>
        </w:rPr>
        <w:t>CR to TS 38.101-1 on corrections to network signalling value (Rel-16)</w:t>
      </w:r>
    </w:p>
    <w:p w14:paraId="1C88A5B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-0203  Cat: A (Rel-16)</w:t>
      </w:r>
      <w:r>
        <w:rPr>
          <w:i/>
        </w:rPr>
        <w:br/>
      </w:r>
      <w:r>
        <w:rPr>
          <w:i/>
        </w:rPr>
        <w:br/>
      </w:r>
      <w:r>
        <w:rPr>
          <w:i/>
        </w:rPr>
        <w:tab/>
      </w:r>
      <w:r>
        <w:rPr>
          <w:i/>
        </w:rPr>
        <w:tab/>
      </w:r>
      <w:r>
        <w:rPr>
          <w:i/>
        </w:rPr>
        <w:tab/>
      </w:r>
      <w:r>
        <w:rPr>
          <w:i/>
        </w:rPr>
        <w:tab/>
      </w:r>
      <w:r>
        <w:rPr>
          <w:i/>
        </w:rPr>
        <w:tab/>
        <w:t>Source: ZTE Corporation</w:t>
      </w:r>
    </w:p>
    <w:p w14:paraId="41490A7C" w14:textId="77777777" w:rsidR="00F83276" w:rsidRDefault="00F83276" w:rsidP="00F83276">
      <w:pPr>
        <w:rPr>
          <w:rFonts w:ascii="Arial" w:hAnsi="Arial" w:cs="Arial"/>
          <w:b/>
        </w:rPr>
      </w:pPr>
      <w:r>
        <w:rPr>
          <w:rFonts w:ascii="Arial" w:hAnsi="Arial" w:cs="Arial"/>
          <w:b/>
        </w:rPr>
        <w:t xml:space="preserve">Abstract: </w:t>
      </w:r>
    </w:p>
    <w:p w14:paraId="2A23FDB5" w14:textId="77777777" w:rsidR="00F83276" w:rsidRDefault="00F83276" w:rsidP="00F83276">
      <w:r>
        <w:t>CR to TS 38.101-1 on corrections to network signalling value (Rel-16)</w:t>
      </w:r>
    </w:p>
    <w:p w14:paraId="41C8C73F" w14:textId="77777777" w:rsidR="00F83276" w:rsidRDefault="00F83276" w:rsidP="00F83276">
      <w:pPr>
        <w:rPr>
          <w:rFonts w:ascii="Arial" w:hAnsi="Arial" w:cs="Arial"/>
          <w:b/>
        </w:rPr>
      </w:pPr>
      <w:r>
        <w:rPr>
          <w:rFonts w:ascii="Arial" w:hAnsi="Arial" w:cs="Arial"/>
          <w:b/>
        </w:rPr>
        <w:t xml:space="preserve">Discussion: </w:t>
      </w:r>
    </w:p>
    <w:p w14:paraId="4E908218" w14:textId="77777777" w:rsidR="00F83276" w:rsidRDefault="00F83276" w:rsidP="00F83276">
      <w:r>
        <w:t>.</w:t>
      </w:r>
    </w:p>
    <w:p w14:paraId="18DBB421"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58D3">
        <w:rPr>
          <w:rFonts w:ascii="Arial" w:hAnsi="Arial" w:cs="Arial"/>
          <w:b/>
          <w:highlight w:val="green"/>
        </w:rPr>
        <w:t>Agreed.</w:t>
      </w:r>
    </w:p>
    <w:p w14:paraId="3F9A0E8F" w14:textId="77777777" w:rsidR="00F83276" w:rsidRDefault="00F83276" w:rsidP="00F83276">
      <w:pPr>
        <w:rPr>
          <w:color w:val="993300"/>
          <w:u w:val="single"/>
        </w:rPr>
      </w:pPr>
    </w:p>
    <w:p w14:paraId="142D631C" w14:textId="77777777" w:rsidR="00F83276" w:rsidRDefault="00F83276" w:rsidP="00F83276"/>
    <w:p w14:paraId="2C3FF6E0" w14:textId="77777777" w:rsidR="00F83276" w:rsidRDefault="00F83276" w:rsidP="00F83276">
      <w:pPr>
        <w:rPr>
          <w:rFonts w:ascii="Arial" w:hAnsi="Arial" w:cs="Arial"/>
          <w:b/>
          <w:sz w:val="24"/>
        </w:rPr>
      </w:pPr>
      <w:r>
        <w:rPr>
          <w:rFonts w:ascii="Arial" w:hAnsi="Arial" w:cs="Arial"/>
          <w:b/>
          <w:color w:val="0000FF"/>
          <w:sz w:val="24"/>
        </w:rPr>
        <w:t>R4-2000400</w:t>
      </w:r>
      <w:r>
        <w:rPr>
          <w:rFonts w:ascii="Arial" w:hAnsi="Arial" w:cs="Arial"/>
          <w:b/>
          <w:color w:val="0000FF"/>
          <w:sz w:val="24"/>
        </w:rPr>
        <w:tab/>
      </w:r>
      <w:r>
        <w:rPr>
          <w:rFonts w:ascii="Arial" w:hAnsi="Arial" w:cs="Arial"/>
          <w:b/>
          <w:sz w:val="24"/>
        </w:rPr>
        <w:t>CR for 38.101- n39 NS flag change due to conflict</w:t>
      </w:r>
    </w:p>
    <w:p w14:paraId="2CEEB0B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-0207  Cat: F (Rel-15)</w:t>
      </w:r>
      <w:r>
        <w:rPr>
          <w:i/>
        </w:rPr>
        <w:br/>
      </w:r>
      <w:r>
        <w:rPr>
          <w:i/>
        </w:rPr>
        <w:br/>
      </w:r>
      <w:r>
        <w:rPr>
          <w:i/>
        </w:rPr>
        <w:tab/>
      </w:r>
      <w:r>
        <w:rPr>
          <w:i/>
        </w:rPr>
        <w:tab/>
      </w:r>
      <w:r>
        <w:rPr>
          <w:i/>
        </w:rPr>
        <w:tab/>
      </w:r>
      <w:r>
        <w:rPr>
          <w:i/>
        </w:rPr>
        <w:tab/>
      </w:r>
      <w:r>
        <w:rPr>
          <w:i/>
        </w:rPr>
        <w:tab/>
        <w:t>Source: Qualcomm Incorporated</w:t>
      </w:r>
    </w:p>
    <w:p w14:paraId="5BFE1EF1" w14:textId="77777777" w:rsidR="00F83276" w:rsidRDefault="00F83276" w:rsidP="00F83276">
      <w:pPr>
        <w:rPr>
          <w:rFonts w:ascii="Arial" w:hAnsi="Arial" w:cs="Arial"/>
          <w:b/>
        </w:rPr>
      </w:pPr>
      <w:r>
        <w:rPr>
          <w:rFonts w:ascii="Arial" w:hAnsi="Arial" w:cs="Arial"/>
          <w:b/>
        </w:rPr>
        <w:t xml:space="preserve">Abstract: </w:t>
      </w:r>
    </w:p>
    <w:p w14:paraId="3EF5E1D0" w14:textId="77777777" w:rsidR="00F83276" w:rsidRDefault="00F83276" w:rsidP="00F83276">
      <w:r>
        <w:t xml:space="preserve">Change </w:t>
      </w:r>
      <w:proofErr w:type="spellStart"/>
      <w:r>
        <w:t>NS_flag</w:t>
      </w:r>
      <w:proofErr w:type="spellEnd"/>
    </w:p>
    <w:p w14:paraId="79E4AF5E" w14:textId="77777777" w:rsidR="00F83276" w:rsidRDefault="00F83276" w:rsidP="00F83276">
      <w:pPr>
        <w:rPr>
          <w:rFonts w:ascii="Arial" w:hAnsi="Arial" w:cs="Arial"/>
          <w:b/>
        </w:rPr>
      </w:pPr>
      <w:r>
        <w:rPr>
          <w:rFonts w:ascii="Arial" w:hAnsi="Arial" w:cs="Arial"/>
          <w:b/>
        </w:rPr>
        <w:t xml:space="preserve">Discussion: </w:t>
      </w:r>
    </w:p>
    <w:p w14:paraId="55289BF0" w14:textId="77777777" w:rsidR="00F83276" w:rsidRDefault="00F83276" w:rsidP="00F83276">
      <w:r>
        <w:t>.</w:t>
      </w:r>
    </w:p>
    <w:p w14:paraId="4FD0E487" w14:textId="77777777" w:rsidR="004308FB" w:rsidRDefault="004308F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8FB">
        <w:rPr>
          <w:rFonts w:ascii="Arial" w:hAnsi="Arial" w:cs="Arial"/>
          <w:b/>
          <w:highlight w:val="green"/>
        </w:rPr>
        <w:t>Agreed.</w:t>
      </w:r>
    </w:p>
    <w:p w14:paraId="11F32A85" w14:textId="516FF9D9" w:rsidR="00F83276" w:rsidRDefault="00F83276" w:rsidP="00F83276">
      <w:pPr>
        <w:rPr>
          <w:color w:val="993300"/>
          <w:u w:val="single"/>
        </w:rPr>
      </w:pPr>
    </w:p>
    <w:p w14:paraId="38B2EC1C" w14:textId="77777777" w:rsidR="00F83276" w:rsidRDefault="00F83276" w:rsidP="00F83276"/>
    <w:p w14:paraId="4318C610" w14:textId="77777777" w:rsidR="00F83276" w:rsidRDefault="00F83276" w:rsidP="00F83276">
      <w:pPr>
        <w:rPr>
          <w:rFonts w:ascii="Arial" w:hAnsi="Arial" w:cs="Arial"/>
          <w:b/>
          <w:sz w:val="24"/>
        </w:rPr>
      </w:pPr>
      <w:r>
        <w:rPr>
          <w:rFonts w:ascii="Arial" w:hAnsi="Arial" w:cs="Arial"/>
          <w:b/>
          <w:color w:val="0000FF"/>
          <w:sz w:val="24"/>
        </w:rPr>
        <w:lastRenderedPageBreak/>
        <w:t>R4-2000401</w:t>
      </w:r>
      <w:r>
        <w:rPr>
          <w:rFonts w:ascii="Arial" w:hAnsi="Arial" w:cs="Arial"/>
          <w:b/>
          <w:color w:val="0000FF"/>
          <w:sz w:val="24"/>
        </w:rPr>
        <w:tab/>
      </w:r>
      <w:r>
        <w:rPr>
          <w:rFonts w:ascii="Arial" w:hAnsi="Arial" w:cs="Arial"/>
          <w:b/>
          <w:sz w:val="24"/>
        </w:rPr>
        <w:t>CR for 38.101- n39 NS flag change due to conflict</w:t>
      </w:r>
    </w:p>
    <w:p w14:paraId="2873302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-0208  Cat: A (Rel-16)</w:t>
      </w:r>
      <w:r>
        <w:rPr>
          <w:i/>
        </w:rPr>
        <w:br/>
      </w:r>
      <w:r>
        <w:rPr>
          <w:i/>
        </w:rPr>
        <w:br/>
      </w:r>
      <w:r>
        <w:rPr>
          <w:i/>
        </w:rPr>
        <w:tab/>
      </w:r>
      <w:r>
        <w:rPr>
          <w:i/>
        </w:rPr>
        <w:tab/>
      </w:r>
      <w:r>
        <w:rPr>
          <w:i/>
        </w:rPr>
        <w:tab/>
      </w:r>
      <w:r>
        <w:rPr>
          <w:i/>
        </w:rPr>
        <w:tab/>
      </w:r>
      <w:r>
        <w:rPr>
          <w:i/>
        </w:rPr>
        <w:tab/>
        <w:t>Source: Qualcomm Incorporated</w:t>
      </w:r>
    </w:p>
    <w:p w14:paraId="660A0D12" w14:textId="77777777" w:rsidR="00F83276" w:rsidRDefault="00F83276" w:rsidP="00F83276">
      <w:pPr>
        <w:rPr>
          <w:rFonts w:ascii="Arial" w:hAnsi="Arial" w:cs="Arial"/>
          <w:b/>
        </w:rPr>
      </w:pPr>
      <w:r>
        <w:rPr>
          <w:rFonts w:ascii="Arial" w:hAnsi="Arial" w:cs="Arial"/>
          <w:b/>
        </w:rPr>
        <w:t xml:space="preserve">Abstract: </w:t>
      </w:r>
    </w:p>
    <w:p w14:paraId="2AA45663" w14:textId="77777777" w:rsidR="00F83276" w:rsidRDefault="00F83276" w:rsidP="00F83276">
      <w:r>
        <w:t>Mirror CR</w:t>
      </w:r>
    </w:p>
    <w:p w14:paraId="7D92EE8D" w14:textId="77777777" w:rsidR="00F83276" w:rsidRDefault="00F83276" w:rsidP="00F83276">
      <w:pPr>
        <w:rPr>
          <w:rFonts w:ascii="Arial" w:hAnsi="Arial" w:cs="Arial"/>
          <w:b/>
        </w:rPr>
      </w:pPr>
      <w:r>
        <w:rPr>
          <w:rFonts w:ascii="Arial" w:hAnsi="Arial" w:cs="Arial"/>
          <w:b/>
        </w:rPr>
        <w:t xml:space="preserve">Discussion: </w:t>
      </w:r>
    </w:p>
    <w:p w14:paraId="08D68838" w14:textId="77777777" w:rsidR="00F83276" w:rsidRDefault="00F83276" w:rsidP="00F83276">
      <w:r>
        <w:t>.</w:t>
      </w:r>
    </w:p>
    <w:p w14:paraId="4FF448AF" w14:textId="77777777" w:rsidR="00BE31FD" w:rsidRDefault="00BE31F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9347C86" w14:textId="16E45096" w:rsidR="00F83276" w:rsidRDefault="00F83276" w:rsidP="00F83276">
      <w:pPr>
        <w:rPr>
          <w:color w:val="993300"/>
          <w:u w:val="single"/>
        </w:rPr>
      </w:pPr>
    </w:p>
    <w:p w14:paraId="5D99F2A6" w14:textId="77777777" w:rsidR="00F83276" w:rsidRDefault="00F83276" w:rsidP="00F83276">
      <w:bookmarkStart w:id="28" w:name="_Toc32912630"/>
    </w:p>
    <w:p w14:paraId="75FEBF91" w14:textId="77777777" w:rsidR="00F83276" w:rsidRDefault="00F83276" w:rsidP="00F83276">
      <w:pPr>
        <w:pStyle w:val="Heading5"/>
      </w:pPr>
      <w:r>
        <w:t>6.5.4.3</w:t>
      </w:r>
      <w:r>
        <w:tab/>
        <w:t>Configured transmitted power [</w:t>
      </w:r>
      <w:proofErr w:type="spellStart"/>
      <w:r>
        <w:t>NR_newRAT</w:t>
      </w:r>
      <w:proofErr w:type="spellEnd"/>
      <w:r>
        <w:t>-Core]</w:t>
      </w:r>
      <w:bookmarkEnd w:id="28"/>
    </w:p>
    <w:p w14:paraId="490801C8" w14:textId="77777777" w:rsidR="00F83276" w:rsidRDefault="00F83276" w:rsidP="00F83276"/>
    <w:p w14:paraId="533922E8" w14:textId="77777777" w:rsidR="00F83276" w:rsidRDefault="00F83276" w:rsidP="00F83276">
      <w:pPr>
        <w:rPr>
          <w:rFonts w:ascii="Arial" w:hAnsi="Arial" w:cs="Arial"/>
          <w:b/>
          <w:sz w:val="24"/>
        </w:rPr>
      </w:pPr>
      <w:r>
        <w:rPr>
          <w:rFonts w:ascii="Arial" w:hAnsi="Arial" w:cs="Arial"/>
          <w:b/>
          <w:color w:val="0000FF"/>
          <w:sz w:val="24"/>
        </w:rPr>
        <w:t>R4-2000227</w:t>
      </w:r>
      <w:r>
        <w:rPr>
          <w:rFonts w:ascii="Arial" w:hAnsi="Arial" w:cs="Arial"/>
          <w:b/>
          <w:color w:val="0000FF"/>
          <w:sz w:val="24"/>
        </w:rPr>
        <w:tab/>
      </w:r>
      <w:r>
        <w:rPr>
          <w:rFonts w:ascii="Arial" w:hAnsi="Arial" w:cs="Arial"/>
          <w:b/>
          <w:sz w:val="24"/>
        </w:rPr>
        <w:t>Avoidance of redundant power reduction for HPUE</w:t>
      </w:r>
    </w:p>
    <w:p w14:paraId="51FD0289"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2571CF4" w14:textId="77777777" w:rsidR="00F83276" w:rsidRDefault="00F83276" w:rsidP="00F83276">
      <w:pPr>
        <w:rPr>
          <w:rFonts w:ascii="Arial" w:hAnsi="Arial" w:cs="Arial"/>
          <w:b/>
        </w:rPr>
      </w:pPr>
      <w:r>
        <w:rPr>
          <w:rFonts w:ascii="Arial" w:hAnsi="Arial" w:cs="Arial"/>
          <w:b/>
        </w:rPr>
        <w:t xml:space="preserve">Abstract: </w:t>
      </w:r>
    </w:p>
    <w:p w14:paraId="12FEBF05" w14:textId="77777777" w:rsidR="00F83276" w:rsidRDefault="00F83276" w:rsidP="00F83276">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51F2D864" w14:textId="77777777" w:rsidR="00F83276" w:rsidRDefault="00F83276" w:rsidP="00F83276">
      <w:pPr>
        <w:rPr>
          <w:rFonts w:ascii="Arial" w:hAnsi="Arial" w:cs="Arial"/>
          <w:b/>
        </w:rPr>
      </w:pPr>
      <w:r>
        <w:rPr>
          <w:rFonts w:ascii="Arial" w:hAnsi="Arial" w:cs="Arial"/>
          <w:b/>
        </w:rPr>
        <w:t xml:space="preserve">Discussion: </w:t>
      </w:r>
    </w:p>
    <w:p w14:paraId="6C64494B" w14:textId="77777777" w:rsidR="00F83276" w:rsidRDefault="00F83276" w:rsidP="00F83276">
      <w:r>
        <w:t>.</w:t>
      </w:r>
    </w:p>
    <w:p w14:paraId="5E5CC1B3"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R4-2002725.</w:t>
      </w:r>
    </w:p>
    <w:p w14:paraId="277FC8D2" w14:textId="77777777" w:rsidR="00F83276" w:rsidRDefault="00F83276" w:rsidP="00F83276"/>
    <w:p w14:paraId="6C47DD21" w14:textId="77777777" w:rsidR="00F83276" w:rsidRDefault="00F83276" w:rsidP="00F83276">
      <w:pPr>
        <w:rPr>
          <w:rFonts w:ascii="Arial" w:hAnsi="Arial" w:cs="Arial"/>
          <w:b/>
          <w:sz w:val="24"/>
        </w:rPr>
      </w:pPr>
      <w:r w:rsidRPr="001561DE">
        <w:rPr>
          <w:rFonts w:ascii="Arial" w:hAnsi="Arial" w:cs="Arial"/>
          <w:b/>
          <w:color w:val="0000FF"/>
          <w:sz w:val="24"/>
        </w:rPr>
        <w:t>R4-2002725</w:t>
      </w:r>
      <w:r w:rsidRPr="001561DE">
        <w:rPr>
          <w:rFonts w:ascii="Arial" w:hAnsi="Arial" w:cs="Arial"/>
          <w:b/>
          <w:color w:val="0000FF"/>
          <w:sz w:val="24"/>
        </w:rPr>
        <w:tab/>
      </w:r>
      <w:r w:rsidRPr="001561DE">
        <w:rPr>
          <w:rFonts w:ascii="Arial" w:hAnsi="Arial" w:cs="Arial"/>
          <w:b/>
          <w:sz w:val="24"/>
        </w:rPr>
        <w:t>Avoidance of redundant power reduction for HPUE</w:t>
      </w:r>
    </w:p>
    <w:p w14:paraId="1BFB27B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0D2F3A2D" w14:textId="77777777" w:rsidR="00F83276" w:rsidRDefault="00F83276" w:rsidP="00F83276">
      <w:pPr>
        <w:rPr>
          <w:rFonts w:ascii="Arial" w:hAnsi="Arial" w:cs="Arial"/>
          <w:b/>
        </w:rPr>
      </w:pPr>
      <w:r>
        <w:rPr>
          <w:rFonts w:ascii="Arial" w:hAnsi="Arial" w:cs="Arial"/>
          <w:b/>
        </w:rPr>
        <w:t xml:space="preserve">Abstract: </w:t>
      </w:r>
    </w:p>
    <w:p w14:paraId="67D787A5" w14:textId="77777777" w:rsidR="00F83276" w:rsidRDefault="00F83276" w:rsidP="00F83276">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14:paraId="527BA0BA" w14:textId="77777777" w:rsidR="00F83276" w:rsidRDefault="00F83276" w:rsidP="00F83276">
      <w:pPr>
        <w:rPr>
          <w:rFonts w:ascii="Arial" w:hAnsi="Arial" w:cs="Arial"/>
          <w:b/>
        </w:rPr>
      </w:pPr>
      <w:r>
        <w:rPr>
          <w:rFonts w:ascii="Arial" w:hAnsi="Arial" w:cs="Arial"/>
          <w:b/>
        </w:rPr>
        <w:t xml:space="preserve">Discussion: </w:t>
      </w:r>
    </w:p>
    <w:p w14:paraId="6BD1ECF7" w14:textId="77777777" w:rsidR="00F83276" w:rsidRDefault="00F83276" w:rsidP="00F83276">
      <w:r>
        <w:t>.</w:t>
      </w:r>
    </w:p>
    <w:p w14:paraId="468B0511" w14:textId="77777777" w:rsidR="001561DE" w:rsidRDefault="001561D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7CA10F" w14:textId="716EE66E" w:rsidR="00F83276" w:rsidRDefault="00F83276" w:rsidP="00F83276">
      <w:pPr>
        <w:rPr>
          <w:color w:val="993300"/>
          <w:u w:val="single"/>
        </w:rPr>
      </w:pPr>
    </w:p>
    <w:p w14:paraId="1B3BBADB" w14:textId="77777777" w:rsidR="00F83276" w:rsidRDefault="00F83276" w:rsidP="00F83276"/>
    <w:p w14:paraId="5D7C2784" w14:textId="77777777" w:rsidR="00F83276" w:rsidRDefault="00F83276" w:rsidP="00F83276">
      <w:pPr>
        <w:rPr>
          <w:rFonts w:ascii="Arial" w:hAnsi="Arial" w:cs="Arial"/>
          <w:b/>
          <w:sz w:val="24"/>
        </w:rPr>
      </w:pPr>
      <w:r>
        <w:rPr>
          <w:rFonts w:ascii="Arial" w:hAnsi="Arial" w:cs="Arial"/>
          <w:b/>
          <w:color w:val="0000FF"/>
          <w:sz w:val="24"/>
        </w:rPr>
        <w:t>R4-2000228</w:t>
      </w:r>
      <w:r>
        <w:rPr>
          <w:rFonts w:ascii="Arial" w:hAnsi="Arial" w:cs="Arial"/>
          <w:b/>
          <w:color w:val="0000FF"/>
          <w:sz w:val="24"/>
        </w:rPr>
        <w:tab/>
      </w:r>
      <w:r>
        <w:rPr>
          <w:rFonts w:ascii="Arial" w:hAnsi="Arial" w:cs="Arial"/>
          <w:b/>
          <w:sz w:val="24"/>
        </w:rPr>
        <w:t>Avoidance of redundant power reduction for HPUE for 38.101-1</w:t>
      </w:r>
    </w:p>
    <w:p w14:paraId="7F04E97C"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Source: NTT DOCOMO, INC.</w:t>
      </w:r>
    </w:p>
    <w:p w14:paraId="7A7E47E2" w14:textId="77777777" w:rsidR="00F83276" w:rsidRDefault="00F83276" w:rsidP="00F83276">
      <w:pPr>
        <w:rPr>
          <w:rFonts w:ascii="Arial" w:hAnsi="Arial" w:cs="Arial"/>
          <w:b/>
        </w:rPr>
      </w:pPr>
      <w:r>
        <w:rPr>
          <w:rFonts w:ascii="Arial" w:hAnsi="Arial" w:cs="Arial"/>
          <w:b/>
        </w:rPr>
        <w:t xml:space="preserve">Abstract: </w:t>
      </w:r>
    </w:p>
    <w:p w14:paraId="5998A375" w14:textId="77777777" w:rsidR="00F83276" w:rsidRDefault="00F83276" w:rsidP="00F83276">
      <w:r>
        <w:t>A CR based on a companion discussion paper of R4-2000227.</w:t>
      </w:r>
    </w:p>
    <w:p w14:paraId="4FC3B12B" w14:textId="77777777" w:rsidR="00F83276" w:rsidRDefault="00F83276" w:rsidP="00F83276">
      <w:pPr>
        <w:rPr>
          <w:rFonts w:ascii="Arial" w:hAnsi="Arial" w:cs="Arial"/>
          <w:b/>
        </w:rPr>
      </w:pPr>
      <w:r>
        <w:rPr>
          <w:rFonts w:ascii="Arial" w:hAnsi="Arial" w:cs="Arial"/>
          <w:b/>
        </w:rPr>
        <w:t xml:space="preserve">Discussion: </w:t>
      </w:r>
    </w:p>
    <w:p w14:paraId="2170AD84" w14:textId="77777777" w:rsidR="00F83276" w:rsidRDefault="00F83276" w:rsidP="00F83276">
      <w:r>
        <w:t>.</w:t>
      </w:r>
    </w:p>
    <w:p w14:paraId="56EAE1FF"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BD7432" w14:textId="4A0FB04A" w:rsidR="00F83276" w:rsidRDefault="00F83276" w:rsidP="00F83276">
      <w:pPr>
        <w:rPr>
          <w:color w:val="993300"/>
          <w:u w:val="single"/>
        </w:rPr>
      </w:pPr>
    </w:p>
    <w:p w14:paraId="511F9ACC" w14:textId="77777777" w:rsidR="00F83276" w:rsidRDefault="00F83276" w:rsidP="00F83276"/>
    <w:p w14:paraId="44826F08" w14:textId="77777777" w:rsidR="00F83276" w:rsidRDefault="00F83276" w:rsidP="00F83276">
      <w:pPr>
        <w:rPr>
          <w:rFonts w:ascii="Arial" w:hAnsi="Arial" w:cs="Arial"/>
          <w:b/>
          <w:sz w:val="24"/>
        </w:rPr>
      </w:pPr>
      <w:r>
        <w:rPr>
          <w:rFonts w:ascii="Arial" w:hAnsi="Arial" w:cs="Arial"/>
          <w:b/>
          <w:color w:val="0000FF"/>
          <w:sz w:val="24"/>
        </w:rPr>
        <w:t>R4-2000229</w:t>
      </w:r>
      <w:r>
        <w:rPr>
          <w:rFonts w:ascii="Arial" w:hAnsi="Arial" w:cs="Arial"/>
          <w:b/>
          <w:color w:val="0000FF"/>
          <w:sz w:val="24"/>
        </w:rPr>
        <w:tab/>
      </w:r>
      <w:r>
        <w:rPr>
          <w:rFonts w:ascii="Arial" w:hAnsi="Arial" w:cs="Arial"/>
          <w:b/>
          <w:sz w:val="24"/>
        </w:rPr>
        <w:t>Avoidance of redundant power reduction for HPUE for 38.101-1</w:t>
      </w:r>
    </w:p>
    <w:p w14:paraId="5AEA677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Source: NTT DOCOMO, INC.</w:t>
      </w:r>
    </w:p>
    <w:p w14:paraId="6D9006BC" w14:textId="77777777" w:rsidR="00F83276" w:rsidRDefault="00F83276" w:rsidP="00F83276">
      <w:pPr>
        <w:rPr>
          <w:rFonts w:ascii="Arial" w:hAnsi="Arial" w:cs="Arial"/>
          <w:b/>
        </w:rPr>
      </w:pPr>
      <w:r>
        <w:rPr>
          <w:rFonts w:ascii="Arial" w:hAnsi="Arial" w:cs="Arial"/>
          <w:b/>
        </w:rPr>
        <w:t xml:space="preserve">Abstract: </w:t>
      </w:r>
    </w:p>
    <w:p w14:paraId="495F5794" w14:textId="77777777" w:rsidR="00F83276" w:rsidRDefault="00F83276" w:rsidP="00F83276">
      <w:r>
        <w:t>A Cat A CR of R4-2000228.</w:t>
      </w:r>
    </w:p>
    <w:p w14:paraId="69AF9737" w14:textId="77777777" w:rsidR="00F83276" w:rsidRDefault="00F83276" w:rsidP="00F83276">
      <w:pPr>
        <w:rPr>
          <w:rFonts w:ascii="Arial" w:hAnsi="Arial" w:cs="Arial"/>
          <w:b/>
        </w:rPr>
      </w:pPr>
      <w:r>
        <w:rPr>
          <w:rFonts w:ascii="Arial" w:hAnsi="Arial" w:cs="Arial"/>
          <w:b/>
        </w:rPr>
        <w:t xml:space="preserve">Discussion: </w:t>
      </w:r>
    </w:p>
    <w:p w14:paraId="1048F9A4" w14:textId="77777777" w:rsidR="00F83276" w:rsidRDefault="00F83276" w:rsidP="00F83276">
      <w:r>
        <w:t>.</w:t>
      </w:r>
    </w:p>
    <w:p w14:paraId="24E07AAA"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9DC831" w14:textId="15DB9B46" w:rsidR="00F83276" w:rsidRDefault="00F83276" w:rsidP="00F83276">
      <w:pPr>
        <w:rPr>
          <w:color w:val="993300"/>
          <w:u w:val="single"/>
        </w:rPr>
      </w:pPr>
    </w:p>
    <w:p w14:paraId="7215E1CE" w14:textId="77777777" w:rsidR="00F83276" w:rsidRDefault="00F83276" w:rsidP="00F83276"/>
    <w:p w14:paraId="4C848C27" w14:textId="77777777" w:rsidR="00F83276" w:rsidRDefault="00F83276" w:rsidP="00F83276">
      <w:pPr>
        <w:rPr>
          <w:rFonts w:ascii="Arial" w:hAnsi="Arial" w:cs="Arial"/>
          <w:b/>
          <w:sz w:val="24"/>
        </w:rPr>
      </w:pPr>
      <w:r>
        <w:rPr>
          <w:rFonts w:ascii="Arial" w:hAnsi="Arial" w:cs="Arial"/>
          <w:b/>
          <w:color w:val="0000FF"/>
          <w:sz w:val="24"/>
        </w:rPr>
        <w:t>R4-2000455</w:t>
      </w:r>
      <w:r>
        <w:rPr>
          <w:rFonts w:ascii="Arial" w:hAnsi="Arial" w:cs="Arial"/>
          <w:b/>
          <w:color w:val="0000FF"/>
          <w:sz w:val="24"/>
        </w:rPr>
        <w:tab/>
      </w:r>
      <w:r>
        <w:rPr>
          <w:rFonts w:ascii="Arial" w:hAnsi="Arial" w:cs="Arial"/>
          <w:b/>
          <w:sz w:val="24"/>
        </w:rPr>
        <w:t>Consideration on high power UE fall back enhancement</w:t>
      </w:r>
    </w:p>
    <w:p w14:paraId="140198C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C4FA1C7" w14:textId="77777777" w:rsidR="00F83276" w:rsidRDefault="00F83276" w:rsidP="00F83276">
      <w:pPr>
        <w:rPr>
          <w:rFonts w:ascii="Arial" w:hAnsi="Arial" w:cs="Arial"/>
          <w:b/>
        </w:rPr>
      </w:pPr>
      <w:r>
        <w:rPr>
          <w:rFonts w:ascii="Arial" w:hAnsi="Arial" w:cs="Arial"/>
          <w:b/>
        </w:rPr>
        <w:t xml:space="preserve">Discussion: </w:t>
      </w:r>
    </w:p>
    <w:p w14:paraId="35FE16B3" w14:textId="77777777" w:rsidR="00F83276" w:rsidRDefault="00F83276" w:rsidP="00F83276">
      <w:r>
        <w:t>.</w:t>
      </w:r>
    </w:p>
    <w:p w14:paraId="6FB9AED6"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753177" w14:textId="77777777" w:rsidR="00F83276" w:rsidRDefault="00F83276" w:rsidP="00F83276"/>
    <w:p w14:paraId="47F78775" w14:textId="77777777" w:rsidR="00F83276" w:rsidRDefault="00F83276" w:rsidP="00F83276">
      <w:pPr>
        <w:rPr>
          <w:rFonts w:ascii="Arial" w:hAnsi="Arial" w:cs="Arial"/>
          <w:b/>
          <w:sz w:val="24"/>
        </w:rPr>
      </w:pPr>
      <w:r>
        <w:rPr>
          <w:rFonts w:ascii="Arial" w:hAnsi="Arial" w:cs="Arial"/>
          <w:b/>
          <w:color w:val="0000FF"/>
          <w:sz w:val="24"/>
        </w:rPr>
        <w:t>R4-2002158</w:t>
      </w:r>
      <w:r>
        <w:rPr>
          <w:rFonts w:ascii="Arial" w:hAnsi="Arial" w:cs="Arial"/>
          <w:b/>
          <w:color w:val="0000FF"/>
          <w:sz w:val="24"/>
        </w:rPr>
        <w:tab/>
      </w:r>
      <w:r>
        <w:rPr>
          <w:rFonts w:ascii="Arial" w:hAnsi="Arial" w:cs="Arial"/>
          <w:b/>
          <w:sz w:val="24"/>
        </w:rPr>
        <w:t>CR for power class fallback enhancement</w:t>
      </w:r>
    </w:p>
    <w:p w14:paraId="7E147C8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B2062" w14:textId="77777777" w:rsidR="00F83276" w:rsidRDefault="00F83276" w:rsidP="00F83276">
      <w:pPr>
        <w:rPr>
          <w:rFonts w:ascii="Arial" w:hAnsi="Arial" w:cs="Arial"/>
          <w:b/>
        </w:rPr>
      </w:pPr>
      <w:r>
        <w:rPr>
          <w:rFonts w:ascii="Arial" w:hAnsi="Arial" w:cs="Arial"/>
          <w:b/>
        </w:rPr>
        <w:t xml:space="preserve">Discussion: </w:t>
      </w:r>
    </w:p>
    <w:p w14:paraId="271656D9" w14:textId="77777777" w:rsidR="00F83276" w:rsidRDefault="00F83276" w:rsidP="00F83276">
      <w:r>
        <w:t>.</w:t>
      </w:r>
    </w:p>
    <w:p w14:paraId="1F0E976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D40D36" w14:textId="77777777" w:rsidR="00F83276" w:rsidRDefault="00F83276" w:rsidP="00F83276">
      <w:pPr>
        <w:rPr>
          <w:color w:val="993300"/>
          <w:u w:val="single"/>
        </w:rPr>
      </w:pPr>
    </w:p>
    <w:p w14:paraId="1B0B9794" w14:textId="77777777" w:rsidR="00F83276" w:rsidRDefault="00F83276" w:rsidP="00F83276">
      <w:bookmarkStart w:id="29" w:name="_Toc32912631"/>
    </w:p>
    <w:p w14:paraId="26C2BCC5" w14:textId="77777777" w:rsidR="00F83276" w:rsidRDefault="00F83276" w:rsidP="00F83276">
      <w:pPr>
        <w:pStyle w:val="Heading5"/>
      </w:pPr>
      <w:r>
        <w:t>6.5.4.4</w:t>
      </w:r>
      <w:r>
        <w:tab/>
        <w:t>Tx DC location [</w:t>
      </w:r>
      <w:proofErr w:type="spellStart"/>
      <w:r>
        <w:t>NR_newRAT</w:t>
      </w:r>
      <w:proofErr w:type="spellEnd"/>
      <w:r>
        <w:t>-Core]</w:t>
      </w:r>
      <w:bookmarkEnd w:id="29"/>
    </w:p>
    <w:p w14:paraId="17D0874B" w14:textId="77777777" w:rsidR="00F83276" w:rsidRDefault="00F83276" w:rsidP="00F83276">
      <w:pPr>
        <w:pStyle w:val="Heading5"/>
      </w:pPr>
      <w:bookmarkStart w:id="30" w:name="_Toc32912632"/>
      <w:r>
        <w:t>6.5.4.5</w:t>
      </w:r>
      <w:r>
        <w:tab/>
        <w:t>Other Tx requirements [</w:t>
      </w:r>
      <w:proofErr w:type="spellStart"/>
      <w:r>
        <w:t>NR_newRAT</w:t>
      </w:r>
      <w:proofErr w:type="spellEnd"/>
      <w:r>
        <w:t>-Core]</w:t>
      </w:r>
      <w:bookmarkEnd w:id="30"/>
    </w:p>
    <w:p w14:paraId="35E304CA" w14:textId="77777777" w:rsidR="00F83276" w:rsidRDefault="00F83276" w:rsidP="00F83276"/>
    <w:p w14:paraId="613B8A3B" w14:textId="77777777" w:rsidR="00F83276" w:rsidRDefault="00F83276" w:rsidP="00F83276">
      <w:pPr>
        <w:rPr>
          <w:rFonts w:ascii="Arial" w:hAnsi="Arial" w:cs="Arial"/>
          <w:b/>
          <w:sz w:val="24"/>
        </w:rPr>
      </w:pPr>
      <w:r>
        <w:rPr>
          <w:rFonts w:ascii="Arial" w:hAnsi="Arial" w:cs="Arial"/>
          <w:b/>
          <w:color w:val="0000FF"/>
          <w:sz w:val="24"/>
        </w:rPr>
        <w:t>R4-2000204</w:t>
      </w:r>
      <w:r>
        <w:rPr>
          <w:rFonts w:ascii="Arial" w:hAnsi="Arial" w:cs="Arial"/>
          <w:b/>
          <w:color w:val="0000FF"/>
          <w:sz w:val="24"/>
        </w:rPr>
        <w:tab/>
      </w:r>
      <w:r>
        <w:rPr>
          <w:rFonts w:ascii="Arial" w:hAnsi="Arial" w:cs="Arial"/>
          <w:b/>
          <w:sz w:val="24"/>
        </w:rPr>
        <w:t>FR1 TX EVM test condition correction for ULMIMO</w:t>
      </w:r>
    </w:p>
    <w:p w14:paraId="4432D2E6"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6CD196BF" w14:textId="77777777" w:rsidR="00F83276" w:rsidRDefault="00F83276" w:rsidP="00F83276">
      <w:pPr>
        <w:rPr>
          <w:rFonts w:ascii="Arial" w:hAnsi="Arial" w:cs="Arial"/>
          <w:b/>
        </w:rPr>
      </w:pPr>
      <w:r>
        <w:rPr>
          <w:rFonts w:ascii="Arial" w:hAnsi="Arial" w:cs="Arial"/>
          <w:b/>
        </w:rPr>
        <w:t xml:space="preserve">Abstract: </w:t>
      </w:r>
    </w:p>
    <w:p w14:paraId="3F910B62" w14:textId="77777777" w:rsidR="00F83276" w:rsidRDefault="00F83276" w:rsidP="00F83276">
      <w:r>
        <w:t xml:space="preserve">We use simulation to show MIMO receivers can deal with crosstalk more gracefully than noise. We propose RAN4 test should take that </w:t>
      </w:r>
      <w:proofErr w:type="spellStart"/>
      <w:r>
        <w:t>characterisitc</w:t>
      </w:r>
      <w:proofErr w:type="spellEnd"/>
      <w:r>
        <w:t xml:space="preserve"> into consideration</w:t>
      </w:r>
    </w:p>
    <w:p w14:paraId="3A6E7AF4" w14:textId="77777777" w:rsidR="00F83276" w:rsidRDefault="00F83276" w:rsidP="00F83276">
      <w:pPr>
        <w:rPr>
          <w:rFonts w:ascii="Arial" w:hAnsi="Arial" w:cs="Arial"/>
          <w:b/>
        </w:rPr>
      </w:pPr>
      <w:r>
        <w:rPr>
          <w:rFonts w:ascii="Arial" w:hAnsi="Arial" w:cs="Arial"/>
          <w:b/>
        </w:rPr>
        <w:t xml:space="preserve">Discussion: </w:t>
      </w:r>
    </w:p>
    <w:p w14:paraId="3B6FC000" w14:textId="77777777" w:rsidR="00F83276" w:rsidRDefault="00F83276" w:rsidP="00F83276">
      <w:r>
        <w:t>.</w:t>
      </w:r>
    </w:p>
    <w:p w14:paraId="57D70CF0"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5A647" w14:textId="575E4DAF" w:rsidR="00F83276" w:rsidRDefault="00F83276" w:rsidP="00F83276">
      <w:pPr>
        <w:rPr>
          <w:color w:val="993300"/>
          <w:u w:val="single"/>
        </w:rPr>
      </w:pPr>
    </w:p>
    <w:p w14:paraId="4468C94F" w14:textId="77777777" w:rsidR="00F83276" w:rsidRDefault="00F83276" w:rsidP="00F83276"/>
    <w:p w14:paraId="02FFBB89" w14:textId="77777777" w:rsidR="00F83276" w:rsidRDefault="00F83276" w:rsidP="00F83276">
      <w:pPr>
        <w:rPr>
          <w:rFonts w:ascii="Arial" w:hAnsi="Arial" w:cs="Arial"/>
          <w:b/>
          <w:sz w:val="24"/>
        </w:rPr>
      </w:pPr>
      <w:r>
        <w:rPr>
          <w:rFonts w:ascii="Arial" w:hAnsi="Arial" w:cs="Arial"/>
          <w:b/>
          <w:color w:val="0000FF"/>
          <w:sz w:val="24"/>
        </w:rPr>
        <w:t>R4-2000205</w:t>
      </w:r>
      <w:r>
        <w:rPr>
          <w:rFonts w:ascii="Arial" w:hAnsi="Arial" w:cs="Arial"/>
          <w:b/>
          <w:color w:val="0000FF"/>
          <w:sz w:val="24"/>
        </w:rPr>
        <w:tab/>
      </w:r>
      <w:r>
        <w:rPr>
          <w:rFonts w:ascii="Arial" w:hAnsi="Arial" w:cs="Arial"/>
          <w:b/>
          <w:sz w:val="24"/>
        </w:rPr>
        <w:t>CR to 38.101-1: Revision to ULMIMO EVM spec</w:t>
      </w:r>
    </w:p>
    <w:p w14:paraId="27CA367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Source: Qualcomm Incorporated</w:t>
      </w:r>
    </w:p>
    <w:p w14:paraId="13980F7C" w14:textId="77777777" w:rsidR="00F83276" w:rsidRDefault="00F83276" w:rsidP="00F83276">
      <w:pPr>
        <w:rPr>
          <w:rFonts w:ascii="Arial" w:hAnsi="Arial" w:cs="Arial"/>
          <w:b/>
        </w:rPr>
      </w:pPr>
      <w:r>
        <w:rPr>
          <w:rFonts w:ascii="Arial" w:hAnsi="Arial" w:cs="Arial"/>
          <w:b/>
        </w:rPr>
        <w:t xml:space="preserve">Abstract: </w:t>
      </w:r>
    </w:p>
    <w:p w14:paraId="4B96BE85" w14:textId="77777777" w:rsidR="00F83276" w:rsidRDefault="00F83276" w:rsidP="00F83276">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14:paraId="7117D02D" w14:textId="77777777" w:rsidR="00F83276" w:rsidRDefault="00F83276" w:rsidP="00F83276">
      <w:pPr>
        <w:rPr>
          <w:rFonts w:ascii="Arial" w:hAnsi="Arial" w:cs="Arial"/>
          <w:b/>
        </w:rPr>
      </w:pPr>
      <w:r>
        <w:rPr>
          <w:rFonts w:ascii="Arial" w:hAnsi="Arial" w:cs="Arial"/>
          <w:b/>
        </w:rPr>
        <w:t xml:space="preserve">Discussion: </w:t>
      </w:r>
    </w:p>
    <w:p w14:paraId="399A42B6" w14:textId="77777777" w:rsidR="00F83276" w:rsidRDefault="00F83276" w:rsidP="00F83276">
      <w:r>
        <w:t>.</w:t>
      </w:r>
    </w:p>
    <w:p w14:paraId="59877B17"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FE1D67" w14:textId="6ADA7355" w:rsidR="00F83276" w:rsidRDefault="00F83276" w:rsidP="00F83276">
      <w:pPr>
        <w:rPr>
          <w:color w:val="993300"/>
          <w:u w:val="single"/>
        </w:rPr>
      </w:pPr>
    </w:p>
    <w:p w14:paraId="48BAD7BA" w14:textId="77777777" w:rsidR="00F83276" w:rsidRDefault="00F83276" w:rsidP="00F83276"/>
    <w:p w14:paraId="42F2D635" w14:textId="77777777" w:rsidR="00F83276" w:rsidRDefault="00F83276" w:rsidP="00F83276">
      <w:pPr>
        <w:rPr>
          <w:rFonts w:ascii="Arial" w:hAnsi="Arial" w:cs="Arial"/>
          <w:b/>
          <w:sz w:val="24"/>
        </w:rPr>
      </w:pPr>
      <w:r>
        <w:rPr>
          <w:rFonts w:ascii="Arial" w:hAnsi="Arial" w:cs="Arial"/>
          <w:b/>
          <w:color w:val="0000FF"/>
          <w:sz w:val="24"/>
        </w:rPr>
        <w:t>R4-2000206</w:t>
      </w:r>
      <w:r>
        <w:rPr>
          <w:rFonts w:ascii="Arial" w:hAnsi="Arial" w:cs="Arial"/>
          <w:b/>
          <w:color w:val="0000FF"/>
          <w:sz w:val="24"/>
        </w:rPr>
        <w:tab/>
      </w:r>
      <w:r>
        <w:rPr>
          <w:rFonts w:ascii="Arial" w:hAnsi="Arial" w:cs="Arial"/>
          <w:b/>
          <w:sz w:val="24"/>
        </w:rPr>
        <w:t>CR to 38.101-1: Revision to ULMIMO EVM spec</w:t>
      </w:r>
    </w:p>
    <w:p w14:paraId="79108EB6"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Source: Qualcomm Incorporated</w:t>
      </w:r>
    </w:p>
    <w:p w14:paraId="0B3FC5B2" w14:textId="77777777" w:rsidR="00F83276" w:rsidRDefault="00F83276" w:rsidP="00F83276">
      <w:pPr>
        <w:rPr>
          <w:rFonts w:ascii="Arial" w:hAnsi="Arial" w:cs="Arial"/>
          <w:b/>
        </w:rPr>
      </w:pPr>
      <w:r>
        <w:rPr>
          <w:rFonts w:ascii="Arial" w:hAnsi="Arial" w:cs="Arial"/>
          <w:b/>
        </w:rPr>
        <w:t xml:space="preserve">Abstract: </w:t>
      </w:r>
    </w:p>
    <w:p w14:paraId="288FEE98" w14:textId="77777777" w:rsidR="00F83276" w:rsidRDefault="00F83276" w:rsidP="00F83276">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14:paraId="34C10826" w14:textId="77777777" w:rsidR="00F83276" w:rsidRDefault="00F83276" w:rsidP="00F83276">
      <w:pPr>
        <w:rPr>
          <w:rFonts w:ascii="Arial" w:hAnsi="Arial" w:cs="Arial"/>
          <w:b/>
        </w:rPr>
      </w:pPr>
      <w:r>
        <w:rPr>
          <w:rFonts w:ascii="Arial" w:hAnsi="Arial" w:cs="Arial"/>
          <w:b/>
        </w:rPr>
        <w:t xml:space="preserve">Discussion: </w:t>
      </w:r>
    </w:p>
    <w:p w14:paraId="6C6265DB" w14:textId="77777777" w:rsidR="00F83276" w:rsidRDefault="00F83276" w:rsidP="00F83276">
      <w:r>
        <w:t>.</w:t>
      </w:r>
    </w:p>
    <w:p w14:paraId="30D30992" w14:textId="77777777" w:rsidR="000D563F" w:rsidRDefault="000D563F" w:rsidP="00F8327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5EA6A6A" w14:textId="716AFF5A" w:rsidR="00F83276" w:rsidRDefault="00F83276" w:rsidP="00F83276">
      <w:pPr>
        <w:rPr>
          <w:color w:val="993300"/>
          <w:u w:val="single"/>
        </w:rPr>
      </w:pPr>
    </w:p>
    <w:p w14:paraId="5D010EB1" w14:textId="77777777" w:rsidR="00F83276" w:rsidRDefault="00F83276" w:rsidP="00F83276"/>
    <w:p w14:paraId="0C9D8042" w14:textId="77777777" w:rsidR="00F83276" w:rsidRDefault="00F83276" w:rsidP="00F83276">
      <w:pPr>
        <w:rPr>
          <w:rFonts w:ascii="Arial" w:hAnsi="Arial" w:cs="Arial"/>
          <w:b/>
          <w:sz w:val="24"/>
        </w:rPr>
      </w:pPr>
      <w:r>
        <w:rPr>
          <w:rFonts w:ascii="Arial" w:hAnsi="Arial" w:cs="Arial"/>
          <w:b/>
          <w:color w:val="0000FF"/>
          <w:sz w:val="24"/>
        </w:rPr>
        <w:t>R4-2000354</w:t>
      </w:r>
      <w:r>
        <w:rPr>
          <w:rFonts w:ascii="Arial" w:hAnsi="Arial" w:cs="Arial"/>
          <w:b/>
          <w:color w:val="0000FF"/>
          <w:sz w:val="24"/>
        </w:rPr>
        <w:tab/>
      </w:r>
      <w:r>
        <w:rPr>
          <w:rFonts w:ascii="Arial" w:hAnsi="Arial" w:cs="Arial"/>
          <w:b/>
          <w:sz w:val="24"/>
        </w:rPr>
        <w:t>Correction on UL MIMO Emission requirements and alignment with RAN1 terminology</w:t>
      </w:r>
    </w:p>
    <w:p w14:paraId="114E234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-0205  Cat: F (Rel-15)</w:t>
      </w:r>
      <w:r>
        <w:rPr>
          <w:i/>
        </w:rPr>
        <w:br/>
      </w:r>
      <w:r>
        <w:rPr>
          <w:i/>
        </w:rPr>
        <w:br/>
      </w:r>
      <w:r>
        <w:rPr>
          <w:i/>
        </w:rPr>
        <w:tab/>
      </w:r>
      <w:r>
        <w:rPr>
          <w:i/>
        </w:rPr>
        <w:tab/>
      </w:r>
      <w:r>
        <w:rPr>
          <w:i/>
        </w:rPr>
        <w:tab/>
      </w:r>
      <w:r>
        <w:rPr>
          <w:i/>
        </w:rPr>
        <w:tab/>
      </w:r>
      <w:r>
        <w:rPr>
          <w:i/>
        </w:rPr>
        <w:tab/>
        <w:t>Source: Qualcomm Incorporated</w:t>
      </w:r>
    </w:p>
    <w:p w14:paraId="7DACBA60" w14:textId="77777777" w:rsidR="00F83276" w:rsidRDefault="00F83276" w:rsidP="00F83276">
      <w:pPr>
        <w:rPr>
          <w:rFonts w:ascii="Arial" w:hAnsi="Arial" w:cs="Arial"/>
          <w:b/>
        </w:rPr>
      </w:pPr>
      <w:r>
        <w:rPr>
          <w:rFonts w:ascii="Arial" w:hAnsi="Arial" w:cs="Arial"/>
          <w:b/>
        </w:rPr>
        <w:t xml:space="preserve">Discussion: </w:t>
      </w:r>
    </w:p>
    <w:p w14:paraId="6676F5AD" w14:textId="77777777" w:rsidR="00F83276" w:rsidRDefault="00F83276" w:rsidP="00F83276">
      <w:r>
        <w:t>.</w:t>
      </w:r>
    </w:p>
    <w:p w14:paraId="653B988F"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CBBD0F9" w14:textId="76CB02E9" w:rsidR="00F83276" w:rsidRDefault="00F83276" w:rsidP="00F83276">
      <w:pPr>
        <w:rPr>
          <w:color w:val="993300"/>
          <w:u w:val="single"/>
        </w:rPr>
      </w:pPr>
    </w:p>
    <w:p w14:paraId="4C4CEC93" w14:textId="77777777" w:rsidR="00F83276" w:rsidRDefault="00F83276" w:rsidP="00F83276"/>
    <w:p w14:paraId="3E1C90A7" w14:textId="77777777" w:rsidR="00F83276" w:rsidRDefault="00F83276" w:rsidP="00F83276">
      <w:pPr>
        <w:rPr>
          <w:rFonts w:ascii="Arial" w:hAnsi="Arial" w:cs="Arial"/>
          <w:b/>
          <w:sz w:val="24"/>
        </w:rPr>
      </w:pPr>
      <w:r>
        <w:rPr>
          <w:rFonts w:ascii="Arial" w:hAnsi="Arial" w:cs="Arial"/>
          <w:b/>
          <w:color w:val="0000FF"/>
          <w:sz w:val="24"/>
        </w:rPr>
        <w:t>R4-2000355</w:t>
      </w:r>
      <w:r>
        <w:rPr>
          <w:rFonts w:ascii="Arial" w:hAnsi="Arial" w:cs="Arial"/>
          <w:b/>
          <w:color w:val="0000FF"/>
          <w:sz w:val="24"/>
        </w:rPr>
        <w:tab/>
      </w:r>
      <w:r>
        <w:rPr>
          <w:rFonts w:ascii="Arial" w:hAnsi="Arial" w:cs="Arial"/>
          <w:b/>
          <w:sz w:val="24"/>
        </w:rPr>
        <w:t>Correction on UL MIMO Emission requirements and alignment with RAN1 terminology</w:t>
      </w:r>
    </w:p>
    <w:p w14:paraId="68E63AE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-0206  Cat: A (Rel-16)</w:t>
      </w:r>
      <w:r>
        <w:rPr>
          <w:i/>
        </w:rPr>
        <w:br/>
      </w:r>
      <w:r>
        <w:rPr>
          <w:i/>
        </w:rPr>
        <w:br/>
      </w:r>
      <w:r>
        <w:rPr>
          <w:i/>
        </w:rPr>
        <w:tab/>
      </w:r>
      <w:r>
        <w:rPr>
          <w:i/>
        </w:rPr>
        <w:tab/>
      </w:r>
      <w:r>
        <w:rPr>
          <w:i/>
        </w:rPr>
        <w:tab/>
      </w:r>
      <w:r>
        <w:rPr>
          <w:i/>
        </w:rPr>
        <w:tab/>
      </w:r>
      <w:r>
        <w:rPr>
          <w:i/>
        </w:rPr>
        <w:tab/>
        <w:t>Source: Qualcomm Incorporated</w:t>
      </w:r>
    </w:p>
    <w:p w14:paraId="636F4AEC" w14:textId="77777777" w:rsidR="00F83276" w:rsidRDefault="00F83276" w:rsidP="00F83276">
      <w:pPr>
        <w:rPr>
          <w:rFonts w:ascii="Arial" w:hAnsi="Arial" w:cs="Arial"/>
          <w:b/>
        </w:rPr>
      </w:pPr>
      <w:r>
        <w:rPr>
          <w:rFonts w:ascii="Arial" w:hAnsi="Arial" w:cs="Arial"/>
          <w:b/>
        </w:rPr>
        <w:t xml:space="preserve">Discussion: </w:t>
      </w:r>
    </w:p>
    <w:p w14:paraId="3F9A1BBF" w14:textId="77777777" w:rsidR="00F83276" w:rsidRDefault="00F83276" w:rsidP="00F83276">
      <w:r>
        <w:t>.</w:t>
      </w:r>
    </w:p>
    <w:p w14:paraId="455F047A"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74A54" w14:textId="702B3A0D" w:rsidR="00F83276" w:rsidRDefault="00F83276" w:rsidP="00F83276">
      <w:pPr>
        <w:rPr>
          <w:color w:val="993300"/>
          <w:u w:val="single"/>
        </w:rPr>
      </w:pPr>
    </w:p>
    <w:p w14:paraId="7C5B271E" w14:textId="77777777" w:rsidR="00F83276" w:rsidRDefault="00F83276" w:rsidP="00F83276"/>
    <w:p w14:paraId="4FF8A95A" w14:textId="77777777" w:rsidR="00F83276" w:rsidRDefault="00F83276" w:rsidP="00F83276">
      <w:pPr>
        <w:rPr>
          <w:rFonts w:ascii="Arial" w:hAnsi="Arial" w:cs="Arial"/>
          <w:b/>
          <w:sz w:val="24"/>
        </w:rPr>
      </w:pPr>
      <w:r>
        <w:rPr>
          <w:rFonts w:ascii="Arial" w:hAnsi="Arial" w:cs="Arial"/>
          <w:b/>
          <w:color w:val="0000FF"/>
          <w:sz w:val="24"/>
        </w:rPr>
        <w:t>R4-2000356</w:t>
      </w:r>
      <w:r>
        <w:rPr>
          <w:rFonts w:ascii="Arial" w:hAnsi="Arial" w:cs="Arial"/>
          <w:b/>
          <w:color w:val="0000FF"/>
          <w:sz w:val="24"/>
        </w:rPr>
        <w:tab/>
      </w:r>
      <w:r>
        <w:rPr>
          <w:rFonts w:ascii="Arial" w:hAnsi="Arial" w:cs="Arial"/>
          <w:b/>
          <w:sz w:val="24"/>
        </w:rPr>
        <w:t>Correction on UL MIMO Emission requirements and alignment with RAN1 terminology</w:t>
      </w:r>
    </w:p>
    <w:p w14:paraId="1185BA7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2500A40" w14:textId="77777777" w:rsidR="00F83276" w:rsidRDefault="00F83276" w:rsidP="00F83276">
      <w:pPr>
        <w:rPr>
          <w:rFonts w:ascii="Arial" w:hAnsi="Arial" w:cs="Arial"/>
          <w:b/>
        </w:rPr>
      </w:pPr>
      <w:r>
        <w:rPr>
          <w:rFonts w:ascii="Arial" w:hAnsi="Arial" w:cs="Arial"/>
          <w:b/>
        </w:rPr>
        <w:t xml:space="preserve">Discussion: </w:t>
      </w:r>
    </w:p>
    <w:p w14:paraId="63A625F8" w14:textId="77777777" w:rsidR="00F83276" w:rsidRDefault="00F83276" w:rsidP="00F83276">
      <w:r>
        <w:t>.</w:t>
      </w:r>
    </w:p>
    <w:p w14:paraId="72B504E6" w14:textId="77777777" w:rsidR="000D563F" w:rsidRDefault="000D563F"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B8A6F" w14:textId="2C41C87C" w:rsidR="00F83276" w:rsidRDefault="00F83276" w:rsidP="00F83276">
      <w:pPr>
        <w:rPr>
          <w:color w:val="993300"/>
          <w:u w:val="single"/>
        </w:rPr>
      </w:pPr>
    </w:p>
    <w:p w14:paraId="6DCAC161" w14:textId="77777777" w:rsidR="00F83276" w:rsidRDefault="00F83276" w:rsidP="00F83276"/>
    <w:p w14:paraId="16698639" w14:textId="77777777" w:rsidR="00F83276" w:rsidRDefault="00F83276" w:rsidP="00F83276">
      <w:pPr>
        <w:rPr>
          <w:rFonts w:ascii="Arial" w:hAnsi="Arial" w:cs="Arial"/>
          <w:b/>
          <w:sz w:val="24"/>
        </w:rPr>
      </w:pPr>
      <w:r>
        <w:rPr>
          <w:rFonts w:ascii="Arial" w:hAnsi="Arial" w:cs="Arial"/>
          <w:b/>
          <w:color w:val="0000FF"/>
          <w:sz w:val="24"/>
        </w:rPr>
        <w:t>R4-2000795</w:t>
      </w:r>
      <w:r>
        <w:rPr>
          <w:rFonts w:ascii="Arial" w:hAnsi="Arial" w:cs="Arial"/>
          <w:b/>
          <w:color w:val="0000FF"/>
          <w:sz w:val="24"/>
        </w:rPr>
        <w:tab/>
      </w:r>
      <w:r>
        <w:rPr>
          <w:rFonts w:ascii="Arial" w:hAnsi="Arial" w:cs="Arial"/>
          <w:b/>
          <w:sz w:val="24"/>
        </w:rPr>
        <w:t>On the condition of antenna configuration for UL-MIMO in FR1</w:t>
      </w:r>
    </w:p>
    <w:p w14:paraId="694F066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 Corp.</w:t>
      </w:r>
    </w:p>
    <w:p w14:paraId="17B5AB7C" w14:textId="77777777" w:rsidR="00F83276" w:rsidRDefault="00F83276" w:rsidP="00F83276">
      <w:pPr>
        <w:rPr>
          <w:rFonts w:ascii="Arial" w:hAnsi="Arial" w:cs="Arial"/>
          <w:b/>
        </w:rPr>
      </w:pPr>
      <w:r>
        <w:rPr>
          <w:rFonts w:ascii="Arial" w:hAnsi="Arial" w:cs="Arial"/>
          <w:b/>
        </w:rPr>
        <w:t xml:space="preserve">Discussion: </w:t>
      </w:r>
    </w:p>
    <w:p w14:paraId="2F807682" w14:textId="77777777" w:rsidR="00F83276" w:rsidRDefault="00F83276" w:rsidP="00F83276">
      <w:r>
        <w:t>.</w:t>
      </w:r>
    </w:p>
    <w:p w14:paraId="772B951C" w14:textId="77777777" w:rsidR="000D563F" w:rsidRDefault="000D563F" w:rsidP="00F8327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E4F377C" w14:textId="3842D67F" w:rsidR="00F83276" w:rsidRDefault="00F83276" w:rsidP="00F83276">
      <w:pPr>
        <w:rPr>
          <w:color w:val="993300"/>
          <w:u w:val="single"/>
        </w:rPr>
      </w:pPr>
    </w:p>
    <w:p w14:paraId="70107D37" w14:textId="77777777" w:rsidR="00F83276" w:rsidRDefault="00F83276" w:rsidP="00F83276"/>
    <w:p w14:paraId="43A099D8" w14:textId="77777777" w:rsidR="00F83276" w:rsidRDefault="00F83276" w:rsidP="00F83276">
      <w:pPr>
        <w:rPr>
          <w:rFonts w:ascii="Arial" w:hAnsi="Arial" w:cs="Arial"/>
          <w:b/>
          <w:sz w:val="24"/>
        </w:rPr>
      </w:pPr>
      <w:r>
        <w:rPr>
          <w:rFonts w:ascii="Arial" w:hAnsi="Arial" w:cs="Arial"/>
          <w:b/>
          <w:color w:val="0000FF"/>
          <w:sz w:val="24"/>
        </w:rPr>
        <w:t>R4-2000959</w:t>
      </w:r>
      <w:r>
        <w:rPr>
          <w:rFonts w:ascii="Arial" w:hAnsi="Arial" w:cs="Arial"/>
          <w:b/>
          <w:color w:val="0000FF"/>
          <w:sz w:val="24"/>
        </w:rPr>
        <w:tab/>
      </w:r>
      <w:r>
        <w:rPr>
          <w:rFonts w:ascii="Arial" w:hAnsi="Arial" w:cs="Arial"/>
          <w:b/>
          <w:sz w:val="24"/>
        </w:rPr>
        <w:t>On correction of UE co-ex tables for Japan</w:t>
      </w:r>
    </w:p>
    <w:p w14:paraId="033ADED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 NTT docomo INC., KDDI Corporation</w:t>
      </w:r>
    </w:p>
    <w:p w14:paraId="0483C31D" w14:textId="77777777" w:rsidR="00F83276" w:rsidRDefault="00F83276" w:rsidP="00F83276">
      <w:pPr>
        <w:rPr>
          <w:rFonts w:ascii="Arial" w:hAnsi="Arial" w:cs="Arial"/>
          <w:b/>
        </w:rPr>
      </w:pPr>
      <w:r>
        <w:rPr>
          <w:rFonts w:ascii="Arial" w:hAnsi="Arial" w:cs="Arial"/>
          <w:b/>
        </w:rPr>
        <w:t xml:space="preserve">Abstract: </w:t>
      </w:r>
    </w:p>
    <w:p w14:paraId="4DE0DD51" w14:textId="77777777" w:rsidR="00F83276" w:rsidRDefault="00F83276" w:rsidP="00F83276">
      <w:r>
        <w:t>This paper is to explain corrections to be made for Japan related UE co-ex requirements and collect group's views on some aspects.</w:t>
      </w:r>
    </w:p>
    <w:p w14:paraId="46975C96" w14:textId="77777777" w:rsidR="00F83276" w:rsidRDefault="00F83276" w:rsidP="00F83276">
      <w:pPr>
        <w:rPr>
          <w:rFonts w:ascii="Arial" w:hAnsi="Arial" w:cs="Arial"/>
          <w:b/>
        </w:rPr>
      </w:pPr>
      <w:r>
        <w:rPr>
          <w:rFonts w:ascii="Arial" w:hAnsi="Arial" w:cs="Arial"/>
          <w:b/>
        </w:rPr>
        <w:t xml:space="preserve">Discussion: </w:t>
      </w:r>
    </w:p>
    <w:p w14:paraId="37C7ADD3" w14:textId="77777777" w:rsidR="00F83276" w:rsidRDefault="00F83276" w:rsidP="00F83276">
      <w:r>
        <w:t>.</w:t>
      </w:r>
    </w:p>
    <w:p w14:paraId="02644E80"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24259E" w14:textId="77777777" w:rsidR="00F83276" w:rsidRDefault="00F83276" w:rsidP="00F83276">
      <w:pPr>
        <w:rPr>
          <w:color w:val="993300"/>
          <w:u w:val="single"/>
        </w:rPr>
      </w:pPr>
    </w:p>
    <w:p w14:paraId="4EC4032E" w14:textId="77777777" w:rsidR="00F83276" w:rsidRDefault="00F83276" w:rsidP="00F83276">
      <w:bookmarkStart w:id="31" w:name="_Toc32912633"/>
    </w:p>
    <w:p w14:paraId="50BAD1F4" w14:textId="77777777" w:rsidR="00F83276" w:rsidRDefault="00F83276" w:rsidP="00F83276">
      <w:pPr>
        <w:pStyle w:val="Heading4"/>
      </w:pPr>
      <w:r>
        <w:t>6.5.5</w:t>
      </w:r>
      <w:r>
        <w:tab/>
        <w:t>[FR1] Receiver characteristics [</w:t>
      </w:r>
      <w:proofErr w:type="spellStart"/>
      <w:r>
        <w:t>NR_newRAT</w:t>
      </w:r>
      <w:proofErr w:type="spellEnd"/>
      <w:r>
        <w:t>-Core]</w:t>
      </w:r>
      <w:bookmarkEnd w:id="31"/>
    </w:p>
    <w:p w14:paraId="2A155A1B" w14:textId="77777777" w:rsidR="00F83276" w:rsidRDefault="00F83276" w:rsidP="00F83276">
      <w:pPr>
        <w:pStyle w:val="Heading5"/>
      </w:pPr>
      <w:bookmarkStart w:id="32" w:name="_Toc32912634"/>
      <w:r>
        <w:t>6.5.5.1</w:t>
      </w:r>
      <w:r>
        <w:tab/>
        <w:t>Out of band blocking exceptions [</w:t>
      </w:r>
      <w:proofErr w:type="spellStart"/>
      <w:r>
        <w:t>NR_newRAT</w:t>
      </w:r>
      <w:proofErr w:type="spellEnd"/>
      <w:r>
        <w:t>-Core]</w:t>
      </w:r>
      <w:bookmarkEnd w:id="32"/>
    </w:p>
    <w:p w14:paraId="102E76D5" w14:textId="77777777" w:rsidR="00F83276" w:rsidRDefault="00F83276" w:rsidP="00F83276">
      <w:pPr>
        <w:pStyle w:val="Heading5"/>
      </w:pPr>
      <w:bookmarkStart w:id="33" w:name="_Toc32912635"/>
      <w:r>
        <w:t>6.5.5.2</w:t>
      </w:r>
      <w:r>
        <w:tab/>
        <w:t>Other Rx requirements [</w:t>
      </w:r>
      <w:proofErr w:type="spellStart"/>
      <w:r>
        <w:t>NR_newRAT</w:t>
      </w:r>
      <w:proofErr w:type="spellEnd"/>
      <w:r>
        <w:t>-Core]</w:t>
      </w:r>
      <w:bookmarkEnd w:id="33"/>
    </w:p>
    <w:p w14:paraId="6191859F" w14:textId="77777777" w:rsidR="00F83276" w:rsidRDefault="00F83276" w:rsidP="00F83276"/>
    <w:p w14:paraId="26C0001A" w14:textId="77777777" w:rsidR="00F83276" w:rsidRDefault="00F83276" w:rsidP="00F83276">
      <w:pPr>
        <w:rPr>
          <w:rFonts w:ascii="Arial" w:hAnsi="Arial" w:cs="Arial"/>
          <w:b/>
          <w:sz w:val="24"/>
        </w:rPr>
      </w:pPr>
      <w:r>
        <w:rPr>
          <w:rFonts w:ascii="Arial" w:hAnsi="Arial" w:cs="Arial"/>
          <w:b/>
          <w:color w:val="0000FF"/>
          <w:sz w:val="24"/>
        </w:rPr>
        <w:t>R4-2000439</w:t>
      </w:r>
      <w:r>
        <w:rPr>
          <w:rFonts w:ascii="Arial" w:hAnsi="Arial" w:cs="Arial"/>
          <w:b/>
          <w:color w:val="0000FF"/>
          <w:sz w:val="24"/>
        </w:rPr>
        <w:tab/>
      </w:r>
      <w:r>
        <w:rPr>
          <w:rFonts w:ascii="Arial" w:hAnsi="Arial" w:cs="Arial"/>
          <w:b/>
          <w:sz w:val="24"/>
        </w:rPr>
        <w:t xml:space="preserve">Testability issue with </w:t>
      </w:r>
      <w:proofErr w:type="spellStart"/>
      <w:r>
        <w:rPr>
          <w:rFonts w:ascii="Arial" w:hAnsi="Arial" w:cs="Arial"/>
          <w:b/>
          <w:sz w:val="24"/>
        </w:rPr>
        <w:t>OoBB</w:t>
      </w:r>
      <w:proofErr w:type="spellEnd"/>
      <w:r>
        <w:rPr>
          <w:rFonts w:ascii="Arial" w:hAnsi="Arial" w:cs="Arial"/>
          <w:b/>
          <w:sz w:val="24"/>
        </w:rPr>
        <w:t xml:space="preserve"> for FR1 EN-DC UE</w:t>
      </w:r>
    </w:p>
    <w:p w14:paraId="2ED0A90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15F16B9B" w14:textId="77777777" w:rsidR="00F83276" w:rsidRDefault="00F83276" w:rsidP="00F83276">
      <w:pPr>
        <w:rPr>
          <w:rFonts w:ascii="Arial" w:hAnsi="Arial" w:cs="Arial"/>
          <w:b/>
        </w:rPr>
      </w:pPr>
      <w:r>
        <w:rPr>
          <w:rFonts w:ascii="Arial" w:hAnsi="Arial" w:cs="Arial"/>
          <w:b/>
        </w:rPr>
        <w:t xml:space="preserve">Abstract: </w:t>
      </w:r>
    </w:p>
    <w:p w14:paraId="69B9C8A9" w14:textId="77777777" w:rsidR="00F83276" w:rsidRDefault="00F83276" w:rsidP="00F83276">
      <w:r>
        <w:t>In this contribution we point out a testability issue with the out-of-band blocking (</w:t>
      </w:r>
      <w:proofErr w:type="spellStart"/>
      <w:r>
        <w:t>OoBB</w:t>
      </w:r>
      <w:proofErr w:type="spellEnd"/>
      <w:r>
        <w:t xml:space="preserve">) requirement for FR1 EN-DC UE. </w:t>
      </w:r>
    </w:p>
    <w:p w14:paraId="1753F3CF" w14:textId="77777777" w:rsidR="00F83276" w:rsidRDefault="00F83276" w:rsidP="00F83276">
      <w:r>
        <w:t xml:space="preserve">Associated </w:t>
      </w:r>
      <w:proofErr w:type="gramStart"/>
      <w:r>
        <w:t>CR :</w:t>
      </w:r>
      <w:proofErr w:type="gramEnd"/>
      <w:r>
        <w:t xml:space="preserve"> R4-2000440/0441</w:t>
      </w:r>
    </w:p>
    <w:p w14:paraId="0ABCFBB5" w14:textId="77777777" w:rsidR="00F83276" w:rsidRDefault="00F83276" w:rsidP="00F83276">
      <w:pPr>
        <w:rPr>
          <w:rFonts w:ascii="Arial" w:hAnsi="Arial" w:cs="Arial"/>
          <w:b/>
        </w:rPr>
      </w:pPr>
      <w:r>
        <w:rPr>
          <w:rFonts w:ascii="Arial" w:hAnsi="Arial" w:cs="Arial"/>
          <w:b/>
        </w:rPr>
        <w:t xml:space="preserve">Discussion: </w:t>
      </w:r>
    </w:p>
    <w:p w14:paraId="0F110861" w14:textId="77777777" w:rsidR="00F83276" w:rsidRDefault="00F83276" w:rsidP="00F83276">
      <w:r>
        <w:t>.</w:t>
      </w:r>
    </w:p>
    <w:p w14:paraId="6014BE4E"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B1881" w14:textId="35A0421A" w:rsidR="00F83276" w:rsidRDefault="00F83276" w:rsidP="00F83276">
      <w:pPr>
        <w:rPr>
          <w:color w:val="993300"/>
          <w:u w:val="single"/>
        </w:rPr>
      </w:pPr>
    </w:p>
    <w:p w14:paraId="5C67C73B" w14:textId="77777777" w:rsidR="00F83276" w:rsidRDefault="00F83276" w:rsidP="00F83276"/>
    <w:p w14:paraId="14530F62" w14:textId="77777777" w:rsidR="00F83276" w:rsidRDefault="00F83276" w:rsidP="00F83276">
      <w:pPr>
        <w:rPr>
          <w:rFonts w:ascii="Arial" w:hAnsi="Arial" w:cs="Arial"/>
          <w:b/>
          <w:sz w:val="24"/>
        </w:rPr>
      </w:pPr>
      <w:r>
        <w:rPr>
          <w:rFonts w:ascii="Arial" w:hAnsi="Arial" w:cs="Arial"/>
          <w:b/>
          <w:color w:val="0000FF"/>
          <w:sz w:val="24"/>
        </w:rPr>
        <w:t>R4-2000440</w:t>
      </w:r>
      <w:r>
        <w:rPr>
          <w:rFonts w:ascii="Arial" w:hAnsi="Arial" w:cs="Arial"/>
          <w:b/>
          <w:color w:val="0000FF"/>
          <w:sz w:val="24"/>
        </w:rPr>
        <w:tab/>
      </w:r>
      <w:r>
        <w:rPr>
          <w:rFonts w:ascii="Arial" w:hAnsi="Arial" w:cs="Arial"/>
          <w:b/>
          <w:sz w:val="24"/>
        </w:rPr>
        <w:t>CR to out-of-band blocking for DC in FR1</w:t>
      </w:r>
    </w:p>
    <w:p w14:paraId="5181DA1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Anritsu Corporation</w:t>
      </w:r>
    </w:p>
    <w:p w14:paraId="7D99C7F3" w14:textId="77777777" w:rsidR="00F83276" w:rsidRDefault="00F83276" w:rsidP="00F83276">
      <w:pPr>
        <w:rPr>
          <w:rFonts w:ascii="Arial" w:hAnsi="Arial" w:cs="Arial"/>
          <w:b/>
        </w:rPr>
      </w:pPr>
      <w:r>
        <w:rPr>
          <w:rFonts w:ascii="Arial" w:hAnsi="Arial" w:cs="Arial"/>
          <w:b/>
        </w:rPr>
        <w:t xml:space="preserve">Abstract: </w:t>
      </w:r>
    </w:p>
    <w:p w14:paraId="0F98BCAD" w14:textId="77777777" w:rsidR="00F83276" w:rsidRDefault="00F83276" w:rsidP="00F83276">
      <w:r>
        <w:lastRenderedPageBreak/>
        <w:t>Change uplink carrier output power whose downlink is being tested to reduce the too much power imbalance between E-UTRA and NR.</w:t>
      </w:r>
    </w:p>
    <w:p w14:paraId="718AF503" w14:textId="77777777" w:rsidR="00F83276" w:rsidRDefault="00F83276" w:rsidP="00F83276">
      <w:r>
        <w:t xml:space="preserve">Associated discussion </w:t>
      </w:r>
      <w:proofErr w:type="gramStart"/>
      <w:r>
        <w:t>paper :</w:t>
      </w:r>
      <w:proofErr w:type="gramEnd"/>
      <w:r>
        <w:t xml:space="preserve"> R4-2000439</w:t>
      </w:r>
    </w:p>
    <w:p w14:paraId="7AE66ED2" w14:textId="77777777" w:rsidR="00F83276" w:rsidRDefault="00F83276" w:rsidP="00F83276">
      <w:pPr>
        <w:rPr>
          <w:rFonts w:ascii="Arial" w:hAnsi="Arial" w:cs="Arial"/>
          <w:b/>
        </w:rPr>
      </w:pPr>
      <w:r>
        <w:rPr>
          <w:rFonts w:ascii="Arial" w:hAnsi="Arial" w:cs="Arial"/>
          <w:b/>
        </w:rPr>
        <w:t xml:space="preserve">Discussion: </w:t>
      </w:r>
    </w:p>
    <w:p w14:paraId="75365C81" w14:textId="77777777" w:rsidR="00F83276" w:rsidRDefault="00F83276" w:rsidP="00F83276">
      <w:r>
        <w:t>.</w:t>
      </w:r>
    </w:p>
    <w:p w14:paraId="6779DF9C"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87C88F" w14:textId="19C9A2DE" w:rsidR="00F83276" w:rsidRDefault="00F83276" w:rsidP="00F83276">
      <w:pPr>
        <w:rPr>
          <w:color w:val="993300"/>
          <w:u w:val="single"/>
        </w:rPr>
      </w:pPr>
    </w:p>
    <w:p w14:paraId="1125EDFE" w14:textId="77777777" w:rsidR="00F83276" w:rsidRDefault="00F83276" w:rsidP="00F83276"/>
    <w:p w14:paraId="7727ED28" w14:textId="77777777" w:rsidR="00F83276" w:rsidRDefault="00F83276" w:rsidP="00F83276">
      <w:pPr>
        <w:rPr>
          <w:rFonts w:ascii="Arial" w:hAnsi="Arial" w:cs="Arial"/>
          <w:b/>
          <w:sz w:val="24"/>
        </w:rPr>
      </w:pPr>
      <w:r>
        <w:rPr>
          <w:rFonts w:ascii="Arial" w:hAnsi="Arial" w:cs="Arial"/>
          <w:b/>
          <w:color w:val="0000FF"/>
          <w:sz w:val="24"/>
        </w:rPr>
        <w:t>R4-2000441</w:t>
      </w:r>
      <w:r>
        <w:rPr>
          <w:rFonts w:ascii="Arial" w:hAnsi="Arial" w:cs="Arial"/>
          <w:b/>
          <w:color w:val="0000FF"/>
          <w:sz w:val="24"/>
        </w:rPr>
        <w:tab/>
      </w:r>
      <w:r>
        <w:rPr>
          <w:rFonts w:ascii="Arial" w:hAnsi="Arial" w:cs="Arial"/>
          <w:b/>
          <w:sz w:val="24"/>
        </w:rPr>
        <w:t>CR to out-of-band blocking for DC in FR1</w:t>
      </w:r>
    </w:p>
    <w:p w14:paraId="51C2071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Anritsu Corporation</w:t>
      </w:r>
    </w:p>
    <w:p w14:paraId="1B9735C2" w14:textId="77777777" w:rsidR="00F83276" w:rsidRDefault="00F83276" w:rsidP="00F83276">
      <w:pPr>
        <w:rPr>
          <w:rFonts w:ascii="Arial" w:hAnsi="Arial" w:cs="Arial"/>
          <w:b/>
        </w:rPr>
      </w:pPr>
      <w:r>
        <w:rPr>
          <w:rFonts w:ascii="Arial" w:hAnsi="Arial" w:cs="Arial"/>
          <w:b/>
        </w:rPr>
        <w:t xml:space="preserve">Abstract: </w:t>
      </w:r>
    </w:p>
    <w:p w14:paraId="12F607A1" w14:textId="77777777" w:rsidR="00F83276" w:rsidRDefault="00F83276" w:rsidP="00F83276">
      <w:r>
        <w:t>Change uplink carrier output power whose downlink is being tested to reduce the too much power imbalance between E-UTRA and NR.</w:t>
      </w:r>
    </w:p>
    <w:p w14:paraId="038F6F27" w14:textId="77777777" w:rsidR="00F83276" w:rsidRDefault="00F83276" w:rsidP="00F83276">
      <w:r>
        <w:t xml:space="preserve">Associated discussion </w:t>
      </w:r>
      <w:proofErr w:type="gramStart"/>
      <w:r>
        <w:t>paper :</w:t>
      </w:r>
      <w:proofErr w:type="gramEnd"/>
      <w:r>
        <w:t xml:space="preserve"> R4-2000439</w:t>
      </w:r>
    </w:p>
    <w:p w14:paraId="30A7DF78" w14:textId="77777777" w:rsidR="00F83276" w:rsidRDefault="00F83276" w:rsidP="00F83276">
      <w:pPr>
        <w:rPr>
          <w:rFonts w:ascii="Arial" w:hAnsi="Arial" w:cs="Arial"/>
          <w:b/>
        </w:rPr>
      </w:pPr>
      <w:r>
        <w:rPr>
          <w:rFonts w:ascii="Arial" w:hAnsi="Arial" w:cs="Arial"/>
          <w:b/>
        </w:rPr>
        <w:t xml:space="preserve">Discussion: </w:t>
      </w:r>
    </w:p>
    <w:p w14:paraId="3334D031" w14:textId="77777777" w:rsidR="00F83276" w:rsidRDefault="00F83276" w:rsidP="00F83276">
      <w:r>
        <w:t>.</w:t>
      </w:r>
    </w:p>
    <w:p w14:paraId="09BFBABA" w14:textId="77777777" w:rsidR="0001703E" w:rsidRDefault="0001703E"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23BA3A" w14:textId="73FE9C51" w:rsidR="00F83276" w:rsidRDefault="00F83276" w:rsidP="00F83276">
      <w:pPr>
        <w:rPr>
          <w:color w:val="993300"/>
          <w:u w:val="single"/>
        </w:rPr>
      </w:pPr>
    </w:p>
    <w:p w14:paraId="51ABEF0D" w14:textId="77777777" w:rsidR="00F83276" w:rsidRDefault="00F83276" w:rsidP="00F83276"/>
    <w:p w14:paraId="4BFEB777" w14:textId="77777777" w:rsidR="00F83276" w:rsidRDefault="00F83276" w:rsidP="00F83276">
      <w:pPr>
        <w:rPr>
          <w:rFonts w:ascii="Arial" w:hAnsi="Arial" w:cs="Arial"/>
          <w:b/>
          <w:sz w:val="24"/>
        </w:rPr>
      </w:pPr>
      <w:r>
        <w:rPr>
          <w:rFonts w:ascii="Arial" w:hAnsi="Arial" w:cs="Arial"/>
          <w:b/>
          <w:color w:val="0000FF"/>
          <w:sz w:val="24"/>
        </w:rPr>
        <w:t>R4-2000449</w:t>
      </w:r>
      <w:r>
        <w:rPr>
          <w:rFonts w:ascii="Arial" w:hAnsi="Arial" w:cs="Arial"/>
          <w:b/>
          <w:color w:val="0000FF"/>
          <w:sz w:val="24"/>
        </w:rPr>
        <w:tab/>
      </w:r>
      <w:r>
        <w:rPr>
          <w:rFonts w:ascii="Arial" w:hAnsi="Arial" w:cs="Arial"/>
          <w:b/>
          <w:sz w:val="24"/>
        </w:rPr>
        <w:t>CR to TS 38.101-1: corrections on ACS for intra-band contiguous CA</w:t>
      </w:r>
    </w:p>
    <w:p w14:paraId="05D11FB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-0217  Cat: F (Rel-15)</w:t>
      </w:r>
      <w:r>
        <w:rPr>
          <w:i/>
        </w:rPr>
        <w:br/>
      </w:r>
      <w:r>
        <w:rPr>
          <w:i/>
        </w:rPr>
        <w:br/>
      </w:r>
      <w:r>
        <w:rPr>
          <w:i/>
        </w:rPr>
        <w:tab/>
      </w:r>
      <w:r>
        <w:rPr>
          <w:i/>
        </w:rPr>
        <w:tab/>
      </w:r>
      <w:r>
        <w:rPr>
          <w:i/>
        </w:rPr>
        <w:tab/>
      </w:r>
      <w:r>
        <w:rPr>
          <w:i/>
        </w:rPr>
        <w:tab/>
      </w:r>
      <w:r>
        <w:rPr>
          <w:i/>
        </w:rPr>
        <w:tab/>
        <w:t>Source: Xiaomi</w:t>
      </w:r>
    </w:p>
    <w:p w14:paraId="42BB180F" w14:textId="77777777" w:rsidR="00F83276" w:rsidRDefault="00F83276" w:rsidP="00F83276">
      <w:pPr>
        <w:rPr>
          <w:rFonts w:ascii="Arial" w:hAnsi="Arial" w:cs="Arial"/>
          <w:b/>
        </w:rPr>
      </w:pPr>
      <w:r>
        <w:rPr>
          <w:rFonts w:ascii="Arial" w:hAnsi="Arial" w:cs="Arial"/>
          <w:b/>
        </w:rPr>
        <w:t xml:space="preserve">Abstract: </w:t>
      </w:r>
    </w:p>
    <w:p w14:paraId="1E96CA19"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19D3E1F9" w14:textId="77777777" w:rsidR="00F83276" w:rsidRDefault="00F83276" w:rsidP="00F83276">
      <w:pPr>
        <w:rPr>
          <w:rFonts w:ascii="Arial" w:hAnsi="Arial" w:cs="Arial"/>
          <w:b/>
        </w:rPr>
      </w:pPr>
      <w:r>
        <w:rPr>
          <w:rFonts w:ascii="Arial" w:hAnsi="Arial" w:cs="Arial"/>
          <w:b/>
        </w:rPr>
        <w:t xml:space="preserve">Discussion: </w:t>
      </w:r>
    </w:p>
    <w:p w14:paraId="7090CC78" w14:textId="77777777" w:rsidR="00F83276" w:rsidRDefault="00F83276" w:rsidP="00F83276">
      <w:r>
        <w:t>.</w:t>
      </w:r>
    </w:p>
    <w:p w14:paraId="7DEF3C88"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7E010E94" w14:textId="01F70E60" w:rsidR="00F83276" w:rsidRDefault="00F83276" w:rsidP="00F83276">
      <w:pPr>
        <w:rPr>
          <w:color w:val="993300"/>
          <w:u w:val="single"/>
        </w:rPr>
      </w:pPr>
    </w:p>
    <w:p w14:paraId="09992EB1" w14:textId="77777777" w:rsidR="00F83276" w:rsidRDefault="00F83276" w:rsidP="00F83276"/>
    <w:p w14:paraId="54A0F791" w14:textId="77777777" w:rsidR="00F83276" w:rsidRDefault="00F83276" w:rsidP="00F83276">
      <w:pPr>
        <w:rPr>
          <w:rFonts w:ascii="Arial" w:hAnsi="Arial" w:cs="Arial"/>
          <w:b/>
          <w:sz w:val="24"/>
        </w:rPr>
      </w:pPr>
      <w:r>
        <w:rPr>
          <w:rFonts w:ascii="Arial" w:hAnsi="Arial" w:cs="Arial"/>
          <w:b/>
          <w:color w:val="0000FF"/>
          <w:sz w:val="24"/>
        </w:rPr>
        <w:t>R4-2000450</w:t>
      </w:r>
      <w:r>
        <w:rPr>
          <w:rFonts w:ascii="Arial" w:hAnsi="Arial" w:cs="Arial"/>
          <w:b/>
          <w:color w:val="0000FF"/>
          <w:sz w:val="24"/>
        </w:rPr>
        <w:tab/>
      </w:r>
      <w:r>
        <w:rPr>
          <w:rFonts w:ascii="Arial" w:hAnsi="Arial" w:cs="Arial"/>
          <w:b/>
          <w:sz w:val="24"/>
        </w:rPr>
        <w:t>CR to TS 38.101-1: corrections on ACS for intra-band contiguous CA</w:t>
      </w:r>
    </w:p>
    <w:p w14:paraId="3E46698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-0218  Cat: A (Rel-16)</w:t>
      </w:r>
      <w:r>
        <w:rPr>
          <w:i/>
        </w:rPr>
        <w:br/>
      </w:r>
      <w:r>
        <w:rPr>
          <w:i/>
        </w:rPr>
        <w:br/>
      </w:r>
      <w:r>
        <w:rPr>
          <w:i/>
        </w:rPr>
        <w:tab/>
      </w:r>
      <w:r>
        <w:rPr>
          <w:i/>
        </w:rPr>
        <w:tab/>
      </w:r>
      <w:r>
        <w:rPr>
          <w:i/>
        </w:rPr>
        <w:tab/>
      </w:r>
      <w:r>
        <w:rPr>
          <w:i/>
        </w:rPr>
        <w:tab/>
      </w:r>
      <w:r>
        <w:rPr>
          <w:i/>
        </w:rPr>
        <w:tab/>
        <w:t>Source: Xiaomi</w:t>
      </w:r>
    </w:p>
    <w:p w14:paraId="2E4ABFC0" w14:textId="77777777" w:rsidR="00F83276" w:rsidRDefault="00F83276" w:rsidP="00F83276">
      <w:pPr>
        <w:rPr>
          <w:rFonts w:ascii="Arial" w:hAnsi="Arial" w:cs="Arial"/>
          <w:b/>
        </w:rPr>
      </w:pPr>
      <w:r>
        <w:rPr>
          <w:rFonts w:ascii="Arial" w:hAnsi="Arial" w:cs="Arial"/>
          <w:b/>
        </w:rPr>
        <w:lastRenderedPageBreak/>
        <w:t xml:space="preserve">Abstract: </w:t>
      </w:r>
    </w:p>
    <w:p w14:paraId="04AAF794"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2DE89F8A" w14:textId="77777777" w:rsidR="00F83276" w:rsidRDefault="00F83276" w:rsidP="00F83276">
      <w:pPr>
        <w:rPr>
          <w:rFonts w:ascii="Arial" w:hAnsi="Arial" w:cs="Arial"/>
          <w:b/>
        </w:rPr>
      </w:pPr>
      <w:r>
        <w:rPr>
          <w:rFonts w:ascii="Arial" w:hAnsi="Arial" w:cs="Arial"/>
          <w:b/>
        </w:rPr>
        <w:t xml:space="preserve">Discussion: </w:t>
      </w:r>
    </w:p>
    <w:p w14:paraId="503D4281" w14:textId="77777777" w:rsidR="00F83276" w:rsidRDefault="00F83276" w:rsidP="00F83276">
      <w:r>
        <w:t>.</w:t>
      </w:r>
    </w:p>
    <w:p w14:paraId="38866D53"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592D32BE" w14:textId="2EEC4100" w:rsidR="00F83276" w:rsidRDefault="00F83276" w:rsidP="00F83276">
      <w:pPr>
        <w:rPr>
          <w:color w:val="993300"/>
          <w:u w:val="single"/>
        </w:rPr>
      </w:pPr>
    </w:p>
    <w:p w14:paraId="360081BC" w14:textId="77777777" w:rsidR="00F83276" w:rsidRDefault="00F83276" w:rsidP="00F83276"/>
    <w:p w14:paraId="4C7DD38D" w14:textId="77777777" w:rsidR="00F83276" w:rsidRDefault="00F83276" w:rsidP="00F83276">
      <w:pPr>
        <w:rPr>
          <w:rFonts w:ascii="Arial" w:hAnsi="Arial" w:cs="Arial"/>
          <w:b/>
          <w:sz w:val="24"/>
        </w:rPr>
      </w:pPr>
      <w:r>
        <w:rPr>
          <w:rFonts w:ascii="Arial" w:hAnsi="Arial" w:cs="Arial"/>
          <w:b/>
          <w:color w:val="0000FF"/>
          <w:sz w:val="24"/>
        </w:rPr>
        <w:t>R4-2000451</w:t>
      </w:r>
      <w:r>
        <w:rPr>
          <w:rFonts w:ascii="Arial" w:hAnsi="Arial" w:cs="Arial"/>
          <w:b/>
          <w:color w:val="0000FF"/>
          <w:sz w:val="24"/>
        </w:rPr>
        <w:tab/>
      </w:r>
      <w:r>
        <w:rPr>
          <w:rFonts w:ascii="Arial" w:hAnsi="Arial" w:cs="Arial"/>
          <w:b/>
          <w:sz w:val="24"/>
        </w:rPr>
        <w:t>CR to TS 38.101-3: corrections on ACS for intra-band contiguous EN-DC</w:t>
      </w:r>
    </w:p>
    <w:p w14:paraId="1229A24A"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Xiaomi</w:t>
      </w:r>
    </w:p>
    <w:p w14:paraId="6243B118" w14:textId="77777777" w:rsidR="00F83276" w:rsidRDefault="00F83276" w:rsidP="00F83276">
      <w:pPr>
        <w:rPr>
          <w:rFonts w:ascii="Arial" w:hAnsi="Arial" w:cs="Arial"/>
          <w:b/>
        </w:rPr>
      </w:pPr>
      <w:r>
        <w:rPr>
          <w:rFonts w:ascii="Arial" w:hAnsi="Arial" w:cs="Arial"/>
          <w:b/>
        </w:rPr>
        <w:t xml:space="preserve">Abstract: </w:t>
      </w:r>
    </w:p>
    <w:p w14:paraId="59EDD91B"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14AED686" w14:textId="77777777" w:rsidR="00F83276" w:rsidRDefault="00F83276" w:rsidP="00F83276">
      <w:pPr>
        <w:rPr>
          <w:rFonts w:ascii="Arial" w:hAnsi="Arial" w:cs="Arial"/>
          <w:b/>
        </w:rPr>
      </w:pPr>
      <w:r>
        <w:rPr>
          <w:rFonts w:ascii="Arial" w:hAnsi="Arial" w:cs="Arial"/>
          <w:b/>
        </w:rPr>
        <w:t xml:space="preserve">Discussion: </w:t>
      </w:r>
    </w:p>
    <w:p w14:paraId="126893DF" w14:textId="77777777" w:rsidR="00F83276" w:rsidRDefault="00F83276" w:rsidP="00F83276">
      <w:r>
        <w:t>.</w:t>
      </w:r>
    </w:p>
    <w:p w14:paraId="61FEBC0C"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50FD8689" w14:textId="259F0E92" w:rsidR="00F83276" w:rsidRDefault="00F83276" w:rsidP="00F83276">
      <w:pPr>
        <w:rPr>
          <w:color w:val="993300"/>
          <w:u w:val="single"/>
        </w:rPr>
      </w:pPr>
    </w:p>
    <w:p w14:paraId="291F1C46" w14:textId="77777777" w:rsidR="00F83276" w:rsidRDefault="00F83276" w:rsidP="00F83276"/>
    <w:p w14:paraId="298C6F7D" w14:textId="77777777" w:rsidR="00F83276" w:rsidRDefault="00F83276" w:rsidP="00F83276">
      <w:pPr>
        <w:rPr>
          <w:rFonts w:ascii="Arial" w:hAnsi="Arial" w:cs="Arial"/>
          <w:b/>
          <w:sz w:val="24"/>
        </w:rPr>
      </w:pPr>
      <w:r>
        <w:rPr>
          <w:rFonts w:ascii="Arial" w:hAnsi="Arial" w:cs="Arial"/>
          <w:b/>
          <w:color w:val="0000FF"/>
          <w:sz w:val="24"/>
        </w:rPr>
        <w:t>R4-2000452</w:t>
      </w:r>
      <w:r>
        <w:rPr>
          <w:rFonts w:ascii="Arial" w:hAnsi="Arial" w:cs="Arial"/>
          <w:b/>
          <w:color w:val="0000FF"/>
          <w:sz w:val="24"/>
        </w:rPr>
        <w:tab/>
      </w:r>
      <w:r>
        <w:rPr>
          <w:rFonts w:ascii="Arial" w:hAnsi="Arial" w:cs="Arial"/>
          <w:b/>
          <w:sz w:val="24"/>
        </w:rPr>
        <w:t>CR to TS 38.101-3: corrections on ACS for intra-band contiguous EN-DC</w:t>
      </w:r>
    </w:p>
    <w:p w14:paraId="0B9DE1E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-0172  Cat: A (Rel-16)</w:t>
      </w:r>
      <w:r>
        <w:rPr>
          <w:i/>
        </w:rPr>
        <w:br/>
      </w:r>
      <w:r>
        <w:rPr>
          <w:i/>
        </w:rPr>
        <w:br/>
      </w:r>
      <w:r>
        <w:rPr>
          <w:i/>
        </w:rPr>
        <w:tab/>
      </w:r>
      <w:r>
        <w:rPr>
          <w:i/>
        </w:rPr>
        <w:tab/>
      </w:r>
      <w:r>
        <w:rPr>
          <w:i/>
        </w:rPr>
        <w:tab/>
      </w:r>
      <w:r>
        <w:rPr>
          <w:i/>
        </w:rPr>
        <w:tab/>
      </w:r>
      <w:r>
        <w:rPr>
          <w:i/>
        </w:rPr>
        <w:tab/>
        <w:t>Source: Xiaomi</w:t>
      </w:r>
    </w:p>
    <w:p w14:paraId="42EF5BEA" w14:textId="77777777" w:rsidR="00F83276" w:rsidRDefault="00F83276" w:rsidP="00F83276">
      <w:pPr>
        <w:rPr>
          <w:rFonts w:ascii="Arial" w:hAnsi="Arial" w:cs="Arial"/>
          <w:b/>
        </w:rPr>
      </w:pPr>
      <w:r>
        <w:rPr>
          <w:rFonts w:ascii="Arial" w:hAnsi="Arial" w:cs="Arial"/>
          <w:b/>
        </w:rPr>
        <w:t xml:space="preserve">Abstract: </w:t>
      </w:r>
    </w:p>
    <w:p w14:paraId="73A5FE6A" w14:textId="77777777" w:rsidR="00F83276" w:rsidRDefault="00F83276" w:rsidP="00F83276">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14:paraId="421E239D" w14:textId="77777777" w:rsidR="00F83276" w:rsidRDefault="00F83276" w:rsidP="00F83276">
      <w:pPr>
        <w:rPr>
          <w:rFonts w:ascii="Arial" w:hAnsi="Arial" w:cs="Arial"/>
          <w:b/>
        </w:rPr>
      </w:pPr>
      <w:r>
        <w:rPr>
          <w:rFonts w:ascii="Arial" w:hAnsi="Arial" w:cs="Arial"/>
          <w:b/>
        </w:rPr>
        <w:t xml:space="preserve">Discussion: </w:t>
      </w:r>
    </w:p>
    <w:p w14:paraId="194928A9" w14:textId="77777777" w:rsidR="00F83276" w:rsidRDefault="00F83276" w:rsidP="00F83276">
      <w:r>
        <w:t>.</w:t>
      </w:r>
    </w:p>
    <w:p w14:paraId="73EAFF9F" w14:textId="77777777" w:rsidR="00CD63DB" w:rsidRDefault="00CD63DB"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63DB">
        <w:rPr>
          <w:rFonts w:ascii="Arial" w:hAnsi="Arial" w:cs="Arial"/>
          <w:b/>
          <w:highlight w:val="green"/>
        </w:rPr>
        <w:t>Agreed.</w:t>
      </w:r>
    </w:p>
    <w:p w14:paraId="26A9A114" w14:textId="6384ACEE" w:rsidR="00F83276" w:rsidRDefault="00F83276" w:rsidP="00F83276">
      <w:pPr>
        <w:rPr>
          <w:color w:val="993300"/>
          <w:u w:val="single"/>
        </w:rPr>
      </w:pPr>
    </w:p>
    <w:p w14:paraId="54955342" w14:textId="77777777" w:rsidR="00F83276" w:rsidRDefault="00F83276" w:rsidP="00F83276"/>
    <w:p w14:paraId="7FA7E064" w14:textId="77777777" w:rsidR="00F83276" w:rsidRDefault="00F83276" w:rsidP="00F83276">
      <w:pPr>
        <w:rPr>
          <w:rFonts w:ascii="Arial" w:hAnsi="Arial" w:cs="Arial"/>
          <w:b/>
          <w:sz w:val="24"/>
        </w:rPr>
      </w:pPr>
      <w:r>
        <w:rPr>
          <w:rFonts w:ascii="Arial" w:hAnsi="Arial" w:cs="Arial"/>
          <w:b/>
          <w:color w:val="0000FF"/>
          <w:sz w:val="24"/>
        </w:rPr>
        <w:t>R4-2000747</w:t>
      </w:r>
      <w:r>
        <w:rPr>
          <w:rFonts w:ascii="Arial" w:hAnsi="Arial" w:cs="Arial"/>
          <w:b/>
          <w:color w:val="0000FF"/>
          <w:sz w:val="24"/>
        </w:rPr>
        <w:tab/>
      </w:r>
      <w:r>
        <w:rPr>
          <w:rFonts w:ascii="Arial" w:hAnsi="Arial" w:cs="Arial"/>
          <w:b/>
          <w:sz w:val="24"/>
        </w:rPr>
        <w:t>NR UE receiver ACS test requirements</w:t>
      </w:r>
    </w:p>
    <w:p w14:paraId="66585F3A"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674A1A7F" w14:textId="77777777" w:rsidR="00F83276" w:rsidRDefault="00F83276" w:rsidP="00F83276">
      <w:pPr>
        <w:rPr>
          <w:rFonts w:ascii="Arial" w:hAnsi="Arial" w:cs="Arial"/>
          <w:b/>
        </w:rPr>
      </w:pPr>
      <w:r>
        <w:rPr>
          <w:rFonts w:ascii="Arial" w:hAnsi="Arial" w:cs="Arial"/>
          <w:b/>
        </w:rPr>
        <w:t xml:space="preserve">Abstract: </w:t>
      </w:r>
    </w:p>
    <w:p w14:paraId="20E75F98" w14:textId="77777777" w:rsidR="00F83276" w:rsidRDefault="00F83276" w:rsidP="00F83276">
      <w:r>
        <w:lastRenderedPageBreak/>
        <w:t>In this contribution, we raise the concern in current NR ACS test requirements and propose to modify the ACS DL reference measurement channel test configuration.</w:t>
      </w:r>
    </w:p>
    <w:p w14:paraId="674AFB72" w14:textId="77777777" w:rsidR="00F83276" w:rsidRDefault="00F83276" w:rsidP="00F83276">
      <w:pPr>
        <w:rPr>
          <w:rFonts w:ascii="Arial" w:hAnsi="Arial" w:cs="Arial"/>
          <w:b/>
        </w:rPr>
      </w:pPr>
      <w:r>
        <w:rPr>
          <w:rFonts w:ascii="Arial" w:hAnsi="Arial" w:cs="Arial"/>
          <w:b/>
        </w:rPr>
        <w:t xml:space="preserve">Discussion: </w:t>
      </w:r>
    </w:p>
    <w:p w14:paraId="429D2B37" w14:textId="77777777" w:rsidR="00F83276" w:rsidRDefault="00F83276" w:rsidP="00F83276">
      <w:r>
        <w:t>.</w:t>
      </w:r>
    </w:p>
    <w:p w14:paraId="759C0CB1" w14:textId="77777777" w:rsidR="0094462A" w:rsidRDefault="0094462A"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FBEEA" w14:textId="27BC15C6" w:rsidR="00F83276" w:rsidRDefault="00F83276" w:rsidP="00F83276">
      <w:pPr>
        <w:rPr>
          <w:color w:val="993300"/>
          <w:u w:val="single"/>
        </w:rPr>
      </w:pPr>
    </w:p>
    <w:p w14:paraId="7F9BD9FD" w14:textId="77777777" w:rsidR="00F83276" w:rsidRDefault="00F83276" w:rsidP="00F83276"/>
    <w:p w14:paraId="1906CDF3" w14:textId="77777777" w:rsidR="00F83276" w:rsidRDefault="00F83276" w:rsidP="00F83276">
      <w:pPr>
        <w:rPr>
          <w:rFonts w:ascii="Arial" w:hAnsi="Arial" w:cs="Arial"/>
          <w:b/>
          <w:sz w:val="24"/>
        </w:rPr>
      </w:pPr>
      <w:r>
        <w:rPr>
          <w:rFonts w:ascii="Arial" w:hAnsi="Arial" w:cs="Arial"/>
          <w:b/>
          <w:color w:val="0000FF"/>
          <w:sz w:val="24"/>
        </w:rPr>
        <w:t>R4-2000748</w:t>
      </w:r>
      <w:r>
        <w:rPr>
          <w:rFonts w:ascii="Arial" w:hAnsi="Arial" w:cs="Arial"/>
          <w:b/>
          <w:color w:val="0000FF"/>
          <w:sz w:val="24"/>
        </w:rPr>
        <w:tab/>
      </w:r>
      <w:r>
        <w:rPr>
          <w:rFonts w:ascii="Arial" w:hAnsi="Arial" w:cs="Arial"/>
          <w:b/>
          <w:sz w:val="24"/>
        </w:rPr>
        <w:t>LS on NR UE receiver ACS test requirements</w:t>
      </w:r>
    </w:p>
    <w:p w14:paraId="3517B3AD"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MediaTek Inc.</w:t>
      </w:r>
    </w:p>
    <w:p w14:paraId="6954C9DD" w14:textId="77777777" w:rsidR="00F83276" w:rsidRDefault="00F83276" w:rsidP="00F83276">
      <w:pPr>
        <w:rPr>
          <w:rFonts w:ascii="Arial" w:hAnsi="Arial" w:cs="Arial"/>
          <w:b/>
        </w:rPr>
      </w:pPr>
      <w:r>
        <w:rPr>
          <w:rFonts w:ascii="Arial" w:hAnsi="Arial" w:cs="Arial"/>
          <w:b/>
        </w:rPr>
        <w:t xml:space="preserve">Discussion: </w:t>
      </w:r>
    </w:p>
    <w:p w14:paraId="74D11134" w14:textId="77777777" w:rsidR="00F83276" w:rsidRDefault="00F83276" w:rsidP="00F83276">
      <w:r>
        <w:t>.</w:t>
      </w:r>
    </w:p>
    <w:p w14:paraId="552B9EB3" w14:textId="77777777" w:rsidR="0094462A" w:rsidRDefault="0094462A"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8DE3A4" w14:textId="54517CBF" w:rsidR="00F83276" w:rsidRDefault="00F83276" w:rsidP="00F83276">
      <w:pPr>
        <w:rPr>
          <w:rFonts w:ascii="Arial" w:hAnsi="Arial" w:cs="Arial"/>
          <w:b/>
        </w:rPr>
      </w:pPr>
    </w:p>
    <w:p w14:paraId="4562C5D9" w14:textId="77777777" w:rsidR="00F83276" w:rsidRDefault="00F83276" w:rsidP="00F83276">
      <w:pPr>
        <w:rPr>
          <w:color w:val="993300"/>
          <w:u w:val="single"/>
        </w:rPr>
      </w:pPr>
    </w:p>
    <w:p w14:paraId="794CE34E" w14:textId="77777777" w:rsidR="00F83276" w:rsidRDefault="00F83276" w:rsidP="00F83276">
      <w:bookmarkStart w:id="34" w:name="_Toc32912636"/>
    </w:p>
    <w:p w14:paraId="15B9207F" w14:textId="77777777" w:rsidR="00F83276" w:rsidRDefault="00F83276" w:rsidP="00F83276">
      <w:pPr>
        <w:pStyle w:val="Heading4"/>
      </w:pPr>
      <w:r>
        <w:t>6.5.6</w:t>
      </w:r>
      <w:r>
        <w:tab/>
        <w:t>[FR2] Common to Tx and Rx [</w:t>
      </w:r>
      <w:proofErr w:type="spellStart"/>
      <w:r>
        <w:t>NR_newRAT</w:t>
      </w:r>
      <w:proofErr w:type="spellEnd"/>
      <w:r>
        <w:t>-Core]</w:t>
      </w:r>
      <w:bookmarkEnd w:id="34"/>
    </w:p>
    <w:p w14:paraId="7A207708" w14:textId="77777777" w:rsidR="00F83276" w:rsidRDefault="00F83276" w:rsidP="00F83276"/>
    <w:p w14:paraId="4A837860" w14:textId="77777777" w:rsidR="00F83276" w:rsidRDefault="00F83276" w:rsidP="00F83276">
      <w:pPr>
        <w:rPr>
          <w:rFonts w:ascii="Arial" w:hAnsi="Arial" w:cs="Arial"/>
          <w:b/>
          <w:sz w:val="24"/>
        </w:rPr>
      </w:pPr>
      <w:r>
        <w:rPr>
          <w:rFonts w:ascii="Arial" w:hAnsi="Arial" w:cs="Arial"/>
          <w:b/>
          <w:color w:val="0000FF"/>
          <w:sz w:val="24"/>
        </w:rPr>
        <w:t>R4-2000198</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30ADC82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-0085  Cat: F (Rel-15)</w:t>
      </w:r>
      <w:r>
        <w:rPr>
          <w:i/>
        </w:rPr>
        <w:br/>
      </w:r>
      <w:r>
        <w:rPr>
          <w:i/>
        </w:rPr>
        <w:br/>
      </w:r>
      <w:r>
        <w:rPr>
          <w:i/>
        </w:rPr>
        <w:tab/>
      </w:r>
      <w:r>
        <w:rPr>
          <w:i/>
        </w:rPr>
        <w:tab/>
      </w:r>
      <w:r>
        <w:rPr>
          <w:i/>
        </w:rPr>
        <w:tab/>
      </w:r>
      <w:r>
        <w:rPr>
          <w:i/>
        </w:rPr>
        <w:tab/>
      </w:r>
      <w:r>
        <w:rPr>
          <w:i/>
        </w:rPr>
        <w:tab/>
        <w:t>Source: Keysight Technologies UK Ltd</w:t>
      </w:r>
    </w:p>
    <w:p w14:paraId="15E357E2" w14:textId="77777777" w:rsidR="00F83276" w:rsidRDefault="00F83276" w:rsidP="00F83276">
      <w:pPr>
        <w:rPr>
          <w:rFonts w:ascii="Arial" w:hAnsi="Arial" w:cs="Arial"/>
          <w:b/>
        </w:rPr>
      </w:pPr>
      <w:r>
        <w:rPr>
          <w:rFonts w:ascii="Arial" w:hAnsi="Arial" w:cs="Arial"/>
          <w:b/>
        </w:rPr>
        <w:t xml:space="preserve">Discussion: </w:t>
      </w:r>
    </w:p>
    <w:p w14:paraId="4DAF2DED" w14:textId="77777777" w:rsidR="00F83276" w:rsidRDefault="00F83276" w:rsidP="00F83276">
      <w:r>
        <w:t>.</w:t>
      </w:r>
    </w:p>
    <w:p w14:paraId="5481B91C"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R4-2002734.</w:t>
      </w:r>
    </w:p>
    <w:p w14:paraId="0FA7431D" w14:textId="77777777" w:rsidR="00F83276" w:rsidRDefault="00F83276" w:rsidP="00F83276"/>
    <w:p w14:paraId="1EC65E25" w14:textId="77777777" w:rsidR="00F83276" w:rsidRDefault="00F83276" w:rsidP="00F83276">
      <w:pPr>
        <w:rPr>
          <w:rFonts w:ascii="Arial" w:hAnsi="Arial" w:cs="Arial"/>
          <w:b/>
          <w:sz w:val="24"/>
        </w:rPr>
      </w:pPr>
      <w:r w:rsidRPr="00B74460">
        <w:rPr>
          <w:rFonts w:ascii="Arial" w:hAnsi="Arial" w:cs="Arial"/>
          <w:b/>
          <w:color w:val="0000FF"/>
          <w:sz w:val="24"/>
        </w:rPr>
        <w:t>R4-2002734</w:t>
      </w:r>
      <w:r w:rsidRPr="00B74460">
        <w:rPr>
          <w:rFonts w:ascii="Arial" w:hAnsi="Arial" w:cs="Arial"/>
          <w:b/>
          <w:color w:val="0000FF"/>
          <w:sz w:val="24"/>
        </w:rPr>
        <w:tab/>
      </w:r>
      <w:r w:rsidRPr="00B74460">
        <w:rPr>
          <w:rFonts w:ascii="Arial" w:hAnsi="Arial" w:cs="Arial"/>
          <w:b/>
          <w:sz w:val="24"/>
        </w:rPr>
        <w:t xml:space="preserve">CR to 38.101-2 to correct Link and </w:t>
      </w:r>
      <w:proofErr w:type="spellStart"/>
      <w:r w:rsidRPr="00B74460">
        <w:rPr>
          <w:rFonts w:ascii="Arial" w:hAnsi="Arial" w:cs="Arial"/>
          <w:b/>
          <w:sz w:val="24"/>
        </w:rPr>
        <w:t>Meas</w:t>
      </w:r>
      <w:proofErr w:type="spellEnd"/>
      <w:r w:rsidRPr="00B74460">
        <w:rPr>
          <w:rFonts w:ascii="Arial" w:hAnsi="Arial" w:cs="Arial"/>
          <w:b/>
          <w:sz w:val="24"/>
        </w:rPr>
        <w:t xml:space="preserve"> Angles</w:t>
      </w:r>
    </w:p>
    <w:p w14:paraId="3B16642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-0085  Cat: F (Rel-15)</w:t>
      </w:r>
      <w:r>
        <w:rPr>
          <w:i/>
        </w:rPr>
        <w:br/>
      </w:r>
      <w:r>
        <w:rPr>
          <w:i/>
        </w:rPr>
        <w:br/>
      </w:r>
      <w:r>
        <w:rPr>
          <w:i/>
        </w:rPr>
        <w:tab/>
      </w:r>
      <w:r>
        <w:rPr>
          <w:i/>
        </w:rPr>
        <w:tab/>
      </w:r>
      <w:r>
        <w:rPr>
          <w:i/>
        </w:rPr>
        <w:tab/>
      </w:r>
      <w:r>
        <w:rPr>
          <w:i/>
        </w:rPr>
        <w:tab/>
      </w:r>
      <w:r>
        <w:rPr>
          <w:i/>
        </w:rPr>
        <w:tab/>
        <w:t>Source: Keysight Technologies UK Ltd</w:t>
      </w:r>
    </w:p>
    <w:p w14:paraId="650D9E56" w14:textId="77777777" w:rsidR="00F83276" w:rsidRDefault="00F83276" w:rsidP="00F83276">
      <w:pPr>
        <w:rPr>
          <w:rFonts w:ascii="Arial" w:hAnsi="Arial" w:cs="Arial"/>
          <w:b/>
        </w:rPr>
      </w:pPr>
      <w:r>
        <w:rPr>
          <w:rFonts w:ascii="Arial" w:hAnsi="Arial" w:cs="Arial"/>
          <w:b/>
        </w:rPr>
        <w:t xml:space="preserve">Discussion: </w:t>
      </w:r>
    </w:p>
    <w:p w14:paraId="5680257A" w14:textId="77777777" w:rsidR="00F83276" w:rsidRDefault="00F83276" w:rsidP="00F83276">
      <w:r>
        <w:t>.</w:t>
      </w:r>
    </w:p>
    <w:p w14:paraId="2B4000E0" w14:textId="77777777" w:rsidR="00B74460" w:rsidRDefault="00B74460"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4460">
        <w:rPr>
          <w:rFonts w:ascii="Arial" w:hAnsi="Arial" w:cs="Arial"/>
          <w:b/>
          <w:highlight w:val="green"/>
        </w:rPr>
        <w:t>Agreed.</w:t>
      </w:r>
    </w:p>
    <w:p w14:paraId="0D2AAA2A" w14:textId="1BF89A31" w:rsidR="00F83276" w:rsidRDefault="00F83276" w:rsidP="00F83276">
      <w:pPr>
        <w:rPr>
          <w:color w:val="993300"/>
          <w:u w:val="single"/>
        </w:rPr>
      </w:pPr>
    </w:p>
    <w:p w14:paraId="38CED5DD" w14:textId="77777777" w:rsidR="00F83276" w:rsidRDefault="00F83276" w:rsidP="00F83276"/>
    <w:p w14:paraId="71EF597F" w14:textId="77777777" w:rsidR="00F83276" w:rsidRDefault="00F83276" w:rsidP="00F83276">
      <w:pPr>
        <w:rPr>
          <w:rFonts w:ascii="Arial" w:hAnsi="Arial" w:cs="Arial"/>
          <w:b/>
          <w:sz w:val="24"/>
        </w:rPr>
      </w:pPr>
      <w:r>
        <w:rPr>
          <w:rFonts w:ascii="Arial" w:hAnsi="Arial" w:cs="Arial"/>
          <w:b/>
          <w:color w:val="0000FF"/>
          <w:sz w:val="24"/>
        </w:rPr>
        <w:lastRenderedPageBreak/>
        <w:t>R4-2000200</w:t>
      </w:r>
      <w:r>
        <w:rPr>
          <w:rFonts w:ascii="Arial" w:hAnsi="Arial" w:cs="Arial"/>
          <w:b/>
          <w:color w:val="0000FF"/>
          <w:sz w:val="24"/>
        </w:rPr>
        <w:tab/>
      </w:r>
      <w:r>
        <w:rPr>
          <w:rFonts w:ascii="Arial" w:hAnsi="Arial" w:cs="Arial"/>
          <w:b/>
          <w:sz w:val="24"/>
        </w:rPr>
        <w:t>On LS from RAN5 on multi-band relaxations</w:t>
      </w:r>
    </w:p>
    <w:p w14:paraId="064951A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5CE3887" w14:textId="77777777" w:rsidR="00F83276" w:rsidRDefault="00F83276" w:rsidP="00F83276">
      <w:pPr>
        <w:rPr>
          <w:rFonts w:ascii="Arial" w:hAnsi="Arial" w:cs="Arial"/>
          <w:b/>
        </w:rPr>
      </w:pPr>
      <w:r>
        <w:rPr>
          <w:rFonts w:ascii="Arial" w:hAnsi="Arial" w:cs="Arial"/>
          <w:b/>
        </w:rPr>
        <w:t xml:space="preserve">Abstract: </w:t>
      </w:r>
    </w:p>
    <w:p w14:paraId="135B6A1D" w14:textId="77777777" w:rsidR="00F83276" w:rsidRDefault="00F83276" w:rsidP="00F83276">
      <w:r>
        <w:t>In this contribution we analyse RAN5’s problem description and evaluate RAN5’s suggested solutions to streamline the MBR framework</w:t>
      </w:r>
    </w:p>
    <w:p w14:paraId="3502908F" w14:textId="77777777" w:rsidR="00F83276" w:rsidRDefault="00F83276" w:rsidP="00F83276">
      <w:pPr>
        <w:rPr>
          <w:rFonts w:ascii="Arial" w:hAnsi="Arial" w:cs="Arial"/>
          <w:b/>
        </w:rPr>
      </w:pPr>
      <w:r>
        <w:rPr>
          <w:rFonts w:ascii="Arial" w:hAnsi="Arial" w:cs="Arial"/>
          <w:b/>
        </w:rPr>
        <w:t xml:space="preserve">Discussion: </w:t>
      </w:r>
    </w:p>
    <w:p w14:paraId="3E70965D" w14:textId="77777777" w:rsidR="00F83276" w:rsidRDefault="00F83276" w:rsidP="00F83276">
      <w:r>
        <w:t>.</w:t>
      </w:r>
    </w:p>
    <w:p w14:paraId="562A17A7"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55484" w14:textId="08523E3B" w:rsidR="00F83276" w:rsidRDefault="00F83276" w:rsidP="00F83276">
      <w:pPr>
        <w:rPr>
          <w:color w:val="993300"/>
          <w:u w:val="single"/>
        </w:rPr>
      </w:pPr>
    </w:p>
    <w:p w14:paraId="7EC8008D" w14:textId="77777777" w:rsidR="00F83276" w:rsidRDefault="00F83276" w:rsidP="00F83276"/>
    <w:p w14:paraId="59CA0EB1" w14:textId="77777777" w:rsidR="00F83276" w:rsidRDefault="00F83276" w:rsidP="00F83276">
      <w:pPr>
        <w:rPr>
          <w:rFonts w:ascii="Arial" w:hAnsi="Arial" w:cs="Arial"/>
          <w:b/>
          <w:sz w:val="24"/>
        </w:rPr>
      </w:pPr>
      <w:r>
        <w:rPr>
          <w:rFonts w:ascii="Arial" w:hAnsi="Arial" w:cs="Arial"/>
          <w:b/>
          <w:color w:val="0000FF"/>
          <w:sz w:val="24"/>
        </w:rPr>
        <w:t>R4-2000201</w:t>
      </w:r>
      <w:r>
        <w:rPr>
          <w:rFonts w:ascii="Arial" w:hAnsi="Arial" w:cs="Arial"/>
          <w:b/>
          <w:color w:val="0000FF"/>
          <w:sz w:val="24"/>
        </w:rPr>
        <w:tab/>
      </w:r>
      <w:r>
        <w:rPr>
          <w:rFonts w:ascii="Arial" w:hAnsi="Arial" w:cs="Arial"/>
          <w:b/>
          <w:sz w:val="24"/>
        </w:rPr>
        <w:t>Reply to LS R5-199424 on FR2 Multiband Relaxations</w:t>
      </w:r>
    </w:p>
    <w:p w14:paraId="37A29310"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72F0A2D4" w14:textId="77777777" w:rsidR="00F83276" w:rsidRDefault="00F83276" w:rsidP="00F83276">
      <w:pPr>
        <w:rPr>
          <w:rFonts w:ascii="Arial" w:hAnsi="Arial" w:cs="Arial"/>
          <w:b/>
        </w:rPr>
      </w:pPr>
      <w:r>
        <w:rPr>
          <w:rFonts w:ascii="Arial" w:hAnsi="Arial" w:cs="Arial"/>
          <w:b/>
        </w:rPr>
        <w:t xml:space="preserve">Abstract: </w:t>
      </w:r>
    </w:p>
    <w:p w14:paraId="14A38CF0" w14:textId="77777777" w:rsidR="00F83276" w:rsidRDefault="00F83276" w:rsidP="00F83276">
      <w:r>
        <w:t>Reply LS to R5-199424</w:t>
      </w:r>
    </w:p>
    <w:p w14:paraId="616298A5" w14:textId="77777777" w:rsidR="00F83276" w:rsidRDefault="00F83276" w:rsidP="00F83276">
      <w:pPr>
        <w:rPr>
          <w:rFonts w:ascii="Arial" w:hAnsi="Arial" w:cs="Arial"/>
          <w:b/>
        </w:rPr>
      </w:pPr>
      <w:r>
        <w:rPr>
          <w:rFonts w:ascii="Arial" w:hAnsi="Arial" w:cs="Arial"/>
          <w:b/>
        </w:rPr>
        <w:t xml:space="preserve">Discussion: </w:t>
      </w:r>
    </w:p>
    <w:p w14:paraId="1E86DA65" w14:textId="77777777" w:rsidR="00F83276" w:rsidRDefault="00F83276" w:rsidP="00F83276">
      <w:r>
        <w:t>.</w:t>
      </w:r>
    </w:p>
    <w:p w14:paraId="6714CA66"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101C" w14:textId="7AF012F9" w:rsidR="00F83276" w:rsidRDefault="00F83276" w:rsidP="00F83276">
      <w:pPr>
        <w:rPr>
          <w:color w:val="993300"/>
          <w:u w:val="single"/>
        </w:rPr>
      </w:pPr>
    </w:p>
    <w:p w14:paraId="43F7DD96" w14:textId="77777777" w:rsidR="00F83276" w:rsidRDefault="00F83276" w:rsidP="00F83276"/>
    <w:p w14:paraId="16FC8E0C" w14:textId="77777777" w:rsidR="00F83276" w:rsidRDefault="00F83276" w:rsidP="00F83276">
      <w:pPr>
        <w:rPr>
          <w:rFonts w:ascii="Arial" w:hAnsi="Arial" w:cs="Arial"/>
          <w:b/>
          <w:sz w:val="24"/>
        </w:rPr>
      </w:pPr>
      <w:r>
        <w:rPr>
          <w:rFonts w:ascii="Arial" w:hAnsi="Arial" w:cs="Arial"/>
          <w:b/>
          <w:color w:val="0000FF"/>
          <w:sz w:val="24"/>
        </w:rPr>
        <w:t>R4-2000202</w:t>
      </w:r>
      <w:r>
        <w:rPr>
          <w:rFonts w:ascii="Arial" w:hAnsi="Arial" w:cs="Arial"/>
          <w:b/>
          <w:color w:val="0000FF"/>
          <w:sz w:val="24"/>
        </w:rPr>
        <w:tab/>
      </w:r>
      <w:r>
        <w:rPr>
          <w:rFonts w:ascii="Arial" w:hAnsi="Arial" w:cs="Arial"/>
          <w:b/>
          <w:sz w:val="24"/>
        </w:rPr>
        <w:t>CR to 38.101-2: Revision to Multiband Relaxations</w:t>
      </w:r>
    </w:p>
    <w:p w14:paraId="71E231E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-0086  Cat: F (Rel-15)</w:t>
      </w:r>
      <w:r>
        <w:rPr>
          <w:i/>
        </w:rPr>
        <w:br/>
      </w:r>
      <w:r>
        <w:rPr>
          <w:i/>
        </w:rPr>
        <w:br/>
      </w:r>
      <w:r>
        <w:rPr>
          <w:i/>
        </w:rPr>
        <w:tab/>
      </w:r>
      <w:r>
        <w:rPr>
          <w:i/>
        </w:rPr>
        <w:tab/>
      </w:r>
      <w:r>
        <w:rPr>
          <w:i/>
        </w:rPr>
        <w:tab/>
      </w:r>
      <w:r>
        <w:rPr>
          <w:i/>
        </w:rPr>
        <w:tab/>
      </w:r>
      <w:r>
        <w:rPr>
          <w:i/>
        </w:rPr>
        <w:tab/>
        <w:t>Source: Qualcomm Incorporated</w:t>
      </w:r>
    </w:p>
    <w:p w14:paraId="0DA273EC" w14:textId="77777777" w:rsidR="00F83276" w:rsidRDefault="00F83276" w:rsidP="00F83276">
      <w:pPr>
        <w:rPr>
          <w:rFonts w:ascii="Arial" w:hAnsi="Arial" w:cs="Arial"/>
          <w:b/>
        </w:rPr>
      </w:pPr>
      <w:r>
        <w:rPr>
          <w:rFonts w:ascii="Arial" w:hAnsi="Arial" w:cs="Arial"/>
          <w:b/>
        </w:rPr>
        <w:t xml:space="preserve">Abstract: </w:t>
      </w:r>
    </w:p>
    <w:p w14:paraId="2C45CCF9" w14:textId="77777777" w:rsidR="00F83276" w:rsidRDefault="00F83276" w:rsidP="00F83276">
      <w:r>
        <w:t>Revised MBR proposal to address RAN5 concern via LS (R5-199424) that MBR from v15.8 is not feasible to implement.</w:t>
      </w:r>
    </w:p>
    <w:p w14:paraId="0CD534B1" w14:textId="77777777" w:rsidR="00F83276" w:rsidRDefault="00F83276" w:rsidP="00F83276">
      <w:pPr>
        <w:rPr>
          <w:rFonts w:ascii="Arial" w:hAnsi="Arial" w:cs="Arial"/>
          <w:b/>
        </w:rPr>
      </w:pPr>
      <w:r>
        <w:rPr>
          <w:rFonts w:ascii="Arial" w:hAnsi="Arial" w:cs="Arial"/>
          <w:b/>
        </w:rPr>
        <w:t xml:space="preserve">Discussion: </w:t>
      </w:r>
    </w:p>
    <w:p w14:paraId="6A5321AC" w14:textId="77777777" w:rsidR="00F83276" w:rsidRDefault="00F83276" w:rsidP="00F83276">
      <w:r>
        <w:t>.</w:t>
      </w:r>
    </w:p>
    <w:p w14:paraId="5A9160AE"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3FA63E" w14:textId="220FFE09" w:rsidR="00F83276" w:rsidRDefault="00F83276" w:rsidP="00F83276">
      <w:pPr>
        <w:rPr>
          <w:rFonts w:ascii="Arial" w:hAnsi="Arial" w:cs="Arial"/>
          <w:b/>
        </w:rPr>
      </w:pPr>
    </w:p>
    <w:p w14:paraId="2ED95B70" w14:textId="77777777" w:rsidR="00F83276" w:rsidRDefault="00F83276" w:rsidP="00F83276">
      <w:pPr>
        <w:rPr>
          <w:color w:val="993300"/>
          <w:u w:val="single"/>
        </w:rPr>
      </w:pPr>
    </w:p>
    <w:p w14:paraId="63959307" w14:textId="77777777" w:rsidR="00F83276" w:rsidRDefault="00F83276" w:rsidP="00F83276"/>
    <w:p w14:paraId="7C366E59" w14:textId="77777777" w:rsidR="00F83276" w:rsidRDefault="00F83276" w:rsidP="00F83276">
      <w:pPr>
        <w:rPr>
          <w:rFonts w:ascii="Arial" w:hAnsi="Arial" w:cs="Arial"/>
          <w:b/>
          <w:sz w:val="24"/>
        </w:rPr>
      </w:pPr>
      <w:r>
        <w:rPr>
          <w:rFonts w:ascii="Arial" w:hAnsi="Arial" w:cs="Arial"/>
          <w:b/>
          <w:color w:val="0000FF"/>
          <w:sz w:val="24"/>
        </w:rPr>
        <w:t>R4-2000203</w:t>
      </w:r>
      <w:r>
        <w:rPr>
          <w:rFonts w:ascii="Arial" w:hAnsi="Arial" w:cs="Arial"/>
          <w:b/>
          <w:color w:val="0000FF"/>
          <w:sz w:val="24"/>
        </w:rPr>
        <w:tab/>
      </w:r>
      <w:r>
        <w:rPr>
          <w:rFonts w:ascii="Arial" w:hAnsi="Arial" w:cs="Arial"/>
          <w:b/>
          <w:sz w:val="24"/>
        </w:rPr>
        <w:t>CR to 38.101-2: Revision to Multiband Relaxations</w:t>
      </w:r>
    </w:p>
    <w:p w14:paraId="4F34415F" w14:textId="77777777" w:rsidR="00F83276" w:rsidRDefault="00F83276" w:rsidP="00F8327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-0087  Cat: A (Rel-16)</w:t>
      </w:r>
      <w:r>
        <w:rPr>
          <w:i/>
        </w:rPr>
        <w:br/>
      </w:r>
      <w:r>
        <w:rPr>
          <w:i/>
        </w:rPr>
        <w:br/>
      </w:r>
      <w:r>
        <w:rPr>
          <w:i/>
        </w:rPr>
        <w:tab/>
      </w:r>
      <w:r>
        <w:rPr>
          <w:i/>
        </w:rPr>
        <w:tab/>
      </w:r>
      <w:r>
        <w:rPr>
          <w:i/>
        </w:rPr>
        <w:tab/>
      </w:r>
      <w:r>
        <w:rPr>
          <w:i/>
        </w:rPr>
        <w:tab/>
      </w:r>
      <w:r>
        <w:rPr>
          <w:i/>
        </w:rPr>
        <w:tab/>
        <w:t>Source: Qualcomm Incorporated</w:t>
      </w:r>
    </w:p>
    <w:p w14:paraId="22BCA8DD" w14:textId="77777777" w:rsidR="00F83276" w:rsidRDefault="00F83276" w:rsidP="00F83276">
      <w:pPr>
        <w:rPr>
          <w:rFonts w:ascii="Arial" w:hAnsi="Arial" w:cs="Arial"/>
          <w:b/>
        </w:rPr>
      </w:pPr>
      <w:r>
        <w:rPr>
          <w:rFonts w:ascii="Arial" w:hAnsi="Arial" w:cs="Arial"/>
          <w:b/>
        </w:rPr>
        <w:t xml:space="preserve">Abstract: </w:t>
      </w:r>
    </w:p>
    <w:p w14:paraId="3AA6E779" w14:textId="77777777" w:rsidR="00F83276" w:rsidRDefault="00F83276" w:rsidP="00F83276">
      <w:r>
        <w:t>Revised MBR proposal because RAN5 has informed via LS (R5-199424) that MBR from v15.8 is not feasible to implement.</w:t>
      </w:r>
    </w:p>
    <w:p w14:paraId="300AE7D9" w14:textId="77777777" w:rsidR="00F83276" w:rsidRDefault="00F83276" w:rsidP="00F83276">
      <w:pPr>
        <w:rPr>
          <w:rFonts w:ascii="Arial" w:hAnsi="Arial" w:cs="Arial"/>
          <w:b/>
        </w:rPr>
      </w:pPr>
      <w:r>
        <w:rPr>
          <w:rFonts w:ascii="Arial" w:hAnsi="Arial" w:cs="Arial"/>
          <w:b/>
        </w:rPr>
        <w:t xml:space="preserve">Discussion: </w:t>
      </w:r>
    </w:p>
    <w:p w14:paraId="2D6D2FF9" w14:textId="77777777" w:rsidR="00F83276" w:rsidRDefault="00F83276" w:rsidP="00F83276">
      <w:r>
        <w:t>.</w:t>
      </w:r>
    </w:p>
    <w:p w14:paraId="3088570C"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D62984" w14:textId="52AF7780" w:rsidR="00F83276" w:rsidRDefault="00F83276" w:rsidP="00F83276">
      <w:pPr>
        <w:rPr>
          <w:rFonts w:ascii="Arial" w:hAnsi="Arial" w:cs="Arial"/>
          <w:b/>
        </w:rPr>
      </w:pPr>
    </w:p>
    <w:p w14:paraId="4303806C" w14:textId="77777777" w:rsidR="00F83276" w:rsidRDefault="00F83276" w:rsidP="00F83276">
      <w:pPr>
        <w:rPr>
          <w:color w:val="993300"/>
          <w:u w:val="single"/>
        </w:rPr>
      </w:pPr>
    </w:p>
    <w:p w14:paraId="78629668" w14:textId="77777777" w:rsidR="00F83276" w:rsidRDefault="00F83276" w:rsidP="00F83276"/>
    <w:p w14:paraId="7931188D" w14:textId="77777777" w:rsidR="00F83276" w:rsidRDefault="00F83276" w:rsidP="00F83276">
      <w:pPr>
        <w:rPr>
          <w:rFonts w:ascii="Arial" w:hAnsi="Arial" w:cs="Arial"/>
          <w:b/>
          <w:sz w:val="24"/>
        </w:rPr>
      </w:pPr>
      <w:r>
        <w:rPr>
          <w:rFonts w:ascii="Arial" w:hAnsi="Arial" w:cs="Arial"/>
          <w:b/>
          <w:color w:val="0000FF"/>
          <w:sz w:val="24"/>
        </w:rPr>
        <w:t>R4-2000526</w:t>
      </w:r>
      <w:r>
        <w:rPr>
          <w:rFonts w:ascii="Arial" w:hAnsi="Arial" w:cs="Arial"/>
          <w:b/>
          <w:color w:val="0000FF"/>
          <w:sz w:val="24"/>
        </w:rPr>
        <w:tab/>
      </w:r>
      <w:r>
        <w:rPr>
          <w:rFonts w:ascii="Arial" w:hAnsi="Arial" w:cs="Arial"/>
          <w:b/>
          <w:sz w:val="24"/>
        </w:rPr>
        <w:t>Discussion on RAN5 LS on Multiband relaxation for FR2</w:t>
      </w:r>
    </w:p>
    <w:p w14:paraId="6B87D454"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4E98523" w14:textId="77777777" w:rsidR="00F83276" w:rsidRDefault="00F83276" w:rsidP="00F83276">
      <w:pPr>
        <w:rPr>
          <w:rFonts w:ascii="Arial" w:hAnsi="Arial" w:cs="Arial"/>
          <w:b/>
        </w:rPr>
      </w:pPr>
      <w:r>
        <w:rPr>
          <w:rFonts w:ascii="Arial" w:hAnsi="Arial" w:cs="Arial"/>
          <w:b/>
        </w:rPr>
        <w:t xml:space="preserve">Discussion: </w:t>
      </w:r>
    </w:p>
    <w:p w14:paraId="1DA57BD7" w14:textId="77777777" w:rsidR="00F83276" w:rsidRDefault="00F83276" w:rsidP="00F83276">
      <w:r>
        <w:t>.</w:t>
      </w:r>
    </w:p>
    <w:p w14:paraId="358DE9A1"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8C9EB3" w14:textId="45C8706D" w:rsidR="00F83276" w:rsidRDefault="00F83276" w:rsidP="00F83276">
      <w:pPr>
        <w:rPr>
          <w:color w:val="993300"/>
          <w:u w:val="single"/>
        </w:rPr>
      </w:pPr>
    </w:p>
    <w:p w14:paraId="5DB130B0" w14:textId="77777777" w:rsidR="00F83276" w:rsidRDefault="00F83276" w:rsidP="00F83276"/>
    <w:p w14:paraId="71A5ACEC" w14:textId="77777777" w:rsidR="00F83276" w:rsidRDefault="00F83276" w:rsidP="00F83276">
      <w:pPr>
        <w:rPr>
          <w:rFonts w:ascii="Arial" w:hAnsi="Arial" w:cs="Arial"/>
          <w:b/>
          <w:sz w:val="24"/>
        </w:rPr>
      </w:pPr>
      <w:r>
        <w:rPr>
          <w:rFonts w:ascii="Arial" w:hAnsi="Arial" w:cs="Arial"/>
          <w:b/>
          <w:color w:val="0000FF"/>
          <w:sz w:val="24"/>
        </w:rPr>
        <w:t>R4-2001780</w:t>
      </w:r>
      <w:r>
        <w:rPr>
          <w:rFonts w:ascii="Arial" w:hAnsi="Arial" w:cs="Arial"/>
          <w:b/>
          <w:color w:val="0000FF"/>
          <w:sz w:val="24"/>
        </w:rPr>
        <w:tab/>
      </w:r>
      <w:r>
        <w:rPr>
          <w:rFonts w:ascii="Arial" w:hAnsi="Arial" w:cs="Arial"/>
          <w:b/>
          <w:sz w:val="24"/>
        </w:rPr>
        <w:t>clarification on beam lock function for Tx RF requirement measurement</w:t>
      </w:r>
    </w:p>
    <w:p w14:paraId="7BE7C38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452488" w14:textId="77777777" w:rsidR="00F83276" w:rsidRDefault="00F83276" w:rsidP="00F83276">
      <w:pPr>
        <w:rPr>
          <w:rFonts w:ascii="Arial" w:hAnsi="Arial" w:cs="Arial"/>
          <w:b/>
        </w:rPr>
      </w:pPr>
      <w:r>
        <w:rPr>
          <w:rFonts w:ascii="Arial" w:hAnsi="Arial" w:cs="Arial"/>
          <w:b/>
        </w:rPr>
        <w:t xml:space="preserve">Discussion: </w:t>
      </w:r>
    </w:p>
    <w:p w14:paraId="48972D14" w14:textId="77777777" w:rsidR="00F83276" w:rsidRDefault="00F83276" w:rsidP="00F83276">
      <w:r>
        <w:t>.</w:t>
      </w:r>
    </w:p>
    <w:p w14:paraId="625CB45D"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93087" w14:textId="1A26ECF2" w:rsidR="00F83276" w:rsidRDefault="00F83276" w:rsidP="00F83276">
      <w:pPr>
        <w:rPr>
          <w:color w:val="993300"/>
          <w:u w:val="single"/>
        </w:rPr>
      </w:pPr>
    </w:p>
    <w:p w14:paraId="77B7AA31" w14:textId="77777777" w:rsidR="00F83276" w:rsidRDefault="00F83276" w:rsidP="00F83276">
      <w:bookmarkStart w:id="35" w:name="_Toc32912637"/>
    </w:p>
    <w:p w14:paraId="5C09235E" w14:textId="77777777" w:rsidR="00F83276" w:rsidRDefault="00F83276" w:rsidP="00F83276">
      <w:pPr>
        <w:pStyle w:val="Heading5"/>
      </w:pPr>
      <w:r>
        <w:t>6.5.6.1</w:t>
      </w:r>
      <w:r>
        <w:tab/>
        <w:t>Regulatory Tx/Rx spurious emission limits handling [</w:t>
      </w:r>
      <w:proofErr w:type="spellStart"/>
      <w:r>
        <w:t>NR_newRAT</w:t>
      </w:r>
      <w:proofErr w:type="spellEnd"/>
      <w:r>
        <w:t>-Core]</w:t>
      </w:r>
      <w:bookmarkEnd w:id="35"/>
    </w:p>
    <w:p w14:paraId="659EB9DE" w14:textId="77777777" w:rsidR="00F83276" w:rsidRDefault="00F83276" w:rsidP="00F83276"/>
    <w:p w14:paraId="154D68FF" w14:textId="77777777" w:rsidR="00F83276" w:rsidRDefault="00F83276" w:rsidP="00F83276">
      <w:pPr>
        <w:rPr>
          <w:rFonts w:ascii="Arial" w:hAnsi="Arial" w:cs="Arial"/>
          <w:b/>
          <w:sz w:val="24"/>
        </w:rPr>
      </w:pPr>
      <w:r>
        <w:rPr>
          <w:rFonts w:ascii="Arial" w:hAnsi="Arial" w:cs="Arial"/>
          <w:b/>
          <w:color w:val="0000FF"/>
          <w:sz w:val="24"/>
        </w:rPr>
        <w:t>R4-2000091</w:t>
      </w:r>
      <w:r>
        <w:rPr>
          <w:rFonts w:ascii="Arial" w:hAnsi="Arial" w:cs="Arial"/>
          <w:b/>
          <w:color w:val="0000FF"/>
          <w:sz w:val="24"/>
        </w:rPr>
        <w:tab/>
      </w:r>
      <w:r>
        <w:rPr>
          <w:rFonts w:ascii="Arial" w:hAnsi="Arial" w:cs="Arial"/>
          <w:b/>
          <w:sz w:val="24"/>
        </w:rPr>
        <w:t>On 3GPP band n258 and WRC-19 EESS unwanted emission limits</w:t>
      </w:r>
    </w:p>
    <w:p w14:paraId="55C1AEF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w:t>
      </w:r>
    </w:p>
    <w:p w14:paraId="026219A5" w14:textId="77777777" w:rsidR="00F83276" w:rsidRDefault="00F83276" w:rsidP="00F83276">
      <w:pPr>
        <w:rPr>
          <w:rFonts w:ascii="Arial" w:hAnsi="Arial" w:cs="Arial"/>
          <w:b/>
        </w:rPr>
      </w:pPr>
      <w:r>
        <w:rPr>
          <w:rFonts w:ascii="Arial" w:hAnsi="Arial" w:cs="Arial"/>
          <w:b/>
        </w:rPr>
        <w:t xml:space="preserve">Abstract: </w:t>
      </w:r>
    </w:p>
    <w:p w14:paraId="087E6F3D" w14:textId="77777777" w:rsidR="00F83276" w:rsidRDefault="00F83276" w:rsidP="00F83276">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14:paraId="757E35A6" w14:textId="77777777" w:rsidR="00F83276" w:rsidRDefault="00F83276" w:rsidP="00F83276">
      <w:pPr>
        <w:rPr>
          <w:rFonts w:ascii="Arial" w:hAnsi="Arial" w:cs="Arial"/>
          <w:b/>
        </w:rPr>
      </w:pPr>
      <w:r>
        <w:rPr>
          <w:rFonts w:ascii="Arial" w:hAnsi="Arial" w:cs="Arial"/>
          <w:b/>
        </w:rPr>
        <w:t xml:space="preserve">Discussion: </w:t>
      </w:r>
    </w:p>
    <w:p w14:paraId="05DD24E0" w14:textId="77777777" w:rsidR="00F83276" w:rsidRDefault="00F83276" w:rsidP="00F83276">
      <w:r>
        <w:lastRenderedPageBreak/>
        <w:t>.</w:t>
      </w:r>
    </w:p>
    <w:p w14:paraId="0FDC4838"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CB5195" w14:textId="77777777" w:rsidR="00F83276" w:rsidRDefault="00F83276" w:rsidP="00F83276"/>
    <w:p w14:paraId="63056E4F" w14:textId="77777777" w:rsidR="00F83276" w:rsidRDefault="00F83276" w:rsidP="00F83276">
      <w:pPr>
        <w:rPr>
          <w:rFonts w:ascii="Arial" w:hAnsi="Arial" w:cs="Arial"/>
          <w:b/>
          <w:sz w:val="24"/>
        </w:rPr>
      </w:pPr>
      <w:r>
        <w:rPr>
          <w:rFonts w:ascii="Arial" w:hAnsi="Arial" w:cs="Arial"/>
          <w:b/>
          <w:color w:val="0000FF"/>
          <w:sz w:val="24"/>
        </w:rPr>
        <w:t>R4-2000212</w:t>
      </w:r>
      <w:r>
        <w:rPr>
          <w:rFonts w:ascii="Arial" w:hAnsi="Arial" w:cs="Arial"/>
          <w:b/>
          <w:color w:val="0000FF"/>
          <w:sz w:val="24"/>
        </w:rPr>
        <w:tab/>
      </w:r>
      <w:r>
        <w:rPr>
          <w:rFonts w:ascii="Arial" w:hAnsi="Arial" w:cs="Arial"/>
          <w:b/>
          <w:sz w:val="24"/>
        </w:rPr>
        <w:t>CR to 38.101-2: A-MPR Corrections</w:t>
      </w:r>
    </w:p>
    <w:p w14:paraId="6265BAD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-0088  Cat: F (Rel-15)</w:t>
      </w:r>
      <w:r>
        <w:rPr>
          <w:i/>
        </w:rPr>
        <w:br/>
      </w:r>
      <w:r>
        <w:rPr>
          <w:i/>
        </w:rPr>
        <w:br/>
      </w:r>
      <w:r>
        <w:rPr>
          <w:i/>
        </w:rPr>
        <w:tab/>
      </w:r>
      <w:r>
        <w:rPr>
          <w:i/>
        </w:rPr>
        <w:tab/>
      </w:r>
      <w:r>
        <w:rPr>
          <w:i/>
        </w:rPr>
        <w:tab/>
      </w:r>
      <w:r>
        <w:rPr>
          <w:i/>
        </w:rPr>
        <w:tab/>
      </w:r>
      <w:r>
        <w:rPr>
          <w:i/>
        </w:rPr>
        <w:tab/>
        <w:t>Source: Qualcomm Incorporated</w:t>
      </w:r>
    </w:p>
    <w:p w14:paraId="73BDCAC1" w14:textId="77777777" w:rsidR="00F83276" w:rsidRDefault="00F83276" w:rsidP="00F83276">
      <w:pPr>
        <w:rPr>
          <w:rFonts w:ascii="Arial" w:hAnsi="Arial" w:cs="Arial"/>
          <w:b/>
        </w:rPr>
      </w:pPr>
      <w:r>
        <w:rPr>
          <w:rFonts w:ascii="Arial" w:hAnsi="Arial" w:cs="Arial"/>
          <w:b/>
        </w:rPr>
        <w:t xml:space="preserve">Abstract: </w:t>
      </w:r>
    </w:p>
    <w:p w14:paraId="53184998" w14:textId="77777777" w:rsidR="00F83276" w:rsidRDefault="00F83276" w:rsidP="00F83276">
      <w:r>
        <w:t>Removal of -8dBm/200 MHz general requirement duplicated in error from general requirements</w:t>
      </w:r>
    </w:p>
    <w:p w14:paraId="65CC333E" w14:textId="77777777" w:rsidR="00F83276" w:rsidRDefault="00F83276" w:rsidP="00F83276">
      <w:pPr>
        <w:rPr>
          <w:rFonts w:ascii="Arial" w:hAnsi="Arial" w:cs="Arial"/>
          <w:b/>
        </w:rPr>
      </w:pPr>
      <w:r>
        <w:rPr>
          <w:rFonts w:ascii="Arial" w:hAnsi="Arial" w:cs="Arial"/>
          <w:b/>
        </w:rPr>
        <w:t xml:space="preserve">Discussion: </w:t>
      </w:r>
    </w:p>
    <w:p w14:paraId="65D6C85C" w14:textId="77777777" w:rsidR="00F83276" w:rsidRDefault="00F83276" w:rsidP="00F83276">
      <w:r>
        <w:t>.</w:t>
      </w:r>
    </w:p>
    <w:p w14:paraId="22A1772C"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BD14E68" w14:textId="7D28D5DD" w:rsidR="00F83276" w:rsidRDefault="00F83276" w:rsidP="00F83276">
      <w:pPr>
        <w:rPr>
          <w:color w:val="993300"/>
          <w:u w:val="single"/>
        </w:rPr>
      </w:pPr>
    </w:p>
    <w:p w14:paraId="27B9D595" w14:textId="77777777" w:rsidR="00F83276" w:rsidRDefault="00F83276" w:rsidP="00F83276"/>
    <w:p w14:paraId="1F437AE4" w14:textId="77777777" w:rsidR="00F83276" w:rsidRDefault="00F83276" w:rsidP="00F83276">
      <w:pPr>
        <w:rPr>
          <w:rFonts w:ascii="Arial" w:hAnsi="Arial" w:cs="Arial"/>
          <w:b/>
          <w:sz w:val="24"/>
        </w:rPr>
      </w:pPr>
      <w:r>
        <w:rPr>
          <w:rFonts w:ascii="Arial" w:hAnsi="Arial" w:cs="Arial"/>
          <w:b/>
          <w:color w:val="0000FF"/>
          <w:sz w:val="24"/>
        </w:rPr>
        <w:t>R4-2000213</w:t>
      </w:r>
      <w:r>
        <w:rPr>
          <w:rFonts w:ascii="Arial" w:hAnsi="Arial" w:cs="Arial"/>
          <w:b/>
          <w:color w:val="0000FF"/>
          <w:sz w:val="24"/>
        </w:rPr>
        <w:tab/>
      </w:r>
      <w:r>
        <w:rPr>
          <w:rFonts w:ascii="Arial" w:hAnsi="Arial" w:cs="Arial"/>
          <w:b/>
          <w:sz w:val="24"/>
        </w:rPr>
        <w:t>CR to 38.101-2: A-MPR Corrections</w:t>
      </w:r>
    </w:p>
    <w:p w14:paraId="7ACE346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-0089  Cat: A (Rel-16)</w:t>
      </w:r>
      <w:r>
        <w:rPr>
          <w:i/>
        </w:rPr>
        <w:br/>
      </w:r>
      <w:r>
        <w:rPr>
          <w:i/>
        </w:rPr>
        <w:br/>
      </w:r>
      <w:r>
        <w:rPr>
          <w:i/>
        </w:rPr>
        <w:tab/>
      </w:r>
      <w:r>
        <w:rPr>
          <w:i/>
        </w:rPr>
        <w:tab/>
      </w:r>
      <w:r>
        <w:rPr>
          <w:i/>
        </w:rPr>
        <w:tab/>
      </w:r>
      <w:r>
        <w:rPr>
          <w:i/>
        </w:rPr>
        <w:tab/>
      </w:r>
      <w:r>
        <w:rPr>
          <w:i/>
        </w:rPr>
        <w:tab/>
        <w:t>Source: Qualcomm Incorporated</w:t>
      </w:r>
    </w:p>
    <w:p w14:paraId="53BE0AE5" w14:textId="77777777" w:rsidR="00F83276" w:rsidRDefault="00F83276" w:rsidP="00F83276">
      <w:pPr>
        <w:rPr>
          <w:rFonts w:ascii="Arial" w:hAnsi="Arial" w:cs="Arial"/>
          <w:b/>
        </w:rPr>
      </w:pPr>
      <w:r>
        <w:rPr>
          <w:rFonts w:ascii="Arial" w:hAnsi="Arial" w:cs="Arial"/>
          <w:b/>
        </w:rPr>
        <w:t xml:space="preserve">Abstract: </w:t>
      </w:r>
    </w:p>
    <w:p w14:paraId="3CB4D02E" w14:textId="77777777" w:rsidR="00F83276" w:rsidRDefault="00F83276" w:rsidP="00F83276">
      <w:r>
        <w:t>Removal of -8dBm/200 MHz general requirement duplicated in error from general requirements</w:t>
      </w:r>
    </w:p>
    <w:p w14:paraId="7FA33825" w14:textId="77777777" w:rsidR="00F83276" w:rsidRDefault="00F83276" w:rsidP="00F83276">
      <w:pPr>
        <w:rPr>
          <w:rFonts w:ascii="Arial" w:hAnsi="Arial" w:cs="Arial"/>
          <w:b/>
        </w:rPr>
      </w:pPr>
      <w:r>
        <w:rPr>
          <w:rFonts w:ascii="Arial" w:hAnsi="Arial" w:cs="Arial"/>
          <w:b/>
        </w:rPr>
        <w:t xml:space="preserve">Discussion: </w:t>
      </w:r>
    </w:p>
    <w:p w14:paraId="33ADCF90" w14:textId="77777777" w:rsidR="00F83276" w:rsidRDefault="00F83276" w:rsidP="00F83276">
      <w:r>
        <w:t>.</w:t>
      </w:r>
    </w:p>
    <w:p w14:paraId="646EEF30"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00A559" w14:textId="663D9AF7" w:rsidR="00F83276" w:rsidRDefault="00F83276" w:rsidP="00F83276">
      <w:pPr>
        <w:rPr>
          <w:color w:val="993300"/>
          <w:u w:val="single"/>
        </w:rPr>
      </w:pPr>
    </w:p>
    <w:p w14:paraId="69D41F98" w14:textId="77777777" w:rsidR="00F83276" w:rsidRDefault="00F83276" w:rsidP="00F83276"/>
    <w:p w14:paraId="09CD0960" w14:textId="77777777" w:rsidR="00F83276" w:rsidRDefault="00F83276" w:rsidP="00F83276">
      <w:pPr>
        <w:rPr>
          <w:rFonts w:ascii="Arial" w:hAnsi="Arial" w:cs="Arial"/>
          <w:b/>
          <w:sz w:val="24"/>
        </w:rPr>
      </w:pPr>
      <w:r>
        <w:rPr>
          <w:rFonts w:ascii="Arial" w:hAnsi="Arial" w:cs="Arial"/>
          <w:b/>
          <w:color w:val="0000FF"/>
          <w:sz w:val="24"/>
        </w:rPr>
        <w:t>R4-2000214</w:t>
      </w:r>
      <w:r>
        <w:rPr>
          <w:rFonts w:ascii="Arial" w:hAnsi="Arial" w:cs="Arial"/>
          <w:b/>
          <w:color w:val="0000FF"/>
          <w:sz w:val="24"/>
        </w:rPr>
        <w:tab/>
      </w:r>
      <w:r>
        <w:rPr>
          <w:rFonts w:ascii="Arial" w:hAnsi="Arial" w:cs="Arial"/>
          <w:b/>
          <w:sz w:val="24"/>
        </w:rPr>
        <w:t>Impact of EN 301 908-25 on FR2</w:t>
      </w:r>
    </w:p>
    <w:p w14:paraId="19ED64B8"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33DAD34" w14:textId="77777777" w:rsidR="00F83276" w:rsidRDefault="00F83276" w:rsidP="00F83276">
      <w:pPr>
        <w:rPr>
          <w:rFonts w:ascii="Arial" w:hAnsi="Arial" w:cs="Arial"/>
          <w:b/>
        </w:rPr>
      </w:pPr>
      <w:r>
        <w:rPr>
          <w:rFonts w:ascii="Arial" w:hAnsi="Arial" w:cs="Arial"/>
          <w:b/>
        </w:rPr>
        <w:t xml:space="preserve">Abstract: </w:t>
      </w:r>
    </w:p>
    <w:p w14:paraId="302A6CDF" w14:textId="77777777" w:rsidR="00F83276" w:rsidRDefault="00F83276" w:rsidP="00F83276">
      <w:r>
        <w:t>The ETSI harmonized standard EN 301 908-</w:t>
      </w:r>
      <w:proofErr w:type="gramStart"/>
      <w:r>
        <w:t>25  includes</w:t>
      </w:r>
      <w:proofErr w:type="gramEnd"/>
      <w:r>
        <w:t xml:space="preserve"> both, n257 and n258 as  allowed deployment </w:t>
      </w:r>
      <w:proofErr w:type="spellStart"/>
      <w:r>
        <w:t>scenariso</w:t>
      </w:r>
      <w:proofErr w:type="spellEnd"/>
      <w:r>
        <w:t xml:space="preserve"> in the EU. Because of 3GPP limitation of NS_201/MS_202 to n258, UEs that attach as n257 devices in EU networks will not know to protect the lower EES</w:t>
      </w:r>
    </w:p>
    <w:p w14:paraId="669F7DB4" w14:textId="77777777" w:rsidR="00F83276" w:rsidRDefault="00F83276" w:rsidP="00F83276">
      <w:pPr>
        <w:rPr>
          <w:rFonts w:ascii="Arial" w:hAnsi="Arial" w:cs="Arial"/>
          <w:b/>
        </w:rPr>
      </w:pPr>
      <w:r>
        <w:rPr>
          <w:rFonts w:ascii="Arial" w:hAnsi="Arial" w:cs="Arial"/>
          <w:b/>
        </w:rPr>
        <w:t xml:space="preserve">Discussion: </w:t>
      </w:r>
    </w:p>
    <w:p w14:paraId="0FA6424D" w14:textId="77777777" w:rsidR="00F83276" w:rsidRDefault="00F83276" w:rsidP="00F83276">
      <w:r>
        <w:t>.</w:t>
      </w:r>
    </w:p>
    <w:p w14:paraId="3BA38F05"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4A4AA0" w14:textId="0014DE5F" w:rsidR="00F83276" w:rsidRDefault="00F83276" w:rsidP="00F83276">
      <w:pPr>
        <w:rPr>
          <w:color w:val="993300"/>
          <w:u w:val="single"/>
        </w:rPr>
      </w:pPr>
    </w:p>
    <w:p w14:paraId="551DE757" w14:textId="77777777" w:rsidR="00F83276" w:rsidRDefault="00F83276" w:rsidP="00F83276"/>
    <w:p w14:paraId="7740E153" w14:textId="77777777" w:rsidR="00F83276" w:rsidRDefault="00F83276" w:rsidP="00F83276">
      <w:pPr>
        <w:rPr>
          <w:rFonts w:ascii="Arial" w:hAnsi="Arial" w:cs="Arial"/>
          <w:b/>
          <w:sz w:val="24"/>
        </w:rPr>
      </w:pPr>
      <w:r>
        <w:rPr>
          <w:rFonts w:ascii="Arial" w:hAnsi="Arial" w:cs="Arial"/>
          <w:b/>
          <w:color w:val="0000FF"/>
          <w:sz w:val="24"/>
        </w:rPr>
        <w:t>R4-2000215</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14:paraId="0F111C8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-0090  Cat: F (Rel-15)</w:t>
      </w:r>
      <w:r>
        <w:rPr>
          <w:i/>
        </w:rPr>
        <w:br/>
      </w:r>
      <w:r>
        <w:rPr>
          <w:i/>
        </w:rPr>
        <w:br/>
      </w:r>
      <w:r>
        <w:rPr>
          <w:i/>
        </w:rPr>
        <w:tab/>
      </w:r>
      <w:r>
        <w:rPr>
          <w:i/>
        </w:rPr>
        <w:tab/>
      </w:r>
      <w:r>
        <w:rPr>
          <w:i/>
        </w:rPr>
        <w:tab/>
      </w:r>
      <w:r>
        <w:rPr>
          <w:i/>
        </w:rPr>
        <w:tab/>
      </w:r>
      <w:r>
        <w:rPr>
          <w:i/>
        </w:rPr>
        <w:tab/>
        <w:t>Source: Qualcomm Incorporated</w:t>
      </w:r>
    </w:p>
    <w:p w14:paraId="1E7F0AFB" w14:textId="77777777" w:rsidR="00F83276" w:rsidRDefault="00F83276" w:rsidP="00F83276">
      <w:pPr>
        <w:rPr>
          <w:rFonts w:ascii="Arial" w:hAnsi="Arial" w:cs="Arial"/>
          <w:b/>
        </w:rPr>
      </w:pPr>
      <w:r>
        <w:rPr>
          <w:rFonts w:ascii="Arial" w:hAnsi="Arial" w:cs="Arial"/>
          <w:b/>
        </w:rPr>
        <w:t xml:space="preserve">Abstract: </w:t>
      </w:r>
    </w:p>
    <w:p w14:paraId="0AD506AB" w14:textId="77777777" w:rsidR="00F83276" w:rsidRDefault="00F83276" w:rsidP="00F83276">
      <w:r>
        <w:t>visualize necessary changes to NS_201 and NS_202 framework to make 3GPP standard consistent with projected EU harmonized standard</w:t>
      </w:r>
    </w:p>
    <w:p w14:paraId="296D8C8A" w14:textId="77777777" w:rsidR="00F83276" w:rsidRDefault="00F83276" w:rsidP="00F83276">
      <w:pPr>
        <w:rPr>
          <w:rFonts w:ascii="Arial" w:hAnsi="Arial" w:cs="Arial"/>
          <w:b/>
        </w:rPr>
      </w:pPr>
      <w:r>
        <w:rPr>
          <w:rFonts w:ascii="Arial" w:hAnsi="Arial" w:cs="Arial"/>
          <w:b/>
        </w:rPr>
        <w:t xml:space="preserve">Discussion: </w:t>
      </w:r>
    </w:p>
    <w:p w14:paraId="6AB5495F" w14:textId="77777777" w:rsidR="00F83276" w:rsidRDefault="00F83276" w:rsidP="00F83276">
      <w:r>
        <w:t>.</w:t>
      </w:r>
    </w:p>
    <w:p w14:paraId="47CCA70A"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310932" w14:textId="77777777" w:rsidR="00F83276" w:rsidRDefault="00F83276" w:rsidP="00F83276"/>
    <w:p w14:paraId="213A7F7C" w14:textId="77777777" w:rsidR="00F83276" w:rsidRDefault="00F83276" w:rsidP="00F83276">
      <w:pPr>
        <w:rPr>
          <w:rFonts w:ascii="Arial" w:hAnsi="Arial" w:cs="Arial"/>
          <w:b/>
          <w:sz w:val="24"/>
        </w:rPr>
      </w:pPr>
      <w:r>
        <w:rPr>
          <w:rFonts w:ascii="Arial" w:hAnsi="Arial" w:cs="Arial"/>
          <w:b/>
          <w:color w:val="0000FF"/>
          <w:sz w:val="24"/>
        </w:rPr>
        <w:t>R4-2000216</w:t>
      </w:r>
      <w:r>
        <w:rPr>
          <w:rFonts w:ascii="Arial" w:hAnsi="Arial" w:cs="Arial"/>
          <w:b/>
          <w:color w:val="0000FF"/>
          <w:sz w:val="24"/>
        </w:rPr>
        <w:tab/>
      </w:r>
      <w:r>
        <w:rPr>
          <w:rFonts w:ascii="Arial" w:hAnsi="Arial" w:cs="Arial"/>
          <w:b/>
          <w:sz w:val="24"/>
        </w:rPr>
        <w:t>Impact of WRC19 resolutions on FR2</w:t>
      </w:r>
    </w:p>
    <w:p w14:paraId="5C3973FD"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32396BD" w14:textId="77777777" w:rsidR="00F83276" w:rsidRDefault="00F83276" w:rsidP="00F83276">
      <w:pPr>
        <w:rPr>
          <w:rFonts w:ascii="Arial" w:hAnsi="Arial" w:cs="Arial"/>
          <w:b/>
        </w:rPr>
      </w:pPr>
      <w:r>
        <w:rPr>
          <w:rFonts w:ascii="Arial" w:hAnsi="Arial" w:cs="Arial"/>
          <w:b/>
        </w:rPr>
        <w:t xml:space="preserve">Abstract: </w:t>
      </w:r>
    </w:p>
    <w:p w14:paraId="275AA4BB" w14:textId="77777777" w:rsidR="00F83276" w:rsidRDefault="00F83276" w:rsidP="00F83276">
      <w:r>
        <w:t xml:space="preserve">WRC19 resolutions </w:t>
      </w:r>
      <w:proofErr w:type="spellStart"/>
      <w:r>
        <w:t>analyzed</w:t>
      </w:r>
      <w:proofErr w:type="spellEnd"/>
      <w:r>
        <w:t>, 3GPP standards impact projected</w:t>
      </w:r>
    </w:p>
    <w:p w14:paraId="5B6E6C21" w14:textId="77777777" w:rsidR="00F83276" w:rsidRDefault="00F83276" w:rsidP="00F83276">
      <w:pPr>
        <w:rPr>
          <w:rFonts w:ascii="Arial" w:hAnsi="Arial" w:cs="Arial"/>
          <w:b/>
        </w:rPr>
      </w:pPr>
      <w:r>
        <w:rPr>
          <w:rFonts w:ascii="Arial" w:hAnsi="Arial" w:cs="Arial"/>
          <w:b/>
        </w:rPr>
        <w:t xml:space="preserve">Discussion: </w:t>
      </w:r>
    </w:p>
    <w:p w14:paraId="363711CB" w14:textId="77777777" w:rsidR="00F83276" w:rsidRDefault="00F83276" w:rsidP="00F83276">
      <w:r>
        <w:t>.</w:t>
      </w:r>
    </w:p>
    <w:p w14:paraId="1865D726"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B2707C" w14:textId="382FAF53" w:rsidR="00F83276" w:rsidRDefault="00F83276" w:rsidP="00F83276">
      <w:pPr>
        <w:rPr>
          <w:color w:val="993300"/>
          <w:u w:val="single"/>
        </w:rPr>
      </w:pPr>
    </w:p>
    <w:p w14:paraId="4D9239C9" w14:textId="77777777" w:rsidR="00F83276" w:rsidRDefault="00F83276" w:rsidP="00F83276"/>
    <w:p w14:paraId="7DBFADDB" w14:textId="77777777" w:rsidR="00F83276" w:rsidRDefault="00F83276" w:rsidP="00F83276">
      <w:pPr>
        <w:rPr>
          <w:rFonts w:ascii="Arial" w:hAnsi="Arial" w:cs="Arial"/>
          <w:b/>
          <w:sz w:val="24"/>
        </w:rPr>
      </w:pPr>
      <w:r>
        <w:rPr>
          <w:rFonts w:ascii="Arial" w:hAnsi="Arial" w:cs="Arial"/>
          <w:b/>
          <w:color w:val="0000FF"/>
          <w:sz w:val="24"/>
        </w:rPr>
        <w:t>R4-2000217</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14:paraId="3D7DA29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-0091  Cat: F (Rel-15)</w:t>
      </w:r>
      <w:r>
        <w:rPr>
          <w:i/>
        </w:rPr>
        <w:br/>
      </w:r>
      <w:r>
        <w:rPr>
          <w:i/>
        </w:rPr>
        <w:br/>
      </w:r>
      <w:r>
        <w:rPr>
          <w:i/>
        </w:rPr>
        <w:tab/>
      </w:r>
      <w:r>
        <w:rPr>
          <w:i/>
        </w:rPr>
        <w:tab/>
      </w:r>
      <w:r>
        <w:rPr>
          <w:i/>
        </w:rPr>
        <w:tab/>
      </w:r>
      <w:r>
        <w:rPr>
          <w:i/>
        </w:rPr>
        <w:tab/>
      </w:r>
      <w:r>
        <w:rPr>
          <w:i/>
        </w:rPr>
        <w:tab/>
        <w:t>Source: Qualcomm Incorporated</w:t>
      </w:r>
    </w:p>
    <w:p w14:paraId="17D37AC3" w14:textId="77777777" w:rsidR="00F83276" w:rsidRDefault="00F83276" w:rsidP="00F83276">
      <w:pPr>
        <w:rPr>
          <w:rFonts w:ascii="Arial" w:hAnsi="Arial" w:cs="Arial"/>
          <w:b/>
        </w:rPr>
      </w:pPr>
      <w:r>
        <w:rPr>
          <w:rFonts w:ascii="Arial" w:hAnsi="Arial" w:cs="Arial"/>
          <w:b/>
        </w:rPr>
        <w:t xml:space="preserve">Abstract: </w:t>
      </w:r>
    </w:p>
    <w:p w14:paraId="271940A4" w14:textId="77777777" w:rsidR="00F83276" w:rsidRDefault="00F83276" w:rsidP="00F83276">
      <w:r>
        <w:t>Example implementation of AMPRs in 3GPP to stay compliant with emissions recommendations in WRC19.</w:t>
      </w:r>
    </w:p>
    <w:p w14:paraId="0ED19718" w14:textId="77777777" w:rsidR="00F83276" w:rsidRDefault="00F83276" w:rsidP="00F83276">
      <w:pPr>
        <w:rPr>
          <w:rFonts w:ascii="Arial" w:hAnsi="Arial" w:cs="Arial"/>
          <w:b/>
        </w:rPr>
      </w:pPr>
      <w:r>
        <w:rPr>
          <w:rFonts w:ascii="Arial" w:hAnsi="Arial" w:cs="Arial"/>
          <w:b/>
        </w:rPr>
        <w:t xml:space="preserve">Discussion: </w:t>
      </w:r>
    </w:p>
    <w:p w14:paraId="199E1A16" w14:textId="77777777" w:rsidR="00F83276" w:rsidRDefault="00F83276" w:rsidP="00F83276">
      <w:r>
        <w:t>.</w:t>
      </w:r>
    </w:p>
    <w:p w14:paraId="615B7177" w14:textId="77777777" w:rsidR="00F83276" w:rsidRDefault="00F83276" w:rsidP="00F832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1CDA45" w14:textId="77777777" w:rsidR="00F83276" w:rsidRDefault="00F83276" w:rsidP="00F83276"/>
    <w:p w14:paraId="49EE3C18" w14:textId="77777777" w:rsidR="00F83276" w:rsidRDefault="00F83276" w:rsidP="00F83276">
      <w:pPr>
        <w:rPr>
          <w:rFonts w:ascii="Arial" w:hAnsi="Arial" w:cs="Arial"/>
          <w:b/>
          <w:sz w:val="24"/>
        </w:rPr>
      </w:pPr>
      <w:r>
        <w:rPr>
          <w:rFonts w:ascii="Arial" w:hAnsi="Arial" w:cs="Arial"/>
          <w:b/>
          <w:color w:val="0000FF"/>
          <w:sz w:val="24"/>
        </w:rPr>
        <w:t>R4-2000218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14:paraId="538432F1"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11A339AB" w14:textId="77777777" w:rsidR="00F83276" w:rsidRDefault="00F83276" w:rsidP="00F83276">
      <w:pPr>
        <w:rPr>
          <w:rFonts w:ascii="Arial" w:hAnsi="Arial" w:cs="Arial"/>
          <w:b/>
        </w:rPr>
      </w:pPr>
      <w:r>
        <w:rPr>
          <w:rFonts w:ascii="Arial" w:hAnsi="Arial" w:cs="Arial"/>
          <w:b/>
        </w:rPr>
        <w:lastRenderedPageBreak/>
        <w:t xml:space="preserve">Abstract: </w:t>
      </w:r>
    </w:p>
    <w:p w14:paraId="3DE82119" w14:textId="77777777" w:rsidR="00F83276" w:rsidRDefault="00F83276" w:rsidP="00F83276">
      <w:r>
        <w:t>visualize necessary changes to NS_201 and NS_202 framework to make 3GPP standard consistent with projected EU harmonized standard</w:t>
      </w:r>
    </w:p>
    <w:p w14:paraId="0D4A9CF8" w14:textId="77777777" w:rsidR="00F83276" w:rsidRDefault="00F83276" w:rsidP="00F83276">
      <w:pPr>
        <w:rPr>
          <w:rFonts w:ascii="Arial" w:hAnsi="Arial" w:cs="Arial"/>
          <w:b/>
        </w:rPr>
      </w:pPr>
      <w:r>
        <w:rPr>
          <w:rFonts w:ascii="Arial" w:hAnsi="Arial" w:cs="Arial"/>
          <w:b/>
        </w:rPr>
        <w:t xml:space="preserve">Discussion: </w:t>
      </w:r>
    </w:p>
    <w:p w14:paraId="02748441" w14:textId="77777777" w:rsidR="00F83276" w:rsidRDefault="00F83276" w:rsidP="00F83276">
      <w:r>
        <w:t>.</w:t>
      </w:r>
    </w:p>
    <w:p w14:paraId="4B0260E5"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4BFC46" w14:textId="77777777" w:rsidR="00F83276" w:rsidRDefault="00F83276" w:rsidP="00F83276">
      <w:pPr>
        <w:rPr>
          <w:color w:val="993300"/>
          <w:u w:val="single"/>
        </w:rPr>
      </w:pPr>
    </w:p>
    <w:p w14:paraId="3F19D40F" w14:textId="77777777" w:rsidR="00F83276" w:rsidRDefault="00F83276" w:rsidP="00F83276"/>
    <w:p w14:paraId="5CE919FD" w14:textId="77777777" w:rsidR="00F83276" w:rsidRDefault="00F83276" w:rsidP="00F83276">
      <w:pPr>
        <w:rPr>
          <w:rFonts w:ascii="Arial" w:hAnsi="Arial" w:cs="Arial"/>
          <w:b/>
          <w:sz w:val="24"/>
        </w:rPr>
      </w:pPr>
      <w:r>
        <w:rPr>
          <w:rFonts w:ascii="Arial" w:hAnsi="Arial" w:cs="Arial"/>
          <w:b/>
          <w:color w:val="0000FF"/>
          <w:sz w:val="24"/>
        </w:rPr>
        <w:t>R4-2000219</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14:paraId="7596F73E" w14:textId="77777777" w:rsidR="00F83276" w:rsidRDefault="00F83276" w:rsidP="00F832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14:paraId="3B97FAC9" w14:textId="77777777" w:rsidR="00F83276" w:rsidRDefault="00F83276" w:rsidP="00F83276">
      <w:pPr>
        <w:rPr>
          <w:rFonts w:ascii="Arial" w:hAnsi="Arial" w:cs="Arial"/>
          <w:b/>
        </w:rPr>
      </w:pPr>
      <w:r>
        <w:rPr>
          <w:rFonts w:ascii="Arial" w:hAnsi="Arial" w:cs="Arial"/>
          <w:b/>
        </w:rPr>
        <w:t xml:space="preserve">Abstract: </w:t>
      </w:r>
    </w:p>
    <w:p w14:paraId="507CD533" w14:textId="77777777" w:rsidR="00F83276" w:rsidRDefault="00F83276" w:rsidP="00F83276">
      <w:r>
        <w:t>Example implementation of AMPRs in 3GPP to stay compliant with emissions recommendations in WRC19.</w:t>
      </w:r>
    </w:p>
    <w:p w14:paraId="600BD9BF" w14:textId="77777777" w:rsidR="00F83276" w:rsidRDefault="00F83276" w:rsidP="00F83276">
      <w:pPr>
        <w:rPr>
          <w:rFonts w:ascii="Arial" w:hAnsi="Arial" w:cs="Arial"/>
          <w:b/>
        </w:rPr>
      </w:pPr>
      <w:r>
        <w:rPr>
          <w:rFonts w:ascii="Arial" w:hAnsi="Arial" w:cs="Arial"/>
          <w:b/>
        </w:rPr>
        <w:t xml:space="preserve">Discussion: </w:t>
      </w:r>
    </w:p>
    <w:p w14:paraId="41AD5485" w14:textId="77777777" w:rsidR="00F83276" w:rsidRDefault="00F83276" w:rsidP="00F83276">
      <w:r>
        <w:t>.</w:t>
      </w:r>
    </w:p>
    <w:p w14:paraId="70EA8CBE"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04DE1" w14:textId="700452D4" w:rsidR="00F83276" w:rsidRDefault="00F83276" w:rsidP="00F83276">
      <w:pPr>
        <w:rPr>
          <w:color w:val="993300"/>
          <w:u w:val="single"/>
        </w:rPr>
      </w:pPr>
    </w:p>
    <w:p w14:paraId="0808893B" w14:textId="77777777" w:rsidR="00F83276" w:rsidRDefault="00F83276" w:rsidP="00F83276"/>
    <w:p w14:paraId="4A8563C4" w14:textId="77777777" w:rsidR="00F83276" w:rsidRDefault="00F83276" w:rsidP="00F83276">
      <w:pPr>
        <w:rPr>
          <w:rFonts w:ascii="Arial" w:hAnsi="Arial" w:cs="Arial"/>
          <w:b/>
          <w:sz w:val="24"/>
        </w:rPr>
      </w:pPr>
      <w:r>
        <w:rPr>
          <w:rFonts w:ascii="Arial" w:hAnsi="Arial" w:cs="Arial"/>
          <w:b/>
          <w:color w:val="0000FF"/>
          <w:sz w:val="24"/>
        </w:rPr>
        <w:t>R4-2000409</w:t>
      </w:r>
      <w:r>
        <w:rPr>
          <w:rFonts w:ascii="Arial" w:hAnsi="Arial" w:cs="Arial"/>
          <w:b/>
          <w:color w:val="0000FF"/>
          <w:sz w:val="24"/>
        </w:rPr>
        <w:tab/>
      </w:r>
      <w:r>
        <w:rPr>
          <w:rFonts w:ascii="Arial" w:hAnsi="Arial" w:cs="Arial"/>
          <w:b/>
          <w:sz w:val="24"/>
        </w:rPr>
        <w:t>On 3GPP band n258 and WRC-19 EESS unwanted emission limits</w:t>
      </w:r>
    </w:p>
    <w:p w14:paraId="7A512D0B"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 U.S. Cellular</w:t>
      </w:r>
    </w:p>
    <w:p w14:paraId="1739ECD8" w14:textId="77777777" w:rsidR="00F83276" w:rsidRDefault="00F83276" w:rsidP="00F83276">
      <w:pPr>
        <w:rPr>
          <w:rFonts w:ascii="Arial" w:hAnsi="Arial" w:cs="Arial"/>
          <w:b/>
        </w:rPr>
      </w:pPr>
      <w:r>
        <w:rPr>
          <w:rFonts w:ascii="Arial" w:hAnsi="Arial" w:cs="Arial"/>
          <w:b/>
        </w:rPr>
        <w:t xml:space="preserve">Abstract: </w:t>
      </w:r>
    </w:p>
    <w:p w14:paraId="243FD909" w14:textId="77777777" w:rsidR="00F83276" w:rsidRDefault="00F83276" w:rsidP="00F83276">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14:paraId="4075FB72" w14:textId="77777777" w:rsidR="00F83276" w:rsidRDefault="00F83276" w:rsidP="00F83276">
      <w:pPr>
        <w:rPr>
          <w:rFonts w:ascii="Arial" w:hAnsi="Arial" w:cs="Arial"/>
          <w:b/>
        </w:rPr>
      </w:pPr>
      <w:r>
        <w:rPr>
          <w:rFonts w:ascii="Arial" w:hAnsi="Arial" w:cs="Arial"/>
          <w:b/>
        </w:rPr>
        <w:t xml:space="preserve">Discussion: </w:t>
      </w:r>
    </w:p>
    <w:p w14:paraId="093C21B4" w14:textId="77777777" w:rsidR="00F83276" w:rsidRDefault="00F83276" w:rsidP="00F83276">
      <w:r>
        <w:t>.</w:t>
      </w:r>
    </w:p>
    <w:p w14:paraId="658724BA"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5AF56" w14:textId="65757144" w:rsidR="00F83276" w:rsidRDefault="00F83276" w:rsidP="00F83276">
      <w:pPr>
        <w:rPr>
          <w:color w:val="993300"/>
          <w:u w:val="single"/>
        </w:rPr>
      </w:pPr>
    </w:p>
    <w:p w14:paraId="208451E2" w14:textId="77777777" w:rsidR="00F83276" w:rsidRDefault="00F83276" w:rsidP="00F83276"/>
    <w:p w14:paraId="0F460433" w14:textId="77777777" w:rsidR="00F83276" w:rsidRDefault="00F83276" w:rsidP="00F83276">
      <w:pPr>
        <w:rPr>
          <w:rFonts w:ascii="Arial" w:hAnsi="Arial" w:cs="Arial"/>
          <w:b/>
          <w:sz w:val="24"/>
        </w:rPr>
      </w:pPr>
      <w:r>
        <w:rPr>
          <w:rFonts w:ascii="Arial" w:hAnsi="Arial" w:cs="Arial"/>
          <w:b/>
          <w:color w:val="0000FF"/>
          <w:sz w:val="24"/>
        </w:rPr>
        <w:t>R4-2001775</w:t>
      </w:r>
      <w:r>
        <w:rPr>
          <w:rFonts w:ascii="Arial" w:hAnsi="Arial" w:cs="Arial"/>
          <w:b/>
          <w:color w:val="0000FF"/>
          <w:sz w:val="24"/>
        </w:rPr>
        <w:tab/>
      </w:r>
      <w:r>
        <w:rPr>
          <w:rFonts w:ascii="Arial" w:hAnsi="Arial" w:cs="Arial"/>
          <w:b/>
          <w:sz w:val="24"/>
        </w:rPr>
        <w:t>On FR2 EESS protection emission requirement</w:t>
      </w:r>
    </w:p>
    <w:p w14:paraId="0C1BDBB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8E1" w14:textId="77777777" w:rsidR="00F83276" w:rsidRDefault="00F83276" w:rsidP="00F83276">
      <w:pPr>
        <w:rPr>
          <w:rFonts w:ascii="Arial" w:hAnsi="Arial" w:cs="Arial"/>
          <w:b/>
        </w:rPr>
      </w:pPr>
      <w:r>
        <w:rPr>
          <w:rFonts w:ascii="Arial" w:hAnsi="Arial" w:cs="Arial"/>
          <w:b/>
        </w:rPr>
        <w:t xml:space="preserve">Discussion: </w:t>
      </w:r>
    </w:p>
    <w:p w14:paraId="0CC653B4" w14:textId="77777777" w:rsidR="00F83276" w:rsidRDefault="00F83276" w:rsidP="00F83276">
      <w:r>
        <w:t>.</w:t>
      </w:r>
    </w:p>
    <w:p w14:paraId="0C3D6D01" w14:textId="77777777" w:rsidR="00DC0D52" w:rsidRDefault="00DC0D52"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85CA34" w14:textId="616574C4" w:rsidR="00F83276" w:rsidRDefault="00F83276" w:rsidP="00F83276">
      <w:pPr>
        <w:rPr>
          <w:color w:val="993300"/>
          <w:u w:val="single"/>
        </w:rPr>
      </w:pPr>
    </w:p>
    <w:p w14:paraId="3AAAEE01" w14:textId="77777777" w:rsidR="00F83276" w:rsidRDefault="00F83276" w:rsidP="00F83276">
      <w:bookmarkStart w:id="36" w:name="_Toc32912638"/>
    </w:p>
    <w:p w14:paraId="4A797048" w14:textId="77777777" w:rsidR="00F83276" w:rsidRDefault="00F83276" w:rsidP="00F83276">
      <w:pPr>
        <w:pStyle w:val="Heading4"/>
      </w:pPr>
      <w:r>
        <w:t>6.5.7</w:t>
      </w:r>
      <w:r>
        <w:tab/>
        <w:t>[FR2] Transmitter characteristics [</w:t>
      </w:r>
      <w:proofErr w:type="spellStart"/>
      <w:r>
        <w:t>NR_newRAT</w:t>
      </w:r>
      <w:proofErr w:type="spellEnd"/>
      <w:r>
        <w:t>-Core]</w:t>
      </w:r>
      <w:bookmarkEnd w:id="36"/>
    </w:p>
    <w:p w14:paraId="2FD564C8" w14:textId="77777777" w:rsidR="00F83276" w:rsidRDefault="00F83276" w:rsidP="00F83276">
      <w:pPr>
        <w:pStyle w:val="Heading5"/>
      </w:pPr>
      <w:bookmarkStart w:id="37" w:name="_Toc32912639"/>
      <w:r>
        <w:t>6.5.7.1</w:t>
      </w:r>
      <w:r>
        <w:tab/>
        <w:t>Power control [</w:t>
      </w:r>
      <w:proofErr w:type="spellStart"/>
      <w:r>
        <w:t>NR_newRAT</w:t>
      </w:r>
      <w:proofErr w:type="spellEnd"/>
      <w:r>
        <w:t>-Core]</w:t>
      </w:r>
      <w:bookmarkEnd w:id="37"/>
    </w:p>
    <w:p w14:paraId="28881257" w14:textId="77777777" w:rsidR="00F83276" w:rsidRDefault="00F83276" w:rsidP="00F83276"/>
    <w:p w14:paraId="07346A9A" w14:textId="77777777" w:rsidR="00F83276" w:rsidRDefault="00F83276" w:rsidP="00F83276">
      <w:pPr>
        <w:rPr>
          <w:rFonts w:ascii="Arial" w:hAnsi="Arial" w:cs="Arial"/>
          <w:b/>
          <w:sz w:val="24"/>
        </w:rPr>
      </w:pPr>
      <w:r>
        <w:rPr>
          <w:rFonts w:ascii="Arial" w:hAnsi="Arial" w:cs="Arial"/>
          <w:b/>
          <w:color w:val="0000FF"/>
          <w:sz w:val="24"/>
        </w:rPr>
        <w:t>R4-2000107</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00EA4501"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-0084  Cat: F (Rel-15)</w:t>
      </w:r>
      <w:r>
        <w:rPr>
          <w:i/>
        </w:rPr>
        <w:br/>
      </w:r>
      <w:r>
        <w:rPr>
          <w:i/>
        </w:rPr>
        <w:br/>
      </w:r>
      <w:r>
        <w:rPr>
          <w:i/>
        </w:rPr>
        <w:tab/>
      </w:r>
      <w:r>
        <w:rPr>
          <w:i/>
        </w:rPr>
        <w:tab/>
      </w:r>
      <w:r>
        <w:rPr>
          <w:i/>
        </w:rPr>
        <w:tab/>
      </w:r>
      <w:r>
        <w:rPr>
          <w:i/>
        </w:rPr>
        <w:tab/>
      </w:r>
      <w:r>
        <w:rPr>
          <w:i/>
        </w:rPr>
        <w:tab/>
        <w:t>Source: Qualcomm Incorporated</w:t>
      </w:r>
    </w:p>
    <w:p w14:paraId="3665ED8A" w14:textId="77777777" w:rsidR="00F83276" w:rsidRDefault="00F83276" w:rsidP="00F83276">
      <w:pPr>
        <w:rPr>
          <w:rFonts w:ascii="Arial" w:hAnsi="Arial" w:cs="Arial"/>
          <w:b/>
        </w:rPr>
      </w:pPr>
      <w:r>
        <w:rPr>
          <w:rFonts w:ascii="Arial" w:hAnsi="Arial" w:cs="Arial"/>
          <w:b/>
        </w:rPr>
        <w:t xml:space="preserve">Abstract: </w:t>
      </w:r>
    </w:p>
    <w:p w14:paraId="7F56871F" w14:textId="77777777" w:rsidR="00F83276" w:rsidRDefault="00F83276" w:rsidP="00F83276">
      <w:r>
        <w:t>P_CMAX correction on FR2 CA to align with RAN1 power control assumptions</w:t>
      </w:r>
    </w:p>
    <w:p w14:paraId="358A9A36" w14:textId="77777777" w:rsidR="00F83276" w:rsidRDefault="00F83276" w:rsidP="00F83276">
      <w:pPr>
        <w:rPr>
          <w:rFonts w:ascii="Arial" w:hAnsi="Arial" w:cs="Arial"/>
          <w:b/>
        </w:rPr>
      </w:pPr>
      <w:r>
        <w:rPr>
          <w:rFonts w:ascii="Arial" w:hAnsi="Arial" w:cs="Arial"/>
          <w:b/>
        </w:rPr>
        <w:t xml:space="preserve">Discussion: </w:t>
      </w:r>
    </w:p>
    <w:p w14:paraId="214ADD77" w14:textId="77777777" w:rsidR="00F83276" w:rsidRDefault="00F83276" w:rsidP="00F83276">
      <w:r>
        <w:t>.</w:t>
      </w:r>
    </w:p>
    <w:p w14:paraId="501EDB85" w14:textId="77777777" w:rsidR="00F83276" w:rsidRDefault="00F83276" w:rsidP="00F83276">
      <w:pPr>
        <w:rPr>
          <w:color w:val="993300"/>
          <w:u w:val="single"/>
        </w:rPr>
      </w:pPr>
      <w:r>
        <w:rPr>
          <w:rFonts w:ascii="Arial" w:hAnsi="Arial" w:cs="Arial"/>
          <w:b/>
        </w:rPr>
        <w:t>Decision:</w:t>
      </w:r>
      <w:r>
        <w:rPr>
          <w:rFonts w:ascii="Arial" w:hAnsi="Arial" w:cs="Arial"/>
          <w:b/>
        </w:rPr>
        <w:tab/>
      </w:r>
      <w:r>
        <w:rPr>
          <w:rFonts w:ascii="Arial" w:hAnsi="Arial" w:cs="Arial"/>
          <w:b/>
        </w:rPr>
        <w:tab/>
        <w:t>Revised to R4-2002730.</w:t>
      </w:r>
    </w:p>
    <w:p w14:paraId="4AD86D7C" w14:textId="77777777" w:rsidR="00F83276" w:rsidRDefault="00F83276" w:rsidP="00F83276"/>
    <w:p w14:paraId="6BED04A9" w14:textId="77777777" w:rsidR="00F83276" w:rsidRDefault="00F83276" w:rsidP="00F83276">
      <w:pPr>
        <w:rPr>
          <w:rFonts w:ascii="Arial" w:hAnsi="Arial" w:cs="Arial"/>
          <w:b/>
          <w:sz w:val="24"/>
        </w:rPr>
      </w:pPr>
      <w:r>
        <w:rPr>
          <w:rFonts w:ascii="Arial" w:hAnsi="Arial" w:cs="Arial"/>
          <w:b/>
          <w:color w:val="0000FF"/>
          <w:sz w:val="24"/>
        </w:rPr>
        <w:t>R4-2002730</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7ED8C6B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-0084  Cat: F (Rel-15)</w:t>
      </w:r>
      <w:r>
        <w:rPr>
          <w:i/>
        </w:rPr>
        <w:br/>
      </w:r>
      <w:r>
        <w:rPr>
          <w:i/>
        </w:rPr>
        <w:br/>
      </w:r>
      <w:r>
        <w:rPr>
          <w:i/>
        </w:rPr>
        <w:tab/>
      </w:r>
      <w:r>
        <w:rPr>
          <w:i/>
        </w:rPr>
        <w:tab/>
      </w:r>
      <w:r>
        <w:rPr>
          <w:i/>
        </w:rPr>
        <w:tab/>
      </w:r>
      <w:r>
        <w:rPr>
          <w:i/>
        </w:rPr>
        <w:tab/>
      </w:r>
      <w:r>
        <w:rPr>
          <w:i/>
        </w:rPr>
        <w:tab/>
        <w:t>Source: Qualcomm Incorporated</w:t>
      </w:r>
    </w:p>
    <w:p w14:paraId="5D4B8BE1" w14:textId="77777777" w:rsidR="00F83276" w:rsidRDefault="00F83276" w:rsidP="00F83276">
      <w:pPr>
        <w:rPr>
          <w:rFonts w:ascii="Arial" w:hAnsi="Arial" w:cs="Arial"/>
          <w:b/>
        </w:rPr>
      </w:pPr>
      <w:r>
        <w:rPr>
          <w:rFonts w:ascii="Arial" w:hAnsi="Arial" w:cs="Arial"/>
          <w:b/>
        </w:rPr>
        <w:t xml:space="preserve">Abstract: </w:t>
      </w:r>
    </w:p>
    <w:p w14:paraId="36422243" w14:textId="77777777" w:rsidR="00F83276" w:rsidRDefault="00F83276" w:rsidP="00F83276">
      <w:r>
        <w:t>P_CMAX correction on FR2 CA to align with RAN1 power control assumptions</w:t>
      </w:r>
    </w:p>
    <w:p w14:paraId="222930EB" w14:textId="77777777" w:rsidR="00F83276" w:rsidRDefault="00F83276" w:rsidP="00F83276">
      <w:pPr>
        <w:rPr>
          <w:rFonts w:ascii="Arial" w:hAnsi="Arial" w:cs="Arial"/>
          <w:b/>
        </w:rPr>
      </w:pPr>
      <w:r>
        <w:rPr>
          <w:rFonts w:ascii="Arial" w:hAnsi="Arial" w:cs="Arial"/>
          <w:b/>
        </w:rPr>
        <w:t xml:space="preserve">Discussion: </w:t>
      </w:r>
    </w:p>
    <w:p w14:paraId="21467347" w14:textId="77777777" w:rsidR="00F83276" w:rsidRDefault="00F83276" w:rsidP="00F83276">
      <w:r>
        <w:t>.</w:t>
      </w:r>
    </w:p>
    <w:p w14:paraId="30DE9A89"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C11E58" w14:textId="007C0529" w:rsidR="00F83276" w:rsidRDefault="00F83276" w:rsidP="00F83276">
      <w:pPr>
        <w:rPr>
          <w:color w:val="993300"/>
          <w:u w:val="single"/>
        </w:rPr>
      </w:pPr>
    </w:p>
    <w:p w14:paraId="59B5EE9C" w14:textId="77777777" w:rsidR="00F83276" w:rsidRDefault="00F83276" w:rsidP="00F83276"/>
    <w:p w14:paraId="338FABF1" w14:textId="77777777" w:rsidR="00F83276" w:rsidRDefault="00F83276" w:rsidP="00F83276">
      <w:pPr>
        <w:rPr>
          <w:rFonts w:ascii="Arial" w:hAnsi="Arial" w:cs="Arial"/>
          <w:b/>
          <w:sz w:val="24"/>
        </w:rPr>
      </w:pPr>
      <w:r>
        <w:rPr>
          <w:rFonts w:ascii="Arial" w:hAnsi="Arial" w:cs="Arial"/>
          <w:b/>
          <w:color w:val="0000FF"/>
          <w:sz w:val="24"/>
        </w:rPr>
        <w:t>R4-2000109</w:t>
      </w:r>
      <w:r>
        <w:rPr>
          <w:rFonts w:ascii="Arial" w:hAnsi="Arial" w:cs="Arial"/>
          <w:b/>
          <w:color w:val="0000FF"/>
          <w:sz w:val="24"/>
        </w:rPr>
        <w:tab/>
      </w:r>
      <w:r>
        <w:rPr>
          <w:rFonts w:ascii="Arial" w:hAnsi="Arial" w:cs="Arial"/>
          <w:b/>
          <w:sz w:val="24"/>
        </w:rPr>
        <w:t xml:space="preserve">Background for </w:t>
      </w:r>
      <w:proofErr w:type="spellStart"/>
      <w:r>
        <w:rPr>
          <w:rFonts w:ascii="Arial" w:hAnsi="Arial" w:cs="Arial"/>
          <w:b/>
          <w:sz w:val="24"/>
        </w:rPr>
        <w:t>Pcmax</w:t>
      </w:r>
      <w:proofErr w:type="spellEnd"/>
      <w:r>
        <w:rPr>
          <w:rFonts w:ascii="Arial" w:hAnsi="Arial" w:cs="Arial"/>
          <w:b/>
          <w:sz w:val="24"/>
        </w:rPr>
        <w:t xml:space="preserve"> correction for CA</w:t>
      </w:r>
    </w:p>
    <w:p w14:paraId="29C40B27"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0EC9F66" w14:textId="77777777" w:rsidR="00F83276" w:rsidRDefault="00F83276" w:rsidP="00F83276">
      <w:pPr>
        <w:rPr>
          <w:rFonts w:ascii="Arial" w:hAnsi="Arial" w:cs="Arial"/>
          <w:b/>
        </w:rPr>
      </w:pPr>
      <w:r>
        <w:rPr>
          <w:rFonts w:ascii="Arial" w:hAnsi="Arial" w:cs="Arial"/>
          <w:b/>
        </w:rPr>
        <w:t xml:space="preserve">Abstract: </w:t>
      </w:r>
    </w:p>
    <w:p w14:paraId="70ABE9CA" w14:textId="77777777" w:rsidR="00F83276" w:rsidRDefault="00F83276" w:rsidP="00F83276">
      <w:r>
        <w:t>Explanation what RAN1 spec means and why the language in RAN4 specs for CA is not right. How power control works and why re-calculation is not possible</w:t>
      </w:r>
    </w:p>
    <w:p w14:paraId="0E34CD24" w14:textId="77777777" w:rsidR="00F83276" w:rsidRDefault="00F83276" w:rsidP="00F83276">
      <w:pPr>
        <w:rPr>
          <w:rFonts w:ascii="Arial" w:hAnsi="Arial" w:cs="Arial"/>
          <w:b/>
        </w:rPr>
      </w:pPr>
      <w:r>
        <w:rPr>
          <w:rFonts w:ascii="Arial" w:hAnsi="Arial" w:cs="Arial"/>
          <w:b/>
        </w:rPr>
        <w:t xml:space="preserve">Discussion: </w:t>
      </w:r>
    </w:p>
    <w:p w14:paraId="1AAEA124" w14:textId="77777777" w:rsidR="00F83276" w:rsidRDefault="00F83276" w:rsidP="00F83276">
      <w:r>
        <w:t>.</w:t>
      </w:r>
    </w:p>
    <w:p w14:paraId="3868AB5C"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2B4A0" w14:textId="77777777" w:rsidR="00F83276" w:rsidRDefault="00F83276" w:rsidP="00F83276">
      <w:pPr>
        <w:rPr>
          <w:color w:val="993300"/>
          <w:u w:val="single"/>
        </w:rPr>
      </w:pPr>
    </w:p>
    <w:p w14:paraId="0B582D8D" w14:textId="77777777" w:rsidR="00F83276" w:rsidRDefault="00F83276" w:rsidP="00F83276"/>
    <w:p w14:paraId="50D84261" w14:textId="77777777" w:rsidR="00F83276" w:rsidRDefault="00F83276" w:rsidP="00F83276">
      <w:pPr>
        <w:rPr>
          <w:rFonts w:ascii="Arial" w:hAnsi="Arial" w:cs="Arial"/>
          <w:b/>
          <w:sz w:val="24"/>
        </w:rPr>
      </w:pPr>
      <w:r>
        <w:rPr>
          <w:rFonts w:ascii="Arial" w:hAnsi="Arial" w:cs="Arial"/>
          <w:b/>
          <w:color w:val="0000FF"/>
          <w:sz w:val="24"/>
        </w:rPr>
        <w:t>R4-2000402</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14:paraId="13775A02"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-0100  Cat: A (Rel-16)</w:t>
      </w:r>
      <w:r>
        <w:rPr>
          <w:i/>
        </w:rPr>
        <w:br/>
      </w:r>
      <w:r>
        <w:rPr>
          <w:i/>
        </w:rPr>
        <w:br/>
      </w:r>
      <w:r>
        <w:rPr>
          <w:i/>
        </w:rPr>
        <w:tab/>
      </w:r>
      <w:r>
        <w:rPr>
          <w:i/>
        </w:rPr>
        <w:tab/>
      </w:r>
      <w:r>
        <w:rPr>
          <w:i/>
        </w:rPr>
        <w:tab/>
      </w:r>
      <w:r>
        <w:rPr>
          <w:i/>
        </w:rPr>
        <w:tab/>
      </w:r>
      <w:r>
        <w:rPr>
          <w:i/>
        </w:rPr>
        <w:tab/>
        <w:t>Source: Qualcomm Incorporated</w:t>
      </w:r>
    </w:p>
    <w:p w14:paraId="64C4BF3D" w14:textId="77777777" w:rsidR="00F83276" w:rsidRDefault="00F83276" w:rsidP="00F83276">
      <w:pPr>
        <w:rPr>
          <w:rFonts w:ascii="Arial" w:hAnsi="Arial" w:cs="Arial"/>
          <w:b/>
        </w:rPr>
      </w:pPr>
      <w:r>
        <w:rPr>
          <w:rFonts w:ascii="Arial" w:hAnsi="Arial" w:cs="Arial"/>
          <w:b/>
        </w:rPr>
        <w:t xml:space="preserve">Discussion: </w:t>
      </w:r>
    </w:p>
    <w:p w14:paraId="6AE9700F" w14:textId="77777777" w:rsidR="00F83276" w:rsidRDefault="00F83276" w:rsidP="00F83276">
      <w:r>
        <w:t>.</w:t>
      </w:r>
    </w:p>
    <w:p w14:paraId="12142D1F"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87CD4AE" w14:textId="1677EEE3" w:rsidR="00F83276" w:rsidRDefault="00F83276" w:rsidP="00F83276">
      <w:pPr>
        <w:rPr>
          <w:color w:val="993300"/>
          <w:u w:val="single"/>
        </w:rPr>
      </w:pPr>
    </w:p>
    <w:p w14:paraId="07F7D9FA" w14:textId="77777777" w:rsidR="00F83276" w:rsidRDefault="00F83276" w:rsidP="00F83276"/>
    <w:p w14:paraId="4A71F93A" w14:textId="77777777" w:rsidR="00F83276" w:rsidRDefault="00F83276" w:rsidP="00F83276">
      <w:pPr>
        <w:rPr>
          <w:rFonts w:ascii="Arial" w:hAnsi="Arial" w:cs="Arial"/>
          <w:b/>
          <w:sz w:val="24"/>
        </w:rPr>
      </w:pPr>
      <w:r>
        <w:rPr>
          <w:rFonts w:ascii="Arial" w:hAnsi="Arial" w:cs="Arial"/>
          <w:b/>
          <w:color w:val="0000FF"/>
          <w:sz w:val="24"/>
        </w:rPr>
        <w:t>R4-2001387</w:t>
      </w:r>
      <w:r>
        <w:rPr>
          <w:rFonts w:ascii="Arial" w:hAnsi="Arial" w:cs="Arial"/>
          <w:b/>
          <w:color w:val="0000FF"/>
          <w:sz w:val="24"/>
        </w:rPr>
        <w:tab/>
      </w:r>
      <w:r>
        <w:rPr>
          <w:rFonts w:ascii="Arial" w:hAnsi="Arial" w:cs="Arial"/>
          <w:b/>
          <w:sz w:val="24"/>
        </w:rPr>
        <w:t>Correction on transmission gap for FR2 relative power tolerance</w:t>
      </w:r>
    </w:p>
    <w:p w14:paraId="117302C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-0121  Cat: F (Rel-15)</w:t>
      </w:r>
      <w:r>
        <w:rPr>
          <w:i/>
        </w:rPr>
        <w:br/>
      </w:r>
      <w:r>
        <w:rPr>
          <w:i/>
        </w:rPr>
        <w:br/>
      </w:r>
      <w:r>
        <w:rPr>
          <w:i/>
        </w:rPr>
        <w:tab/>
      </w:r>
      <w:r>
        <w:rPr>
          <w:i/>
        </w:rPr>
        <w:tab/>
      </w:r>
      <w:r>
        <w:rPr>
          <w:i/>
        </w:rPr>
        <w:tab/>
      </w:r>
      <w:r>
        <w:rPr>
          <w:i/>
        </w:rPr>
        <w:tab/>
      </w:r>
      <w:r>
        <w:rPr>
          <w:i/>
        </w:rPr>
        <w:tab/>
        <w:t>Source: Ericsson</w:t>
      </w:r>
    </w:p>
    <w:p w14:paraId="043D9A68" w14:textId="77777777" w:rsidR="00F83276" w:rsidRDefault="00F83276" w:rsidP="00F83276">
      <w:pPr>
        <w:rPr>
          <w:rFonts w:ascii="Arial" w:hAnsi="Arial" w:cs="Arial"/>
          <w:b/>
        </w:rPr>
      </w:pPr>
      <w:r>
        <w:rPr>
          <w:rFonts w:ascii="Arial" w:hAnsi="Arial" w:cs="Arial"/>
          <w:b/>
        </w:rPr>
        <w:t xml:space="preserve">Abstract: </w:t>
      </w:r>
    </w:p>
    <w:p w14:paraId="4A5937A9" w14:textId="77777777" w:rsidR="00F83276" w:rsidRDefault="00F83276" w:rsidP="00F83276">
      <w:r>
        <w:t>CR</w:t>
      </w:r>
    </w:p>
    <w:p w14:paraId="5BB92ADB" w14:textId="77777777" w:rsidR="00F83276" w:rsidRDefault="00F83276" w:rsidP="00F83276">
      <w:pPr>
        <w:rPr>
          <w:rFonts w:ascii="Arial" w:hAnsi="Arial" w:cs="Arial"/>
          <w:b/>
        </w:rPr>
      </w:pPr>
      <w:r>
        <w:rPr>
          <w:rFonts w:ascii="Arial" w:hAnsi="Arial" w:cs="Arial"/>
          <w:b/>
        </w:rPr>
        <w:t xml:space="preserve">Discussion: </w:t>
      </w:r>
    </w:p>
    <w:p w14:paraId="69ADF2F1" w14:textId="77777777" w:rsidR="00F83276" w:rsidRDefault="00F83276" w:rsidP="00F83276">
      <w:r>
        <w:t>.</w:t>
      </w:r>
    </w:p>
    <w:p w14:paraId="14936C89"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14DEA28" w14:textId="74EF1F5F" w:rsidR="00F83276" w:rsidRDefault="00F83276" w:rsidP="00F83276">
      <w:pPr>
        <w:rPr>
          <w:color w:val="993300"/>
          <w:u w:val="single"/>
        </w:rPr>
      </w:pPr>
    </w:p>
    <w:p w14:paraId="351CDBDF" w14:textId="77777777" w:rsidR="00F83276" w:rsidRDefault="00F83276" w:rsidP="00F83276"/>
    <w:p w14:paraId="2F2BBD99" w14:textId="77777777" w:rsidR="00F83276" w:rsidRDefault="00F83276" w:rsidP="00F83276">
      <w:pPr>
        <w:rPr>
          <w:rFonts w:ascii="Arial" w:hAnsi="Arial" w:cs="Arial"/>
          <w:b/>
          <w:sz w:val="24"/>
        </w:rPr>
      </w:pPr>
      <w:r w:rsidRPr="00140BDC">
        <w:rPr>
          <w:rFonts w:ascii="Arial" w:hAnsi="Arial" w:cs="Arial"/>
          <w:b/>
          <w:color w:val="0000FF"/>
          <w:sz w:val="24"/>
        </w:rPr>
        <w:t>R4-2002731</w:t>
      </w:r>
      <w:r w:rsidRPr="00140BDC">
        <w:rPr>
          <w:rFonts w:ascii="Arial" w:hAnsi="Arial" w:cs="Arial"/>
          <w:b/>
          <w:color w:val="0000FF"/>
          <w:sz w:val="24"/>
        </w:rPr>
        <w:tab/>
      </w:r>
      <w:r w:rsidRPr="00140BDC">
        <w:rPr>
          <w:rFonts w:ascii="Arial" w:hAnsi="Arial" w:cs="Arial"/>
          <w:b/>
          <w:sz w:val="24"/>
        </w:rPr>
        <w:t>Correction on transmission gap for FR2 relative power tolerance</w:t>
      </w:r>
    </w:p>
    <w:p w14:paraId="3C156A4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-0121  Cat: F (Rel-15)</w:t>
      </w:r>
      <w:r>
        <w:rPr>
          <w:i/>
        </w:rPr>
        <w:br/>
      </w:r>
      <w:r>
        <w:rPr>
          <w:i/>
        </w:rPr>
        <w:br/>
      </w:r>
      <w:r>
        <w:rPr>
          <w:i/>
        </w:rPr>
        <w:tab/>
      </w:r>
      <w:r>
        <w:rPr>
          <w:i/>
        </w:rPr>
        <w:tab/>
      </w:r>
      <w:r>
        <w:rPr>
          <w:i/>
        </w:rPr>
        <w:tab/>
      </w:r>
      <w:r>
        <w:rPr>
          <w:i/>
        </w:rPr>
        <w:tab/>
      </w:r>
      <w:r>
        <w:rPr>
          <w:i/>
        </w:rPr>
        <w:tab/>
        <w:t>Source: Ericsson</w:t>
      </w:r>
    </w:p>
    <w:p w14:paraId="1C9AFB83" w14:textId="77777777" w:rsidR="00F83276" w:rsidRDefault="00F83276" w:rsidP="00F83276">
      <w:pPr>
        <w:rPr>
          <w:rFonts w:ascii="Arial" w:hAnsi="Arial" w:cs="Arial"/>
          <w:b/>
        </w:rPr>
      </w:pPr>
      <w:r>
        <w:rPr>
          <w:rFonts w:ascii="Arial" w:hAnsi="Arial" w:cs="Arial"/>
          <w:b/>
        </w:rPr>
        <w:t xml:space="preserve">Abstract: </w:t>
      </w:r>
    </w:p>
    <w:p w14:paraId="00AFA2A4" w14:textId="77777777" w:rsidR="00F83276" w:rsidRDefault="00F83276" w:rsidP="00F83276">
      <w:r>
        <w:t>CR</w:t>
      </w:r>
    </w:p>
    <w:p w14:paraId="6CFF1D15" w14:textId="77777777" w:rsidR="00F83276" w:rsidRDefault="00F83276" w:rsidP="00F83276">
      <w:pPr>
        <w:rPr>
          <w:rFonts w:ascii="Arial" w:hAnsi="Arial" w:cs="Arial"/>
          <w:b/>
        </w:rPr>
      </w:pPr>
      <w:r>
        <w:rPr>
          <w:rFonts w:ascii="Arial" w:hAnsi="Arial" w:cs="Arial"/>
          <w:b/>
        </w:rPr>
        <w:t xml:space="preserve">Discussion: </w:t>
      </w:r>
    </w:p>
    <w:p w14:paraId="120B8E9E" w14:textId="77777777" w:rsidR="00F83276" w:rsidRDefault="00F83276" w:rsidP="00F83276">
      <w:r w:rsidRPr="00F9308A">
        <w:rPr>
          <w:color w:val="FF0000"/>
        </w:rPr>
        <w:t xml:space="preserve">Session chair: </w:t>
      </w:r>
      <w:r>
        <w:rPr>
          <w:color w:val="FF0000"/>
        </w:rPr>
        <w:t>Revised to correct WI code error in coversheet</w:t>
      </w:r>
      <w:r>
        <w:t>.</w:t>
      </w:r>
    </w:p>
    <w:p w14:paraId="16946F2F"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06AF646" w14:textId="4FC0128C" w:rsidR="00F83276" w:rsidRDefault="00F83276" w:rsidP="00F83276">
      <w:pPr>
        <w:rPr>
          <w:color w:val="993300"/>
          <w:u w:val="single"/>
        </w:rPr>
      </w:pPr>
    </w:p>
    <w:p w14:paraId="0276C216" w14:textId="77777777" w:rsidR="00F83276" w:rsidRDefault="00F83276" w:rsidP="00F83276"/>
    <w:p w14:paraId="210073A0" w14:textId="77777777" w:rsidR="00F83276" w:rsidRDefault="00F83276" w:rsidP="00F83276">
      <w:pPr>
        <w:rPr>
          <w:rFonts w:ascii="Arial" w:hAnsi="Arial" w:cs="Arial"/>
          <w:b/>
          <w:sz w:val="24"/>
        </w:rPr>
      </w:pPr>
      <w:r>
        <w:rPr>
          <w:rFonts w:ascii="Arial" w:hAnsi="Arial" w:cs="Arial"/>
          <w:b/>
          <w:color w:val="0000FF"/>
          <w:sz w:val="24"/>
        </w:rPr>
        <w:t>R4-2001388</w:t>
      </w:r>
      <w:r>
        <w:rPr>
          <w:rFonts w:ascii="Arial" w:hAnsi="Arial" w:cs="Arial"/>
          <w:b/>
          <w:color w:val="0000FF"/>
          <w:sz w:val="24"/>
        </w:rPr>
        <w:tab/>
      </w:r>
      <w:r>
        <w:rPr>
          <w:rFonts w:ascii="Arial" w:hAnsi="Arial" w:cs="Arial"/>
          <w:b/>
          <w:sz w:val="24"/>
        </w:rPr>
        <w:t>Correction on transmission gap for FR2 relative power tolerance</w:t>
      </w:r>
    </w:p>
    <w:p w14:paraId="29608C5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-0122  Cat: A (Rel-16)</w:t>
      </w:r>
      <w:r>
        <w:rPr>
          <w:i/>
        </w:rPr>
        <w:br/>
      </w:r>
      <w:r>
        <w:rPr>
          <w:i/>
        </w:rPr>
        <w:br/>
      </w:r>
      <w:r>
        <w:rPr>
          <w:i/>
        </w:rPr>
        <w:tab/>
      </w:r>
      <w:r>
        <w:rPr>
          <w:i/>
        </w:rPr>
        <w:tab/>
      </w:r>
      <w:r>
        <w:rPr>
          <w:i/>
        </w:rPr>
        <w:tab/>
      </w:r>
      <w:r>
        <w:rPr>
          <w:i/>
        </w:rPr>
        <w:tab/>
      </w:r>
      <w:r>
        <w:rPr>
          <w:i/>
        </w:rPr>
        <w:tab/>
        <w:t>Source: Ericsson</w:t>
      </w:r>
    </w:p>
    <w:p w14:paraId="77F5579F" w14:textId="77777777" w:rsidR="00F83276" w:rsidRDefault="00F83276" w:rsidP="00F83276">
      <w:pPr>
        <w:rPr>
          <w:rFonts w:ascii="Arial" w:hAnsi="Arial" w:cs="Arial"/>
          <w:b/>
        </w:rPr>
      </w:pPr>
      <w:r>
        <w:rPr>
          <w:rFonts w:ascii="Arial" w:hAnsi="Arial" w:cs="Arial"/>
          <w:b/>
        </w:rPr>
        <w:lastRenderedPageBreak/>
        <w:t xml:space="preserve">Abstract: </w:t>
      </w:r>
    </w:p>
    <w:p w14:paraId="1A2F636D" w14:textId="77777777" w:rsidR="00F83276" w:rsidRDefault="00F83276" w:rsidP="00F83276">
      <w:r>
        <w:t>CR</w:t>
      </w:r>
    </w:p>
    <w:p w14:paraId="27061F65" w14:textId="77777777" w:rsidR="00F83276" w:rsidRDefault="00F83276" w:rsidP="00F83276">
      <w:pPr>
        <w:rPr>
          <w:rFonts w:ascii="Arial" w:hAnsi="Arial" w:cs="Arial"/>
          <w:b/>
        </w:rPr>
      </w:pPr>
      <w:r>
        <w:rPr>
          <w:rFonts w:ascii="Arial" w:hAnsi="Arial" w:cs="Arial"/>
          <w:b/>
        </w:rPr>
        <w:t xml:space="preserve">Discussion: </w:t>
      </w:r>
    </w:p>
    <w:p w14:paraId="30EF3484" w14:textId="77777777" w:rsidR="00F83276" w:rsidRDefault="00F83276" w:rsidP="00F83276">
      <w:r>
        <w:t>.</w:t>
      </w:r>
    </w:p>
    <w:p w14:paraId="79D1F713"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BE8916" w14:textId="2C5FFF4D" w:rsidR="00F83276" w:rsidRDefault="00F83276" w:rsidP="00F83276">
      <w:pPr>
        <w:rPr>
          <w:color w:val="993300"/>
          <w:u w:val="single"/>
        </w:rPr>
      </w:pPr>
    </w:p>
    <w:p w14:paraId="1F9E08BB" w14:textId="77777777" w:rsidR="00F83276" w:rsidRDefault="00F83276" w:rsidP="00F83276"/>
    <w:p w14:paraId="0CC1AB74" w14:textId="77777777" w:rsidR="00F83276" w:rsidRDefault="00F83276" w:rsidP="00F83276">
      <w:pPr>
        <w:rPr>
          <w:rFonts w:ascii="Arial" w:hAnsi="Arial" w:cs="Arial"/>
          <w:b/>
          <w:sz w:val="24"/>
        </w:rPr>
      </w:pPr>
      <w:r>
        <w:rPr>
          <w:rFonts w:ascii="Arial" w:hAnsi="Arial" w:cs="Arial"/>
          <w:b/>
          <w:color w:val="0000FF"/>
          <w:sz w:val="24"/>
        </w:rPr>
        <w:t>R4-2001765</w:t>
      </w:r>
      <w:r>
        <w:rPr>
          <w:rFonts w:ascii="Arial" w:hAnsi="Arial" w:cs="Arial"/>
          <w:b/>
          <w:color w:val="0000FF"/>
          <w:sz w:val="24"/>
        </w:rPr>
        <w:tab/>
      </w:r>
      <w:r>
        <w:rPr>
          <w:rFonts w:ascii="Arial" w:hAnsi="Arial" w:cs="Arial"/>
          <w:b/>
          <w:sz w:val="24"/>
        </w:rPr>
        <w:t>CR for FR2 CA Pcmax_Rel-15</w:t>
      </w:r>
    </w:p>
    <w:p w14:paraId="7CDB397C"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93AAB" w14:textId="77777777" w:rsidR="00F83276" w:rsidRDefault="00F83276" w:rsidP="00F83276">
      <w:pPr>
        <w:rPr>
          <w:rFonts w:ascii="Arial" w:hAnsi="Arial" w:cs="Arial"/>
          <w:b/>
        </w:rPr>
      </w:pPr>
      <w:r>
        <w:rPr>
          <w:rFonts w:ascii="Arial" w:hAnsi="Arial" w:cs="Arial"/>
          <w:b/>
        </w:rPr>
        <w:t xml:space="preserve">Discussion: </w:t>
      </w:r>
    </w:p>
    <w:p w14:paraId="0B8C65E6" w14:textId="77777777" w:rsidR="00F83276" w:rsidRDefault="00F83276" w:rsidP="00F83276">
      <w:r>
        <w:t>.</w:t>
      </w:r>
    </w:p>
    <w:p w14:paraId="242DEFB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152FA12" w14:textId="77777777" w:rsidR="00F83276" w:rsidRDefault="00F83276" w:rsidP="00F83276">
      <w:pPr>
        <w:rPr>
          <w:color w:val="993300"/>
          <w:u w:val="single"/>
        </w:rPr>
      </w:pPr>
    </w:p>
    <w:p w14:paraId="37503C8C" w14:textId="77777777" w:rsidR="00F83276" w:rsidRDefault="00F83276" w:rsidP="00F83276"/>
    <w:p w14:paraId="1C2FAB4E" w14:textId="77777777" w:rsidR="00F83276" w:rsidRDefault="00F83276" w:rsidP="00F83276">
      <w:pPr>
        <w:rPr>
          <w:rFonts w:ascii="Arial" w:hAnsi="Arial" w:cs="Arial"/>
          <w:b/>
          <w:sz w:val="24"/>
        </w:rPr>
      </w:pPr>
      <w:r>
        <w:rPr>
          <w:rFonts w:ascii="Arial" w:hAnsi="Arial" w:cs="Arial"/>
          <w:b/>
          <w:color w:val="0000FF"/>
          <w:sz w:val="24"/>
        </w:rPr>
        <w:t>R4-2001766</w:t>
      </w:r>
      <w:r>
        <w:rPr>
          <w:rFonts w:ascii="Arial" w:hAnsi="Arial" w:cs="Arial"/>
          <w:b/>
          <w:color w:val="0000FF"/>
          <w:sz w:val="24"/>
        </w:rPr>
        <w:tab/>
      </w:r>
      <w:r>
        <w:rPr>
          <w:rFonts w:ascii="Arial" w:hAnsi="Arial" w:cs="Arial"/>
          <w:b/>
          <w:sz w:val="24"/>
        </w:rPr>
        <w:t>CR for FR2 CA Pcmax_Rel-16</w:t>
      </w:r>
    </w:p>
    <w:p w14:paraId="6BCB826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-0128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57D7E1" w14:textId="77777777" w:rsidR="00F83276" w:rsidRDefault="00F83276" w:rsidP="00F83276">
      <w:pPr>
        <w:rPr>
          <w:rFonts w:ascii="Arial" w:hAnsi="Arial" w:cs="Arial"/>
          <w:b/>
        </w:rPr>
      </w:pPr>
      <w:r>
        <w:rPr>
          <w:rFonts w:ascii="Arial" w:hAnsi="Arial" w:cs="Arial"/>
          <w:b/>
        </w:rPr>
        <w:t xml:space="preserve">Discussion: </w:t>
      </w:r>
    </w:p>
    <w:p w14:paraId="3A01C0CF" w14:textId="77777777" w:rsidR="00F83276" w:rsidRDefault="00F83276" w:rsidP="00F83276">
      <w:r>
        <w:t>.</w:t>
      </w:r>
    </w:p>
    <w:p w14:paraId="3BAF7C82"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04E9897" w14:textId="09EBF1FF" w:rsidR="00F83276" w:rsidRDefault="00F83276" w:rsidP="00F83276">
      <w:pPr>
        <w:rPr>
          <w:color w:val="993300"/>
          <w:u w:val="single"/>
        </w:rPr>
      </w:pPr>
    </w:p>
    <w:p w14:paraId="1240DF6E" w14:textId="77777777" w:rsidR="00F83276" w:rsidRDefault="00F83276" w:rsidP="00F83276">
      <w:bookmarkStart w:id="38" w:name="_Toc32912640"/>
    </w:p>
    <w:p w14:paraId="5DC83B20" w14:textId="77777777" w:rsidR="00F83276" w:rsidRDefault="00F83276" w:rsidP="00F83276">
      <w:pPr>
        <w:pStyle w:val="Heading5"/>
      </w:pPr>
      <w:r>
        <w:t>6.5.7.2</w:t>
      </w:r>
      <w:r>
        <w:tab/>
        <w:t>Beam correspondence [</w:t>
      </w:r>
      <w:proofErr w:type="spellStart"/>
      <w:r>
        <w:t>NR_newRAT</w:t>
      </w:r>
      <w:proofErr w:type="spellEnd"/>
      <w:r>
        <w:t>-Core]</w:t>
      </w:r>
      <w:bookmarkEnd w:id="38"/>
    </w:p>
    <w:p w14:paraId="6591355B" w14:textId="77777777" w:rsidR="00F83276" w:rsidRDefault="00F83276" w:rsidP="00F83276"/>
    <w:p w14:paraId="0EB8D222" w14:textId="77777777" w:rsidR="00F83276" w:rsidRDefault="00F83276" w:rsidP="00F83276">
      <w:pPr>
        <w:rPr>
          <w:rFonts w:ascii="Arial" w:hAnsi="Arial" w:cs="Arial"/>
          <w:b/>
          <w:sz w:val="24"/>
        </w:rPr>
      </w:pPr>
      <w:r>
        <w:rPr>
          <w:rFonts w:ascii="Arial" w:hAnsi="Arial" w:cs="Arial"/>
          <w:b/>
          <w:color w:val="0000FF"/>
          <w:sz w:val="24"/>
        </w:rPr>
        <w:t>R4-2001763</w:t>
      </w:r>
      <w:r>
        <w:rPr>
          <w:rFonts w:ascii="Arial" w:hAnsi="Arial" w:cs="Arial"/>
          <w:b/>
          <w:color w:val="0000FF"/>
          <w:sz w:val="24"/>
        </w:rPr>
        <w:tab/>
      </w:r>
      <w:r>
        <w:rPr>
          <w:rFonts w:ascii="Arial" w:hAnsi="Arial" w:cs="Arial"/>
          <w:b/>
          <w:sz w:val="24"/>
        </w:rPr>
        <w:t>CR for 38.101-2 side condition for BC_Rel15</w:t>
      </w:r>
    </w:p>
    <w:p w14:paraId="63620F4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22F0" w14:textId="77777777" w:rsidR="00F83276" w:rsidRDefault="00F83276" w:rsidP="00F83276">
      <w:pPr>
        <w:rPr>
          <w:rFonts w:ascii="Arial" w:hAnsi="Arial" w:cs="Arial"/>
          <w:b/>
        </w:rPr>
      </w:pPr>
      <w:r>
        <w:rPr>
          <w:rFonts w:ascii="Arial" w:hAnsi="Arial" w:cs="Arial"/>
          <w:b/>
        </w:rPr>
        <w:t xml:space="preserve">Discussion: </w:t>
      </w:r>
    </w:p>
    <w:p w14:paraId="3B3337D7" w14:textId="77777777" w:rsidR="00F83276" w:rsidRDefault="00F83276" w:rsidP="00F83276">
      <w:r>
        <w:t>.</w:t>
      </w:r>
    </w:p>
    <w:p w14:paraId="438F53ED"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F2071A" w14:textId="7EA60EB6" w:rsidR="00F83276" w:rsidRDefault="00F83276" w:rsidP="00F83276">
      <w:pPr>
        <w:rPr>
          <w:color w:val="993300"/>
          <w:u w:val="single"/>
        </w:rPr>
      </w:pPr>
    </w:p>
    <w:p w14:paraId="7E073BAB" w14:textId="77777777" w:rsidR="00F83276" w:rsidRDefault="00F83276" w:rsidP="00F83276"/>
    <w:p w14:paraId="76891D68" w14:textId="77777777" w:rsidR="00F83276" w:rsidRDefault="00F83276" w:rsidP="00F83276">
      <w:pPr>
        <w:rPr>
          <w:rFonts w:ascii="Arial" w:hAnsi="Arial" w:cs="Arial"/>
          <w:b/>
          <w:sz w:val="24"/>
        </w:rPr>
      </w:pPr>
      <w:r w:rsidRPr="008E7549">
        <w:rPr>
          <w:rFonts w:ascii="Arial" w:hAnsi="Arial" w:cs="Arial"/>
          <w:b/>
          <w:color w:val="0000FF"/>
          <w:sz w:val="24"/>
        </w:rPr>
        <w:t>R4-2002732</w:t>
      </w:r>
      <w:r w:rsidRPr="008E7549">
        <w:rPr>
          <w:rFonts w:ascii="Arial" w:hAnsi="Arial" w:cs="Arial"/>
          <w:b/>
          <w:color w:val="0000FF"/>
          <w:sz w:val="24"/>
        </w:rPr>
        <w:tab/>
      </w:r>
      <w:r w:rsidRPr="008E7549">
        <w:rPr>
          <w:rFonts w:ascii="Arial" w:hAnsi="Arial" w:cs="Arial"/>
          <w:b/>
          <w:sz w:val="24"/>
        </w:rPr>
        <w:t>CR for 38.101-2 side condition for BC_Rel15</w:t>
      </w:r>
    </w:p>
    <w:p w14:paraId="053A1C9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77F6F" w14:textId="77777777" w:rsidR="00F83276" w:rsidRDefault="00F83276" w:rsidP="00F83276">
      <w:pPr>
        <w:rPr>
          <w:rFonts w:ascii="Arial" w:hAnsi="Arial" w:cs="Arial"/>
          <w:b/>
        </w:rPr>
      </w:pPr>
      <w:r>
        <w:rPr>
          <w:rFonts w:ascii="Arial" w:hAnsi="Arial" w:cs="Arial"/>
          <w:b/>
        </w:rPr>
        <w:t xml:space="preserve">Discussion: </w:t>
      </w:r>
    </w:p>
    <w:p w14:paraId="1A90901B" w14:textId="77777777" w:rsidR="00F83276" w:rsidRDefault="00F83276" w:rsidP="00F83276">
      <w:r w:rsidRPr="00F9308A">
        <w:rPr>
          <w:color w:val="FF0000"/>
        </w:rPr>
        <w:t xml:space="preserve">Session chair: </w:t>
      </w:r>
      <w:r>
        <w:rPr>
          <w:color w:val="FF0000"/>
        </w:rPr>
        <w:t>Revised to correct version error in coversheet</w:t>
      </w:r>
      <w:r>
        <w:t>.</w:t>
      </w:r>
    </w:p>
    <w:p w14:paraId="27803A8F" w14:textId="77777777" w:rsidR="008E7549" w:rsidRDefault="008E7549"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6F519ED" w14:textId="5795C3AA" w:rsidR="00F83276" w:rsidRDefault="00F83276" w:rsidP="00F83276">
      <w:pPr>
        <w:rPr>
          <w:color w:val="993300"/>
          <w:u w:val="single"/>
        </w:rPr>
      </w:pPr>
    </w:p>
    <w:p w14:paraId="73F062D3" w14:textId="77777777" w:rsidR="00F83276" w:rsidRDefault="00F83276" w:rsidP="00F83276"/>
    <w:p w14:paraId="680C2EAA" w14:textId="77777777" w:rsidR="00F83276" w:rsidRDefault="00F83276" w:rsidP="00F83276">
      <w:pPr>
        <w:rPr>
          <w:rFonts w:ascii="Arial" w:hAnsi="Arial" w:cs="Arial"/>
          <w:b/>
          <w:sz w:val="24"/>
        </w:rPr>
      </w:pPr>
      <w:r>
        <w:rPr>
          <w:rFonts w:ascii="Arial" w:hAnsi="Arial" w:cs="Arial"/>
          <w:b/>
          <w:color w:val="0000FF"/>
          <w:sz w:val="24"/>
        </w:rPr>
        <w:t>R4-2001764</w:t>
      </w:r>
      <w:r>
        <w:rPr>
          <w:rFonts w:ascii="Arial" w:hAnsi="Arial" w:cs="Arial"/>
          <w:b/>
          <w:color w:val="0000FF"/>
          <w:sz w:val="24"/>
        </w:rPr>
        <w:tab/>
      </w:r>
      <w:r>
        <w:rPr>
          <w:rFonts w:ascii="Arial" w:hAnsi="Arial" w:cs="Arial"/>
          <w:b/>
          <w:sz w:val="24"/>
        </w:rPr>
        <w:t>CR for 38.101-2 side condition for BC_Rel16</w:t>
      </w:r>
    </w:p>
    <w:p w14:paraId="36670CE5"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667E91" w14:textId="77777777" w:rsidR="00F83276" w:rsidRDefault="00F83276" w:rsidP="00F83276">
      <w:pPr>
        <w:rPr>
          <w:rFonts w:ascii="Arial" w:hAnsi="Arial" w:cs="Arial"/>
          <w:b/>
        </w:rPr>
      </w:pPr>
      <w:r>
        <w:rPr>
          <w:rFonts w:ascii="Arial" w:hAnsi="Arial" w:cs="Arial"/>
          <w:b/>
        </w:rPr>
        <w:t xml:space="preserve">Discussion: </w:t>
      </w:r>
    </w:p>
    <w:p w14:paraId="39123E31" w14:textId="77777777" w:rsidR="00F83276" w:rsidRDefault="00F83276" w:rsidP="00F83276">
      <w:r>
        <w:t>.</w:t>
      </w:r>
    </w:p>
    <w:p w14:paraId="29BF581E"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E8BC83" w14:textId="7ADDCAF0" w:rsidR="00F83276" w:rsidRDefault="00F83276" w:rsidP="00F83276">
      <w:pPr>
        <w:rPr>
          <w:color w:val="993300"/>
          <w:u w:val="single"/>
        </w:rPr>
      </w:pPr>
    </w:p>
    <w:p w14:paraId="7A94B7D7" w14:textId="77777777" w:rsidR="00F83276" w:rsidRDefault="00F83276" w:rsidP="00F83276">
      <w:bookmarkStart w:id="39" w:name="_Toc32912641"/>
    </w:p>
    <w:p w14:paraId="365DB389" w14:textId="77777777" w:rsidR="00F83276" w:rsidRDefault="00F83276" w:rsidP="00F83276">
      <w:pPr>
        <w:pStyle w:val="Heading5"/>
      </w:pPr>
      <w:r>
        <w:t>6.5.7.3</w:t>
      </w:r>
      <w:r>
        <w:tab/>
        <w:t>Other Tx requirements [</w:t>
      </w:r>
      <w:proofErr w:type="spellStart"/>
      <w:r>
        <w:t>NR_newRAT</w:t>
      </w:r>
      <w:proofErr w:type="spellEnd"/>
      <w:r>
        <w:t>-Core]</w:t>
      </w:r>
      <w:bookmarkEnd w:id="39"/>
    </w:p>
    <w:p w14:paraId="43BD4F22" w14:textId="77777777" w:rsidR="00F83276" w:rsidRDefault="00F83276" w:rsidP="00F83276"/>
    <w:p w14:paraId="5091A650" w14:textId="77777777" w:rsidR="00F83276" w:rsidRDefault="00F83276" w:rsidP="00F83276">
      <w:pPr>
        <w:rPr>
          <w:rFonts w:ascii="Arial" w:hAnsi="Arial" w:cs="Arial"/>
          <w:b/>
          <w:sz w:val="24"/>
        </w:rPr>
      </w:pPr>
      <w:r>
        <w:rPr>
          <w:rFonts w:ascii="Arial" w:hAnsi="Arial" w:cs="Arial"/>
          <w:b/>
          <w:color w:val="0000FF"/>
          <w:sz w:val="24"/>
        </w:rPr>
        <w:t>R4-2000003</w:t>
      </w:r>
      <w:r>
        <w:rPr>
          <w:rFonts w:ascii="Arial" w:hAnsi="Arial" w:cs="Arial"/>
          <w:b/>
          <w:color w:val="0000FF"/>
          <w:sz w:val="24"/>
        </w:rPr>
        <w:tab/>
      </w:r>
      <w:r>
        <w:rPr>
          <w:rFonts w:ascii="Arial" w:hAnsi="Arial" w:cs="Arial"/>
          <w:b/>
          <w:sz w:val="24"/>
        </w:rPr>
        <w:t>Correction of the FR2 RMC slot patterns for MOP test cases</w:t>
      </w:r>
    </w:p>
    <w:p w14:paraId="7EA6388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-0079  Cat: F (Rel-15)</w:t>
      </w:r>
      <w:r>
        <w:rPr>
          <w:i/>
        </w:rPr>
        <w:br/>
      </w:r>
      <w:r>
        <w:rPr>
          <w:i/>
        </w:rPr>
        <w:br/>
      </w:r>
      <w:r>
        <w:rPr>
          <w:i/>
        </w:rPr>
        <w:tab/>
      </w:r>
      <w:r>
        <w:rPr>
          <w:i/>
        </w:rPr>
        <w:tab/>
      </w:r>
      <w:r>
        <w:rPr>
          <w:i/>
        </w:rPr>
        <w:tab/>
      </w:r>
      <w:r>
        <w:rPr>
          <w:i/>
        </w:rPr>
        <w:tab/>
      </w:r>
      <w:r>
        <w:rPr>
          <w:i/>
        </w:rPr>
        <w:tab/>
        <w:t>Source: Apple Inc.</w:t>
      </w:r>
    </w:p>
    <w:p w14:paraId="49D3A1B5" w14:textId="77777777" w:rsidR="00F83276" w:rsidRDefault="00F83276" w:rsidP="00F83276">
      <w:pPr>
        <w:rPr>
          <w:rFonts w:ascii="Arial" w:hAnsi="Arial" w:cs="Arial"/>
          <w:b/>
        </w:rPr>
      </w:pPr>
      <w:r>
        <w:rPr>
          <w:rFonts w:ascii="Arial" w:hAnsi="Arial" w:cs="Arial"/>
          <w:b/>
        </w:rPr>
        <w:t xml:space="preserve">Discussion: </w:t>
      </w:r>
    </w:p>
    <w:p w14:paraId="56EF7099" w14:textId="77777777" w:rsidR="00F83276" w:rsidRDefault="00F83276" w:rsidP="00F83276">
      <w:r>
        <w:t>.</w:t>
      </w:r>
    </w:p>
    <w:p w14:paraId="3ABF813D"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731">
        <w:rPr>
          <w:rFonts w:ascii="Arial" w:hAnsi="Arial" w:cs="Arial"/>
          <w:b/>
          <w:highlight w:val="green"/>
        </w:rPr>
        <w:t>Agreed.</w:t>
      </w:r>
    </w:p>
    <w:p w14:paraId="5FCDCAF7" w14:textId="77777777" w:rsidR="00F83276" w:rsidRDefault="00F83276" w:rsidP="00F83276">
      <w:pPr>
        <w:rPr>
          <w:color w:val="993300"/>
          <w:u w:val="single"/>
        </w:rPr>
      </w:pPr>
    </w:p>
    <w:p w14:paraId="74F03C58" w14:textId="77777777" w:rsidR="00F83276" w:rsidRDefault="00F83276" w:rsidP="00F83276"/>
    <w:p w14:paraId="3F47FB46" w14:textId="77777777" w:rsidR="00F83276" w:rsidRDefault="00F83276" w:rsidP="00F83276">
      <w:pPr>
        <w:rPr>
          <w:rFonts w:ascii="Arial" w:hAnsi="Arial" w:cs="Arial"/>
          <w:b/>
          <w:sz w:val="24"/>
        </w:rPr>
      </w:pPr>
      <w:r>
        <w:rPr>
          <w:rFonts w:ascii="Arial" w:hAnsi="Arial" w:cs="Arial"/>
          <w:b/>
          <w:color w:val="0000FF"/>
          <w:sz w:val="24"/>
        </w:rPr>
        <w:t>R4-2000004</w:t>
      </w:r>
      <w:r>
        <w:rPr>
          <w:rFonts w:ascii="Arial" w:hAnsi="Arial" w:cs="Arial"/>
          <w:b/>
          <w:color w:val="0000FF"/>
          <w:sz w:val="24"/>
        </w:rPr>
        <w:tab/>
      </w:r>
      <w:r>
        <w:rPr>
          <w:rFonts w:ascii="Arial" w:hAnsi="Arial" w:cs="Arial"/>
          <w:b/>
          <w:sz w:val="24"/>
        </w:rPr>
        <w:t>Correction of the FR2 RMC slot patterns for MOP test cases</w:t>
      </w:r>
    </w:p>
    <w:p w14:paraId="477F774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-0080  Cat: A (Rel-16)</w:t>
      </w:r>
      <w:r>
        <w:rPr>
          <w:i/>
        </w:rPr>
        <w:br/>
      </w:r>
      <w:r>
        <w:rPr>
          <w:i/>
        </w:rPr>
        <w:br/>
      </w:r>
      <w:r>
        <w:rPr>
          <w:i/>
        </w:rPr>
        <w:tab/>
      </w:r>
      <w:r>
        <w:rPr>
          <w:i/>
        </w:rPr>
        <w:tab/>
      </w:r>
      <w:r>
        <w:rPr>
          <w:i/>
        </w:rPr>
        <w:tab/>
      </w:r>
      <w:r>
        <w:rPr>
          <w:i/>
        </w:rPr>
        <w:tab/>
      </w:r>
      <w:r>
        <w:rPr>
          <w:i/>
        </w:rPr>
        <w:tab/>
        <w:t xml:space="preserve">Source: Apple </w:t>
      </w:r>
      <w:proofErr w:type="spellStart"/>
      <w:r>
        <w:rPr>
          <w:i/>
        </w:rPr>
        <w:t>inc.</w:t>
      </w:r>
      <w:proofErr w:type="spellEnd"/>
    </w:p>
    <w:p w14:paraId="000FF09C" w14:textId="77777777" w:rsidR="00F83276" w:rsidRDefault="00F83276" w:rsidP="00F83276">
      <w:pPr>
        <w:rPr>
          <w:rFonts w:ascii="Arial" w:hAnsi="Arial" w:cs="Arial"/>
          <w:b/>
        </w:rPr>
      </w:pPr>
      <w:r>
        <w:rPr>
          <w:rFonts w:ascii="Arial" w:hAnsi="Arial" w:cs="Arial"/>
          <w:b/>
        </w:rPr>
        <w:t xml:space="preserve">Discussion: </w:t>
      </w:r>
    </w:p>
    <w:p w14:paraId="7E8E2FEA" w14:textId="77777777" w:rsidR="00F83276" w:rsidRDefault="00F83276" w:rsidP="00F83276">
      <w:r>
        <w:lastRenderedPageBreak/>
        <w:t>.</w:t>
      </w:r>
    </w:p>
    <w:p w14:paraId="26A79AE4"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5C5">
        <w:rPr>
          <w:rFonts w:ascii="Arial" w:hAnsi="Arial" w:cs="Arial"/>
          <w:b/>
          <w:highlight w:val="green"/>
        </w:rPr>
        <w:t>Agreed.</w:t>
      </w:r>
    </w:p>
    <w:p w14:paraId="2FD11A66" w14:textId="350547FE" w:rsidR="00F83276" w:rsidRDefault="00F83276" w:rsidP="00F83276">
      <w:pPr>
        <w:rPr>
          <w:color w:val="993300"/>
          <w:u w:val="single"/>
        </w:rPr>
      </w:pPr>
    </w:p>
    <w:p w14:paraId="03EE7C06" w14:textId="77777777" w:rsidR="00F83276" w:rsidRDefault="00F83276" w:rsidP="00F83276"/>
    <w:p w14:paraId="6F1891CC" w14:textId="77777777" w:rsidR="00F83276" w:rsidRDefault="00F83276" w:rsidP="00F83276">
      <w:pPr>
        <w:rPr>
          <w:rFonts w:ascii="Arial" w:hAnsi="Arial" w:cs="Arial"/>
          <w:b/>
          <w:sz w:val="24"/>
        </w:rPr>
      </w:pPr>
      <w:r>
        <w:rPr>
          <w:rFonts w:ascii="Arial" w:hAnsi="Arial" w:cs="Arial"/>
          <w:b/>
          <w:color w:val="0000FF"/>
          <w:sz w:val="24"/>
        </w:rPr>
        <w:t>R4-2000005</w:t>
      </w:r>
      <w:r>
        <w:rPr>
          <w:rFonts w:ascii="Arial" w:hAnsi="Arial" w:cs="Arial"/>
          <w:b/>
          <w:color w:val="0000FF"/>
          <w:sz w:val="24"/>
        </w:rPr>
        <w:tab/>
      </w:r>
      <w:r>
        <w:rPr>
          <w:rFonts w:ascii="Arial" w:hAnsi="Arial" w:cs="Arial"/>
          <w:b/>
          <w:sz w:val="24"/>
        </w:rPr>
        <w:t>Clarification for the definition of the UL duty cycle</w:t>
      </w:r>
    </w:p>
    <w:p w14:paraId="1C9E31FA"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BF008D3" w14:textId="77777777" w:rsidR="00F83276" w:rsidRDefault="00F83276" w:rsidP="00F83276">
      <w:pPr>
        <w:rPr>
          <w:rFonts w:ascii="Arial" w:hAnsi="Arial" w:cs="Arial"/>
          <w:b/>
        </w:rPr>
      </w:pPr>
      <w:r>
        <w:rPr>
          <w:rFonts w:ascii="Arial" w:hAnsi="Arial" w:cs="Arial"/>
          <w:b/>
        </w:rPr>
        <w:t xml:space="preserve">Discussion: </w:t>
      </w:r>
    </w:p>
    <w:p w14:paraId="428F9205" w14:textId="77777777" w:rsidR="00F83276" w:rsidRDefault="00F83276" w:rsidP="00F83276">
      <w:r>
        <w:t>.</w:t>
      </w:r>
    </w:p>
    <w:p w14:paraId="3D83C633"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19DF7" w14:textId="6D9663E9" w:rsidR="00F83276" w:rsidRDefault="00F83276" w:rsidP="00F83276">
      <w:pPr>
        <w:rPr>
          <w:color w:val="993300"/>
          <w:u w:val="single"/>
        </w:rPr>
      </w:pPr>
    </w:p>
    <w:p w14:paraId="2275BF89" w14:textId="77777777" w:rsidR="00F83276" w:rsidRDefault="00F83276" w:rsidP="00F83276"/>
    <w:p w14:paraId="1A41A418" w14:textId="77777777" w:rsidR="00F83276" w:rsidRDefault="00F83276" w:rsidP="00F83276">
      <w:pPr>
        <w:rPr>
          <w:rFonts w:ascii="Arial" w:hAnsi="Arial" w:cs="Arial"/>
          <w:b/>
          <w:sz w:val="24"/>
        </w:rPr>
      </w:pPr>
      <w:r>
        <w:rPr>
          <w:rFonts w:ascii="Arial" w:hAnsi="Arial" w:cs="Arial"/>
          <w:b/>
          <w:color w:val="0000FF"/>
          <w:sz w:val="24"/>
        </w:rPr>
        <w:t>R4-2000010</w:t>
      </w:r>
      <w:r>
        <w:rPr>
          <w:rFonts w:ascii="Arial" w:hAnsi="Arial" w:cs="Arial"/>
          <w:b/>
          <w:color w:val="0000FF"/>
          <w:sz w:val="24"/>
        </w:rPr>
        <w:tab/>
      </w:r>
      <w:r>
        <w:rPr>
          <w:rFonts w:ascii="Arial" w:hAnsi="Arial" w:cs="Arial"/>
          <w:b/>
          <w:sz w:val="24"/>
        </w:rPr>
        <w:t>Correction of FR2 64QAM UL RMC</w:t>
      </w:r>
    </w:p>
    <w:p w14:paraId="6340DE78"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-0081  Cat: F (Rel-15)</w:t>
      </w:r>
      <w:r>
        <w:rPr>
          <w:i/>
        </w:rPr>
        <w:br/>
      </w:r>
      <w:r>
        <w:rPr>
          <w:i/>
        </w:rPr>
        <w:br/>
      </w:r>
      <w:r>
        <w:rPr>
          <w:i/>
        </w:rPr>
        <w:tab/>
      </w:r>
      <w:r>
        <w:rPr>
          <w:i/>
        </w:rPr>
        <w:tab/>
      </w:r>
      <w:r>
        <w:rPr>
          <w:i/>
        </w:rPr>
        <w:tab/>
      </w:r>
      <w:r>
        <w:rPr>
          <w:i/>
        </w:rPr>
        <w:tab/>
      </w:r>
      <w:r>
        <w:rPr>
          <w:i/>
        </w:rPr>
        <w:tab/>
        <w:t>Source: Apple Inc.</w:t>
      </w:r>
    </w:p>
    <w:p w14:paraId="4AA392CF" w14:textId="77777777" w:rsidR="00F83276" w:rsidRDefault="00F83276" w:rsidP="00F83276">
      <w:pPr>
        <w:rPr>
          <w:rFonts w:ascii="Arial" w:hAnsi="Arial" w:cs="Arial"/>
          <w:b/>
        </w:rPr>
      </w:pPr>
      <w:r>
        <w:rPr>
          <w:rFonts w:ascii="Arial" w:hAnsi="Arial" w:cs="Arial"/>
          <w:b/>
        </w:rPr>
        <w:t xml:space="preserve">Discussion: </w:t>
      </w:r>
    </w:p>
    <w:p w14:paraId="0043FAA7" w14:textId="77777777" w:rsidR="00F83276" w:rsidRDefault="00F83276" w:rsidP="00F83276">
      <w:r>
        <w:t>.</w:t>
      </w:r>
    </w:p>
    <w:p w14:paraId="4AF377EA"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94C1C08" w14:textId="77777777" w:rsidR="00F83276" w:rsidRDefault="00F83276" w:rsidP="00F83276">
      <w:pPr>
        <w:rPr>
          <w:color w:val="993300"/>
          <w:u w:val="single"/>
        </w:rPr>
      </w:pPr>
    </w:p>
    <w:p w14:paraId="77DC46D4" w14:textId="77777777" w:rsidR="00F83276" w:rsidRDefault="00F83276" w:rsidP="00F83276"/>
    <w:p w14:paraId="589630D2" w14:textId="77777777" w:rsidR="00F83276" w:rsidRDefault="00F83276" w:rsidP="00F83276">
      <w:pPr>
        <w:rPr>
          <w:rFonts w:ascii="Arial" w:hAnsi="Arial" w:cs="Arial"/>
          <w:b/>
          <w:sz w:val="24"/>
        </w:rPr>
      </w:pPr>
      <w:r>
        <w:rPr>
          <w:rFonts w:ascii="Arial" w:hAnsi="Arial" w:cs="Arial"/>
          <w:b/>
          <w:color w:val="0000FF"/>
          <w:sz w:val="24"/>
        </w:rPr>
        <w:t>R4-2000011</w:t>
      </w:r>
      <w:r>
        <w:rPr>
          <w:rFonts w:ascii="Arial" w:hAnsi="Arial" w:cs="Arial"/>
          <w:b/>
          <w:color w:val="0000FF"/>
          <w:sz w:val="24"/>
        </w:rPr>
        <w:tab/>
      </w:r>
      <w:r>
        <w:rPr>
          <w:rFonts w:ascii="Arial" w:hAnsi="Arial" w:cs="Arial"/>
          <w:b/>
          <w:sz w:val="24"/>
        </w:rPr>
        <w:t>Correction of FR2 64QAM UL RMC</w:t>
      </w:r>
    </w:p>
    <w:p w14:paraId="14DBC13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-0082  Cat: A (Rel-16)</w:t>
      </w:r>
      <w:r>
        <w:rPr>
          <w:i/>
        </w:rPr>
        <w:br/>
      </w:r>
      <w:r>
        <w:rPr>
          <w:i/>
        </w:rPr>
        <w:br/>
      </w:r>
      <w:r>
        <w:rPr>
          <w:i/>
        </w:rPr>
        <w:tab/>
      </w:r>
      <w:r>
        <w:rPr>
          <w:i/>
        </w:rPr>
        <w:tab/>
      </w:r>
      <w:r>
        <w:rPr>
          <w:i/>
        </w:rPr>
        <w:tab/>
      </w:r>
      <w:r>
        <w:rPr>
          <w:i/>
        </w:rPr>
        <w:tab/>
      </w:r>
      <w:r>
        <w:rPr>
          <w:i/>
        </w:rPr>
        <w:tab/>
        <w:t>Source: Apple Inc.</w:t>
      </w:r>
    </w:p>
    <w:p w14:paraId="4D90BF36" w14:textId="77777777" w:rsidR="00F83276" w:rsidRDefault="00F83276" w:rsidP="00F83276">
      <w:pPr>
        <w:rPr>
          <w:rFonts w:ascii="Arial" w:hAnsi="Arial" w:cs="Arial"/>
          <w:b/>
        </w:rPr>
      </w:pPr>
      <w:r>
        <w:rPr>
          <w:rFonts w:ascii="Arial" w:hAnsi="Arial" w:cs="Arial"/>
          <w:b/>
        </w:rPr>
        <w:t xml:space="preserve">Discussion: </w:t>
      </w:r>
    </w:p>
    <w:p w14:paraId="45045F19" w14:textId="77777777" w:rsidR="00F83276" w:rsidRDefault="00F83276" w:rsidP="00F83276">
      <w:r>
        <w:t>.</w:t>
      </w:r>
    </w:p>
    <w:p w14:paraId="7F9A65CC"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3C10BD0" w14:textId="4A8C3357" w:rsidR="00F83276" w:rsidRDefault="00F83276" w:rsidP="00F83276">
      <w:pPr>
        <w:rPr>
          <w:color w:val="993300"/>
          <w:u w:val="single"/>
        </w:rPr>
      </w:pPr>
    </w:p>
    <w:p w14:paraId="2FEEFA36" w14:textId="77777777" w:rsidR="00F83276" w:rsidRDefault="00F83276" w:rsidP="00F83276"/>
    <w:p w14:paraId="7E01C6AD" w14:textId="77777777" w:rsidR="00F83276" w:rsidRDefault="00F83276" w:rsidP="00F83276">
      <w:pPr>
        <w:rPr>
          <w:rFonts w:ascii="Arial" w:hAnsi="Arial" w:cs="Arial"/>
          <w:b/>
          <w:sz w:val="24"/>
        </w:rPr>
      </w:pPr>
      <w:r>
        <w:rPr>
          <w:rFonts w:ascii="Arial" w:hAnsi="Arial" w:cs="Arial"/>
          <w:b/>
          <w:color w:val="0000FF"/>
          <w:sz w:val="24"/>
        </w:rPr>
        <w:t>R4-2000084</w:t>
      </w:r>
      <w:r>
        <w:rPr>
          <w:rFonts w:ascii="Arial" w:hAnsi="Arial" w:cs="Arial"/>
          <w:b/>
          <w:color w:val="0000FF"/>
          <w:sz w:val="24"/>
        </w:rPr>
        <w:tab/>
      </w:r>
      <w:r>
        <w:rPr>
          <w:rFonts w:ascii="Arial" w:hAnsi="Arial" w:cs="Arial"/>
          <w:b/>
          <w:sz w:val="24"/>
        </w:rPr>
        <w:t>[draft] LS on clarification for the definition of the UL duty cycle</w:t>
      </w:r>
    </w:p>
    <w:p w14:paraId="252FCB9E" w14:textId="77777777" w:rsidR="00F83276" w:rsidRDefault="00F83276" w:rsidP="00F832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35A32E1D" w14:textId="77777777" w:rsidR="00F83276" w:rsidRDefault="00F83276" w:rsidP="00F83276">
      <w:pPr>
        <w:rPr>
          <w:rFonts w:ascii="Arial" w:hAnsi="Arial" w:cs="Arial"/>
          <w:b/>
        </w:rPr>
      </w:pPr>
      <w:r>
        <w:rPr>
          <w:rFonts w:ascii="Arial" w:hAnsi="Arial" w:cs="Arial"/>
          <w:b/>
        </w:rPr>
        <w:t xml:space="preserve">Discussion: </w:t>
      </w:r>
    </w:p>
    <w:p w14:paraId="502CCD79" w14:textId="77777777" w:rsidR="00F83276" w:rsidRDefault="00F83276" w:rsidP="00F83276">
      <w:r>
        <w:t>.</w:t>
      </w:r>
    </w:p>
    <w:p w14:paraId="3FE6E877" w14:textId="77777777" w:rsidR="008C50E2" w:rsidRDefault="008C50E2" w:rsidP="00F8327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1D38AF9" w14:textId="2E7B0120" w:rsidR="00F83276" w:rsidRDefault="00F83276" w:rsidP="00F83276">
      <w:pPr>
        <w:rPr>
          <w:color w:val="993300"/>
          <w:u w:val="single"/>
        </w:rPr>
      </w:pPr>
    </w:p>
    <w:p w14:paraId="0B876181" w14:textId="77777777" w:rsidR="00F83276" w:rsidRDefault="00F83276" w:rsidP="00F83276"/>
    <w:p w14:paraId="63B44CAE" w14:textId="77777777" w:rsidR="00F83276" w:rsidRDefault="00F83276" w:rsidP="00F83276">
      <w:pPr>
        <w:rPr>
          <w:rFonts w:ascii="Arial" w:hAnsi="Arial" w:cs="Arial"/>
          <w:b/>
          <w:sz w:val="24"/>
        </w:rPr>
      </w:pPr>
      <w:r>
        <w:rPr>
          <w:rFonts w:ascii="Arial" w:hAnsi="Arial" w:cs="Arial"/>
          <w:b/>
          <w:color w:val="0000FF"/>
          <w:sz w:val="24"/>
        </w:rPr>
        <w:t>R4-2000230</w:t>
      </w:r>
      <w:r>
        <w:rPr>
          <w:rFonts w:ascii="Arial" w:hAnsi="Arial" w:cs="Arial"/>
          <w:b/>
          <w:color w:val="0000FF"/>
          <w:sz w:val="24"/>
        </w:rPr>
        <w:tab/>
      </w:r>
      <w:r>
        <w:rPr>
          <w:rFonts w:ascii="Arial" w:hAnsi="Arial" w:cs="Arial"/>
          <w:b/>
          <w:sz w:val="24"/>
        </w:rPr>
        <w:t>EESS protection from n257</w:t>
      </w:r>
    </w:p>
    <w:p w14:paraId="16EE9F9B"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5B6DC277" w14:textId="77777777" w:rsidR="00F83276" w:rsidRDefault="00F83276" w:rsidP="00F83276">
      <w:pPr>
        <w:rPr>
          <w:rFonts w:ascii="Arial" w:hAnsi="Arial" w:cs="Arial"/>
          <w:b/>
        </w:rPr>
      </w:pPr>
      <w:r>
        <w:rPr>
          <w:rFonts w:ascii="Arial" w:hAnsi="Arial" w:cs="Arial"/>
          <w:b/>
        </w:rPr>
        <w:t xml:space="preserve">Abstract: </w:t>
      </w:r>
    </w:p>
    <w:p w14:paraId="1CCA422C" w14:textId="77777777" w:rsidR="00F83276" w:rsidRDefault="00F83276" w:rsidP="00F83276">
      <w:r>
        <w:t>ITU WRC-19 concluded that in order to protect the EESS (passive) in the frequency band 23.6-24 GHz the unwanted emissions of IMT mobile stations operating in the frequency band 24.25-27.5 GHz (Active service band) shall meet -29 dB(W/MHz) until 1st Sep 20</w:t>
      </w:r>
    </w:p>
    <w:p w14:paraId="16595DE4" w14:textId="77777777" w:rsidR="00F83276" w:rsidRDefault="00F83276" w:rsidP="00F83276">
      <w:pPr>
        <w:rPr>
          <w:rFonts w:ascii="Arial" w:hAnsi="Arial" w:cs="Arial"/>
          <w:b/>
        </w:rPr>
      </w:pPr>
      <w:r>
        <w:rPr>
          <w:rFonts w:ascii="Arial" w:hAnsi="Arial" w:cs="Arial"/>
          <w:b/>
        </w:rPr>
        <w:t xml:space="preserve">Discussion: </w:t>
      </w:r>
    </w:p>
    <w:p w14:paraId="7D73A760" w14:textId="77777777" w:rsidR="00F83276" w:rsidRDefault="00F83276" w:rsidP="00F83276">
      <w:r>
        <w:t>.</w:t>
      </w:r>
    </w:p>
    <w:p w14:paraId="57AEFEAD"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45795" w14:textId="6E5BED64" w:rsidR="000165C5" w:rsidRDefault="000165C5" w:rsidP="00F83276">
      <w:pPr>
        <w:rPr>
          <w:rFonts w:ascii="Arial" w:hAnsi="Arial" w:cs="Arial"/>
          <w:b/>
        </w:rPr>
      </w:pPr>
    </w:p>
    <w:p w14:paraId="3ED4F341" w14:textId="2839C416" w:rsidR="000165C5" w:rsidRDefault="000165C5" w:rsidP="00F83276">
      <w:pPr>
        <w:rPr>
          <w:rFonts w:ascii="Arial" w:hAnsi="Arial" w:cs="Arial"/>
          <w:b/>
        </w:rPr>
      </w:pPr>
    </w:p>
    <w:p w14:paraId="58E90CE1" w14:textId="76A8A528" w:rsidR="00F83276" w:rsidRDefault="00F83276" w:rsidP="00F83276">
      <w:pPr>
        <w:rPr>
          <w:color w:val="993300"/>
          <w:u w:val="single"/>
        </w:rPr>
      </w:pPr>
    </w:p>
    <w:p w14:paraId="7F9FE914" w14:textId="77777777" w:rsidR="00F83276" w:rsidRDefault="00F83276" w:rsidP="00F83276"/>
    <w:p w14:paraId="34BDA033" w14:textId="77777777" w:rsidR="00F83276" w:rsidRDefault="00F83276" w:rsidP="00F83276">
      <w:pPr>
        <w:rPr>
          <w:rFonts w:ascii="Arial" w:hAnsi="Arial" w:cs="Arial"/>
          <w:b/>
          <w:sz w:val="24"/>
        </w:rPr>
      </w:pPr>
      <w:r>
        <w:rPr>
          <w:rFonts w:ascii="Arial" w:hAnsi="Arial" w:cs="Arial"/>
          <w:b/>
          <w:color w:val="0000FF"/>
          <w:sz w:val="24"/>
        </w:rPr>
        <w:t>R4-2000231</w:t>
      </w:r>
      <w:r>
        <w:rPr>
          <w:rFonts w:ascii="Arial" w:hAnsi="Arial" w:cs="Arial"/>
          <w:b/>
          <w:color w:val="0000FF"/>
          <w:sz w:val="24"/>
        </w:rPr>
        <w:tab/>
      </w:r>
      <w:r>
        <w:rPr>
          <w:rFonts w:ascii="Arial" w:hAnsi="Arial" w:cs="Arial"/>
          <w:b/>
          <w:sz w:val="24"/>
        </w:rPr>
        <w:t>Correction of EESS protection from n257</w:t>
      </w:r>
    </w:p>
    <w:p w14:paraId="69B788C9"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-0094  Cat: F (Rel-15)</w:t>
      </w:r>
      <w:r>
        <w:rPr>
          <w:i/>
        </w:rPr>
        <w:br/>
      </w:r>
      <w:r>
        <w:rPr>
          <w:i/>
        </w:rPr>
        <w:br/>
      </w:r>
      <w:r>
        <w:rPr>
          <w:i/>
        </w:rPr>
        <w:tab/>
      </w:r>
      <w:r>
        <w:rPr>
          <w:i/>
        </w:rPr>
        <w:tab/>
      </w:r>
      <w:r>
        <w:rPr>
          <w:i/>
        </w:rPr>
        <w:tab/>
      </w:r>
      <w:r>
        <w:rPr>
          <w:i/>
        </w:rPr>
        <w:tab/>
      </w:r>
      <w:r>
        <w:rPr>
          <w:i/>
        </w:rPr>
        <w:tab/>
        <w:t>Source: NTT DOCOMO, INC.</w:t>
      </w:r>
    </w:p>
    <w:p w14:paraId="41077311" w14:textId="77777777" w:rsidR="00F83276" w:rsidRDefault="00F83276" w:rsidP="00F83276">
      <w:pPr>
        <w:rPr>
          <w:rFonts w:ascii="Arial" w:hAnsi="Arial" w:cs="Arial"/>
          <w:b/>
        </w:rPr>
      </w:pPr>
      <w:r>
        <w:rPr>
          <w:rFonts w:ascii="Arial" w:hAnsi="Arial" w:cs="Arial"/>
          <w:b/>
        </w:rPr>
        <w:t xml:space="preserve">Abstract: </w:t>
      </w:r>
    </w:p>
    <w:p w14:paraId="55D62A2B" w14:textId="77777777" w:rsidR="00F83276" w:rsidRDefault="00F83276" w:rsidP="00F83276">
      <w:r>
        <w:t>A CR based on discussion paper of R4-2000230.</w:t>
      </w:r>
    </w:p>
    <w:p w14:paraId="141C890B" w14:textId="77777777" w:rsidR="00F83276" w:rsidRDefault="00F83276" w:rsidP="00F83276">
      <w:pPr>
        <w:rPr>
          <w:rFonts w:ascii="Arial" w:hAnsi="Arial" w:cs="Arial"/>
          <w:b/>
        </w:rPr>
      </w:pPr>
      <w:r>
        <w:rPr>
          <w:rFonts w:ascii="Arial" w:hAnsi="Arial" w:cs="Arial"/>
          <w:b/>
        </w:rPr>
        <w:t xml:space="preserve">Discussion: </w:t>
      </w:r>
    </w:p>
    <w:p w14:paraId="25C2212C" w14:textId="77777777" w:rsidR="00F83276" w:rsidRDefault="00F83276" w:rsidP="00F83276">
      <w:r>
        <w:t>.</w:t>
      </w:r>
    </w:p>
    <w:p w14:paraId="63242D58" w14:textId="77777777" w:rsidR="000165C5" w:rsidRDefault="000165C5"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7F54FA" w14:textId="47CB73BE" w:rsidR="00F83276" w:rsidRDefault="00F83276" w:rsidP="00F83276">
      <w:pPr>
        <w:rPr>
          <w:color w:val="993300"/>
          <w:u w:val="single"/>
        </w:rPr>
      </w:pPr>
    </w:p>
    <w:p w14:paraId="66EBB2F1" w14:textId="77777777" w:rsidR="00F83276" w:rsidRDefault="00F83276" w:rsidP="00F83276"/>
    <w:p w14:paraId="7B3CA342" w14:textId="77777777" w:rsidR="00F83276" w:rsidRDefault="00F83276" w:rsidP="00F83276">
      <w:pPr>
        <w:rPr>
          <w:rFonts w:ascii="Arial" w:hAnsi="Arial" w:cs="Arial"/>
          <w:b/>
          <w:sz w:val="24"/>
        </w:rPr>
      </w:pPr>
      <w:r>
        <w:rPr>
          <w:rFonts w:ascii="Arial" w:hAnsi="Arial" w:cs="Arial"/>
          <w:b/>
          <w:color w:val="0000FF"/>
          <w:sz w:val="24"/>
        </w:rPr>
        <w:t>R4-2000232</w:t>
      </w:r>
      <w:r>
        <w:rPr>
          <w:rFonts w:ascii="Arial" w:hAnsi="Arial" w:cs="Arial"/>
          <w:b/>
          <w:color w:val="0000FF"/>
          <w:sz w:val="24"/>
        </w:rPr>
        <w:tab/>
      </w:r>
      <w:r>
        <w:rPr>
          <w:rFonts w:ascii="Arial" w:hAnsi="Arial" w:cs="Arial"/>
          <w:b/>
          <w:sz w:val="24"/>
        </w:rPr>
        <w:t>Correction of EESS protection from n257</w:t>
      </w:r>
    </w:p>
    <w:p w14:paraId="605027C4"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-0095  Cat: A (Rel-16)</w:t>
      </w:r>
      <w:r>
        <w:rPr>
          <w:i/>
        </w:rPr>
        <w:br/>
      </w:r>
      <w:r>
        <w:rPr>
          <w:i/>
        </w:rPr>
        <w:br/>
      </w:r>
      <w:r>
        <w:rPr>
          <w:i/>
        </w:rPr>
        <w:tab/>
      </w:r>
      <w:r>
        <w:rPr>
          <w:i/>
        </w:rPr>
        <w:tab/>
      </w:r>
      <w:r>
        <w:rPr>
          <w:i/>
        </w:rPr>
        <w:tab/>
      </w:r>
      <w:r>
        <w:rPr>
          <w:i/>
        </w:rPr>
        <w:tab/>
      </w:r>
      <w:r>
        <w:rPr>
          <w:i/>
        </w:rPr>
        <w:tab/>
        <w:t>Source: NTT DOCOMO, INC.</w:t>
      </w:r>
    </w:p>
    <w:p w14:paraId="7E126FBA" w14:textId="77777777" w:rsidR="00F83276" w:rsidRDefault="00F83276" w:rsidP="00F83276">
      <w:pPr>
        <w:rPr>
          <w:rFonts w:ascii="Arial" w:hAnsi="Arial" w:cs="Arial"/>
          <w:b/>
        </w:rPr>
      </w:pPr>
      <w:r>
        <w:rPr>
          <w:rFonts w:ascii="Arial" w:hAnsi="Arial" w:cs="Arial"/>
          <w:b/>
        </w:rPr>
        <w:t xml:space="preserve">Abstract: </w:t>
      </w:r>
    </w:p>
    <w:p w14:paraId="2455377F" w14:textId="77777777" w:rsidR="00F83276" w:rsidRDefault="00F83276" w:rsidP="00F83276">
      <w:r>
        <w:t>A Cat A CR of R4-2000231.</w:t>
      </w:r>
    </w:p>
    <w:p w14:paraId="743EBF9A" w14:textId="77777777" w:rsidR="00F83276" w:rsidRDefault="00F83276" w:rsidP="00F83276">
      <w:pPr>
        <w:rPr>
          <w:rFonts w:ascii="Arial" w:hAnsi="Arial" w:cs="Arial"/>
          <w:b/>
        </w:rPr>
      </w:pPr>
      <w:r>
        <w:rPr>
          <w:rFonts w:ascii="Arial" w:hAnsi="Arial" w:cs="Arial"/>
          <w:b/>
        </w:rPr>
        <w:t xml:space="preserve">Discussion: </w:t>
      </w:r>
    </w:p>
    <w:p w14:paraId="26496731" w14:textId="77777777" w:rsidR="00F83276" w:rsidRDefault="00F83276" w:rsidP="00F83276">
      <w:r>
        <w:t>.</w:t>
      </w:r>
    </w:p>
    <w:p w14:paraId="00BED9B7" w14:textId="77777777" w:rsidR="000165C5" w:rsidRDefault="000165C5" w:rsidP="00F8327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69087A2C" w14:textId="70AB8FF7" w:rsidR="00F83276" w:rsidRDefault="00F83276" w:rsidP="00F83276">
      <w:pPr>
        <w:rPr>
          <w:color w:val="993300"/>
          <w:u w:val="single"/>
        </w:rPr>
      </w:pPr>
    </w:p>
    <w:p w14:paraId="0543CCBE" w14:textId="77777777" w:rsidR="00F83276" w:rsidRDefault="00F83276" w:rsidP="00F83276"/>
    <w:p w14:paraId="151257F0" w14:textId="77777777" w:rsidR="00F83276" w:rsidRDefault="00F83276" w:rsidP="00F83276">
      <w:pPr>
        <w:rPr>
          <w:rFonts w:ascii="Arial" w:hAnsi="Arial" w:cs="Arial"/>
          <w:b/>
          <w:sz w:val="24"/>
        </w:rPr>
      </w:pPr>
      <w:r>
        <w:rPr>
          <w:rFonts w:ascii="Arial" w:hAnsi="Arial" w:cs="Arial"/>
          <w:b/>
          <w:color w:val="0000FF"/>
          <w:sz w:val="24"/>
        </w:rPr>
        <w:t>R4-2000507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Configured</w:t>
      </w:r>
      <w:proofErr w:type="gramEnd"/>
      <w:r>
        <w:rPr>
          <w:rFonts w:ascii="Arial" w:hAnsi="Arial" w:cs="Arial"/>
          <w:b/>
          <w:sz w:val="24"/>
        </w:rPr>
        <w:t xml:space="preserve"> transmitted power for CA</w:t>
      </w:r>
    </w:p>
    <w:p w14:paraId="7BC44D8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-0103  Cat: F (Rel-15)</w:t>
      </w:r>
      <w:r>
        <w:rPr>
          <w:i/>
        </w:rPr>
        <w:br/>
      </w:r>
      <w:r>
        <w:rPr>
          <w:i/>
        </w:rPr>
        <w:br/>
      </w:r>
      <w:r>
        <w:rPr>
          <w:i/>
        </w:rPr>
        <w:tab/>
      </w:r>
      <w:r>
        <w:rPr>
          <w:i/>
        </w:rPr>
        <w:tab/>
      </w:r>
      <w:r>
        <w:rPr>
          <w:i/>
        </w:rPr>
        <w:tab/>
      </w:r>
      <w:r>
        <w:rPr>
          <w:i/>
        </w:rPr>
        <w:tab/>
      </w:r>
      <w:r>
        <w:rPr>
          <w:i/>
        </w:rPr>
        <w:tab/>
        <w:t>Source: Intel Corporation</w:t>
      </w:r>
    </w:p>
    <w:p w14:paraId="34DF2EDA" w14:textId="77777777" w:rsidR="00F83276" w:rsidRDefault="00F83276" w:rsidP="00F83276">
      <w:pPr>
        <w:rPr>
          <w:rFonts w:ascii="Arial" w:hAnsi="Arial" w:cs="Arial"/>
          <w:b/>
        </w:rPr>
      </w:pPr>
      <w:r>
        <w:rPr>
          <w:rFonts w:ascii="Arial" w:hAnsi="Arial" w:cs="Arial"/>
          <w:b/>
        </w:rPr>
        <w:t xml:space="preserve">Discussion: </w:t>
      </w:r>
    </w:p>
    <w:p w14:paraId="71152FF1" w14:textId="77777777" w:rsidR="00F83276" w:rsidRDefault="00F83276" w:rsidP="00F83276">
      <w:r>
        <w:t>.</w:t>
      </w:r>
    </w:p>
    <w:p w14:paraId="40D8F67E" w14:textId="77777777" w:rsidR="00795708" w:rsidRDefault="00795708"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DD2D15" w14:textId="061DD09E" w:rsidR="00F83276" w:rsidRDefault="00F83276" w:rsidP="00F83276">
      <w:pPr>
        <w:rPr>
          <w:rFonts w:ascii="Arial" w:hAnsi="Arial" w:cs="Arial"/>
          <w:b/>
        </w:rPr>
      </w:pPr>
    </w:p>
    <w:p w14:paraId="44175446" w14:textId="77777777" w:rsidR="00F83276" w:rsidRDefault="00F83276" w:rsidP="00F83276">
      <w:pPr>
        <w:rPr>
          <w:color w:val="993300"/>
          <w:u w:val="single"/>
        </w:rPr>
      </w:pPr>
    </w:p>
    <w:p w14:paraId="4E08CC82" w14:textId="77777777" w:rsidR="00F83276" w:rsidRDefault="00F83276" w:rsidP="00F83276"/>
    <w:p w14:paraId="429A7137" w14:textId="77777777" w:rsidR="00F83276" w:rsidRDefault="00F83276" w:rsidP="00F83276">
      <w:pPr>
        <w:rPr>
          <w:rFonts w:ascii="Arial" w:hAnsi="Arial" w:cs="Arial"/>
          <w:b/>
          <w:sz w:val="24"/>
        </w:rPr>
      </w:pPr>
      <w:r>
        <w:rPr>
          <w:rFonts w:ascii="Arial" w:hAnsi="Arial" w:cs="Arial"/>
          <w:b/>
          <w:color w:val="0000FF"/>
          <w:sz w:val="24"/>
        </w:rPr>
        <w:t>R4-2000508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Configured</w:t>
      </w:r>
      <w:proofErr w:type="gramEnd"/>
      <w:r>
        <w:rPr>
          <w:rFonts w:ascii="Arial" w:hAnsi="Arial" w:cs="Arial"/>
          <w:b/>
          <w:sz w:val="24"/>
        </w:rPr>
        <w:t xml:space="preserve"> transmitted power for CA</w:t>
      </w:r>
    </w:p>
    <w:p w14:paraId="39F62A97"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-0104  Cat: A (Rel-16)</w:t>
      </w:r>
      <w:r>
        <w:rPr>
          <w:i/>
        </w:rPr>
        <w:br/>
      </w:r>
      <w:r>
        <w:rPr>
          <w:i/>
        </w:rPr>
        <w:br/>
      </w:r>
      <w:r>
        <w:rPr>
          <w:i/>
        </w:rPr>
        <w:tab/>
      </w:r>
      <w:r>
        <w:rPr>
          <w:i/>
        </w:rPr>
        <w:tab/>
      </w:r>
      <w:r>
        <w:rPr>
          <w:i/>
        </w:rPr>
        <w:tab/>
      </w:r>
      <w:r>
        <w:rPr>
          <w:i/>
        </w:rPr>
        <w:tab/>
      </w:r>
      <w:r>
        <w:rPr>
          <w:i/>
        </w:rPr>
        <w:tab/>
        <w:t>Source: Intel Corporation</w:t>
      </w:r>
    </w:p>
    <w:p w14:paraId="33CCB401" w14:textId="77777777" w:rsidR="00F83276" w:rsidRDefault="00F83276" w:rsidP="00F83276">
      <w:pPr>
        <w:rPr>
          <w:rFonts w:ascii="Arial" w:hAnsi="Arial" w:cs="Arial"/>
          <w:b/>
        </w:rPr>
      </w:pPr>
      <w:r>
        <w:rPr>
          <w:rFonts w:ascii="Arial" w:hAnsi="Arial" w:cs="Arial"/>
          <w:b/>
        </w:rPr>
        <w:t xml:space="preserve">Discussion: </w:t>
      </w:r>
    </w:p>
    <w:p w14:paraId="4F225956" w14:textId="77777777" w:rsidR="00F83276" w:rsidRDefault="00F83276" w:rsidP="00F83276">
      <w:r>
        <w:t>.</w:t>
      </w:r>
    </w:p>
    <w:p w14:paraId="6C30CC17"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CA2350" w14:textId="6488B912" w:rsidR="00F83276" w:rsidRDefault="00F83276" w:rsidP="00F83276">
      <w:pPr>
        <w:rPr>
          <w:color w:val="993300"/>
          <w:u w:val="single"/>
        </w:rPr>
      </w:pPr>
    </w:p>
    <w:p w14:paraId="2CB9A38F" w14:textId="77777777" w:rsidR="00F83276" w:rsidRDefault="00F83276" w:rsidP="00F83276">
      <w:bookmarkStart w:id="40" w:name="_Toc32912642"/>
    </w:p>
    <w:p w14:paraId="68C46336" w14:textId="77777777" w:rsidR="00F83276" w:rsidRDefault="00F83276" w:rsidP="00F83276">
      <w:pPr>
        <w:pStyle w:val="Heading4"/>
      </w:pPr>
      <w:r>
        <w:t>6.5.8</w:t>
      </w:r>
      <w:r>
        <w:tab/>
        <w:t>[FR2] Receiver characteristics [</w:t>
      </w:r>
      <w:proofErr w:type="spellStart"/>
      <w:r>
        <w:t>NR_newRAT</w:t>
      </w:r>
      <w:proofErr w:type="spellEnd"/>
      <w:r>
        <w:t>-Core]</w:t>
      </w:r>
      <w:bookmarkEnd w:id="40"/>
    </w:p>
    <w:p w14:paraId="511F0CA5" w14:textId="77777777" w:rsidR="00F83276" w:rsidRDefault="00F83276" w:rsidP="00F83276"/>
    <w:p w14:paraId="2F3503B6" w14:textId="77777777" w:rsidR="00F83276" w:rsidRDefault="00F83276" w:rsidP="00F83276">
      <w:pPr>
        <w:rPr>
          <w:rFonts w:ascii="Arial" w:hAnsi="Arial" w:cs="Arial"/>
          <w:b/>
          <w:sz w:val="24"/>
        </w:rPr>
      </w:pPr>
      <w:r>
        <w:rPr>
          <w:rFonts w:ascii="Arial" w:hAnsi="Arial" w:cs="Arial"/>
          <w:b/>
          <w:color w:val="0000FF"/>
          <w:sz w:val="24"/>
        </w:rPr>
        <w:t>R4-2000436</w:t>
      </w:r>
      <w:r>
        <w:rPr>
          <w:rFonts w:ascii="Arial" w:hAnsi="Arial" w:cs="Arial"/>
          <w:b/>
          <w:color w:val="0000FF"/>
          <w:sz w:val="24"/>
        </w:rPr>
        <w:tab/>
      </w:r>
      <w:r>
        <w:rPr>
          <w:rFonts w:ascii="Arial" w:hAnsi="Arial" w:cs="Arial"/>
          <w:b/>
          <w:sz w:val="24"/>
        </w:rPr>
        <w:t>Condition of IBB blocker location in FR2</w:t>
      </w:r>
    </w:p>
    <w:p w14:paraId="1FDC3AEE" w14:textId="77777777" w:rsidR="00F83276" w:rsidRDefault="00F83276" w:rsidP="00F832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5ECD7FD2" w14:textId="77777777" w:rsidR="00F83276" w:rsidRDefault="00F83276" w:rsidP="00F83276">
      <w:pPr>
        <w:rPr>
          <w:rFonts w:ascii="Arial" w:hAnsi="Arial" w:cs="Arial"/>
          <w:b/>
        </w:rPr>
      </w:pPr>
      <w:r>
        <w:rPr>
          <w:rFonts w:ascii="Arial" w:hAnsi="Arial" w:cs="Arial"/>
          <w:b/>
        </w:rPr>
        <w:t xml:space="preserve">Abstract: </w:t>
      </w:r>
    </w:p>
    <w:p w14:paraId="0CAD8072" w14:textId="77777777" w:rsidR="00F83276" w:rsidRDefault="00F83276" w:rsidP="00F83276">
      <w:r>
        <w:t xml:space="preserve">In this contribution we revisit a motivation of placing an interferer for in-band blocking (IBB) test repeatedly through a whole range in the corresponding FR2 band. </w:t>
      </w:r>
    </w:p>
    <w:p w14:paraId="77255121" w14:textId="77777777" w:rsidR="00F83276" w:rsidRDefault="00F83276" w:rsidP="00F83276">
      <w:r>
        <w:t>Associated CR: R4-2000437/0438</w:t>
      </w:r>
    </w:p>
    <w:p w14:paraId="6DA65646" w14:textId="77777777" w:rsidR="00F83276" w:rsidRDefault="00F83276" w:rsidP="00F83276">
      <w:pPr>
        <w:rPr>
          <w:rFonts w:ascii="Arial" w:hAnsi="Arial" w:cs="Arial"/>
          <w:b/>
        </w:rPr>
      </w:pPr>
      <w:r>
        <w:rPr>
          <w:rFonts w:ascii="Arial" w:hAnsi="Arial" w:cs="Arial"/>
          <w:b/>
        </w:rPr>
        <w:t xml:space="preserve">Discussion: </w:t>
      </w:r>
    </w:p>
    <w:p w14:paraId="21489BDD" w14:textId="77777777" w:rsidR="00F83276" w:rsidRDefault="00F83276" w:rsidP="00F83276">
      <w:r>
        <w:t>.</w:t>
      </w:r>
    </w:p>
    <w:p w14:paraId="79903E6E"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7F74D" w14:textId="77777777" w:rsidR="00F83276" w:rsidRDefault="00F83276" w:rsidP="00F83276">
      <w:pPr>
        <w:rPr>
          <w:color w:val="993300"/>
          <w:u w:val="single"/>
        </w:rPr>
      </w:pPr>
    </w:p>
    <w:p w14:paraId="059709D6" w14:textId="77777777" w:rsidR="00F83276" w:rsidRDefault="00F83276" w:rsidP="00F83276"/>
    <w:p w14:paraId="0E610773" w14:textId="77777777" w:rsidR="00F83276" w:rsidRDefault="00F83276" w:rsidP="00F83276">
      <w:pPr>
        <w:rPr>
          <w:rFonts w:ascii="Arial" w:hAnsi="Arial" w:cs="Arial"/>
          <w:b/>
          <w:sz w:val="24"/>
        </w:rPr>
      </w:pPr>
      <w:r>
        <w:rPr>
          <w:rFonts w:ascii="Arial" w:hAnsi="Arial" w:cs="Arial"/>
          <w:b/>
          <w:color w:val="0000FF"/>
          <w:sz w:val="24"/>
        </w:rPr>
        <w:lastRenderedPageBreak/>
        <w:t>R4-2000437</w:t>
      </w:r>
      <w:r>
        <w:rPr>
          <w:rFonts w:ascii="Arial" w:hAnsi="Arial" w:cs="Arial"/>
          <w:b/>
          <w:color w:val="0000FF"/>
          <w:sz w:val="24"/>
        </w:rPr>
        <w:tab/>
      </w:r>
      <w:r>
        <w:rPr>
          <w:rFonts w:ascii="Arial" w:hAnsi="Arial" w:cs="Arial"/>
          <w:b/>
          <w:sz w:val="24"/>
        </w:rPr>
        <w:t>Correction to in-band interferer offset definition in FR2</w:t>
      </w:r>
    </w:p>
    <w:p w14:paraId="3B677CCD"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-0101  Cat: F (Rel-15)</w:t>
      </w:r>
      <w:r>
        <w:rPr>
          <w:i/>
        </w:rPr>
        <w:br/>
      </w:r>
      <w:r>
        <w:rPr>
          <w:i/>
        </w:rPr>
        <w:br/>
      </w:r>
      <w:r>
        <w:rPr>
          <w:i/>
        </w:rPr>
        <w:tab/>
      </w:r>
      <w:r>
        <w:rPr>
          <w:i/>
        </w:rPr>
        <w:tab/>
      </w:r>
      <w:r>
        <w:rPr>
          <w:i/>
        </w:rPr>
        <w:tab/>
      </w:r>
      <w:r>
        <w:rPr>
          <w:i/>
        </w:rPr>
        <w:tab/>
      </w:r>
      <w:r>
        <w:rPr>
          <w:i/>
        </w:rPr>
        <w:tab/>
        <w:t>Source: Anritsu Corporation</w:t>
      </w:r>
    </w:p>
    <w:p w14:paraId="0C2B9CE4" w14:textId="77777777" w:rsidR="00F83276" w:rsidRDefault="00F83276" w:rsidP="00F83276">
      <w:pPr>
        <w:rPr>
          <w:rFonts w:ascii="Arial" w:hAnsi="Arial" w:cs="Arial"/>
          <w:b/>
        </w:rPr>
      </w:pPr>
      <w:r>
        <w:rPr>
          <w:rFonts w:ascii="Arial" w:hAnsi="Arial" w:cs="Arial"/>
          <w:b/>
        </w:rPr>
        <w:t xml:space="preserve">Abstract: </w:t>
      </w:r>
    </w:p>
    <w:p w14:paraId="002E9732" w14:textId="77777777" w:rsidR="00F83276" w:rsidRDefault="00F83276" w:rsidP="00F83276">
      <w:r>
        <w:t xml:space="preserve">For simplification of test procedure and to reduce a redundancy in FR2 requirement, change the interferer offset definition for IBB. </w:t>
      </w:r>
    </w:p>
    <w:p w14:paraId="166B0DC4" w14:textId="77777777" w:rsidR="00F83276" w:rsidRDefault="00F83276" w:rsidP="00F83276">
      <w:r>
        <w:t xml:space="preserve">Associated discussion </w:t>
      </w:r>
      <w:proofErr w:type="gramStart"/>
      <w:r>
        <w:t>paper :</w:t>
      </w:r>
      <w:proofErr w:type="gramEnd"/>
      <w:r>
        <w:t xml:space="preserve"> R4-2000436</w:t>
      </w:r>
    </w:p>
    <w:p w14:paraId="23FBDF50" w14:textId="77777777" w:rsidR="00F83276" w:rsidRDefault="00F83276" w:rsidP="00F83276">
      <w:pPr>
        <w:rPr>
          <w:rFonts w:ascii="Arial" w:hAnsi="Arial" w:cs="Arial"/>
          <w:b/>
        </w:rPr>
      </w:pPr>
      <w:r>
        <w:rPr>
          <w:rFonts w:ascii="Arial" w:hAnsi="Arial" w:cs="Arial"/>
          <w:b/>
        </w:rPr>
        <w:t xml:space="preserve">Discussion: </w:t>
      </w:r>
    </w:p>
    <w:p w14:paraId="10B2D05F" w14:textId="77777777" w:rsidR="00F83276" w:rsidRDefault="00F83276" w:rsidP="00F83276">
      <w:r>
        <w:t>.</w:t>
      </w:r>
    </w:p>
    <w:p w14:paraId="50CB775C"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F07D11" w14:textId="0C95257A" w:rsidR="00F83276" w:rsidRDefault="00F83276" w:rsidP="00F83276">
      <w:pPr>
        <w:rPr>
          <w:color w:val="993300"/>
          <w:u w:val="single"/>
        </w:rPr>
      </w:pPr>
    </w:p>
    <w:p w14:paraId="42FAC3A0" w14:textId="77777777" w:rsidR="00F83276" w:rsidRDefault="00F83276" w:rsidP="00F83276"/>
    <w:p w14:paraId="292FB1C9" w14:textId="77777777" w:rsidR="00F83276" w:rsidRDefault="00F83276" w:rsidP="00F83276">
      <w:pPr>
        <w:rPr>
          <w:rFonts w:ascii="Arial" w:hAnsi="Arial" w:cs="Arial"/>
          <w:b/>
          <w:sz w:val="24"/>
        </w:rPr>
      </w:pPr>
      <w:r>
        <w:rPr>
          <w:rFonts w:ascii="Arial" w:hAnsi="Arial" w:cs="Arial"/>
          <w:b/>
          <w:color w:val="0000FF"/>
          <w:sz w:val="24"/>
        </w:rPr>
        <w:t>R4-2000438</w:t>
      </w:r>
      <w:r>
        <w:rPr>
          <w:rFonts w:ascii="Arial" w:hAnsi="Arial" w:cs="Arial"/>
          <w:b/>
          <w:color w:val="0000FF"/>
          <w:sz w:val="24"/>
        </w:rPr>
        <w:tab/>
      </w:r>
      <w:r>
        <w:rPr>
          <w:rFonts w:ascii="Arial" w:hAnsi="Arial" w:cs="Arial"/>
          <w:b/>
          <w:sz w:val="24"/>
        </w:rPr>
        <w:t>Correction to in-band interferer offset definition in FR2</w:t>
      </w:r>
    </w:p>
    <w:p w14:paraId="25C42BA3"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-0102  Cat: A (Rel-16)</w:t>
      </w:r>
      <w:r>
        <w:rPr>
          <w:i/>
        </w:rPr>
        <w:br/>
      </w:r>
      <w:r>
        <w:rPr>
          <w:i/>
        </w:rPr>
        <w:br/>
      </w:r>
      <w:r>
        <w:rPr>
          <w:i/>
        </w:rPr>
        <w:tab/>
      </w:r>
      <w:r>
        <w:rPr>
          <w:i/>
        </w:rPr>
        <w:tab/>
      </w:r>
      <w:r>
        <w:rPr>
          <w:i/>
        </w:rPr>
        <w:tab/>
      </w:r>
      <w:r>
        <w:rPr>
          <w:i/>
        </w:rPr>
        <w:tab/>
      </w:r>
      <w:r>
        <w:rPr>
          <w:i/>
        </w:rPr>
        <w:tab/>
        <w:t>Source: Anritsu Corporation</w:t>
      </w:r>
    </w:p>
    <w:p w14:paraId="71CAC7DB" w14:textId="77777777" w:rsidR="00F83276" w:rsidRDefault="00F83276" w:rsidP="00F83276">
      <w:pPr>
        <w:rPr>
          <w:rFonts w:ascii="Arial" w:hAnsi="Arial" w:cs="Arial"/>
          <w:b/>
        </w:rPr>
      </w:pPr>
      <w:r>
        <w:rPr>
          <w:rFonts w:ascii="Arial" w:hAnsi="Arial" w:cs="Arial"/>
          <w:b/>
        </w:rPr>
        <w:t xml:space="preserve">Abstract: </w:t>
      </w:r>
    </w:p>
    <w:p w14:paraId="0B620CE1" w14:textId="77777777" w:rsidR="00F83276" w:rsidRDefault="00F83276" w:rsidP="00F83276">
      <w:r>
        <w:t xml:space="preserve">For simplification of test procedure and to reduce a redundancy in FR2 requirement, change the interferer offset definition for IBB. </w:t>
      </w:r>
    </w:p>
    <w:p w14:paraId="4B94D201" w14:textId="77777777" w:rsidR="00F83276" w:rsidRDefault="00F83276" w:rsidP="00F83276">
      <w:r>
        <w:t xml:space="preserve">Associated discussion </w:t>
      </w:r>
      <w:proofErr w:type="gramStart"/>
      <w:r>
        <w:t>paper :</w:t>
      </w:r>
      <w:proofErr w:type="gramEnd"/>
      <w:r>
        <w:t xml:space="preserve"> R4-2000436</w:t>
      </w:r>
    </w:p>
    <w:p w14:paraId="27494808" w14:textId="77777777" w:rsidR="00F83276" w:rsidRDefault="00F83276" w:rsidP="00F83276">
      <w:pPr>
        <w:rPr>
          <w:rFonts w:ascii="Arial" w:hAnsi="Arial" w:cs="Arial"/>
          <w:b/>
        </w:rPr>
      </w:pPr>
      <w:r>
        <w:rPr>
          <w:rFonts w:ascii="Arial" w:hAnsi="Arial" w:cs="Arial"/>
          <w:b/>
        </w:rPr>
        <w:t xml:space="preserve">Discussion: </w:t>
      </w:r>
    </w:p>
    <w:p w14:paraId="415D2250" w14:textId="77777777" w:rsidR="00F83276" w:rsidRDefault="00F83276" w:rsidP="00F83276">
      <w:r>
        <w:t>.</w:t>
      </w:r>
    </w:p>
    <w:p w14:paraId="6451E82C"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FA34E0" w14:textId="59DBE7A1" w:rsidR="00F83276" w:rsidRDefault="00F83276" w:rsidP="00F83276">
      <w:pPr>
        <w:rPr>
          <w:color w:val="993300"/>
          <w:u w:val="single"/>
        </w:rPr>
      </w:pPr>
    </w:p>
    <w:p w14:paraId="15CB38BD" w14:textId="77777777" w:rsidR="00F83276" w:rsidRDefault="00F83276" w:rsidP="00F83276"/>
    <w:p w14:paraId="304C6974" w14:textId="77777777" w:rsidR="00F83276" w:rsidRDefault="00F83276" w:rsidP="00F83276">
      <w:pPr>
        <w:rPr>
          <w:rFonts w:ascii="Arial" w:hAnsi="Arial" w:cs="Arial"/>
          <w:b/>
          <w:sz w:val="24"/>
        </w:rPr>
      </w:pPr>
      <w:r>
        <w:rPr>
          <w:rFonts w:ascii="Arial" w:hAnsi="Arial" w:cs="Arial"/>
          <w:b/>
          <w:color w:val="0000FF"/>
          <w:sz w:val="24"/>
        </w:rPr>
        <w:t>R4-2000697</w:t>
      </w:r>
      <w:r>
        <w:rPr>
          <w:rFonts w:ascii="Arial" w:hAnsi="Arial" w:cs="Arial"/>
          <w:b/>
          <w:color w:val="0000FF"/>
          <w:sz w:val="24"/>
        </w:rPr>
        <w:tab/>
      </w:r>
      <w:r>
        <w:rPr>
          <w:rFonts w:ascii="Arial" w:hAnsi="Arial" w:cs="Arial"/>
          <w:b/>
          <w:sz w:val="24"/>
        </w:rPr>
        <w:t>CR to 38.101-2: Removal of Rx requirement for UE in UL MIMO</w:t>
      </w:r>
    </w:p>
    <w:p w14:paraId="7E7642DB"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-0111  Cat: F (Rel-15)</w:t>
      </w:r>
      <w:r>
        <w:rPr>
          <w:i/>
        </w:rPr>
        <w:br/>
      </w:r>
      <w:r>
        <w:rPr>
          <w:i/>
        </w:rPr>
        <w:br/>
      </w:r>
      <w:r>
        <w:rPr>
          <w:i/>
        </w:rPr>
        <w:tab/>
      </w:r>
      <w:r>
        <w:rPr>
          <w:i/>
        </w:rPr>
        <w:tab/>
      </w:r>
      <w:r>
        <w:rPr>
          <w:i/>
        </w:rPr>
        <w:tab/>
      </w:r>
      <w:r>
        <w:rPr>
          <w:i/>
        </w:rPr>
        <w:tab/>
      </w:r>
      <w:r>
        <w:rPr>
          <w:i/>
        </w:rPr>
        <w:tab/>
        <w:t>Source: Qualcomm Incorporated</w:t>
      </w:r>
    </w:p>
    <w:p w14:paraId="19EFC2D9" w14:textId="77777777" w:rsidR="00F83276" w:rsidRDefault="00F83276" w:rsidP="00F83276">
      <w:pPr>
        <w:rPr>
          <w:rFonts w:ascii="Arial" w:hAnsi="Arial" w:cs="Arial"/>
          <w:b/>
        </w:rPr>
      </w:pPr>
      <w:r>
        <w:rPr>
          <w:rFonts w:ascii="Arial" w:hAnsi="Arial" w:cs="Arial"/>
          <w:b/>
        </w:rPr>
        <w:t xml:space="preserve">Abstract: </w:t>
      </w:r>
    </w:p>
    <w:p w14:paraId="1E12B8E7" w14:textId="77777777" w:rsidR="00F83276" w:rsidRDefault="00F83276" w:rsidP="00F83276">
      <w:r>
        <w:t xml:space="preserve">UL MIMO makes no special demands of the receiver. </w:t>
      </w:r>
      <w:proofErr w:type="gramStart"/>
      <w:r>
        <w:t>So</w:t>
      </w:r>
      <w:proofErr w:type="gramEnd"/>
      <w:r>
        <w:t xml:space="preserve"> the </w:t>
      </w:r>
      <w:proofErr w:type="spellStart"/>
      <w:r>
        <w:t>refsens</w:t>
      </w:r>
      <w:proofErr w:type="spellEnd"/>
      <w:r>
        <w:t xml:space="preserve"> requirement for the UE when it is configured for UL MIMO is obsolete</w:t>
      </w:r>
    </w:p>
    <w:p w14:paraId="4F4C46FD" w14:textId="77777777" w:rsidR="00F83276" w:rsidRDefault="00F83276" w:rsidP="00F83276">
      <w:pPr>
        <w:rPr>
          <w:rFonts w:ascii="Arial" w:hAnsi="Arial" w:cs="Arial"/>
          <w:b/>
        </w:rPr>
      </w:pPr>
      <w:r>
        <w:rPr>
          <w:rFonts w:ascii="Arial" w:hAnsi="Arial" w:cs="Arial"/>
          <w:b/>
        </w:rPr>
        <w:t xml:space="preserve">Discussion: </w:t>
      </w:r>
    </w:p>
    <w:p w14:paraId="3C4C4648" w14:textId="77777777" w:rsidR="00F83276" w:rsidRDefault="00F83276" w:rsidP="00F83276">
      <w:r>
        <w:t>.</w:t>
      </w:r>
    </w:p>
    <w:p w14:paraId="38803DF2"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3100FC" w14:textId="2C9057AC" w:rsidR="00F83276" w:rsidRDefault="00F83276" w:rsidP="00F83276">
      <w:pPr>
        <w:rPr>
          <w:color w:val="993300"/>
          <w:u w:val="single"/>
        </w:rPr>
      </w:pPr>
    </w:p>
    <w:p w14:paraId="53FFB2AA" w14:textId="77777777" w:rsidR="00F83276" w:rsidRDefault="00F83276" w:rsidP="00F83276"/>
    <w:p w14:paraId="13760BE9" w14:textId="77777777" w:rsidR="00F83276" w:rsidRDefault="00F83276" w:rsidP="00F83276">
      <w:pPr>
        <w:rPr>
          <w:rFonts w:ascii="Arial" w:hAnsi="Arial" w:cs="Arial"/>
          <w:b/>
          <w:sz w:val="24"/>
        </w:rPr>
      </w:pPr>
      <w:r>
        <w:rPr>
          <w:rFonts w:ascii="Arial" w:hAnsi="Arial" w:cs="Arial"/>
          <w:b/>
          <w:color w:val="0000FF"/>
          <w:sz w:val="24"/>
        </w:rPr>
        <w:t>R4-2000698</w:t>
      </w:r>
      <w:r>
        <w:rPr>
          <w:rFonts w:ascii="Arial" w:hAnsi="Arial" w:cs="Arial"/>
          <w:b/>
          <w:color w:val="0000FF"/>
          <w:sz w:val="24"/>
        </w:rPr>
        <w:tab/>
      </w:r>
      <w:r>
        <w:rPr>
          <w:rFonts w:ascii="Arial" w:hAnsi="Arial" w:cs="Arial"/>
          <w:b/>
          <w:sz w:val="24"/>
        </w:rPr>
        <w:t>CR to 38.101-2: Removal of Rx requirement for UE in UL MIMO</w:t>
      </w:r>
    </w:p>
    <w:p w14:paraId="32B3AF8E"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-0112  Cat: A (Rel-16)</w:t>
      </w:r>
      <w:r>
        <w:rPr>
          <w:i/>
        </w:rPr>
        <w:br/>
      </w:r>
      <w:r>
        <w:rPr>
          <w:i/>
        </w:rPr>
        <w:br/>
      </w:r>
      <w:r>
        <w:rPr>
          <w:i/>
        </w:rPr>
        <w:tab/>
      </w:r>
      <w:r>
        <w:rPr>
          <w:i/>
        </w:rPr>
        <w:tab/>
      </w:r>
      <w:r>
        <w:rPr>
          <w:i/>
        </w:rPr>
        <w:tab/>
      </w:r>
      <w:r>
        <w:rPr>
          <w:i/>
        </w:rPr>
        <w:tab/>
      </w:r>
      <w:r>
        <w:rPr>
          <w:i/>
        </w:rPr>
        <w:tab/>
        <w:t>Source: Qualcomm Incorporated</w:t>
      </w:r>
    </w:p>
    <w:p w14:paraId="3262A01F" w14:textId="77777777" w:rsidR="00F83276" w:rsidRDefault="00F83276" w:rsidP="00F83276">
      <w:pPr>
        <w:rPr>
          <w:rFonts w:ascii="Arial" w:hAnsi="Arial" w:cs="Arial"/>
          <w:b/>
        </w:rPr>
      </w:pPr>
      <w:r>
        <w:rPr>
          <w:rFonts w:ascii="Arial" w:hAnsi="Arial" w:cs="Arial"/>
          <w:b/>
        </w:rPr>
        <w:t xml:space="preserve">Abstract: </w:t>
      </w:r>
    </w:p>
    <w:p w14:paraId="0CA58E52" w14:textId="77777777" w:rsidR="00F83276" w:rsidRDefault="00F83276" w:rsidP="00F83276">
      <w:r>
        <w:t xml:space="preserve">UL MIMO makes no special demands of the receiver. </w:t>
      </w:r>
      <w:proofErr w:type="gramStart"/>
      <w:r>
        <w:t>So</w:t>
      </w:r>
      <w:proofErr w:type="gramEnd"/>
      <w:r>
        <w:t xml:space="preserve"> a special </w:t>
      </w:r>
      <w:proofErr w:type="spellStart"/>
      <w:r>
        <w:t>refsens</w:t>
      </w:r>
      <w:proofErr w:type="spellEnd"/>
      <w:r>
        <w:t xml:space="preserve"> requirement for the UE when it is configured for UL MIMO is obsolete</w:t>
      </w:r>
    </w:p>
    <w:p w14:paraId="46519716" w14:textId="77777777" w:rsidR="00F83276" w:rsidRDefault="00F83276" w:rsidP="00F83276">
      <w:pPr>
        <w:rPr>
          <w:rFonts w:ascii="Arial" w:hAnsi="Arial" w:cs="Arial"/>
          <w:b/>
        </w:rPr>
      </w:pPr>
      <w:r>
        <w:rPr>
          <w:rFonts w:ascii="Arial" w:hAnsi="Arial" w:cs="Arial"/>
          <w:b/>
        </w:rPr>
        <w:t xml:space="preserve">Discussion: </w:t>
      </w:r>
    </w:p>
    <w:p w14:paraId="431E02C8" w14:textId="77777777" w:rsidR="00F83276" w:rsidRDefault="00F83276" w:rsidP="00F83276">
      <w:r>
        <w:t>.</w:t>
      </w:r>
    </w:p>
    <w:p w14:paraId="5BDF3351"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5D79B0" w14:textId="53DCE237" w:rsidR="00F83276" w:rsidRDefault="00F83276" w:rsidP="00F83276">
      <w:pPr>
        <w:rPr>
          <w:color w:val="993300"/>
          <w:u w:val="single"/>
        </w:rPr>
      </w:pPr>
    </w:p>
    <w:p w14:paraId="2A123645" w14:textId="77777777" w:rsidR="00F83276" w:rsidRDefault="00F83276" w:rsidP="00F83276"/>
    <w:p w14:paraId="17B8CD1C" w14:textId="77777777" w:rsidR="00F83276" w:rsidRDefault="00F83276" w:rsidP="00F83276">
      <w:pPr>
        <w:rPr>
          <w:rFonts w:ascii="Arial" w:hAnsi="Arial" w:cs="Arial"/>
          <w:b/>
          <w:sz w:val="24"/>
        </w:rPr>
      </w:pPr>
      <w:r>
        <w:rPr>
          <w:rFonts w:ascii="Arial" w:hAnsi="Arial" w:cs="Arial"/>
          <w:b/>
          <w:color w:val="0000FF"/>
          <w:sz w:val="24"/>
        </w:rPr>
        <w:t>R4-2000749</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14:paraId="27A16F0F"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-0115  Cat: F (Rel-15)</w:t>
      </w:r>
      <w:r>
        <w:rPr>
          <w:i/>
        </w:rPr>
        <w:br/>
      </w:r>
      <w:r>
        <w:rPr>
          <w:i/>
        </w:rPr>
        <w:br/>
      </w:r>
      <w:r>
        <w:rPr>
          <w:i/>
        </w:rPr>
        <w:tab/>
      </w:r>
      <w:r>
        <w:rPr>
          <w:i/>
        </w:rPr>
        <w:tab/>
      </w:r>
      <w:r>
        <w:rPr>
          <w:i/>
        </w:rPr>
        <w:tab/>
      </w:r>
      <w:r>
        <w:rPr>
          <w:i/>
        </w:rPr>
        <w:tab/>
      </w:r>
      <w:r>
        <w:rPr>
          <w:i/>
        </w:rPr>
        <w:tab/>
        <w:t>Source: MediaTek Inc.</w:t>
      </w:r>
    </w:p>
    <w:p w14:paraId="772E5BA7" w14:textId="77777777" w:rsidR="00F83276" w:rsidRDefault="00F83276" w:rsidP="00F83276">
      <w:pPr>
        <w:rPr>
          <w:rFonts w:ascii="Arial" w:hAnsi="Arial" w:cs="Arial"/>
          <w:b/>
        </w:rPr>
      </w:pPr>
      <w:r>
        <w:rPr>
          <w:rFonts w:ascii="Arial" w:hAnsi="Arial" w:cs="Arial"/>
          <w:b/>
        </w:rPr>
        <w:t xml:space="preserve">Discussion: </w:t>
      </w:r>
    </w:p>
    <w:p w14:paraId="487F0144" w14:textId="77777777" w:rsidR="00F83276" w:rsidRDefault="00F83276" w:rsidP="00F83276">
      <w:r>
        <w:t>.</w:t>
      </w:r>
    </w:p>
    <w:p w14:paraId="4B60613F" w14:textId="77777777" w:rsidR="00F83276" w:rsidRDefault="00F83276"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7F9C08" w14:textId="77777777" w:rsidR="00F83276" w:rsidRDefault="00F83276" w:rsidP="00F83276">
      <w:pPr>
        <w:rPr>
          <w:color w:val="993300"/>
          <w:u w:val="single"/>
        </w:rPr>
      </w:pPr>
    </w:p>
    <w:p w14:paraId="7991B931" w14:textId="77777777" w:rsidR="00F83276" w:rsidRDefault="00F83276" w:rsidP="00F83276"/>
    <w:p w14:paraId="667A8848" w14:textId="77777777" w:rsidR="00F83276" w:rsidRDefault="00F83276" w:rsidP="00F83276">
      <w:pPr>
        <w:rPr>
          <w:rFonts w:ascii="Arial" w:hAnsi="Arial" w:cs="Arial"/>
          <w:b/>
          <w:sz w:val="24"/>
        </w:rPr>
      </w:pPr>
      <w:r>
        <w:rPr>
          <w:rFonts w:ascii="Arial" w:hAnsi="Arial" w:cs="Arial"/>
          <w:b/>
          <w:color w:val="0000FF"/>
          <w:sz w:val="24"/>
        </w:rPr>
        <w:t>R4-2000752</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14:paraId="05CB1930" w14:textId="77777777" w:rsidR="00F83276" w:rsidRDefault="00F83276" w:rsidP="00F8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-0116  Cat: A (Rel-16)</w:t>
      </w:r>
      <w:r>
        <w:rPr>
          <w:i/>
        </w:rPr>
        <w:br/>
      </w:r>
      <w:r>
        <w:rPr>
          <w:i/>
        </w:rPr>
        <w:br/>
      </w:r>
      <w:r>
        <w:rPr>
          <w:i/>
        </w:rPr>
        <w:tab/>
      </w:r>
      <w:r>
        <w:rPr>
          <w:i/>
        </w:rPr>
        <w:tab/>
      </w:r>
      <w:r>
        <w:rPr>
          <w:i/>
        </w:rPr>
        <w:tab/>
      </w:r>
      <w:r>
        <w:rPr>
          <w:i/>
        </w:rPr>
        <w:tab/>
      </w:r>
      <w:r>
        <w:rPr>
          <w:i/>
        </w:rPr>
        <w:tab/>
        <w:t>Source: MediaTek Inc.</w:t>
      </w:r>
    </w:p>
    <w:p w14:paraId="5B91F08C" w14:textId="77777777" w:rsidR="00F83276" w:rsidRDefault="00F83276" w:rsidP="00F83276">
      <w:pPr>
        <w:rPr>
          <w:rFonts w:ascii="Arial" w:hAnsi="Arial" w:cs="Arial"/>
          <w:b/>
        </w:rPr>
      </w:pPr>
      <w:r>
        <w:rPr>
          <w:rFonts w:ascii="Arial" w:hAnsi="Arial" w:cs="Arial"/>
          <w:b/>
        </w:rPr>
        <w:t xml:space="preserve">Discussion: </w:t>
      </w:r>
    </w:p>
    <w:p w14:paraId="08C607D9" w14:textId="77777777" w:rsidR="00F83276" w:rsidRDefault="00F83276" w:rsidP="00F83276">
      <w:r>
        <w:t>.</w:t>
      </w:r>
    </w:p>
    <w:p w14:paraId="2A8188C2" w14:textId="77777777" w:rsidR="00AF4ADD" w:rsidRDefault="00AF4ADD" w:rsidP="00F8327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7D345" w14:textId="2308FA92" w:rsidR="00F83276" w:rsidRDefault="00F83276" w:rsidP="00F83276">
      <w:pPr>
        <w:rPr>
          <w:color w:val="993300"/>
          <w:u w:val="single"/>
        </w:rPr>
      </w:pPr>
    </w:p>
    <w:p w14:paraId="02E0C3D4" w14:textId="77777777" w:rsidR="00F83276" w:rsidRDefault="00F83276" w:rsidP="00F83276"/>
    <w:p w14:paraId="5982A22F" w14:textId="77777777" w:rsidR="0090053B" w:rsidRDefault="0090053B" w:rsidP="0090053B">
      <w:pPr>
        <w:pStyle w:val="Heading3"/>
      </w:pPr>
      <w:r>
        <w:lastRenderedPageBreak/>
        <w:t>6.6</w:t>
      </w:r>
      <w:r>
        <w:tab/>
        <w:t>UE EMC [</w:t>
      </w:r>
      <w:proofErr w:type="spellStart"/>
      <w:r>
        <w:t>NR_newRAT</w:t>
      </w:r>
      <w:proofErr w:type="spellEnd"/>
      <w:r>
        <w:t>-Core]</w:t>
      </w:r>
      <w:bookmarkEnd w:id="14"/>
    </w:p>
    <w:p w14:paraId="0394C789" w14:textId="77777777" w:rsidR="0090053B" w:rsidRDefault="0090053B" w:rsidP="0090053B">
      <w:pPr>
        <w:pStyle w:val="Heading3"/>
      </w:pPr>
      <w:bookmarkStart w:id="41" w:name="_Toc32912644"/>
      <w:r>
        <w:t>6.7</w:t>
      </w:r>
      <w:r>
        <w:tab/>
        <w:t>BS RF [</w:t>
      </w:r>
      <w:proofErr w:type="spellStart"/>
      <w:r>
        <w:t>NR_newRAT</w:t>
      </w:r>
      <w:proofErr w:type="spellEnd"/>
      <w:r>
        <w:t>-Core]</w:t>
      </w:r>
      <w:bookmarkEnd w:id="41"/>
    </w:p>
    <w:p w14:paraId="7DB779CE" w14:textId="77777777" w:rsidR="0090053B" w:rsidRDefault="0090053B" w:rsidP="0090053B">
      <w:pPr>
        <w:pStyle w:val="Heading4"/>
      </w:pPr>
      <w:bookmarkStart w:id="42" w:name="_Toc32912645"/>
      <w:r>
        <w:t>6.7.1</w:t>
      </w:r>
      <w:r>
        <w:tab/>
        <w:t>General and ad-hoc meeting minutes [</w:t>
      </w:r>
      <w:proofErr w:type="spellStart"/>
      <w:r>
        <w:t>NR_newRAT</w:t>
      </w:r>
      <w:proofErr w:type="spellEnd"/>
      <w:r>
        <w:t>-Core]</w:t>
      </w:r>
      <w:bookmarkEnd w:id="42"/>
    </w:p>
    <w:p w14:paraId="02C8C608" w14:textId="77777777" w:rsidR="0090053B" w:rsidRDefault="0090053B" w:rsidP="0090053B"/>
    <w:p w14:paraId="6B61CD7C" w14:textId="77777777" w:rsidR="0090053B" w:rsidRDefault="0090053B" w:rsidP="0090053B">
      <w:pPr>
        <w:pStyle w:val="Heading4"/>
      </w:pPr>
      <w:bookmarkStart w:id="43" w:name="_Toc32912646"/>
      <w:r>
        <w:t>6.7.2</w:t>
      </w:r>
      <w:r>
        <w:tab/>
        <w:t>Transmitter characteristics maintenance [</w:t>
      </w:r>
      <w:proofErr w:type="spellStart"/>
      <w:r>
        <w:t>NR_newRAT</w:t>
      </w:r>
      <w:proofErr w:type="spellEnd"/>
      <w:r>
        <w:t>-Core]</w:t>
      </w:r>
      <w:bookmarkEnd w:id="43"/>
    </w:p>
    <w:p w14:paraId="2215112D" w14:textId="77777777" w:rsidR="0090053B" w:rsidRDefault="0090053B" w:rsidP="0090053B"/>
    <w:p w14:paraId="1D40B0F5" w14:textId="77777777" w:rsidR="0090053B" w:rsidRDefault="0090053B" w:rsidP="0090053B">
      <w:bookmarkStart w:id="44" w:name="_Toc32912647"/>
    </w:p>
    <w:p w14:paraId="55D17707" w14:textId="77777777" w:rsidR="0090053B" w:rsidRDefault="0090053B" w:rsidP="0090053B">
      <w:pPr>
        <w:pStyle w:val="Heading4"/>
      </w:pPr>
      <w:r>
        <w:t>6.7.3</w:t>
      </w:r>
      <w:r>
        <w:tab/>
        <w:t>Receiver characteristics maintenance [</w:t>
      </w:r>
      <w:proofErr w:type="spellStart"/>
      <w:r>
        <w:t>NR_newRAT</w:t>
      </w:r>
      <w:proofErr w:type="spellEnd"/>
      <w:r>
        <w:t>-Core]</w:t>
      </w:r>
      <w:bookmarkEnd w:id="44"/>
    </w:p>
    <w:p w14:paraId="5FD02115" w14:textId="77777777" w:rsidR="0090053B" w:rsidRDefault="0090053B" w:rsidP="0090053B"/>
    <w:p w14:paraId="4E91FECA" w14:textId="77777777" w:rsidR="0090053B" w:rsidRDefault="0090053B" w:rsidP="0090053B">
      <w:bookmarkStart w:id="45" w:name="_Toc32912648"/>
    </w:p>
    <w:p w14:paraId="51E87541" w14:textId="77777777" w:rsidR="0090053B" w:rsidRDefault="0090053B" w:rsidP="0090053B">
      <w:pPr>
        <w:pStyle w:val="Heading3"/>
      </w:pPr>
      <w:r>
        <w:t>6.8</w:t>
      </w:r>
      <w:r>
        <w:tab/>
        <w:t>BS conformance testing [</w:t>
      </w:r>
      <w:proofErr w:type="spellStart"/>
      <w:r>
        <w:t>NR_newRAT</w:t>
      </w:r>
      <w:proofErr w:type="spellEnd"/>
      <w:r>
        <w:t>-Perf]</w:t>
      </w:r>
      <w:bookmarkEnd w:id="45"/>
    </w:p>
    <w:p w14:paraId="5DE731B4" w14:textId="77777777" w:rsidR="0090053B" w:rsidRDefault="0090053B" w:rsidP="0090053B">
      <w:pPr>
        <w:pStyle w:val="Heading4"/>
      </w:pPr>
      <w:bookmarkStart w:id="46" w:name="_Toc32912649"/>
      <w:r>
        <w:t>6.8.1</w:t>
      </w:r>
      <w:r>
        <w:tab/>
        <w:t>General and ad-hoc meeting minutes [</w:t>
      </w:r>
      <w:proofErr w:type="spellStart"/>
      <w:r>
        <w:t>NR_newRAT</w:t>
      </w:r>
      <w:proofErr w:type="spellEnd"/>
      <w:r>
        <w:t>-Perf]</w:t>
      </w:r>
      <w:bookmarkEnd w:id="46"/>
    </w:p>
    <w:p w14:paraId="096AA03C" w14:textId="77777777" w:rsidR="0090053B" w:rsidRDefault="0090053B" w:rsidP="0090053B">
      <w:pPr>
        <w:pStyle w:val="Heading4"/>
      </w:pPr>
      <w:bookmarkStart w:id="47" w:name="_Toc32912650"/>
      <w:r>
        <w:t>6.8.2</w:t>
      </w:r>
      <w:r>
        <w:tab/>
        <w:t>BS specifications clean-ups (including conformance testing and core) [</w:t>
      </w:r>
      <w:proofErr w:type="spellStart"/>
      <w:r>
        <w:t>NR_newRAT</w:t>
      </w:r>
      <w:proofErr w:type="spellEnd"/>
      <w:r>
        <w:t>-Perf/Core]</w:t>
      </w:r>
      <w:bookmarkEnd w:id="47"/>
    </w:p>
    <w:p w14:paraId="5A91C91B" w14:textId="77777777" w:rsidR="0090053B" w:rsidRDefault="0090053B" w:rsidP="0090053B">
      <w:pPr>
        <w:pStyle w:val="Heading5"/>
      </w:pPr>
      <w:bookmarkStart w:id="48" w:name="_Toc32912651"/>
      <w:r>
        <w:t>6.8.2.1</w:t>
      </w:r>
      <w:r>
        <w:tab/>
      </w:r>
      <w:proofErr w:type="spellStart"/>
      <w:r>
        <w:t>eAAS</w:t>
      </w:r>
      <w:proofErr w:type="spellEnd"/>
      <w:r>
        <w:t xml:space="preserve"> specifications [</w:t>
      </w:r>
      <w:proofErr w:type="spellStart"/>
      <w:r>
        <w:t>NR_newRAT</w:t>
      </w:r>
      <w:proofErr w:type="spellEnd"/>
      <w:r>
        <w:t>-Perf/Core]</w:t>
      </w:r>
      <w:bookmarkEnd w:id="48"/>
    </w:p>
    <w:p w14:paraId="25DCEA33" w14:textId="77777777" w:rsidR="0090053B" w:rsidRDefault="0090053B" w:rsidP="0090053B">
      <w:pPr>
        <w:pStyle w:val="Heading5"/>
      </w:pPr>
      <w:bookmarkStart w:id="49" w:name="_Toc32912652"/>
      <w:r>
        <w:t>6.8.2.2</w:t>
      </w:r>
      <w:r>
        <w:tab/>
        <w:t>MSR specifications [</w:t>
      </w:r>
      <w:proofErr w:type="spellStart"/>
      <w:r>
        <w:t>NR_newRAT</w:t>
      </w:r>
      <w:proofErr w:type="spellEnd"/>
      <w:r>
        <w:t>-Perf/Core]</w:t>
      </w:r>
      <w:bookmarkEnd w:id="49"/>
    </w:p>
    <w:p w14:paraId="271174C1" w14:textId="77777777" w:rsidR="0090053B" w:rsidRDefault="0090053B" w:rsidP="0090053B"/>
    <w:p w14:paraId="63B8DBDD" w14:textId="77777777" w:rsidR="0090053B" w:rsidRDefault="0090053B" w:rsidP="0090053B">
      <w:bookmarkStart w:id="50" w:name="_Toc32912653"/>
    </w:p>
    <w:p w14:paraId="45D79FA0" w14:textId="77777777" w:rsidR="0090053B" w:rsidRDefault="0090053B" w:rsidP="0090053B">
      <w:pPr>
        <w:pStyle w:val="Heading5"/>
      </w:pPr>
      <w:r>
        <w:t>6.8.2.3</w:t>
      </w:r>
      <w:r>
        <w:tab/>
        <w:t>NR conformance testing specifications [</w:t>
      </w:r>
      <w:proofErr w:type="spellStart"/>
      <w:r>
        <w:t>NR_newRAT</w:t>
      </w:r>
      <w:proofErr w:type="spellEnd"/>
      <w:r>
        <w:t>-Perf]</w:t>
      </w:r>
      <w:bookmarkEnd w:id="50"/>
    </w:p>
    <w:p w14:paraId="7C139E01" w14:textId="77777777" w:rsidR="0090053B" w:rsidRDefault="0090053B" w:rsidP="0090053B"/>
    <w:p w14:paraId="17A18740" w14:textId="77777777" w:rsidR="0090053B" w:rsidRDefault="0090053B" w:rsidP="0090053B">
      <w:pPr>
        <w:pStyle w:val="Heading4"/>
      </w:pPr>
      <w:bookmarkStart w:id="51" w:name="_Toc32912654"/>
      <w:r>
        <w:t>6.8.3</w:t>
      </w:r>
      <w:r>
        <w:tab/>
        <w:t>Common for 38.141-1 and 38.141-2 [</w:t>
      </w:r>
      <w:proofErr w:type="spellStart"/>
      <w:r>
        <w:t>NR_newRAT</w:t>
      </w:r>
      <w:proofErr w:type="spellEnd"/>
      <w:r>
        <w:t>-Perf]</w:t>
      </w:r>
      <w:bookmarkEnd w:id="51"/>
    </w:p>
    <w:p w14:paraId="2ACE5188" w14:textId="77777777" w:rsidR="0090053B" w:rsidRDefault="0090053B" w:rsidP="0090053B">
      <w:pPr>
        <w:pStyle w:val="Heading5"/>
      </w:pPr>
      <w:bookmarkStart w:id="52" w:name="_Toc32912655"/>
      <w:r>
        <w:t>6.8.3.1</w:t>
      </w:r>
      <w:r>
        <w:tab/>
        <w:t>Test configurations [</w:t>
      </w:r>
      <w:proofErr w:type="spellStart"/>
      <w:r>
        <w:t>NR_newRAT</w:t>
      </w:r>
      <w:proofErr w:type="spellEnd"/>
      <w:r>
        <w:t>-Perf]</w:t>
      </w:r>
      <w:bookmarkEnd w:id="52"/>
    </w:p>
    <w:p w14:paraId="481A997C" w14:textId="77777777" w:rsidR="0090053B" w:rsidRDefault="0090053B" w:rsidP="0090053B"/>
    <w:p w14:paraId="3F7F0409" w14:textId="77777777" w:rsidR="0090053B" w:rsidRDefault="0090053B" w:rsidP="0090053B">
      <w:bookmarkStart w:id="53" w:name="_Toc32912656"/>
    </w:p>
    <w:p w14:paraId="06CAACE2" w14:textId="77777777" w:rsidR="0090053B" w:rsidRDefault="0090053B" w:rsidP="0090053B">
      <w:pPr>
        <w:pStyle w:val="Heading5"/>
      </w:pPr>
      <w:r>
        <w:t>6.8.3.2</w:t>
      </w:r>
      <w:r>
        <w:tab/>
        <w:t>Test cases [</w:t>
      </w:r>
      <w:proofErr w:type="spellStart"/>
      <w:r>
        <w:t>NR_newRAT</w:t>
      </w:r>
      <w:proofErr w:type="spellEnd"/>
      <w:r>
        <w:t>-Perf]</w:t>
      </w:r>
      <w:bookmarkEnd w:id="53"/>
    </w:p>
    <w:p w14:paraId="285704E3" w14:textId="77777777" w:rsidR="0090053B" w:rsidRDefault="0090053B" w:rsidP="0090053B">
      <w:pPr>
        <w:pStyle w:val="Heading5"/>
      </w:pPr>
      <w:bookmarkStart w:id="54" w:name="_Toc32912657"/>
      <w:r>
        <w:t>6.8.3.3</w:t>
      </w:r>
      <w:r>
        <w:tab/>
        <w:t>Test models [</w:t>
      </w:r>
      <w:proofErr w:type="spellStart"/>
      <w:r>
        <w:t>NR_newRAT</w:t>
      </w:r>
      <w:proofErr w:type="spellEnd"/>
      <w:r>
        <w:t>-Perf]</w:t>
      </w:r>
      <w:bookmarkEnd w:id="54"/>
    </w:p>
    <w:p w14:paraId="2D634771" w14:textId="77777777" w:rsidR="0090053B" w:rsidRDefault="0090053B" w:rsidP="0090053B"/>
    <w:p w14:paraId="54B87EC2" w14:textId="77777777" w:rsidR="0090053B" w:rsidRDefault="0090053B" w:rsidP="0090053B">
      <w:bookmarkStart w:id="55" w:name="_Toc32912658"/>
    </w:p>
    <w:p w14:paraId="44E3C7F8" w14:textId="77777777" w:rsidR="0090053B" w:rsidRDefault="0090053B" w:rsidP="0090053B">
      <w:pPr>
        <w:pStyle w:val="Heading4"/>
      </w:pPr>
      <w:r>
        <w:lastRenderedPageBreak/>
        <w:t>6.8.4</w:t>
      </w:r>
      <w:r>
        <w:tab/>
        <w:t>Conducted conformance testing (38.141-1) [</w:t>
      </w:r>
      <w:proofErr w:type="spellStart"/>
      <w:r>
        <w:t>NR_newRAT</w:t>
      </w:r>
      <w:proofErr w:type="spellEnd"/>
      <w:r>
        <w:t>-Perf]</w:t>
      </w:r>
      <w:bookmarkEnd w:id="55"/>
    </w:p>
    <w:p w14:paraId="717B59B8" w14:textId="77777777" w:rsidR="0090053B" w:rsidRDefault="0090053B" w:rsidP="0090053B"/>
    <w:p w14:paraId="242DE5E0" w14:textId="77777777" w:rsidR="0090053B" w:rsidRDefault="0090053B" w:rsidP="0090053B">
      <w:bookmarkStart w:id="56" w:name="_Toc32912659"/>
    </w:p>
    <w:p w14:paraId="0FD889EF" w14:textId="77777777" w:rsidR="0090053B" w:rsidRDefault="0090053B" w:rsidP="0090053B">
      <w:pPr>
        <w:pStyle w:val="Heading5"/>
      </w:pPr>
      <w:r>
        <w:t>6.8.4.1</w:t>
      </w:r>
      <w:r>
        <w:tab/>
        <w:t>MU and TT analysis [</w:t>
      </w:r>
      <w:proofErr w:type="spellStart"/>
      <w:r>
        <w:t>NR_newRAT</w:t>
      </w:r>
      <w:proofErr w:type="spellEnd"/>
      <w:r>
        <w:t>-Perf]</w:t>
      </w:r>
      <w:bookmarkEnd w:id="56"/>
    </w:p>
    <w:p w14:paraId="01305B36" w14:textId="77777777" w:rsidR="0090053B" w:rsidRDefault="0090053B" w:rsidP="0090053B">
      <w:pPr>
        <w:pStyle w:val="Heading5"/>
      </w:pPr>
      <w:bookmarkStart w:id="57" w:name="_Toc32912660"/>
      <w:r>
        <w:t>6.8.4.2</w:t>
      </w:r>
      <w:r>
        <w:tab/>
        <w:t>BS Demodulation conformance testing (38.141-1) [</w:t>
      </w:r>
      <w:proofErr w:type="spellStart"/>
      <w:r>
        <w:t>NR_newRAT</w:t>
      </w:r>
      <w:proofErr w:type="spellEnd"/>
      <w:r>
        <w:t>-Perf]</w:t>
      </w:r>
      <w:bookmarkEnd w:id="57"/>
    </w:p>
    <w:p w14:paraId="3727E1BD" w14:textId="77777777" w:rsidR="0090053B" w:rsidRDefault="0090053B" w:rsidP="0090053B">
      <w:pPr>
        <w:pStyle w:val="Heading6"/>
      </w:pPr>
      <w:bookmarkStart w:id="58" w:name="_Toc32912661"/>
      <w:r>
        <w:t>6.8.4.2.1</w:t>
      </w:r>
      <w:r>
        <w:tab/>
        <w:t>Test system related MU and TT [</w:t>
      </w:r>
      <w:proofErr w:type="spellStart"/>
      <w:r>
        <w:t>NR_newRAT</w:t>
      </w:r>
      <w:proofErr w:type="spellEnd"/>
      <w:r>
        <w:t>-Perf]</w:t>
      </w:r>
      <w:bookmarkEnd w:id="58"/>
    </w:p>
    <w:p w14:paraId="100BCF34" w14:textId="77777777" w:rsidR="0090053B" w:rsidRDefault="0090053B" w:rsidP="0090053B">
      <w:pPr>
        <w:pStyle w:val="Heading4"/>
      </w:pPr>
      <w:bookmarkStart w:id="59" w:name="_Toc32912662"/>
      <w:r>
        <w:t>6.8.5</w:t>
      </w:r>
      <w:r>
        <w:tab/>
        <w:t>Radiated conformance testing (38.141-2) [</w:t>
      </w:r>
      <w:proofErr w:type="spellStart"/>
      <w:r>
        <w:t>NR_newRAT</w:t>
      </w:r>
      <w:proofErr w:type="spellEnd"/>
      <w:r>
        <w:t>-Perf]</w:t>
      </w:r>
      <w:bookmarkEnd w:id="59"/>
    </w:p>
    <w:p w14:paraId="3018BE08" w14:textId="77777777" w:rsidR="0090053B" w:rsidRDefault="0090053B" w:rsidP="0090053B"/>
    <w:p w14:paraId="403EFEF7" w14:textId="77777777" w:rsidR="0090053B" w:rsidRDefault="0090053B" w:rsidP="0090053B">
      <w:bookmarkStart w:id="60" w:name="_Toc32912663"/>
    </w:p>
    <w:p w14:paraId="4BC81D33" w14:textId="77777777" w:rsidR="0090053B" w:rsidRDefault="0090053B" w:rsidP="0090053B">
      <w:pPr>
        <w:pStyle w:val="Heading5"/>
      </w:pPr>
      <w:r>
        <w:t>6.8.5.1</w:t>
      </w:r>
      <w:r>
        <w:tab/>
        <w:t>Common to FR1 and FR2 radiated conformance testing [</w:t>
      </w:r>
      <w:proofErr w:type="spellStart"/>
      <w:r>
        <w:t>NR_newRAT</w:t>
      </w:r>
      <w:proofErr w:type="spellEnd"/>
      <w:r>
        <w:t>-Perf]</w:t>
      </w:r>
      <w:bookmarkEnd w:id="60"/>
    </w:p>
    <w:p w14:paraId="571514B4" w14:textId="77777777" w:rsidR="0090053B" w:rsidRDefault="0090053B" w:rsidP="0090053B"/>
    <w:p w14:paraId="5EC81BCC" w14:textId="77777777" w:rsidR="0090053B" w:rsidRDefault="0090053B" w:rsidP="0090053B">
      <w:pPr>
        <w:pStyle w:val="Heading5"/>
      </w:pPr>
      <w:bookmarkStart w:id="61" w:name="_Toc32912664"/>
      <w:r>
        <w:t>6.8.5.2</w:t>
      </w:r>
      <w:r>
        <w:tab/>
        <w:t>FR1 radiated conformance testing [</w:t>
      </w:r>
      <w:proofErr w:type="spellStart"/>
      <w:r>
        <w:t>NR_newRAT</w:t>
      </w:r>
      <w:proofErr w:type="spellEnd"/>
      <w:r>
        <w:t>-Perf]</w:t>
      </w:r>
      <w:bookmarkEnd w:id="61"/>
    </w:p>
    <w:p w14:paraId="3DDF5C38" w14:textId="77777777" w:rsidR="0090053B" w:rsidRDefault="0090053B" w:rsidP="0090053B">
      <w:pPr>
        <w:pStyle w:val="Heading6"/>
      </w:pPr>
      <w:bookmarkStart w:id="62" w:name="_Toc32912665"/>
      <w:r>
        <w:t>6.8.5.2.1</w:t>
      </w:r>
      <w:r>
        <w:tab/>
        <w:t>NR specific MU and TT analysis [</w:t>
      </w:r>
      <w:proofErr w:type="spellStart"/>
      <w:r>
        <w:t>NR_newRAT</w:t>
      </w:r>
      <w:proofErr w:type="spellEnd"/>
      <w:r>
        <w:t>-Perf]</w:t>
      </w:r>
      <w:bookmarkEnd w:id="62"/>
    </w:p>
    <w:p w14:paraId="3CE19487" w14:textId="77777777" w:rsidR="0090053B" w:rsidRDefault="0090053B" w:rsidP="0090053B">
      <w:pPr>
        <w:pStyle w:val="Heading5"/>
      </w:pPr>
      <w:bookmarkStart w:id="63" w:name="_Toc32912666"/>
      <w:r>
        <w:t>6.8.5.3</w:t>
      </w:r>
      <w:r>
        <w:tab/>
        <w:t>FR2 radiated conformance testing [</w:t>
      </w:r>
      <w:proofErr w:type="spellStart"/>
      <w:r>
        <w:t>NR_newRAT</w:t>
      </w:r>
      <w:proofErr w:type="spellEnd"/>
      <w:r>
        <w:t>-Perf]</w:t>
      </w:r>
      <w:bookmarkEnd w:id="63"/>
    </w:p>
    <w:p w14:paraId="350BE41F" w14:textId="77777777" w:rsidR="0090053B" w:rsidRDefault="0090053B" w:rsidP="0090053B">
      <w:pPr>
        <w:pStyle w:val="Heading6"/>
      </w:pPr>
      <w:bookmarkStart w:id="64" w:name="_Toc32912667"/>
      <w:r>
        <w:t>6.8.5.3.1</w:t>
      </w:r>
      <w:r>
        <w:tab/>
        <w:t>NR specific MU and TT analysis [</w:t>
      </w:r>
      <w:proofErr w:type="spellStart"/>
      <w:r>
        <w:t>NR_newRAT</w:t>
      </w:r>
      <w:proofErr w:type="spellEnd"/>
      <w:r>
        <w:t>-Perf]</w:t>
      </w:r>
      <w:bookmarkEnd w:id="64"/>
    </w:p>
    <w:p w14:paraId="243B5460" w14:textId="77777777" w:rsidR="0090053B" w:rsidRDefault="0090053B" w:rsidP="0090053B">
      <w:pPr>
        <w:pStyle w:val="Heading5"/>
      </w:pPr>
      <w:bookmarkStart w:id="65" w:name="_Toc32912668"/>
      <w:r>
        <w:t>6.8.5.4</w:t>
      </w:r>
      <w:r>
        <w:tab/>
        <w:t>BS Demodulation conformance testing (38.141-2) [</w:t>
      </w:r>
      <w:proofErr w:type="spellStart"/>
      <w:r>
        <w:t>NR_newRAT</w:t>
      </w:r>
      <w:proofErr w:type="spellEnd"/>
      <w:r>
        <w:t>-Perf]</w:t>
      </w:r>
      <w:bookmarkEnd w:id="65"/>
    </w:p>
    <w:p w14:paraId="1320BBEC" w14:textId="77777777" w:rsidR="0090053B" w:rsidRDefault="0090053B" w:rsidP="0090053B">
      <w:pPr>
        <w:pStyle w:val="Heading3"/>
      </w:pPr>
      <w:bookmarkStart w:id="66" w:name="_Toc32912669"/>
      <w:r>
        <w:t>6.9</w:t>
      </w:r>
      <w:r>
        <w:tab/>
        <w:t>BS EMC [</w:t>
      </w:r>
      <w:proofErr w:type="spellStart"/>
      <w:r>
        <w:t>NR_newRAT</w:t>
      </w:r>
      <w:proofErr w:type="spellEnd"/>
      <w:r>
        <w:t>-Core]</w:t>
      </w:r>
      <w:bookmarkEnd w:id="66"/>
    </w:p>
    <w:p w14:paraId="69D6066D" w14:textId="77777777" w:rsidR="0090053B" w:rsidRDefault="0090053B" w:rsidP="0090053B">
      <w:pPr>
        <w:pStyle w:val="Heading4"/>
      </w:pPr>
      <w:bookmarkStart w:id="67" w:name="_Toc32912670"/>
      <w:r>
        <w:t>6.9.1</w:t>
      </w:r>
      <w:r>
        <w:tab/>
        <w:t>Editor input for BS EMC spec (38.113) [</w:t>
      </w:r>
      <w:proofErr w:type="spellStart"/>
      <w:r>
        <w:t>NR_newRAT</w:t>
      </w:r>
      <w:proofErr w:type="spellEnd"/>
      <w:r>
        <w:t>-Core]</w:t>
      </w:r>
      <w:bookmarkEnd w:id="67"/>
    </w:p>
    <w:p w14:paraId="52C17E8E" w14:textId="77777777" w:rsidR="0090053B" w:rsidRDefault="0090053B" w:rsidP="0090053B">
      <w:pPr>
        <w:pStyle w:val="Heading4"/>
      </w:pPr>
      <w:bookmarkStart w:id="68" w:name="_Toc32912671"/>
      <w:r>
        <w:t>6.9.2</w:t>
      </w:r>
      <w:r>
        <w:tab/>
        <w:t>Core requirements [</w:t>
      </w:r>
      <w:proofErr w:type="spellStart"/>
      <w:r>
        <w:t>NR_newRAT</w:t>
      </w:r>
      <w:proofErr w:type="spellEnd"/>
      <w:r>
        <w:t>-Core]</w:t>
      </w:r>
      <w:bookmarkEnd w:id="68"/>
    </w:p>
    <w:p w14:paraId="6420EA32" w14:textId="77777777" w:rsidR="0090053B" w:rsidRDefault="0090053B" w:rsidP="0090053B">
      <w:pPr>
        <w:pStyle w:val="Heading5"/>
      </w:pPr>
      <w:bookmarkStart w:id="69" w:name="_Toc32912672"/>
      <w:r>
        <w:t>6.9.2.1</w:t>
      </w:r>
      <w:r>
        <w:tab/>
        <w:t>Emission requirements [</w:t>
      </w:r>
      <w:proofErr w:type="spellStart"/>
      <w:r>
        <w:t>NR_newRAT</w:t>
      </w:r>
      <w:proofErr w:type="spellEnd"/>
      <w:r>
        <w:t>-Core]</w:t>
      </w:r>
      <w:bookmarkEnd w:id="69"/>
    </w:p>
    <w:p w14:paraId="5DC56D7C" w14:textId="77777777" w:rsidR="0090053B" w:rsidRDefault="0090053B" w:rsidP="0090053B"/>
    <w:p w14:paraId="7A060868" w14:textId="77777777" w:rsidR="0090053B" w:rsidRDefault="0090053B" w:rsidP="0090053B">
      <w:bookmarkStart w:id="70" w:name="_Toc32912673"/>
    </w:p>
    <w:p w14:paraId="547D803B" w14:textId="77777777" w:rsidR="0090053B" w:rsidRDefault="0090053B" w:rsidP="0090053B">
      <w:pPr>
        <w:pStyle w:val="Heading5"/>
      </w:pPr>
      <w:r>
        <w:t>6.9.2.2</w:t>
      </w:r>
      <w:r>
        <w:tab/>
        <w:t>Immunity requirements [</w:t>
      </w:r>
      <w:proofErr w:type="spellStart"/>
      <w:r>
        <w:t>NR_newRAT</w:t>
      </w:r>
      <w:proofErr w:type="spellEnd"/>
      <w:r>
        <w:t>-Core]</w:t>
      </w:r>
      <w:bookmarkEnd w:id="70"/>
    </w:p>
    <w:p w14:paraId="6DAD3A69" w14:textId="77777777" w:rsidR="0090053B" w:rsidRDefault="0090053B" w:rsidP="0090053B"/>
    <w:p w14:paraId="29A6CC53" w14:textId="77777777" w:rsidR="0090053B" w:rsidRDefault="0090053B" w:rsidP="0090053B">
      <w:bookmarkStart w:id="71" w:name="_Toc32912674"/>
    </w:p>
    <w:p w14:paraId="7EF9617E" w14:textId="77777777" w:rsidR="0090053B" w:rsidRDefault="0090053B" w:rsidP="0090053B">
      <w:pPr>
        <w:pStyle w:val="Heading4"/>
      </w:pPr>
      <w:r>
        <w:t>6.9.3</w:t>
      </w:r>
      <w:r>
        <w:tab/>
        <w:t>Performance requirements [</w:t>
      </w:r>
      <w:proofErr w:type="spellStart"/>
      <w:r>
        <w:t>NR_newRAT</w:t>
      </w:r>
      <w:proofErr w:type="spellEnd"/>
      <w:r>
        <w:t>-Perf]</w:t>
      </w:r>
      <w:bookmarkEnd w:id="71"/>
    </w:p>
    <w:p w14:paraId="401E1AB5" w14:textId="77777777" w:rsidR="0090053B" w:rsidRDefault="0090053B" w:rsidP="0090053B"/>
    <w:p w14:paraId="5DF35603" w14:textId="77777777" w:rsidR="0090053B" w:rsidRDefault="0090053B" w:rsidP="0090053B">
      <w:bookmarkStart w:id="72" w:name="_Toc32912675"/>
    </w:p>
    <w:p w14:paraId="5B379D23" w14:textId="77777777" w:rsidR="0090053B" w:rsidRDefault="0090053B" w:rsidP="0090053B">
      <w:pPr>
        <w:pStyle w:val="Heading3"/>
      </w:pPr>
      <w:r>
        <w:lastRenderedPageBreak/>
        <w:t>6.10</w:t>
      </w:r>
      <w:r>
        <w:tab/>
        <w:t>RRM core maintenance (38.133/36.133) [</w:t>
      </w:r>
      <w:proofErr w:type="spellStart"/>
      <w:r>
        <w:t>NR_newRAT</w:t>
      </w:r>
      <w:proofErr w:type="spellEnd"/>
      <w:r>
        <w:t>-Core]</w:t>
      </w:r>
      <w:bookmarkEnd w:id="72"/>
    </w:p>
    <w:p w14:paraId="7F941EB4" w14:textId="77777777" w:rsidR="0090053B" w:rsidRDefault="0090053B" w:rsidP="0090053B">
      <w:pPr>
        <w:pStyle w:val="Heading4"/>
      </w:pPr>
      <w:bookmarkStart w:id="73" w:name="_Toc32912676"/>
      <w:r>
        <w:t>6.10.1</w:t>
      </w:r>
      <w:r>
        <w:tab/>
        <w:t>General [</w:t>
      </w:r>
      <w:proofErr w:type="spellStart"/>
      <w:r>
        <w:t>NR_newRAT</w:t>
      </w:r>
      <w:proofErr w:type="spellEnd"/>
      <w:r>
        <w:t>-Core]</w:t>
      </w:r>
      <w:bookmarkEnd w:id="73"/>
    </w:p>
    <w:p w14:paraId="706ADB2B" w14:textId="77777777" w:rsidR="0090053B" w:rsidRDefault="0090053B" w:rsidP="0090053B"/>
    <w:p w14:paraId="4E670385" w14:textId="77777777" w:rsidR="0090053B" w:rsidRDefault="0090053B" w:rsidP="0090053B">
      <w:bookmarkStart w:id="74" w:name="_Toc32912677"/>
    </w:p>
    <w:p w14:paraId="60FEEBBE" w14:textId="77777777" w:rsidR="0090053B" w:rsidRDefault="0090053B" w:rsidP="0090053B">
      <w:pPr>
        <w:pStyle w:val="Heading4"/>
      </w:pPr>
      <w:r>
        <w:t>6.10.2</w:t>
      </w:r>
      <w:r>
        <w:tab/>
        <w:t>Editorial CRs [</w:t>
      </w:r>
      <w:proofErr w:type="spellStart"/>
      <w:r>
        <w:t>NR_newRAT</w:t>
      </w:r>
      <w:proofErr w:type="spellEnd"/>
      <w:r>
        <w:t>-Core]</w:t>
      </w:r>
      <w:bookmarkEnd w:id="74"/>
    </w:p>
    <w:p w14:paraId="2EA6BD7A" w14:textId="77777777" w:rsidR="0090053B" w:rsidRDefault="0090053B" w:rsidP="0090053B"/>
    <w:p w14:paraId="4DBFC8E9" w14:textId="77777777" w:rsidR="0090053B" w:rsidRDefault="0090053B" w:rsidP="0090053B">
      <w:bookmarkStart w:id="75" w:name="_Toc32912678"/>
    </w:p>
    <w:p w14:paraId="518B7972" w14:textId="77777777" w:rsidR="0090053B" w:rsidRDefault="0090053B" w:rsidP="0090053B">
      <w:pPr>
        <w:pStyle w:val="Heading4"/>
      </w:pPr>
      <w:r>
        <w:t>6.10.3</w:t>
      </w:r>
      <w:r>
        <w:tab/>
        <w:t>UE measurement capability (38.133/36.133) [</w:t>
      </w:r>
      <w:proofErr w:type="spellStart"/>
      <w:r>
        <w:t>NR_newRAT</w:t>
      </w:r>
      <w:proofErr w:type="spellEnd"/>
      <w:r>
        <w:t>-Core]</w:t>
      </w:r>
      <w:bookmarkEnd w:id="75"/>
    </w:p>
    <w:p w14:paraId="6EBEEC58" w14:textId="77777777" w:rsidR="0090053B" w:rsidRDefault="0090053B" w:rsidP="0090053B"/>
    <w:p w14:paraId="2D7DD552" w14:textId="77777777" w:rsidR="0090053B" w:rsidRDefault="0090053B" w:rsidP="0090053B">
      <w:bookmarkStart w:id="76" w:name="_Toc32912679"/>
    </w:p>
    <w:p w14:paraId="4F6D6D40" w14:textId="77777777" w:rsidR="0090053B" w:rsidRDefault="0090053B" w:rsidP="0090053B">
      <w:pPr>
        <w:pStyle w:val="Heading4"/>
      </w:pPr>
      <w:r>
        <w:t>6.10.4</w:t>
      </w:r>
      <w:r>
        <w:tab/>
        <w:t>RRM measurement and measurement gap (38.133/36.133) [</w:t>
      </w:r>
      <w:proofErr w:type="spellStart"/>
      <w:r>
        <w:t>NR_newRAT</w:t>
      </w:r>
      <w:proofErr w:type="spellEnd"/>
      <w:r>
        <w:t>-Core]</w:t>
      </w:r>
      <w:bookmarkEnd w:id="76"/>
    </w:p>
    <w:p w14:paraId="34050E83" w14:textId="77777777" w:rsidR="0090053B" w:rsidRDefault="0090053B" w:rsidP="0090053B"/>
    <w:p w14:paraId="410A7E66" w14:textId="77777777" w:rsidR="0090053B" w:rsidRDefault="0090053B" w:rsidP="0090053B">
      <w:bookmarkStart w:id="77" w:name="_Toc32912680"/>
    </w:p>
    <w:p w14:paraId="4A9FDB7B" w14:textId="77777777" w:rsidR="0090053B" w:rsidRDefault="0090053B" w:rsidP="0090053B">
      <w:pPr>
        <w:pStyle w:val="Heading4"/>
      </w:pPr>
      <w:r>
        <w:t>6.10.5</w:t>
      </w:r>
      <w:r>
        <w:tab/>
        <w:t>Idle state and inactive state mobility for SA and NSA (38.133/36.133) [</w:t>
      </w:r>
      <w:proofErr w:type="spellStart"/>
      <w:r>
        <w:t>NR_newRAT</w:t>
      </w:r>
      <w:proofErr w:type="spellEnd"/>
      <w:r>
        <w:t>-Core]</w:t>
      </w:r>
      <w:bookmarkEnd w:id="77"/>
    </w:p>
    <w:p w14:paraId="71B3E203" w14:textId="77777777" w:rsidR="0090053B" w:rsidRDefault="0090053B" w:rsidP="0090053B">
      <w:pPr>
        <w:pStyle w:val="Heading4"/>
      </w:pPr>
      <w:bookmarkStart w:id="78" w:name="_Toc32912681"/>
      <w:r>
        <w:t>6.10.6</w:t>
      </w:r>
      <w:r>
        <w:tab/>
        <w:t>Connected state mobility (38.133/36.133) [</w:t>
      </w:r>
      <w:proofErr w:type="spellStart"/>
      <w:r>
        <w:t>NR_newRAT</w:t>
      </w:r>
      <w:proofErr w:type="spellEnd"/>
      <w:r>
        <w:t>-Core]</w:t>
      </w:r>
      <w:bookmarkEnd w:id="78"/>
    </w:p>
    <w:p w14:paraId="1CF26F40" w14:textId="77777777" w:rsidR="0090053B" w:rsidRDefault="0090053B" w:rsidP="0090053B"/>
    <w:p w14:paraId="1BA29BEE" w14:textId="77777777" w:rsidR="0090053B" w:rsidRDefault="0090053B" w:rsidP="0090053B">
      <w:bookmarkStart w:id="79" w:name="_Toc32912682"/>
    </w:p>
    <w:p w14:paraId="4844BD59" w14:textId="77777777" w:rsidR="0090053B" w:rsidRDefault="0090053B" w:rsidP="0090053B">
      <w:pPr>
        <w:pStyle w:val="Heading4"/>
      </w:pPr>
      <w:r>
        <w:t>6.10.7</w:t>
      </w:r>
      <w:r>
        <w:tab/>
        <w:t>Timing (38.133/36.133) [</w:t>
      </w:r>
      <w:proofErr w:type="spellStart"/>
      <w:r>
        <w:t>NR_newRAT</w:t>
      </w:r>
      <w:proofErr w:type="spellEnd"/>
      <w:r>
        <w:t>-Core]</w:t>
      </w:r>
      <w:bookmarkEnd w:id="79"/>
    </w:p>
    <w:p w14:paraId="1020C88A" w14:textId="77777777" w:rsidR="0090053B" w:rsidRDefault="0090053B" w:rsidP="0090053B">
      <w:pPr>
        <w:pStyle w:val="Heading5"/>
      </w:pPr>
      <w:bookmarkStart w:id="80"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0"/>
    </w:p>
    <w:p w14:paraId="54BA1B5E" w14:textId="77777777" w:rsidR="0090053B" w:rsidRDefault="0090053B" w:rsidP="0090053B"/>
    <w:p w14:paraId="02B8B8B3" w14:textId="77777777" w:rsidR="0090053B" w:rsidRDefault="0090053B" w:rsidP="0090053B">
      <w:bookmarkStart w:id="81" w:name="_Toc32912684"/>
    </w:p>
    <w:p w14:paraId="03924C73" w14:textId="77777777" w:rsidR="0090053B" w:rsidRDefault="0090053B" w:rsidP="0090053B">
      <w:pPr>
        <w:pStyle w:val="Heading5"/>
      </w:pPr>
      <w:r>
        <w:t>6.10.7.2</w:t>
      </w:r>
      <w:r>
        <w:tab/>
        <w:t>MTTD and MRTD requirements [</w:t>
      </w:r>
      <w:proofErr w:type="spellStart"/>
      <w:r>
        <w:t>NR_newRAT</w:t>
      </w:r>
      <w:proofErr w:type="spellEnd"/>
      <w:r>
        <w:t>-Core]</w:t>
      </w:r>
      <w:bookmarkEnd w:id="81"/>
    </w:p>
    <w:p w14:paraId="1E8B8BB5" w14:textId="77777777" w:rsidR="0090053B" w:rsidRDefault="0090053B" w:rsidP="0090053B"/>
    <w:p w14:paraId="6A7B6480" w14:textId="77777777" w:rsidR="0090053B" w:rsidRDefault="0090053B" w:rsidP="0090053B">
      <w:bookmarkStart w:id="82" w:name="_Toc32912685"/>
    </w:p>
    <w:p w14:paraId="1ACB7794" w14:textId="77777777" w:rsidR="0090053B" w:rsidRDefault="0090053B" w:rsidP="0090053B">
      <w:pPr>
        <w:pStyle w:val="Heading5"/>
      </w:pPr>
      <w:r>
        <w:t>6.10.7.3</w:t>
      </w:r>
      <w:r>
        <w:tab/>
        <w:t>Other timing requirements [</w:t>
      </w:r>
      <w:proofErr w:type="spellStart"/>
      <w:r>
        <w:t>NR_newRAT</w:t>
      </w:r>
      <w:proofErr w:type="spellEnd"/>
      <w:r>
        <w:t>-Core]</w:t>
      </w:r>
      <w:bookmarkEnd w:id="82"/>
    </w:p>
    <w:p w14:paraId="0AB7284F" w14:textId="77777777" w:rsidR="0090053B" w:rsidRDefault="0090053B" w:rsidP="0090053B">
      <w:pPr>
        <w:pStyle w:val="Heading4"/>
      </w:pPr>
      <w:bookmarkStart w:id="83" w:name="_Toc32912686"/>
      <w:r>
        <w:t>6.10.8</w:t>
      </w:r>
      <w:r>
        <w:tab/>
      </w:r>
      <w:proofErr w:type="spellStart"/>
      <w:r>
        <w:t>Signaling</w:t>
      </w:r>
      <w:proofErr w:type="spellEnd"/>
      <w:r>
        <w:t xml:space="preserve"> characteristics (38.133/36.133) [</w:t>
      </w:r>
      <w:proofErr w:type="spellStart"/>
      <w:r>
        <w:t>NR_newRAT</w:t>
      </w:r>
      <w:proofErr w:type="spellEnd"/>
      <w:r>
        <w:t>-Core]</w:t>
      </w:r>
      <w:bookmarkEnd w:id="83"/>
    </w:p>
    <w:p w14:paraId="2F921360" w14:textId="77777777" w:rsidR="0090053B" w:rsidRDefault="0090053B" w:rsidP="0090053B">
      <w:pPr>
        <w:pStyle w:val="Heading5"/>
      </w:pPr>
      <w:bookmarkStart w:id="84" w:name="_Toc32912687"/>
      <w:r>
        <w:t>6.10.8.1</w:t>
      </w:r>
      <w:r>
        <w:tab/>
        <w:t>RLM [</w:t>
      </w:r>
      <w:proofErr w:type="spellStart"/>
      <w:r>
        <w:t>NR_newRAT</w:t>
      </w:r>
      <w:proofErr w:type="spellEnd"/>
      <w:r>
        <w:t>-Core]</w:t>
      </w:r>
      <w:bookmarkEnd w:id="84"/>
    </w:p>
    <w:p w14:paraId="11FE17F4" w14:textId="77777777" w:rsidR="0090053B" w:rsidRDefault="0090053B" w:rsidP="0090053B"/>
    <w:p w14:paraId="5BE9A975" w14:textId="77777777" w:rsidR="0090053B" w:rsidRDefault="0090053B" w:rsidP="0090053B">
      <w:bookmarkStart w:id="85" w:name="_Toc32912688"/>
    </w:p>
    <w:p w14:paraId="2E16C1BA" w14:textId="77777777" w:rsidR="0090053B" w:rsidRDefault="0090053B" w:rsidP="0090053B">
      <w:pPr>
        <w:pStyle w:val="Heading5"/>
      </w:pPr>
      <w:r>
        <w:lastRenderedPageBreak/>
        <w:t>6.10.8.2</w:t>
      </w:r>
      <w:r>
        <w:tab/>
      </w:r>
      <w:proofErr w:type="spellStart"/>
      <w:r>
        <w:t>SCell</w:t>
      </w:r>
      <w:proofErr w:type="spellEnd"/>
      <w:r>
        <w:t xml:space="preserve"> activation delay requirements [</w:t>
      </w:r>
      <w:proofErr w:type="spellStart"/>
      <w:r>
        <w:t>NR_newRAT</w:t>
      </w:r>
      <w:proofErr w:type="spellEnd"/>
      <w:r>
        <w:t>-Core]</w:t>
      </w:r>
      <w:bookmarkEnd w:id="85"/>
    </w:p>
    <w:p w14:paraId="3A12B657" w14:textId="77777777" w:rsidR="0090053B" w:rsidRDefault="0090053B" w:rsidP="0090053B"/>
    <w:p w14:paraId="7AEA032A" w14:textId="77777777" w:rsidR="0090053B" w:rsidRDefault="0090053B" w:rsidP="0090053B">
      <w:bookmarkStart w:id="86" w:name="_Toc32912689"/>
    </w:p>
    <w:p w14:paraId="7E88611C" w14:textId="77777777" w:rsidR="0090053B" w:rsidRDefault="0090053B" w:rsidP="0090053B">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6"/>
    </w:p>
    <w:p w14:paraId="51025CF1" w14:textId="77777777" w:rsidR="0090053B" w:rsidRDefault="0090053B" w:rsidP="0090053B"/>
    <w:p w14:paraId="62B4676F" w14:textId="77777777" w:rsidR="0090053B" w:rsidRDefault="0090053B" w:rsidP="0090053B">
      <w:bookmarkStart w:id="87" w:name="_Toc32912690"/>
    </w:p>
    <w:p w14:paraId="3DF0FE04" w14:textId="77777777" w:rsidR="0090053B" w:rsidRDefault="0090053B" w:rsidP="0090053B">
      <w:pPr>
        <w:pStyle w:val="Heading5"/>
      </w:pPr>
      <w:r>
        <w:t>6.10.8.4</w:t>
      </w:r>
      <w:r>
        <w:tab/>
        <w:t>TCI state switching requirements [</w:t>
      </w:r>
      <w:proofErr w:type="spellStart"/>
      <w:r>
        <w:t>NR_newRAT</w:t>
      </w:r>
      <w:proofErr w:type="spellEnd"/>
      <w:r>
        <w:t>-Core]</w:t>
      </w:r>
      <w:bookmarkEnd w:id="87"/>
    </w:p>
    <w:p w14:paraId="614DC07C" w14:textId="77777777" w:rsidR="0090053B" w:rsidRDefault="0090053B" w:rsidP="0090053B"/>
    <w:p w14:paraId="7EDE3780" w14:textId="77777777" w:rsidR="0090053B" w:rsidRDefault="0090053B" w:rsidP="0090053B">
      <w:bookmarkStart w:id="88" w:name="_Toc32912691"/>
    </w:p>
    <w:p w14:paraId="2E041D44" w14:textId="77777777" w:rsidR="0090053B" w:rsidRDefault="0090053B" w:rsidP="0090053B">
      <w:pPr>
        <w:pStyle w:val="Heading5"/>
      </w:pPr>
      <w:r>
        <w:t>6.10.8.5</w:t>
      </w:r>
      <w:r>
        <w:tab/>
        <w:t>BWP switching requirements [</w:t>
      </w:r>
      <w:proofErr w:type="spellStart"/>
      <w:r>
        <w:t>NR_newRAT</w:t>
      </w:r>
      <w:proofErr w:type="spellEnd"/>
      <w:r>
        <w:t>-Core]</w:t>
      </w:r>
      <w:bookmarkEnd w:id="88"/>
    </w:p>
    <w:p w14:paraId="6EE3859A" w14:textId="77777777" w:rsidR="0090053B" w:rsidRDefault="0090053B" w:rsidP="0090053B"/>
    <w:p w14:paraId="29896539" w14:textId="77777777" w:rsidR="0090053B" w:rsidRDefault="0090053B" w:rsidP="0090053B">
      <w:pPr>
        <w:pStyle w:val="Heading5"/>
      </w:pPr>
      <w:bookmarkStart w:id="89" w:name="_Toc32912692"/>
      <w:r>
        <w:t>6.10.8.6</w:t>
      </w:r>
      <w:r>
        <w:tab/>
        <w:t>Other requirements [</w:t>
      </w:r>
      <w:proofErr w:type="spellStart"/>
      <w:r>
        <w:t>NR_newRAT</w:t>
      </w:r>
      <w:proofErr w:type="spellEnd"/>
      <w:r>
        <w:t>-Core]</w:t>
      </w:r>
      <w:bookmarkEnd w:id="89"/>
    </w:p>
    <w:p w14:paraId="16FD145A" w14:textId="77777777" w:rsidR="0090053B" w:rsidRDefault="0090053B" w:rsidP="0090053B">
      <w:pPr>
        <w:pStyle w:val="Heading4"/>
      </w:pPr>
      <w:bookmarkStart w:id="90" w:name="_Toc32912693"/>
      <w:r>
        <w:t>6.10.9</w:t>
      </w:r>
      <w:r>
        <w:tab/>
        <w:t>Beam management based on SSB and/or CSI-RS (38.133) [</w:t>
      </w:r>
      <w:proofErr w:type="spellStart"/>
      <w:r>
        <w:t>NR_newRAT</w:t>
      </w:r>
      <w:proofErr w:type="spellEnd"/>
      <w:r>
        <w:t>-Core]</w:t>
      </w:r>
      <w:bookmarkEnd w:id="90"/>
    </w:p>
    <w:p w14:paraId="06026F9B" w14:textId="77777777" w:rsidR="0090053B" w:rsidRDefault="0090053B" w:rsidP="0090053B"/>
    <w:p w14:paraId="2680358C" w14:textId="77777777" w:rsidR="0090053B" w:rsidRDefault="0090053B" w:rsidP="0090053B">
      <w:bookmarkStart w:id="91" w:name="_Toc32912694"/>
    </w:p>
    <w:p w14:paraId="1F930418" w14:textId="77777777" w:rsidR="0090053B" w:rsidRDefault="0090053B" w:rsidP="0090053B">
      <w:pPr>
        <w:pStyle w:val="Heading4"/>
      </w:pPr>
      <w:r>
        <w:t>6.10.10</w:t>
      </w:r>
      <w:r>
        <w:tab/>
        <w:t>Requirements for NE-DC (option 4) and NGEN-DC [</w:t>
      </w:r>
      <w:proofErr w:type="spellStart"/>
      <w:r>
        <w:t>NR_newRAT</w:t>
      </w:r>
      <w:proofErr w:type="spellEnd"/>
      <w:r>
        <w:t>-Core]</w:t>
      </w:r>
      <w:bookmarkEnd w:id="91"/>
    </w:p>
    <w:p w14:paraId="6610C417" w14:textId="77777777" w:rsidR="0090053B" w:rsidRDefault="0090053B" w:rsidP="0090053B"/>
    <w:p w14:paraId="2C3F891D" w14:textId="77777777" w:rsidR="0090053B" w:rsidRDefault="0090053B" w:rsidP="0090053B">
      <w:bookmarkStart w:id="92" w:name="_Toc32912695"/>
    </w:p>
    <w:p w14:paraId="1C7BE073" w14:textId="77777777" w:rsidR="0090053B" w:rsidRDefault="0090053B" w:rsidP="0090053B">
      <w:pPr>
        <w:pStyle w:val="Heading4"/>
      </w:pPr>
      <w:r>
        <w:t>6.10.11</w:t>
      </w:r>
      <w:r>
        <w:tab/>
        <w:t>Requirements for NR-NR Dual Connectivity [</w:t>
      </w:r>
      <w:proofErr w:type="spellStart"/>
      <w:r>
        <w:t>NR_newRAT</w:t>
      </w:r>
      <w:proofErr w:type="spellEnd"/>
      <w:r>
        <w:t>-Core]</w:t>
      </w:r>
      <w:bookmarkEnd w:id="92"/>
    </w:p>
    <w:p w14:paraId="575E571F" w14:textId="77777777" w:rsidR="0090053B" w:rsidRDefault="0090053B" w:rsidP="0090053B">
      <w:pPr>
        <w:pStyle w:val="Heading4"/>
      </w:pPr>
      <w:bookmarkStart w:id="93" w:name="_Toc32912696"/>
      <w:r>
        <w:t>6.10.12</w:t>
      </w:r>
      <w:r>
        <w:tab/>
        <w:t>Other requirements [</w:t>
      </w:r>
      <w:proofErr w:type="spellStart"/>
      <w:r>
        <w:t>NR_newRAT</w:t>
      </w:r>
      <w:proofErr w:type="spellEnd"/>
      <w:r>
        <w:t>-Core]</w:t>
      </w:r>
      <w:bookmarkEnd w:id="93"/>
    </w:p>
    <w:p w14:paraId="594114B4" w14:textId="77777777" w:rsidR="0090053B" w:rsidRDefault="0090053B" w:rsidP="0090053B"/>
    <w:p w14:paraId="30C4326E" w14:textId="77777777" w:rsidR="0090053B" w:rsidRDefault="0090053B" w:rsidP="0090053B">
      <w:bookmarkStart w:id="94" w:name="_Toc32912697"/>
    </w:p>
    <w:p w14:paraId="71CF7528" w14:textId="77777777" w:rsidR="0090053B" w:rsidRDefault="0090053B" w:rsidP="0090053B">
      <w:pPr>
        <w:pStyle w:val="Heading3"/>
      </w:pPr>
      <w:r>
        <w:t>6.11</w:t>
      </w:r>
      <w:r>
        <w:tab/>
        <w:t>RRM perf maintenance (38.133/36.133) [</w:t>
      </w:r>
      <w:proofErr w:type="spellStart"/>
      <w:r>
        <w:t>NR_newRAT</w:t>
      </w:r>
      <w:proofErr w:type="spellEnd"/>
      <w:r>
        <w:t>-Perf]</w:t>
      </w:r>
      <w:bookmarkEnd w:id="94"/>
    </w:p>
    <w:p w14:paraId="3ECE7F82" w14:textId="77777777" w:rsidR="0090053B" w:rsidRDefault="0090053B" w:rsidP="0090053B">
      <w:pPr>
        <w:pStyle w:val="Heading4"/>
      </w:pPr>
      <w:bookmarkStart w:id="95" w:name="_Toc32912698"/>
      <w:r>
        <w:t>6.11.1</w:t>
      </w:r>
      <w:r>
        <w:tab/>
        <w:t>General [</w:t>
      </w:r>
      <w:proofErr w:type="spellStart"/>
      <w:r>
        <w:t>NR_newRAT</w:t>
      </w:r>
      <w:proofErr w:type="spellEnd"/>
      <w:r>
        <w:t>-Perf]</w:t>
      </w:r>
      <w:bookmarkEnd w:id="95"/>
    </w:p>
    <w:p w14:paraId="12FE815C" w14:textId="77777777" w:rsidR="0090053B" w:rsidRDefault="0090053B" w:rsidP="0090053B"/>
    <w:p w14:paraId="48B565D0" w14:textId="77777777" w:rsidR="0090053B" w:rsidRDefault="0090053B" w:rsidP="0090053B">
      <w:pPr>
        <w:pStyle w:val="Heading4"/>
      </w:pPr>
      <w:bookmarkStart w:id="96" w:name="_Toc32912699"/>
      <w:r>
        <w:t>6.11.2</w:t>
      </w:r>
      <w:r>
        <w:tab/>
        <w:t>Editorial CRs [</w:t>
      </w:r>
      <w:proofErr w:type="spellStart"/>
      <w:r>
        <w:t>NR_newRAT</w:t>
      </w:r>
      <w:proofErr w:type="spellEnd"/>
      <w:r>
        <w:t>-Perf]</w:t>
      </w:r>
      <w:bookmarkEnd w:id="96"/>
    </w:p>
    <w:p w14:paraId="720FA9A9" w14:textId="77777777" w:rsidR="0090053B" w:rsidRDefault="0090053B" w:rsidP="0090053B"/>
    <w:p w14:paraId="5DECB513" w14:textId="77777777" w:rsidR="0090053B" w:rsidRDefault="0090053B" w:rsidP="0090053B">
      <w:bookmarkStart w:id="97" w:name="_Toc32912700"/>
    </w:p>
    <w:p w14:paraId="5CEB7D55" w14:textId="77777777" w:rsidR="0090053B" w:rsidRDefault="0090053B" w:rsidP="0090053B">
      <w:pPr>
        <w:pStyle w:val="Heading4"/>
      </w:pPr>
      <w:r>
        <w:lastRenderedPageBreak/>
        <w:t>6.11.3</w:t>
      </w:r>
      <w:r>
        <w:tab/>
        <w:t>RRM test cases [</w:t>
      </w:r>
      <w:proofErr w:type="spellStart"/>
      <w:r>
        <w:t>NR_newRAT</w:t>
      </w:r>
      <w:proofErr w:type="spellEnd"/>
      <w:r>
        <w:t>-Perf]</w:t>
      </w:r>
      <w:bookmarkEnd w:id="97"/>
    </w:p>
    <w:p w14:paraId="51340124" w14:textId="77777777" w:rsidR="0090053B" w:rsidRDefault="0090053B" w:rsidP="0090053B"/>
    <w:p w14:paraId="531CA50F" w14:textId="77777777" w:rsidR="0090053B" w:rsidRDefault="0090053B" w:rsidP="0090053B">
      <w:pPr>
        <w:rPr>
          <w:color w:val="993300"/>
          <w:u w:val="single"/>
        </w:rPr>
      </w:pPr>
    </w:p>
    <w:p w14:paraId="0CF50845" w14:textId="77777777" w:rsidR="0090053B" w:rsidRDefault="0090053B" w:rsidP="0090053B">
      <w:bookmarkStart w:id="98" w:name="_Toc32912701"/>
    </w:p>
    <w:p w14:paraId="2F4AEE0C" w14:textId="77777777" w:rsidR="0090053B" w:rsidRDefault="0090053B" w:rsidP="0090053B">
      <w:pPr>
        <w:pStyle w:val="Heading5"/>
      </w:pPr>
      <w:r>
        <w:t>6.11.3.1</w:t>
      </w:r>
      <w:r>
        <w:tab/>
        <w:t>RRC_IDLE state mobility test cases [</w:t>
      </w:r>
      <w:proofErr w:type="spellStart"/>
      <w:r>
        <w:t>NR_newRAT</w:t>
      </w:r>
      <w:proofErr w:type="spellEnd"/>
      <w:r>
        <w:t>-Perf]</w:t>
      </w:r>
      <w:bookmarkEnd w:id="98"/>
    </w:p>
    <w:p w14:paraId="689B17ED" w14:textId="77777777" w:rsidR="0090053B" w:rsidRDefault="0090053B" w:rsidP="0090053B"/>
    <w:p w14:paraId="20F1C993" w14:textId="77777777" w:rsidR="0090053B" w:rsidRDefault="0090053B" w:rsidP="0090053B">
      <w:bookmarkStart w:id="99" w:name="_Toc32912702"/>
    </w:p>
    <w:p w14:paraId="76CEC425" w14:textId="77777777" w:rsidR="0090053B" w:rsidRDefault="0090053B" w:rsidP="0090053B">
      <w:pPr>
        <w:pStyle w:val="Heading6"/>
      </w:pPr>
      <w:r>
        <w:t>6.11.3.1.1</w:t>
      </w:r>
      <w:r>
        <w:tab/>
        <w:t>SA idle/inactive cell reselection [</w:t>
      </w:r>
      <w:proofErr w:type="spellStart"/>
      <w:r>
        <w:t>NR_newRAT</w:t>
      </w:r>
      <w:proofErr w:type="spellEnd"/>
      <w:r>
        <w:t>-Perf]</w:t>
      </w:r>
      <w:bookmarkEnd w:id="99"/>
    </w:p>
    <w:p w14:paraId="7547C509" w14:textId="77777777" w:rsidR="0090053B" w:rsidRDefault="0090053B" w:rsidP="0090053B"/>
    <w:p w14:paraId="5D5EE560" w14:textId="77777777" w:rsidR="0090053B" w:rsidRDefault="0090053B" w:rsidP="0090053B">
      <w:bookmarkStart w:id="100" w:name="_Toc32912703"/>
    </w:p>
    <w:p w14:paraId="1C927E80" w14:textId="77777777" w:rsidR="0090053B" w:rsidRDefault="0090053B" w:rsidP="0090053B">
      <w:pPr>
        <w:pStyle w:val="Heading5"/>
      </w:pPr>
      <w:r>
        <w:t>6.11.3.2</w:t>
      </w:r>
      <w:r>
        <w:tab/>
        <w:t>RRC_CONNECTED state mobility test cases [</w:t>
      </w:r>
      <w:proofErr w:type="spellStart"/>
      <w:r>
        <w:t>NR_newRAT</w:t>
      </w:r>
      <w:proofErr w:type="spellEnd"/>
      <w:r>
        <w:t>-Perf]</w:t>
      </w:r>
      <w:bookmarkEnd w:id="100"/>
    </w:p>
    <w:p w14:paraId="3B0BBA2F" w14:textId="77777777" w:rsidR="0090053B" w:rsidRDefault="0090053B" w:rsidP="0090053B">
      <w:pPr>
        <w:pStyle w:val="Heading6"/>
      </w:pPr>
      <w:bookmarkStart w:id="101" w:name="_Toc32912704"/>
      <w:r>
        <w:t>6.11.3.2.1</w:t>
      </w:r>
      <w:r>
        <w:tab/>
        <w:t>NR-NR Handovers [</w:t>
      </w:r>
      <w:proofErr w:type="spellStart"/>
      <w:r>
        <w:t>NR_newRAT</w:t>
      </w:r>
      <w:proofErr w:type="spellEnd"/>
      <w:r>
        <w:t>-Perf]</w:t>
      </w:r>
      <w:bookmarkEnd w:id="101"/>
    </w:p>
    <w:p w14:paraId="4BF27411" w14:textId="77777777" w:rsidR="0090053B" w:rsidRDefault="0090053B" w:rsidP="0090053B">
      <w:pPr>
        <w:pStyle w:val="Heading6"/>
      </w:pPr>
      <w:bookmarkStart w:id="102" w:name="_Toc32912705"/>
      <w:r>
        <w:t>6.11.3.2.2</w:t>
      </w:r>
      <w:r>
        <w:tab/>
        <w:t>NR handovers to other RATs [</w:t>
      </w:r>
      <w:proofErr w:type="spellStart"/>
      <w:r>
        <w:t>NR_newRAT</w:t>
      </w:r>
      <w:proofErr w:type="spellEnd"/>
      <w:r>
        <w:t>-Perf]</w:t>
      </w:r>
      <w:bookmarkEnd w:id="102"/>
    </w:p>
    <w:p w14:paraId="2F5B8598" w14:textId="77777777" w:rsidR="0090053B" w:rsidRDefault="0090053B" w:rsidP="0090053B">
      <w:pPr>
        <w:pStyle w:val="Heading6"/>
      </w:pPr>
      <w:bookmarkStart w:id="103" w:name="_Toc32912706"/>
      <w:r>
        <w:t>6.11.3.2.3</w:t>
      </w:r>
      <w:r>
        <w:tab/>
        <w:t>RRC Re-establishment [</w:t>
      </w:r>
      <w:proofErr w:type="spellStart"/>
      <w:r>
        <w:t>NR_newRAT</w:t>
      </w:r>
      <w:proofErr w:type="spellEnd"/>
      <w:r>
        <w:t>-Perf]</w:t>
      </w:r>
      <w:bookmarkEnd w:id="103"/>
    </w:p>
    <w:p w14:paraId="6520F4C1" w14:textId="77777777" w:rsidR="0090053B" w:rsidRDefault="0090053B" w:rsidP="0090053B">
      <w:pPr>
        <w:pStyle w:val="Heading6"/>
      </w:pPr>
      <w:bookmarkStart w:id="104" w:name="_Toc32912707"/>
      <w:r>
        <w:t>6.11.3.2.4</w:t>
      </w:r>
      <w:r>
        <w:tab/>
        <w:t>Random access [</w:t>
      </w:r>
      <w:proofErr w:type="spellStart"/>
      <w:r>
        <w:t>NR_newRAT</w:t>
      </w:r>
      <w:proofErr w:type="spellEnd"/>
      <w:r>
        <w:t>-Perf]</w:t>
      </w:r>
      <w:bookmarkEnd w:id="104"/>
    </w:p>
    <w:p w14:paraId="3C5A7677" w14:textId="77777777" w:rsidR="0090053B" w:rsidRDefault="0090053B" w:rsidP="0090053B"/>
    <w:p w14:paraId="757F91B6" w14:textId="77777777" w:rsidR="0090053B" w:rsidRDefault="0090053B" w:rsidP="0090053B">
      <w:pPr>
        <w:pStyle w:val="Heading6"/>
      </w:pPr>
      <w:bookmarkStart w:id="105" w:name="_Toc32912708"/>
      <w:r>
        <w:t>6.11.3.2.5</w:t>
      </w:r>
      <w:r>
        <w:tab/>
        <w:t>RRC Release with redirection to NR/E-UTRAN [</w:t>
      </w:r>
      <w:proofErr w:type="spellStart"/>
      <w:r>
        <w:t>NR_newRAT</w:t>
      </w:r>
      <w:proofErr w:type="spellEnd"/>
      <w:r>
        <w:t>-Perf]</w:t>
      </w:r>
      <w:bookmarkEnd w:id="105"/>
    </w:p>
    <w:p w14:paraId="3A05F532" w14:textId="77777777" w:rsidR="0090053B" w:rsidRDefault="0090053B" w:rsidP="0090053B"/>
    <w:p w14:paraId="119C3F3B" w14:textId="77777777" w:rsidR="0090053B" w:rsidRDefault="0090053B" w:rsidP="0090053B">
      <w:bookmarkStart w:id="106" w:name="_Toc32912709"/>
    </w:p>
    <w:p w14:paraId="32327986" w14:textId="77777777" w:rsidR="0090053B" w:rsidRDefault="0090053B" w:rsidP="0090053B">
      <w:pPr>
        <w:pStyle w:val="Heading5"/>
      </w:pPr>
      <w:r>
        <w:t>6.11.3.3</w:t>
      </w:r>
      <w:r>
        <w:tab/>
        <w:t>Timing test cases [</w:t>
      </w:r>
      <w:proofErr w:type="spellStart"/>
      <w:r>
        <w:t>NR_newRAT</w:t>
      </w:r>
      <w:proofErr w:type="spellEnd"/>
      <w:r>
        <w:t>-Perf]</w:t>
      </w:r>
      <w:bookmarkEnd w:id="106"/>
    </w:p>
    <w:p w14:paraId="556CE145" w14:textId="77777777" w:rsidR="0090053B" w:rsidRDefault="0090053B" w:rsidP="0090053B"/>
    <w:p w14:paraId="4D0AFADE" w14:textId="77777777" w:rsidR="0090053B" w:rsidRDefault="0090053B" w:rsidP="0090053B">
      <w:bookmarkStart w:id="107" w:name="_Toc32912710"/>
    </w:p>
    <w:p w14:paraId="3946F895" w14:textId="77777777" w:rsidR="0090053B" w:rsidRDefault="0090053B" w:rsidP="0090053B">
      <w:pPr>
        <w:pStyle w:val="Heading6"/>
      </w:pPr>
      <w:r>
        <w:t>6.11.3.3.1</w:t>
      </w:r>
      <w:r>
        <w:tab/>
        <w:t>EN-DC timing accuracy and adjustment [</w:t>
      </w:r>
      <w:proofErr w:type="spellStart"/>
      <w:r>
        <w:t>NR_newRAT</w:t>
      </w:r>
      <w:proofErr w:type="spellEnd"/>
      <w:r>
        <w:t>-Perf]</w:t>
      </w:r>
      <w:bookmarkEnd w:id="107"/>
    </w:p>
    <w:p w14:paraId="72BB2F1D" w14:textId="77777777" w:rsidR="0090053B" w:rsidRDefault="0090053B" w:rsidP="0090053B">
      <w:pPr>
        <w:pStyle w:val="Heading6"/>
      </w:pPr>
      <w:bookmarkStart w:id="108" w:name="_Toc32912711"/>
      <w:r>
        <w:t>6.11.3.3.2</w:t>
      </w:r>
      <w:r>
        <w:tab/>
        <w:t>SA timing accuracy and adjustment [</w:t>
      </w:r>
      <w:proofErr w:type="spellStart"/>
      <w:r>
        <w:t>NR_newRAT</w:t>
      </w:r>
      <w:proofErr w:type="spellEnd"/>
      <w:r>
        <w:t>-Perf]</w:t>
      </w:r>
      <w:bookmarkEnd w:id="108"/>
    </w:p>
    <w:p w14:paraId="120B5437" w14:textId="77777777" w:rsidR="0090053B" w:rsidRPr="00C74EE4" w:rsidRDefault="0090053B" w:rsidP="0090053B">
      <w:pPr>
        <w:pStyle w:val="Heading6"/>
        <w:rPr>
          <w:lang w:val="sv-FI"/>
        </w:rPr>
      </w:pPr>
      <w:bookmarkStart w:id="109" w:name="_Toc32912712"/>
      <w:r w:rsidRPr="00C74EE4">
        <w:rPr>
          <w:lang w:val="sv-FI"/>
        </w:rPr>
        <w:t>6.11.3.3.3</w:t>
      </w:r>
      <w:r w:rsidRPr="00C74EE4">
        <w:rPr>
          <w:lang w:val="sv-FI"/>
        </w:rPr>
        <w:tab/>
        <w:t>EN-DC TA accuracy [NR_newRAT-Perf]</w:t>
      </w:r>
      <w:bookmarkEnd w:id="109"/>
    </w:p>
    <w:p w14:paraId="57AA6C04" w14:textId="77777777" w:rsidR="0090053B" w:rsidRPr="00C74EE4" w:rsidRDefault="0090053B" w:rsidP="0090053B">
      <w:pPr>
        <w:pStyle w:val="Heading6"/>
        <w:rPr>
          <w:lang w:val="sv-FI"/>
        </w:rPr>
      </w:pPr>
      <w:bookmarkStart w:id="110" w:name="_Toc32912713"/>
      <w:r w:rsidRPr="00C74EE4">
        <w:rPr>
          <w:lang w:val="sv-FI"/>
        </w:rPr>
        <w:t>6.11.3.3.4</w:t>
      </w:r>
      <w:r w:rsidRPr="00C74EE4">
        <w:rPr>
          <w:lang w:val="sv-FI"/>
        </w:rPr>
        <w:tab/>
        <w:t>SA TA accuracy [NR_newRAT-Perf]</w:t>
      </w:r>
      <w:bookmarkEnd w:id="110"/>
    </w:p>
    <w:p w14:paraId="3FFEAB79" w14:textId="77777777" w:rsidR="0090053B" w:rsidRDefault="0090053B" w:rsidP="0090053B">
      <w:pPr>
        <w:pStyle w:val="Heading5"/>
      </w:pPr>
      <w:bookmarkStart w:id="111" w:name="_Toc32912714"/>
      <w:r>
        <w:t>6.11.3.4</w:t>
      </w:r>
      <w:r>
        <w:tab/>
        <w:t>RLM test cases [</w:t>
      </w:r>
      <w:proofErr w:type="spellStart"/>
      <w:r>
        <w:t>NR_newRAT</w:t>
      </w:r>
      <w:proofErr w:type="spellEnd"/>
      <w:r>
        <w:t>-Perf]</w:t>
      </w:r>
      <w:bookmarkEnd w:id="111"/>
    </w:p>
    <w:p w14:paraId="28050884" w14:textId="77777777" w:rsidR="0090053B" w:rsidRDefault="0090053B" w:rsidP="0090053B"/>
    <w:p w14:paraId="64247556" w14:textId="77777777" w:rsidR="0090053B" w:rsidRDefault="0090053B" w:rsidP="0090053B">
      <w:bookmarkStart w:id="112" w:name="_Toc32912715"/>
    </w:p>
    <w:p w14:paraId="65B645B9" w14:textId="77777777" w:rsidR="0090053B" w:rsidRDefault="0090053B" w:rsidP="0090053B">
      <w:pPr>
        <w:pStyle w:val="Heading6"/>
      </w:pPr>
      <w:r>
        <w:lastRenderedPageBreak/>
        <w:t>6.11.3.4.1</w:t>
      </w:r>
      <w:r>
        <w:tab/>
        <w:t xml:space="preserve">EN-DC SSB RLM for </w:t>
      </w:r>
      <w:proofErr w:type="spellStart"/>
      <w:r>
        <w:t>PSCell</w:t>
      </w:r>
      <w:proofErr w:type="spellEnd"/>
      <w:r>
        <w:t xml:space="preserve"> IS and OOS [</w:t>
      </w:r>
      <w:proofErr w:type="spellStart"/>
      <w:r>
        <w:t>NR_newRAT</w:t>
      </w:r>
      <w:proofErr w:type="spellEnd"/>
      <w:r>
        <w:t>-Perf]</w:t>
      </w:r>
      <w:bookmarkEnd w:id="112"/>
    </w:p>
    <w:p w14:paraId="1C9DB01D" w14:textId="77777777" w:rsidR="0090053B" w:rsidRDefault="0090053B" w:rsidP="0090053B">
      <w:bookmarkStart w:id="113" w:name="_Toc32912716"/>
    </w:p>
    <w:p w14:paraId="6879FD35" w14:textId="77777777" w:rsidR="0090053B" w:rsidRDefault="0090053B" w:rsidP="0090053B">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3"/>
    </w:p>
    <w:p w14:paraId="2AF3CEB2" w14:textId="77777777" w:rsidR="0090053B" w:rsidRDefault="0090053B" w:rsidP="0090053B"/>
    <w:p w14:paraId="664D407A" w14:textId="77777777" w:rsidR="0090053B" w:rsidRDefault="0090053B" w:rsidP="0090053B">
      <w:bookmarkStart w:id="114" w:name="_Toc32912717"/>
    </w:p>
    <w:p w14:paraId="3CAF82E7" w14:textId="77777777" w:rsidR="0090053B" w:rsidRDefault="0090053B" w:rsidP="0090053B">
      <w:pPr>
        <w:pStyle w:val="Heading6"/>
      </w:pPr>
      <w:r>
        <w:t>6.11.3.4.3</w:t>
      </w:r>
      <w:r>
        <w:tab/>
        <w:t xml:space="preserve">EN-DC CSI RLM for </w:t>
      </w:r>
      <w:proofErr w:type="spellStart"/>
      <w:r>
        <w:t>PSCell</w:t>
      </w:r>
      <w:proofErr w:type="spellEnd"/>
      <w:r>
        <w:t xml:space="preserve"> [</w:t>
      </w:r>
      <w:proofErr w:type="spellStart"/>
      <w:r>
        <w:t>NR_newRAT</w:t>
      </w:r>
      <w:proofErr w:type="spellEnd"/>
      <w:r>
        <w:t>-Perf]</w:t>
      </w:r>
      <w:bookmarkEnd w:id="114"/>
    </w:p>
    <w:p w14:paraId="343DB80D" w14:textId="77777777" w:rsidR="0090053B" w:rsidRDefault="0090053B" w:rsidP="0090053B">
      <w:pPr>
        <w:pStyle w:val="Heading6"/>
      </w:pPr>
      <w:bookmarkStart w:id="115"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5"/>
    </w:p>
    <w:p w14:paraId="3ECAA649" w14:textId="77777777" w:rsidR="0090053B" w:rsidRDefault="0090053B" w:rsidP="0090053B">
      <w:pPr>
        <w:pStyle w:val="Heading6"/>
      </w:pPr>
      <w:bookmarkStart w:id="116" w:name="_Toc32912719"/>
      <w:r>
        <w:t>6.11.3.4.5</w:t>
      </w:r>
      <w:r>
        <w:tab/>
        <w:t>SSB RLM scheduling restriction &amp;impact on mobility [</w:t>
      </w:r>
      <w:proofErr w:type="spellStart"/>
      <w:r>
        <w:t>NR_newRAT</w:t>
      </w:r>
      <w:proofErr w:type="spellEnd"/>
      <w:r>
        <w:t>-Perf]</w:t>
      </w:r>
      <w:bookmarkEnd w:id="116"/>
    </w:p>
    <w:p w14:paraId="7F5A1702" w14:textId="77777777" w:rsidR="0090053B" w:rsidRDefault="0090053B" w:rsidP="0090053B">
      <w:pPr>
        <w:pStyle w:val="Heading5"/>
      </w:pPr>
      <w:bookmarkStart w:id="117" w:name="_Toc32912720"/>
      <w:r>
        <w:t>6.11.3.5</w:t>
      </w:r>
      <w:r>
        <w:tab/>
        <w:t>Interruption test cases [</w:t>
      </w:r>
      <w:proofErr w:type="spellStart"/>
      <w:r>
        <w:t>NR_newRAT</w:t>
      </w:r>
      <w:proofErr w:type="spellEnd"/>
      <w:r>
        <w:t>-Perf]</w:t>
      </w:r>
      <w:bookmarkEnd w:id="117"/>
    </w:p>
    <w:p w14:paraId="3E31956C" w14:textId="77777777" w:rsidR="0090053B" w:rsidRDefault="0090053B" w:rsidP="0090053B"/>
    <w:p w14:paraId="0F3E2714" w14:textId="77777777" w:rsidR="0090053B" w:rsidRDefault="0090053B" w:rsidP="0090053B">
      <w:bookmarkStart w:id="118" w:name="_Toc32912721"/>
    </w:p>
    <w:p w14:paraId="5E6DF1BF" w14:textId="77777777" w:rsidR="0090053B" w:rsidRDefault="0090053B" w:rsidP="0090053B">
      <w:pPr>
        <w:pStyle w:val="Heading6"/>
      </w:pPr>
      <w:r>
        <w:t>6.11.3.5.1</w:t>
      </w:r>
      <w:r>
        <w:tab/>
        <w:t>EN-DC interruption due to DRX transition [</w:t>
      </w:r>
      <w:proofErr w:type="spellStart"/>
      <w:r>
        <w:t>NR_newRAT</w:t>
      </w:r>
      <w:proofErr w:type="spellEnd"/>
      <w:r>
        <w:t>-Perf]</w:t>
      </w:r>
      <w:bookmarkEnd w:id="118"/>
    </w:p>
    <w:p w14:paraId="3AE0112A" w14:textId="77777777" w:rsidR="0090053B" w:rsidRDefault="0090053B" w:rsidP="0090053B">
      <w:pPr>
        <w:pStyle w:val="Heading6"/>
      </w:pPr>
      <w:bookmarkStart w:id="119"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19"/>
    </w:p>
    <w:p w14:paraId="40FF5DDC" w14:textId="77777777" w:rsidR="0090053B" w:rsidRDefault="0090053B" w:rsidP="0090053B">
      <w:pPr>
        <w:pStyle w:val="Heading6"/>
      </w:pPr>
      <w:bookmarkStart w:id="120"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0"/>
    </w:p>
    <w:p w14:paraId="1FC0A674" w14:textId="77777777" w:rsidR="0090053B" w:rsidRDefault="0090053B" w:rsidP="0090053B">
      <w:pPr>
        <w:pStyle w:val="Heading6"/>
      </w:pPr>
      <w:bookmarkStart w:id="121"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1"/>
    </w:p>
    <w:p w14:paraId="3CBE6856" w14:textId="77777777" w:rsidR="0090053B" w:rsidRDefault="0090053B" w:rsidP="0090053B">
      <w:pPr>
        <w:pStyle w:val="Heading5"/>
      </w:pPr>
      <w:bookmarkStart w:id="122"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2"/>
    </w:p>
    <w:p w14:paraId="6FB58DEC" w14:textId="77777777" w:rsidR="0090053B" w:rsidRDefault="0090053B" w:rsidP="0090053B">
      <w:pPr>
        <w:pStyle w:val="Heading6"/>
      </w:pPr>
      <w:bookmarkStart w:id="123"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3"/>
    </w:p>
    <w:p w14:paraId="2312790B" w14:textId="77777777" w:rsidR="0090053B" w:rsidRDefault="0090053B" w:rsidP="0090053B">
      <w:pPr>
        <w:pStyle w:val="Heading6"/>
      </w:pPr>
      <w:bookmarkStart w:id="124"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4"/>
    </w:p>
    <w:p w14:paraId="16BA5A77" w14:textId="77777777" w:rsidR="0090053B" w:rsidRDefault="0090053B" w:rsidP="0090053B">
      <w:pPr>
        <w:pStyle w:val="Heading5"/>
      </w:pPr>
      <w:bookmarkStart w:id="125" w:name="_Toc32912728"/>
      <w:r>
        <w:t>6.11.3.7</w:t>
      </w:r>
      <w:r>
        <w:tab/>
        <w:t>UE UL carrier RRC reconfiguration delay test cases [</w:t>
      </w:r>
      <w:proofErr w:type="spellStart"/>
      <w:r>
        <w:t>NR_newRAT</w:t>
      </w:r>
      <w:proofErr w:type="spellEnd"/>
      <w:r>
        <w:t>-Perf]</w:t>
      </w:r>
      <w:bookmarkEnd w:id="125"/>
    </w:p>
    <w:p w14:paraId="062D34F1" w14:textId="77777777" w:rsidR="0090053B" w:rsidRDefault="0090053B" w:rsidP="0090053B"/>
    <w:p w14:paraId="0F54AD63" w14:textId="77777777" w:rsidR="0090053B" w:rsidRDefault="0090053B" w:rsidP="0090053B">
      <w:bookmarkStart w:id="126" w:name="_Toc32912729"/>
    </w:p>
    <w:p w14:paraId="3E8C6C68" w14:textId="77777777" w:rsidR="0090053B" w:rsidRDefault="0090053B" w:rsidP="0090053B">
      <w:pPr>
        <w:pStyle w:val="Heading5"/>
      </w:pPr>
      <w:r>
        <w:t>6.11.3.8</w:t>
      </w:r>
      <w:r>
        <w:tab/>
        <w:t>Beam failure detection and link recovery procedure test cases [</w:t>
      </w:r>
      <w:proofErr w:type="spellStart"/>
      <w:r>
        <w:t>NR_newRAT</w:t>
      </w:r>
      <w:proofErr w:type="spellEnd"/>
      <w:r>
        <w:t>-Perf]</w:t>
      </w:r>
      <w:bookmarkEnd w:id="126"/>
    </w:p>
    <w:p w14:paraId="2C27A986" w14:textId="77777777" w:rsidR="0090053B" w:rsidRDefault="0090053B" w:rsidP="0090053B"/>
    <w:p w14:paraId="089F480F" w14:textId="77777777" w:rsidR="0090053B" w:rsidRDefault="0090053B" w:rsidP="0090053B">
      <w:bookmarkStart w:id="127" w:name="_Toc32912730"/>
    </w:p>
    <w:p w14:paraId="619C1AC6" w14:textId="77777777" w:rsidR="0090053B" w:rsidRDefault="0090053B" w:rsidP="0090053B">
      <w:pPr>
        <w:pStyle w:val="Heading6"/>
      </w:pPr>
      <w:r>
        <w:lastRenderedPageBreak/>
        <w:t>6.11.3.8.1</w:t>
      </w:r>
      <w:r>
        <w:tab/>
        <w:t>EN-DC beam failure detection and recovery [</w:t>
      </w:r>
      <w:proofErr w:type="spellStart"/>
      <w:r>
        <w:t>NR_newRAT</w:t>
      </w:r>
      <w:proofErr w:type="spellEnd"/>
      <w:r>
        <w:t>-Perf]</w:t>
      </w:r>
      <w:bookmarkEnd w:id="127"/>
    </w:p>
    <w:p w14:paraId="3CBC0807" w14:textId="77777777" w:rsidR="0090053B" w:rsidRDefault="0090053B" w:rsidP="0090053B">
      <w:pPr>
        <w:pStyle w:val="Heading6"/>
      </w:pPr>
      <w:bookmarkStart w:id="128" w:name="_Toc32912731"/>
      <w:r>
        <w:t>6.11.3.8.2</w:t>
      </w:r>
      <w:r>
        <w:tab/>
        <w:t>SA beam failure detection and recovery [</w:t>
      </w:r>
      <w:proofErr w:type="spellStart"/>
      <w:r>
        <w:t>NR_newRAT</w:t>
      </w:r>
      <w:proofErr w:type="spellEnd"/>
      <w:r>
        <w:t>-Perf]</w:t>
      </w:r>
      <w:bookmarkEnd w:id="128"/>
    </w:p>
    <w:p w14:paraId="148CD62D" w14:textId="77777777" w:rsidR="0090053B" w:rsidRDefault="0090053B" w:rsidP="0090053B">
      <w:pPr>
        <w:pStyle w:val="Heading6"/>
      </w:pPr>
      <w:bookmarkStart w:id="129" w:name="_Toc32912732"/>
      <w:r>
        <w:t>6.11.3.8.3</w:t>
      </w:r>
      <w:r>
        <w:tab/>
        <w:t>EN-DC/SA scheduling restriction for BFD [</w:t>
      </w:r>
      <w:proofErr w:type="spellStart"/>
      <w:r>
        <w:t>NR_newRAT</w:t>
      </w:r>
      <w:proofErr w:type="spellEnd"/>
      <w:r>
        <w:t>-Perf]</w:t>
      </w:r>
      <w:bookmarkEnd w:id="129"/>
    </w:p>
    <w:p w14:paraId="7A0149D2" w14:textId="77777777" w:rsidR="0090053B" w:rsidRDefault="0090053B" w:rsidP="0090053B">
      <w:pPr>
        <w:pStyle w:val="Heading5"/>
      </w:pPr>
      <w:bookmarkStart w:id="130" w:name="_Toc32912733"/>
      <w:r>
        <w:t>6.11.3.9</w:t>
      </w:r>
      <w:r>
        <w:tab/>
        <w:t>Active BWP switching test cases [</w:t>
      </w:r>
      <w:proofErr w:type="spellStart"/>
      <w:r>
        <w:t>NR_newRAT</w:t>
      </w:r>
      <w:proofErr w:type="spellEnd"/>
      <w:r>
        <w:t>-Perf]</w:t>
      </w:r>
      <w:bookmarkEnd w:id="130"/>
    </w:p>
    <w:p w14:paraId="1E79F673" w14:textId="77777777" w:rsidR="0090053B" w:rsidRDefault="0090053B" w:rsidP="0090053B">
      <w:pPr>
        <w:pStyle w:val="Heading5"/>
      </w:pPr>
      <w:bookmarkStart w:id="131" w:name="_Toc32912734"/>
      <w:r>
        <w:t>6.11.3.10</w:t>
      </w:r>
      <w:r>
        <w:tab/>
        <w:t>Measurement procedure test cases [</w:t>
      </w:r>
      <w:proofErr w:type="spellStart"/>
      <w:r>
        <w:t>NR_newRAT</w:t>
      </w:r>
      <w:proofErr w:type="spellEnd"/>
      <w:r>
        <w:t>-Perf]</w:t>
      </w:r>
      <w:bookmarkEnd w:id="131"/>
    </w:p>
    <w:p w14:paraId="47F068AD" w14:textId="77777777" w:rsidR="0090053B" w:rsidRDefault="0090053B" w:rsidP="0090053B"/>
    <w:p w14:paraId="6CEC98F3" w14:textId="77777777" w:rsidR="0090053B" w:rsidRDefault="0090053B" w:rsidP="0090053B">
      <w:pPr>
        <w:pStyle w:val="Heading6"/>
      </w:pPr>
      <w:bookmarkStart w:id="132" w:name="_Toc32912735"/>
      <w:r>
        <w:t>6.11.3.10.1</w:t>
      </w:r>
      <w:r>
        <w:tab/>
        <w:t>EN-DC cell search and L1 measurement period [</w:t>
      </w:r>
      <w:proofErr w:type="spellStart"/>
      <w:r>
        <w:t>NR_newRAT</w:t>
      </w:r>
      <w:proofErr w:type="spellEnd"/>
      <w:r>
        <w:t>-Perf]</w:t>
      </w:r>
      <w:bookmarkEnd w:id="132"/>
    </w:p>
    <w:p w14:paraId="4BB495E4" w14:textId="77777777" w:rsidR="0090053B" w:rsidRDefault="0090053B" w:rsidP="0090053B">
      <w:pPr>
        <w:pStyle w:val="Heading6"/>
      </w:pPr>
      <w:bookmarkStart w:id="133" w:name="_Toc32912736"/>
      <w:r>
        <w:t>6.11.3.10.2</w:t>
      </w:r>
      <w:r>
        <w:tab/>
        <w:t>SA cell search and L1 measurement period [</w:t>
      </w:r>
      <w:proofErr w:type="spellStart"/>
      <w:r>
        <w:t>NR_newRAT</w:t>
      </w:r>
      <w:proofErr w:type="spellEnd"/>
      <w:r>
        <w:t>-Perf]</w:t>
      </w:r>
      <w:bookmarkEnd w:id="133"/>
    </w:p>
    <w:p w14:paraId="69E73028" w14:textId="77777777" w:rsidR="0090053B" w:rsidRDefault="0090053B" w:rsidP="0090053B"/>
    <w:p w14:paraId="652F50AF" w14:textId="77777777" w:rsidR="0090053B" w:rsidRDefault="0090053B" w:rsidP="0090053B">
      <w:bookmarkStart w:id="134" w:name="_Toc32912737"/>
    </w:p>
    <w:p w14:paraId="633747D4" w14:textId="77777777" w:rsidR="0090053B" w:rsidRDefault="0090053B" w:rsidP="0090053B">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4"/>
    </w:p>
    <w:p w14:paraId="5ACB6C53" w14:textId="77777777" w:rsidR="0090053B" w:rsidRDefault="0090053B" w:rsidP="0090053B">
      <w:pPr>
        <w:pStyle w:val="Heading6"/>
      </w:pPr>
      <w:bookmarkStart w:id="135" w:name="_Toc32912738"/>
      <w:r>
        <w:t>6.11.3.10.4</w:t>
      </w:r>
      <w:r>
        <w:tab/>
        <w:t>EN-DC NR inter-frequency measurement [</w:t>
      </w:r>
      <w:proofErr w:type="spellStart"/>
      <w:r>
        <w:t>NR_newRAT</w:t>
      </w:r>
      <w:proofErr w:type="spellEnd"/>
      <w:r>
        <w:t>-Perf]</w:t>
      </w:r>
      <w:bookmarkEnd w:id="135"/>
    </w:p>
    <w:p w14:paraId="4907A3F6" w14:textId="77777777" w:rsidR="0090053B" w:rsidRDefault="0090053B" w:rsidP="0090053B">
      <w:pPr>
        <w:pStyle w:val="Heading6"/>
      </w:pPr>
      <w:bookmarkStart w:id="136" w:name="_Toc32912739"/>
      <w:r>
        <w:t>6.11.3.10.5</w:t>
      </w:r>
      <w:r>
        <w:tab/>
        <w:t>SA NR inter-frequency measurement [</w:t>
      </w:r>
      <w:proofErr w:type="spellStart"/>
      <w:r>
        <w:t>NR_newRAT</w:t>
      </w:r>
      <w:proofErr w:type="spellEnd"/>
      <w:r>
        <w:t>-Perf]</w:t>
      </w:r>
      <w:bookmarkEnd w:id="136"/>
    </w:p>
    <w:p w14:paraId="4529FF37" w14:textId="77777777" w:rsidR="0090053B" w:rsidRDefault="0090053B" w:rsidP="0090053B"/>
    <w:p w14:paraId="7730BB91" w14:textId="77777777" w:rsidR="0090053B" w:rsidRDefault="0090053B" w:rsidP="0090053B">
      <w:bookmarkStart w:id="137" w:name="_Toc32912740"/>
    </w:p>
    <w:p w14:paraId="23989AAB" w14:textId="77777777" w:rsidR="0090053B" w:rsidRDefault="0090053B" w:rsidP="0090053B">
      <w:pPr>
        <w:pStyle w:val="Heading6"/>
      </w:pPr>
      <w:r>
        <w:t>6.11.3.10.6</w:t>
      </w:r>
      <w:r>
        <w:tab/>
        <w:t>EN-DC SFTD measurement delay [</w:t>
      </w:r>
      <w:proofErr w:type="spellStart"/>
      <w:r>
        <w:t>NR_newRAT</w:t>
      </w:r>
      <w:proofErr w:type="spellEnd"/>
      <w:r>
        <w:t>-Perf]</w:t>
      </w:r>
      <w:bookmarkEnd w:id="137"/>
    </w:p>
    <w:p w14:paraId="307268AA" w14:textId="77777777" w:rsidR="0090053B" w:rsidRDefault="0090053B" w:rsidP="0090053B">
      <w:pPr>
        <w:pStyle w:val="Heading6"/>
      </w:pPr>
      <w:bookmarkStart w:id="138"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38"/>
    </w:p>
    <w:p w14:paraId="302613BB" w14:textId="77777777" w:rsidR="0090053B" w:rsidRDefault="0090053B" w:rsidP="0090053B"/>
    <w:p w14:paraId="3FCFBBD5" w14:textId="77777777" w:rsidR="0090053B" w:rsidRDefault="0090053B" w:rsidP="0090053B">
      <w:bookmarkStart w:id="139" w:name="_Toc32912742"/>
    </w:p>
    <w:p w14:paraId="1F65BE7C" w14:textId="77777777" w:rsidR="0090053B" w:rsidRDefault="0090053B" w:rsidP="0090053B">
      <w:pPr>
        <w:pStyle w:val="Heading6"/>
      </w:pPr>
      <w:r>
        <w:t>6.11.3.10.8</w:t>
      </w:r>
      <w:r>
        <w:tab/>
        <w:t>EN-DC L1-RSRP measurement delay [</w:t>
      </w:r>
      <w:proofErr w:type="spellStart"/>
      <w:r>
        <w:t>NR_newRAT</w:t>
      </w:r>
      <w:proofErr w:type="spellEnd"/>
      <w:r>
        <w:t>-Perf]</w:t>
      </w:r>
      <w:bookmarkEnd w:id="139"/>
    </w:p>
    <w:p w14:paraId="1D49684D" w14:textId="77777777" w:rsidR="0090053B" w:rsidRDefault="0090053B" w:rsidP="0090053B">
      <w:pPr>
        <w:pStyle w:val="Heading6"/>
      </w:pPr>
      <w:bookmarkStart w:id="140" w:name="_Toc32912743"/>
      <w:r>
        <w:t>6.11.3.10.9</w:t>
      </w:r>
      <w:r>
        <w:tab/>
        <w:t>SA L1-RSRP measurement delay [</w:t>
      </w:r>
      <w:proofErr w:type="spellStart"/>
      <w:r>
        <w:t>NR_newRAT</w:t>
      </w:r>
      <w:proofErr w:type="spellEnd"/>
      <w:r>
        <w:t>-Perf]</w:t>
      </w:r>
      <w:bookmarkEnd w:id="140"/>
    </w:p>
    <w:p w14:paraId="24330FDE" w14:textId="77777777" w:rsidR="0090053B" w:rsidRDefault="0090053B" w:rsidP="0090053B">
      <w:pPr>
        <w:pStyle w:val="Heading5"/>
      </w:pPr>
      <w:bookmarkStart w:id="141" w:name="_Toc32912744"/>
      <w:r>
        <w:t>6.11.3.11</w:t>
      </w:r>
      <w:r>
        <w:tab/>
        <w:t>Measurement performance test cases [</w:t>
      </w:r>
      <w:proofErr w:type="spellStart"/>
      <w:r>
        <w:t>NR_newRAT</w:t>
      </w:r>
      <w:proofErr w:type="spellEnd"/>
      <w:r>
        <w:t>-Perf]</w:t>
      </w:r>
      <w:bookmarkEnd w:id="141"/>
    </w:p>
    <w:p w14:paraId="55F46C79" w14:textId="77777777" w:rsidR="0090053B" w:rsidRDefault="0090053B" w:rsidP="0090053B">
      <w:pPr>
        <w:pStyle w:val="Heading6"/>
      </w:pPr>
      <w:bookmarkStart w:id="142" w:name="_Toc32912745"/>
      <w:r>
        <w:t>6.11.3.11.1</w:t>
      </w:r>
      <w:r>
        <w:tab/>
        <w:t>Intra-frequency RSRP accuracy for FR1 and FR2 [</w:t>
      </w:r>
      <w:proofErr w:type="spellStart"/>
      <w:r>
        <w:t>NR_newRAT</w:t>
      </w:r>
      <w:proofErr w:type="spellEnd"/>
      <w:r>
        <w:t>-Perf]</w:t>
      </w:r>
      <w:bookmarkEnd w:id="142"/>
    </w:p>
    <w:p w14:paraId="1CF239F9" w14:textId="77777777" w:rsidR="0090053B" w:rsidRDefault="0090053B" w:rsidP="0090053B"/>
    <w:p w14:paraId="13A6BB09" w14:textId="77777777" w:rsidR="0090053B" w:rsidRDefault="0090053B" w:rsidP="0090053B">
      <w:bookmarkStart w:id="143" w:name="_Toc32912746"/>
    </w:p>
    <w:p w14:paraId="7E61F6DF" w14:textId="77777777" w:rsidR="0090053B" w:rsidRDefault="0090053B" w:rsidP="0090053B">
      <w:pPr>
        <w:pStyle w:val="Heading6"/>
      </w:pPr>
      <w:r>
        <w:t>6.11.3.11.2</w:t>
      </w:r>
      <w:r>
        <w:tab/>
        <w:t>Inter-frequency RSRP accuracy for FR1 and FR2 [</w:t>
      </w:r>
      <w:proofErr w:type="spellStart"/>
      <w:r>
        <w:t>NR_newRAT</w:t>
      </w:r>
      <w:proofErr w:type="spellEnd"/>
      <w:r>
        <w:t>-Perf]</w:t>
      </w:r>
      <w:bookmarkEnd w:id="143"/>
    </w:p>
    <w:p w14:paraId="0F48C878" w14:textId="77777777" w:rsidR="0090053B" w:rsidRDefault="0090053B" w:rsidP="0090053B"/>
    <w:p w14:paraId="763F5604" w14:textId="77777777" w:rsidR="0090053B" w:rsidRDefault="0090053B" w:rsidP="0090053B">
      <w:bookmarkStart w:id="144" w:name="_Toc32912747"/>
    </w:p>
    <w:p w14:paraId="76D3E105" w14:textId="77777777" w:rsidR="0090053B" w:rsidRDefault="0090053B" w:rsidP="0090053B">
      <w:pPr>
        <w:pStyle w:val="Heading6"/>
      </w:pPr>
      <w:r>
        <w:lastRenderedPageBreak/>
        <w:t>6.11.3.11.3</w:t>
      </w:r>
      <w:r>
        <w:tab/>
        <w:t>Intra-frequency RSRQ accuracy for FR1 and FR2 [</w:t>
      </w:r>
      <w:proofErr w:type="spellStart"/>
      <w:r>
        <w:t>NR_newRAT</w:t>
      </w:r>
      <w:proofErr w:type="spellEnd"/>
      <w:r>
        <w:t>-Perf]</w:t>
      </w:r>
      <w:bookmarkEnd w:id="144"/>
    </w:p>
    <w:p w14:paraId="396C698A" w14:textId="77777777" w:rsidR="0090053B" w:rsidRDefault="0090053B" w:rsidP="0090053B">
      <w:pPr>
        <w:pStyle w:val="Heading6"/>
      </w:pPr>
      <w:bookmarkStart w:id="145" w:name="_Toc32912748"/>
      <w:r>
        <w:t>6.11.3.11.4</w:t>
      </w:r>
      <w:r>
        <w:tab/>
        <w:t>Inter-frequency RSRQ accuracy for FR1 and FR2 [</w:t>
      </w:r>
      <w:proofErr w:type="spellStart"/>
      <w:r>
        <w:t>NR_newRAT</w:t>
      </w:r>
      <w:proofErr w:type="spellEnd"/>
      <w:r>
        <w:t>-Perf]</w:t>
      </w:r>
      <w:bookmarkEnd w:id="145"/>
    </w:p>
    <w:p w14:paraId="0F199C31" w14:textId="77777777" w:rsidR="0090053B" w:rsidRDefault="0090053B" w:rsidP="0090053B"/>
    <w:p w14:paraId="6489BB19" w14:textId="77777777" w:rsidR="0090053B" w:rsidRDefault="0090053B" w:rsidP="0090053B">
      <w:bookmarkStart w:id="146" w:name="_Toc32912749"/>
    </w:p>
    <w:p w14:paraId="12DB89DF" w14:textId="77777777" w:rsidR="0090053B" w:rsidRDefault="0090053B" w:rsidP="0090053B">
      <w:pPr>
        <w:pStyle w:val="Heading6"/>
      </w:pPr>
      <w:r>
        <w:t>6.11.3.11.5</w:t>
      </w:r>
      <w:r>
        <w:tab/>
        <w:t>SA/EN-DC SS-SINR measurement accuracies [</w:t>
      </w:r>
      <w:proofErr w:type="spellStart"/>
      <w:r>
        <w:t>NR_newRAT</w:t>
      </w:r>
      <w:proofErr w:type="spellEnd"/>
      <w:r>
        <w:t>-Perf]</w:t>
      </w:r>
      <w:bookmarkEnd w:id="146"/>
    </w:p>
    <w:p w14:paraId="0B44F70C" w14:textId="77777777" w:rsidR="0090053B" w:rsidRDefault="0090053B" w:rsidP="0090053B">
      <w:pPr>
        <w:pStyle w:val="Heading6"/>
      </w:pPr>
      <w:bookmarkStart w:id="147" w:name="_Toc32912750"/>
      <w:r>
        <w:t>6.11.3.11.6</w:t>
      </w:r>
      <w:r>
        <w:tab/>
        <w:t>Beam management: L1-RSRP reporting [</w:t>
      </w:r>
      <w:proofErr w:type="spellStart"/>
      <w:r>
        <w:t>NR_newRAT</w:t>
      </w:r>
      <w:proofErr w:type="spellEnd"/>
      <w:r>
        <w:t>-Perf]</w:t>
      </w:r>
      <w:bookmarkEnd w:id="147"/>
    </w:p>
    <w:p w14:paraId="6FC64253" w14:textId="77777777" w:rsidR="0090053B" w:rsidRDefault="0090053B" w:rsidP="0090053B"/>
    <w:p w14:paraId="23EB687C" w14:textId="77777777" w:rsidR="0090053B" w:rsidRDefault="0090053B" w:rsidP="0090053B">
      <w:bookmarkStart w:id="148" w:name="_Toc32912751"/>
    </w:p>
    <w:p w14:paraId="19141A1E" w14:textId="77777777" w:rsidR="0090053B" w:rsidRDefault="0090053B" w:rsidP="0090053B">
      <w:pPr>
        <w:pStyle w:val="Heading6"/>
      </w:pPr>
      <w:r>
        <w:t>6.11.3.11.7</w:t>
      </w:r>
      <w:r>
        <w:tab/>
        <w:t>EN-DC SFTD measurement accuracy [</w:t>
      </w:r>
      <w:proofErr w:type="spellStart"/>
      <w:r>
        <w:t>NR_newRAT</w:t>
      </w:r>
      <w:proofErr w:type="spellEnd"/>
      <w:r>
        <w:t>-Perf]</w:t>
      </w:r>
      <w:bookmarkEnd w:id="148"/>
    </w:p>
    <w:p w14:paraId="333AA5CD" w14:textId="77777777" w:rsidR="0090053B" w:rsidRPr="00C74EE4" w:rsidRDefault="0090053B" w:rsidP="0090053B">
      <w:pPr>
        <w:pStyle w:val="Heading6"/>
        <w:rPr>
          <w:lang w:val="sv-FI"/>
        </w:rPr>
      </w:pPr>
      <w:bookmarkStart w:id="149" w:name="_Toc32912752"/>
      <w:r w:rsidRPr="00C74EE4">
        <w:rPr>
          <w:lang w:val="sv-FI"/>
        </w:rPr>
        <w:t>6.11.3.11.8</w:t>
      </w:r>
      <w:r w:rsidRPr="00C74EE4">
        <w:rPr>
          <w:lang w:val="sv-FI"/>
        </w:rPr>
        <w:tab/>
        <w:t>SA NR inter-RAT E-UTRAN RSRP accuracy [NR_newRAT-Perf]</w:t>
      </w:r>
      <w:bookmarkEnd w:id="149"/>
    </w:p>
    <w:p w14:paraId="6BF76616" w14:textId="77777777" w:rsidR="0090053B" w:rsidRPr="00C74EE4" w:rsidRDefault="0090053B" w:rsidP="0090053B">
      <w:pPr>
        <w:pStyle w:val="Heading6"/>
        <w:rPr>
          <w:lang w:val="sv-FI"/>
        </w:rPr>
      </w:pPr>
      <w:bookmarkStart w:id="150" w:name="_Toc32912753"/>
      <w:r w:rsidRPr="00C74EE4">
        <w:rPr>
          <w:lang w:val="sv-FI"/>
        </w:rPr>
        <w:t>6.11.3.11.9</w:t>
      </w:r>
      <w:r w:rsidRPr="00C74EE4">
        <w:rPr>
          <w:lang w:val="sv-FI"/>
        </w:rPr>
        <w:tab/>
        <w:t>SA NR inter-RAT E-UTRAN RSRQ accuracy [NR_newRAT-Perf]</w:t>
      </w:r>
      <w:bookmarkEnd w:id="150"/>
    </w:p>
    <w:p w14:paraId="0D14582D" w14:textId="77777777" w:rsidR="0090053B" w:rsidRPr="00C74EE4" w:rsidRDefault="0090053B" w:rsidP="0090053B">
      <w:pPr>
        <w:pStyle w:val="Heading6"/>
        <w:rPr>
          <w:lang w:val="sv-FI"/>
        </w:rPr>
      </w:pPr>
      <w:bookmarkStart w:id="151" w:name="_Toc32912754"/>
      <w:r w:rsidRPr="00C74EE4">
        <w:rPr>
          <w:lang w:val="sv-FI"/>
        </w:rPr>
        <w:t>6.11.3.11.10</w:t>
      </w:r>
      <w:r w:rsidRPr="00C74EE4">
        <w:rPr>
          <w:lang w:val="sv-FI"/>
        </w:rPr>
        <w:tab/>
        <w:t>SA NR inter-RAT E-UTRAN SINR accuracy [NR_newRAT-Perf]</w:t>
      </w:r>
      <w:bookmarkEnd w:id="151"/>
    </w:p>
    <w:p w14:paraId="60876553" w14:textId="77777777" w:rsidR="0090053B" w:rsidRDefault="0090053B" w:rsidP="0090053B">
      <w:pPr>
        <w:pStyle w:val="Heading5"/>
      </w:pPr>
      <w:bookmarkStart w:id="152"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2"/>
    </w:p>
    <w:p w14:paraId="45471D15" w14:textId="77777777" w:rsidR="0090053B" w:rsidRDefault="0090053B" w:rsidP="0090053B">
      <w:pPr>
        <w:pStyle w:val="Heading5"/>
      </w:pPr>
      <w:bookmarkStart w:id="153" w:name="_Toc32912756"/>
      <w:r>
        <w:t>6.11.3.13</w:t>
      </w:r>
      <w:r>
        <w:tab/>
        <w:t>TCI switching delay [</w:t>
      </w:r>
      <w:proofErr w:type="spellStart"/>
      <w:r>
        <w:t>NR_newRAT</w:t>
      </w:r>
      <w:proofErr w:type="spellEnd"/>
      <w:r>
        <w:t>-Perf]</w:t>
      </w:r>
      <w:bookmarkEnd w:id="153"/>
    </w:p>
    <w:p w14:paraId="5433991A" w14:textId="77777777" w:rsidR="0090053B" w:rsidRDefault="0090053B" w:rsidP="0090053B">
      <w:pPr>
        <w:pStyle w:val="Heading5"/>
      </w:pPr>
      <w:bookmarkStart w:id="154" w:name="_Toc32912757"/>
      <w:r>
        <w:t>6.11.3.14</w:t>
      </w:r>
      <w:r>
        <w:tab/>
        <w:t>E-UTRAN standalone test for NR [</w:t>
      </w:r>
      <w:proofErr w:type="spellStart"/>
      <w:r>
        <w:t>NR_newRAT</w:t>
      </w:r>
      <w:proofErr w:type="spellEnd"/>
      <w:r>
        <w:t>-Perf]</w:t>
      </w:r>
      <w:bookmarkEnd w:id="154"/>
    </w:p>
    <w:p w14:paraId="5A85588E" w14:textId="77777777" w:rsidR="0090053B" w:rsidRDefault="0090053B" w:rsidP="0090053B">
      <w:pPr>
        <w:pStyle w:val="Heading6"/>
      </w:pPr>
      <w:bookmarkStart w:id="155" w:name="_Toc32912758"/>
      <w:r>
        <w:t>6.11.3.14.1</w:t>
      </w:r>
      <w:r>
        <w:tab/>
        <w:t>E-UTRAN cell reselection to NR target cell [</w:t>
      </w:r>
      <w:proofErr w:type="spellStart"/>
      <w:r>
        <w:t>NR_newRAT</w:t>
      </w:r>
      <w:proofErr w:type="spellEnd"/>
      <w:r>
        <w:t>-Perf]</w:t>
      </w:r>
      <w:bookmarkEnd w:id="155"/>
    </w:p>
    <w:p w14:paraId="48A31ED2" w14:textId="77777777" w:rsidR="0090053B" w:rsidRDefault="0090053B" w:rsidP="0090053B">
      <w:pPr>
        <w:pStyle w:val="Heading6"/>
      </w:pPr>
      <w:bookmarkStart w:id="156" w:name="_Toc32912759"/>
      <w:r>
        <w:t>6.11.3.14.2</w:t>
      </w:r>
      <w:r>
        <w:tab/>
        <w:t>E-UTRAN inter-RAT NR cell search and measurement delay [</w:t>
      </w:r>
      <w:proofErr w:type="spellStart"/>
      <w:r>
        <w:t>NR_newRAT</w:t>
      </w:r>
      <w:proofErr w:type="spellEnd"/>
      <w:r>
        <w:t>-Perf]</w:t>
      </w:r>
      <w:bookmarkEnd w:id="156"/>
    </w:p>
    <w:p w14:paraId="34E232F6" w14:textId="77777777" w:rsidR="0090053B" w:rsidRPr="00C74EE4" w:rsidRDefault="0090053B" w:rsidP="0090053B">
      <w:pPr>
        <w:pStyle w:val="Heading6"/>
        <w:rPr>
          <w:lang w:val="sv-FI"/>
        </w:rPr>
      </w:pPr>
      <w:bookmarkStart w:id="157" w:name="_Toc32912760"/>
      <w:r w:rsidRPr="00C74EE4">
        <w:rPr>
          <w:lang w:val="sv-FI"/>
        </w:rPr>
        <w:t>6.11.3.14.3</w:t>
      </w:r>
      <w:r w:rsidRPr="00C74EE4">
        <w:rPr>
          <w:lang w:val="sv-FI"/>
        </w:rPr>
        <w:tab/>
        <w:t>E-UTRAN inter-RAT handover [NR_newRAT-Perf]</w:t>
      </w:r>
      <w:bookmarkEnd w:id="157"/>
    </w:p>
    <w:p w14:paraId="64C9C495" w14:textId="77777777" w:rsidR="0090053B" w:rsidRDefault="0090053B" w:rsidP="0090053B">
      <w:pPr>
        <w:pStyle w:val="Heading6"/>
      </w:pPr>
      <w:bookmarkStart w:id="158" w:name="_Toc32912761"/>
      <w:r>
        <w:t>6.11.3.14.4</w:t>
      </w:r>
      <w:r>
        <w:tab/>
        <w:t>E-UTRAN inter-RAT NR measurement accuracy [</w:t>
      </w:r>
      <w:proofErr w:type="spellStart"/>
      <w:r>
        <w:t>NR_newRAT</w:t>
      </w:r>
      <w:proofErr w:type="spellEnd"/>
      <w:r>
        <w:t>-Perf]</w:t>
      </w:r>
      <w:bookmarkEnd w:id="158"/>
    </w:p>
    <w:p w14:paraId="2B877154" w14:textId="77777777" w:rsidR="0090053B" w:rsidRDefault="0090053B" w:rsidP="0090053B">
      <w:pPr>
        <w:pStyle w:val="Heading3"/>
      </w:pPr>
      <w:bookmarkStart w:id="159" w:name="_Toc32912762"/>
      <w:r>
        <w:t>6.12</w:t>
      </w:r>
      <w:r>
        <w:tab/>
        <w:t>Demodulation and CSI maintenance [</w:t>
      </w:r>
      <w:proofErr w:type="spellStart"/>
      <w:r>
        <w:t>NR_newRAT</w:t>
      </w:r>
      <w:proofErr w:type="spellEnd"/>
      <w:r>
        <w:t>-Perf]</w:t>
      </w:r>
      <w:bookmarkEnd w:id="159"/>
    </w:p>
    <w:p w14:paraId="06137E42" w14:textId="77777777" w:rsidR="0090053B" w:rsidRDefault="0090053B" w:rsidP="0090053B">
      <w:pPr>
        <w:pStyle w:val="Heading4"/>
      </w:pPr>
      <w:bookmarkStart w:id="160" w:name="_Toc32912763"/>
      <w:r>
        <w:t>6.12.1</w:t>
      </w:r>
      <w:r>
        <w:tab/>
        <w:t>UE demodulation and CSI (38.101-4) [</w:t>
      </w:r>
      <w:proofErr w:type="spellStart"/>
      <w:r>
        <w:t>NR_newRAT</w:t>
      </w:r>
      <w:proofErr w:type="spellEnd"/>
      <w:r>
        <w:t>-Perf]</w:t>
      </w:r>
      <w:bookmarkEnd w:id="160"/>
    </w:p>
    <w:p w14:paraId="34DF5C2E" w14:textId="77777777" w:rsidR="0090053B" w:rsidRDefault="0090053B" w:rsidP="0090053B"/>
    <w:p w14:paraId="77E01F02" w14:textId="77777777" w:rsidR="0090053B" w:rsidRDefault="0090053B" w:rsidP="0090053B">
      <w:bookmarkStart w:id="161" w:name="_Toc32912764"/>
    </w:p>
    <w:p w14:paraId="6C1288CF" w14:textId="77777777" w:rsidR="0090053B" w:rsidRDefault="0090053B" w:rsidP="0090053B">
      <w:pPr>
        <w:pStyle w:val="Heading4"/>
      </w:pPr>
      <w:r>
        <w:t>6.12.2</w:t>
      </w:r>
      <w:r>
        <w:tab/>
        <w:t>BS demodulation (38.104) [</w:t>
      </w:r>
      <w:proofErr w:type="spellStart"/>
      <w:r>
        <w:t>NR_newRAT</w:t>
      </w:r>
      <w:proofErr w:type="spellEnd"/>
      <w:r>
        <w:t>-Perf]</w:t>
      </w:r>
      <w:bookmarkEnd w:id="161"/>
    </w:p>
    <w:p w14:paraId="1E175B6C" w14:textId="77777777" w:rsidR="0090053B" w:rsidRDefault="0090053B" w:rsidP="0090053B"/>
    <w:p w14:paraId="011AF935" w14:textId="77777777" w:rsidR="0090053B" w:rsidRDefault="0090053B" w:rsidP="0090053B">
      <w:bookmarkStart w:id="162" w:name="_Toc32912765"/>
    </w:p>
    <w:p w14:paraId="02D717DC" w14:textId="77777777" w:rsidR="0090053B" w:rsidRDefault="0090053B" w:rsidP="0090053B">
      <w:pPr>
        <w:pStyle w:val="Heading3"/>
      </w:pPr>
      <w:r>
        <w:t>6.13</w:t>
      </w:r>
      <w:r>
        <w:tab/>
        <w:t>Maintenance of the Positioning specs (36.171, 37.171 and 38.171) [</w:t>
      </w:r>
      <w:proofErr w:type="spellStart"/>
      <w:r>
        <w:t>NR_newRAT</w:t>
      </w:r>
      <w:proofErr w:type="spellEnd"/>
      <w:r>
        <w:t>-Perf or TEI]</w:t>
      </w:r>
      <w:bookmarkEnd w:id="162"/>
    </w:p>
    <w:p w14:paraId="10BB0FD8" w14:textId="77777777" w:rsidR="0090053B" w:rsidRDefault="0090053B" w:rsidP="0090053B"/>
    <w:p w14:paraId="735B83EE" w14:textId="77777777" w:rsidR="0090053B" w:rsidRDefault="0090053B" w:rsidP="0090053B">
      <w:pPr>
        <w:pStyle w:val="Heading2"/>
      </w:pPr>
      <w:bookmarkStart w:id="163" w:name="_Toc32912766"/>
      <w:r>
        <w:lastRenderedPageBreak/>
        <w:t>7</w:t>
      </w:r>
      <w:r>
        <w:tab/>
        <w:t>Rel-16 Work Items for LTE</w:t>
      </w:r>
      <w:bookmarkEnd w:id="163"/>
    </w:p>
    <w:p w14:paraId="18E12455" w14:textId="4D54E363" w:rsidR="0090053B" w:rsidRDefault="0090053B" w:rsidP="0090053B">
      <w:pPr>
        <w:pStyle w:val="Heading3"/>
      </w:pPr>
      <w:bookmarkStart w:id="164" w:name="_Toc32912767"/>
      <w:r>
        <w:t>7.1</w:t>
      </w:r>
      <w:r>
        <w:tab/>
        <w:t>LTE intra-band Carrier Aggregation for x CC DL/y CC UL including contiguous and non-contiguous spectrum (x&gt;=y) [LTE_CA_R16_intra]</w:t>
      </w:r>
      <w:bookmarkEnd w:id="164"/>
    </w:p>
    <w:p w14:paraId="4CA4327E" w14:textId="2A27EF1F" w:rsidR="005C3F3E" w:rsidRDefault="005C3F3E" w:rsidP="005C3F3E"/>
    <w:p w14:paraId="0E9A3181" w14:textId="798757F4" w:rsidR="005C3F3E" w:rsidRDefault="005C3F3E" w:rsidP="005C3F3E">
      <w:pPr>
        <w:rPr>
          <w:rFonts w:ascii="Arial" w:hAnsi="Arial" w:cs="Arial"/>
          <w:b/>
          <w:sz w:val="24"/>
        </w:rPr>
      </w:pPr>
      <w:r>
        <w:rPr>
          <w:rFonts w:ascii="Arial" w:hAnsi="Arial" w:cs="Arial"/>
          <w:b/>
          <w:color w:val="0000FF"/>
          <w:sz w:val="24"/>
        </w:rPr>
        <w:t>R4-2002679</w:t>
      </w:r>
      <w:r>
        <w:rPr>
          <w:rFonts w:ascii="Arial" w:hAnsi="Arial" w:cs="Arial"/>
          <w:b/>
          <w:color w:val="0000FF"/>
          <w:sz w:val="24"/>
        </w:rPr>
        <w:tab/>
      </w:r>
      <w:r w:rsidRPr="001B014F">
        <w:rPr>
          <w:rFonts w:ascii="Arial" w:hAnsi="Arial" w:cs="Arial"/>
          <w:b/>
          <w:sz w:val="24"/>
        </w:rPr>
        <w:t xml:space="preserve">Email discussion summary for </w:t>
      </w:r>
      <w:r w:rsidRPr="005C3F3E">
        <w:rPr>
          <w:rFonts w:ascii="Arial" w:hAnsi="Arial" w:cs="Arial"/>
          <w:b/>
          <w:sz w:val="24"/>
        </w:rPr>
        <w:t>RAN4#94e_#5_LTE_Baskets</w:t>
      </w:r>
    </w:p>
    <w:p w14:paraId="4C69DC28" w14:textId="734981A9" w:rsidR="005C3F3E" w:rsidRDefault="005C3F3E" w:rsidP="005C3F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42FD083" w14:textId="77777777" w:rsidR="005C3F3E" w:rsidRDefault="005C3F3E" w:rsidP="005C3F3E">
      <w:pPr>
        <w:rPr>
          <w:rFonts w:ascii="Arial" w:hAnsi="Arial" w:cs="Arial"/>
          <w:b/>
        </w:rPr>
      </w:pPr>
      <w:r>
        <w:rPr>
          <w:rFonts w:ascii="Arial" w:hAnsi="Arial" w:cs="Arial"/>
          <w:b/>
        </w:rPr>
        <w:t xml:space="preserve">Discussion: </w:t>
      </w:r>
    </w:p>
    <w:p w14:paraId="095EED3D" w14:textId="77777777" w:rsidR="005C3F3E" w:rsidRDefault="005C3F3E" w:rsidP="005C3F3E">
      <w:r>
        <w:t>.</w:t>
      </w:r>
    </w:p>
    <w:p w14:paraId="1FB39A51" w14:textId="77777777" w:rsidR="009C012B" w:rsidRDefault="009C012B" w:rsidP="005C3F3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BFE0C1" w14:textId="4CE8F2B3" w:rsidR="005C3F3E" w:rsidRDefault="005C3F3E" w:rsidP="005C3F3E">
      <w:pPr>
        <w:rPr>
          <w:color w:val="993300"/>
          <w:u w:val="single"/>
        </w:rPr>
      </w:pPr>
    </w:p>
    <w:p w14:paraId="590D4A75" w14:textId="77777777" w:rsidR="005C3F3E" w:rsidRDefault="005C3F3E" w:rsidP="005C3F3E"/>
    <w:p w14:paraId="5FF7A18F" w14:textId="77777777" w:rsidR="005C3F3E" w:rsidRPr="005C3F3E" w:rsidRDefault="005C3F3E" w:rsidP="005C3F3E"/>
    <w:p w14:paraId="103B8B1A" w14:textId="77777777" w:rsidR="0090053B" w:rsidRDefault="0090053B" w:rsidP="0090053B">
      <w:pPr>
        <w:pStyle w:val="Heading4"/>
      </w:pPr>
      <w:bookmarkStart w:id="165" w:name="_Toc32912768"/>
      <w:r>
        <w:t>7.1.1</w:t>
      </w:r>
      <w:r>
        <w:tab/>
        <w:t>Rapporteur Input (WID/TR/CR) [LTE_CA_R16_intra-Core/Perf]</w:t>
      </w:r>
      <w:bookmarkEnd w:id="165"/>
    </w:p>
    <w:p w14:paraId="57541D17" w14:textId="77777777" w:rsidR="0090053B" w:rsidRDefault="0090053B" w:rsidP="0090053B"/>
    <w:p w14:paraId="50ECE17B" w14:textId="77777777" w:rsidR="0090053B" w:rsidRDefault="0090053B" w:rsidP="0090053B">
      <w:pPr>
        <w:rPr>
          <w:rFonts w:ascii="Arial" w:hAnsi="Arial" w:cs="Arial"/>
          <w:b/>
          <w:sz w:val="24"/>
        </w:rPr>
      </w:pPr>
      <w:r>
        <w:rPr>
          <w:rFonts w:ascii="Arial" w:hAnsi="Arial" w:cs="Arial"/>
          <w:b/>
          <w:color w:val="0000FF"/>
          <w:sz w:val="24"/>
        </w:rPr>
        <w:t>R4-2001498</w:t>
      </w:r>
      <w:r>
        <w:rPr>
          <w:rFonts w:ascii="Arial" w:hAnsi="Arial" w:cs="Arial"/>
          <w:b/>
          <w:color w:val="0000FF"/>
          <w:sz w:val="24"/>
        </w:rPr>
        <w:tab/>
      </w:r>
      <w:r>
        <w:rPr>
          <w:rFonts w:ascii="Arial" w:hAnsi="Arial" w:cs="Arial"/>
          <w:b/>
          <w:sz w:val="24"/>
        </w:rPr>
        <w:t>Revised WID Basket WI for LTE Intra-band CA Rel-16</w:t>
      </w:r>
    </w:p>
    <w:p w14:paraId="2A931BA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6897B133" w14:textId="77777777" w:rsidR="0090053B" w:rsidRDefault="0090053B" w:rsidP="0090053B">
      <w:pPr>
        <w:rPr>
          <w:rFonts w:ascii="Arial" w:hAnsi="Arial" w:cs="Arial"/>
          <w:b/>
        </w:rPr>
      </w:pPr>
      <w:r>
        <w:rPr>
          <w:rFonts w:ascii="Arial" w:hAnsi="Arial" w:cs="Arial"/>
          <w:b/>
        </w:rPr>
        <w:t xml:space="preserve">Abstract: </w:t>
      </w:r>
    </w:p>
    <w:p w14:paraId="1E75D6D5" w14:textId="77777777" w:rsidR="0090053B" w:rsidRDefault="0090053B" w:rsidP="0090053B">
      <w:r>
        <w:t>Revised WID Basket WI for LTE Intra-band CA Rel-16</w:t>
      </w:r>
    </w:p>
    <w:p w14:paraId="29BF7309" w14:textId="77777777" w:rsidR="0090053B" w:rsidRDefault="0090053B" w:rsidP="0090053B">
      <w:pPr>
        <w:rPr>
          <w:rFonts w:ascii="Arial" w:hAnsi="Arial" w:cs="Arial"/>
          <w:b/>
        </w:rPr>
      </w:pPr>
      <w:r>
        <w:rPr>
          <w:rFonts w:ascii="Arial" w:hAnsi="Arial" w:cs="Arial"/>
          <w:b/>
        </w:rPr>
        <w:t xml:space="preserve">Discussion: </w:t>
      </w:r>
    </w:p>
    <w:p w14:paraId="30ACE8F4" w14:textId="77777777" w:rsidR="0090053B" w:rsidRDefault="0090053B" w:rsidP="0090053B">
      <w:r>
        <w:t>.</w:t>
      </w:r>
    </w:p>
    <w:p w14:paraId="747193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Endorsed.</w:t>
      </w:r>
    </w:p>
    <w:p w14:paraId="4432DFE5" w14:textId="77777777" w:rsidR="0090053B" w:rsidRDefault="0090053B" w:rsidP="0090053B">
      <w:pPr>
        <w:rPr>
          <w:rFonts w:ascii="Arial" w:hAnsi="Arial" w:cs="Arial"/>
          <w:b/>
        </w:rPr>
      </w:pPr>
    </w:p>
    <w:p w14:paraId="6EC43FB6" w14:textId="77777777" w:rsidR="0090053B" w:rsidRDefault="0090053B" w:rsidP="0090053B"/>
    <w:p w14:paraId="79CD1C0E" w14:textId="77777777" w:rsidR="0090053B" w:rsidRDefault="0090053B" w:rsidP="0090053B">
      <w:pPr>
        <w:rPr>
          <w:rFonts w:ascii="Arial" w:hAnsi="Arial" w:cs="Arial"/>
          <w:b/>
          <w:sz w:val="24"/>
        </w:rPr>
      </w:pPr>
      <w:r>
        <w:rPr>
          <w:rFonts w:ascii="Arial" w:hAnsi="Arial" w:cs="Arial"/>
          <w:b/>
          <w:color w:val="0000FF"/>
          <w:sz w:val="24"/>
        </w:rPr>
        <w:t>R4-2001505</w:t>
      </w:r>
      <w:r>
        <w:rPr>
          <w:rFonts w:ascii="Arial" w:hAnsi="Arial" w:cs="Arial"/>
          <w:b/>
          <w:color w:val="0000FF"/>
          <w:sz w:val="24"/>
        </w:rPr>
        <w:tab/>
      </w:r>
      <w:r>
        <w:rPr>
          <w:rFonts w:ascii="Arial" w:hAnsi="Arial" w:cs="Arial"/>
          <w:b/>
          <w:sz w:val="24"/>
        </w:rPr>
        <w:t>TP for TR 36.716-01-01 for updated scope from RAN #86</w:t>
      </w:r>
    </w:p>
    <w:p w14:paraId="4CBA37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v0.8.0</w:t>
      </w:r>
      <w:r>
        <w:rPr>
          <w:i/>
        </w:rPr>
        <w:br/>
      </w:r>
      <w:r>
        <w:rPr>
          <w:i/>
        </w:rPr>
        <w:tab/>
      </w:r>
      <w:r>
        <w:rPr>
          <w:i/>
        </w:rPr>
        <w:tab/>
      </w:r>
      <w:r>
        <w:rPr>
          <w:i/>
        </w:rPr>
        <w:tab/>
      </w:r>
      <w:r>
        <w:rPr>
          <w:i/>
        </w:rPr>
        <w:tab/>
      </w:r>
      <w:r>
        <w:rPr>
          <w:i/>
        </w:rPr>
        <w:tab/>
        <w:t>Source: Ericsson</w:t>
      </w:r>
    </w:p>
    <w:p w14:paraId="1EF0116E" w14:textId="77777777" w:rsidR="0090053B" w:rsidRDefault="0090053B" w:rsidP="0090053B">
      <w:pPr>
        <w:rPr>
          <w:rFonts w:ascii="Arial" w:hAnsi="Arial" w:cs="Arial"/>
          <w:b/>
        </w:rPr>
      </w:pPr>
      <w:r>
        <w:rPr>
          <w:rFonts w:ascii="Arial" w:hAnsi="Arial" w:cs="Arial"/>
          <w:b/>
        </w:rPr>
        <w:t xml:space="preserve">Abstract: </w:t>
      </w:r>
    </w:p>
    <w:p w14:paraId="7AD959F6" w14:textId="77777777" w:rsidR="0090053B" w:rsidRDefault="0090053B" w:rsidP="0090053B">
      <w:r>
        <w:t>TP for TR 36.716-01-01 for updated scope from RAN #86</w:t>
      </w:r>
    </w:p>
    <w:p w14:paraId="7F5D2AA0" w14:textId="77777777" w:rsidR="0090053B" w:rsidRDefault="0090053B" w:rsidP="0090053B">
      <w:pPr>
        <w:rPr>
          <w:rFonts w:ascii="Arial" w:hAnsi="Arial" w:cs="Arial"/>
          <w:b/>
        </w:rPr>
      </w:pPr>
      <w:r>
        <w:rPr>
          <w:rFonts w:ascii="Arial" w:hAnsi="Arial" w:cs="Arial"/>
          <w:b/>
        </w:rPr>
        <w:t xml:space="preserve">Discussion: </w:t>
      </w:r>
    </w:p>
    <w:p w14:paraId="34392A7F" w14:textId="77777777" w:rsidR="0090053B" w:rsidRDefault="0090053B" w:rsidP="0090053B">
      <w:r>
        <w:t>.</w:t>
      </w:r>
    </w:p>
    <w:p w14:paraId="1020130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2752">
        <w:rPr>
          <w:rFonts w:ascii="Arial" w:hAnsi="Arial" w:cs="Arial"/>
          <w:b/>
          <w:highlight w:val="green"/>
        </w:rPr>
        <w:t>Approved.</w:t>
      </w:r>
    </w:p>
    <w:p w14:paraId="39875CB8" w14:textId="77777777" w:rsidR="0090053B" w:rsidRDefault="0090053B" w:rsidP="0090053B">
      <w:pPr>
        <w:rPr>
          <w:color w:val="993300"/>
          <w:u w:val="single"/>
        </w:rPr>
      </w:pPr>
    </w:p>
    <w:p w14:paraId="18FCE2E0" w14:textId="77777777" w:rsidR="0090053B" w:rsidRDefault="0090053B" w:rsidP="0090053B"/>
    <w:p w14:paraId="389871A9" w14:textId="77777777" w:rsidR="0090053B" w:rsidRDefault="0090053B" w:rsidP="0090053B">
      <w:pPr>
        <w:rPr>
          <w:rFonts w:ascii="Arial" w:hAnsi="Arial" w:cs="Arial"/>
          <w:b/>
          <w:sz w:val="24"/>
        </w:rPr>
      </w:pPr>
      <w:r>
        <w:rPr>
          <w:rFonts w:ascii="Arial" w:hAnsi="Arial" w:cs="Arial"/>
          <w:b/>
          <w:color w:val="0000FF"/>
          <w:sz w:val="24"/>
        </w:rPr>
        <w:t>R4-2001509</w:t>
      </w:r>
      <w:r>
        <w:rPr>
          <w:rFonts w:ascii="Arial" w:hAnsi="Arial" w:cs="Arial"/>
          <w:b/>
          <w:color w:val="0000FF"/>
          <w:sz w:val="24"/>
        </w:rPr>
        <w:tab/>
      </w:r>
      <w:r>
        <w:rPr>
          <w:rFonts w:ascii="Arial" w:hAnsi="Arial" w:cs="Arial"/>
          <w:b/>
          <w:sz w:val="24"/>
        </w:rPr>
        <w:t>CR introduction of Rel-16 LTE Intra-band combinations in 36.101</w:t>
      </w:r>
    </w:p>
    <w:p w14:paraId="4B4D226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-5600  Cat: B (Rel-16)</w:t>
      </w:r>
      <w:r>
        <w:rPr>
          <w:i/>
        </w:rPr>
        <w:br/>
      </w:r>
      <w:r>
        <w:rPr>
          <w:i/>
        </w:rPr>
        <w:br/>
      </w:r>
      <w:r>
        <w:rPr>
          <w:i/>
        </w:rPr>
        <w:tab/>
      </w:r>
      <w:r>
        <w:rPr>
          <w:i/>
        </w:rPr>
        <w:tab/>
      </w:r>
      <w:r>
        <w:rPr>
          <w:i/>
        </w:rPr>
        <w:tab/>
      </w:r>
      <w:r>
        <w:rPr>
          <w:i/>
        </w:rPr>
        <w:tab/>
      </w:r>
      <w:r>
        <w:rPr>
          <w:i/>
        </w:rPr>
        <w:tab/>
        <w:t>Source: Ericsson</w:t>
      </w:r>
    </w:p>
    <w:p w14:paraId="692DCA98" w14:textId="77777777" w:rsidR="0090053B" w:rsidRDefault="0090053B" w:rsidP="0090053B">
      <w:pPr>
        <w:rPr>
          <w:rFonts w:ascii="Arial" w:hAnsi="Arial" w:cs="Arial"/>
          <w:b/>
        </w:rPr>
      </w:pPr>
      <w:r>
        <w:rPr>
          <w:rFonts w:ascii="Arial" w:hAnsi="Arial" w:cs="Arial"/>
          <w:b/>
        </w:rPr>
        <w:t xml:space="preserve">Abstract: </w:t>
      </w:r>
    </w:p>
    <w:p w14:paraId="1CC208C1" w14:textId="77777777" w:rsidR="0090053B" w:rsidRDefault="0090053B" w:rsidP="0090053B">
      <w:r>
        <w:t>CR introduction of Rel-16 LTE Intra-band combinations in 36.101</w:t>
      </w:r>
    </w:p>
    <w:p w14:paraId="5AD69E4A" w14:textId="77777777" w:rsidR="0090053B" w:rsidRDefault="0090053B" w:rsidP="0090053B">
      <w:pPr>
        <w:rPr>
          <w:rFonts w:ascii="Arial" w:hAnsi="Arial" w:cs="Arial"/>
          <w:b/>
        </w:rPr>
      </w:pPr>
      <w:r>
        <w:rPr>
          <w:rFonts w:ascii="Arial" w:hAnsi="Arial" w:cs="Arial"/>
          <w:b/>
        </w:rPr>
        <w:t xml:space="preserve">Discussion: </w:t>
      </w:r>
    </w:p>
    <w:p w14:paraId="76837657" w14:textId="77777777" w:rsidR="0090053B" w:rsidRDefault="0090053B" w:rsidP="0090053B">
      <w:r>
        <w:t>.</w:t>
      </w:r>
    </w:p>
    <w:p w14:paraId="035A3887"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5FD24E" w14:textId="5BFC912C" w:rsidR="0090053B" w:rsidRDefault="0090053B" w:rsidP="0090053B">
      <w:pPr>
        <w:rPr>
          <w:color w:val="993300"/>
          <w:u w:val="single"/>
        </w:rPr>
      </w:pPr>
    </w:p>
    <w:p w14:paraId="7313C6FC" w14:textId="77777777" w:rsidR="0090053B" w:rsidRDefault="0090053B" w:rsidP="0090053B">
      <w:bookmarkStart w:id="166" w:name="_Toc32912769"/>
    </w:p>
    <w:p w14:paraId="58C5AAC8" w14:textId="77777777" w:rsidR="0090053B" w:rsidRDefault="0090053B" w:rsidP="0090053B">
      <w:pPr>
        <w:pStyle w:val="Heading4"/>
      </w:pPr>
      <w:r>
        <w:t>7.1.2</w:t>
      </w:r>
      <w:r>
        <w:tab/>
        <w:t>UE RF [LTE_CA_R16_intra-Core]</w:t>
      </w:r>
      <w:bookmarkEnd w:id="166"/>
    </w:p>
    <w:p w14:paraId="3235909A" w14:textId="77777777" w:rsidR="0090053B" w:rsidRDefault="0090053B" w:rsidP="0090053B"/>
    <w:p w14:paraId="4BF92488" w14:textId="77777777" w:rsidR="0090053B" w:rsidRDefault="0090053B" w:rsidP="0090053B">
      <w:pPr>
        <w:rPr>
          <w:rFonts w:ascii="Arial" w:hAnsi="Arial" w:cs="Arial"/>
          <w:b/>
          <w:sz w:val="24"/>
        </w:rPr>
      </w:pPr>
      <w:r>
        <w:rPr>
          <w:rFonts w:ascii="Arial" w:hAnsi="Arial" w:cs="Arial"/>
          <w:b/>
          <w:color w:val="0000FF"/>
          <w:sz w:val="24"/>
        </w:rPr>
        <w:t>R4-2000192</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2FFB6547"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5A690F89" w14:textId="77777777" w:rsidR="0090053B" w:rsidRDefault="0090053B" w:rsidP="0090053B">
      <w:pPr>
        <w:rPr>
          <w:rFonts w:ascii="Arial" w:hAnsi="Arial" w:cs="Arial"/>
          <w:b/>
        </w:rPr>
      </w:pPr>
      <w:r>
        <w:rPr>
          <w:rFonts w:ascii="Arial" w:hAnsi="Arial" w:cs="Arial"/>
          <w:b/>
        </w:rPr>
        <w:t xml:space="preserve">Discussion: </w:t>
      </w:r>
    </w:p>
    <w:p w14:paraId="0B85E432" w14:textId="77777777" w:rsidR="0090053B" w:rsidRDefault="0090053B" w:rsidP="0090053B">
      <w:r>
        <w:t>.</w:t>
      </w:r>
    </w:p>
    <w:p w14:paraId="2A901B7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R4-2002568.</w:t>
      </w:r>
    </w:p>
    <w:p w14:paraId="7579B09D" w14:textId="77777777" w:rsidR="0090053B" w:rsidRDefault="0090053B" w:rsidP="0090053B">
      <w:bookmarkStart w:id="167" w:name="_Toc32912770"/>
    </w:p>
    <w:p w14:paraId="58796CD2" w14:textId="77777777" w:rsidR="0090053B" w:rsidRDefault="0090053B" w:rsidP="0090053B">
      <w:pPr>
        <w:rPr>
          <w:rFonts w:ascii="Arial" w:hAnsi="Arial" w:cs="Arial"/>
          <w:b/>
          <w:sz w:val="24"/>
        </w:rPr>
      </w:pPr>
      <w:r>
        <w:rPr>
          <w:rFonts w:ascii="Arial" w:hAnsi="Arial" w:cs="Arial"/>
          <w:b/>
          <w:color w:val="0000FF"/>
          <w:sz w:val="24"/>
        </w:rPr>
        <w:t>R4-2002568</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14:paraId="4550A2CF"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14:paraId="4182B5F7" w14:textId="77777777" w:rsidR="0090053B" w:rsidRDefault="0090053B" w:rsidP="0090053B">
      <w:pPr>
        <w:rPr>
          <w:rFonts w:ascii="Arial" w:hAnsi="Arial" w:cs="Arial"/>
          <w:b/>
        </w:rPr>
      </w:pPr>
      <w:r>
        <w:rPr>
          <w:rFonts w:ascii="Arial" w:hAnsi="Arial" w:cs="Arial"/>
          <w:b/>
        </w:rPr>
        <w:t xml:space="preserve">Discussion: </w:t>
      </w:r>
    </w:p>
    <w:p w14:paraId="4E8BAB9B" w14:textId="77777777" w:rsidR="0090053B" w:rsidRDefault="0090053B" w:rsidP="0090053B">
      <w:r>
        <w:t>.</w:t>
      </w:r>
    </w:p>
    <w:p w14:paraId="19426F93" w14:textId="77777777" w:rsidR="00BB5A4A" w:rsidRDefault="00BB5A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A4A">
        <w:rPr>
          <w:rFonts w:ascii="Arial" w:hAnsi="Arial" w:cs="Arial"/>
          <w:b/>
          <w:highlight w:val="green"/>
        </w:rPr>
        <w:t>Approved.</w:t>
      </w:r>
    </w:p>
    <w:p w14:paraId="5F434235" w14:textId="6032D5D6" w:rsidR="0090053B" w:rsidRDefault="0090053B" w:rsidP="0090053B">
      <w:pPr>
        <w:rPr>
          <w:color w:val="993300"/>
          <w:u w:val="single"/>
        </w:rPr>
      </w:pPr>
    </w:p>
    <w:p w14:paraId="324FD07C" w14:textId="77777777" w:rsidR="0090053B" w:rsidRDefault="0090053B" w:rsidP="0090053B"/>
    <w:p w14:paraId="3AFDE7BC" w14:textId="77777777" w:rsidR="0090053B" w:rsidRDefault="0090053B" w:rsidP="0090053B">
      <w:pPr>
        <w:pStyle w:val="Heading3"/>
      </w:pPr>
      <w:r>
        <w:lastRenderedPageBreak/>
        <w:t>7.2</w:t>
      </w:r>
      <w:r>
        <w:tab/>
        <w:t>LTE inter-band Carrier Aggregation for 2 bands DL with 1 band UL [LTE_CA_R16_2BDL_1BUL]</w:t>
      </w:r>
      <w:bookmarkEnd w:id="167"/>
    </w:p>
    <w:p w14:paraId="39AFE419" w14:textId="77777777" w:rsidR="0090053B" w:rsidRDefault="0090053B" w:rsidP="0090053B">
      <w:pPr>
        <w:pStyle w:val="Heading4"/>
      </w:pPr>
      <w:bookmarkStart w:id="168" w:name="_Toc32912771"/>
      <w:r>
        <w:t>7.2.1</w:t>
      </w:r>
      <w:r>
        <w:tab/>
        <w:t>Rapporteur Input (WID/TR/CR) [LTE_CA_R16_2BDL_1BUL-Core/Perf]</w:t>
      </w:r>
      <w:bookmarkEnd w:id="168"/>
    </w:p>
    <w:p w14:paraId="2BCE73E4" w14:textId="77777777" w:rsidR="0090053B" w:rsidRDefault="0090053B" w:rsidP="0090053B"/>
    <w:p w14:paraId="2A40BF61" w14:textId="77777777" w:rsidR="0090053B" w:rsidRDefault="0090053B" w:rsidP="0090053B">
      <w:pPr>
        <w:rPr>
          <w:rFonts w:ascii="Arial" w:hAnsi="Arial" w:cs="Arial"/>
          <w:b/>
          <w:sz w:val="24"/>
        </w:rPr>
      </w:pPr>
      <w:r>
        <w:rPr>
          <w:rFonts w:ascii="Arial" w:hAnsi="Arial" w:cs="Arial"/>
          <w:b/>
          <w:color w:val="0000FF"/>
          <w:sz w:val="24"/>
        </w:rPr>
        <w:t>R4-2001375</w:t>
      </w:r>
      <w:r>
        <w:rPr>
          <w:rFonts w:ascii="Arial" w:hAnsi="Arial" w:cs="Arial"/>
          <w:b/>
          <w:color w:val="0000FF"/>
          <w:sz w:val="24"/>
        </w:rPr>
        <w:tab/>
      </w:r>
      <w:r>
        <w:rPr>
          <w:rFonts w:ascii="Arial" w:hAnsi="Arial" w:cs="Arial"/>
          <w:b/>
          <w:sz w:val="24"/>
        </w:rPr>
        <w:t>Revised WID: Rel16 LTE inter-band CA for 2 bands DL with 1 band UL</w:t>
      </w:r>
    </w:p>
    <w:p w14:paraId="10FAC60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F8ADF10" w14:textId="77777777" w:rsidR="0090053B" w:rsidRDefault="0090053B" w:rsidP="0090053B">
      <w:pPr>
        <w:rPr>
          <w:rFonts w:ascii="Arial" w:hAnsi="Arial" w:cs="Arial"/>
          <w:b/>
        </w:rPr>
      </w:pPr>
      <w:r>
        <w:rPr>
          <w:rFonts w:ascii="Arial" w:hAnsi="Arial" w:cs="Arial"/>
          <w:b/>
        </w:rPr>
        <w:t xml:space="preserve">Discussion: </w:t>
      </w:r>
    </w:p>
    <w:p w14:paraId="0D9C6CB1" w14:textId="77777777" w:rsidR="0090053B" w:rsidRDefault="0090053B" w:rsidP="0090053B">
      <w:r>
        <w:t>.</w:t>
      </w:r>
    </w:p>
    <w:p w14:paraId="508DEB28"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Endorsed.</w:t>
      </w:r>
    </w:p>
    <w:p w14:paraId="450269CA" w14:textId="6B7A5EA6" w:rsidR="0090053B" w:rsidRDefault="0090053B" w:rsidP="0090053B">
      <w:pPr>
        <w:rPr>
          <w:color w:val="993300"/>
          <w:u w:val="single"/>
        </w:rPr>
      </w:pPr>
    </w:p>
    <w:p w14:paraId="08A139A9" w14:textId="77777777" w:rsidR="0090053B" w:rsidRDefault="0090053B" w:rsidP="0090053B"/>
    <w:p w14:paraId="2C2DC29E" w14:textId="77777777" w:rsidR="0090053B" w:rsidRDefault="0090053B" w:rsidP="0090053B">
      <w:pPr>
        <w:rPr>
          <w:rFonts w:ascii="Arial" w:hAnsi="Arial" w:cs="Arial"/>
          <w:b/>
          <w:sz w:val="24"/>
        </w:rPr>
      </w:pPr>
      <w:r>
        <w:rPr>
          <w:rFonts w:ascii="Arial" w:hAnsi="Arial" w:cs="Arial"/>
          <w:b/>
          <w:color w:val="0000FF"/>
          <w:sz w:val="24"/>
        </w:rPr>
        <w:t>R4-2001376</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728FE00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-5599  Cat: B (Rel-16)</w:t>
      </w:r>
      <w:r>
        <w:rPr>
          <w:i/>
        </w:rPr>
        <w:br/>
      </w:r>
      <w:r>
        <w:rPr>
          <w:i/>
        </w:rPr>
        <w:br/>
      </w:r>
      <w:r>
        <w:rPr>
          <w:i/>
        </w:rPr>
        <w:tab/>
      </w:r>
      <w:r>
        <w:rPr>
          <w:i/>
        </w:rPr>
        <w:tab/>
      </w:r>
      <w:r>
        <w:rPr>
          <w:i/>
        </w:rPr>
        <w:tab/>
      </w:r>
      <w:r>
        <w:rPr>
          <w:i/>
        </w:rPr>
        <w:tab/>
      </w:r>
      <w:r>
        <w:rPr>
          <w:i/>
        </w:rPr>
        <w:tab/>
        <w:t>Source: Qualcomm Incorporated</w:t>
      </w:r>
    </w:p>
    <w:p w14:paraId="1492EC20" w14:textId="77777777" w:rsidR="0090053B" w:rsidRDefault="0090053B" w:rsidP="0090053B">
      <w:pPr>
        <w:rPr>
          <w:rFonts w:ascii="Arial" w:hAnsi="Arial" w:cs="Arial"/>
          <w:b/>
        </w:rPr>
      </w:pPr>
      <w:r>
        <w:rPr>
          <w:rFonts w:ascii="Arial" w:hAnsi="Arial" w:cs="Arial"/>
          <w:b/>
        </w:rPr>
        <w:t xml:space="preserve">Discussion: </w:t>
      </w:r>
    </w:p>
    <w:p w14:paraId="63795147" w14:textId="77777777" w:rsidR="0090053B" w:rsidRDefault="0090053B" w:rsidP="0090053B">
      <w:r>
        <w:t>.</w:t>
      </w:r>
    </w:p>
    <w:p w14:paraId="7BED660F"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Agreed.</w:t>
      </w:r>
    </w:p>
    <w:p w14:paraId="402FFFD6" w14:textId="1AC46899" w:rsidR="0090053B" w:rsidRDefault="0090053B" w:rsidP="0090053B">
      <w:pPr>
        <w:rPr>
          <w:color w:val="993300"/>
          <w:u w:val="single"/>
        </w:rPr>
      </w:pPr>
    </w:p>
    <w:p w14:paraId="0C7695ED" w14:textId="77777777" w:rsidR="0090053B" w:rsidRDefault="0090053B" w:rsidP="0090053B">
      <w:bookmarkStart w:id="169" w:name="_Toc32912772"/>
    </w:p>
    <w:p w14:paraId="3C626F21" w14:textId="77777777" w:rsidR="0090053B" w:rsidRDefault="0090053B" w:rsidP="0090053B">
      <w:pPr>
        <w:pStyle w:val="Heading4"/>
      </w:pPr>
      <w:r>
        <w:t>7.2.2</w:t>
      </w:r>
      <w:r>
        <w:tab/>
        <w:t xml:space="preserve">UE RF with harmonic, </w:t>
      </w:r>
      <w:proofErr w:type="gramStart"/>
      <w:r>
        <w:t>close proximity</w:t>
      </w:r>
      <w:proofErr w:type="gramEnd"/>
      <w:r>
        <w:t xml:space="preserve"> and isolation issues [LTE_CA_R16_2BDL_1BUL-Core]</w:t>
      </w:r>
      <w:bookmarkEnd w:id="169"/>
    </w:p>
    <w:p w14:paraId="274E0A26" w14:textId="77777777" w:rsidR="0090053B" w:rsidRDefault="0090053B" w:rsidP="0090053B">
      <w:pPr>
        <w:pStyle w:val="Heading4"/>
      </w:pPr>
      <w:bookmarkStart w:id="170" w:name="_Toc32912773"/>
      <w:r>
        <w:t>7.2.3</w:t>
      </w:r>
      <w:r>
        <w:tab/>
        <w:t>UE RF without specific issues [LTE_CA_R16_2BDL_1BUL-Core]</w:t>
      </w:r>
      <w:bookmarkEnd w:id="170"/>
    </w:p>
    <w:p w14:paraId="77E82061" w14:textId="77777777" w:rsidR="0090053B" w:rsidRDefault="0090053B" w:rsidP="0090053B"/>
    <w:p w14:paraId="1F2F1B82" w14:textId="77777777" w:rsidR="0090053B" w:rsidRDefault="0090053B" w:rsidP="0090053B">
      <w:pPr>
        <w:rPr>
          <w:rFonts w:ascii="Arial" w:hAnsi="Arial" w:cs="Arial"/>
          <w:b/>
          <w:sz w:val="24"/>
        </w:rPr>
      </w:pPr>
      <w:r>
        <w:rPr>
          <w:rFonts w:ascii="Arial" w:hAnsi="Arial" w:cs="Arial"/>
          <w:b/>
          <w:color w:val="0000FF"/>
          <w:sz w:val="24"/>
        </w:rPr>
        <w:t>R4-2000175</w:t>
      </w:r>
      <w:r>
        <w:rPr>
          <w:rFonts w:ascii="Arial" w:hAnsi="Arial" w:cs="Arial"/>
          <w:b/>
          <w:color w:val="0000FF"/>
          <w:sz w:val="24"/>
        </w:rPr>
        <w:tab/>
      </w:r>
      <w:r>
        <w:rPr>
          <w:rFonts w:ascii="Arial" w:hAnsi="Arial" w:cs="Arial"/>
          <w:b/>
          <w:sz w:val="24"/>
        </w:rPr>
        <w:t>TP to TR 36.716-02-01: CA_2-26</w:t>
      </w:r>
    </w:p>
    <w:p w14:paraId="6D3EFDD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249D73CE" w14:textId="77777777" w:rsidR="0090053B" w:rsidRDefault="0090053B" w:rsidP="0090053B">
      <w:pPr>
        <w:rPr>
          <w:rFonts w:ascii="Arial" w:hAnsi="Arial" w:cs="Arial"/>
          <w:b/>
        </w:rPr>
      </w:pPr>
      <w:r>
        <w:rPr>
          <w:rFonts w:ascii="Arial" w:hAnsi="Arial" w:cs="Arial"/>
          <w:b/>
        </w:rPr>
        <w:t xml:space="preserve">Discussion: </w:t>
      </w:r>
    </w:p>
    <w:p w14:paraId="477076FC" w14:textId="77777777" w:rsidR="0090053B" w:rsidRDefault="0090053B" w:rsidP="0090053B">
      <w:r>
        <w:t>.</w:t>
      </w:r>
    </w:p>
    <w:p w14:paraId="4091708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2564.</w:t>
      </w:r>
    </w:p>
    <w:p w14:paraId="26968964" w14:textId="77777777" w:rsidR="0090053B" w:rsidRDefault="0090053B" w:rsidP="0090053B">
      <w:pPr>
        <w:rPr>
          <w:color w:val="993300"/>
          <w:u w:val="single"/>
        </w:rPr>
      </w:pPr>
    </w:p>
    <w:p w14:paraId="78218A74" w14:textId="77777777" w:rsidR="0090053B" w:rsidRDefault="0090053B" w:rsidP="0090053B">
      <w:pPr>
        <w:rPr>
          <w:rFonts w:ascii="Arial" w:hAnsi="Arial" w:cs="Arial"/>
          <w:b/>
          <w:sz w:val="24"/>
        </w:rPr>
      </w:pPr>
      <w:r>
        <w:rPr>
          <w:rFonts w:ascii="Arial" w:hAnsi="Arial" w:cs="Arial"/>
          <w:b/>
          <w:color w:val="0000FF"/>
          <w:sz w:val="24"/>
        </w:rPr>
        <w:t>R4-2002564</w:t>
      </w:r>
      <w:r>
        <w:rPr>
          <w:rFonts w:ascii="Arial" w:hAnsi="Arial" w:cs="Arial"/>
          <w:b/>
          <w:color w:val="0000FF"/>
          <w:sz w:val="24"/>
        </w:rPr>
        <w:tab/>
      </w:r>
      <w:r>
        <w:rPr>
          <w:rFonts w:ascii="Arial" w:hAnsi="Arial" w:cs="Arial"/>
          <w:b/>
          <w:sz w:val="24"/>
        </w:rPr>
        <w:t>TP to TR 36.716-02-01: CA_2-26</w:t>
      </w:r>
    </w:p>
    <w:p w14:paraId="39C98F22"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0484E319" w14:textId="77777777" w:rsidR="0090053B" w:rsidRDefault="0090053B" w:rsidP="0090053B">
      <w:pPr>
        <w:rPr>
          <w:rFonts w:ascii="Arial" w:hAnsi="Arial" w:cs="Arial"/>
          <w:b/>
        </w:rPr>
      </w:pPr>
      <w:r>
        <w:rPr>
          <w:rFonts w:ascii="Arial" w:hAnsi="Arial" w:cs="Arial"/>
          <w:b/>
        </w:rPr>
        <w:t xml:space="preserve">Discussion: </w:t>
      </w:r>
    </w:p>
    <w:p w14:paraId="7908DE17" w14:textId="77777777" w:rsidR="0090053B" w:rsidRDefault="0090053B" w:rsidP="0090053B">
      <w:r>
        <w:t>.</w:t>
      </w:r>
    </w:p>
    <w:p w14:paraId="63A6926F" w14:textId="77777777" w:rsidR="00D84A81" w:rsidRDefault="00D84A8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4A81">
        <w:rPr>
          <w:rFonts w:ascii="Arial" w:hAnsi="Arial" w:cs="Arial"/>
          <w:b/>
          <w:highlight w:val="green"/>
        </w:rPr>
        <w:t>Approved.</w:t>
      </w:r>
    </w:p>
    <w:p w14:paraId="643D1868" w14:textId="522B569C" w:rsidR="0090053B" w:rsidRDefault="0090053B" w:rsidP="0090053B">
      <w:pPr>
        <w:rPr>
          <w:color w:val="993300"/>
          <w:u w:val="single"/>
        </w:rPr>
      </w:pPr>
    </w:p>
    <w:p w14:paraId="16DE37F5" w14:textId="77777777" w:rsidR="0090053B" w:rsidRDefault="0090053B" w:rsidP="0090053B">
      <w:pPr>
        <w:rPr>
          <w:color w:val="993300"/>
          <w:u w:val="single"/>
        </w:rPr>
      </w:pPr>
    </w:p>
    <w:p w14:paraId="6615743D" w14:textId="77777777" w:rsidR="0090053B" w:rsidRDefault="0090053B" w:rsidP="0090053B"/>
    <w:p w14:paraId="601937E0" w14:textId="77777777" w:rsidR="0090053B" w:rsidRDefault="0090053B" w:rsidP="0090053B">
      <w:pPr>
        <w:rPr>
          <w:rFonts w:ascii="Arial" w:hAnsi="Arial" w:cs="Arial"/>
          <w:b/>
          <w:sz w:val="24"/>
        </w:rPr>
      </w:pPr>
      <w:r>
        <w:rPr>
          <w:rFonts w:ascii="Arial" w:hAnsi="Arial" w:cs="Arial"/>
          <w:b/>
          <w:color w:val="0000FF"/>
          <w:sz w:val="24"/>
        </w:rPr>
        <w:t>R4-2000176</w:t>
      </w:r>
      <w:r>
        <w:rPr>
          <w:rFonts w:ascii="Arial" w:hAnsi="Arial" w:cs="Arial"/>
          <w:b/>
          <w:color w:val="0000FF"/>
          <w:sz w:val="24"/>
        </w:rPr>
        <w:tab/>
      </w:r>
      <w:r>
        <w:rPr>
          <w:rFonts w:ascii="Arial" w:hAnsi="Arial" w:cs="Arial"/>
          <w:b/>
          <w:sz w:val="24"/>
        </w:rPr>
        <w:t>TP to TR 36.716-02-01: CA_26-66</w:t>
      </w:r>
    </w:p>
    <w:p w14:paraId="428185E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7DFB06F2" w14:textId="77777777" w:rsidR="0090053B" w:rsidRDefault="0090053B" w:rsidP="0090053B">
      <w:pPr>
        <w:rPr>
          <w:rFonts w:ascii="Arial" w:hAnsi="Arial" w:cs="Arial"/>
          <w:b/>
        </w:rPr>
      </w:pPr>
      <w:r>
        <w:rPr>
          <w:rFonts w:ascii="Arial" w:hAnsi="Arial" w:cs="Arial"/>
          <w:b/>
        </w:rPr>
        <w:t xml:space="preserve">Discussion: </w:t>
      </w:r>
    </w:p>
    <w:p w14:paraId="224660CF" w14:textId="77777777" w:rsidR="0090053B" w:rsidRDefault="0090053B" w:rsidP="0090053B">
      <w:r>
        <w:t>.</w:t>
      </w:r>
    </w:p>
    <w:p w14:paraId="00FCB87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E02528">
        <w:rPr>
          <w:rFonts w:ascii="Arial" w:hAnsi="Arial" w:cs="Arial"/>
          <w:b/>
        </w:rPr>
        <w:t>200</w:t>
      </w:r>
      <w:r>
        <w:rPr>
          <w:rFonts w:ascii="Arial" w:hAnsi="Arial" w:cs="Arial"/>
          <w:b/>
        </w:rPr>
        <w:t>2565.</w:t>
      </w:r>
    </w:p>
    <w:p w14:paraId="7A3CBFAF" w14:textId="77777777" w:rsidR="0090053B" w:rsidRDefault="0090053B" w:rsidP="0090053B"/>
    <w:p w14:paraId="0792875A" w14:textId="77777777" w:rsidR="0090053B" w:rsidRDefault="0090053B" w:rsidP="0090053B">
      <w:pPr>
        <w:rPr>
          <w:rFonts w:ascii="Arial" w:hAnsi="Arial" w:cs="Arial"/>
          <w:b/>
          <w:sz w:val="24"/>
        </w:rPr>
      </w:pPr>
      <w:r>
        <w:rPr>
          <w:rFonts w:ascii="Arial" w:hAnsi="Arial" w:cs="Arial"/>
          <w:b/>
          <w:color w:val="0000FF"/>
          <w:sz w:val="24"/>
        </w:rPr>
        <w:t>R4-2002565</w:t>
      </w:r>
      <w:r>
        <w:rPr>
          <w:rFonts w:ascii="Arial" w:hAnsi="Arial" w:cs="Arial"/>
          <w:b/>
          <w:color w:val="0000FF"/>
          <w:sz w:val="24"/>
        </w:rPr>
        <w:tab/>
      </w:r>
      <w:r>
        <w:rPr>
          <w:rFonts w:ascii="Arial" w:hAnsi="Arial" w:cs="Arial"/>
          <w:b/>
          <w:sz w:val="24"/>
        </w:rPr>
        <w:t>TP to TR 36.716-02-01: CA_26-66</w:t>
      </w:r>
    </w:p>
    <w:p w14:paraId="1B5F409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14:paraId="303CCF59" w14:textId="77777777" w:rsidR="0090053B" w:rsidRDefault="0090053B" w:rsidP="0090053B">
      <w:pPr>
        <w:rPr>
          <w:rFonts w:ascii="Arial" w:hAnsi="Arial" w:cs="Arial"/>
          <w:b/>
        </w:rPr>
      </w:pPr>
      <w:r>
        <w:rPr>
          <w:rFonts w:ascii="Arial" w:hAnsi="Arial" w:cs="Arial"/>
          <w:b/>
        </w:rPr>
        <w:t xml:space="preserve">Discussion: </w:t>
      </w:r>
    </w:p>
    <w:p w14:paraId="27EB468D" w14:textId="77777777" w:rsidR="0090053B" w:rsidRDefault="0090053B" w:rsidP="0090053B">
      <w:r>
        <w:t>.</w:t>
      </w:r>
    </w:p>
    <w:p w14:paraId="266D091B"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7FE5210" w14:textId="059B0074" w:rsidR="0090053B" w:rsidRDefault="0090053B" w:rsidP="0090053B">
      <w:pPr>
        <w:rPr>
          <w:color w:val="993300"/>
          <w:u w:val="single"/>
        </w:rPr>
      </w:pPr>
    </w:p>
    <w:p w14:paraId="429EE430" w14:textId="77777777" w:rsidR="0090053B" w:rsidRDefault="0090053B" w:rsidP="0090053B"/>
    <w:p w14:paraId="64A4DE00" w14:textId="77777777" w:rsidR="0090053B" w:rsidRDefault="0090053B" w:rsidP="0090053B">
      <w:pPr>
        <w:rPr>
          <w:rFonts w:ascii="Arial" w:hAnsi="Arial" w:cs="Arial"/>
          <w:b/>
          <w:sz w:val="24"/>
        </w:rPr>
      </w:pPr>
      <w:r>
        <w:rPr>
          <w:rFonts w:ascii="Arial" w:hAnsi="Arial" w:cs="Arial"/>
          <w:b/>
          <w:color w:val="0000FF"/>
          <w:sz w:val="24"/>
        </w:rPr>
        <w:t>R4-2001377</w:t>
      </w:r>
      <w:r>
        <w:rPr>
          <w:rFonts w:ascii="Arial" w:hAnsi="Arial" w:cs="Arial"/>
          <w:b/>
          <w:color w:val="0000FF"/>
          <w:sz w:val="24"/>
        </w:rPr>
        <w:tab/>
      </w:r>
      <w:r>
        <w:rPr>
          <w:rFonts w:ascii="Arial" w:hAnsi="Arial" w:cs="Arial"/>
          <w:b/>
          <w:sz w:val="24"/>
        </w:rPr>
        <w:t>Draft CR for 2DL/1UL CA_2-48</w:t>
      </w:r>
    </w:p>
    <w:p w14:paraId="23E59A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A6B3E7B" w14:textId="77777777" w:rsidR="0090053B" w:rsidRDefault="0090053B" w:rsidP="0090053B">
      <w:pPr>
        <w:rPr>
          <w:rFonts w:ascii="Arial" w:hAnsi="Arial" w:cs="Arial"/>
          <w:b/>
        </w:rPr>
      </w:pPr>
      <w:r>
        <w:rPr>
          <w:rFonts w:ascii="Arial" w:hAnsi="Arial" w:cs="Arial"/>
          <w:b/>
        </w:rPr>
        <w:t xml:space="preserve">Discussion: </w:t>
      </w:r>
    </w:p>
    <w:p w14:paraId="3F48BC8A" w14:textId="77777777" w:rsidR="0090053B" w:rsidRDefault="0090053B" w:rsidP="0090053B">
      <w:r>
        <w:t>.</w:t>
      </w:r>
    </w:p>
    <w:p w14:paraId="6475DB6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186E5C54" w14:textId="77777777" w:rsidR="0090053B" w:rsidRDefault="0090053B" w:rsidP="0090053B">
      <w:pPr>
        <w:rPr>
          <w:rFonts w:ascii="Arial" w:hAnsi="Arial" w:cs="Arial"/>
          <w:b/>
        </w:rPr>
      </w:pPr>
    </w:p>
    <w:p w14:paraId="5CD8C38D" w14:textId="77777777" w:rsidR="0090053B" w:rsidRDefault="0090053B" w:rsidP="0090053B"/>
    <w:p w14:paraId="02D2EB8B" w14:textId="77777777" w:rsidR="0090053B" w:rsidRDefault="0090053B" w:rsidP="0090053B">
      <w:pPr>
        <w:rPr>
          <w:rFonts w:ascii="Arial" w:hAnsi="Arial" w:cs="Arial"/>
          <w:b/>
          <w:sz w:val="24"/>
        </w:rPr>
      </w:pPr>
      <w:r>
        <w:rPr>
          <w:rFonts w:ascii="Arial" w:hAnsi="Arial" w:cs="Arial"/>
          <w:b/>
          <w:color w:val="0000FF"/>
          <w:sz w:val="24"/>
        </w:rPr>
        <w:t>R4-2001378</w:t>
      </w:r>
      <w:r>
        <w:rPr>
          <w:rFonts w:ascii="Arial" w:hAnsi="Arial" w:cs="Arial"/>
          <w:b/>
          <w:color w:val="0000FF"/>
          <w:sz w:val="24"/>
        </w:rPr>
        <w:tab/>
      </w:r>
      <w:r>
        <w:rPr>
          <w:rFonts w:ascii="Arial" w:hAnsi="Arial" w:cs="Arial"/>
          <w:b/>
          <w:sz w:val="24"/>
        </w:rPr>
        <w:t>Draft CR for 2DL/1UL CA_2-66</w:t>
      </w:r>
    </w:p>
    <w:p w14:paraId="70A2D58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1E5EE44" w14:textId="77777777" w:rsidR="0090053B" w:rsidRDefault="0090053B" w:rsidP="0090053B">
      <w:pPr>
        <w:rPr>
          <w:rFonts w:ascii="Arial" w:hAnsi="Arial" w:cs="Arial"/>
          <w:b/>
        </w:rPr>
      </w:pPr>
      <w:r>
        <w:rPr>
          <w:rFonts w:ascii="Arial" w:hAnsi="Arial" w:cs="Arial"/>
          <w:b/>
        </w:rPr>
        <w:lastRenderedPageBreak/>
        <w:t xml:space="preserve">Discussion: </w:t>
      </w:r>
    </w:p>
    <w:p w14:paraId="5CF271DB" w14:textId="77777777" w:rsidR="0090053B" w:rsidRDefault="0090053B" w:rsidP="0090053B">
      <w:r>
        <w:t>.</w:t>
      </w:r>
    </w:p>
    <w:p w14:paraId="5C06BF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09EE0672" w14:textId="77777777" w:rsidR="0090053B" w:rsidRDefault="0090053B" w:rsidP="0090053B">
      <w:pPr>
        <w:rPr>
          <w:rFonts w:ascii="Arial" w:hAnsi="Arial" w:cs="Arial"/>
          <w:b/>
        </w:rPr>
      </w:pPr>
    </w:p>
    <w:p w14:paraId="0B79EE94" w14:textId="77777777" w:rsidR="0090053B" w:rsidRDefault="0090053B" w:rsidP="0090053B">
      <w:pPr>
        <w:rPr>
          <w:color w:val="993300"/>
          <w:u w:val="single"/>
        </w:rPr>
      </w:pPr>
    </w:p>
    <w:p w14:paraId="5FC248DB" w14:textId="77777777" w:rsidR="0090053B" w:rsidRDefault="0090053B" w:rsidP="0090053B"/>
    <w:p w14:paraId="3B71D007" w14:textId="77777777" w:rsidR="0090053B" w:rsidRDefault="0090053B" w:rsidP="0090053B">
      <w:pPr>
        <w:rPr>
          <w:rFonts w:ascii="Arial" w:hAnsi="Arial" w:cs="Arial"/>
          <w:b/>
          <w:sz w:val="24"/>
        </w:rPr>
      </w:pPr>
      <w:r>
        <w:rPr>
          <w:rFonts w:ascii="Arial" w:hAnsi="Arial" w:cs="Arial"/>
          <w:b/>
          <w:color w:val="0000FF"/>
          <w:sz w:val="24"/>
        </w:rPr>
        <w:t>R4-2001379</w:t>
      </w:r>
      <w:r>
        <w:rPr>
          <w:rFonts w:ascii="Arial" w:hAnsi="Arial" w:cs="Arial"/>
          <w:b/>
          <w:color w:val="0000FF"/>
          <w:sz w:val="24"/>
        </w:rPr>
        <w:tab/>
      </w:r>
      <w:r>
        <w:rPr>
          <w:rFonts w:ascii="Arial" w:hAnsi="Arial" w:cs="Arial"/>
          <w:b/>
          <w:sz w:val="24"/>
        </w:rPr>
        <w:t>Draft CR for 2DL/1UL CA_4-5</w:t>
      </w:r>
    </w:p>
    <w:p w14:paraId="1846678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FFF38E1" w14:textId="77777777" w:rsidR="0090053B" w:rsidRDefault="0090053B" w:rsidP="0090053B">
      <w:pPr>
        <w:rPr>
          <w:rFonts w:ascii="Arial" w:hAnsi="Arial" w:cs="Arial"/>
          <w:b/>
        </w:rPr>
      </w:pPr>
      <w:r>
        <w:rPr>
          <w:rFonts w:ascii="Arial" w:hAnsi="Arial" w:cs="Arial"/>
          <w:b/>
        </w:rPr>
        <w:t xml:space="preserve">Discussion: </w:t>
      </w:r>
    </w:p>
    <w:p w14:paraId="5D35F377" w14:textId="77777777" w:rsidR="0090053B" w:rsidRDefault="0090053B" w:rsidP="0090053B">
      <w:r>
        <w:t>.</w:t>
      </w:r>
    </w:p>
    <w:p w14:paraId="79CA13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5855CFA5" w14:textId="77777777" w:rsidR="0090053B" w:rsidRDefault="0090053B" w:rsidP="0090053B">
      <w:pPr>
        <w:rPr>
          <w:rFonts w:ascii="Arial" w:hAnsi="Arial" w:cs="Arial"/>
          <w:b/>
        </w:rPr>
      </w:pPr>
    </w:p>
    <w:p w14:paraId="6F0BC654" w14:textId="77777777" w:rsidR="0090053B" w:rsidRDefault="0090053B" w:rsidP="0090053B">
      <w:pPr>
        <w:rPr>
          <w:color w:val="993300"/>
          <w:u w:val="single"/>
        </w:rPr>
      </w:pPr>
    </w:p>
    <w:p w14:paraId="31C4791B" w14:textId="77777777" w:rsidR="0090053B" w:rsidRDefault="0090053B" w:rsidP="0090053B"/>
    <w:p w14:paraId="5966CC8F" w14:textId="77777777" w:rsidR="0090053B" w:rsidRDefault="0090053B" w:rsidP="0090053B">
      <w:pPr>
        <w:rPr>
          <w:rFonts w:ascii="Arial" w:hAnsi="Arial" w:cs="Arial"/>
          <w:b/>
          <w:sz w:val="24"/>
        </w:rPr>
      </w:pPr>
      <w:r>
        <w:rPr>
          <w:rFonts w:ascii="Arial" w:hAnsi="Arial" w:cs="Arial"/>
          <w:b/>
          <w:color w:val="0000FF"/>
          <w:sz w:val="24"/>
        </w:rPr>
        <w:t>R4-2001380</w:t>
      </w:r>
      <w:r>
        <w:rPr>
          <w:rFonts w:ascii="Arial" w:hAnsi="Arial" w:cs="Arial"/>
          <w:b/>
          <w:color w:val="0000FF"/>
          <w:sz w:val="24"/>
        </w:rPr>
        <w:tab/>
      </w:r>
      <w:r>
        <w:rPr>
          <w:rFonts w:ascii="Arial" w:hAnsi="Arial" w:cs="Arial"/>
          <w:b/>
          <w:sz w:val="24"/>
        </w:rPr>
        <w:t>Draft CR for 2DL/1UL CA_5-66</w:t>
      </w:r>
    </w:p>
    <w:p w14:paraId="57C27C4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5B2703C4" w14:textId="77777777" w:rsidR="0090053B" w:rsidRDefault="0090053B" w:rsidP="0090053B">
      <w:pPr>
        <w:rPr>
          <w:rFonts w:ascii="Arial" w:hAnsi="Arial" w:cs="Arial"/>
          <w:b/>
        </w:rPr>
      </w:pPr>
      <w:r>
        <w:rPr>
          <w:rFonts w:ascii="Arial" w:hAnsi="Arial" w:cs="Arial"/>
          <w:b/>
        </w:rPr>
        <w:t xml:space="preserve">Discussion: </w:t>
      </w:r>
    </w:p>
    <w:p w14:paraId="02C84ABA" w14:textId="77777777" w:rsidR="0090053B" w:rsidRDefault="0090053B" w:rsidP="0090053B">
      <w:r>
        <w:t>.</w:t>
      </w:r>
    </w:p>
    <w:p w14:paraId="58E770D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41E12647" w14:textId="77777777" w:rsidR="0090053B" w:rsidRDefault="0090053B" w:rsidP="0090053B">
      <w:pPr>
        <w:rPr>
          <w:rFonts w:ascii="Arial" w:hAnsi="Arial" w:cs="Arial"/>
          <w:b/>
        </w:rPr>
      </w:pPr>
    </w:p>
    <w:p w14:paraId="75863C6B" w14:textId="77777777" w:rsidR="0090053B" w:rsidRDefault="0090053B" w:rsidP="0090053B">
      <w:pPr>
        <w:rPr>
          <w:color w:val="993300"/>
          <w:u w:val="single"/>
        </w:rPr>
      </w:pPr>
    </w:p>
    <w:p w14:paraId="39C8D1C7" w14:textId="77777777" w:rsidR="0090053B" w:rsidRDefault="0090053B" w:rsidP="0090053B"/>
    <w:p w14:paraId="68249156" w14:textId="77777777" w:rsidR="0090053B" w:rsidRDefault="0090053B" w:rsidP="0090053B">
      <w:pPr>
        <w:rPr>
          <w:rFonts w:ascii="Arial" w:hAnsi="Arial" w:cs="Arial"/>
          <w:b/>
          <w:sz w:val="24"/>
        </w:rPr>
      </w:pPr>
      <w:r>
        <w:rPr>
          <w:rFonts w:ascii="Arial" w:hAnsi="Arial" w:cs="Arial"/>
          <w:b/>
          <w:color w:val="0000FF"/>
          <w:sz w:val="24"/>
        </w:rPr>
        <w:t>R4-2001381</w:t>
      </w:r>
      <w:r>
        <w:rPr>
          <w:rFonts w:ascii="Arial" w:hAnsi="Arial" w:cs="Arial"/>
          <w:b/>
          <w:color w:val="0000FF"/>
          <w:sz w:val="24"/>
        </w:rPr>
        <w:tab/>
      </w:r>
      <w:r>
        <w:rPr>
          <w:rFonts w:ascii="Arial" w:hAnsi="Arial" w:cs="Arial"/>
          <w:b/>
          <w:sz w:val="24"/>
        </w:rPr>
        <w:t>Draft CR for 2DL/1UL CA_13-46</w:t>
      </w:r>
    </w:p>
    <w:p w14:paraId="5DE88C7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14:paraId="3D61DDF1" w14:textId="77777777" w:rsidR="0090053B" w:rsidRDefault="0090053B" w:rsidP="0090053B">
      <w:pPr>
        <w:rPr>
          <w:rFonts w:ascii="Arial" w:hAnsi="Arial" w:cs="Arial"/>
          <w:b/>
        </w:rPr>
      </w:pPr>
      <w:r>
        <w:rPr>
          <w:rFonts w:ascii="Arial" w:hAnsi="Arial" w:cs="Arial"/>
          <w:b/>
        </w:rPr>
        <w:t xml:space="preserve">Discussion: </w:t>
      </w:r>
    </w:p>
    <w:p w14:paraId="6E8C342D" w14:textId="77777777" w:rsidR="0090053B" w:rsidRDefault="0090053B" w:rsidP="0090053B">
      <w:r>
        <w:t>.</w:t>
      </w:r>
    </w:p>
    <w:p w14:paraId="13BA831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6BE">
        <w:rPr>
          <w:rFonts w:ascii="Arial" w:hAnsi="Arial" w:cs="Arial"/>
          <w:b/>
          <w:highlight w:val="green"/>
        </w:rPr>
        <w:t>Endorsed.</w:t>
      </w:r>
    </w:p>
    <w:p w14:paraId="75438349" w14:textId="77777777" w:rsidR="0090053B" w:rsidRDefault="0090053B" w:rsidP="0090053B">
      <w:pPr>
        <w:rPr>
          <w:rFonts w:ascii="Arial" w:hAnsi="Arial" w:cs="Arial"/>
          <w:b/>
        </w:rPr>
      </w:pPr>
    </w:p>
    <w:p w14:paraId="3A106C60" w14:textId="77777777" w:rsidR="0090053B" w:rsidRDefault="0090053B" w:rsidP="0090053B">
      <w:pPr>
        <w:rPr>
          <w:color w:val="993300"/>
          <w:u w:val="single"/>
        </w:rPr>
      </w:pPr>
    </w:p>
    <w:p w14:paraId="231A653C" w14:textId="77777777" w:rsidR="0090053B" w:rsidRDefault="0090053B" w:rsidP="0090053B">
      <w:bookmarkStart w:id="171" w:name="_Toc32912774"/>
    </w:p>
    <w:p w14:paraId="46AA77C7" w14:textId="77777777" w:rsidR="0090053B" w:rsidRDefault="0090053B" w:rsidP="0090053B">
      <w:pPr>
        <w:pStyle w:val="Heading3"/>
      </w:pPr>
      <w:r>
        <w:lastRenderedPageBreak/>
        <w:t>7.3</w:t>
      </w:r>
      <w:r>
        <w:tab/>
        <w:t>LTE inter-band Carrier Aggregation for 3 bands DL with 1 band UL [LTE_CA_R16_3BDL_1BUL]</w:t>
      </w:r>
      <w:bookmarkEnd w:id="171"/>
    </w:p>
    <w:p w14:paraId="14C1E3FD" w14:textId="77777777" w:rsidR="0090053B" w:rsidRDefault="0090053B" w:rsidP="0090053B">
      <w:pPr>
        <w:pStyle w:val="Heading4"/>
      </w:pPr>
      <w:bookmarkStart w:id="172" w:name="_Toc32912775"/>
      <w:r>
        <w:t>7.3.1</w:t>
      </w:r>
      <w:r>
        <w:tab/>
        <w:t>Rapporteur Input (WID/TR/CR) [LTE_CA_R16_3BDL_1BUL-Core/Perf]</w:t>
      </w:r>
      <w:bookmarkEnd w:id="172"/>
    </w:p>
    <w:p w14:paraId="6D541A74" w14:textId="298FF2D7" w:rsidR="0090053B" w:rsidRDefault="0090053B" w:rsidP="0090053B"/>
    <w:p w14:paraId="12F95C87" w14:textId="77777777" w:rsidR="00890BA9" w:rsidRDefault="00890BA9" w:rsidP="00890BA9">
      <w:pPr>
        <w:rPr>
          <w:rFonts w:ascii="Arial" w:hAnsi="Arial" w:cs="Arial"/>
          <w:b/>
          <w:sz w:val="24"/>
        </w:rPr>
      </w:pPr>
      <w:r>
        <w:rPr>
          <w:rFonts w:ascii="Arial" w:hAnsi="Arial" w:cs="Arial"/>
          <w:b/>
          <w:color w:val="0000FF"/>
          <w:sz w:val="24"/>
        </w:rPr>
        <w:t>R4-2001782</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035F6443" w14:textId="77777777" w:rsidR="00890BA9" w:rsidRDefault="00890BA9" w:rsidP="00890BA9">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6212C" w14:textId="77777777" w:rsidR="00890BA9" w:rsidRDefault="00890BA9" w:rsidP="00890BA9">
      <w:pPr>
        <w:rPr>
          <w:rFonts w:ascii="Arial" w:hAnsi="Arial" w:cs="Arial"/>
          <w:b/>
        </w:rPr>
      </w:pPr>
      <w:r>
        <w:rPr>
          <w:rFonts w:ascii="Arial" w:hAnsi="Arial" w:cs="Arial"/>
          <w:b/>
        </w:rPr>
        <w:t xml:space="preserve">Discussion: </w:t>
      </w:r>
    </w:p>
    <w:p w14:paraId="03839617" w14:textId="77777777" w:rsidR="00890BA9" w:rsidRDefault="00890BA9" w:rsidP="00890BA9">
      <w:r>
        <w:t>.</w:t>
      </w:r>
    </w:p>
    <w:p w14:paraId="3C32EA31" w14:textId="77777777" w:rsidR="00890BA9" w:rsidRDefault="00890BA9" w:rsidP="00890B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0BA9">
        <w:rPr>
          <w:rFonts w:ascii="Arial" w:hAnsi="Arial" w:cs="Arial"/>
          <w:b/>
          <w:highlight w:val="green"/>
        </w:rPr>
        <w:t>Endorsed.</w:t>
      </w:r>
    </w:p>
    <w:p w14:paraId="6A21A2A1" w14:textId="41C84CB1" w:rsidR="00890BA9" w:rsidRDefault="00890BA9" w:rsidP="00890BA9">
      <w:pPr>
        <w:rPr>
          <w:color w:val="993300"/>
          <w:u w:val="single"/>
        </w:rPr>
      </w:pPr>
    </w:p>
    <w:p w14:paraId="1263E638" w14:textId="1D83AA18" w:rsidR="00890BA9" w:rsidRDefault="00890BA9" w:rsidP="0090053B"/>
    <w:p w14:paraId="5F211396" w14:textId="77777777" w:rsidR="00890BA9" w:rsidRDefault="00890BA9" w:rsidP="0090053B"/>
    <w:p w14:paraId="4E87C129" w14:textId="77777777" w:rsidR="0090053B" w:rsidRDefault="0090053B" w:rsidP="0090053B">
      <w:pPr>
        <w:rPr>
          <w:rFonts w:ascii="Arial" w:hAnsi="Arial" w:cs="Arial"/>
          <w:b/>
          <w:sz w:val="24"/>
        </w:rPr>
      </w:pPr>
      <w:r>
        <w:rPr>
          <w:rFonts w:ascii="Arial" w:hAnsi="Arial" w:cs="Arial"/>
          <w:b/>
          <w:color w:val="0000FF"/>
          <w:sz w:val="24"/>
        </w:rPr>
        <w:t>R4-2001778</w:t>
      </w:r>
      <w:r>
        <w:rPr>
          <w:rFonts w:ascii="Arial" w:hAnsi="Arial" w:cs="Arial"/>
          <w:b/>
          <w:color w:val="0000FF"/>
          <w:sz w:val="24"/>
        </w:rPr>
        <w:tab/>
      </w:r>
      <w:r>
        <w:rPr>
          <w:rFonts w:ascii="Arial" w:hAnsi="Arial" w:cs="Arial"/>
          <w:b/>
          <w:sz w:val="24"/>
        </w:rPr>
        <w:t>Introduction of completed R16 3DL band combinations to TS 36.101</w:t>
      </w:r>
    </w:p>
    <w:p w14:paraId="490A26D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039D5" w14:textId="77777777" w:rsidR="0090053B" w:rsidRDefault="0090053B" w:rsidP="0090053B">
      <w:pPr>
        <w:rPr>
          <w:rFonts w:ascii="Arial" w:hAnsi="Arial" w:cs="Arial"/>
          <w:b/>
        </w:rPr>
      </w:pPr>
      <w:r>
        <w:rPr>
          <w:rFonts w:ascii="Arial" w:hAnsi="Arial" w:cs="Arial"/>
          <w:b/>
        </w:rPr>
        <w:t xml:space="preserve">Discussion: </w:t>
      </w:r>
    </w:p>
    <w:p w14:paraId="4337574D" w14:textId="77777777" w:rsidR="0090053B" w:rsidRDefault="0090053B" w:rsidP="0090053B">
      <w:r>
        <w:t>.</w:t>
      </w:r>
    </w:p>
    <w:p w14:paraId="62F45FB7" w14:textId="77777777" w:rsidR="00890BA9" w:rsidRDefault="00890BA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0BA9">
        <w:rPr>
          <w:rFonts w:ascii="Arial" w:hAnsi="Arial" w:cs="Arial"/>
          <w:b/>
          <w:highlight w:val="green"/>
        </w:rPr>
        <w:t>Agreed.</w:t>
      </w:r>
    </w:p>
    <w:p w14:paraId="3D1D0448" w14:textId="598F2111" w:rsidR="0090053B" w:rsidRDefault="0090053B" w:rsidP="0090053B">
      <w:pPr>
        <w:rPr>
          <w:color w:val="993300"/>
          <w:u w:val="single"/>
        </w:rPr>
      </w:pPr>
    </w:p>
    <w:p w14:paraId="1D3A19CC" w14:textId="77777777" w:rsidR="0090053B" w:rsidRDefault="0090053B" w:rsidP="0090053B">
      <w:bookmarkStart w:id="173" w:name="_Toc32912776"/>
    </w:p>
    <w:p w14:paraId="58FC6034" w14:textId="77777777" w:rsidR="0090053B" w:rsidRDefault="0090053B" w:rsidP="0090053B">
      <w:pPr>
        <w:pStyle w:val="Heading4"/>
      </w:pPr>
      <w:r>
        <w:t>7.3.2</w:t>
      </w:r>
      <w:r>
        <w:tab/>
        <w:t xml:space="preserve">UE RF with harmonic, </w:t>
      </w:r>
      <w:proofErr w:type="gramStart"/>
      <w:r>
        <w:t>close proximity</w:t>
      </w:r>
      <w:proofErr w:type="gramEnd"/>
      <w:r>
        <w:t xml:space="preserve"> and isolation issues [LTE_CA_R16_3BDL_1BUL-Core]</w:t>
      </w:r>
      <w:bookmarkEnd w:id="173"/>
    </w:p>
    <w:p w14:paraId="65039476" w14:textId="77777777" w:rsidR="0090053B" w:rsidRDefault="0090053B" w:rsidP="0090053B"/>
    <w:p w14:paraId="55637072" w14:textId="77777777" w:rsidR="0090053B" w:rsidRDefault="0090053B" w:rsidP="0090053B">
      <w:pPr>
        <w:rPr>
          <w:rFonts w:ascii="Arial" w:hAnsi="Arial" w:cs="Arial"/>
          <w:b/>
          <w:sz w:val="24"/>
        </w:rPr>
      </w:pPr>
      <w:r>
        <w:rPr>
          <w:rFonts w:ascii="Arial" w:hAnsi="Arial" w:cs="Arial"/>
          <w:b/>
          <w:color w:val="0000FF"/>
          <w:sz w:val="24"/>
        </w:rPr>
        <w:t>R4-2002006</w:t>
      </w:r>
      <w:r>
        <w:rPr>
          <w:rFonts w:ascii="Arial" w:hAnsi="Arial" w:cs="Arial"/>
          <w:b/>
          <w:color w:val="0000FF"/>
          <w:sz w:val="24"/>
        </w:rPr>
        <w:tab/>
      </w:r>
      <w:r>
        <w:rPr>
          <w:rFonts w:ascii="Arial" w:hAnsi="Arial" w:cs="Arial"/>
          <w:b/>
          <w:sz w:val="24"/>
        </w:rPr>
        <w:t>draft CR 36.101 to add missing fallback CA_1A-1A-3A-3A-7A</w:t>
      </w:r>
    </w:p>
    <w:p w14:paraId="62DDAF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Ericsson, Telstra</w:t>
      </w:r>
    </w:p>
    <w:p w14:paraId="6DABB5D5" w14:textId="77777777" w:rsidR="0090053B" w:rsidRDefault="0090053B" w:rsidP="0090053B">
      <w:pPr>
        <w:rPr>
          <w:rFonts w:ascii="Arial" w:hAnsi="Arial" w:cs="Arial"/>
          <w:b/>
        </w:rPr>
      </w:pPr>
      <w:r>
        <w:rPr>
          <w:rFonts w:ascii="Arial" w:hAnsi="Arial" w:cs="Arial"/>
          <w:b/>
        </w:rPr>
        <w:t xml:space="preserve">Abstract: </w:t>
      </w:r>
    </w:p>
    <w:p w14:paraId="6F6B93DA" w14:textId="77777777" w:rsidR="0090053B" w:rsidRDefault="0090053B" w:rsidP="0090053B">
      <w:r>
        <w:t>draft CR 36.101 to add missing fallback CA_1A-1A-3A-3A-7A</w:t>
      </w:r>
    </w:p>
    <w:p w14:paraId="0D140C8F" w14:textId="77777777" w:rsidR="0090053B" w:rsidRDefault="0090053B" w:rsidP="0090053B">
      <w:pPr>
        <w:rPr>
          <w:rFonts w:ascii="Arial" w:hAnsi="Arial" w:cs="Arial"/>
          <w:b/>
        </w:rPr>
      </w:pPr>
      <w:r>
        <w:rPr>
          <w:rFonts w:ascii="Arial" w:hAnsi="Arial" w:cs="Arial"/>
          <w:b/>
        </w:rPr>
        <w:t xml:space="preserve">Discussion: </w:t>
      </w:r>
    </w:p>
    <w:p w14:paraId="55326EE3" w14:textId="77777777" w:rsidR="0090053B" w:rsidRDefault="0090053B" w:rsidP="0090053B">
      <w:r>
        <w:t>.</w:t>
      </w:r>
    </w:p>
    <w:p w14:paraId="0AD4E9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7E6">
        <w:rPr>
          <w:rFonts w:ascii="Arial" w:hAnsi="Arial" w:cs="Arial"/>
          <w:b/>
          <w:highlight w:val="green"/>
        </w:rPr>
        <w:t>Endorsed.</w:t>
      </w:r>
    </w:p>
    <w:p w14:paraId="250941AB" w14:textId="77777777" w:rsidR="0090053B" w:rsidRDefault="0090053B" w:rsidP="0090053B">
      <w:pPr>
        <w:rPr>
          <w:rFonts w:ascii="Arial" w:hAnsi="Arial" w:cs="Arial"/>
          <w:b/>
        </w:rPr>
      </w:pPr>
    </w:p>
    <w:p w14:paraId="6F290F64" w14:textId="77777777" w:rsidR="0090053B" w:rsidRDefault="0090053B" w:rsidP="0090053B">
      <w:pPr>
        <w:rPr>
          <w:color w:val="993300"/>
          <w:u w:val="single"/>
        </w:rPr>
      </w:pPr>
    </w:p>
    <w:p w14:paraId="15405A1B" w14:textId="77777777" w:rsidR="0090053B" w:rsidRDefault="0090053B" w:rsidP="0090053B">
      <w:bookmarkStart w:id="174" w:name="_Toc32912777"/>
    </w:p>
    <w:p w14:paraId="60CD6B23" w14:textId="77777777" w:rsidR="0090053B" w:rsidRDefault="0090053B" w:rsidP="0090053B">
      <w:pPr>
        <w:pStyle w:val="Heading4"/>
      </w:pPr>
      <w:r>
        <w:t>7.3.3</w:t>
      </w:r>
      <w:r>
        <w:tab/>
        <w:t>UE RF without specific issues [LTE_CA_R16_3BDL_1BUL-Core]</w:t>
      </w:r>
      <w:bookmarkEnd w:id="174"/>
    </w:p>
    <w:p w14:paraId="439419CC" w14:textId="77777777" w:rsidR="0090053B" w:rsidRDefault="0090053B" w:rsidP="0090053B"/>
    <w:p w14:paraId="23AE7928" w14:textId="77777777" w:rsidR="0090053B" w:rsidRDefault="0090053B" w:rsidP="0090053B">
      <w:pPr>
        <w:rPr>
          <w:rFonts w:ascii="Arial" w:hAnsi="Arial" w:cs="Arial"/>
          <w:b/>
          <w:sz w:val="24"/>
        </w:rPr>
      </w:pPr>
      <w:r>
        <w:rPr>
          <w:rFonts w:ascii="Arial" w:hAnsi="Arial" w:cs="Arial"/>
          <w:b/>
          <w:color w:val="0000FF"/>
          <w:sz w:val="24"/>
        </w:rPr>
        <w:t>R4-2000177</w:t>
      </w:r>
      <w:r>
        <w:rPr>
          <w:rFonts w:ascii="Arial" w:hAnsi="Arial" w:cs="Arial"/>
          <w:b/>
          <w:color w:val="0000FF"/>
          <w:sz w:val="24"/>
        </w:rPr>
        <w:tab/>
      </w:r>
      <w:r>
        <w:rPr>
          <w:rFonts w:ascii="Arial" w:hAnsi="Arial" w:cs="Arial"/>
          <w:b/>
          <w:sz w:val="24"/>
        </w:rPr>
        <w:t>TP to TR 36.716-03-01: CA_2-7-26</w:t>
      </w:r>
    </w:p>
    <w:p w14:paraId="776AC96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6BD2E09" w14:textId="77777777" w:rsidR="0090053B" w:rsidRDefault="0090053B" w:rsidP="0090053B">
      <w:pPr>
        <w:rPr>
          <w:rFonts w:ascii="Arial" w:hAnsi="Arial" w:cs="Arial"/>
          <w:b/>
        </w:rPr>
      </w:pPr>
      <w:r>
        <w:rPr>
          <w:rFonts w:ascii="Arial" w:hAnsi="Arial" w:cs="Arial"/>
          <w:b/>
        </w:rPr>
        <w:t xml:space="preserve">Discussion: </w:t>
      </w:r>
    </w:p>
    <w:p w14:paraId="329C0356" w14:textId="77777777" w:rsidR="0090053B" w:rsidRDefault="0090053B" w:rsidP="0090053B">
      <w:r>
        <w:t>.</w:t>
      </w:r>
    </w:p>
    <w:p w14:paraId="2638BB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w:t>
      </w:r>
      <w:r w:rsidRPr="0062231E">
        <w:rPr>
          <w:rFonts w:ascii="Arial" w:hAnsi="Arial" w:cs="Arial"/>
          <w:b/>
        </w:rPr>
        <w:t>200</w:t>
      </w:r>
      <w:r>
        <w:rPr>
          <w:rFonts w:ascii="Arial" w:hAnsi="Arial" w:cs="Arial"/>
          <w:b/>
        </w:rPr>
        <w:t>2566.</w:t>
      </w:r>
    </w:p>
    <w:p w14:paraId="69810597" w14:textId="77777777" w:rsidR="0090053B" w:rsidRDefault="0090053B" w:rsidP="0090053B"/>
    <w:p w14:paraId="15C0501E" w14:textId="77777777" w:rsidR="0090053B" w:rsidRDefault="0090053B" w:rsidP="0090053B">
      <w:pPr>
        <w:rPr>
          <w:rFonts w:ascii="Arial" w:hAnsi="Arial" w:cs="Arial"/>
          <w:b/>
          <w:sz w:val="24"/>
        </w:rPr>
      </w:pPr>
      <w:r>
        <w:rPr>
          <w:rFonts w:ascii="Arial" w:hAnsi="Arial" w:cs="Arial"/>
          <w:b/>
          <w:color w:val="0000FF"/>
          <w:sz w:val="24"/>
        </w:rPr>
        <w:t>R4-2002566</w:t>
      </w:r>
      <w:r>
        <w:rPr>
          <w:rFonts w:ascii="Arial" w:hAnsi="Arial" w:cs="Arial"/>
          <w:b/>
          <w:color w:val="0000FF"/>
          <w:sz w:val="24"/>
        </w:rPr>
        <w:tab/>
      </w:r>
      <w:r>
        <w:rPr>
          <w:rFonts w:ascii="Arial" w:hAnsi="Arial" w:cs="Arial"/>
          <w:b/>
          <w:sz w:val="24"/>
        </w:rPr>
        <w:t>TP to TR 36.716-03-01: CA_2-7-26</w:t>
      </w:r>
    </w:p>
    <w:p w14:paraId="0DCE55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3FBACD2E" w14:textId="77777777" w:rsidR="0090053B" w:rsidRDefault="0090053B" w:rsidP="0090053B">
      <w:pPr>
        <w:rPr>
          <w:rFonts w:ascii="Arial" w:hAnsi="Arial" w:cs="Arial"/>
          <w:b/>
        </w:rPr>
      </w:pPr>
      <w:r>
        <w:rPr>
          <w:rFonts w:ascii="Arial" w:hAnsi="Arial" w:cs="Arial"/>
          <w:b/>
        </w:rPr>
        <w:t xml:space="preserve">Discussion: </w:t>
      </w:r>
    </w:p>
    <w:p w14:paraId="7C5E4209" w14:textId="77777777" w:rsidR="0090053B" w:rsidRDefault="0090053B" w:rsidP="0090053B">
      <w:r>
        <w:t>.</w:t>
      </w:r>
    </w:p>
    <w:p w14:paraId="069794A1"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47185BCA" w14:textId="38A755E9" w:rsidR="0090053B" w:rsidRDefault="0090053B" w:rsidP="0090053B">
      <w:pPr>
        <w:rPr>
          <w:color w:val="993300"/>
          <w:u w:val="single"/>
        </w:rPr>
      </w:pPr>
    </w:p>
    <w:p w14:paraId="0C862C6D" w14:textId="77777777" w:rsidR="0090053B" w:rsidRDefault="0090053B" w:rsidP="0090053B"/>
    <w:p w14:paraId="1263157C" w14:textId="77777777" w:rsidR="0090053B" w:rsidRDefault="0090053B" w:rsidP="0090053B">
      <w:pPr>
        <w:rPr>
          <w:rFonts w:ascii="Arial" w:hAnsi="Arial" w:cs="Arial"/>
          <w:b/>
          <w:sz w:val="24"/>
        </w:rPr>
      </w:pPr>
      <w:r>
        <w:rPr>
          <w:rFonts w:ascii="Arial" w:hAnsi="Arial" w:cs="Arial"/>
          <w:b/>
          <w:color w:val="0000FF"/>
          <w:sz w:val="24"/>
        </w:rPr>
        <w:t>R4-2000178</w:t>
      </w:r>
      <w:r>
        <w:rPr>
          <w:rFonts w:ascii="Arial" w:hAnsi="Arial" w:cs="Arial"/>
          <w:b/>
          <w:color w:val="0000FF"/>
          <w:sz w:val="24"/>
        </w:rPr>
        <w:tab/>
      </w:r>
      <w:r>
        <w:rPr>
          <w:rFonts w:ascii="Arial" w:hAnsi="Arial" w:cs="Arial"/>
          <w:b/>
          <w:sz w:val="24"/>
        </w:rPr>
        <w:t>TP to TR 36.716-03-01: CA_2-26-66</w:t>
      </w:r>
    </w:p>
    <w:p w14:paraId="7E3BFF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5EBC25D8" w14:textId="77777777" w:rsidR="0090053B" w:rsidRDefault="0090053B" w:rsidP="0090053B">
      <w:pPr>
        <w:rPr>
          <w:rFonts w:ascii="Arial" w:hAnsi="Arial" w:cs="Arial"/>
          <w:b/>
        </w:rPr>
      </w:pPr>
      <w:r>
        <w:rPr>
          <w:rFonts w:ascii="Arial" w:hAnsi="Arial" w:cs="Arial"/>
          <w:b/>
        </w:rPr>
        <w:t xml:space="preserve">Discussion: </w:t>
      </w:r>
    </w:p>
    <w:p w14:paraId="7304C960" w14:textId="77777777" w:rsidR="0090053B" w:rsidRDefault="0090053B" w:rsidP="0090053B">
      <w:r>
        <w:t>.</w:t>
      </w:r>
    </w:p>
    <w:p w14:paraId="19AE56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R4-2002567.</w:t>
      </w:r>
    </w:p>
    <w:p w14:paraId="5026D841" w14:textId="77777777" w:rsidR="0090053B" w:rsidRDefault="0090053B" w:rsidP="0090053B"/>
    <w:p w14:paraId="7D4318AA" w14:textId="77777777" w:rsidR="0090053B" w:rsidRDefault="0090053B" w:rsidP="0090053B">
      <w:pPr>
        <w:rPr>
          <w:rFonts w:ascii="Arial" w:hAnsi="Arial" w:cs="Arial"/>
          <w:b/>
          <w:sz w:val="24"/>
        </w:rPr>
      </w:pPr>
      <w:r>
        <w:rPr>
          <w:rFonts w:ascii="Arial" w:hAnsi="Arial" w:cs="Arial"/>
          <w:b/>
          <w:color w:val="0000FF"/>
          <w:sz w:val="24"/>
        </w:rPr>
        <w:t>R4-2002567</w:t>
      </w:r>
      <w:r>
        <w:rPr>
          <w:rFonts w:ascii="Arial" w:hAnsi="Arial" w:cs="Arial"/>
          <w:b/>
          <w:color w:val="0000FF"/>
          <w:sz w:val="24"/>
        </w:rPr>
        <w:tab/>
      </w:r>
      <w:r>
        <w:rPr>
          <w:rFonts w:ascii="Arial" w:hAnsi="Arial" w:cs="Arial"/>
          <w:b/>
          <w:sz w:val="24"/>
        </w:rPr>
        <w:t>TP to TR 36.716-03-01: CA_2-26-66</w:t>
      </w:r>
    </w:p>
    <w:p w14:paraId="121636E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9453393" w14:textId="77777777" w:rsidR="0090053B" w:rsidRDefault="0090053B" w:rsidP="0090053B">
      <w:pPr>
        <w:rPr>
          <w:rFonts w:ascii="Arial" w:hAnsi="Arial" w:cs="Arial"/>
          <w:b/>
        </w:rPr>
      </w:pPr>
      <w:r>
        <w:rPr>
          <w:rFonts w:ascii="Arial" w:hAnsi="Arial" w:cs="Arial"/>
          <w:b/>
        </w:rPr>
        <w:t xml:space="preserve">Discussion: </w:t>
      </w:r>
    </w:p>
    <w:p w14:paraId="6ED891AD" w14:textId="77777777" w:rsidR="0090053B" w:rsidRDefault="0090053B" w:rsidP="0090053B">
      <w:r>
        <w:t>.</w:t>
      </w:r>
    </w:p>
    <w:p w14:paraId="521F2390"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05597CAF" w14:textId="4305D73D" w:rsidR="0090053B" w:rsidRDefault="0090053B" w:rsidP="0090053B">
      <w:pPr>
        <w:rPr>
          <w:color w:val="993300"/>
          <w:u w:val="single"/>
        </w:rPr>
      </w:pPr>
    </w:p>
    <w:p w14:paraId="5510E92A" w14:textId="77777777" w:rsidR="0090053B" w:rsidRDefault="0090053B" w:rsidP="0090053B"/>
    <w:p w14:paraId="04CDD4D1" w14:textId="77777777" w:rsidR="0090053B" w:rsidRDefault="0090053B" w:rsidP="0090053B">
      <w:pPr>
        <w:rPr>
          <w:rFonts w:ascii="Arial" w:hAnsi="Arial" w:cs="Arial"/>
          <w:b/>
          <w:sz w:val="24"/>
        </w:rPr>
      </w:pPr>
      <w:r>
        <w:rPr>
          <w:rFonts w:ascii="Arial" w:hAnsi="Arial" w:cs="Arial"/>
          <w:b/>
          <w:color w:val="0000FF"/>
          <w:sz w:val="24"/>
        </w:rPr>
        <w:lastRenderedPageBreak/>
        <w:t>R4-2000179</w:t>
      </w:r>
      <w:r>
        <w:rPr>
          <w:rFonts w:ascii="Arial" w:hAnsi="Arial" w:cs="Arial"/>
          <w:b/>
          <w:color w:val="0000FF"/>
          <w:sz w:val="24"/>
        </w:rPr>
        <w:tab/>
      </w:r>
      <w:r>
        <w:rPr>
          <w:rFonts w:ascii="Arial" w:hAnsi="Arial" w:cs="Arial"/>
          <w:b/>
          <w:sz w:val="24"/>
        </w:rPr>
        <w:t>TP to TR 36.716-03-01: CA_7-26-66</w:t>
      </w:r>
    </w:p>
    <w:p w14:paraId="676A00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6898D5DE" w14:textId="77777777" w:rsidR="0090053B" w:rsidRDefault="0090053B" w:rsidP="0090053B">
      <w:pPr>
        <w:rPr>
          <w:rFonts w:ascii="Arial" w:hAnsi="Arial" w:cs="Arial"/>
          <w:b/>
        </w:rPr>
      </w:pPr>
      <w:r>
        <w:rPr>
          <w:rFonts w:ascii="Arial" w:hAnsi="Arial" w:cs="Arial"/>
          <w:b/>
        </w:rPr>
        <w:t xml:space="preserve">Discussion: </w:t>
      </w:r>
    </w:p>
    <w:p w14:paraId="4A518315" w14:textId="77777777" w:rsidR="0090053B" w:rsidRDefault="0090053B" w:rsidP="0090053B">
      <w:r>
        <w:t>.</w:t>
      </w:r>
    </w:p>
    <w:p w14:paraId="341EA9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R4-2002633.</w:t>
      </w:r>
    </w:p>
    <w:p w14:paraId="1767C9C6" w14:textId="77777777" w:rsidR="0090053B" w:rsidRDefault="0090053B" w:rsidP="0090053B"/>
    <w:p w14:paraId="03B46AC7" w14:textId="77777777" w:rsidR="0090053B" w:rsidRDefault="0090053B" w:rsidP="0090053B">
      <w:pPr>
        <w:rPr>
          <w:rFonts w:ascii="Arial" w:hAnsi="Arial" w:cs="Arial"/>
          <w:b/>
          <w:sz w:val="24"/>
        </w:rPr>
      </w:pPr>
      <w:r>
        <w:rPr>
          <w:rFonts w:ascii="Arial" w:hAnsi="Arial" w:cs="Arial"/>
          <w:b/>
          <w:color w:val="0000FF"/>
          <w:sz w:val="24"/>
        </w:rPr>
        <w:t>R4-2002633</w:t>
      </w:r>
      <w:r>
        <w:rPr>
          <w:rFonts w:ascii="Arial" w:hAnsi="Arial" w:cs="Arial"/>
          <w:b/>
          <w:color w:val="0000FF"/>
          <w:sz w:val="24"/>
        </w:rPr>
        <w:tab/>
      </w:r>
      <w:r>
        <w:rPr>
          <w:rFonts w:ascii="Arial" w:hAnsi="Arial" w:cs="Arial"/>
          <w:b/>
          <w:sz w:val="24"/>
        </w:rPr>
        <w:t>TP to TR 36.716-03-01: CA_7-26-66</w:t>
      </w:r>
    </w:p>
    <w:p w14:paraId="3B7110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14:paraId="7B91533C" w14:textId="77777777" w:rsidR="0090053B" w:rsidRDefault="0090053B" w:rsidP="0090053B">
      <w:pPr>
        <w:rPr>
          <w:rFonts w:ascii="Arial" w:hAnsi="Arial" w:cs="Arial"/>
          <w:b/>
        </w:rPr>
      </w:pPr>
      <w:r>
        <w:rPr>
          <w:rFonts w:ascii="Arial" w:hAnsi="Arial" w:cs="Arial"/>
          <w:b/>
        </w:rPr>
        <w:t xml:space="preserve">Discussion: </w:t>
      </w:r>
    </w:p>
    <w:p w14:paraId="113312DF" w14:textId="77777777" w:rsidR="0090053B" w:rsidRDefault="0090053B" w:rsidP="0090053B">
      <w:r>
        <w:t>.</w:t>
      </w:r>
    </w:p>
    <w:p w14:paraId="67535BC8" w14:textId="77777777" w:rsidR="007B240C" w:rsidRDefault="007B240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240C">
        <w:rPr>
          <w:rFonts w:ascii="Arial" w:hAnsi="Arial" w:cs="Arial"/>
          <w:b/>
          <w:highlight w:val="green"/>
        </w:rPr>
        <w:t>Approved.</w:t>
      </w:r>
    </w:p>
    <w:p w14:paraId="6F67A20B" w14:textId="7D0FEF11" w:rsidR="0090053B" w:rsidRDefault="0090053B" w:rsidP="0090053B">
      <w:pPr>
        <w:rPr>
          <w:color w:val="993300"/>
          <w:u w:val="single"/>
        </w:rPr>
      </w:pPr>
    </w:p>
    <w:p w14:paraId="75C06033" w14:textId="77777777" w:rsidR="0090053B" w:rsidRDefault="0090053B" w:rsidP="0090053B"/>
    <w:p w14:paraId="70378D6B" w14:textId="77777777" w:rsidR="0090053B" w:rsidRDefault="0090053B" w:rsidP="0090053B">
      <w:pPr>
        <w:rPr>
          <w:rFonts w:ascii="Arial" w:hAnsi="Arial" w:cs="Arial"/>
          <w:b/>
          <w:sz w:val="24"/>
        </w:rPr>
      </w:pPr>
      <w:r>
        <w:rPr>
          <w:rFonts w:ascii="Arial" w:hAnsi="Arial" w:cs="Arial"/>
          <w:b/>
          <w:color w:val="0000FF"/>
          <w:sz w:val="24"/>
        </w:rPr>
        <w:t>R4-2000486</w:t>
      </w:r>
      <w:r>
        <w:rPr>
          <w:rFonts w:ascii="Arial" w:hAnsi="Arial" w:cs="Arial"/>
          <w:b/>
          <w:color w:val="0000FF"/>
          <w:sz w:val="24"/>
        </w:rPr>
        <w:tab/>
      </w:r>
      <w:r>
        <w:rPr>
          <w:rFonts w:ascii="Arial" w:hAnsi="Arial" w:cs="Arial"/>
          <w:b/>
          <w:sz w:val="24"/>
        </w:rPr>
        <w:t>TP for TR 36.716-03-01: CA_1-20-38</w:t>
      </w:r>
    </w:p>
    <w:p w14:paraId="1E393C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14D9ADF7" w14:textId="77777777" w:rsidR="0090053B" w:rsidRDefault="0090053B" w:rsidP="0090053B">
      <w:pPr>
        <w:rPr>
          <w:rFonts w:ascii="Arial" w:hAnsi="Arial" w:cs="Arial"/>
          <w:b/>
        </w:rPr>
      </w:pPr>
      <w:r>
        <w:rPr>
          <w:rFonts w:ascii="Arial" w:hAnsi="Arial" w:cs="Arial"/>
          <w:b/>
        </w:rPr>
        <w:t xml:space="preserve">Discussion: </w:t>
      </w:r>
    </w:p>
    <w:p w14:paraId="7DF38C88" w14:textId="77777777" w:rsidR="0090053B" w:rsidRDefault="0090053B" w:rsidP="0090053B">
      <w:r>
        <w:t>.</w:t>
      </w:r>
    </w:p>
    <w:p w14:paraId="0363394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R4-2002569.</w:t>
      </w:r>
    </w:p>
    <w:p w14:paraId="1098A2EC" w14:textId="77777777" w:rsidR="0090053B" w:rsidRDefault="0090053B" w:rsidP="0090053B">
      <w:bookmarkStart w:id="175" w:name="_Toc32912778"/>
    </w:p>
    <w:p w14:paraId="4AAEFA92" w14:textId="77777777" w:rsidR="0090053B" w:rsidRDefault="0090053B" w:rsidP="0090053B">
      <w:pPr>
        <w:rPr>
          <w:rFonts w:ascii="Arial" w:hAnsi="Arial" w:cs="Arial"/>
          <w:b/>
          <w:sz w:val="24"/>
        </w:rPr>
      </w:pPr>
      <w:r>
        <w:rPr>
          <w:rFonts w:ascii="Arial" w:hAnsi="Arial" w:cs="Arial"/>
          <w:b/>
          <w:color w:val="0000FF"/>
          <w:sz w:val="24"/>
        </w:rPr>
        <w:t>R4-2002569</w:t>
      </w:r>
      <w:r>
        <w:rPr>
          <w:rFonts w:ascii="Arial" w:hAnsi="Arial" w:cs="Arial"/>
          <w:b/>
          <w:color w:val="0000FF"/>
          <w:sz w:val="24"/>
        </w:rPr>
        <w:tab/>
      </w:r>
      <w:r>
        <w:rPr>
          <w:rFonts w:ascii="Arial" w:hAnsi="Arial" w:cs="Arial"/>
          <w:b/>
          <w:sz w:val="24"/>
        </w:rPr>
        <w:t>TP for TR 36.716-03-01: CA_1-20-38</w:t>
      </w:r>
    </w:p>
    <w:p w14:paraId="35CF8D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14:paraId="767EE3DB" w14:textId="77777777" w:rsidR="0090053B" w:rsidRDefault="0090053B" w:rsidP="0090053B">
      <w:pPr>
        <w:rPr>
          <w:rFonts w:ascii="Arial" w:hAnsi="Arial" w:cs="Arial"/>
          <w:b/>
        </w:rPr>
      </w:pPr>
      <w:r>
        <w:rPr>
          <w:rFonts w:ascii="Arial" w:hAnsi="Arial" w:cs="Arial"/>
          <w:b/>
        </w:rPr>
        <w:t xml:space="preserve">Discussion: </w:t>
      </w:r>
    </w:p>
    <w:p w14:paraId="7CF83D38" w14:textId="77777777" w:rsidR="0090053B" w:rsidRDefault="0090053B" w:rsidP="0090053B">
      <w:r>
        <w:t>.</w:t>
      </w:r>
    </w:p>
    <w:p w14:paraId="3707C8D3" w14:textId="77777777" w:rsidR="00E53B2E" w:rsidRDefault="00E53B2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B2E">
        <w:rPr>
          <w:rFonts w:ascii="Arial" w:hAnsi="Arial" w:cs="Arial"/>
          <w:b/>
          <w:highlight w:val="green"/>
        </w:rPr>
        <w:t>Approved.</w:t>
      </w:r>
    </w:p>
    <w:p w14:paraId="5A518680" w14:textId="5EFD508B" w:rsidR="0090053B" w:rsidRDefault="0090053B" w:rsidP="0090053B">
      <w:pPr>
        <w:rPr>
          <w:color w:val="993300"/>
          <w:u w:val="single"/>
        </w:rPr>
      </w:pPr>
    </w:p>
    <w:p w14:paraId="04A1D1C4" w14:textId="77777777" w:rsidR="0090053B" w:rsidRDefault="0090053B" w:rsidP="0090053B"/>
    <w:p w14:paraId="4EF909F2" w14:textId="77777777" w:rsidR="0090053B" w:rsidRDefault="0090053B" w:rsidP="0090053B">
      <w:pPr>
        <w:pStyle w:val="Heading3"/>
      </w:pPr>
      <w:r>
        <w:lastRenderedPageBreak/>
        <w:t>7.4</w:t>
      </w:r>
      <w:r>
        <w:tab/>
        <w:t>LTE inter-band Carrier Aggregation for x bands DL (x=4, 5) with 1 band UL [LTE_CA_R16_xBDL_1BUL]</w:t>
      </w:r>
      <w:bookmarkEnd w:id="175"/>
    </w:p>
    <w:p w14:paraId="42FF562A" w14:textId="77777777" w:rsidR="0090053B" w:rsidRDefault="0090053B" w:rsidP="0090053B">
      <w:pPr>
        <w:pStyle w:val="Heading4"/>
      </w:pPr>
      <w:bookmarkStart w:id="176" w:name="_Toc32912779"/>
      <w:r>
        <w:t>7.4.1</w:t>
      </w:r>
      <w:r>
        <w:tab/>
        <w:t>Rapporteur Input (WID/TR/CR) [LTE_CA_R16_xBDL_1BUL-Core]</w:t>
      </w:r>
      <w:bookmarkEnd w:id="176"/>
    </w:p>
    <w:p w14:paraId="58996D83" w14:textId="77777777" w:rsidR="0090053B" w:rsidRDefault="0090053B" w:rsidP="0090053B"/>
    <w:p w14:paraId="110B15C8" w14:textId="77777777" w:rsidR="0090053B" w:rsidRDefault="0090053B" w:rsidP="0090053B">
      <w:pPr>
        <w:rPr>
          <w:rFonts w:ascii="Arial" w:hAnsi="Arial" w:cs="Arial"/>
          <w:b/>
          <w:sz w:val="24"/>
        </w:rPr>
      </w:pPr>
      <w:r>
        <w:rPr>
          <w:rFonts w:ascii="Arial" w:hAnsi="Arial" w:cs="Arial"/>
          <w:b/>
          <w:color w:val="0000FF"/>
          <w:sz w:val="24"/>
        </w:rPr>
        <w:t>R4-2000174</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714F4F4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-5591  Cat: B (Rel-16)</w:t>
      </w:r>
      <w:r>
        <w:rPr>
          <w:i/>
        </w:rPr>
        <w:br/>
      </w:r>
      <w:r>
        <w:rPr>
          <w:i/>
        </w:rPr>
        <w:br/>
      </w:r>
      <w:r>
        <w:rPr>
          <w:i/>
        </w:rPr>
        <w:tab/>
      </w:r>
      <w:r>
        <w:rPr>
          <w:i/>
        </w:rPr>
        <w:tab/>
      </w:r>
      <w:r>
        <w:rPr>
          <w:i/>
        </w:rPr>
        <w:tab/>
      </w:r>
      <w:r>
        <w:rPr>
          <w:i/>
        </w:rPr>
        <w:tab/>
      </w:r>
      <w:r>
        <w:rPr>
          <w:i/>
        </w:rPr>
        <w:tab/>
        <w:t>Source: Nokia, Nokia Shanghai Bell</w:t>
      </w:r>
    </w:p>
    <w:p w14:paraId="0AA23F47" w14:textId="77777777" w:rsidR="0090053B" w:rsidRDefault="0090053B" w:rsidP="0090053B">
      <w:pPr>
        <w:rPr>
          <w:rFonts w:ascii="Arial" w:hAnsi="Arial" w:cs="Arial"/>
          <w:b/>
        </w:rPr>
      </w:pPr>
      <w:r>
        <w:rPr>
          <w:rFonts w:ascii="Arial" w:hAnsi="Arial" w:cs="Arial"/>
          <w:b/>
        </w:rPr>
        <w:t xml:space="preserve">Abstract: </w:t>
      </w:r>
    </w:p>
    <w:p w14:paraId="0D62357A" w14:textId="77777777" w:rsidR="0090053B" w:rsidRDefault="0090053B" w:rsidP="0090053B">
      <w:r>
        <w:t>This is a big CR for the basket work item on LTE CA 4DL/1UL and 5DL/1UL.</w:t>
      </w:r>
    </w:p>
    <w:p w14:paraId="0BAA4305" w14:textId="77777777" w:rsidR="0090053B" w:rsidRDefault="0090053B" w:rsidP="0090053B">
      <w:pPr>
        <w:rPr>
          <w:rFonts w:ascii="Arial" w:hAnsi="Arial" w:cs="Arial"/>
          <w:b/>
        </w:rPr>
      </w:pPr>
      <w:r>
        <w:rPr>
          <w:rFonts w:ascii="Arial" w:hAnsi="Arial" w:cs="Arial"/>
          <w:b/>
        </w:rPr>
        <w:t xml:space="preserve">Discussion: </w:t>
      </w:r>
    </w:p>
    <w:p w14:paraId="1DD9C50D" w14:textId="77777777" w:rsidR="0090053B" w:rsidRDefault="0090053B" w:rsidP="0090053B">
      <w:r>
        <w:t>.</w:t>
      </w:r>
    </w:p>
    <w:p w14:paraId="7094EFE6" w14:textId="77777777" w:rsidR="002E351B" w:rsidRDefault="002E351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51B">
        <w:rPr>
          <w:rFonts w:ascii="Arial" w:hAnsi="Arial" w:cs="Arial"/>
          <w:b/>
          <w:highlight w:val="green"/>
        </w:rPr>
        <w:t>Agreed.</w:t>
      </w:r>
    </w:p>
    <w:p w14:paraId="466939F8" w14:textId="75D46789" w:rsidR="0090053B" w:rsidRDefault="0090053B" w:rsidP="0090053B">
      <w:pPr>
        <w:rPr>
          <w:color w:val="993300"/>
          <w:u w:val="single"/>
        </w:rPr>
      </w:pPr>
    </w:p>
    <w:p w14:paraId="4DE1CC6A" w14:textId="77777777" w:rsidR="0090053B" w:rsidRDefault="0090053B" w:rsidP="0090053B"/>
    <w:p w14:paraId="6A6BD8DE" w14:textId="77777777" w:rsidR="0090053B" w:rsidRDefault="0090053B" w:rsidP="0090053B">
      <w:pPr>
        <w:rPr>
          <w:rFonts w:ascii="Arial" w:hAnsi="Arial" w:cs="Arial"/>
          <w:b/>
          <w:sz w:val="24"/>
        </w:rPr>
      </w:pPr>
      <w:r>
        <w:rPr>
          <w:rFonts w:ascii="Arial" w:hAnsi="Arial" w:cs="Arial"/>
          <w:b/>
          <w:color w:val="0000FF"/>
          <w:sz w:val="24"/>
        </w:rPr>
        <w:t>R4-2000329</w:t>
      </w:r>
      <w:r>
        <w:rPr>
          <w:rFonts w:ascii="Arial" w:hAnsi="Arial" w:cs="Arial"/>
          <w:b/>
          <w:color w:val="0000FF"/>
          <w:sz w:val="24"/>
        </w:rPr>
        <w:tab/>
      </w:r>
      <w:r>
        <w:rPr>
          <w:rFonts w:ascii="Arial" w:hAnsi="Arial" w:cs="Arial"/>
          <w:b/>
          <w:sz w:val="24"/>
        </w:rPr>
        <w:t>Revised WI: Rel'16 LTE inter-band CA for x bands DL (x=4, 5) with 1 band UL</w:t>
      </w:r>
    </w:p>
    <w:p w14:paraId="466BBF1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E8F04FD" w14:textId="77777777" w:rsidR="0090053B" w:rsidRDefault="0090053B" w:rsidP="0090053B">
      <w:pPr>
        <w:rPr>
          <w:rFonts w:ascii="Arial" w:hAnsi="Arial" w:cs="Arial"/>
          <w:b/>
        </w:rPr>
      </w:pPr>
      <w:r>
        <w:rPr>
          <w:rFonts w:ascii="Arial" w:hAnsi="Arial" w:cs="Arial"/>
          <w:b/>
        </w:rPr>
        <w:t xml:space="preserve">Discussion: </w:t>
      </w:r>
    </w:p>
    <w:p w14:paraId="3FBF2EC2" w14:textId="77777777" w:rsidR="0090053B" w:rsidRDefault="0090053B" w:rsidP="0090053B">
      <w:r>
        <w:t>.</w:t>
      </w:r>
    </w:p>
    <w:p w14:paraId="6EBD823B" w14:textId="77777777" w:rsidR="00A75C5A" w:rsidRDefault="00A75C5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C5A">
        <w:rPr>
          <w:rFonts w:ascii="Arial" w:hAnsi="Arial" w:cs="Arial"/>
          <w:b/>
          <w:highlight w:val="green"/>
        </w:rPr>
        <w:t>Endorsed.</w:t>
      </w:r>
    </w:p>
    <w:p w14:paraId="2471A1F1" w14:textId="365179E1" w:rsidR="0090053B" w:rsidRDefault="0090053B" w:rsidP="0090053B">
      <w:pPr>
        <w:rPr>
          <w:color w:val="993300"/>
          <w:u w:val="single"/>
        </w:rPr>
      </w:pPr>
    </w:p>
    <w:p w14:paraId="365E6FBF" w14:textId="77777777" w:rsidR="0090053B" w:rsidRDefault="0090053B" w:rsidP="0090053B"/>
    <w:p w14:paraId="5FF1BA04" w14:textId="77777777" w:rsidR="0090053B" w:rsidRDefault="0090053B" w:rsidP="0090053B">
      <w:pPr>
        <w:rPr>
          <w:rFonts w:ascii="Arial" w:hAnsi="Arial" w:cs="Arial"/>
          <w:b/>
          <w:sz w:val="24"/>
        </w:rPr>
      </w:pPr>
      <w:r>
        <w:rPr>
          <w:rFonts w:ascii="Arial" w:hAnsi="Arial" w:cs="Arial"/>
          <w:b/>
          <w:color w:val="0000FF"/>
          <w:sz w:val="24"/>
        </w:rPr>
        <w:t>R4-2000330</w:t>
      </w:r>
      <w:r>
        <w:rPr>
          <w:rFonts w:ascii="Arial" w:hAnsi="Arial" w:cs="Arial"/>
          <w:b/>
          <w:color w:val="0000FF"/>
          <w:sz w:val="24"/>
        </w:rPr>
        <w:tab/>
      </w:r>
      <w:r>
        <w:rPr>
          <w:rFonts w:ascii="Arial" w:hAnsi="Arial" w:cs="Arial"/>
          <w:b/>
          <w:sz w:val="24"/>
        </w:rPr>
        <w:t>TR 36.716-04-01 v0.8.0</w:t>
      </w:r>
    </w:p>
    <w:p w14:paraId="577A1E2B"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v0.8.0</w:t>
      </w:r>
      <w:r>
        <w:rPr>
          <w:i/>
        </w:rPr>
        <w:br/>
      </w:r>
      <w:r>
        <w:rPr>
          <w:i/>
        </w:rPr>
        <w:tab/>
      </w:r>
      <w:r>
        <w:rPr>
          <w:i/>
        </w:rPr>
        <w:tab/>
      </w:r>
      <w:r>
        <w:rPr>
          <w:i/>
        </w:rPr>
        <w:tab/>
      </w:r>
      <w:r>
        <w:rPr>
          <w:i/>
        </w:rPr>
        <w:tab/>
      </w:r>
      <w:r>
        <w:rPr>
          <w:i/>
        </w:rPr>
        <w:tab/>
        <w:t>Source: Nokia, Nokia Shanghai Bell</w:t>
      </w:r>
    </w:p>
    <w:p w14:paraId="02E434FC" w14:textId="77777777" w:rsidR="0090053B" w:rsidRDefault="0090053B" w:rsidP="0090053B">
      <w:pPr>
        <w:rPr>
          <w:rFonts w:ascii="Arial" w:hAnsi="Arial" w:cs="Arial"/>
          <w:b/>
        </w:rPr>
      </w:pPr>
      <w:r>
        <w:rPr>
          <w:rFonts w:ascii="Arial" w:hAnsi="Arial" w:cs="Arial"/>
          <w:b/>
        </w:rPr>
        <w:t xml:space="preserve">Discussion: </w:t>
      </w:r>
    </w:p>
    <w:p w14:paraId="07D16777" w14:textId="77777777" w:rsidR="0090053B" w:rsidRDefault="0090053B" w:rsidP="0090053B">
      <w:r>
        <w:t>.</w:t>
      </w:r>
    </w:p>
    <w:p w14:paraId="077AF16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15BB">
        <w:rPr>
          <w:rFonts w:ascii="Arial" w:hAnsi="Arial" w:cs="Arial"/>
          <w:b/>
          <w:highlight w:val="green"/>
        </w:rPr>
        <w:t>Approved.</w:t>
      </w:r>
    </w:p>
    <w:p w14:paraId="128B336E" w14:textId="77777777" w:rsidR="0090053B" w:rsidRDefault="0090053B" w:rsidP="0090053B">
      <w:pPr>
        <w:rPr>
          <w:color w:val="993300"/>
          <w:u w:val="single"/>
        </w:rPr>
      </w:pPr>
    </w:p>
    <w:p w14:paraId="0140D0B2" w14:textId="77777777" w:rsidR="0090053B" w:rsidRDefault="0090053B" w:rsidP="0090053B"/>
    <w:p w14:paraId="2E92DF0F" w14:textId="77777777" w:rsidR="0090053B" w:rsidRDefault="0090053B" w:rsidP="0090053B">
      <w:pPr>
        <w:rPr>
          <w:rFonts w:ascii="Arial" w:hAnsi="Arial" w:cs="Arial"/>
          <w:b/>
          <w:sz w:val="24"/>
        </w:rPr>
      </w:pPr>
      <w:r>
        <w:rPr>
          <w:rFonts w:ascii="Arial" w:hAnsi="Arial" w:cs="Arial"/>
          <w:b/>
          <w:color w:val="0000FF"/>
          <w:sz w:val="24"/>
        </w:rPr>
        <w:t>R4-2000331</w:t>
      </w:r>
      <w:r>
        <w:rPr>
          <w:rFonts w:ascii="Arial" w:hAnsi="Arial" w:cs="Arial"/>
          <w:b/>
          <w:color w:val="0000FF"/>
          <w:sz w:val="24"/>
        </w:rPr>
        <w:tab/>
      </w:r>
      <w:r>
        <w:rPr>
          <w:rFonts w:ascii="Arial" w:hAnsi="Arial" w:cs="Arial"/>
          <w:b/>
          <w:sz w:val="24"/>
        </w:rPr>
        <w:t>Updated scope of TR: Rel'16 LTE inter-band CA for x bands DL (x=4, 5) with 1 band UL</w:t>
      </w:r>
    </w:p>
    <w:p w14:paraId="5384043D"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A36993" w14:textId="77777777" w:rsidR="0090053B" w:rsidRDefault="0090053B" w:rsidP="0090053B">
      <w:pPr>
        <w:rPr>
          <w:rFonts w:ascii="Arial" w:hAnsi="Arial" w:cs="Arial"/>
          <w:b/>
        </w:rPr>
      </w:pPr>
      <w:r>
        <w:rPr>
          <w:rFonts w:ascii="Arial" w:hAnsi="Arial" w:cs="Arial"/>
          <w:b/>
        </w:rPr>
        <w:t xml:space="preserve">Discussion: </w:t>
      </w:r>
    </w:p>
    <w:p w14:paraId="3A15DA42" w14:textId="77777777" w:rsidR="0090053B" w:rsidRDefault="0090053B" w:rsidP="0090053B">
      <w:r>
        <w:t>.</w:t>
      </w:r>
    </w:p>
    <w:p w14:paraId="7362F61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E42">
        <w:rPr>
          <w:rFonts w:ascii="Arial" w:hAnsi="Arial" w:cs="Arial"/>
          <w:b/>
          <w:highlight w:val="green"/>
        </w:rPr>
        <w:t>Approved.</w:t>
      </w:r>
    </w:p>
    <w:p w14:paraId="36886BBC" w14:textId="77777777" w:rsidR="0090053B" w:rsidRDefault="0090053B" w:rsidP="0090053B">
      <w:pPr>
        <w:rPr>
          <w:color w:val="993300"/>
          <w:u w:val="single"/>
        </w:rPr>
      </w:pPr>
    </w:p>
    <w:p w14:paraId="2A99E3F0" w14:textId="77777777" w:rsidR="0090053B" w:rsidRDefault="0090053B" w:rsidP="0090053B">
      <w:bookmarkStart w:id="177" w:name="_Toc32912780"/>
    </w:p>
    <w:p w14:paraId="6CCA4374" w14:textId="77777777" w:rsidR="0090053B" w:rsidRDefault="0090053B" w:rsidP="0090053B">
      <w:pPr>
        <w:pStyle w:val="Heading4"/>
      </w:pPr>
      <w:r>
        <w:t>7.4.2</w:t>
      </w:r>
      <w:r>
        <w:tab/>
        <w:t>UE RF with 4 LTE bands CA [LTE_CA_R16_xBDL_1BUL-Core]</w:t>
      </w:r>
      <w:bookmarkEnd w:id="177"/>
    </w:p>
    <w:p w14:paraId="268AAE1B" w14:textId="77777777" w:rsidR="0090053B" w:rsidRDefault="0090053B" w:rsidP="0090053B"/>
    <w:p w14:paraId="31460A1E" w14:textId="77777777" w:rsidR="0090053B" w:rsidRDefault="0090053B" w:rsidP="0090053B">
      <w:pPr>
        <w:rPr>
          <w:rFonts w:ascii="Arial" w:hAnsi="Arial" w:cs="Arial"/>
          <w:b/>
          <w:sz w:val="24"/>
        </w:rPr>
      </w:pPr>
      <w:r>
        <w:rPr>
          <w:rFonts w:ascii="Arial" w:hAnsi="Arial" w:cs="Arial"/>
          <w:b/>
          <w:color w:val="0000FF"/>
          <w:sz w:val="24"/>
        </w:rPr>
        <w:t>R4-2000180</w:t>
      </w:r>
      <w:r>
        <w:rPr>
          <w:rFonts w:ascii="Arial" w:hAnsi="Arial" w:cs="Arial"/>
          <w:b/>
          <w:color w:val="0000FF"/>
          <w:sz w:val="24"/>
        </w:rPr>
        <w:tab/>
      </w:r>
      <w:r>
        <w:rPr>
          <w:rFonts w:ascii="Arial" w:hAnsi="Arial" w:cs="Arial"/>
          <w:b/>
          <w:sz w:val="24"/>
        </w:rPr>
        <w:t>TP to TR 36.716-04-01: CA_2-7-26-66</w:t>
      </w:r>
    </w:p>
    <w:p w14:paraId="66FEDF3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5AC705CB" w14:textId="77777777" w:rsidR="0090053B" w:rsidRDefault="0090053B" w:rsidP="0090053B">
      <w:pPr>
        <w:rPr>
          <w:rFonts w:ascii="Arial" w:hAnsi="Arial" w:cs="Arial"/>
          <w:b/>
        </w:rPr>
      </w:pPr>
      <w:r>
        <w:rPr>
          <w:rFonts w:ascii="Arial" w:hAnsi="Arial" w:cs="Arial"/>
          <w:b/>
        </w:rPr>
        <w:t xml:space="preserve">Discussion: </w:t>
      </w:r>
    </w:p>
    <w:p w14:paraId="20362666" w14:textId="77777777" w:rsidR="0090053B" w:rsidRDefault="0090053B" w:rsidP="0090053B">
      <w:r>
        <w:t>.</w:t>
      </w:r>
    </w:p>
    <w:p w14:paraId="586BCEE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R4-2002634.</w:t>
      </w:r>
    </w:p>
    <w:p w14:paraId="3AEC4D94" w14:textId="77777777" w:rsidR="0090053B" w:rsidRDefault="0090053B" w:rsidP="0090053B"/>
    <w:p w14:paraId="1668F751" w14:textId="77777777" w:rsidR="0090053B" w:rsidRDefault="0090053B" w:rsidP="0090053B">
      <w:pPr>
        <w:rPr>
          <w:rFonts w:ascii="Arial" w:hAnsi="Arial" w:cs="Arial"/>
          <w:b/>
          <w:sz w:val="24"/>
        </w:rPr>
      </w:pPr>
      <w:r>
        <w:rPr>
          <w:rFonts w:ascii="Arial" w:hAnsi="Arial" w:cs="Arial"/>
          <w:b/>
          <w:color w:val="0000FF"/>
          <w:sz w:val="24"/>
        </w:rPr>
        <w:t>R4-2002634</w:t>
      </w:r>
      <w:r>
        <w:rPr>
          <w:rFonts w:ascii="Arial" w:hAnsi="Arial" w:cs="Arial"/>
          <w:b/>
          <w:color w:val="0000FF"/>
          <w:sz w:val="24"/>
        </w:rPr>
        <w:tab/>
      </w:r>
      <w:r>
        <w:rPr>
          <w:rFonts w:ascii="Arial" w:hAnsi="Arial" w:cs="Arial"/>
          <w:b/>
          <w:sz w:val="24"/>
        </w:rPr>
        <w:t>TP to TR 36.716-04-01: CA_2-7-26-66</w:t>
      </w:r>
    </w:p>
    <w:p w14:paraId="53E49C0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04422B23" w14:textId="77777777" w:rsidR="0090053B" w:rsidRDefault="0090053B" w:rsidP="0090053B">
      <w:pPr>
        <w:rPr>
          <w:rFonts w:ascii="Arial" w:hAnsi="Arial" w:cs="Arial"/>
          <w:b/>
        </w:rPr>
      </w:pPr>
      <w:r>
        <w:rPr>
          <w:rFonts w:ascii="Arial" w:hAnsi="Arial" w:cs="Arial"/>
          <w:b/>
        </w:rPr>
        <w:t xml:space="preserve">Discussion: </w:t>
      </w:r>
    </w:p>
    <w:p w14:paraId="797D7D7B" w14:textId="77777777" w:rsidR="0090053B" w:rsidRDefault="0090053B" w:rsidP="0090053B">
      <w:r>
        <w:t>.</w:t>
      </w:r>
    </w:p>
    <w:p w14:paraId="26EF34DA" w14:textId="77777777" w:rsidR="008C0301" w:rsidRDefault="008C030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301">
        <w:rPr>
          <w:rFonts w:ascii="Arial" w:hAnsi="Arial" w:cs="Arial"/>
          <w:b/>
          <w:highlight w:val="green"/>
        </w:rPr>
        <w:t>Approved.</w:t>
      </w:r>
    </w:p>
    <w:p w14:paraId="5E43D87C" w14:textId="012FEEF7" w:rsidR="0090053B" w:rsidRDefault="0090053B" w:rsidP="0090053B">
      <w:pPr>
        <w:rPr>
          <w:color w:val="993300"/>
          <w:u w:val="single"/>
        </w:rPr>
      </w:pPr>
    </w:p>
    <w:p w14:paraId="6BD4F02D" w14:textId="77777777" w:rsidR="0090053B" w:rsidRDefault="0090053B" w:rsidP="0090053B"/>
    <w:p w14:paraId="630ED419" w14:textId="77777777" w:rsidR="0090053B" w:rsidRDefault="0090053B" w:rsidP="0090053B">
      <w:pPr>
        <w:rPr>
          <w:rFonts w:ascii="Arial" w:hAnsi="Arial" w:cs="Arial"/>
          <w:b/>
          <w:sz w:val="24"/>
        </w:rPr>
      </w:pPr>
      <w:r>
        <w:rPr>
          <w:rFonts w:ascii="Arial" w:hAnsi="Arial" w:cs="Arial"/>
          <w:b/>
          <w:color w:val="0000FF"/>
          <w:sz w:val="24"/>
        </w:rPr>
        <w:t>R4-2000187</w:t>
      </w:r>
      <w:r>
        <w:rPr>
          <w:rFonts w:ascii="Arial" w:hAnsi="Arial" w:cs="Arial"/>
          <w:b/>
          <w:color w:val="0000FF"/>
          <w:sz w:val="24"/>
        </w:rPr>
        <w:tab/>
      </w:r>
      <w:r>
        <w:rPr>
          <w:rFonts w:ascii="Arial" w:hAnsi="Arial" w:cs="Arial"/>
          <w:b/>
          <w:sz w:val="24"/>
        </w:rPr>
        <w:t>TP to TR 36.716-04-01: Correction of BCS for CA_1A-3C-7A-28A</w:t>
      </w:r>
    </w:p>
    <w:p w14:paraId="4AEBB6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4FCCAEEB" w14:textId="77777777" w:rsidR="0090053B" w:rsidRDefault="0090053B" w:rsidP="0090053B">
      <w:pPr>
        <w:rPr>
          <w:rFonts w:ascii="Arial" w:hAnsi="Arial" w:cs="Arial"/>
          <w:b/>
        </w:rPr>
      </w:pPr>
      <w:r>
        <w:rPr>
          <w:rFonts w:ascii="Arial" w:hAnsi="Arial" w:cs="Arial"/>
          <w:b/>
        </w:rPr>
        <w:t xml:space="preserve">Discussion: </w:t>
      </w:r>
    </w:p>
    <w:p w14:paraId="7A5F488E" w14:textId="77777777" w:rsidR="0090053B" w:rsidRDefault="0090053B" w:rsidP="0090053B">
      <w:r>
        <w:t>.</w:t>
      </w:r>
    </w:p>
    <w:p w14:paraId="346F71F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0A19">
        <w:rPr>
          <w:rFonts w:ascii="Arial" w:hAnsi="Arial" w:cs="Arial"/>
          <w:b/>
          <w:highlight w:val="green"/>
        </w:rPr>
        <w:t>Approved.</w:t>
      </w:r>
    </w:p>
    <w:p w14:paraId="3273C64E" w14:textId="77777777" w:rsidR="0090053B" w:rsidRDefault="0090053B" w:rsidP="0090053B">
      <w:pPr>
        <w:rPr>
          <w:color w:val="993300"/>
          <w:u w:val="single"/>
        </w:rPr>
      </w:pPr>
    </w:p>
    <w:p w14:paraId="1E8B734F" w14:textId="77777777" w:rsidR="0090053B" w:rsidRDefault="0090053B" w:rsidP="0090053B"/>
    <w:p w14:paraId="66D3506C" w14:textId="77777777" w:rsidR="0090053B" w:rsidRDefault="0090053B" w:rsidP="0090053B">
      <w:pPr>
        <w:rPr>
          <w:rFonts w:ascii="Arial" w:hAnsi="Arial" w:cs="Arial"/>
          <w:b/>
          <w:sz w:val="24"/>
        </w:rPr>
      </w:pPr>
      <w:r>
        <w:rPr>
          <w:rFonts w:ascii="Arial" w:hAnsi="Arial" w:cs="Arial"/>
          <w:b/>
          <w:color w:val="0000FF"/>
          <w:sz w:val="24"/>
        </w:rPr>
        <w:t>R4-2000188</w:t>
      </w:r>
      <w:r>
        <w:rPr>
          <w:rFonts w:ascii="Arial" w:hAnsi="Arial" w:cs="Arial"/>
          <w:b/>
          <w:color w:val="0000FF"/>
          <w:sz w:val="24"/>
        </w:rPr>
        <w:tab/>
      </w:r>
      <w:r>
        <w:rPr>
          <w:rFonts w:ascii="Arial" w:hAnsi="Arial" w:cs="Arial"/>
          <w:b/>
          <w:sz w:val="24"/>
        </w:rPr>
        <w:t>TP to TR 36.716-04-01: Correction of BCS for CA_2A-7A-7A-29A-66A</w:t>
      </w:r>
    </w:p>
    <w:p w14:paraId="53C13E50"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14:paraId="37805F4D" w14:textId="77777777" w:rsidR="0090053B" w:rsidRDefault="0090053B" w:rsidP="0090053B">
      <w:pPr>
        <w:rPr>
          <w:rFonts w:ascii="Arial" w:hAnsi="Arial" w:cs="Arial"/>
          <w:b/>
        </w:rPr>
      </w:pPr>
      <w:r>
        <w:rPr>
          <w:rFonts w:ascii="Arial" w:hAnsi="Arial" w:cs="Arial"/>
          <w:b/>
        </w:rPr>
        <w:t xml:space="preserve">Discussion: </w:t>
      </w:r>
    </w:p>
    <w:p w14:paraId="52D4D773" w14:textId="77777777" w:rsidR="0090053B" w:rsidRDefault="0090053B" w:rsidP="0090053B">
      <w:r>
        <w:t>.</w:t>
      </w:r>
    </w:p>
    <w:p w14:paraId="4A5A45B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2C5A">
        <w:rPr>
          <w:rFonts w:ascii="Arial" w:hAnsi="Arial" w:cs="Arial"/>
          <w:b/>
          <w:highlight w:val="green"/>
        </w:rPr>
        <w:t>Approved.</w:t>
      </w:r>
    </w:p>
    <w:p w14:paraId="04328A9B" w14:textId="77777777" w:rsidR="0090053B" w:rsidRDefault="0090053B" w:rsidP="0090053B">
      <w:pPr>
        <w:rPr>
          <w:color w:val="993300"/>
          <w:u w:val="single"/>
        </w:rPr>
      </w:pPr>
    </w:p>
    <w:p w14:paraId="21FC0419" w14:textId="77777777" w:rsidR="0090053B" w:rsidRDefault="0090053B" w:rsidP="0090053B">
      <w:pPr>
        <w:pStyle w:val="Heading4"/>
      </w:pPr>
      <w:bookmarkStart w:id="178" w:name="_Toc32912781"/>
      <w:r>
        <w:t>7.4.3</w:t>
      </w:r>
      <w:r>
        <w:tab/>
        <w:t>UE RF with 5 LTE bands CA [LTE_CA_R16_xBDL_1BUL-Core]</w:t>
      </w:r>
      <w:bookmarkEnd w:id="178"/>
    </w:p>
    <w:p w14:paraId="5C35F7DD" w14:textId="77777777" w:rsidR="0090053B" w:rsidRDefault="0090053B" w:rsidP="0090053B">
      <w:pPr>
        <w:pStyle w:val="Heading3"/>
      </w:pPr>
      <w:bookmarkStart w:id="179" w:name="_Toc32912782"/>
      <w:r>
        <w:t>7.5</w:t>
      </w:r>
      <w:r>
        <w:tab/>
        <w:t>LTE inter-band Carrier Aggregation for 2 bands DL with 2 band UL [LTE_CA_R16_2BDL_2BUL]</w:t>
      </w:r>
      <w:bookmarkEnd w:id="179"/>
    </w:p>
    <w:p w14:paraId="1D72CFC0" w14:textId="77777777" w:rsidR="0090053B" w:rsidRDefault="0090053B" w:rsidP="0090053B">
      <w:pPr>
        <w:pStyle w:val="Heading4"/>
      </w:pPr>
      <w:bookmarkStart w:id="180" w:name="_Toc32912783"/>
      <w:r>
        <w:t>7.5.1</w:t>
      </w:r>
      <w:r>
        <w:tab/>
        <w:t>Rapporteur Input (WID/TR/CR) [LTE_CA_R16_2BDL_2BUL-Core]</w:t>
      </w:r>
      <w:bookmarkEnd w:id="180"/>
    </w:p>
    <w:p w14:paraId="5898B2E5" w14:textId="77777777" w:rsidR="0090053B" w:rsidRDefault="0090053B" w:rsidP="0090053B"/>
    <w:p w14:paraId="7513D33B" w14:textId="77777777" w:rsidR="0090053B" w:rsidRDefault="0090053B" w:rsidP="0090053B">
      <w:pPr>
        <w:rPr>
          <w:rFonts w:ascii="Arial" w:hAnsi="Arial" w:cs="Arial"/>
          <w:b/>
          <w:sz w:val="24"/>
        </w:rPr>
      </w:pPr>
      <w:r>
        <w:rPr>
          <w:rFonts w:ascii="Arial" w:hAnsi="Arial" w:cs="Arial"/>
          <w:b/>
          <w:color w:val="0000FF"/>
          <w:sz w:val="24"/>
        </w:rPr>
        <w:t>R4-2002027</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2 bands DL with 2 bands UL</w:t>
      </w:r>
    </w:p>
    <w:p w14:paraId="149B68AF"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BCAEE" w14:textId="77777777" w:rsidR="0090053B" w:rsidRDefault="0090053B" w:rsidP="0090053B">
      <w:pPr>
        <w:rPr>
          <w:rFonts w:ascii="Arial" w:hAnsi="Arial" w:cs="Arial"/>
          <w:b/>
        </w:rPr>
      </w:pPr>
      <w:r>
        <w:rPr>
          <w:rFonts w:ascii="Arial" w:hAnsi="Arial" w:cs="Arial"/>
          <w:b/>
        </w:rPr>
        <w:t xml:space="preserve">Discussion: </w:t>
      </w:r>
    </w:p>
    <w:p w14:paraId="4474DFA2" w14:textId="77777777" w:rsidR="0090053B" w:rsidRDefault="0090053B" w:rsidP="0090053B">
      <w:r>
        <w:t>.</w:t>
      </w:r>
    </w:p>
    <w:p w14:paraId="4FFF76D1" w14:textId="77777777" w:rsidR="00E87602" w:rsidRDefault="00E876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7602">
        <w:rPr>
          <w:rFonts w:ascii="Arial" w:hAnsi="Arial" w:cs="Arial"/>
          <w:b/>
          <w:highlight w:val="green"/>
        </w:rPr>
        <w:t>Endorsed.</w:t>
      </w:r>
    </w:p>
    <w:p w14:paraId="52B41527" w14:textId="640FDF89" w:rsidR="0090053B" w:rsidRDefault="0090053B" w:rsidP="0090053B">
      <w:pPr>
        <w:rPr>
          <w:color w:val="993300"/>
          <w:u w:val="single"/>
        </w:rPr>
      </w:pPr>
    </w:p>
    <w:p w14:paraId="619C680F" w14:textId="77777777" w:rsidR="0090053B" w:rsidRDefault="0090053B" w:rsidP="0090053B">
      <w:bookmarkStart w:id="181" w:name="_Toc32912784"/>
    </w:p>
    <w:p w14:paraId="4851010F" w14:textId="77777777" w:rsidR="0090053B" w:rsidRDefault="0090053B" w:rsidP="0090053B">
      <w:pPr>
        <w:pStyle w:val="Heading4"/>
      </w:pPr>
      <w:r>
        <w:t>7.5.2</w:t>
      </w:r>
      <w:r>
        <w:tab/>
        <w:t xml:space="preserve">UE RF with harmonic, </w:t>
      </w:r>
      <w:proofErr w:type="gramStart"/>
      <w:r>
        <w:t>close proximity</w:t>
      </w:r>
      <w:proofErr w:type="gramEnd"/>
      <w:r>
        <w:t xml:space="preserve"> and isolation issues [LTE_CA_R16_2BDL_2BUL-Core]</w:t>
      </w:r>
      <w:bookmarkEnd w:id="181"/>
    </w:p>
    <w:p w14:paraId="66A26EB8" w14:textId="77777777" w:rsidR="0090053B" w:rsidRDefault="0090053B" w:rsidP="0090053B">
      <w:pPr>
        <w:pStyle w:val="Heading4"/>
      </w:pPr>
      <w:bookmarkStart w:id="182" w:name="_Toc32912785"/>
      <w:r>
        <w:t>7.5.3</w:t>
      </w:r>
      <w:r>
        <w:tab/>
        <w:t>UE RF without specific issues [LTE_CA_R16_2BDL_2BUL-Core]</w:t>
      </w:r>
      <w:bookmarkEnd w:id="182"/>
    </w:p>
    <w:p w14:paraId="007E739F" w14:textId="77777777" w:rsidR="0090053B" w:rsidRDefault="0090053B" w:rsidP="0090053B">
      <w:pPr>
        <w:pStyle w:val="Heading3"/>
      </w:pPr>
      <w:bookmarkStart w:id="183" w:name="_Toc32912786"/>
      <w:r>
        <w:t>7.6</w:t>
      </w:r>
      <w:r>
        <w:tab/>
        <w:t>LTE inter-band Carrier Aggregation for x bands DL (x= 3, 4, 5) with 2 band UL [LTE_CA_R16_xBDL_2BUL]</w:t>
      </w:r>
      <w:bookmarkEnd w:id="183"/>
    </w:p>
    <w:p w14:paraId="0E264806" w14:textId="77777777" w:rsidR="0090053B" w:rsidRDefault="0090053B" w:rsidP="0090053B">
      <w:pPr>
        <w:pStyle w:val="Heading4"/>
      </w:pPr>
      <w:bookmarkStart w:id="184" w:name="_Toc32912787"/>
      <w:r>
        <w:t>7.6.1</w:t>
      </w:r>
      <w:r>
        <w:tab/>
        <w:t>Rapporteur Input (WID/TR/CR) [LTE_CA_R16_xBDL_2BUL-Core]</w:t>
      </w:r>
      <w:bookmarkEnd w:id="184"/>
    </w:p>
    <w:p w14:paraId="6DA5B691" w14:textId="77777777" w:rsidR="0090053B" w:rsidRDefault="0090053B" w:rsidP="0090053B"/>
    <w:p w14:paraId="0959BA59" w14:textId="77777777" w:rsidR="0090053B" w:rsidRDefault="0090053B" w:rsidP="0090053B">
      <w:pPr>
        <w:rPr>
          <w:rFonts w:ascii="Arial" w:hAnsi="Arial" w:cs="Arial"/>
          <w:b/>
          <w:sz w:val="24"/>
        </w:rPr>
      </w:pPr>
      <w:r>
        <w:rPr>
          <w:rFonts w:ascii="Arial" w:hAnsi="Arial" w:cs="Arial"/>
          <w:b/>
          <w:color w:val="0000FF"/>
          <w:sz w:val="24"/>
        </w:rPr>
        <w:t>R4-2001040</w:t>
      </w:r>
      <w:r>
        <w:rPr>
          <w:rFonts w:ascii="Arial" w:hAnsi="Arial" w:cs="Arial"/>
          <w:b/>
          <w:color w:val="0000FF"/>
          <w:sz w:val="24"/>
        </w:rPr>
        <w:tab/>
      </w:r>
      <w:r>
        <w:rPr>
          <w:rFonts w:ascii="Arial" w:hAnsi="Arial" w:cs="Arial"/>
          <w:b/>
          <w:sz w:val="24"/>
        </w:rPr>
        <w:t>TR 36.716-03-02 v0.9.0 update: LTE-A x bands DL (x=3,4,5) with 2 bands UL inter-band CA in Rel-16</w:t>
      </w:r>
    </w:p>
    <w:p w14:paraId="524EA626"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France</w:t>
      </w:r>
    </w:p>
    <w:p w14:paraId="2E48D407" w14:textId="77777777" w:rsidR="0090053B" w:rsidRDefault="0090053B" w:rsidP="0090053B">
      <w:pPr>
        <w:rPr>
          <w:rFonts w:ascii="Arial" w:hAnsi="Arial" w:cs="Arial"/>
          <w:b/>
        </w:rPr>
      </w:pPr>
      <w:r>
        <w:rPr>
          <w:rFonts w:ascii="Arial" w:hAnsi="Arial" w:cs="Arial"/>
          <w:b/>
        </w:rPr>
        <w:t xml:space="preserve">Discussion: </w:t>
      </w:r>
    </w:p>
    <w:p w14:paraId="3AFACA50" w14:textId="77777777" w:rsidR="0090053B" w:rsidRDefault="0090053B" w:rsidP="0090053B">
      <w:r>
        <w:t>.</w:t>
      </w:r>
    </w:p>
    <w:p w14:paraId="42303A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2CF0">
        <w:rPr>
          <w:rFonts w:ascii="Arial" w:hAnsi="Arial" w:cs="Arial"/>
          <w:b/>
          <w:highlight w:val="green"/>
        </w:rPr>
        <w:t>Approved.</w:t>
      </w:r>
    </w:p>
    <w:p w14:paraId="4F45E49D" w14:textId="77777777" w:rsidR="0090053B" w:rsidRDefault="0090053B" w:rsidP="0090053B">
      <w:pPr>
        <w:rPr>
          <w:color w:val="993300"/>
          <w:u w:val="single"/>
        </w:rPr>
      </w:pPr>
    </w:p>
    <w:p w14:paraId="476048BB" w14:textId="77777777" w:rsidR="0090053B" w:rsidRDefault="0090053B" w:rsidP="0090053B"/>
    <w:p w14:paraId="53D304C6" w14:textId="77777777" w:rsidR="0090053B" w:rsidRDefault="0090053B" w:rsidP="0090053B">
      <w:pPr>
        <w:rPr>
          <w:rFonts w:ascii="Arial" w:hAnsi="Arial" w:cs="Arial"/>
          <w:b/>
          <w:sz w:val="24"/>
        </w:rPr>
      </w:pPr>
      <w:r>
        <w:rPr>
          <w:rFonts w:ascii="Arial" w:hAnsi="Arial" w:cs="Arial"/>
          <w:b/>
          <w:color w:val="0000FF"/>
          <w:sz w:val="24"/>
        </w:rPr>
        <w:t>R4-2001041</w:t>
      </w:r>
      <w:r>
        <w:rPr>
          <w:rFonts w:ascii="Arial" w:hAnsi="Arial" w:cs="Arial"/>
          <w:b/>
          <w:color w:val="0000FF"/>
          <w:sz w:val="24"/>
        </w:rPr>
        <w:tab/>
      </w:r>
      <w:r>
        <w:rPr>
          <w:rFonts w:ascii="Arial" w:hAnsi="Arial" w:cs="Arial"/>
          <w:b/>
          <w:sz w:val="24"/>
        </w:rPr>
        <w:t>Revised WID on LTE-A inter-band CA for x bands (x=3,4,5) DL with 2 bands UL in Rel-16</w:t>
      </w:r>
    </w:p>
    <w:p w14:paraId="616B0D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62FC49B5" w14:textId="77777777" w:rsidR="0090053B" w:rsidRDefault="0090053B" w:rsidP="0090053B">
      <w:pPr>
        <w:rPr>
          <w:rFonts w:ascii="Arial" w:hAnsi="Arial" w:cs="Arial"/>
          <w:b/>
        </w:rPr>
      </w:pPr>
      <w:r>
        <w:rPr>
          <w:rFonts w:ascii="Arial" w:hAnsi="Arial" w:cs="Arial"/>
          <w:b/>
        </w:rPr>
        <w:t xml:space="preserve">Discussion: </w:t>
      </w:r>
    </w:p>
    <w:p w14:paraId="03A48A5C" w14:textId="77777777" w:rsidR="0090053B" w:rsidRDefault="0090053B" w:rsidP="0090053B">
      <w:r>
        <w:t>.</w:t>
      </w:r>
    </w:p>
    <w:p w14:paraId="01B526BE"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Endorsed.</w:t>
      </w:r>
    </w:p>
    <w:p w14:paraId="5A5CAA96" w14:textId="574B602B" w:rsidR="0090053B" w:rsidRDefault="0090053B" w:rsidP="0090053B">
      <w:pPr>
        <w:rPr>
          <w:color w:val="993300"/>
          <w:u w:val="single"/>
        </w:rPr>
      </w:pPr>
    </w:p>
    <w:p w14:paraId="30091B0E" w14:textId="77777777" w:rsidR="0090053B" w:rsidRDefault="0090053B" w:rsidP="0090053B"/>
    <w:p w14:paraId="685FA467" w14:textId="77777777" w:rsidR="0090053B" w:rsidRDefault="0090053B" w:rsidP="0090053B">
      <w:pPr>
        <w:rPr>
          <w:rFonts w:ascii="Arial" w:hAnsi="Arial" w:cs="Arial"/>
          <w:b/>
          <w:sz w:val="24"/>
        </w:rPr>
      </w:pPr>
      <w:r>
        <w:rPr>
          <w:rFonts w:ascii="Arial" w:hAnsi="Arial" w:cs="Arial"/>
          <w:b/>
          <w:color w:val="0000FF"/>
          <w:sz w:val="24"/>
        </w:rPr>
        <w:t>R4-2001169</w:t>
      </w:r>
      <w:r>
        <w:rPr>
          <w:rFonts w:ascii="Arial" w:hAnsi="Arial" w:cs="Arial"/>
          <w:b/>
          <w:color w:val="0000FF"/>
          <w:sz w:val="24"/>
        </w:rPr>
        <w:tab/>
      </w:r>
      <w:r>
        <w:rPr>
          <w:rFonts w:ascii="Arial" w:hAnsi="Arial" w:cs="Arial"/>
          <w:b/>
          <w:sz w:val="24"/>
        </w:rPr>
        <w:t>Introduction of LTE-A inter-band CA for x bands (x=3,4,5) DL with 2 bands UL into TS36.101</w:t>
      </w:r>
    </w:p>
    <w:p w14:paraId="3832E5B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-5597  Cat: B (Rel-16)</w:t>
      </w:r>
      <w:r>
        <w:rPr>
          <w:i/>
        </w:rPr>
        <w:br/>
      </w:r>
      <w:r>
        <w:rPr>
          <w:i/>
        </w:rPr>
        <w:br/>
      </w:r>
      <w:r>
        <w:rPr>
          <w:i/>
        </w:rPr>
        <w:tab/>
      </w:r>
      <w:r>
        <w:rPr>
          <w:i/>
        </w:rPr>
        <w:tab/>
      </w:r>
      <w:r>
        <w:rPr>
          <w:i/>
        </w:rPr>
        <w:tab/>
      </w:r>
      <w:r>
        <w:rPr>
          <w:i/>
        </w:rPr>
        <w:tab/>
      </w:r>
      <w:r>
        <w:rPr>
          <w:i/>
        </w:rPr>
        <w:tab/>
        <w:t>Source: LG Electronics France</w:t>
      </w:r>
    </w:p>
    <w:p w14:paraId="13A3D00A" w14:textId="77777777" w:rsidR="0090053B" w:rsidRDefault="0090053B" w:rsidP="0090053B">
      <w:pPr>
        <w:rPr>
          <w:rFonts w:ascii="Arial" w:hAnsi="Arial" w:cs="Arial"/>
          <w:b/>
        </w:rPr>
      </w:pPr>
      <w:r>
        <w:rPr>
          <w:rFonts w:ascii="Arial" w:hAnsi="Arial" w:cs="Arial"/>
          <w:b/>
        </w:rPr>
        <w:t xml:space="preserve">Discussion: </w:t>
      </w:r>
    </w:p>
    <w:p w14:paraId="0E70BD58" w14:textId="77777777" w:rsidR="0090053B" w:rsidRDefault="0090053B" w:rsidP="0090053B">
      <w:r>
        <w:t>.</w:t>
      </w:r>
    </w:p>
    <w:p w14:paraId="73259F21" w14:textId="77777777" w:rsidR="00384257" w:rsidRDefault="0038425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257">
        <w:rPr>
          <w:rFonts w:ascii="Arial" w:hAnsi="Arial" w:cs="Arial"/>
          <w:b/>
          <w:highlight w:val="green"/>
        </w:rPr>
        <w:t>Agreed.</w:t>
      </w:r>
    </w:p>
    <w:p w14:paraId="161C84CE" w14:textId="05DFBB6B" w:rsidR="0090053B" w:rsidRDefault="0090053B" w:rsidP="0090053B">
      <w:pPr>
        <w:rPr>
          <w:color w:val="993300"/>
          <w:u w:val="single"/>
        </w:rPr>
      </w:pPr>
    </w:p>
    <w:p w14:paraId="5F1F9047" w14:textId="77777777" w:rsidR="0090053B" w:rsidRDefault="0090053B" w:rsidP="0090053B">
      <w:bookmarkStart w:id="185" w:name="_Toc32912788"/>
    </w:p>
    <w:p w14:paraId="58EECB88" w14:textId="77777777" w:rsidR="0090053B" w:rsidRDefault="0090053B" w:rsidP="0090053B">
      <w:pPr>
        <w:pStyle w:val="Heading4"/>
      </w:pPr>
      <w:r>
        <w:t>7.6.2</w:t>
      </w:r>
      <w:r>
        <w:tab/>
        <w:t>UE RF with MSD [LTE_CA_R16_xBDL_2BUL-Core]</w:t>
      </w:r>
      <w:bookmarkEnd w:id="185"/>
    </w:p>
    <w:p w14:paraId="5C031525" w14:textId="77777777" w:rsidR="0090053B" w:rsidRDefault="0090053B" w:rsidP="0090053B"/>
    <w:p w14:paraId="7D4F0621" w14:textId="77777777" w:rsidR="0090053B" w:rsidRDefault="0090053B" w:rsidP="0090053B">
      <w:pPr>
        <w:rPr>
          <w:rFonts w:ascii="Arial" w:hAnsi="Arial" w:cs="Arial"/>
          <w:b/>
          <w:sz w:val="24"/>
        </w:rPr>
      </w:pPr>
      <w:r>
        <w:rPr>
          <w:rFonts w:ascii="Arial" w:hAnsi="Arial" w:cs="Arial"/>
          <w:b/>
          <w:color w:val="0000FF"/>
          <w:sz w:val="24"/>
        </w:rPr>
        <w:t>R4-2001237</w:t>
      </w:r>
      <w:r>
        <w:rPr>
          <w:rFonts w:ascii="Arial" w:hAnsi="Arial" w:cs="Arial"/>
          <w:b/>
          <w:color w:val="0000FF"/>
          <w:sz w:val="24"/>
        </w:rPr>
        <w:tab/>
      </w:r>
      <w:r>
        <w:rPr>
          <w:rFonts w:ascii="Arial" w:hAnsi="Arial" w:cs="Arial"/>
          <w:b/>
          <w:sz w:val="24"/>
        </w:rPr>
        <w:t>TP on summary of self-interference analysis for new x bands (x=3,4,5) DL with 2 bands UL</w:t>
      </w:r>
    </w:p>
    <w:p w14:paraId="5BAB0A1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4BAECFA0" w14:textId="77777777" w:rsidR="0090053B" w:rsidRDefault="0090053B" w:rsidP="0090053B">
      <w:pPr>
        <w:rPr>
          <w:rFonts w:ascii="Arial" w:hAnsi="Arial" w:cs="Arial"/>
          <w:b/>
        </w:rPr>
      </w:pPr>
      <w:r>
        <w:rPr>
          <w:rFonts w:ascii="Arial" w:hAnsi="Arial" w:cs="Arial"/>
          <w:b/>
        </w:rPr>
        <w:t xml:space="preserve">Discussion: </w:t>
      </w:r>
    </w:p>
    <w:p w14:paraId="0C5FFA9B" w14:textId="77777777" w:rsidR="0090053B" w:rsidRDefault="0090053B" w:rsidP="0090053B">
      <w:r>
        <w:t>.</w:t>
      </w:r>
    </w:p>
    <w:p w14:paraId="591DB8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1B3">
        <w:rPr>
          <w:rFonts w:ascii="Arial" w:hAnsi="Arial" w:cs="Arial"/>
          <w:b/>
          <w:highlight w:val="green"/>
        </w:rPr>
        <w:t>Approved.</w:t>
      </w:r>
    </w:p>
    <w:p w14:paraId="64451FD9" w14:textId="77777777" w:rsidR="0090053B" w:rsidRDefault="0090053B" w:rsidP="0090053B">
      <w:pPr>
        <w:rPr>
          <w:color w:val="993300"/>
          <w:u w:val="single"/>
        </w:rPr>
      </w:pPr>
    </w:p>
    <w:p w14:paraId="4AE3A4F8" w14:textId="77777777" w:rsidR="0090053B" w:rsidRDefault="0090053B" w:rsidP="0090053B"/>
    <w:p w14:paraId="1A3C8F78" w14:textId="77777777" w:rsidR="0090053B" w:rsidRDefault="0090053B" w:rsidP="0090053B">
      <w:pPr>
        <w:rPr>
          <w:rFonts w:ascii="Arial" w:hAnsi="Arial" w:cs="Arial"/>
          <w:b/>
          <w:sz w:val="24"/>
        </w:rPr>
      </w:pPr>
      <w:r>
        <w:rPr>
          <w:rFonts w:ascii="Arial" w:hAnsi="Arial" w:cs="Arial"/>
          <w:b/>
          <w:color w:val="0000FF"/>
          <w:sz w:val="24"/>
        </w:rPr>
        <w:t>R4-2001238</w:t>
      </w:r>
      <w:r>
        <w:rPr>
          <w:rFonts w:ascii="Arial" w:hAnsi="Arial" w:cs="Arial"/>
          <w:b/>
          <w:color w:val="0000FF"/>
          <w:sz w:val="24"/>
        </w:rPr>
        <w:tab/>
      </w:r>
      <w:r>
        <w:rPr>
          <w:rFonts w:ascii="Arial" w:hAnsi="Arial" w:cs="Arial"/>
          <w:b/>
          <w:sz w:val="24"/>
        </w:rPr>
        <w:t>MSD results for new LTE-A CA band combinations in rel-16</w:t>
      </w:r>
    </w:p>
    <w:p w14:paraId="2058AC1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14:paraId="04CF8CE3" w14:textId="77777777" w:rsidR="0090053B" w:rsidRDefault="0090053B" w:rsidP="0090053B">
      <w:pPr>
        <w:rPr>
          <w:rFonts w:ascii="Arial" w:hAnsi="Arial" w:cs="Arial"/>
          <w:b/>
        </w:rPr>
      </w:pPr>
      <w:r>
        <w:rPr>
          <w:rFonts w:ascii="Arial" w:hAnsi="Arial" w:cs="Arial"/>
          <w:b/>
        </w:rPr>
        <w:lastRenderedPageBreak/>
        <w:t xml:space="preserve">Discussion: </w:t>
      </w:r>
    </w:p>
    <w:p w14:paraId="295C845B" w14:textId="77777777" w:rsidR="0090053B" w:rsidRDefault="0090053B" w:rsidP="0090053B">
      <w:r>
        <w:t>.</w:t>
      </w:r>
    </w:p>
    <w:p w14:paraId="5D4E711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1876">
        <w:rPr>
          <w:rFonts w:ascii="Arial" w:hAnsi="Arial" w:cs="Arial"/>
          <w:b/>
          <w:highlight w:val="green"/>
        </w:rPr>
        <w:t>Approved.</w:t>
      </w:r>
    </w:p>
    <w:p w14:paraId="255698D7" w14:textId="77777777" w:rsidR="0090053B" w:rsidRDefault="0090053B" w:rsidP="0090053B">
      <w:pPr>
        <w:rPr>
          <w:color w:val="993300"/>
          <w:u w:val="single"/>
        </w:rPr>
      </w:pPr>
    </w:p>
    <w:p w14:paraId="06323D23" w14:textId="77777777" w:rsidR="0090053B" w:rsidRDefault="0090053B" w:rsidP="0090053B">
      <w:bookmarkStart w:id="186" w:name="_Toc32912789"/>
    </w:p>
    <w:p w14:paraId="506010B3" w14:textId="77777777" w:rsidR="0090053B" w:rsidRDefault="0090053B" w:rsidP="0090053B">
      <w:pPr>
        <w:pStyle w:val="Heading4"/>
      </w:pPr>
      <w:r>
        <w:t>7.6.3</w:t>
      </w:r>
      <w:r>
        <w:tab/>
        <w:t>UE RF without MSD [LTE_CA_R16_xBDL_2BUL-Core]</w:t>
      </w:r>
      <w:bookmarkEnd w:id="186"/>
    </w:p>
    <w:p w14:paraId="106D8A95" w14:textId="77777777" w:rsidR="0090053B" w:rsidRDefault="0090053B" w:rsidP="0090053B">
      <w:pPr>
        <w:pStyle w:val="Heading3"/>
      </w:pPr>
      <w:bookmarkStart w:id="187" w:name="_Toc32912790"/>
      <w:r>
        <w:t>7.7</w:t>
      </w:r>
      <w:r>
        <w:tab/>
        <w:t>RRM for LTE CA basket WI-s [LTE_CA_R16_xxxx]</w:t>
      </w:r>
      <w:bookmarkEnd w:id="187"/>
    </w:p>
    <w:p w14:paraId="556A2AA7" w14:textId="77777777" w:rsidR="0090053B" w:rsidRDefault="0090053B" w:rsidP="0090053B">
      <w:pPr>
        <w:pStyle w:val="Heading4"/>
      </w:pPr>
      <w:bookmarkStart w:id="188" w:name="_Toc32912791"/>
      <w:r>
        <w:t>7.7.1</w:t>
      </w:r>
      <w:r>
        <w:tab/>
        <w:t>RRM Core (36.133) [LTE_CA_R16_xxxx-Core]</w:t>
      </w:r>
      <w:bookmarkEnd w:id="188"/>
    </w:p>
    <w:p w14:paraId="64F32F2B" w14:textId="77777777" w:rsidR="0090053B" w:rsidRDefault="0090053B" w:rsidP="0090053B">
      <w:pPr>
        <w:pStyle w:val="Heading4"/>
      </w:pPr>
      <w:bookmarkStart w:id="189" w:name="_Toc32912792"/>
      <w:r>
        <w:t>7.7.2</w:t>
      </w:r>
      <w:r>
        <w:tab/>
        <w:t>RRM Perf (36.133) [LTE_CA_R16_xxxx-Perf]</w:t>
      </w:r>
      <w:bookmarkEnd w:id="189"/>
    </w:p>
    <w:p w14:paraId="6065710A" w14:textId="77777777" w:rsidR="0090053B" w:rsidRDefault="0090053B" w:rsidP="0090053B">
      <w:pPr>
        <w:pStyle w:val="Heading3"/>
      </w:pPr>
      <w:bookmarkStart w:id="190" w:name="_Toc32912793"/>
      <w:r>
        <w:t>7.8</w:t>
      </w:r>
      <w:r>
        <w:tab/>
        <w:t>Additional LTE bands for UE category M1 and/or NB1 in Rel-16 [LTE_bands_R16_M1_NB1]</w:t>
      </w:r>
      <w:bookmarkEnd w:id="190"/>
    </w:p>
    <w:p w14:paraId="2EAE8678" w14:textId="77777777" w:rsidR="0090053B" w:rsidRDefault="0090053B" w:rsidP="0090053B">
      <w:pPr>
        <w:pStyle w:val="Heading4"/>
      </w:pPr>
      <w:bookmarkStart w:id="191" w:name="_Toc32912794"/>
      <w:r>
        <w:t>7.8.1</w:t>
      </w:r>
      <w:r>
        <w:tab/>
        <w:t>RF [LTE_bands_R16_M1_NB1-Core]</w:t>
      </w:r>
      <w:bookmarkEnd w:id="191"/>
    </w:p>
    <w:p w14:paraId="78696A67" w14:textId="77777777" w:rsidR="0090053B" w:rsidRDefault="0090053B" w:rsidP="0090053B">
      <w:pPr>
        <w:pStyle w:val="Heading4"/>
      </w:pPr>
      <w:bookmarkStart w:id="192" w:name="_Toc32912795"/>
      <w:r>
        <w:t>7.8.2</w:t>
      </w:r>
      <w:r>
        <w:tab/>
        <w:t>Others [LTE_bands_R16_M1_NB1-Perf]</w:t>
      </w:r>
      <w:bookmarkEnd w:id="192"/>
    </w:p>
    <w:p w14:paraId="7F23F630" w14:textId="77777777" w:rsidR="0090053B" w:rsidRDefault="0090053B" w:rsidP="0090053B">
      <w:pPr>
        <w:pStyle w:val="Heading3"/>
      </w:pPr>
      <w:bookmarkStart w:id="193" w:name="_Toc32912796"/>
      <w:r>
        <w:t>7.9</w:t>
      </w:r>
      <w:r>
        <w:tab/>
        <w:t>Additional LTE bands for UE category M2 and/or NB2 in in Rel-16 [LTE_bands_R16_M2_NB2]</w:t>
      </w:r>
      <w:bookmarkEnd w:id="193"/>
    </w:p>
    <w:p w14:paraId="21A88A8C" w14:textId="77777777" w:rsidR="0090053B" w:rsidRDefault="0090053B" w:rsidP="0090053B">
      <w:pPr>
        <w:pStyle w:val="Heading4"/>
      </w:pPr>
      <w:bookmarkStart w:id="194" w:name="_Toc32912797"/>
      <w:r>
        <w:t>7.9.1</w:t>
      </w:r>
      <w:r>
        <w:tab/>
        <w:t>RF [LTE_bands_R16_M2_NB2-Core]</w:t>
      </w:r>
      <w:bookmarkEnd w:id="194"/>
    </w:p>
    <w:p w14:paraId="59D7E11E" w14:textId="77777777" w:rsidR="0090053B" w:rsidRDefault="0090053B" w:rsidP="0090053B">
      <w:pPr>
        <w:pStyle w:val="Heading4"/>
      </w:pPr>
      <w:bookmarkStart w:id="195" w:name="_Toc32912798"/>
      <w:r>
        <w:t>7.9.2</w:t>
      </w:r>
      <w:r>
        <w:tab/>
        <w:t>Others [LTE_bands_R15_M2_NB2-Perf]</w:t>
      </w:r>
      <w:bookmarkEnd w:id="195"/>
    </w:p>
    <w:p w14:paraId="49E427F2" w14:textId="77777777" w:rsidR="0090053B" w:rsidRDefault="0090053B" w:rsidP="0090053B">
      <w:pPr>
        <w:pStyle w:val="Heading3"/>
      </w:pPr>
      <w:bookmarkStart w:id="196" w:name="_Toc32912799"/>
      <w:r>
        <w:t>7.10</w:t>
      </w:r>
      <w:r>
        <w:tab/>
        <w:t>Additional MTC enhancements for LTE [LTE_eMTC5]</w:t>
      </w:r>
      <w:bookmarkEnd w:id="196"/>
    </w:p>
    <w:p w14:paraId="50DD45E8" w14:textId="77777777" w:rsidR="0090053B" w:rsidRDefault="0090053B" w:rsidP="0090053B">
      <w:pPr>
        <w:pStyle w:val="Heading4"/>
      </w:pPr>
      <w:bookmarkStart w:id="197" w:name="_Toc32912800"/>
      <w:r>
        <w:t>7.10.1</w:t>
      </w:r>
      <w:r>
        <w:tab/>
        <w:t>General [LTE_eMTC5]</w:t>
      </w:r>
      <w:bookmarkEnd w:id="197"/>
    </w:p>
    <w:p w14:paraId="53CFAAB3" w14:textId="77777777" w:rsidR="0090053B" w:rsidRDefault="0090053B" w:rsidP="0090053B"/>
    <w:p w14:paraId="4134CB67" w14:textId="1ABA4412" w:rsidR="0026264B" w:rsidRDefault="0026264B" w:rsidP="0026264B">
      <w:pPr>
        <w:rPr>
          <w:rFonts w:ascii="Arial" w:hAnsi="Arial" w:cs="Arial"/>
          <w:b/>
          <w:sz w:val="24"/>
        </w:rPr>
      </w:pPr>
      <w:bookmarkStart w:id="198" w:name="_Toc32912801"/>
      <w:r>
        <w:rPr>
          <w:rFonts w:ascii="Arial" w:hAnsi="Arial" w:cs="Arial"/>
          <w:b/>
          <w:color w:val="0000FF"/>
          <w:sz w:val="24"/>
        </w:rPr>
        <w:t>R4-2002680</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216C143F" w14:textId="77777777" w:rsidR="0026264B" w:rsidRDefault="0026264B" w:rsidP="002626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A5188F5" w14:textId="77777777" w:rsidR="0026264B" w:rsidRDefault="0026264B" w:rsidP="0026264B">
      <w:pPr>
        <w:rPr>
          <w:rFonts w:ascii="Arial" w:hAnsi="Arial" w:cs="Arial"/>
          <w:b/>
        </w:rPr>
      </w:pPr>
      <w:r>
        <w:rPr>
          <w:rFonts w:ascii="Arial" w:hAnsi="Arial" w:cs="Arial"/>
          <w:b/>
        </w:rPr>
        <w:t xml:space="preserve">Discussion: </w:t>
      </w:r>
    </w:p>
    <w:p w14:paraId="34FFF134" w14:textId="77777777" w:rsidR="0026264B" w:rsidRDefault="0026264B" w:rsidP="0026264B">
      <w:r>
        <w:t>.</w:t>
      </w:r>
    </w:p>
    <w:p w14:paraId="59D51555" w14:textId="611C9EC4" w:rsidR="0026264B" w:rsidRDefault="00530D5F" w:rsidP="0026264B">
      <w:pPr>
        <w:rPr>
          <w:color w:val="993300"/>
          <w:u w:val="single"/>
        </w:rPr>
      </w:pPr>
      <w:r>
        <w:rPr>
          <w:rFonts w:ascii="Arial" w:hAnsi="Arial" w:cs="Arial"/>
          <w:b/>
        </w:rPr>
        <w:t>Decision:</w:t>
      </w:r>
      <w:r>
        <w:rPr>
          <w:rFonts w:ascii="Arial" w:hAnsi="Arial" w:cs="Arial"/>
          <w:b/>
        </w:rPr>
        <w:tab/>
      </w:r>
      <w:r>
        <w:rPr>
          <w:rFonts w:ascii="Arial" w:hAnsi="Arial" w:cs="Arial"/>
          <w:b/>
        </w:rPr>
        <w:tab/>
        <w:t>Revised to R4-2002877.</w:t>
      </w:r>
    </w:p>
    <w:p w14:paraId="60D47190" w14:textId="245003E9" w:rsidR="0090053B" w:rsidRDefault="0090053B" w:rsidP="0090053B"/>
    <w:p w14:paraId="7AD25DA6" w14:textId="62154864" w:rsidR="00530D5F" w:rsidRDefault="00530D5F" w:rsidP="00530D5F">
      <w:pPr>
        <w:rPr>
          <w:rFonts w:ascii="Arial" w:hAnsi="Arial" w:cs="Arial"/>
          <w:b/>
          <w:sz w:val="24"/>
        </w:rPr>
      </w:pPr>
      <w:r>
        <w:rPr>
          <w:rFonts w:ascii="Arial" w:hAnsi="Arial" w:cs="Arial"/>
          <w:b/>
          <w:color w:val="0000FF"/>
          <w:sz w:val="24"/>
        </w:rPr>
        <w:t>R4-2002877</w:t>
      </w:r>
      <w:r>
        <w:rPr>
          <w:rFonts w:ascii="Arial" w:hAnsi="Arial" w:cs="Arial"/>
          <w:b/>
          <w:color w:val="0000FF"/>
          <w:sz w:val="24"/>
        </w:rPr>
        <w:tab/>
      </w:r>
      <w:r w:rsidRPr="001B014F">
        <w:rPr>
          <w:rFonts w:ascii="Arial" w:hAnsi="Arial" w:cs="Arial"/>
          <w:b/>
          <w:sz w:val="24"/>
        </w:rPr>
        <w:t xml:space="preserve">Email discussion summary for </w:t>
      </w:r>
      <w:r w:rsidRPr="0026264B">
        <w:rPr>
          <w:rFonts w:ascii="Arial" w:hAnsi="Arial" w:cs="Arial"/>
          <w:b/>
          <w:sz w:val="24"/>
        </w:rPr>
        <w:t>RAN4#94e_#6_LTE_eMTC5</w:t>
      </w:r>
    </w:p>
    <w:p w14:paraId="735FAD2D" w14:textId="77777777" w:rsidR="00530D5F" w:rsidRDefault="00530D5F" w:rsidP="00530D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838B90" w14:textId="77777777" w:rsidR="00530D5F" w:rsidRDefault="00530D5F" w:rsidP="00530D5F">
      <w:pPr>
        <w:rPr>
          <w:rFonts w:ascii="Arial" w:hAnsi="Arial" w:cs="Arial"/>
          <w:b/>
        </w:rPr>
      </w:pPr>
      <w:r>
        <w:rPr>
          <w:rFonts w:ascii="Arial" w:hAnsi="Arial" w:cs="Arial"/>
          <w:b/>
        </w:rPr>
        <w:t xml:space="preserve">Discussion: </w:t>
      </w:r>
    </w:p>
    <w:p w14:paraId="298DE2AA" w14:textId="77777777" w:rsidR="00530D5F" w:rsidRDefault="00530D5F" w:rsidP="00530D5F">
      <w:r>
        <w:lastRenderedPageBreak/>
        <w:t>.</w:t>
      </w:r>
    </w:p>
    <w:p w14:paraId="066BF510" w14:textId="77777777" w:rsidR="00D712DF" w:rsidRDefault="00D712DF" w:rsidP="00530D5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3D54F2" w14:textId="7BF1CDAA" w:rsidR="00530D5F" w:rsidRDefault="00530D5F" w:rsidP="00530D5F">
      <w:pPr>
        <w:rPr>
          <w:color w:val="993300"/>
          <w:u w:val="single"/>
        </w:rPr>
      </w:pPr>
    </w:p>
    <w:p w14:paraId="22F0A2CE" w14:textId="77777777" w:rsidR="00530D5F" w:rsidRDefault="00530D5F" w:rsidP="00530D5F"/>
    <w:p w14:paraId="58905517" w14:textId="6B97B076" w:rsidR="003E6498" w:rsidRDefault="003E6498" w:rsidP="003E6498">
      <w:pPr>
        <w:rPr>
          <w:rFonts w:ascii="Arial" w:hAnsi="Arial" w:cs="Arial"/>
          <w:b/>
          <w:sz w:val="24"/>
        </w:rPr>
      </w:pPr>
      <w:r w:rsidRPr="00D712DF">
        <w:rPr>
          <w:rFonts w:ascii="Arial" w:hAnsi="Arial" w:cs="Arial"/>
          <w:b/>
          <w:color w:val="0000FF"/>
          <w:sz w:val="24"/>
        </w:rPr>
        <w:t>R4-2002741</w:t>
      </w:r>
      <w:r w:rsidRPr="00D712DF">
        <w:rPr>
          <w:rFonts w:ascii="Arial" w:hAnsi="Arial" w:cs="Arial"/>
          <w:b/>
          <w:color w:val="0000FF"/>
          <w:sz w:val="24"/>
        </w:rPr>
        <w:tab/>
      </w:r>
      <w:r w:rsidRPr="00D712DF">
        <w:rPr>
          <w:rFonts w:ascii="Arial" w:hAnsi="Arial" w:cs="Arial"/>
          <w:b/>
          <w:sz w:val="24"/>
        </w:rPr>
        <w:t>WF on remaining issue on TR 37.823</w:t>
      </w:r>
    </w:p>
    <w:p w14:paraId="341D3D61" w14:textId="798AE413" w:rsidR="003E6498" w:rsidRDefault="003E6498" w:rsidP="003E64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C88CE6" w14:textId="77777777" w:rsidR="003E6498" w:rsidRDefault="003E6498" w:rsidP="003E6498">
      <w:pPr>
        <w:rPr>
          <w:rFonts w:ascii="Arial" w:hAnsi="Arial" w:cs="Arial"/>
          <w:b/>
        </w:rPr>
      </w:pPr>
      <w:r>
        <w:rPr>
          <w:rFonts w:ascii="Arial" w:hAnsi="Arial" w:cs="Arial"/>
          <w:b/>
        </w:rPr>
        <w:t xml:space="preserve">Discussion: </w:t>
      </w:r>
    </w:p>
    <w:p w14:paraId="08D24B85" w14:textId="77777777" w:rsidR="003E6498" w:rsidRDefault="003E6498" w:rsidP="003E6498">
      <w:r>
        <w:t>.</w:t>
      </w:r>
    </w:p>
    <w:p w14:paraId="1B8FC88C" w14:textId="77777777" w:rsidR="00D712DF" w:rsidRDefault="00D712DF" w:rsidP="003E64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2DF">
        <w:rPr>
          <w:rFonts w:ascii="Arial" w:hAnsi="Arial" w:cs="Arial"/>
          <w:b/>
          <w:highlight w:val="green"/>
        </w:rPr>
        <w:t>Approved.</w:t>
      </w:r>
    </w:p>
    <w:p w14:paraId="06A7D961" w14:textId="6F4A9700" w:rsidR="003E6498" w:rsidRDefault="003E6498" w:rsidP="003E6498">
      <w:pPr>
        <w:rPr>
          <w:color w:val="993300"/>
          <w:u w:val="single"/>
        </w:rPr>
      </w:pPr>
    </w:p>
    <w:p w14:paraId="704F992A" w14:textId="77777777" w:rsidR="003E6498" w:rsidRDefault="003E6498" w:rsidP="0090053B"/>
    <w:p w14:paraId="0160300E" w14:textId="77777777" w:rsidR="003E6498" w:rsidRDefault="003E6498" w:rsidP="0090053B"/>
    <w:p w14:paraId="511587AA" w14:textId="77777777" w:rsidR="0090053B" w:rsidRDefault="0090053B" w:rsidP="0090053B">
      <w:pPr>
        <w:pStyle w:val="Heading4"/>
      </w:pPr>
      <w:r>
        <w:t>7.10.2</w:t>
      </w:r>
      <w:r>
        <w:tab/>
        <w:t>Coexistence with NR [LTE_eMTC5]</w:t>
      </w:r>
      <w:bookmarkEnd w:id="198"/>
    </w:p>
    <w:p w14:paraId="4202633E" w14:textId="77777777" w:rsidR="0090053B" w:rsidRDefault="0090053B" w:rsidP="0090053B"/>
    <w:p w14:paraId="70A61D3C" w14:textId="77777777" w:rsidR="0090053B" w:rsidRDefault="0090053B" w:rsidP="0090053B">
      <w:pPr>
        <w:rPr>
          <w:rFonts w:ascii="Arial" w:hAnsi="Arial" w:cs="Arial"/>
          <w:b/>
          <w:sz w:val="24"/>
        </w:rPr>
      </w:pPr>
      <w:r>
        <w:rPr>
          <w:rFonts w:ascii="Arial" w:hAnsi="Arial" w:cs="Arial"/>
          <w:b/>
          <w:color w:val="0000FF"/>
          <w:sz w:val="24"/>
        </w:rPr>
        <w:t>R4-2001127</w:t>
      </w:r>
      <w:r>
        <w:rPr>
          <w:rFonts w:ascii="Arial" w:hAnsi="Arial" w:cs="Arial"/>
          <w:b/>
          <w:color w:val="0000FF"/>
          <w:sz w:val="24"/>
        </w:rPr>
        <w:tab/>
      </w:r>
      <w:r>
        <w:rPr>
          <w:rFonts w:ascii="Arial" w:hAnsi="Arial" w:cs="Arial"/>
          <w:b/>
          <w:sz w:val="24"/>
        </w:rPr>
        <w:t>TP for TR 37.823: Specific aspects for TDD</w:t>
      </w:r>
    </w:p>
    <w:p w14:paraId="2FBC6D3A" w14:textId="52925D1A"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Technologies </w:t>
      </w:r>
      <w:r w:rsidR="00396735">
        <w:rPr>
          <w:i/>
        </w:rPr>
        <w:t>R4-202165</w:t>
      </w:r>
      <w:r>
        <w:rPr>
          <w:i/>
        </w:rPr>
        <w:t>D UK</w:t>
      </w:r>
    </w:p>
    <w:p w14:paraId="6AB7093C" w14:textId="77777777" w:rsidR="0090053B" w:rsidRDefault="0090053B" w:rsidP="0090053B">
      <w:pPr>
        <w:rPr>
          <w:rFonts w:ascii="Arial" w:hAnsi="Arial" w:cs="Arial"/>
          <w:b/>
        </w:rPr>
      </w:pPr>
      <w:r>
        <w:rPr>
          <w:rFonts w:ascii="Arial" w:hAnsi="Arial" w:cs="Arial"/>
          <w:b/>
        </w:rPr>
        <w:t xml:space="preserve">Abstract: </w:t>
      </w:r>
    </w:p>
    <w:p w14:paraId="0AEA215C" w14:textId="77777777" w:rsidR="0090053B" w:rsidRDefault="0090053B" w:rsidP="0090053B">
      <w:r>
        <w:t>This paper proposes TP on specific aspects for TDD to TR 37.823.</w:t>
      </w:r>
    </w:p>
    <w:p w14:paraId="530E82BD" w14:textId="77777777" w:rsidR="0090053B" w:rsidRDefault="0090053B" w:rsidP="0090053B">
      <w:pPr>
        <w:rPr>
          <w:rFonts w:ascii="Arial" w:hAnsi="Arial" w:cs="Arial"/>
          <w:b/>
        </w:rPr>
      </w:pPr>
      <w:r>
        <w:rPr>
          <w:rFonts w:ascii="Arial" w:hAnsi="Arial" w:cs="Arial"/>
          <w:b/>
        </w:rPr>
        <w:t xml:space="preserve">Discussion: </w:t>
      </w:r>
    </w:p>
    <w:p w14:paraId="6EBA6EF7" w14:textId="77777777" w:rsidR="0090053B" w:rsidRDefault="0090053B" w:rsidP="0090053B">
      <w:r>
        <w:t>.</w:t>
      </w:r>
    </w:p>
    <w:p w14:paraId="013FDF90" w14:textId="24BE6C61" w:rsidR="0090053B" w:rsidRDefault="00150C1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R4-2002739.</w:t>
      </w:r>
    </w:p>
    <w:p w14:paraId="0A704519" w14:textId="77777777" w:rsidR="0090053B" w:rsidRDefault="0090053B" w:rsidP="0090053B"/>
    <w:p w14:paraId="71A5AFB1" w14:textId="3EC9C379" w:rsidR="00150C16" w:rsidRDefault="00150C16" w:rsidP="00150C16">
      <w:pPr>
        <w:rPr>
          <w:rFonts w:ascii="Arial" w:hAnsi="Arial" w:cs="Arial"/>
          <w:b/>
          <w:sz w:val="24"/>
        </w:rPr>
      </w:pPr>
      <w:r w:rsidRPr="00572CC3">
        <w:rPr>
          <w:rFonts w:ascii="Arial" w:hAnsi="Arial" w:cs="Arial"/>
          <w:b/>
          <w:color w:val="0000FF"/>
          <w:sz w:val="24"/>
        </w:rPr>
        <w:t>R4-2002739</w:t>
      </w:r>
      <w:r w:rsidRPr="00572CC3">
        <w:rPr>
          <w:rFonts w:ascii="Arial" w:hAnsi="Arial" w:cs="Arial"/>
          <w:b/>
          <w:color w:val="0000FF"/>
          <w:sz w:val="24"/>
        </w:rPr>
        <w:tab/>
      </w:r>
      <w:r w:rsidRPr="00572CC3">
        <w:rPr>
          <w:rFonts w:ascii="Arial" w:hAnsi="Arial" w:cs="Arial"/>
          <w:b/>
          <w:sz w:val="24"/>
        </w:rPr>
        <w:t>TP for TR 37.823: Specific aspects for TDD</w:t>
      </w:r>
    </w:p>
    <w:p w14:paraId="7C51FB74" w14:textId="77777777" w:rsidR="00150C16" w:rsidRDefault="00150C16" w:rsidP="00150C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R4-202165D UK</w:t>
      </w:r>
    </w:p>
    <w:p w14:paraId="70288F8B" w14:textId="77777777" w:rsidR="00150C16" w:rsidRDefault="00150C16" w:rsidP="00150C16">
      <w:pPr>
        <w:rPr>
          <w:rFonts w:ascii="Arial" w:hAnsi="Arial" w:cs="Arial"/>
          <w:b/>
        </w:rPr>
      </w:pPr>
      <w:r>
        <w:rPr>
          <w:rFonts w:ascii="Arial" w:hAnsi="Arial" w:cs="Arial"/>
          <w:b/>
        </w:rPr>
        <w:t xml:space="preserve">Abstract: </w:t>
      </w:r>
    </w:p>
    <w:p w14:paraId="5F17B1D1" w14:textId="77777777" w:rsidR="00150C16" w:rsidRDefault="00150C16" w:rsidP="00150C16">
      <w:r>
        <w:t>This paper proposes TP on specific aspects for TDD to TR 37.823.</w:t>
      </w:r>
    </w:p>
    <w:p w14:paraId="2B0D958A" w14:textId="77777777" w:rsidR="00150C16" w:rsidRDefault="00150C16" w:rsidP="00150C16">
      <w:pPr>
        <w:rPr>
          <w:rFonts w:ascii="Arial" w:hAnsi="Arial" w:cs="Arial"/>
          <w:b/>
        </w:rPr>
      </w:pPr>
      <w:r>
        <w:rPr>
          <w:rFonts w:ascii="Arial" w:hAnsi="Arial" w:cs="Arial"/>
          <w:b/>
        </w:rPr>
        <w:t xml:space="preserve">Discussion: </w:t>
      </w:r>
    </w:p>
    <w:p w14:paraId="432E9737" w14:textId="77777777" w:rsidR="00150C16" w:rsidRDefault="00150C16" w:rsidP="00150C16">
      <w:r>
        <w:t>.</w:t>
      </w:r>
    </w:p>
    <w:p w14:paraId="7C8C8417" w14:textId="77777777" w:rsidR="00572CC3" w:rsidRDefault="00572CC3" w:rsidP="00150C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2CC3">
        <w:rPr>
          <w:rFonts w:ascii="Arial" w:hAnsi="Arial" w:cs="Arial"/>
          <w:b/>
          <w:highlight w:val="green"/>
        </w:rPr>
        <w:t>Approved.</w:t>
      </w:r>
    </w:p>
    <w:p w14:paraId="6D6BE8C7" w14:textId="7C023A89" w:rsidR="00150C16" w:rsidRDefault="00150C16" w:rsidP="00150C16">
      <w:pPr>
        <w:rPr>
          <w:color w:val="993300"/>
          <w:u w:val="single"/>
        </w:rPr>
      </w:pPr>
    </w:p>
    <w:p w14:paraId="5FCE054A" w14:textId="77777777" w:rsidR="00150C16" w:rsidRDefault="00150C16" w:rsidP="00150C16"/>
    <w:p w14:paraId="101782E3" w14:textId="77777777" w:rsidR="0090053B" w:rsidRDefault="0090053B" w:rsidP="0090053B">
      <w:pPr>
        <w:rPr>
          <w:rFonts w:ascii="Arial" w:hAnsi="Arial" w:cs="Arial"/>
          <w:b/>
          <w:sz w:val="24"/>
        </w:rPr>
      </w:pPr>
      <w:r>
        <w:rPr>
          <w:rFonts w:ascii="Arial" w:hAnsi="Arial" w:cs="Arial"/>
          <w:b/>
          <w:color w:val="0000FF"/>
          <w:sz w:val="24"/>
        </w:rPr>
        <w:t>R4-2001862</w:t>
      </w:r>
      <w:r>
        <w:rPr>
          <w:rFonts w:ascii="Arial" w:hAnsi="Arial" w:cs="Arial"/>
          <w:b/>
          <w:color w:val="0000FF"/>
          <w:sz w:val="24"/>
        </w:rPr>
        <w:tab/>
      </w:r>
      <w:r>
        <w:rPr>
          <w:rFonts w:ascii="Arial" w:hAnsi="Arial" w:cs="Arial"/>
          <w:b/>
          <w:sz w:val="24"/>
        </w:rPr>
        <w:t>TR 37.823 LTE-M coexisting with NR v 0.2.0</w:t>
      </w:r>
    </w:p>
    <w:p w14:paraId="71050349" w14:textId="77777777" w:rsidR="0090053B" w:rsidRDefault="0090053B" w:rsidP="0090053B">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 xml:space="preserve">Source: </w:t>
      </w:r>
      <w:proofErr w:type="spellStart"/>
      <w:r>
        <w:rPr>
          <w:i/>
        </w:rPr>
        <w:t>Ericcson</w:t>
      </w:r>
      <w:proofErr w:type="spellEnd"/>
    </w:p>
    <w:p w14:paraId="685BEE48" w14:textId="77777777" w:rsidR="0090053B" w:rsidRDefault="0090053B" w:rsidP="0090053B">
      <w:pPr>
        <w:rPr>
          <w:rFonts w:ascii="Arial" w:hAnsi="Arial" w:cs="Arial"/>
          <w:b/>
        </w:rPr>
      </w:pPr>
      <w:r>
        <w:rPr>
          <w:rFonts w:ascii="Arial" w:hAnsi="Arial" w:cs="Arial"/>
          <w:b/>
        </w:rPr>
        <w:t xml:space="preserve">Abstract: </w:t>
      </w:r>
    </w:p>
    <w:p w14:paraId="29D131D3" w14:textId="77777777" w:rsidR="0090053B" w:rsidRDefault="0090053B" w:rsidP="0090053B">
      <w:r>
        <w:t xml:space="preserve">in this paper, the TR 37.823 is </w:t>
      </w:r>
      <w:proofErr w:type="spellStart"/>
      <w:r>
        <w:t>udpated</w:t>
      </w:r>
      <w:proofErr w:type="spellEnd"/>
    </w:p>
    <w:p w14:paraId="5971342F" w14:textId="77777777" w:rsidR="0090053B" w:rsidRDefault="0090053B" w:rsidP="0090053B">
      <w:pPr>
        <w:rPr>
          <w:rFonts w:ascii="Arial" w:hAnsi="Arial" w:cs="Arial"/>
          <w:b/>
        </w:rPr>
      </w:pPr>
      <w:r>
        <w:rPr>
          <w:rFonts w:ascii="Arial" w:hAnsi="Arial" w:cs="Arial"/>
          <w:b/>
        </w:rPr>
        <w:t xml:space="preserve">Discussion: </w:t>
      </w:r>
    </w:p>
    <w:p w14:paraId="66EBC251" w14:textId="77777777" w:rsidR="0090053B" w:rsidRDefault="0090053B" w:rsidP="0090053B">
      <w:r>
        <w:t>.</w:t>
      </w:r>
    </w:p>
    <w:p w14:paraId="33CAD698" w14:textId="77777777" w:rsidR="005F1263" w:rsidRDefault="005F126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1263">
        <w:rPr>
          <w:rFonts w:ascii="Arial" w:hAnsi="Arial" w:cs="Arial"/>
          <w:b/>
          <w:highlight w:val="green"/>
        </w:rPr>
        <w:t>Approved.</w:t>
      </w:r>
    </w:p>
    <w:p w14:paraId="7D8A960F" w14:textId="3CB9825C" w:rsidR="0090053B" w:rsidRDefault="0090053B" w:rsidP="0090053B">
      <w:pPr>
        <w:rPr>
          <w:color w:val="993300"/>
          <w:u w:val="single"/>
        </w:rPr>
      </w:pPr>
    </w:p>
    <w:p w14:paraId="48ABA839" w14:textId="77777777" w:rsidR="0090053B" w:rsidRDefault="0090053B" w:rsidP="0090053B"/>
    <w:p w14:paraId="7C616666" w14:textId="77777777" w:rsidR="0090053B" w:rsidRDefault="0090053B" w:rsidP="0090053B">
      <w:pPr>
        <w:rPr>
          <w:rFonts w:ascii="Arial" w:hAnsi="Arial" w:cs="Arial"/>
          <w:b/>
          <w:sz w:val="24"/>
        </w:rPr>
      </w:pPr>
      <w:r>
        <w:rPr>
          <w:rFonts w:ascii="Arial" w:hAnsi="Arial" w:cs="Arial"/>
          <w:b/>
          <w:color w:val="0000FF"/>
          <w:sz w:val="24"/>
        </w:rPr>
        <w:t>R4-2001863</w:t>
      </w:r>
      <w:r>
        <w:rPr>
          <w:rFonts w:ascii="Arial" w:hAnsi="Arial" w:cs="Arial"/>
          <w:b/>
          <w:color w:val="0000FF"/>
          <w:sz w:val="24"/>
        </w:rPr>
        <w:tab/>
      </w:r>
      <w:r>
        <w:rPr>
          <w:rFonts w:ascii="Arial" w:hAnsi="Arial" w:cs="Arial"/>
          <w:b/>
          <w:sz w:val="24"/>
        </w:rPr>
        <w:t xml:space="preserve">TP for TR </w:t>
      </w:r>
      <w:proofErr w:type="gramStart"/>
      <w:r>
        <w:rPr>
          <w:rFonts w:ascii="Arial" w:hAnsi="Arial" w:cs="Arial"/>
          <w:b/>
          <w:sz w:val="24"/>
        </w:rPr>
        <w:t>37.823 :</w:t>
      </w:r>
      <w:proofErr w:type="gramEnd"/>
      <w:r>
        <w:rPr>
          <w:rFonts w:ascii="Arial" w:hAnsi="Arial" w:cs="Arial"/>
          <w:b/>
          <w:sz w:val="24"/>
        </w:rPr>
        <w:t xml:space="preserve"> R16 RAN1 impact on co-existing</w:t>
      </w:r>
    </w:p>
    <w:p w14:paraId="3FA253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515C37C3" w14:textId="77777777" w:rsidR="0090053B" w:rsidRDefault="0090053B" w:rsidP="0090053B">
      <w:pPr>
        <w:rPr>
          <w:rFonts w:ascii="Arial" w:hAnsi="Arial" w:cs="Arial"/>
          <w:b/>
        </w:rPr>
      </w:pPr>
      <w:r>
        <w:rPr>
          <w:rFonts w:ascii="Arial" w:hAnsi="Arial" w:cs="Arial"/>
          <w:b/>
        </w:rPr>
        <w:t xml:space="preserve">Abstract: </w:t>
      </w:r>
    </w:p>
    <w:p w14:paraId="59D409B5" w14:textId="77777777" w:rsidR="0090053B" w:rsidRDefault="0090053B" w:rsidP="0090053B">
      <w:r>
        <w:t>TP is proposed for TR38.823 capture the R16 RAN1 impact</w:t>
      </w:r>
    </w:p>
    <w:p w14:paraId="368544BD" w14:textId="77777777" w:rsidR="0090053B" w:rsidRDefault="0090053B" w:rsidP="0090053B">
      <w:pPr>
        <w:rPr>
          <w:rFonts w:ascii="Arial" w:hAnsi="Arial" w:cs="Arial"/>
          <w:b/>
        </w:rPr>
      </w:pPr>
      <w:r>
        <w:rPr>
          <w:rFonts w:ascii="Arial" w:hAnsi="Arial" w:cs="Arial"/>
          <w:b/>
        </w:rPr>
        <w:t xml:space="preserve">Discussion: </w:t>
      </w:r>
    </w:p>
    <w:p w14:paraId="31AAD449" w14:textId="77777777" w:rsidR="0090053B" w:rsidRDefault="0090053B" w:rsidP="0090053B">
      <w:r>
        <w:t>.</w:t>
      </w:r>
    </w:p>
    <w:p w14:paraId="019ED542" w14:textId="649DA7A9" w:rsidR="0090053B" w:rsidRDefault="0095664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R4-2002740.</w:t>
      </w:r>
    </w:p>
    <w:p w14:paraId="4567E532" w14:textId="77777777" w:rsidR="0090053B" w:rsidRDefault="0090053B" w:rsidP="0090053B"/>
    <w:p w14:paraId="1D9AC112" w14:textId="09079F28" w:rsidR="0095664C" w:rsidRDefault="0095664C" w:rsidP="0095664C">
      <w:pPr>
        <w:rPr>
          <w:rFonts w:ascii="Arial" w:hAnsi="Arial" w:cs="Arial"/>
          <w:b/>
          <w:sz w:val="24"/>
        </w:rPr>
      </w:pPr>
      <w:r w:rsidRPr="00720E78">
        <w:rPr>
          <w:rFonts w:ascii="Arial" w:hAnsi="Arial" w:cs="Arial"/>
          <w:b/>
          <w:color w:val="0000FF"/>
          <w:sz w:val="24"/>
        </w:rPr>
        <w:t>R4-2002740</w:t>
      </w:r>
      <w:r w:rsidRPr="00720E78">
        <w:rPr>
          <w:rFonts w:ascii="Arial" w:hAnsi="Arial" w:cs="Arial"/>
          <w:b/>
          <w:color w:val="0000FF"/>
          <w:sz w:val="24"/>
        </w:rPr>
        <w:tab/>
      </w:r>
      <w:r w:rsidRPr="00720E78">
        <w:rPr>
          <w:rFonts w:ascii="Arial" w:hAnsi="Arial" w:cs="Arial"/>
          <w:b/>
          <w:sz w:val="24"/>
        </w:rPr>
        <w:t xml:space="preserve">TP for TR </w:t>
      </w:r>
      <w:proofErr w:type="gramStart"/>
      <w:r w:rsidRPr="00720E78">
        <w:rPr>
          <w:rFonts w:ascii="Arial" w:hAnsi="Arial" w:cs="Arial"/>
          <w:b/>
          <w:sz w:val="24"/>
        </w:rPr>
        <w:t>37.823 :</w:t>
      </w:r>
      <w:proofErr w:type="gramEnd"/>
      <w:r w:rsidRPr="00720E78">
        <w:rPr>
          <w:rFonts w:ascii="Arial" w:hAnsi="Arial" w:cs="Arial"/>
          <w:b/>
          <w:sz w:val="24"/>
        </w:rPr>
        <w:t xml:space="preserve"> R16 RAN1 impact on co-existing</w:t>
      </w:r>
    </w:p>
    <w:p w14:paraId="54ED8F61" w14:textId="77777777" w:rsidR="0095664C" w:rsidRDefault="0095664C" w:rsidP="0095664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14:paraId="38A24CC9" w14:textId="77777777" w:rsidR="0095664C" w:rsidRDefault="0095664C" w:rsidP="0095664C">
      <w:pPr>
        <w:rPr>
          <w:rFonts w:ascii="Arial" w:hAnsi="Arial" w:cs="Arial"/>
          <w:b/>
        </w:rPr>
      </w:pPr>
      <w:r>
        <w:rPr>
          <w:rFonts w:ascii="Arial" w:hAnsi="Arial" w:cs="Arial"/>
          <w:b/>
        </w:rPr>
        <w:t xml:space="preserve">Abstract: </w:t>
      </w:r>
    </w:p>
    <w:p w14:paraId="45689EF9" w14:textId="77777777" w:rsidR="0095664C" w:rsidRDefault="0095664C" w:rsidP="0095664C">
      <w:r>
        <w:t>TP is proposed for TR38.823 capture the R16 RAN1 impact</w:t>
      </w:r>
    </w:p>
    <w:p w14:paraId="59A79C22" w14:textId="77777777" w:rsidR="0095664C" w:rsidRDefault="0095664C" w:rsidP="0095664C">
      <w:pPr>
        <w:rPr>
          <w:rFonts w:ascii="Arial" w:hAnsi="Arial" w:cs="Arial"/>
          <w:b/>
        </w:rPr>
      </w:pPr>
      <w:r>
        <w:rPr>
          <w:rFonts w:ascii="Arial" w:hAnsi="Arial" w:cs="Arial"/>
          <w:b/>
        </w:rPr>
        <w:t xml:space="preserve">Discussion: </w:t>
      </w:r>
    </w:p>
    <w:p w14:paraId="0E1DB0DA" w14:textId="77777777" w:rsidR="0095664C" w:rsidRDefault="0095664C" w:rsidP="0095664C">
      <w:r>
        <w:t>.</w:t>
      </w:r>
    </w:p>
    <w:p w14:paraId="5DC0F23B" w14:textId="77777777" w:rsidR="00720E78" w:rsidRDefault="00720E78" w:rsidP="00956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E78">
        <w:rPr>
          <w:rFonts w:ascii="Arial" w:hAnsi="Arial" w:cs="Arial"/>
          <w:b/>
          <w:highlight w:val="green"/>
        </w:rPr>
        <w:t>Approved.</w:t>
      </w:r>
    </w:p>
    <w:p w14:paraId="24164F46" w14:textId="7B649BFB" w:rsidR="0095664C" w:rsidRDefault="0095664C" w:rsidP="0095664C">
      <w:pPr>
        <w:rPr>
          <w:color w:val="993300"/>
          <w:u w:val="single"/>
        </w:rPr>
      </w:pPr>
    </w:p>
    <w:p w14:paraId="06EBED20" w14:textId="77777777" w:rsidR="0095664C" w:rsidRDefault="0095664C" w:rsidP="0095664C"/>
    <w:p w14:paraId="3DD08D0D" w14:textId="77777777" w:rsidR="0090053B" w:rsidRDefault="0090053B" w:rsidP="0090053B">
      <w:pPr>
        <w:rPr>
          <w:rFonts w:ascii="Arial" w:hAnsi="Arial" w:cs="Arial"/>
          <w:b/>
          <w:sz w:val="24"/>
        </w:rPr>
      </w:pPr>
      <w:r>
        <w:rPr>
          <w:rFonts w:ascii="Arial" w:hAnsi="Arial" w:cs="Arial"/>
          <w:b/>
          <w:color w:val="0000FF"/>
          <w:sz w:val="24"/>
        </w:rPr>
        <w:t>R4-2001864</w:t>
      </w:r>
      <w:r>
        <w:rPr>
          <w:rFonts w:ascii="Arial" w:hAnsi="Arial" w:cs="Arial"/>
          <w:b/>
          <w:color w:val="0000FF"/>
          <w:sz w:val="24"/>
        </w:rPr>
        <w:tab/>
      </w:r>
      <w:r>
        <w:rPr>
          <w:rFonts w:ascii="Arial" w:hAnsi="Arial" w:cs="Arial"/>
          <w:b/>
          <w:sz w:val="24"/>
        </w:rPr>
        <w:t>R16 RAN1 impact on co-existing</w:t>
      </w:r>
    </w:p>
    <w:p w14:paraId="04C0018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06FDF8" w14:textId="77777777" w:rsidR="0090053B" w:rsidRDefault="0090053B" w:rsidP="0090053B">
      <w:pPr>
        <w:rPr>
          <w:rFonts w:ascii="Arial" w:hAnsi="Arial" w:cs="Arial"/>
          <w:b/>
        </w:rPr>
      </w:pPr>
      <w:r>
        <w:rPr>
          <w:rFonts w:ascii="Arial" w:hAnsi="Arial" w:cs="Arial"/>
          <w:b/>
        </w:rPr>
        <w:t xml:space="preserve">Abstract: </w:t>
      </w:r>
    </w:p>
    <w:p w14:paraId="0849E4D8" w14:textId="77777777" w:rsidR="0090053B" w:rsidRDefault="0090053B" w:rsidP="0090053B">
      <w:r>
        <w:t>RAN1 impact is analysed in this paper</w:t>
      </w:r>
    </w:p>
    <w:p w14:paraId="15DCEC77" w14:textId="77777777" w:rsidR="0090053B" w:rsidRDefault="0090053B" w:rsidP="0090053B">
      <w:pPr>
        <w:rPr>
          <w:rFonts w:ascii="Arial" w:hAnsi="Arial" w:cs="Arial"/>
          <w:b/>
        </w:rPr>
      </w:pPr>
      <w:r>
        <w:rPr>
          <w:rFonts w:ascii="Arial" w:hAnsi="Arial" w:cs="Arial"/>
          <w:b/>
        </w:rPr>
        <w:t xml:space="preserve">Discussion: </w:t>
      </w:r>
    </w:p>
    <w:p w14:paraId="57685B55" w14:textId="77777777" w:rsidR="0090053B" w:rsidRDefault="0090053B" w:rsidP="0090053B">
      <w:r>
        <w:t>.</w:t>
      </w:r>
    </w:p>
    <w:p w14:paraId="4553CA03" w14:textId="77777777" w:rsidR="000332DA" w:rsidRDefault="000332D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984BE5E" w14:textId="39607ACD" w:rsidR="0090053B" w:rsidRDefault="0090053B" w:rsidP="0090053B">
      <w:pPr>
        <w:rPr>
          <w:color w:val="993300"/>
          <w:u w:val="single"/>
        </w:rPr>
      </w:pPr>
    </w:p>
    <w:p w14:paraId="54880AF7" w14:textId="77777777" w:rsidR="0090053B" w:rsidRDefault="0090053B" w:rsidP="0090053B">
      <w:bookmarkStart w:id="199" w:name="_Toc32912802"/>
    </w:p>
    <w:p w14:paraId="02199860" w14:textId="77777777" w:rsidR="0090053B" w:rsidRDefault="0090053B" w:rsidP="0090053B">
      <w:pPr>
        <w:pStyle w:val="Heading4"/>
      </w:pPr>
      <w:r>
        <w:t>7.10.3</w:t>
      </w:r>
      <w:r>
        <w:tab/>
        <w:t>RRM core requirements (36.133) [LTE_eMTC5-Core]</w:t>
      </w:r>
      <w:bookmarkEnd w:id="199"/>
    </w:p>
    <w:p w14:paraId="2AF74AE8" w14:textId="77777777" w:rsidR="0090053B" w:rsidRDefault="0090053B" w:rsidP="0090053B">
      <w:pPr>
        <w:pStyle w:val="Heading5"/>
      </w:pPr>
      <w:bookmarkStart w:id="200" w:name="_Toc32912803"/>
      <w:r>
        <w:t>7.10.3.1</w:t>
      </w:r>
      <w:r>
        <w:tab/>
        <w:t>DL quality report in MSG3 and connected mode [LTE_eMTC5-Core]</w:t>
      </w:r>
      <w:bookmarkEnd w:id="200"/>
    </w:p>
    <w:p w14:paraId="6C016A51" w14:textId="77777777" w:rsidR="0090053B" w:rsidRDefault="0090053B" w:rsidP="0090053B"/>
    <w:p w14:paraId="0D589393" w14:textId="77777777" w:rsidR="0090053B" w:rsidRDefault="0090053B" w:rsidP="0090053B">
      <w:bookmarkStart w:id="201" w:name="_Toc32912804"/>
    </w:p>
    <w:p w14:paraId="1A22227B" w14:textId="77777777" w:rsidR="0090053B" w:rsidRDefault="0090053B" w:rsidP="0090053B">
      <w:pPr>
        <w:pStyle w:val="Heading5"/>
      </w:pPr>
      <w:r>
        <w:t>7.10.3.2</w:t>
      </w:r>
      <w:r>
        <w:tab/>
        <w:t>WUS [LTE_eMTC5-Core]</w:t>
      </w:r>
      <w:bookmarkEnd w:id="201"/>
    </w:p>
    <w:p w14:paraId="2A918561" w14:textId="77777777" w:rsidR="0090053B" w:rsidRDefault="0090053B" w:rsidP="0090053B"/>
    <w:p w14:paraId="2BB692A9" w14:textId="77777777" w:rsidR="0090053B" w:rsidRDefault="0090053B" w:rsidP="0090053B">
      <w:bookmarkStart w:id="202" w:name="_Toc32912805"/>
    </w:p>
    <w:p w14:paraId="16252E9F" w14:textId="77777777" w:rsidR="0090053B" w:rsidRDefault="0090053B" w:rsidP="0090053B">
      <w:pPr>
        <w:pStyle w:val="Heading5"/>
      </w:pPr>
      <w:r>
        <w:t>7.10.3.3</w:t>
      </w:r>
      <w:r>
        <w:tab/>
        <w:t>MPDCCH performance improvement [LTE_eMTC5-Core]</w:t>
      </w:r>
      <w:bookmarkEnd w:id="202"/>
    </w:p>
    <w:p w14:paraId="2B7A3958" w14:textId="77777777" w:rsidR="0090053B" w:rsidRDefault="0090053B" w:rsidP="0090053B"/>
    <w:p w14:paraId="0AF6A58F" w14:textId="77777777" w:rsidR="0090053B" w:rsidRDefault="0090053B" w:rsidP="0090053B">
      <w:bookmarkStart w:id="203" w:name="_Toc32912806"/>
    </w:p>
    <w:p w14:paraId="333A2874" w14:textId="77777777" w:rsidR="0090053B" w:rsidRDefault="0090053B" w:rsidP="0090053B">
      <w:pPr>
        <w:pStyle w:val="Heading5"/>
      </w:pPr>
      <w:r>
        <w:t>7.10.3.4</w:t>
      </w:r>
      <w:r>
        <w:tab/>
        <w:t>PUR [LTE_eMTC5-Core]</w:t>
      </w:r>
      <w:bookmarkEnd w:id="203"/>
    </w:p>
    <w:p w14:paraId="592ECB3F" w14:textId="77777777" w:rsidR="0090053B" w:rsidRDefault="0090053B" w:rsidP="0090053B"/>
    <w:p w14:paraId="7338194F" w14:textId="77777777" w:rsidR="0090053B" w:rsidRDefault="0090053B" w:rsidP="0090053B">
      <w:bookmarkStart w:id="204" w:name="_Toc32912807"/>
    </w:p>
    <w:p w14:paraId="4A2FDB58" w14:textId="77777777" w:rsidR="0090053B" w:rsidRDefault="0090053B" w:rsidP="0090053B">
      <w:pPr>
        <w:pStyle w:val="Heading5"/>
      </w:pPr>
      <w:r>
        <w:t>7.10.3.5</w:t>
      </w:r>
      <w:r>
        <w:tab/>
        <w:t>Mobility enhancement [LTE_eMTC5-Core]</w:t>
      </w:r>
      <w:bookmarkEnd w:id="204"/>
    </w:p>
    <w:p w14:paraId="28FE8B53" w14:textId="77777777" w:rsidR="0090053B" w:rsidRDefault="0090053B" w:rsidP="0090053B"/>
    <w:p w14:paraId="4833A626" w14:textId="77777777" w:rsidR="0090053B" w:rsidRDefault="0090053B" w:rsidP="0090053B">
      <w:bookmarkStart w:id="205" w:name="_Toc32912808"/>
    </w:p>
    <w:p w14:paraId="0079E616" w14:textId="77777777" w:rsidR="0090053B" w:rsidRDefault="0090053B" w:rsidP="0090053B">
      <w:pPr>
        <w:pStyle w:val="Heading5"/>
      </w:pPr>
      <w:r>
        <w:t>7.10.3.6</w:t>
      </w:r>
      <w:r>
        <w:tab/>
        <w:t>Others [LTE_eMTC5-Core]</w:t>
      </w:r>
      <w:bookmarkEnd w:id="205"/>
    </w:p>
    <w:p w14:paraId="5F7C8B25" w14:textId="77777777" w:rsidR="0090053B" w:rsidRDefault="0090053B" w:rsidP="0090053B">
      <w:pPr>
        <w:pStyle w:val="Heading4"/>
      </w:pPr>
      <w:bookmarkStart w:id="206" w:name="_Toc32912809"/>
      <w:r>
        <w:t>7.10.4</w:t>
      </w:r>
      <w:r>
        <w:tab/>
        <w:t>Demodulation and CSI requirements (36.101/36.104) [LTE_eMTC5-Perf]</w:t>
      </w:r>
      <w:bookmarkEnd w:id="206"/>
    </w:p>
    <w:p w14:paraId="47F2EA47" w14:textId="77777777" w:rsidR="0090053B" w:rsidRDefault="0090053B" w:rsidP="0090053B"/>
    <w:p w14:paraId="4D1270F2" w14:textId="77777777" w:rsidR="0090053B" w:rsidRDefault="0090053B" w:rsidP="0090053B">
      <w:bookmarkStart w:id="207" w:name="_Toc32912810"/>
    </w:p>
    <w:p w14:paraId="5783D4DF" w14:textId="77777777" w:rsidR="0090053B" w:rsidRDefault="0090053B" w:rsidP="0090053B">
      <w:pPr>
        <w:pStyle w:val="Heading3"/>
      </w:pPr>
      <w:r>
        <w:t>7.11</w:t>
      </w:r>
      <w:r>
        <w:tab/>
        <w:t>Additional enhancements for NB-IoT [NB_IOTenh3]</w:t>
      </w:r>
      <w:bookmarkEnd w:id="207"/>
    </w:p>
    <w:p w14:paraId="778A4A7F" w14:textId="77777777" w:rsidR="0090053B" w:rsidRDefault="0090053B" w:rsidP="0090053B">
      <w:pPr>
        <w:pStyle w:val="Heading4"/>
      </w:pPr>
      <w:bookmarkStart w:id="208" w:name="_Toc32912811"/>
      <w:r>
        <w:t>7.11.1</w:t>
      </w:r>
      <w:r>
        <w:tab/>
        <w:t>General [NB_IOTenh3]</w:t>
      </w:r>
      <w:bookmarkEnd w:id="208"/>
    </w:p>
    <w:p w14:paraId="0F58E206" w14:textId="2AAE9AF1" w:rsidR="0090053B" w:rsidRDefault="0090053B" w:rsidP="0090053B"/>
    <w:p w14:paraId="0E7E53DA" w14:textId="416D97BC" w:rsidR="005B1592" w:rsidRDefault="005B1592" w:rsidP="005B1592">
      <w:pPr>
        <w:rPr>
          <w:rFonts w:ascii="Arial" w:hAnsi="Arial" w:cs="Arial"/>
          <w:b/>
          <w:sz w:val="24"/>
        </w:rPr>
      </w:pPr>
      <w:r>
        <w:rPr>
          <w:rFonts w:ascii="Arial" w:hAnsi="Arial" w:cs="Arial"/>
          <w:b/>
          <w:color w:val="0000FF"/>
          <w:sz w:val="24"/>
        </w:rPr>
        <w:t>R4-2002681</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1F63902A" w14:textId="29830E66" w:rsidR="005B1592" w:rsidRDefault="005B1592" w:rsidP="005B159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99E570D" w14:textId="77777777" w:rsidR="005B1592" w:rsidRDefault="005B1592" w:rsidP="005B1592">
      <w:pPr>
        <w:rPr>
          <w:rFonts w:ascii="Arial" w:hAnsi="Arial" w:cs="Arial"/>
          <w:b/>
        </w:rPr>
      </w:pPr>
      <w:r>
        <w:rPr>
          <w:rFonts w:ascii="Arial" w:hAnsi="Arial" w:cs="Arial"/>
          <w:b/>
        </w:rPr>
        <w:t xml:space="preserve">Discussion: </w:t>
      </w:r>
    </w:p>
    <w:p w14:paraId="5A7E659D" w14:textId="77777777" w:rsidR="005B1592" w:rsidRDefault="005B1592" w:rsidP="005B1592">
      <w:r>
        <w:t>.</w:t>
      </w:r>
    </w:p>
    <w:p w14:paraId="3E0D1459" w14:textId="5B47A9B3" w:rsidR="005B1592" w:rsidRDefault="00E14304" w:rsidP="005B159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R4-2002878.</w:t>
      </w:r>
    </w:p>
    <w:p w14:paraId="077AD65D" w14:textId="77777777" w:rsidR="005B1592" w:rsidRDefault="005B1592" w:rsidP="0090053B"/>
    <w:p w14:paraId="796FF233" w14:textId="0DC62E38" w:rsidR="00E14304" w:rsidRDefault="00E14304" w:rsidP="00E14304">
      <w:pPr>
        <w:rPr>
          <w:rFonts w:ascii="Arial" w:hAnsi="Arial" w:cs="Arial"/>
          <w:b/>
          <w:sz w:val="24"/>
        </w:rPr>
      </w:pPr>
      <w:bookmarkStart w:id="209" w:name="_Toc32912812"/>
      <w:r>
        <w:rPr>
          <w:rFonts w:ascii="Arial" w:hAnsi="Arial" w:cs="Arial"/>
          <w:b/>
          <w:color w:val="0000FF"/>
          <w:sz w:val="24"/>
        </w:rPr>
        <w:t>R4-2002878</w:t>
      </w:r>
      <w:r>
        <w:rPr>
          <w:rFonts w:ascii="Arial" w:hAnsi="Arial" w:cs="Arial"/>
          <w:b/>
          <w:color w:val="0000FF"/>
          <w:sz w:val="24"/>
        </w:rPr>
        <w:tab/>
      </w:r>
      <w:r w:rsidRPr="001B014F">
        <w:rPr>
          <w:rFonts w:ascii="Arial" w:hAnsi="Arial" w:cs="Arial"/>
          <w:b/>
          <w:sz w:val="24"/>
        </w:rPr>
        <w:t xml:space="preserve">Email discussion summary for </w:t>
      </w:r>
      <w:r w:rsidRPr="005B1592">
        <w:rPr>
          <w:rFonts w:ascii="Arial" w:hAnsi="Arial" w:cs="Arial"/>
          <w:b/>
          <w:sz w:val="24"/>
        </w:rPr>
        <w:t>RAN4#94e_#7_LTE_IOTenh3</w:t>
      </w:r>
    </w:p>
    <w:p w14:paraId="56AB845F" w14:textId="77777777" w:rsidR="00E14304" w:rsidRDefault="00E14304" w:rsidP="00E143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D020782" w14:textId="77777777" w:rsidR="00E14304" w:rsidRDefault="00E14304" w:rsidP="00E14304">
      <w:pPr>
        <w:rPr>
          <w:rFonts w:ascii="Arial" w:hAnsi="Arial" w:cs="Arial"/>
          <w:b/>
        </w:rPr>
      </w:pPr>
      <w:r>
        <w:rPr>
          <w:rFonts w:ascii="Arial" w:hAnsi="Arial" w:cs="Arial"/>
          <w:b/>
        </w:rPr>
        <w:t xml:space="preserve">Discussion: </w:t>
      </w:r>
    </w:p>
    <w:p w14:paraId="21E6B549" w14:textId="77777777" w:rsidR="00E14304" w:rsidRDefault="00E14304" w:rsidP="00E14304">
      <w:r>
        <w:t>.</w:t>
      </w:r>
    </w:p>
    <w:p w14:paraId="197EECF7" w14:textId="77777777" w:rsidR="00C900C3" w:rsidRDefault="00C900C3" w:rsidP="00E143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67B2" w14:textId="28A693C0" w:rsidR="00E14304" w:rsidRDefault="00E14304" w:rsidP="00E14304">
      <w:pPr>
        <w:rPr>
          <w:color w:val="993300"/>
          <w:u w:val="single"/>
        </w:rPr>
      </w:pPr>
    </w:p>
    <w:p w14:paraId="7227D7A6" w14:textId="77777777" w:rsidR="00E14304" w:rsidRDefault="00E14304" w:rsidP="00E14304"/>
    <w:p w14:paraId="5FE3CBA1" w14:textId="77777777" w:rsidR="0090053B" w:rsidRDefault="0090053B" w:rsidP="0090053B"/>
    <w:p w14:paraId="4107DC52" w14:textId="77777777" w:rsidR="0090053B" w:rsidRDefault="0090053B" w:rsidP="0090053B">
      <w:pPr>
        <w:pStyle w:val="Heading4"/>
      </w:pPr>
      <w:r>
        <w:t>7.11.2</w:t>
      </w:r>
      <w:r>
        <w:tab/>
        <w:t>Co-existence with NR [NB_IOTenh3]</w:t>
      </w:r>
      <w:bookmarkEnd w:id="209"/>
    </w:p>
    <w:p w14:paraId="659C00CA" w14:textId="77777777" w:rsidR="0090053B" w:rsidRDefault="0090053B" w:rsidP="0090053B"/>
    <w:p w14:paraId="2CD73EC5" w14:textId="77777777" w:rsidR="0090053B" w:rsidRDefault="0090053B" w:rsidP="0090053B">
      <w:pPr>
        <w:rPr>
          <w:rFonts w:ascii="Arial" w:hAnsi="Arial" w:cs="Arial"/>
          <w:b/>
          <w:sz w:val="24"/>
        </w:rPr>
      </w:pPr>
      <w:r>
        <w:rPr>
          <w:rFonts w:ascii="Arial" w:hAnsi="Arial" w:cs="Arial"/>
          <w:b/>
          <w:color w:val="0000FF"/>
          <w:sz w:val="24"/>
        </w:rPr>
        <w:t>R4-2000670</w:t>
      </w:r>
      <w:r>
        <w:rPr>
          <w:rFonts w:ascii="Arial" w:hAnsi="Arial" w:cs="Arial"/>
          <w:b/>
          <w:color w:val="0000FF"/>
          <w:sz w:val="24"/>
        </w:rPr>
        <w:tab/>
      </w:r>
      <w:r>
        <w:rPr>
          <w:rFonts w:ascii="Arial" w:hAnsi="Arial" w:cs="Arial"/>
          <w:b/>
          <w:sz w:val="24"/>
        </w:rPr>
        <w:t>TP to TR 37.824: Update of NR TDD UE specific dedicated configuration</w:t>
      </w:r>
    </w:p>
    <w:p w14:paraId="588FC8E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1F1C4999" w14:textId="77777777" w:rsidR="0090053B" w:rsidRDefault="0090053B" w:rsidP="0090053B">
      <w:pPr>
        <w:rPr>
          <w:rFonts w:ascii="Arial" w:hAnsi="Arial" w:cs="Arial"/>
          <w:b/>
        </w:rPr>
      </w:pPr>
      <w:r>
        <w:rPr>
          <w:rFonts w:ascii="Arial" w:hAnsi="Arial" w:cs="Arial"/>
          <w:b/>
        </w:rPr>
        <w:t xml:space="preserve">Abstract: </w:t>
      </w:r>
    </w:p>
    <w:p w14:paraId="1B404515" w14:textId="77777777" w:rsidR="0090053B" w:rsidRDefault="0090053B" w:rsidP="0090053B">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14:paraId="0BA6E995" w14:textId="77777777" w:rsidR="0090053B" w:rsidRDefault="0090053B" w:rsidP="0090053B">
      <w:pPr>
        <w:rPr>
          <w:rFonts w:ascii="Arial" w:hAnsi="Arial" w:cs="Arial"/>
          <w:b/>
        </w:rPr>
      </w:pPr>
      <w:r>
        <w:rPr>
          <w:rFonts w:ascii="Arial" w:hAnsi="Arial" w:cs="Arial"/>
          <w:b/>
        </w:rPr>
        <w:t xml:space="preserve">Discussion: </w:t>
      </w:r>
    </w:p>
    <w:p w14:paraId="1D5BC063" w14:textId="77777777" w:rsidR="0090053B" w:rsidRDefault="0090053B" w:rsidP="0090053B">
      <w:r>
        <w:t>.</w:t>
      </w:r>
    </w:p>
    <w:p w14:paraId="59FA2E80" w14:textId="77777777" w:rsidR="00516C0E" w:rsidRDefault="00516C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6C0E">
        <w:rPr>
          <w:rFonts w:ascii="Arial" w:hAnsi="Arial" w:cs="Arial"/>
          <w:b/>
          <w:highlight w:val="green"/>
        </w:rPr>
        <w:t>Approved.</w:t>
      </w:r>
    </w:p>
    <w:p w14:paraId="63F065D6" w14:textId="7003B9C2" w:rsidR="0090053B" w:rsidRDefault="0090053B" w:rsidP="0090053B">
      <w:pPr>
        <w:rPr>
          <w:color w:val="993300"/>
          <w:u w:val="single"/>
        </w:rPr>
      </w:pPr>
    </w:p>
    <w:p w14:paraId="187FB4B6" w14:textId="77777777" w:rsidR="0090053B" w:rsidRDefault="0090053B" w:rsidP="0090053B"/>
    <w:p w14:paraId="76446828" w14:textId="77777777" w:rsidR="0090053B" w:rsidRDefault="0090053B" w:rsidP="0090053B">
      <w:pPr>
        <w:rPr>
          <w:rFonts w:ascii="Arial" w:hAnsi="Arial" w:cs="Arial"/>
          <w:b/>
          <w:sz w:val="24"/>
        </w:rPr>
      </w:pPr>
      <w:r>
        <w:rPr>
          <w:rFonts w:ascii="Arial" w:hAnsi="Arial" w:cs="Arial"/>
          <w:b/>
          <w:color w:val="0000FF"/>
          <w:sz w:val="24"/>
        </w:rPr>
        <w:t>R4-2000671</w:t>
      </w:r>
      <w:r>
        <w:rPr>
          <w:rFonts w:ascii="Arial" w:hAnsi="Arial" w:cs="Arial"/>
          <w:b/>
          <w:color w:val="0000FF"/>
          <w:sz w:val="24"/>
        </w:rPr>
        <w:tab/>
      </w:r>
      <w:r>
        <w:rPr>
          <w:rFonts w:ascii="Arial" w:hAnsi="Arial" w:cs="Arial"/>
          <w:b/>
          <w:sz w:val="24"/>
        </w:rPr>
        <w:t>CR to TS 38.104: Corrections on NB-IoT operation in NR channel bandwidth</w:t>
      </w:r>
    </w:p>
    <w:p w14:paraId="395CAF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Nokia, Nokia Shanghai Bell</w:t>
      </w:r>
    </w:p>
    <w:p w14:paraId="33CB93E1" w14:textId="77777777" w:rsidR="0090053B" w:rsidRDefault="0090053B" w:rsidP="0090053B">
      <w:pPr>
        <w:rPr>
          <w:rFonts w:ascii="Arial" w:hAnsi="Arial" w:cs="Arial"/>
          <w:b/>
        </w:rPr>
      </w:pPr>
      <w:r>
        <w:rPr>
          <w:rFonts w:ascii="Arial" w:hAnsi="Arial" w:cs="Arial"/>
          <w:b/>
        </w:rPr>
        <w:t xml:space="preserve">Abstract: </w:t>
      </w:r>
    </w:p>
    <w:p w14:paraId="23F4DC08" w14:textId="77777777" w:rsidR="0090053B" w:rsidRDefault="0090053B" w:rsidP="0090053B">
      <w:r>
        <w:t>Correct the identified errors.</w:t>
      </w:r>
    </w:p>
    <w:p w14:paraId="03A9E8B7" w14:textId="77777777" w:rsidR="0090053B" w:rsidRDefault="0090053B" w:rsidP="0090053B">
      <w:r>
        <w:t>1) Correct the typo in clause 6.2.2.</w:t>
      </w:r>
    </w:p>
    <w:p w14:paraId="285164BC" w14:textId="77777777" w:rsidR="0090053B" w:rsidRDefault="0090053B" w:rsidP="0090053B">
      <w:r>
        <w:t>2) Clarify the requirement only apply for NB-IoT operation in NR in-band and correct the typo in clause 6.3.4.</w:t>
      </w:r>
    </w:p>
    <w:p w14:paraId="5592593C" w14:textId="77777777" w:rsidR="0090053B" w:rsidRDefault="0090053B" w:rsidP="0090053B">
      <w:r>
        <w:t>3) Remove the term ‘NR and NR with NB-IoT’ which is redundant and not used i</w:t>
      </w:r>
    </w:p>
    <w:p w14:paraId="6A7643F0" w14:textId="77777777" w:rsidR="0090053B" w:rsidRDefault="0090053B" w:rsidP="0090053B">
      <w:pPr>
        <w:rPr>
          <w:rFonts w:ascii="Arial" w:hAnsi="Arial" w:cs="Arial"/>
          <w:b/>
        </w:rPr>
      </w:pPr>
      <w:r>
        <w:rPr>
          <w:rFonts w:ascii="Arial" w:hAnsi="Arial" w:cs="Arial"/>
          <w:b/>
        </w:rPr>
        <w:t xml:space="preserve">Discussion: </w:t>
      </w:r>
    </w:p>
    <w:p w14:paraId="561932AA" w14:textId="77777777" w:rsidR="0090053B" w:rsidRDefault="0090053B" w:rsidP="0090053B">
      <w:r>
        <w:lastRenderedPageBreak/>
        <w:t>.</w:t>
      </w:r>
    </w:p>
    <w:p w14:paraId="26EB2D6F" w14:textId="77777777" w:rsidR="003C206F" w:rsidRDefault="003C206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206F">
        <w:rPr>
          <w:rFonts w:ascii="Arial" w:hAnsi="Arial" w:cs="Arial"/>
          <w:b/>
          <w:highlight w:val="green"/>
        </w:rPr>
        <w:t>Agreed.</w:t>
      </w:r>
    </w:p>
    <w:p w14:paraId="1FB993DA" w14:textId="024EDFC5" w:rsidR="0090053B" w:rsidRDefault="0090053B" w:rsidP="0090053B">
      <w:pPr>
        <w:rPr>
          <w:color w:val="993300"/>
          <w:u w:val="single"/>
        </w:rPr>
      </w:pPr>
    </w:p>
    <w:p w14:paraId="2D69E1D8" w14:textId="77777777" w:rsidR="0090053B" w:rsidRDefault="0090053B" w:rsidP="0090053B"/>
    <w:p w14:paraId="5209F887" w14:textId="77777777" w:rsidR="0090053B" w:rsidRDefault="0090053B" w:rsidP="0090053B">
      <w:pPr>
        <w:rPr>
          <w:rFonts w:ascii="Arial" w:hAnsi="Arial" w:cs="Arial"/>
          <w:b/>
          <w:sz w:val="24"/>
        </w:rPr>
      </w:pPr>
      <w:r>
        <w:rPr>
          <w:rFonts w:ascii="Arial" w:hAnsi="Arial" w:cs="Arial"/>
          <w:b/>
          <w:color w:val="0000FF"/>
          <w:sz w:val="24"/>
        </w:rPr>
        <w:t>R4-2000672</w:t>
      </w:r>
      <w:r>
        <w:rPr>
          <w:rFonts w:ascii="Arial" w:hAnsi="Arial" w:cs="Arial"/>
          <w:b/>
          <w:color w:val="0000FF"/>
          <w:sz w:val="24"/>
        </w:rPr>
        <w:tab/>
      </w:r>
      <w:r>
        <w:rPr>
          <w:rFonts w:ascii="Arial" w:hAnsi="Arial" w:cs="Arial"/>
          <w:b/>
          <w:sz w:val="24"/>
        </w:rPr>
        <w:t>CR to TS 38.141-1: Introduction of NB-IoT operation in NR channel bandwidth</w:t>
      </w:r>
    </w:p>
    <w:p w14:paraId="639043C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Nokia, Nokia Shanghai Bell</w:t>
      </w:r>
    </w:p>
    <w:p w14:paraId="30864433" w14:textId="77777777" w:rsidR="0090053B" w:rsidRDefault="0090053B" w:rsidP="0090053B">
      <w:pPr>
        <w:rPr>
          <w:rFonts w:ascii="Arial" w:hAnsi="Arial" w:cs="Arial"/>
          <w:b/>
        </w:rPr>
      </w:pPr>
      <w:r>
        <w:rPr>
          <w:rFonts w:ascii="Arial" w:hAnsi="Arial" w:cs="Arial"/>
          <w:b/>
        </w:rPr>
        <w:t xml:space="preserve">Abstract: </w:t>
      </w:r>
    </w:p>
    <w:p w14:paraId="29F336DD" w14:textId="77777777" w:rsidR="0090053B" w:rsidRDefault="0090053B" w:rsidP="0090053B">
      <w:r>
        <w:t>Introduce support of NB-IoT operation in NR channel bandwidth.</w:t>
      </w:r>
    </w:p>
    <w:p w14:paraId="728C8A0F" w14:textId="77777777" w:rsidR="0090053B" w:rsidRDefault="0090053B" w:rsidP="0090053B">
      <w:pPr>
        <w:rPr>
          <w:rFonts w:ascii="Arial" w:hAnsi="Arial" w:cs="Arial"/>
          <w:b/>
        </w:rPr>
      </w:pPr>
      <w:r>
        <w:rPr>
          <w:rFonts w:ascii="Arial" w:hAnsi="Arial" w:cs="Arial"/>
          <w:b/>
        </w:rPr>
        <w:t xml:space="preserve">Discussion: </w:t>
      </w:r>
    </w:p>
    <w:p w14:paraId="1499501F" w14:textId="77777777" w:rsidR="0090053B" w:rsidRDefault="0090053B" w:rsidP="0090053B">
      <w:r>
        <w:t>.</w:t>
      </w:r>
    </w:p>
    <w:p w14:paraId="58A373AD" w14:textId="4743271B" w:rsidR="0090053B" w:rsidRDefault="005B79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R4-2002743.</w:t>
      </w:r>
    </w:p>
    <w:p w14:paraId="11999974" w14:textId="77777777" w:rsidR="0090053B" w:rsidRDefault="0090053B" w:rsidP="0090053B"/>
    <w:p w14:paraId="28E6ED2F" w14:textId="778DEFD5" w:rsidR="005B793B" w:rsidRDefault="005B793B" w:rsidP="005B793B">
      <w:pPr>
        <w:rPr>
          <w:rFonts w:ascii="Arial" w:hAnsi="Arial" w:cs="Arial"/>
          <w:b/>
          <w:sz w:val="24"/>
        </w:rPr>
      </w:pPr>
      <w:r w:rsidRPr="00C1112A">
        <w:rPr>
          <w:rFonts w:ascii="Arial" w:hAnsi="Arial" w:cs="Arial"/>
          <w:b/>
          <w:color w:val="0000FF"/>
          <w:sz w:val="24"/>
        </w:rPr>
        <w:t>R4-2002743</w:t>
      </w:r>
      <w:r w:rsidRPr="00C1112A">
        <w:rPr>
          <w:rFonts w:ascii="Arial" w:hAnsi="Arial" w:cs="Arial"/>
          <w:b/>
          <w:color w:val="0000FF"/>
          <w:sz w:val="24"/>
        </w:rPr>
        <w:tab/>
      </w:r>
      <w:r w:rsidRPr="00C1112A">
        <w:rPr>
          <w:rFonts w:ascii="Arial" w:hAnsi="Arial" w:cs="Arial"/>
          <w:b/>
          <w:sz w:val="24"/>
        </w:rPr>
        <w:t>CR to TS 38.141-1: Introduction of NB-IoT operation in NR channel</w:t>
      </w:r>
      <w:r>
        <w:rPr>
          <w:rFonts w:ascii="Arial" w:hAnsi="Arial" w:cs="Arial"/>
          <w:b/>
          <w:sz w:val="24"/>
        </w:rPr>
        <w:t xml:space="preserve"> bandwidth</w:t>
      </w:r>
    </w:p>
    <w:p w14:paraId="3E25E9D5" w14:textId="77777777" w:rsidR="005B793B" w:rsidRDefault="005B793B" w:rsidP="005B79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Nokia, Nokia Shanghai Bell</w:t>
      </w:r>
    </w:p>
    <w:p w14:paraId="4F886E57" w14:textId="77777777" w:rsidR="005B793B" w:rsidRDefault="005B793B" w:rsidP="005B793B">
      <w:pPr>
        <w:rPr>
          <w:rFonts w:ascii="Arial" w:hAnsi="Arial" w:cs="Arial"/>
          <w:b/>
        </w:rPr>
      </w:pPr>
      <w:r>
        <w:rPr>
          <w:rFonts w:ascii="Arial" w:hAnsi="Arial" w:cs="Arial"/>
          <w:b/>
        </w:rPr>
        <w:t xml:space="preserve">Abstract: </w:t>
      </w:r>
    </w:p>
    <w:p w14:paraId="3FFDD0E7" w14:textId="77777777" w:rsidR="005B793B" w:rsidRDefault="005B793B" w:rsidP="005B793B">
      <w:r>
        <w:t>Introduce support of NB-IoT operation in NR channel bandwidth.</w:t>
      </w:r>
    </w:p>
    <w:p w14:paraId="07440AD5" w14:textId="77777777" w:rsidR="005B793B" w:rsidRDefault="005B793B" w:rsidP="005B793B">
      <w:pPr>
        <w:rPr>
          <w:rFonts w:ascii="Arial" w:hAnsi="Arial" w:cs="Arial"/>
          <w:b/>
        </w:rPr>
      </w:pPr>
      <w:r>
        <w:rPr>
          <w:rFonts w:ascii="Arial" w:hAnsi="Arial" w:cs="Arial"/>
          <w:b/>
        </w:rPr>
        <w:t xml:space="preserve">Discussion: </w:t>
      </w:r>
    </w:p>
    <w:p w14:paraId="586049D8" w14:textId="77777777" w:rsidR="005B793B" w:rsidRDefault="005B793B" w:rsidP="005B793B">
      <w:r>
        <w:t>.</w:t>
      </w:r>
    </w:p>
    <w:p w14:paraId="2EAB7B51" w14:textId="77777777" w:rsidR="00C1112A" w:rsidRDefault="00C1112A" w:rsidP="005B79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112A">
        <w:rPr>
          <w:rFonts w:ascii="Arial" w:hAnsi="Arial" w:cs="Arial"/>
          <w:b/>
          <w:highlight w:val="green"/>
        </w:rPr>
        <w:t>Agreed.</w:t>
      </w:r>
    </w:p>
    <w:p w14:paraId="00FDD3B7" w14:textId="260F292D" w:rsidR="005B793B" w:rsidRDefault="005B793B" w:rsidP="005B793B">
      <w:pPr>
        <w:rPr>
          <w:color w:val="993300"/>
          <w:u w:val="single"/>
        </w:rPr>
      </w:pPr>
    </w:p>
    <w:p w14:paraId="24AFCAB4" w14:textId="77777777" w:rsidR="005B793B" w:rsidRDefault="005B793B" w:rsidP="005B793B"/>
    <w:p w14:paraId="4CA0B64E" w14:textId="77777777" w:rsidR="0090053B" w:rsidRDefault="0090053B" w:rsidP="0090053B">
      <w:pPr>
        <w:rPr>
          <w:rFonts w:ascii="Arial" w:hAnsi="Arial" w:cs="Arial"/>
          <w:b/>
          <w:sz w:val="24"/>
        </w:rPr>
      </w:pPr>
      <w:r>
        <w:rPr>
          <w:rFonts w:ascii="Arial" w:hAnsi="Arial" w:cs="Arial"/>
          <w:b/>
          <w:color w:val="0000FF"/>
          <w:sz w:val="24"/>
        </w:rPr>
        <w:t>R4-2000683</w:t>
      </w:r>
      <w:r>
        <w:rPr>
          <w:rFonts w:ascii="Arial" w:hAnsi="Arial" w:cs="Arial"/>
          <w:b/>
          <w:color w:val="0000FF"/>
          <w:sz w:val="24"/>
        </w:rPr>
        <w:tab/>
      </w:r>
      <w:r>
        <w:rPr>
          <w:rFonts w:ascii="Arial" w:hAnsi="Arial" w:cs="Arial"/>
          <w:b/>
          <w:sz w:val="24"/>
        </w:rPr>
        <w:t>TP to TR 37.824: Update of NR TDD UE specific dedicated configuration</w:t>
      </w:r>
    </w:p>
    <w:p w14:paraId="4C7EAC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14:paraId="32BBAFE0" w14:textId="77777777" w:rsidR="0090053B" w:rsidRDefault="0090053B" w:rsidP="0090053B">
      <w:pPr>
        <w:rPr>
          <w:rFonts w:ascii="Arial" w:hAnsi="Arial" w:cs="Arial"/>
          <w:b/>
        </w:rPr>
      </w:pPr>
      <w:r>
        <w:rPr>
          <w:rFonts w:ascii="Arial" w:hAnsi="Arial" w:cs="Arial"/>
          <w:b/>
        </w:rPr>
        <w:t xml:space="preserve">Abstract: </w:t>
      </w:r>
    </w:p>
    <w:p w14:paraId="6556E051" w14:textId="77777777" w:rsidR="0090053B" w:rsidRDefault="0090053B" w:rsidP="0090053B">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14:paraId="50E86941" w14:textId="77777777" w:rsidR="0090053B" w:rsidRDefault="0090053B" w:rsidP="0090053B">
      <w:pPr>
        <w:rPr>
          <w:rFonts w:ascii="Arial" w:hAnsi="Arial" w:cs="Arial"/>
          <w:b/>
        </w:rPr>
      </w:pPr>
      <w:r>
        <w:rPr>
          <w:rFonts w:ascii="Arial" w:hAnsi="Arial" w:cs="Arial"/>
          <w:b/>
        </w:rPr>
        <w:t xml:space="preserve">Discussion: </w:t>
      </w:r>
    </w:p>
    <w:p w14:paraId="7F1AB6AE" w14:textId="77777777" w:rsidR="0090053B" w:rsidRDefault="0090053B" w:rsidP="0090053B">
      <w:r>
        <w:t>.</w:t>
      </w:r>
    </w:p>
    <w:p w14:paraId="3EDF29C5"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524E73" w14:textId="77777777" w:rsidR="0090053B" w:rsidRDefault="0090053B" w:rsidP="0090053B"/>
    <w:p w14:paraId="7A984A1F" w14:textId="77777777" w:rsidR="0090053B" w:rsidRDefault="0090053B" w:rsidP="0090053B">
      <w:pPr>
        <w:rPr>
          <w:rFonts w:ascii="Arial" w:hAnsi="Arial" w:cs="Arial"/>
          <w:b/>
          <w:sz w:val="24"/>
        </w:rPr>
      </w:pPr>
      <w:r>
        <w:rPr>
          <w:rFonts w:ascii="Arial" w:hAnsi="Arial" w:cs="Arial"/>
          <w:b/>
          <w:color w:val="0000FF"/>
          <w:sz w:val="24"/>
        </w:rPr>
        <w:t>R4-2000684</w:t>
      </w:r>
      <w:r>
        <w:rPr>
          <w:rFonts w:ascii="Arial" w:hAnsi="Arial" w:cs="Arial"/>
          <w:b/>
          <w:color w:val="0000FF"/>
          <w:sz w:val="24"/>
        </w:rPr>
        <w:tab/>
      </w:r>
      <w:r>
        <w:rPr>
          <w:rFonts w:ascii="Arial" w:hAnsi="Arial" w:cs="Arial"/>
          <w:b/>
          <w:sz w:val="24"/>
        </w:rPr>
        <w:t>CR to TS 38.104: Corrections on NB-IoT operation in NR channel bandwidth</w:t>
      </w:r>
    </w:p>
    <w:p w14:paraId="3F6077E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-0135  Cat: F (Rel-16)</w:t>
      </w:r>
      <w:r>
        <w:rPr>
          <w:i/>
        </w:rPr>
        <w:br/>
      </w:r>
      <w:r>
        <w:rPr>
          <w:i/>
        </w:rPr>
        <w:br/>
      </w:r>
      <w:r>
        <w:rPr>
          <w:i/>
        </w:rPr>
        <w:tab/>
      </w:r>
      <w:r>
        <w:rPr>
          <w:i/>
        </w:rPr>
        <w:tab/>
      </w:r>
      <w:r>
        <w:rPr>
          <w:i/>
        </w:rPr>
        <w:tab/>
      </w:r>
      <w:r>
        <w:rPr>
          <w:i/>
        </w:rPr>
        <w:tab/>
      </w:r>
      <w:r>
        <w:rPr>
          <w:i/>
        </w:rPr>
        <w:tab/>
        <w:t>Source: Nokia, Nokia Shanghai Bell</w:t>
      </w:r>
    </w:p>
    <w:p w14:paraId="72E3CCE0" w14:textId="77777777" w:rsidR="0090053B" w:rsidRDefault="0090053B" w:rsidP="0090053B">
      <w:pPr>
        <w:rPr>
          <w:rFonts w:ascii="Arial" w:hAnsi="Arial" w:cs="Arial"/>
          <w:b/>
        </w:rPr>
      </w:pPr>
      <w:r>
        <w:rPr>
          <w:rFonts w:ascii="Arial" w:hAnsi="Arial" w:cs="Arial"/>
          <w:b/>
        </w:rPr>
        <w:t xml:space="preserve">Abstract: </w:t>
      </w:r>
    </w:p>
    <w:p w14:paraId="28379AEC" w14:textId="77777777" w:rsidR="0090053B" w:rsidRDefault="0090053B" w:rsidP="0090053B">
      <w:r>
        <w:t>Correct the identified errors.</w:t>
      </w:r>
    </w:p>
    <w:p w14:paraId="783F18C9" w14:textId="77777777" w:rsidR="0090053B" w:rsidRDefault="0090053B" w:rsidP="0090053B">
      <w:r>
        <w:t>1) Correct the typo in clause 6.2.2.</w:t>
      </w:r>
    </w:p>
    <w:p w14:paraId="27A6DB0C" w14:textId="77777777" w:rsidR="0090053B" w:rsidRDefault="0090053B" w:rsidP="0090053B">
      <w:r>
        <w:t>2) Clarify the requirement only apply for NB-IoT operation in NR in-band and correct the typo in clause 6.3.4.</w:t>
      </w:r>
    </w:p>
    <w:p w14:paraId="472E10EF" w14:textId="77777777" w:rsidR="0090053B" w:rsidRDefault="0090053B" w:rsidP="0090053B">
      <w:r>
        <w:t>3) Remove the term ‘NR and NR with NB-IoT’ which is redundant and not used i</w:t>
      </w:r>
    </w:p>
    <w:p w14:paraId="4D4C75CB" w14:textId="77777777" w:rsidR="0090053B" w:rsidRDefault="0090053B" w:rsidP="0090053B">
      <w:pPr>
        <w:rPr>
          <w:rFonts w:ascii="Arial" w:hAnsi="Arial" w:cs="Arial"/>
          <w:b/>
        </w:rPr>
      </w:pPr>
      <w:r>
        <w:rPr>
          <w:rFonts w:ascii="Arial" w:hAnsi="Arial" w:cs="Arial"/>
          <w:b/>
        </w:rPr>
        <w:t xml:space="preserve">Discussion: </w:t>
      </w:r>
    </w:p>
    <w:p w14:paraId="094FC5D7" w14:textId="77777777" w:rsidR="0090053B" w:rsidRDefault="0090053B" w:rsidP="0090053B">
      <w:r>
        <w:t>.</w:t>
      </w:r>
    </w:p>
    <w:p w14:paraId="54657B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3E13BD" w14:textId="77777777" w:rsidR="0090053B" w:rsidRDefault="0090053B" w:rsidP="0090053B"/>
    <w:p w14:paraId="6C882A80" w14:textId="77777777" w:rsidR="0090053B" w:rsidRDefault="0090053B" w:rsidP="0090053B">
      <w:pPr>
        <w:rPr>
          <w:rFonts w:ascii="Arial" w:hAnsi="Arial" w:cs="Arial"/>
          <w:b/>
          <w:sz w:val="24"/>
        </w:rPr>
      </w:pPr>
      <w:r>
        <w:rPr>
          <w:rFonts w:ascii="Arial" w:hAnsi="Arial" w:cs="Arial"/>
          <w:b/>
          <w:color w:val="0000FF"/>
          <w:sz w:val="24"/>
        </w:rPr>
        <w:t>R4-2000685</w:t>
      </w:r>
      <w:r>
        <w:rPr>
          <w:rFonts w:ascii="Arial" w:hAnsi="Arial" w:cs="Arial"/>
          <w:b/>
          <w:color w:val="0000FF"/>
          <w:sz w:val="24"/>
        </w:rPr>
        <w:tab/>
      </w:r>
      <w:r>
        <w:rPr>
          <w:rFonts w:ascii="Arial" w:hAnsi="Arial" w:cs="Arial"/>
          <w:b/>
          <w:sz w:val="24"/>
        </w:rPr>
        <w:t>CR to TS 38.141-1: Introduction of NB-IoT operation in NR channel bandwidth</w:t>
      </w:r>
    </w:p>
    <w:p w14:paraId="3ED35F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-0098  Cat: B (Rel-16)</w:t>
      </w:r>
      <w:r>
        <w:rPr>
          <w:i/>
        </w:rPr>
        <w:br/>
      </w:r>
      <w:r>
        <w:rPr>
          <w:i/>
        </w:rPr>
        <w:br/>
      </w:r>
      <w:r>
        <w:rPr>
          <w:i/>
        </w:rPr>
        <w:tab/>
      </w:r>
      <w:r>
        <w:rPr>
          <w:i/>
        </w:rPr>
        <w:tab/>
      </w:r>
      <w:r>
        <w:rPr>
          <w:i/>
        </w:rPr>
        <w:tab/>
      </w:r>
      <w:r>
        <w:rPr>
          <w:i/>
        </w:rPr>
        <w:tab/>
      </w:r>
      <w:r>
        <w:rPr>
          <w:i/>
        </w:rPr>
        <w:tab/>
        <w:t>Source: Nokia, Nokia Shanghai Bell</w:t>
      </w:r>
    </w:p>
    <w:p w14:paraId="4E0258E2" w14:textId="77777777" w:rsidR="0090053B" w:rsidRDefault="0090053B" w:rsidP="0090053B">
      <w:pPr>
        <w:rPr>
          <w:rFonts w:ascii="Arial" w:hAnsi="Arial" w:cs="Arial"/>
          <w:b/>
        </w:rPr>
      </w:pPr>
      <w:r>
        <w:rPr>
          <w:rFonts w:ascii="Arial" w:hAnsi="Arial" w:cs="Arial"/>
          <w:b/>
        </w:rPr>
        <w:t xml:space="preserve">Abstract: </w:t>
      </w:r>
    </w:p>
    <w:p w14:paraId="4B18AB38" w14:textId="77777777" w:rsidR="0090053B" w:rsidRDefault="0090053B" w:rsidP="0090053B">
      <w:r>
        <w:t>Introduce support of NB-IoT operation in NR channel bandwidth.</w:t>
      </w:r>
    </w:p>
    <w:p w14:paraId="0C6D6A60" w14:textId="77777777" w:rsidR="0090053B" w:rsidRDefault="0090053B" w:rsidP="0090053B">
      <w:pPr>
        <w:rPr>
          <w:rFonts w:ascii="Arial" w:hAnsi="Arial" w:cs="Arial"/>
          <w:b/>
        </w:rPr>
      </w:pPr>
      <w:r>
        <w:rPr>
          <w:rFonts w:ascii="Arial" w:hAnsi="Arial" w:cs="Arial"/>
          <w:b/>
        </w:rPr>
        <w:t xml:space="preserve">Discussion: </w:t>
      </w:r>
    </w:p>
    <w:p w14:paraId="5C968EFC" w14:textId="77777777" w:rsidR="0090053B" w:rsidRDefault="0090053B" w:rsidP="0090053B">
      <w:r>
        <w:t>.</w:t>
      </w:r>
    </w:p>
    <w:p w14:paraId="16F8368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50E934" w14:textId="77777777" w:rsidR="0090053B" w:rsidRDefault="0090053B" w:rsidP="0090053B"/>
    <w:p w14:paraId="7A0F5C02" w14:textId="77777777" w:rsidR="0090053B" w:rsidRDefault="0090053B" w:rsidP="0090053B">
      <w:pPr>
        <w:rPr>
          <w:rFonts w:ascii="Arial" w:hAnsi="Arial" w:cs="Arial"/>
          <w:b/>
          <w:sz w:val="24"/>
        </w:rPr>
      </w:pPr>
      <w:r>
        <w:rPr>
          <w:rFonts w:ascii="Arial" w:hAnsi="Arial" w:cs="Arial"/>
          <w:b/>
          <w:color w:val="0000FF"/>
          <w:sz w:val="24"/>
        </w:rPr>
        <w:t>R4-2000699</w:t>
      </w:r>
      <w:r>
        <w:rPr>
          <w:rFonts w:ascii="Arial" w:hAnsi="Arial" w:cs="Arial"/>
          <w:b/>
          <w:color w:val="0000FF"/>
          <w:sz w:val="24"/>
        </w:rPr>
        <w:tab/>
      </w:r>
      <w:r>
        <w:rPr>
          <w:rFonts w:ascii="Arial" w:hAnsi="Arial" w:cs="Arial"/>
          <w:b/>
          <w:sz w:val="24"/>
        </w:rPr>
        <w:t xml:space="preserve">Draft TR 37.824 v040   Coexistence between NB-IoT and NR </w:t>
      </w:r>
    </w:p>
    <w:p w14:paraId="3A49BD0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v0.4.0</w:t>
      </w:r>
      <w:r>
        <w:rPr>
          <w:i/>
        </w:rPr>
        <w:br/>
      </w:r>
      <w:r>
        <w:rPr>
          <w:i/>
        </w:rPr>
        <w:tab/>
      </w:r>
      <w:r>
        <w:rPr>
          <w:i/>
        </w:rPr>
        <w:tab/>
      </w:r>
      <w:r>
        <w:rPr>
          <w:i/>
        </w:rPr>
        <w:tab/>
      </w:r>
      <w:r>
        <w:rPr>
          <w:i/>
        </w:rPr>
        <w:tab/>
      </w:r>
      <w:r>
        <w:rPr>
          <w:i/>
        </w:rPr>
        <w:tab/>
        <w:t>Source: Futurewei</w:t>
      </w:r>
    </w:p>
    <w:p w14:paraId="39E66D2C" w14:textId="77777777" w:rsidR="0090053B" w:rsidRDefault="0090053B" w:rsidP="0090053B">
      <w:pPr>
        <w:rPr>
          <w:rFonts w:ascii="Arial" w:hAnsi="Arial" w:cs="Arial"/>
          <w:b/>
        </w:rPr>
      </w:pPr>
      <w:r>
        <w:rPr>
          <w:rFonts w:ascii="Arial" w:hAnsi="Arial" w:cs="Arial"/>
          <w:b/>
        </w:rPr>
        <w:t xml:space="preserve">Abstract: </w:t>
      </w:r>
    </w:p>
    <w:p w14:paraId="57F6F578" w14:textId="77777777" w:rsidR="0090053B" w:rsidRDefault="0090053B" w:rsidP="0090053B">
      <w:r>
        <w:t>Draft TR 37.824 v0.4.0</w:t>
      </w:r>
    </w:p>
    <w:p w14:paraId="3833D72F" w14:textId="77777777" w:rsidR="0090053B" w:rsidRDefault="0090053B" w:rsidP="0090053B">
      <w:pPr>
        <w:rPr>
          <w:rFonts w:ascii="Arial" w:hAnsi="Arial" w:cs="Arial"/>
          <w:b/>
        </w:rPr>
      </w:pPr>
      <w:r>
        <w:rPr>
          <w:rFonts w:ascii="Arial" w:hAnsi="Arial" w:cs="Arial"/>
          <w:b/>
        </w:rPr>
        <w:t xml:space="preserve">Discussion: </w:t>
      </w:r>
    </w:p>
    <w:p w14:paraId="37D2F0B4" w14:textId="77777777" w:rsidR="0090053B" w:rsidRDefault="0090053B" w:rsidP="0090053B">
      <w:r>
        <w:t>.</w:t>
      </w:r>
    </w:p>
    <w:p w14:paraId="754B41BF"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268FFEF" w14:textId="6F784DBD" w:rsidR="0090053B" w:rsidRDefault="0090053B" w:rsidP="0090053B">
      <w:pPr>
        <w:rPr>
          <w:color w:val="993300"/>
          <w:u w:val="single"/>
        </w:rPr>
      </w:pPr>
    </w:p>
    <w:p w14:paraId="012F45CD" w14:textId="77777777" w:rsidR="0090053B" w:rsidRDefault="0090053B" w:rsidP="0090053B"/>
    <w:p w14:paraId="0D957203" w14:textId="77777777" w:rsidR="0090053B" w:rsidRDefault="0090053B" w:rsidP="0090053B">
      <w:pPr>
        <w:rPr>
          <w:rFonts w:ascii="Arial" w:hAnsi="Arial" w:cs="Arial"/>
          <w:b/>
          <w:sz w:val="24"/>
        </w:rPr>
      </w:pPr>
      <w:r>
        <w:rPr>
          <w:rFonts w:ascii="Arial" w:hAnsi="Arial" w:cs="Arial"/>
          <w:b/>
          <w:color w:val="0000FF"/>
          <w:sz w:val="24"/>
        </w:rPr>
        <w:t>R4-2000700</w:t>
      </w:r>
      <w:r>
        <w:rPr>
          <w:rFonts w:ascii="Arial" w:hAnsi="Arial" w:cs="Arial"/>
          <w:b/>
          <w:color w:val="0000FF"/>
          <w:sz w:val="24"/>
        </w:rPr>
        <w:tab/>
      </w:r>
      <w:r>
        <w:rPr>
          <w:rFonts w:ascii="Arial" w:hAnsi="Arial" w:cs="Arial"/>
          <w:b/>
          <w:sz w:val="24"/>
        </w:rPr>
        <w:t>TP editorial corrections in TR 37.824</w:t>
      </w:r>
    </w:p>
    <w:p w14:paraId="39439AD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7197B621" w14:textId="77777777" w:rsidR="0090053B" w:rsidRDefault="0090053B" w:rsidP="0090053B">
      <w:pPr>
        <w:rPr>
          <w:rFonts w:ascii="Arial" w:hAnsi="Arial" w:cs="Arial"/>
          <w:b/>
        </w:rPr>
      </w:pPr>
      <w:r>
        <w:rPr>
          <w:rFonts w:ascii="Arial" w:hAnsi="Arial" w:cs="Arial"/>
          <w:b/>
        </w:rPr>
        <w:t xml:space="preserve">Abstract: </w:t>
      </w:r>
    </w:p>
    <w:p w14:paraId="643302ED" w14:textId="77777777" w:rsidR="0090053B" w:rsidRDefault="0090053B" w:rsidP="0090053B">
      <w:r>
        <w:t>TP editorial corrections</w:t>
      </w:r>
    </w:p>
    <w:p w14:paraId="14043084" w14:textId="77777777" w:rsidR="0090053B" w:rsidRDefault="0090053B" w:rsidP="0090053B">
      <w:pPr>
        <w:rPr>
          <w:rFonts w:ascii="Arial" w:hAnsi="Arial" w:cs="Arial"/>
          <w:b/>
        </w:rPr>
      </w:pPr>
      <w:r>
        <w:rPr>
          <w:rFonts w:ascii="Arial" w:hAnsi="Arial" w:cs="Arial"/>
          <w:b/>
        </w:rPr>
        <w:t xml:space="preserve">Discussion: </w:t>
      </w:r>
    </w:p>
    <w:p w14:paraId="7FC5F970" w14:textId="77777777" w:rsidR="0090053B" w:rsidRDefault="0090053B" w:rsidP="0090053B">
      <w:r>
        <w:t>.</w:t>
      </w:r>
    </w:p>
    <w:p w14:paraId="68FF3472" w14:textId="253097F5" w:rsidR="0090053B" w:rsidRDefault="00FC59B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R4-2002742.</w:t>
      </w:r>
    </w:p>
    <w:p w14:paraId="218BF5DF" w14:textId="77777777" w:rsidR="0090053B" w:rsidRDefault="0090053B" w:rsidP="0090053B"/>
    <w:p w14:paraId="0CE0292B" w14:textId="436A0902" w:rsidR="00FC59BD" w:rsidRPr="00C900C3" w:rsidRDefault="00FC59BD" w:rsidP="00FC59BD">
      <w:pPr>
        <w:rPr>
          <w:rFonts w:ascii="Arial" w:hAnsi="Arial" w:cs="Arial"/>
          <w:b/>
          <w:sz w:val="24"/>
        </w:rPr>
      </w:pPr>
      <w:r w:rsidRPr="00C900C3">
        <w:rPr>
          <w:rFonts w:ascii="Arial" w:hAnsi="Arial" w:cs="Arial"/>
          <w:b/>
          <w:color w:val="0000FF"/>
          <w:sz w:val="24"/>
        </w:rPr>
        <w:t>R4-2002742</w:t>
      </w:r>
      <w:r w:rsidRPr="00C900C3">
        <w:rPr>
          <w:rFonts w:ascii="Arial" w:hAnsi="Arial" w:cs="Arial"/>
          <w:b/>
          <w:color w:val="0000FF"/>
          <w:sz w:val="24"/>
        </w:rPr>
        <w:tab/>
      </w:r>
      <w:r w:rsidRPr="00C900C3">
        <w:rPr>
          <w:rFonts w:ascii="Arial" w:hAnsi="Arial" w:cs="Arial"/>
          <w:b/>
          <w:sz w:val="24"/>
        </w:rPr>
        <w:t>TP editorial corrections in TR 37.824</w:t>
      </w:r>
    </w:p>
    <w:p w14:paraId="0E97FF03" w14:textId="77777777" w:rsidR="00FC59BD" w:rsidRPr="00C900C3" w:rsidRDefault="00FC59BD" w:rsidP="00FC59BD">
      <w:pPr>
        <w:rPr>
          <w:i/>
        </w:rPr>
      </w:pPr>
      <w:r w:rsidRPr="00C900C3">
        <w:rPr>
          <w:i/>
        </w:rPr>
        <w:tab/>
      </w:r>
      <w:r w:rsidRPr="00C900C3">
        <w:rPr>
          <w:i/>
        </w:rPr>
        <w:tab/>
      </w:r>
      <w:r w:rsidRPr="00C900C3">
        <w:rPr>
          <w:i/>
        </w:rPr>
        <w:tab/>
      </w:r>
      <w:r w:rsidRPr="00C900C3">
        <w:rPr>
          <w:i/>
        </w:rPr>
        <w:tab/>
      </w:r>
      <w:r w:rsidRPr="00C900C3">
        <w:rPr>
          <w:i/>
        </w:rPr>
        <w:tab/>
        <w:t>Type: other</w:t>
      </w:r>
      <w:r w:rsidRPr="00C900C3">
        <w:rPr>
          <w:i/>
        </w:rPr>
        <w:tab/>
      </w:r>
      <w:r w:rsidRPr="00C900C3">
        <w:rPr>
          <w:i/>
        </w:rPr>
        <w:tab/>
      </w:r>
      <w:proofErr w:type="gramStart"/>
      <w:r w:rsidRPr="00C900C3">
        <w:rPr>
          <w:i/>
        </w:rPr>
        <w:t>For</w:t>
      </w:r>
      <w:proofErr w:type="gramEnd"/>
      <w:r w:rsidRPr="00C900C3">
        <w:rPr>
          <w:i/>
        </w:rPr>
        <w:t>: Approval</w:t>
      </w:r>
      <w:r w:rsidRPr="00C900C3">
        <w:rPr>
          <w:i/>
        </w:rPr>
        <w:br/>
      </w:r>
      <w:r w:rsidRPr="00C900C3">
        <w:rPr>
          <w:i/>
        </w:rPr>
        <w:tab/>
      </w:r>
      <w:r w:rsidRPr="00C900C3">
        <w:rPr>
          <w:i/>
        </w:rPr>
        <w:tab/>
      </w:r>
      <w:r w:rsidRPr="00C900C3">
        <w:rPr>
          <w:i/>
        </w:rPr>
        <w:tab/>
      </w:r>
      <w:r w:rsidRPr="00C900C3">
        <w:rPr>
          <w:i/>
        </w:rPr>
        <w:tab/>
      </w:r>
      <w:r w:rsidRPr="00C900C3">
        <w:rPr>
          <w:i/>
        </w:rPr>
        <w:tab/>
        <w:t>Source: Futurewei</w:t>
      </w:r>
    </w:p>
    <w:p w14:paraId="781EC5E4" w14:textId="77777777" w:rsidR="00FC59BD" w:rsidRPr="00C900C3" w:rsidRDefault="00FC59BD" w:rsidP="00FC59BD">
      <w:pPr>
        <w:rPr>
          <w:rFonts w:ascii="Arial" w:hAnsi="Arial" w:cs="Arial"/>
          <w:b/>
        </w:rPr>
      </w:pPr>
      <w:r w:rsidRPr="00C900C3">
        <w:rPr>
          <w:rFonts w:ascii="Arial" w:hAnsi="Arial" w:cs="Arial"/>
          <w:b/>
        </w:rPr>
        <w:t xml:space="preserve">Abstract: </w:t>
      </w:r>
    </w:p>
    <w:p w14:paraId="4F9AB7AF" w14:textId="77777777" w:rsidR="00FC59BD" w:rsidRPr="00C900C3" w:rsidRDefault="00FC59BD" w:rsidP="00FC59BD">
      <w:r w:rsidRPr="00C900C3">
        <w:t>TP editorial corrections</w:t>
      </w:r>
    </w:p>
    <w:p w14:paraId="7D859827" w14:textId="77777777" w:rsidR="00FC59BD" w:rsidRPr="00C900C3" w:rsidRDefault="00FC59BD" w:rsidP="00FC59BD">
      <w:pPr>
        <w:rPr>
          <w:rFonts w:ascii="Arial" w:hAnsi="Arial" w:cs="Arial"/>
          <w:b/>
        </w:rPr>
      </w:pPr>
      <w:r w:rsidRPr="00C900C3">
        <w:rPr>
          <w:rFonts w:ascii="Arial" w:hAnsi="Arial" w:cs="Arial"/>
          <w:b/>
        </w:rPr>
        <w:t xml:space="preserve">Discussion: </w:t>
      </w:r>
    </w:p>
    <w:p w14:paraId="092AF95F" w14:textId="77777777" w:rsidR="00FC59BD" w:rsidRPr="00C900C3" w:rsidRDefault="00FC59BD" w:rsidP="00FC59BD">
      <w:r w:rsidRPr="00C900C3">
        <w:t>.</w:t>
      </w:r>
    </w:p>
    <w:p w14:paraId="50AD65E3" w14:textId="132E537C" w:rsidR="00FC59BD" w:rsidRPr="00C900C3" w:rsidRDefault="00A53C15" w:rsidP="00FC59BD">
      <w:pPr>
        <w:rPr>
          <w:color w:val="993300"/>
          <w:u w:val="single"/>
        </w:rPr>
      </w:pPr>
      <w:r w:rsidRPr="00C900C3">
        <w:rPr>
          <w:rFonts w:ascii="Arial" w:hAnsi="Arial" w:cs="Arial"/>
          <w:b/>
        </w:rPr>
        <w:t>Decision:</w:t>
      </w:r>
      <w:r w:rsidRPr="00C900C3">
        <w:rPr>
          <w:rFonts w:ascii="Arial" w:hAnsi="Arial" w:cs="Arial"/>
          <w:b/>
        </w:rPr>
        <w:tab/>
      </w:r>
      <w:r w:rsidRPr="00C900C3">
        <w:rPr>
          <w:rFonts w:ascii="Arial" w:hAnsi="Arial" w:cs="Arial"/>
          <w:b/>
        </w:rPr>
        <w:tab/>
        <w:t>Revised to R4-2002915.</w:t>
      </w:r>
    </w:p>
    <w:p w14:paraId="272A8E08" w14:textId="77777777" w:rsidR="00FC59BD" w:rsidRPr="00C900C3" w:rsidRDefault="00FC59BD" w:rsidP="00FC59BD"/>
    <w:p w14:paraId="53E694E0" w14:textId="6936E6F1" w:rsidR="00A53C15" w:rsidRDefault="00A53C15" w:rsidP="00A53C15">
      <w:pPr>
        <w:rPr>
          <w:rFonts w:ascii="Arial" w:hAnsi="Arial" w:cs="Arial"/>
          <w:b/>
          <w:sz w:val="24"/>
        </w:rPr>
      </w:pPr>
      <w:r w:rsidRPr="00C900C3">
        <w:rPr>
          <w:rFonts w:ascii="Arial" w:hAnsi="Arial" w:cs="Arial"/>
          <w:b/>
          <w:color w:val="0000FF"/>
          <w:sz w:val="24"/>
        </w:rPr>
        <w:t>R4-2002915</w:t>
      </w:r>
      <w:r w:rsidRPr="00C900C3">
        <w:rPr>
          <w:rFonts w:ascii="Arial" w:hAnsi="Arial" w:cs="Arial"/>
          <w:b/>
          <w:color w:val="0000FF"/>
          <w:sz w:val="24"/>
        </w:rPr>
        <w:tab/>
      </w:r>
      <w:r w:rsidRPr="00C900C3">
        <w:rPr>
          <w:rFonts w:ascii="Arial" w:hAnsi="Arial" w:cs="Arial"/>
          <w:b/>
          <w:sz w:val="24"/>
        </w:rPr>
        <w:t>TP editorial corrections in TR 37.824</w:t>
      </w:r>
    </w:p>
    <w:p w14:paraId="4FEA4923" w14:textId="77777777" w:rsidR="00A53C15" w:rsidRDefault="00A53C15" w:rsidP="00A53C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6A04B5E7" w14:textId="77777777" w:rsidR="00A53C15" w:rsidRDefault="00A53C15" w:rsidP="00A53C15">
      <w:pPr>
        <w:rPr>
          <w:rFonts w:ascii="Arial" w:hAnsi="Arial" w:cs="Arial"/>
          <w:b/>
        </w:rPr>
      </w:pPr>
      <w:r>
        <w:rPr>
          <w:rFonts w:ascii="Arial" w:hAnsi="Arial" w:cs="Arial"/>
          <w:b/>
        </w:rPr>
        <w:t xml:space="preserve">Abstract: </w:t>
      </w:r>
    </w:p>
    <w:p w14:paraId="51C3583A" w14:textId="77777777" w:rsidR="00A53C15" w:rsidRDefault="00A53C15" w:rsidP="00A53C15">
      <w:r>
        <w:t>TP editorial corrections</w:t>
      </w:r>
    </w:p>
    <w:p w14:paraId="4E1C85D5" w14:textId="77777777" w:rsidR="00A53C15" w:rsidRDefault="00A53C15" w:rsidP="00A53C15">
      <w:pPr>
        <w:rPr>
          <w:rFonts w:ascii="Arial" w:hAnsi="Arial" w:cs="Arial"/>
          <w:b/>
        </w:rPr>
      </w:pPr>
      <w:r>
        <w:rPr>
          <w:rFonts w:ascii="Arial" w:hAnsi="Arial" w:cs="Arial"/>
          <w:b/>
        </w:rPr>
        <w:t xml:space="preserve">Discussion: </w:t>
      </w:r>
    </w:p>
    <w:p w14:paraId="37471146" w14:textId="77777777" w:rsidR="00A53C15" w:rsidRDefault="00A53C15" w:rsidP="00A53C15">
      <w:r>
        <w:t>.</w:t>
      </w:r>
    </w:p>
    <w:p w14:paraId="2D502F34" w14:textId="77777777" w:rsidR="00C900C3" w:rsidRDefault="00C900C3" w:rsidP="00A53C1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00C3">
        <w:rPr>
          <w:rFonts w:ascii="Arial" w:hAnsi="Arial" w:cs="Arial"/>
          <w:b/>
          <w:highlight w:val="green"/>
        </w:rPr>
        <w:t>Approved.</w:t>
      </w:r>
    </w:p>
    <w:p w14:paraId="3C6E7C8D" w14:textId="2E05BDD4" w:rsidR="00A53C15" w:rsidRDefault="00A53C15" w:rsidP="00A53C15">
      <w:pPr>
        <w:rPr>
          <w:color w:val="993300"/>
          <w:u w:val="single"/>
        </w:rPr>
      </w:pPr>
    </w:p>
    <w:p w14:paraId="75AD0A0E" w14:textId="77777777" w:rsidR="00A53C15" w:rsidRDefault="00A53C15" w:rsidP="00A53C15"/>
    <w:p w14:paraId="11643A8A" w14:textId="77777777" w:rsidR="0090053B" w:rsidRDefault="0090053B" w:rsidP="0090053B">
      <w:pPr>
        <w:rPr>
          <w:rFonts w:ascii="Arial" w:hAnsi="Arial" w:cs="Arial"/>
          <w:b/>
          <w:sz w:val="24"/>
        </w:rPr>
      </w:pPr>
      <w:r>
        <w:rPr>
          <w:rFonts w:ascii="Arial" w:hAnsi="Arial" w:cs="Arial"/>
          <w:b/>
          <w:color w:val="0000FF"/>
          <w:sz w:val="24"/>
        </w:rPr>
        <w:t>R4-2000816</w:t>
      </w:r>
      <w:r>
        <w:rPr>
          <w:rFonts w:ascii="Arial" w:hAnsi="Arial" w:cs="Arial"/>
          <w:b/>
          <w:color w:val="0000FF"/>
          <w:sz w:val="24"/>
        </w:rPr>
        <w:tab/>
      </w:r>
      <w:r>
        <w:rPr>
          <w:rFonts w:ascii="Arial" w:hAnsi="Arial" w:cs="Arial"/>
          <w:b/>
          <w:sz w:val="24"/>
        </w:rPr>
        <w:t>Test Configuration for TS 38.141</w:t>
      </w:r>
    </w:p>
    <w:p w14:paraId="4D26816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3EE18C" w14:textId="77777777" w:rsidR="0090053B" w:rsidRDefault="0090053B" w:rsidP="0090053B">
      <w:pPr>
        <w:rPr>
          <w:rFonts w:ascii="Arial" w:hAnsi="Arial" w:cs="Arial"/>
          <w:b/>
        </w:rPr>
      </w:pPr>
      <w:r>
        <w:rPr>
          <w:rFonts w:ascii="Arial" w:hAnsi="Arial" w:cs="Arial"/>
          <w:b/>
        </w:rPr>
        <w:t xml:space="preserve">Discussion: </w:t>
      </w:r>
    </w:p>
    <w:p w14:paraId="5C5F9A3D" w14:textId="77777777" w:rsidR="0090053B" w:rsidRDefault="0090053B" w:rsidP="0090053B">
      <w:r>
        <w:t>.</w:t>
      </w:r>
    </w:p>
    <w:p w14:paraId="3CC19A8B" w14:textId="77777777" w:rsidR="005B793B" w:rsidRDefault="005B79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D02F4" w14:textId="29E4774D" w:rsidR="0090053B" w:rsidRDefault="0090053B" w:rsidP="0090053B">
      <w:pPr>
        <w:rPr>
          <w:color w:val="993300"/>
          <w:u w:val="single"/>
        </w:rPr>
      </w:pPr>
    </w:p>
    <w:p w14:paraId="3A5740F4" w14:textId="77777777" w:rsidR="0090053B" w:rsidRDefault="0090053B" w:rsidP="0090053B"/>
    <w:p w14:paraId="4063A336" w14:textId="77777777" w:rsidR="0090053B" w:rsidRDefault="0090053B" w:rsidP="0090053B">
      <w:pPr>
        <w:rPr>
          <w:rFonts w:ascii="Arial" w:hAnsi="Arial" w:cs="Arial"/>
          <w:b/>
          <w:sz w:val="24"/>
        </w:rPr>
      </w:pPr>
      <w:r>
        <w:rPr>
          <w:rFonts w:ascii="Arial" w:hAnsi="Arial" w:cs="Arial"/>
          <w:b/>
          <w:color w:val="0000FF"/>
          <w:sz w:val="24"/>
        </w:rPr>
        <w:t>R4-2000817</w:t>
      </w:r>
      <w:r>
        <w:rPr>
          <w:rFonts w:ascii="Arial" w:hAnsi="Arial" w:cs="Arial"/>
          <w:b/>
          <w:color w:val="0000FF"/>
          <w:sz w:val="24"/>
        </w:rPr>
        <w:tab/>
      </w:r>
      <w:r>
        <w:rPr>
          <w:rFonts w:ascii="Arial" w:hAnsi="Arial" w:cs="Arial"/>
          <w:b/>
          <w:sz w:val="24"/>
        </w:rPr>
        <w:t>Test Configuration for TS 37.141</w:t>
      </w:r>
    </w:p>
    <w:p w14:paraId="49792EE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9170E" w14:textId="77777777" w:rsidR="0090053B" w:rsidRDefault="0090053B" w:rsidP="0090053B">
      <w:pPr>
        <w:rPr>
          <w:rFonts w:ascii="Arial" w:hAnsi="Arial" w:cs="Arial"/>
          <w:b/>
        </w:rPr>
      </w:pPr>
      <w:r>
        <w:rPr>
          <w:rFonts w:ascii="Arial" w:hAnsi="Arial" w:cs="Arial"/>
          <w:b/>
        </w:rPr>
        <w:t xml:space="preserve">Discussion: </w:t>
      </w:r>
    </w:p>
    <w:p w14:paraId="7CC64455" w14:textId="77777777" w:rsidR="0090053B" w:rsidRDefault="0090053B" w:rsidP="0090053B">
      <w:r>
        <w:t>.</w:t>
      </w:r>
    </w:p>
    <w:p w14:paraId="37278DED" w14:textId="77777777" w:rsidR="00DC2900" w:rsidRDefault="00DC290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85F52" w14:textId="61F60B97" w:rsidR="0090053B" w:rsidRDefault="0090053B" w:rsidP="0090053B">
      <w:pPr>
        <w:rPr>
          <w:color w:val="993300"/>
          <w:u w:val="single"/>
        </w:rPr>
      </w:pPr>
    </w:p>
    <w:p w14:paraId="56ADC31A" w14:textId="77777777" w:rsidR="0090053B" w:rsidRDefault="0090053B" w:rsidP="0090053B"/>
    <w:p w14:paraId="63228F04" w14:textId="77777777" w:rsidR="0090053B" w:rsidRDefault="0090053B" w:rsidP="0090053B">
      <w:pPr>
        <w:rPr>
          <w:rFonts w:ascii="Arial" w:hAnsi="Arial" w:cs="Arial"/>
          <w:b/>
          <w:sz w:val="24"/>
        </w:rPr>
      </w:pPr>
      <w:r>
        <w:rPr>
          <w:rFonts w:ascii="Arial" w:hAnsi="Arial" w:cs="Arial"/>
          <w:b/>
          <w:color w:val="0000FF"/>
          <w:sz w:val="24"/>
        </w:rPr>
        <w:t>R4-2000875</w:t>
      </w:r>
      <w:r>
        <w:rPr>
          <w:rFonts w:ascii="Arial" w:hAnsi="Arial" w:cs="Arial"/>
          <w:b/>
          <w:color w:val="0000FF"/>
          <w:sz w:val="24"/>
        </w:rPr>
        <w:tab/>
      </w:r>
      <w:r>
        <w:rPr>
          <w:rFonts w:ascii="Arial" w:hAnsi="Arial" w:cs="Arial"/>
          <w:b/>
          <w:sz w:val="24"/>
        </w:rPr>
        <w:t>TP to TR 37.824: modifications for section 5.3 NB-IoT operating in NR guard-band</w:t>
      </w:r>
    </w:p>
    <w:p w14:paraId="3FD56C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v0.3.0</w:t>
      </w:r>
      <w:r>
        <w:rPr>
          <w:i/>
        </w:rPr>
        <w:br/>
      </w:r>
      <w:r>
        <w:rPr>
          <w:i/>
        </w:rPr>
        <w:tab/>
      </w:r>
      <w:r>
        <w:rPr>
          <w:i/>
        </w:rPr>
        <w:tab/>
      </w:r>
      <w:r>
        <w:rPr>
          <w:i/>
        </w:rPr>
        <w:tab/>
      </w:r>
      <w:r>
        <w:rPr>
          <w:i/>
        </w:rPr>
        <w:tab/>
      </w:r>
      <w:r>
        <w:rPr>
          <w:i/>
        </w:rPr>
        <w:tab/>
        <w:t xml:space="preserve">Source: CHTTL, </w:t>
      </w:r>
      <w:proofErr w:type="spellStart"/>
      <w:r>
        <w:rPr>
          <w:i/>
        </w:rPr>
        <w:t>T-mobile</w:t>
      </w:r>
      <w:proofErr w:type="spellEnd"/>
      <w:r>
        <w:rPr>
          <w:i/>
        </w:rPr>
        <w:t xml:space="preserve"> USA, Dish</w:t>
      </w:r>
    </w:p>
    <w:p w14:paraId="79B951CB" w14:textId="77777777" w:rsidR="0090053B" w:rsidRDefault="0090053B" w:rsidP="0090053B">
      <w:pPr>
        <w:rPr>
          <w:rFonts w:ascii="Arial" w:hAnsi="Arial" w:cs="Arial"/>
          <w:b/>
        </w:rPr>
      </w:pPr>
      <w:r>
        <w:rPr>
          <w:rFonts w:ascii="Arial" w:hAnsi="Arial" w:cs="Arial"/>
          <w:b/>
        </w:rPr>
        <w:t xml:space="preserve">Discussion: </w:t>
      </w:r>
    </w:p>
    <w:p w14:paraId="5583CF5B" w14:textId="77777777" w:rsidR="0090053B" w:rsidRDefault="0090053B" w:rsidP="0090053B">
      <w:r>
        <w:t>.</w:t>
      </w:r>
    </w:p>
    <w:p w14:paraId="3DD2A101" w14:textId="77777777" w:rsidR="00FC59BD" w:rsidRDefault="00FC59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59BD">
        <w:rPr>
          <w:rFonts w:ascii="Arial" w:hAnsi="Arial" w:cs="Arial"/>
          <w:b/>
          <w:highlight w:val="green"/>
        </w:rPr>
        <w:t>Approved.</w:t>
      </w:r>
    </w:p>
    <w:p w14:paraId="3CB6C494" w14:textId="28401782" w:rsidR="0090053B" w:rsidRDefault="0090053B" w:rsidP="0090053B">
      <w:pPr>
        <w:rPr>
          <w:color w:val="993300"/>
          <w:u w:val="single"/>
        </w:rPr>
      </w:pPr>
    </w:p>
    <w:p w14:paraId="4AA03888" w14:textId="77777777" w:rsidR="0090053B" w:rsidRDefault="0090053B" w:rsidP="0090053B"/>
    <w:p w14:paraId="7FA5A047" w14:textId="77777777" w:rsidR="0090053B" w:rsidRDefault="0090053B" w:rsidP="0090053B">
      <w:pPr>
        <w:rPr>
          <w:rFonts w:ascii="Arial" w:hAnsi="Arial" w:cs="Arial"/>
          <w:b/>
          <w:sz w:val="24"/>
        </w:rPr>
      </w:pPr>
      <w:r>
        <w:rPr>
          <w:rFonts w:ascii="Arial" w:hAnsi="Arial" w:cs="Arial"/>
          <w:b/>
          <w:color w:val="0000FF"/>
          <w:sz w:val="24"/>
        </w:rPr>
        <w:t>R4-2000970</w:t>
      </w:r>
      <w:r>
        <w:rPr>
          <w:rFonts w:ascii="Arial" w:hAnsi="Arial" w:cs="Arial"/>
          <w:b/>
          <w:color w:val="0000FF"/>
          <w:sz w:val="24"/>
        </w:rPr>
        <w:tab/>
      </w:r>
      <w:r>
        <w:rPr>
          <w:rFonts w:ascii="Arial" w:hAnsi="Arial" w:cs="Arial"/>
          <w:b/>
          <w:sz w:val="24"/>
        </w:rPr>
        <w:t>Introduction of NB-IoT into TS37.141</w:t>
      </w:r>
    </w:p>
    <w:p w14:paraId="1002D3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-0922  Cat: B (Rel-16)</w:t>
      </w:r>
      <w:r>
        <w:rPr>
          <w:i/>
        </w:rPr>
        <w:br/>
      </w:r>
      <w:r>
        <w:rPr>
          <w:i/>
        </w:rPr>
        <w:br/>
      </w:r>
      <w:r>
        <w:rPr>
          <w:i/>
        </w:rPr>
        <w:tab/>
      </w:r>
      <w:r>
        <w:rPr>
          <w:i/>
        </w:rPr>
        <w:tab/>
      </w:r>
      <w:r>
        <w:rPr>
          <w:i/>
        </w:rPr>
        <w:tab/>
      </w:r>
      <w:r>
        <w:rPr>
          <w:i/>
        </w:rPr>
        <w:tab/>
      </w:r>
      <w:r>
        <w:rPr>
          <w:i/>
        </w:rPr>
        <w:tab/>
        <w:t>Source: ZTE Corporation</w:t>
      </w:r>
    </w:p>
    <w:p w14:paraId="5767A550" w14:textId="77777777" w:rsidR="0090053B" w:rsidRDefault="0090053B" w:rsidP="0090053B">
      <w:pPr>
        <w:rPr>
          <w:rFonts w:ascii="Arial" w:hAnsi="Arial" w:cs="Arial"/>
          <w:b/>
        </w:rPr>
      </w:pPr>
      <w:r>
        <w:rPr>
          <w:rFonts w:ascii="Arial" w:hAnsi="Arial" w:cs="Arial"/>
          <w:b/>
        </w:rPr>
        <w:t xml:space="preserve">Discussion: </w:t>
      </w:r>
    </w:p>
    <w:p w14:paraId="3E3DD71D" w14:textId="77777777" w:rsidR="0090053B" w:rsidRDefault="0090053B" w:rsidP="0090053B">
      <w:r>
        <w:t>.</w:t>
      </w:r>
    </w:p>
    <w:p w14:paraId="65724056" w14:textId="4A953A28" w:rsidR="0090053B" w:rsidRDefault="002A311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R4-2002744.</w:t>
      </w:r>
    </w:p>
    <w:p w14:paraId="6B1B040C" w14:textId="77777777" w:rsidR="0090053B" w:rsidRDefault="0090053B" w:rsidP="0090053B">
      <w:bookmarkStart w:id="210" w:name="_Toc32912813"/>
    </w:p>
    <w:p w14:paraId="7DEEF16B" w14:textId="31AFADB8" w:rsidR="002A3117" w:rsidRDefault="002A3117" w:rsidP="002A3117">
      <w:pPr>
        <w:rPr>
          <w:rFonts w:ascii="Arial" w:hAnsi="Arial" w:cs="Arial"/>
          <w:b/>
          <w:sz w:val="24"/>
        </w:rPr>
      </w:pPr>
      <w:r w:rsidRPr="00C1112A">
        <w:rPr>
          <w:rFonts w:ascii="Arial" w:hAnsi="Arial" w:cs="Arial"/>
          <w:b/>
          <w:color w:val="0000FF"/>
          <w:sz w:val="24"/>
        </w:rPr>
        <w:t>R4-2002744</w:t>
      </w:r>
      <w:r w:rsidRPr="00C1112A">
        <w:rPr>
          <w:rFonts w:ascii="Arial" w:hAnsi="Arial" w:cs="Arial"/>
          <w:b/>
          <w:color w:val="0000FF"/>
          <w:sz w:val="24"/>
        </w:rPr>
        <w:tab/>
      </w:r>
      <w:r w:rsidRPr="00C1112A">
        <w:rPr>
          <w:rFonts w:ascii="Arial" w:hAnsi="Arial" w:cs="Arial"/>
          <w:b/>
          <w:sz w:val="24"/>
        </w:rPr>
        <w:t>Introduction of NB-IoT into TS37.141</w:t>
      </w:r>
    </w:p>
    <w:p w14:paraId="52B09639" w14:textId="77777777" w:rsidR="002A3117" w:rsidRDefault="002A3117" w:rsidP="002A31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-0922  Cat: B (Rel-16)</w:t>
      </w:r>
      <w:r>
        <w:rPr>
          <w:i/>
        </w:rPr>
        <w:br/>
      </w:r>
      <w:r>
        <w:rPr>
          <w:i/>
        </w:rPr>
        <w:br/>
      </w:r>
      <w:r>
        <w:rPr>
          <w:i/>
        </w:rPr>
        <w:tab/>
      </w:r>
      <w:r>
        <w:rPr>
          <w:i/>
        </w:rPr>
        <w:tab/>
      </w:r>
      <w:r>
        <w:rPr>
          <w:i/>
        </w:rPr>
        <w:tab/>
      </w:r>
      <w:r>
        <w:rPr>
          <w:i/>
        </w:rPr>
        <w:tab/>
      </w:r>
      <w:r>
        <w:rPr>
          <w:i/>
        </w:rPr>
        <w:tab/>
        <w:t>Source: ZTE Corporation</w:t>
      </w:r>
    </w:p>
    <w:p w14:paraId="5B7FE864" w14:textId="77777777" w:rsidR="002A3117" w:rsidRDefault="002A3117" w:rsidP="002A3117">
      <w:pPr>
        <w:rPr>
          <w:rFonts w:ascii="Arial" w:hAnsi="Arial" w:cs="Arial"/>
          <w:b/>
        </w:rPr>
      </w:pPr>
      <w:r>
        <w:rPr>
          <w:rFonts w:ascii="Arial" w:hAnsi="Arial" w:cs="Arial"/>
          <w:b/>
        </w:rPr>
        <w:t xml:space="preserve">Discussion: </w:t>
      </w:r>
    </w:p>
    <w:p w14:paraId="55031C71" w14:textId="77777777" w:rsidR="002A3117" w:rsidRDefault="002A3117" w:rsidP="002A3117">
      <w:r>
        <w:t>.</w:t>
      </w:r>
    </w:p>
    <w:p w14:paraId="55705878" w14:textId="77777777" w:rsidR="00C1112A" w:rsidRDefault="00C1112A" w:rsidP="002A31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112A">
        <w:rPr>
          <w:rFonts w:ascii="Arial" w:hAnsi="Arial" w:cs="Arial"/>
          <w:b/>
          <w:highlight w:val="green"/>
        </w:rPr>
        <w:t>Agreed.</w:t>
      </w:r>
    </w:p>
    <w:p w14:paraId="73670C44" w14:textId="27D5F04C" w:rsidR="002A3117" w:rsidRDefault="002A3117" w:rsidP="002A3117">
      <w:pPr>
        <w:rPr>
          <w:color w:val="993300"/>
          <w:u w:val="single"/>
        </w:rPr>
      </w:pPr>
    </w:p>
    <w:p w14:paraId="534E7826" w14:textId="77777777" w:rsidR="002A3117" w:rsidRDefault="002A3117" w:rsidP="002A3117"/>
    <w:p w14:paraId="06773447" w14:textId="77777777" w:rsidR="0090053B" w:rsidRDefault="0090053B" w:rsidP="0090053B">
      <w:pPr>
        <w:pStyle w:val="Heading4"/>
      </w:pPr>
      <w:r>
        <w:lastRenderedPageBreak/>
        <w:t>7.11.3</w:t>
      </w:r>
      <w:r>
        <w:tab/>
        <w:t>RRM core requirements (36.133) [NB_IOTenh3-Core]</w:t>
      </w:r>
      <w:bookmarkEnd w:id="210"/>
    </w:p>
    <w:p w14:paraId="261D3B45" w14:textId="77777777" w:rsidR="0090053B" w:rsidRDefault="0090053B" w:rsidP="0090053B">
      <w:pPr>
        <w:pStyle w:val="Heading5"/>
      </w:pPr>
      <w:bookmarkStart w:id="211" w:name="_Toc32912814"/>
      <w:r>
        <w:t>7.11.3.1</w:t>
      </w:r>
      <w:r>
        <w:tab/>
        <w:t>Group WUS [NB_IOTenh3-Core]</w:t>
      </w:r>
      <w:bookmarkEnd w:id="211"/>
    </w:p>
    <w:p w14:paraId="4A7797BD" w14:textId="77777777" w:rsidR="0090053B" w:rsidRDefault="0090053B" w:rsidP="0090053B">
      <w:pPr>
        <w:pStyle w:val="Heading5"/>
      </w:pPr>
      <w:bookmarkStart w:id="212" w:name="_Toc32912815"/>
      <w:r>
        <w:t>7.11.3.2</w:t>
      </w:r>
      <w:r>
        <w:tab/>
        <w:t>PUR [NB_IOTenh3-Core]</w:t>
      </w:r>
      <w:bookmarkEnd w:id="212"/>
    </w:p>
    <w:p w14:paraId="6905070C" w14:textId="77777777" w:rsidR="0090053B" w:rsidRDefault="0090053B" w:rsidP="0090053B"/>
    <w:p w14:paraId="00EC4BF4" w14:textId="77777777" w:rsidR="0090053B" w:rsidRDefault="0090053B" w:rsidP="0090053B">
      <w:bookmarkStart w:id="213" w:name="_Toc32912816"/>
    </w:p>
    <w:p w14:paraId="042A7509" w14:textId="77777777" w:rsidR="0090053B" w:rsidRDefault="0090053B" w:rsidP="0090053B">
      <w:pPr>
        <w:pStyle w:val="Heading5"/>
      </w:pPr>
      <w:r>
        <w:t>7.11.3.3</w:t>
      </w:r>
      <w:r>
        <w:tab/>
        <w:t>Multi-carrier operations [NB_IOTenh3-Core]</w:t>
      </w:r>
      <w:bookmarkEnd w:id="213"/>
    </w:p>
    <w:p w14:paraId="6BD87FE2" w14:textId="77777777" w:rsidR="0090053B" w:rsidRDefault="0090053B" w:rsidP="0090053B">
      <w:bookmarkStart w:id="214" w:name="_Toc32912817"/>
    </w:p>
    <w:p w14:paraId="6BAEED7A" w14:textId="77777777" w:rsidR="0090053B" w:rsidRDefault="0090053B" w:rsidP="0090053B">
      <w:pPr>
        <w:pStyle w:val="Heading5"/>
      </w:pPr>
      <w:r>
        <w:t>7.11.3.4</w:t>
      </w:r>
      <w:r>
        <w:tab/>
        <w:t>Others [NB_IOTenh3-Core]</w:t>
      </w:r>
      <w:bookmarkEnd w:id="214"/>
    </w:p>
    <w:p w14:paraId="30D96352" w14:textId="77777777" w:rsidR="0090053B" w:rsidRDefault="0090053B" w:rsidP="0090053B"/>
    <w:p w14:paraId="1EC42053" w14:textId="77777777" w:rsidR="0090053B" w:rsidRDefault="0090053B" w:rsidP="0090053B">
      <w:bookmarkStart w:id="215" w:name="_Toc32912818"/>
    </w:p>
    <w:p w14:paraId="6518DA54" w14:textId="77777777" w:rsidR="0090053B" w:rsidRDefault="0090053B" w:rsidP="0090053B">
      <w:pPr>
        <w:pStyle w:val="Heading4"/>
      </w:pPr>
      <w:r>
        <w:t>7.11.4</w:t>
      </w:r>
      <w:r>
        <w:tab/>
        <w:t>Demodulation and CSI requirements (36.101/36.104) [NB_IOTenh3-Perf]</w:t>
      </w:r>
      <w:bookmarkEnd w:id="215"/>
    </w:p>
    <w:p w14:paraId="057CC1FA" w14:textId="77777777" w:rsidR="0090053B" w:rsidRDefault="0090053B" w:rsidP="0090053B"/>
    <w:p w14:paraId="1E2A5828" w14:textId="77777777" w:rsidR="0090053B" w:rsidRDefault="0090053B" w:rsidP="0090053B">
      <w:bookmarkStart w:id="216" w:name="_Toc32912819"/>
    </w:p>
    <w:p w14:paraId="5984C32F" w14:textId="77777777" w:rsidR="0090053B" w:rsidRDefault="0090053B" w:rsidP="0090053B">
      <w:pPr>
        <w:pStyle w:val="Heading3"/>
      </w:pPr>
      <w:r>
        <w:t>7.12</w:t>
      </w:r>
      <w:r>
        <w:tab/>
        <w:t>Even further Mobility enhancement in E-UTRAN [</w:t>
      </w:r>
      <w:proofErr w:type="spellStart"/>
      <w:r>
        <w:t>LTE_feMob</w:t>
      </w:r>
      <w:proofErr w:type="spellEnd"/>
      <w:r>
        <w:t>]</w:t>
      </w:r>
      <w:bookmarkEnd w:id="216"/>
    </w:p>
    <w:p w14:paraId="5540B4F2" w14:textId="77777777" w:rsidR="0090053B" w:rsidRDefault="0090053B" w:rsidP="0090053B">
      <w:pPr>
        <w:pStyle w:val="Heading4"/>
      </w:pPr>
      <w:bookmarkStart w:id="217" w:name="_Toc32912820"/>
      <w:r>
        <w:t>7.12.1</w:t>
      </w:r>
      <w:r>
        <w:tab/>
        <w:t>RRM core requirements (36.133) [</w:t>
      </w:r>
      <w:proofErr w:type="spellStart"/>
      <w:r>
        <w:t>LTE_feMob</w:t>
      </w:r>
      <w:proofErr w:type="spellEnd"/>
      <w:r>
        <w:t>-Core]</w:t>
      </w:r>
      <w:bookmarkEnd w:id="217"/>
    </w:p>
    <w:p w14:paraId="2E6A7DB5" w14:textId="77777777" w:rsidR="0090053B" w:rsidRDefault="0090053B" w:rsidP="0090053B">
      <w:pPr>
        <w:pStyle w:val="Heading5"/>
      </w:pPr>
      <w:bookmarkStart w:id="218" w:name="_Toc32912821"/>
      <w:r>
        <w:t>7.12.1.1</w:t>
      </w:r>
      <w:r>
        <w:tab/>
        <w:t>Conditional handover [</w:t>
      </w:r>
      <w:proofErr w:type="spellStart"/>
      <w:r>
        <w:t>LTE_feMob</w:t>
      </w:r>
      <w:proofErr w:type="spellEnd"/>
      <w:r>
        <w:t>-Core]</w:t>
      </w:r>
      <w:bookmarkEnd w:id="218"/>
    </w:p>
    <w:p w14:paraId="466561C5" w14:textId="77777777" w:rsidR="0090053B" w:rsidRDefault="0090053B" w:rsidP="0090053B"/>
    <w:p w14:paraId="3A649450" w14:textId="77777777" w:rsidR="0090053B" w:rsidRDefault="0090053B" w:rsidP="0090053B">
      <w:bookmarkStart w:id="219" w:name="_Toc32912822"/>
    </w:p>
    <w:p w14:paraId="3F9AA16C" w14:textId="77777777" w:rsidR="0090053B" w:rsidRDefault="0090053B" w:rsidP="0090053B">
      <w:pPr>
        <w:pStyle w:val="Heading5"/>
      </w:pPr>
      <w:r>
        <w:t>7.12.1.2</w:t>
      </w:r>
      <w:r>
        <w:tab/>
        <w:t>Reduction of user data interruption [</w:t>
      </w:r>
      <w:proofErr w:type="spellStart"/>
      <w:r>
        <w:t>LTE_feMob</w:t>
      </w:r>
      <w:proofErr w:type="spellEnd"/>
      <w:r>
        <w:t>-Core]</w:t>
      </w:r>
      <w:bookmarkEnd w:id="219"/>
    </w:p>
    <w:p w14:paraId="2A2F7657" w14:textId="77777777" w:rsidR="0090053B" w:rsidRDefault="0090053B" w:rsidP="0090053B"/>
    <w:p w14:paraId="79DBB3BB" w14:textId="77777777" w:rsidR="0090053B" w:rsidRDefault="0090053B" w:rsidP="0090053B">
      <w:bookmarkStart w:id="220" w:name="_Toc32912823"/>
    </w:p>
    <w:p w14:paraId="7C8AFBC0" w14:textId="77777777" w:rsidR="0090053B" w:rsidRDefault="0090053B" w:rsidP="0090053B">
      <w:pPr>
        <w:pStyle w:val="Heading5"/>
      </w:pPr>
      <w:r>
        <w:t>7.12.1.3</w:t>
      </w:r>
      <w:r>
        <w:tab/>
        <w:t>Others [</w:t>
      </w:r>
      <w:proofErr w:type="spellStart"/>
      <w:r>
        <w:t>LTE_feMob</w:t>
      </w:r>
      <w:proofErr w:type="spellEnd"/>
      <w:r>
        <w:t>-Core]</w:t>
      </w:r>
      <w:bookmarkEnd w:id="220"/>
    </w:p>
    <w:p w14:paraId="7AE8E776" w14:textId="77777777" w:rsidR="0090053B" w:rsidRDefault="0090053B" w:rsidP="0090053B">
      <w:pPr>
        <w:pStyle w:val="Heading3"/>
      </w:pPr>
      <w:bookmarkStart w:id="221" w:name="_Toc32912824"/>
      <w:r>
        <w:t>7.13</w:t>
      </w:r>
      <w:r>
        <w:tab/>
        <w:t>Further performance enhancement for LTE in high speed scenario [LTE_high_speed_enh2]</w:t>
      </w:r>
      <w:bookmarkEnd w:id="221"/>
    </w:p>
    <w:p w14:paraId="54049DAA" w14:textId="77777777" w:rsidR="0090053B" w:rsidRDefault="0090053B" w:rsidP="0090053B">
      <w:pPr>
        <w:pStyle w:val="Heading4"/>
      </w:pPr>
      <w:bookmarkStart w:id="222" w:name="_Toc32912825"/>
      <w:r>
        <w:t>7.13.1</w:t>
      </w:r>
      <w:r>
        <w:tab/>
        <w:t>RRM core requirements maintenance (36.133) [LTE_high_speed_enh2-Core]</w:t>
      </w:r>
      <w:bookmarkEnd w:id="222"/>
    </w:p>
    <w:p w14:paraId="50217014" w14:textId="77777777" w:rsidR="0090053B" w:rsidRDefault="0090053B" w:rsidP="0090053B"/>
    <w:p w14:paraId="2DD589A1" w14:textId="77777777" w:rsidR="0090053B" w:rsidRDefault="0090053B" w:rsidP="0090053B">
      <w:bookmarkStart w:id="223" w:name="_Toc32912826"/>
    </w:p>
    <w:p w14:paraId="740DC193" w14:textId="77777777" w:rsidR="0090053B" w:rsidRDefault="0090053B" w:rsidP="0090053B">
      <w:pPr>
        <w:pStyle w:val="Heading4"/>
      </w:pPr>
      <w:r>
        <w:lastRenderedPageBreak/>
        <w:t>7.13.2</w:t>
      </w:r>
      <w:r>
        <w:tab/>
        <w:t>RRM performance requirements (36.133) [LTE_high_speed_enh2-Perf]</w:t>
      </w:r>
      <w:bookmarkEnd w:id="223"/>
    </w:p>
    <w:p w14:paraId="4EC8074F" w14:textId="77777777" w:rsidR="0090053B" w:rsidRDefault="0090053B" w:rsidP="0090053B">
      <w:pPr>
        <w:pStyle w:val="Heading4"/>
      </w:pPr>
      <w:bookmarkStart w:id="224" w:name="_Toc32912827"/>
      <w:r>
        <w:t>7.13.3</w:t>
      </w:r>
      <w:r>
        <w:tab/>
        <w:t>UE Demodulation and CSI requirements (36.101) [LTE_high_speed_enh2-Perf]</w:t>
      </w:r>
      <w:bookmarkEnd w:id="224"/>
    </w:p>
    <w:p w14:paraId="6ACD328B" w14:textId="77777777" w:rsidR="0090053B" w:rsidRDefault="0090053B" w:rsidP="0090053B"/>
    <w:p w14:paraId="5D18FE53" w14:textId="77777777" w:rsidR="0090053B" w:rsidRDefault="0090053B" w:rsidP="0090053B">
      <w:bookmarkStart w:id="225" w:name="_Toc32912828"/>
    </w:p>
    <w:p w14:paraId="22E18B7F" w14:textId="77777777" w:rsidR="0090053B" w:rsidRDefault="0090053B" w:rsidP="0090053B">
      <w:pPr>
        <w:pStyle w:val="Heading5"/>
      </w:pPr>
      <w:r>
        <w:t>7.13.3.1</w:t>
      </w:r>
      <w:r>
        <w:tab/>
        <w:t>Extension of demodulation requirements to CA [LTE_high_speed_enh2-Perf]</w:t>
      </w:r>
      <w:bookmarkEnd w:id="225"/>
    </w:p>
    <w:p w14:paraId="41B15CB4" w14:textId="77777777" w:rsidR="0090053B" w:rsidRDefault="0090053B" w:rsidP="0090053B"/>
    <w:p w14:paraId="4C3E4FDD" w14:textId="77777777" w:rsidR="0090053B" w:rsidRDefault="0090053B" w:rsidP="0090053B">
      <w:bookmarkStart w:id="226" w:name="_Toc32912829"/>
    </w:p>
    <w:p w14:paraId="0D8AAF66" w14:textId="77777777" w:rsidR="0090053B" w:rsidRDefault="0090053B" w:rsidP="0090053B">
      <w:pPr>
        <w:pStyle w:val="Heading5"/>
      </w:pPr>
      <w:r>
        <w:t>7.13.3.2</w:t>
      </w:r>
      <w:r>
        <w:tab/>
        <w:t>HST-SFN PDSCH demodulation requirements [LTE_high_speed_enh2-Perf]</w:t>
      </w:r>
      <w:bookmarkEnd w:id="226"/>
    </w:p>
    <w:p w14:paraId="1C7794EE" w14:textId="77777777" w:rsidR="0090053B" w:rsidRDefault="0090053B" w:rsidP="0090053B">
      <w:pPr>
        <w:pStyle w:val="Heading5"/>
      </w:pPr>
      <w:bookmarkStart w:id="227" w:name="_Toc32912830"/>
      <w:r>
        <w:t>7.13.3.3</w:t>
      </w:r>
      <w:r>
        <w:tab/>
        <w:t>Single tap HST PDSCH demodulation requirements [LTE_high_speed_enh2-Perf]</w:t>
      </w:r>
      <w:bookmarkEnd w:id="227"/>
    </w:p>
    <w:p w14:paraId="32991CC5" w14:textId="77777777" w:rsidR="0090053B" w:rsidRDefault="0090053B" w:rsidP="0090053B">
      <w:pPr>
        <w:pStyle w:val="Heading4"/>
      </w:pPr>
      <w:bookmarkStart w:id="228" w:name="_Toc32912831"/>
      <w:r>
        <w:t>7.13.4</w:t>
      </w:r>
      <w:r>
        <w:tab/>
        <w:t>BS Demodulation requirements (36.104) LTE_high_speed_enh2-Perf]</w:t>
      </w:r>
      <w:bookmarkEnd w:id="228"/>
    </w:p>
    <w:p w14:paraId="36F16EC9" w14:textId="77777777" w:rsidR="0090053B" w:rsidRDefault="0090053B" w:rsidP="0090053B">
      <w:pPr>
        <w:pStyle w:val="Heading5"/>
      </w:pPr>
      <w:bookmarkStart w:id="229" w:name="_Toc32912832"/>
      <w:r>
        <w:t>7.13.4.1</w:t>
      </w:r>
      <w:r>
        <w:tab/>
        <w:t>PUSCH demodulation requirements [LTE_high_speed_enh2-Perf]</w:t>
      </w:r>
      <w:bookmarkEnd w:id="229"/>
    </w:p>
    <w:p w14:paraId="6733D7DA" w14:textId="77777777" w:rsidR="0090053B" w:rsidRDefault="0090053B" w:rsidP="0090053B"/>
    <w:p w14:paraId="4AECC74C" w14:textId="77777777" w:rsidR="0090053B" w:rsidRDefault="0090053B" w:rsidP="0090053B">
      <w:bookmarkStart w:id="230" w:name="_Toc32912833"/>
    </w:p>
    <w:p w14:paraId="78A6872C" w14:textId="77777777" w:rsidR="0090053B" w:rsidRDefault="0090053B" w:rsidP="0090053B">
      <w:pPr>
        <w:pStyle w:val="Heading5"/>
      </w:pPr>
      <w:r>
        <w:t>7.13.4.2</w:t>
      </w:r>
      <w:r>
        <w:tab/>
        <w:t>PRACH requirements [LTE_high_speed_enh2-Perf]</w:t>
      </w:r>
      <w:bookmarkEnd w:id="230"/>
    </w:p>
    <w:p w14:paraId="279C97A6" w14:textId="77777777" w:rsidR="0090053B" w:rsidRDefault="0090053B" w:rsidP="0090053B"/>
    <w:p w14:paraId="3D728E1A" w14:textId="77777777" w:rsidR="0090053B" w:rsidRDefault="0090053B" w:rsidP="0090053B">
      <w:bookmarkStart w:id="231" w:name="_Toc32912834"/>
    </w:p>
    <w:p w14:paraId="6EC24A44" w14:textId="77777777" w:rsidR="0090053B" w:rsidRDefault="0090053B" w:rsidP="0090053B">
      <w:pPr>
        <w:pStyle w:val="Heading3"/>
      </w:pPr>
      <w:r>
        <w:t>7.14</w:t>
      </w:r>
      <w:r>
        <w:tab/>
        <w:t>LTE-based 5G terrestrial broadcast [</w:t>
      </w:r>
      <w:proofErr w:type="spellStart"/>
      <w:r>
        <w:t>LTE_terr_bcast</w:t>
      </w:r>
      <w:proofErr w:type="spellEnd"/>
      <w:r>
        <w:t>]</w:t>
      </w:r>
      <w:bookmarkEnd w:id="231"/>
    </w:p>
    <w:p w14:paraId="2EA81634" w14:textId="77777777" w:rsidR="0090053B" w:rsidRDefault="0090053B" w:rsidP="0090053B">
      <w:pPr>
        <w:pStyle w:val="Heading4"/>
      </w:pPr>
      <w:bookmarkStart w:id="232" w:name="_Toc32912835"/>
      <w:r>
        <w:t>7.14.1</w:t>
      </w:r>
      <w:r>
        <w:tab/>
        <w:t>RRM core requirements maintenance (36.133) [</w:t>
      </w:r>
      <w:proofErr w:type="spellStart"/>
      <w:r>
        <w:t>LTE_terr_bcast</w:t>
      </w:r>
      <w:proofErr w:type="spellEnd"/>
      <w:r>
        <w:t xml:space="preserve"> -Core]</w:t>
      </w:r>
      <w:bookmarkEnd w:id="232"/>
    </w:p>
    <w:p w14:paraId="01689A58" w14:textId="77777777" w:rsidR="0090053B" w:rsidRDefault="0090053B" w:rsidP="0090053B">
      <w:pPr>
        <w:pStyle w:val="Heading5"/>
      </w:pPr>
      <w:bookmarkStart w:id="233" w:name="_Toc32912836"/>
      <w:r>
        <w:t>7.14.1.1</w:t>
      </w:r>
      <w:r>
        <w:tab/>
        <w:t>Interruption requirements [</w:t>
      </w:r>
      <w:proofErr w:type="spellStart"/>
      <w:r>
        <w:t>LTE_terr_bcast</w:t>
      </w:r>
      <w:proofErr w:type="spellEnd"/>
      <w:r>
        <w:t xml:space="preserve"> -Core]</w:t>
      </w:r>
      <w:bookmarkEnd w:id="233"/>
    </w:p>
    <w:p w14:paraId="24F5C018" w14:textId="77777777" w:rsidR="0090053B" w:rsidRDefault="0090053B" w:rsidP="0090053B">
      <w:pPr>
        <w:pStyle w:val="Heading5"/>
      </w:pPr>
      <w:bookmarkStart w:id="234" w:name="_Toc32912837"/>
      <w:r>
        <w:t>7.14.1.2</w:t>
      </w:r>
      <w:r>
        <w:tab/>
        <w:t>Phase synchronization accuracy [</w:t>
      </w:r>
      <w:proofErr w:type="spellStart"/>
      <w:r>
        <w:t>LTE_terr_bcast</w:t>
      </w:r>
      <w:proofErr w:type="spellEnd"/>
      <w:r>
        <w:t xml:space="preserve"> -Core]</w:t>
      </w:r>
      <w:bookmarkEnd w:id="234"/>
    </w:p>
    <w:p w14:paraId="02D70CF3" w14:textId="77777777" w:rsidR="0090053B" w:rsidRDefault="0090053B" w:rsidP="0090053B">
      <w:pPr>
        <w:pStyle w:val="Heading5"/>
      </w:pPr>
      <w:bookmarkStart w:id="235" w:name="_Toc32912838"/>
      <w:r>
        <w:t>7.14.1.3</w:t>
      </w:r>
      <w:r>
        <w:tab/>
        <w:t>RSRP/RSRQ report mapping [</w:t>
      </w:r>
      <w:proofErr w:type="spellStart"/>
      <w:r>
        <w:t>LTE_terr_bcast</w:t>
      </w:r>
      <w:proofErr w:type="spellEnd"/>
      <w:r>
        <w:t xml:space="preserve"> -Core]</w:t>
      </w:r>
      <w:bookmarkEnd w:id="235"/>
    </w:p>
    <w:p w14:paraId="0F18760C" w14:textId="77777777" w:rsidR="0090053B" w:rsidRDefault="0090053B" w:rsidP="0090053B">
      <w:pPr>
        <w:pStyle w:val="Heading5"/>
      </w:pPr>
      <w:bookmarkStart w:id="236" w:name="_Toc32912839"/>
      <w:r>
        <w:t>7.14.1.4</w:t>
      </w:r>
      <w:r>
        <w:tab/>
        <w:t>Other requirements [</w:t>
      </w:r>
      <w:proofErr w:type="spellStart"/>
      <w:r>
        <w:t>LTE_terr_bcast</w:t>
      </w:r>
      <w:proofErr w:type="spellEnd"/>
      <w:r>
        <w:t xml:space="preserve"> -Core]</w:t>
      </w:r>
      <w:bookmarkEnd w:id="236"/>
    </w:p>
    <w:p w14:paraId="38756931" w14:textId="77777777" w:rsidR="0090053B" w:rsidRDefault="0090053B" w:rsidP="0090053B">
      <w:pPr>
        <w:pStyle w:val="Heading4"/>
      </w:pPr>
      <w:bookmarkStart w:id="237" w:name="_Toc32912840"/>
      <w:r>
        <w:t>7.14.2</w:t>
      </w:r>
      <w:r>
        <w:tab/>
        <w:t>RRM Perf requirements (36.133) [</w:t>
      </w:r>
      <w:proofErr w:type="spellStart"/>
      <w:r>
        <w:t>LTE_terr_bcast</w:t>
      </w:r>
      <w:proofErr w:type="spellEnd"/>
      <w:r>
        <w:t xml:space="preserve"> -Perf]</w:t>
      </w:r>
      <w:bookmarkEnd w:id="237"/>
    </w:p>
    <w:p w14:paraId="0B513FD4" w14:textId="77777777" w:rsidR="0090053B" w:rsidRDefault="0090053B" w:rsidP="0090053B">
      <w:pPr>
        <w:pStyle w:val="Heading4"/>
      </w:pPr>
      <w:bookmarkStart w:id="238" w:name="_Toc32912841"/>
      <w:r>
        <w:t>7.14.3</w:t>
      </w:r>
      <w:r>
        <w:tab/>
        <w:t>Demodulation and CSI requirements (36.101) [</w:t>
      </w:r>
      <w:proofErr w:type="spellStart"/>
      <w:r>
        <w:t>LTE_terr_bcast</w:t>
      </w:r>
      <w:proofErr w:type="spellEnd"/>
      <w:r>
        <w:t xml:space="preserve"> -Perf]</w:t>
      </w:r>
      <w:bookmarkEnd w:id="238"/>
    </w:p>
    <w:p w14:paraId="470A5AAB" w14:textId="77777777" w:rsidR="0090053B" w:rsidRDefault="0090053B" w:rsidP="0090053B"/>
    <w:p w14:paraId="734523DD" w14:textId="77777777" w:rsidR="0090053B" w:rsidRDefault="0090053B" w:rsidP="0090053B">
      <w:bookmarkStart w:id="239" w:name="_Toc32912842"/>
    </w:p>
    <w:p w14:paraId="3E7DDC02" w14:textId="77777777" w:rsidR="0090053B" w:rsidRDefault="0090053B" w:rsidP="0090053B">
      <w:pPr>
        <w:pStyle w:val="Heading3"/>
      </w:pPr>
      <w:r>
        <w:lastRenderedPageBreak/>
        <w:t>7.15</w:t>
      </w:r>
      <w:r>
        <w:tab/>
        <w:t xml:space="preserve">Support for </w:t>
      </w:r>
      <w:proofErr w:type="spellStart"/>
      <w:r>
        <w:t>NavIC</w:t>
      </w:r>
      <w:proofErr w:type="spellEnd"/>
      <w:r>
        <w:t xml:space="preserve"> Navigation Satellite System for LTE [LCS_NAVIC-Perf]</w:t>
      </w:r>
      <w:bookmarkEnd w:id="239"/>
    </w:p>
    <w:p w14:paraId="7D6E02FA" w14:textId="77777777" w:rsidR="0090053B" w:rsidRDefault="0090053B" w:rsidP="0090053B"/>
    <w:p w14:paraId="00753140" w14:textId="77777777" w:rsidR="0090053B" w:rsidRDefault="0090053B" w:rsidP="0090053B">
      <w:bookmarkStart w:id="240" w:name="_Toc32912843"/>
    </w:p>
    <w:p w14:paraId="2AEF249D" w14:textId="77777777" w:rsidR="0090053B" w:rsidRDefault="0090053B" w:rsidP="0090053B">
      <w:pPr>
        <w:pStyle w:val="Heading4"/>
      </w:pPr>
      <w:r>
        <w:t>7.15.1</w:t>
      </w:r>
      <w:r>
        <w:tab/>
        <w:t>UE perf. requirements (36.171) [LCS_NAVIC-Perf]</w:t>
      </w:r>
      <w:bookmarkEnd w:id="240"/>
    </w:p>
    <w:p w14:paraId="335C7600" w14:textId="77777777" w:rsidR="0090053B" w:rsidRDefault="0090053B" w:rsidP="0090053B">
      <w:pPr>
        <w:pStyle w:val="Heading3"/>
      </w:pPr>
      <w:bookmarkStart w:id="241" w:name="_Toc32912844"/>
      <w:r>
        <w:t>7.16</w:t>
      </w:r>
      <w:r>
        <w:tab/>
        <w:t>DL MIMO efficiency enhancements for LTE [LTE_DL_MIMO_EE]</w:t>
      </w:r>
      <w:bookmarkEnd w:id="241"/>
    </w:p>
    <w:p w14:paraId="7D27B09B" w14:textId="1BB39804" w:rsidR="0090053B" w:rsidRDefault="0090053B" w:rsidP="0090053B"/>
    <w:p w14:paraId="447934E5" w14:textId="3622314A" w:rsidR="003E0692" w:rsidRDefault="003E0692" w:rsidP="003E0692">
      <w:pPr>
        <w:rPr>
          <w:rFonts w:ascii="Arial" w:hAnsi="Arial" w:cs="Arial"/>
          <w:b/>
          <w:sz w:val="24"/>
        </w:rPr>
      </w:pPr>
      <w:r>
        <w:rPr>
          <w:rFonts w:ascii="Arial" w:hAnsi="Arial" w:cs="Arial"/>
          <w:b/>
          <w:color w:val="0000FF"/>
          <w:sz w:val="24"/>
        </w:rPr>
        <w:t>R4-2002682</w:t>
      </w:r>
      <w:r>
        <w:rPr>
          <w:rFonts w:ascii="Arial" w:hAnsi="Arial" w:cs="Arial"/>
          <w:b/>
          <w:color w:val="0000FF"/>
          <w:sz w:val="24"/>
        </w:rPr>
        <w:tab/>
      </w:r>
      <w:r w:rsidRPr="001B014F">
        <w:rPr>
          <w:rFonts w:ascii="Arial" w:hAnsi="Arial" w:cs="Arial"/>
          <w:b/>
          <w:sz w:val="24"/>
        </w:rPr>
        <w:t xml:space="preserve">Email discussion summary for </w:t>
      </w:r>
      <w:r w:rsidRPr="003E0692">
        <w:rPr>
          <w:rFonts w:ascii="Arial" w:hAnsi="Arial" w:cs="Arial"/>
          <w:b/>
          <w:sz w:val="24"/>
        </w:rPr>
        <w:t>RAN4#94e_#8_LTE_DL_MIMO_EE</w:t>
      </w:r>
    </w:p>
    <w:p w14:paraId="78EF097C" w14:textId="470E3970" w:rsidR="003E0692" w:rsidRDefault="003E0692" w:rsidP="003E069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054BC127" w14:textId="77777777" w:rsidR="003E0692" w:rsidRDefault="003E0692" w:rsidP="003E0692">
      <w:pPr>
        <w:rPr>
          <w:rFonts w:ascii="Arial" w:hAnsi="Arial" w:cs="Arial"/>
          <w:b/>
        </w:rPr>
      </w:pPr>
      <w:r>
        <w:rPr>
          <w:rFonts w:ascii="Arial" w:hAnsi="Arial" w:cs="Arial"/>
          <w:b/>
        </w:rPr>
        <w:t xml:space="preserve">Discussion: </w:t>
      </w:r>
    </w:p>
    <w:p w14:paraId="463DA63F" w14:textId="77777777" w:rsidR="003E0692" w:rsidRDefault="003E0692" w:rsidP="003E0692">
      <w:r>
        <w:t>.</w:t>
      </w:r>
    </w:p>
    <w:p w14:paraId="61B62AB9" w14:textId="77777777" w:rsidR="006D5A03" w:rsidRDefault="006D5A03" w:rsidP="003E069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F97C0" w14:textId="47AD62DA" w:rsidR="003E0692" w:rsidRDefault="003E0692" w:rsidP="003E0692">
      <w:pPr>
        <w:rPr>
          <w:color w:val="993300"/>
          <w:u w:val="single"/>
        </w:rPr>
      </w:pPr>
    </w:p>
    <w:p w14:paraId="53DB90FE" w14:textId="29563B50" w:rsidR="003E0692" w:rsidRDefault="003E0692" w:rsidP="0090053B"/>
    <w:p w14:paraId="6C2E3A23" w14:textId="77777777" w:rsidR="003E0692" w:rsidRDefault="003E0692" w:rsidP="0090053B"/>
    <w:p w14:paraId="76AF2141" w14:textId="77777777" w:rsidR="0090053B" w:rsidRDefault="0090053B" w:rsidP="0090053B">
      <w:pPr>
        <w:rPr>
          <w:rFonts w:ascii="Arial" w:hAnsi="Arial" w:cs="Arial"/>
          <w:b/>
          <w:sz w:val="24"/>
        </w:rPr>
      </w:pPr>
      <w:r>
        <w:rPr>
          <w:rFonts w:ascii="Arial" w:hAnsi="Arial" w:cs="Arial"/>
          <w:b/>
          <w:color w:val="0000FF"/>
          <w:sz w:val="24"/>
        </w:rPr>
        <w:t>R4-2002039</w:t>
      </w:r>
      <w:r>
        <w:rPr>
          <w:rFonts w:ascii="Arial" w:hAnsi="Arial" w:cs="Arial"/>
          <w:b/>
          <w:color w:val="0000FF"/>
          <w:sz w:val="24"/>
        </w:rPr>
        <w:tab/>
      </w:r>
      <w:r>
        <w:rPr>
          <w:rFonts w:ascii="Arial" w:hAnsi="Arial" w:cs="Arial"/>
          <w:b/>
          <w:sz w:val="24"/>
        </w:rPr>
        <w:t xml:space="preserve">On new SRS requirements for LTE </w:t>
      </w:r>
      <w:proofErr w:type="spellStart"/>
      <w:r>
        <w:rPr>
          <w:rFonts w:ascii="Arial" w:hAnsi="Arial" w:cs="Arial"/>
          <w:b/>
          <w:sz w:val="24"/>
        </w:rPr>
        <w:t>eMIMO</w:t>
      </w:r>
      <w:proofErr w:type="spellEnd"/>
    </w:p>
    <w:p w14:paraId="379BB54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5FF3E" w14:textId="77777777" w:rsidR="0090053B" w:rsidRDefault="0090053B" w:rsidP="0090053B">
      <w:pPr>
        <w:rPr>
          <w:rFonts w:ascii="Arial" w:hAnsi="Arial" w:cs="Arial"/>
          <w:b/>
        </w:rPr>
      </w:pPr>
      <w:r>
        <w:rPr>
          <w:rFonts w:ascii="Arial" w:hAnsi="Arial" w:cs="Arial"/>
          <w:b/>
        </w:rPr>
        <w:t xml:space="preserve">Discussion: </w:t>
      </w:r>
    </w:p>
    <w:p w14:paraId="0E9DCBF0" w14:textId="77777777" w:rsidR="0090053B" w:rsidRDefault="0090053B" w:rsidP="0090053B">
      <w:r>
        <w:t>.</w:t>
      </w:r>
    </w:p>
    <w:p w14:paraId="44D6D2A9" w14:textId="77777777" w:rsidR="0064497A" w:rsidRDefault="0064497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56491" w14:textId="49866B7F" w:rsidR="0090053B" w:rsidRDefault="0090053B" w:rsidP="0090053B">
      <w:pPr>
        <w:rPr>
          <w:color w:val="993300"/>
          <w:u w:val="single"/>
        </w:rPr>
      </w:pPr>
    </w:p>
    <w:p w14:paraId="220FF93A" w14:textId="77777777" w:rsidR="0090053B" w:rsidRDefault="0090053B" w:rsidP="0090053B"/>
    <w:p w14:paraId="59D8E4C9" w14:textId="77777777" w:rsidR="0090053B" w:rsidRDefault="0090053B" w:rsidP="0090053B">
      <w:pPr>
        <w:rPr>
          <w:rFonts w:ascii="Arial" w:hAnsi="Arial" w:cs="Arial"/>
          <w:b/>
          <w:sz w:val="24"/>
        </w:rPr>
      </w:pPr>
      <w:r>
        <w:rPr>
          <w:rFonts w:ascii="Arial" w:hAnsi="Arial" w:cs="Arial"/>
          <w:b/>
          <w:color w:val="0000FF"/>
          <w:sz w:val="24"/>
        </w:rPr>
        <w:t>R4-2002040</w:t>
      </w:r>
      <w:r>
        <w:rPr>
          <w:rFonts w:ascii="Arial" w:hAnsi="Arial" w:cs="Arial"/>
          <w:b/>
          <w:color w:val="0000FF"/>
          <w:sz w:val="24"/>
        </w:rPr>
        <w:tab/>
      </w:r>
      <w:r>
        <w:rPr>
          <w:rFonts w:ascii="Arial" w:hAnsi="Arial" w:cs="Arial"/>
          <w:b/>
          <w:sz w:val="24"/>
        </w:rPr>
        <w:t xml:space="preserve">CR for TS 36.101-1 Introduction of new SRS requirements for LTE </w:t>
      </w:r>
      <w:proofErr w:type="spellStart"/>
      <w:r>
        <w:rPr>
          <w:rFonts w:ascii="Arial" w:hAnsi="Arial" w:cs="Arial"/>
          <w:b/>
          <w:sz w:val="24"/>
        </w:rPr>
        <w:t>eMIMO</w:t>
      </w:r>
      <w:proofErr w:type="spellEnd"/>
    </w:p>
    <w:p w14:paraId="70CDCE2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9C366" w14:textId="77777777" w:rsidR="0090053B" w:rsidRDefault="0090053B" w:rsidP="0090053B">
      <w:pPr>
        <w:rPr>
          <w:rFonts w:ascii="Arial" w:hAnsi="Arial" w:cs="Arial"/>
          <w:b/>
        </w:rPr>
      </w:pPr>
      <w:r>
        <w:rPr>
          <w:rFonts w:ascii="Arial" w:hAnsi="Arial" w:cs="Arial"/>
          <w:b/>
        </w:rPr>
        <w:t xml:space="preserve">Discussion: </w:t>
      </w:r>
    </w:p>
    <w:p w14:paraId="4E79D9D3" w14:textId="77777777" w:rsidR="0090053B" w:rsidRDefault="0090053B" w:rsidP="0090053B">
      <w:r>
        <w:t>.</w:t>
      </w:r>
    </w:p>
    <w:p w14:paraId="33A64F37" w14:textId="65D4E46A" w:rsidR="0090053B" w:rsidRDefault="0064497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R4-2002745.</w:t>
      </w:r>
    </w:p>
    <w:p w14:paraId="0E39C979" w14:textId="77777777" w:rsidR="0090053B" w:rsidRDefault="0090053B" w:rsidP="0090053B">
      <w:bookmarkStart w:id="242" w:name="_Toc32912845"/>
    </w:p>
    <w:p w14:paraId="708BB7B8" w14:textId="09731572" w:rsidR="0064497A" w:rsidRDefault="0064497A" w:rsidP="0064497A">
      <w:pPr>
        <w:rPr>
          <w:rFonts w:ascii="Arial" w:hAnsi="Arial" w:cs="Arial"/>
          <w:b/>
          <w:sz w:val="24"/>
        </w:rPr>
      </w:pPr>
      <w:r w:rsidRPr="003F46DF">
        <w:rPr>
          <w:rFonts w:ascii="Arial" w:hAnsi="Arial" w:cs="Arial"/>
          <w:b/>
          <w:color w:val="0000FF"/>
          <w:sz w:val="24"/>
        </w:rPr>
        <w:t>R4-2002745</w:t>
      </w:r>
      <w:r w:rsidRPr="003F46DF">
        <w:rPr>
          <w:rFonts w:ascii="Arial" w:hAnsi="Arial" w:cs="Arial"/>
          <w:b/>
          <w:color w:val="0000FF"/>
          <w:sz w:val="24"/>
        </w:rPr>
        <w:tab/>
      </w:r>
      <w:r w:rsidRPr="003F46DF">
        <w:rPr>
          <w:rFonts w:ascii="Arial" w:hAnsi="Arial" w:cs="Arial"/>
          <w:b/>
          <w:sz w:val="24"/>
        </w:rPr>
        <w:t>CR for TS 36.101-1 Introduction of new SRS requirements for LTE</w:t>
      </w:r>
      <w:r>
        <w:rPr>
          <w:rFonts w:ascii="Arial" w:hAnsi="Arial" w:cs="Arial"/>
          <w:b/>
          <w:sz w:val="24"/>
        </w:rPr>
        <w:t xml:space="preserve"> </w:t>
      </w:r>
      <w:proofErr w:type="spellStart"/>
      <w:r>
        <w:rPr>
          <w:rFonts w:ascii="Arial" w:hAnsi="Arial" w:cs="Arial"/>
          <w:b/>
          <w:sz w:val="24"/>
        </w:rPr>
        <w:t>eMIMO</w:t>
      </w:r>
      <w:proofErr w:type="spellEnd"/>
    </w:p>
    <w:p w14:paraId="3B1412D8" w14:textId="77777777" w:rsidR="0064497A" w:rsidRDefault="0064497A" w:rsidP="0064497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3ABD5" w14:textId="77777777" w:rsidR="0064497A" w:rsidRDefault="0064497A" w:rsidP="0064497A">
      <w:pPr>
        <w:rPr>
          <w:rFonts w:ascii="Arial" w:hAnsi="Arial" w:cs="Arial"/>
          <w:b/>
        </w:rPr>
      </w:pPr>
      <w:r>
        <w:rPr>
          <w:rFonts w:ascii="Arial" w:hAnsi="Arial" w:cs="Arial"/>
          <w:b/>
        </w:rPr>
        <w:t xml:space="preserve">Discussion: </w:t>
      </w:r>
    </w:p>
    <w:p w14:paraId="4F83C92B" w14:textId="4AD31757" w:rsidR="0064497A" w:rsidRPr="0064497A" w:rsidRDefault="006005C1" w:rsidP="0064497A">
      <w:pPr>
        <w:rPr>
          <w:color w:val="FF0000"/>
        </w:rPr>
      </w:pPr>
      <w:r w:rsidRPr="00F9308A">
        <w:rPr>
          <w:color w:val="FF0000"/>
        </w:rPr>
        <w:t xml:space="preserve">Session chair: </w:t>
      </w:r>
      <w:r w:rsidR="0064497A" w:rsidRPr="0064497A">
        <w:rPr>
          <w:color w:val="FF0000"/>
        </w:rPr>
        <w:t xml:space="preserve">Revised to correct the coversheet </w:t>
      </w:r>
      <w:proofErr w:type="gramStart"/>
      <w:r w:rsidR="0064497A" w:rsidRPr="0064497A">
        <w:rPr>
          <w:color w:val="FF0000"/>
        </w:rPr>
        <w:t>error .</w:t>
      </w:r>
      <w:proofErr w:type="gramEnd"/>
    </w:p>
    <w:p w14:paraId="117437B9" w14:textId="77777777" w:rsidR="003F46DF" w:rsidRDefault="003F46DF" w:rsidP="006449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46DF">
        <w:rPr>
          <w:rFonts w:ascii="Arial" w:hAnsi="Arial" w:cs="Arial"/>
          <w:b/>
          <w:highlight w:val="green"/>
        </w:rPr>
        <w:t>Agreed.</w:t>
      </w:r>
    </w:p>
    <w:p w14:paraId="0DC958B5" w14:textId="35296E2B" w:rsidR="0064497A" w:rsidRDefault="0064497A" w:rsidP="0064497A">
      <w:pPr>
        <w:rPr>
          <w:color w:val="993300"/>
          <w:u w:val="single"/>
        </w:rPr>
      </w:pPr>
    </w:p>
    <w:p w14:paraId="005CC251" w14:textId="77777777" w:rsidR="0064497A" w:rsidRDefault="0064497A" w:rsidP="0064497A"/>
    <w:p w14:paraId="59F2EE4A" w14:textId="77777777" w:rsidR="0090053B" w:rsidRDefault="0090053B" w:rsidP="0090053B">
      <w:pPr>
        <w:pStyle w:val="Heading4"/>
      </w:pPr>
      <w:r>
        <w:t>7.16.1</w:t>
      </w:r>
      <w:r>
        <w:tab/>
        <w:t>UE RF requirements (36.101) [LTE_DL_MIMO_EE]</w:t>
      </w:r>
      <w:bookmarkEnd w:id="242"/>
    </w:p>
    <w:p w14:paraId="57AC63B9" w14:textId="77777777" w:rsidR="0090053B" w:rsidRDefault="0090053B" w:rsidP="0090053B">
      <w:pPr>
        <w:pStyle w:val="Heading2"/>
      </w:pPr>
      <w:bookmarkStart w:id="243" w:name="_Toc32912846"/>
      <w:r>
        <w:t>8</w:t>
      </w:r>
      <w:r>
        <w:tab/>
        <w:t>Rel-16 non-spectrum related work items for NR</w:t>
      </w:r>
      <w:bookmarkEnd w:id="243"/>
    </w:p>
    <w:p w14:paraId="0B7A9E0E" w14:textId="77777777" w:rsidR="0090053B" w:rsidRDefault="0090053B" w:rsidP="0090053B">
      <w:pPr>
        <w:pStyle w:val="Heading3"/>
      </w:pPr>
      <w:bookmarkStart w:id="244" w:name="_Toc32912847"/>
      <w:r>
        <w:t>8.1</w:t>
      </w:r>
      <w:r>
        <w:tab/>
        <w:t>NR-based access to unlicensed spectrum [</w:t>
      </w:r>
      <w:proofErr w:type="spellStart"/>
      <w:r>
        <w:t>NR_unlic</w:t>
      </w:r>
      <w:proofErr w:type="spellEnd"/>
      <w:r>
        <w:t>]</w:t>
      </w:r>
      <w:bookmarkEnd w:id="244"/>
    </w:p>
    <w:p w14:paraId="7A0E3D7F" w14:textId="54A092AC" w:rsidR="0090053B" w:rsidRDefault="0090053B" w:rsidP="0090053B">
      <w:pPr>
        <w:pStyle w:val="Heading4"/>
      </w:pPr>
      <w:bookmarkStart w:id="245" w:name="_Toc32912848"/>
      <w:r>
        <w:t>8.1.1</w:t>
      </w:r>
      <w:r>
        <w:tab/>
        <w:t>System Parameters [</w:t>
      </w:r>
      <w:proofErr w:type="spellStart"/>
      <w:r>
        <w:t>NR_unlic</w:t>
      </w:r>
      <w:proofErr w:type="spellEnd"/>
      <w:r>
        <w:t>-Core]</w:t>
      </w:r>
      <w:bookmarkEnd w:id="245"/>
    </w:p>
    <w:p w14:paraId="2F27AB00" w14:textId="092BF202" w:rsidR="004D111A" w:rsidRDefault="004D111A" w:rsidP="004D111A"/>
    <w:p w14:paraId="0F2BD75B" w14:textId="12E14A2F" w:rsidR="004D111A" w:rsidRDefault="004D111A" w:rsidP="004D111A">
      <w:pPr>
        <w:rPr>
          <w:rFonts w:ascii="Arial" w:hAnsi="Arial" w:cs="Arial"/>
          <w:b/>
          <w:sz w:val="24"/>
        </w:rPr>
      </w:pPr>
      <w:r>
        <w:rPr>
          <w:rFonts w:ascii="Arial" w:hAnsi="Arial" w:cs="Arial"/>
          <w:b/>
          <w:color w:val="0000FF"/>
          <w:sz w:val="24"/>
        </w:rPr>
        <w:t>R4-2002683</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1FF17AD4" w14:textId="08FF5BF5" w:rsidR="004D111A" w:rsidRDefault="004D111A" w:rsidP="004D111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1D669" w14:textId="77777777" w:rsidR="004D111A" w:rsidRDefault="004D111A" w:rsidP="004D111A">
      <w:pPr>
        <w:rPr>
          <w:rFonts w:ascii="Arial" w:hAnsi="Arial" w:cs="Arial"/>
          <w:b/>
        </w:rPr>
      </w:pPr>
      <w:r>
        <w:rPr>
          <w:rFonts w:ascii="Arial" w:hAnsi="Arial" w:cs="Arial"/>
          <w:b/>
        </w:rPr>
        <w:t xml:space="preserve">Discussion: </w:t>
      </w:r>
    </w:p>
    <w:p w14:paraId="778B20E1" w14:textId="77777777" w:rsidR="004D111A" w:rsidRDefault="004D111A" w:rsidP="004D111A">
      <w:r>
        <w:t>.</w:t>
      </w:r>
    </w:p>
    <w:p w14:paraId="2F79546C" w14:textId="60E5FF51" w:rsidR="004D111A" w:rsidRDefault="005303FF" w:rsidP="004D111A">
      <w:pPr>
        <w:rPr>
          <w:color w:val="993300"/>
          <w:u w:val="single"/>
        </w:rPr>
      </w:pPr>
      <w:r>
        <w:rPr>
          <w:rFonts w:ascii="Arial" w:hAnsi="Arial" w:cs="Arial"/>
          <w:b/>
        </w:rPr>
        <w:t>Decision:</w:t>
      </w:r>
      <w:r>
        <w:rPr>
          <w:rFonts w:ascii="Arial" w:hAnsi="Arial" w:cs="Arial"/>
          <w:b/>
        </w:rPr>
        <w:tab/>
      </w:r>
      <w:r>
        <w:rPr>
          <w:rFonts w:ascii="Arial" w:hAnsi="Arial" w:cs="Arial"/>
          <w:b/>
        </w:rPr>
        <w:tab/>
        <w:t>Revised to R4-2002879.</w:t>
      </w:r>
    </w:p>
    <w:p w14:paraId="6101AFF9" w14:textId="18C8CEC2" w:rsidR="0064497A" w:rsidRDefault="0064497A" w:rsidP="004D111A">
      <w:pPr>
        <w:rPr>
          <w:color w:val="993300"/>
          <w:u w:val="single"/>
        </w:rPr>
      </w:pPr>
    </w:p>
    <w:p w14:paraId="3FE8AF2F" w14:textId="057A9B7F" w:rsidR="005303FF" w:rsidRDefault="005303FF" w:rsidP="005303FF">
      <w:pPr>
        <w:rPr>
          <w:rFonts w:ascii="Arial" w:hAnsi="Arial" w:cs="Arial"/>
          <w:b/>
          <w:sz w:val="24"/>
        </w:rPr>
      </w:pPr>
      <w:r>
        <w:rPr>
          <w:rFonts w:ascii="Arial" w:hAnsi="Arial" w:cs="Arial"/>
          <w:b/>
          <w:color w:val="0000FF"/>
          <w:sz w:val="24"/>
        </w:rPr>
        <w:t>R4-2002879</w:t>
      </w:r>
      <w:r>
        <w:rPr>
          <w:rFonts w:ascii="Arial" w:hAnsi="Arial" w:cs="Arial"/>
          <w:b/>
          <w:color w:val="0000FF"/>
          <w:sz w:val="24"/>
        </w:rPr>
        <w:tab/>
      </w:r>
      <w:r w:rsidRPr="001B014F">
        <w:rPr>
          <w:rFonts w:ascii="Arial" w:hAnsi="Arial" w:cs="Arial"/>
          <w:b/>
          <w:sz w:val="24"/>
        </w:rPr>
        <w:t xml:space="preserve">Email discussion summary for </w:t>
      </w:r>
      <w:r w:rsidRPr="004D111A">
        <w:rPr>
          <w:rFonts w:ascii="Arial" w:hAnsi="Arial" w:cs="Arial"/>
          <w:b/>
          <w:sz w:val="24"/>
        </w:rPr>
        <w:t>RAN4#94e_#9_NR_unlic_SysParameters</w:t>
      </w:r>
    </w:p>
    <w:p w14:paraId="5C957C68" w14:textId="77777777" w:rsidR="005303FF" w:rsidRDefault="005303FF" w:rsidP="005303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DD295EB" w14:textId="77777777" w:rsidR="005303FF" w:rsidRDefault="005303FF" w:rsidP="005303FF">
      <w:pPr>
        <w:rPr>
          <w:rFonts w:ascii="Arial" w:hAnsi="Arial" w:cs="Arial"/>
          <w:b/>
        </w:rPr>
      </w:pPr>
      <w:r>
        <w:rPr>
          <w:rFonts w:ascii="Arial" w:hAnsi="Arial" w:cs="Arial"/>
          <w:b/>
        </w:rPr>
        <w:t xml:space="preserve">Discussion: </w:t>
      </w:r>
    </w:p>
    <w:p w14:paraId="42CE470A" w14:textId="77777777" w:rsidR="005303FF" w:rsidRDefault="005303FF" w:rsidP="005303FF">
      <w:r>
        <w:t>.</w:t>
      </w:r>
    </w:p>
    <w:p w14:paraId="18BEB006" w14:textId="77777777" w:rsidR="00972C26" w:rsidRDefault="00972C26" w:rsidP="005303F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82F68" w14:textId="40D7254C" w:rsidR="005303FF" w:rsidRDefault="005303FF" w:rsidP="005303FF">
      <w:pPr>
        <w:rPr>
          <w:color w:val="993300"/>
          <w:u w:val="single"/>
        </w:rPr>
      </w:pPr>
    </w:p>
    <w:p w14:paraId="498FB4BF" w14:textId="77777777" w:rsidR="005303FF" w:rsidRDefault="005303FF" w:rsidP="005303FF">
      <w:pPr>
        <w:rPr>
          <w:color w:val="993300"/>
          <w:u w:val="single"/>
        </w:rPr>
      </w:pPr>
    </w:p>
    <w:p w14:paraId="27127D95" w14:textId="3CDAC6D8" w:rsidR="0064497A" w:rsidRDefault="0064497A" w:rsidP="0064497A">
      <w:pPr>
        <w:rPr>
          <w:rFonts w:ascii="Arial" w:hAnsi="Arial" w:cs="Arial"/>
          <w:b/>
          <w:sz w:val="24"/>
        </w:rPr>
      </w:pPr>
      <w:r w:rsidRPr="00DB7BDF">
        <w:rPr>
          <w:rFonts w:ascii="Arial" w:hAnsi="Arial" w:cs="Arial"/>
          <w:b/>
          <w:color w:val="0000FF"/>
          <w:sz w:val="24"/>
        </w:rPr>
        <w:t>R4-2002746</w:t>
      </w:r>
      <w:r>
        <w:rPr>
          <w:rFonts w:ascii="Arial" w:hAnsi="Arial" w:cs="Arial"/>
          <w:b/>
          <w:color w:val="0000FF"/>
          <w:sz w:val="24"/>
        </w:rPr>
        <w:tab/>
      </w:r>
      <w:r>
        <w:rPr>
          <w:rFonts w:ascii="Arial" w:hAnsi="Arial" w:cs="Arial"/>
          <w:b/>
          <w:sz w:val="24"/>
        </w:rPr>
        <w:t>WF on wideband operation</w:t>
      </w:r>
    </w:p>
    <w:p w14:paraId="0B68965F" w14:textId="4AFCB0FE" w:rsidR="0064497A" w:rsidRDefault="0064497A" w:rsidP="006449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465D7ACD" w14:textId="77777777" w:rsidR="0064497A" w:rsidRDefault="0064497A" w:rsidP="0064497A">
      <w:pPr>
        <w:rPr>
          <w:rFonts w:ascii="Arial" w:hAnsi="Arial" w:cs="Arial"/>
          <w:b/>
        </w:rPr>
      </w:pPr>
      <w:r>
        <w:rPr>
          <w:rFonts w:ascii="Arial" w:hAnsi="Arial" w:cs="Arial"/>
          <w:b/>
        </w:rPr>
        <w:t xml:space="preserve">Discussion: </w:t>
      </w:r>
    </w:p>
    <w:p w14:paraId="0B3CDE79" w14:textId="77777777" w:rsidR="0064497A" w:rsidRDefault="0064497A" w:rsidP="0064497A">
      <w:r>
        <w:t>.</w:t>
      </w:r>
    </w:p>
    <w:p w14:paraId="392F6CD3" w14:textId="50AC2F22" w:rsidR="0064497A" w:rsidRDefault="008456EF" w:rsidP="0064497A">
      <w:pPr>
        <w:rPr>
          <w:color w:val="993300"/>
          <w:u w:val="single"/>
        </w:rPr>
      </w:pPr>
      <w:r>
        <w:rPr>
          <w:rFonts w:ascii="Arial" w:hAnsi="Arial" w:cs="Arial"/>
          <w:b/>
        </w:rPr>
        <w:t>Decision:</w:t>
      </w:r>
      <w:r>
        <w:rPr>
          <w:rFonts w:ascii="Arial" w:hAnsi="Arial" w:cs="Arial"/>
          <w:b/>
        </w:rPr>
        <w:tab/>
      </w:r>
      <w:r>
        <w:rPr>
          <w:rFonts w:ascii="Arial" w:hAnsi="Arial" w:cs="Arial"/>
          <w:b/>
        </w:rPr>
        <w:tab/>
        <w:t>Revised to R4-2002919.</w:t>
      </w:r>
    </w:p>
    <w:p w14:paraId="6AB0A025" w14:textId="49D3EE0E" w:rsidR="0064497A" w:rsidRDefault="0064497A" w:rsidP="004D111A">
      <w:pPr>
        <w:rPr>
          <w:color w:val="993300"/>
          <w:u w:val="single"/>
        </w:rPr>
      </w:pPr>
    </w:p>
    <w:p w14:paraId="54A562D6" w14:textId="6BAB20DC" w:rsidR="008456EF" w:rsidRDefault="008456EF" w:rsidP="008456EF">
      <w:pPr>
        <w:rPr>
          <w:rFonts w:ascii="Arial" w:hAnsi="Arial" w:cs="Arial"/>
          <w:b/>
          <w:sz w:val="24"/>
        </w:rPr>
      </w:pPr>
      <w:r w:rsidRPr="008874B2">
        <w:rPr>
          <w:rFonts w:ascii="Arial" w:hAnsi="Arial" w:cs="Arial"/>
          <w:b/>
          <w:color w:val="0000FF"/>
          <w:sz w:val="24"/>
        </w:rPr>
        <w:t>R4-2002919</w:t>
      </w:r>
      <w:r w:rsidRPr="008874B2">
        <w:rPr>
          <w:rFonts w:ascii="Arial" w:hAnsi="Arial" w:cs="Arial"/>
          <w:b/>
          <w:color w:val="0000FF"/>
          <w:sz w:val="24"/>
        </w:rPr>
        <w:tab/>
      </w:r>
      <w:r w:rsidRPr="008874B2">
        <w:rPr>
          <w:rFonts w:ascii="Arial" w:hAnsi="Arial" w:cs="Arial"/>
          <w:b/>
          <w:sz w:val="24"/>
        </w:rPr>
        <w:t>WF on wideband operation</w:t>
      </w:r>
    </w:p>
    <w:p w14:paraId="67CD9D42" w14:textId="77777777" w:rsidR="008456EF" w:rsidRDefault="008456EF" w:rsidP="008456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616CDEF" w14:textId="77777777" w:rsidR="008456EF" w:rsidRDefault="008456EF" w:rsidP="008456EF">
      <w:pPr>
        <w:rPr>
          <w:rFonts w:ascii="Arial" w:hAnsi="Arial" w:cs="Arial"/>
          <w:b/>
        </w:rPr>
      </w:pPr>
      <w:r>
        <w:rPr>
          <w:rFonts w:ascii="Arial" w:hAnsi="Arial" w:cs="Arial"/>
          <w:b/>
        </w:rPr>
        <w:t xml:space="preserve">Discussion: </w:t>
      </w:r>
    </w:p>
    <w:p w14:paraId="43E72550" w14:textId="77777777" w:rsidR="008456EF" w:rsidRDefault="008456EF" w:rsidP="008456EF">
      <w:r>
        <w:t>.</w:t>
      </w:r>
    </w:p>
    <w:p w14:paraId="5C82FC72" w14:textId="77777777" w:rsidR="008874B2" w:rsidRDefault="008874B2" w:rsidP="008456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4B2">
        <w:rPr>
          <w:rFonts w:ascii="Arial" w:hAnsi="Arial" w:cs="Arial"/>
          <w:b/>
          <w:highlight w:val="green"/>
        </w:rPr>
        <w:t>Approved.</w:t>
      </w:r>
    </w:p>
    <w:p w14:paraId="158F3F96" w14:textId="6394BF7D" w:rsidR="008456EF" w:rsidRDefault="008456EF" w:rsidP="008456EF">
      <w:pPr>
        <w:rPr>
          <w:color w:val="993300"/>
          <w:u w:val="single"/>
        </w:rPr>
      </w:pPr>
    </w:p>
    <w:p w14:paraId="338728F2" w14:textId="77777777" w:rsidR="008456EF" w:rsidRDefault="008456EF" w:rsidP="008456EF">
      <w:pPr>
        <w:rPr>
          <w:color w:val="993300"/>
          <w:u w:val="single"/>
        </w:rPr>
      </w:pPr>
    </w:p>
    <w:p w14:paraId="7630471F" w14:textId="280B384D" w:rsidR="00E26137" w:rsidRDefault="00E26137" w:rsidP="00E26137">
      <w:pPr>
        <w:rPr>
          <w:rFonts w:ascii="Arial" w:hAnsi="Arial" w:cs="Arial"/>
          <w:b/>
          <w:sz w:val="24"/>
        </w:rPr>
      </w:pPr>
      <w:r w:rsidRPr="0073780C">
        <w:rPr>
          <w:rFonts w:ascii="Arial" w:hAnsi="Arial" w:cs="Arial"/>
          <w:b/>
          <w:color w:val="0000FF"/>
          <w:sz w:val="24"/>
        </w:rPr>
        <w:t>R4-2002748</w:t>
      </w:r>
      <w:r w:rsidRPr="0073780C">
        <w:rPr>
          <w:rFonts w:ascii="Arial" w:hAnsi="Arial" w:cs="Arial"/>
          <w:b/>
          <w:color w:val="0000FF"/>
          <w:sz w:val="24"/>
        </w:rPr>
        <w:tab/>
      </w:r>
      <w:r w:rsidRPr="0073780C">
        <w:rPr>
          <w:rFonts w:ascii="Arial" w:hAnsi="Arial" w:cs="Arial"/>
          <w:b/>
          <w:sz w:val="24"/>
        </w:rPr>
        <w:t xml:space="preserve"> WF on new intra-band CA BW classes for NR-U</w:t>
      </w:r>
    </w:p>
    <w:p w14:paraId="3525623B" w14:textId="309504F4" w:rsidR="00E26137" w:rsidRDefault="00E26137" w:rsidP="00E261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6362F8C" w14:textId="77777777" w:rsidR="00E26137" w:rsidRDefault="00E26137" w:rsidP="00E26137">
      <w:pPr>
        <w:rPr>
          <w:rFonts w:ascii="Arial" w:hAnsi="Arial" w:cs="Arial"/>
          <w:b/>
        </w:rPr>
      </w:pPr>
      <w:r>
        <w:rPr>
          <w:rFonts w:ascii="Arial" w:hAnsi="Arial" w:cs="Arial"/>
          <w:b/>
        </w:rPr>
        <w:t xml:space="preserve">Discussion: </w:t>
      </w:r>
    </w:p>
    <w:p w14:paraId="17CAFDF4" w14:textId="2D515445" w:rsidR="00E26137" w:rsidRDefault="00E26137" w:rsidP="00E26137">
      <w:r>
        <w:t>.</w:t>
      </w:r>
    </w:p>
    <w:p w14:paraId="5D8449BB" w14:textId="77777777" w:rsidR="00E910C6" w:rsidRDefault="00E910C6" w:rsidP="00E261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10C6">
        <w:rPr>
          <w:rFonts w:ascii="Arial" w:hAnsi="Arial" w:cs="Arial"/>
          <w:b/>
          <w:highlight w:val="green"/>
        </w:rPr>
        <w:t>Approved.</w:t>
      </w:r>
    </w:p>
    <w:p w14:paraId="7C6972A1" w14:textId="14535F86" w:rsidR="00F0159F" w:rsidRDefault="00F0159F" w:rsidP="00E26137">
      <w:pPr>
        <w:rPr>
          <w:rFonts w:ascii="Arial" w:hAnsi="Arial" w:cs="Arial"/>
          <w:b/>
        </w:rPr>
      </w:pPr>
    </w:p>
    <w:p w14:paraId="1A106F14" w14:textId="0E736800" w:rsidR="00C7319E" w:rsidRDefault="00C7319E" w:rsidP="00E26137">
      <w:pPr>
        <w:rPr>
          <w:rFonts w:ascii="Arial" w:hAnsi="Arial" w:cs="Arial"/>
          <w:b/>
        </w:rPr>
      </w:pPr>
    </w:p>
    <w:p w14:paraId="617D494A" w14:textId="58F715E9" w:rsidR="00E26137" w:rsidRDefault="00E26137" w:rsidP="00E26137">
      <w:pPr>
        <w:rPr>
          <w:color w:val="993300"/>
          <w:u w:val="single"/>
        </w:rPr>
      </w:pPr>
    </w:p>
    <w:p w14:paraId="62606C38" w14:textId="77777777" w:rsidR="00E26137" w:rsidRDefault="00E26137" w:rsidP="004D111A">
      <w:pPr>
        <w:rPr>
          <w:color w:val="993300"/>
          <w:u w:val="single"/>
        </w:rPr>
      </w:pPr>
    </w:p>
    <w:p w14:paraId="3921D202" w14:textId="56DEB03B" w:rsidR="001A7852" w:rsidRDefault="001A7852" w:rsidP="001A7852">
      <w:pPr>
        <w:rPr>
          <w:rFonts w:ascii="Arial" w:hAnsi="Arial" w:cs="Arial"/>
          <w:b/>
          <w:sz w:val="24"/>
        </w:rPr>
      </w:pPr>
      <w:r w:rsidRPr="00024925">
        <w:rPr>
          <w:rFonts w:ascii="Arial" w:hAnsi="Arial" w:cs="Arial"/>
          <w:b/>
          <w:color w:val="0000FF"/>
          <w:sz w:val="24"/>
        </w:rPr>
        <w:t>R4-2002749</w:t>
      </w:r>
      <w:r w:rsidRPr="00024925">
        <w:rPr>
          <w:rFonts w:ascii="Arial" w:hAnsi="Arial" w:cs="Arial"/>
          <w:b/>
          <w:color w:val="0000FF"/>
          <w:sz w:val="24"/>
        </w:rPr>
        <w:tab/>
      </w:r>
      <w:proofErr w:type="spellStart"/>
      <w:r w:rsidRPr="00024925">
        <w:rPr>
          <w:rFonts w:ascii="Arial" w:hAnsi="Arial" w:cs="Arial"/>
          <w:b/>
          <w:sz w:val="24"/>
        </w:rPr>
        <w:t>draftCR</w:t>
      </w:r>
      <w:proofErr w:type="spellEnd"/>
      <w:r w:rsidRPr="00024925">
        <w:rPr>
          <w:rFonts w:ascii="Arial" w:hAnsi="Arial" w:cs="Arial"/>
          <w:b/>
          <w:sz w:val="24"/>
        </w:rPr>
        <w:t xml:space="preserve"> to 38.104 on NR-U sync raster</w:t>
      </w:r>
    </w:p>
    <w:p w14:paraId="618273F0" w14:textId="526EBD47" w:rsidR="001A7852" w:rsidRDefault="001A7852" w:rsidP="001A78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FUTUREWEI</w:t>
      </w:r>
    </w:p>
    <w:p w14:paraId="4D97CF8E" w14:textId="77777777" w:rsidR="001A7852" w:rsidRDefault="001A7852" w:rsidP="001A7852">
      <w:pPr>
        <w:rPr>
          <w:rFonts w:ascii="Arial" w:hAnsi="Arial" w:cs="Arial"/>
          <w:b/>
        </w:rPr>
      </w:pPr>
      <w:r>
        <w:rPr>
          <w:rFonts w:ascii="Arial" w:hAnsi="Arial" w:cs="Arial"/>
          <w:b/>
        </w:rPr>
        <w:t xml:space="preserve">Discussion: </w:t>
      </w:r>
    </w:p>
    <w:p w14:paraId="540267AE" w14:textId="77777777" w:rsidR="001A7852" w:rsidRDefault="001A7852" w:rsidP="001A7852">
      <w:r>
        <w:t>.</w:t>
      </w:r>
    </w:p>
    <w:p w14:paraId="10E49EFA" w14:textId="77777777" w:rsidR="00620A94" w:rsidRDefault="00620A94" w:rsidP="001A78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A94">
        <w:rPr>
          <w:rFonts w:ascii="Arial" w:hAnsi="Arial" w:cs="Arial"/>
          <w:b/>
          <w:highlight w:val="green"/>
        </w:rPr>
        <w:t>Endorsed.</w:t>
      </w:r>
    </w:p>
    <w:p w14:paraId="7B506A08" w14:textId="4E543E3E" w:rsidR="001A7852" w:rsidRDefault="001A7852" w:rsidP="001A7852">
      <w:pPr>
        <w:rPr>
          <w:color w:val="993300"/>
          <w:u w:val="single"/>
        </w:rPr>
      </w:pPr>
    </w:p>
    <w:p w14:paraId="381F480F" w14:textId="38E2D4B4" w:rsidR="004D111A" w:rsidRDefault="004D111A" w:rsidP="004D111A"/>
    <w:p w14:paraId="2AAACCB4" w14:textId="59664039" w:rsidR="001A7852" w:rsidRDefault="001A7852" w:rsidP="001A7852">
      <w:pPr>
        <w:rPr>
          <w:rFonts w:ascii="Arial" w:hAnsi="Arial" w:cs="Arial"/>
          <w:b/>
          <w:sz w:val="24"/>
        </w:rPr>
      </w:pPr>
      <w:r w:rsidRPr="00011431">
        <w:rPr>
          <w:rFonts w:ascii="Arial" w:hAnsi="Arial" w:cs="Arial"/>
          <w:b/>
          <w:color w:val="0000FF"/>
          <w:sz w:val="24"/>
        </w:rPr>
        <w:t>R4-2002750</w:t>
      </w:r>
      <w:r w:rsidRPr="00011431">
        <w:rPr>
          <w:rFonts w:ascii="Arial" w:hAnsi="Arial" w:cs="Arial"/>
          <w:b/>
          <w:color w:val="0000FF"/>
          <w:sz w:val="24"/>
        </w:rPr>
        <w:tab/>
      </w:r>
      <w:proofErr w:type="spellStart"/>
      <w:r w:rsidRPr="00011431">
        <w:rPr>
          <w:rFonts w:ascii="Arial" w:hAnsi="Arial" w:cs="Arial"/>
          <w:b/>
          <w:sz w:val="24"/>
        </w:rPr>
        <w:t>draftCR</w:t>
      </w:r>
      <w:proofErr w:type="spellEnd"/>
      <w:r w:rsidRPr="00011431">
        <w:rPr>
          <w:rFonts w:ascii="Arial" w:hAnsi="Arial" w:cs="Arial"/>
          <w:b/>
          <w:sz w:val="24"/>
        </w:rPr>
        <w:t xml:space="preserve"> to 38.101-1 on NR-U sync raster</w:t>
      </w:r>
    </w:p>
    <w:p w14:paraId="757BD946" w14:textId="77777777" w:rsidR="001A7852" w:rsidRDefault="001A7852" w:rsidP="001A78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FUTUREWEI</w:t>
      </w:r>
    </w:p>
    <w:p w14:paraId="2B4B4200" w14:textId="77777777" w:rsidR="001A7852" w:rsidRDefault="001A7852" w:rsidP="001A7852">
      <w:pPr>
        <w:rPr>
          <w:rFonts w:ascii="Arial" w:hAnsi="Arial" w:cs="Arial"/>
          <w:b/>
        </w:rPr>
      </w:pPr>
      <w:r>
        <w:rPr>
          <w:rFonts w:ascii="Arial" w:hAnsi="Arial" w:cs="Arial"/>
          <w:b/>
        </w:rPr>
        <w:t xml:space="preserve">Discussion: </w:t>
      </w:r>
    </w:p>
    <w:p w14:paraId="012FBF50" w14:textId="77777777" w:rsidR="001A7852" w:rsidRDefault="001A7852" w:rsidP="001A7852">
      <w:r>
        <w:t>.</w:t>
      </w:r>
    </w:p>
    <w:p w14:paraId="21149899" w14:textId="77777777" w:rsidR="00620A94" w:rsidRDefault="00620A94" w:rsidP="001A78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A94">
        <w:rPr>
          <w:rFonts w:ascii="Arial" w:hAnsi="Arial" w:cs="Arial"/>
          <w:b/>
          <w:highlight w:val="green"/>
        </w:rPr>
        <w:t>Endorsed.</w:t>
      </w:r>
    </w:p>
    <w:p w14:paraId="1FCB1437" w14:textId="5DB91983" w:rsidR="001A7852" w:rsidRDefault="001A7852" w:rsidP="001A7852">
      <w:pPr>
        <w:rPr>
          <w:color w:val="993300"/>
          <w:u w:val="single"/>
        </w:rPr>
      </w:pPr>
    </w:p>
    <w:p w14:paraId="7106DB6C" w14:textId="2F1CBCDD" w:rsidR="001A7852" w:rsidRDefault="001A7852" w:rsidP="004D111A"/>
    <w:p w14:paraId="798E5191" w14:textId="01FA4DAA" w:rsidR="00A655A1" w:rsidRPr="00011431" w:rsidRDefault="00A655A1" w:rsidP="00A655A1">
      <w:pPr>
        <w:rPr>
          <w:rFonts w:ascii="Arial" w:hAnsi="Arial" w:cs="Arial"/>
          <w:b/>
          <w:sz w:val="24"/>
        </w:rPr>
      </w:pPr>
      <w:r w:rsidRPr="00011431">
        <w:rPr>
          <w:rFonts w:ascii="Arial" w:hAnsi="Arial" w:cs="Arial"/>
          <w:b/>
          <w:color w:val="0000FF"/>
          <w:sz w:val="24"/>
        </w:rPr>
        <w:lastRenderedPageBreak/>
        <w:t>R4-2002751</w:t>
      </w:r>
      <w:r w:rsidRPr="00011431">
        <w:rPr>
          <w:rFonts w:ascii="Arial" w:hAnsi="Arial" w:cs="Arial"/>
          <w:b/>
          <w:color w:val="0000FF"/>
          <w:sz w:val="24"/>
        </w:rPr>
        <w:tab/>
      </w:r>
      <w:proofErr w:type="spellStart"/>
      <w:r w:rsidRPr="00011431">
        <w:rPr>
          <w:rFonts w:ascii="Arial" w:hAnsi="Arial" w:cs="Arial"/>
          <w:b/>
          <w:sz w:val="24"/>
        </w:rPr>
        <w:t>draftCR</w:t>
      </w:r>
      <w:proofErr w:type="spellEnd"/>
      <w:r w:rsidRPr="00011431">
        <w:rPr>
          <w:rFonts w:ascii="Arial" w:hAnsi="Arial" w:cs="Arial"/>
          <w:b/>
          <w:sz w:val="24"/>
        </w:rPr>
        <w:t xml:space="preserve"> to 38.104 on NR-U </w:t>
      </w:r>
      <w:r w:rsidR="00BD7AA7" w:rsidRPr="00011431">
        <w:rPr>
          <w:rFonts w:ascii="Arial" w:hAnsi="Arial" w:cs="Arial"/>
          <w:b/>
          <w:sz w:val="24"/>
        </w:rPr>
        <w:t>SEM</w:t>
      </w:r>
    </w:p>
    <w:p w14:paraId="63DC0FC0" w14:textId="64AC4DD8" w:rsidR="00A655A1" w:rsidRPr="00011431" w:rsidRDefault="00A655A1" w:rsidP="00A655A1">
      <w:pPr>
        <w:rPr>
          <w:i/>
        </w:rPr>
      </w:pPr>
      <w:r w:rsidRPr="00011431">
        <w:rPr>
          <w:i/>
        </w:rPr>
        <w:tab/>
      </w:r>
      <w:r w:rsidRPr="00011431">
        <w:rPr>
          <w:i/>
        </w:rPr>
        <w:tab/>
      </w:r>
      <w:r w:rsidRPr="00011431">
        <w:rPr>
          <w:i/>
        </w:rPr>
        <w:tab/>
      </w:r>
      <w:r w:rsidRPr="00011431">
        <w:rPr>
          <w:i/>
        </w:rPr>
        <w:tab/>
      </w:r>
      <w:r w:rsidRPr="00011431">
        <w:rPr>
          <w:i/>
        </w:rPr>
        <w:tab/>
        <w:t xml:space="preserve">Type: </w:t>
      </w:r>
      <w:proofErr w:type="spellStart"/>
      <w:r w:rsidRPr="00011431">
        <w:rPr>
          <w:i/>
        </w:rPr>
        <w:t>draftCR</w:t>
      </w:r>
      <w:proofErr w:type="spellEnd"/>
      <w:r w:rsidRPr="00011431">
        <w:rPr>
          <w:i/>
        </w:rPr>
        <w:tab/>
      </w:r>
      <w:r w:rsidRPr="00011431">
        <w:rPr>
          <w:i/>
        </w:rPr>
        <w:tab/>
      </w:r>
      <w:proofErr w:type="gramStart"/>
      <w:r w:rsidRPr="00011431">
        <w:rPr>
          <w:i/>
        </w:rPr>
        <w:t>For</w:t>
      </w:r>
      <w:proofErr w:type="gramEnd"/>
      <w:r w:rsidRPr="00011431">
        <w:rPr>
          <w:i/>
        </w:rPr>
        <w:t>: Endorsement</w:t>
      </w:r>
      <w:r w:rsidRPr="00011431">
        <w:rPr>
          <w:i/>
        </w:rPr>
        <w:br/>
      </w:r>
      <w:r w:rsidRPr="00011431">
        <w:rPr>
          <w:i/>
        </w:rPr>
        <w:tab/>
      </w:r>
      <w:r w:rsidRPr="00011431">
        <w:rPr>
          <w:i/>
        </w:rPr>
        <w:tab/>
      </w:r>
      <w:r w:rsidRPr="00011431">
        <w:rPr>
          <w:i/>
        </w:rPr>
        <w:tab/>
      </w:r>
      <w:r w:rsidRPr="00011431">
        <w:rPr>
          <w:i/>
        </w:rPr>
        <w:tab/>
      </w:r>
      <w:r w:rsidRPr="00011431">
        <w:rPr>
          <w:i/>
        </w:rPr>
        <w:tab/>
        <w:t>38.104 v16.2.0</w:t>
      </w:r>
      <w:r w:rsidRPr="00011431">
        <w:rPr>
          <w:i/>
        </w:rPr>
        <w:br/>
      </w:r>
      <w:r w:rsidRPr="00011431">
        <w:rPr>
          <w:i/>
        </w:rPr>
        <w:tab/>
      </w:r>
      <w:r w:rsidRPr="00011431">
        <w:rPr>
          <w:i/>
        </w:rPr>
        <w:tab/>
      </w:r>
      <w:r w:rsidRPr="00011431">
        <w:rPr>
          <w:i/>
        </w:rPr>
        <w:tab/>
      </w:r>
      <w:r w:rsidRPr="00011431">
        <w:rPr>
          <w:i/>
        </w:rPr>
        <w:tab/>
      </w:r>
      <w:r w:rsidRPr="00011431">
        <w:rPr>
          <w:i/>
        </w:rPr>
        <w:tab/>
        <w:t xml:space="preserve">Source: </w:t>
      </w:r>
      <w:r w:rsidR="00BD7AA7" w:rsidRPr="00011431">
        <w:rPr>
          <w:i/>
        </w:rPr>
        <w:t>Nokia</w:t>
      </w:r>
    </w:p>
    <w:p w14:paraId="0C551E22" w14:textId="77777777" w:rsidR="00A655A1" w:rsidRPr="00011431" w:rsidRDefault="00A655A1" w:rsidP="00A655A1">
      <w:pPr>
        <w:rPr>
          <w:rFonts w:ascii="Arial" w:hAnsi="Arial" w:cs="Arial"/>
          <w:b/>
        </w:rPr>
      </w:pPr>
      <w:r w:rsidRPr="00011431">
        <w:rPr>
          <w:rFonts w:ascii="Arial" w:hAnsi="Arial" w:cs="Arial"/>
          <w:b/>
        </w:rPr>
        <w:t xml:space="preserve">Discussion: </w:t>
      </w:r>
    </w:p>
    <w:p w14:paraId="3871A89D" w14:textId="77777777" w:rsidR="00A655A1" w:rsidRPr="00011431" w:rsidRDefault="00A655A1" w:rsidP="00A655A1">
      <w:r w:rsidRPr="00011431">
        <w:t>.</w:t>
      </w:r>
    </w:p>
    <w:p w14:paraId="4104ACA2" w14:textId="77777777" w:rsidR="00011431" w:rsidRPr="00011431" w:rsidRDefault="00011431" w:rsidP="00A655A1">
      <w:pPr>
        <w:rPr>
          <w:rFonts w:ascii="Arial" w:hAnsi="Arial" w:cs="Arial"/>
          <w:b/>
        </w:rPr>
      </w:pPr>
      <w:r w:rsidRPr="00011431">
        <w:rPr>
          <w:rFonts w:ascii="Arial" w:hAnsi="Arial" w:cs="Arial"/>
          <w:b/>
        </w:rPr>
        <w:t>Decision:</w:t>
      </w:r>
      <w:r w:rsidRPr="00011431">
        <w:rPr>
          <w:rFonts w:ascii="Arial" w:hAnsi="Arial" w:cs="Arial"/>
          <w:b/>
        </w:rPr>
        <w:tab/>
      </w:r>
      <w:r w:rsidRPr="00011431">
        <w:rPr>
          <w:rFonts w:ascii="Arial" w:hAnsi="Arial" w:cs="Arial"/>
          <w:b/>
        </w:rPr>
        <w:tab/>
        <w:t>Withdrawn.</w:t>
      </w:r>
    </w:p>
    <w:p w14:paraId="7B5E5397" w14:textId="7867CBDC" w:rsidR="00A655A1" w:rsidRPr="00011431" w:rsidRDefault="00A655A1" w:rsidP="00A655A1">
      <w:pPr>
        <w:rPr>
          <w:color w:val="993300"/>
          <w:u w:val="single"/>
        </w:rPr>
      </w:pPr>
    </w:p>
    <w:p w14:paraId="6CB9CFC6" w14:textId="77777777" w:rsidR="00A655A1" w:rsidRPr="00011431" w:rsidRDefault="00A655A1" w:rsidP="00A655A1"/>
    <w:p w14:paraId="2F64CBF4" w14:textId="06E4FA3F" w:rsidR="00A655A1" w:rsidRDefault="00A655A1" w:rsidP="00A655A1">
      <w:pPr>
        <w:rPr>
          <w:rFonts w:ascii="Arial" w:hAnsi="Arial" w:cs="Arial"/>
          <w:b/>
          <w:sz w:val="24"/>
        </w:rPr>
      </w:pPr>
      <w:r w:rsidRPr="00011431">
        <w:rPr>
          <w:rFonts w:ascii="Arial" w:hAnsi="Arial" w:cs="Arial"/>
          <w:b/>
          <w:color w:val="0000FF"/>
          <w:sz w:val="24"/>
        </w:rPr>
        <w:t>R4-2002752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w:t>
      </w:r>
      <w:r w:rsidR="00561F76">
        <w:rPr>
          <w:rFonts w:ascii="Arial" w:hAnsi="Arial" w:cs="Arial"/>
          <w:b/>
          <w:sz w:val="24"/>
        </w:rPr>
        <w:t xml:space="preserve">NR-U </w:t>
      </w:r>
      <w:r w:rsidR="00BD7AA7">
        <w:rPr>
          <w:rFonts w:ascii="Arial" w:hAnsi="Arial" w:cs="Arial"/>
          <w:b/>
          <w:sz w:val="24"/>
        </w:rPr>
        <w:t>SEM</w:t>
      </w:r>
    </w:p>
    <w:p w14:paraId="48F10E35" w14:textId="7072FF73" w:rsidR="00A655A1" w:rsidRDefault="00A655A1" w:rsidP="00A655A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w:t>
      </w:r>
      <w:r w:rsidR="00BD7AA7">
        <w:rPr>
          <w:i/>
        </w:rPr>
        <w:t>Nokia</w:t>
      </w:r>
    </w:p>
    <w:p w14:paraId="62BAD46E" w14:textId="77777777" w:rsidR="00A655A1" w:rsidRDefault="00A655A1" w:rsidP="00A655A1">
      <w:pPr>
        <w:rPr>
          <w:rFonts w:ascii="Arial" w:hAnsi="Arial" w:cs="Arial"/>
          <w:b/>
        </w:rPr>
      </w:pPr>
      <w:r>
        <w:rPr>
          <w:rFonts w:ascii="Arial" w:hAnsi="Arial" w:cs="Arial"/>
          <w:b/>
        </w:rPr>
        <w:t xml:space="preserve">Discussion: </w:t>
      </w:r>
    </w:p>
    <w:p w14:paraId="34745D3F" w14:textId="77777777" w:rsidR="00A655A1" w:rsidRDefault="00A655A1" w:rsidP="00A655A1">
      <w:r>
        <w:t>.</w:t>
      </w:r>
    </w:p>
    <w:p w14:paraId="5A405CE1" w14:textId="77777777" w:rsidR="00011431" w:rsidRDefault="00011431" w:rsidP="00A655A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2A1931" w14:textId="501BEC2D" w:rsidR="00A655A1" w:rsidRDefault="00A655A1" w:rsidP="00A655A1">
      <w:pPr>
        <w:rPr>
          <w:color w:val="993300"/>
          <w:u w:val="single"/>
        </w:rPr>
      </w:pPr>
    </w:p>
    <w:p w14:paraId="7C864339" w14:textId="41A508E7" w:rsidR="001A7852" w:rsidRDefault="001A7852" w:rsidP="004D111A"/>
    <w:p w14:paraId="73535677" w14:textId="5F28F72F" w:rsidR="00A655A1" w:rsidRDefault="00A655A1" w:rsidP="004D111A"/>
    <w:p w14:paraId="419FABE7" w14:textId="77777777" w:rsidR="00A655A1" w:rsidRPr="004D111A" w:rsidRDefault="00A655A1" w:rsidP="004D111A"/>
    <w:p w14:paraId="0F5A3D1B" w14:textId="77777777" w:rsidR="0090053B" w:rsidRDefault="0090053B" w:rsidP="0090053B">
      <w:pPr>
        <w:pStyle w:val="Heading5"/>
      </w:pPr>
      <w:bookmarkStart w:id="246" w:name="_Toc32912849"/>
      <w:r>
        <w:t>8.1.1.1</w:t>
      </w:r>
      <w:r>
        <w:tab/>
        <w:t>General [</w:t>
      </w:r>
      <w:proofErr w:type="spellStart"/>
      <w:r>
        <w:t>NR_unlic</w:t>
      </w:r>
      <w:proofErr w:type="spellEnd"/>
      <w:r>
        <w:t>-</w:t>
      </w:r>
      <w:proofErr w:type="gramStart"/>
      <w:r>
        <w:t>Core ]</w:t>
      </w:r>
      <w:bookmarkEnd w:id="246"/>
      <w:proofErr w:type="gramEnd"/>
    </w:p>
    <w:p w14:paraId="13E6F3FA" w14:textId="77777777" w:rsidR="0090053B" w:rsidRDefault="0090053B" w:rsidP="0090053B"/>
    <w:p w14:paraId="1E2A7605" w14:textId="77777777" w:rsidR="0090053B" w:rsidRDefault="0090053B" w:rsidP="0090053B">
      <w:pPr>
        <w:rPr>
          <w:rFonts w:ascii="Arial" w:hAnsi="Arial" w:cs="Arial"/>
          <w:b/>
          <w:sz w:val="24"/>
        </w:rPr>
      </w:pPr>
      <w:r>
        <w:rPr>
          <w:rFonts w:ascii="Arial" w:hAnsi="Arial" w:cs="Arial"/>
          <w:b/>
          <w:color w:val="0000FF"/>
          <w:sz w:val="24"/>
        </w:rPr>
        <w:t>R4-2001318</w:t>
      </w:r>
      <w:r>
        <w:rPr>
          <w:rFonts w:ascii="Arial" w:hAnsi="Arial" w:cs="Arial"/>
          <w:b/>
          <w:color w:val="0000FF"/>
          <w:sz w:val="24"/>
        </w:rPr>
        <w:tab/>
      </w:r>
      <w:r>
        <w:rPr>
          <w:rFonts w:ascii="Arial" w:hAnsi="Arial" w:cs="Arial"/>
          <w:b/>
          <w:sz w:val="24"/>
        </w:rPr>
        <w:t>Additional NR CA bandwidth classes and specification of CA carrier spacing for NR-U</w:t>
      </w:r>
    </w:p>
    <w:p w14:paraId="5DFE5A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D4ACA9" w14:textId="77777777" w:rsidR="0090053B" w:rsidRDefault="0090053B" w:rsidP="0090053B">
      <w:pPr>
        <w:rPr>
          <w:rFonts w:ascii="Arial" w:hAnsi="Arial" w:cs="Arial"/>
          <w:b/>
        </w:rPr>
      </w:pPr>
      <w:r>
        <w:rPr>
          <w:rFonts w:ascii="Arial" w:hAnsi="Arial" w:cs="Arial"/>
          <w:b/>
        </w:rPr>
        <w:t xml:space="preserve">Abstract: </w:t>
      </w:r>
    </w:p>
    <w:p w14:paraId="56F08EDC" w14:textId="77777777" w:rsidR="0090053B" w:rsidRDefault="0090053B" w:rsidP="0090053B">
      <w:r>
        <w:t xml:space="preserve">In this contribution we propose </w:t>
      </w:r>
      <w:proofErr w:type="spellStart"/>
      <w:r>
        <w:t>additinal</w:t>
      </w:r>
      <w:proofErr w:type="spellEnd"/>
      <w:r>
        <w:t xml:space="preserve"> NR CA bandwidth classes for NR-U and the associated CA nominal carrier spacing</w:t>
      </w:r>
    </w:p>
    <w:p w14:paraId="65A561FE" w14:textId="77777777" w:rsidR="0090053B" w:rsidRDefault="0090053B" w:rsidP="0090053B">
      <w:pPr>
        <w:rPr>
          <w:rFonts w:ascii="Arial" w:hAnsi="Arial" w:cs="Arial"/>
          <w:b/>
        </w:rPr>
      </w:pPr>
      <w:r>
        <w:rPr>
          <w:rFonts w:ascii="Arial" w:hAnsi="Arial" w:cs="Arial"/>
          <w:b/>
        </w:rPr>
        <w:t xml:space="preserve">Discussion: </w:t>
      </w:r>
    </w:p>
    <w:p w14:paraId="14AD367A" w14:textId="77777777" w:rsidR="0090053B" w:rsidRDefault="0090053B" w:rsidP="0090053B">
      <w:r>
        <w:t>.</w:t>
      </w:r>
    </w:p>
    <w:p w14:paraId="3C3C101B"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0F9AB2" w14:textId="7CEA1BDE" w:rsidR="0090053B" w:rsidRDefault="0090053B" w:rsidP="0090053B">
      <w:pPr>
        <w:rPr>
          <w:color w:val="993300"/>
          <w:u w:val="single"/>
        </w:rPr>
      </w:pPr>
    </w:p>
    <w:p w14:paraId="75AE773A" w14:textId="77777777" w:rsidR="0090053B" w:rsidRDefault="0090053B" w:rsidP="0090053B"/>
    <w:p w14:paraId="4120E0BC" w14:textId="77777777" w:rsidR="0090053B" w:rsidRDefault="0090053B" w:rsidP="0090053B">
      <w:pPr>
        <w:rPr>
          <w:rFonts w:ascii="Arial" w:hAnsi="Arial" w:cs="Arial"/>
          <w:b/>
          <w:sz w:val="24"/>
        </w:rPr>
      </w:pPr>
      <w:r>
        <w:rPr>
          <w:rFonts w:ascii="Arial" w:hAnsi="Arial" w:cs="Arial"/>
          <w:b/>
          <w:color w:val="0000FF"/>
          <w:sz w:val="24"/>
        </w:rPr>
        <w:t>R4-2001958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on introduction of band n46</w:t>
      </w:r>
    </w:p>
    <w:p w14:paraId="255A5F1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Ericsson</w:t>
      </w:r>
    </w:p>
    <w:p w14:paraId="16FEEA8C" w14:textId="77777777" w:rsidR="0090053B" w:rsidRDefault="0090053B" w:rsidP="0090053B">
      <w:pPr>
        <w:rPr>
          <w:rFonts w:ascii="Arial" w:hAnsi="Arial" w:cs="Arial"/>
          <w:b/>
        </w:rPr>
      </w:pPr>
      <w:r>
        <w:rPr>
          <w:rFonts w:ascii="Arial" w:hAnsi="Arial" w:cs="Arial"/>
          <w:b/>
        </w:rPr>
        <w:lastRenderedPageBreak/>
        <w:t xml:space="preserve">Abstract: </w:t>
      </w:r>
    </w:p>
    <w:p w14:paraId="4C78B3A2" w14:textId="77777777" w:rsidR="0090053B" w:rsidRDefault="0090053B" w:rsidP="0090053B">
      <w:r>
        <w:t>contribution on introduction of band n46 in 38.104 for NR-U operation</w:t>
      </w:r>
    </w:p>
    <w:p w14:paraId="4D901F39" w14:textId="77777777" w:rsidR="0090053B" w:rsidRDefault="0090053B" w:rsidP="0090053B">
      <w:pPr>
        <w:rPr>
          <w:rFonts w:ascii="Arial" w:hAnsi="Arial" w:cs="Arial"/>
          <w:b/>
        </w:rPr>
      </w:pPr>
      <w:r>
        <w:rPr>
          <w:rFonts w:ascii="Arial" w:hAnsi="Arial" w:cs="Arial"/>
          <w:b/>
        </w:rPr>
        <w:t xml:space="preserve">Discussion: </w:t>
      </w:r>
    </w:p>
    <w:p w14:paraId="2D0AB197" w14:textId="77777777" w:rsidR="0090053B" w:rsidRDefault="0090053B" w:rsidP="0090053B">
      <w:r>
        <w:t>.</w:t>
      </w:r>
    </w:p>
    <w:p w14:paraId="5974BBB6" w14:textId="77777777" w:rsidR="00EA48D8" w:rsidRDefault="00EA48D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4BA634" w14:textId="26C7C8F2" w:rsidR="0090053B" w:rsidRDefault="0090053B" w:rsidP="0090053B">
      <w:pPr>
        <w:rPr>
          <w:color w:val="993300"/>
          <w:u w:val="single"/>
        </w:rPr>
      </w:pPr>
    </w:p>
    <w:p w14:paraId="0733E326" w14:textId="77777777" w:rsidR="0090053B" w:rsidRDefault="0090053B" w:rsidP="0090053B"/>
    <w:p w14:paraId="6C9DDC81" w14:textId="77777777" w:rsidR="0090053B" w:rsidRDefault="0090053B" w:rsidP="0090053B">
      <w:pPr>
        <w:rPr>
          <w:rFonts w:ascii="Arial" w:hAnsi="Arial" w:cs="Arial"/>
          <w:b/>
          <w:sz w:val="24"/>
        </w:rPr>
      </w:pPr>
      <w:r>
        <w:rPr>
          <w:rFonts w:ascii="Arial" w:hAnsi="Arial" w:cs="Arial"/>
          <w:b/>
          <w:color w:val="0000FF"/>
          <w:sz w:val="24"/>
        </w:rPr>
        <w:t>R4-2001959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introduction of band n46</w:t>
      </w:r>
    </w:p>
    <w:p w14:paraId="7F2127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35F2E727" w14:textId="77777777" w:rsidR="0090053B" w:rsidRDefault="0090053B" w:rsidP="0090053B">
      <w:pPr>
        <w:rPr>
          <w:rFonts w:ascii="Arial" w:hAnsi="Arial" w:cs="Arial"/>
          <w:b/>
        </w:rPr>
      </w:pPr>
      <w:r>
        <w:rPr>
          <w:rFonts w:ascii="Arial" w:hAnsi="Arial" w:cs="Arial"/>
          <w:b/>
        </w:rPr>
        <w:t xml:space="preserve">Abstract: </w:t>
      </w:r>
    </w:p>
    <w:p w14:paraId="429A998F" w14:textId="77777777" w:rsidR="0090053B" w:rsidRDefault="0090053B" w:rsidP="0090053B">
      <w:r>
        <w:t>contribution on introduction of band n46 in 38.101-1 for NR-U operation</w:t>
      </w:r>
    </w:p>
    <w:p w14:paraId="4001ED59" w14:textId="77777777" w:rsidR="0090053B" w:rsidRDefault="0090053B" w:rsidP="0090053B">
      <w:pPr>
        <w:rPr>
          <w:rFonts w:ascii="Arial" w:hAnsi="Arial" w:cs="Arial"/>
          <w:b/>
        </w:rPr>
      </w:pPr>
      <w:r>
        <w:rPr>
          <w:rFonts w:ascii="Arial" w:hAnsi="Arial" w:cs="Arial"/>
          <w:b/>
        </w:rPr>
        <w:t xml:space="preserve">Discussion: </w:t>
      </w:r>
    </w:p>
    <w:p w14:paraId="24FB467A" w14:textId="77777777" w:rsidR="0090053B" w:rsidRDefault="0090053B" w:rsidP="0090053B">
      <w:r>
        <w:t>.</w:t>
      </w:r>
    </w:p>
    <w:p w14:paraId="56CB7350" w14:textId="36E4382A" w:rsidR="0090053B" w:rsidRDefault="00E2613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R4-2002747.</w:t>
      </w:r>
    </w:p>
    <w:p w14:paraId="5613985B" w14:textId="77777777" w:rsidR="0090053B" w:rsidRDefault="0090053B" w:rsidP="0090053B">
      <w:bookmarkStart w:id="247" w:name="_Toc32912850"/>
    </w:p>
    <w:p w14:paraId="6F480C93" w14:textId="03A8AC24" w:rsidR="00E26137" w:rsidRDefault="00E26137" w:rsidP="00E26137">
      <w:pPr>
        <w:rPr>
          <w:rFonts w:ascii="Arial" w:hAnsi="Arial" w:cs="Arial"/>
          <w:b/>
          <w:sz w:val="24"/>
        </w:rPr>
      </w:pPr>
      <w:r w:rsidRPr="00972C26">
        <w:rPr>
          <w:rFonts w:ascii="Arial" w:hAnsi="Arial" w:cs="Arial"/>
          <w:b/>
          <w:color w:val="0000FF"/>
          <w:sz w:val="24"/>
        </w:rPr>
        <w:t>R4-2002747</w:t>
      </w:r>
      <w:r w:rsidRPr="00972C26">
        <w:rPr>
          <w:rFonts w:ascii="Arial" w:hAnsi="Arial" w:cs="Arial"/>
          <w:b/>
          <w:color w:val="0000FF"/>
          <w:sz w:val="24"/>
        </w:rPr>
        <w:tab/>
      </w:r>
      <w:proofErr w:type="spellStart"/>
      <w:r w:rsidRPr="00972C26">
        <w:rPr>
          <w:rFonts w:ascii="Arial" w:hAnsi="Arial" w:cs="Arial"/>
          <w:b/>
          <w:sz w:val="24"/>
        </w:rPr>
        <w:t>draftCR</w:t>
      </w:r>
      <w:proofErr w:type="spellEnd"/>
      <w:r w:rsidRPr="00972C26">
        <w:rPr>
          <w:rFonts w:ascii="Arial" w:hAnsi="Arial" w:cs="Arial"/>
          <w:b/>
          <w:sz w:val="24"/>
        </w:rPr>
        <w:t xml:space="preserve"> to 38.101-1 on introduction of band n46</w:t>
      </w:r>
    </w:p>
    <w:p w14:paraId="3A176302" w14:textId="77777777" w:rsidR="00E26137" w:rsidRDefault="00E26137" w:rsidP="00E2613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2E3E0417" w14:textId="77777777" w:rsidR="00E26137" w:rsidRDefault="00E26137" w:rsidP="00E26137">
      <w:pPr>
        <w:rPr>
          <w:rFonts w:ascii="Arial" w:hAnsi="Arial" w:cs="Arial"/>
          <w:b/>
        </w:rPr>
      </w:pPr>
      <w:r>
        <w:rPr>
          <w:rFonts w:ascii="Arial" w:hAnsi="Arial" w:cs="Arial"/>
          <w:b/>
        </w:rPr>
        <w:t xml:space="preserve">Abstract: </w:t>
      </w:r>
    </w:p>
    <w:p w14:paraId="1C2FC152" w14:textId="77777777" w:rsidR="00E26137" w:rsidRDefault="00E26137" w:rsidP="00E26137">
      <w:r>
        <w:t>contribution on introduction of band n46 in 38.101-1 for NR-U operation</w:t>
      </w:r>
    </w:p>
    <w:p w14:paraId="6F182DE5" w14:textId="77777777" w:rsidR="00E26137" w:rsidRDefault="00E26137" w:rsidP="00E26137">
      <w:pPr>
        <w:rPr>
          <w:rFonts w:ascii="Arial" w:hAnsi="Arial" w:cs="Arial"/>
          <w:b/>
        </w:rPr>
      </w:pPr>
      <w:r>
        <w:rPr>
          <w:rFonts w:ascii="Arial" w:hAnsi="Arial" w:cs="Arial"/>
          <w:b/>
        </w:rPr>
        <w:t xml:space="preserve">Discussion: </w:t>
      </w:r>
    </w:p>
    <w:p w14:paraId="0DA5927F" w14:textId="77777777" w:rsidR="00E26137" w:rsidRDefault="00E26137" w:rsidP="00E26137">
      <w:r>
        <w:t>.</w:t>
      </w:r>
    </w:p>
    <w:p w14:paraId="594716BF" w14:textId="77777777" w:rsidR="00EA552B" w:rsidRDefault="00EA552B" w:rsidP="00E2613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3F1BF9F" w14:textId="4565464F" w:rsidR="00E26137" w:rsidRDefault="00E26137" w:rsidP="00E26137">
      <w:pPr>
        <w:rPr>
          <w:color w:val="993300"/>
          <w:u w:val="single"/>
        </w:rPr>
      </w:pPr>
    </w:p>
    <w:p w14:paraId="0C50F40E" w14:textId="77777777" w:rsidR="00E26137" w:rsidRDefault="00E26137" w:rsidP="00E26137"/>
    <w:p w14:paraId="48C8C229" w14:textId="77777777" w:rsidR="0090053B" w:rsidRDefault="0090053B" w:rsidP="0090053B">
      <w:pPr>
        <w:pStyle w:val="Heading5"/>
      </w:pPr>
      <w:r>
        <w:t>8.1.1.2</w:t>
      </w:r>
      <w:r>
        <w:tab/>
        <w:t>Wideband operations (UE and BS) [</w:t>
      </w:r>
      <w:proofErr w:type="spellStart"/>
      <w:r>
        <w:t>NR_unlic</w:t>
      </w:r>
      <w:proofErr w:type="spellEnd"/>
      <w:r>
        <w:t>-Core]</w:t>
      </w:r>
      <w:bookmarkEnd w:id="247"/>
    </w:p>
    <w:p w14:paraId="58CD7656" w14:textId="77777777" w:rsidR="0090053B" w:rsidRDefault="0090053B" w:rsidP="0090053B"/>
    <w:p w14:paraId="5D419A1B" w14:textId="77777777" w:rsidR="0090053B" w:rsidRDefault="0090053B" w:rsidP="0090053B">
      <w:pPr>
        <w:rPr>
          <w:rFonts w:ascii="Arial" w:hAnsi="Arial" w:cs="Arial"/>
          <w:b/>
          <w:sz w:val="24"/>
        </w:rPr>
      </w:pPr>
      <w:r>
        <w:rPr>
          <w:rFonts w:ascii="Arial" w:hAnsi="Arial" w:cs="Arial"/>
          <w:b/>
          <w:color w:val="0000FF"/>
          <w:sz w:val="24"/>
        </w:rPr>
        <w:t>R4-2000709</w:t>
      </w:r>
      <w:r>
        <w:rPr>
          <w:rFonts w:ascii="Arial" w:hAnsi="Arial" w:cs="Arial"/>
          <w:b/>
          <w:color w:val="0000FF"/>
          <w:sz w:val="24"/>
        </w:rPr>
        <w:tab/>
      </w:r>
      <w:r>
        <w:rPr>
          <w:rFonts w:ascii="Arial" w:hAnsi="Arial" w:cs="Arial"/>
          <w:b/>
          <w:sz w:val="24"/>
        </w:rPr>
        <w:t>[NRU] Wideband Operation Back-off Measurements for UE</w:t>
      </w:r>
    </w:p>
    <w:p w14:paraId="38C1E7F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1ED70CA" w14:textId="77777777" w:rsidR="0090053B" w:rsidRDefault="0090053B" w:rsidP="0090053B">
      <w:pPr>
        <w:rPr>
          <w:rFonts w:ascii="Arial" w:hAnsi="Arial" w:cs="Arial"/>
          <w:b/>
        </w:rPr>
      </w:pPr>
      <w:r>
        <w:rPr>
          <w:rFonts w:ascii="Arial" w:hAnsi="Arial" w:cs="Arial"/>
          <w:b/>
        </w:rPr>
        <w:t xml:space="preserve">Abstract: </w:t>
      </w:r>
    </w:p>
    <w:p w14:paraId="0D0C9861" w14:textId="77777777" w:rsidR="0090053B" w:rsidRDefault="0090053B" w:rsidP="0090053B">
      <w:r>
        <w:t>wideband operation mask including exceptions for image and carrier leakage is agreed, we did wideband operation measurements to verify the potential back-off needs due to the mask and combination of image and spectral regrowth that are presented here.</w:t>
      </w:r>
    </w:p>
    <w:p w14:paraId="373E6E0C" w14:textId="77777777" w:rsidR="0090053B" w:rsidRDefault="0090053B" w:rsidP="0090053B">
      <w:pPr>
        <w:rPr>
          <w:rFonts w:ascii="Arial" w:hAnsi="Arial" w:cs="Arial"/>
          <w:b/>
        </w:rPr>
      </w:pPr>
      <w:r>
        <w:rPr>
          <w:rFonts w:ascii="Arial" w:hAnsi="Arial" w:cs="Arial"/>
          <w:b/>
        </w:rPr>
        <w:lastRenderedPageBreak/>
        <w:t xml:space="preserve">Discussion: </w:t>
      </w:r>
    </w:p>
    <w:p w14:paraId="7110A4A7" w14:textId="77777777" w:rsidR="0090053B" w:rsidRDefault="0090053B" w:rsidP="0090053B">
      <w:r>
        <w:t>.</w:t>
      </w:r>
    </w:p>
    <w:p w14:paraId="783AD83F" w14:textId="77777777" w:rsidR="002E0377" w:rsidRDefault="002E03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99793" w14:textId="3C5A88B2" w:rsidR="0090053B" w:rsidRDefault="0090053B" w:rsidP="0090053B">
      <w:pPr>
        <w:rPr>
          <w:color w:val="993300"/>
          <w:u w:val="single"/>
        </w:rPr>
      </w:pPr>
    </w:p>
    <w:p w14:paraId="0788B474" w14:textId="77777777" w:rsidR="0090053B" w:rsidRDefault="0090053B" w:rsidP="0090053B"/>
    <w:p w14:paraId="227F75A6" w14:textId="77777777" w:rsidR="0090053B" w:rsidRDefault="0090053B" w:rsidP="0090053B">
      <w:pPr>
        <w:rPr>
          <w:rFonts w:ascii="Arial" w:hAnsi="Arial" w:cs="Arial"/>
          <w:b/>
          <w:sz w:val="24"/>
        </w:rPr>
      </w:pPr>
      <w:r>
        <w:rPr>
          <w:rFonts w:ascii="Arial" w:hAnsi="Arial" w:cs="Arial"/>
          <w:b/>
          <w:color w:val="0000FF"/>
          <w:sz w:val="24"/>
        </w:rPr>
        <w:t>R4-2000818</w:t>
      </w:r>
      <w:r>
        <w:rPr>
          <w:rFonts w:ascii="Arial" w:hAnsi="Arial" w:cs="Arial"/>
          <w:b/>
          <w:color w:val="0000FF"/>
          <w:sz w:val="24"/>
        </w:rPr>
        <w:tab/>
      </w:r>
      <w:r>
        <w:rPr>
          <w:rFonts w:ascii="Arial" w:hAnsi="Arial" w:cs="Arial"/>
          <w:b/>
          <w:sz w:val="24"/>
        </w:rPr>
        <w:t>Further consideration on guard band on wideband operation</w:t>
      </w:r>
    </w:p>
    <w:p w14:paraId="0ED11AE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2C3BA" w14:textId="77777777" w:rsidR="0090053B" w:rsidRDefault="0090053B" w:rsidP="0090053B">
      <w:pPr>
        <w:rPr>
          <w:rFonts w:ascii="Arial" w:hAnsi="Arial" w:cs="Arial"/>
          <w:b/>
        </w:rPr>
      </w:pPr>
      <w:r>
        <w:rPr>
          <w:rFonts w:ascii="Arial" w:hAnsi="Arial" w:cs="Arial"/>
          <w:b/>
        </w:rPr>
        <w:t xml:space="preserve">Discussion: </w:t>
      </w:r>
    </w:p>
    <w:p w14:paraId="101B70F1" w14:textId="77777777" w:rsidR="0090053B" w:rsidRDefault="0090053B" w:rsidP="0090053B">
      <w:r>
        <w:t>.</w:t>
      </w:r>
    </w:p>
    <w:p w14:paraId="50E8AE9C"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C89423" w14:textId="03904661" w:rsidR="0090053B" w:rsidRDefault="0090053B" w:rsidP="0090053B">
      <w:pPr>
        <w:rPr>
          <w:color w:val="993300"/>
          <w:u w:val="single"/>
        </w:rPr>
      </w:pPr>
    </w:p>
    <w:p w14:paraId="34E7BA3D" w14:textId="77777777" w:rsidR="0090053B" w:rsidRDefault="0090053B" w:rsidP="0090053B"/>
    <w:p w14:paraId="38E0807D" w14:textId="77777777" w:rsidR="0090053B" w:rsidRDefault="0090053B" w:rsidP="0090053B">
      <w:pPr>
        <w:rPr>
          <w:rFonts w:ascii="Arial" w:hAnsi="Arial" w:cs="Arial"/>
          <w:b/>
          <w:sz w:val="24"/>
        </w:rPr>
      </w:pPr>
      <w:r>
        <w:rPr>
          <w:rFonts w:ascii="Arial" w:hAnsi="Arial" w:cs="Arial"/>
          <w:b/>
          <w:color w:val="0000FF"/>
          <w:sz w:val="24"/>
        </w:rPr>
        <w:t>R4-2000819</w:t>
      </w:r>
      <w:r>
        <w:rPr>
          <w:rFonts w:ascii="Arial" w:hAnsi="Arial" w:cs="Arial"/>
          <w:b/>
          <w:color w:val="0000FF"/>
          <w:sz w:val="24"/>
        </w:rPr>
        <w:tab/>
      </w:r>
      <w:r>
        <w:rPr>
          <w:rFonts w:ascii="Arial" w:hAnsi="Arial" w:cs="Arial"/>
          <w:b/>
          <w:sz w:val="24"/>
        </w:rPr>
        <w:t>Further consideration on unwanted emission mask for NR-U</w:t>
      </w:r>
    </w:p>
    <w:p w14:paraId="17AE1C7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5FD83" w14:textId="77777777" w:rsidR="0090053B" w:rsidRDefault="0090053B" w:rsidP="0090053B">
      <w:pPr>
        <w:rPr>
          <w:rFonts w:ascii="Arial" w:hAnsi="Arial" w:cs="Arial"/>
          <w:b/>
        </w:rPr>
      </w:pPr>
      <w:r>
        <w:rPr>
          <w:rFonts w:ascii="Arial" w:hAnsi="Arial" w:cs="Arial"/>
          <w:b/>
        </w:rPr>
        <w:t xml:space="preserve">Discussion: </w:t>
      </w:r>
    </w:p>
    <w:p w14:paraId="685B31A0" w14:textId="77777777" w:rsidR="0090053B" w:rsidRDefault="0090053B" w:rsidP="0090053B">
      <w:r>
        <w:t>.</w:t>
      </w:r>
    </w:p>
    <w:p w14:paraId="246CD3B8"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8BB952" w14:textId="7A6233DE" w:rsidR="0090053B" w:rsidRDefault="0090053B" w:rsidP="0090053B">
      <w:pPr>
        <w:rPr>
          <w:color w:val="993300"/>
          <w:u w:val="single"/>
        </w:rPr>
      </w:pPr>
    </w:p>
    <w:p w14:paraId="44512B5F" w14:textId="77777777" w:rsidR="0090053B" w:rsidRDefault="0090053B" w:rsidP="0090053B"/>
    <w:p w14:paraId="78F9B845" w14:textId="77777777" w:rsidR="0090053B" w:rsidRDefault="0090053B" w:rsidP="0090053B">
      <w:pPr>
        <w:rPr>
          <w:rFonts w:ascii="Arial" w:hAnsi="Arial" w:cs="Arial"/>
          <w:b/>
          <w:sz w:val="24"/>
        </w:rPr>
      </w:pPr>
      <w:r>
        <w:rPr>
          <w:rFonts w:ascii="Arial" w:hAnsi="Arial" w:cs="Arial"/>
          <w:b/>
          <w:color w:val="0000FF"/>
          <w:sz w:val="24"/>
        </w:rPr>
        <w:t>R4-2000981</w:t>
      </w:r>
      <w:r>
        <w:rPr>
          <w:rFonts w:ascii="Arial" w:hAnsi="Arial" w:cs="Arial"/>
          <w:b/>
          <w:color w:val="0000FF"/>
          <w:sz w:val="24"/>
        </w:rPr>
        <w:tab/>
      </w:r>
      <w:r>
        <w:rPr>
          <w:rFonts w:ascii="Arial" w:hAnsi="Arial" w:cs="Arial"/>
          <w:b/>
          <w:sz w:val="24"/>
        </w:rPr>
        <w:t xml:space="preserve">Further discussion on intra-carrier </w:t>
      </w:r>
      <w:proofErr w:type="spellStart"/>
      <w:r>
        <w:rPr>
          <w:rFonts w:ascii="Arial" w:hAnsi="Arial" w:cs="Arial"/>
          <w:b/>
          <w:sz w:val="24"/>
        </w:rPr>
        <w:t>guardband</w:t>
      </w:r>
      <w:proofErr w:type="spellEnd"/>
    </w:p>
    <w:p w14:paraId="1F1F2A5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7845A" w14:textId="77777777" w:rsidR="0090053B" w:rsidRDefault="0090053B" w:rsidP="0090053B">
      <w:pPr>
        <w:rPr>
          <w:rFonts w:ascii="Arial" w:hAnsi="Arial" w:cs="Arial"/>
          <w:b/>
        </w:rPr>
      </w:pPr>
      <w:r>
        <w:rPr>
          <w:rFonts w:ascii="Arial" w:hAnsi="Arial" w:cs="Arial"/>
          <w:b/>
        </w:rPr>
        <w:t xml:space="preserve">Discussion: </w:t>
      </w:r>
    </w:p>
    <w:p w14:paraId="7A8D2E22" w14:textId="77777777" w:rsidR="0090053B" w:rsidRDefault="0090053B" w:rsidP="0090053B">
      <w:r>
        <w:t>.</w:t>
      </w:r>
    </w:p>
    <w:p w14:paraId="228A6C4D"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FCC75" w14:textId="5647FB8E" w:rsidR="0090053B" w:rsidRDefault="0090053B" w:rsidP="0090053B">
      <w:pPr>
        <w:rPr>
          <w:color w:val="993300"/>
          <w:u w:val="single"/>
        </w:rPr>
      </w:pPr>
    </w:p>
    <w:p w14:paraId="65C372F4" w14:textId="77777777" w:rsidR="0090053B" w:rsidRDefault="0090053B" w:rsidP="0090053B"/>
    <w:p w14:paraId="161DDB4D" w14:textId="77777777" w:rsidR="0090053B" w:rsidRDefault="0090053B" w:rsidP="0090053B">
      <w:pPr>
        <w:rPr>
          <w:rFonts w:ascii="Arial" w:hAnsi="Arial" w:cs="Arial"/>
          <w:b/>
          <w:sz w:val="24"/>
        </w:rPr>
      </w:pPr>
      <w:r>
        <w:rPr>
          <w:rFonts w:ascii="Arial" w:hAnsi="Arial" w:cs="Arial"/>
          <w:b/>
          <w:color w:val="0000FF"/>
          <w:sz w:val="24"/>
        </w:rPr>
        <w:t>R4-2001306</w:t>
      </w:r>
      <w:r>
        <w:rPr>
          <w:rFonts w:ascii="Arial" w:hAnsi="Arial" w:cs="Arial"/>
          <w:b/>
          <w:color w:val="0000FF"/>
          <w:sz w:val="24"/>
        </w:rPr>
        <w:tab/>
      </w:r>
      <w:r>
        <w:rPr>
          <w:rFonts w:ascii="Arial" w:hAnsi="Arial" w:cs="Arial"/>
          <w:b/>
          <w:sz w:val="24"/>
        </w:rPr>
        <w:t>NR-U - Capturing the Spectral Emission Mask</w:t>
      </w:r>
    </w:p>
    <w:p w14:paraId="1272D89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5AEBD47F" w14:textId="77777777" w:rsidR="0090053B" w:rsidRDefault="0090053B" w:rsidP="0090053B">
      <w:pPr>
        <w:rPr>
          <w:rFonts w:ascii="Arial" w:hAnsi="Arial" w:cs="Arial"/>
          <w:b/>
        </w:rPr>
      </w:pPr>
      <w:r>
        <w:rPr>
          <w:rFonts w:ascii="Arial" w:hAnsi="Arial" w:cs="Arial"/>
          <w:b/>
        </w:rPr>
        <w:t xml:space="preserve">Discussion: </w:t>
      </w:r>
    </w:p>
    <w:p w14:paraId="2443FC75" w14:textId="77777777" w:rsidR="0090053B" w:rsidRDefault="0090053B" w:rsidP="0090053B">
      <w:r>
        <w:t>.</w:t>
      </w:r>
    </w:p>
    <w:p w14:paraId="42718129"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38D2B1" w14:textId="72730AC8" w:rsidR="0090053B" w:rsidRDefault="0090053B" w:rsidP="0090053B">
      <w:pPr>
        <w:rPr>
          <w:color w:val="993300"/>
          <w:u w:val="single"/>
        </w:rPr>
      </w:pPr>
    </w:p>
    <w:p w14:paraId="21F7C75D" w14:textId="77777777" w:rsidR="0090053B" w:rsidRDefault="0090053B" w:rsidP="0090053B"/>
    <w:p w14:paraId="39A80650" w14:textId="77777777" w:rsidR="0090053B" w:rsidRDefault="0090053B" w:rsidP="0090053B">
      <w:pPr>
        <w:rPr>
          <w:rFonts w:ascii="Arial" w:hAnsi="Arial" w:cs="Arial"/>
          <w:b/>
          <w:sz w:val="24"/>
        </w:rPr>
      </w:pPr>
      <w:r>
        <w:rPr>
          <w:rFonts w:ascii="Arial" w:hAnsi="Arial" w:cs="Arial"/>
          <w:b/>
          <w:color w:val="0000FF"/>
          <w:sz w:val="24"/>
        </w:rPr>
        <w:t>R4-2001319</w:t>
      </w:r>
      <w:r>
        <w:rPr>
          <w:rFonts w:ascii="Arial" w:hAnsi="Arial" w:cs="Arial"/>
          <w:b/>
          <w:color w:val="0000FF"/>
          <w:sz w:val="24"/>
        </w:rPr>
        <w:tab/>
      </w:r>
      <w:r>
        <w:rPr>
          <w:rFonts w:ascii="Arial" w:hAnsi="Arial" w:cs="Arial"/>
          <w:b/>
          <w:sz w:val="24"/>
        </w:rPr>
        <w:t>The NR-U channel raster and allowed intra-cell GB for wideband operation</w:t>
      </w:r>
    </w:p>
    <w:p w14:paraId="7E0708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EDDDD61" w14:textId="77777777" w:rsidR="0090053B" w:rsidRDefault="0090053B" w:rsidP="0090053B">
      <w:pPr>
        <w:rPr>
          <w:rFonts w:ascii="Arial" w:hAnsi="Arial" w:cs="Arial"/>
          <w:b/>
        </w:rPr>
      </w:pPr>
      <w:r>
        <w:rPr>
          <w:rFonts w:ascii="Arial" w:hAnsi="Arial" w:cs="Arial"/>
          <w:b/>
        </w:rPr>
        <w:t xml:space="preserve">Abstract: </w:t>
      </w:r>
    </w:p>
    <w:p w14:paraId="5082CC25" w14:textId="77777777" w:rsidR="0090053B" w:rsidRDefault="0090053B" w:rsidP="0090053B">
      <w:r>
        <w:t>In this contribution we propose that the agreed channel raster is unchanged (up to 200 kHz shift not needed for coexistence) and that coexistence scenarios can be managed by the intra-cell guard bands.</w:t>
      </w:r>
    </w:p>
    <w:p w14:paraId="44DE95A9" w14:textId="77777777" w:rsidR="0090053B" w:rsidRDefault="0090053B" w:rsidP="0090053B">
      <w:pPr>
        <w:rPr>
          <w:rFonts w:ascii="Arial" w:hAnsi="Arial" w:cs="Arial"/>
          <w:b/>
        </w:rPr>
      </w:pPr>
      <w:r>
        <w:rPr>
          <w:rFonts w:ascii="Arial" w:hAnsi="Arial" w:cs="Arial"/>
          <w:b/>
        </w:rPr>
        <w:t xml:space="preserve">Discussion: </w:t>
      </w:r>
    </w:p>
    <w:p w14:paraId="2A2055A7" w14:textId="77777777" w:rsidR="0090053B" w:rsidRDefault="0090053B" w:rsidP="0090053B">
      <w:r>
        <w:t>.</w:t>
      </w:r>
    </w:p>
    <w:p w14:paraId="6B75AC59"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82B8AB" w14:textId="7627AF1C" w:rsidR="0090053B" w:rsidRDefault="0090053B" w:rsidP="0090053B">
      <w:pPr>
        <w:rPr>
          <w:color w:val="993300"/>
          <w:u w:val="single"/>
        </w:rPr>
      </w:pPr>
    </w:p>
    <w:p w14:paraId="72F33928" w14:textId="77777777" w:rsidR="0090053B" w:rsidRDefault="0090053B" w:rsidP="0090053B"/>
    <w:p w14:paraId="77E4A6D8" w14:textId="77777777" w:rsidR="0090053B" w:rsidRDefault="0090053B" w:rsidP="0090053B">
      <w:pPr>
        <w:rPr>
          <w:rFonts w:ascii="Arial" w:hAnsi="Arial" w:cs="Arial"/>
          <w:b/>
          <w:sz w:val="24"/>
        </w:rPr>
      </w:pPr>
      <w:r>
        <w:rPr>
          <w:rFonts w:ascii="Arial" w:hAnsi="Arial" w:cs="Arial"/>
          <w:b/>
          <w:color w:val="0000FF"/>
          <w:sz w:val="24"/>
        </w:rPr>
        <w:t>R4-2001320</w:t>
      </w:r>
      <w:r>
        <w:rPr>
          <w:rFonts w:ascii="Arial" w:hAnsi="Arial" w:cs="Arial"/>
          <w:b/>
          <w:color w:val="0000FF"/>
          <w:sz w:val="24"/>
        </w:rPr>
        <w:tab/>
      </w:r>
      <w:r>
        <w:rPr>
          <w:rFonts w:ascii="Arial" w:hAnsi="Arial" w:cs="Arial"/>
          <w:b/>
          <w:sz w:val="24"/>
        </w:rPr>
        <w:t>Nominal intra-cell guard bands for wideband operation</w:t>
      </w:r>
    </w:p>
    <w:p w14:paraId="19E19B4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F0F323B" w14:textId="77777777" w:rsidR="0090053B" w:rsidRDefault="0090053B" w:rsidP="0090053B">
      <w:pPr>
        <w:rPr>
          <w:rFonts w:ascii="Arial" w:hAnsi="Arial" w:cs="Arial"/>
          <w:b/>
        </w:rPr>
      </w:pPr>
      <w:r>
        <w:rPr>
          <w:rFonts w:ascii="Arial" w:hAnsi="Arial" w:cs="Arial"/>
          <w:b/>
        </w:rPr>
        <w:t xml:space="preserve">Abstract: </w:t>
      </w:r>
    </w:p>
    <w:p w14:paraId="05070529" w14:textId="77777777" w:rsidR="0090053B" w:rsidRDefault="0090053B" w:rsidP="0090053B">
      <w:r>
        <w:t>Draft CR to introduce nominal intra-cell guard bands for wideband operation and specification of the requirements when these guard bands are not configured</w:t>
      </w:r>
    </w:p>
    <w:p w14:paraId="795DB5F4" w14:textId="77777777" w:rsidR="0090053B" w:rsidRDefault="0090053B" w:rsidP="0090053B">
      <w:pPr>
        <w:rPr>
          <w:rFonts w:ascii="Arial" w:hAnsi="Arial" w:cs="Arial"/>
          <w:b/>
        </w:rPr>
      </w:pPr>
      <w:r>
        <w:rPr>
          <w:rFonts w:ascii="Arial" w:hAnsi="Arial" w:cs="Arial"/>
          <w:b/>
        </w:rPr>
        <w:t xml:space="preserve">Discussion: </w:t>
      </w:r>
    </w:p>
    <w:p w14:paraId="1B1A5D76" w14:textId="77777777" w:rsidR="0090053B" w:rsidRDefault="0090053B" w:rsidP="0090053B">
      <w:r>
        <w:t>.</w:t>
      </w:r>
    </w:p>
    <w:p w14:paraId="572DE2A2" w14:textId="77777777" w:rsidR="00D84E71" w:rsidRDefault="00D84E7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E886A" w14:textId="1E26F266" w:rsidR="004F52D5" w:rsidRDefault="004F52D5" w:rsidP="0090053B">
      <w:pPr>
        <w:rPr>
          <w:rFonts w:ascii="Arial" w:hAnsi="Arial" w:cs="Arial"/>
          <w:b/>
        </w:rPr>
      </w:pPr>
    </w:p>
    <w:p w14:paraId="5D80293E" w14:textId="1FCD8FB3" w:rsidR="0090053B" w:rsidRDefault="0090053B" w:rsidP="0090053B">
      <w:pPr>
        <w:rPr>
          <w:color w:val="993300"/>
          <w:u w:val="single"/>
        </w:rPr>
      </w:pPr>
    </w:p>
    <w:p w14:paraId="18BB2444" w14:textId="77777777" w:rsidR="0090053B" w:rsidRDefault="0090053B" w:rsidP="0090053B"/>
    <w:p w14:paraId="5E6AF807" w14:textId="77777777" w:rsidR="0090053B" w:rsidRDefault="0090053B" w:rsidP="0090053B">
      <w:pPr>
        <w:rPr>
          <w:rFonts w:ascii="Arial" w:hAnsi="Arial" w:cs="Arial"/>
          <w:b/>
          <w:sz w:val="24"/>
        </w:rPr>
      </w:pPr>
      <w:r>
        <w:rPr>
          <w:rFonts w:ascii="Arial" w:hAnsi="Arial" w:cs="Arial"/>
          <w:b/>
          <w:color w:val="0000FF"/>
          <w:sz w:val="24"/>
        </w:rPr>
        <w:t>R4-2001732</w:t>
      </w:r>
      <w:r>
        <w:rPr>
          <w:rFonts w:ascii="Arial" w:hAnsi="Arial" w:cs="Arial"/>
          <w:b/>
          <w:color w:val="0000FF"/>
          <w:sz w:val="24"/>
        </w:rPr>
        <w:tab/>
      </w:r>
      <w:r>
        <w:rPr>
          <w:rFonts w:ascii="Arial" w:hAnsi="Arial" w:cs="Arial"/>
          <w:b/>
          <w:sz w:val="24"/>
        </w:rPr>
        <w:t>NR-U Guard band analysis</w:t>
      </w:r>
    </w:p>
    <w:p w14:paraId="48BA0EA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24D08B36" w14:textId="77777777" w:rsidR="0090053B" w:rsidRDefault="0090053B" w:rsidP="0090053B">
      <w:pPr>
        <w:rPr>
          <w:rFonts w:ascii="Arial" w:hAnsi="Arial" w:cs="Arial"/>
          <w:b/>
        </w:rPr>
      </w:pPr>
      <w:r>
        <w:rPr>
          <w:rFonts w:ascii="Arial" w:hAnsi="Arial" w:cs="Arial"/>
          <w:b/>
        </w:rPr>
        <w:t xml:space="preserve">Abstract: </w:t>
      </w:r>
    </w:p>
    <w:p w14:paraId="6F796417" w14:textId="77777777" w:rsidR="0090053B" w:rsidRDefault="0090053B" w:rsidP="0090053B">
      <w:r>
        <w:t xml:space="preserve">In RAN4#93, discussions about guard band for NR-U were captured. </w:t>
      </w:r>
      <w:proofErr w:type="gramStart"/>
      <w:r>
        <w:t>In particular, when</w:t>
      </w:r>
      <w:proofErr w:type="gramEnd"/>
      <w:r>
        <w:t xml:space="preserve"> a large bandwidth channel is divided into subchannels, how to define the subchannels in terms of RBs was proposed. This contribution </w:t>
      </w:r>
      <w:proofErr w:type="spellStart"/>
      <w:r>
        <w:t>analyzes</w:t>
      </w:r>
      <w:proofErr w:type="spellEnd"/>
      <w:r>
        <w:t xml:space="preserve"> the proposal and provides </w:t>
      </w:r>
      <w:proofErr w:type="spellStart"/>
      <w:r>
        <w:t>en</w:t>
      </w:r>
      <w:proofErr w:type="spellEnd"/>
    </w:p>
    <w:p w14:paraId="1F01BF84" w14:textId="77777777" w:rsidR="0090053B" w:rsidRDefault="0090053B" w:rsidP="0090053B">
      <w:pPr>
        <w:rPr>
          <w:rFonts w:ascii="Arial" w:hAnsi="Arial" w:cs="Arial"/>
          <w:b/>
        </w:rPr>
      </w:pPr>
      <w:r>
        <w:rPr>
          <w:rFonts w:ascii="Arial" w:hAnsi="Arial" w:cs="Arial"/>
          <w:b/>
        </w:rPr>
        <w:t xml:space="preserve">Discussion: </w:t>
      </w:r>
    </w:p>
    <w:p w14:paraId="211CF9DB" w14:textId="77777777" w:rsidR="0090053B" w:rsidRDefault="0090053B" w:rsidP="0090053B">
      <w:r>
        <w:t>.</w:t>
      </w:r>
    </w:p>
    <w:p w14:paraId="4085BC83" w14:textId="77777777" w:rsidR="00972C26" w:rsidRDefault="00972C2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A044C" w14:textId="6AC91DB6" w:rsidR="0090053B" w:rsidRDefault="0090053B" w:rsidP="0090053B">
      <w:pPr>
        <w:rPr>
          <w:color w:val="993300"/>
          <w:u w:val="single"/>
        </w:rPr>
      </w:pPr>
    </w:p>
    <w:p w14:paraId="6873CB39" w14:textId="77777777" w:rsidR="0090053B" w:rsidRDefault="0090053B" w:rsidP="0090053B">
      <w:bookmarkStart w:id="248" w:name="_Toc32912851"/>
    </w:p>
    <w:p w14:paraId="3D482E09" w14:textId="77777777" w:rsidR="0090053B" w:rsidRDefault="0090053B" w:rsidP="0090053B">
      <w:pPr>
        <w:pStyle w:val="Heading5"/>
      </w:pPr>
      <w:r>
        <w:lastRenderedPageBreak/>
        <w:t>8.1.1.3</w:t>
      </w:r>
      <w:r>
        <w:tab/>
        <w:t>Channel raster [</w:t>
      </w:r>
      <w:proofErr w:type="spellStart"/>
      <w:r>
        <w:t>NR_unlic</w:t>
      </w:r>
      <w:proofErr w:type="spellEnd"/>
      <w:r>
        <w:t>-</w:t>
      </w:r>
      <w:proofErr w:type="gramStart"/>
      <w:r>
        <w:t>Core ]</w:t>
      </w:r>
      <w:bookmarkEnd w:id="248"/>
      <w:proofErr w:type="gramEnd"/>
    </w:p>
    <w:p w14:paraId="151AF16E" w14:textId="77777777" w:rsidR="0090053B" w:rsidRDefault="0090053B" w:rsidP="0090053B">
      <w:pPr>
        <w:pStyle w:val="Heading5"/>
      </w:pPr>
      <w:bookmarkStart w:id="249" w:name="_Toc32912852"/>
      <w:r>
        <w:t>8.1.1.4</w:t>
      </w:r>
      <w:r>
        <w:tab/>
        <w:t>Spectrum utilizations [</w:t>
      </w:r>
      <w:proofErr w:type="spellStart"/>
      <w:r>
        <w:t>NR_unlic</w:t>
      </w:r>
      <w:proofErr w:type="spellEnd"/>
      <w:r>
        <w:t>-Core]</w:t>
      </w:r>
      <w:bookmarkEnd w:id="249"/>
    </w:p>
    <w:p w14:paraId="45ACBA7D" w14:textId="77777777" w:rsidR="0090053B" w:rsidRDefault="0090053B" w:rsidP="0090053B"/>
    <w:p w14:paraId="0E7B29BA" w14:textId="77777777" w:rsidR="0090053B" w:rsidRDefault="0090053B" w:rsidP="0090053B">
      <w:pPr>
        <w:rPr>
          <w:rFonts w:ascii="Arial" w:hAnsi="Arial" w:cs="Arial"/>
          <w:b/>
          <w:sz w:val="24"/>
        </w:rPr>
      </w:pPr>
      <w:r>
        <w:rPr>
          <w:rFonts w:ascii="Arial" w:hAnsi="Arial" w:cs="Arial"/>
          <w:b/>
          <w:color w:val="0000FF"/>
          <w:sz w:val="24"/>
        </w:rPr>
        <w:t>R4-2000820</w:t>
      </w:r>
      <w:r>
        <w:rPr>
          <w:rFonts w:ascii="Arial" w:hAnsi="Arial" w:cs="Arial"/>
          <w:b/>
          <w:color w:val="0000FF"/>
          <w:sz w:val="24"/>
        </w:rPr>
        <w:tab/>
      </w:r>
      <w:r>
        <w:rPr>
          <w:rFonts w:ascii="Arial" w:hAnsi="Arial" w:cs="Arial"/>
          <w:b/>
          <w:sz w:val="24"/>
        </w:rPr>
        <w:t>Draft CR to 38.104 on NR-U Spectrum Utilization</w:t>
      </w:r>
    </w:p>
    <w:p w14:paraId="25FC6FA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4484" w14:textId="77777777" w:rsidR="0090053B" w:rsidRDefault="0090053B" w:rsidP="0090053B">
      <w:pPr>
        <w:rPr>
          <w:rFonts w:ascii="Arial" w:hAnsi="Arial" w:cs="Arial"/>
          <w:b/>
        </w:rPr>
      </w:pPr>
      <w:r>
        <w:rPr>
          <w:rFonts w:ascii="Arial" w:hAnsi="Arial" w:cs="Arial"/>
          <w:b/>
        </w:rPr>
        <w:t xml:space="preserve">Discussion: </w:t>
      </w:r>
    </w:p>
    <w:p w14:paraId="1BD5568B" w14:textId="77777777" w:rsidR="0090053B" w:rsidRDefault="0090053B" w:rsidP="0090053B">
      <w:r>
        <w:t>.</w:t>
      </w:r>
    </w:p>
    <w:p w14:paraId="3606F876"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5DD1F" w14:textId="498608A8" w:rsidR="0090053B" w:rsidRDefault="0090053B" w:rsidP="0090053B">
      <w:pPr>
        <w:rPr>
          <w:color w:val="993300"/>
          <w:u w:val="single"/>
        </w:rPr>
      </w:pPr>
    </w:p>
    <w:p w14:paraId="78E0EB2A" w14:textId="77777777" w:rsidR="0090053B" w:rsidRDefault="0090053B" w:rsidP="0090053B"/>
    <w:p w14:paraId="67AAA297" w14:textId="77777777" w:rsidR="0090053B" w:rsidRDefault="0090053B" w:rsidP="0090053B">
      <w:pPr>
        <w:rPr>
          <w:rFonts w:ascii="Arial" w:hAnsi="Arial" w:cs="Arial"/>
          <w:b/>
          <w:sz w:val="24"/>
        </w:rPr>
      </w:pPr>
      <w:r>
        <w:rPr>
          <w:rFonts w:ascii="Arial" w:hAnsi="Arial" w:cs="Arial"/>
          <w:b/>
          <w:color w:val="0000FF"/>
          <w:sz w:val="24"/>
        </w:rPr>
        <w:t>R4-2000967</w:t>
      </w:r>
      <w:r>
        <w:rPr>
          <w:rFonts w:ascii="Arial" w:hAnsi="Arial" w:cs="Arial"/>
          <w:b/>
          <w:color w:val="0000FF"/>
          <w:sz w:val="24"/>
        </w:rPr>
        <w:tab/>
      </w:r>
      <w:r>
        <w:rPr>
          <w:rFonts w:ascii="Arial" w:hAnsi="Arial" w:cs="Arial"/>
          <w:b/>
          <w:sz w:val="24"/>
        </w:rPr>
        <w:t>NR-U Spectral Utilization and Wideband Operation</w:t>
      </w:r>
    </w:p>
    <w:p w14:paraId="182C70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DBD2BE" w14:textId="77777777" w:rsidR="0090053B" w:rsidRDefault="0090053B" w:rsidP="0090053B">
      <w:pPr>
        <w:rPr>
          <w:rFonts w:ascii="Arial" w:hAnsi="Arial" w:cs="Arial"/>
          <w:b/>
        </w:rPr>
      </w:pPr>
      <w:r>
        <w:rPr>
          <w:rFonts w:ascii="Arial" w:hAnsi="Arial" w:cs="Arial"/>
          <w:b/>
        </w:rPr>
        <w:t xml:space="preserve">Abstract: </w:t>
      </w:r>
    </w:p>
    <w:p w14:paraId="3B30AE65" w14:textId="77777777" w:rsidR="0090053B" w:rsidRDefault="0090053B" w:rsidP="0090053B">
      <w:r>
        <w:t xml:space="preserve">This paper discusses the open issues in the WF on </w:t>
      </w:r>
      <w:proofErr w:type="spellStart"/>
      <w:r>
        <w:t>guardbands</w:t>
      </w:r>
      <w:proofErr w:type="spellEnd"/>
      <w:r>
        <w:t xml:space="preserve"> from previous RAN4 meeting </w:t>
      </w:r>
      <w:proofErr w:type="gramStart"/>
      <w:r>
        <w:t>and also</w:t>
      </w:r>
      <w:proofErr w:type="gramEnd"/>
      <w:r>
        <w:t xml:space="preserve"> proposes some clarifications to the agreements in the WF</w:t>
      </w:r>
    </w:p>
    <w:p w14:paraId="559F3DC5" w14:textId="77777777" w:rsidR="0090053B" w:rsidRDefault="0090053B" w:rsidP="0090053B">
      <w:pPr>
        <w:rPr>
          <w:rFonts w:ascii="Arial" w:hAnsi="Arial" w:cs="Arial"/>
          <w:b/>
        </w:rPr>
      </w:pPr>
      <w:r>
        <w:rPr>
          <w:rFonts w:ascii="Arial" w:hAnsi="Arial" w:cs="Arial"/>
          <w:b/>
        </w:rPr>
        <w:t xml:space="preserve">Discussion: </w:t>
      </w:r>
    </w:p>
    <w:p w14:paraId="591189AE" w14:textId="77777777" w:rsidR="0090053B" w:rsidRDefault="0090053B" w:rsidP="0090053B">
      <w:r>
        <w:t>.</w:t>
      </w:r>
    </w:p>
    <w:p w14:paraId="4AE337E9"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BAD42" w14:textId="1636AEF9" w:rsidR="0090053B" w:rsidRDefault="0090053B" w:rsidP="0090053B">
      <w:pPr>
        <w:rPr>
          <w:color w:val="993300"/>
          <w:u w:val="single"/>
        </w:rPr>
      </w:pPr>
    </w:p>
    <w:p w14:paraId="569276AC" w14:textId="77777777" w:rsidR="0090053B" w:rsidRDefault="0090053B" w:rsidP="0090053B">
      <w:bookmarkStart w:id="250" w:name="_Toc32912853"/>
    </w:p>
    <w:p w14:paraId="4BDF7914" w14:textId="77777777" w:rsidR="0090053B" w:rsidRDefault="0090053B" w:rsidP="0090053B">
      <w:pPr>
        <w:pStyle w:val="Heading5"/>
      </w:pPr>
      <w:r>
        <w:t>8.1.1.5</w:t>
      </w:r>
      <w:r>
        <w:tab/>
        <w:t>Sync raster [</w:t>
      </w:r>
      <w:proofErr w:type="spellStart"/>
      <w:r>
        <w:t>NR_unlic</w:t>
      </w:r>
      <w:proofErr w:type="spellEnd"/>
      <w:r>
        <w:t>-Core]</w:t>
      </w:r>
      <w:bookmarkEnd w:id="250"/>
    </w:p>
    <w:p w14:paraId="5734D0E0" w14:textId="77777777" w:rsidR="0090053B" w:rsidRDefault="0090053B" w:rsidP="0090053B"/>
    <w:p w14:paraId="203E0EB3" w14:textId="77777777" w:rsidR="0090053B" w:rsidRDefault="0090053B" w:rsidP="0090053B">
      <w:pPr>
        <w:rPr>
          <w:rFonts w:ascii="Arial" w:hAnsi="Arial" w:cs="Arial"/>
          <w:b/>
          <w:sz w:val="24"/>
        </w:rPr>
      </w:pPr>
      <w:r>
        <w:rPr>
          <w:rFonts w:ascii="Arial" w:hAnsi="Arial" w:cs="Arial"/>
          <w:b/>
          <w:color w:val="0000FF"/>
          <w:sz w:val="24"/>
        </w:rPr>
        <w:t>R4-2001731</w:t>
      </w:r>
      <w:r>
        <w:rPr>
          <w:rFonts w:ascii="Arial" w:hAnsi="Arial" w:cs="Arial"/>
          <w:b/>
          <w:color w:val="0000FF"/>
          <w:sz w:val="24"/>
        </w:rPr>
        <w:tab/>
      </w:r>
      <w:r>
        <w:rPr>
          <w:rFonts w:ascii="Arial" w:hAnsi="Arial" w:cs="Arial"/>
          <w:b/>
          <w:sz w:val="24"/>
        </w:rPr>
        <w:t>Sync raster design for NR-U</w:t>
      </w:r>
    </w:p>
    <w:p w14:paraId="07C69D0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6982F1A1" w14:textId="77777777" w:rsidR="0090053B" w:rsidRDefault="0090053B" w:rsidP="0090053B">
      <w:pPr>
        <w:rPr>
          <w:rFonts w:ascii="Arial" w:hAnsi="Arial" w:cs="Arial"/>
          <w:b/>
        </w:rPr>
      </w:pPr>
      <w:r>
        <w:rPr>
          <w:rFonts w:ascii="Arial" w:hAnsi="Arial" w:cs="Arial"/>
          <w:b/>
        </w:rPr>
        <w:t xml:space="preserve">Abstract: </w:t>
      </w:r>
    </w:p>
    <w:p w14:paraId="5F7C9064" w14:textId="77777777" w:rsidR="0090053B" w:rsidRDefault="0090053B" w:rsidP="0090053B">
      <w:r>
        <w:t>In RAN4#93, a draft CR listing the synchronization raster points for 38.104 was endorsed. It was expected that an accompanying CR for 38.101-1 would be provided for RAN4#94. One open issue was the type of “SS block pattern” to be listed in the table. This</w:t>
      </w:r>
    </w:p>
    <w:p w14:paraId="48BC438A" w14:textId="77777777" w:rsidR="0090053B" w:rsidRDefault="0090053B" w:rsidP="0090053B">
      <w:pPr>
        <w:rPr>
          <w:rFonts w:ascii="Arial" w:hAnsi="Arial" w:cs="Arial"/>
          <w:b/>
        </w:rPr>
      </w:pPr>
      <w:r>
        <w:rPr>
          <w:rFonts w:ascii="Arial" w:hAnsi="Arial" w:cs="Arial"/>
          <w:b/>
        </w:rPr>
        <w:t xml:space="preserve">Discussion: </w:t>
      </w:r>
    </w:p>
    <w:p w14:paraId="7977DE98" w14:textId="77777777" w:rsidR="0090053B" w:rsidRDefault="0090053B" w:rsidP="0090053B">
      <w:r>
        <w:t>.</w:t>
      </w:r>
    </w:p>
    <w:p w14:paraId="6CD09FCA" w14:textId="77777777" w:rsidR="00984D5C" w:rsidRDefault="00984D5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368C8" w14:textId="26E6517B" w:rsidR="0090053B" w:rsidRDefault="0090053B" w:rsidP="0090053B">
      <w:pPr>
        <w:rPr>
          <w:color w:val="993300"/>
          <w:u w:val="single"/>
        </w:rPr>
      </w:pPr>
    </w:p>
    <w:p w14:paraId="45F76200" w14:textId="77777777" w:rsidR="0090053B" w:rsidRDefault="0090053B" w:rsidP="0090053B">
      <w:bookmarkStart w:id="251" w:name="_Toc32912854"/>
    </w:p>
    <w:p w14:paraId="3E776D52" w14:textId="77777777" w:rsidR="0090053B" w:rsidRDefault="0090053B" w:rsidP="0090053B">
      <w:pPr>
        <w:pStyle w:val="Heading4"/>
      </w:pPr>
      <w:r>
        <w:lastRenderedPageBreak/>
        <w:t>8.1.2</w:t>
      </w:r>
      <w:r>
        <w:tab/>
        <w:t>UE RF requirements [</w:t>
      </w:r>
      <w:proofErr w:type="spellStart"/>
      <w:r>
        <w:t>NR_unlic</w:t>
      </w:r>
      <w:proofErr w:type="spellEnd"/>
      <w:r>
        <w:t>-Core]</w:t>
      </w:r>
      <w:bookmarkEnd w:id="251"/>
    </w:p>
    <w:p w14:paraId="06A9BC08" w14:textId="2CB5D38B" w:rsidR="0090053B" w:rsidRDefault="0090053B" w:rsidP="0090053B"/>
    <w:p w14:paraId="637B7DF2" w14:textId="7343F22B" w:rsidR="002D7446" w:rsidRDefault="002D7446" w:rsidP="002D7446">
      <w:pPr>
        <w:rPr>
          <w:rFonts w:ascii="Arial" w:hAnsi="Arial" w:cs="Arial"/>
          <w:b/>
          <w:sz w:val="24"/>
        </w:rPr>
      </w:pPr>
      <w:r>
        <w:rPr>
          <w:rFonts w:ascii="Arial" w:hAnsi="Arial" w:cs="Arial"/>
          <w:b/>
          <w:color w:val="0000FF"/>
          <w:sz w:val="24"/>
        </w:rPr>
        <w:t>R4-2002684</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139B9FA2" w14:textId="6DF6788E" w:rsidR="002D7446" w:rsidRDefault="002D7446" w:rsidP="002D74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447C0D9" w14:textId="77777777" w:rsidR="002D7446" w:rsidRDefault="002D7446" w:rsidP="002D7446">
      <w:pPr>
        <w:rPr>
          <w:rFonts w:ascii="Arial" w:hAnsi="Arial" w:cs="Arial"/>
          <w:b/>
        </w:rPr>
      </w:pPr>
      <w:r>
        <w:rPr>
          <w:rFonts w:ascii="Arial" w:hAnsi="Arial" w:cs="Arial"/>
          <w:b/>
        </w:rPr>
        <w:t xml:space="preserve">Discussion: </w:t>
      </w:r>
    </w:p>
    <w:p w14:paraId="5FBE2B1C" w14:textId="77777777" w:rsidR="002D7446" w:rsidRDefault="002D7446" w:rsidP="002D7446">
      <w:r>
        <w:t>.</w:t>
      </w:r>
    </w:p>
    <w:p w14:paraId="1D88A8B1" w14:textId="207D5972" w:rsidR="002D7446" w:rsidRDefault="00F904E0" w:rsidP="002D7446">
      <w:pPr>
        <w:rPr>
          <w:color w:val="993300"/>
          <w:u w:val="single"/>
        </w:rPr>
      </w:pPr>
      <w:r>
        <w:rPr>
          <w:rFonts w:ascii="Arial" w:hAnsi="Arial" w:cs="Arial"/>
          <w:b/>
        </w:rPr>
        <w:t>Decision:</w:t>
      </w:r>
      <w:r>
        <w:rPr>
          <w:rFonts w:ascii="Arial" w:hAnsi="Arial" w:cs="Arial"/>
          <w:b/>
        </w:rPr>
        <w:tab/>
      </w:r>
      <w:r>
        <w:rPr>
          <w:rFonts w:ascii="Arial" w:hAnsi="Arial" w:cs="Arial"/>
          <w:b/>
        </w:rPr>
        <w:tab/>
        <w:t>Revised to R4-2002880.</w:t>
      </w:r>
    </w:p>
    <w:p w14:paraId="56814C58" w14:textId="36EE9876" w:rsidR="002D7446" w:rsidRDefault="002D7446" w:rsidP="0090053B"/>
    <w:p w14:paraId="0AA6369A" w14:textId="178F53B8" w:rsidR="00F904E0" w:rsidRDefault="00F904E0" w:rsidP="00F904E0">
      <w:pPr>
        <w:rPr>
          <w:rFonts w:ascii="Arial" w:hAnsi="Arial" w:cs="Arial"/>
          <w:b/>
          <w:sz w:val="24"/>
        </w:rPr>
      </w:pPr>
      <w:r>
        <w:rPr>
          <w:rFonts w:ascii="Arial" w:hAnsi="Arial" w:cs="Arial"/>
          <w:b/>
          <w:color w:val="0000FF"/>
          <w:sz w:val="24"/>
        </w:rPr>
        <w:t>R4-2002880</w:t>
      </w:r>
      <w:r>
        <w:rPr>
          <w:rFonts w:ascii="Arial" w:hAnsi="Arial" w:cs="Arial"/>
          <w:b/>
          <w:color w:val="0000FF"/>
          <w:sz w:val="24"/>
        </w:rPr>
        <w:tab/>
      </w:r>
      <w:r w:rsidRPr="001B014F">
        <w:rPr>
          <w:rFonts w:ascii="Arial" w:hAnsi="Arial" w:cs="Arial"/>
          <w:b/>
          <w:sz w:val="24"/>
        </w:rPr>
        <w:t xml:space="preserve">Email discussion summary for </w:t>
      </w:r>
      <w:r w:rsidRPr="002D7446">
        <w:rPr>
          <w:rFonts w:ascii="Arial" w:hAnsi="Arial" w:cs="Arial"/>
          <w:b/>
          <w:sz w:val="24"/>
        </w:rPr>
        <w:t>RAN4#94e_#10_NR_unlic_UE_RF</w:t>
      </w:r>
    </w:p>
    <w:p w14:paraId="25896979" w14:textId="77777777" w:rsidR="00F904E0" w:rsidRDefault="00F904E0" w:rsidP="00F90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3A001EB" w14:textId="77777777" w:rsidR="00F904E0" w:rsidRDefault="00F904E0" w:rsidP="00F904E0">
      <w:pPr>
        <w:rPr>
          <w:rFonts w:ascii="Arial" w:hAnsi="Arial" w:cs="Arial"/>
          <w:b/>
        </w:rPr>
      </w:pPr>
      <w:r>
        <w:rPr>
          <w:rFonts w:ascii="Arial" w:hAnsi="Arial" w:cs="Arial"/>
          <w:b/>
        </w:rPr>
        <w:t xml:space="preserve">Discussion: </w:t>
      </w:r>
    </w:p>
    <w:p w14:paraId="4C765D17" w14:textId="77777777" w:rsidR="00F904E0" w:rsidRDefault="00F904E0" w:rsidP="00F904E0">
      <w:r>
        <w:t>.</w:t>
      </w:r>
    </w:p>
    <w:p w14:paraId="1C02BFE8" w14:textId="77777777" w:rsidR="001E466E" w:rsidRDefault="001E466E" w:rsidP="00F904E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DE0CD6" w14:textId="3B85EDDB" w:rsidR="00F904E0" w:rsidRDefault="00F904E0" w:rsidP="00F904E0">
      <w:pPr>
        <w:rPr>
          <w:color w:val="993300"/>
          <w:u w:val="single"/>
        </w:rPr>
      </w:pPr>
    </w:p>
    <w:p w14:paraId="289F6F38" w14:textId="77777777" w:rsidR="00F904E0" w:rsidRDefault="00F904E0" w:rsidP="00F904E0"/>
    <w:p w14:paraId="5F0A2240" w14:textId="600232AA" w:rsidR="00E16451" w:rsidRDefault="00E16451" w:rsidP="00E16451">
      <w:pPr>
        <w:rPr>
          <w:rFonts w:ascii="Arial" w:hAnsi="Arial" w:cs="Arial"/>
          <w:b/>
          <w:sz w:val="24"/>
        </w:rPr>
      </w:pPr>
      <w:r w:rsidRPr="00CE17E4">
        <w:rPr>
          <w:rFonts w:ascii="Arial" w:hAnsi="Arial" w:cs="Arial"/>
          <w:b/>
          <w:color w:val="0000FF"/>
          <w:sz w:val="24"/>
        </w:rPr>
        <w:t>R4-2002753</w:t>
      </w:r>
      <w:r w:rsidRPr="00CE17E4">
        <w:rPr>
          <w:rFonts w:ascii="Arial" w:hAnsi="Arial" w:cs="Arial"/>
          <w:b/>
          <w:color w:val="0000FF"/>
          <w:sz w:val="24"/>
        </w:rPr>
        <w:tab/>
      </w:r>
      <w:r w:rsidRPr="00CE17E4">
        <w:rPr>
          <w:rFonts w:ascii="Arial" w:hAnsi="Arial" w:cs="Arial"/>
          <w:b/>
          <w:sz w:val="24"/>
        </w:rPr>
        <w:t xml:space="preserve"> WF on remaining UE Tx requirements for NR-U</w:t>
      </w:r>
    </w:p>
    <w:p w14:paraId="22D0E6F7" w14:textId="349F4D78" w:rsidR="00E16451" w:rsidRDefault="00E16451" w:rsidP="00E164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17A1E">
        <w:rPr>
          <w:i/>
        </w:rPr>
        <w:t>Qualcomm</w:t>
      </w:r>
    </w:p>
    <w:p w14:paraId="433952EB" w14:textId="77777777" w:rsidR="00E16451" w:rsidRDefault="00E16451" w:rsidP="00E16451">
      <w:pPr>
        <w:rPr>
          <w:rFonts w:ascii="Arial" w:hAnsi="Arial" w:cs="Arial"/>
          <w:b/>
        </w:rPr>
      </w:pPr>
      <w:r>
        <w:rPr>
          <w:rFonts w:ascii="Arial" w:hAnsi="Arial" w:cs="Arial"/>
          <w:b/>
        </w:rPr>
        <w:t xml:space="preserve">Discussion: </w:t>
      </w:r>
    </w:p>
    <w:p w14:paraId="092EDC43" w14:textId="77777777" w:rsidR="00E16451" w:rsidRDefault="00E16451" w:rsidP="00E16451">
      <w:r>
        <w:t>.</w:t>
      </w:r>
    </w:p>
    <w:p w14:paraId="5EF7CE28" w14:textId="77777777" w:rsidR="00CE17E4" w:rsidRDefault="00CE17E4" w:rsidP="00E164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17E4">
        <w:rPr>
          <w:rFonts w:ascii="Arial" w:hAnsi="Arial" w:cs="Arial"/>
          <w:b/>
          <w:highlight w:val="green"/>
        </w:rPr>
        <w:t>Approved.</w:t>
      </w:r>
    </w:p>
    <w:p w14:paraId="65C4B67A" w14:textId="3EE47F63" w:rsidR="00E16451" w:rsidRDefault="00E16451" w:rsidP="00E16451">
      <w:pPr>
        <w:rPr>
          <w:color w:val="993300"/>
          <w:u w:val="single"/>
        </w:rPr>
      </w:pPr>
    </w:p>
    <w:p w14:paraId="7A5BB1F1" w14:textId="404FF9E5" w:rsidR="00E16451" w:rsidRDefault="00E16451" w:rsidP="0090053B"/>
    <w:p w14:paraId="22CF45DF" w14:textId="0423B5EA" w:rsidR="002E6CB2" w:rsidRDefault="002E6CB2" w:rsidP="002E6CB2">
      <w:pPr>
        <w:rPr>
          <w:rFonts w:ascii="Arial" w:hAnsi="Arial" w:cs="Arial"/>
          <w:b/>
          <w:sz w:val="24"/>
        </w:rPr>
      </w:pPr>
      <w:r w:rsidRPr="004F4633">
        <w:rPr>
          <w:rFonts w:ascii="Arial" w:hAnsi="Arial" w:cs="Arial"/>
          <w:b/>
          <w:color w:val="0000FF"/>
          <w:sz w:val="24"/>
        </w:rPr>
        <w:t>R4-</w:t>
      </w:r>
      <w:proofErr w:type="gramStart"/>
      <w:r w:rsidRPr="004F4633">
        <w:rPr>
          <w:rFonts w:ascii="Arial" w:hAnsi="Arial" w:cs="Arial"/>
          <w:b/>
          <w:color w:val="0000FF"/>
          <w:sz w:val="24"/>
        </w:rPr>
        <w:t xml:space="preserve">2002754 </w:t>
      </w:r>
      <w:r w:rsidRPr="004F4633">
        <w:rPr>
          <w:rFonts w:ascii="Arial" w:hAnsi="Arial" w:cs="Arial"/>
          <w:b/>
          <w:sz w:val="24"/>
        </w:rPr>
        <w:t xml:space="preserve"> WF</w:t>
      </w:r>
      <w:proofErr w:type="gramEnd"/>
      <w:r w:rsidRPr="004F4633">
        <w:rPr>
          <w:rFonts w:ascii="Arial" w:hAnsi="Arial" w:cs="Arial"/>
          <w:b/>
          <w:sz w:val="24"/>
        </w:rPr>
        <w:t xml:space="preserve"> on enabling PC3 for NR-U in Rel-16</w:t>
      </w:r>
    </w:p>
    <w:p w14:paraId="04B8309E" w14:textId="06132516" w:rsidR="002E6CB2" w:rsidRDefault="002E6CB2" w:rsidP="002E6C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Charter</w:t>
      </w:r>
    </w:p>
    <w:p w14:paraId="292DBE25" w14:textId="77777777" w:rsidR="002E6CB2" w:rsidRDefault="002E6CB2" w:rsidP="002E6CB2">
      <w:pPr>
        <w:rPr>
          <w:rFonts w:ascii="Arial" w:hAnsi="Arial" w:cs="Arial"/>
          <w:b/>
        </w:rPr>
      </w:pPr>
      <w:r>
        <w:rPr>
          <w:rFonts w:ascii="Arial" w:hAnsi="Arial" w:cs="Arial"/>
          <w:b/>
        </w:rPr>
        <w:t xml:space="preserve">Discussion: </w:t>
      </w:r>
    </w:p>
    <w:p w14:paraId="5AE45361" w14:textId="77777777" w:rsidR="002E6CB2" w:rsidRDefault="002E6CB2" w:rsidP="002E6CB2">
      <w:r>
        <w:t>.</w:t>
      </w:r>
    </w:p>
    <w:p w14:paraId="4C5F127A" w14:textId="77777777" w:rsidR="004F4633" w:rsidRDefault="004F4633" w:rsidP="002E6C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F8416" w14:textId="7BDC4564" w:rsidR="002E6CB2" w:rsidRDefault="002E6CB2" w:rsidP="002E6CB2">
      <w:pPr>
        <w:rPr>
          <w:color w:val="993300"/>
          <w:u w:val="single"/>
        </w:rPr>
      </w:pPr>
    </w:p>
    <w:p w14:paraId="57329491" w14:textId="77777777" w:rsidR="002E6CB2" w:rsidRDefault="002E6CB2" w:rsidP="0090053B"/>
    <w:p w14:paraId="77399D84" w14:textId="6CA00EAD" w:rsidR="002E6CB2" w:rsidRDefault="002E6CB2" w:rsidP="002E6CB2">
      <w:pPr>
        <w:rPr>
          <w:rFonts w:ascii="Arial" w:hAnsi="Arial" w:cs="Arial"/>
          <w:b/>
          <w:sz w:val="24"/>
        </w:rPr>
      </w:pPr>
      <w:r w:rsidRPr="004F4633">
        <w:rPr>
          <w:rFonts w:ascii="Arial" w:hAnsi="Arial" w:cs="Arial"/>
          <w:b/>
          <w:color w:val="0000FF"/>
          <w:sz w:val="24"/>
        </w:rPr>
        <w:t>R4-2002755</w:t>
      </w:r>
      <w:r w:rsidR="00DD0189">
        <w:rPr>
          <w:rFonts w:ascii="Arial" w:hAnsi="Arial" w:cs="Arial"/>
          <w:b/>
          <w:color w:val="0000FF"/>
          <w:sz w:val="24"/>
        </w:rPr>
        <w:t xml:space="preserve"> </w:t>
      </w:r>
      <w:r>
        <w:rPr>
          <w:rFonts w:ascii="Arial" w:hAnsi="Arial" w:cs="Arial"/>
          <w:b/>
          <w:sz w:val="24"/>
        </w:rPr>
        <w:t xml:space="preserve">WF </w:t>
      </w:r>
      <w:r w:rsidRPr="00E26137">
        <w:rPr>
          <w:rFonts w:ascii="Arial" w:hAnsi="Arial" w:cs="Arial"/>
          <w:b/>
          <w:sz w:val="24"/>
        </w:rPr>
        <w:t xml:space="preserve">on </w:t>
      </w:r>
      <w:r w:rsidRPr="002E6CB2">
        <w:rPr>
          <w:rFonts w:ascii="Arial" w:hAnsi="Arial" w:cs="Arial"/>
          <w:b/>
          <w:sz w:val="24"/>
        </w:rPr>
        <w:t>additional spurious emission requirements in Band n46</w:t>
      </w:r>
    </w:p>
    <w:p w14:paraId="785CD580" w14:textId="1D008122" w:rsidR="002E6CB2" w:rsidRDefault="002E6CB2" w:rsidP="002E6C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1C7775C8" w14:textId="77777777" w:rsidR="002E6CB2" w:rsidRDefault="002E6CB2" w:rsidP="002E6CB2">
      <w:pPr>
        <w:rPr>
          <w:rFonts w:ascii="Arial" w:hAnsi="Arial" w:cs="Arial"/>
          <w:b/>
        </w:rPr>
      </w:pPr>
      <w:r>
        <w:rPr>
          <w:rFonts w:ascii="Arial" w:hAnsi="Arial" w:cs="Arial"/>
          <w:b/>
        </w:rPr>
        <w:lastRenderedPageBreak/>
        <w:t xml:space="preserve">Discussion: </w:t>
      </w:r>
    </w:p>
    <w:p w14:paraId="2DEE2AE3" w14:textId="77777777" w:rsidR="002E6CB2" w:rsidRDefault="002E6CB2" w:rsidP="002E6CB2">
      <w:r>
        <w:t>.</w:t>
      </w:r>
    </w:p>
    <w:p w14:paraId="65A5D687" w14:textId="77777777" w:rsidR="004F4633" w:rsidRDefault="004F4633" w:rsidP="002E6C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4633">
        <w:rPr>
          <w:rFonts w:ascii="Arial" w:hAnsi="Arial" w:cs="Arial"/>
          <w:b/>
          <w:highlight w:val="green"/>
        </w:rPr>
        <w:t>Approved.</w:t>
      </w:r>
    </w:p>
    <w:p w14:paraId="24F006E8" w14:textId="2815C150" w:rsidR="002E6CB2" w:rsidRDefault="002E6CB2" w:rsidP="002E6CB2">
      <w:pPr>
        <w:rPr>
          <w:color w:val="993300"/>
          <w:u w:val="single"/>
        </w:rPr>
      </w:pPr>
    </w:p>
    <w:p w14:paraId="65896884" w14:textId="59B3FEF9" w:rsidR="002D7446" w:rsidRDefault="002D7446" w:rsidP="0090053B"/>
    <w:p w14:paraId="199F979A" w14:textId="3985C95A" w:rsidR="00DD0189" w:rsidRDefault="00DD0189" w:rsidP="00DD0189">
      <w:pPr>
        <w:rPr>
          <w:rFonts w:ascii="Arial" w:hAnsi="Arial" w:cs="Arial"/>
          <w:b/>
          <w:sz w:val="24"/>
        </w:rPr>
      </w:pPr>
      <w:r w:rsidRPr="00AD116F">
        <w:rPr>
          <w:rFonts w:ascii="Arial" w:hAnsi="Arial" w:cs="Arial"/>
          <w:b/>
          <w:color w:val="0000FF"/>
          <w:sz w:val="24"/>
        </w:rPr>
        <w:t xml:space="preserve">R4-2002756 </w:t>
      </w:r>
      <w:r w:rsidRPr="00AD116F">
        <w:rPr>
          <w:rFonts w:ascii="Arial" w:hAnsi="Arial" w:cs="Arial"/>
          <w:b/>
          <w:sz w:val="24"/>
        </w:rPr>
        <w:t>WF on UE receiver requirements for NR-U</w:t>
      </w:r>
    </w:p>
    <w:p w14:paraId="1A879C81" w14:textId="5EF2524F" w:rsidR="00DD0189" w:rsidRDefault="00DD0189" w:rsidP="00DD01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8BC51F" w14:textId="77777777" w:rsidR="00DD0189" w:rsidRDefault="00DD0189" w:rsidP="00DD0189">
      <w:pPr>
        <w:rPr>
          <w:rFonts w:ascii="Arial" w:hAnsi="Arial" w:cs="Arial"/>
          <w:b/>
        </w:rPr>
      </w:pPr>
      <w:r>
        <w:rPr>
          <w:rFonts w:ascii="Arial" w:hAnsi="Arial" w:cs="Arial"/>
          <w:b/>
        </w:rPr>
        <w:t xml:space="preserve">Discussion: </w:t>
      </w:r>
    </w:p>
    <w:p w14:paraId="10162250" w14:textId="77777777" w:rsidR="00DD0189" w:rsidRDefault="00DD0189" w:rsidP="00DD0189">
      <w:r>
        <w:t>.</w:t>
      </w:r>
    </w:p>
    <w:p w14:paraId="4989B07E" w14:textId="77777777" w:rsidR="00AD116F" w:rsidRDefault="00AD116F" w:rsidP="00DD018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2F07B1" w14:textId="201B11E1" w:rsidR="00DD0189" w:rsidRDefault="00DD0189" w:rsidP="00DD0189">
      <w:pPr>
        <w:rPr>
          <w:color w:val="993300"/>
          <w:u w:val="single"/>
        </w:rPr>
      </w:pPr>
    </w:p>
    <w:p w14:paraId="644CAA46" w14:textId="57B5B222" w:rsidR="00DD0189" w:rsidRDefault="00DD0189" w:rsidP="00DD0189">
      <w:pPr>
        <w:rPr>
          <w:rFonts w:ascii="Arial" w:hAnsi="Arial" w:cs="Arial"/>
          <w:b/>
          <w:sz w:val="24"/>
        </w:rPr>
      </w:pPr>
      <w:r w:rsidRPr="00D1557C">
        <w:rPr>
          <w:rFonts w:ascii="Arial" w:hAnsi="Arial" w:cs="Arial"/>
          <w:b/>
          <w:color w:val="0000FF"/>
          <w:sz w:val="24"/>
        </w:rPr>
        <w:t xml:space="preserve">R4-2002757 </w:t>
      </w:r>
      <w:r w:rsidRPr="00D1557C">
        <w:rPr>
          <w:rFonts w:ascii="Arial" w:hAnsi="Arial" w:cs="Arial"/>
          <w:b/>
          <w:sz w:val="24"/>
        </w:rPr>
        <w:t>WF on method and assumptions in determining NR-U MPR and A-MPR</w:t>
      </w:r>
      <w:r w:rsidRPr="00DD0189">
        <w:rPr>
          <w:rFonts w:ascii="Arial" w:hAnsi="Arial" w:cs="Arial"/>
          <w:b/>
          <w:sz w:val="24"/>
        </w:rPr>
        <w:t xml:space="preserve"> in Band n46</w:t>
      </w:r>
    </w:p>
    <w:p w14:paraId="6C2D2208" w14:textId="5DBA0E28" w:rsidR="00DD0189" w:rsidRDefault="00DD0189" w:rsidP="00DD01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A7F8E9C" w14:textId="77777777" w:rsidR="00DD0189" w:rsidRDefault="00DD0189" w:rsidP="00DD0189">
      <w:pPr>
        <w:rPr>
          <w:rFonts w:ascii="Arial" w:hAnsi="Arial" w:cs="Arial"/>
          <w:b/>
        </w:rPr>
      </w:pPr>
      <w:r>
        <w:rPr>
          <w:rFonts w:ascii="Arial" w:hAnsi="Arial" w:cs="Arial"/>
          <w:b/>
        </w:rPr>
        <w:t xml:space="preserve">Discussion: </w:t>
      </w:r>
    </w:p>
    <w:p w14:paraId="2A8EBA55" w14:textId="77777777" w:rsidR="00DD0189" w:rsidRDefault="00DD0189" w:rsidP="00DD0189">
      <w:r>
        <w:t>.</w:t>
      </w:r>
    </w:p>
    <w:p w14:paraId="1AC70B3B" w14:textId="77777777" w:rsidR="00D1557C" w:rsidRDefault="00D1557C" w:rsidP="00DD018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8F298B" w14:textId="72289AC9" w:rsidR="00DD0189" w:rsidRDefault="00DD0189" w:rsidP="00DD0189">
      <w:pPr>
        <w:rPr>
          <w:color w:val="993300"/>
          <w:u w:val="single"/>
        </w:rPr>
      </w:pPr>
    </w:p>
    <w:p w14:paraId="69496A86" w14:textId="40ACDCFB" w:rsidR="002E6CB2" w:rsidRDefault="002E6CB2" w:rsidP="0090053B"/>
    <w:p w14:paraId="42A664F9" w14:textId="77777777" w:rsidR="00DD0189" w:rsidRDefault="00DD0189" w:rsidP="0090053B"/>
    <w:p w14:paraId="78375C60" w14:textId="77777777" w:rsidR="00DD0189" w:rsidRDefault="00DD0189" w:rsidP="0090053B"/>
    <w:p w14:paraId="389F3F32" w14:textId="77777777" w:rsidR="0090053B" w:rsidRDefault="0090053B" w:rsidP="0090053B">
      <w:pPr>
        <w:rPr>
          <w:rFonts w:ascii="Arial" w:hAnsi="Arial" w:cs="Arial"/>
          <w:b/>
          <w:sz w:val="24"/>
        </w:rPr>
      </w:pPr>
      <w:r>
        <w:rPr>
          <w:rFonts w:ascii="Arial" w:hAnsi="Arial" w:cs="Arial"/>
          <w:b/>
          <w:color w:val="0000FF"/>
          <w:sz w:val="24"/>
        </w:rPr>
        <w:t>R4-2000190</w:t>
      </w:r>
      <w:r>
        <w:rPr>
          <w:rFonts w:ascii="Arial" w:hAnsi="Arial" w:cs="Arial"/>
          <w:b/>
          <w:color w:val="0000FF"/>
          <w:sz w:val="24"/>
        </w:rPr>
        <w:tab/>
      </w:r>
      <w:r>
        <w:rPr>
          <w:rFonts w:ascii="Arial" w:hAnsi="Arial" w:cs="Arial"/>
          <w:b/>
          <w:sz w:val="24"/>
        </w:rPr>
        <w:t>[DC] TP for DC_n48-n46</w:t>
      </w:r>
    </w:p>
    <w:p w14:paraId="50483528"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Charter Communications</w:t>
      </w:r>
    </w:p>
    <w:p w14:paraId="7D2C311E" w14:textId="77777777" w:rsidR="0090053B" w:rsidRDefault="0090053B" w:rsidP="0090053B">
      <w:pPr>
        <w:rPr>
          <w:rFonts w:ascii="Arial" w:hAnsi="Arial" w:cs="Arial"/>
          <w:b/>
        </w:rPr>
      </w:pPr>
      <w:r>
        <w:rPr>
          <w:rFonts w:ascii="Arial" w:hAnsi="Arial" w:cs="Arial"/>
          <w:b/>
        </w:rPr>
        <w:t xml:space="preserve">Discussion: </w:t>
      </w:r>
    </w:p>
    <w:p w14:paraId="23655A30" w14:textId="77777777" w:rsidR="0090053B" w:rsidRDefault="0090053B" w:rsidP="0090053B">
      <w:r>
        <w:t>.</w:t>
      </w:r>
    </w:p>
    <w:p w14:paraId="39F8629C"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1BAE2" w14:textId="2F2F05A5" w:rsidR="0090053B" w:rsidRDefault="0090053B" w:rsidP="0090053B">
      <w:pPr>
        <w:rPr>
          <w:color w:val="993300"/>
          <w:u w:val="single"/>
        </w:rPr>
      </w:pPr>
    </w:p>
    <w:p w14:paraId="2EAB229B" w14:textId="77777777" w:rsidR="0090053B" w:rsidRDefault="0090053B" w:rsidP="0090053B"/>
    <w:p w14:paraId="765B581E" w14:textId="77777777" w:rsidR="0090053B" w:rsidRDefault="0090053B" w:rsidP="0090053B">
      <w:pPr>
        <w:rPr>
          <w:rFonts w:ascii="Arial" w:hAnsi="Arial" w:cs="Arial"/>
          <w:b/>
          <w:sz w:val="24"/>
        </w:rPr>
      </w:pPr>
      <w:r>
        <w:rPr>
          <w:rFonts w:ascii="Arial" w:hAnsi="Arial" w:cs="Arial"/>
          <w:b/>
          <w:color w:val="0000FF"/>
          <w:sz w:val="24"/>
        </w:rPr>
        <w:t>R4-2000191</w:t>
      </w:r>
      <w:r>
        <w:rPr>
          <w:rFonts w:ascii="Arial" w:hAnsi="Arial" w:cs="Arial"/>
          <w:b/>
          <w:color w:val="0000FF"/>
          <w:sz w:val="24"/>
        </w:rPr>
        <w:tab/>
      </w:r>
      <w:r>
        <w:rPr>
          <w:rFonts w:ascii="Arial" w:hAnsi="Arial" w:cs="Arial"/>
          <w:b/>
          <w:sz w:val="24"/>
        </w:rPr>
        <w:t>TP for CA_n48-n46</w:t>
      </w:r>
    </w:p>
    <w:p w14:paraId="29507681" w14:textId="77777777" w:rsidR="0090053B" w:rsidRDefault="0090053B" w:rsidP="0090053B">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Charter Communications</w:t>
      </w:r>
    </w:p>
    <w:p w14:paraId="0EDEF33B" w14:textId="77777777" w:rsidR="0090053B" w:rsidRDefault="0090053B" w:rsidP="0090053B">
      <w:pPr>
        <w:rPr>
          <w:rFonts w:ascii="Arial" w:hAnsi="Arial" w:cs="Arial"/>
          <w:b/>
        </w:rPr>
      </w:pPr>
      <w:r>
        <w:rPr>
          <w:rFonts w:ascii="Arial" w:hAnsi="Arial" w:cs="Arial"/>
          <w:b/>
        </w:rPr>
        <w:t xml:space="preserve">Discussion: </w:t>
      </w:r>
    </w:p>
    <w:p w14:paraId="1A25D309" w14:textId="77777777" w:rsidR="0090053B" w:rsidRDefault="0090053B" w:rsidP="0090053B">
      <w:r>
        <w:lastRenderedPageBreak/>
        <w:t>.</w:t>
      </w:r>
    </w:p>
    <w:p w14:paraId="17F65DA1"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DC761" w14:textId="57815713" w:rsidR="0090053B" w:rsidRDefault="0090053B" w:rsidP="0090053B">
      <w:pPr>
        <w:rPr>
          <w:color w:val="993300"/>
          <w:u w:val="single"/>
        </w:rPr>
      </w:pPr>
    </w:p>
    <w:p w14:paraId="6976962C" w14:textId="77777777" w:rsidR="0090053B" w:rsidRDefault="0090053B" w:rsidP="0090053B"/>
    <w:p w14:paraId="056C1032" w14:textId="77777777" w:rsidR="0090053B" w:rsidRDefault="0090053B" w:rsidP="0090053B">
      <w:pPr>
        <w:rPr>
          <w:rFonts w:ascii="Arial" w:hAnsi="Arial" w:cs="Arial"/>
          <w:b/>
          <w:sz w:val="24"/>
        </w:rPr>
      </w:pPr>
      <w:r>
        <w:rPr>
          <w:rFonts w:ascii="Arial" w:hAnsi="Arial" w:cs="Arial"/>
          <w:b/>
          <w:color w:val="0000FF"/>
          <w:sz w:val="24"/>
        </w:rPr>
        <w:t>R4-2001222</w:t>
      </w:r>
      <w:r>
        <w:rPr>
          <w:rFonts w:ascii="Arial" w:hAnsi="Arial" w:cs="Arial"/>
          <w:b/>
          <w:color w:val="0000FF"/>
          <w:sz w:val="24"/>
        </w:rPr>
        <w:tab/>
      </w:r>
      <w:r>
        <w:rPr>
          <w:rFonts w:ascii="Arial" w:hAnsi="Arial" w:cs="Arial"/>
          <w:b/>
          <w:sz w:val="24"/>
        </w:rPr>
        <w:t>Harmonic MSD discussion for DC_2_n46, CA_n25_n46</w:t>
      </w:r>
    </w:p>
    <w:p w14:paraId="1DB60B7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 Ericsson</w:t>
      </w:r>
    </w:p>
    <w:p w14:paraId="6BE2514E" w14:textId="77777777" w:rsidR="0090053B" w:rsidRDefault="0090053B" w:rsidP="0090053B">
      <w:pPr>
        <w:rPr>
          <w:rFonts w:ascii="Arial" w:hAnsi="Arial" w:cs="Arial"/>
          <w:b/>
        </w:rPr>
      </w:pPr>
      <w:r>
        <w:rPr>
          <w:rFonts w:ascii="Arial" w:hAnsi="Arial" w:cs="Arial"/>
          <w:b/>
        </w:rPr>
        <w:t xml:space="preserve">Discussion: </w:t>
      </w:r>
    </w:p>
    <w:p w14:paraId="64561A50" w14:textId="77777777" w:rsidR="0090053B" w:rsidRDefault="0090053B" w:rsidP="0090053B">
      <w:r>
        <w:t>.</w:t>
      </w:r>
    </w:p>
    <w:p w14:paraId="71859B4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C6E5D" w14:textId="06AE8DE1" w:rsidR="0090053B" w:rsidRDefault="0090053B" w:rsidP="0090053B">
      <w:pPr>
        <w:rPr>
          <w:color w:val="993300"/>
          <w:u w:val="single"/>
        </w:rPr>
      </w:pPr>
    </w:p>
    <w:p w14:paraId="6762D6ED" w14:textId="77777777" w:rsidR="0090053B" w:rsidRDefault="0090053B" w:rsidP="0090053B"/>
    <w:p w14:paraId="55DC2693" w14:textId="77777777" w:rsidR="0090053B" w:rsidRDefault="0090053B" w:rsidP="0090053B">
      <w:pPr>
        <w:rPr>
          <w:rFonts w:ascii="Arial" w:hAnsi="Arial" w:cs="Arial"/>
          <w:b/>
          <w:sz w:val="24"/>
        </w:rPr>
      </w:pPr>
      <w:r>
        <w:rPr>
          <w:rFonts w:ascii="Arial" w:hAnsi="Arial" w:cs="Arial"/>
          <w:b/>
          <w:color w:val="0000FF"/>
          <w:sz w:val="24"/>
        </w:rPr>
        <w:t>R4-2001712</w:t>
      </w:r>
      <w:r>
        <w:rPr>
          <w:rFonts w:ascii="Arial" w:hAnsi="Arial" w:cs="Arial"/>
          <w:b/>
          <w:color w:val="0000FF"/>
          <w:sz w:val="24"/>
        </w:rPr>
        <w:tab/>
      </w:r>
      <w:r>
        <w:rPr>
          <w:rFonts w:ascii="Arial" w:hAnsi="Arial" w:cs="Arial"/>
          <w:b/>
          <w:sz w:val="24"/>
        </w:rPr>
        <w:t>Standalone NR-U combinations in Rel-16</w:t>
      </w:r>
    </w:p>
    <w:p w14:paraId="79C0C57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6568C8" w14:textId="77777777" w:rsidR="0090053B" w:rsidRDefault="0090053B" w:rsidP="0090053B">
      <w:pPr>
        <w:rPr>
          <w:rFonts w:ascii="Arial" w:hAnsi="Arial" w:cs="Arial"/>
          <w:b/>
        </w:rPr>
      </w:pPr>
      <w:r>
        <w:rPr>
          <w:rFonts w:ascii="Arial" w:hAnsi="Arial" w:cs="Arial"/>
          <w:b/>
        </w:rPr>
        <w:t xml:space="preserve">Abstract: </w:t>
      </w:r>
    </w:p>
    <w:p w14:paraId="1471C429" w14:textId="77777777" w:rsidR="0090053B" w:rsidRDefault="0090053B" w:rsidP="0090053B">
      <w:r>
        <w:t>In this contribution, we propose some of the relevant requirements for standalone NR-U and propose to approve the related TP</w:t>
      </w:r>
    </w:p>
    <w:p w14:paraId="6B7F03FA" w14:textId="77777777" w:rsidR="0090053B" w:rsidRDefault="0090053B" w:rsidP="0090053B">
      <w:pPr>
        <w:rPr>
          <w:rFonts w:ascii="Arial" w:hAnsi="Arial" w:cs="Arial"/>
          <w:b/>
        </w:rPr>
      </w:pPr>
      <w:r>
        <w:rPr>
          <w:rFonts w:ascii="Arial" w:hAnsi="Arial" w:cs="Arial"/>
          <w:b/>
        </w:rPr>
        <w:t xml:space="preserve">Discussion: </w:t>
      </w:r>
    </w:p>
    <w:p w14:paraId="02C878AC" w14:textId="77777777" w:rsidR="0090053B" w:rsidRDefault="0090053B" w:rsidP="0090053B">
      <w:r>
        <w:t>.</w:t>
      </w:r>
    </w:p>
    <w:p w14:paraId="5AF3006A"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A12DC" w14:textId="774CDE24" w:rsidR="0090053B" w:rsidRDefault="0090053B" w:rsidP="0090053B">
      <w:pPr>
        <w:rPr>
          <w:color w:val="993300"/>
          <w:u w:val="single"/>
        </w:rPr>
      </w:pPr>
    </w:p>
    <w:p w14:paraId="66425A7D" w14:textId="77777777" w:rsidR="0090053B" w:rsidRDefault="0090053B" w:rsidP="0090053B"/>
    <w:p w14:paraId="1A9652B7" w14:textId="77777777" w:rsidR="0090053B" w:rsidRDefault="0090053B" w:rsidP="0090053B">
      <w:pPr>
        <w:rPr>
          <w:rFonts w:ascii="Arial" w:hAnsi="Arial" w:cs="Arial"/>
          <w:b/>
          <w:sz w:val="24"/>
        </w:rPr>
      </w:pPr>
      <w:r>
        <w:rPr>
          <w:rFonts w:ascii="Arial" w:hAnsi="Arial" w:cs="Arial"/>
          <w:b/>
          <w:color w:val="0000FF"/>
          <w:sz w:val="24"/>
        </w:rPr>
        <w:t>R4-2001713</w:t>
      </w:r>
      <w:r>
        <w:rPr>
          <w:rFonts w:ascii="Arial" w:hAnsi="Arial" w:cs="Arial"/>
          <w:b/>
          <w:color w:val="0000FF"/>
          <w:sz w:val="24"/>
        </w:rPr>
        <w:tab/>
      </w:r>
      <w:r>
        <w:rPr>
          <w:rFonts w:ascii="Arial" w:hAnsi="Arial" w:cs="Arial"/>
          <w:b/>
          <w:sz w:val="24"/>
        </w:rPr>
        <w:t>Draft CR on Introduction of standalone NR-U combinations in Rel-16</w:t>
      </w:r>
    </w:p>
    <w:p w14:paraId="13F000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14:paraId="79420764" w14:textId="77777777" w:rsidR="0090053B" w:rsidRDefault="0090053B" w:rsidP="0090053B">
      <w:pPr>
        <w:rPr>
          <w:rFonts w:ascii="Arial" w:hAnsi="Arial" w:cs="Arial"/>
          <w:b/>
        </w:rPr>
      </w:pPr>
      <w:r>
        <w:rPr>
          <w:rFonts w:ascii="Arial" w:hAnsi="Arial" w:cs="Arial"/>
          <w:b/>
        </w:rPr>
        <w:t xml:space="preserve">Abstract: </w:t>
      </w:r>
    </w:p>
    <w:p w14:paraId="75228EDF" w14:textId="77777777" w:rsidR="0090053B" w:rsidRDefault="0090053B" w:rsidP="0090053B">
      <w:r>
        <w:t>In this draft CR, we propose some of the relevant requirements for standalone NR-U and propose to approve the related TP</w:t>
      </w:r>
    </w:p>
    <w:p w14:paraId="49CFF17B" w14:textId="77777777" w:rsidR="0090053B" w:rsidRDefault="0090053B" w:rsidP="0090053B">
      <w:pPr>
        <w:rPr>
          <w:rFonts w:ascii="Arial" w:hAnsi="Arial" w:cs="Arial"/>
          <w:b/>
        </w:rPr>
      </w:pPr>
      <w:r>
        <w:rPr>
          <w:rFonts w:ascii="Arial" w:hAnsi="Arial" w:cs="Arial"/>
          <w:b/>
        </w:rPr>
        <w:t xml:space="preserve">Discussion: </w:t>
      </w:r>
    </w:p>
    <w:p w14:paraId="496FC7E3" w14:textId="77777777" w:rsidR="0090053B" w:rsidRDefault="0090053B" w:rsidP="0090053B">
      <w:r>
        <w:t>.</w:t>
      </w:r>
    </w:p>
    <w:p w14:paraId="28681A63"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541EE3" w14:textId="0AD85601" w:rsidR="0090053B" w:rsidRDefault="0090053B" w:rsidP="0090053B">
      <w:pPr>
        <w:rPr>
          <w:color w:val="993300"/>
          <w:u w:val="single"/>
        </w:rPr>
      </w:pPr>
    </w:p>
    <w:p w14:paraId="1631D8FD" w14:textId="77777777" w:rsidR="0090053B" w:rsidRDefault="0090053B" w:rsidP="0090053B"/>
    <w:p w14:paraId="115E1251" w14:textId="77777777" w:rsidR="0090053B" w:rsidRDefault="0090053B" w:rsidP="0090053B">
      <w:pPr>
        <w:rPr>
          <w:rFonts w:ascii="Arial" w:hAnsi="Arial" w:cs="Arial"/>
          <w:b/>
          <w:sz w:val="24"/>
        </w:rPr>
      </w:pPr>
      <w:r>
        <w:rPr>
          <w:rFonts w:ascii="Arial" w:hAnsi="Arial" w:cs="Arial"/>
          <w:b/>
          <w:color w:val="0000FF"/>
          <w:sz w:val="24"/>
        </w:rPr>
        <w:t>R4-2001714</w:t>
      </w:r>
      <w:r>
        <w:rPr>
          <w:rFonts w:ascii="Arial" w:hAnsi="Arial" w:cs="Arial"/>
          <w:b/>
          <w:color w:val="0000FF"/>
          <w:sz w:val="24"/>
        </w:rPr>
        <w:tab/>
      </w:r>
      <w:r>
        <w:rPr>
          <w:rFonts w:ascii="Arial" w:hAnsi="Arial" w:cs="Arial"/>
          <w:b/>
          <w:sz w:val="24"/>
        </w:rPr>
        <w:t>TP on Inclusion of NR-U standalone combinations in TR 38 716-01-01:</w:t>
      </w:r>
    </w:p>
    <w:p w14:paraId="60F16DF0"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w:t>
      </w:r>
      <w:r>
        <w:rPr>
          <w:i/>
        </w:rPr>
        <w:br/>
      </w:r>
      <w:r>
        <w:rPr>
          <w:i/>
        </w:rPr>
        <w:tab/>
      </w:r>
      <w:r>
        <w:rPr>
          <w:i/>
        </w:rPr>
        <w:tab/>
      </w:r>
      <w:r>
        <w:rPr>
          <w:i/>
        </w:rPr>
        <w:tab/>
      </w:r>
      <w:r>
        <w:rPr>
          <w:i/>
        </w:rPr>
        <w:tab/>
      </w:r>
      <w:r>
        <w:rPr>
          <w:i/>
        </w:rPr>
        <w:tab/>
        <w:t>Source: Ericsson</w:t>
      </w:r>
    </w:p>
    <w:p w14:paraId="29137917" w14:textId="77777777" w:rsidR="0090053B" w:rsidRDefault="0090053B" w:rsidP="0090053B">
      <w:pPr>
        <w:rPr>
          <w:rFonts w:ascii="Arial" w:hAnsi="Arial" w:cs="Arial"/>
          <w:b/>
        </w:rPr>
      </w:pPr>
      <w:r>
        <w:rPr>
          <w:rFonts w:ascii="Arial" w:hAnsi="Arial" w:cs="Arial"/>
          <w:b/>
        </w:rPr>
        <w:t xml:space="preserve">Abstract: </w:t>
      </w:r>
    </w:p>
    <w:p w14:paraId="6B192638" w14:textId="77777777" w:rsidR="0090053B" w:rsidRDefault="0090053B" w:rsidP="0090053B">
      <w:r>
        <w:t>In this contribution, we propose some of the relevant requirements for standalone NR-U and propose to approve the related TP</w:t>
      </w:r>
    </w:p>
    <w:p w14:paraId="3EDC1B65" w14:textId="77777777" w:rsidR="0090053B" w:rsidRDefault="0090053B" w:rsidP="0090053B">
      <w:pPr>
        <w:rPr>
          <w:rFonts w:ascii="Arial" w:hAnsi="Arial" w:cs="Arial"/>
          <w:b/>
        </w:rPr>
      </w:pPr>
      <w:r>
        <w:rPr>
          <w:rFonts w:ascii="Arial" w:hAnsi="Arial" w:cs="Arial"/>
          <w:b/>
        </w:rPr>
        <w:t xml:space="preserve">Discussion: </w:t>
      </w:r>
    </w:p>
    <w:p w14:paraId="1D13BEA5" w14:textId="77777777" w:rsidR="0090053B" w:rsidRDefault="0090053B" w:rsidP="0090053B">
      <w:r>
        <w:t>.</w:t>
      </w:r>
    </w:p>
    <w:p w14:paraId="1D2D51B2"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58853" w14:textId="0AEC0FF8" w:rsidR="0090053B" w:rsidRDefault="0090053B" w:rsidP="0090053B">
      <w:pPr>
        <w:rPr>
          <w:color w:val="993300"/>
          <w:u w:val="single"/>
        </w:rPr>
      </w:pPr>
    </w:p>
    <w:p w14:paraId="32CB9D76" w14:textId="77777777" w:rsidR="0090053B" w:rsidRDefault="0090053B" w:rsidP="0090053B"/>
    <w:p w14:paraId="48649261" w14:textId="77777777" w:rsidR="0090053B" w:rsidRDefault="0090053B" w:rsidP="0090053B">
      <w:pPr>
        <w:rPr>
          <w:rFonts w:ascii="Arial" w:hAnsi="Arial" w:cs="Arial"/>
          <w:b/>
          <w:sz w:val="24"/>
        </w:rPr>
      </w:pPr>
      <w:r>
        <w:rPr>
          <w:rFonts w:ascii="Arial" w:hAnsi="Arial" w:cs="Arial"/>
          <w:b/>
          <w:color w:val="0000FF"/>
          <w:sz w:val="24"/>
        </w:rPr>
        <w:t>R4-2002019</w:t>
      </w:r>
      <w:r>
        <w:rPr>
          <w:rFonts w:ascii="Arial" w:hAnsi="Arial" w:cs="Arial"/>
          <w:b/>
          <w:color w:val="0000FF"/>
          <w:sz w:val="24"/>
        </w:rPr>
        <w:tab/>
      </w:r>
      <w:r>
        <w:rPr>
          <w:rFonts w:ascii="Arial" w:hAnsi="Arial" w:cs="Arial"/>
          <w:b/>
          <w:sz w:val="24"/>
        </w:rPr>
        <w:t>TP to include CA_n25A-n46A</w:t>
      </w:r>
    </w:p>
    <w:p w14:paraId="55507D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0BE24E02" w14:textId="77777777" w:rsidR="0090053B" w:rsidRDefault="0090053B" w:rsidP="0090053B">
      <w:pPr>
        <w:rPr>
          <w:rFonts w:ascii="Arial" w:hAnsi="Arial" w:cs="Arial"/>
          <w:b/>
        </w:rPr>
      </w:pPr>
      <w:r>
        <w:rPr>
          <w:rFonts w:ascii="Arial" w:hAnsi="Arial" w:cs="Arial"/>
          <w:b/>
        </w:rPr>
        <w:t xml:space="preserve">Abstract: </w:t>
      </w:r>
    </w:p>
    <w:p w14:paraId="03D74DF7" w14:textId="77777777" w:rsidR="0090053B" w:rsidRDefault="0090053B" w:rsidP="0090053B">
      <w:r>
        <w:t>TP to include CA_n25A-n46A</w:t>
      </w:r>
    </w:p>
    <w:p w14:paraId="75D6A8C9" w14:textId="77777777" w:rsidR="0090053B" w:rsidRDefault="0090053B" w:rsidP="0090053B">
      <w:pPr>
        <w:rPr>
          <w:rFonts w:ascii="Arial" w:hAnsi="Arial" w:cs="Arial"/>
          <w:b/>
        </w:rPr>
      </w:pPr>
      <w:r>
        <w:rPr>
          <w:rFonts w:ascii="Arial" w:hAnsi="Arial" w:cs="Arial"/>
          <w:b/>
        </w:rPr>
        <w:t xml:space="preserve">Discussion: </w:t>
      </w:r>
    </w:p>
    <w:p w14:paraId="47161FBB" w14:textId="77777777" w:rsidR="0090053B" w:rsidRDefault="0090053B" w:rsidP="0090053B">
      <w:r>
        <w:t>.</w:t>
      </w:r>
    </w:p>
    <w:p w14:paraId="40D0917E"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CC1463" w14:textId="1FF2CDDE" w:rsidR="0090053B" w:rsidRDefault="0090053B" w:rsidP="0090053B">
      <w:pPr>
        <w:rPr>
          <w:color w:val="993300"/>
          <w:u w:val="single"/>
        </w:rPr>
      </w:pPr>
    </w:p>
    <w:p w14:paraId="4E36F06E" w14:textId="77777777" w:rsidR="0090053B" w:rsidRDefault="0090053B" w:rsidP="0090053B"/>
    <w:p w14:paraId="2CB29D54" w14:textId="77777777" w:rsidR="0090053B" w:rsidRDefault="0090053B" w:rsidP="0090053B">
      <w:pPr>
        <w:rPr>
          <w:rFonts w:ascii="Arial" w:hAnsi="Arial" w:cs="Arial"/>
          <w:b/>
          <w:sz w:val="24"/>
        </w:rPr>
      </w:pPr>
      <w:r>
        <w:rPr>
          <w:rFonts w:ascii="Arial" w:hAnsi="Arial" w:cs="Arial"/>
          <w:b/>
          <w:color w:val="0000FF"/>
          <w:sz w:val="24"/>
        </w:rPr>
        <w:t>R4-2002020</w:t>
      </w:r>
      <w:r>
        <w:rPr>
          <w:rFonts w:ascii="Arial" w:hAnsi="Arial" w:cs="Arial"/>
          <w:b/>
          <w:color w:val="0000FF"/>
          <w:sz w:val="24"/>
        </w:rPr>
        <w:tab/>
      </w:r>
      <w:r>
        <w:rPr>
          <w:rFonts w:ascii="Arial" w:hAnsi="Arial" w:cs="Arial"/>
          <w:b/>
          <w:sz w:val="24"/>
        </w:rPr>
        <w:t>TP to include CA_n46A-n66A</w:t>
      </w:r>
    </w:p>
    <w:p w14:paraId="5B4A728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14:paraId="5218D580" w14:textId="77777777" w:rsidR="0090053B" w:rsidRDefault="0090053B" w:rsidP="0090053B">
      <w:pPr>
        <w:rPr>
          <w:rFonts w:ascii="Arial" w:hAnsi="Arial" w:cs="Arial"/>
          <w:b/>
        </w:rPr>
      </w:pPr>
      <w:r>
        <w:rPr>
          <w:rFonts w:ascii="Arial" w:hAnsi="Arial" w:cs="Arial"/>
          <w:b/>
        </w:rPr>
        <w:t xml:space="preserve">Abstract: </w:t>
      </w:r>
    </w:p>
    <w:p w14:paraId="1DC36046" w14:textId="77777777" w:rsidR="0090053B" w:rsidRDefault="0090053B" w:rsidP="0090053B">
      <w:r>
        <w:t>TP to include CA_n46A-n66A</w:t>
      </w:r>
    </w:p>
    <w:p w14:paraId="6B512FEC" w14:textId="77777777" w:rsidR="0090053B" w:rsidRDefault="0090053B" w:rsidP="0090053B">
      <w:pPr>
        <w:rPr>
          <w:rFonts w:ascii="Arial" w:hAnsi="Arial" w:cs="Arial"/>
          <w:b/>
        </w:rPr>
      </w:pPr>
      <w:r>
        <w:rPr>
          <w:rFonts w:ascii="Arial" w:hAnsi="Arial" w:cs="Arial"/>
          <w:b/>
        </w:rPr>
        <w:t xml:space="preserve">Discussion: </w:t>
      </w:r>
    </w:p>
    <w:p w14:paraId="24A8706A" w14:textId="77777777" w:rsidR="0090053B" w:rsidRDefault="0090053B" w:rsidP="0090053B">
      <w:r>
        <w:t>.</w:t>
      </w:r>
    </w:p>
    <w:p w14:paraId="40C7C8D2"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ED59C3" w14:textId="3AB4AFC4" w:rsidR="0090053B" w:rsidRDefault="0090053B" w:rsidP="0090053B">
      <w:pPr>
        <w:rPr>
          <w:color w:val="993300"/>
          <w:u w:val="single"/>
        </w:rPr>
      </w:pPr>
    </w:p>
    <w:p w14:paraId="68998413" w14:textId="77777777" w:rsidR="0090053B" w:rsidRDefault="0090053B" w:rsidP="0090053B"/>
    <w:p w14:paraId="646CBF04" w14:textId="77777777" w:rsidR="0090053B" w:rsidRDefault="0090053B" w:rsidP="0090053B">
      <w:pPr>
        <w:rPr>
          <w:rFonts w:ascii="Arial" w:hAnsi="Arial" w:cs="Arial"/>
          <w:b/>
          <w:sz w:val="24"/>
        </w:rPr>
      </w:pPr>
      <w:r>
        <w:rPr>
          <w:rFonts w:ascii="Arial" w:hAnsi="Arial" w:cs="Arial"/>
          <w:b/>
          <w:color w:val="0000FF"/>
          <w:sz w:val="24"/>
        </w:rPr>
        <w:t>R4-2002021</w:t>
      </w:r>
      <w:r>
        <w:rPr>
          <w:rFonts w:ascii="Arial" w:hAnsi="Arial" w:cs="Arial"/>
          <w:b/>
          <w:color w:val="0000FF"/>
          <w:sz w:val="24"/>
        </w:rPr>
        <w:tab/>
      </w:r>
      <w:r>
        <w:rPr>
          <w:rFonts w:ascii="Arial" w:hAnsi="Arial" w:cs="Arial"/>
          <w:b/>
          <w:sz w:val="24"/>
        </w:rPr>
        <w:t>TP to include DC_2A_n46A</w:t>
      </w:r>
    </w:p>
    <w:p w14:paraId="3AE8EEC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51DC2A2" w14:textId="77777777" w:rsidR="0090053B" w:rsidRDefault="0090053B" w:rsidP="0090053B">
      <w:pPr>
        <w:rPr>
          <w:rFonts w:ascii="Arial" w:hAnsi="Arial" w:cs="Arial"/>
          <w:b/>
        </w:rPr>
      </w:pPr>
      <w:r>
        <w:rPr>
          <w:rFonts w:ascii="Arial" w:hAnsi="Arial" w:cs="Arial"/>
          <w:b/>
        </w:rPr>
        <w:t xml:space="preserve">Abstract: </w:t>
      </w:r>
    </w:p>
    <w:p w14:paraId="31C06F02" w14:textId="77777777" w:rsidR="0090053B" w:rsidRDefault="0090053B" w:rsidP="0090053B">
      <w:r>
        <w:lastRenderedPageBreak/>
        <w:t>TP to include DC_2A_n46A</w:t>
      </w:r>
    </w:p>
    <w:p w14:paraId="3E6F755F" w14:textId="77777777" w:rsidR="0090053B" w:rsidRDefault="0090053B" w:rsidP="0090053B">
      <w:pPr>
        <w:rPr>
          <w:rFonts w:ascii="Arial" w:hAnsi="Arial" w:cs="Arial"/>
          <w:b/>
        </w:rPr>
      </w:pPr>
      <w:r>
        <w:rPr>
          <w:rFonts w:ascii="Arial" w:hAnsi="Arial" w:cs="Arial"/>
          <w:b/>
        </w:rPr>
        <w:t xml:space="preserve">Discussion: </w:t>
      </w:r>
    </w:p>
    <w:p w14:paraId="54F68897" w14:textId="77777777" w:rsidR="0090053B" w:rsidRDefault="0090053B" w:rsidP="0090053B">
      <w:r>
        <w:t>.</w:t>
      </w:r>
    </w:p>
    <w:p w14:paraId="54BC5718"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2E2D9" w14:textId="21B91737" w:rsidR="0090053B" w:rsidRDefault="0090053B" w:rsidP="0090053B">
      <w:pPr>
        <w:rPr>
          <w:color w:val="993300"/>
          <w:u w:val="single"/>
        </w:rPr>
      </w:pPr>
    </w:p>
    <w:p w14:paraId="6B255813" w14:textId="77777777" w:rsidR="0090053B" w:rsidRDefault="0090053B" w:rsidP="0090053B"/>
    <w:p w14:paraId="12B0C86B" w14:textId="77777777" w:rsidR="0090053B" w:rsidRDefault="0090053B" w:rsidP="0090053B">
      <w:pPr>
        <w:rPr>
          <w:rFonts w:ascii="Arial" w:hAnsi="Arial" w:cs="Arial"/>
          <w:b/>
          <w:sz w:val="24"/>
        </w:rPr>
      </w:pPr>
      <w:r>
        <w:rPr>
          <w:rFonts w:ascii="Arial" w:hAnsi="Arial" w:cs="Arial"/>
          <w:b/>
          <w:color w:val="0000FF"/>
          <w:sz w:val="24"/>
        </w:rPr>
        <w:t>R4-2002022</w:t>
      </w:r>
      <w:r>
        <w:rPr>
          <w:rFonts w:ascii="Arial" w:hAnsi="Arial" w:cs="Arial"/>
          <w:b/>
          <w:color w:val="0000FF"/>
          <w:sz w:val="24"/>
        </w:rPr>
        <w:tab/>
      </w:r>
      <w:r>
        <w:rPr>
          <w:rFonts w:ascii="Arial" w:hAnsi="Arial" w:cs="Arial"/>
          <w:b/>
          <w:sz w:val="24"/>
        </w:rPr>
        <w:t>TP to include DC_66A_n46A</w:t>
      </w:r>
    </w:p>
    <w:p w14:paraId="230559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1F498EA1" w14:textId="77777777" w:rsidR="0090053B" w:rsidRDefault="0090053B" w:rsidP="0090053B">
      <w:pPr>
        <w:rPr>
          <w:rFonts w:ascii="Arial" w:hAnsi="Arial" w:cs="Arial"/>
          <w:b/>
        </w:rPr>
      </w:pPr>
      <w:r>
        <w:rPr>
          <w:rFonts w:ascii="Arial" w:hAnsi="Arial" w:cs="Arial"/>
          <w:b/>
        </w:rPr>
        <w:t xml:space="preserve">Abstract: </w:t>
      </w:r>
    </w:p>
    <w:p w14:paraId="63F17B7F" w14:textId="77777777" w:rsidR="0090053B" w:rsidRDefault="0090053B" w:rsidP="0090053B">
      <w:r>
        <w:t>TP to include DC_66A_n46A</w:t>
      </w:r>
    </w:p>
    <w:p w14:paraId="421B9C24" w14:textId="77777777" w:rsidR="0090053B" w:rsidRDefault="0090053B" w:rsidP="0090053B">
      <w:pPr>
        <w:rPr>
          <w:rFonts w:ascii="Arial" w:hAnsi="Arial" w:cs="Arial"/>
          <w:b/>
        </w:rPr>
      </w:pPr>
      <w:r>
        <w:rPr>
          <w:rFonts w:ascii="Arial" w:hAnsi="Arial" w:cs="Arial"/>
          <w:b/>
        </w:rPr>
        <w:t xml:space="preserve">Discussion: </w:t>
      </w:r>
    </w:p>
    <w:p w14:paraId="3841E539" w14:textId="77777777" w:rsidR="0090053B" w:rsidRDefault="0090053B" w:rsidP="0090053B">
      <w:r>
        <w:t>.</w:t>
      </w:r>
    </w:p>
    <w:p w14:paraId="6E599EAD"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0394DF" w14:textId="6178B236" w:rsidR="0090053B" w:rsidRDefault="0090053B" w:rsidP="0090053B">
      <w:pPr>
        <w:rPr>
          <w:color w:val="993300"/>
          <w:u w:val="single"/>
        </w:rPr>
      </w:pPr>
    </w:p>
    <w:p w14:paraId="4B730EB2" w14:textId="77777777" w:rsidR="0090053B" w:rsidRDefault="0090053B" w:rsidP="0090053B"/>
    <w:p w14:paraId="18079AC8" w14:textId="77777777" w:rsidR="0090053B" w:rsidRDefault="0090053B" w:rsidP="0090053B">
      <w:pPr>
        <w:rPr>
          <w:rFonts w:ascii="Arial" w:hAnsi="Arial" w:cs="Arial"/>
          <w:b/>
          <w:sz w:val="24"/>
        </w:rPr>
      </w:pPr>
      <w:r>
        <w:rPr>
          <w:rFonts w:ascii="Arial" w:hAnsi="Arial" w:cs="Arial"/>
          <w:b/>
          <w:color w:val="0000FF"/>
          <w:sz w:val="24"/>
        </w:rPr>
        <w:t>R4-2002023</w:t>
      </w:r>
      <w:r>
        <w:rPr>
          <w:rFonts w:ascii="Arial" w:hAnsi="Arial" w:cs="Arial"/>
          <w:b/>
          <w:color w:val="0000FF"/>
          <w:sz w:val="24"/>
        </w:rPr>
        <w:tab/>
      </w:r>
      <w:r>
        <w:rPr>
          <w:rFonts w:ascii="Arial" w:hAnsi="Arial" w:cs="Arial"/>
          <w:b/>
          <w:sz w:val="24"/>
        </w:rPr>
        <w:t>CR 38.101-1 to include NR CA NR-U combinations</w:t>
      </w:r>
    </w:p>
    <w:p w14:paraId="76C9B5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-0272  Cat: B (Rel-16)</w:t>
      </w:r>
      <w:r>
        <w:rPr>
          <w:i/>
        </w:rPr>
        <w:br/>
      </w:r>
      <w:r>
        <w:rPr>
          <w:i/>
        </w:rPr>
        <w:br/>
      </w:r>
      <w:r>
        <w:rPr>
          <w:i/>
        </w:rPr>
        <w:tab/>
      </w:r>
      <w:r>
        <w:rPr>
          <w:i/>
        </w:rPr>
        <w:tab/>
      </w:r>
      <w:r>
        <w:rPr>
          <w:i/>
        </w:rPr>
        <w:tab/>
      </w:r>
      <w:r>
        <w:rPr>
          <w:i/>
        </w:rPr>
        <w:tab/>
      </w:r>
      <w:r>
        <w:rPr>
          <w:i/>
        </w:rPr>
        <w:tab/>
        <w:t>Source: Ericsson</w:t>
      </w:r>
    </w:p>
    <w:p w14:paraId="334527AD" w14:textId="77777777" w:rsidR="0090053B" w:rsidRDefault="0090053B" w:rsidP="0090053B">
      <w:pPr>
        <w:rPr>
          <w:rFonts w:ascii="Arial" w:hAnsi="Arial" w:cs="Arial"/>
          <w:b/>
        </w:rPr>
      </w:pPr>
      <w:r>
        <w:rPr>
          <w:rFonts w:ascii="Arial" w:hAnsi="Arial" w:cs="Arial"/>
          <w:b/>
        </w:rPr>
        <w:t xml:space="preserve">Abstract: </w:t>
      </w:r>
    </w:p>
    <w:p w14:paraId="7F0FDD9A" w14:textId="77777777" w:rsidR="0090053B" w:rsidRDefault="0090053B" w:rsidP="0090053B">
      <w:r>
        <w:t>CR 38.101-1 to include NR CA NR-U combinations</w:t>
      </w:r>
    </w:p>
    <w:p w14:paraId="1EB56145" w14:textId="77777777" w:rsidR="0090053B" w:rsidRDefault="0090053B" w:rsidP="0090053B">
      <w:pPr>
        <w:rPr>
          <w:rFonts w:ascii="Arial" w:hAnsi="Arial" w:cs="Arial"/>
          <w:b/>
        </w:rPr>
      </w:pPr>
      <w:r>
        <w:rPr>
          <w:rFonts w:ascii="Arial" w:hAnsi="Arial" w:cs="Arial"/>
          <w:b/>
        </w:rPr>
        <w:t xml:space="preserve">Discussion: </w:t>
      </w:r>
    </w:p>
    <w:p w14:paraId="2F616584" w14:textId="77777777" w:rsidR="0090053B" w:rsidRDefault="0090053B" w:rsidP="0090053B">
      <w:r>
        <w:t>.</w:t>
      </w:r>
    </w:p>
    <w:p w14:paraId="2AA4058D"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803D70" w14:textId="6D13C61C" w:rsidR="0090053B" w:rsidRDefault="0090053B" w:rsidP="0090053B">
      <w:pPr>
        <w:rPr>
          <w:color w:val="993300"/>
          <w:u w:val="single"/>
        </w:rPr>
      </w:pPr>
    </w:p>
    <w:p w14:paraId="40C1CC47" w14:textId="77777777" w:rsidR="0090053B" w:rsidRDefault="0090053B" w:rsidP="0090053B"/>
    <w:p w14:paraId="65C68A6B" w14:textId="77777777" w:rsidR="0090053B" w:rsidRDefault="0090053B" w:rsidP="0090053B">
      <w:pPr>
        <w:rPr>
          <w:rFonts w:ascii="Arial" w:hAnsi="Arial" w:cs="Arial"/>
          <w:b/>
          <w:sz w:val="24"/>
        </w:rPr>
      </w:pPr>
      <w:r>
        <w:rPr>
          <w:rFonts w:ascii="Arial" w:hAnsi="Arial" w:cs="Arial"/>
          <w:b/>
          <w:color w:val="0000FF"/>
          <w:sz w:val="24"/>
        </w:rPr>
        <w:t>R4-2002024</w:t>
      </w:r>
      <w:r>
        <w:rPr>
          <w:rFonts w:ascii="Arial" w:hAnsi="Arial" w:cs="Arial"/>
          <w:b/>
          <w:color w:val="0000FF"/>
          <w:sz w:val="24"/>
        </w:rPr>
        <w:tab/>
      </w:r>
      <w:r>
        <w:rPr>
          <w:rFonts w:ascii="Arial" w:hAnsi="Arial" w:cs="Arial"/>
          <w:b/>
          <w:sz w:val="24"/>
        </w:rPr>
        <w:t>CR 38.101-3 to include EN-DC NR-U combinations</w:t>
      </w:r>
    </w:p>
    <w:p w14:paraId="0CB927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Ericsson</w:t>
      </w:r>
    </w:p>
    <w:p w14:paraId="3637CF44" w14:textId="77777777" w:rsidR="0090053B" w:rsidRDefault="0090053B" w:rsidP="0090053B">
      <w:pPr>
        <w:rPr>
          <w:rFonts w:ascii="Arial" w:hAnsi="Arial" w:cs="Arial"/>
          <w:b/>
        </w:rPr>
      </w:pPr>
      <w:r>
        <w:rPr>
          <w:rFonts w:ascii="Arial" w:hAnsi="Arial" w:cs="Arial"/>
          <w:b/>
        </w:rPr>
        <w:t xml:space="preserve">Abstract: </w:t>
      </w:r>
    </w:p>
    <w:p w14:paraId="1617329B" w14:textId="77777777" w:rsidR="0090053B" w:rsidRDefault="0090053B" w:rsidP="0090053B">
      <w:r>
        <w:t>CR 38.101-3 to include EN-DC NR-U combinations</w:t>
      </w:r>
    </w:p>
    <w:p w14:paraId="12FD220D" w14:textId="77777777" w:rsidR="0090053B" w:rsidRDefault="0090053B" w:rsidP="0090053B">
      <w:pPr>
        <w:rPr>
          <w:rFonts w:ascii="Arial" w:hAnsi="Arial" w:cs="Arial"/>
          <w:b/>
        </w:rPr>
      </w:pPr>
      <w:r>
        <w:rPr>
          <w:rFonts w:ascii="Arial" w:hAnsi="Arial" w:cs="Arial"/>
          <w:b/>
        </w:rPr>
        <w:t xml:space="preserve">Discussion: </w:t>
      </w:r>
    </w:p>
    <w:p w14:paraId="141019FA" w14:textId="77777777" w:rsidR="0090053B" w:rsidRDefault="0090053B" w:rsidP="0090053B">
      <w:r>
        <w:t>.</w:t>
      </w:r>
    </w:p>
    <w:p w14:paraId="655B1EC6" w14:textId="77777777" w:rsidR="00D00B1A" w:rsidRDefault="00D00B1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8C149B6" w14:textId="4DC3A343" w:rsidR="0090053B" w:rsidRDefault="0090053B" w:rsidP="0090053B">
      <w:pPr>
        <w:rPr>
          <w:color w:val="993300"/>
          <w:u w:val="single"/>
        </w:rPr>
      </w:pPr>
    </w:p>
    <w:p w14:paraId="3A35A64E" w14:textId="77777777" w:rsidR="0090053B" w:rsidRDefault="0090053B" w:rsidP="0090053B">
      <w:bookmarkStart w:id="252" w:name="_Toc32912855"/>
    </w:p>
    <w:p w14:paraId="3739DA59" w14:textId="77777777" w:rsidR="0090053B" w:rsidRDefault="0090053B" w:rsidP="0090053B">
      <w:pPr>
        <w:pStyle w:val="Heading5"/>
      </w:pPr>
      <w:r>
        <w:t>8.1.2.1</w:t>
      </w:r>
      <w:r>
        <w:tab/>
        <w:t>Transmitter characteristics [</w:t>
      </w:r>
      <w:proofErr w:type="spellStart"/>
      <w:r>
        <w:t>NR_unlic</w:t>
      </w:r>
      <w:proofErr w:type="spellEnd"/>
      <w:r>
        <w:t>-Core]</w:t>
      </w:r>
      <w:bookmarkEnd w:id="252"/>
    </w:p>
    <w:p w14:paraId="417A6445" w14:textId="77777777" w:rsidR="0090053B" w:rsidRDefault="0090053B" w:rsidP="0090053B"/>
    <w:p w14:paraId="0F65800A" w14:textId="77777777" w:rsidR="0090053B" w:rsidRDefault="0090053B" w:rsidP="0090053B">
      <w:pPr>
        <w:rPr>
          <w:rFonts w:ascii="Arial" w:hAnsi="Arial" w:cs="Arial"/>
          <w:b/>
          <w:sz w:val="24"/>
        </w:rPr>
      </w:pPr>
      <w:r>
        <w:rPr>
          <w:rFonts w:ascii="Arial" w:hAnsi="Arial" w:cs="Arial"/>
          <w:b/>
          <w:color w:val="0000FF"/>
          <w:sz w:val="24"/>
        </w:rPr>
        <w:t>R4-2000399</w:t>
      </w:r>
      <w:r>
        <w:rPr>
          <w:rFonts w:ascii="Arial" w:hAnsi="Arial" w:cs="Arial"/>
          <w:b/>
          <w:color w:val="0000FF"/>
          <w:sz w:val="24"/>
        </w:rPr>
        <w:tab/>
      </w:r>
      <w:r>
        <w:rPr>
          <w:rFonts w:ascii="Arial" w:hAnsi="Arial" w:cs="Arial"/>
          <w:b/>
          <w:sz w:val="24"/>
        </w:rPr>
        <w:t>On NR-U ACLR requirement</w:t>
      </w:r>
    </w:p>
    <w:p w14:paraId="43EDB25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Intel Corporation</w:t>
      </w:r>
    </w:p>
    <w:p w14:paraId="10E04C24" w14:textId="77777777" w:rsidR="0090053B" w:rsidRDefault="0090053B" w:rsidP="0090053B">
      <w:pPr>
        <w:rPr>
          <w:rFonts w:ascii="Arial" w:hAnsi="Arial" w:cs="Arial"/>
          <w:b/>
        </w:rPr>
      </w:pPr>
      <w:r>
        <w:rPr>
          <w:rFonts w:ascii="Arial" w:hAnsi="Arial" w:cs="Arial"/>
          <w:b/>
        </w:rPr>
        <w:t xml:space="preserve">Discussion: </w:t>
      </w:r>
    </w:p>
    <w:p w14:paraId="07D5B6F5" w14:textId="77777777" w:rsidR="0090053B" w:rsidRDefault="0090053B" w:rsidP="0090053B">
      <w:r>
        <w:t>.</w:t>
      </w:r>
    </w:p>
    <w:p w14:paraId="2B69BD4F"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8791F" w14:textId="07F3B4BF" w:rsidR="0090053B" w:rsidRDefault="0090053B" w:rsidP="0090053B">
      <w:pPr>
        <w:rPr>
          <w:color w:val="993300"/>
          <w:u w:val="single"/>
        </w:rPr>
      </w:pPr>
    </w:p>
    <w:p w14:paraId="07AB62DF" w14:textId="77777777" w:rsidR="0090053B" w:rsidRDefault="0090053B" w:rsidP="0090053B"/>
    <w:p w14:paraId="54FCB8DC" w14:textId="77777777" w:rsidR="0090053B" w:rsidRDefault="0090053B" w:rsidP="0090053B">
      <w:pPr>
        <w:rPr>
          <w:rFonts w:ascii="Arial" w:hAnsi="Arial" w:cs="Arial"/>
          <w:b/>
          <w:sz w:val="24"/>
        </w:rPr>
      </w:pPr>
      <w:r>
        <w:rPr>
          <w:rFonts w:ascii="Arial" w:hAnsi="Arial" w:cs="Arial"/>
          <w:b/>
          <w:color w:val="0000FF"/>
          <w:sz w:val="24"/>
        </w:rPr>
        <w:t>R4-2000708</w:t>
      </w:r>
      <w:r>
        <w:rPr>
          <w:rFonts w:ascii="Arial" w:hAnsi="Arial" w:cs="Arial"/>
          <w:b/>
          <w:color w:val="0000FF"/>
          <w:sz w:val="24"/>
        </w:rPr>
        <w:tab/>
      </w:r>
      <w:r>
        <w:rPr>
          <w:rFonts w:ascii="Arial" w:hAnsi="Arial" w:cs="Arial"/>
          <w:b/>
          <w:sz w:val="24"/>
        </w:rPr>
        <w:t>[NRU] Single Carrier Back-off measurements for UE power class and MPR</w:t>
      </w:r>
    </w:p>
    <w:p w14:paraId="7E4CC4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218C178" w14:textId="77777777" w:rsidR="0090053B" w:rsidRDefault="0090053B" w:rsidP="0090053B">
      <w:pPr>
        <w:rPr>
          <w:rFonts w:ascii="Arial" w:hAnsi="Arial" w:cs="Arial"/>
          <w:b/>
        </w:rPr>
      </w:pPr>
      <w:r>
        <w:rPr>
          <w:rFonts w:ascii="Arial" w:hAnsi="Arial" w:cs="Arial"/>
          <w:b/>
        </w:rPr>
        <w:t xml:space="preserve">Abstract: </w:t>
      </w:r>
    </w:p>
    <w:p w14:paraId="6AC30F34" w14:textId="77777777" w:rsidR="0090053B" w:rsidRDefault="0090053B" w:rsidP="0090053B">
      <w:r>
        <w:t xml:space="preserve">NRU spectrum mask was agreed in [2], to define the NRU UE power class and MPR we have performed more measurements on UE </w:t>
      </w:r>
      <w:proofErr w:type="spellStart"/>
      <w:r>
        <w:t>WiFi</w:t>
      </w:r>
      <w:proofErr w:type="spellEnd"/>
      <w:r>
        <w:t xml:space="preserve"> PAs that are presented here.</w:t>
      </w:r>
    </w:p>
    <w:p w14:paraId="582B2C55" w14:textId="77777777" w:rsidR="0090053B" w:rsidRDefault="0090053B" w:rsidP="0090053B">
      <w:pPr>
        <w:rPr>
          <w:rFonts w:ascii="Arial" w:hAnsi="Arial" w:cs="Arial"/>
          <w:b/>
        </w:rPr>
      </w:pPr>
      <w:r>
        <w:rPr>
          <w:rFonts w:ascii="Arial" w:hAnsi="Arial" w:cs="Arial"/>
          <w:b/>
        </w:rPr>
        <w:t xml:space="preserve">Discussion: </w:t>
      </w:r>
    </w:p>
    <w:p w14:paraId="0B50AF0B" w14:textId="77777777" w:rsidR="0090053B" w:rsidRDefault="0090053B" w:rsidP="0090053B">
      <w:r>
        <w:t>.</w:t>
      </w:r>
    </w:p>
    <w:p w14:paraId="75E4675A"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7FDA2" w14:textId="4360DBFE" w:rsidR="0090053B" w:rsidRDefault="0090053B" w:rsidP="0090053B">
      <w:pPr>
        <w:rPr>
          <w:color w:val="993300"/>
          <w:u w:val="single"/>
        </w:rPr>
      </w:pPr>
    </w:p>
    <w:p w14:paraId="17A9F204" w14:textId="77777777" w:rsidR="0090053B" w:rsidRDefault="0090053B" w:rsidP="0090053B"/>
    <w:p w14:paraId="6DB645D6" w14:textId="77777777" w:rsidR="0090053B" w:rsidRDefault="0090053B" w:rsidP="0090053B">
      <w:pPr>
        <w:rPr>
          <w:rFonts w:ascii="Arial" w:hAnsi="Arial" w:cs="Arial"/>
          <w:b/>
          <w:sz w:val="24"/>
        </w:rPr>
      </w:pPr>
      <w:r>
        <w:rPr>
          <w:rFonts w:ascii="Arial" w:hAnsi="Arial" w:cs="Arial"/>
          <w:b/>
          <w:color w:val="0000FF"/>
          <w:sz w:val="24"/>
        </w:rPr>
        <w:t>R4-2001321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simualtions</w:t>
      </w:r>
      <w:proofErr w:type="spellEnd"/>
      <w:r>
        <w:rPr>
          <w:rFonts w:ascii="Arial" w:hAnsi="Arial" w:cs="Arial"/>
          <w:b/>
          <w:sz w:val="24"/>
        </w:rPr>
        <w:t xml:space="preserve"> of required MPR and A-MPR for 5 GHz NR-U</w:t>
      </w:r>
    </w:p>
    <w:p w14:paraId="04A2206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1B40E" w14:textId="77777777" w:rsidR="0090053B" w:rsidRDefault="0090053B" w:rsidP="0090053B">
      <w:pPr>
        <w:rPr>
          <w:rFonts w:ascii="Arial" w:hAnsi="Arial" w:cs="Arial"/>
          <w:b/>
        </w:rPr>
      </w:pPr>
      <w:r>
        <w:rPr>
          <w:rFonts w:ascii="Arial" w:hAnsi="Arial" w:cs="Arial"/>
          <w:b/>
        </w:rPr>
        <w:t xml:space="preserve">Abstract: </w:t>
      </w:r>
    </w:p>
    <w:p w14:paraId="54257678" w14:textId="77777777" w:rsidR="0090053B" w:rsidRDefault="0090053B" w:rsidP="0090053B">
      <w:r>
        <w:t>In this contribution we present initial simulation results of required MPR and A-MPR for 5 GHz NR-U</w:t>
      </w:r>
    </w:p>
    <w:p w14:paraId="3C3EBD53" w14:textId="77777777" w:rsidR="0090053B" w:rsidRDefault="0090053B" w:rsidP="0090053B">
      <w:pPr>
        <w:rPr>
          <w:rFonts w:ascii="Arial" w:hAnsi="Arial" w:cs="Arial"/>
          <w:b/>
        </w:rPr>
      </w:pPr>
      <w:r>
        <w:rPr>
          <w:rFonts w:ascii="Arial" w:hAnsi="Arial" w:cs="Arial"/>
          <w:b/>
        </w:rPr>
        <w:t xml:space="preserve">Discussion: </w:t>
      </w:r>
    </w:p>
    <w:p w14:paraId="4DF1E9ED" w14:textId="77777777" w:rsidR="0090053B" w:rsidRDefault="0090053B" w:rsidP="0090053B">
      <w:r>
        <w:t>.</w:t>
      </w:r>
    </w:p>
    <w:p w14:paraId="4385E0F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A7FB98" w14:textId="6A1505A1" w:rsidR="0090053B" w:rsidRDefault="0090053B" w:rsidP="0090053B">
      <w:pPr>
        <w:rPr>
          <w:color w:val="993300"/>
          <w:u w:val="single"/>
        </w:rPr>
      </w:pPr>
    </w:p>
    <w:p w14:paraId="4B6BCF88" w14:textId="77777777" w:rsidR="0090053B" w:rsidRDefault="0090053B" w:rsidP="0090053B"/>
    <w:p w14:paraId="02058208" w14:textId="77777777" w:rsidR="0090053B" w:rsidRDefault="0090053B" w:rsidP="0090053B">
      <w:pPr>
        <w:rPr>
          <w:rFonts w:ascii="Arial" w:hAnsi="Arial" w:cs="Arial"/>
          <w:b/>
          <w:sz w:val="24"/>
        </w:rPr>
      </w:pPr>
      <w:r>
        <w:rPr>
          <w:rFonts w:ascii="Arial" w:hAnsi="Arial" w:cs="Arial"/>
          <w:b/>
          <w:color w:val="0000FF"/>
          <w:sz w:val="24"/>
        </w:rPr>
        <w:lastRenderedPageBreak/>
        <w:t>R4-2002094</w:t>
      </w:r>
      <w:r>
        <w:rPr>
          <w:rFonts w:ascii="Arial" w:hAnsi="Arial" w:cs="Arial"/>
          <w:b/>
          <w:color w:val="0000FF"/>
          <w:sz w:val="24"/>
        </w:rPr>
        <w:tab/>
      </w:r>
      <w:r>
        <w:rPr>
          <w:rFonts w:ascii="Arial" w:hAnsi="Arial" w:cs="Arial"/>
          <w:b/>
          <w:sz w:val="24"/>
        </w:rPr>
        <w:t>NR-U MPR for PC5 single carrier</w:t>
      </w:r>
    </w:p>
    <w:p w14:paraId="285A166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1AD27A" w14:textId="77777777" w:rsidR="0090053B" w:rsidRDefault="0090053B" w:rsidP="0090053B">
      <w:pPr>
        <w:rPr>
          <w:rFonts w:ascii="Arial" w:hAnsi="Arial" w:cs="Arial"/>
          <w:b/>
        </w:rPr>
      </w:pPr>
      <w:r>
        <w:rPr>
          <w:rFonts w:ascii="Arial" w:hAnsi="Arial" w:cs="Arial"/>
          <w:b/>
        </w:rPr>
        <w:t xml:space="preserve">Discussion: </w:t>
      </w:r>
    </w:p>
    <w:p w14:paraId="5709675D" w14:textId="77777777" w:rsidR="0090053B" w:rsidRDefault="0090053B" w:rsidP="0090053B">
      <w:r>
        <w:t>.</w:t>
      </w:r>
    </w:p>
    <w:p w14:paraId="6E065ED7"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F3AD8" w14:textId="7627C03A" w:rsidR="0090053B" w:rsidRDefault="0090053B" w:rsidP="0090053B">
      <w:pPr>
        <w:rPr>
          <w:color w:val="993300"/>
          <w:u w:val="single"/>
        </w:rPr>
      </w:pPr>
    </w:p>
    <w:p w14:paraId="0F114511" w14:textId="77777777" w:rsidR="0090053B" w:rsidRDefault="0090053B" w:rsidP="0090053B"/>
    <w:p w14:paraId="2493536D" w14:textId="77777777" w:rsidR="0090053B" w:rsidRDefault="0090053B" w:rsidP="0090053B">
      <w:pPr>
        <w:rPr>
          <w:rFonts w:ascii="Arial" w:hAnsi="Arial" w:cs="Arial"/>
          <w:b/>
          <w:sz w:val="24"/>
        </w:rPr>
      </w:pPr>
      <w:r>
        <w:rPr>
          <w:rFonts w:ascii="Arial" w:hAnsi="Arial" w:cs="Arial"/>
          <w:b/>
          <w:color w:val="0000FF"/>
          <w:sz w:val="24"/>
        </w:rPr>
        <w:t>R4-2002095</w:t>
      </w:r>
      <w:r>
        <w:rPr>
          <w:rFonts w:ascii="Arial" w:hAnsi="Arial" w:cs="Arial"/>
          <w:b/>
          <w:color w:val="0000FF"/>
          <w:sz w:val="24"/>
        </w:rPr>
        <w:tab/>
      </w:r>
      <w:r>
        <w:rPr>
          <w:rFonts w:ascii="Arial" w:hAnsi="Arial" w:cs="Arial"/>
          <w:b/>
          <w:sz w:val="24"/>
        </w:rPr>
        <w:t>NR-U general and Band n46 specific Tx requirements</w:t>
      </w:r>
    </w:p>
    <w:p w14:paraId="42F4438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D078F3" w14:textId="77777777" w:rsidR="0090053B" w:rsidRDefault="0090053B" w:rsidP="0090053B">
      <w:pPr>
        <w:rPr>
          <w:rFonts w:ascii="Arial" w:hAnsi="Arial" w:cs="Arial"/>
          <w:b/>
        </w:rPr>
      </w:pPr>
      <w:r>
        <w:rPr>
          <w:rFonts w:ascii="Arial" w:hAnsi="Arial" w:cs="Arial"/>
          <w:b/>
        </w:rPr>
        <w:t xml:space="preserve">Discussion: </w:t>
      </w:r>
    </w:p>
    <w:p w14:paraId="6BBCDE5D" w14:textId="77777777" w:rsidR="0090053B" w:rsidRDefault="0090053B" w:rsidP="0090053B">
      <w:r>
        <w:t>.</w:t>
      </w:r>
    </w:p>
    <w:p w14:paraId="3C9CEC64"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B78B1" w14:textId="6786E21A" w:rsidR="0090053B" w:rsidRDefault="0090053B" w:rsidP="0090053B">
      <w:pPr>
        <w:rPr>
          <w:color w:val="993300"/>
          <w:u w:val="single"/>
        </w:rPr>
      </w:pPr>
    </w:p>
    <w:p w14:paraId="1841EF27" w14:textId="77777777" w:rsidR="0090053B" w:rsidRDefault="0090053B" w:rsidP="0090053B">
      <w:bookmarkStart w:id="253" w:name="_Toc32912856"/>
    </w:p>
    <w:p w14:paraId="34805E45" w14:textId="77777777" w:rsidR="0090053B" w:rsidRDefault="0090053B" w:rsidP="0090053B">
      <w:pPr>
        <w:pStyle w:val="Heading5"/>
      </w:pPr>
      <w:r>
        <w:t>8.1.2.2</w:t>
      </w:r>
      <w:r>
        <w:tab/>
        <w:t>Receiver characteristics [</w:t>
      </w:r>
      <w:proofErr w:type="spellStart"/>
      <w:r>
        <w:t>NR_unlic</w:t>
      </w:r>
      <w:proofErr w:type="spellEnd"/>
      <w:r>
        <w:t>-Core]</w:t>
      </w:r>
      <w:bookmarkEnd w:id="253"/>
    </w:p>
    <w:p w14:paraId="3BAD5243" w14:textId="77777777" w:rsidR="0090053B" w:rsidRDefault="0090053B" w:rsidP="0090053B"/>
    <w:p w14:paraId="03399BFA" w14:textId="77777777" w:rsidR="0090053B" w:rsidRDefault="0090053B" w:rsidP="0090053B">
      <w:pPr>
        <w:rPr>
          <w:rFonts w:ascii="Arial" w:hAnsi="Arial" w:cs="Arial"/>
          <w:b/>
          <w:sz w:val="24"/>
        </w:rPr>
      </w:pPr>
      <w:r>
        <w:rPr>
          <w:rFonts w:ascii="Arial" w:hAnsi="Arial" w:cs="Arial"/>
          <w:b/>
          <w:color w:val="0000FF"/>
          <w:sz w:val="24"/>
        </w:rPr>
        <w:t>R4-2002092</w:t>
      </w:r>
      <w:r>
        <w:rPr>
          <w:rFonts w:ascii="Arial" w:hAnsi="Arial" w:cs="Arial"/>
          <w:b/>
          <w:color w:val="0000FF"/>
          <w:sz w:val="24"/>
        </w:rPr>
        <w:tab/>
      </w:r>
      <w:r>
        <w:rPr>
          <w:rFonts w:ascii="Arial" w:hAnsi="Arial" w:cs="Arial"/>
          <w:b/>
          <w:sz w:val="24"/>
        </w:rPr>
        <w:t>Band n46 reference sensitivity</w:t>
      </w:r>
    </w:p>
    <w:p w14:paraId="54216BC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31C190" w14:textId="77777777" w:rsidR="0090053B" w:rsidRDefault="0090053B" w:rsidP="0090053B">
      <w:pPr>
        <w:rPr>
          <w:rFonts w:ascii="Arial" w:hAnsi="Arial" w:cs="Arial"/>
          <w:b/>
        </w:rPr>
      </w:pPr>
      <w:r>
        <w:rPr>
          <w:rFonts w:ascii="Arial" w:hAnsi="Arial" w:cs="Arial"/>
          <w:b/>
        </w:rPr>
        <w:t xml:space="preserve">Discussion: </w:t>
      </w:r>
    </w:p>
    <w:p w14:paraId="0CDB883C" w14:textId="77777777" w:rsidR="0090053B" w:rsidRDefault="0090053B" w:rsidP="0090053B">
      <w:r>
        <w:t>.</w:t>
      </w:r>
    </w:p>
    <w:p w14:paraId="5B2D65BB"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60DE2" w14:textId="1C008650" w:rsidR="0090053B" w:rsidRDefault="0090053B" w:rsidP="0090053B">
      <w:pPr>
        <w:rPr>
          <w:color w:val="993300"/>
          <w:u w:val="single"/>
        </w:rPr>
      </w:pPr>
    </w:p>
    <w:p w14:paraId="4C4F77C2" w14:textId="77777777" w:rsidR="0090053B" w:rsidRDefault="0090053B" w:rsidP="0090053B"/>
    <w:p w14:paraId="1FB23375" w14:textId="77777777" w:rsidR="0090053B" w:rsidRDefault="0090053B" w:rsidP="0090053B">
      <w:pPr>
        <w:rPr>
          <w:rFonts w:ascii="Arial" w:hAnsi="Arial" w:cs="Arial"/>
          <w:b/>
          <w:sz w:val="24"/>
        </w:rPr>
      </w:pPr>
      <w:r>
        <w:rPr>
          <w:rFonts w:ascii="Arial" w:hAnsi="Arial" w:cs="Arial"/>
          <w:b/>
          <w:color w:val="0000FF"/>
          <w:sz w:val="24"/>
        </w:rPr>
        <w:t>R4-2002093</w:t>
      </w:r>
      <w:r>
        <w:rPr>
          <w:rFonts w:ascii="Arial" w:hAnsi="Arial" w:cs="Arial"/>
          <w:b/>
          <w:color w:val="0000FF"/>
          <w:sz w:val="24"/>
        </w:rPr>
        <w:tab/>
      </w:r>
      <w:r>
        <w:rPr>
          <w:rFonts w:ascii="Arial" w:hAnsi="Arial" w:cs="Arial"/>
          <w:b/>
          <w:sz w:val="24"/>
        </w:rPr>
        <w:t>NR-U receiver ACS and blocking</w:t>
      </w:r>
    </w:p>
    <w:p w14:paraId="126CCB2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2BA3AC2" w14:textId="77777777" w:rsidR="0090053B" w:rsidRDefault="0090053B" w:rsidP="0090053B">
      <w:pPr>
        <w:rPr>
          <w:rFonts w:ascii="Arial" w:hAnsi="Arial" w:cs="Arial"/>
          <w:b/>
        </w:rPr>
      </w:pPr>
      <w:r>
        <w:rPr>
          <w:rFonts w:ascii="Arial" w:hAnsi="Arial" w:cs="Arial"/>
          <w:b/>
        </w:rPr>
        <w:t xml:space="preserve">Discussion: </w:t>
      </w:r>
    </w:p>
    <w:p w14:paraId="6D6D0907" w14:textId="77777777" w:rsidR="0090053B" w:rsidRDefault="0090053B" w:rsidP="0090053B">
      <w:r>
        <w:t>.</w:t>
      </w:r>
    </w:p>
    <w:p w14:paraId="3047F7D6" w14:textId="77777777" w:rsidR="00D00B1A" w:rsidRDefault="00D00B1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048C2" w14:textId="009D5EBC" w:rsidR="0090053B" w:rsidRDefault="0090053B" w:rsidP="0090053B">
      <w:pPr>
        <w:rPr>
          <w:color w:val="993300"/>
          <w:u w:val="single"/>
        </w:rPr>
      </w:pPr>
    </w:p>
    <w:p w14:paraId="24F3EDA8" w14:textId="77777777" w:rsidR="0090053B" w:rsidRDefault="0090053B" w:rsidP="0090053B">
      <w:bookmarkStart w:id="254" w:name="_Toc32912857"/>
    </w:p>
    <w:p w14:paraId="3CF0FBD5" w14:textId="77777777" w:rsidR="0090053B" w:rsidRDefault="0090053B" w:rsidP="0090053B">
      <w:pPr>
        <w:pStyle w:val="Heading4"/>
      </w:pPr>
      <w:r>
        <w:lastRenderedPageBreak/>
        <w:t>8.1.3</w:t>
      </w:r>
      <w:r>
        <w:tab/>
        <w:t>BS RF requirements [</w:t>
      </w:r>
      <w:proofErr w:type="spellStart"/>
      <w:r>
        <w:t>NR_unlic</w:t>
      </w:r>
      <w:proofErr w:type="spellEnd"/>
      <w:r>
        <w:t>-Core]</w:t>
      </w:r>
      <w:bookmarkEnd w:id="254"/>
    </w:p>
    <w:p w14:paraId="03F9DDE5" w14:textId="77777777" w:rsidR="0090053B" w:rsidRDefault="0090053B" w:rsidP="0090053B"/>
    <w:p w14:paraId="3D268778" w14:textId="77777777" w:rsidR="0090053B" w:rsidRDefault="0090053B" w:rsidP="0090053B">
      <w:bookmarkStart w:id="255" w:name="_Toc32912858"/>
    </w:p>
    <w:p w14:paraId="0A27D353" w14:textId="77777777" w:rsidR="0090053B" w:rsidRDefault="0090053B" w:rsidP="0090053B">
      <w:pPr>
        <w:pStyle w:val="Heading5"/>
      </w:pPr>
      <w:r>
        <w:t>8.1.3.1</w:t>
      </w:r>
      <w:r>
        <w:tab/>
        <w:t>Transmitter characteristics [</w:t>
      </w:r>
      <w:proofErr w:type="spellStart"/>
      <w:r>
        <w:t>NR_unlic</w:t>
      </w:r>
      <w:proofErr w:type="spellEnd"/>
      <w:r>
        <w:t>-Core]</w:t>
      </w:r>
      <w:bookmarkEnd w:id="255"/>
    </w:p>
    <w:p w14:paraId="34E2CAA1" w14:textId="77777777" w:rsidR="0090053B" w:rsidRDefault="0090053B" w:rsidP="0090053B">
      <w:pPr>
        <w:pStyle w:val="Heading5"/>
      </w:pPr>
      <w:bookmarkStart w:id="256" w:name="_Toc32912859"/>
      <w:r>
        <w:t>8.1.3.2</w:t>
      </w:r>
      <w:r>
        <w:tab/>
        <w:t>Receiver characteristics [</w:t>
      </w:r>
      <w:proofErr w:type="spellStart"/>
      <w:r>
        <w:t>NR_unlic</w:t>
      </w:r>
      <w:proofErr w:type="spellEnd"/>
      <w:r>
        <w:t>-Core]</w:t>
      </w:r>
      <w:bookmarkEnd w:id="256"/>
    </w:p>
    <w:p w14:paraId="7B845428" w14:textId="77777777" w:rsidR="0090053B" w:rsidRDefault="0090053B" w:rsidP="0090053B"/>
    <w:p w14:paraId="70F643F8" w14:textId="77777777" w:rsidR="0090053B" w:rsidRDefault="0090053B" w:rsidP="0090053B">
      <w:pPr>
        <w:pStyle w:val="Heading4"/>
      </w:pPr>
      <w:bookmarkStart w:id="257" w:name="_Toc32912860"/>
      <w:r>
        <w:t>8.1.4</w:t>
      </w:r>
      <w:r>
        <w:tab/>
        <w:t>RRM core requirements (38.133) [</w:t>
      </w:r>
      <w:proofErr w:type="spellStart"/>
      <w:r>
        <w:t>NR_unlic</w:t>
      </w:r>
      <w:proofErr w:type="spellEnd"/>
      <w:r>
        <w:t>-Core]</w:t>
      </w:r>
      <w:bookmarkEnd w:id="257"/>
    </w:p>
    <w:p w14:paraId="329A7802" w14:textId="77777777" w:rsidR="0090053B" w:rsidRDefault="0090053B" w:rsidP="0090053B"/>
    <w:p w14:paraId="6AFAA264" w14:textId="77777777" w:rsidR="0090053B" w:rsidRDefault="0090053B" w:rsidP="0090053B">
      <w:bookmarkStart w:id="258" w:name="_Toc32912861"/>
    </w:p>
    <w:p w14:paraId="2C34C2FA" w14:textId="77777777" w:rsidR="0090053B" w:rsidRDefault="0090053B" w:rsidP="0090053B">
      <w:pPr>
        <w:pStyle w:val="Heading5"/>
      </w:pPr>
      <w:r>
        <w:t>8.1.4.1</w:t>
      </w:r>
      <w:r>
        <w:tab/>
        <w:t>Cell re-selection [</w:t>
      </w:r>
      <w:proofErr w:type="spellStart"/>
      <w:r>
        <w:t>NR_unlic</w:t>
      </w:r>
      <w:proofErr w:type="spellEnd"/>
      <w:r>
        <w:t>-Core]</w:t>
      </w:r>
      <w:bookmarkEnd w:id="258"/>
    </w:p>
    <w:p w14:paraId="7F28B2FA" w14:textId="77777777" w:rsidR="0090053B" w:rsidRDefault="0090053B" w:rsidP="0090053B"/>
    <w:p w14:paraId="57672FEF" w14:textId="77777777" w:rsidR="0090053B" w:rsidRDefault="0090053B" w:rsidP="0090053B">
      <w:bookmarkStart w:id="259" w:name="_Toc32912862"/>
    </w:p>
    <w:p w14:paraId="2CA6BB44" w14:textId="77777777" w:rsidR="0090053B" w:rsidRDefault="0090053B" w:rsidP="0090053B">
      <w:pPr>
        <w:pStyle w:val="Heading5"/>
      </w:pPr>
      <w:r>
        <w:t>8.1.4.2</w:t>
      </w:r>
      <w:r>
        <w:tab/>
        <w:t>Handover [</w:t>
      </w:r>
      <w:proofErr w:type="spellStart"/>
      <w:r>
        <w:t>NR_unlic</w:t>
      </w:r>
      <w:proofErr w:type="spellEnd"/>
      <w:r>
        <w:t>-Core]</w:t>
      </w:r>
      <w:bookmarkEnd w:id="259"/>
    </w:p>
    <w:p w14:paraId="136AF892" w14:textId="77777777" w:rsidR="0090053B" w:rsidRDefault="0090053B" w:rsidP="0090053B"/>
    <w:p w14:paraId="09CEBCDA" w14:textId="77777777" w:rsidR="0090053B" w:rsidRDefault="0090053B" w:rsidP="0090053B">
      <w:bookmarkStart w:id="260" w:name="_Toc32912863"/>
    </w:p>
    <w:p w14:paraId="5B2FB96E" w14:textId="77777777" w:rsidR="0090053B" w:rsidRDefault="0090053B" w:rsidP="0090053B">
      <w:pPr>
        <w:pStyle w:val="Heading5"/>
      </w:pPr>
      <w:r>
        <w:t>8.1.4.3</w:t>
      </w:r>
      <w:r>
        <w:tab/>
        <w:t>RRC connection mobility control [</w:t>
      </w:r>
      <w:proofErr w:type="spellStart"/>
      <w:r>
        <w:t>NR_unlic</w:t>
      </w:r>
      <w:proofErr w:type="spellEnd"/>
      <w:r>
        <w:t>-Core]</w:t>
      </w:r>
      <w:bookmarkEnd w:id="260"/>
    </w:p>
    <w:p w14:paraId="50E9A0AE" w14:textId="77777777" w:rsidR="0090053B" w:rsidRDefault="0090053B" w:rsidP="0090053B"/>
    <w:p w14:paraId="2DC60662" w14:textId="77777777" w:rsidR="0090053B" w:rsidRDefault="0090053B" w:rsidP="0090053B">
      <w:bookmarkStart w:id="261" w:name="_Toc32912864"/>
    </w:p>
    <w:p w14:paraId="20EFA8E8" w14:textId="77777777" w:rsidR="0090053B" w:rsidRDefault="0090053B" w:rsidP="0090053B">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1"/>
    </w:p>
    <w:p w14:paraId="252F94D0" w14:textId="77777777" w:rsidR="0090053B" w:rsidRDefault="0090053B" w:rsidP="0090053B"/>
    <w:p w14:paraId="2D6CC2CF" w14:textId="77777777" w:rsidR="0090053B" w:rsidRDefault="0090053B" w:rsidP="0090053B">
      <w:bookmarkStart w:id="262" w:name="_Toc32912865"/>
    </w:p>
    <w:p w14:paraId="407A5179" w14:textId="77777777" w:rsidR="0090053B" w:rsidRDefault="0090053B" w:rsidP="0090053B">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2"/>
    </w:p>
    <w:p w14:paraId="2F94535E" w14:textId="77777777" w:rsidR="0090053B" w:rsidRDefault="0090053B" w:rsidP="0090053B"/>
    <w:p w14:paraId="684F10C4" w14:textId="77777777" w:rsidR="0090053B" w:rsidRDefault="0090053B" w:rsidP="0090053B">
      <w:bookmarkStart w:id="263" w:name="_Toc32912866"/>
    </w:p>
    <w:p w14:paraId="3C432451" w14:textId="77777777" w:rsidR="0090053B" w:rsidRDefault="0090053B" w:rsidP="0090053B">
      <w:pPr>
        <w:pStyle w:val="Heading5"/>
      </w:pPr>
      <w:r>
        <w:t>8.1.4.6</w:t>
      </w:r>
      <w:r>
        <w:tab/>
        <w:t>Active TCI state switching [</w:t>
      </w:r>
      <w:proofErr w:type="spellStart"/>
      <w:r>
        <w:t>NR_unlic</w:t>
      </w:r>
      <w:proofErr w:type="spellEnd"/>
      <w:r>
        <w:t>-Core]</w:t>
      </w:r>
      <w:bookmarkEnd w:id="263"/>
    </w:p>
    <w:p w14:paraId="76D50D97" w14:textId="77777777" w:rsidR="0090053B" w:rsidRDefault="0090053B" w:rsidP="0090053B"/>
    <w:p w14:paraId="667755B6" w14:textId="77777777" w:rsidR="0090053B" w:rsidRDefault="0090053B" w:rsidP="0090053B">
      <w:bookmarkStart w:id="264" w:name="_Toc32912867"/>
    </w:p>
    <w:p w14:paraId="0B200AB3" w14:textId="77777777" w:rsidR="0090053B" w:rsidRDefault="0090053B" w:rsidP="0090053B">
      <w:pPr>
        <w:pStyle w:val="Heading5"/>
      </w:pPr>
      <w:r>
        <w:t>8.1.4.7</w:t>
      </w:r>
      <w:r>
        <w:tab/>
        <w:t>Interruptions due to operation in non-NR-U serving cells [</w:t>
      </w:r>
      <w:proofErr w:type="spellStart"/>
      <w:r>
        <w:t>NR_unlic</w:t>
      </w:r>
      <w:proofErr w:type="spellEnd"/>
      <w:r>
        <w:t>-Core]</w:t>
      </w:r>
      <w:bookmarkEnd w:id="264"/>
    </w:p>
    <w:p w14:paraId="674737DC" w14:textId="77777777" w:rsidR="0090053B" w:rsidRDefault="0090053B" w:rsidP="0090053B"/>
    <w:p w14:paraId="3236F406" w14:textId="77777777" w:rsidR="0090053B" w:rsidRDefault="0090053B" w:rsidP="0090053B">
      <w:bookmarkStart w:id="265" w:name="_Toc32912868"/>
    </w:p>
    <w:p w14:paraId="013C62C0" w14:textId="77777777" w:rsidR="0090053B" w:rsidRDefault="0090053B" w:rsidP="0090053B">
      <w:pPr>
        <w:pStyle w:val="Heading5"/>
      </w:pPr>
      <w:r>
        <w:lastRenderedPageBreak/>
        <w:t>8.1.4.8</w:t>
      </w:r>
      <w:r>
        <w:tab/>
        <w:t>Active BWP switching [</w:t>
      </w:r>
      <w:proofErr w:type="spellStart"/>
      <w:r>
        <w:t>NR_unlic</w:t>
      </w:r>
      <w:proofErr w:type="spellEnd"/>
      <w:r>
        <w:t>-Core]</w:t>
      </w:r>
      <w:bookmarkEnd w:id="265"/>
    </w:p>
    <w:p w14:paraId="04A507B1" w14:textId="77777777" w:rsidR="0090053B" w:rsidRDefault="0090053B" w:rsidP="0090053B"/>
    <w:p w14:paraId="4A24BDA9" w14:textId="77777777" w:rsidR="0090053B" w:rsidRDefault="0090053B" w:rsidP="0090053B">
      <w:bookmarkStart w:id="266" w:name="_Toc32912869"/>
    </w:p>
    <w:p w14:paraId="7E8CCFBE" w14:textId="77777777" w:rsidR="0090053B" w:rsidRDefault="0090053B" w:rsidP="0090053B">
      <w:pPr>
        <w:pStyle w:val="Heading5"/>
      </w:pPr>
      <w:r>
        <w:t>8.1.4.9</w:t>
      </w:r>
      <w:r>
        <w:tab/>
        <w:t>RLM and link recovery procedures [</w:t>
      </w:r>
      <w:proofErr w:type="spellStart"/>
      <w:r>
        <w:t>NR_unlic</w:t>
      </w:r>
      <w:proofErr w:type="spellEnd"/>
      <w:r>
        <w:t>-Core]</w:t>
      </w:r>
      <w:bookmarkEnd w:id="266"/>
    </w:p>
    <w:p w14:paraId="7B0ABAAF" w14:textId="77777777" w:rsidR="0090053B" w:rsidRDefault="0090053B" w:rsidP="0090053B"/>
    <w:p w14:paraId="65A8C5C8" w14:textId="77777777" w:rsidR="0090053B" w:rsidRDefault="0090053B" w:rsidP="0090053B">
      <w:bookmarkStart w:id="267" w:name="_Toc32912870"/>
    </w:p>
    <w:p w14:paraId="16B86D63" w14:textId="77777777" w:rsidR="0090053B" w:rsidRDefault="0090053B" w:rsidP="0090053B">
      <w:pPr>
        <w:pStyle w:val="Heading5"/>
      </w:pPr>
      <w:r>
        <w:t>8.1.4.10</w:t>
      </w:r>
      <w:r>
        <w:tab/>
        <w:t>Measurement requirements [</w:t>
      </w:r>
      <w:proofErr w:type="spellStart"/>
      <w:r>
        <w:t>NR_unlic</w:t>
      </w:r>
      <w:proofErr w:type="spellEnd"/>
      <w:r>
        <w:t>-Core]</w:t>
      </w:r>
      <w:bookmarkEnd w:id="267"/>
    </w:p>
    <w:p w14:paraId="3C493FBD" w14:textId="77777777" w:rsidR="0090053B" w:rsidRDefault="0090053B" w:rsidP="0090053B"/>
    <w:p w14:paraId="611F0828" w14:textId="77777777" w:rsidR="0090053B" w:rsidRDefault="0090053B" w:rsidP="0090053B">
      <w:bookmarkStart w:id="268" w:name="_Toc32912871"/>
    </w:p>
    <w:p w14:paraId="7E88BFD8" w14:textId="77777777" w:rsidR="0090053B" w:rsidRDefault="0090053B" w:rsidP="0090053B">
      <w:pPr>
        <w:pStyle w:val="Heading5"/>
      </w:pPr>
      <w:r>
        <w:t>8.1.4.11</w:t>
      </w:r>
      <w:r>
        <w:tab/>
        <w:t>Measurement accuracy [</w:t>
      </w:r>
      <w:proofErr w:type="spellStart"/>
      <w:r>
        <w:t>NR_unlic</w:t>
      </w:r>
      <w:proofErr w:type="spellEnd"/>
      <w:r>
        <w:t>-Core]</w:t>
      </w:r>
      <w:bookmarkEnd w:id="268"/>
    </w:p>
    <w:p w14:paraId="5F34AF16" w14:textId="77777777" w:rsidR="0090053B" w:rsidRDefault="0090053B" w:rsidP="0090053B"/>
    <w:p w14:paraId="032DD54F" w14:textId="77777777" w:rsidR="0090053B" w:rsidRDefault="0090053B" w:rsidP="0090053B">
      <w:bookmarkStart w:id="269" w:name="_Toc32912872"/>
    </w:p>
    <w:p w14:paraId="105CE3E9" w14:textId="77777777" w:rsidR="0090053B" w:rsidRDefault="0090053B" w:rsidP="0090053B">
      <w:pPr>
        <w:pStyle w:val="Heading5"/>
      </w:pPr>
      <w:r>
        <w:t>8.1.4.12</w:t>
      </w:r>
      <w:r>
        <w:tab/>
        <w:t>Measurement capability and reporting criteria [</w:t>
      </w:r>
      <w:proofErr w:type="spellStart"/>
      <w:r>
        <w:t>NR_unlic</w:t>
      </w:r>
      <w:proofErr w:type="spellEnd"/>
      <w:r>
        <w:t>-Core]</w:t>
      </w:r>
      <w:bookmarkEnd w:id="269"/>
    </w:p>
    <w:p w14:paraId="56A01B91" w14:textId="77777777" w:rsidR="0090053B" w:rsidRDefault="0090053B" w:rsidP="0090053B"/>
    <w:p w14:paraId="574E63D0" w14:textId="77777777" w:rsidR="0090053B" w:rsidRDefault="0090053B" w:rsidP="0090053B">
      <w:pPr>
        <w:pStyle w:val="Heading5"/>
      </w:pPr>
      <w:bookmarkStart w:id="270" w:name="_Toc32912873"/>
      <w:r>
        <w:t>8.1.4.13</w:t>
      </w:r>
      <w:r>
        <w:tab/>
        <w:t>Timing [</w:t>
      </w:r>
      <w:proofErr w:type="spellStart"/>
      <w:r>
        <w:t>NR_unlic</w:t>
      </w:r>
      <w:proofErr w:type="spellEnd"/>
      <w:r>
        <w:t>-Core]</w:t>
      </w:r>
      <w:bookmarkEnd w:id="270"/>
    </w:p>
    <w:p w14:paraId="7558101B" w14:textId="77777777" w:rsidR="0090053B" w:rsidRDefault="0090053B" w:rsidP="0090053B"/>
    <w:p w14:paraId="4E6ECB14" w14:textId="77777777" w:rsidR="0090053B" w:rsidRDefault="0090053B" w:rsidP="0090053B">
      <w:pPr>
        <w:pStyle w:val="Heading5"/>
      </w:pPr>
      <w:bookmarkStart w:id="271" w:name="_Toc32912874"/>
      <w:r>
        <w:t>8.1.4.14</w:t>
      </w:r>
      <w:r>
        <w:tab/>
        <w:t>Others [</w:t>
      </w:r>
      <w:proofErr w:type="spellStart"/>
      <w:r>
        <w:t>NR_unlic</w:t>
      </w:r>
      <w:proofErr w:type="spellEnd"/>
      <w:r>
        <w:t>-Core]</w:t>
      </w:r>
      <w:bookmarkEnd w:id="271"/>
    </w:p>
    <w:p w14:paraId="0B718E11" w14:textId="77777777" w:rsidR="0090053B" w:rsidRDefault="0090053B" w:rsidP="0090053B"/>
    <w:p w14:paraId="1E63E6D0" w14:textId="77777777" w:rsidR="0090053B" w:rsidRDefault="0090053B" w:rsidP="0090053B">
      <w:pPr>
        <w:pStyle w:val="Heading3"/>
      </w:pPr>
      <w:bookmarkStart w:id="272" w:name="_Toc32912875"/>
      <w:r>
        <w:t>8.2</w:t>
      </w:r>
      <w:r>
        <w:tab/>
        <w:t>Cross Link Interference (CLI) handling and Remote Interference Management (RIM) for NR [NR_CLI_RIM]</w:t>
      </w:r>
      <w:bookmarkEnd w:id="272"/>
    </w:p>
    <w:p w14:paraId="799A7BB9" w14:textId="77777777" w:rsidR="0090053B" w:rsidRDefault="0090053B" w:rsidP="0090053B">
      <w:pPr>
        <w:pStyle w:val="Heading4"/>
      </w:pPr>
      <w:bookmarkStart w:id="273" w:name="_Toc32912876"/>
      <w:r>
        <w:t>8.2.1</w:t>
      </w:r>
      <w:r>
        <w:tab/>
        <w:t>General [NR_CLI_RIM-Core]</w:t>
      </w:r>
      <w:bookmarkEnd w:id="273"/>
    </w:p>
    <w:p w14:paraId="368950F5" w14:textId="77777777" w:rsidR="0090053B" w:rsidRDefault="0090053B" w:rsidP="0090053B">
      <w:pPr>
        <w:pStyle w:val="Heading4"/>
      </w:pPr>
      <w:bookmarkStart w:id="274" w:name="_Toc32912877"/>
      <w:r>
        <w:t>8.2.2</w:t>
      </w:r>
      <w:r>
        <w:tab/>
        <w:t>RRM core requirements maintenance (38.133) [NR_CLI_RIM-Core]</w:t>
      </w:r>
      <w:bookmarkEnd w:id="274"/>
    </w:p>
    <w:p w14:paraId="4CF39E72" w14:textId="77777777" w:rsidR="0090053B" w:rsidRDefault="0090053B" w:rsidP="0090053B"/>
    <w:p w14:paraId="39125448" w14:textId="77777777" w:rsidR="0090053B" w:rsidRDefault="0090053B" w:rsidP="0090053B">
      <w:pPr>
        <w:pStyle w:val="Heading4"/>
      </w:pPr>
      <w:bookmarkStart w:id="275" w:name="_Toc32912878"/>
      <w:r>
        <w:t>8.2.3</w:t>
      </w:r>
      <w:r>
        <w:tab/>
        <w:t>RRM perf. requirements (38.133) [NR_CLI_RIM-Perf]</w:t>
      </w:r>
      <w:bookmarkEnd w:id="275"/>
    </w:p>
    <w:p w14:paraId="0F3811F8" w14:textId="77777777" w:rsidR="0090053B" w:rsidRDefault="0090053B" w:rsidP="0090053B">
      <w:pPr>
        <w:pStyle w:val="Heading5"/>
      </w:pPr>
      <w:bookmarkStart w:id="276" w:name="_Toc32912879"/>
      <w:r>
        <w:t>8.2.3.1</w:t>
      </w:r>
      <w:r>
        <w:tab/>
        <w:t>CLI measurement accuracy [NR_CLI_RIM-Perf]</w:t>
      </w:r>
      <w:bookmarkEnd w:id="276"/>
    </w:p>
    <w:p w14:paraId="75161954" w14:textId="77777777" w:rsidR="0090053B" w:rsidRDefault="0090053B" w:rsidP="0090053B"/>
    <w:p w14:paraId="6BD69B3B" w14:textId="77777777" w:rsidR="0090053B" w:rsidRDefault="0090053B" w:rsidP="0090053B">
      <w:pPr>
        <w:pStyle w:val="Heading5"/>
      </w:pPr>
      <w:bookmarkStart w:id="277" w:name="_Toc32912880"/>
      <w:r>
        <w:t>8.2.3.2</w:t>
      </w:r>
      <w:r>
        <w:tab/>
        <w:t>Test cases [NR_CLI_RIM-Perf]</w:t>
      </w:r>
      <w:bookmarkEnd w:id="277"/>
    </w:p>
    <w:p w14:paraId="230E200B" w14:textId="77777777" w:rsidR="0090053B" w:rsidRDefault="0090053B" w:rsidP="0090053B"/>
    <w:p w14:paraId="6FF01857" w14:textId="77777777" w:rsidR="0090053B" w:rsidRDefault="0090053B" w:rsidP="0090053B">
      <w:pPr>
        <w:pStyle w:val="Heading5"/>
      </w:pPr>
      <w:bookmarkStart w:id="278" w:name="_Toc32912881"/>
      <w:r>
        <w:t>8.2.3.3</w:t>
      </w:r>
      <w:r>
        <w:tab/>
        <w:t>Others [NR_CLI_RIM-Perf]</w:t>
      </w:r>
      <w:bookmarkEnd w:id="278"/>
    </w:p>
    <w:p w14:paraId="68E2B358" w14:textId="77777777" w:rsidR="0090053B" w:rsidRDefault="0090053B" w:rsidP="0090053B"/>
    <w:p w14:paraId="5C072CFB" w14:textId="77777777" w:rsidR="0090053B" w:rsidRDefault="0090053B" w:rsidP="0090053B">
      <w:bookmarkStart w:id="279" w:name="_Toc32912882"/>
    </w:p>
    <w:p w14:paraId="1A55763F" w14:textId="77777777" w:rsidR="0090053B" w:rsidRDefault="0090053B" w:rsidP="0090053B">
      <w:pPr>
        <w:pStyle w:val="Heading3"/>
      </w:pPr>
      <w:r>
        <w:t>8.3</w:t>
      </w:r>
      <w:r>
        <w:tab/>
        <w:t>NR mobility enhancement [</w:t>
      </w:r>
      <w:proofErr w:type="spellStart"/>
      <w:r>
        <w:t>NR_Mob_enh</w:t>
      </w:r>
      <w:proofErr w:type="spellEnd"/>
      <w:r>
        <w:t>]</w:t>
      </w:r>
      <w:bookmarkEnd w:id="279"/>
    </w:p>
    <w:p w14:paraId="5BA6194A" w14:textId="77777777" w:rsidR="0090053B" w:rsidRDefault="0090053B" w:rsidP="0090053B">
      <w:pPr>
        <w:pStyle w:val="Heading4"/>
      </w:pPr>
      <w:bookmarkStart w:id="280" w:name="_Toc32912883"/>
      <w:r>
        <w:t>8.3.1</w:t>
      </w:r>
      <w:r>
        <w:tab/>
        <w:t>General [</w:t>
      </w:r>
      <w:proofErr w:type="spellStart"/>
      <w:r>
        <w:t>NR_Mob_enh</w:t>
      </w:r>
      <w:proofErr w:type="spellEnd"/>
      <w:r>
        <w:t>-Core]</w:t>
      </w:r>
      <w:bookmarkEnd w:id="280"/>
    </w:p>
    <w:p w14:paraId="0E2513E3" w14:textId="77777777" w:rsidR="0090053B" w:rsidRDefault="0090053B" w:rsidP="0090053B"/>
    <w:p w14:paraId="3F78A370" w14:textId="77777777" w:rsidR="0090053B" w:rsidRDefault="0090053B" w:rsidP="0090053B">
      <w:bookmarkStart w:id="281" w:name="_Toc32912884"/>
    </w:p>
    <w:p w14:paraId="1222CD77" w14:textId="77777777" w:rsidR="0090053B" w:rsidRDefault="0090053B" w:rsidP="0090053B">
      <w:pPr>
        <w:pStyle w:val="Heading4"/>
      </w:pPr>
      <w:r>
        <w:t>8.3.2</w:t>
      </w:r>
      <w:r>
        <w:tab/>
        <w:t>RRM core requirements (38.133) [</w:t>
      </w:r>
      <w:proofErr w:type="spellStart"/>
      <w:r>
        <w:t>NR_Mob_enh</w:t>
      </w:r>
      <w:proofErr w:type="spellEnd"/>
      <w:r>
        <w:t>-Core]</w:t>
      </w:r>
      <w:bookmarkEnd w:id="281"/>
    </w:p>
    <w:p w14:paraId="5C311689" w14:textId="77777777" w:rsidR="0090053B" w:rsidRDefault="0090053B" w:rsidP="0090053B"/>
    <w:p w14:paraId="623A6A79" w14:textId="77777777" w:rsidR="0090053B" w:rsidRDefault="0090053B" w:rsidP="0090053B">
      <w:bookmarkStart w:id="282" w:name="_Toc32912885"/>
    </w:p>
    <w:p w14:paraId="76138297" w14:textId="77777777" w:rsidR="0090053B" w:rsidRDefault="0090053B" w:rsidP="0090053B">
      <w:pPr>
        <w:pStyle w:val="Heading5"/>
      </w:pPr>
      <w:r>
        <w:t>8.3.2.1</w:t>
      </w:r>
      <w:r>
        <w:tab/>
        <w:t>Handover with simultaneous Rx/Tx with source and target cells [</w:t>
      </w:r>
      <w:proofErr w:type="spellStart"/>
      <w:r>
        <w:t>NR_Mob_enh</w:t>
      </w:r>
      <w:proofErr w:type="spellEnd"/>
      <w:r>
        <w:t>-Core]</w:t>
      </w:r>
      <w:bookmarkEnd w:id="282"/>
    </w:p>
    <w:p w14:paraId="6585C481" w14:textId="77777777" w:rsidR="0090053B" w:rsidRDefault="0090053B" w:rsidP="0090053B"/>
    <w:p w14:paraId="57D06732" w14:textId="77777777" w:rsidR="0090053B" w:rsidRDefault="0090053B" w:rsidP="0090053B">
      <w:pPr>
        <w:pStyle w:val="Heading5"/>
      </w:pPr>
      <w:bookmarkStart w:id="283" w:name="_Toc32912886"/>
      <w:r>
        <w:t>8.3.2.2</w:t>
      </w:r>
      <w:r>
        <w:tab/>
        <w:t>Conditional handover [</w:t>
      </w:r>
      <w:proofErr w:type="spellStart"/>
      <w:r>
        <w:t>NR_Mob_enh</w:t>
      </w:r>
      <w:proofErr w:type="spellEnd"/>
      <w:r>
        <w:t>-Core]</w:t>
      </w:r>
      <w:bookmarkEnd w:id="283"/>
    </w:p>
    <w:p w14:paraId="7113DD4D" w14:textId="77777777" w:rsidR="0090053B" w:rsidRDefault="0090053B" w:rsidP="0090053B"/>
    <w:p w14:paraId="221DC1A5" w14:textId="77777777" w:rsidR="0090053B" w:rsidRDefault="0090053B" w:rsidP="0090053B">
      <w:pPr>
        <w:pStyle w:val="Heading5"/>
      </w:pPr>
      <w:bookmarkStart w:id="284" w:name="_Toc32912887"/>
      <w:r>
        <w:t>8.3.2.3</w:t>
      </w:r>
      <w:r>
        <w:tab/>
        <w:t xml:space="preserve">Conditional </w:t>
      </w:r>
      <w:proofErr w:type="spellStart"/>
      <w:r>
        <w:t>PSCell</w:t>
      </w:r>
      <w:proofErr w:type="spellEnd"/>
      <w:r>
        <w:t xml:space="preserve"> addition/change [</w:t>
      </w:r>
      <w:proofErr w:type="spellStart"/>
      <w:r>
        <w:t>NR_Mob_enh</w:t>
      </w:r>
      <w:proofErr w:type="spellEnd"/>
      <w:r>
        <w:t>-Core]</w:t>
      </w:r>
      <w:bookmarkEnd w:id="284"/>
    </w:p>
    <w:p w14:paraId="6A9A955B" w14:textId="77777777" w:rsidR="0090053B" w:rsidRDefault="0090053B" w:rsidP="0090053B"/>
    <w:p w14:paraId="4760A9A9" w14:textId="77777777" w:rsidR="0090053B" w:rsidRDefault="0090053B" w:rsidP="0090053B">
      <w:pPr>
        <w:pStyle w:val="Heading5"/>
      </w:pPr>
      <w:bookmarkStart w:id="285" w:name="_Toc32912888"/>
      <w:r>
        <w:t>8.3.2.4</w:t>
      </w:r>
      <w:r>
        <w:tab/>
        <w:t>Others [</w:t>
      </w:r>
      <w:proofErr w:type="spellStart"/>
      <w:r>
        <w:t>NR_Mob_enh</w:t>
      </w:r>
      <w:proofErr w:type="spellEnd"/>
      <w:r>
        <w:t>-Core]</w:t>
      </w:r>
      <w:bookmarkEnd w:id="285"/>
    </w:p>
    <w:p w14:paraId="62599DEC" w14:textId="77777777" w:rsidR="0090053B" w:rsidRDefault="0090053B" w:rsidP="0090053B">
      <w:pPr>
        <w:pStyle w:val="Heading3"/>
      </w:pPr>
      <w:bookmarkStart w:id="286" w:name="_Toc32912889"/>
      <w:r>
        <w:t>8.4</w:t>
      </w:r>
      <w:r>
        <w:tab/>
        <w:t xml:space="preserve">5G V2X with NR </w:t>
      </w:r>
      <w:proofErr w:type="spellStart"/>
      <w:r>
        <w:t>sidelink</w:t>
      </w:r>
      <w:proofErr w:type="spellEnd"/>
      <w:r>
        <w:t xml:space="preserve"> [5G_V2X_NRSL]</w:t>
      </w:r>
      <w:bookmarkEnd w:id="286"/>
    </w:p>
    <w:p w14:paraId="230C454C" w14:textId="77777777" w:rsidR="0090053B" w:rsidRDefault="0090053B" w:rsidP="0090053B">
      <w:pPr>
        <w:pStyle w:val="Heading4"/>
      </w:pPr>
      <w:bookmarkStart w:id="287" w:name="_Toc32912890"/>
      <w:r>
        <w:t>8.4.1</w:t>
      </w:r>
      <w:r>
        <w:tab/>
        <w:t>General [5G_V2X_NRSL]</w:t>
      </w:r>
      <w:bookmarkEnd w:id="287"/>
    </w:p>
    <w:p w14:paraId="28CB30EE" w14:textId="4D508A0D" w:rsidR="0090053B" w:rsidRDefault="0090053B" w:rsidP="0090053B"/>
    <w:p w14:paraId="6429C259" w14:textId="41C1121F" w:rsidR="00805ABB" w:rsidRDefault="00805ABB" w:rsidP="00805ABB">
      <w:pPr>
        <w:rPr>
          <w:rFonts w:ascii="Arial" w:hAnsi="Arial" w:cs="Arial"/>
          <w:b/>
          <w:sz w:val="24"/>
        </w:rPr>
      </w:pPr>
      <w:r>
        <w:rPr>
          <w:rFonts w:ascii="Arial" w:hAnsi="Arial" w:cs="Arial"/>
          <w:b/>
          <w:color w:val="0000FF"/>
          <w:sz w:val="24"/>
        </w:rPr>
        <w:t>R4-2002685</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3111AC45" w14:textId="0D21DBFF" w:rsidR="00805ABB" w:rsidRDefault="00805ABB" w:rsidP="00805A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0E0AA80A" w14:textId="77777777" w:rsidR="00805ABB" w:rsidRDefault="00805ABB" w:rsidP="00805ABB">
      <w:pPr>
        <w:rPr>
          <w:rFonts w:ascii="Arial" w:hAnsi="Arial" w:cs="Arial"/>
          <w:b/>
        </w:rPr>
      </w:pPr>
      <w:r>
        <w:rPr>
          <w:rFonts w:ascii="Arial" w:hAnsi="Arial" w:cs="Arial"/>
          <w:b/>
        </w:rPr>
        <w:t xml:space="preserve">Discussion: </w:t>
      </w:r>
    </w:p>
    <w:p w14:paraId="49DD3A5C" w14:textId="77777777" w:rsidR="00805ABB" w:rsidRDefault="00805ABB" w:rsidP="00805ABB">
      <w:r>
        <w:t>.</w:t>
      </w:r>
    </w:p>
    <w:p w14:paraId="4714B423" w14:textId="19AAD6F2" w:rsidR="00805ABB" w:rsidRDefault="008C2543" w:rsidP="00805ABB">
      <w:pPr>
        <w:rPr>
          <w:color w:val="993300"/>
          <w:u w:val="single"/>
        </w:rPr>
      </w:pPr>
      <w:r>
        <w:rPr>
          <w:rFonts w:ascii="Arial" w:hAnsi="Arial" w:cs="Arial"/>
          <w:b/>
        </w:rPr>
        <w:t>Decision:</w:t>
      </w:r>
      <w:r>
        <w:rPr>
          <w:rFonts w:ascii="Arial" w:hAnsi="Arial" w:cs="Arial"/>
          <w:b/>
        </w:rPr>
        <w:tab/>
      </w:r>
      <w:r>
        <w:rPr>
          <w:rFonts w:ascii="Arial" w:hAnsi="Arial" w:cs="Arial"/>
          <w:b/>
        </w:rPr>
        <w:tab/>
        <w:t>Revised to R4-2002881.</w:t>
      </w:r>
    </w:p>
    <w:p w14:paraId="25CCE1FA" w14:textId="4E54168A" w:rsidR="00805ABB" w:rsidRDefault="00805ABB" w:rsidP="0090053B"/>
    <w:p w14:paraId="4064EA7D" w14:textId="0D2E28AF" w:rsidR="008C2543" w:rsidRDefault="008C2543" w:rsidP="008C2543">
      <w:pPr>
        <w:rPr>
          <w:rFonts w:ascii="Arial" w:hAnsi="Arial" w:cs="Arial"/>
          <w:b/>
          <w:sz w:val="24"/>
        </w:rPr>
      </w:pPr>
      <w:r>
        <w:rPr>
          <w:rFonts w:ascii="Arial" w:hAnsi="Arial" w:cs="Arial"/>
          <w:b/>
          <w:color w:val="0000FF"/>
          <w:sz w:val="24"/>
        </w:rPr>
        <w:t>R4-2002881</w:t>
      </w:r>
      <w:r>
        <w:rPr>
          <w:rFonts w:ascii="Arial" w:hAnsi="Arial" w:cs="Arial"/>
          <w:b/>
          <w:color w:val="0000FF"/>
          <w:sz w:val="24"/>
        </w:rPr>
        <w:tab/>
      </w:r>
      <w:r w:rsidRPr="001B014F">
        <w:rPr>
          <w:rFonts w:ascii="Arial" w:hAnsi="Arial" w:cs="Arial"/>
          <w:b/>
          <w:sz w:val="24"/>
        </w:rPr>
        <w:t xml:space="preserve">Email discussion summary for </w:t>
      </w:r>
      <w:r w:rsidRPr="00805ABB">
        <w:rPr>
          <w:rFonts w:ascii="Arial" w:hAnsi="Arial" w:cs="Arial"/>
          <w:b/>
          <w:sz w:val="24"/>
        </w:rPr>
        <w:t>RAN4#94e_#11_5G_V2X_NRSL_UE_TX</w:t>
      </w:r>
    </w:p>
    <w:p w14:paraId="7A8499F1" w14:textId="77777777" w:rsidR="008C2543" w:rsidRDefault="008C2543" w:rsidP="008C25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4C12BF44" w14:textId="77777777" w:rsidR="008C2543" w:rsidRDefault="008C2543" w:rsidP="008C2543">
      <w:pPr>
        <w:rPr>
          <w:rFonts w:ascii="Arial" w:hAnsi="Arial" w:cs="Arial"/>
          <w:b/>
        </w:rPr>
      </w:pPr>
      <w:r>
        <w:rPr>
          <w:rFonts w:ascii="Arial" w:hAnsi="Arial" w:cs="Arial"/>
          <w:b/>
        </w:rPr>
        <w:t xml:space="preserve">Discussion: </w:t>
      </w:r>
    </w:p>
    <w:p w14:paraId="06407257" w14:textId="77777777" w:rsidR="008C2543" w:rsidRDefault="008C2543" w:rsidP="008C2543">
      <w:r>
        <w:t>.</w:t>
      </w:r>
    </w:p>
    <w:p w14:paraId="1879E989" w14:textId="77777777" w:rsidR="00175927" w:rsidRDefault="00175927" w:rsidP="008C254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F36E3" w14:textId="2EC00B30" w:rsidR="008C2543" w:rsidRDefault="008C2543" w:rsidP="008C2543">
      <w:pPr>
        <w:rPr>
          <w:color w:val="993300"/>
          <w:u w:val="single"/>
        </w:rPr>
      </w:pPr>
    </w:p>
    <w:p w14:paraId="5299A703" w14:textId="77777777" w:rsidR="008C2543" w:rsidRDefault="008C2543" w:rsidP="008C2543"/>
    <w:p w14:paraId="3924035A" w14:textId="2FAA3B85" w:rsidR="008F545D" w:rsidRDefault="008F545D" w:rsidP="008F545D">
      <w:pPr>
        <w:rPr>
          <w:rFonts w:ascii="Arial" w:hAnsi="Arial" w:cs="Arial"/>
          <w:b/>
          <w:sz w:val="24"/>
        </w:rPr>
      </w:pPr>
      <w:r w:rsidRPr="00175927">
        <w:rPr>
          <w:rFonts w:ascii="Arial" w:hAnsi="Arial" w:cs="Arial"/>
          <w:b/>
          <w:color w:val="0000FF"/>
          <w:sz w:val="24"/>
        </w:rPr>
        <w:t>R4-2002758</w:t>
      </w:r>
      <w:r w:rsidRPr="00175927">
        <w:rPr>
          <w:rFonts w:ascii="Arial" w:hAnsi="Arial" w:cs="Arial"/>
          <w:b/>
          <w:color w:val="0000FF"/>
          <w:sz w:val="24"/>
        </w:rPr>
        <w:tab/>
      </w:r>
      <w:r w:rsidRPr="00175927">
        <w:rPr>
          <w:rFonts w:ascii="Arial" w:hAnsi="Arial" w:cs="Arial"/>
          <w:b/>
          <w:sz w:val="24"/>
        </w:rPr>
        <w:t xml:space="preserve"> WF on MPR/A-MPR simulation assumptions and parameters for</w:t>
      </w:r>
      <w:r w:rsidRPr="008F545D">
        <w:rPr>
          <w:rFonts w:ascii="Arial" w:hAnsi="Arial" w:cs="Arial"/>
          <w:b/>
          <w:sz w:val="24"/>
        </w:rPr>
        <w:t xml:space="preserve"> simultaneous PSFCH transmission</w:t>
      </w:r>
    </w:p>
    <w:p w14:paraId="7E2F24CF" w14:textId="2E41727D" w:rsidR="008F545D" w:rsidRDefault="008F545D" w:rsidP="008F54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1A424CA" w14:textId="77777777" w:rsidR="008F545D" w:rsidRDefault="008F545D" w:rsidP="008F545D">
      <w:pPr>
        <w:rPr>
          <w:rFonts w:ascii="Arial" w:hAnsi="Arial" w:cs="Arial"/>
          <w:b/>
        </w:rPr>
      </w:pPr>
      <w:r>
        <w:rPr>
          <w:rFonts w:ascii="Arial" w:hAnsi="Arial" w:cs="Arial"/>
          <w:b/>
        </w:rPr>
        <w:t xml:space="preserve">Discussion: </w:t>
      </w:r>
    </w:p>
    <w:p w14:paraId="41244282" w14:textId="77777777" w:rsidR="008F545D" w:rsidRDefault="008F545D" w:rsidP="008F545D">
      <w:r>
        <w:t>.</w:t>
      </w:r>
    </w:p>
    <w:p w14:paraId="53D6FE61" w14:textId="77777777" w:rsidR="00175927" w:rsidRDefault="00175927" w:rsidP="008F54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27184913" w14:textId="77034766" w:rsidR="008F545D" w:rsidRDefault="008F545D" w:rsidP="008F545D">
      <w:pPr>
        <w:rPr>
          <w:color w:val="993300"/>
          <w:u w:val="single"/>
        </w:rPr>
      </w:pPr>
    </w:p>
    <w:p w14:paraId="0AF19483" w14:textId="70DB1A09" w:rsidR="008F545D" w:rsidRDefault="008F545D" w:rsidP="0090053B"/>
    <w:p w14:paraId="1288DCC6" w14:textId="1E44622C" w:rsidR="00EB0DE7" w:rsidRDefault="00EB0DE7" w:rsidP="00EB0DE7">
      <w:pPr>
        <w:rPr>
          <w:rFonts w:ascii="Arial" w:hAnsi="Arial" w:cs="Arial"/>
          <w:b/>
          <w:sz w:val="24"/>
        </w:rPr>
      </w:pPr>
      <w:r w:rsidRPr="00175927">
        <w:rPr>
          <w:rFonts w:ascii="Arial" w:hAnsi="Arial" w:cs="Arial"/>
          <w:b/>
          <w:color w:val="0000FF"/>
          <w:sz w:val="24"/>
        </w:rPr>
        <w:t>R4-2002759</w:t>
      </w:r>
      <w:r w:rsidRPr="00175927">
        <w:rPr>
          <w:rFonts w:ascii="Arial" w:hAnsi="Arial" w:cs="Arial"/>
          <w:b/>
          <w:color w:val="0000FF"/>
          <w:sz w:val="24"/>
        </w:rPr>
        <w:tab/>
      </w:r>
      <w:r w:rsidRPr="00175927">
        <w:rPr>
          <w:rFonts w:ascii="Arial" w:hAnsi="Arial" w:cs="Arial"/>
          <w:b/>
          <w:sz w:val="24"/>
        </w:rPr>
        <w:t xml:space="preserve"> WF on MPR on S-SSB simulation assumptions and parameters</w:t>
      </w:r>
    </w:p>
    <w:p w14:paraId="278A52E6" w14:textId="5104632C" w:rsidR="00EB0DE7" w:rsidRDefault="00EB0DE7" w:rsidP="00EB0D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9B1986" w14:textId="77777777" w:rsidR="00EB0DE7" w:rsidRDefault="00EB0DE7" w:rsidP="00EB0DE7">
      <w:pPr>
        <w:rPr>
          <w:rFonts w:ascii="Arial" w:hAnsi="Arial" w:cs="Arial"/>
          <w:b/>
        </w:rPr>
      </w:pPr>
      <w:r>
        <w:rPr>
          <w:rFonts w:ascii="Arial" w:hAnsi="Arial" w:cs="Arial"/>
          <w:b/>
        </w:rPr>
        <w:t xml:space="preserve">Discussion: </w:t>
      </w:r>
    </w:p>
    <w:p w14:paraId="592EE698" w14:textId="77777777" w:rsidR="00EB0DE7" w:rsidRDefault="00EB0DE7" w:rsidP="00EB0DE7">
      <w:r>
        <w:t>.</w:t>
      </w:r>
    </w:p>
    <w:p w14:paraId="76D51FB8" w14:textId="77777777" w:rsidR="00175927" w:rsidRDefault="00175927" w:rsidP="00EB0D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775148E8" w14:textId="1298467F" w:rsidR="00EB0DE7" w:rsidRDefault="00EB0DE7" w:rsidP="00EB0DE7">
      <w:pPr>
        <w:rPr>
          <w:color w:val="993300"/>
          <w:u w:val="single"/>
        </w:rPr>
      </w:pPr>
    </w:p>
    <w:p w14:paraId="2082D12B" w14:textId="62210476" w:rsidR="008F545D" w:rsidRDefault="008F545D" w:rsidP="0090053B"/>
    <w:p w14:paraId="46728174" w14:textId="2FB15D1A" w:rsidR="00EB0DE7" w:rsidRDefault="00EB0DE7" w:rsidP="00EB0DE7">
      <w:pPr>
        <w:rPr>
          <w:rFonts w:ascii="Arial" w:hAnsi="Arial" w:cs="Arial"/>
          <w:b/>
          <w:sz w:val="24"/>
        </w:rPr>
      </w:pPr>
      <w:r w:rsidRPr="00175927">
        <w:rPr>
          <w:rFonts w:ascii="Arial" w:hAnsi="Arial" w:cs="Arial"/>
          <w:b/>
          <w:color w:val="0000FF"/>
          <w:sz w:val="24"/>
        </w:rPr>
        <w:t>R4-20027</w:t>
      </w:r>
      <w:r w:rsidR="006B4C96" w:rsidRPr="00175927">
        <w:rPr>
          <w:rFonts w:ascii="Arial" w:hAnsi="Arial" w:cs="Arial"/>
          <w:b/>
          <w:color w:val="0000FF"/>
          <w:sz w:val="24"/>
        </w:rPr>
        <w:t>60</w:t>
      </w:r>
      <w:r w:rsidRPr="00175927">
        <w:rPr>
          <w:rFonts w:ascii="Arial" w:hAnsi="Arial" w:cs="Arial"/>
          <w:b/>
          <w:color w:val="0000FF"/>
          <w:sz w:val="24"/>
        </w:rPr>
        <w:tab/>
      </w:r>
      <w:r w:rsidRPr="00175927">
        <w:rPr>
          <w:rFonts w:ascii="Arial" w:hAnsi="Arial" w:cs="Arial"/>
          <w:b/>
          <w:sz w:val="24"/>
        </w:rPr>
        <w:t xml:space="preserve"> WF on </w:t>
      </w:r>
      <w:r w:rsidR="006B4C96" w:rsidRPr="00175927">
        <w:rPr>
          <w:rFonts w:ascii="Arial" w:hAnsi="Arial" w:cs="Arial"/>
          <w:b/>
          <w:sz w:val="24"/>
        </w:rPr>
        <w:t>on/off time mask for 5G V2X UE for single carrier SL</w:t>
      </w:r>
      <w:r w:rsidR="006B4C96" w:rsidRPr="006B4C96">
        <w:rPr>
          <w:rFonts w:ascii="Arial" w:hAnsi="Arial" w:cs="Arial"/>
          <w:b/>
          <w:sz w:val="24"/>
        </w:rPr>
        <w:t xml:space="preserve"> transmission</w:t>
      </w:r>
    </w:p>
    <w:p w14:paraId="31DD12C3" w14:textId="37A956DD" w:rsidR="00EB0DE7" w:rsidRDefault="00EB0DE7" w:rsidP="00EB0D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6B4C96" w:rsidRPr="006B4C96">
        <w:rPr>
          <w:i/>
        </w:rPr>
        <w:t>LG Electronics</w:t>
      </w:r>
    </w:p>
    <w:p w14:paraId="09259198" w14:textId="77777777" w:rsidR="00EB0DE7" w:rsidRDefault="00EB0DE7" w:rsidP="00EB0DE7">
      <w:pPr>
        <w:rPr>
          <w:rFonts w:ascii="Arial" w:hAnsi="Arial" w:cs="Arial"/>
          <w:b/>
        </w:rPr>
      </w:pPr>
      <w:r>
        <w:rPr>
          <w:rFonts w:ascii="Arial" w:hAnsi="Arial" w:cs="Arial"/>
          <w:b/>
        </w:rPr>
        <w:t xml:space="preserve">Discussion: </w:t>
      </w:r>
    </w:p>
    <w:p w14:paraId="014F2407" w14:textId="77777777" w:rsidR="00EB0DE7" w:rsidRDefault="00EB0DE7" w:rsidP="00EB0DE7">
      <w:r>
        <w:t>.</w:t>
      </w:r>
    </w:p>
    <w:p w14:paraId="25ED18A5" w14:textId="77777777" w:rsidR="00175927" w:rsidRDefault="00175927" w:rsidP="00EB0D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5425CFAC" w14:textId="43BF88BA" w:rsidR="00EB0DE7" w:rsidRDefault="00EB0DE7" w:rsidP="00EB0DE7">
      <w:pPr>
        <w:rPr>
          <w:color w:val="993300"/>
          <w:u w:val="single"/>
        </w:rPr>
      </w:pPr>
    </w:p>
    <w:p w14:paraId="27B5162F" w14:textId="2765A1B6" w:rsidR="00EB0DE7" w:rsidRDefault="00EB0DE7" w:rsidP="0090053B"/>
    <w:p w14:paraId="00F98309" w14:textId="7F24A16B" w:rsidR="004014FD" w:rsidRDefault="004014FD" w:rsidP="0090053B"/>
    <w:p w14:paraId="3EC86C04" w14:textId="20D61A9E" w:rsidR="004014FD" w:rsidRDefault="004014FD" w:rsidP="004014FD">
      <w:pPr>
        <w:rPr>
          <w:rFonts w:ascii="Arial" w:hAnsi="Arial" w:cs="Arial"/>
          <w:b/>
          <w:sz w:val="24"/>
        </w:rPr>
      </w:pPr>
      <w:r w:rsidRPr="00986165">
        <w:rPr>
          <w:rFonts w:ascii="Arial" w:hAnsi="Arial" w:cs="Arial"/>
          <w:b/>
          <w:color w:val="0000FF"/>
          <w:sz w:val="24"/>
        </w:rPr>
        <w:t>R4-2002784</w:t>
      </w:r>
      <w:r w:rsidRPr="00986165">
        <w:rPr>
          <w:rFonts w:ascii="Arial" w:hAnsi="Arial" w:cs="Arial"/>
          <w:b/>
          <w:color w:val="0000FF"/>
          <w:sz w:val="24"/>
        </w:rPr>
        <w:tab/>
      </w:r>
      <w:r w:rsidRPr="00986165">
        <w:rPr>
          <w:rFonts w:ascii="Arial" w:hAnsi="Arial" w:cs="Arial"/>
          <w:b/>
          <w:sz w:val="24"/>
        </w:rPr>
        <w:t xml:space="preserve"> WF on on/off time switched period for TDM operation between LTE SL</w:t>
      </w:r>
      <w:r w:rsidRPr="004014FD">
        <w:rPr>
          <w:rFonts w:ascii="Arial" w:hAnsi="Arial" w:cs="Arial"/>
          <w:b/>
          <w:sz w:val="24"/>
        </w:rPr>
        <w:t xml:space="preserve"> and NR SL transmission without dual PA capability</w:t>
      </w:r>
    </w:p>
    <w:p w14:paraId="29E4AA59" w14:textId="2E322C6D" w:rsidR="004014FD" w:rsidRDefault="004014FD" w:rsidP="00401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467EA74" w14:textId="77777777" w:rsidR="004014FD" w:rsidRDefault="004014FD" w:rsidP="004014FD">
      <w:pPr>
        <w:rPr>
          <w:rFonts w:ascii="Arial" w:hAnsi="Arial" w:cs="Arial"/>
          <w:b/>
        </w:rPr>
      </w:pPr>
      <w:r>
        <w:rPr>
          <w:rFonts w:ascii="Arial" w:hAnsi="Arial" w:cs="Arial"/>
          <w:b/>
        </w:rPr>
        <w:t xml:space="preserve">Discussion: </w:t>
      </w:r>
    </w:p>
    <w:p w14:paraId="619A40FA" w14:textId="77777777" w:rsidR="004014FD" w:rsidRDefault="004014FD" w:rsidP="004014FD">
      <w:r>
        <w:t>.</w:t>
      </w:r>
    </w:p>
    <w:p w14:paraId="30D0A065" w14:textId="77777777" w:rsidR="00986165" w:rsidRDefault="00986165" w:rsidP="004014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6165">
        <w:rPr>
          <w:rFonts w:ascii="Arial" w:hAnsi="Arial" w:cs="Arial"/>
          <w:b/>
          <w:highlight w:val="green"/>
        </w:rPr>
        <w:t>Approved.</w:t>
      </w:r>
    </w:p>
    <w:p w14:paraId="75BB92AE" w14:textId="17A5057F" w:rsidR="004014FD" w:rsidRDefault="004014FD" w:rsidP="004014FD">
      <w:pPr>
        <w:rPr>
          <w:color w:val="993300"/>
          <w:u w:val="single"/>
        </w:rPr>
      </w:pPr>
    </w:p>
    <w:p w14:paraId="3B518C12" w14:textId="1849225B" w:rsidR="004014FD" w:rsidRDefault="004014FD" w:rsidP="0090053B"/>
    <w:p w14:paraId="3B05965D" w14:textId="6B3522BA" w:rsidR="00355BF1" w:rsidRDefault="00355BF1" w:rsidP="00355BF1">
      <w:pPr>
        <w:rPr>
          <w:rFonts w:ascii="Arial" w:hAnsi="Arial" w:cs="Arial"/>
          <w:b/>
          <w:sz w:val="24"/>
        </w:rPr>
      </w:pPr>
      <w:r w:rsidRPr="001A2C97">
        <w:rPr>
          <w:rFonts w:ascii="Arial" w:hAnsi="Arial" w:cs="Arial"/>
          <w:b/>
          <w:color w:val="0000FF"/>
          <w:sz w:val="24"/>
        </w:rPr>
        <w:t>R4-2002787</w:t>
      </w:r>
      <w:r w:rsidRPr="001A2C97">
        <w:rPr>
          <w:rFonts w:ascii="Arial" w:hAnsi="Arial" w:cs="Arial"/>
          <w:b/>
          <w:color w:val="0000FF"/>
          <w:sz w:val="24"/>
        </w:rPr>
        <w:tab/>
      </w:r>
      <w:r w:rsidRPr="001A2C97">
        <w:rPr>
          <w:rFonts w:ascii="Arial" w:hAnsi="Arial" w:cs="Arial"/>
          <w:b/>
          <w:sz w:val="24"/>
        </w:rPr>
        <w:t xml:space="preserve"> WF on inter-band con-current operation and example band</w:t>
      </w:r>
      <w:r w:rsidRPr="00355BF1">
        <w:rPr>
          <w:rFonts w:ascii="Arial" w:hAnsi="Arial" w:cs="Arial"/>
          <w:b/>
          <w:sz w:val="24"/>
        </w:rPr>
        <w:t xml:space="preserve"> combinations in rel-16</w:t>
      </w:r>
    </w:p>
    <w:p w14:paraId="60663C88" w14:textId="6A2A5FFC" w:rsidR="00355BF1" w:rsidRDefault="00355BF1" w:rsidP="00355B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Dish Network</w:t>
      </w:r>
    </w:p>
    <w:p w14:paraId="4D2D29F0" w14:textId="77777777" w:rsidR="00355BF1" w:rsidRDefault="00355BF1" w:rsidP="00355BF1">
      <w:pPr>
        <w:rPr>
          <w:rFonts w:ascii="Arial" w:hAnsi="Arial" w:cs="Arial"/>
          <w:b/>
        </w:rPr>
      </w:pPr>
      <w:r>
        <w:rPr>
          <w:rFonts w:ascii="Arial" w:hAnsi="Arial" w:cs="Arial"/>
          <w:b/>
        </w:rPr>
        <w:t xml:space="preserve">Discussion: </w:t>
      </w:r>
    </w:p>
    <w:p w14:paraId="58AEB1AE" w14:textId="77777777" w:rsidR="00355BF1" w:rsidRDefault="00355BF1" w:rsidP="00355BF1">
      <w:r>
        <w:t>.</w:t>
      </w:r>
    </w:p>
    <w:p w14:paraId="51186D0E" w14:textId="77777777" w:rsidR="001A2C97" w:rsidRDefault="001A2C97" w:rsidP="0035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2C97">
        <w:rPr>
          <w:rFonts w:ascii="Arial" w:hAnsi="Arial" w:cs="Arial"/>
          <w:b/>
          <w:highlight w:val="green"/>
        </w:rPr>
        <w:t>Approved.</w:t>
      </w:r>
    </w:p>
    <w:p w14:paraId="40E343B7" w14:textId="0A4340C5" w:rsidR="00355BF1" w:rsidRDefault="00355BF1" w:rsidP="00355BF1">
      <w:pPr>
        <w:rPr>
          <w:color w:val="993300"/>
          <w:u w:val="single"/>
        </w:rPr>
      </w:pPr>
    </w:p>
    <w:p w14:paraId="48B7CA3C" w14:textId="7DF5875D" w:rsidR="00355BF1" w:rsidRDefault="00355BF1" w:rsidP="0090053B"/>
    <w:p w14:paraId="3157C0C8" w14:textId="35EB0B03" w:rsidR="00592D3D" w:rsidRDefault="00592D3D" w:rsidP="00592D3D">
      <w:pPr>
        <w:rPr>
          <w:rFonts w:ascii="Arial" w:hAnsi="Arial" w:cs="Arial"/>
          <w:b/>
          <w:sz w:val="24"/>
        </w:rPr>
      </w:pPr>
      <w:r w:rsidRPr="009B5F55">
        <w:rPr>
          <w:rFonts w:ascii="Arial" w:hAnsi="Arial" w:cs="Arial"/>
          <w:b/>
          <w:color w:val="0000FF"/>
          <w:sz w:val="24"/>
        </w:rPr>
        <w:t>R4-2002791</w:t>
      </w:r>
      <w:r w:rsidRPr="009B5F55">
        <w:rPr>
          <w:rFonts w:ascii="Arial" w:hAnsi="Arial" w:cs="Arial"/>
          <w:b/>
          <w:color w:val="0000FF"/>
          <w:sz w:val="24"/>
        </w:rPr>
        <w:tab/>
      </w:r>
      <w:r w:rsidRPr="009B5F55">
        <w:rPr>
          <w:rFonts w:ascii="Arial" w:hAnsi="Arial" w:cs="Arial"/>
          <w:b/>
          <w:sz w:val="24"/>
        </w:rPr>
        <w:t xml:space="preserve"> WF on MPR/A-MPR simulation assumptions for NR V2X PC2 UE</w:t>
      </w:r>
    </w:p>
    <w:p w14:paraId="0E8B73C7" w14:textId="6FEA4F26" w:rsidR="00592D3D" w:rsidRDefault="00592D3D" w:rsidP="00592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r w:rsidR="008D3F0A">
        <w:rPr>
          <w:i/>
        </w:rPr>
        <w:t xml:space="preserve">, </w:t>
      </w:r>
      <w:proofErr w:type="spellStart"/>
      <w:r w:rsidR="008D3F0A">
        <w:rPr>
          <w:i/>
        </w:rPr>
        <w:t>HiSilicon</w:t>
      </w:r>
      <w:proofErr w:type="spellEnd"/>
    </w:p>
    <w:p w14:paraId="16E558D6" w14:textId="77777777" w:rsidR="00592D3D" w:rsidRDefault="00592D3D" w:rsidP="00592D3D">
      <w:pPr>
        <w:rPr>
          <w:rFonts w:ascii="Arial" w:hAnsi="Arial" w:cs="Arial"/>
          <w:b/>
        </w:rPr>
      </w:pPr>
      <w:r>
        <w:rPr>
          <w:rFonts w:ascii="Arial" w:hAnsi="Arial" w:cs="Arial"/>
          <w:b/>
        </w:rPr>
        <w:t xml:space="preserve">Discussion: </w:t>
      </w:r>
    </w:p>
    <w:p w14:paraId="778DBE6A" w14:textId="77777777" w:rsidR="00592D3D" w:rsidRDefault="00592D3D" w:rsidP="00592D3D">
      <w:r>
        <w:t>.</w:t>
      </w:r>
    </w:p>
    <w:p w14:paraId="5B0D7F9A" w14:textId="77777777" w:rsidR="009B5F55" w:rsidRDefault="009B5F55" w:rsidP="00592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55">
        <w:rPr>
          <w:rFonts w:ascii="Arial" w:hAnsi="Arial" w:cs="Arial"/>
          <w:b/>
          <w:highlight w:val="green"/>
        </w:rPr>
        <w:t>Approved.</w:t>
      </w:r>
    </w:p>
    <w:p w14:paraId="13CEDCF3" w14:textId="19A49C51" w:rsidR="00592D3D" w:rsidRDefault="00592D3D" w:rsidP="00592D3D">
      <w:pPr>
        <w:rPr>
          <w:color w:val="993300"/>
          <w:u w:val="single"/>
        </w:rPr>
      </w:pPr>
    </w:p>
    <w:p w14:paraId="4F56E555" w14:textId="77777777" w:rsidR="00592D3D" w:rsidRDefault="00592D3D" w:rsidP="0090053B"/>
    <w:p w14:paraId="3F16AE4E" w14:textId="77777777" w:rsidR="00805ABB" w:rsidRDefault="00805ABB" w:rsidP="0090053B"/>
    <w:p w14:paraId="1620D668" w14:textId="77777777" w:rsidR="0090053B" w:rsidRDefault="0090053B" w:rsidP="0090053B">
      <w:pPr>
        <w:rPr>
          <w:rFonts w:ascii="Arial" w:hAnsi="Arial" w:cs="Arial"/>
          <w:b/>
          <w:sz w:val="24"/>
        </w:rPr>
      </w:pPr>
      <w:r>
        <w:rPr>
          <w:rFonts w:ascii="Arial" w:hAnsi="Arial" w:cs="Arial"/>
          <w:b/>
          <w:color w:val="0000FF"/>
          <w:sz w:val="24"/>
        </w:rPr>
        <w:t>R4-2000703</w:t>
      </w:r>
      <w:r>
        <w:rPr>
          <w:rFonts w:ascii="Arial" w:hAnsi="Arial" w:cs="Arial"/>
          <w:b/>
          <w:color w:val="0000FF"/>
          <w:sz w:val="24"/>
        </w:rPr>
        <w:tab/>
      </w:r>
      <w:r>
        <w:rPr>
          <w:rFonts w:ascii="Arial" w:hAnsi="Arial" w:cs="Arial"/>
          <w:b/>
          <w:sz w:val="24"/>
        </w:rPr>
        <w:t>Reply LS to RAN1 on simultaneous transmission of PSFCH</w:t>
      </w:r>
    </w:p>
    <w:p w14:paraId="04CE1340"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70C52BF4" w14:textId="77777777" w:rsidR="0090053B" w:rsidRDefault="0090053B" w:rsidP="0090053B">
      <w:pPr>
        <w:rPr>
          <w:rFonts w:ascii="Arial" w:hAnsi="Arial" w:cs="Arial"/>
          <w:b/>
        </w:rPr>
      </w:pPr>
      <w:r>
        <w:rPr>
          <w:rFonts w:ascii="Arial" w:hAnsi="Arial" w:cs="Arial"/>
          <w:b/>
        </w:rPr>
        <w:t xml:space="preserve">Abstract: </w:t>
      </w:r>
    </w:p>
    <w:p w14:paraId="57342833" w14:textId="77777777" w:rsidR="0090053B" w:rsidRDefault="0090053B" w:rsidP="0090053B">
      <w:r>
        <w:t>Reply LS to RAN1 on simultaneous transmission of PSFCH</w:t>
      </w:r>
    </w:p>
    <w:p w14:paraId="06F71069" w14:textId="77777777" w:rsidR="0090053B" w:rsidRDefault="0090053B" w:rsidP="0090053B">
      <w:pPr>
        <w:rPr>
          <w:rFonts w:ascii="Arial" w:hAnsi="Arial" w:cs="Arial"/>
          <w:b/>
        </w:rPr>
      </w:pPr>
      <w:r>
        <w:rPr>
          <w:rFonts w:ascii="Arial" w:hAnsi="Arial" w:cs="Arial"/>
          <w:b/>
        </w:rPr>
        <w:t xml:space="preserve">Discussion: </w:t>
      </w:r>
    </w:p>
    <w:p w14:paraId="4F3D447D" w14:textId="77777777" w:rsidR="0090053B" w:rsidRDefault="0090053B" w:rsidP="0090053B">
      <w:r>
        <w:t>.</w:t>
      </w:r>
    </w:p>
    <w:p w14:paraId="1CF89645" w14:textId="77777777" w:rsidR="00B7380F" w:rsidRDefault="00B7380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796006" w14:textId="292C20F1" w:rsidR="0090053B" w:rsidRDefault="0090053B" w:rsidP="0090053B">
      <w:pPr>
        <w:rPr>
          <w:color w:val="993300"/>
          <w:u w:val="single"/>
        </w:rPr>
      </w:pPr>
    </w:p>
    <w:p w14:paraId="5765C69B" w14:textId="77777777" w:rsidR="0090053B" w:rsidRDefault="0090053B" w:rsidP="0090053B"/>
    <w:p w14:paraId="76810F08" w14:textId="77777777" w:rsidR="0090053B" w:rsidRDefault="0090053B" w:rsidP="0090053B">
      <w:pPr>
        <w:rPr>
          <w:rFonts w:ascii="Arial" w:hAnsi="Arial" w:cs="Arial"/>
          <w:b/>
          <w:sz w:val="24"/>
        </w:rPr>
      </w:pPr>
      <w:r>
        <w:rPr>
          <w:rFonts w:ascii="Arial" w:hAnsi="Arial" w:cs="Arial"/>
          <w:b/>
          <w:color w:val="0000FF"/>
          <w:sz w:val="24"/>
        </w:rPr>
        <w:t>R4-2000706</w:t>
      </w:r>
      <w:r>
        <w:rPr>
          <w:rFonts w:ascii="Arial" w:hAnsi="Arial" w:cs="Arial"/>
          <w:b/>
          <w:color w:val="0000FF"/>
          <w:sz w:val="24"/>
        </w:rPr>
        <w:tab/>
      </w:r>
      <w:r>
        <w:rPr>
          <w:rFonts w:ascii="Arial" w:hAnsi="Arial" w:cs="Arial"/>
          <w:b/>
          <w:sz w:val="24"/>
        </w:rPr>
        <w:t xml:space="preserve">Reply LS to RAN2 on UL-SL Prioritization </w:t>
      </w:r>
    </w:p>
    <w:p w14:paraId="502AA73B"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0F5E700F" w14:textId="77777777" w:rsidR="0090053B" w:rsidRDefault="0090053B" w:rsidP="0090053B">
      <w:pPr>
        <w:rPr>
          <w:rFonts w:ascii="Arial" w:hAnsi="Arial" w:cs="Arial"/>
          <w:b/>
        </w:rPr>
      </w:pPr>
      <w:r>
        <w:rPr>
          <w:rFonts w:ascii="Arial" w:hAnsi="Arial" w:cs="Arial"/>
          <w:b/>
        </w:rPr>
        <w:t xml:space="preserve">Abstract: </w:t>
      </w:r>
    </w:p>
    <w:p w14:paraId="34FD98F6" w14:textId="77777777" w:rsidR="0090053B" w:rsidRDefault="0090053B" w:rsidP="0090053B">
      <w:r>
        <w:t xml:space="preserve">Reply LS to RAN2 on UL-SL Prioritization </w:t>
      </w:r>
    </w:p>
    <w:p w14:paraId="7FE1E0F7" w14:textId="77777777" w:rsidR="0090053B" w:rsidRDefault="0090053B" w:rsidP="0090053B">
      <w:pPr>
        <w:rPr>
          <w:rFonts w:ascii="Arial" w:hAnsi="Arial" w:cs="Arial"/>
          <w:b/>
        </w:rPr>
      </w:pPr>
      <w:r>
        <w:rPr>
          <w:rFonts w:ascii="Arial" w:hAnsi="Arial" w:cs="Arial"/>
          <w:b/>
        </w:rPr>
        <w:t xml:space="preserve">Discussion: </w:t>
      </w:r>
    </w:p>
    <w:p w14:paraId="17806E80" w14:textId="77777777" w:rsidR="0090053B" w:rsidRDefault="0090053B" w:rsidP="0090053B">
      <w:r>
        <w:lastRenderedPageBreak/>
        <w:t>.</w:t>
      </w:r>
    </w:p>
    <w:p w14:paraId="351BE743" w14:textId="0575BC79" w:rsidR="0090053B" w:rsidRDefault="00BB5C5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R4-2002790.</w:t>
      </w:r>
    </w:p>
    <w:p w14:paraId="0A83C91D" w14:textId="77777777" w:rsidR="0090053B" w:rsidRDefault="0090053B" w:rsidP="0090053B"/>
    <w:p w14:paraId="1A469C7E" w14:textId="78EC2E0F" w:rsidR="00BB5C5D" w:rsidRDefault="00BB5C5D" w:rsidP="00BB5C5D">
      <w:pPr>
        <w:rPr>
          <w:rFonts w:ascii="Arial" w:hAnsi="Arial" w:cs="Arial"/>
          <w:b/>
          <w:sz w:val="24"/>
        </w:rPr>
      </w:pPr>
      <w:r w:rsidRPr="00B7380F">
        <w:rPr>
          <w:rFonts w:ascii="Arial" w:hAnsi="Arial" w:cs="Arial"/>
          <w:b/>
          <w:color w:val="0000FF"/>
          <w:sz w:val="24"/>
        </w:rPr>
        <w:t>R4-2002790</w:t>
      </w:r>
      <w:r w:rsidRPr="00B7380F">
        <w:rPr>
          <w:rFonts w:ascii="Arial" w:hAnsi="Arial" w:cs="Arial"/>
          <w:b/>
          <w:color w:val="0000FF"/>
          <w:sz w:val="24"/>
        </w:rPr>
        <w:tab/>
      </w:r>
      <w:r w:rsidRPr="00B7380F">
        <w:rPr>
          <w:rFonts w:ascii="Arial" w:hAnsi="Arial" w:cs="Arial"/>
          <w:b/>
          <w:sz w:val="24"/>
        </w:rPr>
        <w:t>Reply LS to RAN2 on UL-SL Prioritization</w:t>
      </w:r>
      <w:r>
        <w:rPr>
          <w:rFonts w:ascii="Arial" w:hAnsi="Arial" w:cs="Arial"/>
          <w:b/>
          <w:sz w:val="24"/>
        </w:rPr>
        <w:t xml:space="preserve"> </w:t>
      </w:r>
    </w:p>
    <w:p w14:paraId="21EE5003" w14:textId="77777777" w:rsidR="00BB5C5D" w:rsidRDefault="00BB5C5D" w:rsidP="00BB5C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14:paraId="4E804C72" w14:textId="77777777" w:rsidR="00BB5C5D" w:rsidRDefault="00BB5C5D" w:rsidP="00BB5C5D">
      <w:pPr>
        <w:rPr>
          <w:rFonts w:ascii="Arial" w:hAnsi="Arial" w:cs="Arial"/>
          <w:b/>
        </w:rPr>
      </w:pPr>
      <w:r>
        <w:rPr>
          <w:rFonts w:ascii="Arial" w:hAnsi="Arial" w:cs="Arial"/>
          <w:b/>
        </w:rPr>
        <w:t xml:space="preserve">Abstract: </w:t>
      </w:r>
    </w:p>
    <w:p w14:paraId="2B018496" w14:textId="77777777" w:rsidR="00BB5C5D" w:rsidRDefault="00BB5C5D" w:rsidP="00BB5C5D">
      <w:r>
        <w:t xml:space="preserve">Reply LS to RAN2 on UL-SL Prioritization </w:t>
      </w:r>
    </w:p>
    <w:p w14:paraId="744839CB" w14:textId="77777777" w:rsidR="00BB5C5D" w:rsidRDefault="00BB5C5D" w:rsidP="00BB5C5D">
      <w:pPr>
        <w:rPr>
          <w:rFonts w:ascii="Arial" w:hAnsi="Arial" w:cs="Arial"/>
          <w:b/>
        </w:rPr>
      </w:pPr>
      <w:r>
        <w:rPr>
          <w:rFonts w:ascii="Arial" w:hAnsi="Arial" w:cs="Arial"/>
          <w:b/>
        </w:rPr>
        <w:t xml:space="preserve">Discussion: </w:t>
      </w:r>
    </w:p>
    <w:p w14:paraId="11DE0FA5" w14:textId="77777777" w:rsidR="00BB5C5D" w:rsidRDefault="00BB5C5D" w:rsidP="00BB5C5D">
      <w:r>
        <w:t>.</w:t>
      </w:r>
    </w:p>
    <w:p w14:paraId="4CFBA50C" w14:textId="77777777" w:rsidR="00B7380F" w:rsidRDefault="00B7380F" w:rsidP="00BB5C5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0AD9D4" w14:textId="03617615" w:rsidR="00BB5C5D" w:rsidRDefault="00BB5C5D" w:rsidP="00BB5C5D">
      <w:pPr>
        <w:rPr>
          <w:color w:val="993300"/>
          <w:u w:val="single"/>
        </w:rPr>
      </w:pPr>
    </w:p>
    <w:p w14:paraId="2E5345ED" w14:textId="77777777" w:rsidR="00BB5C5D" w:rsidRDefault="00BB5C5D" w:rsidP="00BB5C5D"/>
    <w:p w14:paraId="7CC713D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R4-2001214</w:t>
      </w:r>
      <w:r w:rsidRPr="00C74EE4">
        <w:rPr>
          <w:rFonts w:ascii="Arial" w:hAnsi="Arial" w:cs="Arial"/>
          <w:b/>
          <w:color w:val="0000FF"/>
          <w:sz w:val="24"/>
          <w:lang w:val="sv-FI"/>
        </w:rPr>
        <w:tab/>
      </w:r>
      <w:r w:rsidRPr="00C74EE4">
        <w:rPr>
          <w:rFonts w:ascii="Arial" w:hAnsi="Arial" w:cs="Arial"/>
          <w:b/>
          <w:sz w:val="24"/>
          <w:lang w:val="sv-FI"/>
        </w:rPr>
        <w:t>TR update TR38.886 v0.5.0</w:t>
      </w:r>
    </w:p>
    <w:p w14:paraId="7C51ACD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460D713" w14:textId="77777777" w:rsidR="0090053B" w:rsidRDefault="0090053B" w:rsidP="0090053B">
      <w:pPr>
        <w:rPr>
          <w:rFonts w:ascii="Arial" w:hAnsi="Arial" w:cs="Arial"/>
          <w:b/>
        </w:rPr>
      </w:pPr>
      <w:r>
        <w:rPr>
          <w:rFonts w:ascii="Arial" w:hAnsi="Arial" w:cs="Arial"/>
          <w:b/>
        </w:rPr>
        <w:t xml:space="preserve">Discussion: </w:t>
      </w:r>
    </w:p>
    <w:p w14:paraId="7227D070" w14:textId="77777777" w:rsidR="0090053B" w:rsidRDefault="0090053B" w:rsidP="0090053B">
      <w:r>
        <w:t>.</w:t>
      </w:r>
    </w:p>
    <w:p w14:paraId="50BA21CE" w14:textId="77777777" w:rsidR="00061E92" w:rsidRDefault="00061E9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1E92">
        <w:rPr>
          <w:rFonts w:ascii="Arial" w:hAnsi="Arial" w:cs="Arial"/>
          <w:b/>
          <w:highlight w:val="green"/>
        </w:rPr>
        <w:t>Approved.</w:t>
      </w:r>
    </w:p>
    <w:p w14:paraId="7C743F09" w14:textId="018E720E" w:rsidR="0090053B" w:rsidRDefault="0090053B" w:rsidP="0090053B">
      <w:pPr>
        <w:rPr>
          <w:color w:val="993300"/>
          <w:u w:val="single"/>
        </w:rPr>
      </w:pPr>
    </w:p>
    <w:p w14:paraId="12A34145" w14:textId="77777777" w:rsidR="0090053B" w:rsidRDefault="0090053B" w:rsidP="0090053B"/>
    <w:p w14:paraId="1C0BB76E" w14:textId="77777777" w:rsidR="0090053B" w:rsidRDefault="0090053B" w:rsidP="0090053B">
      <w:pPr>
        <w:rPr>
          <w:rFonts w:ascii="Arial" w:hAnsi="Arial" w:cs="Arial"/>
          <w:b/>
          <w:sz w:val="24"/>
        </w:rPr>
      </w:pPr>
      <w:r>
        <w:rPr>
          <w:rFonts w:ascii="Arial" w:hAnsi="Arial" w:cs="Arial"/>
          <w:b/>
          <w:color w:val="0000FF"/>
          <w:sz w:val="24"/>
        </w:rPr>
        <w:t>R4-2001215</w:t>
      </w:r>
      <w:r>
        <w:rPr>
          <w:rFonts w:ascii="Arial" w:hAnsi="Arial" w:cs="Arial"/>
          <w:b/>
          <w:color w:val="0000FF"/>
          <w:sz w:val="24"/>
        </w:rPr>
        <w:tab/>
      </w:r>
      <w:r>
        <w:rPr>
          <w:rFonts w:ascii="Arial" w:hAnsi="Arial" w:cs="Arial"/>
          <w:b/>
          <w:sz w:val="24"/>
        </w:rPr>
        <w:t>Summary on E-mail discussion for NR V2X</w:t>
      </w:r>
    </w:p>
    <w:p w14:paraId="0888B5C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FB168D4" w14:textId="77777777" w:rsidR="0090053B" w:rsidRDefault="0090053B" w:rsidP="0090053B">
      <w:pPr>
        <w:rPr>
          <w:rFonts w:ascii="Arial" w:hAnsi="Arial" w:cs="Arial"/>
          <w:b/>
        </w:rPr>
      </w:pPr>
      <w:r>
        <w:rPr>
          <w:rFonts w:ascii="Arial" w:hAnsi="Arial" w:cs="Arial"/>
          <w:b/>
        </w:rPr>
        <w:t xml:space="preserve">Discussion: </w:t>
      </w:r>
    </w:p>
    <w:p w14:paraId="540F844D" w14:textId="77777777" w:rsidR="0090053B" w:rsidRDefault="0090053B" w:rsidP="0090053B">
      <w:r>
        <w:t>.</w:t>
      </w:r>
    </w:p>
    <w:p w14:paraId="1DC5CD58" w14:textId="77777777" w:rsidR="00792EBD" w:rsidRDefault="00792EB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2EBD">
        <w:rPr>
          <w:rFonts w:ascii="Arial" w:hAnsi="Arial" w:cs="Arial"/>
          <w:b/>
          <w:highlight w:val="green"/>
        </w:rPr>
        <w:t>Approved.</w:t>
      </w:r>
    </w:p>
    <w:p w14:paraId="72535E67" w14:textId="282B3CBC" w:rsidR="0090053B" w:rsidRDefault="0090053B" w:rsidP="0090053B">
      <w:pPr>
        <w:rPr>
          <w:color w:val="993300"/>
          <w:u w:val="single"/>
        </w:rPr>
      </w:pPr>
    </w:p>
    <w:p w14:paraId="03598CDC" w14:textId="77777777" w:rsidR="0090053B" w:rsidRDefault="0090053B" w:rsidP="0090053B"/>
    <w:p w14:paraId="1D7D75B8" w14:textId="77777777" w:rsidR="0090053B" w:rsidRDefault="0090053B" w:rsidP="0090053B">
      <w:pPr>
        <w:rPr>
          <w:rFonts w:ascii="Arial" w:hAnsi="Arial" w:cs="Arial"/>
          <w:b/>
          <w:sz w:val="24"/>
        </w:rPr>
      </w:pPr>
      <w:r>
        <w:rPr>
          <w:rFonts w:ascii="Arial" w:hAnsi="Arial" w:cs="Arial"/>
          <w:b/>
          <w:color w:val="0000FF"/>
          <w:sz w:val="24"/>
        </w:rPr>
        <w:t>R4-2001221</w:t>
      </w:r>
      <w:r>
        <w:rPr>
          <w:rFonts w:ascii="Arial" w:hAnsi="Arial" w:cs="Arial"/>
          <w:b/>
          <w:color w:val="0000FF"/>
          <w:sz w:val="24"/>
        </w:rPr>
        <w:tab/>
      </w:r>
      <w:r>
        <w:rPr>
          <w:rFonts w:ascii="Arial" w:hAnsi="Arial" w:cs="Arial"/>
          <w:b/>
          <w:sz w:val="24"/>
        </w:rPr>
        <w:t>TP on conclusion of NR V2X WI</w:t>
      </w:r>
    </w:p>
    <w:p w14:paraId="7119C4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48A8BC4" w14:textId="77777777" w:rsidR="0090053B" w:rsidRDefault="0090053B" w:rsidP="0090053B">
      <w:pPr>
        <w:rPr>
          <w:rFonts w:ascii="Arial" w:hAnsi="Arial" w:cs="Arial"/>
          <w:b/>
        </w:rPr>
      </w:pPr>
      <w:r>
        <w:rPr>
          <w:rFonts w:ascii="Arial" w:hAnsi="Arial" w:cs="Arial"/>
          <w:b/>
        </w:rPr>
        <w:t xml:space="preserve">Discussion: </w:t>
      </w:r>
    </w:p>
    <w:p w14:paraId="5220A0D0" w14:textId="77777777" w:rsidR="0090053B" w:rsidRDefault="0090053B" w:rsidP="0090053B">
      <w:r>
        <w:t>.</w:t>
      </w:r>
    </w:p>
    <w:p w14:paraId="51E85864" w14:textId="77777777" w:rsidR="00E66280" w:rsidRDefault="00E66280"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66280">
        <w:rPr>
          <w:rFonts w:ascii="Arial" w:hAnsi="Arial" w:cs="Arial"/>
          <w:b/>
          <w:highlight w:val="green"/>
        </w:rPr>
        <w:t>Approved.</w:t>
      </w:r>
    </w:p>
    <w:p w14:paraId="48C637C2" w14:textId="50AB2CF3" w:rsidR="0090053B" w:rsidRDefault="0090053B" w:rsidP="0090053B">
      <w:pPr>
        <w:rPr>
          <w:color w:val="993300"/>
          <w:u w:val="single"/>
        </w:rPr>
      </w:pPr>
    </w:p>
    <w:p w14:paraId="7755F267" w14:textId="77777777" w:rsidR="0090053B" w:rsidRDefault="0090053B" w:rsidP="0090053B">
      <w:bookmarkStart w:id="288" w:name="_Toc32912891"/>
    </w:p>
    <w:p w14:paraId="37414CF5" w14:textId="77777777" w:rsidR="0090053B" w:rsidRDefault="0090053B" w:rsidP="0090053B">
      <w:pPr>
        <w:pStyle w:val="Heading4"/>
      </w:pPr>
      <w:r>
        <w:t>8.4.2</w:t>
      </w:r>
      <w:r>
        <w:tab/>
        <w:t>Co-existence Study [5G_V2X_NRSL-Core]</w:t>
      </w:r>
      <w:bookmarkEnd w:id="288"/>
    </w:p>
    <w:p w14:paraId="5F323070" w14:textId="77777777" w:rsidR="0090053B" w:rsidRDefault="0090053B" w:rsidP="0090053B">
      <w:pPr>
        <w:pStyle w:val="Heading5"/>
      </w:pPr>
      <w:bookmarkStart w:id="289" w:name="_Toc32912892"/>
      <w:r>
        <w:t>8.4.2.1</w:t>
      </w:r>
      <w:r>
        <w:tab/>
        <w:t>Simulation Results [5G_V2X_NRSL-Core]</w:t>
      </w:r>
      <w:bookmarkEnd w:id="289"/>
    </w:p>
    <w:p w14:paraId="237925EF" w14:textId="77777777" w:rsidR="0090053B" w:rsidRDefault="0090053B" w:rsidP="0090053B"/>
    <w:p w14:paraId="79B11537" w14:textId="77777777" w:rsidR="0090053B" w:rsidRDefault="0090053B" w:rsidP="0090053B">
      <w:pPr>
        <w:rPr>
          <w:rFonts w:ascii="Arial" w:hAnsi="Arial" w:cs="Arial"/>
          <w:b/>
          <w:sz w:val="24"/>
        </w:rPr>
      </w:pPr>
      <w:r>
        <w:rPr>
          <w:rFonts w:ascii="Arial" w:hAnsi="Arial" w:cs="Arial"/>
          <w:b/>
          <w:color w:val="0000FF"/>
          <w:sz w:val="24"/>
        </w:rPr>
        <w:t>R4-2000472</w:t>
      </w:r>
      <w:r>
        <w:rPr>
          <w:rFonts w:ascii="Arial" w:hAnsi="Arial" w:cs="Arial"/>
          <w:b/>
          <w:color w:val="0000FF"/>
          <w:sz w:val="24"/>
        </w:rPr>
        <w:tab/>
      </w:r>
      <w:r>
        <w:rPr>
          <w:rFonts w:ascii="Arial" w:hAnsi="Arial" w:cs="Arial"/>
          <w:b/>
          <w:sz w:val="24"/>
        </w:rPr>
        <w:t xml:space="preserve">MPR, A-MPR results for PSSCH/PSCCH transmission </w:t>
      </w:r>
    </w:p>
    <w:p w14:paraId="1987E58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7E34C2" w14:textId="77777777" w:rsidR="0090053B" w:rsidRDefault="0090053B" w:rsidP="0090053B">
      <w:pPr>
        <w:rPr>
          <w:rFonts w:ascii="Arial" w:hAnsi="Arial" w:cs="Arial"/>
          <w:b/>
        </w:rPr>
      </w:pPr>
      <w:r>
        <w:rPr>
          <w:rFonts w:ascii="Arial" w:hAnsi="Arial" w:cs="Arial"/>
          <w:b/>
        </w:rPr>
        <w:t xml:space="preserve">Discussion: </w:t>
      </w:r>
    </w:p>
    <w:p w14:paraId="3DBAA47C" w14:textId="77777777" w:rsidR="0090053B" w:rsidRDefault="0090053B" w:rsidP="0090053B">
      <w:r>
        <w:t>.</w:t>
      </w:r>
    </w:p>
    <w:p w14:paraId="057BDEEF" w14:textId="77777777" w:rsidR="00DC56DE" w:rsidRDefault="00DC56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4F0C1" w14:textId="32947C93" w:rsidR="0090053B" w:rsidRDefault="0090053B" w:rsidP="0090053B">
      <w:pPr>
        <w:rPr>
          <w:color w:val="993300"/>
          <w:u w:val="single"/>
        </w:rPr>
      </w:pPr>
    </w:p>
    <w:p w14:paraId="3BD4EF6F" w14:textId="77777777" w:rsidR="0090053B" w:rsidRDefault="0090053B" w:rsidP="0090053B"/>
    <w:p w14:paraId="72F24E90" w14:textId="77777777" w:rsidR="0090053B" w:rsidRDefault="0090053B" w:rsidP="0090053B">
      <w:pPr>
        <w:rPr>
          <w:rFonts w:ascii="Arial" w:hAnsi="Arial" w:cs="Arial"/>
          <w:b/>
          <w:sz w:val="24"/>
        </w:rPr>
      </w:pPr>
      <w:r>
        <w:rPr>
          <w:rFonts w:ascii="Arial" w:hAnsi="Arial" w:cs="Arial"/>
          <w:b/>
          <w:color w:val="0000FF"/>
          <w:sz w:val="24"/>
        </w:rPr>
        <w:t>R4-2000473</w:t>
      </w:r>
      <w:r>
        <w:rPr>
          <w:rFonts w:ascii="Arial" w:hAnsi="Arial" w:cs="Arial"/>
          <w:b/>
          <w:color w:val="0000FF"/>
          <w:sz w:val="24"/>
        </w:rPr>
        <w:tab/>
      </w:r>
      <w:r>
        <w:rPr>
          <w:rFonts w:ascii="Arial" w:hAnsi="Arial" w:cs="Arial"/>
          <w:b/>
          <w:sz w:val="24"/>
        </w:rPr>
        <w:t xml:space="preserve">MPR, A-MPR results for simultaneous PSFCH transmission </w:t>
      </w:r>
    </w:p>
    <w:p w14:paraId="54BCD0F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6AA967DF" w14:textId="77777777" w:rsidR="0090053B" w:rsidRDefault="0090053B" w:rsidP="0090053B">
      <w:pPr>
        <w:rPr>
          <w:rFonts w:ascii="Arial" w:hAnsi="Arial" w:cs="Arial"/>
          <w:b/>
        </w:rPr>
      </w:pPr>
      <w:r>
        <w:rPr>
          <w:rFonts w:ascii="Arial" w:hAnsi="Arial" w:cs="Arial"/>
          <w:b/>
        </w:rPr>
        <w:t xml:space="preserve">Discussion: </w:t>
      </w:r>
    </w:p>
    <w:p w14:paraId="0002D58B" w14:textId="77777777" w:rsidR="0090053B" w:rsidRDefault="0090053B" w:rsidP="0090053B">
      <w:r>
        <w:t>.</w:t>
      </w:r>
    </w:p>
    <w:p w14:paraId="3F1B773C" w14:textId="77777777" w:rsidR="00DC56DE" w:rsidRDefault="00DC56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C6EED2" w14:textId="13019771" w:rsidR="0090053B" w:rsidRDefault="0090053B" w:rsidP="0090053B">
      <w:pPr>
        <w:rPr>
          <w:color w:val="993300"/>
          <w:u w:val="single"/>
        </w:rPr>
      </w:pPr>
    </w:p>
    <w:p w14:paraId="75C4A00A" w14:textId="77777777" w:rsidR="0090053B" w:rsidRDefault="0090053B" w:rsidP="0090053B">
      <w:bookmarkStart w:id="290" w:name="_Toc32912893"/>
    </w:p>
    <w:p w14:paraId="133C9EB0" w14:textId="77777777" w:rsidR="0090053B" w:rsidRDefault="0090053B" w:rsidP="0090053B">
      <w:pPr>
        <w:pStyle w:val="Heading5"/>
      </w:pPr>
      <w:r>
        <w:t>8.4.2.2</w:t>
      </w:r>
      <w:r>
        <w:tab/>
        <w:t>In-device coexistence [5G_V2X_NRSL-Core]</w:t>
      </w:r>
      <w:bookmarkEnd w:id="290"/>
    </w:p>
    <w:p w14:paraId="17A07479" w14:textId="77777777" w:rsidR="0090053B" w:rsidRDefault="0090053B" w:rsidP="0090053B"/>
    <w:p w14:paraId="01A0F1B8" w14:textId="77777777" w:rsidR="0090053B" w:rsidRDefault="0090053B" w:rsidP="0090053B">
      <w:pPr>
        <w:rPr>
          <w:rFonts w:ascii="Arial" w:hAnsi="Arial" w:cs="Arial"/>
          <w:b/>
          <w:sz w:val="24"/>
        </w:rPr>
      </w:pPr>
      <w:r>
        <w:rPr>
          <w:rFonts w:ascii="Arial" w:hAnsi="Arial" w:cs="Arial"/>
          <w:b/>
          <w:color w:val="0000FF"/>
          <w:sz w:val="24"/>
        </w:rPr>
        <w:t>R4-2000701</w:t>
      </w:r>
      <w:r>
        <w:rPr>
          <w:rFonts w:ascii="Arial" w:hAnsi="Arial" w:cs="Arial"/>
          <w:b/>
          <w:color w:val="0000FF"/>
          <w:sz w:val="24"/>
        </w:rPr>
        <w:tab/>
      </w:r>
      <w:r>
        <w:rPr>
          <w:rFonts w:ascii="Arial" w:hAnsi="Arial" w:cs="Arial"/>
          <w:b/>
          <w:sz w:val="24"/>
        </w:rPr>
        <w:t xml:space="preserve">TP on </w:t>
      </w:r>
      <w:proofErr w:type="spellStart"/>
      <w:r>
        <w:rPr>
          <w:rFonts w:ascii="Arial" w:hAnsi="Arial" w:cs="Arial"/>
          <w:b/>
          <w:sz w:val="24"/>
        </w:rPr>
        <w:t>Indevice</w:t>
      </w:r>
      <w:proofErr w:type="spellEnd"/>
      <w:r>
        <w:rPr>
          <w:rFonts w:ascii="Arial" w:hAnsi="Arial" w:cs="Arial"/>
          <w:b/>
          <w:sz w:val="24"/>
        </w:rPr>
        <w:t xml:space="preserve"> Coexistence</w:t>
      </w:r>
    </w:p>
    <w:p w14:paraId="1665D65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BDBBD4A" w14:textId="77777777" w:rsidR="0090053B" w:rsidRDefault="0090053B" w:rsidP="0090053B">
      <w:pPr>
        <w:rPr>
          <w:rFonts w:ascii="Arial" w:hAnsi="Arial" w:cs="Arial"/>
          <w:b/>
        </w:rPr>
      </w:pPr>
      <w:r>
        <w:rPr>
          <w:rFonts w:ascii="Arial" w:hAnsi="Arial" w:cs="Arial"/>
          <w:b/>
        </w:rPr>
        <w:t xml:space="preserve">Abstract: </w:t>
      </w:r>
    </w:p>
    <w:p w14:paraId="17F99963" w14:textId="77777777" w:rsidR="0090053B" w:rsidRDefault="0090053B" w:rsidP="0090053B">
      <w:r>
        <w:t xml:space="preserve">TP on </w:t>
      </w:r>
      <w:proofErr w:type="spellStart"/>
      <w:r>
        <w:t>indevice</w:t>
      </w:r>
      <w:proofErr w:type="spellEnd"/>
      <w:r>
        <w:t xml:space="preserve"> coexistence</w:t>
      </w:r>
    </w:p>
    <w:p w14:paraId="5D7E307F" w14:textId="77777777" w:rsidR="0090053B" w:rsidRDefault="0090053B" w:rsidP="0090053B">
      <w:pPr>
        <w:rPr>
          <w:rFonts w:ascii="Arial" w:hAnsi="Arial" w:cs="Arial"/>
          <w:b/>
        </w:rPr>
      </w:pPr>
      <w:r>
        <w:rPr>
          <w:rFonts w:ascii="Arial" w:hAnsi="Arial" w:cs="Arial"/>
          <w:b/>
        </w:rPr>
        <w:t xml:space="preserve">Discussion: </w:t>
      </w:r>
    </w:p>
    <w:p w14:paraId="4D17678E" w14:textId="77777777" w:rsidR="0090053B" w:rsidRDefault="0090053B" w:rsidP="0090053B">
      <w:r>
        <w:t>.</w:t>
      </w:r>
    </w:p>
    <w:p w14:paraId="3234E07C" w14:textId="77777777" w:rsidR="009F0480" w:rsidRDefault="009F048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C9040" w14:textId="1405810F" w:rsidR="0090053B" w:rsidRDefault="0090053B" w:rsidP="0090053B">
      <w:pPr>
        <w:rPr>
          <w:color w:val="993300"/>
          <w:u w:val="single"/>
        </w:rPr>
      </w:pPr>
    </w:p>
    <w:p w14:paraId="2F669CAD" w14:textId="77777777" w:rsidR="0090053B" w:rsidRDefault="0090053B" w:rsidP="0090053B">
      <w:bookmarkStart w:id="291" w:name="_Toc32912894"/>
    </w:p>
    <w:p w14:paraId="0E955FE2" w14:textId="77777777" w:rsidR="0090053B" w:rsidRDefault="0090053B" w:rsidP="0090053B">
      <w:pPr>
        <w:pStyle w:val="Heading5"/>
      </w:pPr>
      <w:r>
        <w:lastRenderedPageBreak/>
        <w:t>8.4.2.3</w:t>
      </w:r>
      <w:r>
        <w:tab/>
        <w:t>UE-to-UE coexistence [5G_V2X_NRSL-Core]</w:t>
      </w:r>
      <w:bookmarkEnd w:id="291"/>
    </w:p>
    <w:p w14:paraId="138C1C13" w14:textId="77777777" w:rsidR="0090053B" w:rsidRDefault="0090053B" w:rsidP="0090053B">
      <w:pPr>
        <w:pStyle w:val="Heading4"/>
      </w:pPr>
      <w:bookmarkStart w:id="292" w:name="_Toc32912895"/>
      <w:r>
        <w:t>8.4.3</w:t>
      </w:r>
      <w:r>
        <w:tab/>
        <w:t>System parameters [5G_V2X_NRSL-Core]</w:t>
      </w:r>
      <w:bookmarkEnd w:id="292"/>
    </w:p>
    <w:p w14:paraId="011DB682" w14:textId="6F0F1149" w:rsidR="0090053B" w:rsidRDefault="0090053B" w:rsidP="0090053B"/>
    <w:p w14:paraId="25CB6DD5" w14:textId="141F17B2" w:rsidR="003060FD" w:rsidRDefault="003060FD" w:rsidP="003060FD">
      <w:pPr>
        <w:rPr>
          <w:rFonts w:ascii="Arial" w:hAnsi="Arial" w:cs="Arial"/>
          <w:b/>
          <w:sz w:val="24"/>
        </w:rPr>
      </w:pPr>
      <w:r>
        <w:rPr>
          <w:rFonts w:ascii="Arial" w:hAnsi="Arial" w:cs="Arial"/>
          <w:b/>
          <w:color w:val="0000FF"/>
          <w:sz w:val="24"/>
        </w:rPr>
        <w:t>R4-2002686</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08413C81" w14:textId="19EA20E0" w:rsidR="003060FD" w:rsidRDefault="003060FD" w:rsidP="003060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9BAD636" w14:textId="77777777" w:rsidR="003060FD" w:rsidRDefault="003060FD" w:rsidP="003060FD">
      <w:pPr>
        <w:rPr>
          <w:rFonts w:ascii="Arial" w:hAnsi="Arial" w:cs="Arial"/>
          <w:b/>
        </w:rPr>
      </w:pPr>
      <w:r>
        <w:rPr>
          <w:rFonts w:ascii="Arial" w:hAnsi="Arial" w:cs="Arial"/>
          <w:b/>
        </w:rPr>
        <w:t xml:space="preserve">Discussion: </w:t>
      </w:r>
    </w:p>
    <w:p w14:paraId="1FB8BC0C" w14:textId="77777777" w:rsidR="003060FD" w:rsidRDefault="003060FD" w:rsidP="003060FD">
      <w:r>
        <w:t>.</w:t>
      </w:r>
    </w:p>
    <w:p w14:paraId="0D12D774" w14:textId="2E7F09A2" w:rsidR="003060FD" w:rsidRDefault="00F42BFF" w:rsidP="003060FD">
      <w:pPr>
        <w:rPr>
          <w:color w:val="993300"/>
          <w:u w:val="single"/>
        </w:rPr>
      </w:pPr>
      <w:r>
        <w:rPr>
          <w:rFonts w:ascii="Arial" w:hAnsi="Arial" w:cs="Arial"/>
          <w:b/>
        </w:rPr>
        <w:t>Decision:</w:t>
      </w:r>
      <w:r>
        <w:rPr>
          <w:rFonts w:ascii="Arial" w:hAnsi="Arial" w:cs="Arial"/>
          <w:b/>
        </w:rPr>
        <w:tab/>
      </w:r>
      <w:r>
        <w:rPr>
          <w:rFonts w:ascii="Arial" w:hAnsi="Arial" w:cs="Arial"/>
          <w:b/>
        </w:rPr>
        <w:tab/>
        <w:t>Revised to R4-2002882.</w:t>
      </w:r>
    </w:p>
    <w:p w14:paraId="3017163B" w14:textId="00BCA0E4" w:rsidR="003060FD" w:rsidRDefault="003060FD" w:rsidP="0090053B"/>
    <w:p w14:paraId="5CCA03E7" w14:textId="0F0B984C" w:rsidR="00F42BFF" w:rsidRDefault="00F42BFF" w:rsidP="00F42BFF">
      <w:pPr>
        <w:rPr>
          <w:rFonts w:ascii="Arial" w:hAnsi="Arial" w:cs="Arial"/>
          <w:b/>
          <w:sz w:val="24"/>
        </w:rPr>
      </w:pPr>
      <w:r>
        <w:rPr>
          <w:rFonts w:ascii="Arial" w:hAnsi="Arial" w:cs="Arial"/>
          <w:b/>
          <w:color w:val="0000FF"/>
          <w:sz w:val="24"/>
        </w:rPr>
        <w:t>R4-2002882</w:t>
      </w:r>
      <w:r>
        <w:rPr>
          <w:rFonts w:ascii="Arial" w:hAnsi="Arial" w:cs="Arial"/>
          <w:b/>
          <w:color w:val="0000FF"/>
          <w:sz w:val="24"/>
        </w:rPr>
        <w:tab/>
      </w:r>
      <w:r w:rsidRPr="001B014F">
        <w:rPr>
          <w:rFonts w:ascii="Arial" w:hAnsi="Arial" w:cs="Arial"/>
          <w:b/>
          <w:sz w:val="24"/>
        </w:rPr>
        <w:t xml:space="preserve">Email discussion summary for </w:t>
      </w:r>
      <w:r w:rsidRPr="003060FD">
        <w:rPr>
          <w:rFonts w:ascii="Arial" w:hAnsi="Arial" w:cs="Arial"/>
          <w:b/>
          <w:sz w:val="24"/>
        </w:rPr>
        <w:t>RAN4#94e_#13_5G_V2X_NRSL_SysParameters</w:t>
      </w:r>
    </w:p>
    <w:p w14:paraId="4D04A83B" w14:textId="77777777" w:rsidR="00F42BFF" w:rsidRDefault="00F42BFF" w:rsidP="00F42B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46B6CE2D" w14:textId="77777777" w:rsidR="00F42BFF" w:rsidRDefault="00F42BFF" w:rsidP="00F42BFF">
      <w:pPr>
        <w:rPr>
          <w:rFonts w:ascii="Arial" w:hAnsi="Arial" w:cs="Arial"/>
          <w:b/>
        </w:rPr>
      </w:pPr>
      <w:r>
        <w:rPr>
          <w:rFonts w:ascii="Arial" w:hAnsi="Arial" w:cs="Arial"/>
          <w:b/>
        </w:rPr>
        <w:t xml:space="preserve">Discussion: </w:t>
      </w:r>
    </w:p>
    <w:p w14:paraId="6E108004" w14:textId="77777777" w:rsidR="00F42BFF" w:rsidRDefault="00F42BFF" w:rsidP="00F42BFF">
      <w:r>
        <w:t>.</w:t>
      </w:r>
    </w:p>
    <w:p w14:paraId="321BFDFB" w14:textId="77777777" w:rsidR="00B8756A" w:rsidRDefault="00B8756A" w:rsidP="00F42BF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C1A55" w14:textId="5DFF9C4C" w:rsidR="00F42BFF" w:rsidRDefault="00F42BFF" w:rsidP="00F42BFF">
      <w:pPr>
        <w:rPr>
          <w:color w:val="993300"/>
          <w:u w:val="single"/>
        </w:rPr>
      </w:pPr>
    </w:p>
    <w:p w14:paraId="0D5AF28B" w14:textId="77777777" w:rsidR="00F42BFF" w:rsidRDefault="00F42BFF" w:rsidP="00F42BFF"/>
    <w:p w14:paraId="5F74FAEE" w14:textId="77777777" w:rsidR="003060FD" w:rsidRDefault="003060FD" w:rsidP="0090053B"/>
    <w:p w14:paraId="6BEF5624" w14:textId="77777777" w:rsidR="0090053B" w:rsidRDefault="0090053B" w:rsidP="0090053B">
      <w:pPr>
        <w:rPr>
          <w:rFonts w:ascii="Arial" w:hAnsi="Arial" w:cs="Arial"/>
          <w:b/>
          <w:sz w:val="24"/>
        </w:rPr>
      </w:pPr>
      <w:r>
        <w:rPr>
          <w:rFonts w:ascii="Arial" w:hAnsi="Arial" w:cs="Arial"/>
          <w:b/>
          <w:color w:val="0000FF"/>
          <w:sz w:val="24"/>
        </w:rPr>
        <w:t>R4-2000471</w:t>
      </w:r>
      <w:r>
        <w:rPr>
          <w:rFonts w:ascii="Arial" w:hAnsi="Arial" w:cs="Arial"/>
          <w:b/>
          <w:color w:val="0000FF"/>
          <w:sz w:val="24"/>
        </w:rPr>
        <w:tab/>
      </w:r>
      <w:r>
        <w:rPr>
          <w:rFonts w:ascii="Arial" w:hAnsi="Arial" w:cs="Arial"/>
          <w:b/>
          <w:sz w:val="24"/>
        </w:rPr>
        <w:t>Switching time between NR SL and LTE SL</w:t>
      </w:r>
    </w:p>
    <w:p w14:paraId="57C896C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454CD3F7" w14:textId="77777777" w:rsidR="0090053B" w:rsidRDefault="0090053B" w:rsidP="0090053B">
      <w:pPr>
        <w:rPr>
          <w:rFonts w:ascii="Arial" w:hAnsi="Arial" w:cs="Arial"/>
          <w:b/>
        </w:rPr>
      </w:pPr>
      <w:r>
        <w:rPr>
          <w:rFonts w:ascii="Arial" w:hAnsi="Arial" w:cs="Arial"/>
          <w:b/>
        </w:rPr>
        <w:t xml:space="preserve">Discussion: </w:t>
      </w:r>
    </w:p>
    <w:p w14:paraId="2F6C80C0" w14:textId="77777777" w:rsidR="0090053B" w:rsidRDefault="0090053B" w:rsidP="0090053B">
      <w:r>
        <w:t>.</w:t>
      </w:r>
    </w:p>
    <w:p w14:paraId="71B3C062" w14:textId="77777777" w:rsidR="003D29BC" w:rsidRDefault="003D29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0D4E" w14:textId="0A837F35" w:rsidR="0090053B" w:rsidRDefault="0090053B" w:rsidP="0090053B">
      <w:pPr>
        <w:rPr>
          <w:color w:val="993300"/>
          <w:u w:val="single"/>
        </w:rPr>
      </w:pPr>
    </w:p>
    <w:p w14:paraId="7ACF5514" w14:textId="77777777" w:rsidR="0090053B" w:rsidRDefault="0090053B" w:rsidP="0090053B"/>
    <w:p w14:paraId="7EFFE842" w14:textId="77777777" w:rsidR="0090053B" w:rsidRDefault="0090053B" w:rsidP="0090053B">
      <w:pPr>
        <w:rPr>
          <w:rFonts w:ascii="Arial" w:hAnsi="Arial" w:cs="Arial"/>
          <w:b/>
          <w:sz w:val="24"/>
        </w:rPr>
      </w:pPr>
      <w:r>
        <w:rPr>
          <w:rFonts w:ascii="Arial" w:hAnsi="Arial" w:cs="Arial"/>
          <w:b/>
          <w:color w:val="0000FF"/>
          <w:sz w:val="24"/>
        </w:rPr>
        <w:t>R4-2000567</w:t>
      </w:r>
      <w:r>
        <w:rPr>
          <w:rFonts w:ascii="Arial" w:hAnsi="Arial" w:cs="Arial"/>
          <w:b/>
          <w:color w:val="0000FF"/>
          <w:sz w:val="24"/>
        </w:rPr>
        <w:tab/>
      </w:r>
      <w:r>
        <w:rPr>
          <w:rFonts w:ascii="Arial" w:hAnsi="Arial" w:cs="Arial"/>
          <w:b/>
          <w:sz w:val="24"/>
        </w:rPr>
        <w:t>Remaining issues on channel raster for band n47</w:t>
      </w:r>
    </w:p>
    <w:p w14:paraId="3A7E1FE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39A47AC" w14:textId="77777777" w:rsidR="0090053B" w:rsidRDefault="0090053B" w:rsidP="0090053B">
      <w:pPr>
        <w:rPr>
          <w:rFonts w:ascii="Arial" w:hAnsi="Arial" w:cs="Arial"/>
          <w:b/>
        </w:rPr>
      </w:pPr>
      <w:r>
        <w:rPr>
          <w:rFonts w:ascii="Arial" w:hAnsi="Arial" w:cs="Arial"/>
          <w:b/>
        </w:rPr>
        <w:t xml:space="preserve">Discussion: </w:t>
      </w:r>
    </w:p>
    <w:p w14:paraId="20BC3CCC" w14:textId="77777777" w:rsidR="0090053B" w:rsidRDefault="0090053B" w:rsidP="0090053B">
      <w:r>
        <w:t>.</w:t>
      </w:r>
    </w:p>
    <w:p w14:paraId="22A48662" w14:textId="77777777" w:rsidR="003D29BC" w:rsidRDefault="003D29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51122" w14:textId="4B01E46A" w:rsidR="0090053B" w:rsidRDefault="0090053B" w:rsidP="0090053B">
      <w:pPr>
        <w:rPr>
          <w:color w:val="993300"/>
          <w:u w:val="single"/>
        </w:rPr>
      </w:pPr>
    </w:p>
    <w:p w14:paraId="561F39F0" w14:textId="77777777" w:rsidR="0090053B" w:rsidRDefault="0090053B" w:rsidP="0090053B"/>
    <w:p w14:paraId="06FE9E4F" w14:textId="77777777" w:rsidR="0090053B" w:rsidRDefault="0090053B" w:rsidP="0090053B">
      <w:pPr>
        <w:rPr>
          <w:rFonts w:ascii="Arial" w:hAnsi="Arial" w:cs="Arial"/>
          <w:b/>
          <w:sz w:val="24"/>
        </w:rPr>
      </w:pPr>
      <w:r>
        <w:rPr>
          <w:rFonts w:ascii="Arial" w:hAnsi="Arial" w:cs="Arial"/>
          <w:b/>
          <w:color w:val="0000FF"/>
          <w:sz w:val="24"/>
        </w:rPr>
        <w:t>R4-2000568</w:t>
      </w:r>
      <w:r>
        <w:rPr>
          <w:rFonts w:ascii="Arial" w:hAnsi="Arial" w:cs="Arial"/>
          <w:b/>
          <w:color w:val="0000FF"/>
          <w:sz w:val="24"/>
        </w:rPr>
        <w:tab/>
      </w:r>
      <w:r>
        <w:rPr>
          <w:rFonts w:ascii="Arial" w:hAnsi="Arial" w:cs="Arial"/>
          <w:b/>
          <w:sz w:val="24"/>
        </w:rPr>
        <w:t>CR on UE system parameters for NR V2X UE for TS 38.101-1</w:t>
      </w:r>
    </w:p>
    <w:p w14:paraId="710BE25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vivo</w:t>
      </w:r>
    </w:p>
    <w:p w14:paraId="6FF5F7F1" w14:textId="77777777" w:rsidR="0090053B" w:rsidRDefault="0090053B" w:rsidP="0090053B">
      <w:pPr>
        <w:rPr>
          <w:rFonts w:ascii="Arial" w:hAnsi="Arial" w:cs="Arial"/>
          <w:b/>
        </w:rPr>
      </w:pPr>
      <w:r>
        <w:rPr>
          <w:rFonts w:ascii="Arial" w:hAnsi="Arial" w:cs="Arial"/>
          <w:b/>
        </w:rPr>
        <w:t xml:space="preserve">Discussion: </w:t>
      </w:r>
    </w:p>
    <w:p w14:paraId="4A35D382" w14:textId="77777777" w:rsidR="0090053B" w:rsidRDefault="0090053B" w:rsidP="0090053B">
      <w:r>
        <w:t>.</w:t>
      </w:r>
    </w:p>
    <w:p w14:paraId="0DFFFEEB" w14:textId="0E1678D5" w:rsidR="0090053B" w:rsidRDefault="00A06DD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R4-2002793.</w:t>
      </w:r>
    </w:p>
    <w:p w14:paraId="30E324EF" w14:textId="77777777" w:rsidR="0090053B" w:rsidRDefault="0090053B" w:rsidP="0090053B"/>
    <w:p w14:paraId="7C69E990" w14:textId="22C8C768" w:rsidR="00A06DDA" w:rsidRDefault="00A06DDA" w:rsidP="00A06DDA">
      <w:pPr>
        <w:rPr>
          <w:rFonts w:ascii="Arial" w:hAnsi="Arial" w:cs="Arial"/>
          <w:b/>
          <w:sz w:val="24"/>
        </w:rPr>
      </w:pPr>
      <w:r w:rsidRPr="00B8756A">
        <w:rPr>
          <w:rFonts w:ascii="Arial" w:hAnsi="Arial" w:cs="Arial"/>
          <w:b/>
          <w:color w:val="0000FF"/>
          <w:sz w:val="24"/>
        </w:rPr>
        <w:t>R4-2002793</w:t>
      </w:r>
      <w:r w:rsidRPr="00B8756A">
        <w:rPr>
          <w:rFonts w:ascii="Arial" w:hAnsi="Arial" w:cs="Arial"/>
          <w:b/>
          <w:color w:val="0000FF"/>
          <w:sz w:val="24"/>
        </w:rPr>
        <w:tab/>
      </w:r>
      <w:r w:rsidRPr="00B8756A">
        <w:rPr>
          <w:rFonts w:ascii="Arial" w:hAnsi="Arial" w:cs="Arial"/>
          <w:b/>
          <w:sz w:val="24"/>
        </w:rPr>
        <w:t>CR on UE system parameters for NR V2X UE for TS 38.101-1</w:t>
      </w:r>
    </w:p>
    <w:p w14:paraId="06322D75" w14:textId="77777777" w:rsidR="00A06DDA" w:rsidRDefault="00A06DDA" w:rsidP="00A06D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vivo</w:t>
      </w:r>
    </w:p>
    <w:p w14:paraId="4E068EFC" w14:textId="77777777" w:rsidR="00A06DDA" w:rsidRDefault="00A06DDA" w:rsidP="00A06DDA">
      <w:pPr>
        <w:rPr>
          <w:rFonts w:ascii="Arial" w:hAnsi="Arial" w:cs="Arial"/>
          <w:b/>
        </w:rPr>
      </w:pPr>
      <w:r>
        <w:rPr>
          <w:rFonts w:ascii="Arial" w:hAnsi="Arial" w:cs="Arial"/>
          <w:b/>
        </w:rPr>
        <w:t xml:space="preserve">Discussion: </w:t>
      </w:r>
    </w:p>
    <w:p w14:paraId="6CA83D33" w14:textId="37A1A8CF" w:rsidR="00A06DDA" w:rsidRPr="00EB4AAA" w:rsidRDefault="00EB4AAA" w:rsidP="00A06DDA">
      <w:pPr>
        <w:rPr>
          <w:color w:val="FF0000"/>
        </w:rPr>
      </w:pPr>
      <w:r w:rsidRPr="00EB4AAA">
        <w:rPr>
          <w:color w:val="FF0000"/>
        </w:rPr>
        <w:t xml:space="preserve">Session chair: </w:t>
      </w:r>
      <w:r w:rsidR="00B8756A">
        <w:rPr>
          <w:color w:val="FF0000"/>
        </w:rPr>
        <w:t>Contents</w:t>
      </w:r>
      <w:r w:rsidR="00B8756A" w:rsidRPr="00EB4AAA">
        <w:rPr>
          <w:color w:val="FF0000"/>
        </w:rPr>
        <w:t xml:space="preserve"> </w:t>
      </w:r>
      <w:r w:rsidR="00B8756A">
        <w:rPr>
          <w:color w:val="FF0000"/>
        </w:rPr>
        <w:t xml:space="preserve">are agreeable. It is </w:t>
      </w:r>
      <w:r w:rsidR="00841504">
        <w:rPr>
          <w:color w:val="FF0000"/>
        </w:rPr>
        <w:t xml:space="preserve">postponed </w:t>
      </w:r>
      <w:r w:rsidR="00B8756A">
        <w:rPr>
          <w:color w:val="FF0000"/>
        </w:rPr>
        <w:t xml:space="preserve">because of </w:t>
      </w:r>
      <w:r w:rsidRPr="00EB4AAA">
        <w:rPr>
          <w:color w:val="FF0000"/>
        </w:rPr>
        <w:t>coversheet issue</w:t>
      </w:r>
      <w:r w:rsidR="00A06DDA" w:rsidRPr="00EB4AAA">
        <w:rPr>
          <w:color w:val="FF0000"/>
        </w:rPr>
        <w:t>.</w:t>
      </w:r>
      <w:r w:rsidR="00B8756A">
        <w:rPr>
          <w:color w:val="FF0000"/>
        </w:rPr>
        <w:t xml:space="preserve"> </w:t>
      </w:r>
    </w:p>
    <w:p w14:paraId="1EB146AF" w14:textId="77777777" w:rsidR="00841504" w:rsidRDefault="00841504" w:rsidP="00A06DD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37ACD96" w14:textId="43B1FFDB" w:rsidR="00B8756A" w:rsidRDefault="00B8756A" w:rsidP="00A06DDA">
      <w:pPr>
        <w:rPr>
          <w:rFonts w:ascii="Arial" w:hAnsi="Arial" w:cs="Arial"/>
          <w:b/>
        </w:rPr>
      </w:pPr>
    </w:p>
    <w:p w14:paraId="0D40BDB3" w14:textId="376A48E2" w:rsidR="00A06DDA" w:rsidRDefault="00A06DDA" w:rsidP="00A06DDA">
      <w:pPr>
        <w:rPr>
          <w:color w:val="993300"/>
          <w:u w:val="single"/>
        </w:rPr>
      </w:pPr>
    </w:p>
    <w:p w14:paraId="07BA2C5C" w14:textId="77777777" w:rsidR="00A06DDA" w:rsidRDefault="00A06DDA" w:rsidP="00A06DDA"/>
    <w:p w14:paraId="150CBB12" w14:textId="77777777" w:rsidR="0090053B" w:rsidRDefault="0090053B" w:rsidP="0090053B">
      <w:pPr>
        <w:rPr>
          <w:rFonts w:ascii="Arial" w:hAnsi="Arial" w:cs="Arial"/>
          <w:b/>
          <w:sz w:val="24"/>
        </w:rPr>
      </w:pPr>
      <w:r>
        <w:rPr>
          <w:rFonts w:ascii="Arial" w:hAnsi="Arial" w:cs="Arial"/>
          <w:b/>
          <w:color w:val="0000FF"/>
          <w:sz w:val="24"/>
        </w:rPr>
        <w:t>R4-2000569</w:t>
      </w:r>
      <w:r>
        <w:rPr>
          <w:rFonts w:ascii="Arial" w:hAnsi="Arial" w:cs="Arial"/>
          <w:b/>
          <w:color w:val="0000FF"/>
          <w:sz w:val="24"/>
        </w:rPr>
        <w:tab/>
      </w:r>
      <w:r>
        <w:rPr>
          <w:rFonts w:ascii="Arial" w:hAnsi="Arial" w:cs="Arial"/>
          <w:b/>
          <w:sz w:val="24"/>
        </w:rPr>
        <w:t>CR on system parameters for NR V2X for TS 38.104</w:t>
      </w:r>
    </w:p>
    <w:p w14:paraId="247157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-0128  Cat: B (Rel-16)</w:t>
      </w:r>
      <w:r>
        <w:rPr>
          <w:i/>
        </w:rPr>
        <w:br/>
      </w:r>
      <w:r>
        <w:rPr>
          <w:i/>
        </w:rPr>
        <w:br/>
      </w:r>
      <w:r>
        <w:rPr>
          <w:i/>
        </w:rPr>
        <w:tab/>
      </w:r>
      <w:r>
        <w:rPr>
          <w:i/>
        </w:rPr>
        <w:tab/>
      </w:r>
      <w:r>
        <w:rPr>
          <w:i/>
        </w:rPr>
        <w:tab/>
      </w:r>
      <w:r>
        <w:rPr>
          <w:i/>
        </w:rPr>
        <w:tab/>
      </w:r>
      <w:r>
        <w:rPr>
          <w:i/>
        </w:rPr>
        <w:tab/>
        <w:t>Source: vivo</w:t>
      </w:r>
    </w:p>
    <w:p w14:paraId="2B3BE79A" w14:textId="77777777" w:rsidR="0090053B" w:rsidRDefault="0090053B" w:rsidP="0090053B">
      <w:pPr>
        <w:rPr>
          <w:rFonts w:ascii="Arial" w:hAnsi="Arial" w:cs="Arial"/>
          <w:b/>
        </w:rPr>
      </w:pPr>
      <w:r>
        <w:rPr>
          <w:rFonts w:ascii="Arial" w:hAnsi="Arial" w:cs="Arial"/>
          <w:b/>
        </w:rPr>
        <w:t xml:space="preserve">Discussion: </w:t>
      </w:r>
    </w:p>
    <w:p w14:paraId="3430BB30" w14:textId="77777777" w:rsidR="0090053B" w:rsidRDefault="0090053B" w:rsidP="0090053B">
      <w:r>
        <w:t>.</w:t>
      </w:r>
    </w:p>
    <w:p w14:paraId="6B6F7B6D" w14:textId="77777777" w:rsidR="003F53B7" w:rsidRDefault="003F53B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89FBC6" w14:textId="37770109" w:rsidR="0090053B" w:rsidRDefault="0090053B" w:rsidP="0090053B">
      <w:pPr>
        <w:rPr>
          <w:color w:val="993300"/>
          <w:u w:val="single"/>
        </w:rPr>
      </w:pPr>
    </w:p>
    <w:p w14:paraId="648CC4E0" w14:textId="77777777" w:rsidR="0090053B" w:rsidRDefault="0090053B" w:rsidP="0090053B"/>
    <w:p w14:paraId="0769BF70" w14:textId="77777777" w:rsidR="0090053B" w:rsidRDefault="0090053B" w:rsidP="0090053B">
      <w:pPr>
        <w:rPr>
          <w:rFonts w:ascii="Arial" w:hAnsi="Arial" w:cs="Arial"/>
          <w:b/>
          <w:sz w:val="24"/>
        </w:rPr>
      </w:pPr>
      <w:r>
        <w:rPr>
          <w:rFonts w:ascii="Arial" w:hAnsi="Arial" w:cs="Arial"/>
          <w:b/>
          <w:color w:val="0000FF"/>
          <w:sz w:val="24"/>
        </w:rPr>
        <w:t>R4-2001003</w:t>
      </w:r>
      <w:r>
        <w:rPr>
          <w:rFonts w:ascii="Arial" w:hAnsi="Arial" w:cs="Arial"/>
          <w:b/>
          <w:color w:val="0000FF"/>
          <w:sz w:val="24"/>
        </w:rPr>
        <w:tab/>
      </w:r>
      <w:r>
        <w:rPr>
          <w:rFonts w:ascii="Arial" w:hAnsi="Arial" w:cs="Arial"/>
          <w:b/>
          <w:sz w:val="24"/>
        </w:rPr>
        <w:t>TP on channel arrangement for NR V2X</w:t>
      </w:r>
    </w:p>
    <w:p w14:paraId="7EE1DB0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99D070B" w14:textId="77777777" w:rsidR="0090053B" w:rsidRDefault="0090053B" w:rsidP="0090053B">
      <w:pPr>
        <w:rPr>
          <w:rFonts w:ascii="Arial" w:hAnsi="Arial" w:cs="Arial"/>
          <w:b/>
        </w:rPr>
      </w:pPr>
      <w:r>
        <w:rPr>
          <w:rFonts w:ascii="Arial" w:hAnsi="Arial" w:cs="Arial"/>
          <w:b/>
        </w:rPr>
        <w:t xml:space="preserve">Discussion: </w:t>
      </w:r>
    </w:p>
    <w:p w14:paraId="582406F0" w14:textId="77777777" w:rsidR="0090053B" w:rsidRDefault="0090053B" w:rsidP="0090053B">
      <w:r>
        <w:t>.</w:t>
      </w:r>
    </w:p>
    <w:p w14:paraId="792B0C23" w14:textId="08B4D34A" w:rsidR="0090053B" w:rsidRDefault="008654F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R4-2002795.</w:t>
      </w:r>
    </w:p>
    <w:p w14:paraId="037D8A96" w14:textId="77777777" w:rsidR="0090053B" w:rsidRDefault="0090053B" w:rsidP="0090053B">
      <w:bookmarkStart w:id="293" w:name="_Toc32912896"/>
    </w:p>
    <w:p w14:paraId="4BA6186E" w14:textId="2FF6C3AC" w:rsidR="008654FE" w:rsidRDefault="008654FE" w:rsidP="008654FE">
      <w:pPr>
        <w:rPr>
          <w:rFonts w:ascii="Arial" w:hAnsi="Arial" w:cs="Arial"/>
          <w:b/>
          <w:sz w:val="24"/>
        </w:rPr>
      </w:pPr>
      <w:r w:rsidRPr="00544EB2">
        <w:rPr>
          <w:rFonts w:ascii="Arial" w:hAnsi="Arial" w:cs="Arial"/>
          <w:b/>
          <w:color w:val="0000FF"/>
          <w:sz w:val="24"/>
        </w:rPr>
        <w:lastRenderedPageBreak/>
        <w:t>R4-2002795</w:t>
      </w:r>
      <w:r w:rsidRPr="00544EB2">
        <w:rPr>
          <w:rFonts w:ascii="Arial" w:hAnsi="Arial" w:cs="Arial"/>
          <w:b/>
          <w:color w:val="0000FF"/>
          <w:sz w:val="24"/>
        </w:rPr>
        <w:tab/>
      </w:r>
      <w:r w:rsidRPr="00544EB2">
        <w:rPr>
          <w:rFonts w:ascii="Arial" w:hAnsi="Arial" w:cs="Arial"/>
          <w:b/>
          <w:sz w:val="24"/>
        </w:rPr>
        <w:t>TP on channel arrangement for NR V2X</w:t>
      </w:r>
    </w:p>
    <w:p w14:paraId="3E04069B" w14:textId="77777777" w:rsidR="008654FE" w:rsidRDefault="008654FE" w:rsidP="008654F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3B7E4F8F" w14:textId="77777777" w:rsidR="008654FE" w:rsidRDefault="008654FE" w:rsidP="008654FE">
      <w:pPr>
        <w:rPr>
          <w:rFonts w:ascii="Arial" w:hAnsi="Arial" w:cs="Arial"/>
          <w:b/>
        </w:rPr>
      </w:pPr>
      <w:r>
        <w:rPr>
          <w:rFonts w:ascii="Arial" w:hAnsi="Arial" w:cs="Arial"/>
          <w:b/>
        </w:rPr>
        <w:t xml:space="preserve">Discussion: </w:t>
      </w:r>
    </w:p>
    <w:p w14:paraId="77BF0653" w14:textId="77777777" w:rsidR="008654FE" w:rsidRDefault="008654FE" w:rsidP="008654FE">
      <w:r>
        <w:t>.</w:t>
      </w:r>
    </w:p>
    <w:p w14:paraId="74331A21" w14:textId="77777777" w:rsidR="00544EB2" w:rsidRDefault="00544EB2" w:rsidP="008654F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4EB2">
        <w:rPr>
          <w:rFonts w:ascii="Arial" w:hAnsi="Arial" w:cs="Arial"/>
          <w:b/>
          <w:highlight w:val="green"/>
        </w:rPr>
        <w:t>Approved.</w:t>
      </w:r>
    </w:p>
    <w:p w14:paraId="76629523" w14:textId="1937292B" w:rsidR="008654FE" w:rsidRDefault="008654FE" w:rsidP="008654FE">
      <w:pPr>
        <w:rPr>
          <w:color w:val="993300"/>
          <w:u w:val="single"/>
        </w:rPr>
      </w:pPr>
    </w:p>
    <w:p w14:paraId="3F004AA3" w14:textId="77777777" w:rsidR="008654FE" w:rsidRDefault="008654FE" w:rsidP="008654FE"/>
    <w:p w14:paraId="023A5751" w14:textId="77777777" w:rsidR="0090053B" w:rsidRDefault="0090053B" w:rsidP="0090053B">
      <w:pPr>
        <w:pStyle w:val="Heading5"/>
      </w:pPr>
      <w:r>
        <w:t>8.4.3.1</w:t>
      </w:r>
      <w:r>
        <w:tab/>
        <w:t>Bands and bandwidth [5G_V2X_NRSL-Core]</w:t>
      </w:r>
      <w:bookmarkEnd w:id="293"/>
    </w:p>
    <w:p w14:paraId="13346218" w14:textId="77777777" w:rsidR="0090053B" w:rsidRDefault="0090053B" w:rsidP="0090053B"/>
    <w:p w14:paraId="5BA3F7E1" w14:textId="77777777" w:rsidR="0090053B" w:rsidRDefault="0090053B" w:rsidP="0090053B">
      <w:pPr>
        <w:rPr>
          <w:rFonts w:ascii="Arial" w:hAnsi="Arial" w:cs="Arial"/>
          <w:b/>
          <w:sz w:val="24"/>
        </w:rPr>
      </w:pPr>
      <w:r>
        <w:rPr>
          <w:rFonts w:ascii="Arial" w:hAnsi="Arial" w:cs="Arial"/>
          <w:b/>
          <w:color w:val="0000FF"/>
          <w:sz w:val="24"/>
        </w:rPr>
        <w:t>R4-2000570</w:t>
      </w:r>
      <w:r>
        <w:rPr>
          <w:rFonts w:ascii="Arial" w:hAnsi="Arial" w:cs="Arial"/>
          <w:b/>
          <w:color w:val="0000FF"/>
          <w:sz w:val="24"/>
        </w:rPr>
        <w:tab/>
      </w:r>
      <w:r>
        <w:rPr>
          <w:rFonts w:ascii="Arial" w:hAnsi="Arial" w:cs="Arial"/>
          <w:b/>
          <w:sz w:val="24"/>
        </w:rPr>
        <w:t>Channel bandwidths for NR V2X licensed bands</w:t>
      </w:r>
    </w:p>
    <w:p w14:paraId="3C69565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214AA0" w14:textId="77777777" w:rsidR="0090053B" w:rsidRDefault="0090053B" w:rsidP="0090053B">
      <w:pPr>
        <w:rPr>
          <w:rFonts w:ascii="Arial" w:hAnsi="Arial" w:cs="Arial"/>
          <w:b/>
        </w:rPr>
      </w:pPr>
      <w:r>
        <w:rPr>
          <w:rFonts w:ascii="Arial" w:hAnsi="Arial" w:cs="Arial"/>
          <w:b/>
        </w:rPr>
        <w:t xml:space="preserve">Discussion: </w:t>
      </w:r>
    </w:p>
    <w:p w14:paraId="0838B6DE" w14:textId="77777777" w:rsidR="0090053B" w:rsidRDefault="0090053B" w:rsidP="0090053B">
      <w:r>
        <w:t>.</w:t>
      </w:r>
    </w:p>
    <w:p w14:paraId="4A04D1BE"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C14DB" w14:textId="067823DF" w:rsidR="0090053B" w:rsidRDefault="0090053B" w:rsidP="0090053B">
      <w:pPr>
        <w:rPr>
          <w:color w:val="993300"/>
          <w:u w:val="single"/>
        </w:rPr>
      </w:pPr>
    </w:p>
    <w:p w14:paraId="6A48BD7E" w14:textId="77777777" w:rsidR="0090053B" w:rsidRDefault="0090053B" w:rsidP="0090053B"/>
    <w:p w14:paraId="039A83DD" w14:textId="77777777" w:rsidR="0090053B" w:rsidRDefault="0090053B" w:rsidP="0090053B">
      <w:pPr>
        <w:rPr>
          <w:rFonts w:ascii="Arial" w:hAnsi="Arial" w:cs="Arial"/>
          <w:b/>
          <w:sz w:val="24"/>
        </w:rPr>
      </w:pPr>
      <w:r>
        <w:rPr>
          <w:rFonts w:ascii="Arial" w:hAnsi="Arial" w:cs="Arial"/>
          <w:b/>
          <w:color w:val="0000FF"/>
          <w:sz w:val="24"/>
        </w:rPr>
        <w:t>R4-2000571</w:t>
      </w:r>
      <w:r>
        <w:rPr>
          <w:rFonts w:ascii="Arial" w:hAnsi="Arial" w:cs="Arial"/>
          <w:b/>
          <w:color w:val="0000FF"/>
          <w:sz w:val="24"/>
        </w:rPr>
        <w:tab/>
      </w:r>
      <w:r>
        <w:rPr>
          <w:rFonts w:ascii="Arial" w:hAnsi="Arial" w:cs="Arial"/>
          <w:b/>
          <w:sz w:val="24"/>
        </w:rPr>
        <w:t>TP on channel bandwidths for NR V2X licensed band n38</w:t>
      </w:r>
    </w:p>
    <w:p w14:paraId="59C16DC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14:paraId="6C9D69D8" w14:textId="77777777" w:rsidR="0090053B" w:rsidRDefault="0090053B" w:rsidP="0090053B">
      <w:pPr>
        <w:rPr>
          <w:rFonts w:ascii="Arial" w:hAnsi="Arial" w:cs="Arial"/>
          <w:b/>
        </w:rPr>
      </w:pPr>
      <w:r>
        <w:rPr>
          <w:rFonts w:ascii="Arial" w:hAnsi="Arial" w:cs="Arial"/>
          <w:b/>
        </w:rPr>
        <w:t xml:space="preserve">Discussion: </w:t>
      </w:r>
    </w:p>
    <w:p w14:paraId="6DF27BA7" w14:textId="77777777" w:rsidR="0090053B" w:rsidRDefault="0090053B" w:rsidP="0090053B">
      <w:r>
        <w:t>.</w:t>
      </w:r>
    </w:p>
    <w:p w14:paraId="7F2D18A8" w14:textId="77777777" w:rsidR="004842DF" w:rsidRDefault="004842D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E9CFF" w14:textId="715258FF" w:rsidR="0090053B" w:rsidRDefault="0090053B" w:rsidP="0090053B">
      <w:pPr>
        <w:rPr>
          <w:color w:val="993300"/>
          <w:u w:val="single"/>
        </w:rPr>
      </w:pPr>
    </w:p>
    <w:p w14:paraId="3659A8B2" w14:textId="77777777" w:rsidR="0090053B" w:rsidRDefault="0090053B" w:rsidP="0090053B"/>
    <w:p w14:paraId="28A98823" w14:textId="77777777" w:rsidR="0090053B" w:rsidRDefault="0090053B" w:rsidP="0090053B">
      <w:pPr>
        <w:rPr>
          <w:rFonts w:ascii="Arial" w:hAnsi="Arial" w:cs="Arial"/>
          <w:b/>
          <w:sz w:val="24"/>
        </w:rPr>
      </w:pPr>
      <w:r>
        <w:rPr>
          <w:rFonts w:ascii="Arial" w:hAnsi="Arial" w:cs="Arial"/>
          <w:b/>
          <w:color w:val="0000FF"/>
          <w:sz w:val="24"/>
        </w:rPr>
        <w:t>R4-2000902</w:t>
      </w:r>
      <w:r>
        <w:rPr>
          <w:rFonts w:ascii="Arial" w:hAnsi="Arial" w:cs="Arial"/>
          <w:b/>
          <w:color w:val="0000FF"/>
          <w:sz w:val="24"/>
        </w:rPr>
        <w:tab/>
      </w:r>
      <w:r>
        <w:rPr>
          <w:rFonts w:ascii="Arial" w:hAnsi="Arial" w:cs="Arial"/>
          <w:b/>
          <w:sz w:val="24"/>
        </w:rPr>
        <w:t>NR V2X licensed frequency bands for SL operation</w:t>
      </w:r>
    </w:p>
    <w:p w14:paraId="0AD8678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B088474" w14:textId="77777777" w:rsidR="0090053B" w:rsidRDefault="0090053B" w:rsidP="0090053B">
      <w:pPr>
        <w:rPr>
          <w:rFonts w:ascii="Arial" w:hAnsi="Arial" w:cs="Arial"/>
          <w:b/>
        </w:rPr>
      </w:pPr>
      <w:r>
        <w:rPr>
          <w:rFonts w:ascii="Arial" w:hAnsi="Arial" w:cs="Arial"/>
          <w:b/>
        </w:rPr>
        <w:t xml:space="preserve">Discussion: </w:t>
      </w:r>
    </w:p>
    <w:p w14:paraId="00CE2AE4" w14:textId="77777777" w:rsidR="0090053B" w:rsidRDefault="0090053B" w:rsidP="0090053B">
      <w:r>
        <w:t>.</w:t>
      </w:r>
    </w:p>
    <w:p w14:paraId="3C2E64E7"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00AA7" w14:textId="34BFC67C" w:rsidR="0090053B" w:rsidRDefault="0090053B" w:rsidP="0090053B">
      <w:pPr>
        <w:rPr>
          <w:color w:val="993300"/>
          <w:u w:val="single"/>
        </w:rPr>
      </w:pPr>
    </w:p>
    <w:p w14:paraId="19B56763" w14:textId="77777777" w:rsidR="0090053B" w:rsidRDefault="0090053B" w:rsidP="0090053B">
      <w:bookmarkStart w:id="294" w:name="_Toc32912897"/>
    </w:p>
    <w:p w14:paraId="5F4C0136" w14:textId="77777777" w:rsidR="0090053B" w:rsidRDefault="0090053B" w:rsidP="0090053B">
      <w:pPr>
        <w:pStyle w:val="Heading5"/>
      </w:pPr>
      <w:r>
        <w:lastRenderedPageBreak/>
        <w:t>8.4.3.2</w:t>
      </w:r>
      <w:r>
        <w:tab/>
        <w:t>Others [5G_V2X_NRSL-Core]</w:t>
      </w:r>
      <w:bookmarkEnd w:id="294"/>
    </w:p>
    <w:p w14:paraId="01D76A8F" w14:textId="77777777" w:rsidR="0090053B" w:rsidRDefault="0090053B" w:rsidP="0090053B"/>
    <w:p w14:paraId="401F9FAE" w14:textId="77777777" w:rsidR="0090053B" w:rsidRDefault="0090053B" w:rsidP="0090053B">
      <w:pPr>
        <w:rPr>
          <w:rFonts w:ascii="Arial" w:hAnsi="Arial" w:cs="Arial"/>
          <w:b/>
          <w:sz w:val="24"/>
        </w:rPr>
      </w:pPr>
      <w:r>
        <w:rPr>
          <w:rFonts w:ascii="Arial" w:hAnsi="Arial" w:cs="Arial"/>
          <w:b/>
          <w:color w:val="0000FF"/>
          <w:sz w:val="24"/>
        </w:rPr>
        <w:t>R4-2002028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channle</w:t>
      </w:r>
      <w:proofErr w:type="spellEnd"/>
      <w:r>
        <w:rPr>
          <w:rFonts w:ascii="Arial" w:hAnsi="Arial" w:cs="Arial"/>
          <w:b/>
          <w:sz w:val="24"/>
        </w:rPr>
        <w:t xml:space="preserve"> raster for NR-V2X</w:t>
      </w:r>
    </w:p>
    <w:p w14:paraId="183DA4B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E5BEEE" w14:textId="77777777" w:rsidR="0090053B" w:rsidRDefault="0090053B" w:rsidP="0090053B">
      <w:pPr>
        <w:rPr>
          <w:rFonts w:ascii="Arial" w:hAnsi="Arial" w:cs="Arial"/>
          <w:b/>
        </w:rPr>
      </w:pPr>
      <w:r>
        <w:rPr>
          <w:rFonts w:ascii="Arial" w:hAnsi="Arial" w:cs="Arial"/>
          <w:b/>
        </w:rPr>
        <w:t xml:space="preserve">Discussion: </w:t>
      </w:r>
    </w:p>
    <w:p w14:paraId="7BDA62E2" w14:textId="77777777" w:rsidR="0090053B" w:rsidRDefault="0090053B" w:rsidP="0090053B">
      <w:r>
        <w:t>.</w:t>
      </w:r>
    </w:p>
    <w:p w14:paraId="4FA4E9BB"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081AD" w14:textId="249A5468" w:rsidR="0090053B" w:rsidRDefault="0090053B" w:rsidP="0090053B">
      <w:pPr>
        <w:rPr>
          <w:color w:val="993300"/>
          <w:u w:val="single"/>
        </w:rPr>
      </w:pPr>
    </w:p>
    <w:p w14:paraId="084B69D9" w14:textId="77777777" w:rsidR="0090053B" w:rsidRDefault="0090053B" w:rsidP="0090053B">
      <w:bookmarkStart w:id="295" w:name="_Toc32912898"/>
    </w:p>
    <w:p w14:paraId="50284C73" w14:textId="77777777" w:rsidR="0090053B" w:rsidRDefault="0090053B" w:rsidP="0090053B">
      <w:pPr>
        <w:pStyle w:val="Heading4"/>
      </w:pPr>
      <w:r>
        <w:t>8.4.4</w:t>
      </w:r>
      <w:r>
        <w:tab/>
        <w:t>UE RF requirements [5G_V2X_NRSL-Core]</w:t>
      </w:r>
      <w:bookmarkEnd w:id="295"/>
    </w:p>
    <w:p w14:paraId="3509AE78" w14:textId="77777777" w:rsidR="0090053B" w:rsidRDefault="0090053B" w:rsidP="0090053B"/>
    <w:p w14:paraId="4F771180" w14:textId="77777777" w:rsidR="0090053B" w:rsidRDefault="0090053B" w:rsidP="0090053B">
      <w:pPr>
        <w:rPr>
          <w:rFonts w:ascii="Arial" w:hAnsi="Arial" w:cs="Arial"/>
          <w:b/>
          <w:sz w:val="24"/>
        </w:rPr>
      </w:pPr>
      <w:r>
        <w:rPr>
          <w:rFonts w:ascii="Arial" w:hAnsi="Arial" w:cs="Arial"/>
          <w:b/>
          <w:color w:val="0000FF"/>
          <w:sz w:val="24"/>
        </w:rPr>
        <w:t>R4-2000688</w:t>
      </w:r>
      <w:r>
        <w:rPr>
          <w:rFonts w:ascii="Arial" w:hAnsi="Arial" w:cs="Arial"/>
          <w:b/>
          <w:color w:val="0000FF"/>
          <w:sz w:val="24"/>
        </w:rPr>
        <w:tab/>
      </w:r>
      <w:r>
        <w:rPr>
          <w:rFonts w:ascii="Arial" w:hAnsi="Arial" w:cs="Arial"/>
          <w:b/>
          <w:sz w:val="24"/>
        </w:rPr>
        <w:t xml:space="preserve">Addition of TX diversity into V2X </w:t>
      </w:r>
    </w:p>
    <w:p w14:paraId="25E7488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-0235  Cat: B (Rel-16)</w:t>
      </w:r>
      <w:r>
        <w:rPr>
          <w:i/>
        </w:rPr>
        <w:br/>
      </w:r>
      <w:r>
        <w:rPr>
          <w:i/>
        </w:rPr>
        <w:br/>
      </w:r>
      <w:r>
        <w:rPr>
          <w:i/>
        </w:rPr>
        <w:tab/>
      </w:r>
      <w:r>
        <w:rPr>
          <w:i/>
        </w:rPr>
        <w:tab/>
      </w:r>
      <w:r>
        <w:rPr>
          <w:i/>
        </w:rPr>
        <w:tab/>
      </w:r>
      <w:r>
        <w:rPr>
          <w:i/>
        </w:rPr>
        <w:tab/>
      </w:r>
      <w:r>
        <w:rPr>
          <w:i/>
        </w:rPr>
        <w:tab/>
        <w:t>Source: Qualcomm Incorporated</w:t>
      </w:r>
    </w:p>
    <w:p w14:paraId="34D5FB2C" w14:textId="77777777" w:rsidR="0090053B" w:rsidRDefault="0090053B" w:rsidP="0090053B">
      <w:pPr>
        <w:rPr>
          <w:rFonts w:ascii="Arial" w:hAnsi="Arial" w:cs="Arial"/>
          <w:b/>
        </w:rPr>
      </w:pPr>
      <w:r>
        <w:rPr>
          <w:rFonts w:ascii="Arial" w:hAnsi="Arial" w:cs="Arial"/>
          <w:b/>
        </w:rPr>
        <w:t xml:space="preserve">Discussion: </w:t>
      </w:r>
    </w:p>
    <w:p w14:paraId="10118D32" w14:textId="77777777" w:rsidR="0090053B" w:rsidRDefault="0090053B" w:rsidP="0090053B">
      <w:r>
        <w:t>.</w:t>
      </w:r>
    </w:p>
    <w:p w14:paraId="4F6DDAF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27236" w14:textId="28869E26" w:rsidR="0090053B" w:rsidRDefault="0090053B" w:rsidP="0090053B">
      <w:pPr>
        <w:rPr>
          <w:color w:val="993300"/>
          <w:u w:val="single"/>
        </w:rPr>
      </w:pPr>
    </w:p>
    <w:p w14:paraId="37C43A30" w14:textId="77777777" w:rsidR="0090053B" w:rsidRDefault="0090053B" w:rsidP="0090053B"/>
    <w:p w14:paraId="7DF92298" w14:textId="77777777" w:rsidR="0090053B" w:rsidRDefault="0090053B" w:rsidP="0090053B">
      <w:pPr>
        <w:rPr>
          <w:rFonts w:ascii="Arial" w:hAnsi="Arial" w:cs="Arial"/>
          <w:b/>
          <w:sz w:val="24"/>
        </w:rPr>
      </w:pPr>
      <w:r>
        <w:rPr>
          <w:rFonts w:ascii="Arial" w:hAnsi="Arial" w:cs="Arial"/>
          <w:b/>
          <w:color w:val="0000FF"/>
          <w:sz w:val="24"/>
        </w:rPr>
        <w:t>R4-2000690</w:t>
      </w:r>
      <w:r>
        <w:rPr>
          <w:rFonts w:ascii="Arial" w:hAnsi="Arial" w:cs="Arial"/>
          <w:b/>
          <w:color w:val="0000FF"/>
          <w:sz w:val="24"/>
        </w:rPr>
        <w:tab/>
      </w:r>
      <w:r>
        <w:rPr>
          <w:rFonts w:ascii="Arial" w:hAnsi="Arial" w:cs="Arial"/>
          <w:b/>
          <w:sz w:val="24"/>
        </w:rPr>
        <w:t>Declare Supported Post Antenna Gain for UE</w:t>
      </w:r>
    </w:p>
    <w:p w14:paraId="59B1154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-0236  Cat: B (Rel-16)</w:t>
      </w:r>
      <w:r>
        <w:rPr>
          <w:i/>
        </w:rPr>
        <w:br/>
      </w:r>
      <w:r>
        <w:rPr>
          <w:i/>
        </w:rPr>
        <w:br/>
      </w:r>
      <w:r>
        <w:rPr>
          <w:i/>
        </w:rPr>
        <w:tab/>
      </w:r>
      <w:r>
        <w:rPr>
          <w:i/>
        </w:rPr>
        <w:tab/>
      </w:r>
      <w:r>
        <w:rPr>
          <w:i/>
        </w:rPr>
        <w:tab/>
      </w:r>
      <w:r>
        <w:rPr>
          <w:i/>
        </w:rPr>
        <w:tab/>
      </w:r>
      <w:r>
        <w:rPr>
          <w:i/>
        </w:rPr>
        <w:tab/>
        <w:t>Source: Qualcomm Incorporated</w:t>
      </w:r>
    </w:p>
    <w:p w14:paraId="798A52EE" w14:textId="77777777" w:rsidR="0090053B" w:rsidRDefault="0090053B" w:rsidP="0090053B">
      <w:pPr>
        <w:rPr>
          <w:rFonts w:ascii="Arial" w:hAnsi="Arial" w:cs="Arial"/>
          <w:b/>
        </w:rPr>
      </w:pPr>
      <w:r>
        <w:rPr>
          <w:rFonts w:ascii="Arial" w:hAnsi="Arial" w:cs="Arial"/>
          <w:b/>
        </w:rPr>
        <w:t xml:space="preserve">Discussion: </w:t>
      </w:r>
    </w:p>
    <w:p w14:paraId="4A9C6441" w14:textId="77777777" w:rsidR="0090053B" w:rsidRDefault="0090053B" w:rsidP="0090053B">
      <w:r>
        <w:t>.</w:t>
      </w:r>
    </w:p>
    <w:p w14:paraId="47C7EE6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EEBC0" w14:textId="5C51C38D" w:rsidR="0090053B" w:rsidRDefault="0090053B" w:rsidP="0090053B">
      <w:pPr>
        <w:rPr>
          <w:color w:val="993300"/>
          <w:u w:val="single"/>
        </w:rPr>
      </w:pPr>
    </w:p>
    <w:p w14:paraId="7367124B" w14:textId="77777777" w:rsidR="0090053B" w:rsidRDefault="0090053B" w:rsidP="0090053B"/>
    <w:p w14:paraId="5435B6AA" w14:textId="77777777" w:rsidR="0090053B" w:rsidRDefault="0090053B" w:rsidP="0090053B">
      <w:pPr>
        <w:rPr>
          <w:rFonts w:ascii="Arial" w:hAnsi="Arial" w:cs="Arial"/>
          <w:b/>
          <w:sz w:val="24"/>
        </w:rPr>
      </w:pPr>
      <w:r>
        <w:rPr>
          <w:rFonts w:ascii="Arial" w:hAnsi="Arial" w:cs="Arial"/>
          <w:b/>
          <w:color w:val="0000FF"/>
          <w:sz w:val="24"/>
        </w:rPr>
        <w:t>R4-2002029</w:t>
      </w:r>
      <w:r>
        <w:rPr>
          <w:rFonts w:ascii="Arial" w:hAnsi="Arial" w:cs="Arial"/>
          <w:b/>
          <w:color w:val="0000FF"/>
          <w:sz w:val="24"/>
        </w:rPr>
        <w:tab/>
      </w:r>
      <w:r>
        <w:rPr>
          <w:rFonts w:ascii="Arial" w:hAnsi="Arial" w:cs="Arial"/>
          <w:b/>
          <w:sz w:val="24"/>
        </w:rPr>
        <w:t>On remaining NR-V2X UE RF requirements</w:t>
      </w:r>
    </w:p>
    <w:p w14:paraId="2BAD75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4588" w14:textId="77777777" w:rsidR="0090053B" w:rsidRDefault="0090053B" w:rsidP="0090053B">
      <w:pPr>
        <w:rPr>
          <w:rFonts w:ascii="Arial" w:hAnsi="Arial" w:cs="Arial"/>
          <w:b/>
        </w:rPr>
      </w:pPr>
      <w:r>
        <w:rPr>
          <w:rFonts w:ascii="Arial" w:hAnsi="Arial" w:cs="Arial"/>
          <w:b/>
        </w:rPr>
        <w:t xml:space="preserve">Discussion: </w:t>
      </w:r>
    </w:p>
    <w:p w14:paraId="52553551" w14:textId="77777777" w:rsidR="0090053B" w:rsidRDefault="0090053B" w:rsidP="0090053B">
      <w:r>
        <w:t>.</w:t>
      </w:r>
    </w:p>
    <w:p w14:paraId="1B0F4290" w14:textId="77777777" w:rsidR="002001A5" w:rsidRDefault="002001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9EB4622" w14:textId="15B6A61C" w:rsidR="0090053B" w:rsidRDefault="0090053B" w:rsidP="0090053B">
      <w:pPr>
        <w:rPr>
          <w:color w:val="993300"/>
          <w:u w:val="single"/>
        </w:rPr>
      </w:pPr>
    </w:p>
    <w:p w14:paraId="41EE5ACC" w14:textId="77777777" w:rsidR="0090053B" w:rsidRDefault="0090053B" w:rsidP="0090053B"/>
    <w:p w14:paraId="701E12C8" w14:textId="77777777" w:rsidR="0090053B" w:rsidRDefault="0090053B" w:rsidP="0090053B">
      <w:pPr>
        <w:rPr>
          <w:rFonts w:ascii="Arial" w:hAnsi="Arial" w:cs="Arial"/>
          <w:b/>
          <w:sz w:val="24"/>
        </w:rPr>
      </w:pPr>
      <w:r>
        <w:rPr>
          <w:rFonts w:ascii="Arial" w:hAnsi="Arial" w:cs="Arial"/>
          <w:b/>
          <w:color w:val="0000FF"/>
          <w:sz w:val="24"/>
        </w:rPr>
        <w:t>R4-2002030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Con-current operation for NR-V2X</w:t>
      </w:r>
    </w:p>
    <w:p w14:paraId="4CC378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E7D609" w14:textId="77777777" w:rsidR="0090053B" w:rsidRDefault="0090053B" w:rsidP="0090053B">
      <w:pPr>
        <w:rPr>
          <w:rFonts w:ascii="Arial" w:hAnsi="Arial" w:cs="Arial"/>
          <w:b/>
        </w:rPr>
      </w:pPr>
      <w:r>
        <w:rPr>
          <w:rFonts w:ascii="Arial" w:hAnsi="Arial" w:cs="Arial"/>
          <w:b/>
        </w:rPr>
        <w:t xml:space="preserve">Discussion: </w:t>
      </w:r>
    </w:p>
    <w:p w14:paraId="360ADB01" w14:textId="77777777" w:rsidR="0090053B" w:rsidRDefault="0090053B" w:rsidP="0090053B">
      <w:r>
        <w:t>.</w:t>
      </w:r>
    </w:p>
    <w:p w14:paraId="598096FF" w14:textId="3525BE6C" w:rsidR="0090053B" w:rsidRDefault="00D1224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R4-2002788.</w:t>
      </w:r>
    </w:p>
    <w:p w14:paraId="352D991E" w14:textId="77777777" w:rsidR="0090053B" w:rsidRDefault="0090053B" w:rsidP="0090053B"/>
    <w:p w14:paraId="35939D48" w14:textId="2A3AF1BC" w:rsidR="00D12247" w:rsidRDefault="00D12247" w:rsidP="00D12247">
      <w:pPr>
        <w:rPr>
          <w:rFonts w:ascii="Arial" w:hAnsi="Arial" w:cs="Arial"/>
          <w:b/>
          <w:sz w:val="24"/>
        </w:rPr>
      </w:pPr>
      <w:r w:rsidRPr="000A4A98">
        <w:rPr>
          <w:rFonts w:ascii="Arial" w:hAnsi="Arial" w:cs="Arial"/>
          <w:b/>
          <w:color w:val="0000FF"/>
          <w:sz w:val="24"/>
        </w:rPr>
        <w:t>R4-2002788</w:t>
      </w:r>
      <w:r w:rsidRPr="000A4A98">
        <w:rPr>
          <w:rFonts w:ascii="Arial" w:hAnsi="Arial" w:cs="Arial"/>
          <w:b/>
          <w:color w:val="0000FF"/>
          <w:sz w:val="24"/>
        </w:rPr>
        <w:tab/>
      </w:r>
      <w:proofErr w:type="spellStart"/>
      <w:r w:rsidRPr="000A4A98">
        <w:rPr>
          <w:rFonts w:ascii="Arial" w:hAnsi="Arial" w:cs="Arial"/>
          <w:b/>
          <w:sz w:val="24"/>
        </w:rPr>
        <w:t>draftCR</w:t>
      </w:r>
      <w:proofErr w:type="spellEnd"/>
      <w:r w:rsidRPr="000A4A98">
        <w:rPr>
          <w:rFonts w:ascii="Arial" w:hAnsi="Arial" w:cs="Arial"/>
          <w:b/>
          <w:sz w:val="24"/>
        </w:rPr>
        <w:t xml:space="preserve"> for TS 38.101-1 Con-current operation for NR-V2X</w:t>
      </w:r>
    </w:p>
    <w:p w14:paraId="7B05A7E6" w14:textId="77777777" w:rsidR="00D12247" w:rsidRDefault="00D12247" w:rsidP="00D1224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070D1B" w14:textId="77777777" w:rsidR="00D12247" w:rsidRDefault="00D12247" w:rsidP="00D12247">
      <w:pPr>
        <w:rPr>
          <w:rFonts w:ascii="Arial" w:hAnsi="Arial" w:cs="Arial"/>
          <w:b/>
        </w:rPr>
      </w:pPr>
      <w:r>
        <w:rPr>
          <w:rFonts w:ascii="Arial" w:hAnsi="Arial" w:cs="Arial"/>
          <w:b/>
        </w:rPr>
        <w:t xml:space="preserve">Discussion: </w:t>
      </w:r>
    </w:p>
    <w:p w14:paraId="608E83AC" w14:textId="77777777" w:rsidR="00D12247" w:rsidRDefault="00D12247" w:rsidP="00D12247">
      <w:r>
        <w:t>.</w:t>
      </w:r>
    </w:p>
    <w:p w14:paraId="138DED30" w14:textId="77777777" w:rsidR="000A4A98" w:rsidRDefault="000A4A98" w:rsidP="00D122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A4A98">
        <w:rPr>
          <w:rFonts w:ascii="Arial" w:hAnsi="Arial" w:cs="Arial"/>
          <w:b/>
          <w:highlight w:val="green"/>
        </w:rPr>
        <w:t>Endorsed.</w:t>
      </w:r>
    </w:p>
    <w:p w14:paraId="565E4688" w14:textId="1DD1C561" w:rsidR="00D12247" w:rsidRDefault="00D12247" w:rsidP="00D12247">
      <w:pPr>
        <w:rPr>
          <w:color w:val="993300"/>
          <w:u w:val="single"/>
        </w:rPr>
      </w:pPr>
    </w:p>
    <w:p w14:paraId="79C4C291" w14:textId="77777777" w:rsidR="00D12247" w:rsidRDefault="00D12247" w:rsidP="00D12247"/>
    <w:p w14:paraId="3157DDA1" w14:textId="77777777" w:rsidR="0090053B" w:rsidRDefault="0090053B" w:rsidP="0090053B">
      <w:pPr>
        <w:rPr>
          <w:rFonts w:ascii="Arial" w:hAnsi="Arial" w:cs="Arial"/>
          <w:b/>
          <w:sz w:val="24"/>
        </w:rPr>
      </w:pPr>
      <w:r>
        <w:rPr>
          <w:rFonts w:ascii="Arial" w:hAnsi="Arial" w:cs="Arial"/>
          <w:b/>
          <w:color w:val="0000FF"/>
          <w:sz w:val="24"/>
        </w:rPr>
        <w:t>R4-2002031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38.101-3 Con-current operation for NR-V2X</w:t>
      </w:r>
    </w:p>
    <w:p w14:paraId="12DE39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2D0C6" w14:textId="77777777" w:rsidR="0090053B" w:rsidRDefault="0090053B" w:rsidP="0090053B">
      <w:pPr>
        <w:rPr>
          <w:rFonts w:ascii="Arial" w:hAnsi="Arial" w:cs="Arial"/>
          <w:b/>
        </w:rPr>
      </w:pPr>
      <w:r>
        <w:rPr>
          <w:rFonts w:ascii="Arial" w:hAnsi="Arial" w:cs="Arial"/>
          <w:b/>
        </w:rPr>
        <w:t xml:space="preserve">Discussion: </w:t>
      </w:r>
    </w:p>
    <w:p w14:paraId="08502CB3" w14:textId="77777777" w:rsidR="0090053B" w:rsidRDefault="0090053B" w:rsidP="0090053B">
      <w:r>
        <w:t>.</w:t>
      </w:r>
    </w:p>
    <w:p w14:paraId="06CF90BE" w14:textId="626E0AA9" w:rsidR="0090053B" w:rsidRDefault="008525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R4-2002789.</w:t>
      </w:r>
    </w:p>
    <w:p w14:paraId="63F087F6" w14:textId="77777777" w:rsidR="0090053B" w:rsidRDefault="0090053B" w:rsidP="0090053B">
      <w:bookmarkStart w:id="296" w:name="_Toc32912899"/>
    </w:p>
    <w:p w14:paraId="23307898" w14:textId="5B63623F" w:rsidR="0085254A" w:rsidRDefault="0085254A" w:rsidP="0085254A">
      <w:pPr>
        <w:rPr>
          <w:rFonts w:ascii="Arial" w:hAnsi="Arial" w:cs="Arial"/>
          <w:b/>
          <w:sz w:val="24"/>
        </w:rPr>
      </w:pPr>
      <w:r w:rsidRPr="00B13F1E">
        <w:rPr>
          <w:rFonts w:ascii="Arial" w:hAnsi="Arial" w:cs="Arial"/>
          <w:b/>
          <w:color w:val="0000FF"/>
          <w:sz w:val="24"/>
        </w:rPr>
        <w:t>R4-2002789</w:t>
      </w:r>
      <w:r w:rsidRPr="00B13F1E">
        <w:rPr>
          <w:rFonts w:ascii="Arial" w:hAnsi="Arial" w:cs="Arial"/>
          <w:b/>
          <w:color w:val="0000FF"/>
          <w:sz w:val="24"/>
        </w:rPr>
        <w:tab/>
      </w:r>
      <w:proofErr w:type="spellStart"/>
      <w:r w:rsidRPr="00B13F1E">
        <w:rPr>
          <w:rFonts w:ascii="Arial" w:hAnsi="Arial" w:cs="Arial"/>
          <w:b/>
          <w:sz w:val="24"/>
        </w:rPr>
        <w:t>draftCR</w:t>
      </w:r>
      <w:proofErr w:type="spellEnd"/>
      <w:r w:rsidRPr="00B13F1E">
        <w:rPr>
          <w:rFonts w:ascii="Arial" w:hAnsi="Arial" w:cs="Arial"/>
          <w:b/>
          <w:sz w:val="24"/>
        </w:rPr>
        <w:t xml:space="preserve"> for TS 38.101-3 Con-current operation for NR-V2X</w:t>
      </w:r>
    </w:p>
    <w:p w14:paraId="158F28F3" w14:textId="77777777" w:rsidR="0085254A" w:rsidRDefault="0085254A" w:rsidP="0085254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2C1ED" w14:textId="77777777" w:rsidR="0085254A" w:rsidRDefault="0085254A" w:rsidP="0085254A">
      <w:pPr>
        <w:rPr>
          <w:rFonts w:ascii="Arial" w:hAnsi="Arial" w:cs="Arial"/>
          <w:b/>
        </w:rPr>
      </w:pPr>
      <w:r>
        <w:rPr>
          <w:rFonts w:ascii="Arial" w:hAnsi="Arial" w:cs="Arial"/>
          <w:b/>
        </w:rPr>
        <w:t xml:space="preserve">Discussion: </w:t>
      </w:r>
    </w:p>
    <w:p w14:paraId="40767E29" w14:textId="77777777" w:rsidR="0085254A" w:rsidRDefault="0085254A" w:rsidP="0085254A">
      <w:r>
        <w:t>.</w:t>
      </w:r>
    </w:p>
    <w:p w14:paraId="07453A20" w14:textId="77777777" w:rsidR="00B13F1E" w:rsidRDefault="00B13F1E" w:rsidP="008525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3F1E">
        <w:rPr>
          <w:rFonts w:ascii="Arial" w:hAnsi="Arial" w:cs="Arial"/>
          <w:b/>
          <w:highlight w:val="green"/>
        </w:rPr>
        <w:t>Endorsed.</w:t>
      </w:r>
    </w:p>
    <w:p w14:paraId="1CD2B54D" w14:textId="6DEF0FFC" w:rsidR="0085254A" w:rsidRDefault="0085254A" w:rsidP="0085254A">
      <w:pPr>
        <w:rPr>
          <w:color w:val="993300"/>
          <w:u w:val="single"/>
        </w:rPr>
      </w:pPr>
    </w:p>
    <w:p w14:paraId="5A820C9C" w14:textId="77777777" w:rsidR="0085254A" w:rsidRDefault="0085254A" w:rsidP="0085254A"/>
    <w:p w14:paraId="1D9CD863" w14:textId="77777777" w:rsidR="0090053B" w:rsidRDefault="0090053B" w:rsidP="0090053B">
      <w:pPr>
        <w:pStyle w:val="Heading5"/>
      </w:pPr>
      <w:r>
        <w:lastRenderedPageBreak/>
        <w:t>8.4.4.1</w:t>
      </w:r>
      <w:r>
        <w:tab/>
        <w:t>Transmitter characteristics [5G_V2X_NRSL-</w:t>
      </w:r>
      <w:proofErr w:type="gramStart"/>
      <w:r>
        <w:t>Core ]</w:t>
      </w:r>
      <w:bookmarkEnd w:id="296"/>
      <w:proofErr w:type="gramEnd"/>
    </w:p>
    <w:p w14:paraId="252616A6" w14:textId="77777777" w:rsidR="0090053B" w:rsidRDefault="0090053B" w:rsidP="0090053B"/>
    <w:p w14:paraId="413F9920" w14:textId="77777777" w:rsidR="0090053B" w:rsidRDefault="0090053B" w:rsidP="0090053B">
      <w:pPr>
        <w:rPr>
          <w:rFonts w:ascii="Arial" w:hAnsi="Arial" w:cs="Arial"/>
          <w:b/>
          <w:sz w:val="24"/>
        </w:rPr>
      </w:pPr>
      <w:r>
        <w:rPr>
          <w:rFonts w:ascii="Arial" w:hAnsi="Arial" w:cs="Arial"/>
          <w:b/>
          <w:color w:val="0000FF"/>
          <w:sz w:val="24"/>
        </w:rPr>
        <w:t>R4-2000702</w:t>
      </w:r>
      <w:r>
        <w:rPr>
          <w:rFonts w:ascii="Arial" w:hAnsi="Arial" w:cs="Arial"/>
          <w:b/>
          <w:color w:val="0000FF"/>
          <w:sz w:val="24"/>
        </w:rPr>
        <w:tab/>
      </w:r>
      <w:r>
        <w:rPr>
          <w:rFonts w:ascii="Arial" w:hAnsi="Arial" w:cs="Arial"/>
          <w:b/>
          <w:sz w:val="24"/>
        </w:rPr>
        <w:t>NR V2X UE RF requirements considerations</w:t>
      </w:r>
    </w:p>
    <w:p w14:paraId="3FE22AA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Futurewei</w:t>
      </w:r>
    </w:p>
    <w:p w14:paraId="628B3430" w14:textId="77777777" w:rsidR="0090053B" w:rsidRDefault="0090053B" w:rsidP="0090053B">
      <w:pPr>
        <w:rPr>
          <w:rFonts w:ascii="Arial" w:hAnsi="Arial" w:cs="Arial"/>
          <w:b/>
        </w:rPr>
      </w:pPr>
      <w:r>
        <w:rPr>
          <w:rFonts w:ascii="Arial" w:hAnsi="Arial" w:cs="Arial"/>
          <w:b/>
        </w:rPr>
        <w:t xml:space="preserve">Abstract: </w:t>
      </w:r>
    </w:p>
    <w:p w14:paraId="115E0861" w14:textId="77777777" w:rsidR="0090053B" w:rsidRDefault="0090053B" w:rsidP="0090053B">
      <w:r>
        <w:t xml:space="preserve">Discussion document </w:t>
      </w:r>
      <w:proofErr w:type="spellStart"/>
      <w:r>
        <w:t>analyzing</w:t>
      </w:r>
      <w:proofErr w:type="spellEnd"/>
      <w:r>
        <w:t xml:space="preserve"> consideration RF requirements</w:t>
      </w:r>
    </w:p>
    <w:p w14:paraId="5F743D24" w14:textId="77777777" w:rsidR="0090053B" w:rsidRDefault="0090053B" w:rsidP="0090053B">
      <w:pPr>
        <w:rPr>
          <w:rFonts w:ascii="Arial" w:hAnsi="Arial" w:cs="Arial"/>
          <w:b/>
        </w:rPr>
      </w:pPr>
      <w:r>
        <w:rPr>
          <w:rFonts w:ascii="Arial" w:hAnsi="Arial" w:cs="Arial"/>
          <w:b/>
        </w:rPr>
        <w:t xml:space="preserve">Discussion: </w:t>
      </w:r>
    </w:p>
    <w:p w14:paraId="095A67FF" w14:textId="77777777" w:rsidR="0090053B" w:rsidRDefault="0090053B" w:rsidP="0090053B">
      <w:r>
        <w:t>.</w:t>
      </w:r>
    </w:p>
    <w:p w14:paraId="27F7463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5453E9" w14:textId="4D7BF874" w:rsidR="0090053B" w:rsidRDefault="0090053B" w:rsidP="0090053B">
      <w:pPr>
        <w:rPr>
          <w:color w:val="993300"/>
          <w:u w:val="single"/>
        </w:rPr>
      </w:pPr>
    </w:p>
    <w:p w14:paraId="7A240D46" w14:textId="77777777" w:rsidR="0090053B" w:rsidRDefault="0090053B" w:rsidP="0090053B"/>
    <w:p w14:paraId="541E2B8B" w14:textId="77777777" w:rsidR="0090053B" w:rsidRDefault="0090053B" w:rsidP="0090053B">
      <w:pPr>
        <w:rPr>
          <w:rFonts w:ascii="Arial" w:hAnsi="Arial" w:cs="Arial"/>
          <w:b/>
          <w:sz w:val="24"/>
        </w:rPr>
      </w:pPr>
      <w:r>
        <w:rPr>
          <w:rFonts w:ascii="Arial" w:hAnsi="Arial" w:cs="Arial"/>
          <w:b/>
          <w:color w:val="0000FF"/>
          <w:sz w:val="24"/>
        </w:rPr>
        <w:t>R4-2000704</w:t>
      </w:r>
      <w:r>
        <w:rPr>
          <w:rFonts w:ascii="Arial" w:hAnsi="Arial" w:cs="Arial"/>
          <w:b/>
          <w:color w:val="0000FF"/>
          <w:sz w:val="24"/>
        </w:rPr>
        <w:tab/>
      </w:r>
      <w:r>
        <w:rPr>
          <w:rFonts w:ascii="Arial" w:hAnsi="Arial" w:cs="Arial"/>
          <w:b/>
          <w:sz w:val="24"/>
        </w:rPr>
        <w:t>On Simultaneous Transmission of PSFCH</w:t>
      </w:r>
    </w:p>
    <w:p w14:paraId="247949B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14:paraId="5C0EB41F" w14:textId="77777777" w:rsidR="0090053B" w:rsidRDefault="0090053B" w:rsidP="0090053B">
      <w:pPr>
        <w:rPr>
          <w:rFonts w:ascii="Arial" w:hAnsi="Arial" w:cs="Arial"/>
          <w:b/>
        </w:rPr>
      </w:pPr>
      <w:r>
        <w:rPr>
          <w:rFonts w:ascii="Arial" w:hAnsi="Arial" w:cs="Arial"/>
          <w:b/>
        </w:rPr>
        <w:t xml:space="preserve">Abstract: </w:t>
      </w:r>
    </w:p>
    <w:p w14:paraId="3B20E8A5" w14:textId="77777777" w:rsidR="0090053B" w:rsidRDefault="0090053B" w:rsidP="0090053B">
      <w:r>
        <w:t>On Simultaneous Transmission of PSFCH</w:t>
      </w:r>
    </w:p>
    <w:p w14:paraId="7889E48B" w14:textId="77777777" w:rsidR="0090053B" w:rsidRDefault="0090053B" w:rsidP="0090053B">
      <w:pPr>
        <w:rPr>
          <w:rFonts w:ascii="Arial" w:hAnsi="Arial" w:cs="Arial"/>
          <w:b/>
        </w:rPr>
      </w:pPr>
      <w:r>
        <w:rPr>
          <w:rFonts w:ascii="Arial" w:hAnsi="Arial" w:cs="Arial"/>
          <w:b/>
        </w:rPr>
        <w:t xml:space="preserve">Discussion: </w:t>
      </w:r>
    </w:p>
    <w:p w14:paraId="5D11AA32" w14:textId="77777777" w:rsidR="0090053B" w:rsidRDefault="0090053B" w:rsidP="0090053B">
      <w:r>
        <w:t>.</w:t>
      </w:r>
    </w:p>
    <w:p w14:paraId="74A5523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B2A31" w14:textId="1CAEB012" w:rsidR="0090053B" w:rsidRDefault="0090053B" w:rsidP="0090053B">
      <w:pPr>
        <w:rPr>
          <w:color w:val="993300"/>
          <w:u w:val="single"/>
        </w:rPr>
      </w:pPr>
    </w:p>
    <w:p w14:paraId="6C4E4E19" w14:textId="77777777" w:rsidR="0090053B" w:rsidRDefault="0090053B" w:rsidP="0090053B"/>
    <w:p w14:paraId="13170D0C" w14:textId="77777777" w:rsidR="0090053B" w:rsidRDefault="0090053B" w:rsidP="0090053B">
      <w:pPr>
        <w:rPr>
          <w:rFonts w:ascii="Arial" w:hAnsi="Arial" w:cs="Arial"/>
          <w:b/>
          <w:sz w:val="24"/>
        </w:rPr>
      </w:pPr>
      <w:r>
        <w:rPr>
          <w:rFonts w:ascii="Arial" w:hAnsi="Arial" w:cs="Arial"/>
          <w:b/>
          <w:color w:val="0000FF"/>
          <w:sz w:val="24"/>
        </w:rPr>
        <w:t>R4-2000705</w:t>
      </w:r>
      <w:r>
        <w:rPr>
          <w:rFonts w:ascii="Arial" w:hAnsi="Arial" w:cs="Arial"/>
          <w:b/>
          <w:color w:val="0000FF"/>
          <w:sz w:val="24"/>
        </w:rPr>
        <w:tab/>
      </w:r>
      <w:r>
        <w:rPr>
          <w:rFonts w:ascii="Arial" w:hAnsi="Arial" w:cs="Arial"/>
          <w:b/>
          <w:sz w:val="24"/>
        </w:rPr>
        <w:t>On UL-SL Prioritization</w:t>
      </w:r>
    </w:p>
    <w:p w14:paraId="765C317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14:paraId="49E38816" w14:textId="77777777" w:rsidR="0090053B" w:rsidRDefault="0090053B" w:rsidP="0090053B">
      <w:pPr>
        <w:rPr>
          <w:rFonts w:ascii="Arial" w:hAnsi="Arial" w:cs="Arial"/>
          <w:b/>
        </w:rPr>
      </w:pPr>
      <w:r>
        <w:rPr>
          <w:rFonts w:ascii="Arial" w:hAnsi="Arial" w:cs="Arial"/>
          <w:b/>
        </w:rPr>
        <w:t xml:space="preserve">Abstract: </w:t>
      </w:r>
    </w:p>
    <w:p w14:paraId="38E8A19D" w14:textId="77777777" w:rsidR="0090053B" w:rsidRDefault="0090053B" w:rsidP="0090053B">
      <w:r>
        <w:t>On UL-SL Prioritization</w:t>
      </w:r>
    </w:p>
    <w:p w14:paraId="4F8CD3E8" w14:textId="77777777" w:rsidR="0090053B" w:rsidRDefault="0090053B" w:rsidP="0090053B">
      <w:pPr>
        <w:rPr>
          <w:rFonts w:ascii="Arial" w:hAnsi="Arial" w:cs="Arial"/>
          <w:b/>
        </w:rPr>
      </w:pPr>
      <w:r>
        <w:rPr>
          <w:rFonts w:ascii="Arial" w:hAnsi="Arial" w:cs="Arial"/>
          <w:b/>
        </w:rPr>
        <w:t xml:space="preserve">Discussion: </w:t>
      </w:r>
    </w:p>
    <w:p w14:paraId="68AA5D3F" w14:textId="77777777" w:rsidR="0090053B" w:rsidRDefault="0090053B" w:rsidP="0090053B">
      <w:r>
        <w:t>.</w:t>
      </w:r>
    </w:p>
    <w:p w14:paraId="35B5EF35"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81E4A" w14:textId="451AF1AA" w:rsidR="0090053B" w:rsidRDefault="0090053B" w:rsidP="0090053B">
      <w:pPr>
        <w:rPr>
          <w:color w:val="993300"/>
          <w:u w:val="single"/>
        </w:rPr>
      </w:pPr>
    </w:p>
    <w:p w14:paraId="1A3EE603" w14:textId="77777777" w:rsidR="0090053B" w:rsidRDefault="0090053B" w:rsidP="0090053B"/>
    <w:p w14:paraId="7A0AAE91" w14:textId="77777777" w:rsidR="0090053B" w:rsidRDefault="0090053B" w:rsidP="0090053B">
      <w:pPr>
        <w:rPr>
          <w:rFonts w:ascii="Arial" w:hAnsi="Arial" w:cs="Arial"/>
          <w:b/>
          <w:sz w:val="24"/>
        </w:rPr>
      </w:pPr>
      <w:r>
        <w:rPr>
          <w:rFonts w:ascii="Arial" w:hAnsi="Arial" w:cs="Arial"/>
          <w:b/>
          <w:color w:val="0000FF"/>
          <w:sz w:val="24"/>
        </w:rPr>
        <w:t>R4-2001079</w:t>
      </w:r>
      <w:r>
        <w:rPr>
          <w:rFonts w:ascii="Arial" w:hAnsi="Arial" w:cs="Arial"/>
          <w:b/>
          <w:color w:val="0000FF"/>
          <w:sz w:val="24"/>
        </w:rPr>
        <w:tab/>
      </w:r>
      <w:r>
        <w:rPr>
          <w:rFonts w:ascii="Arial" w:hAnsi="Arial" w:cs="Arial"/>
          <w:b/>
          <w:sz w:val="24"/>
        </w:rPr>
        <w:t>[V2X] TP on PSFCH MPR requirements for NR V2X in band n47</w:t>
      </w:r>
    </w:p>
    <w:p w14:paraId="06D7FAB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B9489F" w14:textId="77777777" w:rsidR="0090053B" w:rsidRDefault="0090053B" w:rsidP="0090053B">
      <w:pPr>
        <w:rPr>
          <w:rFonts w:ascii="Arial" w:hAnsi="Arial" w:cs="Arial"/>
          <w:b/>
        </w:rPr>
      </w:pPr>
      <w:r>
        <w:rPr>
          <w:rFonts w:ascii="Arial" w:hAnsi="Arial" w:cs="Arial"/>
          <w:b/>
        </w:rPr>
        <w:lastRenderedPageBreak/>
        <w:t xml:space="preserve">Discussion: </w:t>
      </w:r>
    </w:p>
    <w:p w14:paraId="2D23B9F4" w14:textId="77777777" w:rsidR="0090053B" w:rsidRDefault="0090053B" w:rsidP="0090053B">
      <w:r>
        <w:t>.</w:t>
      </w:r>
    </w:p>
    <w:p w14:paraId="476E3E21"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A19656" w14:textId="573C82AE" w:rsidR="0090053B" w:rsidRDefault="0090053B" w:rsidP="0090053B">
      <w:pPr>
        <w:rPr>
          <w:color w:val="993300"/>
          <w:u w:val="single"/>
        </w:rPr>
      </w:pPr>
    </w:p>
    <w:p w14:paraId="28115323" w14:textId="77777777" w:rsidR="0090053B" w:rsidRDefault="0090053B" w:rsidP="0090053B"/>
    <w:p w14:paraId="3BAF1CCA" w14:textId="77777777" w:rsidR="0090053B" w:rsidRDefault="0090053B" w:rsidP="0090053B">
      <w:pPr>
        <w:rPr>
          <w:rFonts w:ascii="Arial" w:hAnsi="Arial" w:cs="Arial"/>
          <w:b/>
          <w:sz w:val="24"/>
        </w:rPr>
      </w:pPr>
      <w:r>
        <w:rPr>
          <w:rFonts w:ascii="Arial" w:hAnsi="Arial" w:cs="Arial"/>
          <w:b/>
          <w:color w:val="0000FF"/>
          <w:sz w:val="24"/>
        </w:rPr>
        <w:t>R4-2001080</w:t>
      </w:r>
      <w:r>
        <w:rPr>
          <w:rFonts w:ascii="Arial" w:hAnsi="Arial" w:cs="Arial"/>
          <w:b/>
          <w:color w:val="0000FF"/>
          <w:sz w:val="24"/>
        </w:rPr>
        <w:tab/>
      </w:r>
      <w:r>
        <w:rPr>
          <w:rFonts w:ascii="Arial" w:hAnsi="Arial" w:cs="Arial"/>
          <w:b/>
          <w:sz w:val="24"/>
        </w:rPr>
        <w:t>[V2X] MPR simulation results for PC3 NR V2X in band n47</w:t>
      </w:r>
    </w:p>
    <w:p w14:paraId="47F0384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C19" w14:textId="77777777" w:rsidR="0090053B" w:rsidRDefault="0090053B" w:rsidP="0090053B">
      <w:pPr>
        <w:rPr>
          <w:rFonts w:ascii="Arial" w:hAnsi="Arial" w:cs="Arial"/>
          <w:b/>
        </w:rPr>
      </w:pPr>
      <w:r>
        <w:rPr>
          <w:rFonts w:ascii="Arial" w:hAnsi="Arial" w:cs="Arial"/>
          <w:b/>
        </w:rPr>
        <w:t xml:space="preserve">Discussion: </w:t>
      </w:r>
    </w:p>
    <w:p w14:paraId="79F90B49" w14:textId="77777777" w:rsidR="0090053B" w:rsidRDefault="0090053B" w:rsidP="0090053B">
      <w:r>
        <w:t>.</w:t>
      </w:r>
    </w:p>
    <w:p w14:paraId="0D5DA562"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32F869" w14:textId="4E903568" w:rsidR="0090053B" w:rsidRDefault="0090053B" w:rsidP="0090053B">
      <w:pPr>
        <w:rPr>
          <w:color w:val="993300"/>
          <w:u w:val="single"/>
        </w:rPr>
      </w:pPr>
    </w:p>
    <w:p w14:paraId="5870CEF3" w14:textId="77777777" w:rsidR="0090053B" w:rsidRDefault="0090053B" w:rsidP="0090053B"/>
    <w:p w14:paraId="7AC03550" w14:textId="77777777" w:rsidR="0090053B" w:rsidRDefault="0090053B" w:rsidP="0090053B">
      <w:pPr>
        <w:rPr>
          <w:rFonts w:ascii="Arial" w:hAnsi="Arial" w:cs="Arial"/>
          <w:b/>
          <w:sz w:val="24"/>
        </w:rPr>
      </w:pPr>
      <w:r>
        <w:rPr>
          <w:rFonts w:ascii="Arial" w:hAnsi="Arial" w:cs="Arial"/>
          <w:b/>
          <w:color w:val="0000FF"/>
          <w:sz w:val="24"/>
        </w:rPr>
        <w:t>R4-2001081</w:t>
      </w:r>
      <w:r>
        <w:rPr>
          <w:rFonts w:ascii="Arial" w:hAnsi="Arial" w:cs="Arial"/>
          <w:b/>
          <w:color w:val="0000FF"/>
          <w:sz w:val="24"/>
        </w:rPr>
        <w:tab/>
      </w:r>
      <w:r>
        <w:rPr>
          <w:rFonts w:ascii="Arial" w:hAnsi="Arial" w:cs="Arial"/>
          <w:b/>
          <w:sz w:val="24"/>
        </w:rPr>
        <w:t>[V2X] MPR simulation results for PC2 NR V2X in band n47</w:t>
      </w:r>
    </w:p>
    <w:p w14:paraId="3ACA33A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B5AD0" w14:textId="77777777" w:rsidR="0090053B" w:rsidRDefault="0090053B" w:rsidP="0090053B">
      <w:pPr>
        <w:rPr>
          <w:rFonts w:ascii="Arial" w:hAnsi="Arial" w:cs="Arial"/>
          <w:b/>
        </w:rPr>
      </w:pPr>
      <w:r>
        <w:rPr>
          <w:rFonts w:ascii="Arial" w:hAnsi="Arial" w:cs="Arial"/>
          <w:b/>
        </w:rPr>
        <w:t xml:space="preserve">Discussion: </w:t>
      </w:r>
    </w:p>
    <w:p w14:paraId="6C47C7A9" w14:textId="77777777" w:rsidR="0090053B" w:rsidRDefault="0090053B" w:rsidP="0090053B">
      <w:r>
        <w:t>.</w:t>
      </w:r>
    </w:p>
    <w:p w14:paraId="6353E84A"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38007" w14:textId="4428911D" w:rsidR="0090053B" w:rsidRDefault="0090053B" w:rsidP="0090053B">
      <w:pPr>
        <w:rPr>
          <w:color w:val="993300"/>
          <w:u w:val="single"/>
        </w:rPr>
      </w:pPr>
    </w:p>
    <w:p w14:paraId="1F135A19" w14:textId="77777777" w:rsidR="0090053B" w:rsidRDefault="0090053B" w:rsidP="0090053B"/>
    <w:p w14:paraId="4474247C" w14:textId="77777777" w:rsidR="0090053B" w:rsidRDefault="0090053B" w:rsidP="0090053B">
      <w:pPr>
        <w:rPr>
          <w:rFonts w:ascii="Arial" w:hAnsi="Arial" w:cs="Arial"/>
          <w:b/>
          <w:sz w:val="24"/>
        </w:rPr>
      </w:pPr>
      <w:r>
        <w:rPr>
          <w:rFonts w:ascii="Arial" w:hAnsi="Arial" w:cs="Arial"/>
          <w:b/>
          <w:color w:val="0000FF"/>
          <w:sz w:val="24"/>
        </w:rPr>
        <w:t>R4-2001082</w:t>
      </w:r>
      <w:r>
        <w:rPr>
          <w:rFonts w:ascii="Arial" w:hAnsi="Arial" w:cs="Arial"/>
          <w:b/>
          <w:color w:val="0000FF"/>
          <w:sz w:val="24"/>
        </w:rPr>
        <w:tab/>
      </w:r>
      <w:r>
        <w:rPr>
          <w:rFonts w:ascii="Arial" w:hAnsi="Arial" w:cs="Arial"/>
          <w:b/>
          <w:sz w:val="24"/>
        </w:rPr>
        <w:t>[V2X] TP to update MPR simulation assumption for NR V2X in band n47</w:t>
      </w:r>
    </w:p>
    <w:p w14:paraId="36A873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D6A42" w14:textId="77777777" w:rsidR="0090053B" w:rsidRDefault="0090053B" w:rsidP="0090053B">
      <w:pPr>
        <w:rPr>
          <w:rFonts w:ascii="Arial" w:hAnsi="Arial" w:cs="Arial"/>
          <w:b/>
        </w:rPr>
      </w:pPr>
      <w:r>
        <w:rPr>
          <w:rFonts w:ascii="Arial" w:hAnsi="Arial" w:cs="Arial"/>
          <w:b/>
        </w:rPr>
        <w:t xml:space="preserve">Discussion: </w:t>
      </w:r>
    </w:p>
    <w:p w14:paraId="3B925A31" w14:textId="77777777" w:rsidR="0090053B" w:rsidRDefault="0090053B" w:rsidP="0090053B">
      <w:r>
        <w:t>.</w:t>
      </w:r>
    </w:p>
    <w:p w14:paraId="71ECE09A"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AD926" w14:textId="09F4083E" w:rsidR="0090053B" w:rsidRDefault="0090053B" w:rsidP="0090053B">
      <w:pPr>
        <w:rPr>
          <w:color w:val="993300"/>
          <w:u w:val="single"/>
        </w:rPr>
      </w:pPr>
    </w:p>
    <w:p w14:paraId="67896E5A" w14:textId="77777777" w:rsidR="0090053B" w:rsidRDefault="0090053B" w:rsidP="0090053B"/>
    <w:p w14:paraId="1E5B7419" w14:textId="77777777" w:rsidR="0090053B" w:rsidRDefault="0090053B" w:rsidP="0090053B">
      <w:pPr>
        <w:rPr>
          <w:rFonts w:ascii="Arial" w:hAnsi="Arial" w:cs="Arial"/>
          <w:b/>
          <w:sz w:val="24"/>
        </w:rPr>
      </w:pPr>
      <w:r>
        <w:rPr>
          <w:rFonts w:ascii="Arial" w:hAnsi="Arial" w:cs="Arial"/>
          <w:b/>
          <w:color w:val="0000FF"/>
          <w:sz w:val="24"/>
        </w:rPr>
        <w:t>R4-2001083</w:t>
      </w:r>
      <w:r>
        <w:rPr>
          <w:rFonts w:ascii="Arial" w:hAnsi="Arial" w:cs="Arial"/>
          <w:b/>
          <w:color w:val="0000FF"/>
          <w:sz w:val="24"/>
        </w:rPr>
        <w:tab/>
      </w:r>
      <w:r>
        <w:rPr>
          <w:rFonts w:ascii="Arial" w:hAnsi="Arial" w:cs="Arial"/>
          <w:b/>
          <w:sz w:val="24"/>
        </w:rPr>
        <w:t>[V2X] TP on MPR requirements for PC3 NR V2X in band n47</w:t>
      </w:r>
    </w:p>
    <w:p w14:paraId="3581B12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62FB6" w14:textId="77777777" w:rsidR="0090053B" w:rsidRDefault="0090053B" w:rsidP="0090053B">
      <w:pPr>
        <w:rPr>
          <w:rFonts w:ascii="Arial" w:hAnsi="Arial" w:cs="Arial"/>
          <w:b/>
        </w:rPr>
      </w:pPr>
      <w:r>
        <w:rPr>
          <w:rFonts w:ascii="Arial" w:hAnsi="Arial" w:cs="Arial"/>
          <w:b/>
        </w:rPr>
        <w:t xml:space="preserve">Discussion: </w:t>
      </w:r>
    </w:p>
    <w:p w14:paraId="10112D57" w14:textId="77777777" w:rsidR="0090053B" w:rsidRDefault="0090053B" w:rsidP="0090053B">
      <w:r>
        <w:t>.</w:t>
      </w:r>
    </w:p>
    <w:p w14:paraId="480CEABE"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51C5F" w14:textId="44D55AE5" w:rsidR="0090053B" w:rsidRDefault="0090053B" w:rsidP="0090053B">
      <w:pPr>
        <w:rPr>
          <w:color w:val="993300"/>
          <w:u w:val="single"/>
        </w:rPr>
      </w:pPr>
    </w:p>
    <w:p w14:paraId="251E6A70" w14:textId="77777777" w:rsidR="0090053B" w:rsidRDefault="0090053B" w:rsidP="0090053B"/>
    <w:p w14:paraId="1AE62355" w14:textId="77777777" w:rsidR="0090053B" w:rsidRDefault="0090053B" w:rsidP="0090053B">
      <w:pPr>
        <w:rPr>
          <w:rFonts w:ascii="Arial" w:hAnsi="Arial" w:cs="Arial"/>
          <w:b/>
          <w:sz w:val="24"/>
        </w:rPr>
      </w:pPr>
      <w:r>
        <w:rPr>
          <w:rFonts w:ascii="Arial" w:hAnsi="Arial" w:cs="Arial"/>
          <w:b/>
          <w:color w:val="0000FF"/>
          <w:sz w:val="24"/>
        </w:rPr>
        <w:t>R4-2001084</w:t>
      </w:r>
      <w:r>
        <w:rPr>
          <w:rFonts w:ascii="Arial" w:hAnsi="Arial" w:cs="Arial"/>
          <w:b/>
          <w:color w:val="0000FF"/>
          <w:sz w:val="24"/>
        </w:rPr>
        <w:tab/>
      </w:r>
      <w:r>
        <w:rPr>
          <w:rFonts w:ascii="Arial" w:hAnsi="Arial" w:cs="Arial"/>
          <w:b/>
          <w:sz w:val="24"/>
        </w:rPr>
        <w:t>[V2X] TP on RF requirements for PC2 NR V2X UE in band n47</w:t>
      </w:r>
    </w:p>
    <w:p w14:paraId="09E622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1479E" w14:textId="77777777" w:rsidR="0090053B" w:rsidRDefault="0090053B" w:rsidP="0090053B">
      <w:pPr>
        <w:rPr>
          <w:rFonts w:ascii="Arial" w:hAnsi="Arial" w:cs="Arial"/>
          <w:b/>
        </w:rPr>
      </w:pPr>
      <w:r>
        <w:rPr>
          <w:rFonts w:ascii="Arial" w:hAnsi="Arial" w:cs="Arial"/>
          <w:b/>
        </w:rPr>
        <w:t xml:space="preserve">Discussion: </w:t>
      </w:r>
    </w:p>
    <w:p w14:paraId="63B566FE" w14:textId="77777777" w:rsidR="0090053B" w:rsidRDefault="0090053B" w:rsidP="0090053B">
      <w:r>
        <w:t>.</w:t>
      </w:r>
    </w:p>
    <w:p w14:paraId="344121DD"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CFC02" w14:textId="4C6AB225" w:rsidR="0090053B" w:rsidRDefault="0090053B" w:rsidP="0090053B">
      <w:pPr>
        <w:rPr>
          <w:color w:val="993300"/>
          <w:u w:val="single"/>
        </w:rPr>
      </w:pPr>
    </w:p>
    <w:p w14:paraId="5B9CBB7B" w14:textId="77777777" w:rsidR="0090053B" w:rsidRDefault="0090053B" w:rsidP="0090053B"/>
    <w:p w14:paraId="26D146F6" w14:textId="77777777" w:rsidR="0090053B" w:rsidRDefault="0090053B" w:rsidP="0090053B">
      <w:pPr>
        <w:rPr>
          <w:rFonts w:ascii="Arial" w:hAnsi="Arial" w:cs="Arial"/>
          <w:b/>
          <w:sz w:val="24"/>
        </w:rPr>
      </w:pPr>
      <w:r>
        <w:rPr>
          <w:rFonts w:ascii="Arial" w:hAnsi="Arial" w:cs="Arial"/>
          <w:b/>
          <w:color w:val="0000FF"/>
          <w:sz w:val="24"/>
        </w:rPr>
        <w:t>R4-2001085</w:t>
      </w:r>
      <w:r>
        <w:rPr>
          <w:rFonts w:ascii="Arial" w:hAnsi="Arial" w:cs="Arial"/>
          <w:b/>
          <w:color w:val="0000FF"/>
          <w:sz w:val="24"/>
        </w:rPr>
        <w:tab/>
      </w:r>
      <w:r>
        <w:rPr>
          <w:rFonts w:ascii="Arial" w:hAnsi="Arial" w:cs="Arial"/>
          <w:b/>
          <w:sz w:val="24"/>
        </w:rPr>
        <w:t>[V2X] TP on S-SSB MPR requirements for NR V2X in band n47</w:t>
      </w:r>
    </w:p>
    <w:p w14:paraId="459C06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A4891" w14:textId="77777777" w:rsidR="0090053B" w:rsidRDefault="0090053B" w:rsidP="0090053B">
      <w:pPr>
        <w:rPr>
          <w:rFonts w:ascii="Arial" w:hAnsi="Arial" w:cs="Arial"/>
          <w:b/>
        </w:rPr>
      </w:pPr>
      <w:r>
        <w:rPr>
          <w:rFonts w:ascii="Arial" w:hAnsi="Arial" w:cs="Arial"/>
          <w:b/>
        </w:rPr>
        <w:t xml:space="preserve">Discussion: </w:t>
      </w:r>
    </w:p>
    <w:p w14:paraId="3E7E8AFD" w14:textId="77777777" w:rsidR="0090053B" w:rsidRDefault="0090053B" w:rsidP="0090053B">
      <w:r>
        <w:t>.</w:t>
      </w:r>
    </w:p>
    <w:p w14:paraId="59A87A4B"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DB1D" w14:textId="0820494B" w:rsidR="0090053B" w:rsidRDefault="0090053B" w:rsidP="0090053B">
      <w:pPr>
        <w:rPr>
          <w:color w:val="993300"/>
          <w:u w:val="single"/>
        </w:rPr>
      </w:pPr>
    </w:p>
    <w:p w14:paraId="77309AC8" w14:textId="77777777" w:rsidR="0090053B" w:rsidRDefault="0090053B" w:rsidP="0090053B"/>
    <w:p w14:paraId="1EAEF427" w14:textId="77777777" w:rsidR="0090053B" w:rsidRDefault="0090053B" w:rsidP="0090053B">
      <w:pPr>
        <w:rPr>
          <w:rFonts w:ascii="Arial" w:hAnsi="Arial" w:cs="Arial"/>
          <w:b/>
          <w:sz w:val="24"/>
        </w:rPr>
      </w:pPr>
      <w:r>
        <w:rPr>
          <w:rFonts w:ascii="Arial" w:hAnsi="Arial" w:cs="Arial"/>
          <w:b/>
          <w:color w:val="0000FF"/>
          <w:sz w:val="24"/>
        </w:rPr>
        <w:t>R4-2001216</w:t>
      </w:r>
      <w:r>
        <w:rPr>
          <w:rFonts w:ascii="Arial" w:hAnsi="Arial" w:cs="Arial"/>
          <w:b/>
          <w:color w:val="0000FF"/>
          <w:sz w:val="24"/>
        </w:rPr>
        <w:tab/>
      </w:r>
      <w:r>
        <w:rPr>
          <w:rFonts w:ascii="Arial" w:hAnsi="Arial" w:cs="Arial"/>
          <w:b/>
          <w:sz w:val="24"/>
        </w:rPr>
        <w:t xml:space="preserve">TP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38D93B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00D189ED" w14:textId="77777777" w:rsidR="0090053B" w:rsidRDefault="0090053B" w:rsidP="0090053B">
      <w:pPr>
        <w:rPr>
          <w:rFonts w:ascii="Arial" w:hAnsi="Arial" w:cs="Arial"/>
          <w:b/>
        </w:rPr>
      </w:pPr>
      <w:r>
        <w:rPr>
          <w:rFonts w:ascii="Arial" w:hAnsi="Arial" w:cs="Arial"/>
          <w:b/>
        </w:rPr>
        <w:t xml:space="preserve">Discussion: </w:t>
      </w:r>
    </w:p>
    <w:p w14:paraId="01A4F4EF" w14:textId="77777777" w:rsidR="0090053B" w:rsidRDefault="0090053B" w:rsidP="0090053B">
      <w:r>
        <w:t>.</w:t>
      </w:r>
    </w:p>
    <w:p w14:paraId="30553245" w14:textId="6C93C839" w:rsidR="0090053B" w:rsidRDefault="00B870C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R4-2002785.</w:t>
      </w:r>
    </w:p>
    <w:p w14:paraId="4F763DF1" w14:textId="77777777" w:rsidR="0090053B" w:rsidRDefault="0090053B" w:rsidP="0090053B"/>
    <w:p w14:paraId="1CFB0204" w14:textId="523EC478" w:rsidR="00B870CF" w:rsidRDefault="00B870CF" w:rsidP="00B870CF">
      <w:pPr>
        <w:rPr>
          <w:rFonts w:ascii="Arial" w:hAnsi="Arial" w:cs="Arial"/>
          <w:b/>
          <w:sz w:val="24"/>
        </w:rPr>
      </w:pPr>
      <w:r w:rsidRPr="009F0480">
        <w:rPr>
          <w:rFonts w:ascii="Arial" w:hAnsi="Arial" w:cs="Arial"/>
          <w:b/>
          <w:color w:val="0000FF"/>
          <w:sz w:val="24"/>
        </w:rPr>
        <w:t>R4-2002785</w:t>
      </w:r>
      <w:r w:rsidRPr="009F0480">
        <w:rPr>
          <w:rFonts w:ascii="Arial" w:hAnsi="Arial" w:cs="Arial"/>
          <w:b/>
          <w:color w:val="0000FF"/>
          <w:sz w:val="24"/>
        </w:rPr>
        <w:tab/>
      </w:r>
      <w:r w:rsidRPr="009F0480">
        <w:rPr>
          <w:rFonts w:ascii="Arial" w:hAnsi="Arial" w:cs="Arial"/>
          <w:b/>
          <w:sz w:val="24"/>
        </w:rPr>
        <w:t xml:space="preserve">TP on additional </w:t>
      </w:r>
      <w:proofErr w:type="gramStart"/>
      <w:r w:rsidRPr="009F0480">
        <w:rPr>
          <w:rFonts w:ascii="Arial" w:hAnsi="Arial" w:cs="Arial"/>
          <w:b/>
          <w:sz w:val="24"/>
        </w:rPr>
        <w:t>On</w:t>
      </w:r>
      <w:proofErr w:type="gramEnd"/>
      <w:r w:rsidRPr="009F0480">
        <w:rPr>
          <w:rFonts w:ascii="Arial" w:hAnsi="Arial" w:cs="Arial"/>
          <w:b/>
          <w:sz w:val="24"/>
        </w:rPr>
        <w:t>/OFF Switching Time Mask for TDM operation</w:t>
      </w:r>
      <w:r>
        <w:rPr>
          <w:rFonts w:ascii="Arial" w:hAnsi="Arial" w:cs="Arial"/>
          <w:b/>
          <w:sz w:val="24"/>
        </w:rPr>
        <w:t xml:space="preserve"> between LTE SL and NR SL at n47</w:t>
      </w:r>
    </w:p>
    <w:p w14:paraId="64891683" w14:textId="77777777" w:rsidR="00B870CF" w:rsidRDefault="00B870CF" w:rsidP="00B870C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A318F3B" w14:textId="77777777" w:rsidR="00B870CF" w:rsidRDefault="00B870CF" w:rsidP="00B870CF">
      <w:pPr>
        <w:rPr>
          <w:rFonts w:ascii="Arial" w:hAnsi="Arial" w:cs="Arial"/>
          <w:b/>
        </w:rPr>
      </w:pPr>
      <w:r>
        <w:rPr>
          <w:rFonts w:ascii="Arial" w:hAnsi="Arial" w:cs="Arial"/>
          <w:b/>
        </w:rPr>
        <w:t xml:space="preserve">Discussion: </w:t>
      </w:r>
    </w:p>
    <w:p w14:paraId="5A50BCFF" w14:textId="77777777" w:rsidR="00B870CF" w:rsidRDefault="00B870CF" w:rsidP="00B870CF">
      <w:r>
        <w:t>.</w:t>
      </w:r>
    </w:p>
    <w:p w14:paraId="16865D5A" w14:textId="77777777" w:rsidR="009F0480" w:rsidRDefault="009F0480" w:rsidP="00B870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480">
        <w:rPr>
          <w:rFonts w:ascii="Arial" w:hAnsi="Arial" w:cs="Arial"/>
          <w:b/>
          <w:highlight w:val="green"/>
        </w:rPr>
        <w:t>Approved.</w:t>
      </w:r>
    </w:p>
    <w:p w14:paraId="666F787F" w14:textId="4169E516" w:rsidR="00B870CF" w:rsidRDefault="00B870CF" w:rsidP="00B870CF">
      <w:pPr>
        <w:rPr>
          <w:color w:val="993300"/>
          <w:u w:val="single"/>
        </w:rPr>
      </w:pPr>
    </w:p>
    <w:p w14:paraId="5D6E959F" w14:textId="77777777" w:rsidR="00B870CF" w:rsidRDefault="00B870CF" w:rsidP="00B870CF"/>
    <w:p w14:paraId="063332F0" w14:textId="77777777" w:rsidR="0090053B" w:rsidRDefault="0090053B" w:rsidP="0090053B">
      <w:pPr>
        <w:rPr>
          <w:rFonts w:ascii="Arial" w:hAnsi="Arial" w:cs="Arial"/>
          <w:b/>
          <w:sz w:val="24"/>
        </w:rPr>
      </w:pPr>
      <w:r>
        <w:rPr>
          <w:rFonts w:ascii="Arial" w:hAnsi="Arial" w:cs="Arial"/>
          <w:b/>
          <w:color w:val="0000FF"/>
          <w:sz w:val="24"/>
        </w:rPr>
        <w:lastRenderedPageBreak/>
        <w:t>R4-2001217</w:t>
      </w:r>
      <w:r>
        <w:rPr>
          <w:rFonts w:ascii="Arial" w:hAnsi="Arial" w:cs="Arial"/>
          <w:b/>
          <w:color w:val="0000FF"/>
          <w:sz w:val="24"/>
        </w:rPr>
        <w:tab/>
      </w:r>
      <w:r>
        <w:rPr>
          <w:rFonts w:ascii="Arial" w:hAnsi="Arial" w:cs="Arial"/>
          <w:b/>
          <w:sz w:val="24"/>
        </w:rPr>
        <w:t>Draft CR on NR V2X UE Transmitter requirements for single carrier</w:t>
      </w:r>
    </w:p>
    <w:p w14:paraId="7535DE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2E939F44" w14:textId="77777777" w:rsidR="0090053B" w:rsidRDefault="0090053B" w:rsidP="0090053B">
      <w:pPr>
        <w:rPr>
          <w:rFonts w:ascii="Arial" w:hAnsi="Arial" w:cs="Arial"/>
          <w:b/>
        </w:rPr>
      </w:pPr>
      <w:r>
        <w:rPr>
          <w:rFonts w:ascii="Arial" w:hAnsi="Arial" w:cs="Arial"/>
          <w:b/>
        </w:rPr>
        <w:t xml:space="preserve">Discussion: </w:t>
      </w:r>
    </w:p>
    <w:p w14:paraId="7051BCC1" w14:textId="77777777" w:rsidR="0090053B" w:rsidRDefault="0090053B" w:rsidP="0090053B">
      <w:r>
        <w:t>.</w:t>
      </w:r>
    </w:p>
    <w:p w14:paraId="0AC33C24" w14:textId="7A15A2F3" w:rsidR="0090053B" w:rsidRDefault="00713AC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R4-2002763.</w:t>
      </w:r>
    </w:p>
    <w:p w14:paraId="7EE6E6A6" w14:textId="77777777" w:rsidR="0090053B" w:rsidRDefault="0090053B" w:rsidP="0090053B"/>
    <w:p w14:paraId="09150D5A" w14:textId="73D67803" w:rsidR="00713AC0" w:rsidRDefault="00713AC0" w:rsidP="00713AC0">
      <w:pPr>
        <w:rPr>
          <w:rFonts w:ascii="Arial" w:hAnsi="Arial" w:cs="Arial"/>
          <w:b/>
          <w:sz w:val="24"/>
        </w:rPr>
      </w:pPr>
      <w:r w:rsidRPr="00175927">
        <w:rPr>
          <w:rFonts w:ascii="Arial" w:hAnsi="Arial" w:cs="Arial"/>
          <w:b/>
          <w:color w:val="0000FF"/>
          <w:sz w:val="24"/>
        </w:rPr>
        <w:t>R4-2002763</w:t>
      </w:r>
      <w:r w:rsidRPr="00175927">
        <w:rPr>
          <w:rFonts w:ascii="Arial" w:hAnsi="Arial" w:cs="Arial"/>
          <w:b/>
          <w:color w:val="0000FF"/>
          <w:sz w:val="24"/>
        </w:rPr>
        <w:tab/>
      </w:r>
      <w:r w:rsidRPr="00175927">
        <w:rPr>
          <w:rFonts w:ascii="Arial" w:hAnsi="Arial" w:cs="Arial"/>
          <w:b/>
          <w:sz w:val="24"/>
        </w:rPr>
        <w:t>Draft CR on NR V2X UE Transmitter requirements for single carrier</w:t>
      </w:r>
    </w:p>
    <w:p w14:paraId="07ADE2A8" w14:textId="77777777" w:rsidR="00713AC0" w:rsidRDefault="00713AC0" w:rsidP="0071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4DCF9E9" w14:textId="77777777" w:rsidR="00713AC0" w:rsidRDefault="00713AC0" w:rsidP="00713AC0">
      <w:pPr>
        <w:rPr>
          <w:rFonts w:ascii="Arial" w:hAnsi="Arial" w:cs="Arial"/>
          <w:b/>
        </w:rPr>
      </w:pPr>
      <w:r>
        <w:rPr>
          <w:rFonts w:ascii="Arial" w:hAnsi="Arial" w:cs="Arial"/>
          <w:b/>
        </w:rPr>
        <w:t xml:space="preserve">Discussion: </w:t>
      </w:r>
    </w:p>
    <w:p w14:paraId="10F4847F" w14:textId="77777777" w:rsidR="00175927" w:rsidRDefault="00175927" w:rsidP="00175927">
      <w:r>
        <w:t xml:space="preserve">Huawei: In general, we can accept to endorse the big draft CRs to have a baseline version to further check and merge, some open issues are still </w:t>
      </w:r>
      <w:proofErr w:type="gramStart"/>
      <w:r>
        <w:t>exist</w:t>
      </w:r>
      <w:proofErr w:type="gramEnd"/>
      <w:r>
        <w:t xml:space="preserve"> in the following </w:t>
      </w:r>
      <w:proofErr w:type="spellStart"/>
      <w:r>
        <w:t>tdocs</w:t>
      </w:r>
      <w:proofErr w:type="spellEnd"/>
      <w:r>
        <w:t>:</w:t>
      </w:r>
    </w:p>
    <w:p w14:paraId="0F8BB9F5" w14:textId="77777777" w:rsidR="00175927" w:rsidRDefault="00175927" w:rsidP="00175927">
      <w:r>
        <w:t>For R4-2002763 (Draft CR draft Tx)</w:t>
      </w:r>
    </w:p>
    <w:p w14:paraId="7E6999DB" w14:textId="77777777" w:rsidR="00175927" w:rsidRDefault="00175927" w:rsidP="00175927">
      <w:r>
        <w:t>•</w:t>
      </w:r>
      <w:r>
        <w:tab/>
        <w:t xml:space="preserve">NR n38 operates synchronous with </w:t>
      </w:r>
      <w:proofErr w:type="spellStart"/>
      <w:r>
        <w:t>Uu</w:t>
      </w:r>
      <w:proofErr w:type="spellEnd"/>
      <w:r>
        <w:t>, the sync mechanism should be further studied</w:t>
      </w:r>
    </w:p>
    <w:p w14:paraId="34406D0E" w14:textId="77777777" w:rsidR="00175927" w:rsidRDefault="00175927" w:rsidP="00175927">
      <w:r>
        <w:t>•</w:t>
      </w:r>
      <w:r>
        <w:tab/>
        <w:t xml:space="preserve">Channel raster </w:t>
      </w:r>
      <w:proofErr w:type="gramStart"/>
      <w:r>
        <w:t>still keeps</w:t>
      </w:r>
      <w:proofErr w:type="gramEnd"/>
      <w:r>
        <w:t xml:space="preserve"> 30kHz and 60kHz SCS</w:t>
      </w:r>
    </w:p>
    <w:p w14:paraId="26A48DBA" w14:textId="77777777" w:rsidR="00175927" w:rsidRDefault="00175927" w:rsidP="00175927">
      <w:r>
        <w:t>•</w:t>
      </w:r>
      <w:r>
        <w:tab/>
        <w:t>n38 still has 30MHz CBW</w:t>
      </w:r>
    </w:p>
    <w:p w14:paraId="11DDD1AB" w14:textId="77777777" w:rsidR="00175927" w:rsidRDefault="00175927" w:rsidP="00175927">
      <w:r>
        <w:t>•</w:t>
      </w:r>
      <w:r>
        <w:tab/>
        <w:t xml:space="preserve">A-MPR should be kept in </w:t>
      </w:r>
      <w:proofErr w:type="gramStart"/>
      <w:r>
        <w:t>[ ]</w:t>
      </w:r>
      <w:proofErr w:type="gramEnd"/>
      <w:r>
        <w:t xml:space="preserve"> for further check</w:t>
      </w:r>
    </w:p>
    <w:p w14:paraId="1C6C1FEF" w14:textId="285CC05C" w:rsidR="00713AC0" w:rsidRDefault="00175927" w:rsidP="00175927">
      <w:r>
        <w:t>•</w:t>
      </w:r>
      <w:r>
        <w:tab/>
        <w:t xml:space="preserve">suggest </w:t>
      </w:r>
      <w:proofErr w:type="gramStart"/>
      <w:r>
        <w:t>to change</w:t>
      </w:r>
      <w:proofErr w:type="gramEnd"/>
      <w:r>
        <w:t xml:space="preserve"> the time mask figure according to NR mask</w:t>
      </w:r>
      <w:r w:rsidR="00713AC0">
        <w:t>.</w:t>
      </w:r>
    </w:p>
    <w:p w14:paraId="094C4931" w14:textId="2B44AA59" w:rsidR="00696EA8" w:rsidRDefault="00696EA8" w:rsidP="00175927">
      <w:r>
        <w:t xml:space="preserve">Qualcomm: </w:t>
      </w:r>
      <w:r w:rsidRPr="00696EA8">
        <w:t xml:space="preserve">We agree with Huawei all A-MPR should be in [] for further check. </w:t>
      </w:r>
      <w:proofErr w:type="gramStart"/>
      <w:r w:rsidRPr="00696EA8">
        <w:t>Specifically</w:t>
      </w:r>
      <w:proofErr w:type="gramEnd"/>
      <w:r w:rsidRPr="00696EA8">
        <w:t xml:space="preserve"> all the Tables in 6.2E.3</w:t>
      </w:r>
    </w:p>
    <w:p w14:paraId="0C1FD12C" w14:textId="77777777" w:rsidR="00175927" w:rsidRDefault="00175927" w:rsidP="00713A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Endorsed.</w:t>
      </w:r>
    </w:p>
    <w:p w14:paraId="7B11E7D1" w14:textId="2C2B170B" w:rsidR="00713AC0" w:rsidRDefault="00713AC0" w:rsidP="00713AC0">
      <w:pPr>
        <w:rPr>
          <w:color w:val="993300"/>
          <w:u w:val="single"/>
        </w:rPr>
      </w:pPr>
    </w:p>
    <w:p w14:paraId="78F72E84" w14:textId="77777777" w:rsidR="00713AC0" w:rsidRDefault="00713AC0" w:rsidP="00713AC0"/>
    <w:p w14:paraId="7B2B69A2" w14:textId="77777777" w:rsidR="0090053B" w:rsidRDefault="0090053B" w:rsidP="0090053B">
      <w:pPr>
        <w:rPr>
          <w:rFonts w:ascii="Arial" w:hAnsi="Arial" w:cs="Arial"/>
          <w:b/>
          <w:sz w:val="24"/>
        </w:rPr>
      </w:pPr>
      <w:r>
        <w:rPr>
          <w:rFonts w:ascii="Arial" w:hAnsi="Arial" w:cs="Arial"/>
          <w:b/>
          <w:color w:val="0000FF"/>
          <w:sz w:val="24"/>
        </w:rPr>
        <w:t>R4-2001218</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14:paraId="4B806B7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8A727DF" w14:textId="77777777" w:rsidR="0090053B" w:rsidRDefault="0090053B" w:rsidP="0090053B">
      <w:pPr>
        <w:rPr>
          <w:rFonts w:ascii="Arial" w:hAnsi="Arial" w:cs="Arial"/>
          <w:b/>
        </w:rPr>
      </w:pPr>
      <w:r>
        <w:rPr>
          <w:rFonts w:ascii="Arial" w:hAnsi="Arial" w:cs="Arial"/>
          <w:b/>
        </w:rPr>
        <w:t xml:space="preserve">Discussion: </w:t>
      </w:r>
    </w:p>
    <w:p w14:paraId="5FB14A9C" w14:textId="77777777" w:rsidR="0090053B" w:rsidRDefault="0090053B" w:rsidP="0090053B">
      <w:r>
        <w:t>.</w:t>
      </w:r>
    </w:p>
    <w:p w14:paraId="2F883025" w14:textId="13460456" w:rsidR="0090053B" w:rsidRDefault="005D5B8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R4-2002761.</w:t>
      </w:r>
    </w:p>
    <w:p w14:paraId="16ABBD62" w14:textId="77777777" w:rsidR="0090053B" w:rsidRDefault="0090053B" w:rsidP="0090053B"/>
    <w:p w14:paraId="3830429F" w14:textId="341A95FC" w:rsidR="005D5B89" w:rsidRDefault="005D5B89" w:rsidP="005D5B89">
      <w:pPr>
        <w:rPr>
          <w:rFonts w:ascii="Arial" w:hAnsi="Arial" w:cs="Arial"/>
          <w:b/>
          <w:sz w:val="24"/>
        </w:rPr>
      </w:pPr>
      <w:r w:rsidRPr="00175927">
        <w:rPr>
          <w:rFonts w:ascii="Arial" w:hAnsi="Arial" w:cs="Arial"/>
          <w:b/>
          <w:color w:val="0000FF"/>
          <w:sz w:val="24"/>
        </w:rPr>
        <w:t>R4-2002761</w:t>
      </w:r>
      <w:r w:rsidRPr="00175927">
        <w:rPr>
          <w:rFonts w:ascii="Arial" w:hAnsi="Arial" w:cs="Arial"/>
          <w:b/>
          <w:color w:val="0000FF"/>
          <w:sz w:val="24"/>
        </w:rPr>
        <w:tab/>
      </w:r>
      <w:r w:rsidRPr="00175927">
        <w:rPr>
          <w:rFonts w:ascii="Arial" w:hAnsi="Arial" w:cs="Arial"/>
          <w:b/>
          <w:sz w:val="24"/>
        </w:rPr>
        <w:t>TP on revised MPR simulation assumptions and update NR</w:t>
      </w:r>
      <w:r>
        <w:rPr>
          <w:rFonts w:ascii="Arial" w:hAnsi="Arial" w:cs="Arial"/>
          <w:b/>
          <w:sz w:val="24"/>
        </w:rPr>
        <w:t xml:space="preserve"> requirements to cover open issue </w:t>
      </w:r>
    </w:p>
    <w:p w14:paraId="2E78A7FA" w14:textId="77777777" w:rsidR="005D5B89" w:rsidRDefault="005D5B89" w:rsidP="005D5B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5D0EFF8" w14:textId="77777777" w:rsidR="005D5B89" w:rsidRDefault="005D5B89" w:rsidP="005D5B89">
      <w:pPr>
        <w:rPr>
          <w:rFonts w:ascii="Arial" w:hAnsi="Arial" w:cs="Arial"/>
          <w:b/>
        </w:rPr>
      </w:pPr>
      <w:r>
        <w:rPr>
          <w:rFonts w:ascii="Arial" w:hAnsi="Arial" w:cs="Arial"/>
          <w:b/>
        </w:rPr>
        <w:lastRenderedPageBreak/>
        <w:t xml:space="preserve">Discussion: </w:t>
      </w:r>
    </w:p>
    <w:p w14:paraId="1B92E83E" w14:textId="77777777" w:rsidR="005D5B89" w:rsidRDefault="005D5B89" w:rsidP="005D5B89">
      <w:r>
        <w:t>.</w:t>
      </w:r>
    </w:p>
    <w:p w14:paraId="499342ED" w14:textId="77777777" w:rsidR="00175927" w:rsidRDefault="00175927" w:rsidP="005D5B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Approved.</w:t>
      </w:r>
    </w:p>
    <w:p w14:paraId="6DE4629F" w14:textId="42D6E81C" w:rsidR="005D5B89" w:rsidRDefault="005D5B89" w:rsidP="005D5B89">
      <w:pPr>
        <w:rPr>
          <w:color w:val="993300"/>
          <w:u w:val="single"/>
        </w:rPr>
      </w:pPr>
    </w:p>
    <w:p w14:paraId="6DA84E44" w14:textId="77777777" w:rsidR="005D5B89" w:rsidRDefault="005D5B89" w:rsidP="005D5B89"/>
    <w:p w14:paraId="558D0615" w14:textId="77777777" w:rsidR="0090053B" w:rsidRDefault="0090053B" w:rsidP="0090053B">
      <w:pPr>
        <w:rPr>
          <w:rFonts w:ascii="Arial" w:hAnsi="Arial" w:cs="Arial"/>
          <w:b/>
          <w:sz w:val="24"/>
        </w:rPr>
      </w:pPr>
      <w:r>
        <w:rPr>
          <w:rFonts w:ascii="Arial" w:hAnsi="Arial" w:cs="Arial"/>
          <w:b/>
          <w:color w:val="0000FF"/>
          <w:sz w:val="24"/>
        </w:rPr>
        <w:t>R4-2001220</w:t>
      </w:r>
      <w:r>
        <w:rPr>
          <w:rFonts w:ascii="Arial" w:hAnsi="Arial" w:cs="Arial"/>
          <w:b/>
          <w:color w:val="0000FF"/>
          <w:sz w:val="24"/>
        </w:rPr>
        <w:tab/>
      </w:r>
      <w:r>
        <w:rPr>
          <w:rFonts w:ascii="Arial" w:hAnsi="Arial" w:cs="Arial"/>
          <w:b/>
          <w:sz w:val="24"/>
        </w:rPr>
        <w:t>A-MPR simulation assumptions and initial results for NR V2X at n47</w:t>
      </w:r>
    </w:p>
    <w:p w14:paraId="1E2F37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1468B554" w14:textId="77777777" w:rsidR="0090053B" w:rsidRDefault="0090053B" w:rsidP="0090053B">
      <w:pPr>
        <w:rPr>
          <w:rFonts w:ascii="Arial" w:hAnsi="Arial" w:cs="Arial"/>
          <w:b/>
        </w:rPr>
      </w:pPr>
      <w:r>
        <w:rPr>
          <w:rFonts w:ascii="Arial" w:hAnsi="Arial" w:cs="Arial"/>
          <w:b/>
        </w:rPr>
        <w:t xml:space="preserve">Discussion: </w:t>
      </w:r>
    </w:p>
    <w:p w14:paraId="100107C6" w14:textId="77777777" w:rsidR="0090053B" w:rsidRDefault="0090053B" w:rsidP="0090053B">
      <w:r>
        <w:t>.</w:t>
      </w:r>
    </w:p>
    <w:p w14:paraId="1293E982" w14:textId="57F0FD22" w:rsidR="0090053B" w:rsidRDefault="000912F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R4-2002783.</w:t>
      </w:r>
    </w:p>
    <w:p w14:paraId="4F71EB01" w14:textId="77777777" w:rsidR="0090053B" w:rsidRDefault="0090053B" w:rsidP="0090053B"/>
    <w:p w14:paraId="0F8CF64E" w14:textId="535C4F5F" w:rsidR="000912F9" w:rsidRDefault="000912F9" w:rsidP="000912F9">
      <w:pPr>
        <w:rPr>
          <w:rFonts w:ascii="Arial" w:hAnsi="Arial" w:cs="Arial"/>
          <w:b/>
          <w:sz w:val="24"/>
        </w:rPr>
      </w:pPr>
      <w:r w:rsidRPr="00175927">
        <w:rPr>
          <w:rFonts w:ascii="Arial" w:hAnsi="Arial" w:cs="Arial"/>
          <w:b/>
          <w:color w:val="0000FF"/>
          <w:sz w:val="24"/>
        </w:rPr>
        <w:t>R4-2002783</w:t>
      </w:r>
      <w:r w:rsidRPr="00175927">
        <w:rPr>
          <w:rFonts w:ascii="Arial" w:hAnsi="Arial" w:cs="Arial"/>
          <w:b/>
          <w:color w:val="0000FF"/>
          <w:sz w:val="24"/>
        </w:rPr>
        <w:tab/>
      </w:r>
      <w:r w:rsidRPr="00175927">
        <w:rPr>
          <w:rFonts w:ascii="Arial" w:hAnsi="Arial" w:cs="Arial"/>
          <w:b/>
          <w:sz w:val="24"/>
        </w:rPr>
        <w:t>A-MPR simulation assumptions and initial results for NR V2X at n47</w:t>
      </w:r>
    </w:p>
    <w:p w14:paraId="2DD1B945" w14:textId="77777777" w:rsidR="000912F9" w:rsidRDefault="000912F9" w:rsidP="000912F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61BD68FA" w14:textId="77777777" w:rsidR="000912F9" w:rsidRDefault="000912F9" w:rsidP="000912F9">
      <w:pPr>
        <w:rPr>
          <w:rFonts w:ascii="Arial" w:hAnsi="Arial" w:cs="Arial"/>
          <w:b/>
        </w:rPr>
      </w:pPr>
      <w:r>
        <w:rPr>
          <w:rFonts w:ascii="Arial" w:hAnsi="Arial" w:cs="Arial"/>
          <w:b/>
        </w:rPr>
        <w:t xml:space="preserve">Discussion: </w:t>
      </w:r>
    </w:p>
    <w:p w14:paraId="3A7121A7" w14:textId="6772A706" w:rsidR="000912F9" w:rsidRDefault="00D36D7E" w:rsidP="000912F9">
      <w:r>
        <w:t xml:space="preserve">Moderator: </w:t>
      </w:r>
      <w:r w:rsidRPr="00D36D7E">
        <w:t>A-MPR requirements will be revised by updated ETSI regulatory requirements</w:t>
      </w:r>
      <w:r w:rsidR="000912F9">
        <w:t>.</w:t>
      </w:r>
    </w:p>
    <w:p w14:paraId="32B147A0" w14:textId="77777777" w:rsidR="00175927" w:rsidRDefault="00175927" w:rsidP="000912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927">
        <w:rPr>
          <w:rFonts w:ascii="Arial" w:hAnsi="Arial" w:cs="Arial"/>
          <w:b/>
          <w:highlight w:val="green"/>
        </w:rPr>
        <w:t>Endorsed.</w:t>
      </w:r>
    </w:p>
    <w:p w14:paraId="2124CD8D" w14:textId="41960100" w:rsidR="000912F9" w:rsidRDefault="000912F9" w:rsidP="000912F9">
      <w:pPr>
        <w:rPr>
          <w:color w:val="993300"/>
          <w:u w:val="single"/>
        </w:rPr>
      </w:pPr>
    </w:p>
    <w:p w14:paraId="1BEE5173" w14:textId="77777777" w:rsidR="000912F9" w:rsidRDefault="000912F9" w:rsidP="000912F9"/>
    <w:p w14:paraId="605169D7" w14:textId="77777777" w:rsidR="0090053B" w:rsidRDefault="0090053B" w:rsidP="0090053B">
      <w:pPr>
        <w:rPr>
          <w:rFonts w:ascii="Arial" w:hAnsi="Arial" w:cs="Arial"/>
          <w:b/>
          <w:sz w:val="24"/>
        </w:rPr>
      </w:pPr>
      <w:r>
        <w:rPr>
          <w:rFonts w:ascii="Arial" w:hAnsi="Arial" w:cs="Arial"/>
          <w:b/>
          <w:color w:val="0000FF"/>
          <w:sz w:val="24"/>
        </w:rPr>
        <w:t>R4-2001224</w:t>
      </w:r>
      <w:r>
        <w:rPr>
          <w:rFonts w:ascii="Arial" w:hAnsi="Arial" w:cs="Arial"/>
          <w:b/>
          <w:color w:val="0000FF"/>
          <w:sz w:val="24"/>
        </w:rPr>
        <w:tab/>
      </w:r>
      <w:r>
        <w:rPr>
          <w:rFonts w:ascii="Arial" w:hAnsi="Arial" w:cs="Arial"/>
          <w:b/>
          <w:sz w:val="24"/>
        </w:rPr>
        <w:t xml:space="preserve">Draft CR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2E564D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3FDC6D2D" w14:textId="77777777" w:rsidR="0090053B" w:rsidRDefault="0090053B" w:rsidP="0090053B">
      <w:pPr>
        <w:rPr>
          <w:rFonts w:ascii="Arial" w:hAnsi="Arial" w:cs="Arial"/>
          <w:b/>
        </w:rPr>
      </w:pPr>
      <w:r>
        <w:rPr>
          <w:rFonts w:ascii="Arial" w:hAnsi="Arial" w:cs="Arial"/>
          <w:b/>
        </w:rPr>
        <w:t xml:space="preserve">Discussion: </w:t>
      </w:r>
    </w:p>
    <w:p w14:paraId="0655346A" w14:textId="77777777" w:rsidR="0090053B" w:rsidRDefault="0090053B" w:rsidP="0090053B">
      <w:r>
        <w:t>.</w:t>
      </w:r>
    </w:p>
    <w:p w14:paraId="0DC86A8D" w14:textId="3FA22EA0" w:rsidR="0090053B" w:rsidRDefault="00AD147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w:t>
      </w:r>
      <w:r w:rsidR="004029EE">
        <w:rPr>
          <w:rFonts w:ascii="Arial" w:hAnsi="Arial" w:cs="Arial"/>
          <w:b/>
        </w:rPr>
        <w:t>86</w:t>
      </w:r>
      <w:r>
        <w:rPr>
          <w:rFonts w:ascii="Arial" w:hAnsi="Arial" w:cs="Arial"/>
          <w:b/>
        </w:rPr>
        <w:t>.</w:t>
      </w:r>
    </w:p>
    <w:p w14:paraId="5CAC64DC" w14:textId="77777777" w:rsidR="0090053B" w:rsidRDefault="0090053B" w:rsidP="0090053B"/>
    <w:p w14:paraId="7889203E" w14:textId="7CA57969" w:rsidR="00AD1473" w:rsidRDefault="00AD1473" w:rsidP="00AD1473">
      <w:pPr>
        <w:rPr>
          <w:color w:val="993300"/>
          <w:u w:val="single"/>
        </w:rPr>
      </w:pPr>
    </w:p>
    <w:p w14:paraId="3FA6F404" w14:textId="77777777" w:rsidR="00AD1473" w:rsidRDefault="00AD1473" w:rsidP="00AD1473"/>
    <w:p w14:paraId="7B124FC9" w14:textId="445B5F8E" w:rsidR="008A718A" w:rsidRDefault="008A718A" w:rsidP="008A718A">
      <w:pPr>
        <w:rPr>
          <w:rFonts w:ascii="Arial" w:hAnsi="Arial" w:cs="Arial"/>
          <w:b/>
          <w:sz w:val="24"/>
        </w:rPr>
      </w:pPr>
      <w:r w:rsidRPr="009F0480">
        <w:rPr>
          <w:rFonts w:ascii="Arial" w:hAnsi="Arial" w:cs="Arial"/>
          <w:b/>
          <w:color w:val="0000FF"/>
          <w:sz w:val="24"/>
        </w:rPr>
        <w:t>R4-2002786</w:t>
      </w:r>
      <w:r w:rsidRPr="009F0480">
        <w:rPr>
          <w:rFonts w:ascii="Arial" w:hAnsi="Arial" w:cs="Arial"/>
          <w:b/>
          <w:color w:val="0000FF"/>
          <w:sz w:val="24"/>
        </w:rPr>
        <w:tab/>
      </w:r>
      <w:r w:rsidRPr="009F0480">
        <w:rPr>
          <w:rFonts w:ascii="Arial" w:hAnsi="Arial" w:cs="Arial"/>
          <w:b/>
          <w:sz w:val="24"/>
        </w:rPr>
        <w:t xml:space="preserve">Draft CR on additional </w:t>
      </w:r>
      <w:proofErr w:type="gramStart"/>
      <w:r w:rsidRPr="009F0480">
        <w:rPr>
          <w:rFonts w:ascii="Arial" w:hAnsi="Arial" w:cs="Arial"/>
          <w:b/>
          <w:sz w:val="24"/>
        </w:rPr>
        <w:t>On</w:t>
      </w:r>
      <w:proofErr w:type="gramEnd"/>
      <w:r w:rsidRPr="009F0480">
        <w:rPr>
          <w:rFonts w:ascii="Arial" w:hAnsi="Arial" w:cs="Arial"/>
          <w:b/>
          <w:sz w:val="24"/>
        </w:rPr>
        <w:t>/OFF Switching Time Mask for TDM operation</w:t>
      </w:r>
      <w:r>
        <w:rPr>
          <w:rFonts w:ascii="Arial" w:hAnsi="Arial" w:cs="Arial"/>
          <w:b/>
          <w:sz w:val="24"/>
        </w:rPr>
        <w:t xml:space="preserve"> between LTE SL and NR SL at n47</w:t>
      </w:r>
    </w:p>
    <w:p w14:paraId="088BDBD1" w14:textId="77777777" w:rsidR="008A718A" w:rsidRDefault="008A718A" w:rsidP="008A718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787C95E6" w14:textId="77777777" w:rsidR="008A718A" w:rsidRDefault="008A718A" w:rsidP="008A718A">
      <w:pPr>
        <w:rPr>
          <w:rFonts w:ascii="Arial" w:hAnsi="Arial" w:cs="Arial"/>
          <w:b/>
        </w:rPr>
      </w:pPr>
      <w:r>
        <w:rPr>
          <w:rFonts w:ascii="Arial" w:hAnsi="Arial" w:cs="Arial"/>
          <w:b/>
        </w:rPr>
        <w:t xml:space="preserve">Discussion: </w:t>
      </w:r>
    </w:p>
    <w:p w14:paraId="5E8F8280" w14:textId="77777777" w:rsidR="008A718A" w:rsidRDefault="008A718A" w:rsidP="008A718A">
      <w:r>
        <w:lastRenderedPageBreak/>
        <w:t>.</w:t>
      </w:r>
    </w:p>
    <w:p w14:paraId="67219766" w14:textId="77777777" w:rsidR="009F0480" w:rsidRDefault="009F0480" w:rsidP="008A71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480">
        <w:rPr>
          <w:rFonts w:ascii="Arial" w:hAnsi="Arial" w:cs="Arial"/>
          <w:b/>
          <w:highlight w:val="green"/>
        </w:rPr>
        <w:t>Approved.</w:t>
      </w:r>
    </w:p>
    <w:p w14:paraId="428E62B5" w14:textId="1F42F79A" w:rsidR="008A718A" w:rsidRDefault="008A718A" w:rsidP="008A718A">
      <w:pPr>
        <w:rPr>
          <w:rFonts w:ascii="Arial" w:hAnsi="Arial" w:cs="Arial"/>
          <w:b/>
        </w:rPr>
      </w:pPr>
    </w:p>
    <w:p w14:paraId="3B7DF7C8" w14:textId="746B5196" w:rsidR="003F6D66" w:rsidRDefault="003F6D66" w:rsidP="008A718A">
      <w:pPr>
        <w:rPr>
          <w:rFonts w:ascii="Arial" w:hAnsi="Arial" w:cs="Arial"/>
          <w:b/>
        </w:rPr>
      </w:pPr>
    </w:p>
    <w:p w14:paraId="346FE69F" w14:textId="77777777" w:rsidR="003F6D66" w:rsidRDefault="003F6D66" w:rsidP="003F6D66">
      <w:pPr>
        <w:rPr>
          <w:rFonts w:ascii="Arial" w:hAnsi="Arial" w:cs="Arial"/>
          <w:b/>
          <w:sz w:val="24"/>
        </w:rPr>
      </w:pPr>
      <w:r w:rsidRPr="007770C2">
        <w:rPr>
          <w:rFonts w:ascii="Arial" w:hAnsi="Arial" w:cs="Arial"/>
          <w:b/>
          <w:color w:val="0000FF"/>
          <w:sz w:val="24"/>
        </w:rPr>
        <w:t>R4-2002798</w:t>
      </w:r>
      <w:r>
        <w:rPr>
          <w:rFonts w:ascii="Arial" w:hAnsi="Arial" w:cs="Arial"/>
          <w:b/>
          <w:color w:val="0000FF"/>
          <w:sz w:val="24"/>
        </w:rPr>
        <w:tab/>
      </w:r>
      <w:r>
        <w:rPr>
          <w:rFonts w:ascii="Arial" w:hAnsi="Arial" w:cs="Arial"/>
          <w:b/>
          <w:sz w:val="24"/>
        </w:rPr>
        <w:t xml:space="preserve">Draft CR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14:paraId="43EF426B" w14:textId="77777777" w:rsidR="003F6D66" w:rsidRDefault="003F6D66" w:rsidP="003F6D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14:paraId="4CD3E8D9" w14:textId="77777777" w:rsidR="003F6D66" w:rsidRDefault="003F6D66" w:rsidP="003F6D66">
      <w:pPr>
        <w:rPr>
          <w:rFonts w:ascii="Arial" w:hAnsi="Arial" w:cs="Arial"/>
          <w:b/>
        </w:rPr>
      </w:pPr>
      <w:r>
        <w:rPr>
          <w:rFonts w:ascii="Arial" w:hAnsi="Arial" w:cs="Arial"/>
          <w:b/>
        </w:rPr>
        <w:t xml:space="preserve">Discussion: </w:t>
      </w:r>
    </w:p>
    <w:p w14:paraId="7898AED6" w14:textId="77777777" w:rsidR="003F6D66" w:rsidRDefault="003F6D66" w:rsidP="003F6D66">
      <w:r>
        <w:t>.</w:t>
      </w:r>
    </w:p>
    <w:p w14:paraId="14783810" w14:textId="77777777" w:rsidR="003F6D66" w:rsidRDefault="003F6D66" w:rsidP="003F6D6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25DDA7" w14:textId="77777777" w:rsidR="003F6D66" w:rsidRDefault="003F6D66" w:rsidP="008A718A">
      <w:pPr>
        <w:rPr>
          <w:color w:val="993300"/>
          <w:u w:val="single"/>
        </w:rPr>
      </w:pPr>
    </w:p>
    <w:p w14:paraId="6B6D9D68" w14:textId="77777777" w:rsidR="008A718A" w:rsidRDefault="008A718A" w:rsidP="008A718A"/>
    <w:p w14:paraId="5CA62A41" w14:textId="77777777" w:rsidR="0090053B" w:rsidRDefault="0090053B" w:rsidP="0090053B">
      <w:pPr>
        <w:rPr>
          <w:rFonts w:ascii="Arial" w:hAnsi="Arial" w:cs="Arial"/>
          <w:b/>
          <w:sz w:val="24"/>
        </w:rPr>
      </w:pPr>
      <w:r>
        <w:rPr>
          <w:rFonts w:ascii="Arial" w:hAnsi="Arial" w:cs="Arial"/>
          <w:b/>
          <w:color w:val="0000FF"/>
          <w:sz w:val="24"/>
        </w:rPr>
        <w:t>R4-2001240</w:t>
      </w:r>
      <w:r>
        <w:rPr>
          <w:rFonts w:ascii="Arial" w:hAnsi="Arial" w:cs="Arial"/>
          <w:b/>
          <w:color w:val="0000FF"/>
          <w:sz w:val="24"/>
        </w:rPr>
        <w:tab/>
      </w:r>
      <w:r>
        <w:rPr>
          <w:rFonts w:ascii="Arial" w:hAnsi="Arial" w:cs="Arial"/>
          <w:b/>
          <w:sz w:val="24"/>
        </w:rPr>
        <w:t>MPR simulation results for PSSCH/PSCCH NR V2X UE</w:t>
      </w:r>
    </w:p>
    <w:p w14:paraId="6DAFF3C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1226FB6C" w14:textId="77777777" w:rsidR="0090053B" w:rsidRDefault="0090053B" w:rsidP="0090053B">
      <w:pPr>
        <w:rPr>
          <w:rFonts w:ascii="Arial" w:hAnsi="Arial" w:cs="Arial"/>
          <w:b/>
        </w:rPr>
      </w:pPr>
      <w:r>
        <w:rPr>
          <w:rFonts w:ascii="Arial" w:hAnsi="Arial" w:cs="Arial"/>
          <w:b/>
        </w:rPr>
        <w:t xml:space="preserve">Discussion: </w:t>
      </w:r>
    </w:p>
    <w:p w14:paraId="7C881CA5" w14:textId="77777777" w:rsidR="0090053B" w:rsidRDefault="0090053B" w:rsidP="0090053B">
      <w:r>
        <w:t>.</w:t>
      </w:r>
    </w:p>
    <w:p w14:paraId="0CBFF1E9" w14:textId="3F1CF221" w:rsidR="0090053B" w:rsidRDefault="007F57A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R4-2002762.</w:t>
      </w:r>
    </w:p>
    <w:p w14:paraId="3AB036CF" w14:textId="77777777" w:rsidR="0090053B" w:rsidRDefault="0090053B" w:rsidP="0090053B"/>
    <w:p w14:paraId="3B64479C" w14:textId="50908442" w:rsidR="007F57A4" w:rsidRDefault="007F57A4" w:rsidP="007F57A4">
      <w:pPr>
        <w:rPr>
          <w:rFonts w:ascii="Arial" w:hAnsi="Arial" w:cs="Arial"/>
          <w:b/>
          <w:sz w:val="24"/>
        </w:rPr>
      </w:pPr>
      <w:r w:rsidRPr="00175927">
        <w:rPr>
          <w:rFonts w:ascii="Arial" w:hAnsi="Arial" w:cs="Arial"/>
          <w:b/>
          <w:color w:val="0000FF"/>
          <w:sz w:val="24"/>
        </w:rPr>
        <w:t>R4-2002762</w:t>
      </w:r>
      <w:r w:rsidRPr="00175927">
        <w:rPr>
          <w:rFonts w:ascii="Arial" w:hAnsi="Arial" w:cs="Arial"/>
          <w:b/>
          <w:color w:val="0000FF"/>
          <w:sz w:val="24"/>
        </w:rPr>
        <w:tab/>
      </w:r>
      <w:r w:rsidRPr="00175927">
        <w:rPr>
          <w:rFonts w:ascii="Arial" w:hAnsi="Arial" w:cs="Arial"/>
          <w:b/>
          <w:sz w:val="24"/>
        </w:rPr>
        <w:t>MPR simulation results for PSSCH/PSCCH NR V2X UE</w:t>
      </w:r>
    </w:p>
    <w:p w14:paraId="111C030B" w14:textId="77777777" w:rsidR="007F57A4" w:rsidRDefault="007F57A4" w:rsidP="007F5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7AAD6887" w14:textId="77777777" w:rsidR="007F57A4" w:rsidRDefault="007F57A4" w:rsidP="007F57A4">
      <w:pPr>
        <w:rPr>
          <w:rFonts w:ascii="Arial" w:hAnsi="Arial" w:cs="Arial"/>
          <w:b/>
        </w:rPr>
      </w:pPr>
      <w:r>
        <w:rPr>
          <w:rFonts w:ascii="Arial" w:hAnsi="Arial" w:cs="Arial"/>
          <w:b/>
        </w:rPr>
        <w:t xml:space="preserve">Discussion: </w:t>
      </w:r>
    </w:p>
    <w:p w14:paraId="698FF156" w14:textId="77777777" w:rsidR="007F57A4" w:rsidRDefault="007F57A4" w:rsidP="007F57A4">
      <w:r>
        <w:t>.</w:t>
      </w:r>
    </w:p>
    <w:p w14:paraId="5231C96D" w14:textId="77777777" w:rsidR="00175927" w:rsidRDefault="00175927" w:rsidP="007F57A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A5877" w14:textId="660E6B28" w:rsidR="007F57A4" w:rsidRDefault="007F57A4" w:rsidP="007F57A4">
      <w:pPr>
        <w:rPr>
          <w:color w:val="993300"/>
          <w:u w:val="single"/>
        </w:rPr>
      </w:pPr>
    </w:p>
    <w:p w14:paraId="3D90C078" w14:textId="77777777" w:rsidR="007F57A4" w:rsidRDefault="007F57A4" w:rsidP="007F57A4"/>
    <w:p w14:paraId="153381C3" w14:textId="77777777" w:rsidR="0090053B" w:rsidRDefault="0090053B" w:rsidP="0090053B">
      <w:pPr>
        <w:rPr>
          <w:rFonts w:ascii="Arial" w:hAnsi="Arial" w:cs="Arial"/>
          <w:b/>
          <w:sz w:val="24"/>
        </w:rPr>
      </w:pPr>
      <w:r>
        <w:rPr>
          <w:rFonts w:ascii="Arial" w:hAnsi="Arial" w:cs="Arial"/>
          <w:b/>
          <w:color w:val="0000FF"/>
          <w:sz w:val="24"/>
        </w:rPr>
        <w:t>R4-2001719</w:t>
      </w:r>
      <w:r>
        <w:rPr>
          <w:rFonts w:ascii="Arial" w:hAnsi="Arial" w:cs="Arial"/>
          <w:b/>
          <w:color w:val="0000FF"/>
          <w:sz w:val="24"/>
        </w:rPr>
        <w:tab/>
      </w:r>
      <w:r>
        <w:rPr>
          <w:rFonts w:ascii="Arial" w:hAnsi="Arial" w:cs="Arial"/>
          <w:b/>
          <w:sz w:val="24"/>
        </w:rPr>
        <w:t>MPR simulations results for multi-UE PSFCH transmission</w:t>
      </w:r>
    </w:p>
    <w:p w14:paraId="7405D22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1E5C2AD7" w14:textId="77777777" w:rsidR="0090053B" w:rsidRDefault="0090053B" w:rsidP="0090053B">
      <w:pPr>
        <w:rPr>
          <w:rFonts w:ascii="Arial" w:hAnsi="Arial" w:cs="Arial"/>
          <w:b/>
        </w:rPr>
      </w:pPr>
      <w:r>
        <w:rPr>
          <w:rFonts w:ascii="Arial" w:hAnsi="Arial" w:cs="Arial"/>
          <w:b/>
        </w:rPr>
        <w:t xml:space="preserve">Abstract: </w:t>
      </w:r>
    </w:p>
    <w:p w14:paraId="50E43992" w14:textId="77777777" w:rsidR="0090053B" w:rsidRDefault="0090053B" w:rsidP="0090053B">
      <w:r>
        <w:t>This contribution presents MPR simulation results for UE transmitter with 20MHz bandwidth with non-contiguous allocation of simultaneous PSFCH transmissions.</w:t>
      </w:r>
    </w:p>
    <w:p w14:paraId="5E816A1B" w14:textId="77777777" w:rsidR="0090053B" w:rsidRDefault="0090053B" w:rsidP="0090053B">
      <w:pPr>
        <w:rPr>
          <w:rFonts w:ascii="Arial" w:hAnsi="Arial" w:cs="Arial"/>
          <w:b/>
        </w:rPr>
      </w:pPr>
      <w:r>
        <w:rPr>
          <w:rFonts w:ascii="Arial" w:hAnsi="Arial" w:cs="Arial"/>
          <w:b/>
        </w:rPr>
        <w:t xml:space="preserve">Discussion: </w:t>
      </w:r>
    </w:p>
    <w:p w14:paraId="25D0865F" w14:textId="77777777" w:rsidR="0090053B" w:rsidRDefault="0090053B" w:rsidP="0090053B">
      <w:r>
        <w:t>.</w:t>
      </w:r>
    </w:p>
    <w:p w14:paraId="2F1A2C95" w14:textId="77777777" w:rsidR="002001A5" w:rsidRDefault="002001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BBFA7F4" w14:textId="52D0CB75" w:rsidR="0090053B" w:rsidRDefault="0090053B" w:rsidP="0090053B">
      <w:pPr>
        <w:rPr>
          <w:color w:val="993300"/>
          <w:u w:val="single"/>
        </w:rPr>
      </w:pPr>
    </w:p>
    <w:p w14:paraId="129B1362" w14:textId="77777777" w:rsidR="0090053B" w:rsidRDefault="0090053B" w:rsidP="0090053B"/>
    <w:p w14:paraId="624364FA" w14:textId="77777777" w:rsidR="0090053B" w:rsidRDefault="0090053B" w:rsidP="0090053B">
      <w:pPr>
        <w:rPr>
          <w:rFonts w:ascii="Arial" w:hAnsi="Arial" w:cs="Arial"/>
          <w:b/>
          <w:sz w:val="24"/>
        </w:rPr>
      </w:pPr>
      <w:r>
        <w:rPr>
          <w:rFonts w:ascii="Arial" w:hAnsi="Arial" w:cs="Arial"/>
          <w:b/>
          <w:color w:val="0000FF"/>
          <w:sz w:val="24"/>
        </w:rPr>
        <w:t>R4-2002032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PC2 RF requirements NR V2X</w:t>
      </w:r>
    </w:p>
    <w:p w14:paraId="4E85A48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04F952" w14:textId="77777777" w:rsidR="0090053B" w:rsidRDefault="0090053B" w:rsidP="0090053B">
      <w:pPr>
        <w:rPr>
          <w:rFonts w:ascii="Arial" w:hAnsi="Arial" w:cs="Arial"/>
          <w:b/>
        </w:rPr>
      </w:pPr>
      <w:r>
        <w:rPr>
          <w:rFonts w:ascii="Arial" w:hAnsi="Arial" w:cs="Arial"/>
          <w:b/>
        </w:rPr>
        <w:t xml:space="preserve">Discussion: </w:t>
      </w:r>
    </w:p>
    <w:p w14:paraId="71DDC6C8" w14:textId="77777777" w:rsidR="0090053B" w:rsidRDefault="0090053B" w:rsidP="0090053B">
      <w:r>
        <w:t>.</w:t>
      </w:r>
    </w:p>
    <w:p w14:paraId="35FBA0BC"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1FDA92" w14:textId="51E0BE91" w:rsidR="0090053B" w:rsidRDefault="0090053B" w:rsidP="0090053B">
      <w:pPr>
        <w:rPr>
          <w:color w:val="993300"/>
          <w:u w:val="single"/>
        </w:rPr>
      </w:pPr>
    </w:p>
    <w:p w14:paraId="3510ECE1" w14:textId="77777777" w:rsidR="0090053B" w:rsidRDefault="0090053B" w:rsidP="0090053B"/>
    <w:p w14:paraId="655C4568" w14:textId="77777777" w:rsidR="0090053B" w:rsidRDefault="0090053B" w:rsidP="0090053B">
      <w:pPr>
        <w:rPr>
          <w:rFonts w:ascii="Arial" w:hAnsi="Arial" w:cs="Arial"/>
          <w:b/>
          <w:sz w:val="24"/>
        </w:rPr>
      </w:pPr>
      <w:r>
        <w:rPr>
          <w:rFonts w:ascii="Arial" w:hAnsi="Arial" w:cs="Arial"/>
          <w:b/>
          <w:color w:val="0000FF"/>
          <w:sz w:val="24"/>
        </w:rPr>
        <w:t>R4-2002033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UL MIMO for NR-V2X</w:t>
      </w:r>
    </w:p>
    <w:p w14:paraId="1FDFA68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04A3FE" w14:textId="77777777" w:rsidR="0090053B" w:rsidRDefault="0090053B" w:rsidP="0090053B">
      <w:pPr>
        <w:rPr>
          <w:rFonts w:ascii="Arial" w:hAnsi="Arial" w:cs="Arial"/>
          <w:b/>
        </w:rPr>
      </w:pPr>
      <w:r>
        <w:rPr>
          <w:rFonts w:ascii="Arial" w:hAnsi="Arial" w:cs="Arial"/>
          <w:b/>
        </w:rPr>
        <w:t xml:space="preserve">Discussion: </w:t>
      </w:r>
    </w:p>
    <w:p w14:paraId="67143963" w14:textId="77777777" w:rsidR="0090053B" w:rsidRDefault="0090053B" w:rsidP="0090053B">
      <w:r>
        <w:t>.</w:t>
      </w:r>
    </w:p>
    <w:p w14:paraId="0DEA7D4F" w14:textId="6873E3B9" w:rsidR="0090053B" w:rsidRDefault="008D3F0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R4-2002792.</w:t>
      </w:r>
    </w:p>
    <w:p w14:paraId="77D5FA37" w14:textId="77777777" w:rsidR="0090053B" w:rsidRDefault="0090053B" w:rsidP="0090053B">
      <w:bookmarkStart w:id="297" w:name="_Toc32912900"/>
    </w:p>
    <w:p w14:paraId="62A66107" w14:textId="78C43177" w:rsidR="008D3F0A" w:rsidRDefault="008D3F0A" w:rsidP="008D3F0A">
      <w:pPr>
        <w:rPr>
          <w:rFonts w:ascii="Arial" w:hAnsi="Arial" w:cs="Arial"/>
          <w:b/>
          <w:sz w:val="24"/>
        </w:rPr>
      </w:pPr>
      <w:r w:rsidRPr="009B5F55">
        <w:rPr>
          <w:rFonts w:ascii="Arial" w:hAnsi="Arial" w:cs="Arial"/>
          <w:b/>
          <w:color w:val="0000FF"/>
          <w:sz w:val="24"/>
        </w:rPr>
        <w:t>R4-2002792</w:t>
      </w:r>
      <w:r w:rsidRPr="009B5F55">
        <w:rPr>
          <w:rFonts w:ascii="Arial" w:hAnsi="Arial" w:cs="Arial"/>
          <w:b/>
          <w:color w:val="0000FF"/>
          <w:sz w:val="24"/>
        </w:rPr>
        <w:tab/>
      </w:r>
      <w:proofErr w:type="spellStart"/>
      <w:r w:rsidRPr="009B5F55">
        <w:rPr>
          <w:rFonts w:ascii="Arial" w:hAnsi="Arial" w:cs="Arial"/>
          <w:b/>
          <w:sz w:val="24"/>
        </w:rPr>
        <w:t>draftCR</w:t>
      </w:r>
      <w:proofErr w:type="spellEnd"/>
      <w:r w:rsidRPr="009B5F55">
        <w:rPr>
          <w:rFonts w:ascii="Arial" w:hAnsi="Arial" w:cs="Arial"/>
          <w:b/>
          <w:sz w:val="24"/>
        </w:rPr>
        <w:t xml:space="preserve"> for TS 38.101-1 UL MIMO for NR-V2X</w:t>
      </w:r>
    </w:p>
    <w:p w14:paraId="23E53CA3" w14:textId="77777777" w:rsidR="008D3F0A" w:rsidRDefault="008D3F0A" w:rsidP="008D3F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3ECB1" w14:textId="77777777" w:rsidR="008D3F0A" w:rsidRDefault="008D3F0A" w:rsidP="008D3F0A">
      <w:pPr>
        <w:rPr>
          <w:rFonts w:ascii="Arial" w:hAnsi="Arial" w:cs="Arial"/>
          <w:b/>
        </w:rPr>
      </w:pPr>
      <w:r>
        <w:rPr>
          <w:rFonts w:ascii="Arial" w:hAnsi="Arial" w:cs="Arial"/>
          <w:b/>
        </w:rPr>
        <w:t xml:space="preserve">Discussion: </w:t>
      </w:r>
    </w:p>
    <w:p w14:paraId="2AAC13F9" w14:textId="77777777" w:rsidR="008D3F0A" w:rsidRDefault="008D3F0A" w:rsidP="008D3F0A">
      <w:r>
        <w:t>.</w:t>
      </w:r>
    </w:p>
    <w:p w14:paraId="52FC7930" w14:textId="77777777" w:rsidR="009B5F55" w:rsidRDefault="009B5F55" w:rsidP="008D3F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55">
        <w:rPr>
          <w:rFonts w:ascii="Arial" w:hAnsi="Arial" w:cs="Arial"/>
          <w:b/>
          <w:highlight w:val="green"/>
        </w:rPr>
        <w:t>Endorsed.</w:t>
      </w:r>
    </w:p>
    <w:p w14:paraId="268710D9" w14:textId="0653AC0F" w:rsidR="008D3F0A" w:rsidRDefault="008D3F0A" w:rsidP="008D3F0A">
      <w:pPr>
        <w:rPr>
          <w:color w:val="993300"/>
          <w:u w:val="single"/>
        </w:rPr>
      </w:pPr>
    </w:p>
    <w:p w14:paraId="269E230F" w14:textId="77777777" w:rsidR="008D3F0A" w:rsidRDefault="008D3F0A" w:rsidP="008D3F0A"/>
    <w:p w14:paraId="66ED0ADC" w14:textId="77777777" w:rsidR="0090053B" w:rsidRDefault="0090053B" w:rsidP="0090053B">
      <w:pPr>
        <w:pStyle w:val="Heading5"/>
      </w:pPr>
      <w:r>
        <w:t>8.4.4.2</w:t>
      </w:r>
      <w:r>
        <w:tab/>
        <w:t>Receiver characteristics [5G_V2X_NRSL-</w:t>
      </w:r>
      <w:proofErr w:type="gramStart"/>
      <w:r>
        <w:t>Core ]</w:t>
      </w:r>
      <w:bookmarkEnd w:id="297"/>
      <w:proofErr w:type="gramEnd"/>
    </w:p>
    <w:p w14:paraId="2EC695EE" w14:textId="1BDF0DFA" w:rsidR="0090053B" w:rsidRDefault="0090053B" w:rsidP="0090053B"/>
    <w:p w14:paraId="300B2474" w14:textId="1B811A9F" w:rsidR="00E531B4" w:rsidRDefault="00E531B4" w:rsidP="00E531B4">
      <w:pPr>
        <w:rPr>
          <w:rFonts w:ascii="Arial" w:hAnsi="Arial" w:cs="Arial"/>
          <w:b/>
          <w:sz w:val="24"/>
        </w:rPr>
      </w:pPr>
      <w:r>
        <w:rPr>
          <w:rFonts w:ascii="Arial" w:hAnsi="Arial" w:cs="Arial"/>
          <w:b/>
          <w:color w:val="0000FF"/>
          <w:sz w:val="24"/>
        </w:rPr>
        <w:t>R4-2002687</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36825454" w14:textId="518C6940" w:rsidR="00E531B4" w:rsidRDefault="00E531B4" w:rsidP="00E531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E9DA5B" w14:textId="77777777" w:rsidR="00E531B4" w:rsidRDefault="00E531B4" w:rsidP="00E531B4">
      <w:pPr>
        <w:rPr>
          <w:rFonts w:ascii="Arial" w:hAnsi="Arial" w:cs="Arial"/>
          <w:b/>
        </w:rPr>
      </w:pPr>
      <w:r>
        <w:rPr>
          <w:rFonts w:ascii="Arial" w:hAnsi="Arial" w:cs="Arial"/>
          <w:b/>
        </w:rPr>
        <w:t xml:space="preserve">Discussion: </w:t>
      </w:r>
    </w:p>
    <w:p w14:paraId="666AA59B" w14:textId="77777777" w:rsidR="00E531B4" w:rsidRDefault="00E531B4" w:rsidP="00E531B4">
      <w:r>
        <w:t>.</w:t>
      </w:r>
    </w:p>
    <w:p w14:paraId="24600F44" w14:textId="45AD4B22" w:rsidR="00E531B4" w:rsidRDefault="00DB09A9" w:rsidP="00E531B4">
      <w:pPr>
        <w:rPr>
          <w:color w:val="993300"/>
          <w:u w:val="single"/>
        </w:rPr>
      </w:pPr>
      <w:r>
        <w:rPr>
          <w:rFonts w:ascii="Arial" w:hAnsi="Arial" w:cs="Arial"/>
          <w:b/>
        </w:rPr>
        <w:t>Decision:</w:t>
      </w:r>
      <w:r>
        <w:rPr>
          <w:rFonts w:ascii="Arial" w:hAnsi="Arial" w:cs="Arial"/>
          <w:b/>
        </w:rPr>
        <w:tab/>
      </w:r>
      <w:r>
        <w:rPr>
          <w:rFonts w:ascii="Arial" w:hAnsi="Arial" w:cs="Arial"/>
          <w:b/>
        </w:rPr>
        <w:tab/>
        <w:t>Revised to R4-2002883.</w:t>
      </w:r>
    </w:p>
    <w:p w14:paraId="5727F820" w14:textId="3366C854" w:rsidR="00E531B4" w:rsidRDefault="00E531B4" w:rsidP="0090053B"/>
    <w:p w14:paraId="490B474B" w14:textId="445EE40F" w:rsidR="00DB09A9" w:rsidRDefault="00DB09A9" w:rsidP="00DB09A9">
      <w:pPr>
        <w:rPr>
          <w:rFonts w:ascii="Arial" w:hAnsi="Arial" w:cs="Arial"/>
          <w:b/>
          <w:sz w:val="24"/>
        </w:rPr>
      </w:pPr>
      <w:r>
        <w:rPr>
          <w:rFonts w:ascii="Arial" w:hAnsi="Arial" w:cs="Arial"/>
          <w:b/>
          <w:color w:val="0000FF"/>
          <w:sz w:val="24"/>
        </w:rPr>
        <w:t>R4-2002883</w:t>
      </w:r>
      <w:r>
        <w:rPr>
          <w:rFonts w:ascii="Arial" w:hAnsi="Arial" w:cs="Arial"/>
          <w:b/>
          <w:color w:val="0000FF"/>
          <w:sz w:val="24"/>
        </w:rPr>
        <w:tab/>
      </w:r>
      <w:r w:rsidRPr="001B014F">
        <w:rPr>
          <w:rFonts w:ascii="Arial" w:hAnsi="Arial" w:cs="Arial"/>
          <w:b/>
          <w:sz w:val="24"/>
        </w:rPr>
        <w:t xml:space="preserve">Email discussion summary for </w:t>
      </w:r>
      <w:r w:rsidRPr="00E531B4">
        <w:rPr>
          <w:rFonts w:ascii="Arial" w:hAnsi="Arial" w:cs="Arial"/>
          <w:b/>
          <w:sz w:val="24"/>
        </w:rPr>
        <w:t>RAN4#94e_#14_5G_V2X_NRSL_UE_RX</w:t>
      </w:r>
    </w:p>
    <w:p w14:paraId="50BAF544" w14:textId="77777777" w:rsidR="00DB09A9" w:rsidRDefault="00DB09A9" w:rsidP="00DB09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2F60168F" w14:textId="77777777" w:rsidR="00DB09A9" w:rsidRDefault="00DB09A9" w:rsidP="00DB09A9">
      <w:pPr>
        <w:rPr>
          <w:rFonts w:ascii="Arial" w:hAnsi="Arial" w:cs="Arial"/>
          <w:b/>
        </w:rPr>
      </w:pPr>
      <w:r>
        <w:rPr>
          <w:rFonts w:ascii="Arial" w:hAnsi="Arial" w:cs="Arial"/>
          <w:b/>
        </w:rPr>
        <w:t xml:space="preserve">Discussion: </w:t>
      </w:r>
    </w:p>
    <w:p w14:paraId="144E3229" w14:textId="77777777" w:rsidR="00DB09A9" w:rsidRDefault="00DB09A9" w:rsidP="00DB09A9">
      <w:r>
        <w:t>.</w:t>
      </w:r>
    </w:p>
    <w:p w14:paraId="11586103" w14:textId="77777777" w:rsidR="002001A5" w:rsidRDefault="002001A5" w:rsidP="00DB09A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709F1" w14:textId="16C4A771" w:rsidR="00DB09A9" w:rsidRDefault="00DB09A9" w:rsidP="00DB09A9">
      <w:pPr>
        <w:rPr>
          <w:color w:val="993300"/>
          <w:u w:val="single"/>
        </w:rPr>
      </w:pPr>
    </w:p>
    <w:p w14:paraId="38751B1F" w14:textId="77777777" w:rsidR="00DB09A9" w:rsidRDefault="00DB09A9" w:rsidP="00DB09A9"/>
    <w:p w14:paraId="09201D27" w14:textId="77777777" w:rsidR="00E531B4" w:rsidRDefault="00E531B4" w:rsidP="0090053B"/>
    <w:p w14:paraId="1372968B" w14:textId="77777777" w:rsidR="0090053B" w:rsidRDefault="0090053B" w:rsidP="0090053B">
      <w:pPr>
        <w:rPr>
          <w:rFonts w:ascii="Arial" w:hAnsi="Arial" w:cs="Arial"/>
          <w:b/>
          <w:sz w:val="24"/>
        </w:rPr>
      </w:pPr>
      <w:r>
        <w:rPr>
          <w:rFonts w:ascii="Arial" w:hAnsi="Arial" w:cs="Arial"/>
          <w:b/>
          <w:color w:val="0000FF"/>
          <w:sz w:val="24"/>
        </w:rPr>
        <w:t>R4-2000599</w:t>
      </w:r>
      <w:r>
        <w:rPr>
          <w:rFonts w:ascii="Arial" w:hAnsi="Arial" w:cs="Arial"/>
          <w:b/>
          <w:color w:val="0000FF"/>
          <w:sz w:val="24"/>
        </w:rPr>
        <w:tab/>
      </w:r>
      <w:r>
        <w:rPr>
          <w:rFonts w:ascii="Arial" w:hAnsi="Arial" w:cs="Arial"/>
          <w:b/>
          <w:sz w:val="24"/>
        </w:rPr>
        <w:t>CR for TS38.101-1, Introduce Rx requirements for NR V2X</w:t>
      </w:r>
    </w:p>
    <w:p w14:paraId="2E06062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-0232  Cat: B (Rel-16)</w:t>
      </w:r>
      <w:r>
        <w:rPr>
          <w:i/>
        </w:rPr>
        <w:br/>
      </w:r>
      <w:r>
        <w:rPr>
          <w:i/>
        </w:rPr>
        <w:br/>
      </w:r>
      <w:r>
        <w:rPr>
          <w:i/>
        </w:rPr>
        <w:tab/>
      </w:r>
      <w:r>
        <w:rPr>
          <w:i/>
        </w:rPr>
        <w:tab/>
      </w:r>
      <w:r>
        <w:rPr>
          <w:i/>
        </w:rPr>
        <w:tab/>
      </w:r>
      <w:r>
        <w:rPr>
          <w:i/>
        </w:rPr>
        <w:tab/>
      </w:r>
      <w:r>
        <w:rPr>
          <w:i/>
        </w:rPr>
        <w:tab/>
        <w:t>Source: CATT</w:t>
      </w:r>
    </w:p>
    <w:p w14:paraId="3825B2DF" w14:textId="77777777" w:rsidR="0090053B" w:rsidRDefault="0090053B" w:rsidP="0090053B">
      <w:pPr>
        <w:rPr>
          <w:rFonts w:ascii="Arial" w:hAnsi="Arial" w:cs="Arial"/>
          <w:b/>
        </w:rPr>
      </w:pPr>
      <w:r>
        <w:rPr>
          <w:rFonts w:ascii="Arial" w:hAnsi="Arial" w:cs="Arial"/>
          <w:b/>
        </w:rPr>
        <w:t xml:space="preserve">Discussion: </w:t>
      </w:r>
    </w:p>
    <w:p w14:paraId="194BE629" w14:textId="77777777" w:rsidR="0090053B" w:rsidRDefault="0090053B" w:rsidP="0090053B">
      <w:r>
        <w:t>.</w:t>
      </w:r>
    </w:p>
    <w:p w14:paraId="0FC981DF" w14:textId="3B644885" w:rsidR="0090053B" w:rsidRDefault="00CC4A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R4-2002796.</w:t>
      </w:r>
    </w:p>
    <w:p w14:paraId="40880CB9" w14:textId="77777777" w:rsidR="0090053B" w:rsidRDefault="0090053B" w:rsidP="0090053B"/>
    <w:p w14:paraId="75A41965" w14:textId="22215B17" w:rsidR="00CC4AA5" w:rsidRDefault="00CC4AA5" w:rsidP="00CC4AA5">
      <w:pPr>
        <w:rPr>
          <w:rFonts w:ascii="Arial" w:hAnsi="Arial" w:cs="Arial"/>
          <w:b/>
          <w:sz w:val="24"/>
        </w:rPr>
      </w:pPr>
      <w:r w:rsidRPr="006E53CE">
        <w:rPr>
          <w:rFonts w:ascii="Arial" w:hAnsi="Arial" w:cs="Arial"/>
          <w:b/>
          <w:color w:val="0000FF"/>
          <w:sz w:val="24"/>
        </w:rPr>
        <w:t>R4-2002796</w:t>
      </w:r>
      <w:r w:rsidRPr="006E53CE">
        <w:rPr>
          <w:rFonts w:ascii="Arial" w:hAnsi="Arial" w:cs="Arial"/>
          <w:b/>
          <w:color w:val="0000FF"/>
          <w:sz w:val="24"/>
        </w:rPr>
        <w:tab/>
      </w:r>
      <w:r w:rsidRPr="006E53CE">
        <w:rPr>
          <w:rFonts w:ascii="Arial" w:hAnsi="Arial" w:cs="Arial"/>
          <w:b/>
          <w:sz w:val="24"/>
        </w:rPr>
        <w:t>CR for TS38.101-1, Introduce Rx requirements for NR V2X</w:t>
      </w:r>
    </w:p>
    <w:p w14:paraId="336F3CFD" w14:textId="77777777" w:rsidR="00CC4AA5" w:rsidRDefault="00CC4AA5" w:rsidP="00CC4A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-0232  Cat: B (Rel-16)</w:t>
      </w:r>
      <w:r>
        <w:rPr>
          <w:i/>
        </w:rPr>
        <w:br/>
      </w:r>
      <w:r>
        <w:rPr>
          <w:i/>
        </w:rPr>
        <w:br/>
      </w:r>
      <w:r>
        <w:rPr>
          <w:i/>
        </w:rPr>
        <w:tab/>
      </w:r>
      <w:r>
        <w:rPr>
          <w:i/>
        </w:rPr>
        <w:tab/>
      </w:r>
      <w:r>
        <w:rPr>
          <w:i/>
        </w:rPr>
        <w:tab/>
      </w:r>
      <w:r>
        <w:rPr>
          <w:i/>
        </w:rPr>
        <w:tab/>
      </w:r>
      <w:r>
        <w:rPr>
          <w:i/>
        </w:rPr>
        <w:tab/>
        <w:t>Source: CATT</w:t>
      </w:r>
    </w:p>
    <w:p w14:paraId="4D839525" w14:textId="77777777" w:rsidR="00CC4AA5" w:rsidRDefault="00CC4AA5" w:rsidP="00CC4AA5">
      <w:pPr>
        <w:rPr>
          <w:rFonts w:ascii="Arial" w:hAnsi="Arial" w:cs="Arial"/>
          <w:b/>
        </w:rPr>
      </w:pPr>
      <w:r>
        <w:rPr>
          <w:rFonts w:ascii="Arial" w:hAnsi="Arial" w:cs="Arial"/>
          <w:b/>
        </w:rPr>
        <w:t xml:space="preserve">Discussion: </w:t>
      </w:r>
    </w:p>
    <w:p w14:paraId="4BFD811C" w14:textId="6024B217" w:rsidR="00CC4AA5" w:rsidRPr="00936D14" w:rsidRDefault="00936D14" w:rsidP="00CC4AA5">
      <w:pPr>
        <w:rPr>
          <w:color w:val="FF0000"/>
        </w:rPr>
      </w:pPr>
      <w:r w:rsidRPr="00936D14">
        <w:rPr>
          <w:color w:val="FF0000"/>
        </w:rPr>
        <w:t xml:space="preserve">Session chair: this CR is agreeable. But since TX CR is not available yet, it is better to </w:t>
      </w:r>
      <w:r w:rsidR="00BD6E88">
        <w:rPr>
          <w:color w:val="FF0000"/>
        </w:rPr>
        <w:t xml:space="preserve">postpone </w:t>
      </w:r>
      <w:r w:rsidRPr="00936D14">
        <w:rPr>
          <w:color w:val="FF0000"/>
        </w:rPr>
        <w:t>it to when all CRs are agreed on at the same meeting</w:t>
      </w:r>
      <w:r w:rsidR="00CC4AA5" w:rsidRPr="00936D14">
        <w:rPr>
          <w:color w:val="FF0000"/>
        </w:rPr>
        <w:t>.</w:t>
      </w:r>
    </w:p>
    <w:p w14:paraId="2FACBBDA" w14:textId="77777777" w:rsidR="00BD6E88" w:rsidRDefault="00BD6E88" w:rsidP="00CC4A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6E88">
        <w:rPr>
          <w:rFonts w:ascii="Arial" w:hAnsi="Arial" w:cs="Arial"/>
          <w:b/>
          <w:highlight w:val="green"/>
        </w:rPr>
        <w:t>Endorsed.</w:t>
      </w:r>
    </w:p>
    <w:p w14:paraId="38AF3B0C" w14:textId="2871C559" w:rsidR="007071D6" w:rsidRDefault="007071D6" w:rsidP="00CC4AA5">
      <w:pPr>
        <w:rPr>
          <w:rFonts w:ascii="Arial" w:hAnsi="Arial" w:cs="Arial"/>
          <w:b/>
        </w:rPr>
      </w:pPr>
    </w:p>
    <w:p w14:paraId="574EF2C0" w14:textId="25EAB85B" w:rsidR="00CC4AA5" w:rsidRDefault="00CC4AA5" w:rsidP="00CC4AA5">
      <w:pPr>
        <w:rPr>
          <w:color w:val="993300"/>
          <w:u w:val="single"/>
        </w:rPr>
      </w:pPr>
    </w:p>
    <w:p w14:paraId="0AC398F4" w14:textId="77777777" w:rsidR="00CC4AA5" w:rsidRDefault="00CC4AA5" w:rsidP="00CC4AA5"/>
    <w:p w14:paraId="3E5CDE56" w14:textId="77777777" w:rsidR="0090053B" w:rsidRDefault="0090053B" w:rsidP="0090053B">
      <w:pPr>
        <w:rPr>
          <w:rFonts w:ascii="Arial" w:hAnsi="Arial" w:cs="Arial"/>
          <w:b/>
          <w:sz w:val="24"/>
        </w:rPr>
      </w:pPr>
      <w:r>
        <w:rPr>
          <w:rFonts w:ascii="Arial" w:hAnsi="Arial" w:cs="Arial"/>
          <w:b/>
          <w:color w:val="0000FF"/>
          <w:sz w:val="24"/>
        </w:rPr>
        <w:t>R4-2000600</w:t>
      </w:r>
      <w:r>
        <w:rPr>
          <w:rFonts w:ascii="Arial" w:hAnsi="Arial" w:cs="Arial"/>
          <w:b/>
          <w:color w:val="0000FF"/>
          <w:sz w:val="24"/>
        </w:rPr>
        <w:tab/>
      </w:r>
      <w:r>
        <w:rPr>
          <w:rFonts w:ascii="Arial" w:hAnsi="Arial" w:cs="Arial"/>
          <w:b/>
          <w:sz w:val="24"/>
        </w:rPr>
        <w:t>CR for TS38.101-3, Introduce Rx requirements for NR V2X concurrent operation</w:t>
      </w:r>
    </w:p>
    <w:p w14:paraId="0BCA6D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-0183  Cat: B (Rel-16)</w:t>
      </w:r>
      <w:r>
        <w:rPr>
          <w:i/>
        </w:rPr>
        <w:br/>
      </w:r>
      <w:r>
        <w:rPr>
          <w:i/>
        </w:rPr>
        <w:br/>
      </w:r>
      <w:r>
        <w:rPr>
          <w:i/>
        </w:rPr>
        <w:tab/>
      </w:r>
      <w:r>
        <w:rPr>
          <w:i/>
        </w:rPr>
        <w:tab/>
      </w:r>
      <w:r>
        <w:rPr>
          <w:i/>
        </w:rPr>
        <w:tab/>
      </w:r>
      <w:r>
        <w:rPr>
          <w:i/>
        </w:rPr>
        <w:tab/>
      </w:r>
      <w:r>
        <w:rPr>
          <w:i/>
        </w:rPr>
        <w:tab/>
        <w:t>Source: CATT</w:t>
      </w:r>
    </w:p>
    <w:p w14:paraId="6FE5DBAD" w14:textId="77777777" w:rsidR="0090053B" w:rsidRDefault="0090053B" w:rsidP="0090053B">
      <w:pPr>
        <w:rPr>
          <w:rFonts w:ascii="Arial" w:hAnsi="Arial" w:cs="Arial"/>
          <w:b/>
        </w:rPr>
      </w:pPr>
      <w:r>
        <w:rPr>
          <w:rFonts w:ascii="Arial" w:hAnsi="Arial" w:cs="Arial"/>
          <w:b/>
        </w:rPr>
        <w:t xml:space="preserve">Discussion: </w:t>
      </w:r>
    </w:p>
    <w:p w14:paraId="6029699E" w14:textId="77777777" w:rsidR="0090053B" w:rsidRDefault="0090053B" w:rsidP="0090053B">
      <w:r>
        <w:t>.</w:t>
      </w:r>
    </w:p>
    <w:p w14:paraId="2FC5B049" w14:textId="692CACDD" w:rsidR="0090053B" w:rsidRDefault="000375CE"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R4-2002797.</w:t>
      </w:r>
    </w:p>
    <w:p w14:paraId="4E08AAD9" w14:textId="77777777" w:rsidR="0090053B" w:rsidRDefault="0090053B" w:rsidP="0090053B"/>
    <w:p w14:paraId="7EB3298E" w14:textId="7338310C" w:rsidR="000375CE" w:rsidRDefault="000375CE" w:rsidP="000375CE">
      <w:pPr>
        <w:rPr>
          <w:rFonts w:ascii="Arial" w:hAnsi="Arial" w:cs="Arial"/>
          <w:b/>
          <w:sz w:val="24"/>
        </w:rPr>
      </w:pPr>
      <w:r w:rsidRPr="006E53CE">
        <w:rPr>
          <w:rFonts w:ascii="Arial" w:hAnsi="Arial" w:cs="Arial"/>
          <w:b/>
          <w:color w:val="0000FF"/>
          <w:sz w:val="24"/>
        </w:rPr>
        <w:t>R4-2002797</w:t>
      </w:r>
      <w:r w:rsidRPr="006E53CE">
        <w:rPr>
          <w:rFonts w:ascii="Arial" w:hAnsi="Arial" w:cs="Arial"/>
          <w:b/>
          <w:color w:val="0000FF"/>
          <w:sz w:val="24"/>
        </w:rPr>
        <w:tab/>
      </w:r>
      <w:r w:rsidRPr="006E53CE">
        <w:rPr>
          <w:rFonts w:ascii="Arial" w:hAnsi="Arial" w:cs="Arial"/>
          <w:b/>
          <w:sz w:val="24"/>
        </w:rPr>
        <w:t>CR for TS38.101-3, Introduce Rx requirements for NR V2X concurrent</w:t>
      </w:r>
      <w:r>
        <w:rPr>
          <w:rFonts w:ascii="Arial" w:hAnsi="Arial" w:cs="Arial"/>
          <w:b/>
          <w:sz w:val="24"/>
        </w:rPr>
        <w:t xml:space="preserve"> operation</w:t>
      </w:r>
    </w:p>
    <w:p w14:paraId="3A4E2692" w14:textId="77777777" w:rsidR="000375CE" w:rsidRDefault="000375CE" w:rsidP="00037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-0183  Cat: B (Rel-16)</w:t>
      </w:r>
      <w:r>
        <w:rPr>
          <w:i/>
        </w:rPr>
        <w:br/>
      </w:r>
      <w:r>
        <w:rPr>
          <w:i/>
        </w:rPr>
        <w:br/>
      </w:r>
      <w:r>
        <w:rPr>
          <w:i/>
        </w:rPr>
        <w:tab/>
      </w:r>
      <w:r>
        <w:rPr>
          <w:i/>
        </w:rPr>
        <w:tab/>
      </w:r>
      <w:r>
        <w:rPr>
          <w:i/>
        </w:rPr>
        <w:tab/>
      </w:r>
      <w:r>
        <w:rPr>
          <w:i/>
        </w:rPr>
        <w:tab/>
      </w:r>
      <w:r>
        <w:rPr>
          <w:i/>
        </w:rPr>
        <w:tab/>
        <w:t>Source: CATT</w:t>
      </w:r>
    </w:p>
    <w:p w14:paraId="632A7DC9" w14:textId="77777777" w:rsidR="000375CE" w:rsidRDefault="000375CE" w:rsidP="000375CE">
      <w:pPr>
        <w:rPr>
          <w:rFonts w:ascii="Arial" w:hAnsi="Arial" w:cs="Arial"/>
          <w:b/>
        </w:rPr>
      </w:pPr>
      <w:r>
        <w:rPr>
          <w:rFonts w:ascii="Arial" w:hAnsi="Arial" w:cs="Arial"/>
          <w:b/>
        </w:rPr>
        <w:t xml:space="preserve">Discussion: </w:t>
      </w:r>
    </w:p>
    <w:p w14:paraId="7028848C" w14:textId="2C495743" w:rsidR="000375CE" w:rsidRPr="00936D14" w:rsidRDefault="00936D14" w:rsidP="000375CE">
      <w:pPr>
        <w:rPr>
          <w:color w:val="FF0000"/>
        </w:rPr>
      </w:pPr>
      <w:r w:rsidRPr="00936D14">
        <w:rPr>
          <w:color w:val="FF0000"/>
        </w:rPr>
        <w:t>Session chair: this CR is agreeable. But since TX CR is not available yet, it is better to postpone it to when all CRs are agreed on at the same meeting.</w:t>
      </w:r>
    </w:p>
    <w:p w14:paraId="18912311" w14:textId="77777777" w:rsidR="00BD6E88" w:rsidRDefault="00BD6E88" w:rsidP="00037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6E88">
        <w:rPr>
          <w:rFonts w:ascii="Arial" w:hAnsi="Arial" w:cs="Arial"/>
          <w:b/>
          <w:highlight w:val="green"/>
        </w:rPr>
        <w:t>Endorsed.</w:t>
      </w:r>
    </w:p>
    <w:p w14:paraId="3BA77E23" w14:textId="3562562F" w:rsidR="007071D6" w:rsidRDefault="007071D6" w:rsidP="000375CE">
      <w:pPr>
        <w:rPr>
          <w:rFonts w:ascii="Arial" w:hAnsi="Arial" w:cs="Arial"/>
          <w:b/>
        </w:rPr>
      </w:pPr>
    </w:p>
    <w:p w14:paraId="5D71EAB7" w14:textId="01E14F2F" w:rsidR="000375CE" w:rsidRDefault="000375CE" w:rsidP="000375CE">
      <w:pPr>
        <w:rPr>
          <w:color w:val="993300"/>
          <w:u w:val="single"/>
        </w:rPr>
      </w:pPr>
    </w:p>
    <w:p w14:paraId="7646520F" w14:textId="77777777" w:rsidR="000375CE" w:rsidRDefault="000375CE" w:rsidP="000375CE"/>
    <w:p w14:paraId="3D8F27DD" w14:textId="77777777" w:rsidR="0090053B" w:rsidRDefault="0090053B" w:rsidP="0090053B">
      <w:pPr>
        <w:rPr>
          <w:rFonts w:ascii="Arial" w:hAnsi="Arial" w:cs="Arial"/>
          <w:b/>
          <w:sz w:val="24"/>
        </w:rPr>
      </w:pPr>
      <w:r>
        <w:rPr>
          <w:rFonts w:ascii="Arial" w:hAnsi="Arial" w:cs="Arial"/>
          <w:b/>
          <w:color w:val="0000FF"/>
          <w:sz w:val="24"/>
        </w:rPr>
        <w:t>R4-2000606</w:t>
      </w:r>
      <w:r>
        <w:rPr>
          <w:rFonts w:ascii="Arial" w:hAnsi="Arial" w:cs="Arial"/>
          <w:b/>
          <w:color w:val="0000FF"/>
          <w:sz w:val="24"/>
        </w:rPr>
        <w:tab/>
      </w:r>
      <w:r>
        <w:rPr>
          <w:rFonts w:ascii="Arial" w:hAnsi="Arial" w:cs="Arial"/>
          <w:b/>
          <w:sz w:val="24"/>
        </w:rPr>
        <w:t>CR for TS38.104, Introduce frequency band and channel arrangement for NR V2X</w:t>
      </w:r>
    </w:p>
    <w:p w14:paraId="37F92B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-0129  Cat: B (Rel-16)</w:t>
      </w:r>
      <w:r>
        <w:rPr>
          <w:i/>
        </w:rPr>
        <w:br/>
      </w:r>
      <w:r>
        <w:rPr>
          <w:i/>
        </w:rPr>
        <w:br/>
      </w:r>
      <w:r>
        <w:rPr>
          <w:i/>
        </w:rPr>
        <w:tab/>
      </w:r>
      <w:r>
        <w:rPr>
          <w:i/>
        </w:rPr>
        <w:tab/>
      </w:r>
      <w:r>
        <w:rPr>
          <w:i/>
        </w:rPr>
        <w:tab/>
      </w:r>
      <w:r>
        <w:rPr>
          <w:i/>
        </w:rPr>
        <w:tab/>
      </w:r>
      <w:r>
        <w:rPr>
          <w:i/>
        </w:rPr>
        <w:tab/>
        <w:t>Source: CATT</w:t>
      </w:r>
    </w:p>
    <w:p w14:paraId="6D0FE56C" w14:textId="77777777" w:rsidR="0090053B" w:rsidRDefault="0090053B" w:rsidP="0090053B">
      <w:pPr>
        <w:rPr>
          <w:rFonts w:ascii="Arial" w:hAnsi="Arial" w:cs="Arial"/>
          <w:b/>
        </w:rPr>
      </w:pPr>
      <w:r>
        <w:rPr>
          <w:rFonts w:ascii="Arial" w:hAnsi="Arial" w:cs="Arial"/>
          <w:b/>
        </w:rPr>
        <w:t xml:space="preserve">Discussion: </w:t>
      </w:r>
    </w:p>
    <w:p w14:paraId="15E1526E" w14:textId="77777777" w:rsidR="0090053B" w:rsidRDefault="0090053B" w:rsidP="0090053B">
      <w:r>
        <w:t>.</w:t>
      </w:r>
    </w:p>
    <w:p w14:paraId="0023F28C" w14:textId="692C407B" w:rsidR="0090053B" w:rsidRDefault="0025690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R4-2002794.</w:t>
      </w:r>
    </w:p>
    <w:p w14:paraId="7E1C9B41" w14:textId="77777777" w:rsidR="0090053B" w:rsidRDefault="0090053B" w:rsidP="0090053B"/>
    <w:p w14:paraId="53E42E81" w14:textId="06A84442" w:rsidR="00256905" w:rsidRDefault="00256905" w:rsidP="00256905">
      <w:pPr>
        <w:rPr>
          <w:rFonts w:ascii="Arial" w:hAnsi="Arial" w:cs="Arial"/>
          <w:b/>
          <w:sz w:val="24"/>
        </w:rPr>
      </w:pPr>
      <w:r w:rsidRPr="00882F5C">
        <w:rPr>
          <w:rFonts w:ascii="Arial" w:hAnsi="Arial" w:cs="Arial"/>
          <w:b/>
          <w:color w:val="0000FF"/>
          <w:sz w:val="24"/>
        </w:rPr>
        <w:t>R4-2002794</w:t>
      </w:r>
      <w:r w:rsidRPr="00882F5C">
        <w:rPr>
          <w:rFonts w:ascii="Arial" w:hAnsi="Arial" w:cs="Arial"/>
          <w:b/>
          <w:color w:val="0000FF"/>
          <w:sz w:val="24"/>
        </w:rPr>
        <w:tab/>
      </w:r>
      <w:r w:rsidRPr="00882F5C">
        <w:rPr>
          <w:rFonts w:ascii="Arial" w:hAnsi="Arial" w:cs="Arial"/>
          <w:b/>
          <w:sz w:val="24"/>
        </w:rPr>
        <w:t>CR for TS38.104, Introduce frequency band and channel arrangement</w:t>
      </w:r>
      <w:r>
        <w:rPr>
          <w:rFonts w:ascii="Arial" w:hAnsi="Arial" w:cs="Arial"/>
          <w:b/>
          <w:sz w:val="24"/>
        </w:rPr>
        <w:t xml:space="preserve"> for NR V2X</w:t>
      </w:r>
    </w:p>
    <w:p w14:paraId="73D8E2AD" w14:textId="77777777" w:rsidR="00256905" w:rsidRDefault="00256905" w:rsidP="002569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-0129  Cat: B (Rel-16)</w:t>
      </w:r>
      <w:r>
        <w:rPr>
          <w:i/>
        </w:rPr>
        <w:br/>
      </w:r>
      <w:r>
        <w:rPr>
          <w:i/>
        </w:rPr>
        <w:br/>
      </w:r>
      <w:r>
        <w:rPr>
          <w:i/>
        </w:rPr>
        <w:tab/>
      </w:r>
      <w:r>
        <w:rPr>
          <w:i/>
        </w:rPr>
        <w:tab/>
      </w:r>
      <w:r>
        <w:rPr>
          <w:i/>
        </w:rPr>
        <w:tab/>
      </w:r>
      <w:r>
        <w:rPr>
          <w:i/>
        </w:rPr>
        <w:tab/>
      </w:r>
      <w:r>
        <w:rPr>
          <w:i/>
        </w:rPr>
        <w:tab/>
        <w:t>Source: CATT</w:t>
      </w:r>
    </w:p>
    <w:p w14:paraId="627D028D" w14:textId="77777777" w:rsidR="00256905" w:rsidRDefault="00256905" w:rsidP="00256905">
      <w:pPr>
        <w:rPr>
          <w:rFonts w:ascii="Arial" w:hAnsi="Arial" w:cs="Arial"/>
          <w:b/>
        </w:rPr>
      </w:pPr>
      <w:r>
        <w:rPr>
          <w:rFonts w:ascii="Arial" w:hAnsi="Arial" w:cs="Arial"/>
          <w:b/>
        </w:rPr>
        <w:t xml:space="preserve">Discussion: </w:t>
      </w:r>
    </w:p>
    <w:p w14:paraId="70D7D73A" w14:textId="77777777" w:rsidR="00256905" w:rsidRDefault="00256905" w:rsidP="00256905">
      <w:r>
        <w:t>.</w:t>
      </w:r>
    </w:p>
    <w:p w14:paraId="44880A87" w14:textId="77777777" w:rsidR="00882F5C" w:rsidRDefault="00882F5C" w:rsidP="002569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368BD84" w14:textId="3559791D" w:rsidR="00256905" w:rsidRDefault="00256905" w:rsidP="00256905">
      <w:pPr>
        <w:rPr>
          <w:color w:val="993300"/>
          <w:u w:val="single"/>
        </w:rPr>
      </w:pPr>
    </w:p>
    <w:p w14:paraId="043B24BC" w14:textId="77777777" w:rsidR="00256905" w:rsidRDefault="00256905" w:rsidP="00256905"/>
    <w:p w14:paraId="2A7D07E0" w14:textId="77777777" w:rsidR="0090053B" w:rsidRDefault="0090053B" w:rsidP="0090053B">
      <w:pPr>
        <w:rPr>
          <w:rFonts w:ascii="Arial" w:hAnsi="Arial" w:cs="Arial"/>
          <w:b/>
          <w:sz w:val="24"/>
        </w:rPr>
      </w:pPr>
      <w:r>
        <w:rPr>
          <w:rFonts w:ascii="Arial" w:hAnsi="Arial" w:cs="Arial"/>
          <w:b/>
          <w:color w:val="0000FF"/>
          <w:sz w:val="24"/>
        </w:rPr>
        <w:t>R4-2000607</w:t>
      </w:r>
      <w:r>
        <w:rPr>
          <w:rFonts w:ascii="Arial" w:hAnsi="Arial" w:cs="Arial"/>
          <w:b/>
          <w:color w:val="0000FF"/>
          <w:sz w:val="24"/>
        </w:rPr>
        <w:tab/>
      </w:r>
      <w:proofErr w:type="spellStart"/>
      <w:r>
        <w:rPr>
          <w:rFonts w:ascii="Arial" w:hAnsi="Arial" w:cs="Arial"/>
          <w:b/>
          <w:sz w:val="24"/>
        </w:rPr>
        <w:t>Dicussion</w:t>
      </w:r>
      <w:proofErr w:type="spellEnd"/>
      <w:r>
        <w:rPr>
          <w:rFonts w:ascii="Arial" w:hAnsi="Arial" w:cs="Arial"/>
          <w:b/>
          <w:sz w:val="24"/>
        </w:rPr>
        <w:t xml:space="preserve"> on remaining RF requirements for NR V2X</w:t>
      </w:r>
    </w:p>
    <w:p w14:paraId="19A3D6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6C643A" w14:textId="77777777" w:rsidR="0090053B" w:rsidRDefault="0090053B" w:rsidP="0090053B">
      <w:pPr>
        <w:rPr>
          <w:rFonts w:ascii="Arial" w:hAnsi="Arial" w:cs="Arial"/>
          <w:b/>
        </w:rPr>
      </w:pPr>
      <w:r>
        <w:rPr>
          <w:rFonts w:ascii="Arial" w:hAnsi="Arial" w:cs="Arial"/>
          <w:b/>
        </w:rPr>
        <w:t xml:space="preserve">Discussion: </w:t>
      </w:r>
    </w:p>
    <w:p w14:paraId="024DEB34" w14:textId="77777777" w:rsidR="0090053B" w:rsidRDefault="0090053B" w:rsidP="0090053B">
      <w:r>
        <w:lastRenderedPageBreak/>
        <w:t>.</w:t>
      </w:r>
    </w:p>
    <w:p w14:paraId="3D3EABF5"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4CD1C" w14:textId="1FA2A272" w:rsidR="0090053B" w:rsidRDefault="0090053B" w:rsidP="0090053B">
      <w:pPr>
        <w:rPr>
          <w:color w:val="993300"/>
          <w:u w:val="single"/>
        </w:rPr>
      </w:pPr>
    </w:p>
    <w:p w14:paraId="247D6CE3" w14:textId="77777777" w:rsidR="0090053B" w:rsidRDefault="0090053B" w:rsidP="0090053B"/>
    <w:p w14:paraId="7AC71666" w14:textId="77777777" w:rsidR="0090053B" w:rsidRDefault="0090053B" w:rsidP="0090053B">
      <w:pPr>
        <w:rPr>
          <w:rFonts w:ascii="Arial" w:hAnsi="Arial" w:cs="Arial"/>
          <w:b/>
          <w:sz w:val="24"/>
        </w:rPr>
      </w:pPr>
      <w:r>
        <w:rPr>
          <w:rFonts w:ascii="Arial" w:hAnsi="Arial" w:cs="Arial"/>
          <w:b/>
          <w:color w:val="0000FF"/>
          <w:sz w:val="24"/>
        </w:rPr>
        <w:t>R4-2000966</w:t>
      </w:r>
      <w:r>
        <w:rPr>
          <w:rFonts w:ascii="Arial" w:hAnsi="Arial" w:cs="Arial"/>
          <w:b/>
          <w:color w:val="0000FF"/>
          <w:sz w:val="24"/>
        </w:rPr>
        <w:tab/>
      </w:r>
      <w:r>
        <w:rPr>
          <w:rFonts w:ascii="Arial" w:hAnsi="Arial" w:cs="Arial"/>
          <w:b/>
          <w:sz w:val="24"/>
        </w:rPr>
        <w:t>TP on REFSENS for NR V2X</w:t>
      </w:r>
    </w:p>
    <w:p w14:paraId="42B34CB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LG Electronics Inc.</w:t>
      </w:r>
    </w:p>
    <w:p w14:paraId="73935734" w14:textId="77777777" w:rsidR="0090053B" w:rsidRDefault="0090053B" w:rsidP="0090053B">
      <w:pPr>
        <w:rPr>
          <w:rFonts w:ascii="Arial" w:hAnsi="Arial" w:cs="Arial"/>
          <w:b/>
        </w:rPr>
      </w:pPr>
      <w:r>
        <w:rPr>
          <w:rFonts w:ascii="Arial" w:hAnsi="Arial" w:cs="Arial"/>
          <w:b/>
        </w:rPr>
        <w:t xml:space="preserve">Discussion: </w:t>
      </w:r>
    </w:p>
    <w:p w14:paraId="76856BB6" w14:textId="77777777" w:rsidR="0090053B" w:rsidRDefault="0090053B" w:rsidP="0090053B">
      <w:r>
        <w:t>.</w:t>
      </w:r>
    </w:p>
    <w:p w14:paraId="78A67296" w14:textId="77777777" w:rsidR="002001A5" w:rsidRDefault="002001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20ED7" w14:textId="45A8D2A9" w:rsidR="0090053B" w:rsidRDefault="0090053B" w:rsidP="0090053B">
      <w:pPr>
        <w:rPr>
          <w:color w:val="993300"/>
          <w:u w:val="single"/>
        </w:rPr>
      </w:pPr>
    </w:p>
    <w:p w14:paraId="53803355" w14:textId="77777777" w:rsidR="0090053B" w:rsidRDefault="0090053B" w:rsidP="0090053B">
      <w:bookmarkStart w:id="298" w:name="_Toc32912901"/>
    </w:p>
    <w:p w14:paraId="783E2D00" w14:textId="77777777" w:rsidR="0090053B" w:rsidRDefault="0090053B" w:rsidP="0090053B">
      <w:pPr>
        <w:pStyle w:val="Heading4"/>
      </w:pPr>
      <w:r>
        <w:t>8.4.5</w:t>
      </w:r>
      <w:r>
        <w:tab/>
        <w:t>RRM core requirements (38.133) [5G_V2X_NRSL-Core]</w:t>
      </w:r>
      <w:bookmarkEnd w:id="298"/>
    </w:p>
    <w:p w14:paraId="04515323" w14:textId="77777777" w:rsidR="0090053B" w:rsidRDefault="0090053B" w:rsidP="0090053B">
      <w:bookmarkStart w:id="299" w:name="_Toc32912902"/>
    </w:p>
    <w:p w14:paraId="3EEF1C30" w14:textId="77777777" w:rsidR="0090053B" w:rsidRDefault="0090053B" w:rsidP="0090053B">
      <w:pPr>
        <w:pStyle w:val="Heading5"/>
      </w:pPr>
      <w:r>
        <w:t>8.4.5.1</w:t>
      </w:r>
      <w:r>
        <w:tab/>
        <w:t>Transmit timing requirements [5G_V2X_NRSL-Core]</w:t>
      </w:r>
      <w:bookmarkEnd w:id="299"/>
    </w:p>
    <w:p w14:paraId="7619394C" w14:textId="77777777" w:rsidR="0090053B" w:rsidRDefault="0090053B" w:rsidP="0090053B"/>
    <w:p w14:paraId="40B80CF9" w14:textId="77777777" w:rsidR="0090053B" w:rsidRDefault="0090053B" w:rsidP="0090053B">
      <w:bookmarkStart w:id="300" w:name="_Toc32912903"/>
    </w:p>
    <w:p w14:paraId="6FD689BD" w14:textId="77777777" w:rsidR="0090053B" w:rsidRDefault="0090053B" w:rsidP="0090053B">
      <w:pPr>
        <w:pStyle w:val="Heading5"/>
      </w:pPr>
      <w:r>
        <w:t>8.4.5.2</w:t>
      </w:r>
      <w:r>
        <w:tab/>
        <w:t>Synchronization requirements [5G_V2X_NRSL-Core]</w:t>
      </w:r>
      <w:bookmarkEnd w:id="300"/>
    </w:p>
    <w:p w14:paraId="146F1D56" w14:textId="77777777" w:rsidR="0090053B" w:rsidRDefault="0090053B" w:rsidP="0090053B"/>
    <w:p w14:paraId="05C52185" w14:textId="77777777" w:rsidR="0090053B" w:rsidRDefault="0090053B" w:rsidP="0090053B">
      <w:pPr>
        <w:pStyle w:val="Heading5"/>
      </w:pPr>
      <w:bookmarkStart w:id="301" w:name="_Toc32912904"/>
      <w:r>
        <w:t>8.4.5.3</w:t>
      </w:r>
      <w:r>
        <w:tab/>
        <w:t>Measurement requirements [5G_V2X_NRSL-Core]</w:t>
      </w:r>
      <w:bookmarkEnd w:id="301"/>
    </w:p>
    <w:p w14:paraId="76A3A469" w14:textId="77777777" w:rsidR="0090053B" w:rsidRDefault="0090053B" w:rsidP="0090053B"/>
    <w:p w14:paraId="7EE739B7" w14:textId="77777777" w:rsidR="0090053B" w:rsidRDefault="0090053B" w:rsidP="0090053B">
      <w:pPr>
        <w:pStyle w:val="Heading5"/>
      </w:pPr>
      <w:bookmarkStart w:id="302" w:name="_Toc32912905"/>
      <w:r>
        <w:t>8.4.5.4</w:t>
      </w:r>
      <w:r>
        <w:tab/>
        <w:t>Interruption requirements [5G_V2X_NRSL-Core]</w:t>
      </w:r>
      <w:bookmarkEnd w:id="302"/>
    </w:p>
    <w:p w14:paraId="079E1F24" w14:textId="77777777" w:rsidR="0090053B" w:rsidRDefault="0090053B" w:rsidP="0090053B"/>
    <w:p w14:paraId="581D4CB8" w14:textId="77777777" w:rsidR="0090053B" w:rsidRDefault="0090053B" w:rsidP="0090053B">
      <w:bookmarkStart w:id="303" w:name="_Toc32912906"/>
    </w:p>
    <w:p w14:paraId="771501DC" w14:textId="77777777" w:rsidR="0090053B" w:rsidRDefault="0090053B" w:rsidP="0090053B">
      <w:pPr>
        <w:pStyle w:val="Heading5"/>
      </w:pPr>
      <w:r>
        <w:t>8.4.5.5</w:t>
      </w:r>
      <w:r>
        <w:tab/>
        <w:t>Unicast, groupcast related [5G_V2X_NRSL-Core]</w:t>
      </w:r>
      <w:bookmarkEnd w:id="303"/>
    </w:p>
    <w:p w14:paraId="7BF55F03" w14:textId="77777777" w:rsidR="0090053B" w:rsidRDefault="0090053B" w:rsidP="0090053B"/>
    <w:p w14:paraId="0F4AED4E" w14:textId="77777777" w:rsidR="0090053B" w:rsidRDefault="0090053B" w:rsidP="0090053B">
      <w:bookmarkStart w:id="304" w:name="_Toc32912907"/>
    </w:p>
    <w:p w14:paraId="487E7C83" w14:textId="77777777" w:rsidR="0090053B" w:rsidRDefault="0090053B" w:rsidP="0090053B">
      <w:pPr>
        <w:pStyle w:val="Heading5"/>
      </w:pPr>
      <w:r>
        <w:t>8.4.5.6</w:t>
      </w:r>
      <w:r>
        <w:tab/>
        <w:t>Others [5G_V2X_NRSL-Core]</w:t>
      </w:r>
      <w:bookmarkEnd w:id="304"/>
    </w:p>
    <w:p w14:paraId="377B89C1" w14:textId="77777777" w:rsidR="0090053B" w:rsidRDefault="0090053B" w:rsidP="0090053B"/>
    <w:p w14:paraId="196074A0" w14:textId="77777777" w:rsidR="0090053B" w:rsidRDefault="0090053B" w:rsidP="0090053B">
      <w:pPr>
        <w:pStyle w:val="Heading3"/>
      </w:pPr>
      <w:bookmarkStart w:id="305" w:name="_Toc32912908"/>
      <w:r>
        <w:lastRenderedPageBreak/>
        <w:t>8.5</w:t>
      </w:r>
      <w:r>
        <w:tab/>
        <w:t>Integrated Access and Backhaul for NR [NR_IAB]</w:t>
      </w:r>
      <w:bookmarkEnd w:id="305"/>
    </w:p>
    <w:p w14:paraId="2466EADB" w14:textId="77777777" w:rsidR="0090053B" w:rsidRDefault="0090053B" w:rsidP="0090053B">
      <w:pPr>
        <w:pStyle w:val="Heading4"/>
      </w:pPr>
      <w:bookmarkStart w:id="306" w:name="_Toc32912909"/>
      <w:r>
        <w:t>8.5.1</w:t>
      </w:r>
      <w:r>
        <w:tab/>
        <w:t>General [NR_IAB-Core/Perf]</w:t>
      </w:r>
      <w:bookmarkEnd w:id="306"/>
    </w:p>
    <w:p w14:paraId="1B4C8709" w14:textId="77777777" w:rsidR="0090053B" w:rsidRDefault="0090053B" w:rsidP="0090053B">
      <w:bookmarkStart w:id="307" w:name="_Toc32912910"/>
    </w:p>
    <w:p w14:paraId="61E535F1" w14:textId="77777777" w:rsidR="0090053B" w:rsidRDefault="0090053B" w:rsidP="0090053B">
      <w:pPr>
        <w:pStyle w:val="Heading4"/>
      </w:pPr>
      <w:r>
        <w:t>8.5.2</w:t>
      </w:r>
      <w:r>
        <w:tab/>
        <w:t>Co-existence study [NR_IAB-Core]</w:t>
      </w:r>
      <w:bookmarkEnd w:id="307"/>
    </w:p>
    <w:p w14:paraId="315337F1" w14:textId="77777777" w:rsidR="0090053B" w:rsidRDefault="0090053B" w:rsidP="0090053B"/>
    <w:p w14:paraId="6095E6C6" w14:textId="77777777" w:rsidR="0090053B" w:rsidRDefault="0090053B" w:rsidP="0090053B">
      <w:bookmarkStart w:id="308" w:name="_Toc32912911"/>
    </w:p>
    <w:p w14:paraId="71C32C0B" w14:textId="77777777" w:rsidR="0090053B" w:rsidRDefault="0090053B" w:rsidP="0090053B">
      <w:pPr>
        <w:pStyle w:val="Heading4"/>
      </w:pPr>
      <w:r>
        <w:t>8.5.3</w:t>
      </w:r>
      <w:r>
        <w:tab/>
        <w:t>System parameters [NR_IAB-Core]</w:t>
      </w:r>
      <w:bookmarkEnd w:id="308"/>
    </w:p>
    <w:p w14:paraId="677D9456" w14:textId="77777777" w:rsidR="0090053B" w:rsidRDefault="0090053B" w:rsidP="0090053B"/>
    <w:p w14:paraId="57B08846" w14:textId="77777777" w:rsidR="0090053B" w:rsidRDefault="0090053B" w:rsidP="0090053B">
      <w:pPr>
        <w:pStyle w:val="Heading4"/>
      </w:pPr>
      <w:bookmarkStart w:id="309" w:name="_Toc32912912"/>
      <w:r>
        <w:t>8.5.4</w:t>
      </w:r>
      <w:r>
        <w:tab/>
        <w:t>RF requirements [NR_IAB-Core]</w:t>
      </w:r>
      <w:bookmarkEnd w:id="309"/>
    </w:p>
    <w:p w14:paraId="2A68C7E3" w14:textId="77777777" w:rsidR="0090053B" w:rsidRDefault="0090053B" w:rsidP="0090053B"/>
    <w:p w14:paraId="10C91CDE" w14:textId="77777777" w:rsidR="0090053B" w:rsidRDefault="0090053B" w:rsidP="0090053B">
      <w:bookmarkStart w:id="310" w:name="_Toc32912913"/>
    </w:p>
    <w:p w14:paraId="0E653C7B" w14:textId="77777777" w:rsidR="0090053B" w:rsidRDefault="0090053B" w:rsidP="0090053B">
      <w:pPr>
        <w:pStyle w:val="Heading5"/>
      </w:pPr>
      <w:r>
        <w:t>8.5.4.1</w:t>
      </w:r>
      <w:r>
        <w:tab/>
        <w:t>Conductive RF core requirements [NR_IAB-Core]</w:t>
      </w:r>
      <w:bookmarkEnd w:id="310"/>
    </w:p>
    <w:p w14:paraId="5CCDE744" w14:textId="77777777" w:rsidR="0090053B" w:rsidRDefault="0090053B" w:rsidP="0090053B">
      <w:pPr>
        <w:pStyle w:val="Heading6"/>
      </w:pPr>
      <w:bookmarkStart w:id="311" w:name="_Toc32912914"/>
      <w:r>
        <w:t>8.5.4.1.1</w:t>
      </w:r>
      <w:r>
        <w:tab/>
        <w:t>Transmitter characteristics [NR_IAB-Core]</w:t>
      </w:r>
      <w:bookmarkEnd w:id="311"/>
    </w:p>
    <w:p w14:paraId="622DF876" w14:textId="77777777" w:rsidR="0090053B" w:rsidRDefault="0090053B" w:rsidP="0090053B"/>
    <w:p w14:paraId="18A1C220" w14:textId="77777777" w:rsidR="0090053B" w:rsidRDefault="0090053B" w:rsidP="0090053B">
      <w:pPr>
        <w:pStyle w:val="Heading6"/>
      </w:pPr>
      <w:bookmarkStart w:id="312" w:name="_Toc32912915"/>
      <w:r>
        <w:t>8.5.4.1.2</w:t>
      </w:r>
      <w:r>
        <w:tab/>
        <w:t>Receiver characteristics [NR_IAB-Core]</w:t>
      </w:r>
      <w:bookmarkEnd w:id="312"/>
    </w:p>
    <w:p w14:paraId="10A117C0" w14:textId="77777777" w:rsidR="0090053B" w:rsidRDefault="0090053B" w:rsidP="0090053B">
      <w:pPr>
        <w:pStyle w:val="Heading5"/>
      </w:pPr>
      <w:bookmarkStart w:id="313" w:name="_Toc32912916"/>
      <w:r>
        <w:t>8.5.4.2</w:t>
      </w:r>
      <w:r>
        <w:tab/>
        <w:t>Radiated RF core requirements [NR_IAB-Core]</w:t>
      </w:r>
      <w:bookmarkEnd w:id="313"/>
    </w:p>
    <w:p w14:paraId="0F18D73A" w14:textId="77777777" w:rsidR="0090053B" w:rsidRDefault="0090053B" w:rsidP="0090053B">
      <w:pPr>
        <w:pStyle w:val="Heading6"/>
      </w:pPr>
      <w:bookmarkStart w:id="314" w:name="_Toc32912917"/>
      <w:r>
        <w:t>8.5.4.2.1</w:t>
      </w:r>
      <w:r>
        <w:tab/>
        <w:t>Transmitter characteristics [NR_IAB-Core]</w:t>
      </w:r>
      <w:bookmarkEnd w:id="314"/>
    </w:p>
    <w:p w14:paraId="47058192" w14:textId="77777777" w:rsidR="0090053B" w:rsidRDefault="0090053B" w:rsidP="0090053B"/>
    <w:p w14:paraId="39488C0A" w14:textId="77777777" w:rsidR="0090053B" w:rsidRDefault="0090053B" w:rsidP="0090053B">
      <w:pPr>
        <w:pStyle w:val="Heading6"/>
      </w:pPr>
      <w:bookmarkStart w:id="315" w:name="_Toc32912918"/>
      <w:r>
        <w:t>8.5.4.2.2</w:t>
      </w:r>
      <w:r>
        <w:tab/>
        <w:t>Receiver characteristics [NR_IAB-Core]</w:t>
      </w:r>
      <w:bookmarkEnd w:id="315"/>
    </w:p>
    <w:p w14:paraId="2F3138D8" w14:textId="77777777" w:rsidR="0090053B" w:rsidRDefault="0090053B" w:rsidP="0090053B"/>
    <w:p w14:paraId="0E5E8ED0" w14:textId="77777777" w:rsidR="0090053B" w:rsidRDefault="0090053B" w:rsidP="0090053B">
      <w:bookmarkStart w:id="316" w:name="_Toc32912919"/>
    </w:p>
    <w:p w14:paraId="5C997AF5" w14:textId="77777777" w:rsidR="0090053B" w:rsidRDefault="0090053B" w:rsidP="0090053B">
      <w:pPr>
        <w:pStyle w:val="Heading4"/>
      </w:pPr>
      <w:r>
        <w:t>8.5.5</w:t>
      </w:r>
      <w:r>
        <w:tab/>
        <w:t>RRM core requirements (38.133) [NR_IAB-Core]</w:t>
      </w:r>
      <w:bookmarkEnd w:id="316"/>
    </w:p>
    <w:p w14:paraId="070EE817" w14:textId="77777777" w:rsidR="0090053B" w:rsidRDefault="0090053B" w:rsidP="0090053B"/>
    <w:p w14:paraId="61EA8116" w14:textId="77777777" w:rsidR="0090053B" w:rsidRDefault="0090053B" w:rsidP="0090053B">
      <w:bookmarkStart w:id="317" w:name="_Toc32912920"/>
    </w:p>
    <w:p w14:paraId="7C6714D0" w14:textId="77777777" w:rsidR="0090053B" w:rsidRDefault="0090053B" w:rsidP="0090053B">
      <w:pPr>
        <w:pStyle w:val="Heading5"/>
      </w:pPr>
      <w:r>
        <w:t>8.5.5.1</w:t>
      </w:r>
      <w:r>
        <w:tab/>
        <w:t>RRC connection mobility control [NR_IAB-Core]</w:t>
      </w:r>
      <w:bookmarkEnd w:id="317"/>
    </w:p>
    <w:p w14:paraId="19965804" w14:textId="77777777" w:rsidR="0090053B" w:rsidRDefault="0090053B" w:rsidP="0090053B"/>
    <w:p w14:paraId="37BB4D06" w14:textId="77777777" w:rsidR="0090053B" w:rsidRDefault="0090053B" w:rsidP="0090053B">
      <w:bookmarkStart w:id="318" w:name="_Toc32912921"/>
    </w:p>
    <w:p w14:paraId="2786A22B" w14:textId="77777777" w:rsidR="0090053B" w:rsidRDefault="0090053B" w:rsidP="0090053B">
      <w:pPr>
        <w:pStyle w:val="Heading5"/>
      </w:pPr>
      <w:r>
        <w:t>8.5.5.2</w:t>
      </w:r>
      <w:r>
        <w:tab/>
        <w:t>MT timing related requirements [NR_IAB-Core]</w:t>
      </w:r>
      <w:bookmarkEnd w:id="318"/>
    </w:p>
    <w:p w14:paraId="73080DEE" w14:textId="77777777" w:rsidR="0090053B" w:rsidRDefault="0090053B" w:rsidP="0090053B"/>
    <w:p w14:paraId="170B5A26" w14:textId="77777777" w:rsidR="0090053B" w:rsidRDefault="0090053B" w:rsidP="0090053B">
      <w:bookmarkStart w:id="319" w:name="_Toc32912922"/>
    </w:p>
    <w:p w14:paraId="298E32DB" w14:textId="77777777" w:rsidR="0090053B" w:rsidRDefault="0090053B" w:rsidP="0090053B">
      <w:pPr>
        <w:pStyle w:val="Heading5"/>
      </w:pPr>
      <w:r>
        <w:lastRenderedPageBreak/>
        <w:t>8.5.5.3</w:t>
      </w:r>
      <w:r>
        <w:tab/>
        <w:t>DU timing related requirements [NR_IAB-Core]</w:t>
      </w:r>
      <w:bookmarkEnd w:id="319"/>
    </w:p>
    <w:p w14:paraId="4F41C73C" w14:textId="77777777" w:rsidR="0090053B" w:rsidRDefault="0090053B" w:rsidP="0090053B"/>
    <w:p w14:paraId="2985342C" w14:textId="77777777" w:rsidR="0090053B" w:rsidRDefault="0090053B" w:rsidP="0090053B">
      <w:bookmarkStart w:id="320" w:name="_Toc32912923"/>
    </w:p>
    <w:p w14:paraId="762F3A9F" w14:textId="77777777" w:rsidR="0090053B" w:rsidRDefault="0090053B" w:rsidP="0090053B">
      <w:pPr>
        <w:pStyle w:val="Heading5"/>
      </w:pPr>
      <w:r>
        <w:t>8.5.5.4</w:t>
      </w:r>
      <w:r>
        <w:tab/>
        <w:t>RLM requirements [NR_IAB-Core]</w:t>
      </w:r>
      <w:bookmarkEnd w:id="320"/>
    </w:p>
    <w:p w14:paraId="0CE8E046" w14:textId="77777777" w:rsidR="0090053B" w:rsidRDefault="0090053B" w:rsidP="0090053B"/>
    <w:p w14:paraId="5CF0904E" w14:textId="77777777" w:rsidR="0090053B" w:rsidRDefault="0090053B" w:rsidP="0090053B">
      <w:bookmarkStart w:id="321" w:name="_Toc32912924"/>
    </w:p>
    <w:p w14:paraId="13DCE6FE" w14:textId="77777777" w:rsidR="0090053B" w:rsidRDefault="0090053B" w:rsidP="0090053B">
      <w:pPr>
        <w:pStyle w:val="Heading5"/>
      </w:pPr>
      <w:r>
        <w:t>8.5.5.5</w:t>
      </w:r>
      <w:r>
        <w:tab/>
        <w:t>BFD/BFR requirements [NR_IAB-Core]</w:t>
      </w:r>
      <w:bookmarkEnd w:id="321"/>
    </w:p>
    <w:p w14:paraId="1C964BE8" w14:textId="77777777" w:rsidR="0090053B" w:rsidRDefault="0090053B" w:rsidP="0090053B"/>
    <w:p w14:paraId="4CEACE82" w14:textId="77777777" w:rsidR="0090053B" w:rsidRDefault="0090053B" w:rsidP="0090053B">
      <w:bookmarkStart w:id="322" w:name="_Toc32912925"/>
    </w:p>
    <w:p w14:paraId="67013926" w14:textId="77777777" w:rsidR="0090053B" w:rsidRDefault="0090053B" w:rsidP="0090053B">
      <w:pPr>
        <w:pStyle w:val="Heading5"/>
      </w:pPr>
      <w:r>
        <w:t>8.5.5.6</w:t>
      </w:r>
      <w:r>
        <w:tab/>
        <w:t>Other requirements [NR_IAB-Core]</w:t>
      </w:r>
      <w:bookmarkEnd w:id="322"/>
    </w:p>
    <w:p w14:paraId="34FA6489" w14:textId="77777777" w:rsidR="0090053B" w:rsidRDefault="0090053B" w:rsidP="0090053B">
      <w:pPr>
        <w:pStyle w:val="Heading4"/>
      </w:pPr>
      <w:bookmarkStart w:id="323" w:name="_Toc32912926"/>
      <w:r>
        <w:t>8.5.6</w:t>
      </w:r>
      <w:r>
        <w:tab/>
        <w:t>EMC core requirements [NR_IAB-Core]</w:t>
      </w:r>
      <w:bookmarkEnd w:id="323"/>
    </w:p>
    <w:p w14:paraId="04EFADAC" w14:textId="77777777" w:rsidR="0090053B" w:rsidRDefault="0090053B" w:rsidP="0090053B"/>
    <w:p w14:paraId="79E6410D" w14:textId="77777777" w:rsidR="0090053B" w:rsidRDefault="0090053B" w:rsidP="0090053B">
      <w:pPr>
        <w:pStyle w:val="Heading4"/>
      </w:pPr>
      <w:bookmarkStart w:id="324" w:name="_Toc32912927"/>
      <w:r>
        <w:t>8.5.7</w:t>
      </w:r>
      <w:r>
        <w:tab/>
        <w:t>Others [NR_IAB-Core]</w:t>
      </w:r>
      <w:bookmarkEnd w:id="324"/>
    </w:p>
    <w:p w14:paraId="115A77F3" w14:textId="77777777" w:rsidR="0090053B" w:rsidRDefault="0090053B" w:rsidP="0090053B">
      <w:pPr>
        <w:pStyle w:val="Heading3"/>
      </w:pPr>
      <w:bookmarkStart w:id="325" w:name="_Toc32912928"/>
      <w:r>
        <w:t>8.6</w:t>
      </w:r>
      <w:r>
        <w:tab/>
        <w:t>Multi-RAT Dual-Connectivity and Carrier Aggregation enhancements [</w:t>
      </w:r>
      <w:proofErr w:type="spellStart"/>
      <w:r>
        <w:t>LTE_NR_DC_CA_enh</w:t>
      </w:r>
      <w:proofErr w:type="spellEnd"/>
      <w:r>
        <w:t>]</w:t>
      </w:r>
      <w:bookmarkEnd w:id="325"/>
    </w:p>
    <w:p w14:paraId="56B8723A" w14:textId="77777777" w:rsidR="0090053B" w:rsidRDefault="0090053B" w:rsidP="0090053B">
      <w:pPr>
        <w:pStyle w:val="Heading4"/>
      </w:pPr>
      <w:bookmarkStart w:id="326" w:name="_Toc32912929"/>
      <w:r>
        <w:t>8.6.1</w:t>
      </w:r>
      <w:r>
        <w:tab/>
        <w:t>General [</w:t>
      </w:r>
      <w:proofErr w:type="spellStart"/>
      <w:r>
        <w:t>LTE_NR_DC_CA_enh</w:t>
      </w:r>
      <w:proofErr w:type="spellEnd"/>
      <w:r>
        <w:t>-Core]</w:t>
      </w:r>
      <w:bookmarkEnd w:id="326"/>
    </w:p>
    <w:p w14:paraId="7D0309D0" w14:textId="77777777" w:rsidR="0090053B" w:rsidRDefault="0090053B" w:rsidP="0090053B">
      <w:pPr>
        <w:pStyle w:val="Heading4"/>
      </w:pPr>
      <w:bookmarkStart w:id="327" w:name="_Toc32912930"/>
      <w:r>
        <w:t>8.6.2</w:t>
      </w:r>
      <w:r>
        <w:tab/>
        <w:t>RF requirements [</w:t>
      </w:r>
      <w:proofErr w:type="spellStart"/>
      <w:r>
        <w:t>LTE_NR_DC_CA_enh</w:t>
      </w:r>
      <w:proofErr w:type="spellEnd"/>
      <w:r>
        <w:t>-Core]</w:t>
      </w:r>
      <w:bookmarkEnd w:id="327"/>
    </w:p>
    <w:p w14:paraId="789C5C3B" w14:textId="77777777" w:rsidR="0090053B" w:rsidRDefault="0090053B" w:rsidP="0090053B">
      <w:pPr>
        <w:pStyle w:val="Heading5"/>
      </w:pPr>
      <w:bookmarkStart w:id="328" w:name="_Toc32912931"/>
      <w:r>
        <w:t>8.6.2.1</w:t>
      </w:r>
      <w:r>
        <w:tab/>
        <w:t>RF requirements for EN-DC [</w:t>
      </w:r>
      <w:proofErr w:type="spellStart"/>
      <w:r>
        <w:t>LTE_NR_DC_CA_enh</w:t>
      </w:r>
      <w:proofErr w:type="spellEnd"/>
      <w:r>
        <w:t>-Core]</w:t>
      </w:r>
      <w:bookmarkEnd w:id="328"/>
    </w:p>
    <w:p w14:paraId="218B4463" w14:textId="77777777" w:rsidR="0090053B" w:rsidRDefault="0090053B" w:rsidP="0090053B">
      <w:pPr>
        <w:pStyle w:val="Heading5"/>
      </w:pPr>
      <w:bookmarkStart w:id="329" w:name="_Toc32912932"/>
      <w:r>
        <w:t>8.6.2.2</w:t>
      </w:r>
      <w:r>
        <w:tab/>
        <w:t>RF requirements for CA [</w:t>
      </w:r>
      <w:proofErr w:type="spellStart"/>
      <w:r>
        <w:t>LTE_NR_DC_CA_enh</w:t>
      </w:r>
      <w:proofErr w:type="spellEnd"/>
      <w:r>
        <w:t>-Core]</w:t>
      </w:r>
      <w:bookmarkEnd w:id="329"/>
    </w:p>
    <w:p w14:paraId="76CB54AA" w14:textId="77777777" w:rsidR="0090053B" w:rsidRDefault="0090053B" w:rsidP="0090053B">
      <w:pPr>
        <w:pStyle w:val="Heading5"/>
      </w:pPr>
      <w:bookmarkStart w:id="330" w:name="_Toc32912933"/>
      <w:r>
        <w:t>8.6.2.3</w:t>
      </w:r>
      <w:r>
        <w:tab/>
        <w:t>RF requirements for NR-DC [</w:t>
      </w:r>
      <w:proofErr w:type="spellStart"/>
      <w:r>
        <w:t>LTE_NR_DC_CA_enh</w:t>
      </w:r>
      <w:proofErr w:type="spellEnd"/>
      <w:r>
        <w:t>-Core]</w:t>
      </w:r>
      <w:bookmarkEnd w:id="330"/>
    </w:p>
    <w:p w14:paraId="717C01A1" w14:textId="77777777" w:rsidR="0090053B" w:rsidRDefault="0090053B" w:rsidP="0090053B">
      <w:pPr>
        <w:pStyle w:val="Heading4"/>
      </w:pPr>
      <w:bookmarkStart w:id="331" w:name="_Toc32912934"/>
      <w:r>
        <w:t>8.6.3</w:t>
      </w:r>
      <w:r>
        <w:tab/>
        <w:t>RRM core requirements (38.133) [</w:t>
      </w:r>
      <w:proofErr w:type="spellStart"/>
      <w:r>
        <w:t>LTE_NR_DC_CA_enh</w:t>
      </w:r>
      <w:proofErr w:type="spellEnd"/>
      <w:r>
        <w:t>-Core]</w:t>
      </w:r>
      <w:bookmarkEnd w:id="331"/>
    </w:p>
    <w:p w14:paraId="3D5771B4" w14:textId="77777777" w:rsidR="0090053B" w:rsidRDefault="0090053B" w:rsidP="0090053B">
      <w:pPr>
        <w:pStyle w:val="Heading5"/>
      </w:pPr>
      <w:bookmarkStart w:id="332" w:name="_Toc32912935"/>
      <w:r>
        <w:t>8.6.3.1</w:t>
      </w:r>
      <w:r>
        <w:tab/>
        <w:t>Asynchronous and synchronous NR-NR Dual Connectivity [</w:t>
      </w:r>
      <w:proofErr w:type="spellStart"/>
      <w:r>
        <w:t>LTE_NR_DC_CA_enh</w:t>
      </w:r>
      <w:proofErr w:type="spellEnd"/>
      <w:r>
        <w:t>-Core]</w:t>
      </w:r>
      <w:bookmarkEnd w:id="332"/>
    </w:p>
    <w:p w14:paraId="5EB1D5BD" w14:textId="77777777" w:rsidR="0090053B" w:rsidRDefault="0090053B" w:rsidP="0090053B"/>
    <w:p w14:paraId="67619B35" w14:textId="77777777" w:rsidR="0090053B" w:rsidRDefault="0090053B" w:rsidP="0090053B">
      <w:bookmarkStart w:id="333" w:name="_Toc32912936"/>
    </w:p>
    <w:p w14:paraId="268C4182" w14:textId="77777777" w:rsidR="0090053B" w:rsidRDefault="0090053B" w:rsidP="0090053B">
      <w:pPr>
        <w:pStyle w:val="Heading5"/>
      </w:pPr>
      <w:r>
        <w:t>8.6.3.2</w:t>
      </w:r>
      <w:r>
        <w:tab/>
        <w:t>Early Measurement reporting [</w:t>
      </w:r>
      <w:proofErr w:type="spellStart"/>
      <w:r>
        <w:t>LTE_NR_DC_CA_enh</w:t>
      </w:r>
      <w:proofErr w:type="spellEnd"/>
      <w:r>
        <w:t>-Core]</w:t>
      </w:r>
      <w:bookmarkEnd w:id="333"/>
    </w:p>
    <w:p w14:paraId="6DB9D85D" w14:textId="77777777" w:rsidR="0090053B" w:rsidRDefault="0090053B" w:rsidP="0090053B"/>
    <w:p w14:paraId="0DAE5436" w14:textId="77777777" w:rsidR="0090053B" w:rsidRDefault="0090053B" w:rsidP="0090053B">
      <w:pPr>
        <w:pStyle w:val="Heading6"/>
      </w:pPr>
      <w:bookmarkStart w:id="334" w:name="_Toc32912937"/>
      <w:r>
        <w:t>8.6.3.2.1</w:t>
      </w:r>
      <w:r>
        <w:tab/>
        <w:t>NR measurements for EMR [</w:t>
      </w:r>
      <w:proofErr w:type="spellStart"/>
      <w:r>
        <w:t>LTE_NR_DC_CA_enh</w:t>
      </w:r>
      <w:proofErr w:type="spellEnd"/>
      <w:r>
        <w:t>-Core]</w:t>
      </w:r>
      <w:bookmarkEnd w:id="334"/>
    </w:p>
    <w:p w14:paraId="73E148CC" w14:textId="77777777" w:rsidR="0090053B" w:rsidRDefault="0090053B" w:rsidP="0090053B"/>
    <w:p w14:paraId="24B2A842" w14:textId="77777777" w:rsidR="0090053B" w:rsidRDefault="0090053B" w:rsidP="0090053B">
      <w:bookmarkStart w:id="335" w:name="_Toc32912938"/>
    </w:p>
    <w:p w14:paraId="74EDA00C" w14:textId="77777777" w:rsidR="0090053B" w:rsidRDefault="0090053B" w:rsidP="0090053B">
      <w:pPr>
        <w:pStyle w:val="Heading6"/>
      </w:pPr>
      <w:r>
        <w:lastRenderedPageBreak/>
        <w:t>8.6.3.2.2</w:t>
      </w:r>
      <w:r>
        <w:tab/>
        <w:t>LTE NR Inter-RAT EMR [</w:t>
      </w:r>
      <w:proofErr w:type="spellStart"/>
      <w:r>
        <w:t>LTE_NR_DC_CA_enh</w:t>
      </w:r>
      <w:proofErr w:type="spellEnd"/>
      <w:r>
        <w:t>-Core]</w:t>
      </w:r>
      <w:bookmarkEnd w:id="335"/>
    </w:p>
    <w:p w14:paraId="5B21F5C7" w14:textId="77777777" w:rsidR="0090053B" w:rsidRDefault="0090053B" w:rsidP="0090053B"/>
    <w:p w14:paraId="40DEB23A" w14:textId="77777777" w:rsidR="0090053B" w:rsidRDefault="0090053B" w:rsidP="0090053B">
      <w:pPr>
        <w:pStyle w:val="Heading5"/>
      </w:pPr>
      <w:bookmarkStart w:id="336" w:name="_Toc32912939"/>
      <w:r>
        <w:t>8.6.3.3</w:t>
      </w:r>
      <w:r>
        <w:tab/>
        <w:t>Efficient and low latency serving cell configuration, activation and setup [</w:t>
      </w:r>
      <w:proofErr w:type="spellStart"/>
      <w:r>
        <w:t>LTE_NR_DC_CA_enh</w:t>
      </w:r>
      <w:proofErr w:type="spellEnd"/>
      <w:r>
        <w:t>-Core]</w:t>
      </w:r>
      <w:bookmarkEnd w:id="336"/>
    </w:p>
    <w:p w14:paraId="3A683A3B" w14:textId="77777777" w:rsidR="0090053B" w:rsidRDefault="0090053B" w:rsidP="0090053B">
      <w:pPr>
        <w:pStyle w:val="Heading6"/>
      </w:pPr>
      <w:bookmarkStart w:id="337"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37"/>
    </w:p>
    <w:p w14:paraId="4B8EB722" w14:textId="77777777" w:rsidR="0090053B" w:rsidRDefault="0090053B" w:rsidP="0090053B"/>
    <w:p w14:paraId="3D147B0E" w14:textId="77777777" w:rsidR="0090053B" w:rsidRDefault="0090053B" w:rsidP="0090053B">
      <w:pPr>
        <w:pStyle w:val="Heading6"/>
      </w:pPr>
      <w:bookmarkStart w:id="338" w:name="_Toc32912941"/>
      <w:r>
        <w:t>8.6.3.3.2</w:t>
      </w:r>
      <w:r>
        <w:tab/>
      </w:r>
      <w:proofErr w:type="spellStart"/>
      <w:r>
        <w:t>SCell</w:t>
      </w:r>
      <w:proofErr w:type="spellEnd"/>
      <w:r>
        <w:t xml:space="preserve"> dormancy [</w:t>
      </w:r>
      <w:proofErr w:type="spellStart"/>
      <w:r>
        <w:t>LTE_NR_DC_CA_enh</w:t>
      </w:r>
      <w:proofErr w:type="spellEnd"/>
      <w:r>
        <w:t>-Core]</w:t>
      </w:r>
      <w:bookmarkEnd w:id="338"/>
    </w:p>
    <w:p w14:paraId="55C18A8C" w14:textId="77777777" w:rsidR="0090053B" w:rsidRDefault="0090053B" w:rsidP="0090053B"/>
    <w:p w14:paraId="7CECFB1E" w14:textId="77777777" w:rsidR="0090053B" w:rsidRDefault="0090053B" w:rsidP="0090053B">
      <w:bookmarkStart w:id="339" w:name="_Toc32912942"/>
    </w:p>
    <w:p w14:paraId="2A6A9B12" w14:textId="77777777" w:rsidR="0090053B" w:rsidRDefault="0090053B" w:rsidP="0090053B">
      <w:pPr>
        <w:pStyle w:val="Heading5"/>
      </w:pPr>
      <w:r>
        <w:t>8.6.3.4</w:t>
      </w:r>
      <w:r>
        <w:tab/>
        <w:t>Interruption under EN-DC and NE-DC [</w:t>
      </w:r>
      <w:proofErr w:type="spellStart"/>
      <w:r>
        <w:t>LTE_NR_DC_CA_enh</w:t>
      </w:r>
      <w:proofErr w:type="spellEnd"/>
      <w:r>
        <w:t>-Core]</w:t>
      </w:r>
      <w:bookmarkEnd w:id="339"/>
    </w:p>
    <w:p w14:paraId="56CBCE0A" w14:textId="77777777" w:rsidR="0090053B" w:rsidRDefault="0090053B" w:rsidP="0090053B">
      <w:pPr>
        <w:pStyle w:val="Heading5"/>
      </w:pPr>
      <w:bookmarkStart w:id="340" w:name="_Toc32912943"/>
      <w:r>
        <w:t>8.6.3.5</w:t>
      </w:r>
      <w:r>
        <w:tab/>
        <w:t>Fast recovery [</w:t>
      </w:r>
      <w:proofErr w:type="spellStart"/>
      <w:r>
        <w:t>LTE_NR_DC_CA_enh</w:t>
      </w:r>
      <w:proofErr w:type="spellEnd"/>
      <w:r>
        <w:t>-Core]</w:t>
      </w:r>
      <w:bookmarkEnd w:id="340"/>
    </w:p>
    <w:p w14:paraId="63AC40EE" w14:textId="77777777" w:rsidR="0090053B" w:rsidRDefault="0090053B" w:rsidP="0090053B">
      <w:pPr>
        <w:pStyle w:val="Heading5"/>
      </w:pPr>
      <w:bookmarkStart w:id="341" w:name="_Toc32912944"/>
      <w:r>
        <w:t>8.6.3.6</w:t>
      </w:r>
      <w:r>
        <w:tab/>
        <w:t>Cross-carrier scheduling with different numerologies on the scheduling and scheduled carriers [</w:t>
      </w:r>
      <w:proofErr w:type="spellStart"/>
      <w:r>
        <w:t>LTE_NR_DC_CA_enh</w:t>
      </w:r>
      <w:proofErr w:type="spellEnd"/>
      <w:r>
        <w:t>-Core]</w:t>
      </w:r>
      <w:bookmarkEnd w:id="341"/>
    </w:p>
    <w:p w14:paraId="6243C87F" w14:textId="77777777" w:rsidR="0090053B" w:rsidRDefault="0090053B" w:rsidP="0090053B">
      <w:pPr>
        <w:pStyle w:val="Heading5"/>
      </w:pPr>
      <w:bookmarkStart w:id="342" w:name="_Toc32912945"/>
      <w:r>
        <w:t>8.6.3.7</w:t>
      </w:r>
      <w:r>
        <w:tab/>
        <w:t>Others [</w:t>
      </w:r>
      <w:proofErr w:type="spellStart"/>
      <w:r>
        <w:t>LTE_NR_DC_CA_enh</w:t>
      </w:r>
      <w:proofErr w:type="spellEnd"/>
      <w:r>
        <w:t>-Core]</w:t>
      </w:r>
      <w:bookmarkEnd w:id="342"/>
    </w:p>
    <w:p w14:paraId="5D6F8867" w14:textId="77777777" w:rsidR="0090053B" w:rsidRDefault="0090053B" w:rsidP="0090053B">
      <w:pPr>
        <w:pStyle w:val="Heading3"/>
      </w:pPr>
      <w:bookmarkStart w:id="343" w:name="_Toc32912946"/>
      <w:r>
        <w:t>8.7</w:t>
      </w:r>
      <w:r>
        <w:tab/>
        <w:t>UE power saving in NR [</w:t>
      </w:r>
      <w:proofErr w:type="spellStart"/>
      <w:r>
        <w:t>NR_UE_pow_sav</w:t>
      </w:r>
      <w:proofErr w:type="spellEnd"/>
      <w:r>
        <w:t>]</w:t>
      </w:r>
      <w:bookmarkEnd w:id="343"/>
    </w:p>
    <w:p w14:paraId="1AD0B036" w14:textId="6A3CA4F4" w:rsidR="0090053B" w:rsidRDefault="0090053B" w:rsidP="0090053B">
      <w:pPr>
        <w:pStyle w:val="Heading4"/>
      </w:pPr>
      <w:bookmarkStart w:id="344" w:name="_Toc32912947"/>
      <w:r>
        <w:t>8.7.1</w:t>
      </w:r>
      <w:r>
        <w:tab/>
        <w:t>General [</w:t>
      </w:r>
      <w:proofErr w:type="spellStart"/>
      <w:r>
        <w:t>NR_UE_pow_sav</w:t>
      </w:r>
      <w:proofErr w:type="spellEnd"/>
      <w:r>
        <w:t>]</w:t>
      </w:r>
      <w:bookmarkEnd w:id="344"/>
    </w:p>
    <w:p w14:paraId="33910453" w14:textId="573C4394" w:rsidR="00B212D3" w:rsidRDefault="00B212D3" w:rsidP="00B212D3"/>
    <w:p w14:paraId="0E84EBD2" w14:textId="5E9CD7C3" w:rsidR="00B212D3" w:rsidRDefault="00B212D3" w:rsidP="00B212D3">
      <w:pPr>
        <w:rPr>
          <w:rFonts w:ascii="Arial" w:hAnsi="Arial" w:cs="Arial"/>
          <w:b/>
          <w:sz w:val="24"/>
        </w:rPr>
      </w:pPr>
      <w:r>
        <w:rPr>
          <w:rFonts w:ascii="Arial" w:hAnsi="Arial" w:cs="Arial"/>
          <w:b/>
          <w:color w:val="0000FF"/>
          <w:sz w:val="24"/>
        </w:rPr>
        <w:t>R4-2002688</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1C578AC4" w14:textId="77777777" w:rsidR="00B212D3" w:rsidRDefault="00B212D3" w:rsidP="00B212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57352DF" w14:textId="77777777" w:rsidR="00B212D3" w:rsidRDefault="00B212D3" w:rsidP="00B212D3">
      <w:pPr>
        <w:rPr>
          <w:rFonts w:ascii="Arial" w:hAnsi="Arial" w:cs="Arial"/>
          <w:b/>
        </w:rPr>
      </w:pPr>
      <w:r>
        <w:rPr>
          <w:rFonts w:ascii="Arial" w:hAnsi="Arial" w:cs="Arial"/>
          <w:b/>
        </w:rPr>
        <w:t xml:space="preserve">Discussion: </w:t>
      </w:r>
    </w:p>
    <w:p w14:paraId="143F34C4" w14:textId="77777777" w:rsidR="00B212D3" w:rsidRDefault="00B212D3" w:rsidP="00B212D3">
      <w:r>
        <w:t>.</w:t>
      </w:r>
    </w:p>
    <w:p w14:paraId="57D8116D" w14:textId="430F672D" w:rsidR="00B212D3" w:rsidRDefault="00B81E98" w:rsidP="00B212D3">
      <w:pPr>
        <w:rPr>
          <w:color w:val="993300"/>
          <w:u w:val="single"/>
        </w:rPr>
      </w:pPr>
      <w:r>
        <w:rPr>
          <w:rFonts w:ascii="Arial" w:hAnsi="Arial" w:cs="Arial"/>
          <w:b/>
        </w:rPr>
        <w:t>Decision:</w:t>
      </w:r>
      <w:r>
        <w:rPr>
          <w:rFonts w:ascii="Arial" w:hAnsi="Arial" w:cs="Arial"/>
          <w:b/>
        </w:rPr>
        <w:tab/>
      </w:r>
      <w:r>
        <w:rPr>
          <w:rFonts w:ascii="Arial" w:hAnsi="Arial" w:cs="Arial"/>
          <w:b/>
        </w:rPr>
        <w:tab/>
        <w:t>Revised to R4-2002884.</w:t>
      </w:r>
    </w:p>
    <w:p w14:paraId="3CC66DEC" w14:textId="50081869" w:rsidR="00B212D3" w:rsidRDefault="00B212D3" w:rsidP="00B212D3"/>
    <w:p w14:paraId="3E8B7050" w14:textId="7D4C9C8B" w:rsidR="00B81E98" w:rsidRDefault="00B81E98" w:rsidP="00B81E98">
      <w:pPr>
        <w:rPr>
          <w:rFonts w:ascii="Arial" w:hAnsi="Arial" w:cs="Arial"/>
          <w:b/>
          <w:sz w:val="24"/>
        </w:rPr>
      </w:pPr>
      <w:r>
        <w:rPr>
          <w:rFonts w:ascii="Arial" w:hAnsi="Arial" w:cs="Arial"/>
          <w:b/>
          <w:color w:val="0000FF"/>
          <w:sz w:val="24"/>
        </w:rPr>
        <w:t>R4-2002884</w:t>
      </w:r>
      <w:r>
        <w:rPr>
          <w:rFonts w:ascii="Arial" w:hAnsi="Arial" w:cs="Arial"/>
          <w:b/>
          <w:color w:val="0000FF"/>
          <w:sz w:val="24"/>
        </w:rPr>
        <w:tab/>
      </w:r>
      <w:r w:rsidRPr="001B014F">
        <w:rPr>
          <w:rFonts w:ascii="Arial" w:hAnsi="Arial" w:cs="Arial"/>
          <w:b/>
          <w:sz w:val="24"/>
        </w:rPr>
        <w:t xml:space="preserve">Email discussion summary for </w:t>
      </w:r>
      <w:r w:rsidRPr="00B212D3">
        <w:rPr>
          <w:rFonts w:ascii="Arial" w:hAnsi="Arial" w:cs="Arial"/>
          <w:b/>
          <w:sz w:val="24"/>
        </w:rPr>
        <w:t>RAN4#94e_#15_NR_UE_pow_sav_RF</w:t>
      </w:r>
    </w:p>
    <w:p w14:paraId="066086FB" w14:textId="77777777" w:rsidR="00B81E98" w:rsidRDefault="00B81E98" w:rsidP="00B81E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026FD76" w14:textId="77777777" w:rsidR="00B81E98" w:rsidRDefault="00B81E98" w:rsidP="00B81E98">
      <w:pPr>
        <w:rPr>
          <w:rFonts w:ascii="Arial" w:hAnsi="Arial" w:cs="Arial"/>
          <w:b/>
        </w:rPr>
      </w:pPr>
      <w:r>
        <w:rPr>
          <w:rFonts w:ascii="Arial" w:hAnsi="Arial" w:cs="Arial"/>
          <w:b/>
        </w:rPr>
        <w:t xml:space="preserve">Discussion: </w:t>
      </w:r>
    </w:p>
    <w:p w14:paraId="32D66D23" w14:textId="77777777" w:rsidR="00B81E98" w:rsidRDefault="00B81E98" w:rsidP="00B81E98">
      <w:r>
        <w:t>.</w:t>
      </w:r>
    </w:p>
    <w:p w14:paraId="31623CF8" w14:textId="77777777" w:rsidR="00841818" w:rsidRDefault="00841818" w:rsidP="00B81E9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5A650" w14:textId="5453E418" w:rsidR="00B81E98" w:rsidRDefault="00B81E98" w:rsidP="00B81E98">
      <w:pPr>
        <w:rPr>
          <w:color w:val="993300"/>
          <w:u w:val="single"/>
        </w:rPr>
      </w:pPr>
    </w:p>
    <w:p w14:paraId="2A6A39A9" w14:textId="77777777" w:rsidR="00B81E98" w:rsidRDefault="00B81E98" w:rsidP="00B81E98"/>
    <w:p w14:paraId="02D5CB6F" w14:textId="55EA7BE3" w:rsidR="00F720B4" w:rsidRDefault="00F720B4" w:rsidP="00F720B4">
      <w:pPr>
        <w:rPr>
          <w:rFonts w:ascii="Arial" w:hAnsi="Arial" w:cs="Arial"/>
          <w:b/>
          <w:sz w:val="24"/>
        </w:rPr>
      </w:pPr>
      <w:r w:rsidRPr="00841818">
        <w:rPr>
          <w:rFonts w:ascii="Arial" w:hAnsi="Arial" w:cs="Arial"/>
          <w:b/>
          <w:color w:val="0000FF"/>
          <w:sz w:val="24"/>
        </w:rPr>
        <w:t>R4-2002799</w:t>
      </w:r>
      <w:r w:rsidRPr="00841818">
        <w:rPr>
          <w:rFonts w:ascii="Arial" w:hAnsi="Arial" w:cs="Arial"/>
          <w:b/>
          <w:color w:val="0000FF"/>
          <w:sz w:val="24"/>
        </w:rPr>
        <w:tab/>
      </w:r>
      <w:r w:rsidRPr="00841818">
        <w:rPr>
          <w:rFonts w:ascii="Arial" w:hAnsi="Arial" w:cs="Arial"/>
          <w:b/>
          <w:sz w:val="24"/>
        </w:rPr>
        <w:t xml:space="preserve"> WF on NR UE power saving</w:t>
      </w:r>
    </w:p>
    <w:p w14:paraId="5EEA0510" w14:textId="77777777" w:rsidR="00F720B4" w:rsidRDefault="00F720B4" w:rsidP="00F720B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D1294E" w14:textId="77777777" w:rsidR="00F720B4" w:rsidRDefault="00F720B4" w:rsidP="00F720B4">
      <w:pPr>
        <w:rPr>
          <w:rFonts w:ascii="Arial" w:hAnsi="Arial" w:cs="Arial"/>
          <w:b/>
        </w:rPr>
      </w:pPr>
      <w:r>
        <w:rPr>
          <w:rFonts w:ascii="Arial" w:hAnsi="Arial" w:cs="Arial"/>
          <w:b/>
        </w:rPr>
        <w:t xml:space="preserve">Discussion: </w:t>
      </w:r>
    </w:p>
    <w:p w14:paraId="3D2A74CC" w14:textId="050F14BA" w:rsidR="00F720B4" w:rsidRDefault="00F720B4" w:rsidP="00F720B4">
      <w:r>
        <w:t>.</w:t>
      </w:r>
    </w:p>
    <w:p w14:paraId="49ED3A70" w14:textId="77777777" w:rsidR="00841818" w:rsidRDefault="00841818" w:rsidP="00F720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18">
        <w:rPr>
          <w:rFonts w:ascii="Arial" w:hAnsi="Arial" w:cs="Arial"/>
          <w:b/>
          <w:highlight w:val="green"/>
        </w:rPr>
        <w:t>Approved.</w:t>
      </w:r>
    </w:p>
    <w:p w14:paraId="20CF7953" w14:textId="76919425" w:rsidR="00F720B4" w:rsidRDefault="00F720B4" w:rsidP="00F720B4">
      <w:pPr>
        <w:rPr>
          <w:color w:val="993300"/>
          <w:u w:val="single"/>
        </w:rPr>
      </w:pPr>
    </w:p>
    <w:p w14:paraId="619D5613" w14:textId="6BFC0040" w:rsidR="00F720B4" w:rsidRDefault="00F720B4" w:rsidP="00B212D3"/>
    <w:p w14:paraId="3DA27FED" w14:textId="77777777" w:rsidR="00F720B4" w:rsidRPr="00B212D3" w:rsidRDefault="00F720B4" w:rsidP="00B212D3"/>
    <w:p w14:paraId="5304C475" w14:textId="77777777" w:rsidR="0090053B" w:rsidRDefault="0090053B" w:rsidP="0090053B">
      <w:pPr>
        <w:pStyle w:val="Heading4"/>
      </w:pPr>
      <w:bookmarkStart w:id="345" w:name="_Toc32912948"/>
      <w:r>
        <w:t>8.7.2</w:t>
      </w:r>
      <w:r>
        <w:tab/>
        <w:t>Switching and interruption time [</w:t>
      </w:r>
      <w:proofErr w:type="spellStart"/>
      <w:r>
        <w:t>NR_UE_pow_sav</w:t>
      </w:r>
      <w:proofErr w:type="spellEnd"/>
      <w:r>
        <w:t>]</w:t>
      </w:r>
      <w:bookmarkEnd w:id="345"/>
    </w:p>
    <w:p w14:paraId="78F1A939" w14:textId="77777777" w:rsidR="0090053B" w:rsidRDefault="0090053B" w:rsidP="0090053B"/>
    <w:p w14:paraId="69F5DF0C" w14:textId="77777777" w:rsidR="0090053B" w:rsidRDefault="0090053B" w:rsidP="0090053B">
      <w:pPr>
        <w:rPr>
          <w:rFonts w:ascii="Arial" w:hAnsi="Arial" w:cs="Arial"/>
          <w:b/>
          <w:sz w:val="24"/>
        </w:rPr>
      </w:pPr>
      <w:r>
        <w:rPr>
          <w:rFonts w:ascii="Arial" w:hAnsi="Arial" w:cs="Arial"/>
          <w:b/>
          <w:color w:val="0000FF"/>
          <w:sz w:val="24"/>
        </w:rPr>
        <w:t>R4-2000601</w:t>
      </w:r>
      <w:r>
        <w:rPr>
          <w:rFonts w:ascii="Arial" w:hAnsi="Arial" w:cs="Arial"/>
          <w:b/>
          <w:color w:val="0000FF"/>
          <w:sz w:val="24"/>
        </w:rPr>
        <w:tab/>
      </w:r>
      <w:r>
        <w:rPr>
          <w:rFonts w:ascii="Arial" w:hAnsi="Arial" w:cs="Arial"/>
          <w:b/>
          <w:sz w:val="24"/>
        </w:rPr>
        <w:t>Further discussion on switching and interruption for maximum MIMO layer adaptation</w:t>
      </w:r>
    </w:p>
    <w:p w14:paraId="187ACC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069E28" w14:textId="77777777" w:rsidR="0090053B" w:rsidRDefault="0090053B" w:rsidP="0090053B">
      <w:pPr>
        <w:rPr>
          <w:rFonts w:ascii="Arial" w:hAnsi="Arial" w:cs="Arial"/>
          <w:b/>
        </w:rPr>
      </w:pPr>
      <w:r>
        <w:rPr>
          <w:rFonts w:ascii="Arial" w:hAnsi="Arial" w:cs="Arial"/>
          <w:b/>
        </w:rPr>
        <w:t xml:space="preserve">Discussion: </w:t>
      </w:r>
    </w:p>
    <w:p w14:paraId="2AEE4950" w14:textId="77777777" w:rsidR="0090053B" w:rsidRDefault="0090053B" w:rsidP="0090053B">
      <w:r>
        <w:t>.</w:t>
      </w:r>
    </w:p>
    <w:p w14:paraId="040FF86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F414E" w14:textId="5EB5EB47" w:rsidR="0090053B" w:rsidRDefault="0090053B" w:rsidP="0090053B">
      <w:pPr>
        <w:rPr>
          <w:color w:val="993300"/>
          <w:u w:val="single"/>
        </w:rPr>
      </w:pPr>
    </w:p>
    <w:p w14:paraId="36F90C80" w14:textId="77777777" w:rsidR="0090053B" w:rsidRDefault="0090053B" w:rsidP="0090053B"/>
    <w:p w14:paraId="0B616910" w14:textId="77777777" w:rsidR="0090053B" w:rsidRDefault="0090053B" w:rsidP="0090053B">
      <w:pPr>
        <w:rPr>
          <w:rFonts w:ascii="Arial" w:hAnsi="Arial" w:cs="Arial"/>
          <w:b/>
          <w:sz w:val="24"/>
        </w:rPr>
      </w:pPr>
      <w:r>
        <w:rPr>
          <w:rFonts w:ascii="Arial" w:hAnsi="Arial" w:cs="Arial"/>
          <w:b/>
          <w:color w:val="0000FF"/>
          <w:sz w:val="24"/>
        </w:rPr>
        <w:t>R4-2000767</w:t>
      </w:r>
      <w:r>
        <w:rPr>
          <w:rFonts w:ascii="Arial" w:hAnsi="Arial" w:cs="Arial"/>
          <w:b/>
          <w:color w:val="0000FF"/>
          <w:sz w:val="24"/>
        </w:rPr>
        <w:tab/>
      </w:r>
      <w:r>
        <w:rPr>
          <w:rFonts w:ascii="Arial" w:hAnsi="Arial" w:cs="Arial"/>
          <w:b/>
          <w:sz w:val="24"/>
        </w:rPr>
        <w:t>Switching time for MIMO only change</w:t>
      </w:r>
    </w:p>
    <w:p w14:paraId="330847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F9D9F4B" w14:textId="77777777" w:rsidR="0090053B" w:rsidRDefault="0090053B" w:rsidP="0090053B">
      <w:pPr>
        <w:rPr>
          <w:rFonts w:ascii="Arial" w:hAnsi="Arial" w:cs="Arial"/>
          <w:b/>
        </w:rPr>
      </w:pPr>
      <w:r>
        <w:rPr>
          <w:rFonts w:ascii="Arial" w:hAnsi="Arial" w:cs="Arial"/>
          <w:b/>
        </w:rPr>
        <w:t xml:space="preserve">Abstract: </w:t>
      </w:r>
    </w:p>
    <w:p w14:paraId="3CF4E613" w14:textId="77777777" w:rsidR="0090053B" w:rsidRDefault="0090053B" w:rsidP="0090053B">
      <w:r>
        <w:t>Propose switching delay for MIMO layer only BWP change</w:t>
      </w:r>
    </w:p>
    <w:p w14:paraId="1A2B3AF9" w14:textId="77777777" w:rsidR="0090053B" w:rsidRDefault="0090053B" w:rsidP="0090053B">
      <w:pPr>
        <w:rPr>
          <w:rFonts w:ascii="Arial" w:hAnsi="Arial" w:cs="Arial"/>
          <w:b/>
        </w:rPr>
      </w:pPr>
      <w:r>
        <w:rPr>
          <w:rFonts w:ascii="Arial" w:hAnsi="Arial" w:cs="Arial"/>
          <w:b/>
        </w:rPr>
        <w:t xml:space="preserve">Discussion: </w:t>
      </w:r>
    </w:p>
    <w:p w14:paraId="078234A8" w14:textId="77777777" w:rsidR="0090053B" w:rsidRDefault="0090053B" w:rsidP="0090053B">
      <w:r>
        <w:t>.</w:t>
      </w:r>
    </w:p>
    <w:p w14:paraId="07F955F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ACE79" w14:textId="5315D781" w:rsidR="0090053B" w:rsidRDefault="0090053B" w:rsidP="0090053B">
      <w:pPr>
        <w:rPr>
          <w:color w:val="993300"/>
          <w:u w:val="single"/>
        </w:rPr>
      </w:pPr>
    </w:p>
    <w:p w14:paraId="6A3FCFB2" w14:textId="77777777" w:rsidR="0090053B" w:rsidRDefault="0090053B" w:rsidP="0090053B"/>
    <w:p w14:paraId="2D0FD467" w14:textId="77777777" w:rsidR="0090053B" w:rsidRDefault="0090053B" w:rsidP="0090053B">
      <w:pPr>
        <w:rPr>
          <w:rFonts w:ascii="Arial" w:hAnsi="Arial" w:cs="Arial"/>
          <w:b/>
          <w:sz w:val="24"/>
        </w:rPr>
      </w:pPr>
      <w:r>
        <w:rPr>
          <w:rFonts w:ascii="Arial" w:hAnsi="Arial" w:cs="Arial"/>
          <w:b/>
          <w:color w:val="0000FF"/>
          <w:sz w:val="24"/>
        </w:rPr>
        <w:t>R4-2000969</w:t>
      </w:r>
      <w:r>
        <w:rPr>
          <w:rFonts w:ascii="Arial" w:hAnsi="Arial" w:cs="Arial"/>
          <w:b/>
          <w:color w:val="0000FF"/>
          <w:sz w:val="24"/>
        </w:rPr>
        <w:tab/>
      </w:r>
      <w:r>
        <w:rPr>
          <w:rFonts w:ascii="Arial" w:hAnsi="Arial" w:cs="Arial"/>
          <w:b/>
          <w:sz w:val="24"/>
        </w:rPr>
        <w:t>Discussion on switching time for MIMO layer adaptation</w:t>
      </w:r>
    </w:p>
    <w:p w14:paraId="53544D1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641EEEE8" w14:textId="77777777" w:rsidR="0090053B" w:rsidRDefault="0090053B" w:rsidP="0090053B">
      <w:pPr>
        <w:rPr>
          <w:rFonts w:ascii="Arial" w:hAnsi="Arial" w:cs="Arial"/>
          <w:b/>
        </w:rPr>
      </w:pPr>
      <w:r>
        <w:rPr>
          <w:rFonts w:ascii="Arial" w:hAnsi="Arial" w:cs="Arial"/>
          <w:b/>
        </w:rPr>
        <w:t xml:space="preserve">Discussion: </w:t>
      </w:r>
    </w:p>
    <w:p w14:paraId="11C01BEA" w14:textId="77777777" w:rsidR="0090053B" w:rsidRDefault="0090053B" w:rsidP="0090053B">
      <w:r>
        <w:t>.</w:t>
      </w:r>
    </w:p>
    <w:p w14:paraId="0BDFAD5F"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BAD7D" w14:textId="4A612545" w:rsidR="0090053B" w:rsidRDefault="0090053B" w:rsidP="0090053B">
      <w:pPr>
        <w:rPr>
          <w:color w:val="993300"/>
          <w:u w:val="single"/>
        </w:rPr>
      </w:pPr>
    </w:p>
    <w:p w14:paraId="7F3B40D7" w14:textId="77777777" w:rsidR="0090053B" w:rsidRDefault="0090053B" w:rsidP="0090053B"/>
    <w:p w14:paraId="1F336D4C" w14:textId="77777777" w:rsidR="0090053B" w:rsidRDefault="0090053B" w:rsidP="0090053B">
      <w:pPr>
        <w:rPr>
          <w:rFonts w:ascii="Arial" w:hAnsi="Arial" w:cs="Arial"/>
          <w:b/>
          <w:sz w:val="24"/>
        </w:rPr>
      </w:pPr>
      <w:r>
        <w:rPr>
          <w:rFonts w:ascii="Arial" w:hAnsi="Arial" w:cs="Arial"/>
          <w:b/>
          <w:color w:val="0000FF"/>
          <w:sz w:val="24"/>
        </w:rPr>
        <w:t>R4-2001758</w:t>
      </w:r>
      <w:r>
        <w:rPr>
          <w:rFonts w:ascii="Arial" w:hAnsi="Arial" w:cs="Arial"/>
          <w:b/>
          <w:color w:val="0000FF"/>
          <w:sz w:val="24"/>
        </w:rPr>
        <w:tab/>
      </w:r>
      <w:r>
        <w:rPr>
          <w:rFonts w:ascii="Arial" w:hAnsi="Arial" w:cs="Arial"/>
          <w:b/>
          <w:sz w:val="24"/>
        </w:rPr>
        <w:t>On switching time for MIMO layer/antenna number adaption</w:t>
      </w:r>
    </w:p>
    <w:p w14:paraId="12F4B36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287F9" w14:textId="77777777" w:rsidR="0090053B" w:rsidRDefault="0090053B" w:rsidP="0090053B">
      <w:pPr>
        <w:rPr>
          <w:rFonts w:ascii="Arial" w:hAnsi="Arial" w:cs="Arial"/>
          <w:b/>
        </w:rPr>
      </w:pPr>
      <w:r>
        <w:rPr>
          <w:rFonts w:ascii="Arial" w:hAnsi="Arial" w:cs="Arial"/>
          <w:b/>
        </w:rPr>
        <w:t xml:space="preserve">Discussion: </w:t>
      </w:r>
    </w:p>
    <w:p w14:paraId="20773F57" w14:textId="77777777" w:rsidR="0090053B" w:rsidRDefault="0090053B" w:rsidP="0090053B">
      <w:r>
        <w:t>.</w:t>
      </w:r>
    </w:p>
    <w:p w14:paraId="12DC9428"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5A4F4" w14:textId="7F203D4C" w:rsidR="0090053B" w:rsidRDefault="0090053B" w:rsidP="0090053B">
      <w:pPr>
        <w:rPr>
          <w:color w:val="993300"/>
          <w:u w:val="single"/>
        </w:rPr>
      </w:pPr>
    </w:p>
    <w:p w14:paraId="4E55EEE5" w14:textId="77777777" w:rsidR="0090053B" w:rsidRDefault="0090053B" w:rsidP="0090053B"/>
    <w:p w14:paraId="51BAA141" w14:textId="77777777" w:rsidR="0090053B" w:rsidRDefault="0090053B" w:rsidP="0090053B">
      <w:pPr>
        <w:rPr>
          <w:rFonts w:ascii="Arial" w:hAnsi="Arial" w:cs="Arial"/>
          <w:b/>
          <w:sz w:val="24"/>
        </w:rPr>
      </w:pPr>
      <w:r>
        <w:rPr>
          <w:rFonts w:ascii="Arial" w:hAnsi="Arial" w:cs="Arial"/>
          <w:b/>
          <w:color w:val="0000FF"/>
          <w:sz w:val="24"/>
        </w:rPr>
        <w:t>R4-2001793</w:t>
      </w:r>
      <w:r>
        <w:rPr>
          <w:rFonts w:ascii="Arial" w:hAnsi="Arial" w:cs="Arial"/>
          <w:b/>
          <w:color w:val="0000FF"/>
          <w:sz w:val="24"/>
        </w:rPr>
        <w:tab/>
      </w:r>
      <w:r>
        <w:rPr>
          <w:rFonts w:ascii="Arial" w:hAnsi="Arial" w:cs="Arial"/>
          <w:b/>
          <w:sz w:val="24"/>
        </w:rPr>
        <w:t>Discussion on UE dynamic adaptation to the maximum number of MIMO layers</w:t>
      </w:r>
    </w:p>
    <w:p w14:paraId="7FC9213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20B21D3" w14:textId="77777777" w:rsidR="0090053B" w:rsidRDefault="0090053B" w:rsidP="0090053B">
      <w:pPr>
        <w:rPr>
          <w:rFonts w:ascii="Arial" w:hAnsi="Arial" w:cs="Arial"/>
          <w:b/>
        </w:rPr>
      </w:pPr>
      <w:r>
        <w:rPr>
          <w:rFonts w:ascii="Arial" w:hAnsi="Arial" w:cs="Arial"/>
          <w:b/>
        </w:rPr>
        <w:t xml:space="preserve">Discussion: </w:t>
      </w:r>
    </w:p>
    <w:p w14:paraId="601D915D" w14:textId="77777777" w:rsidR="0090053B" w:rsidRDefault="0090053B" w:rsidP="0090053B">
      <w:r>
        <w:t>.</w:t>
      </w:r>
    </w:p>
    <w:p w14:paraId="036B996E" w14:textId="77777777" w:rsidR="0014733A" w:rsidRDefault="0014733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5E8455" w14:textId="4F1C1557" w:rsidR="0090053B" w:rsidRDefault="0090053B" w:rsidP="0090053B">
      <w:pPr>
        <w:rPr>
          <w:color w:val="993300"/>
          <w:u w:val="single"/>
        </w:rPr>
      </w:pPr>
    </w:p>
    <w:p w14:paraId="6A07B221" w14:textId="77777777" w:rsidR="0090053B" w:rsidRDefault="0090053B" w:rsidP="0090053B">
      <w:bookmarkStart w:id="346" w:name="_Toc32912949"/>
    </w:p>
    <w:p w14:paraId="4449827E" w14:textId="77777777" w:rsidR="0090053B" w:rsidRDefault="0090053B" w:rsidP="0090053B">
      <w:pPr>
        <w:pStyle w:val="Heading4"/>
      </w:pPr>
      <w:r>
        <w:t>8.7.3</w:t>
      </w:r>
      <w:r>
        <w:tab/>
        <w:t>RRM core requirements (38.133) [</w:t>
      </w:r>
      <w:proofErr w:type="spellStart"/>
      <w:r>
        <w:t>NR_UE_pow_sav</w:t>
      </w:r>
      <w:proofErr w:type="spellEnd"/>
      <w:r>
        <w:t>-Core]</w:t>
      </w:r>
      <w:bookmarkEnd w:id="346"/>
    </w:p>
    <w:p w14:paraId="531FE1D5" w14:textId="77777777" w:rsidR="0090053B" w:rsidRDefault="0090053B" w:rsidP="0090053B"/>
    <w:p w14:paraId="09277BDA" w14:textId="77777777" w:rsidR="0090053B" w:rsidRDefault="0090053B" w:rsidP="0090053B">
      <w:pPr>
        <w:pStyle w:val="Heading5"/>
      </w:pPr>
      <w:bookmarkStart w:id="347" w:name="_Toc32912950"/>
      <w:r>
        <w:t>8.7.3.1</w:t>
      </w:r>
      <w:r>
        <w:tab/>
        <w:t>RRM measurement relaxation [</w:t>
      </w:r>
      <w:proofErr w:type="spellStart"/>
      <w:r>
        <w:t>NR_UE_pow_sav</w:t>
      </w:r>
      <w:proofErr w:type="spellEnd"/>
      <w:r>
        <w:t>-Core]</w:t>
      </w:r>
      <w:bookmarkEnd w:id="347"/>
    </w:p>
    <w:p w14:paraId="4AC71B02" w14:textId="77777777" w:rsidR="0090053B" w:rsidRDefault="0090053B" w:rsidP="0090053B"/>
    <w:p w14:paraId="5363FA23" w14:textId="77777777" w:rsidR="0090053B" w:rsidRDefault="0090053B" w:rsidP="0090053B">
      <w:pPr>
        <w:pStyle w:val="Heading5"/>
      </w:pPr>
      <w:bookmarkStart w:id="348" w:name="_Toc32912951"/>
      <w:r>
        <w:t>8.7.3.2</w:t>
      </w:r>
      <w:r>
        <w:tab/>
        <w:t>Requirements for MIMO layer adaptation [</w:t>
      </w:r>
      <w:proofErr w:type="spellStart"/>
      <w:r>
        <w:t>NR_UE_pow_sav</w:t>
      </w:r>
      <w:proofErr w:type="spellEnd"/>
      <w:r>
        <w:t>-Core]</w:t>
      </w:r>
      <w:bookmarkEnd w:id="348"/>
    </w:p>
    <w:p w14:paraId="3D7FE576" w14:textId="5619A782" w:rsidR="0090053B" w:rsidRDefault="0090053B" w:rsidP="0090053B"/>
    <w:p w14:paraId="60B66939" w14:textId="77777777" w:rsidR="004D6639" w:rsidRDefault="004D6639" w:rsidP="004D6639">
      <w:pPr>
        <w:rPr>
          <w:rFonts w:ascii="Arial" w:hAnsi="Arial" w:cs="Arial"/>
          <w:b/>
          <w:sz w:val="24"/>
        </w:rPr>
      </w:pPr>
      <w:r>
        <w:rPr>
          <w:rFonts w:ascii="Arial" w:hAnsi="Arial" w:cs="Arial"/>
          <w:b/>
          <w:color w:val="0000FF"/>
          <w:sz w:val="24"/>
        </w:rPr>
        <w:t>R4-2000153</w:t>
      </w:r>
      <w:r>
        <w:rPr>
          <w:rFonts w:ascii="Arial" w:hAnsi="Arial" w:cs="Arial"/>
          <w:b/>
          <w:color w:val="0000FF"/>
          <w:sz w:val="24"/>
        </w:rPr>
        <w:tab/>
      </w:r>
      <w:r>
        <w:rPr>
          <w:rFonts w:ascii="Arial" w:hAnsi="Arial" w:cs="Arial"/>
          <w:b/>
          <w:sz w:val="24"/>
        </w:rPr>
        <w:t>Regarding switching and interruption timing requirement for MIMO layer adaption</w:t>
      </w:r>
    </w:p>
    <w:p w14:paraId="50EF8952"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073F1EC" w14:textId="77777777" w:rsidR="004D6639" w:rsidRDefault="004D6639" w:rsidP="004D6639">
      <w:pPr>
        <w:rPr>
          <w:rFonts w:ascii="Arial" w:hAnsi="Arial" w:cs="Arial"/>
          <w:b/>
        </w:rPr>
      </w:pPr>
      <w:r>
        <w:rPr>
          <w:rFonts w:ascii="Arial" w:hAnsi="Arial" w:cs="Arial"/>
          <w:b/>
        </w:rPr>
        <w:t xml:space="preserve">Discussion: </w:t>
      </w:r>
    </w:p>
    <w:p w14:paraId="4B14AA20" w14:textId="77777777" w:rsidR="004D6639" w:rsidRDefault="004D6639" w:rsidP="004D6639">
      <w:r>
        <w:t>.</w:t>
      </w:r>
    </w:p>
    <w:p w14:paraId="042D9A9B"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F5AB9" w14:textId="0E1985C5" w:rsidR="004D6639" w:rsidRDefault="004D6639" w:rsidP="004D6639">
      <w:pPr>
        <w:rPr>
          <w:color w:val="993300"/>
          <w:u w:val="single"/>
        </w:rPr>
      </w:pPr>
    </w:p>
    <w:p w14:paraId="17D867E4" w14:textId="77777777" w:rsidR="004D6639" w:rsidRDefault="004D6639" w:rsidP="004D6639"/>
    <w:p w14:paraId="641652E5" w14:textId="77777777" w:rsidR="004D6639" w:rsidRDefault="004D6639" w:rsidP="004D6639">
      <w:pPr>
        <w:rPr>
          <w:rFonts w:ascii="Arial" w:hAnsi="Arial" w:cs="Arial"/>
          <w:b/>
          <w:sz w:val="24"/>
        </w:rPr>
      </w:pPr>
      <w:r>
        <w:rPr>
          <w:rFonts w:ascii="Arial" w:hAnsi="Arial" w:cs="Arial"/>
          <w:b/>
          <w:color w:val="0000FF"/>
          <w:sz w:val="24"/>
        </w:rPr>
        <w:t>R4-2000602</w:t>
      </w:r>
      <w:r>
        <w:rPr>
          <w:rFonts w:ascii="Arial" w:hAnsi="Arial" w:cs="Arial"/>
          <w:b/>
          <w:color w:val="0000FF"/>
          <w:sz w:val="24"/>
        </w:rPr>
        <w:tab/>
      </w:r>
      <w:r>
        <w:rPr>
          <w:rFonts w:ascii="Arial" w:hAnsi="Arial" w:cs="Arial"/>
          <w:b/>
          <w:sz w:val="24"/>
        </w:rPr>
        <w:t>CR on RRM requirement for maximum MIMO layer adaptation</w:t>
      </w:r>
    </w:p>
    <w:p w14:paraId="4776F674" w14:textId="566F840F" w:rsidR="004D6639" w:rsidRDefault="004D6639" w:rsidP="004D66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-0455  Cat: B (Rel-16)</w:t>
      </w:r>
      <w:r>
        <w:rPr>
          <w:i/>
        </w:rPr>
        <w:br/>
      </w:r>
      <w:r>
        <w:rPr>
          <w:i/>
        </w:rPr>
        <w:br/>
      </w:r>
      <w:r>
        <w:rPr>
          <w:i/>
        </w:rPr>
        <w:tab/>
      </w:r>
      <w:r>
        <w:rPr>
          <w:i/>
        </w:rPr>
        <w:tab/>
      </w:r>
      <w:r>
        <w:rPr>
          <w:i/>
        </w:rPr>
        <w:tab/>
      </w:r>
      <w:r>
        <w:rPr>
          <w:i/>
        </w:rPr>
        <w:tab/>
      </w:r>
      <w:r>
        <w:rPr>
          <w:i/>
        </w:rPr>
        <w:tab/>
        <w:t xml:space="preserve">Source: </w:t>
      </w:r>
      <w:r w:rsidR="005120DD">
        <w:rPr>
          <w:i/>
        </w:rPr>
        <w:t xml:space="preserve">vivo, </w:t>
      </w:r>
      <w:r>
        <w:rPr>
          <w:i/>
        </w:rPr>
        <w:t>CATT</w:t>
      </w:r>
    </w:p>
    <w:p w14:paraId="39D9A31F" w14:textId="77777777" w:rsidR="004D6639" w:rsidRDefault="004D6639" w:rsidP="004D6639">
      <w:pPr>
        <w:rPr>
          <w:rFonts w:ascii="Arial" w:hAnsi="Arial" w:cs="Arial"/>
          <w:b/>
        </w:rPr>
      </w:pPr>
      <w:r>
        <w:rPr>
          <w:rFonts w:ascii="Arial" w:hAnsi="Arial" w:cs="Arial"/>
          <w:b/>
        </w:rPr>
        <w:t xml:space="preserve">Discussion: </w:t>
      </w:r>
    </w:p>
    <w:p w14:paraId="6D53B413" w14:textId="77777777" w:rsidR="004D6639" w:rsidRDefault="004D6639" w:rsidP="004D6639">
      <w:r>
        <w:t>.</w:t>
      </w:r>
    </w:p>
    <w:p w14:paraId="025C7D5B" w14:textId="77777777" w:rsidR="00541479" w:rsidRDefault="00541479"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1479">
        <w:rPr>
          <w:rFonts w:ascii="Arial" w:hAnsi="Arial" w:cs="Arial"/>
          <w:b/>
          <w:highlight w:val="green"/>
        </w:rPr>
        <w:t>Agreed.</w:t>
      </w:r>
    </w:p>
    <w:p w14:paraId="3F30389C" w14:textId="48B928BC" w:rsidR="004D6639" w:rsidRDefault="004D6639" w:rsidP="004D6639">
      <w:pPr>
        <w:rPr>
          <w:color w:val="993300"/>
          <w:u w:val="single"/>
        </w:rPr>
      </w:pPr>
    </w:p>
    <w:p w14:paraId="37F88E51" w14:textId="77777777" w:rsidR="004D6639" w:rsidRDefault="004D6639" w:rsidP="004D6639"/>
    <w:p w14:paraId="55788481" w14:textId="77777777" w:rsidR="004D6639" w:rsidRDefault="004D6639" w:rsidP="004D6639">
      <w:pPr>
        <w:rPr>
          <w:rFonts w:ascii="Arial" w:hAnsi="Arial" w:cs="Arial"/>
          <w:b/>
          <w:sz w:val="24"/>
        </w:rPr>
      </w:pPr>
      <w:r>
        <w:rPr>
          <w:rFonts w:ascii="Arial" w:hAnsi="Arial" w:cs="Arial"/>
          <w:b/>
          <w:color w:val="0000FF"/>
          <w:sz w:val="24"/>
        </w:rPr>
        <w:t>R4-2000787</w:t>
      </w:r>
      <w:r>
        <w:rPr>
          <w:rFonts w:ascii="Arial" w:hAnsi="Arial" w:cs="Arial"/>
          <w:b/>
          <w:color w:val="0000FF"/>
          <w:sz w:val="24"/>
        </w:rPr>
        <w:tab/>
      </w:r>
      <w:r>
        <w:rPr>
          <w:rFonts w:ascii="Arial" w:hAnsi="Arial" w:cs="Arial"/>
          <w:b/>
          <w:sz w:val="24"/>
        </w:rPr>
        <w:t>On baseband requirement with MIMO layer adaptation</w:t>
      </w:r>
    </w:p>
    <w:p w14:paraId="0B8022DB"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DC5E4CE" w14:textId="77777777" w:rsidR="004D6639" w:rsidRDefault="004D6639" w:rsidP="004D6639">
      <w:pPr>
        <w:rPr>
          <w:rFonts w:ascii="Arial" w:hAnsi="Arial" w:cs="Arial"/>
          <w:b/>
        </w:rPr>
      </w:pPr>
      <w:r>
        <w:rPr>
          <w:rFonts w:ascii="Arial" w:hAnsi="Arial" w:cs="Arial"/>
          <w:b/>
        </w:rPr>
        <w:t xml:space="preserve">Discussion: </w:t>
      </w:r>
    </w:p>
    <w:p w14:paraId="3BE783FC" w14:textId="77777777" w:rsidR="004D6639" w:rsidRDefault="004D6639" w:rsidP="004D6639">
      <w:r>
        <w:t>.</w:t>
      </w:r>
    </w:p>
    <w:p w14:paraId="22DBC2A1"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BF2986" w14:textId="247E7859" w:rsidR="004D6639" w:rsidRDefault="004D6639" w:rsidP="004D6639">
      <w:pPr>
        <w:rPr>
          <w:color w:val="993300"/>
          <w:u w:val="single"/>
        </w:rPr>
      </w:pPr>
    </w:p>
    <w:p w14:paraId="2FA8BE64" w14:textId="77777777" w:rsidR="004D6639" w:rsidRDefault="004D6639" w:rsidP="004D6639"/>
    <w:p w14:paraId="779CCB74" w14:textId="77777777" w:rsidR="004D6639" w:rsidRDefault="004D6639" w:rsidP="004D6639">
      <w:pPr>
        <w:rPr>
          <w:rFonts w:ascii="Arial" w:hAnsi="Arial" w:cs="Arial"/>
          <w:b/>
          <w:sz w:val="24"/>
        </w:rPr>
      </w:pPr>
      <w:r>
        <w:rPr>
          <w:rFonts w:ascii="Arial" w:hAnsi="Arial" w:cs="Arial"/>
          <w:b/>
          <w:color w:val="0000FF"/>
          <w:sz w:val="24"/>
        </w:rPr>
        <w:t>R4-2000990</w:t>
      </w:r>
      <w:r>
        <w:rPr>
          <w:rFonts w:ascii="Arial" w:hAnsi="Arial" w:cs="Arial"/>
          <w:b/>
          <w:color w:val="0000FF"/>
          <w:sz w:val="24"/>
        </w:rPr>
        <w:tab/>
      </w:r>
      <w:r>
        <w:rPr>
          <w:rFonts w:ascii="Arial" w:hAnsi="Arial" w:cs="Arial"/>
          <w:b/>
          <w:sz w:val="24"/>
        </w:rPr>
        <w:t>On requirements for MIMO layer adaptation for power saving</w:t>
      </w:r>
    </w:p>
    <w:p w14:paraId="55362C22"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A47EC18" w14:textId="77777777" w:rsidR="004D6639" w:rsidRDefault="004D6639" w:rsidP="004D6639">
      <w:pPr>
        <w:rPr>
          <w:rFonts w:ascii="Arial" w:hAnsi="Arial" w:cs="Arial"/>
          <w:b/>
        </w:rPr>
      </w:pPr>
      <w:r>
        <w:rPr>
          <w:rFonts w:ascii="Arial" w:hAnsi="Arial" w:cs="Arial"/>
          <w:b/>
        </w:rPr>
        <w:t xml:space="preserve">Discussion: </w:t>
      </w:r>
    </w:p>
    <w:p w14:paraId="54392318" w14:textId="77777777" w:rsidR="004D6639" w:rsidRDefault="004D6639" w:rsidP="004D6639">
      <w:r>
        <w:t>.</w:t>
      </w:r>
    </w:p>
    <w:p w14:paraId="510F5574"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42969" w14:textId="4BA69783" w:rsidR="004D6639" w:rsidRDefault="004D6639" w:rsidP="004D6639">
      <w:pPr>
        <w:rPr>
          <w:color w:val="993300"/>
          <w:u w:val="single"/>
        </w:rPr>
      </w:pPr>
    </w:p>
    <w:p w14:paraId="4DB564E1" w14:textId="77777777" w:rsidR="004D6639" w:rsidRDefault="004D6639" w:rsidP="004D6639"/>
    <w:p w14:paraId="42EBED5F" w14:textId="77777777" w:rsidR="004D6639" w:rsidRDefault="004D6639" w:rsidP="004D6639">
      <w:pPr>
        <w:rPr>
          <w:rFonts w:ascii="Arial" w:hAnsi="Arial" w:cs="Arial"/>
          <w:b/>
          <w:sz w:val="24"/>
        </w:rPr>
      </w:pPr>
      <w:r>
        <w:rPr>
          <w:rFonts w:ascii="Arial" w:hAnsi="Arial" w:cs="Arial"/>
          <w:b/>
          <w:color w:val="0000FF"/>
          <w:sz w:val="24"/>
        </w:rPr>
        <w:t>R4-2001655</w:t>
      </w:r>
      <w:r>
        <w:rPr>
          <w:rFonts w:ascii="Arial" w:hAnsi="Arial" w:cs="Arial"/>
          <w:b/>
          <w:color w:val="0000FF"/>
          <w:sz w:val="24"/>
        </w:rPr>
        <w:tab/>
      </w:r>
      <w:r>
        <w:rPr>
          <w:rFonts w:ascii="Arial" w:hAnsi="Arial" w:cs="Arial"/>
          <w:b/>
          <w:sz w:val="24"/>
        </w:rPr>
        <w:t>Discussion on RRM requirement for MIMO layer adaption case2</w:t>
      </w:r>
    </w:p>
    <w:p w14:paraId="6FFE22FC"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116B6" w14:textId="77777777" w:rsidR="004D6639" w:rsidRDefault="004D6639" w:rsidP="004D6639">
      <w:pPr>
        <w:rPr>
          <w:rFonts w:ascii="Arial" w:hAnsi="Arial" w:cs="Arial"/>
          <w:b/>
        </w:rPr>
      </w:pPr>
      <w:r>
        <w:rPr>
          <w:rFonts w:ascii="Arial" w:hAnsi="Arial" w:cs="Arial"/>
          <w:b/>
        </w:rPr>
        <w:t xml:space="preserve">Discussion: </w:t>
      </w:r>
    </w:p>
    <w:p w14:paraId="7020ECA7" w14:textId="77777777" w:rsidR="004D6639" w:rsidRDefault="004D6639" w:rsidP="004D6639">
      <w:r>
        <w:t>.</w:t>
      </w:r>
    </w:p>
    <w:p w14:paraId="20C9C91D"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23A6C6" w14:textId="562D3EA9" w:rsidR="004D6639" w:rsidRDefault="004D6639" w:rsidP="004D6639">
      <w:pPr>
        <w:rPr>
          <w:color w:val="993300"/>
          <w:u w:val="single"/>
        </w:rPr>
      </w:pPr>
    </w:p>
    <w:p w14:paraId="04C1C72F" w14:textId="77777777" w:rsidR="004D6639" w:rsidRDefault="004D6639" w:rsidP="004D6639"/>
    <w:p w14:paraId="190313F8" w14:textId="77777777" w:rsidR="004D6639" w:rsidRDefault="004D6639" w:rsidP="004D6639">
      <w:pPr>
        <w:rPr>
          <w:rFonts w:ascii="Arial" w:hAnsi="Arial" w:cs="Arial"/>
          <w:b/>
          <w:sz w:val="24"/>
        </w:rPr>
      </w:pPr>
      <w:r>
        <w:rPr>
          <w:rFonts w:ascii="Arial" w:hAnsi="Arial" w:cs="Arial"/>
          <w:b/>
          <w:color w:val="0000FF"/>
          <w:sz w:val="24"/>
        </w:rPr>
        <w:t>R4-2002136</w:t>
      </w:r>
      <w:r>
        <w:rPr>
          <w:rFonts w:ascii="Arial" w:hAnsi="Arial" w:cs="Arial"/>
          <w:b/>
          <w:color w:val="0000FF"/>
          <w:sz w:val="24"/>
        </w:rPr>
        <w:tab/>
      </w:r>
      <w:r>
        <w:rPr>
          <w:rFonts w:ascii="Arial" w:hAnsi="Arial" w:cs="Arial"/>
          <w:b/>
          <w:sz w:val="24"/>
        </w:rPr>
        <w:t>Interruption time during MIMO layer adaptation</w:t>
      </w:r>
    </w:p>
    <w:p w14:paraId="2621C5EC" w14:textId="77777777" w:rsidR="004D6639" w:rsidRDefault="004D6639" w:rsidP="004D66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8B2A461" w14:textId="77777777" w:rsidR="004D6639" w:rsidRDefault="004D6639" w:rsidP="004D6639">
      <w:pPr>
        <w:rPr>
          <w:rFonts w:ascii="Arial" w:hAnsi="Arial" w:cs="Arial"/>
          <w:b/>
        </w:rPr>
      </w:pPr>
      <w:r>
        <w:rPr>
          <w:rFonts w:ascii="Arial" w:hAnsi="Arial" w:cs="Arial"/>
          <w:b/>
        </w:rPr>
        <w:t xml:space="preserve">Discussion: </w:t>
      </w:r>
    </w:p>
    <w:p w14:paraId="78591F89" w14:textId="77777777" w:rsidR="004D6639" w:rsidRDefault="004D6639" w:rsidP="004D6639">
      <w:r>
        <w:lastRenderedPageBreak/>
        <w:t>.</w:t>
      </w:r>
    </w:p>
    <w:p w14:paraId="5BA4170E" w14:textId="77777777" w:rsidR="0014733A" w:rsidRDefault="0014733A" w:rsidP="004D66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1BC62E" w14:textId="2B9A5B0F" w:rsidR="004D6639" w:rsidRDefault="004D6639" w:rsidP="004D6639">
      <w:pPr>
        <w:rPr>
          <w:color w:val="993300"/>
          <w:u w:val="single"/>
        </w:rPr>
      </w:pPr>
    </w:p>
    <w:p w14:paraId="313C07EF" w14:textId="77777777" w:rsidR="004D6639" w:rsidRDefault="004D6639" w:rsidP="0090053B"/>
    <w:p w14:paraId="2A27DB6D" w14:textId="77777777" w:rsidR="004D6639" w:rsidRDefault="004D6639" w:rsidP="0090053B"/>
    <w:p w14:paraId="6E92A40D" w14:textId="77777777" w:rsidR="0090053B" w:rsidRDefault="0090053B" w:rsidP="0090053B">
      <w:pPr>
        <w:pStyle w:val="Heading3"/>
      </w:pPr>
      <w:bookmarkStart w:id="349" w:name="_Toc32912952"/>
      <w:r>
        <w:t>8.8</w:t>
      </w:r>
      <w:r>
        <w:tab/>
        <w:t>NR Positioning Support [</w:t>
      </w:r>
      <w:proofErr w:type="spellStart"/>
      <w:r>
        <w:t>NR_pos</w:t>
      </w:r>
      <w:proofErr w:type="spellEnd"/>
      <w:r>
        <w:t>]</w:t>
      </w:r>
      <w:bookmarkEnd w:id="349"/>
    </w:p>
    <w:p w14:paraId="0AAC6BCE" w14:textId="77777777" w:rsidR="0090053B" w:rsidRDefault="0090053B" w:rsidP="0090053B">
      <w:pPr>
        <w:pStyle w:val="Heading4"/>
      </w:pPr>
      <w:bookmarkStart w:id="350" w:name="_Toc32912953"/>
      <w:r>
        <w:t>8.8.1</w:t>
      </w:r>
      <w:r>
        <w:tab/>
        <w:t>General (Work plan, rapporteur input) [</w:t>
      </w:r>
      <w:proofErr w:type="spellStart"/>
      <w:r>
        <w:t>NR_pos</w:t>
      </w:r>
      <w:proofErr w:type="spellEnd"/>
      <w:r>
        <w:t>-Core/Perf]</w:t>
      </w:r>
      <w:bookmarkEnd w:id="350"/>
    </w:p>
    <w:p w14:paraId="13B072AA" w14:textId="77777777" w:rsidR="0090053B" w:rsidRDefault="0090053B" w:rsidP="0090053B"/>
    <w:p w14:paraId="732B9967" w14:textId="77777777" w:rsidR="0090053B" w:rsidRDefault="0090053B" w:rsidP="0090053B">
      <w:pPr>
        <w:pStyle w:val="Heading4"/>
      </w:pPr>
      <w:bookmarkStart w:id="351" w:name="_Toc32912954"/>
      <w:r>
        <w:t>8.8.2</w:t>
      </w:r>
      <w:r>
        <w:tab/>
        <w:t>RRM core requirements (38.133) [</w:t>
      </w:r>
      <w:proofErr w:type="spellStart"/>
      <w:r>
        <w:t>NR_pos</w:t>
      </w:r>
      <w:proofErr w:type="spellEnd"/>
      <w:r>
        <w:t>-Core]</w:t>
      </w:r>
      <w:bookmarkEnd w:id="351"/>
    </w:p>
    <w:p w14:paraId="6AA906B7" w14:textId="77777777" w:rsidR="0090053B" w:rsidRDefault="0090053B" w:rsidP="0090053B"/>
    <w:p w14:paraId="717395E2" w14:textId="77777777" w:rsidR="0090053B" w:rsidRDefault="0090053B" w:rsidP="0090053B">
      <w:bookmarkStart w:id="352" w:name="_Toc32912955"/>
    </w:p>
    <w:p w14:paraId="7A4A0585" w14:textId="77777777" w:rsidR="0090053B" w:rsidRDefault="0090053B" w:rsidP="0090053B">
      <w:pPr>
        <w:pStyle w:val="Heading5"/>
      </w:pPr>
      <w:r>
        <w:t>8.8.2.1</w:t>
      </w:r>
      <w:r>
        <w:tab/>
        <w:t>UE requirements [</w:t>
      </w:r>
      <w:proofErr w:type="spellStart"/>
      <w:r>
        <w:t>NR_pos</w:t>
      </w:r>
      <w:proofErr w:type="spellEnd"/>
      <w:r>
        <w:t>-Core]</w:t>
      </w:r>
      <w:bookmarkEnd w:id="352"/>
    </w:p>
    <w:p w14:paraId="04C2BA6D" w14:textId="77777777" w:rsidR="0090053B" w:rsidRDefault="0090053B" w:rsidP="0090053B"/>
    <w:p w14:paraId="3D76ABDC" w14:textId="77777777" w:rsidR="0090053B" w:rsidRDefault="0090053B" w:rsidP="0090053B">
      <w:bookmarkStart w:id="353" w:name="_Toc32912956"/>
    </w:p>
    <w:p w14:paraId="0CABDC9C" w14:textId="77777777" w:rsidR="0090053B" w:rsidRDefault="0090053B" w:rsidP="0090053B">
      <w:pPr>
        <w:pStyle w:val="Heading6"/>
      </w:pPr>
      <w:r>
        <w:t>8.8.2.1.1</w:t>
      </w:r>
      <w:r>
        <w:tab/>
        <w:t>System-level evaluations for PRS-RSTD and PRS-RSRP [</w:t>
      </w:r>
      <w:proofErr w:type="spellStart"/>
      <w:r>
        <w:t>NR_pos</w:t>
      </w:r>
      <w:proofErr w:type="spellEnd"/>
      <w:r>
        <w:t>-Core]</w:t>
      </w:r>
      <w:bookmarkEnd w:id="353"/>
    </w:p>
    <w:p w14:paraId="383AFD4D" w14:textId="77777777" w:rsidR="0090053B" w:rsidRDefault="0090053B" w:rsidP="0090053B">
      <w:pPr>
        <w:pStyle w:val="Heading6"/>
      </w:pPr>
      <w:bookmarkStart w:id="354" w:name="_Toc32912957"/>
      <w:r>
        <w:t>8.8.2.1.2</w:t>
      </w:r>
      <w:r>
        <w:tab/>
        <w:t>PRS-RSTD measurements [</w:t>
      </w:r>
      <w:proofErr w:type="spellStart"/>
      <w:r>
        <w:t>NR_pos</w:t>
      </w:r>
      <w:proofErr w:type="spellEnd"/>
      <w:r>
        <w:t>-Core]</w:t>
      </w:r>
      <w:bookmarkEnd w:id="354"/>
    </w:p>
    <w:p w14:paraId="4A144864" w14:textId="77777777" w:rsidR="0090053B" w:rsidRDefault="0090053B" w:rsidP="0090053B"/>
    <w:p w14:paraId="072A00DE" w14:textId="77777777" w:rsidR="0090053B" w:rsidRDefault="0090053B" w:rsidP="0090053B">
      <w:bookmarkStart w:id="355" w:name="_Toc32912958"/>
    </w:p>
    <w:p w14:paraId="717004A2" w14:textId="77777777" w:rsidR="0090053B" w:rsidRDefault="0090053B" w:rsidP="0090053B">
      <w:pPr>
        <w:pStyle w:val="Heading6"/>
      </w:pPr>
      <w:r>
        <w:t>8.8.2.1.3</w:t>
      </w:r>
      <w:r>
        <w:tab/>
        <w:t>PRS-RSRP measurements [</w:t>
      </w:r>
      <w:proofErr w:type="spellStart"/>
      <w:r>
        <w:t>NR_pos</w:t>
      </w:r>
      <w:proofErr w:type="spellEnd"/>
      <w:r>
        <w:t>-Core]</w:t>
      </w:r>
      <w:bookmarkEnd w:id="355"/>
    </w:p>
    <w:p w14:paraId="716EBFB2" w14:textId="77777777" w:rsidR="0090053B" w:rsidRDefault="0090053B" w:rsidP="0090053B"/>
    <w:p w14:paraId="40BD11D1" w14:textId="77777777" w:rsidR="0090053B" w:rsidRDefault="0090053B" w:rsidP="0090053B">
      <w:pPr>
        <w:pStyle w:val="Heading6"/>
      </w:pPr>
      <w:bookmarkStart w:id="356" w:name="_Toc32912959"/>
      <w:r>
        <w:t>8.8.2.1.4</w:t>
      </w:r>
      <w:r>
        <w:tab/>
        <w:t>Rx-Tx time difference measurements [</w:t>
      </w:r>
      <w:proofErr w:type="spellStart"/>
      <w:r>
        <w:t>NR_pos</w:t>
      </w:r>
      <w:proofErr w:type="spellEnd"/>
      <w:r>
        <w:t>-Core]</w:t>
      </w:r>
      <w:bookmarkEnd w:id="356"/>
    </w:p>
    <w:p w14:paraId="30614609" w14:textId="77777777" w:rsidR="0090053B" w:rsidRDefault="0090053B" w:rsidP="0090053B"/>
    <w:p w14:paraId="1EC88935" w14:textId="77777777" w:rsidR="0090053B" w:rsidRDefault="0090053B" w:rsidP="0090053B">
      <w:bookmarkStart w:id="357" w:name="_Toc32912960"/>
    </w:p>
    <w:p w14:paraId="0E448A1A" w14:textId="77777777" w:rsidR="0090053B" w:rsidRDefault="0090053B" w:rsidP="0090053B">
      <w:pPr>
        <w:pStyle w:val="Heading6"/>
      </w:pPr>
      <w:r>
        <w:t>8.8.2.1.5</w:t>
      </w:r>
      <w:r>
        <w:tab/>
        <w:t>SSB and CSI-RS RSRP/RSRQ measurements [</w:t>
      </w:r>
      <w:proofErr w:type="spellStart"/>
      <w:r>
        <w:t>NR_pos</w:t>
      </w:r>
      <w:proofErr w:type="spellEnd"/>
      <w:r>
        <w:t>-Core]</w:t>
      </w:r>
      <w:bookmarkEnd w:id="357"/>
    </w:p>
    <w:p w14:paraId="7672C4BC" w14:textId="77777777" w:rsidR="0090053B" w:rsidRDefault="0090053B" w:rsidP="0090053B"/>
    <w:p w14:paraId="2BF25077" w14:textId="77777777" w:rsidR="0090053B" w:rsidRDefault="0090053B" w:rsidP="0090053B">
      <w:bookmarkStart w:id="358" w:name="_Toc32912961"/>
    </w:p>
    <w:p w14:paraId="0A05BBED" w14:textId="77777777" w:rsidR="0090053B" w:rsidRDefault="0090053B" w:rsidP="0090053B">
      <w:pPr>
        <w:pStyle w:val="Heading6"/>
      </w:pPr>
      <w:r>
        <w:t>8.8.2.1.6</w:t>
      </w:r>
      <w:r>
        <w:tab/>
        <w:t>Link-level evaluations for PRS-RSTD and PRS-RSRP [</w:t>
      </w:r>
      <w:proofErr w:type="spellStart"/>
      <w:r>
        <w:t>NR_pos</w:t>
      </w:r>
      <w:proofErr w:type="spellEnd"/>
      <w:r>
        <w:t>-Core]</w:t>
      </w:r>
      <w:bookmarkEnd w:id="358"/>
    </w:p>
    <w:p w14:paraId="19072CA5" w14:textId="77777777" w:rsidR="0090053B" w:rsidRDefault="0090053B" w:rsidP="0090053B"/>
    <w:p w14:paraId="43487C99" w14:textId="77777777" w:rsidR="0090053B" w:rsidRDefault="0090053B" w:rsidP="0090053B">
      <w:bookmarkStart w:id="359" w:name="_Toc32912962"/>
    </w:p>
    <w:p w14:paraId="4EE0DE6F" w14:textId="77777777" w:rsidR="0090053B" w:rsidRDefault="0090053B" w:rsidP="0090053B">
      <w:pPr>
        <w:pStyle w:val="Heading5"/>
      </w:pPr>
      <w:r>
        <w:t>8.8.2.2</w:t>
      </w:r>
      <w:r>
        <w:tab/>
      </w:r>
      <w:proofErr w:type="spellStart"/>
      <w:r>
        <w:t>gNB</w:t>
      </w:r>
      <w:proofErr w:type="spellEnd"/>
      <w:r>
        <w:t xml:space="preserve"> requirements [</w:t>
      </w:r>
      <w:proofErr w:type="spellStart"/>
      <w:r>
        <w:t>NR_pos</w:t>
      </w:r>
      <w:proofErr w:type="spellEnd"/>
      <w:r>
        <w:t>-Core]</w:t>
      </w:r>
      <w:bookmarkEnd w:id="359"/>
    </w:p>
    <w:p w14:paraId="23C234E6" w14:textId="77777777" w:rsidR="0090053B" w:rsidRDefault="0090053B" w:rsidP="0090053B"/>
    <w:p w14:paraId="6C741699" w14:textId="77777777" w:rsidR="0090053B" w:rsidRDefault="0090053B" w:rsidP="0090053B">
      <w:bookmarkStart w:id="360" w:name="_Toc32912963"/>
    </w:p>
    <w:p w14:paraId="3C93CA84" w14:textId="77777777" w:rsidR="0090053B" w:rsidRDefault="0090053B" w:rsidP="0090053B">
      <w:pPr>
        <w:pStyle w:val="Heading5"/>
      </w:pPr>
      <w:r>
        <w:t>8.8.2.3</w:t>
      </w:r>
      <w:r>
        <w:tab/>
        <w:t>Impact on existing RRM requirements [</w:t>
      </w:r>
      <w:proofErr w:type="spellStart"/>
      <w:r>
        <w:t>NR_pos</w:t>
      </w:r>
      <w:proofErr w:type="spellEnd"/>
      <w:r>
        <w:t>-Core]</w:t>
      </w:r>
      <w:bookmarkEnd w:id="360"/>
    </w:p>
    <w:p w14:paraId="0CCD0931" w14:textId="77777777" w:rsidR="0090053B" w:rsidRDefault="0090053B" w:rsidP="0090053B"/>
    <w:p w14:paraId="30E64B1C" w14:textId="77777777" w:rsidR="0090053B" w:rsidRDefault="0090053B" w:rsidP="0090053B">
      <w:bookmarkStart w:id="361" w:name="_Toc32912964"/>
    </w:p>
    <w:p w14:paraId="0DDC2E64" w14:textId="77777777" w:rsidR="0090053B" w:rsidRDefault="0090053B" w:rsidP="0090053B">
      <w:pPr>
        <w:pStyle w:val="Heading5"/>
      </w:pPr>
      <w:r>
        <w:t>8.8.2.4</w:t>
      </w:r>
      <w:r>
        <w:tab/>
        <w:t>Others [</w:t>
      </w:r>
      <w:proofErr w:type="spellStart"/>
      <w:r>
        <w:t>NR_pos</w:t>
      </w:r>
      <w:proofErr w:type="spellEnd"/>
      <w:r>
        <w:t>-Core]</w:t>
      </w:r>
      <w:bookmarkEnd w:id="361"/>
    </w:p>
    <w:p w14:paraId="52EC752A" w14:textId="77777777" w:rsidR="0090053B" w:rsidRDefault="0090053B" w:rsidP="0090053B"/>
    <w:p w14:paraId="5457A6FF" w14:textId="77777777" w:rsidR="0090053B" w:rsidRDefault="0090053B" w:rsidP="0090053B">
      <w:pPr>
        <w:pStyle w:val="Heading3"/>
      </w:pPr>
      <w:bookmarkStart w:id="362" w:name="_Toc32912965"/>
      <w:r>
        <w:t>8.9</w:t>
      </w:r>
      <w:r>
        <w:tab/>
        <w:t>Physical layer enhancements for NR URLLC [NR_L1enh_URLLC-Core]</w:t>
      </w:r>
      <w:bookmarkEnd w:id="362"/>
    </w:p>
    <w:p w14:paraId="41AE5D34" w14:textId="77777777" w:rsidR="0090053B" w:rsidRDefault="0090053B" w:rsidP="0090053B">
      <w:pPr>
        <w:pStyle w:val="Heading4"/>
      </w:pPr>
      <w:bookmarkStart w:id="363" w:name="_Toc32912966"/>
      <w:r>
        <w:t>8.9.1</w:t>
      </w:r>
      <w:r>
        <w:tab/>
        <w:t>Demodulation and CSI requirements [NR_L1enh_URLLC-Perf]</w:t>
      </w:r>
      <w:bookmarkEnd w:id="363"/>
    </w:p>
    <w:p w14:paraId="593A6231" w14:textId="77777777" w:rsidR="0090053B" w:rsidRDefault="0090053B" w:rsidP="0090053B">
      <w:pPr>
        <w:pStyle w:val="Heading5"/>
      </w:pPr>
      <w:bookmarkStart w:id="364" w:name="_Toc32912967"/>
      <w:r>
        <w:t>8.9.1.1</w:t>
      </w:r>
      <w:r>
        <w:tab/>
        <w:t>Test feasibility [NR_L1enh_URLLC-Perf]</w:t>
      </w:r>
      <w:bookmarkEnd w:id="364"/>
    </w:p>
    <w:p w14:paraId="2FD5C486" w14:textId="77777777" w:rsidR="0090053B" w:rsidRDefault="0090053B" w:rsidP="0090053B"/>
    <w:p w14:paraId="36E11089" w14:textId="77777777" w:rsidR="0090053B" w:rsidRDefault="0090053B" w:rsidP="0090053B">
      <w:bookmarkStart w:id="365" w:name="_Toc32912968"/>
    </w:p>
    <w:p w14:paraId="73443906" w14:textId="77777777" w:rsidR="0090053B" w:rsidRDefault="0090053B" w:rsidP="0090053B">
      <w:pPr>
        <w:pStyle w:val="Heading5"/>
      </w:pPr>
      <w:r>
        <w:t>8.9.1.2</w:t>
      </w:r>
      <w:r>
        <w:tab/>
        <w:t>UE demodulation and CSI requirements (38.101-4) [NR_L1enh_URLLC-Perf]</w:t>
      </w:r>
      <w:bookmarkEnd w:id="365"/>
    </w:p>
    <w:p w14:paraId="1B4C928B" w14:textId="77777777" w:rsidR="0090053B" w:rsidRDefault="0090053B" w:rsidP="0090053B"/>
    <w:p w14:paraId="639E9F9B" w14:textId="77777777" w:rsidR="0090053B" w:rsidRDefault="0090053B" w:rsidP="0090053B">
      <w:bookmarkStart w:id="366" w:name="_Toc32912969"/>
    </w:p>
    <w:p w14:paraId="575DF797" w14:textId="77777777" w:rsidR="0090053B" w:rsidRDefault="0090053B" w:rsidP="0090053B">
      <w:pPr>
        <w:pStyle w:val="Heading5"/>
      </w:pPr>
      <w:r>
        <w:t>8.9.1.3</w:t>
      </w:r>
      <w:r>
        <w:tab/>
        <w:t>BS demodulation requirements (38.104) [NR_L1enh_URLLC-Perf]</w:t>
      </w:r>
      <w:bookmarkEnd w:id="366"/>
    </w:p>
    <w:p w14:paraId="4AF0467A" w14:textId="77777777" w:rsidR="0090053B" w:rsidRDefault="0090053B" w:rsidP="0090053B"/>
    <w:p w14:paraId="7ECCA25D" w14:textId="77777777" w:rsidR="0090053B" w:rsidRDefault="0090053B" w:rsidP="0090053B">
      <w:bookmarkStart w:id="367" w:name="_Toc32912970"/>
    </w:p>
    <w:p w14:paraId="0B7DC725" w14:textId="77777777" w:rsidR="0090053B" w:rsidRDefault="0090053B" w:rsidP="0090053B">
      <w:pPr>
        <w:pStyle w:val="Heading3"/>
      </w:pPr>
      <w:r>
        <w:t>8.10</w:t>
      </w:r>
      <w:r>
        <w:tab/>
        <w:t>Single radio voice call continuity from 5G to 3G (SRVCC) [</w:t>
      </w:r>
      <w:proofErr w:type="spellStart"/>
      <w:r>
        <w:t>SRVCC_NR_to_UMTS</w:t>
      </w:r>
      <w:proofErr w:type="spellEnd"/>
      <w:r>
        <w:t>-Core]</w:t>
      </w:r>
      <w:bookmarkEnd w:id="367"/>
    </w:p>
    <w:p w14:paraId="734D8592" w14:textId="77777777" w:rsidR="0090053B" w:rsidRDefault="0090053B" w:rsidP="0090053B">
      <w:pPr>
        <w:pStyle w:val="Heading4"/>
      </w:pPr>
      <w:bookmarkStart w:id="368" w:name="_Toc32912971"/>
      <w:r>
        <w:t>8.10.1</w:t>
      </w:r>
      <w:r>
        <w:tab/>
        <w:t>RRM core requirements maintenance (38.133) [</w:t>
      </w:r>
      <w:proofErr w:type="spellStart"/>
      <w:r>
        <w:t>SRVCC_NR_to_UMTS</w:t>
      </w:r>
      <w:proofErr w:type="spellEnd"/>
      <w:r>
        <w:t>-Core]</w:t>
      </w:r>
      <w:bookmarkEnd w:id="368"/>
    </w:p>
    <w:p w14:paraId="000A158C" w14:textId="77777777" w:rsidR="0090053B" w:rsidRDefault="0090053B" w:rsidP="0090053B"/>
    <w:p w14:paraId="1DE957BB" w14:textId="77777777" w:rsidR="0090053B" w:rsidRDefault="0090053B" w:rsidP="0090053B">
      <w:bookmarkStart w:id="369" w:name="_Toc32912972"/>
    </w:p>
    <w:p w14:paraId="1BD7596F" w14:textId="77777777" w:rsidR="0090053B" w:rsidRDefault="0090053B" w:rsidP="0090053B">
      <w:pPr>
        <w:pStyle w:val="Heading4"/>
      </w:pPr>
      <w:r>
        <w:t>8.10.2</w:t>
      </w:r>
      <w:r>
        <w:tab/>
        <w:t>RRM perf requirements (38.133) [</w:t>
      </w:r>
      <w:proofErr w:type="spellStart"/>
      <w:r>
        <w:t>SRVCC_NR_to_UMTS</w:t>
      </w:r>
      <w:proofErr w:type="spellEnd"/>
      <w:r>
        <w:t>-Perf]</w:t>
      </w:r>
      <w:bookmarkEnd w:id="369"/>
    </w:p>
    <w:p w14:paraId="2F8EB6CA" w14:textId="77777777" w:rsidR="0090053B" w:rsidRDefault="0090053B" w:rsidP="0090053B"/>
    <w:p w14:paraId="11073775" w14:textId="77777777" w:rsidR="0090053B" w:rsidRDefault="0090053B" w:rsidP="0090053B">
      <w:bookmarkStart w:id="370" w:name="_Toc32912973"/>
    </w:p>
    <w:p w14:paraId="5CE72F56" w14:textId="77777777" w:rsidR="0090053B" w:rsidRDefault="0090053B" w:rsidP="0090053B">
      <w:pPr>
        <w:pStyle w:val="Heading3"/>
      </w:pPr>
      <w:r>
        <w:t>8.11</w:t>
      </w:r>
      <w:r>
        <w:tab/>
        <w:t>Enhancements on MIMO for NR [</w:t>
      </w:r>
      <w:proofErr w:type="spellStart"/>
      <w:r>
        <w:t>NR_eMIMO</w:t>
      </w:r>
      <w:proofErr w:type="spellEnd"/>
      <w:r>
        <w:t>]</w:t>
      </w:r>
      <w:bookmarkEnd w:id="370"/>
    </w:p>
    <w:p w14:paraId="2C0FDA0C" w14:textId="77777777" w:rsidR="0090053B" w:rsidRDefault="0090053B" w:rsidP="0090053B">
      <w:pPr>
        <w:pStyle w:val="Heading4"/>
      </w:pPr>
      <w:bookmarkStart w:id="371" w:name="_Toc32912974"/>
      <w:r>
        <w:t>8.11.1</w:t>
      </w:r>
      <w:r>
        <w:tab/>
        <w:t>UE RF core requirements (38.101) [</w:t>
      </w:r>
      <w:proofErr w:type="spellStart"/>
      <w:r>
        <w:t>NR_eMIMO</w:t>
      </w:r>
      <w:proofErr w:type="spellEnd"/>
      <w:r>
        <w:t>-Core]</w:t>
      </w:r>
      <w:bookmarkEnd w:id="371"/>
    </w:p>
    <w:p w14:paraId="772CD619" w14:textId="77777777" w:rsidR="0090053B" w:rsidRDefault="0090053B" w:rsidP="0090053B">
      <w:pPr>
        <w:pStyle w:val="Heading5"/>
      </w:pPr>
      <w:bookmarkStart w:id="372" w:name="_Toc32912975"/>
      <w:r>
        <w:t>8.11.1.1</w:t>
      </w:r>
      <w:r>
        <w:tab/>
        <w:t>DMRS enhancement with PI/2 BPSK [</w:t>
      </w:r>
      <w:proofErr w:type="spellStart"/>
      <w:r>
        <w:t>NR_eMIMO</w:t>
      </w:r>
      <w:proofErr w:type="spellEnd"/>
      <w:r>
        <w:t>-Core]</w:t>
      </w:r>
      <w:bookmarkEnd w:id="372"/>
    </w:p>
    <w:p w14:paraId="0E1E71D3" w14:textId="25339A4D" w:rsidR="0090053B" w:rsidRDefault="0090053B" w:rsidP="0090053B"/>
    <w:p w14:paraId="40FF1723" w14:textId="732CCF4A" w:rsidR="005C59C7" w:rsidRDefault="005C59C7" w:rsidP="005C59C7">
      <w:pPr>
        <w:rPr>
          <w:rFonts w:ascii="Arial" w:hAnsi="Arial" w:cs="Arial"/>
          <w:b/>
          <w:sz w:val="24"/>
        </w:rPr>
      </w:pPr>
      <w:r>
        <w:rPr>
          <w:rFonts w:ascii="Arial" w:hAnsi="Arial" w:cs="Arial"/>
          <w:b/>
          <w:color w:val="0000FF"/>
          <w:sz w:val="24"/>
        </w:rPr>
        <w:lastRenderedPageBreak/>
        <w:t>R4-2002689</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15277D4C" w14:textId="7CB51D6A" w:rsidR="005C59C7" w:rsidRDefault="005C59C7" w:rsidP="005C59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6FE8F73" w14:textId="77777777" w:rsidR="005C59C7" w:rsidRDefault="005C59C7" w:rsidP="005C59C7">
      <w:pPr>
        <w:rPr>
          <w:rFonts w:ascii="Arial" w:hAnsi="Arial" w:cs="Arial"/>
          <w:b/>
        </w:rPr>
      </w:pPr>
      <w:r>
        <w:rPr>
          <w:rFonts w:ascii="Arial" w:hAnsi="Arial" w:cs="Arial"/>
          <w:b/>
        </w:rPr>
        <w:t xml:space="preserve">Discussion: </w:t>
      </w:r>
    </w:p>
    <w:p w14:paraId="0ED1E328" w14:textId="77777777" w:rsidR="005C59C7" w:rsidRDefault="005C59C7" w:rsidP="005C59C7">
      <w:r>
        <w:t>.</w:t>
      </w:r>
    </w:p>
    <w:p w14:paraId="250427BC" w14:textId="6DA43394" w:rsidR="005C59C7" w:rsidRDefault="004757A0" w:rsidP="005C59C7">
      <w:pPr>
        <w:rPr>
          <w:color w:val="993300"/>
          <w:u w:val="single"/>
        </w:rPr>
      </w:pPr>
      <w:r>
        <w:rPr>
          <w:rFonts w:ascii="Arial" w:hAnsi="Arial" w:cs="Arial"/>
          <w:b/>
        </w:rPr>
        <w:t>Decision:</w:t>
      </w:r>
      <w:r>
        <w:rPr>
          <w:rFonts w:ascii="Arial" w:hAnsi="Arial" w:cs="Arial"/>
          <w:b/>
        </w:rPr>
        <w:tab/>
      </w:r>
      <w:r>
        <w:rPr>
          <w:rFonts w:ascii="Arial" w:hAnsi="Arial" w:cs="Arial"/>
          <w:b/>
        </w:rPr>
        <w:tab/>
        <w:t>Revised to R4-2002885.</w:t>
      </w:r>
    </w:p>
    <w:p w14:paraId="47B334D8" w14:textId="70312947" w:rsidR="005C59C7" w:rsidRDefault="005C59C7" w:rsidP="0090053B"/>
    <w:p w14:paraId="539A367D" w14:textId="70D84A12" w:rsidR="004757A0" w:rsidRDefault="004757A0" w:rsidP="004757A0">
      <w:pPr>
        <w:rPr>
          <w:rFonts w:ascii="Arial" w:hAnsi="Arial" w:cs="Arial"/>
          <w:b/>
          <w:sz w:val="24"/>
        </w:rPr>
      </w:pPr>
      <w:r>
        <w:rPr>
          <w:rFonts w:ascii="Arial" w:hAnsi="Arial" w:cs="Arial"/>
          <w:b/>
          <w:color w:val="0000FF"/>
          <w:sz w:val="24"/>
        </w:rPr>
        <w:t>R4-2002885</w:t>
      </w:r>
      <w:r>
        <w:rPr>
          <w:rFonts w:ascii="Arial" w:hAnsi="Arial" w:cs="Arial"/>
          <w:b/>
          <w:color w:val="0000FF"/>
          <w:sz w:val="24"/>
        </w:rPr>
        <w:tab/>
      </w:r>
      <w:r w:rsidRPr="001B014F">
        <w:rPr>
          <w:rFonts w:ascii="Arial" w:hAnsi="Arial" w:cs="Arial"/>
          <w:b/>
          <w:sz w:val="24"/>
        </w:rPr>
        <w:t xml:space="preserve">Email discussion summary for </w:t>
      </w:r>
      <w:r w:rsidRPr="005C59C7">
        <w:rPr>
          <w:rFonts w:ascii="Arial" w:hAnsi="Arial" w:cs="Arial"/>
          <w:b/>
          <w:sz w:val="24"/>
        </w:rPr>
        <w:t>RAN4#94e_#16_NR_eMIMO_UE_RF</w:t>
      </w:r>
    </w:p>
    <w:p w14:paraId="5E293D70" w14:textId="77777777" w:rsidR="004757A0" w:rsidRDefault="004757A0" w:rsidP="004757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6F26DE55" w14:textId="77777777" w:rsidR="004757A0" w:rsidRDefault="004757A0" w:rsidP="004757A0">
      <w:pPr>
        <w:rPr>
          <w:rFonts w:ascii="Arial" w:hAnsi="Arial" w:cs="Arial"/>
          <w:b/>
        </w:rPr>
      </w:pPr>
      <w:r>
        <w:rPr>
          <w:rFonts w:ascii="Arial" w:hAnsi="Arial" w:cs="Arial"/>
          <w:b/>
        </w:rPr>
        <w:t xml:space="preserve">Discussion: </w:t>
      </w:r>
    </w:p>
    <w:p w14:paraId="412C4B41" w14:textId="77777777" w:rsidR="004757A0" w:rsidRDefault="004757A0" w:rsidP="004757A0">
      <w:r>
        <w:t>.</w:t>
      </w:r>
    </w:p>
    <w:p w14:paraId="5A0F0A05" w14:textId="77777777" w:rsidR="00043293" w:rsidRDefault="00043293" w:rsidP="004757A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FD780" w14:textId="3C3F0E29" w:rsidR="004757A0" w:rsidRDefault="004757A0" w:rsidP="004757A0">
      <w:pPr>
        <w:rPr>
          <w:color w:val="993300"/>
          <w:u w:val="single"/>
        </w:rPr>
      </w:pPr>
    </w:p>
    <w:p w14:paraId="210B3001" w14:textId="77777777" w:rsidR="004757A0" w:rsidRDefault="004757A0" w:rsidP="004757A0"/>
    <w:p w14:paraId="4853E1DD" w14:textId="6050BE39" w:rsidR="00772349" w:rsidRDefault="00772349" w:rsidP="00772349">
      <w:pPr>
        <w:rPr>
          <w:rFonts w:ascii="Arial" w:hAnsi="Arial" w:cs="Arial"/>
          <w:b/>
          <w:sz w:val="24"/>
        </w:rPr>
      </w:pPr>
      <w:r w:rsidRPr="00043293">
        <w:rPr>
          <w:rFonts w:ascii="Arial" w:hAnsi="Arial" w:cs="Arial"/>
          <w:b/>
          <w:color w:val="0000FF"/>
          <w:sz w:val="24"/>
        </w:rPr>
        <w:t>R4-2002800</w:t>
      </w:r>
      <w:r w:rsidRPr="00043293">
        <w:rPr>
          <w:rFonts w:ascii="Arial" w:hAnsi="Arial" w:cs="Arial"/>
          <w:b/>
          <w:color w:val="0000FF"/>
          <w:sz w:val="24"/>
        </w:rPr>
        <w:tab/>
      </w:r>
      <w:r w:rsidRPr="00043293">
        <w:rPr>
          <w:rFonts w:ascii="Arial" w:hAnsi="Arial" w:cs="Arial"/>
          <w:b/>
          <w:sz w:val="24"/>
        </w:rPr>
        <w:t xml:space="preserve"> WF on MPR with Pi/2 BPSK DMRS</w:t>
      </w:r>
    </w:p>
    <w:p w14:paraId="550CAFA7" w14:textId="7A31AD13" w:rsidR="00772349" w:rsidRDefault="00772349" w:rsidP="00772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2BB87BC" w14:textId="77777777" w:rsidR="00772349" w:rsidRDefault="00772349" w:rsidP="00772349">
      <w:pPr>
        <w:rPr>
          <w:rFonts w:ascii="Arial" w:hAnsi="Arial" w:cs="Arial"/>
          <w:b/>
        </w:rPr>
      </w:pPr>
      <w:r>
        <w:rPr>
          <w:rFonts w:ascii="Arial" w:hAnsi="Arial" w:cs="Arial"/>
          <w:b/>
        </w:rPr>
        <w:t xml:space="preserve">Discussion: </w:t>
      </w:r>
    </w:p>
    <w:p w14:paraId="12C36B09" w14:textId="77777777" w:rsidR="00772349" w:rsidRDefault="00772349" w:rsidP="00772349">
      <w:r>
        <w:t>.</w:t>
      </w:r>
    </w:p>
    <w:p w14:paraId="2E6FB2B6" w14:textId="77777777" w:rsidR="00043293" w:rsidRDefault="00043293" w:rsidP="0077234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DF376" w14:textId="3C5BF26A" w:rsidR="00772349" w:rsidRDefault="00772349" w:rsidP="00772349">
      <w:pPr>
        <w:rPr>
          <w:color w:val="993300"/>
          <w:u w:val="single"/>
        </w:rPr>
      </w:pPr>
    </w:p>
    <w:p w14:paraId="5CA1E2BD" w14:textId="77777777" w:rsidR="00772349" w:rsidRDefault="00772349" w:rsidP="00772349"/>
    <w:p w14:paraId="72AAEB37" w14:textId="4B117C0A" w:rsidR="009A665A" w:rsidRDefault="009A665A" w:rsidP="009A665A">
      <w:pPr>
        <w:rPr>
          <w:rFonts w:ascii="Arial" w:hAnsi="Arial" w:cs="Arial"/>
          <w:b/>
          <w:sz w:val="24"/>
        </w:rPr>
      </w:pPr>
      <w:r w:rsidRPr="00043293">
        <w:rPr>
          <w:rFonts w:ascii="Arial" w:hAnsi="Arial" w:cs="Arial"/>
          <w:b/>
          <w:color w:val="0000FF"/>
          <w:sz w:val="24"/>
        </w:rPr>
        <w:t>R4-2002801</w:t>
      </w:r>
      <w:r w:rsidRPr="00043293">
        <w:rPr>
          <w:rFonts w:ascii="Arial" w:hAnsi="Arial" w:cs="Arial"/>
          <w:b/>
          <w:color w:val="0000FF"/>
          <w:sz w:val="24"/>
        </w:rPr>
        <w:tab/>
      </w:r>
      <w:r w:rsidRPr="00043293">
        <w:rPr>
          <w:rFonts w:ascii="Arial" w:hAnsi="Arial" w:cs="Arial"/>
          <w:b/>
          <w:sz w:val="24"/>
        </w:rPr>
        <w:t xml:space="preserve"> WF on Uplink Full Power Transmission</w:t>
      </w:r>
    </w:p>
    <w:p w14:paraId="220E891B" w14:textId="2458ACB5" w:rsidR="009A665A" w:rsidRDefault="009A665A" w:rsidP="009A66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2AE887C" w14:textId="77777777" w:rsidR="009A665A" w:rsidRDefault="009A665A" w:rsidP="009A665A">
      <w:pPr>
        <w:rPr>
          <w:rFonts w:ascii="Arial" w:hAnsi="Arial" w:cs="Arial"/>
          <w:b/>
        </w:rPr>
      </w:pPr>
      <w:r>
        <w:rPr>
          <w:rFonts w:ascii="Arial" w:hAnsi="Arial" w:cs="Arial"/>
          <w:b/>
        </w:rPr>
        <w:t xml:space="preserve">Discussion: </w:t>
      </w:r>
    </w:p>
    <w:p w14:paraId="1CB6AEF4" w14:textId="77777777" w:rsidR="009A665A" w:rsidRDefault="009A665A" w:rsidP="009A665A">
      <w:r>
        <w:t>.</w:t>
      </w:r>
    </w:p>
    <w:p w14:paraId="5FDBB4CB" w14:textId="77777777" w:rsidR="00043293" w:rsidRDefault="00043293" w:rsidP="009A66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3293">
        <w:rPr>
          <w:rFonts w:ascii="Arial" w:hAnsi="Arial" w:cs="Arial"/>
          <w:b/>
          <w:highlight w:val="green"/>
        </w:rPr>
        <w:t>Approved.</w:t>
      </w:r>
    </w:p>
    <w:p w14:paraId="27627912" w14:textId="26171DB7" w:rsidR="009A665A" w:rsidRDefault="009A665A" w:rsidP="009A665A">
      <w:pPr>
        <w:rPr>
          <w:color w:val="993300"/>
          <w:u w:val="single"/>
        </w:rPr>
      </w:pPr>
    </w:p>
    <w:p w14:paraId="498443A7" w14:textId="77777777" w:rsidR="00772349" w:rsidRPr="00B212D3" w:rsidRDefault="00772349" w:rsidP="00772349"/>
    <w:p w14:paraId="29097152" w14:textId="6A4D1940" w:rsidR="00772349" w:rsidRDefault="00772349" w:rsidP="0090053B"/>
    <w:p w14:paraId="2ACE8A83" w14:textId="77777777" w:rsidR="00772349" w:rsidRDefault="00772349" w:rsidP="0090053B"/>
    <w:p w14:paraId="7A8D9900" w14:textId="77777777" w:rsidR="005C59C7" w:rsidRDefault="005C59C7" w:rsidP="0090053B"/>
    <w:p w14:paraId="41015F21" w14:textId="77777777" w:rsidR="0090053B" w:rsidRDefault="0090053B" w:rsidP="0090053B">
      <w:pPr>
        <w:rPr>
          <w:rFonts w:ascii="Arial" w:hAnsi="Arial" w:cs="Arial"/>
          <w:b/>
          <w:sz w:val="24"/>
        </w:rPr>
      </w:pPr>
      <w:r>
        <w:rPr>
          <w:rFonts w:ascii="Arial" w:hAnsi="Arial" w:cs="Arial"/>
          <w:b/>
          <w:color w:val="0000FF"/>
          <w:sz w:val="24"/>
        </w:rPr>
        <w:t>R4-2000470</w:t>
      </w:r>
      <w:r>
        <w:rPr>
          <w:rFonts w:ascii="Arial" w:hAnsi="Arial" w:cs="Arial"/>
          <w:b/>
          <w:color w:val="0000FF"/>
          <w:sz w:val="24"/>
        </w:rPr>
        <w:tab/>
      </w:r>
      <w:r>
        <w:rPr>
          <w:rFonts w:ascii="Arial" w:hAnsi="Arial" w:cs="Arial"/>
          <w:b/>
          <w:sz w:val="24"/>
        </w:rPr>
        <w:t>Pi/2 BPSK DMRS investigation</w:t>
      </w:r>
    </w:p>
    <w:p w14:paraId="6CAB46A8"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1C29ACA" w14:textId="77777777" w:rsidR="0090053B" w:rsidRDefault="0090053B" w:rsidP="0090053B">
      <w:pPr>
        <w:rPr>
          <w:rFonts w:ascii="Arial" w:hAnsi="Arial" w:cs="Arial"/>
          <w:b/>
        </w:rPr>
      </w:pPr>
      <w:r>
        <w:rPr>
          <w:rFonts w:ascii="Arial" w:hAnsi="Arial" w:cs="Arial"/>
          <w:b/>
        </w:rPr>
        <w:t xml:space="preserve">Discussion: </w:t>
      </w:r>
    </w:p>
    <w:p w14:paraId="21B8DF52" w14:textId="77777777" w:rsidR="0090053B" w:rsidRDefault="0090053B" w:rsidP="0090053B">
      <w:r>
        <w:t>.</w:t>
      </w:r>
    </w:p>
    <w:p w14:paraId="0431E463"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1F83" w14:textId="1F726FA6" w:rsidR="0090053B" w:rsidRDefault="0090053B" w:rsidP="0090053B">
      <w:pPr>
        <w:rPr>
          <w:color w:val="993300"/>
          <w:u w:val="single"/>
        </w:rPr>
      </w:pPr>
    </w:p>
    <w:p w14:paraId="0531C374" w14:textId="77777777" w:rsidR="0090053B" w:rsidRDefault="0090053B" w:rsidP="0090053B"/>
    <w:p w14:paraId="6123EAF7" w14:textId="77777777" w:rsidR="0090053B" w:rsidRDefault="0090053B" w:rsidP="0090053B">
      <w:pPr>
        <w:rPr>
          <w:rFonts w:ascii="Arial" w:hAnsi="Arial" w:cs="Arial"/>
          <w:b/>
          <w:sz w:val="24"/>
        </w:rPr>
      </w:pPr>
      <w:r>
        <w:rPr>
          <w:rFonts w:ascii="Arial" w:hAnsi="Arial" w:cs="Arial"/>
          <w:b/>
          <w:color w:val="0000FF"/>
          <w:sz w:val="24"/>
        </w:rPr>
        <w:t>R4-2000517</w:t>
      </w:r>
      <w:r>
        <w:rPr>
          <w:rFonts w:ascii="Arial" w:hAnsi="Arial" w:cs="Arial"/>
          <w:b/>
          <w:color w:val="0000FF"/>
          <w:sz w:val="24"/>
        </w:rPr>
        <w:tab/>
      </w:r>
      <w:r>
        <w:rPr>
          <w:rFonts w:ascii="Arial" w:hAnsi="Arial" w:cs="Arial"/>
          <w:b/>
          <w:sz w:val="24"/>
        </w:rPr>
        <w:t>PI/2 BPSK MPR simulations with new REL16 DMRS</w:t>
      </w:r>
    </w:p>
    <w:p w14:paraId="39F9FDE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468EE155" w14:textId="77777777" w:rsidR="0090053B" w:rsidRDefault="0090053B" w:rsidP="0090053B">
      <w:pPr>
        <w:rPr>
          <w:rFonts w:ascii="Arial" w:hAnsi="Arial" w:cs="Arial"/>
          <w:b/>
        </w:rPr>
      </w:pPr>
      <w:r>
        <w:rPr>
          <w:rFonts w:ascii="Arial" w:hAnsi="Arial" w:cs="Arial"/>
          <w:b/>
        </w:rPr>
        <w:t xml:space="preserve">Discussion: </w:t>
      </w:r>
    </w:p>
    <w:p w14:paraId="72676639" w14:textId="77777777" w:rsidR="0090053B" w:rsidRDefault="0090053B" w:rsidP="0090053B">
      <w:r>
        <w:t>.</w:t>
      </w:r>
    </w:p>
    <w:p w14:paraId="14C0F705"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98B93" w14:textId="46CF2B67" w:rsidR="0090053B" w:rsidRDefault="0090053B" w:rsidP="0090053B">
      <w:pPr>
        <w:rPr>
          <w:color w:val="993300"/>
          <w:u w:val="single"/>
        </w:rPr>
      </w:pPr>
    </w:p>
    <w:p w14:paraId="65FC4B69" w14:textId="77777777" w:rsidR="0090053B" w:rsidRDefault="0090053B" w:rsidP="0090053B"/>
    <w:p w14:paraId="1AE5E027" w14:textId="77777777" w:rsidR="0090053B" w:rsidRDefault="0090053B" w:rsidP="0090053B">
      <w:pPr>
        <w:rPr>
          <w:rFonts w:ascii="Arial" w:hAnsi="Arial" w:cs="Arial"/>
          <w:b/>
          <w:sz w:val="24"/>
        </w:rPr>
      </w:pPr>
      <w:r>
        <w:rPr>
          <w:rFonts w:ascii="Arial" w:hAnsi="Arial" w:cs="Arial"/>
          <w:b/>
          <w:color w:val="0000FF"/>
          <w:sz w:val="24"/>
        </w:rPr>
        <w:t>R4-2002035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eMIMO</w:t>
      </w:r>
      <w:proofErr w:type="spellEnd"/>
      <w:r>
        <w:rPr>
          <w:rFonts w:ascii="Arial" w:hAnsi="Arial" w:cs="Arial"/>
          <w:b/>
          <w:sz w:val="24"/>
        </w:rPr>
        <w:t xml:space="preserve"> full power transmission</w:t>
      </w:r>
    </w:p>
    <w:p w14:paraId="7FD4E5F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67472" w14:textId="77777777" w:rsidR="0090053B" w:rsidRDefault="0090053B" w:rsidP="0090053B">
      <w:pPr>
        <w:rPr>
          <w:rFonts w:ascii="Arial" w:hAnsi="Arial" w:cs="Arial"/>
          <w:b/>
        </w:rPr>
      </w:pPr>
      <w:r>
        <w:rPr>
          <w:rFonts w:ascii="Arial" w:hAnsi="Arial" w:cs="Arial"/>
          <w:b/>
        </w:rPr>
        <w:t xml:space="preserve">Discussion: </w:t>
      </w:r>
    </w:p>
    <w:p w14:paraId="322DF2E3" w14:textId="77777777" w:rsidR="0090053B" w:rsidRDefault="0090053B" w:rsidP="0090053B">
      <w:r>
        <w:t>.</w:t>
      </w:r>
    </w:p>
    <w:p w14:paraId="03850CD7"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CBAE28" w14:textId="7C311F27" w:rsidR="0090053B" w:rsidRDefault="0090053B" w:rsidP="0090053B">
      <w:pPr>
        <w:rPr>
          <w:color w:val="993300"/>
          <w:u w:val="single"/>
        </w:rPr>
      </w:pPr>
    </w:p>
    <w:p w14:paraId="4BE4F724" w14:textId="77777777" w:rsidR="0090053B" w:rsidRDefault="0090053B" w:rsidP="0090053B">
      <w:bookmarkStart w:id="373" w:name="_Toc32912976"/>
    </w:p>
    <w:p w14:paraId="29EA0C47" w14:textId="77777777" w:rsidR="0090053B" w:rsidRDefault="0090053B" w:rsidP="0090053B">
      <w:pPr>
        <w:pStyle w:val="Heading5"/>
      </w:pPr>
      <w:r>
        <w:t>8.11.1.2</w:t>
      </w:r>
      <w:r>
        <w:tab/>
        <w:t>Uplink Tx Full Power transmission [</w:t>
      </w:r>
      <w:proofErr w:type="spellStart"/>
      <w:r>
        <w:t>NR_eMIMO</w:t>
      </w:r>
      <w:proofErr w:type="spellEnd"/>
      <w:r>
        <w:t>-Core]</w:t>
      </w:r>
      <w:bookmarkEnd w:id="373"/>
    </w:p>
    <w:p w14:paraId="12E5BE5C" w14:textId="77777777" w:rsidR="0090053B" w:rsidRDefault="0090053B" w:rsidP="0090053B"/>
    <w:p w14:paraId="12C49C9A" w14:textId="77777777" w:rsidR="0090053B" w:rsidRDefault="0090053B" w:rsidP="0090053B">
      <w:pPr>
        <w:rPr>
          <w:rFonts w:ascii="Arial" w:hAnsi="Arial" w:cs="Arial"/>
          <w:b/>
          <w:sz w:val="24"/>
        </w:rPr>
      </w:pPr>
      <w:r>
        <w:rPr>
          <w:rFonts w:ascii="Arial" w:hAnsi="Arial" w:cs="Arial"/>
          <w:b/>
          <w:color w:val="0000FF"/>
          <w:sz w:val="24"/>
        </w:rPr>
        <w:t>R4-2000315</w:t>
      </w:r>
      <w:r>
        <w:rPr>
          <w:rFonts w:ascii="Arial" w:hAnsi="Arial" w:cs="Arial"/>
          <w:b/>
          <w:color w:val="0000FF"/>
          <w:sz w:val="24"/>
        </w:rPr>
        <w:tab/>
      </w:r>
      <w:r>
        <w:rPr>
          <w:rFonts w:ascii="Arial" w:hAnsi="Arial" w:cs="Arial"/>
          <w:b/>
          <w:sz w:val="24"/>
        </w:rPr>
        <w:t>Further discussion on Uplink full power transmission</w:t>
      </w:r>
    </w:p>
    <w:p w14:paraId="1BB876D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B501F6" w14:textId="77777777" w:rsidR="0090053B" w:rsidRDefault="0090053B" w:rsidP="0090053B">
      <w:pPr>
        <w:rPr>
          <w:rFonts w:ascii="Arial" w:hAnsi="Arial" w:cs="Arial"/>
          <w:b/>
        </w:rPr>
      </w:pPr>
      <w:r>
        <w:rPr>
          <w:rFonts w:ascii="Arial" w:hAnsi="Arial" w:cs="Arial"/>
          <w:b/>
        </w:rPr>
        <w:t xml:space="preserve">Discussion: </w:t>
      </w:r>
    </w:p>
    <w:p w14:paraId="5118EFA4" w14:textId="77777777" w:rsidR="0090053B" w:rsidRDefault="0090053B" w:rsidP="0090053B">
      <w:r>
        <w:t>.</w:t>
      </w:r>
    </w:p>
    <w:p w14:paraId="56E79F02"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E4609" w14:textId="1413CE8C" w:rsidR="0090053B" w:rsidRDefault="0090053B" w:rsidP="0090053B">
      <w:pPr>
        <w:rPr>
          <w:color w:val="993300"/>
          <w:u w:val="single"/>
        </w:rPr>
      </w:pPr>
    </w:p>
    <w:p w14:paraId="6CC1B0D7" w14:textId="77777777" w:rsidR="0090053B" w:rsidRDefault="0090053B" w:rsidP="0090053B"/>
    <w:p w14:paraId="5DAA25AF" w14:textId="77777777" w:rsidR="0090053B" w:rsidRDefault="0090053B" w:rsidP="0090053B">
      <w:pPr>
        <w:rPr>
          <w:rFonts w:ascii="Arial" w:hAnsi="Arial" w:cs="Arial"/>
          <w:b/>
          <w:sz w:val="24"/>
        </w:rPr>
      </w:pPr>
      <w:r>
        <w:rPr>
          <w:rFonts w:ascii="Arial" w:hAnsi="Arial" w:cs="Arial"/>
          <w:b/>
          <w:color w:val="0000FF"/>
          <w:sz w:val="24"/>
        </w:rPr>
        <w:t>R4-2000469</w:t>
      </w:r>
      <w:r>
        <w:rPr>
          <w:rFonts w:ascii="Arial" w:hAnsi="Arial" w:cs="Arial"/>
          <w:b/>
          <w:color w:val="0000FF"/>
          <w:sz w:val="24"/>
        </w:rPr>
        <w:tab/>
      </w:r>
      <w:r>
        <w:rPr>
          <w:rFonts w:ascii="Arial" w:hAnsi="Arial" w:cs="Arial"/>
          <w:b/>
          <w:sz w:val="24"/>
        </w:rPr>
        <w:t>TX full power capability</w:t>
      </w:r>
    </w:p>
    <w:p w14:paraId="637494E5"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A810BBB" w14:textId="77777777" w:rsidR="0090053B" w:rsidRDefault="0090053B" w:rsidP="0090053B">
      <w:pPr>
        <w:rPr>
          <w:rFonts w:ascii="Arial" w:hAnsi="Arial" w:cs="Arial"/>
          <w:b/>
        </w:rPr>
      </w:pPr>
      <w:r>
        <w:rPr>
          <w:rFonts w:ascii="Arial" w:hAnsi="Arial" w:cs="Arial"/>
          <w:b/>
        </w:rPr>
        <w:t xml:space="preserve">Discussion: </w:t>
      </w:r>
    </w:p>
    <w:p w14:paraId="13ABC60D" w14:textId="77777777" w:rsidR="0090053B" w:rsidRDefault="0090053B" w:rsidP="0090053B">
      <w:r>
        <w:t>.</w:t>
      </w:r>
    </w:p>
    <w:p w14:paraId="19178978"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D98E48" w14:textId="42643379" w:rsidR="0090053B" w:rsidRDefault="0090053B" w:rsidP="0090053B">
      <w:pPr>
        <w:rPr>
          <w:color w:val="993300"/>
          <w:u w:val="single"/>
        </w:rPr>
      </w:pPr>
    </w:p>
    <w:p w14:paraId="1834246B" w14:textId="77777777" w:rsidR="0090053B" w:rsidRDefault="0090053B" w:rsidP="0090053B"/>
    <w:p w14:paraId="2365E28E" w14:textId="77777777" w:rsidR="0090053B" w:rsidRDefault="0090053B" w:rsidP="0090053B">
      <w:pPr>
        <w:rPr>
          <w:rFonts w:ascii="Arial" w:hAnsi="Arial" w:cs="Arial"/>
          <w:b/>
          <w:sz w:val="24"/>
        </w:rPr>
      </w:pPr>
      <w:r>
        <w:rPr>
          <w:rFonts w:ascii="Arial" w:hAnsi="Arial" w:cs="Arial"/>
          <w:b/>
          <w:color w:val="0000FF"/>
          <w:sz w:val="24"/>
        </w:rPr>
        <w:t>R4-2000751</w:t>
      </w:r>
      <w:r>
        <w:rPr>
          <w:rFonts w:ascii="Arial" w:hAnsi="Arial" w:cs="Arial"/>
          <w:b/>
          <w:color w:val="0000FF"/>
          <w:sz w:val="24"/>
        </w:rPr>
        <w:tab/>
      </w:r>
      <w:r>
        <w:rPr>
          <w:rFonts w:ascii="Arial" w:hAnsi="Arial" w:cs="Arial"/>
          <w:b/>
          <w:sz w:val="24"/>
        </w:rPr>
        <w:t xml:space="preserve">Discussion on UE RF </w:t>
      </w:r>
      <w:proofErr w:type="spellStart"/>
      <w:r>
        <w:rPr>
          <w:rFonts w:ascii="Arial" w:hAnsi="Arial" w:cs="Arial"/>
          <w:b/>
          <w:sz w:val="24"/>
        </w:rPr>
        <w:t>requirments</w:t>
      </w:r>
      <w:proofErr w:type="spellEnd"/>
      <w:r>
        <w:rPr>
          <w:rFonts w:ascii="Arial" w:hAnsi="Arial" w:cs="Arial"/>
          <w:b/>
          <w:sz w:val="24"/>
        </w:rPr>
        <w:t xml:space="preserve"> for </w:t>
      </w:r>
      <w:proofErr w:type="spellStart"/>
      <w:r>
        <w:rPr>
          <w:rFonts w:ascii="Arial" w:hAnsi="Arial" w:cs="Arial"/>
          <w:b/>
          <w:sz w:val="24"/>
        </w:rPr>
        <w:t>eMIMO</w:t>
      </w:r>
      <w:proofErr w:type="spellEnd"/>
      <w:r>
        <w:rPr>
          <w:rFonts w:ascii="Arial" w:hAnsi="Arial" w:cs="Arial"/>
          <w:b/>
          <w:sz w:val="24"/>
        </w:rPr>
        <w:t xml:space="preserve"> UL Full power Tx</w:t>
      </w:r>
    </w:p>
    <w:p w14:paraId="16B1389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D45B30" w14:textId="77777777" w:rsidR="0090053B" w:rsidRDefault="0090053B" w:rsidP="0090053B">
      <w:pPr>
        <w:rPr>
          <w:rFonts w:ascii="Arial" w:hAnsi="Arial" w:cs="Arial"/>
          <w:b/>
        </w:rPr>
      </w:pPr>
      <w:r>
        <w:rPr>
          <w:rFonts w:ascii="Arial" w:hAnsi="Arial" w:cs="Arial"/>
          <w:b/>
        </w:rPr>
        <w:t xml:space="preserve">Discussion: </w:t>
      </w:r>
    </w:p>
    <w:p w14:paraId="18BAF69D" w14:textId="77777777" w:rsidR="0090053B" w:rsidRDefault="0090053B" w:rsidP="0090053B">
      <w:r>
        <w:t>.</w:t>
      </w:r>
    </w:p>
    <w:p w14:paraId="357E0BA2"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93A506" w14:textId="4D89AB50" w:rsidR="0090053B" w:rsidRDefault="0090053B" w:rsidP="0090053B">
      <w:pPr>
        <w:rPr>
          <w:color w:val="993300"/>
          <w:u w:val="single"/>
        </w:rPr>
      </w:pPr>
    </w:p>
    <w:p w14:paraId="562EB5AA" w14:textId="77777777" w:rsidR="0090053B" w:rsidRDefault="0090053B" w:rsidP="0090053B"/>
    <w:p w14:paraId="58FC1678" w14:textId="77777777" w:rsidR="0090053B" w:rsidRDefault="0090053B" w:rsidP="0090053B">
      <w:pPr>
        <w:rPr>
          <w:rFonts w:ascii="Arial" w:hAnsi="Arial" w:cs="Arial"/>
          <w:b/>
          <w:sz w:val="24"/>
        </w:rPr>
      </w:pPr>
      <w:r>
        <w:rPr>
          <w:rFonts w:ascii="Arial" w:hAnsi="Arial" w:cs="Arial"/>
          <w:b/>
          <w:color w:val="0000FF"/>
          <w:sz w:val="24"/>
        </w:rPr>
        <w:t>R4-2001230</w:t>
      </w:r>
      <w:r>
        <w:rPr>
          <w:rFonts w:ascii="Arial" w:hAnsi="Arial" w:cs="Arial"/>
          <w:b/>
          <w:color w:val="0000FF"/>
          <w:sz w:val="24"/>
        </w:rPr>
        <w:tab/>
      </w:r>
      <w:r>
        <w:rPr>
          <w:rFonts w:ascii="Arial" w:hAnsi="Arial" w:cs="Arial"/>
          <w:b/>
          <w:sz w:val="24"/>
        </w:rPr>
        <w:t xml:space="preserve">About full power transmission tests in </w:t>
      </w:r>
      <w:proofErr w:type="spellStart"/>
      <w:r>
        <w:rPr>
          <w:rFonts w:ascii="Arial" w:hAnsi="Arial" w:cs="Arial"/>
          <w:b/>
          <w:sz w:val="24"/>
        </w:rPr>
        <w:t>eMIMO</w:t>
      </w:r>
      <w:proofErr w:type="spellEnd"/>
    </w:p>
    <w:p w14:paraId="59F6E0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EFD0544" w14:textId="77777777" w:rsidR="0090053B" w:rsidRDefault="0090053B" w:rsidP="0090053B">
      <w:pPr>
        <w:rPr>
          <w:rFonts w:ascii="Arial" w:hAnsi="Arial" w:cs="Arial"/>
          <w:b/>
        </w:rPr>
      </w:pPr>
      <w:r>
        <w:rPr>
          <w:rFonts w:ascii="Arial" w:hAnsi="Arial" w:cs="Arial"/>
          <w:b/>
        </w:rPr>
        <w:t xml:space="preserve">Discussion: </w:t>
      </w:r>
    </w:p>
    <w:p w14:paraId="7BBFFFA7" w14:textId="77777777" w:rsidR="0090053B" w:rsidRDefault="0090053B" w:rsidP="0090053B">
      <w:r>
        <w:t>.</w:t>
      </w:r>
    </w:p>
    <w:p w14:paraId="07975BEB"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FB6E9" w14:textId="3A631E8A" w:rsidR="0090053B" w:rsidRDefault="0090053B" w:rsidP="0090053B">
      <w:pPr>
        <w:rPr>
          <w:color w:val="993300"/>
          <w:u w:val="single"/>
        </w:rPr>
      </w:pPr>
    </w:p>
    <w:p w14:paraId="48D8CB41" w14:textId="77777777" w:rsidR="0090053B" w:rsidRDefault="0090053B" w:rsidP="0090053B"/>
    <w:p w14:paraId="3FFA68CF" w14:textId="77777777" w:rsidR="0090053B" w:rsidRDefault="0090053B" w:rsidP="0090053B">
      <w:pPr>
        <w:rPr>
          <w:rFonts w:ascii="Arial" w:hAnsi="Arial" w:cs="Arial"/>
          <w:b/>
          <w:sz w:val="24"/>
        </w:rPr>
      </w:pPr>
      <w:r>
        <w:rPr>
          <w:rFonts w:ascii="Arial" w:hAnsi="Arial" w:cs="Arial"/>
          <w:b/>
          <w:color w:val="0000FF"/>
          <w:sz w:val="24"/>
        </w:rPr>
        <w:t>R4-2001322</w:t>
      </w:r>
      <w:r>
        <w:rPr>
          <w:rFonts w:ascii="Arial" w:hAnsi="Arial" w:cs="Arial"/>
          <w:b/>
          <w:color w:val="0000FF"/>
          <w:sz w:val="24"/>
        </w:rPr>
        <w:tab/>
      </w:r>
      <w:r>
        <w:rPr>
          <w:rFonts w:ascii="Arial" w:hAnsi="Arial" w:cs="Arial"/>
          <w:b/>
          <w:sz w:val="24"/>
        </w:rPr>
        <w:t>Verification of FP transmission and power-class indication for full power with two layers</w:t>
      </w:r>
    </w:p>
    <w:p w14:paraId="0493B2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5692A" w14:textId="77777777" w:rsidR="0090053B" w:rsidRDefault="0090053B" w:rsidP="0090053B">
      <w:pPr>
        <w:rPr>
          <w:rFonts w:ascii="Arial" w:hAnsi="Arial" w:cs="Arial"/>
          <w:b/>
        </w:rPr>
      </w:pPr>
      <w:r>
        <w:rPr>
          <w:rFonts w:ascii="Arial" w:hAnsi="Arial" w:cs="Arial"/>
          <w:b/>
        </w:rPr>
        <w:t xml:space="preserve">Abstract: </w:t>
      </w:r>
    </w:p>
    <w:p w14:paraId="03404D8C" w14:textId="77777777" w:rsidR="0090053B" w:rsidRDefault="0090053B" w:rsidP="0090053B">
      <w:r>
        <w:t>In this contribution we propose an updated test scope for the FP modes and that an additional power-class capability is introduced for UEs supporting a higher power class only for two-layer transmission</w:t>
      </w:r>
    </w:p>
    <w:p w14:paraId="54EBACCE" w14:textId="77777777" w:rsidR="0090053B" w:rsidRDefault="0090053B" w:rsidP="0090053B">
      <w:pPr>
        <w:rPr>
          <w:rFonts w:ascii="Arial" w:hAnsi="Arial" w:cs="Arial"/>
          <w:b/>
        </w:rPr>
      </w:pPr>
      <w:r>
        <w:rPr>
          <w:rFonts w:ascii="Arial" w:hAnsi="Arial" w:cs="Arial"/>
          <w:b/>
        </w:rPr>
        <w:t xml:space="preserve">Discussion: </w:t>
      </w:r>
    </w:p>
    <w:p w14:paraId="70513679" w14:textId="77777777" w:rsidR="0090053B" w:rsidRDefault="0090053B" w:rsidP="0090053B">
      <w:r>
        <w:t>.</w:t>
      </w:r>
    </w:p>
    <w:p w14:paraId="7F706898"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3B66A" w14:textId="31680ABB" w:rsidR="0090053B" w:rsidRDefault="0090053B" w:rsidP="0090053B">
      <w:pPr>
        <w:rPr>
          <w:color w:val="993300"/>
          <w:u w:val="single"/>
        </w:rPr>
      </w:pPr>
    </w:p>
    <w:p w14:paraId="019A0775" w14:textId="77777777" w:rsidR="0090053B" w:rsidRDefault="0090053B" w:rsidP="0090053B"/>
    <w:p w14:paraId="0D1CCC3A" w14:textId="77777777" w:rsidR="0090053B" w:rsidRDefault="0090053B" w:rsidP="0090053B">
      <w:pPr>
        <w:rPr>
          <w:rFonts w:ascii="Arial" w:hAnsi="Arial" w:cs="Arial"/>
          <w:b/>
          <w:sz w:val="24"/>
        </w:rPr>
      </w:pPr>
      <w:r>
        <w:rPr>
          <w:rFonts w:ascii="Arial" w:hAnsi="Arial" w:cs="Arial"/>
          <w:b/>
          <w:color w:val="0000FF"/>
          <w:sz w:val="24"/>
        </w:rPr>
        <w:t>R4-2002036</w:t>
      </w:r>
      <w:r>
        <w:rPr>
          <w:rFonts w:ascii="Arial" w:hAnsi="Arial" w:cs="Arial"/>
          <w:b/>
          <w:color w:val="0000FF"/>
          <w:sz w:val="24"/>
        </w:rPr>
        <w:tab/>
      </w:r>
      <w:r>
        <w:rPr>
          <w:rFonts w:ascii="Arial" w:hAnsi="Arial" w:cs="Arial"/>
          <w:b/>
          <w:sz w:val="24"/>
        </w:rPr>
        <w:t>On Pi_2 BPSK DMRS</w:t>
      </w:r>
    </w:p>
    <w:p w14:paraId="24D393CE"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A16CB" w14:textId="77777777" w:rsidR="0090053B" w:rsidRDefault="0090053B" w:rsidP="0090053B">
      <w:pPr>
        <w:rPr>
          <w:rFonts w:ascii="Arial" w:hAnsi="Arial" w:cs="Arial"/>
          <w:b/>
        </w:rPr>
      </w:pPr>
      <w:r>
        <w:rPr>
          <w:rFonts w:ascii="Arial" w:hAnsi="Arial" w:cs="Arial"/>
          <w:b/>
        </w:rPr>
        <w:t xml:space="preserve">Discussion: </w:t>
      </w:r>
    </w:p>
    <w:p w14:paraId="40A960D8" w14:textId="77777777" w:rsidR="0090053B" w:rsidRDefault="0090053B" w:rsidP="0090053B">
      <w:r>
        <w:t>.</w:t>
      </w:r>
    </w:p>
    <w:p w14:paraId="22D0F015" w14:textId="77777777" w:rsidR="002A3B84" w:rsidRDefault="002A3B8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520A0" w14:textId="6948A438" w:rsidR="0090053B" w:rsidRDefault="0090053B" w:rsidP="0090053B">
      <w:pPr>
        <w:rPr>
          <w:color w:val="993300"/>
          <w:u w:val="single"/>
        </w:rPr>
      </w:pPr>
    </w:p>
    <w:p w14:paraId="22F17205" w14:textId="77777777" w:rsidR="0090053B" w:rsidRDefault="0090053B" w:rsidP="0090053B">
      <w:bookmarkStart w:id="374" w:name="_Toc32912977"/>
    </w:p>
    <w:p w14:paraId="23AFDFC4" w14:textId="77777777" w:rsidR="0090053B" w:rsidRDefault="0090053B" w:rsidP="0090053B">
      <w:pPr>
        <w:pStyle w:val="Heading4"/>
      </w:pPr>
      <w:r>
        <w:t>8.11.2</w:t>
      </w:r>
      <w:r>
        <w:tab/>
        <w:t>RRM core requirements (38.133) [</w:t>
      </w:r>
      <w:proofErr w:type="spellStart"/>
      <w:r>
        <w:t>NR_eMIMO</w:t>
      </w:r>
      <w:proofErr w:type="spellEnd"/>
      <w:r>
        <w:t>-Core]</w:t>
      </w:r>
      <w:bookmarkEnd w:id="374"/>
    </w:p>
    <w:p w14:paraId="2D2833A7" w14:textId="77777777" w:rsidR="0090053B" w:rsidRDefault="0090053B" w:rsidP="0090053B">
      <w:pPr>
        <w:pStyle w:val="Heading5"/>
      </w:pPr>
      <w:bookmarkStart w:id="375" w:name="_Toc32912978"/>
      <w:r>
        <w:t>8.11.2.1</w:t>
      </w:r>
      <w:r>
        <w:tab/>
        <w:t>L1-SINR [</w:t>
      </w:r>
      <w:proofErr w:type="spellStart"/>
      <w:r>
        <w:t>NR_eMIMO</w:t>
      </w:r>
      <w:proofErr w:type="spellEnd"/>
      <w:r>
        <w:t>-Core]</w:t>
      </w:r>
      <w:bookmarkEnd w:id="375"/>
    </w:p>
    <w:p w14:paraId="7A525226" w14:textId="77777777" w:rsidR="0090053B" w:rsidRDefault="0090053B" w:rsidP="0090053B"/>
    <w:p w14:paraId="43267CC2" w14:textId="77777777" w:rsidR="0090053B" w:rsidRDefault="0090053B" w:rsidP="0090053B">
      <w:bookmarkStart w:id="376" w:name="_Toc32912979"/>
    </w:p>
    <w:p w14:paraId="368CE92E" w14:textId="77777777" w:rsidR="0090053B" w:rsidRDefault="0090053B" w:rsidP="0090053B">
      <w:pPr>
        <w:pStyle w:val="Heading5"/>
      </w:pPr>
      <w:r>
        <w:t>8.11.2.2</w:t>
      </w:r>
      <w:r>
        <w:tab/>
      </w:r>
      <w:proofErr w:type="spellStart"/>
      <w:r>
        <w:t>SCell</w:t>
      </w:r>
      <w:proofErr w:type="spellEnd"/>
      <w:r>
        <w:t xml:space="preserve"> Beam failure recovery [</w:t>
      </w:r>
      <w:proofErr w:type="spellStart"/>
      <w:r>
        <w:t>NR_eMIMO</w:t>
      </w:r>
      <w:proofErr w:type="spellEnd"/>
      <w:r>
        <w:t>-Core]</w:t>
      </w:r>
      <w:bookmarkEnd w:id="376"/>
    </w:p>
    <w:p w14:paraId="56DA6738" w14:textId="77777777" w:rsidR="0090053B" w:rsidRDefault="0090053B" w:rsidP="0090053B"/>
    <w:p w14:paraId="13B6C390" w14:textId="77777777" w:rsidR="0090053B" w:rsidRDefault="0090053B" w:rsidP="0090053B">
      <w:pPr>
        <w:pStyle w:val="Heading5"/>
      </w:pPr>
      <w:bookmarkStart w:id="377" w:name="_Toc32912980"/>
      <w:r>
        <w:t>8.11.2.3</w:t>
      </w:r>
      <w:r>
        <w:tab/>
        <w:t>DL/UL beam indication with reduced latency and overhead [</w:t>
      </w:r>
      <w:proofErr w:type="spellStart"/>
      <w:r>
        <w:t>NR_eMIMO</w:t>
      </w:r>
      <w:proofErr w:type="spellEnd"/>
      <w:r>
        <w:t>-Core]</w:t>
      </w:r>
      <w:bookmarkEnd w:id="377"/>
    </w:p>
    <w:p w14:paraId="65791439" w14:textId="77777777" w:rsidR="0090053B" w:rsidRDefault="0090053B" w:rsidP="0090053B"/>
    <w:p w14:paraId="7109AF49" w14:textId="77777777" w:rsidR="0090053B" w:rsidRDefault="0090053B" w:rsidP="0090053B">
      <w:pPr>
        <w:pStyle w:val="Heading5"/>
      </w:pPr>
      <w:bookmarkStart w:id="378" w:name="_Toc32912981"/>
      <w:r>
        <w:t>8.11.2.4</w:t>
      </w:r>
      <w:r>
        <w:tab/>
        <w:t>Others [</w:t>
      </w:r>
      <w:proofErr w:type="spellStart"/>
      <w:r>
        <w:t>NR_eMIMO</w:t>
      </w:r>
      <w:proofErr w:type="spellEnd"/>
      <w:r>
        <w:t>-Core]</w:t>
      </w:r>
      <w:bookmarkEnd w:id="378"/>
    </w:p>
    <w:p w14:paraId="1B9688E5" w14:textId="77777777" w:rsidR="0090053B" w:rsidRDefault="0090053B" w:rsidP="0090053B">
      <w:pPr>
        <w:pStyle w:val="Heading4"/>
      </w:pPr>
      <w:bookmarkStart w:id="379" w:name="_Toc32912982"/>
      <w:r>
        <w:t>8.11.3</w:t>
      </w:r>
      <w:r>
        <w:tab/>
        <w:t>Demodulation and CSI requirements [</w:t>
      </w:r>
      <w:proofErr w:type="spellStart"/>
      <w:r>
        <w:t>NR_eMIMO</w:t>
      </w:r>
      <w:proofErr w:type="spellEnd"/>
      <w:r>
        <w:t>-Perf]</w:t>
      </w:r>
      <w:bookmarkEnd w:id="379"/>
    </w:p>
    <w:p w14:paraId="790E78F4" w14:textId="77777777" w:rsidR="0090053B" w:rsidRDefault="0090053B" w:rsidP="0090053B">
      <w:pPr>
        <w:pStyle w:val="Heading5"/>
      </w:pPr>
      <w:bookmarkStart w:id="380" w:name="_Toc32912983"/>
      <w:r>
        <w:t>8.11.3.1</w:t>
      </w:r>
      <w:r>
        <w:tab/>
        <w:t>General [</w:t>
      </w:r>
      <w:proofErr w:type="spellStart"/>
      <w:r>
        <w:t>NR_eMIMO</w:t>
      </w:r>
      <w:proofErr w:type="spellEnd"/>
      <w:r>
        <w:t>-Perf]</w:t>
      </w:r>
      <w:bookmarkEnd w:id="380"/>
    </w:p>
    <w:p w14:paraId="3B431896" w14:textId="77777777" w:rsidR="0090053B" w:rsidRDefault="0090053B" w:rsidP="0090053B"/>
    <w:p w14:paraId="1812F45B" w14:textId="77777777" w:rsidR="0090053B" w:rsidRDefault="0090053B" w:rsidP="0090053B">
      <w:bookmarkStart w:id="381" w:name="_Toc32912984"/>
    </w:p>
    <w:p w14:paraId="2A3513F0" w14:textId="77777777" w:rsidR="0090053B" w:rsidRDefault="0090053B" w:rsidP="0090053B">
      <w:pPr>
        <w:pStyle w:val="Heading5"/>
      </w:pPr>
      <w:r>
        <w:t>8.11.3.2</w:t>
      </w:r>
      <w:r>
        <w:tab/>
        <w:t>Demodulation requirements [</w:t>
      </w:r>
      <w:proofErr w:type="spellStart"/>
      <w:r>
        <w:t>NR_eMIMO</w:t>
      </w:r>
      <w:proofErr w:type="spellEnd"/>
      <w:r>
        <w:t>-Perf]</w:t>
      </w:r>
      <w:bookmarkEnd w:id="381"/>
    </w:p>
    <w:p w14:paraId="514A9F99" w14:textId="77777777" w:rsidR="0090053B" w:rsidRDefault="0090053B" w:rsidP="0090053B"/>
    <w:p w14:paraId="36D9A060" w14:textId="77777777" w:rsidR="0090053B" w:rsidRDefault="0090053B" w:rsidP="0090053B">
      <w:bookmarkStart w:id="382" w:name="_Toc32912985"/>
    </w:p>
    <w:p w14:paraId="55EA5D03" w14:textId="77777777" w:rsidR="0090053B" w:rsidRDefault="0090053B" w:rsidP="0090053B">
      <w:pPr>
        <w:pStyle w:val="Heading5"/>
      </w:pPr>
      <w:r>
        <w:t>8.11.3.3</w:t>
      </w:r>
      <w:r>
        <w:tab/>
        <w:t>CSI requirements [</w:t>
      </w:r>
      <w:proofErr w:type="spellStart"/>
      <w:r>
        <w:t>NR_eMIMO</w:t>
      </w:r>
      <w:proofErr w:type="spellEnd"/>
      <w:r>
        <w:t>-Perf]</w:t>
      </w:r>
      <w:bookmarkEnd w:id="382"/>
    </w:p>
    <w:p w14:paraId="1AFF29A3" w14:textId="77777777" w:rsidR="0090053B" w:rsidRDefault="0090053B" w:rsidP="0090053B"/>
    <w:p w14:paraId="49ED1B1F" w14:textId="77777777" w:rsidR="0090053B" w:rsidRDefault="0090053B" w:rsidP="0090053B">
      <w:bookmarkStart w:id="383" w:name="_Toc32912986"/>
    </w:p>
    <w:p w14:paraId="283643FD" w14:textId="40FD96C0" w:rsidR="0090053B" w:rsidRDefault="0090053B" w:rsidP="0090053B">
      <w:pPr>
        <w:pStyle w:val="Heading3"/>
      </w:pPr>
      <w:r>
        <w:t>8.12</w:t>
      </w:r>
      <w:r>
        <w:tab/>
        <w:t>Add support of NR DL 256QAM for FR2 [NR_DL256QAM_FR2]</w:t>
      </w:r>
      <w:bookmarkEnd w:id="383"/>
    </w:p>
    <w:p w14:paraId="5B8D2B13" w14:textId="1C4448F6" w:rsidR="00B84926" w:rsidRDefault="00B84926" w:rsidP="00B84926"/>
    <w:p w14:paraId="7E78EC63" w14:textId="34DD13B4" w:rsidR="00B84926" w:rsidRDefault="00B84926" w:rsidP="00B84926">
      <w:pPr>
        <w:rPr>
          <w:rFonts w:ascii="Arial" w:hAnsi="Arial" w:cs="Arial"/>
          <w:b/>
          <w:sz w:val="24"/>
        </w:rPr>
      </w:pPr>
      <w:r>
        <w:rPr>
          <w:rFonts w:ascii="Arial" w:hAnsi="Arial" w:cs="Arial"/>
          <w:b/>
          <w:color w:val="0000FF"/>
          <w:sz w:val="24"/>
        </w:rPr>
        <w:t>R4-2002690</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117EEA" w14:textId="0529D573" w:rsidR="00B84926" w:rsidRDefault="00B84926" w:rsidP="00B849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3A3E8EAE" w14:textId="77777777" w:rsidR="00B84926" w:rsidRDefault="00B84926" w:rsidP="00B84926">
      <w:pPr>
        <w:rPr>
          <w:rFonts w:ascii="Arial" w:hAnsi="Arial" w:cs="Arial"/>
          <w:b/>
        </w:rPr>
      </w:pPr>
      <w:r>
        <w:rPr>
          <w:rFonts w:ascii="Arial" w:hAnsi="Arial" w:cs="Arial"/>
          <w:b/>
        </w:rPr>
        <w:t xml:space="preserve">Discussion: </w:t>
      </w:r>
    </w:p>
    <w:p w14:paraId="0CF4817B" w14:textId="77777777" w:rsidR="00B84926" w:rsidRDefault="00B84926" w:rsidP="00B84926">
      <w:r>
        <w:lastRenderedPageBreak/>
        <w:t>.</w:t>
      </w:r>
    </w:p>
    <w:p w14:paraId="1B180BC0" w14:textId="6C3B052E" w:rsidR="00B84926" w:rsidRDefault="00A37991" w:rsidP="00B84926">
      <w:pPr>
        <w:rPr>
          <w:color w:val="993300"/>
          <w:u w:val="single"/>
        </w:rPr>
      </w:pPr>
      <w:r>
        <w:rPr>
          <w:rFonts w:ascii="Arial" w:hAnsi="Arial" w:cs="Arial"/>
          <w:b/>
        </w:rPr>
        <w:t>Decision:</w:t>
      </w:r>
      <w:r>
        <w:rPr>
          <w:rFonts w:ascii="Arial" w:hAnsi="Arial" w:cs="Arial"/>
          <w:b/>
        </w:rPr>
        <w:tab/>
      </w:r>
      <w:r>
        <w:rPr>
          <w:rFonts w:ascii="Arial" w:hAnsi="Arial" w:cs="Arial"/>
          <w:b/>
        </w:rPr>
        <w:tab/>
        <w:t>Revised to R4-2002886.</w:t>
      </w:r>
    </w:p>
    <w:p w14:paraId="02AFB7F3" w14:textId="03BB8A13" w:rsidR="00B84926" w:rsidRDefault="00B84926" w:rsidP="00B84926"/>
    <w:p w14:paraId="04DF28D4" w14:textId="74A4C763" w:rsidR="00A37991" w:rsidRDefault="00A37991" w:rsidP="00A37991">
      <w:pPr>
        <w:rPr>
          <w:rFonts w:ascii="Arial" w:hAnsi="Arial" w:cs="Arial"/>
          <w:b/>
          <w:sz w:val="24"/>
        </w:rPr>
      </w:pPr>
      <w:r>
        <w:rPr>
          <w:rFonts w:ascii="Arial" w:hAnsi="Arial" w:cs="Arial"/>
          <w:b/>
          <w:color w:val="0000FF"/>
          <w:sz w:val="24"/>
        </w:rPr>
        <w:t>R4-2002886</w:t>
      </w:r>
      <w:r>
        <w:rPr>
          <w:rFonts w:ascii="Arial" w:hAnsi="Arial" w:cs="Arial"/>
          <w:b/>
          <w:color w:val="0000FF"/>
          <w:sz w:val="24"/>
        </w:rPr>
        <w:tab/>
      </w:r>
      <w:r w:rsidRPr="001B014F">
        <w:rPr>
          <w:rFonts w:ascii="Arial" w:hAnsi="Arial" w:cs="Arial"/>
          <w:b/>
          <w:sz w:val="24"/>
        </w:rPr>
        <w:t xml:space="preserve">Email discussion summary for </w:t>
      </w:r>
      <w:r w:rsidRPr="00B84926">
        <w:rPr>
          <w:rFonts w:ascii="Arial" w:hAnsi="Arial" w:cs="Arial"/>
          <w:b/>
          <w:sz w:val="24"/>
        </w:rPr>
        <w:t>RAN4#94e_#17_NR_DL256QAM_FR2</w:t>
      </w:r>
    </w:p>
    <w:p w14:paraId="002E0AD6"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B84926">
        <w:rPr>
          <w:i/>
        </w:rPr>
        <w:t>China Telecom</w:t>
      </w:r>
      <w:r w:rsidRPr="001B014F">
        <w:rPr>
          <w:i/>
        </w:rPr>
        <w:t>)</w:t>
      </w:r>
    </w:p>
    <w:p w14:paraId="0162619A" w14:textId="77777777" w:rsidR="00A37991" w:rsidRDefault="00A37991" w:rsidP="00A37991">
      <w:pPr>
        <w:rPr>
          <w:rFonts w:ascii="Arial" w:hAnsi="Arial" w:cs="Arial"/>
          <w:b/>
        </w:rPr>
      </w:pPr>
      <w:r>
        <w:rPr>
          <w:rFonts w:ascii="Arial" w:hAnsi="Arial" w:cs="Arial"/>
          <w:b/>
        </w:rPr>
        <w:t xml:space="preserve">Discussion: </w:t>
      </w:r>
    </w:p>
    <w:p w14:paraId="36470AB8" w14:textId="77777777" w:rsidR="00A37991" w:rsidRDefault="00A37991" w:rsidP="00A37991">
      <w:r>
        <w:t>.</w:t>
      </w:r>
    </w:p>
    <w:p w14:paraId="3423B9B8" w14:textId="77777777" w:rsidR="008013A7" w:rsidRDefault="008013A7"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2F86A" w14:textId="63685221" w:rsidR="00A37991" w:rsidRDefault="00A37991" w:rsidP="00A37991">
      <w:pPr>
        <w:rPr>
          <w:color w:val="993300"/>
          <w:u w:val="single"/>
        </w:rPr>
      </w:pPr>
    </w:p>
    <w:p w14:paraId="7BB0E92C" w14:textId="77777777" w:rsidR="00A37991" w:rsidRDefault="00A37991" w:rsidP="00A37991"/>
    <w:p w14:paraId="7E2AFDB6" w14:textId="22E97B1A" w:rsidR="00B04F64" w:rsidRDefault="00B04F64" w:rsidP="00B04F64">
      <w:pPr>
        <w:rPr>
          <w:rFonts w:ascii="Arial" w:hAnsi="Arial" w:cs="Arial"/>
          <w:b/>
          <w:sz w:val="24"/>
        </w:rPr>
      </w:pPr>
      <w:r w:rsidRPr="008013A7">
        <w:rPr>
          <w:rFonts w:ascii="Arial" w:hAnsi="Arial" w:cs="Arial"/>
          <w:b/>
          <w:color w:val="0000FF"/>
          <w:sz w:val="24"/>
        </w:rPr>
        <w:t>R4-2002803</w:t>
      </w:r>
      <w:r w:rsidRPr="008013A7">
        <w:rPr>
          <w:rFonts w:ascii="Arial" w:hAnsi="Arial" w:cs="Arial"/>
          <w:b/>
          <w:color w:val="0000FF"/>
          <w:sz w:val="24"/>
        </w:rPr>
        <w:tab/>
      </w:r>
      <w:r w:rsidRPr="008013A7">
        <w:rPr>
          <w:rFonts w:ascii="Arial" w:hAnsi="Arial" w:cs="Arial"/>
          <w:b/>
          <w:sz w:val="24"/>
        </w:rPr>
        <w:t xml:space="preserve"> WF on the requirements for FR2 DL 256QAM</w:t>
      </w:r>
    </w:p>
    <w:p w14:paraId="52542D25" w14:textId="7E8A94F2" w:rsidR="00B04F64" w:rsidRDefault="00B04F64" w:rsidP="00B04F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745AF">
        <w:rPr>
          <w:i/>
        </w:rPr>
        <w:t>China Telecom</w:t>
      </w:r>
    </w:p>
    <w:p w14:paraId="0254D25E" w14:textId="77777777" w:rsidR="00B04F64" w:rsidRDefault="00B04F64" w:rsidP="00B04F64">
      <w:pPr>
        <w:rPr>
          <w:rFonts w:ascii="Arial" w:hAnsi="Arial" w:cs="Arial"/>
          <w:b/>
        </w:rPr>
      </w:pPr>
      <w:r>
        <w:rPr>
          <w:rFonts w:ascii="Arial" w:hAnsi="Arial" w:cs="Arial"/>
          <w:b/>
        </w:rPr>
        <w:t xml:space="preserve">Discussion: </w:t>
      </w:r>
    </w:p>
    <w:p w14:paraId="0B16FF2C" w14:textId="77777777" w:rsidR="00B04F64" w:rsidRDefault="00B04F64" w:rsidP="00B04F64">
      <w:r>
        <w:t>.</w:t>
      </w:r>
    </w:p>
    <w:p w14:paraId="4172D9DE" w14:textId="77777777" w:rsidR="008013A7" w:rsidRDefault="008013A7" w:rsidP="00B04F6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13A7">
        <w:rPr>
          <w:rFonts w:ascii="Arial" w:hAnsi="Arial" w:cs="Arial"/>
          <w:b/>
          <w:highlight w:val="green"/>
        </w:rPr>
        <w:t>Approved.</w:t>
      </w:r>
    </w:p>
    <w:p w14:paraId="0C47F61C" w14:textId="4E4ED5F4" w:rsidR="00B04F64" w:rsidRDefault="00B04F64" w:rsidP="00B04F64">
      <w:pPr>
        <w:rPr>
          <w:color w:val="993300"/>
          <w:u w:val="single"/>
        </w:rPr>
      </w:pPr>
    </w:p>
    <w:p w14:paraId="4CACAB02" w14:textId="77777777" w:rsidR="00B04F64" w:rsidRDefault="00B04F64" w:rsidP="00B84926"/>
    <w:p w14:paraId="76A4B7C0" w14:textId="77777777" w:rsidR="00B84926" w:rsidRPr="00B84926" w:rsidRDefault="00B84926" w:rsidP="00B84926"/>
    <w:p w14:paraId="44DAFE94" w14:textId="77777777" w:rsidR="0090053B" w:rsidRDefault="0090053B" w:rsidP="0090053B">
      <w:pPr>
        <w:pStyle w:val="Heading4"/>
      </w:pPr>
      <w:bookmarkStart w:id="384" w:name="_Toc32912987"/>
      <w:r>
        <w:t>8.12.1</w:t>
      </w:r>
      <w:r>
        <w:tab/>
        <w:t>General (Ad-hoc MoM/TR maintenance) [NR_DL256QAM_FR2]</w:t>
      </w:r>
      <w:bookmarkEnd w:id="384"/>
    </w:p>
    <w:p w14:paraId="20653A0D" w14:textId="77777777" w:rsidR="0090053B" w:rsidRDefault="0090053B" w:rsidP="0090053B"/>
    <w:p w14:paraId="6670C6BC" w14:textId="77777777" w:rsidR="0090053B" w:rsidRDefault="0090053B" w:rsidP="0090053B">
      <w:pPr>
        <w:rPr>
          <w:rFonts w:ascii="Arial" w:hAnsi="Arial" w:cs="Arial"/>
          <w:b/>
          <w:sz w:val="24"/>
        </w:rPr>
      </w:pPr>
      <w:r>
        <w:rPr>
          <w:rFonts w:ascii="Arial" w:hAnsi="Arial" w:cs="Arial"/>
          <w:b/>
          <w:color w:val="0000FF"/>
          <w:sz w:val="24"/>
        </w:rPr>
        <w:t>R4-2000909</w:t>
      </w:r>
      <w:r>
        <w:rPr>
          <w:rFonts w:ascii="Arial" w:hAnsi="Arial" w:cs="Arial"/>
          <w:b/>
          <w:color w:val="0000FF"/>
          <w:sz w:val="24"/>
        </w:rPr>
        <w:tab/>
      </w:r>
      <w:r>
        <w:rPr>
          <w:rFonts w:ascii="Arial" w:hAnsi="Arial" w:cs="Arial"/>
          <w:b/>
          <w:sz w:val="24"/>
        </w:rPr>
        <w:t>Draft TR 38.883 for FR2 DL 256QAM v1.1.0</w:t>
      </w:r>
    </w:p>
    <w:p w14:paraId="0F84F51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7ABC12B4" w14:textId="77777777" w:rsidR="0090053B" w:rsidRDefault="0090053B" w:rsidP="0090053B">
      <w:pPr>
        <w:rPr>
          <w:rFonts w:ascii="Arial" w:hAnsi="Arial" w:cs="Arial"/>
          <w:b/>
        </w:rPr>
      </w:pPr>
      <w:r>
        <w:rPr>
          <w:rFonts w:ascii="Arial" w:hAnsi="Arial" w:cs="Arial"/>
          <w:b/>
        </w:rPr>
        <w:t xml:space="preserve">Abstract: </w:t>
      </w:r>
    </w:p>
    <w:p w14:paraId="1C2673EF" w14:textId="77777777" w:rsidR="0090053B" w:rsidRDefault="0090053B" w:rsidP="0090053B">
      <w:r>
        <w:t>Update TR to implement TPs approved in last meeting.</w:t>
      </w:r>
    </w:p>
    <w:p w14:paraId="0A3A6B13" w14:textId="77777777" w:rsidR="0090053B" w:rsidRDefault="0090053B" w:rsidP="0090053B">
      <w:pPr>
        <w:rPr>
          <w:rFonts w:ascii="Arial" w:hAnsi="Arial" w:cs="Arial"/>
          <w:b/>
        </w:rPr>
      </w:pPr>
      <w:r>
        <w:rPr>
          <w:rFonts w:ascii="Arial" w:hAnsi="Arial" w:cs="Arial"/>
          <w:b/>
        </w:rPr>
        <w:t xml:space="preserve">Discussion: </w:t>
      </w:r>
    </w:p>
    <w:p w14:paraId="7E2A63CF" w14:textId="77777777" w:rsidR="0090053B" w:rsidRDefault="0090053B" w:rsidP="0090053B">
      <w:r>
        <w:t>.</w:t>
      </w:r>
    </w:p>
    <w:p w14:paraId="2F5EB536" w14:textId="77777777" w:rsidR="00304CD7" w:rsidRDefault="00304C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4CD7">
        <w:rPr>
          <w:rFonts w:ascii="Arial" w:hAnsi="Arial" w:cs="Arial"/>
          <w:b/>
          <w:highlight w:val="green"/>
        </w:rPr>
        <w:t>Approved.</w:t>
      </w:r>
    </w:p>
    <w:p w14:paraId="3B43E6F9" w14:textId="084DE534" w:rsidR="0090053B" w:rsidRDefault="0090053B" w:rsidP="0090053B">
      <w:pPr>
        <w:rPr>
          <w:color w:val="993300"/>
          <w:u w:val="single"/>
        </w:rPr>
      </w:pPr>
    </w:p>
    <w:p w14:paraId="3700B227" w14:textId="77777777" w:rsidR="0090053B" w:rsidRDefault="0090053B" w:rsidP="0090053B">
      <w:bookmarkStart w:id="385" w:name="_Toc32912988"/>
    </w:p>
    <w:p w14:paraId="30BF57E3" w14:textId="77777777" w:rsidR="0090053B" w:rsidRDefault="0090053B" w:rsidP="0090053B">
      <w:pPr>
        <w:pStyle w:val="Heading4"/>
      </w:pPr>
      <w:r>
        <w:t>8.12.2</w:t>
      </w:r>
      <w:r>
        <w:tab/>
        <w:t>BS RF core requirements (38.104) [NR_DL256QAM_FR2]</w:t>
      </w:r>
      <w:bookmarkEnd w:id="385"/>
    </w:p>
    <w:p w14:paraId="379B7183" w14:textId="77777777" w:rsidR="0090053B" w:rsidRDefault="0090053B" w:rsidP="0090053B"/>
    <w:p w14:paraId="615E8475" w14:textId="77777777" w:rsidR="0090053B" w:rsidRDefault="0090053B" w:rsidP="0090053B">
      <w:pPr>
        <w:rPr>
          <w:rFonts w:ascii="Arial" w:hAnsi="Arial" w:cs="Arial"/>
          <w:b/>
          <w:sz w:val="24"/>
        </w:rPr>
      </w:pPr>
      <w:r>
        <w:rPr>
          <w:rFonts w:ascii="Arial" w:hAnsi="Arial" w:cs="Arial"/>
          <w:b/>
          <w:color w:val="0000FF"/>
          <w:sz w:val="24"/>
        </w:rPr>
        <w:lastRenderedPageBreak/>
        <w:t>R4-2000910</w:t>
      </w:r>
      <w:r>
        <w:rPr>
          <w:rFonts w:ascii="Arial" w:hAnsi="Arial" w:cs="Arial"/>
          <w:b/>
          <w:color w:val="0000FF"/>
          <w:sz w:val="24"/>
        </w:rPr>
        <w:tab/>
      </w:r>
      <w:r>
        <w:rPr>
          <w:rFonts w:ascii="Arial" w:hAnsi="Arial" w:cs="Arial"/>
          <w:b/>
          <w:sz w:val="24"/>
        </w:rPr>
        <w:t>TP for TR 38.883 BS RF requirements for FR2 DL 256QAM</w:t>
      </w:r>
    </w:p>
    <w:p w14:paraId="020C5C7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2F44F50A" w14:textId="77777777" w:rsidR="0090053B" w:rsidRDefault="0090053B" w:rsidP="0090053B">
      <w:pPr>
        <w:rPr>
          <w:rFonts w:ascii="Arial" w:hAnsi="Arial" w:cs="Arial"/>
          <w:b/>
        </w:rPr>
      </w:pPr>
      <w:r>
        <w:rPr>
          <w:rFonts w:ascii="Arial" w:hAnsi="Arial" w:cs="Arial"/>
          <w:b/>
        </w:rPr>
        <w:t xml:space="preserve">Abstract: </w:t>
      </w:r>
    </w:p>
    <w:p w14:paraId="03793B02" w14:textId="77777777" w:rsidR="0090053B" w:rsidRDefault="0090053B" w:rsidP="0090053B">
      <w:r>
        <w:t>This TP is intended to capture the BS core requirement for FR2 DL 256QAM</w:t>
      </w:r>
    </w:p>
    <w:p w14:paraId="5CD972F3" w14:textId="77777777" w:rsidR="0090053B" w:rsidRDefault="0090053B" w:rsidP="0090053B">
      <w:pPr>
        <w:rPr>
          <w:rFonts w:ascii="Arial" w:hAnsi="Arial" w:cs="Arial"/>
          <w:b/>
        </w:rPr>
      </w:pPr>
      <w:r>
        <w:rPr>
          <w:rFonts w:ascii="Arial" w:hAnsi="Arial" w:cs="Arial"/>
          <w:b/>
        </w:rPr>
        <w:t xml:space="preserve">Discussion: </w:t>
      </w:r>
    </w:p>
    <w:p w14:paraId="1D1BA919" w14:textId="77777777" w:rsidR="0090053B" w:rsidRDefault="0090053B" w:rsidP="0090053B">
      <w:r>
        <w:t>.</w:t>
      </w:r>
    </w:p>
    <w:p w14:paraId="01CAB80E" w14:textId="77777777" w:rsidR="00B4708A" w:rsidRDefault="00B4708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708A">
        <w:rPr>
          <w:rFonts w:ascii="Arial" w:hAnsi="Arial" w:cs="Arial"/>
          <w:b/>
          <w:highlight w:val="green"/>
        </w:rPr>
        <w:t>Approved.</w:t>
      </w:r>
    </w:p>
    <w:p w14:paraId="4932EF3C" w14:textId="7DA01821" w:rsidR="0090053B" w:rsidRDefault="0090053B" w:rsidP="0090053B">
      <w:pPr>
        <w:rPr>
          <w:color w:val="993300"/>
          <w:u w:val="single"/>
        </w:rPr>
      </w:pPr>
    </w:p>
    <w:p w14:paraId="4210B1C1" w14:textId="77777777" w:rsidR="0090053B" w:rsidRDefault="0090053B" w:rsidP="0090053B"/>
    <w:p w14:paraId="1580149B" w14:textId="77777777" w:rsidR="0090053B" w:rsidRDefault="0090053B" w:rsidP="0090053B">
      <w:pPr>
        <w:rPr>
          <w:rFonts w:ascii="Arial" w:hAnsi="Arial" w:cs="Arial"/>
          <w:b/>
          <w:sz w:val="24"/>
        </w:rPr>
      </w:pPr>
      <w:r>
        <w:rPr>
          <w:rFonts w:ascii="Arial" w:hAnsi="Arial" w:cs="Arial"/>
          <w:b/>
          <w:color w:val="0000FF"/>
          <w:sz w:val="24"/>
        </w:rPr>
        <w:t>R4-2001189</w:t>
      </w:r>
      <w:r>
        <w:rPr>
          <w:rFonts w:ascii="Arial" w:hAnsi="Arial" w:cs="Arial"/>
          <w:b/>
          <w:color w:val="0000FF"/>
          <w:sz w:val="24"/>
        </w:rPr>
        <w:tab/>
      </w:r>
      <w:r>
        <w:rPr>
          <w:rFonts w:ascii="Arial" w:hAnsi="Arial" w:cs="Arial"/>
          <w:b/>
          <w:sz w:val="24"/>
        </w:rPr>
        <w:t>NR BS TX EVM for FR2 DL 256QAM</w:t>
      </w:r>
    </w:p>
    <w:p w14:paraId="6DA3297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277AAC0C" w14:textId="77777777" w:rsidR="0090053B" w:rsidRDefault="0090053B" w:rsidP="0090053B">
      <w:pPr>
        <w:rPr>
          <w:rFonts w:ascii="Arial" w:hAnsi="Arial" w:cs="Arial"/>
          <w:b/>
        </w:rPr>
      </w:pPr>
      <w:r>
        <w:rPr>
          <w:rFonts w:ascii="Arial" w:hAnsi="Arial" w:cs="Arial"/>
          <w:b/>
        </w:rPr>
        <w:t xml:space="preserve">Discussion: </w:t>
      </w:r>
    </w:p>
    <w:p w14:paraId="28271EE7" w14:textId="77777777" w:rsidR="0090053B" w:rsidRDefault="0090053B" w:rsidP="0090053B">
      <w:r>
        <w:t>.</w:t>
      </w:r>
    </w:p>
    <w:p w14:paraId="7FB16C81" w14:textId="77777777" w:rsidR="004572B2" w:rsidRDefault="004572B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72B2">
        <w:rPr>
          <w:rFonts w:ascii="Arial" w:hAnsi="Arial" w:cs="Arial"/>
          <w:b/>
          <w:highlight w:val="green"/>
        </w:rPr>
        <w:t>Approved.</w:t>
      </w:r>
    </w:p>
    <w:p w14:paraId="7042D99B" w14:textId="53EB29DA" w:rsidR="00F36DDC" w:rsidRDefault="00F36DDC" w:rsidP="0090053B">
      <w:pPr>
        <w:rPr>
          <w:rFonts w:ascii="Arial" w:hAnsi="Arial" w:cs="Arial"/>
          <w:b/>
        </w:rPr>
      </w:pPr>
    </w:p>
    <w:p w14:paraId="7FD955E3" w14:textId="73466FFB" w:rsidR="0090053B" w:rsidRDefault="0090053B" w:rsidP="0090053B">
      <w:pPr>
        <w:rPr>
          <w:color w:val="993300"/>
          <w:u w:val="single"/>
        </w:rPr>
      </w:pPr>
    </w:p>
    <w:p w14:paraId="4FC0DABA" w14:textId="77777777" w:rsidR="0090053B" w:rsidRDefault="0090053B" w:rsidP="0090053B"/>
    <w:p w14:paraId="3493F5C0" w14:textId="77777777" w:rsidR="0090053B" w:rsidRDefault="0090053B" w:rsidP="0090053B">
      <w:pPr>
        <w:rPr>
          <w:rFonts w:ascii="Arial" w:hAnsi="Arial" w:cs="Arial"/>
          <w:b/>
          <w:sz w:val="24"/>
        </w:rPr>
      </w:pPr>
      <w:r>
        <w:rPr>
          <w:rFonts w:ascii="Arial" w:hAnsi="Arial" w:cs="Arial"/>
          <w:b/>
          <w:color w:val="0000FF"/>
          <w:sz w:val="24"/>
        </w:rPr>
        <w:t>R4-2001426</w:t>
      </w:r>
      <w:r>
        <w:rPr>
          <w:rFonts w:ascii="Arial" w:hAnsi="Arial" w:cs="Arial"/>
          <w:b/>
          <w:color w:val="0000FF"/>
          <w:sz w:val="24"/>
        </w:rPr>
        <w:tab/>
      </w:r>
      <w:r>
        <w:rPr>
          <w:rFonts w:ascii="Arial" w:hAnsi="Arial" w:cs="Arial"/>
          <w:b/>
          <w:sz w:val="24"/>
        </w:rPr>
        <w:t>CR to TS 38.104 Introduction of FR2 DL 256QAM</w:t>
      </w:r>
    </w:p>
    <w:p w14:paraId="2B479A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7510FC39" w14:textId="77777777" w:rsidR="0090053B" w:rsidRDefault="0090053B" w:rsidP="0090053B">
      <w:pPr>
        <w:rPr>
          <w:rFonts w:ascii="Arial" w:hAnsi="Arial" w:cs="Arial"/>
          <w:b/>
        </w:rPr>
      </w:pPr>
      <w:r>
        <w:rPr>
          <w:rFonts w:ascii="Arial" w:hAnsi="Arial" w:cs="Arial"/>
          <w:b/>
        </w:rPr>
        <w:t xml:space="preserve">Abstract: </w:t>
      </w:r>
    </w:p>
    <w:p w14:paraId="27A918A2" w14:textId="77777777" w:rsidR="0090053B" w:rsidRDefault="0090053B" w:rsidP="0090053B">
      <w:r>
        <w:t>FR2 DL 256QAM requirements are introduced to the technical specification</w:t>
      </w:r>
    </w:p>
    <w:p w14:paraId="1D22D77F" w14:textId="77777777" w:rsidR="0090053B" w:rsidRDefault="0090053B" w:rsidP="0090053B">
      <w:pPr>
        <w:rPr>
          <w:rFonts w:ascii="Arial" w:hAnsi="Arial" w:cs="Arial"/>
          <w:b/>
        </w:rPr>
      </w:pPr>
      <w:r>
        <w:rPr>
          <w:rFonts w:ascii="Arial" w:hAnsi="Arial" w:cs="Arial"/>
          <w:b/>
        </w:rPr>
        <w:t xml:space="preserve">Discussion: </w:t>
      </w:r>
    </w:p>
    <w:p w14:paraId="5CB1D20A" w14:textId="77777777" w:rsidR="0090053B" w:rsidRDefault="0090053B" w:rsidP="0090053B">
      <w:r>
        <w:t>.</w:t>
      </w:r>
    </w:p>
    <w:p w14:paraId="2CD3BE99" w14:textId="13B89FEC" w:rsidR="0090053B" w:rsidRDefault="00F36DD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R4-2002802.</w:t>
      </w:r>
    </w:p>
    <w:p w14:paraId="5243BBD0" w14:textId="77777777" w:rsidR="0090053B" w:rsidRDefault="0090053B" w:rsidP="0090053B"/>
    <w:p w14:paraId="782A21AF" w14:textId="0D7C3623" w:rsidR="00F36DDC" w:rsidRDefault="00F36DDC" w:rsidP="00F36DDC">
      <w:pPr>
        <w:rPr>
          <w:rFonts w:ascii="Arial" w:hAnsi="Arial" w:cs="Arial"/>
          <w:b/>
          <w:sz w:val="24"/>
        </w:rPr>
      </w:pPr>
      <w:r w:rsidRPr="00953953">
        <w:rPr>
          <w:rFonts w:ascii="Arial" w:hAnsi="Arial" w:cs="Arial"/>
          <w:b/>
          <w:color w:val="0000FF"/>
          <w:sz w:val="24"/>
        </w:rPr>
        <w:t>R4-2002802</w:t>
      </w:r>
      <w:r w:rsidRPr="00953953">
        <w:rPr>
          <w:rFonts w:ascii="Arial" w:hAnsi="Arial" w:cs="Arial"/>
          <w:b/>
          <w:color w:val="0000FF"/>
          <w:sz w:val="24"/>
        </w:rPr>
        <w:tab/>
      </w:r>
      <w:r w:rsidRPr="00953953">
        <w:rPr>
          <w:rFonts w:ascii="Arial" w:hAnsi="Arial" w:cs="Arial"/>
          <w:b/>
          <w:sz w:val="24"/>
        </w:rPr>
        <w:t>CR to TS 38.104 Introduction of FR2 DL 256QAM</w:t>
      </w:r>
    </w:p>
    <w:p w14:paraId="035B29D1" w14:textId="77777777" w:rsidR="00F36DDC" w:rsidRDefault="00F36DDC" w:rsidP="00F36D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 China Telecom, Verizon, NTT Docomo, T-Mobile</w:t>
      </w:r>
    </w:p>
    <w:p w14:paraId="5B5FF87D" w14:textId="77777777" w:rsidR="00F36DDC" w:rsidRDefault="00F36DDC" w:rsidP="00F36DDC">
      <w:pPr>
        <w:rPr>
          <w:rFonts w:ascii="Arial" w:hAnsi="Arial" w:cs="Arial"/>
          <w:b/>
        </w:rPr>
      </w:pPr>
      <w:r>
        <w:rPr>
          <w:rFonts w:ascii="Arial" w:hAnsi="Arial" w:cs="Arial"/>
          <w:b/>
        </w:rPr>
        <w:t xml:space="preserve">Abstract: </w:t>
      </w:r>
    </w:p>
    <w:p w14:paraId="0BCCAAC8" w14:textId="77777777" w:rsidR="00F36DDC" w:rsidRDefault="00F36DDC" w:rsidP="00F36DDC">
      <w:r>
        <w:t>FR2 DL 256QAM requirements are introduced to the technical specification</w:t>
      </w:r>
    </w:p>
    <w:p w14:paraId="45C06631" w14:textId="77777777" w:rsidR="00F36DDC" w:rsidRDefault="00F36DDC" w:rsidP="00F36DDC">
      <w:pPr>
        <w:rPr>
          <w:rFonts w:ascii="Arial" w:hAnsi="Arial" w:cs="Arial"/>
          <w:b/>
        </w:rPr>
      </w:pPr>
      <w:r>
        <w:rPr>
          <w:rFonts w:ascii="Arial" w:hAnsi="Arial" w:cs="Arial"/>
          <w:b/>
        </w:rPr>
        <w:lastRenderedPageBreak/>
        <w:t xml:space="preserve">Discussion: </w:t>
      </w:r>
    </w:p>
    <w:p w14:paraId="011D2DBC" w14:textId="77777777" w:rsidR="00F36DDC" w:rsidRDefault="00F36DDC" w:rsidP="00F36DDC">
      <w:r>
        <w:t>.</w:t>
      </w:r>
    </w:p>
    <w:p w14:paraId="00A8D79B" w14:textId="77777777" w:rsidR="00953953" w:rsidRDefault="00953953" w:rsidP="00F36D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3953">
        <w:rPr>
          <w:rFonts w:ascii="Arial" w:hAnsi="Arial" w:cs="Arial"/>
          <w:b/>
          <w:highlight w:val="green"/>
        </w:rPr>
        <w:t>Endorsed.</w:t>
      </w:r>
    </w:p>
    <w:p w14:paraId="57704728" w14:textId="4879B886" w:rsidR="00F36DDC" w:rsidRDefault="00F36DDC" w:rsidP="00F36DDC">
      <w:pPr>
        <w:rPr>
          <w:color w:val="993300"/>
          <w:u w:val="single"/>
        </w:rPr>
      </w:pPr>
    </w:p>
    <w:p w14:paraId="0966BCC7" w14:textId="77777777" w:rsidR="00F36DDC" w:rsidRDefault="00F36DDC" w:rsidP="00F36DDC"/>
    <w:p w14:paraId="0B88F84D" w14:textId="77777777" w:rsidR="0090053B" w:rsidRDefault="0090053B" w:rsidP="0090053B">
      <w:pPr>
        <w:rPr>
          <w:rFonts w:ascii="Arial" w:hAnsi="Arial" w:cs="Arial"/>
          <w:b/>
          <w:sz w:val="24"/>
        </w:rPr>
      </w:pPr>
      <w:r>
        <w:rPr>
          <w:rFonts w:ascii="Arial" w:hAnsi="Arial" w:cs="Arial"/>
          <w:b/>
          <w:color w:val="0000FF"/>
          <w:sz w:val="24"/>
        </w:rPr>
        <w:t>R4-2001427</w:t>
      </w:r>
      <w:r>
        <w:rPr>
          <w:rFonts w:ascii="Arial" w:hAnsi="Arial" w:cs="Arial"/>
          <w:b/>
          <w:color w:val="0000FF"/>
          <w:sz w:val="24"/>
        </w:rPr>
        <w:tab/>
      </w:r>
      <w:r>
        <w:rPr>
          <w:rFonts w:ascii="Arial" w:hAnsi="Arial" w:cs="Arial"/>
          <w:b/>
          <w:sz w:val="24"/>
        </w:rPr>
        <w:t>CR to TS 38.141-2: Introduction of FR2 DL 256QAM</w:t>
      </w:r>
    </w:p>
    <w:p w14:paraId="20AA5E5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Nokia, Nokia Shanghai Bell, China Telecom, Verizon, NTT Docomo, T-Mobile</w:t>
      </w:r>
    </w:p>
    <w:p w14:paraId="42F2FF0F" w14:textId="77777777" w:rsidR="0090053B" w:rsidRDefault="0090053B" w:rsidP="0090053B">
      <w:pPr>
        <w:rPr>
          <w:rFonts w:ascii="Arial" w:hAnsi="Arial" w:cs="Arial"/>
          <w:b/>
        </w:rPr>
      </w:pPr>
      <w:r>
        <w:rPr>
          <w:rFonts w:ascii="Arial" w:hAnsi="Arial" w:cs="Arial"/>
          <w:b/>
        </w:rPr>
        <w:t xml:space="preserve">Abstract: </w:t>
      </w:r>
    </w:p>
    <w:p w14:paraId="7F2FC427" w14:textId="77777777" w:rsidR="0090053B" w:rsidRDefault="0090053B" w:rsidP="0090053B">
      <w:r>
        <w:t>FR2 DL 256QAM requirements are introduced to the conformance specification</w:t>
      </w:r>
    </w:p>
    <w:p w14:paraId="668506F9" w14:textId="77777777" w:rsidR="0090053B" w:rsidRDefault="0090053B" w:rsidP="0090053B">
      <w:pPr>
        <w:rPr>
          <w:rFonts w:ascii="Arial" w:hAnsi="Arial" w:cs="Arial"/>
          <w:b/>
        </w:rPr>
      </w:pPr>
      <w:r>
        <w:rPr>
          <w:rFonts w:ascii="Arial" w:hAnsi="Arial" w:cs="Arial"/>
          <w:b/>
        </w:rPr>
        <w:t xml:space="preserve">Discussion: </w:t>
      </w:r>
    </w:p>
    <w:p w14:paraId="18697393" w14:textId="77777777" w:rsidR="0090053B" w:rsidRDefault="0090053B" w:rsidP="0090053B">
      <w:r>
        <w:t>.</w:t>
      </w:r>
    </w:p>
    <w:p w14:paraId="00277DE6" w14:textId="77777777" w:rsidR="00953953" w:rsidRDefault="009539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3953">
        <w:rPr>
          <w:rFonts w:ascii="Arial" w:hAnsi="Arial" w:cs="Arial"/>
          <w:b/>
          <w:highlight w:val="green"/>
        </w:rPr>
        <w:t>Endorsed.</w:t>
      </w:r>
    </w:p>
    <w:p w14:paraId="7603101D" w14:textId="61D9EB5F" w:rsidR="00C14D7D" w:rsidRDefault="00C14D7D" w:rsidP="0090053B">
      <w:pPr>
        <w:rPr>
          <w:rFonts w:ascii="Arial" w:hAnsi="Arial" w:cs="Arial"/>
          <w:b/>
        </w:rPr>
      </w:pPr>
    </w:p>
    <w:p w14:paraId="20837E35" w14:textId="5AF14C25" w:rsidR="0090053B" w:rsidRDefault="0090053B" w:rsidP="0090053B">
      <w:pPr>
        <w:rPr>
          <w:color w:val="993300"/>
          <w:u w:val="single"/>
        </w:rPr>
      </w:pPr>
    </w:p>
    <w:p w14:paraId="6F8D8CBF" w14:textId="77777777" w:rsidR="0090053B" w:rsidRDefault="0090053B" w:rsidP="0090053B"/>
    <w:p w14:paraId="245D5EE5" w14:textId="77777777" w:rsidR="0090053B" w:rsidRDefault="0090053B" w:rsidP="0090053B">
      <w:pPr>
        <w:rPr>
          <w:rFonts w:ascii="Arial" w:hAnsi="Arial" w:cs="Arial"/>
          <w:b/>
          <w:sz w:val="24"/>
        </w:rPr>
      </w:pPr>
      <w:r>
        <w:rPr>
          <w:rFonts w:ascii="Arial" w:hAnsi="Arial" w:cs="Arial"/>
          <w:b/>
          <w:color w:val="0000FF"/>
          <w:sz w:val="24"/>
        </w:rPr>
        <w:t>R4-2001729</w:t>
      </w:r>
      <w:r>
        <w:rPr>
          <w:rFonts w:ascii="Arial" w:hAnsi="Arial" w:cs="Arial"/>
          <w:b/>
          <w:color w:val="0000FF"/>
          <w:sz w:val="24"/>
        </w:rPr>
        <w:tab/>
      </w:r>
      <w:r>
        <w:rPr>
          <w:rFonts w:ascii="Arial" w:hAnsi="Arial" w:cs="Arial"/>
          <w:b/>
          <w:sz w:val="24"/>
        </w:rPr>
        <w:t>CR to TS 38.104: Addition of EVM for 256 QAM</w:t>
      </w:r>
    </w:p>
    <w:p w14:paraId="2D0E331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Ericsson</w:t>
      </w:r>
    </w:p>
    <w:p w14:paraId="14C9A550" w14:textId="77777777" w:rsidR="0090053B" w:rsidRDefault="0090053B" w:rsidP="0090053B">
      <w:pPr>
        <w:rPr>
          <w:rFonts w:ascii="Arial" w:hAnsi="Arial" w:cs="Arial"/>
          <w:b/>
        </w:rPr>
      </w:pPr>
      <w:r>
        <w:rPr>
          <w:rFonts w:ascii="Arial" w:hAnsi="Arial" w:cs="Arial"/>
          <w:b/>
        </w:rPr>
        <w:t xml:space="preserve">Abstract: </w:t>
      </w:r>
    </w:p>
    <w:p w14:paraId="16D79FE5" w14:textId="77777777" w:rsidR="0090053B" w:rsidRDefault="0090053B" w:rsidP="0090053B">
      <w:r>
        <w:t>Add minimum EVM requirement for BS type 2-O carrier</w:t>
      </w:r>
    </w:p>
    <w:p w14:paraId="691DBFA6" w14:textId="77777777" w:rsidR="0090053B" w:rsidRDefault="0090053B" w:rsidP="0090053B">
      <w:pPr>
        <w:rPr>
          <w:rFonts w:ascii="Arial" w:hAnsi="Arial" w:cs="Arial"/>
          <w:b/>
        </w:rPr>
      </w:pPr>
      <w:r>
        <w:rPr>
          <w:rFonts w:ascii="Arial" w:hAnsi="Arial" w:cs="Arial"/>
          <w:b/>
        </w:rPr>
        <w:t xml:space="preserve">Discussion: </w:t>
      </w:r>
    </w:p>
    <w:p w14:paraId="354E2AA2" w14:textId="77777777" w:rsidR="0090053B" w:rsidRDefault="0090053B" w:rsidP="0090053B">
      <w:r>
        <w:t>.</w:t>
      </w:r>
    </w:p>
    <w:p w14:paraId="231178AB" w14:textId="77777777" w:rsidR="00C14D7D" w:rsidRDefault="00C14D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C64ED6" w14:textId="4600AD9F" w:rsidR="0090053B" w:rsidRDefault="0090053B" w:rsidP="0090053B">
      <w:pPr>
        <w:rPr>
          <w:color w:val="993300"/>
          <w:u w:val="single"/>
        </w:rPr>
      </w:pPr>
    </w:p>
    <w:p w14:paraId="5CCB343E" w14:textId="77777777" w:rsidR="0090053B" w:rsidRDefault="0090053B" w:rsidP="0090053B"/>
    <w:p w14:paraId="7AA019D1" w14:textId="77777777" w:rsidR="0090053B" w:rsidRDefault="0090053B" w:rsidP="0090053B">
      <w:pPr>
        <w:rPr>
          <w:rFonts w:ascii="Arial" w:hAnsi="Arial" w:cs="Arial"/>
          <w:b/>
          <w:sz w:val="24"/>
        </w:rPr>
      </w:pPr>
      <w:r>
        <w:rPr>
          <w:rFonts w:ascii="Arial" w:hAnsi="Arial" w:cs="Arial"/>
          <w:b/>
          <w:color w:val="0000FF"/>
          <w:sz w:val="24"/>
        </w:rPr>
        <w:t>R4-2002103</w:t>
      </w:r>
      <w:r>
        <w:rPr>
          <w:rFonts w:ascii="Arial" w:hAnsi="Arial" w:cs="Arial"/>
          <w:b/>
          <w:color w:val="0000FF"/>
          <w:sz w:val="24"/>
        </w:rPr>
        <w:tab/>
      </w:r>
      <w:r>
        <w:rPr>
          <w:rFonts w:ascii="Arial" w:hAnsi="Arial" w:cs="Arial"/>
          <w:b/>
          <w:sz w:val="24"/>
        </w:rPr>
        <w:t>CR to TS 38.141-2: Addition of EVM for 256 QAM</w:t>
      </w:r>
    </w:p>
    <w:p w14:paraId="6B0B6B5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-0142  Cat: B (Rel-16)</w:t>
      </w:r>
      <w:r>
        <w:rPr>
          <w:i/>
        </w:rPr>
        <w:br/>
      </w:r>
      <w:r>
        <w:rPr>
          <w:i/>
        </w:rPr>
        <w:br/>
      </w:r>
      <w:r>
        <w:rPr>
          <w:i/>
        </w:rPr>
        <w:tab/>
      </w:r>
      <w:r>
        <w:rPr>
          <w:i/>
        </w:rPr>
        <w:tab/>
      </w:r>
      <w:r>
        <w:rPr>
          <w:i/>
        </w:rPr>
        <w:tab/>
      </w:r>
      <w:r>
        <w:rPr>
          <w:i/>
        </w:rPr>
        <w:tab/>
      </w:r>
      <w:r>
        <w:rPr>
          <w:i/>
        </w:rPr>
        <w:tab/>
        <w:t>Source: Ericsson Inc.</w:t>
      </w:r>
    </w:p>
    <w:p w14:paraId="3021277E" w14:textId="77777777" w:rsidR="0090053B" w:rsidRDefault="0090053B" w:rsidP="0090053B">
      <w:pPr>
        <w:rPr>
          <w:rFonts w:ascii="Arial" w:hAnsi="Arial" w:cs="Arial"/>
          <w:b/>
        </w:rPr>
      </w:pPr>
      <w:r>
        <w:rPr>
          <w:rFonts w:ascii="Arial" w:hAnsi="Arial" w:cs="Arial"/>
          <w:b/>
        </w:rPr>
        <w:t xml:space="preserve">Discussion: </w:t>
      </w:r>
    </w:p>
    <w:p w14:paraId="02F4EC9C" w14:textId="77777777" w:rsidR="0090053B" w:rsidRDefault="0090053B" w:rsidP="0090053B">
      <w:r>
        <w:t>.</w:t>
      </w:r>
    </w:p>
    <w:p w14:paraId="45F97BAE"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04A9200" w14:textId="1F2412FF" w:rsidR="00C14D7D" w:rsidRDefault="00C14D7D" w:rsidP="0090053B">
      <w:pPr>
        <w:rPr>
          <w:rFonts w:ascii="Arial" w:hAnsi="Arial" w:cs="Arial"/>
          <w:b/>
        </w:rPr>
      </w:pPr>
    </w:p>
    <w:p w14:paraId="0925DC5D" w14:textId="1F4AB691" w:rsidR="0090053B" w:rsidRDefault="0090053B" w:rsidP="0090053B">
      <w:pPr>
        <w:rPr>
          <w:color w:val="993300"/>
          <w:u w:val="single"/>
        </w:rPr>
      </w:pPr>
    </w:p>
    <w:p w14:paraId="0C839E67" w14:textId="77777777" w:rsidR="0090053B" w:rsidRDefault="0090053B" w:rsidP="0090053B">
      <w:bookmarkStart w:id="386" w:name="_Toc32912989"/>
    </w:p>
    <w:p w14:paraId="30608BE2" w14:textId="77777777" w:rsidR="0090053B" w:rsidRDefault="0090053B" w:rsidP="0090053B">
      <w:pPr>
        <w:pStyle w:val="Heading4"/>
      </w:pPr>
      <w:r>
        <w:t>8.12.3</w:t>
      </w:r>
      <w:r>
        <w:tab/>
        <w:t>UE RF core requirements (38.101-2) [NR_DL256QAM_FR2]</w:t>
      </w:r>
      <w:bookmarkEnd w:id="386"/>
    </w:p>
    <w:p w14:paraId="02E329B6" w14:textId="77777777" w:rsidR="0090053B" w:rsidRDefault="0090053B" w:rsidP="0090053B"/>
    <w:p w14:paraId="5FC3D813" w14:textId="77777777" w:rsidR="0090053B" w:rsidRDefault="0090053B" w:rsidP="0090053B">
      <w:pPr>
        <w:rPr>
          <w:rFonts w:ascii="Arial" w:hAnsi="Arial" w:cs="Arial"/>
          <w:b/>
          <w:sz w:val="24"/>
        </w:rPr>
      </w:pPr>
      <w:r>
        <w:rPr>
          <w:rFonts w:ascii="Arial" w:hAnsi="Arial" w:cs="Arial"/>
          <w:b/>
          <w:color w:val="0000FF"/>
          <w:sz w:val="24"/>
        </w:rPr>
        <w:t>R4-2000823</w:t>
      </w:r>
      <w:r>
        <w:rPr>
          <w:rFonts w:ascii="Arial" w:hAnsi="Arial" w:cs="Arial"/>
          <w:b/>
          <w:color w:val="0000FF"/>
          <w:sz w:val="24"/>
        </w:rPr>
        <w:tab/>
      </w:r>
      <w:r>
        <w:rPr>
          <w:rFonts w:ascii="Arial" w:hAnsi="Arial" w:cs="Arial"/>
          <w:b/>
          <w:sz w:val="24"/>
        </w:rPr>
        <w:t xml:space="preserve">UE maximum input </w:t>
      </w:r>
      <w:proofErr w:type="gramStart"/>
      <w:r>
        <w:rPr>
          <w:rFonts w:ascii="Arial" w:hAnsi="Arial" w:cs="Arial"/>
          <w:b/>
          <w:sz w:val="24"/>
        </w:rPr>
        <w:t>level  for</w:t>
      </w:r>
      <w:proofErr w:type="gramEnd"/>
      <w:r>
        <w:rPr>
          <w:rFonts w:ascii="Arial" w:hAnsi="Arial" w:cs="Arial"/>
          <w:b/>
          <w:sz w:val="24"/>
        </w:rPr>
        <w:t xml:space="preserve"> DL 256QAM</w:t>
      </w:r>
    </w:p>
    <w:p w14:paraId="77452A2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6EA4BC" w14:textId="77777777" w:rsidR="0090053B" w:rsidRDefault="0090053B" w:rsidP="0090053B">
      <w:pPr>
        <w:rPr>
          <w:rFonts w:ascii="Arial" w:hAnsi="Arial" w:cs="Arial"/>
          <w:b/>
        </w:rPr>
      </w:pPr>
      <w:r>
        <w:rPr>
          <w:rFonts w:ascii="Arial" w:hAnsi="Arial" w:cs="Arial"/>
          <w:b/>
        </w:rPr>
        <w:t xml:space="preserve">Discussion: </w:t>
      </w:r>
    </w:p>
    <w:p w14:paraId="36B28B4D" w14:textId="77777777" w:rsidR="0090053B" w:rsidRDefault="0090053B" w:rsidP="0090053B">
      <w:r>
        <w:t>.</w:t>
      </w:r>
    </w:p>
    <w:p w14:paraId="3B9573E0"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6DBFD" w14:textId="1FDEA610" w:rsidR="0090053B" w:rsidRDefault="0090053B" w:rsidP="0090053B">
      <w:pPr>
        <w:rPr>
          <w:color w:val="993300"/>
          <w:u w:val="single"/>
        </w:rPr>
      </w:pPr>
    </w:p>
    <w:p w14:paraId="08828302" w14:textId="77777777" w:rsidR="0090053B" w:rsidRDefault="0090053B" w:rsidP="0090053B"/>
    <w:p w14:paraId="11E88E37" w14:textId="77777777" w:rsidR="0090053B" w:rsidRDefault="0090053B" w:rsidP="0090053B">
      <w:pPr>
        <w:rPr>
          <w:rFonts w:ascii="Arial" w:hAnsi="Arial" w:cs="Arial"/>
          <w:b/>
          <w:sz w:val="24"/>
        </w:rPr>
      </w:pPr>
      <w:r>
        <w:rPr>
          <w:rFonts w:ascii="Arial" w:hAnsi="Arial" w:cs="Arial"/>
          <w:b/>
          <w:color w:val="0000FF"/>
          <w:sz w:val="24"/>
        </w:rPr>
        <w:t>R4-2000911</w:t>
      </w:r>
      <w:r>
        <w:rPr>
          <w:rFonts w:ascii="Arial" w:hAnsi="Arial" w:cs="Arial"/>
          <w:b/>
          <w:color w:val="0000FF"/>
          <w:sz w:val="24"/>
        </w:rPr>
        <w:tab/>
      </w:r>
      <w:r>
        <w:rPr>
          <w:rFonts w:ascii="Arial" w:hAnsi="Arial" w:cs="Arial"/>
          <w:b/>
          <w:sz w:val="24"/>
        </w:rPr>
        <w:t>TP for TR 38.883 UE RF requirements for FR2 DL 256QAM</w:t>
      </w:r>
    </w:p>
    <w:p w14:paraId="21A4871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14:paraId="3FDF05D3" w14:textId="77777777" w:rsidR="0090053B" w:rsidRDefault="0090053B" w:rsidP="0090053B">
      <w:pPr>
        <w:rPr>
          <w:rFonts w:ascii="Arial" w:hAnsi="Arial" w:cs="Arial"/>
          <w:b/>
        </w:rPr>
      </w:pPr>
      <w:r>
        <w:rPr>
          <w:rFonts w:ascii="Arial" w:hAnsi="Arial" w:cs="Arial"/>
          <w:b/>
        </w:rPr>
        <w:t xml:space="preserve">Abstract: </w:t>
      </w:r>
    </w:p>
    <w:p w14:paraId="69EF3748" w14:textId="77777777" w:rsidR="0090053B" w:rsidRDefault="0090053B" w:rsidP="0090053B">
      <w:r>
        <w:t>This TP is intended to capture the UE core requirement for FR2 DL 256QAM</w:t>
      </w:r>
    </w:p>
    <w:p w14:paraId="1928B7E0" w14:textId="77777777" w:rsidR="0090053B" w:rsidRDefault="0090053B" w:rsidP="0090053B">
      <w:pPr>
        <w:rPr>
          <w:rFonts w:ascii="Arial" w:hAnsi="Arial" w:cs="Arial"/>
          <w:b/>
        </w:rPr>
      </w:pPr>
      <w:r>
        <w:rPr>
          <w:rFonts w:ascii="Arial" w:hAnsi="Arial" w:cs="Arial"/>
          <w:b/>
        </w:rPr>
        <w:t xml:space="preserve">Discussion: </w:t>
      </w:r>
    </w:p>
    <w:p w14:paraId="4A22C35F" w14:textId="77777777" w:rsidR="0090053B" w:rsidRDefault="0090053B" w:rsidP="0090053B">
      <w:r>
        <w:t>.</w:t>
      </w:r>
    </w:p>
    <w:p w14:paraId="73C5CCA5"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D2AD2" w14:textId="25D4E79A" w:rsidR="00093C42" w:rsidRDefault="00093C42" w:rsidP="0090053B">
      <w:pPr>
        <w:rPr>
          <w:rFonts w:ascii="Arial" w:hAnsi="Arial" w:cs="Arial"/>
          <w:b/>
        </w:rPr>
      </w:pPr>
    </w:p>
    <w:p w14:paraId="32ADF9CA" w14:textId="4FC67ED9" w:rsidR="0090053B" w:rsidRDefault="0090053B" w:rsidP="0090053B">
      <w:pPr>
        <w:rPr>
          <w:color w:val="993300"/>
          <w:u w:val="single"/>
        </w:rPr>
      </w:pPr>
    </w:p>
    <w:p w14:paraId="575491E6" w14:textId="77777777" w:rsidR="0090053B" w:rsidRDefault="0090053B" w:rsidP="0090053B"/>
    <w:p w14:paraId="626E0463" w14:textId="77777777" w:rsidR="0090053B" w:rsidRDefault="0090053B" w:rsidP="0090053B">
      <w:pPr>
        <w:rPr>
          <w:rFonts w:ascii="Arial" w:hAnsi="Arial" w:cs="Arial"/>
          <w:b/>
          <w:sz w:val="24"/>
        </w:rPr>
      </w:pPr>
      <w:r>
        <w:rPr>
          <w:rFonts w:ascii="Arial" w:hAnsi="Arial" w:cs="Arial"/>
          <w:b/>
          <w:color w:val="0000FF"/>
          <w:sz w:val="24"/>
        </w:rPr>
        <w:t>R4-2000954</w:t>
      </w:r>
      <w:r>
        <w:rPr>
          <w:rFonts w:ascii="Arial" w:hAnsi="Arial" w:cs="Arial"/>
          <w:b/>
          <w:color w:val="0000FF"/>
          <w:sz w:val="24"/>
        </w:rPr>
        <w:tab/>
      </w:r>
      <w:r>
        <w:rPr>
          <w:rFonts w:ascii="Arial" w:hAnsi="Arial" w:cs="Arial"/>
          <w:b/>
          <w:sz w:val="24"/>
        </w:rPr>
        <w:t>Discussion on FR2 Maximum Input Level requirements for 256QAM</w:t>
      </w:r>
    </w:p>
    <w:p w14:paraId="31AB30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5DF26E" w14:textId="77777777" w:rsidR="0090053B" w:rsidRDefault="0090053B" w:rsidP="0090053B">
      <w:pPr>
        <w:rPr>
          <w:rFonts w:ascii="Arial" w:hAnsi="Arial" w:cs="Arial"/>
          <w:b/>
        </w:rPr>
      </w:pPr>
      <w:r>
        <w:rPr>
          <w:rFonts w:ascii="Arial" w:hAnsi="Arial" w:cs="Arial"/>
          <w:b/>
        </w:rPr>
        <w:t xml:space="preserve">Discussion: </w:t>
      </w:r>
    </w:p>
    <w:p w14:paraId="222A2BCC" w14:textId="77777777" w:rsidR="0090053B" w:rsidRDefault="0090053B" w:rsidP="0090053B">
      <w:r>
        <w:t>.</w:t>
      </w:r>
    </w:p>
    <w:p w14:paraId="7EAC7029"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EEFAD" w14:textId="3DF1C201" w:rsidR="0090053B" w:rsidRDefault="0090053B" w:rsidP="0090053B">
      <w:pPr>
        <w:rPr>
          <w:color w:val="993300"/>
          <w:u w:val="single"/>
        </w:rPr>
      </w:pPr>
    </w:p>
    <w:p w14:paraId="719D8D05" w14:textId="77777777" w:rsidR="0090053B" w:rsidRDefault="0090053B" w:rsidP="0090053B"/>
    <w:p w14:paraId="4437FC77" w14:textId="77777777" w:rsidR="0090053B" w:rsidRDefault="0090053B" w:rsidP="0090053B">
      <w:pPr>
        <w:rPr>
          <w:rFonts w:ascii="Arial" w:hAnsi="Arial" w:cs="Arial"/>
          <w:b/>
          <w:sz w:val="24"/>
        </w:rPr>
      </w:pPr>
      <w:r>
        <w:rPr>
          <w:rFonts w:ascii="Arial" w:hAnsi="Arial" w:cs="Arial"/>
          <w:b/>
          <w:color w:val="0000FF"/>
          <w:sz w:val="24"/>
        </w:rPr>
        <w:t>R4-2001190</w:t>
      </w:r>
      <w:r>
        <w:rPr>
          <w:rFonts w:ascii="Arial" w:hAnsi="Arial" w:cs="Arial"/>
          <w:b/>
          <w:color w:val="0000FF"/>
          <w:sz w:val="24"/>
        </w:rPr>
        <w:tab/>
      </w:r>
      <w:r>
        <w:rPr>
          <w:rFonts w:ascii="Arial" w:hAnsi="Arial" w:cs="Arial"/>
          <w:b/>
          <w:sz w:val="24"/>
        </w:rPr>
        <w:t>NR UE maximum input level for FR2 DL 256QAM</w:t>
      </w:r>
    </w:p>
    <w:p w14:paraId="32DD409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6D04A9A3" w14:textId="77777777" w:rsidR="0090053B" w:rsidRDefault="0090053B" w:rsidP="0090053B">
      <w:pPr>
        <w:rPr>
          <w:rFonts w:ascii="Arial" w:hAnsi="Arial" w:cs="Arial"/>
          <w:b/>
        </w:rPr>
      </w:pPr>
      <w:r>
        <w:rPr>
          <w:rFonts w:ascii="Arial" w:hAnsi="Arial" w:cs="Arial"/>
          <w:b/>
        </w:rPr>
        <w:lastRenderedPageBreak/>
        <w:t xml:space="preserve">Discussion: </w:t>
      </w:r>
    </w:p>
    <w:p w14:paraId="66ECD3EA" w14:textId="77777777" w:rsidR="0090053B" w:rsidRDefault="0090053B" w:rsidP="0090053B">
      <w:r>
        <w:t>.</w:t>
      </w:r>
    </w:p>
    <w:p w14:paraId="52457AD0" w14:textId="77777777" w:rsidR="00093C42" w:rsidRDefault="00093C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AA209" w14:textId="611A8AA3" w:rsidR="0090053B" w:rsidRDefault="0090053B" w:rsidP="0090053B">
      <w:pPr>
        <w:rPr>
          <w:color w:val="993300"/>
          <w:u w:val="single"/>
        </w:rPr>
      </w:pPr>
    </w:p>
    <w:p w14:paraId="2F76E792" w14:textId="77777777" w:rsidR="0090053B" w:rsidRDefault="0090053B" w:rsidP="0090053B"/>
    <w:p w14:paraId="7F9E9DA2" w14:textId="77777777" w:rsidR="0090053B" w:rsidRDefault="0090053B" w:rsidP="0090053B">
      <w:pPr>
        <w:rPr>
          <w:rFonts w:ascii="Arial" w:hAnsi="Arial" w:cs="Arial"/>
          <w:b/>
          <w:sz w:val="24"/>
        </w:rPr>
      </w:pPr>
      <w:r>
        <w:rPr>
          <w:rFonts w:ascii="Arial" w:hAnsi="Arial" w:cs="Arial"/>
          <w:b/>
          <w:color w:val="0000FF"/>
          <w:sz w:val="24"/>
        </w:rPr>
        <w:t>R4-2001425</w:t>
      </w:r>
      <w:r>
        <w:rPr>
          <w:rFonts w:ascii="Arial" w:hAnsi="Arial" w:cs="Arial"/>
          <w:b/>
          <w:color w:val="0000FF"/>
          <w:sz w:val="24"/>
        </w:rPr>
        <w:tab/>
      </w:r>
      <w:r>
        <w:rPr>
          <w:rFonts w:ascii="Arial" w:hAnsi="Arial" w:cs="Arial"/>
          <w:b/>
          <w:sz w:val="24"/>
        </w:rPr>
        <w:t>CR to TS 38.101-2: Introduction of FR2 DL 256QAM</w:t>
      </w:r>
    </w:p>
    <w:p w14:paraId="031248A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-0123  Cat: B (Rel-16)</w:t>
      </w:r>
      <w:r>
        <w:rPr>
          <w:i/>
        </w:rPr>
        <w:br/>
      </w:r>
      <w:r>
        <w:rPr>
          <w:i/>
        </w:rPr>
        <w:br/>
      </w:r>
      <w:r>
        <w:rPr>
          <w:i/>
        </w:rPr>
        <w:tab/>
      </w:r>
      <w:r>
        <w:rPr>
          <w:i/>
        </w:rPr>
        <w:tab/>
      </w:r>
      <w:r>
        <w:rPr>
          <w:i/>
        </w:rPr>
        <w:tab/>
      </w:r>
      <w:r>
        <w:rPr>
          <w:i/>
        </w:rPr>
        <w:tab/>
      </w:r>
      <w:r>
        <w:rPr>
          <w:i/>
        </w:rPr>
        <w:tab/>
        <w:t>Source: Nokia, Nokia Shanghai Bell, China Telecom, Verizon, NTT Docomo, T-Mobile</w:t>
      </w:r>
    </w:p>
    <w:p w14:paraId="6F79678F" w14:textId="77777777" w:rsidR="0090053B" w:rsidRDefault="0090053B" w:rsidP="0090053B">
      <w:pPr>
        <w:rPr>
          <w:rFonts w:ascii="Arial" w:hAnsi="Arial" w:cs="Arial"/>
          <w:b/>
        </w:rPr>
      </w:pPr>
      <w:r>
        <w:rPr>
          <w:rFonts w:ascii="Arial" w:hAnsi="Arial" w:cs="Arial"/>
          <w:b/>
        </w:rPr>
        <w:t xml:space="preserve">Abstract: </w:t>
      </w:r>
    </w:p>
    <w:p w14:paraId="1F86CAB2" w14:textId="77777777" w:rsidR="0090053B" w:rsidRDefault="0090053B" w:rsidP="0090053B">
      <w:r>
        <w:t>Introduction of UE requirements related to the feature of 256QAM DL transmission in FR2, i.e. maximum input power requirement and RMC for 256QAM.</w:t>
      </w:r>
    </w:p>
    <w:p w14:paraId="111ACEE1" w14:textId="77777777" w:rsidR="0090053B" w:rsidRDefault="0090053B" w:rsidP="0090053B">
      <w:pPr>
        <w:rPr>
          <w:rFonts w:ascii="Arial" w:hAnsi="Arial" w:cs="Arial"/>
          <w:b/>
        </w:rPr>
      </w:pPr>
      <w:r>
        <w:rPr>
          <w:rFonts w:ascii="Arial" w:hAnsi="Arial" w:cs="Arial"/>
          <w:b/>
        </w:rPr>
        <w:t xml:space="preserve">Discussion: </w:t>
      </w:r>
    </w:p>
    <w:p w14:paraId="4C7F5AC4" w14:textId="77777777" w:rsidR="0090053B" w:rsidRDefault="0090053B" w:rsidP="0090053B">
      <w:r>
        <w:t>.</w:t>
      </w:r>
    </w:p>
    <w:p w14:paraId="2DC7BEAE" w14:textId="77777777" w:rsidR="005E4AD2" w:rsidRDefault="005E4AD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2F336C" w14:textId="2FA02567" w:rsidR="00093C42" w:rsidRDefault="00093C42" w:rsidP="0090053B">
      <w:pPr>
        <w:rPr>
          <w:rFonts w:ascii="Arial" w:hAnsi="Arial" w:cs="Arial"/>
          <w:b/>
        </w:rPr>
      </w:pPr>
    </w:p>
    <w:p w14:paraId="4CC9E08D" w14:textId="68A2FF76" w:rsidR="0090053B" w:rsidRDefault="0090053B" w:rsidP="0090053B">
      <w:pPr>
        <w:rPr>
          <w:color w:val="993300"/>
          <w:u w:val="single"/>
        </w:rPr>
      </w:pPr>
    </w:p>
    <w:p w14:paraId="77B868C5" w14:textId="77777777" w:rsidR="0090053B" w:rsidRDefault="0090053B" w:rsidP="0090053B">
      <w:bookmarkStart w:id="387" w:name="_Toc32912990"/>
    </w:p>
    <w:p w14:paraId="78984ED1" w14:textId="77777777" w:rsidR="0090053B" w:rsidRDefault="0090053B" w:rsidP="0090053B">
      <w:pPr>
        <w:pStyle w:val="Heading3"/>
      </w:pPr>
      <w:r>
        <w:t>8.13</w:t>
      </w:r>
      <w:r>
        <w:tab/>
        <w:t>RF requirements for NR frequency range 1 (FR1) [NR_RF_FR1]</w:t>
      </w:r>
      <w:bookmarkEnd w:id="387"/>
    </w:p>
    <w:p w14:paraId="06148E82" w14:textId="77777777" w:rsidR="0090053B" w:rsidRDefault="0090053B" w:rsidP="0090053B">
      <w:pPr>
        <w:pStyle w:val="Heading4"/>
      </w:pPr>
      <w:bookmarkStart w:id="388" w:name="_Toc32912991"/>
      <w:r>
        <w:t>8.13.1</w:t>
      </w:r>
      <w:r>
        <w:tab/>
        <w:t>RF core requirements [NR_RF_FR1]</w:t>
      </w:r>
      <w:bookmarkEnd w:id="388"/>
    </w:p>
    <w:p w14:paraId="5DABB7F7" w14:textId="5D606694" w:rsidR="0090053B" w:rsidRDefault="0090053B" w:rsidP="0090053B"/>
    <w:p w14:paraId="405E678D" w14:textId="2DA36764" w:rsidR="00665425" w:rsidRDefault="00665425" w:rsidP="00665425">
      <w:pPr>
        <w:rPr>
          <w:rFonts w:ascii="Arial" w:hAnsi="Arial" w:cs="Arial"/>
          <w:b/>
          <w:sz w:val="24"/>
        </w:rPr>
      </w:pPr>
      <w:r>
        <w:rPr>
          <w:rFonts w:ascii="Arial" w:hAnsi="Arial" w:cs="Arial"/>
          <w:b/>
          <w:color w:val="0000FF"/>
          <w:sz w:val="24"/>
        </w:rPr>
        <w:t>R4-2002691</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00B751FC" w14:textId="6FCF951F" w:rsidR="00665425" w:rsidRDefault="00665425" w:rsidP="006654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13D0E826" w14:textId="77777777" w:rsidR="00665425" w:rsidRDefault="00665425" w:rsidP="00665425">
      <w:pPr>
        <w:rPr>
          <w:rFonts w:ascii="Arial" w:hAnsi="Arial" w:cs="Arial"/>
          <w:b/>
        </w:rPr>
      </w:pPr>
      <w:r>
        <w:rPr>
          <w:rFonts w:ascii="Arial" w:hAnsi="Arial" w:cs="Arial"/>
          <w:b/>
        </w:rPr>
        <w:t xml:space="preserve">Discussion: </w:t>
      </w:r>
    </w:p>
    <w:p w14:paraId="5066A4BD" w14:textId="77777777" w:rsidR="00665425" w:rsidRDefault="00665425" w:rsidP="00665425">
      <w:r>
        <w:t>.</w:t>
      </w:r>
    </w:p>
    <w:p w14:paraId="0CCACF14" w14:textId="300961CA" w:rsidR="00665425" w:rsidRDefault="00A37991" w:rsidP="00665425">
      <w:pPr>
        <w:rPr>
          <w:color w:val="993300"/>
          <w:u w:val="single"/>
        </w:rPr>
      </w:pPr>
      <w:r>
        <w:rPr>
          <w:rFonts w:ascii="Arial" w:hAnsi="Arial" w:cs="Arial"/>
          <w:b/>
        </w:rPr>
        <w:t>Decision:</w:t>
      </w:r>
      <w:r>
        <w:rPr>
          <w:rFonts w:ascii="Arial" w:hAnsi="Arial" w:cs="Arial"/>
          <w:b/>
        </w:rPr>
        <w:tab/>
      </w:r>
      <w:r>
        <w:rPr>
          <w:rFonts w:ascii="Arial" w:hAnsi="Arial" w:cs="Arial"/>
          <w:b/>
        </w:rPr>
        <w:tab/>
        <w:t>Revised to R4-2002887.</w:t>
      </w:r>
    </w:p>
    <w:p w14:paraId="564C18C0" w14:textId="2780A5FB" w:rsidR="00665425" w:rsidRDefault="00665425" w:rsidP="0090053B"/>
    <w:p w14:paraId="12D2B743" w14:textId="5259E05C" w:rsidR="00A37991" w:rsidRDefault="00A37991" w:rsidP="00A37991">
      <w:pPr>
        <w:rPr>
          <w:rFonts w:ascii="Arial" w:hAnsi="Arial" w:cs="Arial"/>
          <w:b/>
          <w:sz w:val="24"/>
        </w:rPr>
      </w:pPr>
      <w:r>
        <w:rPr>
          <w:rFonts w:ascii="Arial" w:hAnsi="Arial" w:cs="Arial"/>
          <w:b/>
          <w:color w:val="0000FF"/>
          <w:sz w:val="24"/>
        </w:rPr>
        <w:t>R4-2002887</w:t>
      </w:r>
      <w:r>
        <w:rPr>
          <w:rFonts w:ascii="Arial" w:hAnsi="Arial" w:cs="Arial"/>
          <w:b/>
          <w:color w:val="0000FF"/>
          <w:sz w:val="24"/>
        </w:rPr>
        <w:tab/>
      </w:r>
      <w:r w:rsidRPr="001B014F">
        <w:rPr>
          <w:rFonts w:ascii="Arial" w:hAnsi="Arial" w:cs="Arial"/>
          <w:b/>
          <w:sz w:val="24"/>
        </w:rPr>
        <w:t xml:space="preserve">Email discussion summary for </w:t>
      </w:r>
      <w:r w:rsidRPr="00665425">
        <w:rPr>
          <w:rFonts w:ascii="Arial" w:hAnsi="Arial" w:cs="Arial"/>
          <w:b/>
          <w:sz w:val="24"/>
        </w:rPr>
        <w:t>RAN4#94e_#18_NR_RF_FR1_Part_1</w:t>
      </w:r>
    </w:p>
    <w:p w14:paraId="38CD33B9"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 xml:space="preserve">Huawei, </w:t>
      </w:r>
      <w:proofErr w:type="spellStart"/>
      <w:r>
        <w:rPr>
          <w:i/>
        </w:rPr>
        <w:t>HiSilicon</w:t>
      </w:r>
      <w:proofErr w:type="spellEnd"/>
      <w:r w:rsidRPr="001B014F">
        <w:rPr>
          <w:i/>
        </w:rPr>
        <w:t>)</w:t>
      </w:r>
    </w:p>
    <w:p w14:paraId="33460465" w14:textId="77777777" w:rsidR="00A37991" w:rsidRDefault="00A37991" w:rsidP="00A37991">
      <w:pPr>
        <w:rPr>
          <w:rFonts w:ascii="Arial" w:hAnsi="Arial" w:cs="Arial"/>
          <w:b/>
        </w:rPr>
      </w:pPr>
      <w:r>
        <w:rPr>
          <w:rFonts w:ascii="Arial" w:hAnsi="Arial" w:cs="Arial"/>
          <w:b/>
        </w:rPr>
        <w:t xml:space="preserve">Discussion: </w:t>
      </w:r>
    </w:p>
    <w:p w14:paraId="20235569" w14:textId="77777777" w:rsidR="00A37991" w:rsidRDefault="00A37991" w:rsidP="00A37991">
      <w:r>
        <w:t>.</w:t>
      </w:r>
    </w:p>
    <w:p w14:paraId="3BDC5F1B" w14:textId="77777777" w:rsidR="009C2CBA" w:rsidRDefault="009C2CBA"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9051E6" w14:textId="06851DFE" w:rsidR="00A37991" w:rsidRDefault="00A37991" w:rsidP="00A37991">
      <w:pPr>
        <w:rPr>
          <w:color w:val="993300"/>
          <w:u w:val="single"/>
        </w:rPr>
      </w:pPr>
    </w:p>
    <w:p w14:paraId="69A2933C" w14:textId="77777777" w:rsidR="00A37991" w:rsidRDefault="00A37991" w:rsidP="00A37991"/>
    <w:p w14:paraId="45D4911A" w14:textId="7D721945" w:rsidR="00186ADF" w:rsidRDefault="00186ADF" w:rsidP="00186ADF">
      <w:pPr>
        <w:rPr>
          <w:rFonts w:ascii="Arial" w:hAnsi="Arial" w:cs="Arial"/>
          <w:b/>
          <w:sz w:val="24"/>
        </w:rPr>
      </w:pPr>
      <w:r w:rsidRPr="00511561">
        <w:rPr>
          <w:rFonts w:ascii="Arial" w:hAnsi="Arial" w:cs="Arial"/>
          <w:b/>
          <w:color w:val="0000FF"/>
          <w:sz w:val="24"/>
        </w:rPr>
        <w:t>R4-2002804</w:t>
      </w:r>
      <w:r w:rsidRPr="00511561">
        <w:rPr>
          <w:rFonts w:ascii="Arial" w:hAnsi="Arial" w:cs="Arial"/>
          <w:b/>
          <w:color w:val="0000FF"/>
          <w:sz w:val="24"/>
        </w:rPr>
        <w:tab/>
      </w:r>
      <w:r w:rsidRPr="00511561">
        <w:rPr>
          <w:rFonts w:ascii="Arial" w:hAnsi="Arial" w:cs="Arial"/>
          <w:b/>
          <w:sz w:val="24"/>
        </w:rPr>
        <w:t xml:space="preserve"> WF on emission RF requirement for intra-band contiguous UL CA</w:t>
      </w:r>
    </w:p>
    <w:p w14:paraId="06CF5B34" w14:textId="2E64ABE2" w:rsidR="00186ADF" w:rsidRDefault="00186ADF" w:rsidP="00186A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r w:rsidR="00B055DE">
        <w:rPr>
          <w:i/>
        </w:rPr>
        <w:t xml:space="preserve">, </w:t>
      </w:r>
      <w:proofErr w:type="spellStart"/>
      <w:r w:rsidR="00B055DE">
        <w:rPr>
          <w:i/>
        </w:rPr>
        <w:t>HiSilicon</w:t>
      </w:r>
      <w:proofErr w:type="spellEnd"/>
    </w:p>
    <w:p w14:paraId="5BEA9BAD" w14:textId="77777777" w:rsidR="00186ADF" w:rsidRDefault="00186ADF" w:rsidP="00186ADF">
      <w:pPr>
        <w:rPr>
          <w:rFonts w:ascii="Arial" w:hAnsi="Arial" w:cs="Arial"/>
          <w:b/>
        </w:rPr>
      </w:pPr>
      <w:r>
        <w:rPr>
          <w:rFonts w:ascii="Arial" w:hAnsi="Arial" w:cs="Arial"/>
          <w:b/>
        </w:rPr>
        <w:t xml:space="preserve">Discussion: </w:t>
      </w:r>
    </w:p>
    <w:p w14:paraId="5263281E" w14:textId="77777777" w:rsidR="00186ADF" w:rsidRDefault="00186ADF" w:rsidP="00186ADF">
      <w:r>
        <w:t>.</w:t>
      </w:r>
    </w:p>
    <w:p w14:paraId="019FC7A0" w14:textId="77777777" w:rsidR="00511561" w:rsidRDefault="00511561" w:rsidP="00186A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561">
        <w:rPr>
          <w:rFonts w:ascii="Arial" w:hAnsi="Arial" w:cs="Arial"/>
          <w:b/>
          <w:highlight w:val="green"/>
        </w:rPr>
        <w:t>Approved.</w:t>
      </w:r>
    </w:p>
    <w:p w14:paraId="4106F2CC" w14:textId="5FD4CBEA" w:rsidR="00186ADF" w:rsidRDefault="00186ADF" w:rsidP="00186ADF">
      <w:pPr>
        <w:rPr>
          <w:color w:val="993300"/>
          <w:u w:val="single"/>
        </w:rPr>
      </w:pPr>
    </w:p>
    <w:p w14:paraId="0D6C5106" w14:textId="036820B4" w:rsidR="00186ADF" w:rsidRDefault="00186ADF" w:rsidP="0090053B"/>
    <w:p w14:paraId="748CEAC2" w14:textId="3AE3F07D" w:rsidR="00186ADF" w:rsidRDefault="00186ADF" w:rsidP="00186ADF">
      <w:pPr>
        <w:rPr>
          <w:rFonts w:ascii="Arial" w:hAnsi="Arial" w:cs="Arial"/>
          <w:b/>
          <w:sz w:val="24"/>
        </w:rPr>
      </w:pPr>
      <w:r w:rsidRPr="00557F1D">
        <w:rPr>
          <w:rFonts w:ascii="Arial" w:hAnsi="Arial" w:cs="Arial"/>
          <w:b/>
          <w:color w:val="0000FF"/>
          <w:sz w:val="24"/>
        </w:rPr>
        <w:t>R4-2002805</w:t>
      </w:r>
      <w:r w:rsidRPr="00557F1D">
        <w:rPr>
          <w:rFonts w:ascii="Arial" w:hAnsi="Arial" w:cs="Arial"/>
          <w:b/>
          <w:color w:val="0000FF"/>
          <w:sz w:val="24"/>
        </w:rPr>
        <w:tab/>
      </w:r>
      <w:r w:rsidRPr="00557F1D">
        <w:rPr>
          <w:rFonts w:ascii="Arial" w:hAnsi="Arial" w:cs="Arial"/>
          <w:b/>
          <w:sz w:val="24"/>
        </w:rPr>
        <w:t xml:space="preserve"> WF on MPR requirement for intra-band contiguous UL CA</w:t>
      </w:r>
    </w:p>
    <w:p w14:paraId="5D170A0A" w14:textId="25BE54D7" w:rsidR="00186ADF" w:rsidRDefault="00186ADF" w:rsidP="00186A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636B6">
        <w:rPr>
          <w:i/>
        </w:rPr>
        <w:t xml:space="preserve">Huawei, </w:t>
      </w:r>
      <w:proofErr w:type="spellStart"/>
      <w:r w:rsidR="009636B6">
        <w:rPr>
          <w:i/>
        </w:rPr>
        <w:t>HiSilicon</w:t>
      </w:r>
      <w:proofErr w:type="spellEnd"/>
    </w:p>
    <w:p w14:paraId="57E8FB52" w14:textId="77777777" w:rsidR="00186ADF" w:rsidRDefault="00186ADF" w:rsidP="00186ADF">
      <w:pPr>
        <w:rPr>
          <w:rFonts w:ascii="Arial" w:hAnsi="Arial" w:cs="Arial"/>
          <w:b/>
        </w:rPr>
      </w:pPr>
      <w:r>
        <w:rPr>
          <w:rFonts w:ascii="Arial" w:hAnsi="Arial" w:cs="Arial"/>
          <w:b/>
        </w:rPr>
        <w:t xml:space="preserve">Discussion: </w:t>
      </w:r>
    </w:p>
    <w:p w14:paraId="1FFE62E4" w14:textId="77777777" w:rsidR="00186ADF" w:rsidRDefault="00186ADF" w:rsidP="00186ADF">
      <w:r>
        <w:t>.</w:t>
      </w:r>
    </w:p>
    <w:p w14:paraId="4A037C00" w14:textId="77777777" w:rsidR="00557F1D" w:rsidRDefault="00557F1D" w:rsidP="00186A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7F1D">
        <w:rPr>
          <w:rFonts w:ascii="Arial" w:hAnsi="Arial" w:cs="Arial"/>
          <w:b/>
          <w:highlight w:val="green"/>
        </w:rPr>
        <w:t>Approved.</w:t>
      </w:r>
    </w:p>
    <w:p w14:paraId="7D248018" w14:textId="0B57FFF8" w:rsidR="00186ADF" w:rsidRDefault="00186ADF" w:rsidP="00186ADF">
      <w:pPr>
        <w:rPr>
          <w:color w:val="993300"/>
          <w:u w:val="single"/>
        </w:rPr>
      </w:pPr>
    </w:p>
    <w:p w14:paraId="4CBB3B08" w14:textId="77777777" w:rsidR="00186ADF" w:rsidRDefault="00186ADF" w:rsidP="0090053B"/>
    <w:p w14:paraId="64C7AB26" w14:textId="54FF8001" w:rsidR="00186ADF" w:rsidRDefault="00186ADF" w:rsidP="0090053B"/>
    <w:p w14:paraId="134ADCC2" w14:textId="6F7B0646" w:rsidR="001B260D" w:rsidRDefault="001B260D" w:rsidP="001B260D">
      <w:pPr>
        <w:rPr>
          <w:rFonts w:ascii="Arial" w:hAnsi="Arial" w:cs="Arial"/>
          <w:b/>
          <w:sz w:val="24"/>
        </w:rPr>
      </w:pPr>
      <w:r w:rsidRPr="007F2154">
        <w:rPr>
          <w:rFonts w:ascii="Arial" w:hAnsi="Arial" w:cs="Arial"/>
          <w:b/>
          <w:color w:val="0000FF"/>
          <w:sz w:val="24"/>
        </w:rPr>
        <w:t>R4-2002812</w:t>
      </w:r>
      <w:r w:rsidRPr="007F2154">
        <w:rPr>
          <w:rFonts w:ascii="Arial" w:hAnsi="Arial" w:cs="Arial"/>
          <w:b/>
          <w:color w:val="0000FF"/>
          <w:sz w:val="24"/>
        </w:rPr>
        <w:tab/>
      </w:r>
      <w:r w:rsidRPr="007F2154">
        <w:rPr>
          <w:rFonts w:ascii="Arial" w:hAnsi="Arial" w:cs="Arial"/>
          <w:b/>
          <w:sz w:val="24"/>
        </w:rPr>
        <w:t xml:space="preserve"> WF on RF architecture for intra-band UL non-contiguous CA</w:t>
      </w:r>
    </w:p>
    <w:p w14:paraId="3A03B9E5" w14:textId="77777777" w:rsidR="001B260D" w:rsidRDefault="001B260D" w:rsidP="001B260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BFF619B" w14:textId="77777777" w:rsidR="001B260D" w:rsidRDefault="001B260D" w:rsidP="001B260D">
      <w:pPr>
        <w:rPr>
          <w:rFonts w:ascii="Arial" w:hAnsi="Arial" w:cs="Arial"/>
          <w:b/>
        </w:rPr>
      </w:pPr>
      <w:r>
        <w:rPr>
          <w:rFonts w:ascii="Arial" w:hAnsi="Arial" w:cs="Arial"/>
          <w:b/>
        </w:rPr>
        <w:t xml:space="preserve">Discussion: </w:t>
      </w:r>
    </w:p>
    <w:p w14:paraId="4F5041DD" w14:textId="77777777" w:rsidR="001B260D" w:rsidRDefault="001B260D" w:rsidP="001B260D">
      <w:r>
        <w:t>.</w:t>
      </w:r>
    </w:p>
    <w:p w14:paraId="7F5679C9" w14:textId="77777777" w:rsidR="007F2154" w:rsidRDefault="007F2154" w:rsidP="001B260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154">
        <w:rPr>
          <w:rFonts w:ascii="Arial" w:hAnsi="Arial" w:cs="Arial"/>
          <w:b/>
          <w:highlight w:val="green"/>
        </w:rPr>
        <w:t>Approved.</w:t>
      </w:r>
    </w:p>
    <w:p w14:paraId="54FB8ADC" w14:textId="237FF7E9" w:rsidR="001B260D" w:rsidRDefault="001B260D" w:rsidP="001B260D">
      <w:pPr>
        <w:rPr>
          <w:color w:val="993300"/>
          <w:u w:val="single"/>
        </w:rPr>
      </w:pPr>
    </w:p>
    <w:p w14:paraId="68DE812D" w14:textId="77777777" w:rsidR="001B260D" w:rsidRDefault="001B260D" w:rsidP="0090053B"/>
    <w:p w14:paraId="4DF76A00" w14:textId="77777777" w:rsidR="00B055DE" w:rsidRDefault="00B055DE" w:rsidP="00B055DE">
      <w:pPr>
        <w:rPr>
          <w:rFonts w:ascii="Arial" w:hAnsi="Arial" w:cs="Arial"/>
          <w:b/>
          <w:sz w:val="24"/>
        </w:rPr>
      </w:pPr>
      <w:r w:rsidRPr="00BE0EF1">
        <w:rPr>
          <w:rFonts w:ascii="Arial" w:hAnsi="Arial" w:cs="Arial"/>
          <w:b/>
          <w:color w:val="0000FF"/>
          <w:sz w:val="24"/>
        </w:rPr>
        <w:t>R4-2002813</w:t>
      </w:r>
      <w:r w:rsidRPr="00BE0EF1">
        <w:rPr>
          <w:rFonts w:ascii="Arial" w:hAnsi="Arial" w:cs="Arial"/>
          <w:b/>
          <w:color w:val="0000FF"/>
          <w:sz w:val="24"/>
        </w:rPr>
        <w:tab/>
      </w:r>
      <w:r w:rsidRPr="00BE0EF1">
        <w:rPr>
          <w:rFonts w:ascii="Arial" w:hAnsi="Arial" w:cs="Arial"/>
          <w:b/>
          <w:sz w:val="24"/>
        </w:rPr>
        <w:t xml:space="preserve"> WF on testability of transient period capability</w:t>
      </w:r>
    </w:p>
    <w:p w14:paraId="32117854" w14:textId="07E0966C" w:rsidR="00B055DE" w:rsidRDefault="00B055DE" w:rsidP="00B055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20CD9" w14:textId="77777777" w:rsidR="00B055DE" w:rsidRDefault="00B055DE" w:rsidP="00B055DE">
      <w:pPr>
        <w:rPr>
          <w:rFonts w:ascii="Arial" w:hAnsi="Arial" w:cs="Arial"/>
          <w:b/>
        </w:rPr>
      </w:pPr>
      <w:r>
        <w:rPr>
          <w:rFonts w:ascii="Arial" w:hAnsi="Arial" w:cs="Arial"/>
          <w:b/>
        </w:rPr>
        <w:t xml:space="preserve">Discussion: </w:t>
      </w:r>
    </w:p>
    <w:p w14:paraId="77F3D4F8" w14:textId="77777777" w:rsidR="00B055DE" w:rsidRDefault="00B055DE" w:rsidP="00B055DE">
      <w:r>
        <w:t>.</w:t>
      </w:r>
    </w:p>
    <w:p w14:paraId="250BEBD3" w14:textId="77777777" w:rsidR="00BE0EF1" w:rsidRDefault="00BE0EF1" w:rsidP="00B055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3E1CC3" w14:textId="5323F21C" w:rsidR="00B055DE" w:rsidRDefault="00B055DE" w:rsidP="00B055DE">
      <w:pPr>
        <w:rPr>
          <w:color w:val="993300"/>
          <w:u w:val="single"/>
        </w:rPr>
      </w:pPr>
    </w:p>
    <w:p w14:paraId="514EF6D7" w14:textId="6CC91D70" w:rsidR="00665425" w:rsidRDefault="00665425" w:rsidP="0090053B"/>
    <w:p w14:paraId="0ABA9EA2" w14:textId="2B9C9C32" w:rsidR="00510BC1" w:rsidRDefault="00510BC1" w:rsidP="00510BC1">
      <w:pPr>
        <w:rPr>
          <w:rFonts w:ascii="Arial" w:hAnsi="Arial" w:cs="Arial"/>
          <w:b/>
          <w:sz w:val="24"/>
        </w:rPr>
      </w:pPr>
      <w:r w:rsidRPr="00BE0EF1">
        <w:rPr>
          <w:rFonts w:ascii="Arial" w:hAnsi="Arial" w:cs="Arial"/>
          <w:b/>
          <w:color w:val="0000FF"/>
          <w:sz w:val="24"/>
        </w:rPr>
        <w:t>R4-2002814</w:t>
      </w:r>
      <w:r w:rsidRPr="00BE0EF1">
        <w:rPr>
          <w:rFonts w:ascii="Arial" w:hAnsi="Arial" w:cs="Arial"/>
          <w:b/>
          <w:color w:val="0000FF"/>
          <w:sz w:val="24"/>
        </w:rPr>
        <w:tab/>
      </w:r>
      <w:r w:rsidRPr="00BE0EF1">
        <w:rPr>
          <w:rFonts w:ascii="Arial" w:hAnsi="Arial" w:cs="Arial"/>
          <w:b/>
          <w:sz w:val="24"/>
        </w:rPr>
        <w:t xml:space="preserve"> LS on testability of transient period capability</w:t>
      </w:r>
    </w:p>
    <w:p w14:paraId="346471C9" w14:textId="77777777" w:rsidR="00510BC1" w:rsidRDefault="00510BC1" w:rsidP="00510BC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E0A0F" w14:textId="77777777" w:rsidR="00510BC1" w:rsidRDefault="00510BC1" w:rsidP="00510BC1">
      <w:pPr>
        <w:rPr>
          <w:rFonts w:ascii="Arial" w:hAnsi="Arial" w:cs="Arial"/>
          <w:b/>
        </w:rPr>
      </w:pPr>
      <w:r>
        <w:rPr>
          <w:rFonts w:ascii="Arial" w:hAnsi="Arial" w:cs="Arial"/>
          <w:b/>
        </w:rPr>
        <w:t xml:space="preserve">Discussion: </w:t>
      </w:r>
    </w:p>
    <w:p w14:paraId="74849359" w14:textId="77777777" w:rsidR="00510BC1" w:rsidRDefault="00510BC1" w:rsidP="00510BC1">
      <w:r>
        <w:t>.</w:t>
      </w:r>
    </w:p>
    <w:p w14:paraId="0F89C616" w14:textId="77777777" w:rsidR="00BE0EF1" w:rsidRDefault="00BE0EF1" w:rsidP="00510BC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15BC7D" w14:textId="46ADAB19" w:rsidR="00510BC1" w:rsidRDefault="00510BC1" w:rsidP="00510BC1">
      <w:pPr>
        <w:rPr>
          <w:color w:val="993300"/>
          <w:u w:val="single"/>
        </w:rPr>
      </w:pPr>
    </w:p>
    <w:p w14:paraId="7A7B4A9E" w14:textId="66EA9631" w:rsidR="00B055DE" w:rsidRDefault="00B055DE" w:rsidP="0090053B"/>
    <w:p w14:paraId="5090CD50" w14:textId="77777777" w:rsidR="00B055DE" w:rsidRDefault="00B055DE" w:rsidP="0090053B"/>
    <w:p w14:paraId="1FBD550D" w14:textId="77777777" w:rsidR="0090053B" w:rsidRDefault="0090053B" w:rsidP="0090053B">
      <w:pPr>
        <w:rPr>
          <w:rFonts w:ascii="Arial" w:hAnsi="Arial" w:cs="Arial"/>
          <w:b/>
          <w:sz w:val="24"/>
        </w:rPr>
      </w:pPr>
      <w:r>
        <w:rPr>
          <w:rFonts w:ascii="Arial" w:hAnsi="Arial" w:cs="Arial"/>
          <w:b/>
          <w:color w:val="0000FF"/>
          <w:sz w:val="24"/>
        </w:rPr>
        <w:t>R4-2000069</w:t>
      </w:r>
      <w:r>
        <w:rPr>
          <w:rFonts w:ascii="Arial" w:hAnsi="Arial" w:cs="Arial"/>
          <w:b/>
          <w:color w:val="0000FF"/>
          <w:sz w:val="24"/>
        </w:rPr>
        <w:tab/>
      </w:r>
      <w:r>
        <w:rPr>
          <w:rFonts w:ascii="Arial" w:hAnsi="Arial" w:cs="Arial"/>
          <w:b/>
          <w:sz w:val="24"/>
        </w:rPr>
        <w:t>Time masks for ULSUP in R16</w:t>
      </w:r>
    </w:p>
    <w:p w14:paraId="3D7490C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370A5" w14:textId="77777777" w:rsidR="0090053B" w:rsidRDefault="0090053B" w:rsidP="0090053B">
      <w:pPr>
        <w:rPr>
          <w:rFonts w:ascii="Arial" w:hAnsi="Arial" w:cs="Arial"/>
          <w:b/>
        </w:rPr>
      </w:pPr>
      <w:r>
        <w:rPr>
          <w:rFonts w:ascii="Arial" w:hAnsi="Arial" w:cs="Arial"/>
          <w:b/>
        </w:rPr>
        <w:t xml:space="preserve">Discussion: </w:t>
      </w:r>
    </w:p>
    <w:p w14:paraId="1F654CED" w14:textId="77777777" w:rsidR="0090053B" w:rsidRDefault="0090053B" w:rsidP="0090053B">
      <w:r>
        <w:t>.</w:t>
      </w:r>
    </w:p>
    <w:p w14:paraId="6E7C3465"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4D18E" w14:textId="6B747A14" w:rsidR="0090053B" w:rsidRDefault="0090053B" w:rsidP="0090053B">
      <w:pPr>
        <w:rPr>
          <w:color w:val="993300"/>
          <w:u w:val="single"/>
        </w:rPr>
      </w:pPr>
    </w:p>
    <w:p w14:paraId="4727E391" w14:textId="77777777" w:rsidR="0090053B" w:rsidRDefault="0090053B" w:rsidP="0090053B"/>
    <w:p w14:paraId="6052073E" w14:textId="77777777" w:rsidR="0090053B" w:rsidRDefault="0090053B" w:rsidP="0090053B">
      <w:pPr>
        <w:rPr>
          <w:rFonts w:ascii="Arial" w:hAnsi="Arial" w:cs="Arial"/>
          <w:b/>
          <w:sz w:val="24"/>
        </w:rPr>
      </w:pPr>
      <w:r>
        <w:rPr>
          <w:rFonts w:ascii="Arial" w:hAnsi="Arial" w:cs="Arial"/>
          <w:b/>
          <w:color w:val="0000FF"/>
          <w:sz w:val="24"/>
        </w:rPr>
        <w:t>R4-2000070</w:t>
      </w:r>
      <w:r>
        <w:rPr>
          <w:rFonts w:ascii="Arial" w:hAnsi="Arial" w:cs="Arial"/>
          <w:b/>
          <w:color w:val="0000FF"/>
          <w:sz w:val="24"/>
        </w:rPr>
        <w:tab/>
      </w:r>
      <w:r>
        <w:rPr>
          <w:rFonts w:ascii="Arial" w:hAnsi="Arial" w:cs="Arial"/>
          <w:b/>
          <w:sz w:val="24"/>
        </w:rPr>
        <w:t>CR to 38.101-3 on time masks for ULSUP in R16</w:t>
      </w:r>
    </w:p>
    <w:p w14:paraId="45ECBFF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8E77C0" w14:textId="77777777" w:rsidR="0090053B" w:rsidRDefault="0090053B" w:rsidP="0090053B">
      <w:pPr>
        <w:rPr>
          <w:rFonts w:ascii="Arial" w:hAnsi="Arial" w:cs="Arial"/>
          <w:b/>
        </w:rPr>
      </w:pPr>
      <w:r>
        <w:rPr>
          <w:rFonts w:ascii="Arial" w:hAnsi="Arial" w:cs="Arial"/>
          <w:b/>
        </w:rPr>
        <w:t xml:space="preserve">Discussion: </w:t>
      </w:r>
    </w:p>
    <w:p w14:paraId="4294B99F" w14:textId="77777777" w:rsidR="0090053B" w:rsidRDefault="0090053B" w:rsidP="0090053B">
      <w:r>
        <w:t>.</w:t>
      </w:r>
    </w:p>
    <w:p w14:paraId="52C84E08"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A1DD6E" w14:textId="5B687E76" w:rsidR="0090053B" w:rsidRDefault="0090053B" w:rsidP="0090053B">
      <w:pPr>
        <w:rPr>
          <w:color w:val="993300"/>
          <w:u w:val="single"/>
        </w:rPr>
      </w:pPr>
    </w:p>
    <w:p w14:paraId="02B8A88B" w14:textId="77777777" w:rsidR="0090053B" w:rsidRDefault="0090053B" w:rsidP="0090053B"/>
    <w:p w14:paraId="01269F56" w14:textId="77777777" w:rsidR="0090053B" w:rsidRDefault="0090053B" w:rsidP="0090053B">
      <w:pPr>
        <w:rPr>
          <w:rFonts w:ascii="Arial" w:hAnsi="Arial" w:cs="Arial"/>
          <w:b/>
          <w:sz w:val="24"/>
        </w:rPr>
      </w:pPr>
      <w:r>
        <w:rPr>
          <w:rFonts w:ascii="Arial" w:hAnsi="Arial" w:cs="Arial"/>
          <w:b/>
          <w:color w:val="0000FF"/>
          <w:sz w:val="24"/>
        </w:rPr>
        <w:t>R4-2000754</w:t>
      </w:r>
      <w:r>
        <w:rPr>
          <w:rFonts w:ascii="Arial" w:hAnsi="Arial" w:cs="Arial"/>
          <w:b/>
          <w:color w:val="0000FF"/>
          <w:sz w:val="24"/>
        </w:rPr>
        <w:tab/>
      </w:r>
      <w:r>
        <w:rPr>
          <w:rFonts w:ascii="Arial" w:hAnsi="Arial" w:cs="Arial"/>
          <w:b/>
          <w:sz w:val="24"/>
        </w:rPr>
        <w:t>CR for TS 38.101-1: Corrections for n48 receiver requirements</w:t>
      </w:r>
    </w:p>
    <w:p w14:paraId="41BB5A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-0239  Cat: F (Rel-16)</w:t>
      </w:r>
      <w:r>
        <w:rPr>
          <w:i/>
        </w:rPr>
        <w:br/>
      </w:r>
      <w:r>
        <w:rPr>
          <w:i/>
        </w:rPr>
        <w:br/>
      </w:r>
      <w:r>
        <w:rPr>
          <w:i/>
        </w:rPr>
        <w:tab/>
      </w:r>
      <w:r>
        <w:rPr>
          <w:i/>
        </w:rPr>
        <w:tab/>
      </w:r>
      <w:r>
        <w:rPr>
          <w:i/>
        </w:rPr>
        <w:tab/>
      </w:r>
      <w:r>
        <w:rPr>
          <w:i/>
        </w:rPr>
        <w:tab/>
      </w:r>
      <w:r>
        <w:rPr>
          <w:i/>
        </w:rPr>
        <w:tab/>
        <w:t>Source: MediaTek Inc.</w:t>
      </w:r>
    </w:p>
    <w:p w14:paraId="4B904EF6" w14:textId="77777777" w:rsidR="0090053B" w:rsidRDefault="0090053B" w:rsidP="0090053B">
      <w:pPr>
        <w:rPr>
          <w:rFonts w:ascii="Arial" w:hAnsi="Arial" w:cs="Arial"/>
          <w:b/>
        </w:rPr>
      </w:pPr>
      <w:r>
        <w:rPr>
          <w:rFonts w:ascii="Arial" w:hAnsi="Arial" w:cs="Arial"/>
          <w:b/>
        </w:rPr>
        <w:t xml:space="preserve">Discussion: </w:t>
      </w:r>
    </w:p>
    <w:p w14:paraId="7A320BDB" w14:textId="77777777" w:rsidR="0090053B" w:rsidRDefault="0090053B" w:rsidP="0090053B">
      <w:r>
        <w:t>.</w:t>
      </w:r>
    </w:p>
    <w:p w14:paraId="229E3A51" w14:textId="7D754085" w:rsidR="001F4669" w:rsidRDefault="003C617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R4-2002908.</w:t>
      </w:r>
    </w:p>
    <w:p w14:paraId="6CFDBE40" w14:textId="1AB8122E" w:rsidR="0090053B" w:rsidRDefault="0090053B" w:rsidP="0090053B">
      <w:pPr>
        <w:rPr>
          <w:color w:val="993300"/>
          <w:u w:val="single"/>
        </w:rPr>
      </w:pPr>
    </w:p>
    <w:p w14:paraId="4F694161" w14:textId="254D9D8D" w:rsidR="003C6175" w:rsidRDefault="003C6175" w:rsidP="003C6175">
      <w:pPr>
        <w:rPr>
          <w:rFonts w:ascii="Arial" w:hAnsi="Arial" w:cs="Arial"/>
          <w:b/>
          <w:sz w:val="24"/>
        </w:rPr>
      </w:pPr>
      <w:r>
        <w:rPr>
          <w:rFonts w:ascii="Arial" w:hAnsi="Arial" w:cs="Arial"/>
          <w:b/>
          <w:color w:val="0000FF"/>
          <w:sz w:val="24"/>
        </w:rPr>
        <w:t>R4-2002908</w:t>
      </w:r>
      <w:r>
        <w:rPr>
          <w:rFonts w:ascii="Arial" w:hAnsi="Arial" w:cs="Arial"/>
          <w:b/>
          <w:color w:val="0000FF"/>
          <w:sz w:val="24"/>
        </w:rPr>
        <w:tab/>
      </w:r>
      <w:r>
        <w:rPr>
          <w:rFonts w:ascii="Arial" w:hAnsi="Arial" w:cs="Arial"/>
          <w:b/>
          <w:sz w:val="24"/>
        </w:rPr>
        <w:t>CR for TS 38.101-1: Corrections for n48 receiver requirements</w:t>
      </w:r>
    </w:p>
    <w:p w14:paraId="13FE05C6" w14:textId="77777777" w:rsidR="003C6175" w:rsidRDefault="003C6175" w:rsidP="003C61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-0239  Cat: F (Rel-16)</w:t>
      </w:r>
      <w:r>
        <w:rPr>
          <w:i/>
        </w:rPr>
        <w:br/>
      </w:r>
      <w:r>
        <w:rPr>
          <w:i/>
        </w:rPr>
        <w:lastRenderedPageBreak/>
        <w:br/>
      </w:r>
      <w:r>
        <w:rPr>
          <w:i/>
        </w:rPr>
        <w:tab/>
      </w:r>
      <w:r>
        <w:rPr>
          <w:i/>
        </w:rPr>
        <w:tab/>
      </w:r>
      <w:r>
        <w:rPr>
          <w:i/>
        </w:rPr>
        <w:tab/>
      </w:r>
      <w:r>
        <w:rPr>
          <w:i/>
        </w:rPr>
        <w:tab/>
      </w:r>
      <w:r>
        <w:rPr>
          <w:i/>
        </w:rPr>
        <w:tab/>
        <w:t>Source: MediaTek Inc.</w:t>
      </w:r>
    </w:p>
    <w:p w14:paraId="1330471D" w14:textId="77777777" w:rsidR="003C6175" w:rsidRDefault="003C6175" w:rsidP="003C6175">
      <w:pPr>
        <w:rPr>
          <w:rFonts w:ascii="Arial" w:hAnsi="Arial" w:cs="Arial"/>
          <w:b/>
        </w:rPr>
      </w:pPr>
      <w:r>
        <w:rPr>
          <w:rFonts w:ascii="Arial" w:hAnsi="Arial" w:cs="Arial"/>
          <w:b/>
        </w:rPr>
        <w:t xml:space="preserve">Discussion: </w:t>
      </w:r>
    </w:p>
    <w:p w14:paraId="3E24D045" w14:textId="77777777" w:rsidR="003C6175" w:rsidRDefault="003C6175" w:rsidP="003C6175">
      <w:r>
        <w:t>.</w:t>
      </w:r>
    </w:p>
    <w:p w14:paraId="38C58651" w14:textId="77777777" w:rsidR="00BE6355" w:rsidRDefault="00BE6355" w:rsidP="003C617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2556AB67" w14:textId="4F9C430F" w:rsidR="003C6175" w:rsidRDefault="003C6175" w:rsidP="003C6175">
      <w:pPr>
        <w:rPr>
          <w:rFonts w:ascii="Arial" w:hAnsi="Arial" w:cs="Arial"/>
          <w:b/>
        </w:rPr>
      </w:pPr>
    </w:p>
    <w:p w14:paraId="08FA5B13" w14:textId="77777777" w:rsidR="003C6175" w:rsidRDefault="003C6175" w:rsidP="003C6175">
      <w:pPr>
        <w:rPr>
          <w:color w:val="993300"/>
          <w:u w:val="single"/>
        </w:rPr>
      </w:pPr>
    </w:p>
    <w:p w14:paraId="5D789A74" w14:textId="77777777" w:rsidR="0090053B" w:rsidRDefault="0090053B" w:rsidP="0090053B"/>
    <w:p w14:paraId="76CA420F" w14:textId="77777777" w:rsidR="0090053B" w:rsidRDefault="0090053B" w:rsidP="0090053B">
      <w:pPr>
        <w:rPr>
          <w:rFonts w:ascii="Arial" w:hAnsi="Arial" w:cs="Arial"/>
          <w:b/>
          <w:sz w:val="24"/>
        </w:rPr>
      </w:pPr>
      <w:r>
        <w:rPr>
          <w:rFonts w:ascii="Arial" w:hAnsi="Arial" w:cs="Arial"/>
          <w:b/>
          <w:color w:val="0000FF"/>
          <w:sz w:val="24"/>
        </w:rPr>
        <w:t>R4-2001323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behavior</w:t>
      </w:r>
      <w:proofErr w:type="spellEnd"/>
      <w:r>
        <w:rPr>
          <w:rFonts w:ascii="Arial" w:hAnsi="Arial" w:cs="Arial"/>
          <w:b/>
          <w:sz w:val="24"/>
        </w:rPr>
        <w:t xml:space="preserve"> and time masks for ULSUP-TDM</w:t>
      </w:r>
    </w:p>
    <w:p w14:paraId="4855253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0D0CD" w14:textId="77777777" w:rsidR="0090053B" w:rsidRDefault="0090053B" w:rsidP="0090053B">
      <w:pPr>
        <w:rPr>
          <w:rFonts w:ascii="Arial" w:hAnsi="Arial" w:cs="Arial"/>
          <w:b/>
        </w:rPr>
      </w:pPr>
      <w:r>
        <w:rPr>
          <w:rFonts w:ascii="Arial" w:hAnsi="Arial" w:cs="Arial"/>
          <w:b/>
        </w:rPr>
        <w:t xml:space="preserve">Abstract: </w:t>
      </w:r>
    </w:p>
    <w:p w14:paraId="39D6EF96" w14:textId="77777777" w:rsidR="0090053B" w:rsidRDefault="0090053B" w:rsidP="0090053B">
      <w:r>
        <w:t>In this contribution we discuss the UE behaviour and time masks when the UL timing difference between CGs is non-zero for ULSUP-TDM</w:t>
      </w:r>
    </w:p>
    <w:p w14:paraId="05B2204B" w14:textId="77777777" w:rsidR="0090053B" w:rsidRDefault="0090053B" w:rsidP="0090053B">
      <w:pPr>
        <w:rPr>
          <w:rFonts w:ascii="Arial" w:hAnsi="Arial" w:cs="Arial"/>
          <w:b/>
        </w:rPr>
      </w:pPr>
      <w:r>
        <w:rPr>
          <w:rFonts w:ascii="Arial" w:hAnsi="Arial" w:cs="Arial"/>
          <w:b/>
        </w:rPr>
        <w:t xml:space="preserve">Discussion: </w:t>
      </w:r>
    </w:p>
    <w:p w14:paraId="1D8D85B6" w14:textId="77777777" w:rsidR="0090053B" w:rsidRDefault="0090053B" w:rsidP="0090053B">
      <w:r>
        <w:t>.</w:t>
      </w:r>
    </w:p>
    <w:p w14:paraId="289B68F3" w14:textId="77777777" w:rsidR="00133F09" w:rsidRDefault="00133F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F4DE3" w14:textId="4DA40688" w:rsidR="0090053B" w:rsidRDefault="0090053B" w:rsidP="0090053B">
      <w:pPr>
        <w:rPr>
          <w:color w:val="993300"/>
          <w:u w:val="single"/>
        </w:rPr>
      </w:pPr>
    </w:p>
    <w:p w14:paraId="526BF533" w14:textId="77777777" w:rsidR="0090053B" w:rsidRDefault="0090053B" w:rsidP="0090053B">
      <w:bookmarkStart w:id="389" w:name="_Toc32912992"/>
    </w:p>
    <w:p w14:paraId="12AA8969" w14:textId="77777777" w:rsidR="0090053B" w:rsidRDefault="0090053B" w:rsidP="0090053B">
      <w:pPr>
        <w:pStyle w:val="Heading5"/>
      </w:pPr>
      <w:r>
        <w:t>8.13.1.1</w:t>
      </w:r>
      <w:r>
        <w:tab/>
        <w:t>Almost contiguous allocations for CP-OFDM UL for FR1 [NR_RF_FR1]</w:t>
      </w:r>
      <w:bookmarkEnd w:id="389"/>
    </w:p>
    <w:p w14:paraId="3366397E" w14:textId="77777777" w:rsidR="0090053B" w:rsidRDefault="0090053B" w:rsidP="0090053B"/>
    <w:p w14:paraId="73B86106" w14:textId="77777777" w:rsidR="0090053B" w:rsidRDefault="0090053B" w:rsidP="0090053B">
      <w:pPr>
        <w:rPr>
          <w:rFonts w:ascii="Arial" w:hAnsi="Arial" w:cs="Arial"/>
          <w:b/>
          <w:sz w:val="24"/>
        </w:rPr>
      </w:pPr>
      <w:r>
        <w:rPr>
          <w:rFonts w:ascii="Arial" w:hAnsi="Arial" w:cs="Arial"/>
          <w:b/>
          <w:color w:val="0000FF"/>
          <w:sz w:val="24"/>
        </w:rPr>
        <w:t>R4-2001762</w:t>
      </w:r>
      <w:r>
        <w:rPr>
          <w:rFonts w:ascii="Arial" w:hAnsi="Arial" w:cs="Arial"/>
          <w:b/>
          <w:color w:val="0000FF"/>
          <w:sz w:val="24"/>
        </w:rPr>
        <w:tab/>
      </w:r>
      <w:r>
        <w:rPr>
          <w:rFonts w:ascii="Arial" w:hAnsi="Arial" w:cs="Arial"/>
          <w:b/>
          <w:sz w:val="24"/>
        </w:rPr>
        <w:t>CR for 38.101-1 almost contiguous resource allocation</w:t>
      </w:r>
    </w:p>
    <w:p w14:paraId="036F23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B5D809" w14:textId="77777777" w:rsidR="0090053B" w:rsidRDefault="0090053B" w:rsidP="0090053B">
      <w:pPr>
        <w:rPr>
          <w:rFonts w:ascii="Arial" w:hAnsi="Arial" w:cs="Arial"/>
          <w:b/>
        </w:rPr>
      </w:pPr>
      <w:r>
        <w:rPr>
          <w:rFonts w:ascii="Arial" w:hAnsi="Arial" w:cs="Arial"/>
          <w:b/>
        </w:rPr>
        <w:t xml:space="preserve">Discussion: </w:t>
      </w:r>
    </w:p>
    <w:p w14:paraId="302DAC3C" w14:textId="77777777" w:rsidR="0090053B" w:rsidRDefault="0090053B" w:rsidP="0090053B">
      <w:r>
        <w:t>.</w:t>
      </w:r>
    </w:p>
    <w:p w14:paraId="1A4DB03C" w14:textId="77777777" w:rsidR="00BB47C4" w:rsidRDefault="00BB47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7C4">
        <w:rPr>
          <w:rFonts w:ascii="Arial" w:hAnsi="Arial" w:cs="Arial"/>
          <w:b/>
          <w:highlight w:val="green"/>
        </w:rPr>
        <w:t>Agreed.</w:t>
      </w:r>
    </w:p>
    <w:p w14:paraId="633540E7" w14:textId="1624BC04" w:rsidR="0090053B" w:rsidRDefault="0090053B" w:rsidP="0090053B">
      <w:pPr>
        <w:rPr>
          <w:color w:val="993300"/>
          <w:u w:val="single"/>
        </w:rPr>
      </w:pPr>
    </w:p>
    <w:p w14:paraId="0D07C639" w14:textId="77777777" w:rsidR="0090053B" w:rsidRDefault="0090053B" w:rsidP="0090053B">
      <w:bookmarkStart w:id="390" w:name="_Toc32912993"/>
    </w:p>
    <w:p w14:paraId="7E4C262F" w14:textId="77777777" w:rsidR="0090053B" w:rsidRDefault="0090053B" w:rsidP="0090053B">
      <w:pPr>
        <w:pStyle w:val="Heading5"/>
      </w:pPr>
      <w:r>
        <w:t>8.13.1.2</w:t>
      </w:r>
      <w:r>
        <w:tab/>
        <w:t>Intra-band contiguous DL CA for FR1 [NR_RF_FR1]</w:t>
      </w:r>
      <w:bookmarkEnd w:id="390"/>
    </w:p>
    <w:p w14:paraId="4A61E318" w14:textId="77777777" w:rsidR="0090053B" w:rsidRDefault="0090053B" w:rsidP="0090053B"/>
    <w:p w14:paraId="2851D9AD" w14:textId="77777777" w:rsidR="0090053B" w:rsidRDefault="0090053B" w:rsidP="0090053B">
      <w:pPr>
        <w:rPr>
          <w:rFonts w:ascii="Arial" w:hAnsi="Arial" w:cs="Arial"/>
          <w:b/>
          <w:sz w:val="24"/>
        </w:rPr>
      </w:pPr>
      <w:r>
        <w:rPr>
          <w:rFonts w:ascii="Arial" w:hAnsi="Arial" w:cs="Arial"/>
          <w:b/>
          <w:color w:val="0000FF"/>
          <w:sz w:val="24"/>
        </w:rPr>
        <w:t>R4-2000234</w:t>
      </w:r>
      <w:r>
        <w:rPr>
          <w:rFonts w:ascii="Arial" w:hAnsi="Arial" w:cs="Arial"/>
          <w:b/>
          <w:color w:val="0000FF"/>
          <w:sz w:val="24"/>
        </w:rPr>
        <w:tab/>
      </w:r>
      <w:r>
        <w:rPr>
          <w:rFonts w:ascii="Arial" w:hAnsi="Arial" w:cs="Arial"/>
          <w:b/>
          <w:sz w:val="24"/>
        </w:rPr>
        <w:t>CR for 38.101-1 to introduce BCS1 for CA_n77C and CA_n78C</w:t>
      </w:r>
    </w:p>
    <w:p w14:paraId="671880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F4D055" w14:textId="77777777" w:rsidR="0090053B" w:rsidRDefault="0090053B" w:rsidP="0090053B">
      <w:pPr>
        <w:rPr>
          <w:rFonts w:ascii="Arial" w:hAnsi="Arial" w:cs="Arial"/>
          <w:b/>
        </w:rPr>
      </w:pPr>
      <w:r>
        <w:rPr>
          <w:rFonts w:ascii="Arial" w:hAnsi="Arial" w:cs="Arial"/>
          <w:b/>
        </w:rPr>
        <w:lastRenderedPageBreak/>
        <w:t xml:space="preserve">Discussion: </w:t>
      </w:r>
    </w:p>
    <w:p w14:paraId="17E91869" w14:textId="77777777" w:rsidR="0090053B" w:rsidRDefault="0090053B" w:rsidP="0090053B">
      <w:r>
        <w:t>.</w:t>
      </w:r>
    </w:p>
    <w:p w14:paraId="645A2B37" w14:textId="2C3944E4" w:rsidR="0090053B" w:rsidRDefault="001F466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R4-2002810.</w:t>
      </w:r>
    </w:p>
    <w:p w14:paraId="7238CA39" w14:textId="77777777" w:rsidR="0090053B" w:rsidRDefault="0090053B" w:rsidP="0090053B"/>
    <w:p w14:paraId="225A0430" w14:textId="045845FA" w:rsidR="001F4669" w:rsidRDefault="001F4669" w:rsidP="001F4669">
      <w:pPr>
        <w:rPr>
          <w:rFonts w:ascii="Arial" w:hAnsi="Arial" w:cs="Arial"/>
          <w:b/>
          <w:sz w:val="24"/>
        </w:rPr>
      </w:pPr>
      <w:r w:rsidRPr="00BE6355">
        <w:rPr>
          <w:rFonts w:ascii="Arial" w:hAnsi="Arial" w:cs="Arial"/>
          <w:b/>
          <w:color w:val="0000FF"/>
          <w:sz w:val="24"/>
        </w:rPr>
        <w:t>R4-2002810</w:t>
      </w:r>
      <w:r w:rsidRPr="00BE6355">
        <w:rPr>
          <w:rFonts w:ascii="Arial" w:hAnsi="Arial" w:cs="Arial"/>
          <w:b/>
          <w:color w:val="0000FF"/>
          <w:sz w:val="24"/>
        </w:rPr>
        <w:tab/>
      </w:r>
      <w:r w:rsidRPr="00BE6355">
        <w:rPr>
          <w:rFonts w:ascii="Arial" w:hAnsi="Arial" w:cs="Arial"/>
          <w:b/>
          <w:sz w:val="24"/>
        </w:rPr>
        <w:t>CR for 38.101-1 to introduce BCS1 for CA_n77C and CA_n78C</w:t>
      </w:r>
    </w:p>
    <w:p w14:paraId="725F5AB5" w14:textId="77777777" w:rsidR="001F4669" w:rsidRDefault="001F4669" w:rsidP="001F46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4F27D793" w14:textId="77777777" w:rsidR="001F4669" w:rsidRDefault="001F4669" w:rsidP="001F4669">
      <w:pPr>
        <w:rPr>
          <w:rFonts w:ascii="Arial" w:hAnsi="Arial" w:cs="Arial"/>
          <w:b/>
        </w:rPr>
      </w:pPr>
      <w:r>
        <w:rPr>
          <w:rFonts w:ascii="Arial" w:hAnsi="Arial" w:cs="Arial"/>
          <w:b/>
        </w:rPr>
        <w:t xml:space="preserve">Discussion: </w:t>
      </w:r>
    </w:p>
    <w:p w14:paraId="46860C20" w14:textId="77777777" w:rsidR="001F4669" w:rsidRDefault="001F4669" w:rsidP="001F4669">
      <w:r>
        <w:t>.</w:t>
      </w:r>
    </w:p>
    <w:p w14:paraId="006458AA" w14:textId="77777777" w:rsidR="00BE6355" w:rsidRDefault="00BE6355" w:rsidP="001F46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1F8C0CC8" w14:textId="0AD3F4D5" w:rsidR="001F4669" w:rsidRDefault="001F4669" w:rsidP="001F4669">
      <w:pPr>
        <w:rPr>
          <w:color w:val="993300"/>
          <w:u w:val="single"/>
        </w:rPr>
      </w:pPr>
    </w:p>
    <w:p w14:paraId="5AD3105F" w14:textId="77777777" w:rsidR="001F4669" w:rsidRDefault="001F4669" w:rsidP="001F4669"/>
    <w:p w14:paraId="07B2E678" w14:textId="77777777" w:rsidR="0090053B" w:rsidRDefault="0090053B" w:rsidP="0090053B">
      <w:pPr>
        <w:rPr>
          <w:rFonts w:ascii="Arial" w:hAnsi="Arial" w:cs="Arial"/>
          <w:b/>
          <w:sz w:val="24"/>
        </w:rPr>
      </w:pPr>
      <w:r>
        <w:rPr>
          <w:rFonts w:ascii="Arial" w:hAnsi="Arial" w:cs="Arial"/>
          <w:b/>
          <w:color w:val="0000FF"/>
          <w:sz w:val="24"/>
        </w:rPr>
        <w:t>R4-2001077</w:t>
      </w:r>
      <w:r>
        <w:rPr>
          <w:rFonts w:ascii="Arial" w:hAnsi="Arial" w:cs="Arial"/>
          <w:b/>
          <w:color w:val="0000FF"/>
          <w:sz w:val="24"/>
        </w:rPr>
        <w:tab/>
      </w:r>
      <w:r>
        <w:rPr>
          <w:rFonts w:ascii="Arial" w:hAnsi="Arial" w:cs="Arial"/>
          <w:b/>
          <w:sz w:val="24"/>
        </w:rPr>
        <w:t>CR for 38.101-1 to correct bandwidth class B</w:t>
      </w:r>
    </w:p>
    <w:p w14:paraId="7540438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AE217" w14:textId="77777777" w:rsidR="0090053B" w:rsidRDefault="0090053B" w:rsidP="0090053B">
      <w:pPr>
        <w:rPr>
          <w:rFonts w:ascii="Arial" w:hAnsi="Arial" w:cs="Arial"/>
          <w:b/>
        </w:rPr>
      </w:pPr>
      <w:r>
        <w:rPr>
          <w:rFonts w:ascii="Arial" w:hAnsi="Arial" w:cs="Arial"/>
          <w:b/>
        </w:rPr>
        <w:t xml:space="preserve">Discussion: </w:t>
      </w:r>
    </w:p>
    <w:p w14:paraId="48705C9A" w14:textId="77777777" w:rsidR="0090053B" w:rsidRDefault="0090053B" w:rsidP="0090053B">
      <w:r>
        <w:t>.</w:t>
      </w:r>
    </w:p>
    <w:p w14:paraId="6782A452"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9D6E64" w14:textId="1CD9B85E" w:rsidR="0090053B" w:rsidRDefault="0090053B" w:rsidP="0090053B">
      <w:pPr>
        <w:rPr>
          <w:color w:val="993300"/>
          <w:u w:val="single"/>
        </w:rPr>
      </w:pPr>
    </w:p>
    <w:p w14:paraId="47A0C220" w14:textId="77777777" w:rsidR="0090053B" w:rsidRDefault="0090053B" w:rsidP="0090053B"/>
    <w:p w14:paraId="7D44309F" w14:textId="77777777" w:rsidR="0090053B" w:rsidRDefault="0090053B" w:rsidP="0090053B">
      <w:pPr>
        <w:rPr>
          <w:rFonts w:ascii="Arial" w:hAnsi="Arial" w:cs="Arial"/>
          <w:b/>
          <w:sz w:val="24"/>
        </w:rPr>
      </w:pPr>
      <w:r>
        <w:rPr>
          <w:rFonts w:ascii="Arial" w:hAnsi="Arial" w:cs="Arial"/>
          <w:b/>
          <w:color w:val="0000FF"/>
          <w:sz w:val="24"/>
        </w:rPr>
        <w:t>R4-2001385</w:t>
      </w:r>
      <w:r>
        <w:rPr>
          <w:rFonts w:ascii="Arial" w:hAnsi="Arial" w:cs="Arial"/>
          <w:b/>
          <w:color w:val="0000FF"/>
          <w:sz w:val="24"/>
        </w:rPr>
        <w:tab/>
      </w:r>
      <w:r>
        <w:rPr>
          <w:rFonts w:ascii="Arial" w:hAnsi="Arial" w:cs="Arial"/>
          <w:b/>
          <w:sz w:val="24"/>
        </w:rPr>
        <w:t>Problems with CA channel arrangement</w:t>
      </w:r>
    </w:p>
    <w:p w14:paraId="3C0A2C4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6D51D557" w14:textId="77777777" w:rsidR="0090053B" w:rsidRDefault="0090053B" w:rsidP="0090053B">
      <w:pPr>
        <w:rPr>
          <w:rFonts w:ascii="Arial" w:hAnsi="Arial" w:cs="Arial"/>
          <w:b/>
        </w:rPr>
      </w:pPr>
      <w:r>
        <w:rPr>
          <w:rFonts w:ascii="Arial" w:hAnsi="Arial" w:cs="Arial"/>
          <w:b/>
        </w:rPr>
        <w:t xml:space="preserve">Discussion: </w:t>
      </w:r>
    </w:p>
    <w:p w14:paraId="77726F3A" w14:textId="77777777" w:rsidR="0090053B" w:rsidRDefault="0090053B" w:rsidP="0090053B">
      <w:r>
        <w:t>.</w:t>
      </w:r>
    </w:p>
    <w:p w14:paraId="0C92ACEE"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21F163" w14:textId="21D53D05" w:rsidR="0090053B" w:rsidRDefault="0090053B" w:rsidP="0090053B">
      <w:pPr>
        <w:rPr>
          <w:color w:val="993300"/>
          <w:u w:val="single"/>
        </w:rPr>
      </w:pPr>
    </w:p>
    <w:p w14:paraId="3D3663C4" w14:textId="77777777" w:rsidR="0090053B" w:rsidRDefault="0090053B" w:rsidP="0090053B"/>
    <w:p w14:paraId="6A9E3955" w14:textId="77777777" w:rsidR="0090053B" w:rsidRDefault="0090053B" w:rsidP="0090053B">
      <w:pPr>
        <w:rPr>
          <w:rFonts w:ascii="Arial" w:hAnsi="Arial" w:cs="Arial"/>
          <w:b/>
          <w:sz w:val="24"/>
        </w:rPr>
      </w:pPr>
      <w:r>
        <w:rPr>
          <w:rFonts w:ascii="Arial" w:hAnsi="Arial" w:cs="Arial"/>
          <w:b/>
          <w:color w:val="0000FF"/>
          <w:sz w:val="24"/>
        </w:rPr>
        <w:t>R4-2001771</w:t>
      </w:r>
      <w:r>
        <w:rPr>
          <w:rFonts w:ascii="Arial" w:hAnsi="Arial" w:cs="Arial"/>
          <w:b/>
          <w:color w:val="0000FF"/>
          <w:sz w:val="24"/>
        </w:rPr>
        <w:tab/>
      </w:r>
      <w:r>
        <w:rPr>
          <w:rFonts w:ascii="Arial" w:hAnsi="Arial" w:cs="Arial"/>
          <w:b/>
          <w:sz w:val="24"/>
        </w:rPr>
        <w:t>CR for intra-band CA configuration and DL requirement</w:t>
      </w:r>
    </w:p>
    <w:p w14:paraId="530A57A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0AEF4" w14:textId="77777777" w:rsidR="0090053B" w:rsidRDefault="0090053B" w:rsidP="0090053B">
      <w:pPr>
        <w:rPr>
          <w:rFonts w:ascii="Arial" w:hAnsi="Arial" w:cs="Arial"/>
          <w:b/>
        </w:rPr>
      </w:pPr>
      <w:r>
        <w:rPr>
          <w:rFonts w:ascii="Arial" w:hAnsi="Arial" w:cs="Arial"/>
          <w:b/>
        </w:rPr>
        <w:t xml:space="preserve">Discussion: </w:t>
      </w:r>
    </w:p>
    <w:p w14:paraId="36D49CF5" w14:textId="77777777" w:rsidR="0090053B" w:rsidRDefault="0090053B" w:rsidP="0090053B">
      <w:r>
        <w:t>.</w:t>
      </w:r>
    </w:p>
    <w:p w14:paraId="15964670" w14:textId="2DCCFD48" w:rsidR="0090053B" w:rsidRDefault="00646FC4"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R4-2002811.</w:t>
      </w:r>
    </w:p>
    <w:p w14:paraId="4118EB96" w14:textId="77777777" w:rsidR="0090053B" w:rsidRDefault="0090053B" w:rsidP="0090053B">
      <w:bookmarkStart w:id="391" w:name="_Toc32912994"/>
    </w:p>
    <w:p w14:paraId="00D107AA" w14:textId="22E9FFD9" w:rsidR="00646FC4" w:rsidRDefault="00646FC4" w:rsidP="00646FC4">
      <w:pPr>
        <w:rPr>
          <w:rFonts w:ascii="Arial" w:hAnsi="Arial" w:cs="Arial"/>
          <w:b/>
          <w:sz w:val="24"/>
        </w:rPr>
      </w:pPr>
      <w:r w:rsidRPr="00BE6355">
        <w:rPr>
          <w:rFonts w:ascii="Arial" w:hAnsi="Arial" w:cs="Arial"/>
          <w:b/>
          <w:color w:val="0000FF"/>
          <w:sz w:val="24"/>
        </w:rPr>
        <w:t>R4-2002811</w:t>
      </w:r>
      <w:r w:rsidRPr="00BE6355">
        <w:rPr>
          <w:rFonts w:ascii="Arial" w:hAnsi="Arial" w:cs="Arial"/>
          <w:b/>
          <w:color w:val="0000FF"/>
          <w:sz w:val="24"/>
        </w:rPr>
        <w:tab/>
      </w:r>
      <w:r w:rsidRPr="00BE6355">
        <w:rPr>
          <w:rFonts w:ascii="Arial" w:hAnsi="Arial" w:cs="Arial"/>
          <w:b/>
          <w:sz w:val="24"/>
        </w:rPr>
        <w:t>CR for intra-band CA configuration and DL requirement</w:t>
      </w:r>
    </w:p>
    <w:p w14:paraId="6E1FAD24" w14:textId="77777777" w:rsidR="00646FC4" w:rsidRDefault="00646FC4" w:rsidP="00646F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23A9C" w14:textId="77777777" w:rsidR="00646FC4" w:rsidRDefault="00646FC4" w:rsidP="00646FC4">
      <w:pPr>
        <w:rPr>
          <w:rFonts w:ascii="Arial" w:hAnsi="Arial" w:cs="Arial"/>
          <w:b/>
        </w:rPr>
      </w:pPr>
      <w:r>
        <w:rPr>
          <w:rFonts w:ascii="Arial" w:hAnsi="Arial" w:cs="Arial"/>
          <w:b/>
        </w:rPr>
        <w:t xml:space="preserve">Discussion: </w:t>
      </w:r>
    </w:p>
    <w:p w14:paraId="17CF53B5" w14:textId="77777777" w:rsidR="00646FC4" w:rsidRDefault="00646FC4" w:rsidP="00646FC4">
      <w:r>
        <w:t>.</w:t>
      </w:r>
    </w:p>
    <w:p w14:paraId="4A9DDB45" w14:textId="77777777" w:rsidR="00BE6355" w:rsidRDefault="00BE6355" w:rsidP="00646F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355">
        <w:rPr>
          <w:rFonts w:ascii="Arial" w:hAnsi="Arial" w:cs="Arial"/>
          <w:b/>
          <w:highlight w:val="green"/>
        </w:rPr>
        <w:t>Agreed.</w:t>
      </w:r>
    </w:p>
    <w:p w14:paraId="07CB02DA" w14:textId="2C581802" w:rsidR="00646FC4" w:rsidRDefault="00646FC4" w:rsidP="00646FC4">
      <w:pPr>
        <w:rPr>
          <w:color w:val="993300"/>
          <w:u w:val="single"/>
        </w:rPr>
      </w:pPr>
    </w:p>
    <w:p w14:paraId="12390C3C" w14:textId="77777777" w:rsidR="00646FC4" w:rsidRDefault="00646FC4" w:rsidP="00646FC4"/>
    <w:p w14:paraId="7412BC78" w14:textId="77777777" w:rsidR="0090053B" w:rsidRDefault="0090053B" w:rsidP="0090053B">
      <w:pPr>
        <w:pStyle w:val="Heading5"/>
      </w:pPr>
      <w:r>
        <w:t>8.13.1.3</w:t>
      </w:r>
      <w:r>
        <w:tab/>
        <w:t>Intra-band non-contiguous DL CA for FR1 for generic and n77 and n78 [NR_RF_FR1]</w:t>
      </w:r>
      <w:bookmarkEnd w:id="391"/>
    </w:p>
    <w:p w14:paraId="0DD545C7" w14:textId="77777777" w:rsidR="0090053B" w:rsidRDefault="0090053B" w:rsidP="0090053B"/>
    <w:p w14:paraId="49E29246" w14:textId="77777777" w:rsidR="0090053B" w:rsidRDefault="0090053B" w:rsidP="0090053B">
      <w:pPr>
        <w:rPr>
          <w:rFonts w:ascii="Arial" w:hAnsi="Arial" w:cs="Arial"/>
          <w:b/>
          <w:sz w:val="24"/>
        </w:rPr>
      </w:pPr>
      <w:r>
        <w:rPr>
          <w:rFonts w:ascii="Arial" w:hAnsi="Arial" w:cs="Arial"/>
          <w:b/>
          <w:color w:val="0000FF"/>
          <w:sz w:val="24"/>
        </w:rPr>
        <w:t>R4-2001074</w:t>
      </w:r>
      <w:r>
        <w:rPr>
          <w:rFonts w:ascii="Arial" w:hAnsi="Arial" w:cs="Arial"/>
          <w:b/>
          <w:color w:val="0000FF"/>
          <w:sz w:val="24"/>
        </w:rPr>
        <w:tab/>
      </w:r>
      <w:r>
        <w:rPr>
          <w:rFonts w:ascii="Arial" w:hAnsi="Arial" w:cs="Arial"/>
          <w:b/>
          <w:sz w:val="24"/>
        </w:rPr>
        <w:t>CR for 38.101-1: simply intra-band CA operating band table in clause 5.2A.1</w:t>
      </w:r>
    </w:p>
    <w:p w14:paraId="14125D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68D1D" w14:textId="77777777" w:rsidR="0090053B" w:rsidRDefault="0090053B" w:rsidP="0090053B">
      <w:pPr>
        <w:rPr>
          <w:rFonts w:ascii="Arial" w:hAnsi="Arial" w:cs="Arial"/>
          <w:b/>
        </w:rPr>
      </w:pPr>
      <w:r>
        <w:rPr>
          <w:rFonts w:ascii="Arial" w:hAnsi="Arial" w:cs="Arial"/>
          <w:b/>
        </w:rPr>
        <w:t xml:space="preserve">Discussion: </w:t>
      </w:r>
    </w:p>
    <w:p w14:paraId="07E04949" w14:textId="77777777" w:rsidR="0090053B" w:rsidRDefault="0090053B" w:rsidP="0090053B">
      <w:r>
        <w:t>.</w:t>
      </w:r>
    </w:p>
    <w:p w14:paraId="29E88F3A" w14:textId="77777777" w:rsidR="00646FC4" w:rsidRDefault="00646F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682E64" w14:textId="04E39570" w:rsidR="0090053B" w:rsidRDefault="0090053B" w:rsidP="0090053B">
      <w:pPr>
        <w:rPr>
          <w:color w:val="993300"/>
          <w:u w:val="single"/>
        </w:rPr>
      </w:pPr>
    </w:p>
    <w:p w14:paraId="31C88700" w14:textId="77777777" w:rsidR="0090053B" w:rsidRDefault="0090053B" w:rsidP="0090053B">
      <w:bookmarkStart w:id="392" w:name="_Toc32912995"/>
    </w:p>
    <w:p w14:paraId="74EFC837" w14:textId="77777777" w:rsidR="0090053B" w:rsidRDefault="0090053B" w:rsidP="0090053B">
      <w:pPr>
        <w:pStyle w:val="Heading5"/>
      </w:pPr>
      <w:r>
        <w:t>8.13.1.4</w:t>
      </w:r>
      <w:r>
        <w:tab/>
        <w:t>Intra-band contiguous UL CA for FR1 power class 3 [NR_RF_FR1]</w:t>
      </w:r>
      <w:bookmarkEnd w:id="392"/>
    </w:p>
    <w:p w14:paraId="2DE0CF2E" w14:textId="77777777" w:rsidR="0090053B" w:rsidRDefault="0090053B" w:rsidP="0090053B"/>
    <w:p w14:paraId="2478F273" w14:textId="77777777" w:rsidR="0090053B" w:rsidRDefault="0090053B" w:rsidP="0090053B">
      <w:pPr>
        <w:rPr>
          <w:rFonts w:ascii="Arial" w:hAnsi="Arial" w:cs="Arial"/>
          <w:b/>
          <w:sz w:val="24"/>
        </w:rPr>
      </w:pPr>
      <w:r>
        <w:rPr>
          <w:rFonts w:ascii="Arial" w:hAnsi="Arial" w:cs="Arial"/>
          <w:b/>
          <w:color w:val="0000FF"/>
          <w:sz w:val="24"/>
        </w:rPr>
        <w:t>R4-2000093</w:t>
      </w:r>
      <w:r>
        <w:rPr>
          <w:rFonts w:ascii="Arial" w:hAnsi="Arial" w:cs="Arial"/>
          <w:b/>
          <w:color w:val="0000FF"/>
          <w:sz w:val="24"/>
        </w:rPr>
        <w:tab/>
      </w:r>
      <w:r>
        <w:rPr>
          <w:rFonts w:ascii="Arial" w:hAnsi="Arial" w:cs="Arial"/>
          <w:b/>
          <w:sz w:val="24"/>
        </w:rPr>
        <w:t>Intra-band Contiguous ULCA MPR</w:t>
      </w:r>
    </w:p>
    <w:p w14:paraId="4EF9FE5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79F4444" w14:textId="77777777" w:rsidR="0090053B" w:rsidRDefault="0090053B" w:rsidP="0090053B">
      <w:pPr>
        <w:rPr>
          <w:rFonts w:ascii="Arial" w:hAnsi="Arial" w:cs="Arial"/>
          <w:b/>
        </w:rPr>
      </w:pPr>
      <w:r>
        <w:rPr>
          <w:rFonts w:ascii="Arial" w:hAnsi="Arial" w:cs="Arial"/>
          <w:b/>
        </w:rPr>
        <w:t xml:space="preserve">Discussion: </w:t>
      </w:r>
    </w:p>
    <w:p w14:paraId="640ADDC9" w14:textId="77777777" w:rsidR="0090053B" w:rsidRDefault="0090053B" w:rsidP="0090053B">
      <w:r>
        <w:t>.</w:t>
      </w:r>
    </w:p>
    <w:p w14:paraId="51236E27"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EB563E" w14:textId="2659767D" w:rsidR="0090053B" w:rsidRDefault="0090053B" w:rsidP="0090053B">
      <w:pPr>
        <w:rPr>
          <w:color w:val="993300"/>
          <w:u w:val="single"/>
        </w:rPr>
      </w:pPr>
    </w:p>
    <w:p w14:paraId="5258436B" w14:textId="77777777" w:rsidR="0090053B" w:rsidRDefault="0090053B" w:rsidP="0090053B"/>
    <w:p w14:paraId="1F1F30DF" w14:textId="77777777" w:rsidR="0090053B" w:rsidRDefault="0090053B" w:rsidP="0090053B">
      <w:pPr>
        <w:rPr>
          <w:rFonts w:ascii="Arial" w:hAnsi="Arial" w:cs="Arial"/>
          <w:b/>
          <w:sz w:val="24"/>
        </w:rPr>
      </w:pPr>
      <w:r>
        <w:rPr>
          <w:rFonts w:ascii="Arial" w:hAnsi="Arial" w:cs="Arial"/>
          <w:b/>
          <w:color w:val="0000FF"/>
          <w:sz w:val="24"/>
        </w:rPr>
        <w:t>R4-2000711</w:t>
      </w:r>
      <w:r>
        <w:rPr>
          <w:rFonts w:ascii="Arial" w:hAnsi="Arial" w:cs="Arial"/>
          <w:b/>
          <w:color w:val="0000FF"/>
          <w:sz w:val="24"/>
        </w:rPr>
        <w:tab/>
      </w:r>
      <w:r>
        <w:rPr>
          <w:rFonts w:ascii="Arial" w:hAnsi="Arial" w:cs="Arial"/>
          <w:b/>
          <w:sz w:val="24"/>
        </w:rPr>
        <w:t>[NRULCA] Definition of Intra-band Contiguous UL CA Allocation Types</w:t>
      </w:r>
    </w:p>
    <w:p w14:paraId="0AA29C0E"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B496BAD" w14:textId="77777777" w:rsidR="0090053B" w:rsidRDefault="0090053B" w:rsidP="0090053B">
      <w:pPr>
        <w:rPr>
          <w:rFonts w:ascii="Arial" w:hAnsi="Arial" w:cs="Arial"/>
          <w:b/>
        </w:rPr>
      </w:pPr>
      <w:r>
        <w:rPr>
          <w:rFonts w:ascii="Arial" w:hAnsi="Arial" w:cs="Arial"/>
          <w:b/>
        </w:rPr>
        <w:t xml:space="preserve">Abstract: </w:t>
      </w:r>
    </w:p>
    <w:p w14:paraId="6AB4943A" w14:textId="77777777" w:rsidR="0090053B" w:rsidRDefault="0090053B" w:rsidP="0090053B">
      <w:r>
        <w:t>In this contribution, we provide generic definition of all the different allocation types for the NR contiguous UL CA MPR definition</w:t>
      </w:r>
    </w:p>
    <w:p w14:paraId="2CA760BE" w14:textId="77777777" w:rsidR="0090053B" w:rsidRDefault="0090053B" w:rsidP="0090053B">
      <w:pPr>
        <w:rPr>
          <w:rFonts w:ascii="Arial" w:hAnsi="Arial" w:cs="Arial"/>
          <w:b/>
        </w:rPr>
      </w:pPr>
      <w:r>
        <w:rPr>
          <w:rFonts w:ascii="Arial" w:hAnsi="Arial" w:cs="Arial"/>
          <w:b/>
        </w:rPr>
        <w:t xml:space="preserve">Discussion: </w:t>
      </w:r>
    </w:p>
    <w:p w14:paraId="2C37338A" w14:textId="77777777" w:rsidR="0090053B" w:rsidRDefault="0090053B" w:rsidP="0090053B">
      <w:r>
        <w:t>.</w:t>
      </w:r>
    </w:p>
    <w:p w14:paraId="3B632E10"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0F8CB" w14:textId="28CC298F" w:rsidR="0090053B" w:rsidRDefault="0090053B" w:rsidP="0090053B">
      <w:pPr>
        <w:rPr>
          <w:color w:val="993300"/>
          <w:u w:val="single"/>
        </w:rPr>
      </w:pPr>
    </w:p>
    <w:p w14:paraId="72155E68" w14:textId="77777777" w:rsidR="0090053B" w:rsidRDefault="0090053B" w:rsidP="0090053B"/>
    <w:p w14:paraId="38D3B3BE" w14:textId="77777777" w:rsidR="0090053B" w:rsidRDefault="0090053B" w:rsidP="0090053B">
      <w:pPr>
        <w:rPr>
          <w:rFonts w:ascii="Arial" w:hAnsi="Arial" w:cs="Arial"/>
          <w:b/>
          <w:sz w:val="24"/>
        </w:rPr>
      </w:pPr>
      <w:r>
        <w:rPr>
          <w:rFonts w:ascii="Arial" w:hAnsi="Arial" w:cs="Arial"/>
          <w:b/>
          <w:color w:val="0000FF"/>
          <w:sz w:val="24"/>
        </w:rPr>
        <w:t>R4-2000712</w:t>
      </w:r>
      <w:r>
        <w:rPr>
          <w:rFonts w:ascii="Arial" w:hAnsi="Arial" w:cs="Arial"/>
          <w:b/>
          <w:color w:val="0000FF"/>
          <w:sz w:val="24"/>
        </w:rPr>
        <w:tab/>
      </w:r>
      <w:r>
        <w:rPr>
          <w:rFonts w:ascii="Arial" w:hAnsi="Arial" w:cs="Arial"/>
          <w:b/>
          <w:sz w:val="24"/>
        </w:rPr>
        <w:t>[NRULCA] Definition of Intra-band Contiguous UL CA Bandwidths</w:t>
      </w:r>
    </w:p>
    <w:p w14:paraId="2CA3528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A191A2" w14:textId="77777777" w:rsidR="0090053B" w:rsidRDefault="0090053B" w:rsidP="0090053B">
      <w:pPr>
        <w:rPr>
          <w:rFonts w:ascii="Arial" w:hAnsi="Arial" w:cs="Arial"/>
          <w:b/>
        </w:rPr>
      </w:pPr>
      <w:r>
        <w:rPr>
          <w:rFonts w:ascii="Arial" w:hAnsi="Arial" w:cs="Arial"/>
          <w:b/>
        </w:rPr>
        <w:t xml:space="preserve">Abstract: </w:t>
      </w:r>
    </w:p>
    <w:p w14:paraId="215CBB1C" w14:textId="77777777" w:rsidR="0090053B" w:rsidRDefault="0090053B" w:rsidP="0090053B">
      <w:r>
        <w:t>in this contribution we provide a comprehensive definition of the different bandwidth and frequencies associated with intra-band contiguous UL CA, especially addressing CA bandwidth, ACLR measurement bandwidth and SEM mask</w:t>
      </w:r>
    </w:p>
    <w:p w14:paraId="7D82F10B" w14:textId="77777777" w:rsidR="0090053B" w:rsidRDefault="0090053B" w:rsidP="0090053B">
      <w:pPr>
        <w:rPr>
          <w:rFonts w:ascii="Arial" w:hAnsi="Arial" w:cs="Arial"/>
          <w:b/>
        </w:rPr>
      </w:pPr>
      <w:r>
        <w:rPr>
          <w:rFonts w:ascii="Arial" w:hAnsi="Arial" w:cs="Arial"/>
          <w:b/>
        </w:rPr>
        <w:t xml:space="preserve">Discussion: </w:t>
      </w:r>
    </w:p>
    <w:p w14:paraId="236624F7" w14:textId="77777777" w:rsidR="0090053B" w:rsidRDefault="0090053B" w:rsidP="0090053B">
      <w:r>
        <w:t>.</w:t>
      </w:r>
    </w:p>
    <w:p w14:paraId="14AA3EFF"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4D5D9" w14:textId="5E26E19D" w:rsidR="0090053B" w:rsidRDefault="0090053B" w:rsidP="0090053B">
      <w:pPr>
        <w:rPr>
          <w:color w:val="993300"/>
          <w:u w:val="single"/>
        </w:rPr>
      </w:pPr>
    </w:p>
    <w:p w14:paraId="6EACAF8F" w14:textId="77777777" w:rsidR="0090053B" w:rsidRDefault="0090053B" w:rsidP="0090053B"/>
    <w:p w14:paraId="71D7F6F5" w14:textId="77777777" w:rsidR="0090053B" w:rsidRDefault="0090053B" w:rsidP="0090053B">
      <w:pPr>
        <w:rPr>
          <w:rFonts w:ascii="Arial" w:hAnsi="Arial" w:cs="Arial"/>
          <w:b/>
          <w:sz w:val="24"/>
        </w:rPr>
      </w:pPr>
      <w:r>
        <w:rPr>
          <w:rFonts w:ascii="Arial" w:hAnsi="Arial" w:cs="Arial"/>
          <w:b/>
          <w:color w:val="0000FF"/>
          <w:sz w:val="24"/>
        </w:rPr>
        <w:t>R4-2000713</w:t>
      </w:r>
      <w:r>
        <w:rPr>
          <w:rFonts w:ascii="Arial" w:hAnsi="Arial" w:cs="Arial"/>
          <w:b/>
          <w:color w:val="0000FF"/>
          <w:sz w:val="24"/>
        </w:rPr>
        <w:tab/>
      </w:r>
      <w:r>
        <w:rPr>
          <w:rFonts w:ascii="Arial" w:hAnsi="Arial" w:cs="Arial"/>
          <w:b/>
          <w:sz w:val="24"/>
        </w:rPr>
        <w:t>[NRULCA] PC3 Back-off Measurements for NR intra-band contiguous UL CA</w:t>
      </w:r>
    </w:p>
    <w:p w14:paraId="052A188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AFADE50" w14:textId="77777777" w:rsidR="0090053B" w:rsidRDefault="0090053B" w:rsidP="0090053B">
      <w:pPr>
        <w:rPr>
          <w:rFonts w:ascii="Arial" w:hAnsi="Arial" w:cs="Arial"/>
          <w:b/>
        </w:rPr>
      </w:pPr>
      <w:r>
        <w:rPr>
          <w:rFonts w:ascii="Arial" w:hAnsi="Arial" w:cs="Arial"/>
          <w:b/>
        </w:rPr>
        <w:t xml:space="preserve">Abstract: </w:t>
      </w:r>
    </w:p>
    <w:p w14:paraId="452F678C" w14:textId="77777777" w:rsidR="0090053B" w:rsidRDefault="0090053B" w:rsidP="0090053B">
      <w:r>
        <w:t xml:space="preserve">In this contribution, we provide a large set of measurement results and propose associated MPR tables </w:t>
      </w:r>
      <w:proofErr w:type="gramStart"/>
      <w:r>
        <w:t>and also</w:t>
      </w:r>
      <w:proofErr w:type="gramEnd"/>
      <w:r>
        <w:t xml:space="preserve"> provide input to NS04 and NS27 A-MPR</w:t>
      </w:r>
    </w:p>
    <w:p w14:paraId="46A44073" w14:textId="77777777" w:rsidR="0090053B" w:rsidRDefault="0090053B" w:rsidP="0090053B">
      <w:pPr>
        <w:rPr>
          <w:rFonts w:ascii="Arial" w:hAnsi="Arial" w:cs="Arial"/>
          <w:b/>
        </w:rPr>
      </w:pPr>
      <w:r>
        <w:rPr>
          <w:rFonts w:ascii="Arial" w:hAnsi="Arial" w:cs="Arial"/>
          <w:b/>
        </w:rPr>
        <w:t xml:space="preserve">Discussion: </w:t>
      </w:r>
    </w:p>
    <w:p w14:paraId="26494668" w14:textId="77777777" w:rsidR="0090053B" w:rsidRDefault="0090053B" w:rsidP="0090053B">
      <w:r>
        <w:t>.</w:t>
      </w:r>
    </w:p>
    <w:p w14:paraId="76394A98"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1EDA52" w14:textId="3727356C" w:rsidR="0090053B" w:rsidRDefault="0090053B" w:rsidP="0090053B">
      <w:pPr>
        <w:rPr>
          <w:color w:val="993300"/>
          <w:u w:val="single"/>
        </w:rPr>
      </w:pPr>
    </w:p>
    <w:p w14:paraId="0EAA7421" w14:textId="77777777" w:rsidR="0090053B" w:rsidRDefault="0090053B" w:rsidP="0090053B"/>
    <w:p w14:paraId="3C35BE86" w14:textId="77777777" w:rsidR="0090053B" w:rsidRDefault="0090053B" w:rsidP="0090053B">
      <w:pPr>
        <w:rPr>
          <w:rFonts w:ascii="Arial" w:hAnsi="Arial" w:cs="Arial"/>
          <w:b/>
          <w:sz w:val="24"/>
        </w:rPr>
      </w:pPr>
      <w:r>
        <w:rPr>
          <w:rFonts w:ascii="Arial" w:hAnsi="Arial" w:cs="Arial"/>
          <w:b/>
          <w:color w:val="0000FF"/>
          <w:sz w:val="24"/>
        </w:rPr>
        <w:t>R4-2001129</w:t>
      </w:r>
      <w:r>
        <w:rPr>
          <w:rFonts w:ascii="Arial" w:hAnsi="Arial" w:cs="Arial"/>
          <w:b/>
          <w:color w:val="0000FF"/>
          <w:sz w:val="24"/>
        </w:rPr>
        <w:tab/>
      </w:r>
      <w:r>
        <w:rPr>
          <w:rFonts w:ascii="Arial" w:hAnsi="Arial" w:cs="Arial"/>
          <w:b/>
          <w:sz w:val="24"/>
        </w:rPr>
        <w:t>[NRULCA] Bandwidth Limitation in FR1 UL CA</w:t>
      </w:r>
    </w:p>
    <w:p w14:paraId="74DAFEC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06D3246" w14:textId="77777777" w:rsidR="0090053B" w:rsidRDefault="0090053B" w:rsidP="0090053B">
      <w:pPr>
        <w:rPr>
          <w:rFonts w:ascii="Arial" w:hAnsi="Arial" w:cs="Arial"/>
          <w:b/>
        </w:rPr>
      </w:pPr>
      <w:r>
        <w:rPr>
          <w:rFonts w:ascii="Arial" w:hAnsi="Arial" w:cs="Arial"/>
          <w:b/>
        </w:rPr>
        <w:lastRenderedPageBreak/>
        <w:t xml:space="preserve">Abstract: </w:t>
      </w:r>
    </w:p>
    <w:p w14:paraId="482E6565" w14:textId="77777777" w:rsidR="0090053B" w:rsidRDefault="0090053B" w:rsidP="0090053B">
      <w:r>
        <w:t xml:space="preserve">In NR single carrier </w:t>
      </w:r>
      <w:proofErr w:type="gramStart"/>
      <w:r>
        <w:t>operation</w:t>
      </w:r>
      <w:proofErr w:type="gramEnd"/>
      <w:r>
        <w:t xml:space="preserve"> the maximum channel bandwidth is 100 MHz and in UL and MPR is only defined for relative transmit bandwidths less than 4% for TDD and 3% for FDD. In this contribution we discuss the relevance of these limitations for UL CA.</w:t>
      </w:r>
    </w:p>
    <w:p w14:paraId="36F4B5D9" w14:textId="77777777" w:rsidR="0090053B" w:rsidRDefault="0090053B" w:rsidP="0090053B">
      <w:pPr>
        <w:rPr>
          <w:rFonts w:ascii="Arial" w:hAnsi="Arial" w:cs="Arial"/>
          <w:b/>
        </w:rPr>
      </w:pPr>
      <w:r>
        <w:rPr>
          <w:rFonts w:ascii="Arial" w:hAnsi="Arial" w:cs="Arial"/>
          <w:b/>
        </w:rPr>
        <w:t xml:space="preserve">Discussion: </w:t>
      </w:r>
    </w:p>
    <w:p w14:paraId="64F11DB9" w14:textId="77777777" w:rsidR="0090053B" w:rsidRDefault="0090053B" w:rsidP="0090053B">
      <w:r>
        <w:t>.</w:t>
      </w:r>
    </w:p>
    <w:p w14:paraId="6FEC9742"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1E86" w14:textId="1B99A21B" w:rsidR="0090053B" w:rsidRDefault="0090053B" w:rsidP="0090053B">
      <w:pPr>
        <w:rPr>
          <w:color w:val="993300"/>
          <w:u w:val="single"/>
        </w:rPr>
      </w:pPr>
    </w:p>
    <w:p w14:paraId="65B5A5C3" w14:textId="77777777" w:rsidR="0090053B" w:rsidRDefault="0090053B" w:rsidP="0090053B"/>
    <w:p w14:paraId="04A514B1" w14:textId="77777777" w:rsidR="0090053B" w:rsidRDefault="0090053B" w:rsidP="0090053B">
      <w:pPr>
        <w:rPr>
          <w:rFonts w:ascii="Arial" w:hAnsi="Arial" w:cs="Arial"/>
          <w:b/>
          <w:sz w:val="24"/>
        </w:rPr>
      </w:pPr>
      <w:r>
        <w:rPr>
          <w:rFonts w:ascii="Arial" w:hAnsi="Arial" w:cs="Arial"/>
          <w:b/>
          <w:color w:val="0000FF"/>
          <w:sz w:val="24"/>
        </w:rPr>
        <w:t>R4-2001756</w:t>
      </w:r>
      <w:r>
        <w:rPr>
          <w:rFonts w:ascii="Arial" w:hAnsi="Arial" w:cs="Arial"/>
          <w:b/>
          <w:color w:val="0000FF"/>
          <w:sz w:val="24"/>
        </w:rPr>
        <w:tab/>
      </w:r>
      <w:r>
        <w:rPr>
          <w:rFonts w:ascii="Arial" w:hAnsi="Arial" w:cs="Arial"/>
          <w:b/>
          <w:sz w:val="24"/>
        </w:rPr>
        <w:t>on FR1 UL CA MPR requirement Rel-16</w:t>
      </w:r>
    </w:p>
    <w:p w14:paraId="4C177E8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DCBAC" w14:textId="77777777" w:rsidR="0090053B" w:rsidRDefault="0090053B" w:rsidP="0090053B">
      <w:pPr>
        <w:rPr>
          <w:rFonts w:ascii="Arial" w:hAnsi="Arial" w:cs="Arial"/>
          <w:b/>
        </w:rPr>
      </w:pPr>
      <w:r>
        <w:rPr>
          <w:rFonts w:ascii="Arial" w:hAnsi="Arial" w:cs="Arial"/>
          <w:b/>
        </w:rPr>
        <w:t xml:space="preserve">Discussion: </w:t>
      </w:r>
    </w:p>
    <w:p w14:paraId="755B5C06" w14:textId="77777777" w:rsidR="0090053B" w:rsidRDefault="0090053B" w:rsidP="0090053B">
      <w:r>
        <w:t>.</w:t>
      </w:r>
    </w:p>
    <w:p w14:paraId="47AEAC6C"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64A84" w14:textId="0CCDA139" w:rsidR="0090053B" w:rsidRDefault="0090053B" w:rsidP="0090053B">
      <w:pPr>
        <w:rPr>
          <w:color w:val="993300"/>
          <w:u w:val="single"/>
        </w:rPr>
      </w:pPr>
    </w:p>
    <w:p w14:paraId="39C57901" w14:textId="77777777" w:rsidR="0090053B" w:rsidRDefault="0090053B" w:rsidP="0090053B"/>
    <w:p w14:paraId="67BFE70A" w14:textId="77777777" w:rsidR="0090053B" w:rsidRDefault="0090053B" w:rsidP="0090053B">
      <w:pPr>
        <w:rPr>
          <w:rFonts w:ascii="Arial" w:hAnsi="Arial" w:cs="Arial"/>
          <w:b/>
          <w:sz w:val="24"/>
        </w:rPr>
      </w:pPr>
      <w:r>
        <w:rPr>
          <w:rFonts w:ascii="Arial" w:hAnsi="Arial" w:cs="Arial"/>
          <w:b/>
          <w:color w:val="0000FF"/>
          <w:sz w:val="24"/>
        </w:rPr>
        <w:t>R4-2001759</w:t>
      </w:r>
      <w:r>
        <w:rPr>
          <w:rFonts w:ascii="Arial" w:hAnsi="Arial" w:cs="Arial"/>
          <w:b/>
          <w:color w:val="0000FF"/>
          <w:sz w:val="24"/>
        </w:rPr>
        <w:tab/>
      </w:r>
      <w:r>
        <w:rPr>
          <w:rFonts w:ascii="Arial" w:hAnsi="Arial" w:cs="Arial"/>
          <w:b/>
          <w:sz w:val="24"/>
        </w:rPr>
        <w:t>CR on FR1 UL CA MPR requirement Rel-16</w:t>
      </w:r>
    </w:p>
    <w:p w14:paraId="480F56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63495F" w14:textId="77777777" w:rsidR="0090053B" w:rsidRDefault="0090053B" w:rsidP="0090053B">
      <w:pPr>
        <w:rPr>
          <w:rFonts w:ascii="Arial" w:hAnsi="Arial" w:cs="Arial"/>
          <w:b/>
        </w:rPr>
      </w:pPr>
      <w:r>
        <w:rPr>
          <w:rFonts w:ascii="Arial" w:hAnsi="Arial" w:cs="Arial"/>
          <w:b/>
        </w:rPr>
        <w:t xml:space="preserve">Discussion: </w:t>
      </w:r>
    </w:p>
    <w:p w14:paraId="6F026F4A" w14:textId="77777777" w:rsidR="0090053B" w:rsidRDefault="0090053B" w:rsidP="0090053B">
      <w:r>
        <w:t>.</w:t>
      </w:r>
    </w:p>
    <w:p w14:paraId="736A34EF" w14:textId="77777777" w:rsidR="008E6796" w:rsidRDefault="008E67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746969" w14:textId="1DFFA503" w:rsidR="0090053B" w:rsidRDefault="0090053B" w:rsidP="0090053B">
      <w:pPr>
        <w:rPr>
          <w:color w:val="993300"/>
          <w:u w:val="single"/>
        </w:rPr>
      </w:pPr>
    </w:p>
    <w:p w14:paraId="4BFCC0FA" w14:textId="77777777" w:rsidR="0090053B" w:rsidRDefault="0090053B" w:rsidP="0090053B"/>
    <w:p w14:paraId="53CC514E" w14:textId="6BED6F46" w:rsidR="006547C7" w:rsidRDefault="006547C7" w:rsidP="006547C7">
      <w:pPr>
        <w:rPr>
          <w:rFonts w:ascii="Arial" w:hAnsi="Arial" w:cs="Arial"/>
          <w:b/>
          <w:sz w:val="24"/>
        </w:rPr>
      </w:pPr>
      <w:r w:rsidRPr="008E6796">
        <w:rPr>
          <w:rFonts w:ascii="Arial" w:hAnsi="Arial" w:cs="Arial"/>
          <w:b/>
          <w:color w:val="0000FF"/>
          <w:sz w:val="24"/>
        </w:rPr>
        <w:t>R4-2002809</w:t>
      </w:r>
      <w:r w:rsidRPr="008E6796">
        <w:rPr>
          <w:rFonts w:ascii="Arial" w:hAnsi="Arial" w:cs="Arial"/>
          <w:b/>
          <w:color w:val="0000FF"/>
          <w:sz w:val="24"/>
        </w:rPr>
        <w:tab/>
      </w:r>
      <w:r w:rsidRPr="008E6796">
        <w:rPr>
          <w:rFonts w:ascii="Arial" w:hAnsi="Arial" w:cs="Arial"/>
          <w:b/>
          <w:sz w:val="24"/>
        </w:rPr>
        <w:t>CR on FR1 UL CA MPR requirement Rel-16</w:t>
      </w:r>
    </w:p>
    <w:p w14:paraId="6058100D" w14:textId="77777777" w:rsidR="006547C7" w:rsidRDefault="006547C7" w:rsidP="006547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6CA016" w14:textId="77777777" w:rsidR="006547C7" w:rsidRDefault="006547C7" w:rsidP="006547C7">
      <w:pPr>
        <w:rPr>
          <w:rFonts w:ascii="Arial" w:hAnsi="Arial" w:cs="Arial"/>
          <w:b/>
        </w:rPr>
      </w:pPr>
      <w:r>
        <w:rPr>
          <w:rFonts w:ascii="Arial" w:hAnsi="Arial" w:cs="Arial"/>
          <w:b/>
        </w:rPr>
        <w:t xml:space="preserve">Discussion: </w:t>
      </w:r>
    </w:p>
    <w:p w14:paraId="3B462BE8" w14:textId="77777777" w:rsidR="006547C7" w:rsidRDefault="006547C7" w:rsidP="006547C7">
      <w:r>
        <w:t>.</w:t>
      </w:r>
    </w:p>
    <w:p w14:paraId="54C903B5" w14:textId="77777777" w:rsidR="008E6796" w:rsidRDefault="008E6796" w:rsidP="006547C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0F3ACD" w14:textId="0F1C8939" w:rsidR="006547C7" w:rsidRDefault="006547C7" w:rsidP="006547C7">
      <w:pPr>
        <w:rPr>
          <w:color w:val="993300"/>
          <w:u w:val="single"/>
        </w:rPr>
      </w:pPr>
    </w:p>
    <w:p w14:paraId="794F83F1" w14:textId="77777777" w:rsidR="006547C7" w:rsidRDefault="006547C7" w:rsidP="006547C7"/>
    <w:p w14:paraId="3A841CE0" w14:textId="77777777" w:rsidR="0090053B" w:rsidRDefault="0090053B" w:rsidP="0090053B">
      <w:pPr>
        <w:rPr>
          <w:rFonts w:ascii="Arial" w:hAnsi="Arial" w:cs="Arial"/>
          <w:b/>
          <w:sz w:val="24"/>
        </w:rPr>
      </w:pPr>
      <w:r>
        <w:rPr>
          <w:rFonts w:ascii="Arial" w:hAnsi="Arial" w:cs="Arial"/>
          <w:b/>
          <w:color w:val="0000FF"/>
          <w:sz w:val="24"/>
        </w:rPr>
        <w:t>R4-2001772</w:t>
      </w:r>
      <w:r>
        <w:rPr>
          <w:rFonts w:ascii="Arial" w:hAnsi="Arial" w:cs="Arial"/>
          <w:b/>
          <w:color w:val="0000FF"/>
          <w:sz w:val="24"/>
        </w:rPr>
        <w:tab/>
      </w:r>
      <w:r>
        <w:rPr>
          <w:rFonts w:ascii="Arial" w:hAnsi="Arial" w:cs="Arial"/>
          <w:b/>
          <w:sz w:val="24"/>
        </w:rPr>
        <w:t>CR for intra-band UL CA emission requirement</w:t>
      </w:r>
    </w:p>
    <w:p w14:paraId="79547FFC"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ED2BE" w14:textId="77777777" w:rsidR="0090053B" w:rsidRDefault="0090053B" w:rsidP="0090053B">
      <w:pPr>
        <w:rPr>
          <w:rFonts w:ascii="Arial" w:hAnsi="Arial" w:cs="Arial"/>
          <w:b/>
        </w:rPr>
      </w:pPr>
      <w:r>
        <w:rPr>
          <w:rFonts w:ascii="Arial" w:hAnsi="Arial" w:cs="Arial"/>
          <w:b/>
        </w:rPr>
        <w:t xml:space="preserve">Discussion: </w:t>
      </w:r>
    </w:p>
    <w:p w14:paraId="68A7A7F3" w14:textId="77777777" w:rsidR="0090053B" w:rsidRDefault="0090053B" w:rsidP="0090053B">
      <w:r>
        <w:t>.</w:t>
      </w:r>
    </w:p>
    <w:p w14:paraId="02E308D2" w14:textId="4BD7E35A" w:rsidR="0090053B" w:rsidRDefault="0009446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R4-2002808.</w:t>
      </w:r>
    </w:p>
    <w:p w14:paraId="5AD61736" w14:textId="77777777" w:rsidR="0090053B" w:rsidRDefault="0090053B" w:rsidP="0090053B"/>
    <w:p w14:paraId="072B3F8B" w14:textId="5EC913D1" w:rsidR="00094468" w:rsidRDefault="00094468" w:rsidP="00094468">
      <w:pPr>
        <w:rPr>
          <w:rFonts w:ascii="Arial" w:hAnsi="Arial" w:cs="Arial"/>
          <w:b/>
          <w:sz w:val="24"/>
        </w:rPr>
      </w:pPr>
      <w:r w:rsidRPr="00684835">
        <w:rPr>
          <w:rFonts w:ascii="Arial" w:hAnsi="Arial" w:cs="Arial"/>
          <w:b/>
          <w:color w:val="0000FF"/>
          <w:sz w:val="24"/>
        </w:rPr>
        <w:t>R4-2002808</w:t>
      </w:r>
      <w:r w:rsidRPr="00684835">
        <w:rPr>
          <w:rFonts w:ascii="Arial" w:hAnsi="Arial" w:cs="Arial"/>
          <w:b/>
          <w:color w:val="0000FF"/>
          <w:sz w:val="24"/>
        </w:rPr>
        <w:tab/>
      </w:r>
      <w:r w:rsidRPr="00684835">
        <w:rPr>
          <w:rFonts w:ascii="Arial" w:hAnsi="Arial" w:cs="Arial"/>
          <w:b/>
          <w:sz w:val="24"/>
        </w:rPr>
        <w:t>CR for intra-band UL CA emission requirement</w:t>
      </w:r>
    </w:p>
    <w:p w14:paraId="21315B77" w14:textId="77777777" w:rsidR="00094468" w:rsidRDefault="00094468" w:rsidP="00094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8E9EE5" w14:textId="77777777" w:rsidR="00094468" w:rsidRDefault="00094468" w:rsidP="00094468">
      <w:pPr>
        <w:rPr>
          <w:rFonts w:ascii="Arial" w:hAnsi="Arial" w:cs="Arial"/>
          <w:b/>
        </w:rPr>
      </w:pPr>
      <w:r>
        <w:rPr>
          <w:rFonts w:ascii="Arial" w:hAnsi="Arial" w:cs="Arial"/>
          <w:b/>
        </w:rPr>
        <w:t xml:space="preserve">Discussion: </w:t>
      </w:r>
    </w:p>
    <w:p w14:paraId="6372C002" w14:textId="77777777" w:rsidR="00094468" w:rsidRDefault="00094468" w:rsidP="00094468">
      <w:r>
        <w:t>.</w:t>
      </w:r>
    </w:p>
    <w:p w14:paraId="0FACF429" w14:textId="77777777" w:rsidR="00684835" w:rsidRDefault="00684835" w:rsidP="0009446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43D00A4" w14:textId="1D02CE31" w:rsidR="00094468" w:rsidRDefault="00094468" w:rsidP="00094468">
      <w:pPr>
        <w:rPr>
          <w:color w:val="993300"/>
          <w:u w:val="single"/>
        </w:rPr>
      </w:pPr>
    </w:p>
    <w:p w14:paraId="734E6D57" w14:textId="77777777" w:rsidR="00094468" w:rsidRDefault="00094468" w:rsidP="00094468"/>
    <w:p w14:paraId="624551ED" w14:textId="77777777" w:rsidR="0090053B" w:rsidRDefault="0090053B" w:rsidP="0090053B">
      <w:pPr>
        <w:rPr>
          <w:rFonts w:ascii="Arial" w:hAnsi="Arial" w:cs="Arial"/>
          <w:b/>
          <w:sz w:val="24"/>
        </w:rPr>
      </w:pPr>
      <w:r>
        <w:rPr>
          <w:rFonts w:ascii="Arial" w:hAnsi="Arial" w:cs="Arial"/>
          <w:b/>
          <w:color w:val="0000FF"/>
          <w:sz w:val="24"/>
        </w:rPr>
        <w:t>R4-2001773</w:t>
      </w:r>
      <w:r>
        <w:rPr>
          <w:rFonts w:ascii="Arial" w:hAnsi="Arial" w:cs="Arial"/>
          <w:b/>
          <w:color w:val="0000FF"/>
          <w:sz w:val="24"/>
        </w:rPr>
        <w:tab/>
      </w:r>
      <w:r>
        <w:rPr>
          <w:rFonts w:ascii="Arial" w:hAnsi="Arial" w:cs="Arial"/>
          <w:b/>
          <w:sz w:val="24"/>
        </w:rPr>
        <w:t>CR for intra-band UL CA output power</w:t>
      </w:r>
    </w:p>
    <w:p w14:paraId="1864E3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1A00D" w14:textId="77777777" w:rsidR="0090053B" w:rsidRDefault="0090053B" w:rsidP="0090053B">
      <w:pPr>
        <w:rPr>
          <w:rFonts w:ascii="Arial" w:hAnsi="Arial" w:cs="Arial"/>
          <w:b/>
        </w:rPr>
      </w:pPr>
      <w:r>
        <w:rPr>
          <w:rFonts w:ascii="Arial" w:hAnsi="Arial" w:cs="Arial"/>
          <w:b/>
        </w:rPr>
        <w:t xml:space="preserve">Discussion: </w:t>
      </w:r>
    </w:p>
    <w:p w14:paraId="14E5FD20" w14:textId="77777777" w:rsidR="0090053B" w:rsidRDefault="0090053B" w:rsidP="0090053B">
      <w:r>
        <w:t>.</w:t>
      </w:r>
    </w:p>
    <w:p w14:paraId="562C6567" w14:textId="5F972A37" w:rsidR="0090053B" w:rsidRDefault="009E2D8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R4-2002806.</w:t>
      </w:r>
    </w:p>
    <w:p w14:paraId="003B03C7" w14:textId="77777777" w:rsidR="0090053B" w:rsidRDefault="0090053B" w:rsidP="0090053B"/>
    <w:p w14:paraId="6FD267DA" w14:textId="71DDE073" w:rsidR="009E2D87" w:rsidRDefault="009E2D87" w:rsidP="009E2D87">
      <w:pPr>
        <w:rPr>
          <w:rFonts w:ascii="Arial" w:hAnsi="Arial" w:cs="Arial"/>
          <w:b/>
          <w:sz w:val="24"/>
        </w:rPr>
      </w:pPr>
      <w:r w:rsidRPr="00684835">
        <w:rPr>
          <w:rFonts w:ascii="Arial" w:hAnsi="Arial" w:cs="Arial"/>
          <w:b/>
          <w:color w:val="0000FF"/>
          <w:sz w:val="24"/>
        </w:rPr>
        <w:t>R4-2002806</w:t>
      </w:r>
      <w:r w:rsidRPr="00684835">
        <w:rPr>
          <w:rFonts w:ascii="Arial" w:hAnsi="Arial" w:cs="Arial"/>
          <w:b/>
          <w:color w:val="0000FF"/>
          <w:sz w:val="24"/>
        </w:rPr>
        <w:tab/>
      </w:r>
      <w:r w:rsidRPr="00684835">
        <w:rPr>
          <w:rFonts w:ascii="Arial" w:hAnsi="Arial" w:cs="Arial"/>
          <w:b/>
          <w:sz w:val="24"/>
        </w:rPr>
        <w:t>CR for intra-band UL CA output power</w:t>
      </w:r>
    </w:p>
    <w:p w14:paraId="75E6F739" w14:textId="77777777" w:rsidR="009E2D87" w:rsidRDefault="009E2D87" w:rsidP="009E2D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A74E9A" w14:textId="77777777" w:rsidR="009E2D87" w:rsidRDefault="009E2D87" w:rsidP="009E2D87">
      <w:pPr>
        <w:rPr>
          <w:rFonts w:ascii="Arial" w:hAnsi="Arial" w:cs="Arial"/>
          <w:b/>
        </w:rPr>
      </w:pPr>
      <w:r>
        <w:rPr>
          <w:rFonts w:ascii="Arial" w:hAnsi="Arial" w:cs="Arial"/>
          <w:b/>
        </w:rPr>
        <w:t xml:space="preserve">Discussion: </w:t>
      </w:r>
    </w:p>
    <w:p w14:paraId="057F3E65" w14:textId="77777777" w:rsidR="009E2D87" w:rsidRDefault="009E2D87" w:rsidP="009E2D87">
      <w:r>
        <w:t>.</w:t>
      </w:r>
    </w:p>
    <w:p w14:paraId="30D6E393" w14:textId="77777777" w:rsidR="00E858F7" w:rsidRDefault="00E858F7" w:rsidP="009E2D8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A608C7" w14:textId="5518BB51" w:rsidR="001105DE" w:rsidRDefault="001105DE" w:rsidP="009E2D87">
      <w:pPr>
        <w:rPr>
          <w:rFonts w:ascii="Arial" w:hAnsi="Arial" w:cs="Arial"/>
          <w:b/>
        </w:rPr>
      </w:pPr>
    </w:p>
    <w:p w14:paraId="5E218251" w14:textId="7ED22A19" w:rsidR="00684835" w:rsidRDefault="00684835" w:rsidP="009E2D87">
      <w:pPr>
        <w:rPr>
          <w:rFonts w:ascii="Arial" w:hAnsi="Arial" w:cs="Arial"/>
          <w:b/>
        </w:rPr>
      </w:pPr>
    </w:p>
    <w:p w14:paraId="7D895100" w14:textId="23786E05" w:rsidR="009E2D87" w:rsidRDefault="009E2D87" w:rsidP="009E2D87">
      <w:pPr>
        <w:rPr>
          <w:color w:val="993300"/>
          <w:u w:val="single"/>
        </w:rPr>
      </w:pPr>
    </w:p>
    <w:p w14:paraId="17F56291" w14:textId="77777777" w:rsidR="009E2D87" w:rsidRDefault="009E2D87" w:rsidP="009E2D87"/>
    <w:p w14:paraId="730C9739" w14:textId="77777777" w:rsidR="0090053B" w:rsidRDefault="0090053B" w:rsidP="0090053B">
      <w:pPr>
        <w:rPr>
          <w:rFonts w:ascii="Arial" w:hAnsi="Arial" w:cs="Arial"/>
          <w:b/>
          <w:sz w:val="24"/>
        </w:rPr>
      </w:pPr>
      <w:r>
        <w:rPr>
          <w:rFonts w:ascii="Arial" w:hAnsi="Arial" w:cs="Arial"/>
          <w:b/>
          <w:color w:val="0000FF"/>
          <w:sz w:val="24"/>
        </w:rPr>
        <w:t>R4-2001774</w:t>
      </w:r>
      <w:r>
        <w:rPr>
          <w:rFonts w:ascii="Arial" w:hAnsi="Arial" w:cs="Arial"/>
          <w:b/>
          <w:color w:val="0000FF"/>
          <w:sz w:val="24"/>
        </w:rPr>
        <w:tab/>
      </w:r>
      <w:r>
        <w:rPr>
          <w:rFonts w:ascii="Arial" w:hAnsi="Arial" w:cs="Arial"/>
          <w:b/>
          <w:sz w:val="24"/>
        </w:rPr>
        <w:t>CR for intra-band UL CA signal quality</w:t>
      </w:r>
    </w:p>
    <w:p w14:paraId="45124CCF"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98706" w14:textId="77777777" w:rsidR="0090053B" w:rsidRDefault="0090053B" w:rsidP="0090053B">
      <w:pPr>
        <w:rPr>
          <w:rFonts w:ascii="Arial" w:hAnsi="Arial" w:cs="Arial"/>
          <w:b/>
        </w:rPr>
      </w:pPr>
      <w:r>
        <w:rPr>
          <w:rFonts w:ascii="Arial" w:hAnsi="Arial" w:cs="Arial"/>
          <w:b/>
        </w:rPr>
        <w:t xml:space="preserve">Discussion: </w:t>
      </w:r>
    </w:p>
    <w:p w14:paraId="705DEB9C" w14:textId="77777777" w:rsidR="0090053B" w:rsidRDefault="0090053B" w:rsidP="0090053B">
      <w:r>
        <w:t>.</w:t>
      </w:r>
    </w:p>
    <w:p w14:paraId="5E24B83B" w14:textId="50A0C4AA" w:rsidR="0090053B" w:rsidRDefault="007B534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R4-2002807.</w:t>
      </w:r>
    </w:p>
    <w:p w14:paraId="41BC9350" w14:textId="77777777" w:rsidR="0090053B" w:rsidRDefault="0090053B" w:rsidP="0090053B">
      <w:bookmarkStart w:id="393" w:name="_Toc32912996"/>
    </w:p>
    <w:p w14:paraId="41A231E2" w14:textId="40B0C544" w:rsidR="007B534F" w:rsidRDefault="007B534F" w:rsidP="007B534F">
      <w:pPr>
        <w:rPr>
          <w:rFonts w:ascii="Arial" w:hAnsi="Arial" w:cs="Arial"/>
          <w:b/>
          <w:sz w:val="24"/>
        </w:rPr>
      </w:pPr>
      <w:r w:rsidRPr="00684835">
        <w:rPr>
          <w:rFonts w:ascii="Arial" w:hAnsi="Arial" w:cs="Arial"/>
          <w:b/>
          <w:color w:val="0000FF"/>
          <w:sz w:val="24"/>
        </w:rPr>
        <w:t>R4-2002807</w:t>
      </w:r>
      <w:r w:rsidRPr="00684835">
        <w:rPr>
          <w:rFonts w:ascii="Arial" w:hAnsi="Arial" w:cs="Arial"/>
          <w:b/>
          <w:color w:val="0000FF"/>
          <w:sz w:val="24"/>
        </w:rPr>
        <w:tab/>
      </w:r>
      <w:r w:rsidRPr="00684835">
        <w:rPr>
          <w:rFonts w:ascii="Arial" w:hAnsi="Arial" w:cs="Arial"/>
          <w:b/>
          <w:sz w:val="24"/>
        </w:rPr>
        <w:t>CR for intra-band UL CA signal quality</w:t>
      </w:r>
    </w:p>
    <w:p w14:paraId="066087F1" w14:textId="77777777" w:rsidR="007B534F" w:rsidRDefault="007B534F" w:rsidP="007B53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BDE0D" w14:textId="77777777" w:rsidR="007B534F" w:rsidRDefault="007B534F" w:rsidP="007B534F">
      <w:pPr>
        <w:rPr>
          <w:rFonts w:ascii="Arial" w:hAnsi="Arial" w:cs="Arial"/>
          <w:b/>
        </w:rPr>
      </w:pPr>
      <w:r>
        <w:rPr>
          <w:rFonts w:ascii="Arial" w:hAnsi="Arial" w:cs="Arial"/>
          <w:b/>
        </w:rPr>
        <w:t xml:space="preserve">Discussion: </w:t>
      </w:r>
    </w:p>
    <w:p w14:paraId="399266B9" w14:textId="77777777" w:rsidR="007B534F" w:rsidRDefault="007B534F" w:rsidP="007B534F">
      <w:r>
        <w:t>.</w:t>
      </w:r>
    </w:p>
    <w:p w14:paraId="206CA169" w14:textId="77777777" w:rsidR="00E858F7" w:rsidRDefault="00E858F7" w:rsidP="007B534F">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7BA46B" w14:textId="4E9FBF3E" w:rsidR="007B534F" w:rsidRDefault="007B534F" w:rsidP="007B534F">
      <w:pPr>
        <w:rPr>
          <w:color w:val="993300"/>
          <w:u w:val="single"/>
        </w:rPr>
      </w:pPr>
    </w:p>
    <w:p w14:paraId="625F7536" w14:textId="77777777" w:rsidR="007B534F" w:rsidRDefault="007B534F" w:rsidP="007B534F"/>
    <w:p w14:paraId="7A6C42C5" w14:textId="77777777" w:rsidR="0090053B" w:rsidRDefault="0090053B" w:rsidP="0090053B">
      <w:pPr>
        <w:pStyle w:val="Heading5"/>
      </w:pPr>
      <w:r>
        <w:t>8.13.1.5</w:t>
      </w:r>
      <w:r>
        <w:tab/>
        <w:t>Intra-band non-contiguous UL CA for FR1 power class [NR_RF_FR1]</w:t>
      </w:r>
      <w:bookmarkEnd w:id="393"/>
    </w:p>
    <w:p w14:paraId="264A702F" w14:textId="77777777" w:rsidR="0090053B" w:rsidRDefault="0090053B" w:rsidP="0090053B"/>
    <w:p w14:paraId="10BE9537" w14:textId="77777777" w:rsidR="0090053B" w:rsidRDefault="0090053B" w:rsidP="0090053B">
      <w:pPr>
        <w:rPr>
          <w:rFonts w:ascii="Arial" w:hAnsi="Arial" w:cs="Arial"/>
          <w:b/>
          <w:sz w:val="24"/>
        </w:rPr>
      </w:pPr>
      <w:r>
        <w:rPr>
          <w:rFonts w:ascii="Arial" w:hAnsi="Arial" w:cs="Arial"/>
          <w:b/>
          <w:color w:val="0000FF"/>
          <w:sz w:val="24"/>
        </w:rPr>
        <w:t>R4-2000104</w:t>
      </w:r>
      <w:r>
        <w:rPr>
          <w:rFonts w:ascii="Arial" w:hAnsi="Arial" w:cs="Arial"/>
          <w:b/>
          <w:color w:val="0000FF"/>
          <w:sz w:val="24"/>
        </w:rPr>
        <w:tab/>
      </w:r>
      <w:r>
        <w:rPr>
          <w:rFonts w:ascii="Arial" w:hAnsi="Arial" w:cs="Arial"/>
          <w:b/>
          <w:sz w:val="24"/>
        </w:rPr>
        <w:t xml:space="preserve">Intra-band non-contiguous ULCA requirements and MPR </w:t>
      </w:r>
      <w:proofErr w:type="spellStart"/>
      <w:r>
        <w:rPr>
          <w:rFonts w:ascii="Arial" w:hAnsi="Arial" w:cs="Arial"/>
          <w:b/>
          <w:sz w:val="24"/>
        </w:rPr>
        <w:t>connsideration</w:t>
      </w:r>
      <w:proofErr w:type="spellEnd"/>
    </w:p>
    <w:p w14:paraId="7A6F262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517E22A" w14:textId="77777777" w:rsidR="0090053B" w:rsidRDefault="0090053B" w:rsidP="0090053B">
      <w:pPr>
        <w:rPr>
          <w:rFonts w:ascii="Arial" w:hAnsi="Arial" w:cs="Arial"/>
          <w:b/>
        </w:rPr>
      </w:pPr>
      <w:r>
        <w:rPr>
          <w:rFonts w:ascii="Arial" w:hAnsi="Arial" w:cs="Arial"/>
          <w:b/>
        </w:rPr>
        <w:t xml:space="preserve">Discussion: </w:t>
      </w:r>
    </w:p>
    <w:p w14:paraId="504C350E" w14:textId="77777777" w:rsidR="0090053B" w:rsidRDefault="0090053B" w:rsidP="0090053B">
      <w:r>
        <w:t>.</w:t>
      </w:r>
    </w:p>
    <w:p w14:paraId="3AB448F9"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C4516" w14:textId="75B84ECF" w:rsidR="0090053B" w:rsidRDefault="0090053B" w:rsidP="0090053B">
      <w:pPr>
        <w:rPr>
          <w:color w:val="993300"/>
          <w:u w:val="single"/>
        </w:rPr>
      </w:pPr>
    </w:p>
    <w:p w14:paraId="04131F28" w14:textId="77777777" w:rsidR="0090053B" w:rsidRDefault="0090053B" w:rsidP="0090053B">
      <w:pPr>
        <w:rPr>
          <w:color w:val="993300"/>
          <w:u w:val="single"/>
        </w:rPr>
      </w:pPr>
    </w:p>
    <w:p w14:paraId="6C9F03EA" w14:textId="77777777" w:rsidR="0090053B" w:rsidRDefault="0090053B" w:rsidP="0090053B">
      <w:pPr>
        <w:rPr>
          <w:rFonts w:ascii="Arial" w:hAnsi="Arial" w:cs="Arial"/>
          <w:b/>
          <w:sz w:val="24"/>
        </w:rPr>
      </w:pPr>
      <w:r>
        <w:rPr>
          <w:rFonts w:ascii="Arial" w:hAnsi="Arial" w:cs="Arial"/>
          <w:b/>
          <w:color w:val="0000FF"/>
          <w:sz w:val="24"/>
        </w:rPr>
        <w:t>R4-2002051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w:t>
      </w:r>
    </w:p>
    <w:p w14:paraId="2B6625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BFB5C4" w14:textId="77777777" w:rsidR="0090053B" w:rsidRDefault="0090053B" w:rsidP="0090053B">
      <w:pPr>
        <w:rPr>
          <w:rFonts w:ascii="Arial" w:hAnsi="Arial" w:cs="Arial"/>
          <w:b/>
        </w:rPr>
      </w:pPr>
      <w:r>
        <w:rPr>
          <w:rFonts w:ascii="Arial" w:hAnsi="Arial" w:cs="Arial"/>
          <w:b/>
        </w:rPr>
        <w:t xml:space="preserve">Discussion: </w:t>
      </w:r>
    </w:p>
    <w:p w14:paraId="3DACCCDC" w14:textId="77777777" w:rsidR="0090053B" w:rsidRDefault="0090053B" w:rsidP="0090053B">
      <w:r>
        <w:t>.</w:t>
      </w:r>
    </w:p>
    <w:p w14:paraId="04CB689A" w14:textId="77777777" w:rsidR="008D7697" w:rsidRDefault="008D76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7697">
        <w:rPr>
          <w:rFonts w:ascii="Arial" w:hAnsi="Arial" w:cs="Arial"/>
          <w:b/>
          <w:highlight w:val="green"/>
        </w:rPr>
        <w:t>Endorsed.</w:t>
      </w:r>
    </w:p>
    <w:p w14:paraId="7FE5FED9" w14:textId="524D9148" w:rsidR="00163275" w:rsidRDefault="00163275" w:rsidP="0090053B">
      <w:pPr>
        <w:rPr>
          <w:rFonts w:ascii="Arial" w:hAnsi="Arial" w:cs="Arial"/>
          <w:b/>
        </w:rPr>
      </w:pPr>
    </w:p>
    <w:p w14:paraId="293BF7A7" w14:textId="32E46AE7" w:rsidR="0090053B" w:rsidRDefault="0090053B" w:rsidP="0090053B">
      <w:pPr>
        <w:rPr>
          <w:color w:val="993300"/>
          <w:u w:val="single"/>
        </w:rPr>
      </w:pPr>
    </w:p>
    <w:p w14:paraId="7C989270" w14:textId="77777777" w:rsidR="0090053B" w:rsidRDefault="0090053B" w:rsidP="0090053B">
      <w:pPr>
        <w:rPr>
          <w:color w:val="993300"/>
          <w:u w:val="single"/>
        </w:rPr>
      </w:pPr>
    </w:p>
    <w:p w14:paraId="0436CB8D" w14:textId="77777777" w:rsidR="0090053B" w:rsidRDefault="0090053B" w:rsidP="0090053B">
      <w:bookmarkStart w:id="394" w:name="_Toc32912997"/>
    </w:p>
    <w:p w14:paraId="452B9340" w14:textId="77777777" w:rsidR="0090053B" w:rsidRDefault="0090053B" w:rsidP="0090053B">
      <w:pPr>
        <w:pStyle w:val="Heading5"/>
      </w:pPr>
      <w:r>
        <w:t>8.13.1.6</w:t>
      </w:r>
      <w:r>
        <w:tab/>
        <w:t>Switching period between case 1 and case 2 [NR_RF_FR1]</w:t>
      </w:r>
      <w:bookmarkEnd w:id="394"/>
    </w:p>
    <w:p w14:paraId="33BCCC7A" w14:textId="24B04A8F" w:rsidR="0090053B" w:rsidRDefault="0090053B" w:rsidP="0090053B"/>
    <w:p w14:paraId="72AE262F" w14:textId="0E16FC00" w:rsidR="001F057B" w:rsidRDefault="001F057B" w:rsidP="001F057B">
      <w:pPr>
        <w:rPr>
          <w:rFonts w:ascii="Arial" w:hAnsi="Arial" w:cs="Arial"/>
          <w:b/>
          <w:sz w:val="24"/>
        </w:rPr>
      </w:pPr>
      <w:r>
        <w:rPr>
          <w:rFonts w:ascii="Arial" w:hAnsi="Arial" w:cs="Arial"/>
          <w:b/>
          <w:color w:val="0000FF"/>
          <w:sz w:val="24"/>
        </w:rPr>
        <w:t>R4-2002692</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1DFBC593" w14:textId="3EC46AC5" w:rsidR="001F057B" w:rsidRDefault="001F057B" w:rsidP="001F057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ED74C7A" w14:textId="77777777" w:rsidR="001F057B" w:rsidRDefault="001F057B" w:rsidP="001F057B">
      <w:pPr>
        <w:rPr>
          <w:rFonts w:ascii="Arial" w:hAnsi="Arial" w:cs="Arial"/>
          <w:b/>
        </w:rPr>
      </w:pPr>
      <w:r>
        <w:rPr>
          <w:rFonts w:ascii="Arial" w:hAnsi="Arial" w:cs="Arial"/>
          <w:b/>
        </w:rPr>
        <w:t xml:space="preserve">Discussion: </w:t>
      </w:r>
    </w:p>
    <w:p w14:paraId="049DC761" w14:textId="77777777" w:rsidR="001F057B" w:rsidRDefault="001F057B" w:rsidP="001F057B">
      <w:r>
        <w:t>.</w:t>
      </w:r>
    </w:p>
    <w:p w14:paraId="33F68CA9" w14:textId="4D268EB3" w:rsidR="001F057B" w:rsidRDefault="00A37991" w:rsidP="001F057B">
      <w:pPr>
        <w:rPr>
          <w:color w:val="993300"/>
          <w:u w:val="single"/>
        </w:rPr>
      </w:pPr>
      <w:r>
        <w:rPr>
          <w:rFonts w:ascii="Arial" w:hAnsi="Arial" w:cs="Arial"/>
          <w:b/>
        </w:rPr>
        <w:t>Decision:</w:t>
      </w:r>
      <w:r>
        <w:rPr>
          <w:rFonts w:ascii="Arial" w:hAnsi="Arial" w:cs="Arial"/>
          <w:b/>
        </w:rPr>
        <w:tab/>
      </w:r>
      <w:r>
        <w:rPr>
          <w:rFonts w:ascii="Arial" w:hAnsi="Arial" w:cs="Arial"/>
          <w:b/>
        </w:rPr>
        <w:tab/>
        <w:t>Revised to R4-2002888.</w:t>
      </w:r>
    </w:p>
    <w:p w14:paraId="1A290FCA" w14:textId="344F88EF" w:rsidR="001F057B" w:rsidRDefault="001F057B" w:rsidP="0090053B"/>
    <w:p w14:paraId="32858E82" w14:textId="44CF6E1A" w:rsidR="00A37991" w:rsidRDefault="00A37991" w:rsidP="00A37991">
      <w:pPr>
        <w:rPr>
          <w:rFonts w:ascii="Arial" w:hAnsi="Arial" w:cs="Arial"/>
          <w:b/>
          <w:sz w:val="24"/>
        </w:rPr>
      </w:pPr>
      <w:r>
        <w:rPr>
          <w:rFonts w:ascii="Arial" w:hAnsi="Arial" w:cs="Arial"/>
          <w:b/>
          <w:color w:val="0000FF"/>
          <w:sz w:val="24"/>
        </w:rPr>
        <w:t>R4-2002888</w:t>
      </w:r>
      <w:r>
        <w:rPr>
          <w:rFonts w:ascii="Arial" w:hAnsi="Arial" w:cs="Arial"/>
          <w:b/>
          <w:color w:val="0000FF"/>
          <w:sz w:val="24"/>
        </w:rPr>
        <w:tab/>
      </w:r>
      <w:r w:rsidRPr="001B014F">
        <w:rPr>
          <w:rFonts w:ascii="Arial" w:hAnsi="Arial" w:cs="Arial"/>
          <w:b/>
          <w:sz w:val="24"/>
        </w:rPr>
        <w:t xml:space="preserve">Email discussion summary for </w:t>
      </w:r>
      <w:r w:rsidRPr="001F057B">
        <w:rPr>
          <w:rFonts w:ascii="Arial" w:hAnsi="Arial" w:cs="Arial"/>
          <w:b/>
          <w:sz w:val="24"/>
        </w:rPr>
        <w:t>RAN4#94e_#19_NR_RF_FR1_Part_2</w:t>
      </w:r>
    </w:p>
    <w:p w14:paraId="48B8EA64"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904DE02" w14:textId="77777777" w:rsidR="00A37991" w:rsidRDefault="00A37991" w:rsidP="00A37991">
      <w:pPr>
        <w:rPr>
          <w:rFonts w:ascii="Arial" w:hAnsi="Arial" w:cs="Arial"/>
          <w:b/>
        </w:rPr>
      </w:pPr>
      <w:r>
        <w:rPr>
          <w:rFonts w:ascii="Arial" w:hAnsi="Arial" w:cs="Arial"/>
          <w:b/>
        </w:rPr>
        <w:t xml:space="preserve">Discussion: </w:t>
      </w:r>
    </w:p>
    <w:p w14:paraId="4AC5F135" w14:textId="77777777" w:rsidR="00A37991" w:rsidRDefault="00A37991" w:rsidP="00A37991">
      <w:r>
        <w:t>.</w:t>
      </w:r>
    </w:p>
    <w:p w14:paraId="1242B986" w14:textId="77777777" w:rsidR="00387929" w:rsidRDefault="00387929"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3491C" w14:textId="3655BD0F" w:rsidR="00A37991" w:rsidRDefault="00A37991" w:rsidP="00A37991">
      <w:pPr>
        <w:rPr>
          <w:color w:val="993300"/>
          <w:u w:val="single"/>
        </w:rPr>
      </w:pPr>
    </w:p>
    <w:p w14:paraId="2CD87C42" w14:textId="77777777" w:rsidR="00A37991" w:rsidRDefault="00A37991" w:rsidP="00A37991"/>
    <w:p w14:paraId="15542EAB" w14:textId="7AB8207F" w:rsidR="008F064C" w:rsidRDefault="008F064C" w:rsidP="008F064C">
      <w:pPr>
        <w:rPr>
          <w:rFonts w:ascii="Arial" w:hAnsi="Arial" w:cs="Arial"/>
          <w:b/>
          <w:sz w:val="24"/>
        </w:rPr>
      </w:pPr>
      <w:r w:rsidRPr="00387929">
        <w:rPr>
          <w:rFonts w:ascii="Arial" w:hAnsi="Arial" w:cs="Arial"/>
          <w:b/>
          <w:color w:val="0000FF"/>
          <w:sz w:val="24"/>
        </w:rPr>
        <w:t>R4-2002815</w:t>
      </w:r>
      <w:r w:rsidRPr="00387929">
        <w:rPr>
          <w:rFonts w:ascii="Arial" w:hAnsi="Arial" w:cs="Arial"/>
          <w:b/>
          <w:color w:val="0000FF"/>
          <w:sz w:val="24"/>
        </w:rPr>
        <w:tab/>
      </w:r>
      <w:r w:rsidRPr="00387929">
        <w:rPr>
          <w:rFonts w:ascii="Arial" w:hAnsi="Arial" w:cs="Arial"/>
          <w:b/>
          <w:sz w:val="24"/>
        </w:rPr>
        <w:t xml:space="preserve"> WF on RF requirements for Tx switching between two uplink carriers</w:t>
      </w:r>
    </w:p>
    <w:p w14:paraId="598F0A58" w14:textId="05BEB267" w:rsidR="008F064C" w:rsidRDefault="008F064C" w:rsidP="008F0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5F8CC2F6" w14:textId="77777777" w:rsidR="008F064C" w:rsidRDefault="008F064C" w:rsidP="008F064C">
      <w:pPr>
        <w:rPr>
          <w:rFonts w:ascii="Arial" w:hAnsi="Arial" w:cs="Arial"/>
          <w:b/>
        </w:rPr>
      </w:pPr>
      <w:r>
        <w:rPr>
          <w:rFonts w:ascii="Arial" w:hAnsi="Arial" w:cs="Arial"/>
          <w:b/>
        </w:rPr>
        <w:t xml:space="preserve">Discussion: </w:t>
      </w:r>
    </w:p>
    <w:p w14:paraId="36202DE9" w14:textId="77777777" w:rsidR="008F064C" w:rsidRDefault="008F064C" w:rsidP="008F064C">
      <w:r>
        <w:t>.</w:t>
      </w:r>
    </w:p>
    <w:p w14:paraId="72622F52" w14:textId="77777777" w:rsidR="00387929" w:rsidRDefault="00387929" w:rsidP="008F0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929">
        <w:rPr>
          <w:rFonts w:ascii="Arial" w:hAnsi="Arial" w:cs="Arial"/>
          <w:b/>
          <w:highlight w:val="green"/>
        </w:rPr>
        <w:t>Approved.</w:t>
      </w:r>
    </w:p>
    <w:p w14:paraId="0B8E159F" w14:textId="76B755C4" w:rsidR="008F064C" w:rsidRDefault="008F064C" w:rsidP="008F064C">
      <w:pPr>
        <w:rPr>
          <w:color w:val="993300"/>
          <w:u w:val="single"/>
        </w:rPr>
      </w:pPr>
    </w:p>
    <w:p w14:paraId="64E01D4C" w14:textId="77777777" w:rsidR="008F064C" w:rsidRDefault="008F064C" w:rsidP="008F064C"/>
    <w:p w14:paraId="04D0D0B8" w14:textId="312BD300" w:rsidR="008F064C" w:rsidRDefault="008F064C" w:rsidP="008F064C">
      <w:pPr>
        <w:rPr>
          <w:rFonts w:ascii="Arial" w:hAnsi="Arial" w:cs="Arial"/>
          <w:b/>
          <w:sz w:val="24"/>
        </w:rPr>
      </w:pPr>
      <w:r w:rsidRPr="00387929">
        <w:rPr>
          <w:rFonts w:ascii="Arial" w:hAnsi="Arial" w:cs="Arial"/>
          <w:b/>
          <w:color w:val="0000FF"/>
          <w:sz w:val="24"/>
        </w:rPr>
        <w:t>R4-2002816</w:t>
      </w:r>
      <w:r w:rsidRPr="00387929">
        <w:rPr>
          <w:rFonts w:ascii="Arial" w:hAnsi="Arial" w:cs="Arial"/>
          <w:b/>
          <w:color w:val="0000FF"/>
          <w:sz w:val="24"/>
        </w:rPr>
        <w:tab/>
      </w:r>
      <w:r w:rsidRPr="00387929">
        <w:rPr>
          <w:rFonts w:ascii="Arial" w:hAnsi="Arial" w:cs="Arial"/>
          <w:b/>
          <w:sz w:val="24"/>
        </w:rPr>
        <w:t xml:space="preserve"> LS on </w:t>
      </w:r>
      <w:r w:rsidR="002C63AE" w:rsidRPr="00387929">
        <w:rPr>
          <w:rFonts w:ascii="Arial" w:hAnsi="Arial" w:cs="Arial"/>
          <w:b/>
          <w:sz w:val="24"/>
        </w:rPr>
        <w:t>Tx switching between two uplink carriers</w:t>
      </w:r>
    </w:p>
    <w:p w14:paraId="59E3C9BB" w14:textId="18535F47" w:rsidR="008F064C" w:rsidRDefault="008F064C" w:rsidP="008F0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C63AE">
        <w:rPr>
          <w:i/>
        </w:rPr>
        <w:t>Apple</w:t>
      </w:r>
    </w:p>
    <w:p w14:paraId="12BEEF31" w14:textId="77777777" w:rsidR="008F064C" w:rsidRDefault="008F064C" w:rsidP="008F064C">
      <w:pPr>
        <w:rPr>
          <w:rFonts w:ascii="Arial" w:hAnsi="Arial" w:cs="Arial"/>
          <w:b/>
        </w:rPr>
      </w:pPr>
      <w:r>
        <w:rPr>
          <w:rFonts w:ascii="Arial" w:hAnsi="Arial" w:cs="Arial"/>
          <w:b/>
        </w:rPr>
        <w:t xml:space="preserve">Discussion: </w:t>
      </w:r>
    </w:p>
    <w:p w14:paraId="41EADFA0" w14:textId="77777777" w:rsidR="008F064C" w:rsidRDefault="008F064C" w:rsidP="008F064C">
      <w:r>
        <w:t>.</w:t>
      </w:r>
    </w:p>
    <w:p w14:paraId="3253C976" w14:textId="77777777" w:rsidR="00387929" w:rsidRDefault="00387929" w:rsidP="008F06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929">
        <w:rPr>
          <w:rFonts w:ascii="Arial" w:hAnsi="Arial" w:cs="Arial"/>
          <w:b/>
          <w:highlight w:val="green"/>
        </w:rPr>
        <w:t>Approved.</w:t>
      </w:r>
    </w:p>
    <w:p w14:paraId="6A91D922" w14:textId="27278631" w:rsidR="008F064C" w:rsidRDefault="008F064C" w:rsidP="008F064C">
      <w:pPr>
        <w:rPr>
          <w:color w:val="993300"/>
          <w:u w:val="single"/>
        </w:rPr>
      </w:pPr>
    </w:p>
    <w:p w14:paraId="6A44F66A" w14:textId="5E260FAC" w:rsidR="001F057B" w:rsidRDefault="001F057B" w:rsidP="0090053B"/>
    <w:p w14:paraId="753416D8" w14:textId="0240437A" w:rsidR="008F064C" w:rsidRDefault="008F064C" w:rsidP="0090053B"/>
    <w:p w14:paraId="76693DF7" w14:textId="77777777" w:rsidR="008F064C" w:rsidRDefault="008F064C" w:rsidP="0090053B"/>
    <w:p w14:paraId="6CFD3012" w14:textId="77777777" w:rsidR="0090053B" w:rsidRDefault="0090053B" w:rsidP="0090053B">
      <w:pPr>
        <w:rPr>
          <w:rFonts w:ascii="Arial" w:hAnsi="Arial" w:cs="Arial"/>
          <w:b/>
          <w:sz w:val="24"/>
        </w:rPr>
      </w:pPr>
      <w:r>
        <w:rPr>
          <w:rFonts w:ascii="Arial" w:hAnsi="Arial" w:cs="Arial"/>
          <w:b/>
          <w:color w:val="0000FF"/>
          <w:sz w:val="24"/>
        </w:rPr>
        <w:t>R4-2000064</w:t>
      </w:r>
      <w:r>
        <w:rPr>
          <w:rFonts w:ascii="Arial" w:hAnsi="Arial" w:cs="Arial"/>
          <w:b/>
          <w:color w:val="0000FF"/>
          <w:sz w:val="24"/>
        </w:rPr>
        <w:tab/>
      </w:r>
      <w:r>
        <w:rPr>
          <w:rFonts w:ascii="Arial" w:hAnsi="Arial" w:cs="Arial"/>
          <w:b/>
          <w:sz w:val="24"/>
        </w:rPr>
        <w:t>Discussion on the switching between 1Tx carrier and 2Tx carrier</w:t>
      </w:r>
    </w:p>
    <w:p w14:paraId="482A14E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FDCC6" w14:textId="77777777" w:rsidR="0090053B" w:rsidRDefault="0090053B" w:rsidP="0090053B">
      <w:pPr>
        <w:rPr>
          <w:rFonts w:ascii="Arial" w:hAnsi="Arial" w:cs="Arial"/>
          <w:b/>
        </w:rPr>
      </w:pPr>
      <w:r>
        <w:rPr>
          <w:rFonts w:ascii="Arial" w:hAnsi="Arial" w:cs="Arial"/>
          <w:b/>
        </w:rPr>
        <w:t xml:space="preserve">Discussion: </w:t>
      </w:r>
    </w:p>
    <w:p w14:paraId="0B755407" w14:textId="77777777" w:rsidR="0090053B" w:rsidRDefault="0090053B" w:rsidP="0090053B">
      <w:r>
        <w:t>.</w:t>
      </w:r>
    </w:p>
    <w:p w14:paraId="1128F60A"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253795" w14:textId="6CE7BC20" w:rsidR="0090053B" w:rsidRDefault="0090053B" w:rsidP="0090053B">
      <w:pPr>
        <w:rPr>
          <w:color w:val="993300"/>
          <w:u w:val="single"/>
        </w:rPr>
      </w:pPr>
    </w:p>
    <w:p w14:paraId="41D21AF5" w14:textId="77777777" w:rsidR="0090053B" w:rsidRDefault="0090053B" w:rsidP="0090053B"/>
    <w:p w14:paraId="3460FBF3" w14:textId="77777777" w:rsidR="0090053B" w:rsidRDefault="0090053B" w:rsidP="0090053B">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07AE760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33287" w14:textId="77777777" w:rsidR="0090053B" w:rsidRDefault="0090053B" w:rsidP="0090053B">
      <w:pPr>
        <w:rPr>
          <w:rFonts w:ascii="Arial" w:hAnsi="Arial" w:cs="Arial"/>
          <w:b/>
        </w:rPr>
      </w:pPr>
      <w:r>
        <w:rPr>
          <w:rFonts w:ascii="Arial" w:hAnsi="Arial" w:cs="Arial"/>
          <w:b/>
        </w:rPr>
        <w:t xml:space="preserve">Discussion: </w:t>
      </w:r>
    </w:p>
    <w:p w14:paraId="6EE63729" w14:textId="77777777" w:rsidR="0090053B" w:rsidRDefault="0090053B" w:rsidP="0090053B">
      <w:r>
        <w:t>.</w:t>
      </w:r>
    </w:p>
    <w:p w14:paraId="0AE30772"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F2319" w14:textId="4ACF39A3" w:rsidR="0090053B" w:rsidRDefault="0090053B" w:rsidP="0090053B">
      <w:pPr>
        <w:rPr>
          <w:color w:val="993300"/>
          <w:u w:val="single"/>
        </w:rPr>
      </w:pPr>
    </w:p>
    <w:p w14:paraId="5B522BA8" w14:textId="77777777" w:rsidR="0090053B" w:rsidRDefault="0090053B" w:rsidP="0090053B"/>
    <w:p w14:paraId="7A61A0FF" w14:textId="77777777" w:rsidR="0090053B" w:rsidRDefault="0090053B" w:rsidP="0090053B">
      <w:pPr>
        <w:rPr>
          <w:rFonts w:ascii="Arial" w:hAnsi="Arial" w:cs="Arial"/>
          <w:b/>
          <w:sz w:val="24"/>
        </w:rPr>
      </w:pPr>
      <w:r>
        <w:rPr>
          <w:rFonts w:ascii="Arial" w:hAnsi="Arial" w:cs="Arial"/>
          <w:b/>
          <w:color w:val="0000FF"/>
          <w:sz w:val="24"/>
        </w:rPr>
        <w:t>R4-2000066</w:t>
      </w:r>
      <w:r>
        <w:rPr>
          <w:rFonts w:ascii="Arial" w:hAnsi="Arial" w:cs="Arial"/>
          <w:b/>
          <w:color w:val="0000FF"/>
          <w:sz w:val="24"/>
        </w:rPr>
        <w:tab/>
      </w:r>
      <w:r>
        <w:rPr>
          <w:rFonts w:ascii="Arial" w:hAnsi="Arial" w:cs="Arial"/>
          <w:b/>
          <w:sz w:val="24"/>
        </w:rPr>
        <w:t>CR to 38.101-1 on UE requirements for switching between 1Tx carrier and 2Tx carrier</w:t>
      </w:r>
    </w:p>
    <w:p w14:paraId="0E6A56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58926" w14:textId="77777777" w:rsidR="0090053B" w:rsidRDefault="0090053B" w:rsidP="0090053B">
      <w:pPr>
        <w:rPr>
          <w:rFonts w:ascii="Arial" w:hAnsi="Arial" w:cs="Arial"/>
          <w:b/>
        </w:rPr>
      </w:pPr>
      <w:r>
        <w:rPr>
          <w:rFonts w:ascii="Arial" w:hAnsi="Arial" w:cs="Arial"/>
          <w:b/>
        </w:rPr>
        <w:t xml:space="preserve">Discussion: </w:t>
      </w:r>
    </w:p>
    <w:p w14:paraId="581B33A5" w14:textId="77777777" w:rsidR="0090053B" w:rsidRDefault="0090053B" w:rsidP="0090053B">
      <w:r>
        <w:t>.</w:t>
      </w:r>
    </w:p>
    <w:p w14:paraId="3E60B6B2"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992DAA" w14:textId="4463A93F" w:rsidR="0090053B" w:rsidRDefault="0090053B" w:rsidP="0090053B">
      <w:pPr>
        <w:rPr>
          <w:color w:val="993300"/>
          <w:u w:val="single"/>
        </w:rPr>
      </w:pPr>
    </w:p>
    <w:p w14:paraId="5D799BBD" w14:textId="77777777" w:rsidR="0090053B" w:rsidRDefault="0090053B" w:rsidP="0090053B"/>
    <w:p w14:paraId="1D58785B" w14:textId="77777777" w:rsidR="0090053B" w:rsidRDefault="0090053B" w:rsidP="0090053B">
      <w:pPr>
        <w:rPr>
          <w:rFonts w:ascii="Arial" w:hAnsi="Arial" w:cs="Arial"/>
          <w:b/>
          <w:sz w:val="24"/>
        </w:rPr>
      </w:pPr>
      <w:r>
        <w:rPr>
          <w:rFonts w:ascii="Arial" w:hAnsi="Arial" w:cs="Arial"/>
          <w:b/>
          <w:color w:val="0000FF"/>
          <w:sz w:val="24"/>
        </w:rPr>
        <w:t>R4-2000067</w:t>
      </w:r>
      <w:r>
        <w:rPr>
          <w:rFonts w:ascii="Arial" w:hAnsi="Arial" w:cs="Arial"/>
          <w:b/>
          <w:color w:val="0000FF"/>
          <w:sz w:val="24"/>
        </w:rPr>
        <w:tab/>
      </w:r>
      <w:r>
        <w:rPr>
          <w:rFonts w:ascii="Arial" w:hAnsi="Arial" w:cs="Arial"/>
          <w:b/>
          <w:sz w:val="24"/>
        </w:rPr>
        <w:t>CR to 38.101-3 on UE requirements for switching between 1Tx carrier and 2Tx carrier</w:t>
      </w:r>
    </w:p>
    <w:p w14:paraId="660DF4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DA4F7" w14:textId="77777777" w:rsidR="0090053B" w:rsidRDefault="0090053B" w:rsidP="0090053B">
      <w:pPr>
        <w:rPr>
          <w:rFonts w:ascii="Arial" w:hAnsi="Arial" w:cs="Arial"/>
          <w:b/>
        </w:rPr>
      </w:pPr>
      <w:r>
        <w:rPr>
          <w:rFonts w:ascii="Arial" w:hAnsi="Arial" w:cs="Arial"/>
          <w:b/>
        </w:rPr>
        <w:t xml:space="preserve">Discussion: </w:t>
      </w:r>
    </w:p>
    <w:p w14:paraId="495E7C95" w14:textId="77777777" w:rsidR="0090053B" w:rsidRDefault="0090053B" w:rsidP="0090053B">
      <w:r>
        <w:t>.</w:t>
      </w:r>
    </w:p>
    <w:p w14:paraId="58611D17"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8DE4CB3" w14:textId="7ED54FBE" w:rsidR="0090053B" w:rsidRDefault="0090053B" w:rsidP="0090053B">
      <w:pPr>
        <w:rPr>
          <w:color w:val="993300"/>
          <w:u w:val="single"/>
        </w:rPr>
      </w:pPr>
    </w:p>
    <w:p w14:paraId="13315070" w14:textId="77777777" w:rsidR="0090053B" w:rsidRDefault="0090053B" w:rsidP="0090053B"/>
    <w:p w14:paraId="65E79142" w14:textId="77777777" w:rsidR="0090053B" w:rsidRDefault="0090053B" w:rsidP="0090053B">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7FBC7022"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6BC6A" w14:textId="77777777" w:rsidR="0090053B" w:rsidRDefault="0090053B" w:rsidP="0090053B">
      <w:pPr>
        <w:rPr>
          <w:rFonts w:ascii="Arial" w:hAnsi="Arial" w:cs="Arial"/>
          <w:b/>
        </w:rPr>
      </w:pPr>
      <w:r>
        <w:rPr>
          <w:rFonts w:ascii="Arial" w:hAnsi="Arial" w:cs="Arial"/>
          <w:b/>
        </w:rPr>
        <w:t xml:space="preserve">Discussion: </w:t>
      </w:r>
    </w:p>
    <w:p w14:paraId="18171649" w14:textId="77777777" w:rsidR="0090053B" w:rsidRDefault="0090053B" w:rsidP="0090053B">
      <w:r>
        <w:t>.</w:t>
      </w:r>
    </w:p>
    <w:p w14:paraId="7A7D89A9"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BEB806" w14:textId="15806A5F" w:rsidR="0090053B" w:rsidRDefault="0090053B" w:rsidP="0090053B">
      <w:pPr>
        <w:rPr>
          <w:color w:val="993300"/>
          <w:u w:val="single"/>
        </w:rPr>
      </w:pPr>
    </w:p>
    <w:p w14:paraId="57A69F49" w14:textId="77777777" w:rsidR="0090053B" w:rsidRDefault="0090053B" w:rsidP="0090053B"/>
    <w:p w14:paraId="2E399CF2" w14:textId="77777777" w:rsidR="0090053B" w:rsidRDefault="0090053B" w:rsidP="0090053B">
      <w:pPr>
        <w:rPr>
          <w:rFonts w:ascii="Arial" w:hAnsi="Arial" w:cs="Arial"/>
          <w:b/>
          <w:sz w:val="24"/>
        </w:rPr>
      </w:pPr>
      <w:r>
        <w:rPr>
          <w:rFonts w:ascii="Arial" w:hAnsi="Arial" w:cs="Arial"/>
          <w:b/>
          <w:color w:val="0000FF"/>
          <w:sz w:val="24"/>
        </w:rPr>
        <w:t>R4-2000113</w:t>
      </w:r>
      <w:r>
        <w:rPr>
          <w:rFonts w:ascii="Arial" w:hAnsi="Arial" w:cs="Arial"/>
          <w:b/>
          <w:color w:val="0000FF"/>
          <w:sz w:val="24"/>
        </w:rPr>
        <w:tab/>
      </w:r>
      <w:r>
        <w:rPr>
          <w:rFonts w:ascii="Arial" w:hAnsi="Arial" w:cs="Arial"/>
          <w:b/>
          <w:sz w:val="24"/>
        </w:rPr>
        <w:t>Switching time details</w:t>
      </w:r>
    </w:p>
    <w:p w14:paraId="7346B93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3B7F5D" w14:textId="77777777" w:rsidR="0090053B" w:rsidRDefault="0090053B" w:rsidP="0090053B">
      <w:pPr>
        <w:rPr>
          <w:rFonts w:ascii="Arial" w:hAnsi="Arial" w:cs="Arial"/>
          <w:b/>
        </w:rPr>
      </w:pPr>
      <w:r>
        <w:rPr>
          <w:rFonts w:ascii="Arial" w:hAnsi="Arial" w:cs="Arial"/>
          <w:b/>
        </w:rPr>
        <w:t xml:space="preserve">Abstract: </w:t>
      </w:r>
    </w:p>
    <w:p w14:paraId="349208A6" w14:textId="77777777" w:rsidR="0090053B" w:rsidRDefault="0090053B" w:rsidP="0090053B">
      <w:r>
        <w:t xml:space="preserve">Why outage allowance should be 210 </w:t>
      </w:r>
      <w:proofErr w:type="spellStart"/>
      <w:r>
        <w:t>usec</w:t>
      </w:r>
      <w:proofErr w:type="spellEnd"/>
      <w:r>
        <w:t xml:space="preserve"> for a tuning time of 140 </w:t>
      </w:r>
      <w:proofErr w:type="spellStart"/>
      <w:r>
        <w:t>usec</w:t>
      </w:r>
      <w:proofErr w:type="spellEnd"/>
      <w:r>
        <w:t>. Discussion on "single TAG"</w:t>
      </w:r>
    </w:p>
    <w:p w14:paraId="61629781" w14:textId="77777777" w:rsidR="0090053B" w:rsidRDefault="0090053B" w:rsidP="0090053B">
      <w:pPr>
        <w:rPr>
          <w:rFonts w:ascii="Arial" w:hAnsi="Arial" w:cs="Arial"/>
          <w:b/>
        </w:rPr>
      </w:pPr>
      <w:r>
        <w:rPr>
          <w:rFonts w:ascii="Arial" w:hAnsi="Arial" w:cs="Arial"/>
          <w:b/>
        </w:rPr>
        <w:t xml:space="preserve">Discussion: </w:t>
      </w:r>
    </w:p>
    <w:p w14:paraId="1E5B097B" w14:textId="77777777" w:rsidR="0090053B" w:rsidRDefault="0090053B" w:rsidP="0090053B">
      <w:r>
        <w:t>.</w:t>
      </w:r>
    </w:p>
    <w:p w14:paraId="1D6DDD5C"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7074" w14:textId="3B288B1E" w:rsidR="0090053B" w:rsidRDefault="0090053B" w:rsidP="0090053B">
      <w:pPr>
        <w:rPr>
          <w:color w:val="993300"/>
          <w:u w:val="single"/>
        </w:rPr>
      </w:pPr>
    </w:p>
    <w:p w14:paraId="57F1D187" w14:textId="77777777" w:rsidR="0090053B" w:rsidRDefault="0090053B" w:rsidP="0090053B"/>
    <w:p w14:paraId="73001B81" w14:textId="77777777" w:rsidR="0090053B" w:rsidRDefault="0090053B" w:rsidP="0090053B">
      <w:pPr>
        <w:rPr>
          <w:rFonts w:ascii="Arial" w:hAnsi="Arial" w:cs="Arial"/>
          <w:b/>
          <w:sz w:val="24"/>
        </w:rPr>
      </w:pPr>
      <w:r>
        <w:rPr>
          <w:rFonts w:ascii="Arial" w:hAnsi="Arial" w:cs="Arial"/>
          <w:b/>
          <w:color w:val="0000FF"/>
          <w:sz w:val="24"/>
        </w:rPr>
        <w:t>R4-2000125</w:t>
      </w:r>
      <w:r>
        <w:rPr>
          <w:rFonts w:ascii="Arial" w:hAnsi="Arial" w:cs="Arial"/>
          <w:b/>
          <w:color w:val="0000FF"/>
          <w:sz w:val="24"/>
        </w:rPr>
        <w:tab/>
      </w:r>
      <w:r>
        <w:rPr>
          <w:rFonts w:ascii="Arial" w:hAnsi="Arial" w:cs="Arial"/>
          <w:b/>
          <w:sz w:val="24"/>
        </w:rPr>
        <w:t>Discussion on potential gain of large switching periods</w:t>
      </w:r>
    </w:p>
    <w:p w14:paraId="662C208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5E957ED" w14:textId="77777777" w:rsidR="0090053B" w:rsidRDefault="0090053B" w:rsidP="0090053B">
      <w:pPr>
        <w:rPr>
          <w:rFonts w:ascii="Arial" w:hAnsi="Arial" w:cs="Arial"/>
          <w:b/>
        </w:rPr>
      </w:pPr>
      <w:r>
        <w:rPr>
          <w:rFonts w:ascii="Arial" w:hAnsi="Arial" w:cs="Arial"/>
          <w:b/>
        </w:rPr>
        <w:t xml:space="preserve">Discussion: </w:t>
      </w:r>
    </w:p>
    <w:p w14:paraId="23DEFA5D" w14:textId="77777777" w:rsidR="0090053B" w:rsidRDefault="0090053B" w:rsidP="0090053B">
      <w:r>
        <w:t>.</w:t>
      </w:r>
    </w:p>
    <w:p w14:paraId="5E00997F"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377E67" w14:textId="7EFD7F11" w:rsidR="0090053B" w:rsidRDefault="0090053B" w:rsidP="0090053B">
      <w:pPr>
        <w:rPr>
          <w:color w:val="993300"/>
          <w:u w:val="single"/>
        </w:rPr>
      </w:pPr>
    </w:p>
    <w:p w14:paraId="37F90D3C" w14:textId="77777777" w:rsidR="0090053B" w:rsidRDefault="0090053B" w:rsidP="0090053B"/>
    <w:p w14:paraId="687D8C23" w14:textId="77777777" w:rsidR="0090053B" w:rsidRDefault="0090053B" w:rsidP="0090053B">
      <w:pPr>
        <w:rPr>
          <w:rFonts w:ascii="Arial" w:hAnsi="Arial" w:cs="Arial"/>
          <w:b/>
          <w:sz w:val="24"/>
        </w:rPr>
      </w:pPr>
      <w:r>
        <w:rPr>
          <w:rFonts w:ascii="Arial" w:hAnsi="Arial" w:cs="Arial"/>
          <w:b/>
          <w:color w:val="0000FF"/>
          <w:sz w:val="24"/>
        </w:rPr>
        <w:t>R4-2000131</w:t>
      </w:r>
      <w:r>
        <w:rPr>
          <w:rFonts w:ascii="Arial" w:hAnsi="Arial" w:cs="Arial"/>
          <w:b/>
          <w:color w:val="0000FF"/>
          <w:sz w:val="24"/>
        </w:rPr>
        <w:tab/>
      </w:r>
      <w:r>
        <w:rPr>
          <w:rFonts w:ascii="Arial" w:hAnsi="Arial" w:cs="Arial"/>
          <w:b/>
          <w:sz w:val="24"/>
        </w:rPr>
        <w:t>RF time mask requirements to allow Tx switching between two uplink carriers</w:t>
      </w:r>
    </w:p>
    <w:p w14:paraId="337616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44FA26A" w14:textId="77777777" w:rsidR="0090053B" w:rsidRDefault="0090053B" w:rsidP="0090053B">
      <w:pPr>
        <w:rPr>
          <w:rFonts w:ascii="Arial" w:hAnsi="Arial" w:cs="Arial"/>
          <w:b/>
        </w:rPr>
      </w:pPr>
      <w:r>
        <w:rPr>
          <w:rFonts w:ascii="Arial" w:hAnsi="Arial" w:cs="Arial"/>
          <w:b/>
        </w:rPr>
        <w:t xml:space="preserve">Discussion: </w:t>
      </w:r>
    </w:p>
    <w:p w14:paraId="0E169A9F" w14:textId="77777777" w:rsidR="0090053B" w:rsidRDefault="0090053B" w:rsidP="0090053B">
      <w:r>
        <w:t>.</w:t>
      </w:r>
    </w:p>
    <w:p w14:paraId="79625F2D" w14:textId="77777777" w:rsidR="0062381F" w:rsidRDefault="0062381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67EA3" w14:textId="1BE9F4D5" w:rsidR="0090053B" w:rsidRDefault="0090053B" w:rsidP="0090053B">
      <w:pPr>
        <w:rPr>
          <w:color w:val="993300"/>
          <w:u w:val="single"/>
        </w:rPr>
      </w:pPr>
    </w:p>
    <w:p w14:paraId="09A4E186" w14:textId="77777777" w:rsidR="0090053B" w:rsidRDefault="0090053B" w:rsidP="0090053B"/>
    <w:p w14:paraId="156C8EE6" w14:textId="77777777" w:rsidR="0090053B" w:rsidRDefault="0090053B" w:rsidP="0090053B">
      <w:pPr>
        <w:rPr>
          <w:rFonts w:ascii="Arial" w:hAnsi="Arial" w:cs="Arial"/>
          <w:b/>
          <w:sz w:val="24"/>
        </w:rPr>
      </w:pPr>
      <w:r>
        <w:rPr>
          <w:rFonts w:ascii="Arial" w:hAnsi="Arial" w:cs="Arial"/>
          <w:b/>
          <w:color w:val="0000FF"/>
          <w:sz w:val="24"/>
        </w:rPr>
        <w:t>R4-2000132</w:t>
      </w:r>
      <w:r>
        <w:rPr>
          <w:rFonts w:ascii="Arial" w:hAnsi="Arial" w:cs="Arial"/>
          <w:b/>
          <w:color w:val="0000FF"/>
          <w:sz w:val="24"/>
        </w:rPr>
        <w:tab/>
      </w:r>
      <w:r>
        <w:rPr>
          <w:rFonts w:ascii="Arial" w:hAnsi="Arial" w:cs="Arial"/>
          <w:b/>
          <w:sz w:val="24"/>
        </w:rPr>
        <w:t>CR to TS 38.101-1: Switching time mask between two uplink carriers in UL CA and SUL</w:t>
      </w:r>
    </w:p>
    <w:p w14:paraId="00B2D0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China Telecom</w:t>
      </w:r>
    </w:p>
    <w:p w14:paraId="66F16710" w14:textId="77777777" w:rsidR="0090053B" w:rsidRDefault="0090053B" w:rsidP="0090053B">
      <w:pPr>
        <w:rPr>
          <w:rFonts w:ascii="Arial" w:hAnsi="Arial" w:cs="Arial"/>
          <w:b/>
        </w:rPr>
      </w:pPr>
      <w:r>
        <w:rPr>
          <w:rFonts w:ascii="Arial" w:hAnsi="Arial" w:cs="Arial"/>
          <w:b/>
        </w:rPr>
        <w:t xml:space="preserve">Discussion: </w:t>
      </w:r>
    </w:p>
    <w:p w14:paraId="560BCFBE" w14:textId="77777777" w:rsidR="0090053B" w:rsidRDefault="0090053B" w:rsidP="0090053B">
      <w:r>
        <w:t>.</w:t>
      </w:r>
    </w:p>
    <w:p w14:paraId="1E2D85CA" w14:textId="1FF54627" w:rsidR="0090053B" w:rsidRDefault="006C083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R4-2002817.</w:t>
      </w:r>
    </w:p>
    <w:p w14:paraId="53726116" w14:textId="77777777" w:rsidR="0090053B" w:rsidRDefault="0090053B" w:rsidP="0090053B"/>
    <w:p w14:paraId="68356C2C" w14:textId="0E3A4184" w:rsidR="006C083C" w:rsidRDefault="006C083C" w:rsidP="006C083C">
      <w:pPr>
        <w:rPr>
          <w:rFonts w:ascii="Arial" w:hAnsi="Arial" w:cs="Arial"/>
          <w:b/>
          <w:sz w:val="24"/>
        </w:rPr>
      </w:pPr>
      <w:r w:rsidRPr="003A016C">
        <w:rPr>
          <w:rFonts w:ascii="Arial" w:hAnsi="Arial" w:cs="Arial"/>
          <w:b/>
          <w:color w:val="0000FF"/>
          <w:sz w:val="24"/>
        </w:rPr>
        <w:t>R4-2002817</w:t>
      </w:r>
      <w:r w:rsidRPr="003A016C">
        <w:rPr>
          <w:rFonts w:ascii="Arial" w:hAnsi="Arial" w:cs="Arial"/>
          <w:b/>
          <w:color w:val="0000FF"/>
          <w:sz w:val="24"/>
        </w:rPr>
        <w:tab/>
      </w:r>
      <w:r w:rsidRPr="003A016C">
        <w:rPr>
          <w:rFonts w:ascii="Arial" w:hAnsi="Arial" w:cs="Arial"/>
          <w:b/>
          <w:sz w:val="24"/>
        </w:rPr>
        <w:t>CR to TS 38.101-1: Switching time mask between two uplink carriers in</w:t>
      </w:r>
      <w:r>
        <w:rPr>
          <w:rFonts w:ascii="Arial" w:hAnsi="Arial" w:cs="Arial"/>
          <w:b/>
          <w:sz w:val="24"/>
        </w:rPr>
        <w:t xml:space="preserve"> UL CA and SUL</w:t>
      </w:r>
    </w:p>
    <w:p w14:paraId="6483CEA4" w14:textId="77777777" w:rsidR="006C083C" w:rsidRDefault="006C083C" w:rsidP="006C08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China Telecom</w:t>
      </w:r>
    </w:p>
    <w:p w14:paraId="2F9B50AE" w14:textId="77777777" w:rsidR="006C083C" w:rsidRDefault="006C083C" w:rsidP="006C083C">
      <w:pPr>
        <w:rPr>
          <w:rFonts w:ascii="Arial" w:hAnsi="Arial" w:cs="Arial"/>
          <w:b/>
        </w:rPr>
      </w:pPr>
      <w:r>
        <w:rPr>
          <w:rFonts w:ascii="Arial" w:hAnsi="Arial" w:cs="Arial"/>
          <w:b/>
        </w:rPr>
        <w:t xml:space="preserve">Discussion: </w:t>
      </w:r>
    </w:p>
    <w:p w14:paraId="7472FAA6" w14:textId="77777777" w:rsidR="006C083C" w:rsidRDefault="006C083C" w:rsidP="006C083C">
      <w:r>
        <w:t>.</w:t>
      </w:r>
    </w:p>
    <w:p w14:paraId="2AE37C50" w14:textId="77777777" w:rsidR="003A016C" w:rsidRDefault="003A016C" w:rsidP="006C083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06B188" w14:textId="42BEC049" w:rsidR="006C083C" w:rsidRDefault="006C083C" w:rsidP="006C083C">
      <w:pPr>
        <w:rPr>
          <w:color w:val="993300"/>
          <w:u w:val="single"/>
        </w:rPr>
      </w:pPr>
    </w:p>
    <w:p w14:paraId="6DD598BA" w14:textId="77777777" w:rsidR="006C083C" w:rsidRDefault="006C083C" w:rsidP="006C083C"/>
    <w:p w14:paraId="66036680" w14:textId="77777777" w:rsidR="0090053B" w:rsidRDefault="0090053B" w:rsidP="0090053B">
      <w:pPr>
        <w:rPr>
          <w:rFonts w:ascii="Arial" w:hAnsi="Arial" w:cs="Arial"/>
          <w:b/>
          <w:sz w:val="24"/>
        </w:rPr>
      </w:pPr>
      <w:r>
        <w:rPr>
          <w:rFonts w:ascii="Arial" w:hAnsi="Arial" w:cs="Arial"/>
          <w:b/>
          <w:color w:val="0000FF"/>
          <w:sz w:val="24"/>
        </w:rPr>
        <w:t>R4-2000133</w:t>
      </w:r>
      <w:r>
        <w:rPr>
          <w:rFonts w:ascii="Arial" w:hAnsi="Arial" w:cs="Arial"/>
          <w:b/>
          <w:color w:val="0000FF"/>
          <w:sz w:val="24"/>
        </w:rPr>
        <w:tab/>
      </w:r>
      <w:r>
        <w:rPr>
          <w:rFonts w:ascii="Arial" w:hAnsi="Arial" w:cs="Arial"/>
          <w:b/>
          <w:sz w:val="24"/>
        </w:rPr>
        <w:t>CR to TS 38.101-3: Switching time mask between two uplink carriers in EN-DC</w:t>
      </w:r>
    </w:p>
    <w:p w14:paraId="2B8030B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China Telecom</w:t>
      </w:r>
    </w:p>
    <w:p w14:paraId="6FD9ABC1" w14:textId="77777777" w:rsidR="0090053B" w:rsidRDefault="0090053B" w:rsidP="0090053B">
      <w:pPr>
        <w:rPr>
          <w:rFonts w:ascii="Arial" w:hAnsi="Arial" w:cs="Arial"/>
          <w:b/>
        </w:rPr>
      </w:pPr>
      <w:r>
        <w:rPr>
          <w:rFonts w:ascii="Arial" w:hAnsi="Arial" w:cs="Arial"/>
          <w:b/>
        </w:rPr>
        <w:t xml:space="preserve">Discussion: </w:t>
      </w:r>
    </w:p>
    <w:p w14:paraId="0C9EEBB3" w14:textId="77777777" w:rsidR="0090053B" w:rsidRDefault="0090053B" w:rsidP="0090053B">
      <w:r>
        <w:t>.</w:t>
      </w:r>
    </w:p>
    <w:p w14:paraId="47C4EABF" w14:textId="1A20DF11" w:rsidR="0090053B" w:rsidRDefault="009908C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R4-2002818.</w:t>
      </w:r>
    </w:p>
    <w:p w14:paraId="686E8E7B" w14:textId="77777777" w:rsidR="0090053B" w:rsidRDefault="0090053B" w:rsidP="0090053B"/>
    <w:p w14:paraId="305B89FE" w14:textId="298CC849" w:rsidR="009908C8" w:rsidRDefault="009908C8" w:rsidP="009908C8">
      <w:pPr>
        <w:rPr>
          <w:rFonts w:ascii="Arial" w:hAnsi="Arial" w:cs="Arial"/>
          <w:b/>
          <w:sz w:val="24"/>
        </w:rPr>
      </w:pPr>
      <w:r w:rsidRPr="003A016C">
        <w:rPr>
          <w:rFonts w:ascii="Arial" w:hAnsi="Arial" w:cs="Arial"/>
          <w:b/>
          <w:color w:val="0000FF"/>
          <w:sz w:val="24"/>
        </w:rPr>
        <w:t>R4-2002818</w:t>
      </w:r>
      <w:r w:rsidRPr="003A016C">
        <w:rPr>
          <w:rFonts w:ascii="Arial" w:hAnsi="Arial" w:cs="Arial"/>
          <w:b/>
          <w:color w:val="0000FF"/>
          <w:sz w:val="24"/>
        </w:rPr>
        <w:tab/>
      </w:r>
      <w:r w:rsidRPr="003A016C">
        <w:rPr>
          <w:rFonts w:ascii="Arial" w:hAnsi="Arial" w:cs="Arial"/>
          <w:b/>
          <w:sz w:val="24"/>
        </w:rPr>
        <w:t>CR to TS 38.101-3: Switching time mask between two uplink carriers in</w:t>
      </w:r>
      <w:r>
        <w:rPr>
          <w:rFonts w:ascii="Arial" w:hAnsi="Arial" w:cs="Arial"/>
          <w:b/>
          <w:sz w:val="24"/>
        </w:rPr>
        <w:t xml:space="preserve"> EN-DC</w:t>
      </w:r>
    </w:p>
    <w:p w14:paraId="42C9A419" w14:textId="77777777" w:rsidR="009908C8" w:rsidRDefault="009908C8" w:rsidP="00990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China Telecom</w:t>
      </w:r>
    </w:p>
    <w:p w14:paraId="4CA93038" w14:textId="77777777" w:rsidR="009908C8" w:rsidRDefault="009908C8" w:rsidP="009908C8">
      <w:pPr>
        <w:rPr>
          <w:rFonts w:ascii="Arial" w:hAnsi="Arial" w:cs="Arial"/>
          <w:b/>
        </w:rPr>
      </w:pPr>
      <w:r>
        <w:rPr>
          <w:rFonts w:ascii="Arial" w:hAnsi="Arial" w:cs="Arial"/>
          <w:b/>
        </w:rPr>
        <w:t xml:space="preserve">Discussion: </w:t>
      </w:r>
    </w:p>
    <w:p w14:paraId="11ABA5B8" w14:textId="77777777" w:rsidR="009908C8" w:rsidRDefault="009908C8" w:rsidP="009908C8">
      <w:r>
        <w:t>.</w:t>
      </w:r>
    </w:p>
    <w:p w14:paraId="6902DC81" w14:textId="77777777" w:rsidR="003A016C" w:rsidRDefault="003A016C" w:rsidP="009908C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101415D" w14:textId="41B21CAC" w:rsidR="009908C8" w:rsidRDefault="009908C8" w:rsidP="009908C8">
      <w:pPr>
        <w:rPr>
          <w:color w:val="993300"/>
          <w:u w:val="single"/>
        </w:rPr>
      </w:pPr>
    </w:p>
    <w:p w14:paraId="28354522" w14:textId="77777777" w:rsidR="009908C8" w:rsidRDefault="009908C8" w:rsidP="009908C8"/>
    <w:p w14:paraId="745CF081" w14:textId="77777777" w:rsidR="0090053B" w:rsidRDefault="0090053B" w:rsidP="0090053B">
      <w:pPr>
        <w:rPr>
          <w:rFonts w:ascii="Arial" w:hAnsi="Arial" w:cs="Arial"/>
          <w:b/>
          <w:sz w:val="24"/>
        </w:rPr>
      </w:pPr>
      <w:r>
        <w:rPr>
          <w:rFonts w:ascii="Arial" w:hAnsi="Arial" w:cs="Arial"/>
          <w:b/>
          <w:color w:val="0000FF"/>
          <w:sz w:val="24"/>
        </w:rPr>
        <w:t>R4-2000134</w:t>
      </w:r>
      <w:r>
        <w:rPr>
          <w:rFonts w:ascii="Arial" w:hAnsi="Arial" w:cs="Arial"/>
          <w:b/>
          <w:color w:val="0000FF"/>
          <w:sz w:val="24"/>
        </w:rPr>
        <w:tab/>
      </w:r>
      <w:r>
        <w:rPr>
          <w:rFonts w:ascii="Arial" w:hAnsi="Arial" w:cs="Arial"/>
          <w:b/>
          <w:sz w:val="24"/>
        </w:rPr>
        <w:t>LS on UE capability for switching between two uplink carriers</w:t>
      </w:r>
    </w:p>
    <w:p w14:paraId="2C836D51"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490577FE" w14:textId="77777777" w:rsidR="0090053B" w:rsidRDefault="0090053B" w:rsidP="0090053B">
      <w:pPr>
        <w:rPr>
          <w:rFonts w:ascii="Arial" w:hAnsi="Arial" w:cs="Arial"/>
          <w:b/>
        </w:rPr>
      </w:pPr>
      <w:r>
        <w:rPr>
          <w:rFonts w:ascii="Arial" w:hAnsi="Arial" w:cs="Arial"/>
          <w:b/>
        </w:rPr>
        <w:t xml:space="preserve">Discussion: </w:t>
      </w:r>
    </w:p>
    <w:p w14:paraId="71D9349F" w14:textId="77777777" w:rsidR="0090053B" w:rsidRDefault="0090053B" w:rsidP="0090053B">
      <w:r>
        <w:t>.</w:t>
      </w:r>
    </w:p>
    <w:p w14:paraId="27A8BD05"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C4A070" w14:textId="7636996C" w:rsidR="0090053B" w:rsidRDefault="0090053B" w:rsidP="0090053B">
      <w:pPr>
        <w:rPr>
          <w:color w:val="993300"/>
          <w:u w:val="single"/>
        </w:rPr>
      </w:pPr>
    </w:p>
    <w:p w14:paraId="764BB915" w14:textId="77777777" w:rsidR="0090053B" w:rsidRDefault="0090053B" w:rsidP="0090053B"/>
    <w:p w14:paraId="52085702" w14:textId="77777777" w:rsidR="0090053B" w:rsidRDefault="0090053B" w:rsidP="0090053B">
      <w:pPr>
        <w:rPr>
          <w:rFonts w:ascii="Arial" w:hAnsi="Arial" w:cs="Arial"/>
          <w:b/>
          <w:sz w:val="24"/>
        </w:rPr>
      </w:pPr>
      <w:r>
        <w:rPr>
          <w:rFonts w:ascii="Arial" w:hAnsi="Arial" w:cs="Arial"/>
          <w:b/>
          <w:color w:val="0000FF"/>
          <w:sz w:val="24"/>
        </w:rPr>
        <w:t>R4-2000628</w:t>
      </w:r>
      <w:r>
        <w:rPr>
          <w:rFonts w:ascii="Arial" w:hAnsi="Arial" w:cs="Arial"/>
          <w:b/>
          <w:color w:val="0000FF"/>
          <w:sz w:val="24"/>
        </w:rPr>
        <w:tab/>
      </w:r>
      <w:r>
        <w:rPr>
          <w:rFonts w:ascii="Arial" w:hAnsi="Arial" w:cs="Arial"/>
          <w:b/>
          <w:sz w:val="24"/>
        </w:rPr>
        <w:t>discussion on open issue for Tx switching between 2 uplink carriers</w:t>
      </w:r>
    </w:p>
    <w:p w14:paraId="24FED5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F5706B0" w14:textId="77777777" w:rsidR="0090053B" w:rsidRDefault="0090053B" w:rsidP="0090053B">
      <w:pPr>
        <w:rPr>
          <w:rFonts w:ascii="Arial" w:hAnsi="Arial" w:cs="Arial"/>
          <w:b/>
        </w:rPr>
      </w:pPr>
      <w:r>
        <w:rPr>
          <w:rFonts w:ascii="Arial" w:hAnsi="Arial" w:cs="Arial"/>
          <w:b/>
        </w:rPr>
        <w:t xml:space="preserve">Discussion: </w:t>
      </w:r>
    </w:p>
    <w:p w14:paraId="28A86F6C" w14:textId="77777777" w:rsidR="0090053B" w:rsidRDefault="0090053B" w:rsidP="0090053B">
      <w:r>
        <w:t>.</w:t>
      </w:r>
    </w:p>
    <w:p w14:paraId="57BD8DB6"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741C6" w14:textId="2CB285A3" w:rsidR="0090053B" w:rsidRDefault="0090053B" w:rsidP="0090053B">
      <w:pPr>
        <w:rPr>
          <w:color w:val="993300"/>
          <w:u w:val="single"/>
        </w:rPr>
      </w:pPr>
    </w:p>
    <w:p w14:paraId="573323F7" w14:textId="77777777" w:rsidR="0090053B" w:rsidRDefault="0090053B" w:rsidP="0090053B"/>
    <w:p w14:paraId="5FF7AF2B" w14:textId="77777777" w:rsidR="0090053B" w:rsidRDefault="0090053B" w:rsidP="0090053B">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3C07E8C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167AD4B2" w14:textId="77777777" w:rsidR="0090053B" w:rsidRDefault="0090053B" w:rsidP="0090053B">
      <w:pPr>
        <w:rPr>
          <w:rFonts w:ascii="Arial" w:hAnsi="Arial" w:cs="Arial"/>
          <w:b/>
        </w:rPr>
      </w:pPr>
      <w:r>
        <w:rPr>
          <w:rFonts w:ascii="Arial" w:hAnsi="Arial" w:cs="Arial"/>
          <w:b/>
        </w:rPr>
        <w:t xml:space="preserve">Discussion: </w:t>
      </w:r>
    </w:p>
    <w:p w14:paraId="013E6A70" w14:textId="77777777" w:rsidR="0090053B" w:rsidRDefault="0090053B" w:rsidP="0090053B">
      <w:r>
        <w:t>.</w:t>
      </w:r>
    </w:p>
    <w:p w14:paraId="6012E7E4"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5FFE3" w14:textId="797030F4" w:rsidR="0090053B" w:rsidRDefault="0090053B" w:rsidP="0090053B">
      <w:pPr>
        <w:rPr>
          <w:color w:val="993300"/>
          <w:u w:val="single"/>
        </w:rPr>
      </w:pPr>
    </w:p>
    <w:p w14:paraId="79B67FF4" w14:textId="77777777" w:rsidR="0090053B" w:rsidRDefault="0090053B" w:rsidP="0090053B"/>
    <w:p w14:paraId="6957ACCC" w14:textId="77777777" w:rsidR="0090053B" w:rsidRDefault="0090053B" w:rsidP="0090053B">
      <w:pPr>
        <w:rPr>
          <w:rFonts w:ascii="Arial" w:hAnsi="Arial" w:cs="Arial"/>
          <w:b/>
          <w:sz w:val="24"/>
        </w:rPr>
      </w:pPr>
      <w:r>
        <w:rPr>
          <w:rFonts w:ascii="Arial" w:hAnsi="Arial" w:cs="Arial"/>
          <w:b/>
          <w:color w:val="0000FF"/>
          <w:sz w:val="24"/>
        </w:rPr>
        <w:t>R4-2000643</w:t>
      </w:r>
      <w:r>
        <w:rPr>
          <w:rFonts w:ascii="Arial" w:hAnsi="Arial" w:cs="Arial"/>
          <w:b/>
          <w:color w:val="0000FF"/>
          <w:sz w:val="24"/>
        </w:rPr>
        <w:tab/>
      </w:r>
      <w:r>
        <w:rPr>
          <w:rFonts w:ascii="Arial" w:hAnsi="Arial" w:cs="Arial"/>
          <w:b/>
          <w:sz w:val="24"/>
        </w:rPr>
        <w:t>Requirements for switching between case1 and case2</w:t>
      </w:r>
    </w:p>
    <w:p w14:paraId="638D035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3C7379E" w14:textId="77777777" w:rsidR="0090053B" w:rsidRDefault="0090053B" w:rsidP="0090053B">
      <w:pPr>
        <w:rPr>
          <w:rFonts w:ascii="Arial" w:hAnsi="Arial" w:cs="Arial"/>
          <w:b/>
        </w:rPr>
      </w:pPr>
      <w:r>
        <w:rPr>
          <w:rFonts w:ascii="Arial" w:hAnsi="Arial" w:cs="Arial"/>
          <w:b/>
        </w:rPr>
        <w:t xml:space="preserve">Discussion: </w:t>
      </w:r>
    </w:p>
    <w:p w14:paraId="7CAD75A5" w14:textId="77777777" w:rsidR="0090053B" w:rsidRDefault="0090053B" w:rsidP="0090053B">
      <w:r>
        <w:t>.</w:t>
      </w:r>
    </w:p>
    <w:p w14:paraId="73858014"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4590" w14:textId="33F5B09F" w:rsidR="0090053B" w:rsidRDefault="0090053B" w:rsidP="0090053B">
      <w:pPr>
        <w:rPr>
          <w:color w:val="993300"/>
          <w:u w:val="single"/>
        </w:rPr>
      </w:pPr>
    </w:p>
    <w:p w14:paraId="51845A49" w14:textId="77777777" w:rsidR="0090053B" w:rsidRDefault="0090053B" w:rsidP="0090053B"/>
    <w:p w14:paraId="5D888C77" w14:textId="77777777" w:rsidR="0090053B" w:rsidRDefault="0090053B" w:rsidP="0090053B">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5A81AB4A"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950B9A" w14:textId="77777777" w:rsidR="0090053B" w:rsidRDefault="0090053B" w:rsidP="0090053B">
      <w:pPr>
        <w:rPr>
          <w:rFonts w:ascii="Arial" w:hAnsi="Arial" w:cs="Arial"/>
          <w:b/>
        </w:rPr>
      </w:pPr>
      <w:r>
        <w:rPr>
          <w:rFonts w:ascii="Arial" w:hAnsi="Arial" w:cs="Arial"/>
          <w:b/>
        </w:rPr>
        <w:t xml:space="preserve">Discussion: </w:t>
      </w:r>
    </w:p>
    <w:p w14:paraId="5FEAE4FD" w14:textId="77777777" w:rsidR="0090053B" w:rsidRDefault="0090053B" w:rsidP="0090053B">
      <w:r>
        <w:t>.</w:t>
      </w:r>
    </w:p>
    <w:p w14:paraId="05642FB9"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5FBA24" w14:textId="0E9F03DF" w:rsidR="0090053B" w:rsidRDefault="0090053B" w:rsidP="0090053B">
      <w:pPr>
        <w:rPr>
          <w:color w:val="993300"/>
          <w:u w:val="single"/>
        </w:rPr>
      </w:pPr>
    </w:p>
    <w:p w14:paraId="6074D70F" w14:textId="77777777" w:rsidR="0090053B" w:rsidRDefault="0090053B" w:rsidP="0090053B"/>
    <w:p w14:paraId="7D6B4E6F" w14:textId="77777777" w:rsidR="0090053B" w:rsidRDefault="0090053B" w:rsidP="0090053B">
      <w:pPr>
        <w:rPr>
          <w:rFonts w:ascii="Arial" w:hAnsi="Arial" w:cs="Arial"/>
          <w:b/>
          <w:sz w:val="24"/>
        </w:rPr>
      </w:pPr>
      <w:r>
        <w:rPr>
          <w:rFonts w:ascii="Arial" w:hAnsi="Arial" w:cs="Arial"/>
          <w:b/>
          <w:color w:val="0000FF"/>
          <w:sz w:val="24"/>
        </w:rPr>
        <w:t>R4-2000810</w:t>
      </w:r>
      <w:r>
        <w:rPr>
          <w:rFonts w:ascii="Arial" w:hAnsi="Arial" w:cs="Arial"/>
          <w:b/>
          <w:color w:val="0000FF"/>
          <w:sz w:val="24"/>
        </w:rPr>
        <w:tab/>
      </w:r>
      <w:r>
        <w:rPr>
          <w:rFonts w:ascii="Arial" w:hAnsi="Arial" w:cs="Arial"/>
          <w:b/>
          <w:sz w:val="24"/>
        </w:rPr>
        <w:t>Further consideration on uplink carrier switching</w:t>
      </w:r>
    </w:p>
    <w:p w14:paraId="18ACFF6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FCF98E4" w14:textId="77777777" w:rsidR="0090053B" w:rsidRDefault="0090053B" w:rsidP="0090053B">
      <w:pPr>
        <w:rPr>
          <w:rFonts w:ascii="Arial" w:hAnsi="Arial" w:cs="Arial"/>
          <w:b/>
        </w:rPr>
      </w:pPr>
      <w:r>
        <w:rPr>
          <w:rFonts w:ascii="Arial" w:hAnsi="Arial" w:cs="Arial"/>
          <w:b/>
        </w:rPr>
        <w:t xml:space="preserve">Discussion: </w:t>
      </w:r>
    </w:p>
    <w:p w14:paraId="1A2947AF" w14:textId="77777777" w:rsidR="0090053B" w:rsidRDefault="0090053B" w:rsidP="0090053B">
      <w:r>
        <w:t>.</w:t>
      </w:r>
    </w:p>
    <w:p w14:paraId="2EFECF6E"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FCAC8" w14:textId="3B14FB70" w:rsidR="0090053B" w:rsidRDefault="0090053B" w:rsidP="0090053B">
      <w:pPr>
        <w:rPr>
          <w:color w:val="993300"/>
          <w:u w:val="single"/>
        </w:rPr>
      </w:pPr>
    </w:p>
    <w:p w14:paraId="3F033C10" w14:textId="77777777" w:rsidR="0090053B" w:rsidRDefault="0090053B" w:rsidP="0090053B"/>
    <w:p w14:paraId="7A2410BE" w14:textId="77777777" w:rsidR="0090053B" w:rsidRDefault="0090053B" w:rsidP="0090053B">
      <w:pPr>
        <w:rPr>
          <w:rFonts w:ascii="Arial" w:hAnsi="Arial" w:cs="Arial"/>
          <w:b/>
          <w:sz w:val="24"/>
        </w:rPr>
      </w:pPr>
      <w:r>
        <w:rPr>
          <w:rFonts w:ascii="Arial" w:hAnsi="Arial" w:cs="Arial"/>
          <w:b/>
          <w:color w:val="0000FF"/>
          <w:sz w:val="24"/>
        </w:rPr>
        <w:t>R4-2001307</w:t>
      </w:r>
      <w:r>
        <w:rPr>
          <w:rFonts w:ascii="Arial" w:hAnsi="Arial" w:cs="Arial"/>
          <w:b/>
          <w:color w:val="0000FF"/>
          <w:sz w:val="24"/>
        </w:rPr>
        <w:tab/>
      </w:r>
      <w:r>
        <w:rPr>
          <w:rFonts w:ascii="Arial" w:hAnsi="Arial" w:cs="Arial"/>
          <w:b/>
          <w:sz w:val="24"/>
        </w:rPr>
        <w:t>Switching time between NR between FR1 uplink carriers</w:t>
      </w:r>
    </w:p>
    <w:p w14:paraId="54A34E8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18091EB6" w14:textId="77777777" w:rsidR="0090053B" w:rsidRDefault="0090053B" w:rsidP="0090053B">
      <w:pPr>
        <w:rPr>
          <w:rFonts w:ascii="Arial" w:hAnsi="Arial" w:cs="Arial"/>
          <w:b/>
        </w:rPr>
      </w:pPr>
      <w:r>
        <w:rPr>
          <w:rFonts w:ascii="Arial" w:hAnsi="Arial" w:cs="Arial"/>
          <w:b/>
        </w:rPr>
        <w:t xml:space="preserve">Discussion: </w:t>
      </w:r>
    </w:p>
    <w:p w14:paraId="30EBFB64" w14:textId="77777777" w:rsidR="0090053B" w:rsidRDefault="0090053B" w:rsidP="0090053B">
      <w:r>
        <w:t>.</w:t>
      </w:r>
    </w:p>
    <w:p w14:paraId="7EC5058F"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80BE9" w14:textId="439D25EE" w:rsidR="0090053B" w:rsidRDefault="0090053B" w:rsidP="0090053B">
      <w:pPr>
        <w:rPr>
          <w:color w:val="993300"/>
          <w:u w:val="single"/>
        </w:rPr>
      </w:pPr>
    </w:p>
    <w:p w14:paraId="7D8DC8A6" w14:textId="77777777" w:rsidR="0090053B" w:rsidRDefault="0090053B" w:rsidP="0090053B"/>
    <w:p w14:paraId="435794CC" w14:textId="77777777" w:rsidR="0090053B" w:rsidRDefault="0090053B" w:rsidP="0090053B">
      <w:pPr>
        <w:rPr>
          <w:rFonts w:ascii="Arial" w:hAnsi="Arial" w:cs="Arial"/>
          <w:b/>
          <w:sz w:val="24"/>
        </w:rPr>
      </w:pPr>
      <w:r>
        <w:rPr>
          <w:rFonts w:ascii="Arial" w:hAnsi="Arial" w:cs="Arial"/>
          <w:b/>
          <w:color w:val="0000FF"/>
          <w:sz w:val="24"/>
        </w:rPr>
        <w:t>R4-2001428</w:t>
      </w:r>
      <w:r>
        <w:rPr>
          <w:rFonts w:ascii="Arial" w:hAnsi="Arial" w:cs="Arial"/>
          <w:b/>
          <w:color w:val="0000FF"/>
          <w:sz w:val="24"/>
        </w:rPr>
        <w:tab/>
      </w:r>
      <w:r>
        <w:rPr>
          <w:rFonts w:ascii="Arial" w:hAnsi="Arial" w:cs="Arial"/>
          <w:b/>
          <w:sz w:val="24"/>
        </w:rPr>
        <w:t>CR to TS 38.101-1: Time mask requirements for switching between 1Tx and 2Tx transmissions for inter-band UL CA</w:t>
      </w:r>
    </w:p>
    <w:p w14:paraId="11F41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-0257  Cat: B (Rel-16)</w:t>
      </w:r>
      <w:r>
        <w:rPr>
          <w:i/>
        </w:rPr>
        <w:br/>
      </w:r>
      <w:r>
        <w:rPr>
          <w:i/>
        </w:rPr>
        <w:br/>
      </w:r>
      <w:r>
        <w:rPr>
          <w:i/>
        </w:rPr>
        <w:tab/>
      </w:r>
      <w:r>
        <w:rPr>
          <w:i/>
        </w:rPr>
        <w:tab/>
      </w:r>
      <w:r>
        <w:rPr>
          <w:i/>
        </w:rPr>
        <w:tab/>
      </w:r>
      <w:r>
        <w:rPr>
          <w:i/>
        </w:rPr>
        <w:tab/>
      </w:r>
      <w:r>
        <w:rPr>
          <w:i/>
        </w:rPr>
        <w:tab/>
        <w:t>Source: Nokia, Nokia Shanghai Bell</w:t>
      </w:r>
    </w:p>
    <w:p w14:paraId="5D736AE2" w14:textId="77777777" w:rsidR="0090053B" w:rsidRDefault="0090053B" w:rsidP="0090053B">
      <w:pPr>
        <w:rPr>
          <w:rFonts w:ascii="Arial" w:hAnsi="Arial" w:cs="Arial"/>
          <w:b/>
        </w:rPr>
      </w:pPr>
      <w:r>
        <w:rPr>
          <w:rFonts w:ascii="Arial" w:hAnsi="Arial" w:cs="Arial"/>
          <w:b/>
        </w:rPr>
        <w:t xml:space="preserve">Abstract: </w:t>
      </w:r>
    </w:p>
    <w:p w14:paraId="2FD84149" w14:textId="77777777" w:rsidR="0090053B" w:rsidRDefault="0090053B" w:rsidP="0090053B">
      <w:r>
        <w:t>Introduction of requirements for UE Tx switching between case 1 and case 2 transmissions for inter-band UL CA</w:t>
      </w:r>
    </w:p>
    <w:p w14:paraId="164D578D" w14:textId="77777777" w:rsidR="0090053B" w:rsidRDefault="0090053B" w:rsidP="0090053B">
      <w:pPr>
        <w:rPr>
          <w:rFonts w:ascii="Arial" w:hAnsi="Arial" w:cs="Arial"/>
          <w:b/>
        </w:rPr>
      </w:pPr>
      <w:r>
        <w:rPr>
          <w:rFonts w:ascii="Arial" w:hAnsi="Arial" w:cs="Arial"/>
          <w:b/>
        </w:rPr>
        <w:t xml:space="preserve">Discussion: </w:t>
      </w:r>
    </w:p>
    <w:p w14:paraId="30248162" w14:textId="77777777" w:rsidR="0090053B" w:rsidRDefault="0090053B" w:rsidP="0090053B">
      <w:r>
        <w:t>.</w:t>
      </w:r>
    </w:p>
    <w:p w14:paraId="7AA374FB"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4592F" w14:textId="48DDA8D9" w:rsidR="0090053B" w:rsidRDefault="0090053B" w:rsidP="0090053B">
      <w:pPr>
        <w:rPr>
          <w:color w:val="993300"/>
          <w:u w:val="single"/>
        </w:rPr>
      </w:pPr>
    </w:p>
    <w:p w14:paraId="075E059E" w14:textId="77777777" w:rsidR="0090053B" w:rsidRDefault="0090053B" w:rsidP="0090053B"/>
    <w:p w14:paraId="3D0A31F3" w14:textId="77777777" w:rsidR="0090053B" w:rsidRDefault="0090053B" w:rsidP="0090053B">
      <w:pPr>
        <w:rPr>
          <w:rFonts w:ascii="Arial" w:hAnsi="Arial" w:cs="Arial"/>
          <w:b/>
          <w:sz w:val="24"/>
        </w:rPr>
      </w:pPr>
      <w:r>
        <w:rPr>
          <w:rFonts w:ascii="Arial" w:hAnsi="Arial" w:cs="Arial"/>
          <w:b/>
          <w:color w:val="0000FF"/>
          <w:sz w:val="24"/>
        </w:rPr>
        <w:lastRenderedPageBreak/>
        <w:t>R4-2001429</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4B2B0FE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Nokia, Nokia Shanghai Bell</w:t>
      </w:r>
    </w:p>
    <w:p w14:paraId="4E0E7FA4" w14:textId="77777777" w:rsidR="0090053B" w:rsidRDefault="0090053B" w:rsidP="0090053B">
      <w:pPr>
        <w:rPr>
          <w:rFonts w:ascii="Arial" w:hAnsi="Arial" w:cs="Arial"/>
          <w:b/>
        </w:rPr>
      </w:pPr>
      <w:r>
        <w:rPr>
          <w:rFonts w:ascii="Arial" w:hAnsi="Arial" w:cs="Arial"/>
          <w:b/>
        </w:rPr>
        <w:t xml:space="preserve">Abstract: </w:t>
      </w:r>
    </w:p>
    <w:p w14:paraId="1D43852E" w14:textId="77777777" w:rsidR="0090053B" w:rsidRDefault="0090053B" w:rsidP="0090053B">
      <w:r>
        <w:t>Introduction of requirements for UE Tx switching between case 1 and case 2 transmissions for inter-band EN-DC without SUL</w:t>
      </w:r>
    </w:p>
    <w:p w14:paraId="4258FDF1" w14:textId="77777777" w:rsidR="0090053B" w:rsidRDefault="0090053B" w:rsidP="0090053B">
      <w:pPr>
        <w:rPr>
          <w:rFonts w:ascii="Arial" w:hAnsi="Arial" w:cs="Arial"/>
          <w:b/>
        </w:rPr>
      </w:pPr>
      <w:r>
        <w:rPr>
          <w:rFonts w:ascii="Arial" w:hAnsi="Arial" w:cs="Arial"/>
          <w:b/>
        </w:rPr>
        <w:t xml:space="preserve">Discussion: </w:t>
      </w:r>
    </w:p>
    <w:p w14:paraId="6B12E449" w14:textId="77777777" w:rsidR="0090053B" w:rsidRDefault="0090053B" w:rsidP="0090053B">
      <w:r>
        <w:t>.</w:t>
      </w:r>
    </w:p>
    <w:p w14:paraId="094B53A3"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CCA746" w14:textId="7FCA271C" w:rsidR="0090053B" w:rsidRDefault="0090053B" w:rsidP="0090053B">
      <w:pPr>
        <w:rPr>
          <w:color w:val="993300"/>
          <w:u w:val="single"/>
        </w:rPr>
      </w:pPr>
    </w:p>
    <w:p w14:paraId="1C3A11DB" w14:textId="77777777" w:rsidR="0090053B" w:rsidRDefault="0090053B" w:rsidP="0090053B"/>
    <w:p w14:paraId="7ACBC7D6" w14:textId="77777777" w:rsidR="0090053B" w:rsidRDefault="0090053B" w:rsidP="0090053B">
      <w:pPr>
        <w:rPr>
          <w:rFonts w:ascii="Arial" w:hAnsi="Arial" w:cs="Arial"/>
          <w:b/>
          <w:sz w:val="24"/>
        </w:rPr>
      </w:pPr>
      <w:r>
        <w:rPr>
          <w:rFonts w:ascii="Arial" w:hAnsi="Arial" w:cs="Arial"/>
          <w:b/>
          <w:color w:val="0000FF"/>
          <w:sz w:val="24"/>
        </w:rPr>
        <w:t>R4-2001430</w:t>
      </w:r>
      <w:r>
        <w:rPr>
          <w:rFonts w:ascii="Arial" w:hAnsi="Arial" w:cs="Arial"/>
          <w:b/>
          <w:color w:val="0000FF"/>
          <w:sz w:val="24"/>
        </w:rPr>
        <w:tab/>
      </w:r>
      <w:r>
        <w:rPr>
          <w:rFonts w:ascii="Arial" w:hAnsi="Arial" w:cs="Arial"/>
          <w:b/>
          <w:sz w:val="24"/>
        </w:rPr>
        <w:t>Switching between case 1 and case 2 for two NR FR1 carriers</w:t>
      </w:r>
    </w:p>
    <w:p w14:paraId="76BE4F4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F55932" w14:textId="77777777" w:rsidR="0090053B" w:rsidRDefault="0090053B" w:rsidP="0090053B">
      <w:pPr>
        <w:rPr>
          <w:rFonts w:ascii="Arial" w:hAnsi="Arial" w:cs="Arial"/>
          <w:b/>
        </w:rPr>
      </w:pPr>
      <w:r>
        <w:rPr>
          <w:rFonts w:ascii="Arial" w:hAnsi="Arial" w:cs="Arial"/>
          <w:b/>
        </w:rPr>
        <w:t xml:space="preserve">Abstract: </w:t>
      </w:r>
    </w:p>
    <w:p w14:paraId="486BC8BA" w14:textId="77777777" w:rsidR="0090053B" w:rsidRDefault="0090053B" w:rsidP="0090053B">
      <w:r>
        <w:t>we discuss how to capture the RAN4 agreements to the UE requirements and how to conclude the remaining open items in RAN4.</w:t>
      </w:r>
    </w:p>
    <w:p w14:paraId="6A006142" w14:textId="77777777" w:rsidR="0090053B" w:rsidRDefault="0090053B" w:rsidP="0090053B">
      <w:pPr>
        <w:rPr>
          <w:rFonts w:ascii="Arial" w:hAnsi="Arial" w:cs="Arial"/>
          <w:b/>
        </w:rPr>
      </w:pPr>
      <w:r>
        <w:rPr>
          <w:rFonts w:ascii="Arial" w:hAnsi="Arial" w:cs="Arial"/>
          <w:b/>
        </w:rPr>
        <w:t xml:space="preserve">Discussion: </w:t>
      </w:r>
    </w:p>
    <w:p w14:paraId="2BA00B14" w14:textId="77777777" w:rsidR="0090053B" w:rsidRDefault="0090053B" w:rsidP="0090053B">
      <w:r>
        <w:t>.</w:t>
      </w:r>
    </w:p>
    <w:p w14:paraId="1D3EBE02" w14:textId="77777777" w:rsidR="003A016C" w:rsidRDefault="003A016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5B989" w14:textId="50D1D755" w:rsidR="0090053B" w:rsidRDefault="0090053B" w:rsidP="0090053B">
      <w:pPr>
        <w:rPr>
          <w:color w:val="993300"/>
          <w:u w:val="single"/>
        </w:rPr>
      </w:pPr>
    </w:p>
    <w:p w14:paraId="633B8A3E" w14:textId="77777777" w:rsidR="0090053B" w:rsidRDefault="0090053B" w:rsidP="0090053B">
      <w:bookmarkStart w:id="395" w:name="_Toc32912998"/>
    </w:p>
    <w:p w14:paraId="7E3365AE" w14:textId="77777777" w:rsidR="0090053B" w:rsidRDefault="0090053B" w:rsidP="0090053B">
      <w:pPr>
        <w:pStyle w:val="Heading5"/>
      </w:pPr>
      <w:r>
        <w:t>8.13.1.7</w:t>
      </w:r>
      <w:r>
        <w:tab/>
        <w:t>Transient period capability [NR_RF_FR1]</w:t>
      </w:r>
      <w:bookmarkEnd w:id="395"/>
    </w:p>
    <w:p w14:paraId="14D0B967" w14:textId="77777777" w:rsidR="0090053B" w:rsidRDefault="0090053B" w:rsidP="0090053B"/>
    <w:p w14:paraId="26655B31" w14:textId="77777777" w:rsidR="0090053B" w:rsidRDefault="0090053B" w:rsidP="0090053B">
      <w:pPr>
        <w:rPr>
          <w:rFonts w:ascii="Arial" w:hAnsi="Arial" w:cs="Arial"/>
          <w:b/>
          <w:sz w:val="24"/>
        </w:rPr>
      </w:pPr>
      <w:r>
        <w:rPr>
          <w:rFonts w:ascii="Arial" w:hAnsi="Arial" w:cs="Arial"/>
          <w:b/>
          <w:color w:val="0000FF"/>
          <w:sz w:val="24"/>
        </w:rPr>
        <w:t>R4-2000442</w:t>
      </w:r>
      <w:r>
        <w:rPr>
          <w:rFonts w:ascii="Arial" w:hAnsi="Arial" w:cs="Arial"/>
          <w:b/>
          <w:color w:val="0000FF"/>
          <w:sz w:val="24"/>
        </w:rPr>
        <w:tab/>
      </w:r>
      <w:r>
        <w:rPr>
          <w:rFonts w:ascii="Arial" w:hAnsi="Arial" w:cs="Arial"/>
          <w:b/>
          <w:sz w:val="24"/>
        </w:rPr>
        <w:t>Feasibility of on-to-on transient period measurement in FR1</w:t>
      </w:r>
    </w:p>
    <w:p w14:paraId="1968382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E3FD3DD" w14:textId="77777777" w:rsidR="0090053B" w:rsidRDefault="0090053B" w:rsidP="0090053B">
      <w:pPr>
        <w:rPr>
          <w:rFonts w:ascii="Arial" w:hAnsi="Arial" w:cs="Arial"/>
          <w:b/>
        </w:rPr>
      </w:pPr>
      <w:r>
        <w:rPr>
          <w:rFonts w:ascii="Arial" w:hAnsi="Arial" w:cs="Arial"/>
          <w:b/>
        </w:rPr>
        <w:t xml:space="preserve">Abstract: </w:t>
      </w:r>
    </w:p>
    <w:p w14:paraId="01AFA400" w14:textId="77777777" w:rsidR="0090053B" w:rsidRDefault="0090053B" w:rsidP="0090053B">
      <w:r>
        <w:t>In this contribution we confirm a feasibility of the on-to-on transient period measurement with regards to some conditions described in the previously prepared WF in RAN4 #92bis and #93.</w:t>
      </w:r>
    </w:p>
    <w:p w14:paraId="4A3337E4" w14:textId="77777777" w:rsidR="0090053B" w:rsidRDefault="0090053B" w:rsidP="0090053B">
      <w:pPr>
        <w:rPr>
          <w:rFonts w:ascii="Arial" w:hAnsi="Arial" w:cs="Arial"/>
          <w:b/>
        </w:rPr>
      </w:pPr>
      <w:r>
        <w:rPr>
          <w:rFonts w:ascii="Arial" w:hAnsi="Arial" w:cs="Arial"/>
          <w:b/>
        </w:rPr>
        <w:t xml:space="preserve">Discussion: </w:t>
      </w:r>
    </w:p>
    <w:p w14:paraId="29F3FFE5" w14:textId="77777777" w:rsidR="0090053B" w:rsidRDefault="0090053B" w:rsidP="0090053B">
      <w:r>
        <w:t>.</w:t>
      </w:r>
    </w:p>
    <w:p w14:paraId="201C672B"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ACCB69" w14:textId="558D12F0" w:rsidR="0090053B" w:rsidRDefault="0090053B" w:rsidP="0090053B">
      <w:pPr>
        <w:rPr>
          <w:color w:val="993300"/>
          <w:u w:val="single"/>
        </w:rPr>
      </w:pPr>
    </w:p>
    <w:p w14:paraId="50043F1B" w14:textId="77777777" w:rsidR="0090053B" w:rsidRDefault="0090053B" w:rsidP="0090053B"/>
    <w:p w14:paraId="4DF5BEFB" w14:textId="77777777" w:rsidR="0090053B" w:rsidRDefault="0090053B" w:rsidP="0090053B">
      <w:pPr>
        <w:rPr>
          <w:rFonts w:ascii="Arial" w:hAnsi="Arial" w:cs="Arial"/>
          <w:b/>
          <w:sz w:val="24"/>
        </w:rPr>
      </w:pPr>
      <w:r>
        <w:rPr>
          <w:rFonts w:ascii="Arial" w:hAnsi="Arial" w:cs="Arial"/>
          <w:b/>
          <w:color w:val="0000FF"/>
          <w:sz w:val="24"/>
        </w:rPr>
        <w:lastRenderedPageBreak/>
        <w:t>R4-2001757</w:t>
      </w:r>
      <w:r>
        <w:rPr>
          <w:rFonts w:ascii="Arial" w:hAnsi="Arial" w:cs="Arial"/>
          <w:b/>
          <w:color w:val="0000FF"/>
          <w:sz w:val="24"/>
        </w:rPr>
        <w:tab/>
      </w:r>
      <w:r>
        <w:rPr>
          <w:rFonts w:ascii="Arial" w:hAnsi="Arial" w:cs="Arial"/>
          <w:b/>
          <w:sz w:val="24"/>
        </w:rPr>
        <w:t>On transient period UE capability</w:t>
      </w:r>
    </w:p>
    <w:p w14:paraId="67AC8AA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04950" w14:textId="77777777" w:rsidR="0090053B" w:rsidRDefault="0090053B" w:rsidP="0090053B">
      <w:pPr>
        <w:rPr>
          <w:rFonts w:ascii="Arial" w:hAnsi="Arial" w:cs="Arial"/>
          <w:b/>
        </w:rPr>
      </w:pPr>
      <w:r>
        <w:rPr>
          <w:rFonts w:ascii="Arial" w:hAnsi="Arial" w:cs="Arial"/>
          <w:b/>
        </w:rPr>
        <w:t xml:space="preserve">Discussion: </w:t>
      </w:r>
    </w:p>
    <w:p w14:paraId="60196CAF" w14:textId="77777777" w:rsidR="0090053B" w:rsidRDefault="0090053B" w:rsidP="0090053B">
      <w:r>
        <w:t>.</w:t>
      </w:r>
    </w:p>
    <w:p w14:paraId="0EE83BAA"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B619F" w14:textId="511432A8" w:rsidR="0090053B" w:rsidRDefault="0090053B" w:rsidP="0090053B">
      <w:pPr>
        <w:rPr>
          <w:color w:val="993300"/>
          <w:u w:val="single"/>
        </w:rPr>
      </w:pPr>
    </w:p>
    <w:p w14:paraId="148CE7C2" w14:textId="77777777" w:rsidR="0090053B" w:rsidRDefault="0090053B" w:rsidP="0090053B"/>
    <w:p w14:paraId="7CA3AC87" w14:textId="77777777" w:rsidR="0090053B" w:rsidRDefault="0090053B" w:rsidP="0090053B">
      <w:pPr>
        <w:rPr>
          <w:rFonts w:ascii="Arial" w:hAnsi="Arial" w:cs="Arial"/>
          <w:b/>
          <w:sz w:val="24"/>
        </w:rPr>
      </w:pPr>
      <w:r>
        <w:rPr>
          <w:rFonts w:ascii="Arial" w:hAnsi="Arial" w:cs="Arial"/>
          <w:b/>
          <w:color w:val="0000FF"/>
          <w:sz w:val="24"/>
        </w:rPr>
        <w:t>R4-2002096</w:t>
      </w:r>
      <w:r>
        <w:rPr>
          <w:rFonts w:ascii="Arial" w:hAnsi="Arial" w:cs="Arial"/>
          <w:b/>
          <w:color w:val="0000FF"/>
          <w:sz w:val="24"/>
        </w:rPr>
        <w:tab/>
      </w:r>
      <w:r>
        <w:rPr>
          <w:rFonts w:ascii="Arial" w:hAnsi="Arial" w:cs="Arial"/>
          <w:b/>
          <w:sz w:val="24"/>
        </w:rPr>
        <w:t>Summarizing the testability of transient capability reporting feature</w:t>
      </w:r>
    </w:p>
    <w:p w14:paraId="2E1EB9F2" w14:textId="77777777" w:rsidR="0090053B" w:rsidRDefault="0090053B" w:rsidP="0090053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Skyworks Solutions Inc., Verizon, Dish Network, Ericsson, CMCC, Keysight Technologies, Nokia, Nokia Shanghai Bell, Sprint, AT&amp;T, ZTE, Vodafone, Orange, </w:t>
      </w:r>
      <w:proofErr w:type="spellStart"/>
      <w:r>
        <w:rPr>
          <w:i/>
        </w:rPr>
        <w:t>T-mobile</w:t>
      </w:r>
      <w:proofErr w:type="spellEnd"/>
      <w:r>
        <w:rPr>
          <w:i/>
        </w:rPr>
        <w:t xml:space="preserve">, Deutsche Telekom, Telecom Italia, CHTTL, China Telecom, SGS Wireless, </w:t>
      </w:r>
    </w:p>
    <w:p w14:paraId="6BD038FA" w14:textId="77777777" w:rsidR="0090053B" w:rsidRDefault="0090053B" w:rsidP="0090053B">
      <w:pPr>
        <w:rPr>
          <w:rFonts w:ascii="Arial" w:hAnsi="Arial" w:cs="Arial"/>
          <w:b/>
        </w:rPr>
      </w:pPr>
      <w:r>
        <w:rPr>
          <w:rFonts w:ascii="Arial" w:hAnsi="Arial" w:cs="Arial"/>
          <w:b/>
        </w:rPr>
        <w:t xml:space="preserve">Discussion: </w:t>
      </w:r>
    </w:p>
    <w:p w14:paraId="2E26B446" w14:textId="77777777" w:rsidR="0090053B" w:rsidRDefault="0090053B" w:rsidP="0090053B">
      <w:r>
        <w:t>.</w:t>
      </w:r>
    </w:p>
    <w:p w14:paraId="1D9E853B"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B92C" w14:textId="4F341F38" w:rsidR="0090053B" w:rsidRDefault="0090053B" w:rsidP="0090053B">
      <w:pPr>
        <w:rPr>
          <w:color w:val="993300"/>
          <w:u w:val="single"/>
        </w:rPr>
      </w:pPr>
    </w:p>
    <w:p w14:paraId="04729B5D" w14:textId="77777777" w:rsidR="0090053B" w:rsidRDefault="0090053B" w:rsidP="0090053B"/>
    <w:p w14:paraId="3BBEF21D" w14:textId="77777777" w:rsidR="0090053B" w:rsidRDefault="0090053B" w:rsidP="0090053B">
      <w:pPr>
        <w:rPr>
          <w:rFonts w:ascii="Arial" w:hAnsi="Arial" w:cs="Arial"/>
          <w:b/>
          <w:sz w:val="24"/>
        </w:rPr>
      </w:pPr>
      <w:r>
        <w:rPr>
          <w:rFonts w:ascii="Arial" w:hAnsi="Arial" w:cs="Arial"/>
          <w:b/>
          <w:color w:val="0000FF"/>
          <w:sz w:val="24"/>
        </w:rPr>
        <w:t>R4-2002143</w:t>
      </w:r>
      <w:r>
        <w:rPr>
          <w:rFonts w:ascii="Arial" w:hAnsi="Arial" w:cs="Arial"/>
          <w:b/>
          <w:color w:val="0000FF"/>
          <w:sz w:val="24"/>
        </w:rPr>
        <w:tab/>
      </w:r>
      <w:r>
        <w:rPr>
          <w:rFonts w:ascii="Arial" w:hAnsi="Arial" w:cs="Arial"/>
          <w:b/>
          <w:sz w:val="24"/>
        </w:rPr>
        <w:t>EVM Measurements for FR1 Transient Period Capability Testability</w:t>
      </w:r>
    </w:p>
    <w:p w14:paraId="275B064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A0C66B2" w14:textId="77777777" w:rsidR="0090053B" w:rsidRDefault="0090053B" w:rsidP="0090053B">
      <w:pPr>
        <w:rPr>
          <w:rFonts w:ascii="Arial" w:hAnsi="Arial" w:cs="Arial"/>
          <w:b/>
        </w:rPr>
      </w:pPr>
      <w:r>
        <w:rPr>
          <w:rFonts w:ascii="Arial" w:hAnsi="Arial" w:cs="Arial"/>
          <w:b/>
        </w:rPr>
        <w:t xml:space="preserve">Discussion: </w:t>
      </w:r>
    </w:p>
    <w:p w14:paraId="78CCAE80" w14:textId="77777777" w:rsidR="0090053B" w:rsidRDefault="0090053B" w:rsidP="0090053B">
      <w:r>
        <w:t>.</w:t>
      </w:r>
    </w:p>
    <w:p w14:paraId="1F086478" w14:textId="77777777" w:rsidR="00E858F7" w:rsidRDefault="00E858F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5DA8" w14:textId="2C9303E0" w:rsidR="0090053B" w:rsidRDefault="0090053B" w:rsidP="0090053B">
      <w:pPr>
        <w:rPr>
          <w:color w:val="993300"/>
          <w:u w:val="single"/>
        </w:rPr>
      </w:pPr>
    </w:p>
    <w:p w14:paraId="02C8EB4C" w14:textId="77777777" w:rsidR="0090053B" w:rsidRDefault="0090053B" w:rsidP="0090053B">
      <w:bookmarkStart w:id="396" w:name="_Toc32912999"/>
    </w:p>
    <w:p w14:paraId="70F78059" w14:textId="77777777" w:rsidR="0090053B" w:rsidRDefault="0090053B" w:rsidP="0090053B">
      <w:pPr>
        <w:pStyle w:val="Heading4"/>
      </w:pPr>
      <w:r>
        <w:t>8.13.2</w:t>
      </w:r>
      <w:r>
        <w:tab/>
        <w:t>RRM core requirements (38.133) [NR_RF_FR1]</w:t>
      </w:r>
      <w:bookmarkEnd w:id="396"/>
    </w:p>
    <w:p w14:paraId="6203C9F2" w14:textId="77777777" w:rsidR="0090053B" w:rsidRDefault="0090053B" w:rsidP="0090053B">
      <w:pPr>
        <w:pStyle w:val="Heading5"/>
      </w:pPr>
      <w:bookmarkStart w:id="397" w:name="_Toc32913000"/>
      <w:r>
        <w:t>8.13.2.1</w:t>
      </w:r>
      <w:r>
        <w:tab/>
        <w:t>RRM requirements for Tx switching between two uplink carriers [NR_RF_FR1]</w:t>
      </w:r>
      <w:bookmarkEnd w:id="397"/>
    </w:p>
    <w:p w14:paraId="4667442C" w14:textId="77777777" w:rsidR="0090053B" w:rsidRDefault="0090053B" w:rsidP="0090053B"/>
    <w:p w14:paraId="02AF1E1C" w14:textId="77777777" w:rsidR="0090053B" w:rsidRDefault="0090053B" w:rsidP="0090053B">
      <w:pPr>
        <w:pStyle w:val="Heading3"/>
      </w:pPr>
      <w:bookmarkStart w:id="398" w:name="_Toc32913001"/>
      <w:r>
        <w:t>8.14</w:t>
      </w:r>
      <w:r>
        <w:tab/>
        <w:t>NR RF requirement enhancements for frequency range 2 (FR2) [NR_RF_FR2_req_enh]</w:t>
      </w:r>
      <w:bookmarkEnd w:id="398"/>
    </w:p>
    <w:p w14:paraId="1322CEA6" w14:textId="77777777" w:rsidR="0090053B" w:rsidRDefault="0090053B" w:rsidP="0090053B">
      <w:pPr>
        <w:pStyle w:val="Heading4"/>
      </w:pPr>
      <w:bookmarkStart w:id="399" w:name="_Toc32913002"/>
      <w:r>
        <w:t>8.14.1</w:t>
      </w:r>
      <w:r>
        <w:tab/>
        <w:t>RF core requirements [NR_RF_FR2_req_enh]</w:t>
      </w:r>
      <w:bookmarkEnd w:id="399"/>
    </w:p>
    <w:p w14:paraId="395E6BCE" w14:textId="77777777" w:rsidR="0090053B" w:rsidRDefault="0090053B" w:rsidP="0090053B"/>
    <w:p w14:paraId="765AA2D6" w14:textId="77777777" w:rsidR="0090053B" w:rsidRDefault="0090053B" w:rsidP="0090053B"/>
    <w:p w14:paraId="0E25E641" w14:textId="77777777" w:rsidR="0090053B" w:rsidRDefault="0090053B" w:rsidP="0090053B">
      <w:pPr>
        <w:rPr>
          <w:rFonts w:ascii="Arial" w:hAnsi="Arial" w:cs="Arial"/>
          <w:b/>
          <w:sz w:val="24"/>
        </w:rPr>
      </w:pPr>
      <w:r>
        <w:rPr>
          <w:rFonts w:ascii="Arial" w:hAnsi="Arial" w:cs="Arial"/>
          <w:b/>
          <w:color w:val="0000FF"/>
          <w:sz w:val="24"/>
        </w:rPr>
        <w:lastRenderedPageBreak/>
        <w:t>R4-2000021</w:t>
      </w:r>
      <w:r>
        <w:rPr>
          <w:rFonts w:ascii="Arial" w:hAnsi="Arial" w:cs="Arial"/>
          <w:b/>
          <w:color w:val="0000FF"/>
          <w:sz w:val="24"/>
        </w:rPr>
        <w:tab/>
      </w:r>
      <w:r>
        <w:rPr>
          <w:rFonts w:ascii="Arial" w:hAnsi="Arial" w:cs="Arial"/>
          <w:b/>
          <w:sz w:val="24"/>
        </w:rPr>
        <w:t>Multi-band requirement framework for FR2 in Rel-16 and beyond</w:t>
      </w:r>
    </w:p>
    <w:p w14:paraId="5EFEFE7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7775E80F" w14:textId="77777777" w:rsidR="0090053B" w:rsidRDefault="0090053B" w:rsidP="0090053B">
      <w:pPr>
        <w:rPr>
          <w:rFonts w:ascii="Arial" w:hAnsi="Arial" w:cs="Arial"/>
          <w:b/>
        </w:rPr>
      </w:pPr>
      <w:r>
        <w:rPr>
          <w:rFonts w:ascii="Arial" w:hAnsi="Arial" w:cs="Arial"/>
          <w:b/>
        </w:rPr>
        <w:t xml:space="preserve">Discussion: </w:t>
      </w:r>
    </w:p>
    <w:p w14:paraId="015481D0" w14:textId="77777777" w:rsidR="0090053B" w:rsidRDefault="0090053B" w:rsidP="0090053B">
      <w:r>
        <w:t>.</w:t>
      </w:r>
    </w:p>
    <w:p w14:paraId="6FD39960"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4AD81" w14:textId="7FD37F9D" w:rsidR="0090053B" w:rsidRDefault="0090053B" w:rsidP="0090053B">
      <w:pPr>
        <w:rPr>
          <w:color w:val="993300"/>
          <w:u w:val="single"/>
        </w:rPr>
      </w:pPr>
    </w:p>
    <w:p w14:paraId="2880F666" w14:textId="77777777" w:rsidR="0090053B" w:rsidRDefault="0090053B" w:rsidP="0090053B"/>
    <w:p w14:paraId="76795F6F" w14:textId="77777777" w:rsidR="0090053B" w:rsidRDefault="0090053B" w:rsidP="0090053B">
      <w:pPr>
        <w:rPr>
          <w:rFonts w:ascii="Arial" w:hAnsi="Arial" w:cs="Arial"/>
          <w:b/>
          <w:sz w:val="24"/>
        </w:rPr>
      </w:pPr>
      <w:r>
        <w:rPr>
          <w:rFonts w:ascii="Arial" w:hAnsi="Arial" w:cs="Arial"/>
          <w:b/>
          <w:color w:val="0000FF"/>
          <w:sz w:val="24"/>
        </w:rPr>
        <w:t>R4-2000022</w:t>
      </w:r>
      <w:r>
        <w:rPr>
          <w:rFonts w:ascii="Arial" w:hAnsi="Arial" w:cs="Arial"/>
          <w:b/>
          <w:color w:val="0000FF"/>
          <w:sz w:val="24"/>
        </w:rPr>
        <w:tab/>
      </w:r>
      <w:r>
        <w:rPr>
          <w:rFonts w:ascii="Arial" w:hAnsi="Arial" w:cs="Arial"/>
          <w:b/>
          <w:sz w:val="24"/>
        </w:rPr>
        <w:t>[draft] LS response on Multiband relaxation for FR2</w:t>
      </w:r>
    </w:p>
    <w:p w14:paraId="294F2C9C"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5D6F2188" w14:textId="77777777" w:rsidR="0090053B" w:rsidRDefault="0090053B" w:rsidP="0090053B">
      <w:pPr>
        <w:rPr>
          <w:rFonts w:ascii="Arial" w:hAnsi="Arial" w:cs="Arial"/>
          <w:b/>
        </w:rPr>
      </w:pPr>
      <w:r>
        <w:rPr>
          <w:rFonts w:ascii="Arial" w:hAnsi="Arial" w:cs="Arial"/>
          <w:b/>
        </w:rPr>
        <w:t xml:space="preserve">Discussion: </w:t>
      </w:r>
    </w:p>
    <w:p w14:paraId="0B66357A" w14:textId="77777777" w:rsidR="0090053B" w:rsidRDefault="0090053B" w:rsidP="0090053B">
      <w:r>
        <w:t>.</w:t>
      </w:r>
    </w:p>
    <w:p w14:paraId="05136CD3"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E3F57" w14:textId="3059EE30" w:rsidR="0090053B" w:rsidRDefault="0090053B" w:rsidP="0090053B">
      <w:pPr>
        <w:rPr>
          <w:color w:val="993300"/>
          <w:u w:val="single"/>
        </w:rPr>
      </w:pPr>
    </w:p>
    <w:p w14:paraId="0270EB63" w14:textId="77777777" w:rsidR="0090053B" w:rsidRDefault="0090053B" w:rsidP="0090053B"/>
    <w:p w14:paraId="4102F554" w14:textId="77777777" w:rsidR="0090053B" w:rsidRDefault="0090053B" w:rsidP="0090053B">
      <w:pPr>
        <w:rPr>
          <w:rFonts w:ascii="Arial" w:hAnsi="Arial" w:cs="Arial"/>
          <w:b/>
          <w:sz w:val="24"/>
        </w:rPr>
      </w:pPr>
      <w:r>
        <w:rPr>
          <w:rFonts w:ascii="Arial" w:hAnsi="Arial" w:cs="Arial"/>
          <w:b/>
          <w:color w:val="0000FF"/>
          <w:sz w:val="24"/>
        </w:rPr>
        <w:t>R4-2000235</w:t>
      </w:r>
      <w:r>
        <w:rPr>
          <w:rFonts w:ascii="Arial" w:hAnsi="Arial" w:cs="Arial"/>
          <w:b/>
          <w:color w:val="0000FF"/>
          <w:sz w:val="24"/>
        </w:rPr>
        <w:tab/>
      </w:r>
      <w:r>
        <w:rPr>
          <w:rFonts w:ascii="Arial" w:hAnsi="Arial" w:cs="Arial"/>
          <w:b/>
          <w:sz w:val="24"/>
        </w:rPr>
        <w:t>Correction of the FR2 multi-band requirement framework</w:t>
      </w:r>
    </w:p>
    <w:p w14:paraId="298A727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-0096  Cat: F (Rel-15)</w:t>
      </w:r>
      <w:r>
        <w:rPr>
          <w:i/>
        </w:rPr>
        <w:br/>
      </w:r>
      <w:r>
        <w:rPr>
          <w:i/>
        </w:rPr>
        <w:br/>
      </w:r>
      <w:r>
        <w:rPr>
          <w:i/>
        </w:rPr>
        <w:tab/>
      </w:r>
      <w:r>
        <w:rPr>
          <w:i/>
        </w:rPr>
        <w:tab/>
      </w:r>
      <w:r>
        <w:rPr>
          <w:i/>
        </w:rPr>
        <w:tab/>
      </w:r>
      <w:r>
        <w:rPr>
          <w:i/>
        </w:rPr>
        <w:tab/>
      </w:r>
      <w:r>
        <w:rPr>
          <w:i/>
        </w:rPr>
        <w:tab/>
        <w:t>Source: Apple Inc.</w:t>
      </w:r>
    </w:p>
    <w:p w14:paraId="3F56B6CB" w14:textId="77777777" w:rsidR="0090053B" w:rsidRDefault="0090053B" w:rsidP="0090053B">
      <w:pPr>
        <w:rPr>
          <w:rFonts w:ascii="Arial" w:hAnsi="Arial" w:cs="Arial"/>
          <w:b/>
        </w:rPr>
      </w:pPr>
      <w:r>
        <w:rPr>
          <w:rFonts w:ascii="Arial" w:hAnsi="Arial" w:cs="Arial"/>
          <w:b/>
        </w:rPr>
        <w:t xml:space="preserve">Discussion: </w:t>
      </w:r>
    </w:p>
    <w:p w14:paraId="7CAF68FA" w14:textId="77777777" w:rsidR="0090053B" w:rsidRDefault="0090053B" w:rsidP="0090053B">
      <w:r>
        <w:t>.</w:t>
      </w:r>
    </w:p>
    <w:p w14:paraId="09B1B2A3"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C841FD" w14:textId="76788C77" w:rsidR="0065626C" w:rsidRDefault="0065626C" w:rsidP="0090053B">
      <w:pPr>
        <w:rPr>
          <w:rFonts w:ascii="Arial" w:hAnsi="Arial" w:cs="Arial"/>
          <w:b/>
        </w:rPr>
      </w:pPr>
    </w:p>
    <w:p w14:paraId="705B39DA" w14:textId="42A78C90" w:rsidR="0090053B" w:rsidRDefault="0090053B" w:rsidP="0090053B">
      <w:pPr>
        <w:rPr>
          <w:color w:val="993300"/>
          <w:u w:val="single"/>
        </w:rPr>
      </w:pPr>
    </w:p>
    <w:p w14:paraId="76C743EC" w14:textId="77777777" w:rsidR="0090053B" w:rsidRDefault="0090053B" w:rsidP="0090053B"/>
    <w:p w14:paraId="5585ABF2" w14:textId="77777777" w:rsidR="0090053B" w:rsidRDefault="0090053B" w:rsidP="0090053B">
      <w:pPr>
        <w:rPr>
          <w:rFonts w:ascii="Arial" w:hAnsi="Arial" w:cs="Arial"/>
          <w:b/>
          <w:sz w:val="24"/>
        </w:rPr>
      </w:pPr>
      <w:r>
        <w:rPr>
          <w:rFonts w:ascii="Arial" w:hAnsi="Arial" w:cs="Arial"/>
          <w:b/>
          <w:color w:val="0000FF"/>
          <w:sz w:val="24"/>
        </w:rPr>
        <w:t>R4-2000236</w:t>
      </w:r>
      <w:r>
        <w:rPr>
          <w:rFonts w:ascii="Arial" w:hAnsi="Arial" w:cs="Arial"/>
          <w:b/>
          <w:color w:val="0000FF"/>
          <w:sz w:val="24"/>
        </w:rPr>
        <w:tab/>
      </w:r>
      <w:r>
        <w:rPr>
          <w:rFonts w:ascii="Arial" w:hAnsi="Arial" w:cs="Arial"/>
          <w:b/>
          <w:sz w:val="24"/>
        </w:rPr>
        <w:t>Correction of the FR2 multi-band requirement framework</w:t>
      </w:r>
    </w:p>
    <w:p w14:paraId="04223C7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-0097  Cat: A (Rel-16)</w:t>
      </w:r>
      <w:r>
        <w:rPr>
          <w:i/>
        </w:rPr>
        <w:br/>
      </w:r>
      <w:r>
        <w:rPr>
          <w:i/>
        </w:rPr>
        <w:br/>
      </w:r>
      <w:r>
        <w:rPr>
          <w:i/>
        </w:rPr>
        <w:tab/>
      </w:r>
      <w:r>
        <w:rPr>
          <w:i/>
        </w:rPr>
        <w:tab/>
      </w:r>
      <w:r>
        <w:rPr>
          <w:i/>
        </w:rPr>
        <w:tab/>
      </w:r>
      <w:r>
        <w:rPr>
          <w:i/>
        </w:rPr>
        <w:tab/>
      </w:r>
      <w:r>
        <w:rPr>
          <w:i/>
        </w:rPr>
        <w:tab/>
        <w:t>Source: Apple Inc.</w:t>
      </w:r>
    </w:p>
    <w:p w14:paraId="30760A4E" w14:textId="77777777" w:rsidR="0090053B" w:rsidRDefault="0090053B" w:rsidP="0090053B">
      <w:pPr>
        <w:rPr>
          <w:rFonts w:ascii="Arial" w:hAnsi="Arial" w:cs="Arial"/>
          <w:b/>
        </w:rPr>
      </w:pPr>
      <w:r>
        <w:rPr>
          <w:rFonts w:ascii="Arial" w:hAnsi="Arial" w:cs="Arial"/>
          <w:b/>
        </w:rPr>
        <w:t xml:space="preserve">Discussion: </w:t>
      </w:r>
    </w:p>
    <w:p w14:paraId="3B7615D9" w14:textId="77777777" w:rsidR="0090053B" w:rsidRDefault="0090053B" w:rsidP="0090053B">
      <w:r>
        <w:t>.</w:t>
      </w:r>
    </w:p>
    <w:p w14:paraId="6ECCD7E7" w14:textId="77777777" w:rsidR="00426C30" w:rsidRDefault="00426C3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30F28F" w14:textId="13924E27" w:rsidR="0090053B" w:rsidRDefault="0090053B" w:rsidP="0090053B">
      <w:pPr>
        <w:rPr>
          <w:color w:val="993300"/>
          <w:u w:val="single"/>
        </w:rPr>
      </w:pPr>
    </w:p>
    <w:p w14:paraId="3CD631CA" w14:textId="77777777" w:rsidR="0090053B" w:rsidRDefault="0090053B" w:rsidP="0090053B"/>
    <w:p w14:paraId="0040E40F" w14:textId="77777777" w:rsidR="0090053B" w:rsidRDefault="0090053B" w:rsidP="0090053B">
      <w:pPr>
        <w:rPr>
          <w:rFonts w:ascii="Arial" w:hAnsi="Arial" w:cs="Arial"/>
          <w:b/>
          <w:sz w:val="24"/>
        </w:rPr>
      </w:pPr>
      <w:r>
        <w:rPr>
          <w:rFonts w:ascii="Arial" w:hAnsi="Arial" w:cs="Arial"/>
          <w:b/>
          <w:color w:val="0000FF"/>
          <w:sz w:val="24"/>
        </w:rPr>
        <w:lastRenderedPageBreak/>
        <w:t>R4-2002091</w:t>
      </w:r>
      <w:r>
        <w:rPr>
          <w:rFonts w:ascii="Arial" w:hAnsi="Arial" w:cs="Arial"/>
          <w:b/>
          <w:color w:val="0000FF"/>
          <w:sz w:val="24"/>
        </w:rPr>
        <w:tab/>
      </w:r>
      <w:r>
        <w:rPr>
          <w:rFonts w:ascii="Arial" w:hAnsi="Arial" w:cs="Arial"/>
          <w:b/>
          <w:sz w:val="24"/>
        </w:rPr>
        <w:t xml:space="preserve">Correction of Inner Allocation Definition for </w:t>
      </w:r>
      <w:proofErr w:type="spellStart"/>
      <w:r>
        <w:rPr>
          <w:rFonts w:ascii="Arial" w:hAnsi="Arial" w:cs="Arial"/>
          <w:b/>
          <w:sz w:val="24"/>
        </w:rPr>
        <w:t>Powerclass</w:t>
      </w:r>
      <w:proofErr w:type="spellEnd"/>
      <w:r>
        <w:rPr>
          <w:rFonts w:ascii="Arial" w:hAnsi="Arial" w:cs="Arial"/>
          <w:b/>
          <w:sz w:val="24"/>
        </w:rPr>
        <w:t xml:space="preserve"> 3</w:t>
      </w:r>
    </w:p>
    <w:p w14:paraId="5479C67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-0133  Cat: F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5EC0048C" w14:textId="77777777" w:rsidR="0090053B" w:rsidRDefault="0090053B" w:rsidP="0090053B">
      <w:pPr>
        <w:rPr>
          <w:rFonts w:ascii="Arial" w:hAnsi="Arial" w:cs="Arial"/>
          <w:b/>
        </w:rPr>
      </w:pPr>
      <w:r>
        <w:rPr>
          <w:rFonts w:ascii="Arial" w:hAnsi="Arial" w:cs="Arial"/>
          <w:b/>
        </w:rPr>
        <w:t xml:space="preserve">Abstract: </w:t>
      </w:r>
    </w:p>
    <w:p w14:paraId="077B4900" w14:textId="77777777" w:rsidR="0090053B" w:rsidRDefault="0090053B" w:rsidP="0090053B">
      <w:r>
        <w:t xml:space="preserve">There are conflicting definitions of the </w:t>
      </w:r>
      <w:proofErr w:type="spellStart"/>
      <w:r>
        <w:t>the</w:t>
      </w:r>
      <w:proofErr w:type="spellEnd"/>
      <w:r>
        <w:t xml:space="preserve"> inner allocations for </w:t>
      </w:r>
      <w:proofErr w:type="spellStart"/>
      <w:r>
        <w:t>Powerclass</w:t>
      </w:r>
      <w:proofErr w:type="spellEnd"/>
      <w:r>
        <w:t xml:space="preserve"> 3 with bandwidth configurations &lt;= 200 </w:t>
      </w:r>
      <w:proofErr w:type="spellStart"/>
      <w:r>
        <w:t>MHz.</w:t>
      </w:r>
      <w:proofErr w:type="spellEnd"/>
      <w:r>
        <w:t xml:space="preserve">  The second definition of the inner </w:t>
      </w:r>
      <w:proofErr w:type="gramStart"/>
      <w:r>
        <w:t>allocations</w:t>
      </w:r>
      <w:proofErr w:type="gramEnd"/>
      <w:r>
        <w:t xml:space="preserve"> conflicts with first definition.</w:t>
      </w:r>
    </w:p>
    <w:p w14:paraId="1FAC4C2F" w14:textId="77777777" w:rsidR="0090053B" w:rsidRDefault="0090053B" w:rsidP="0090053B">
      <w:pPr>
        <w:rPr>
          <w:rFonts w:ascii="Arial" w:hAnsi="Arial" w:cs="Arial"/>
          <w:b/>
        </w:rPr>
      </w:pPr>
      <w:r>
        <w:rPr>
          <w:rFonts w:ascii="Arial" w:hAnsi="Arial" w:cs="Arial"/>
          <w:b/>
        </w:rPr>
        <w:t xml:space="preserve">Discussion: </w:t>
      </w:r>
    </w:p>
    <w:p w14:paraId="2FF36FFB" w14:textId="77777777" w:rsidR="0090053B" w:rsidRDefault="0090053B" w:rsidP="0090053B">
      <w:r>
        <w:t>.</w:t>
      </w:r>
    </w:p>
    <w:p w14:paraId="4B7EEBAA" w14:textId="77777777" w:rsidR="00B2337D" w:rsidRDefault="00B2337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37D">
        <w:rPr>
          <w:rFonts w:ascii="Arial" w:hAnsi="Arial" w:cs="Arial"/>
          <w:b/>
          <w:highlight w:val="green"/>
        </w:rPr>
        <w:t>Agreed.</w:t>
      </w:r>
    </w:p>
    <w:p w14:paraId="291BBFE9" w14:textId="330B1705" w:rsidR="0090053B" w:rsidRDefault="0090053B" w:rsidP="0090053B">
      <w:pPr>
        <w:rPr>
          <w:color w:val="993300"/>
          <w:u w:val="single"/>
        </w:rPr>
      </w:pPr>
    </w:p>
    <w:p w14:paraId="289E0B50" w14:textId="77777777" w:rsidR="0090053B" w:rsidRDefault="0090053B" w:rsidP="0090053B"/>
    <w:p w14:paraId="5224C258" w14:textId="77777777" w:rsidR="0090053B" w:rsidRDefault="0090053B" w:rsidP="0090053B">
      <w:pPr>
        <w:rPr>
          <w:rFonts w:ascii="Arial" w:hAnsi="Arial" w:cs="Arial"/>
          <w:b/>
          <w:sz w:val="24"/>
        </w:rPr>
      </w:pPr>
      <w:r>
        <w:rPr>
          <w:rFonts w:ascii="Arial" w:hAnsi="Arial" w:cs="Arial"/>
          <w:b/>
          <w:color w:val="0000FF"/>
          <w:sz w:val="24"/>
        </w:rPr>
        <w:t>R4-2002104</w:t>
      </w:r>
      <w:r>
        <w:rPr>
          <w:rFonts w:ascii="Arial" w:hAnsi="Arial" w:cs="Arial"/>
          <w:b/>
          <w:color w:val="0000FF"/>
          <w:sz w:val="24"/>
        </w:rPr>
        <w:tab/>
      </w:r>
      <w:r>
        <w:rPr>
          <w:rFonts w:ascii="Arial" w:hAnsi="Arial" w:cs="Arial"/>
          <w:b/>
          <w:sz w:val="24"/>
        </w:rPr>
        <w:t>Simplification of In-Band Emissions Requirements</w:t>
      </w:r>
    </w:p>
    <w:p w14:paraId="6740925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-0134  Cat: D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333B14C8" w14:textId="77777777" w:rsidR="0090053B" w:rsidRDefault="0090053B" w:rsidP="0090053B">
      <w:pPr>
        <w:rPr>
          <w:rFonts w:ascii="Arial" w:hAnsi="Arial" w:cs="Arial"/>
          <w:b/>
        </w:rPr>
      </w:pPr>
      <w:r>
        <w:rPr>
          <w:rFonts w:ascii="Arial" w:hAnsi="Arial" w:cs="Arial"/>
          <w:b/>
        </w:rPr>
        <w:t xml:space="preserve">Abstract: </w:t>
      </w:r>
    </w:p>
    <w:p w14:paraId="7C991C30" w14:textId="77777777" w:rsidR="0090053B" w:rsidRDefault="0090053B" w:rsidP="0090053B">
      <w:r>
        <w:t xml:space="preserve">The first term in the general in-band emissions requirement is no longer needed as this term is &lt;= -25 dB and Note 1 sets the lower limit as no less than -25 </w:t>
      </w:r>
      <w:proofErr w:type="spellStart"/>
      <w:r>
        <w:t>dB.</w:t>
      </w:r>
      <w:proofErr w:type="spellEnd"/>
      <w:r>
        <w:t xml:space="preserve">  As a result, the first term of the general in-band emissions requirement is never used.</w:t>
      </w:r>
    </w:p>
    <w:p w14:paraId="18DB4DFC" w14:textId="77777777" w:rsidR="0090053B" w:rsidRDefault="0090053B" w:rsidP="0090053B">
      <w:pPr>
        <w:rPr>
          <w:rFonts w:ascii="Arial" w:hAnsi="Arial" w:cs="Arial"/>
          <w:b/>
        </w:rPr>
      </w:pPr>
      <w:r>
        <w:rPr>
          <w:rFonts w:ascii="Arial" w:hAnsi="Arial" w:cs="Arial"/>
          <w:b/>
        </w:rPr>
        <w:t xml:space="preserve">Discussion: </w:t>
      </w:r>
    </w:p>
    <w:p w14:paraId="304B696E" w14:textId="77777777" w:rsidR="0090053B" w:rsidRDefault="0090053B" w:rsidP="0090053B">
      <w:r>
        <w:t>.</w:t>
      </w:r>
    </w:p>
    <w:p w14:paraId="750D3AA1" w14:textId="77777777" w:rsidR="0071714A" w:rsidRDefault="0071714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18733B" w14:textId="04D185F8" w:rsidR="0090053B" w:rsidRDefault="0090053B" w:rsidP="0090053B">
      <w:pPr>
        <w:rPr>
          <w:color w:val="993300"/>
          <w:u w:val="single"/>
        </w:rPr>
      </w:pPr>
    </w:p>
    <w:p w14:paraId="3D098935" w14:textId="77777777" w:rsidR="0090053B" w:rsidRDefault="0090053B" w:rsidP="0090053B">
      <w:bookmarkStart w:id="400" w:name="_Toc32913003"/>
    </w:p>
    <w:p w14:paraId="31E189E0" w14:textId="77777777" w:rsidR="0090053B" w:rsidRDefault="0090053B" w:rsidP="0090053B">
      <w:pPr>
        <w:pStyle w:val="Heading5"/>
      </w:pPr>
      <w:r>
        <w:t>8.14.1.1</w:t>
      </w:r>
      <w:r>
        <w:tab/>
        <w:t>FR2 MPE [NR_RF_FR2_req_enh]</w:t>
      </w:r>
      <w:bookmarkEnd w:id="400"/>
    </w:p>
    <w:p w14:paraId="34732520" w14:textId="76687C7D" w:rsidR="0090053B" w:rsidRDefault="0090053B" w:rsidP="0090053B"/>
    <w:p w14:paraId="4B4A8079" w14:textId="4AB61D7E" w:rsidR="009E27A7" w:rsidRDefault="009E27A7" w:rsidP="009E27A7">
      <w:pPr>
        <w:rPr>
          <w:rFonts w:ascii="Arial" w:hAnsi="Arial" w:cs="Arial"/>
          <w:b/>
          <w:sz w:val="24"/>
        </w:rPr>
      </w:pPr>
      <w:r>
        <w:rPr>
          <w:rFonts w:ascii="Arial" w:hAnsi="Arial" w:cs="Arial"/>
          <w:b/>
          <w:color w:val="0000FF"/>
          <w:sz w:val="24"/>
        </w:rPr>
        <w:t>R4-2002693</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042F876A" w14:textId="2034B96D" w:rsidR="009E27A7" w:rsidRDefault="009E27A7" w:rsidP="009E27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E6A9EBD" w14:textId="77777777" w:rsidR="009E27A7" w:rsidRDefault="009E27A7" w:rsidP="009E27A7">
      <w:pPr>
        <w:rPr>
          <w:rFonts w:ascii="Arial" w:hAnsi="Arial" w:cs="Arial"/>
          <w:b/>
        </w:rPr>
      </w:pPr>
      <w:r>
        <w:rPr>
          <w:rFonts w:ascii="Arial" w:hAnsi="Arial" w:cs="Arial"/>
          <w:b/>
        </w:rPr>
        <w:t xml:space="preserve">Discussion: </w:t>
      </w:r>
    </w:p>
    <w:p w14:paraId="4B587919" w14:textId="77777777" w:rsidR="009E27A7" w:rsidRDefault="009E27A7" w:rsidP="009E27A7">
      <w:r>
        <w:t>.</w:t>
      </w:r>
    </w:p>
    <w:p w14:paraId="1C2A9604" w14:textId="7086155C" w:rsidR="009E27A7" w:rsidRDefault="00A37991" w:rsidP="009E27A7">
      <w:pPr>
        <w:rPr>
          <w:color w:val="993300"/>
          <w:u w:val="single"/>
        </w:rPr>
      </w:pPr>
      <w:r>
        <w:rPr>
          <w:rFonts w:ascii="Arial" w:hAnsi="Arial" w:cs="Arial"/>
          <w:b/>
        </w:rPr>
        <w:t>Decision:</w:t>
      </w:r>
      <w:r>
        <w:rPr>
          <w:rFonts w:ascii="Arial" w:hAnsi="Arial" w:cs="Arial"/>
          <w:b/>
        </w:rPr>
        <w:tab/>
      </w:r>
      <w:r>
        <w:rPr>
          <w:rFonts w:ascii="Arial" w:hAnsi="Arial" w:cs="Arial"/>
          <w:b/>
        </w:rPr>
        <w:tab/>
        <w:t>Revised to R4-2002889.</w:t>
      </w:r>
    </w:p>
    <w:p w14:paraId="217CC97D" w14:textId="671CA3F8" w:rsidR="009E27A7" w:rsidRDefault="009E27A7" w:rsidP="0090053B"/>
    <w:p w14:paraId="5F00F74D" w14:textId="6DA97CE4" w:rsidR="00A37991" w:rsidRDefault="00A37991" w:rsidP="00A37991">
      <w:pPr>
        <w:rPr>
          <w:rFonts w:ascii="Arial" w:hAnsi="Arial" w:cs="Arial"/>
          <w:b/>
          <w:sz w:val="24"/>
        </w:rPr>
      </w:pPr>
      <w:r>
        <w:rPr>
          <w:rFonts w:ascii="Arial" w:hAnsi="Arial" w:cs="Arial"/>
          <w:b/>
          <w:color w:val="0000FF"/>
          <w:sz w:val="24"/>
        </w:rPr>
        <w:t>R4-2002889</w:t>
      </w:r>
      <w:r>
        <w:rPr>
          <w:rFonts w:ascii="Arial" w:hAnsi="Arial" w:cs="Arial"/>
          <w:b/>
          <w:color w:val="0000FF"/>
          <w:sz w:val="24"/>
        </w:rPr>
        <w:tab/>
      </w:r>
      <w:r w:rsidRPr="001B014F">
        <w:rPr>
          <w:rFonts w:ascii="Arial" w:hAnsi="Arial" w:cs="Arial"/>
          <w:b/>
          <w:sz w:val="24"/>
        </w:rPr>
        <w:t xml:space="preserve">Email discussion summary for </w:t>
      </w:r>
      <w:r w:rsidRPr="009E27A7">
        <w:rPr>
          <w:rFonts w:ascii="Arial" w:hAnsi="Arial" w:cs="Arial"/>
          <w:b/>
          <w:sz w:val="24"/>
        </w:rPr>
        <w:t>RAN4#94e_#20_NR_RF_FR2_req_enh_Part_1</w:t>
      </w:r>
    </w:p>
    <w:p w14:paraId="431C354A" w14:textId="77777777" w:rsidR="00A37991" w:rsidRDefault="00A37991" w:rsidP="00A3799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353C70" w14:textId="77777777" w:rsidR="00A37991" w:rsidRDefault="00A37991" w:rsidP="00A37991">
      <w:pPr>
        <w:rPr>
          <w:rFonts w:ascii="Arial" w:hAnsi="Arial" w:cs="Arial"/>
          <w:b/>
        </w:rPr>
      </w:pPr>
      <w:r>
        <w:rPr>
          <w:rFonts w:ascii="Arial" w:hAnsi="Arial" w:cs="Arial"/>
          <w:b/>
        </w:rPr>
        <w:t xml:space="preserve">Discussion: </w:t>
      </w:r>
    </w:p>
    <w:p w14:paraId="115C6563" w14:textId="77777777" w:rsidR="00A37991" w:rsidRDefault="00A37991" w:rsidP="00A37991">
      <w:r>
        <w:t>.</w:t>
      </w:r>
    </w:p>
    <w:p w14:paraId="1200D084" w14:textId="77777777" w:rsidR="00431DC2" w:rsidRDefault="00431DC2"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A527F" w14:textId="57667E1C" w:rsidR="00A37991" w:rsidRDefault="00A37991" w:rsidP="00A37991">
      <w:pPr>
        <w:rPr>
          <w:color w:val="993300"/>
          <w:u w:val="single"/>
        </w:rPr>
      </w:pPr>
    </w:p>
    <w:p w14:paraId="412B8936" w14:textId="77777777" w:rsidR="00A37991" w:rsidRDefault="00A37991" w:rsidP="00A37991"/>
    <w:p w14:paraId="6EDB9533" w14:textId="6E5CFA91" w:rsidR="00494EB9" w:rsidRDefault="00494EB9" w:rsidP="00494EB9">
      <w:pPr>
        <w:rPr>
          <w:rFonts w:ascii="Arial" w:hAnsi="Arial" w:cs="Arial"/>
          <w:b/>
          <w:sz w:val="24"/>
        </w:rPr>
      </w:pPr>
      <w:r w:rsidRPr="00431DC2">
        <w:rPr>
          <w:rFonts w:ascii="Arial" w:hAnsi="Arial" w:cs="Arial"/>
          <w:b/>
          <w:color w:val="0000FF"/>
          <w:sz w:val="24"/>
        </w:rPr>
        <w:t>R4-2002819</w:t>
      </w:r>
      <w:r w:rsidRPr="00431DC2">
        <w:rPr>
          <w:rFonts w:ascii="Arial" w:hAnsi="Arial" w:cs="Arial"/>
          <w:b/>
          <w:color w:val="0000FF"/>
          <w:sz w:val="24"/>
        </w:rPr>
        <w:tab/>
      </w:r>
      <w:r w:rsidRPr="00431DC2">
        <w:rPr>
          <w:rFonts w:ascii="Arial" w:hAnsi="Arial" w:cs="Arial"/>
          <w:b/>
          <w:sz w:val="24"/>
        </w:rPr>
        <w:t xml:space="preserve"> WF on MPE solutions</w:t>
      </w:r>
    </w:p>
    <w:p w14:paraId="78F7B9D0" w14:textId="57522A18" w:rsidR="00494EB9" w:rsidRDefault="00494EB9" w:rsidP="00494E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2A05D2B" w14:textId="77777777" w:rsidR="00494EB9" w:rsidRDefault="00494EB9" w:rsidP="00494EB9">
      <w:pPr>
        <w:rPr>
          <w:rFonts w:ascii="Arial" w:hAnsi="Arial" w:cs="Arial"/>
          <w:b/>
        </w:rPr>
      </w:pPr>
      <w:r>
        <w:rPr>
          <w:rFonts w:ascii="Arial" w:hAnsi="Arial" w:cs="Arial"/>
          <w:b/>
        </w:rPr>
        <w:t xml:space="preserve">Discussion: </w:t>
      </w:r>
    </w:p>
    <w:p w14:paraId="6D231728" w14:textId="77777777" w:rsidR="00494EB9" w:rsidRDefault="00494EB9" w:rsidP="00494EB9">
      <w:r>
        <w:t>.</w:t>
      </w:r>
    </w:p>
    <w:p w14:paraId="4EC6699A" w14:textId="77777777" w:rsidR="00431DC2" w:rsidRDefault="00431DC2" w:rsidP="00494E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1DC2">
        <w:rPr>
          <w:rFonts w:ascii="Arial" w:hAnsi="Arial" w:cs="Arial"/>
          <w:b/>
          <w:highlight w:val="green"/>
        </w:rPr>
        <w:t>Approved.</w:t>
      </w:r>
    </w:p>
    <w:p w14:paraId="763C3FE1" w14:textId="3542626B" w:rsidR="00494EB9" w:rsidRDefault="00494EB9" w:rsidP="00494EB9">
      <w:pPr>
        <w:rPr>
          <w:color w:val="993300"/>
          <w:u w:val="single"/>
        </w:rPr>
      </w:pPr>
    </w:p>
    <w:p w14:paraId="006B9FBD" w14:textId="77777777" w:rsidR="00494EB9" w:rsidRDefault="00494EB9" w:rsidP="00494EB9"/>
    <w:p w14:paraId="3BDBD905" w14:textId="6B51BEE6" w:rsidR="00494EB9" w:rsidRDefault="00494EB9" w:rsidP="00494EB9">
      <w:pPr>
        <w:rPr>
          <w:rFonts w:ascii="Arial" w:hAnsi="Arial" w:cs="Arial"/>
          <w:b/>
          <w:sz w:val="24"/>
        </w:rPr>
      </w:pPr>
      <w:r w:rsidRPr="00431DC2">
        <w:rPr>
          <w:rFonts w:ascii="Arial" w:hAnsi="Arial" w:cs="Arial"/>
          <w:b/>
          <w:color w:val="0000FF"/>
          <w:sz w:val="24"/>
        </w:rPr>
        <w:t>R4-2002820</w:t>
      </w:r>
      <w:r w:rsidRPr="00431DC2">
        <w:rPr>
          <w:rFonts w:ascii="Arial" w:hAnsi="Arial" w:cs="Arial"/>
          <w:b/>
          <w:color w:val="0000FF"/>
          <w:sz w:val="24"/>
        </w:rPr>
        <w:tab/>
      </w:r>
      <w:r w:rsidRPr="00431DC2">
        <w:rPr>
          <w:rFonts w:ascii="Arial" w:hAnsi="Arial" w:cs="Arial"/>
          <w:b/>
          <w:sz w:val="24"/>
        </w:rPr>
        <w:t xml:space="preserve"> LS on the misalignment in P-bit between single entry and multi-entry</w:t>
      </w:r>
      <w:r w:rsidRPr="00494EB9">
        <w:rPr>
          <w:rFonts w:ascii="Arial" w:hAnsi="Arial" w:cs="Arial"/>
          <w:b/>
          <w:sz w:val="24"/>
        </w:rPr>
        <w:t xml:space="preserve"> PHR</w:t>
      </w:r>
    </w:p>
    <w:p w14:paraId="7C2179F8" w14:textId="19A7EEBD" w:rsidR="00494EB9" w:rsidRDefault="00494EB9" w:rsidP="00494E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B510CA4" w14:textId="77777777" w:rsidR="00494EB9" w:rsidRDefault="00494EB9" w:rsidP="00494EB9">
      <w:pPr>
        <w:rPr>
          <w:rFonts w:ascii="Arial" w:hAnsi="Arial" w:cs="Arial"/>
          <w:b/>
        </w:rPr>
      </w:pPr>
      <w:r>
        <w:rPr>
          <w:rFonts w:ascii="Arial" w:hAnsi="Arial" w:cs="Arial"/>
          <w:b/>
        </w:rPr>
        <w:t xml:space="preserve">Discussion: </w:t>
      </w:r>
    </w:p>
    <w:p w14:paraId="5F5EB8A2" w14:textId="77777777" w:rsidR="00494EB9" w:rsidRDefault="00494EB9" w:rsidP="00494EB9">
      <w:r>
        <w:t>.</w:t>
      </w:r>
    </w:p>
    <w:p w14:paraId="6A8D4C4C" w14:textId="77777777" w:rsidR="00431DC2" w:rsidRDefault="00431DC2" w:rsidP="00494E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1DC2">
        <w:rPr>
          <w:rFonts w:ascii="Arial" w:hAnsi="Arial" w:cs="Arial"/>
          <w:b/>
          <w:highlight w:val="green"/>
        </w:rPr>
        <w:t>Approved.</w:t>
      </w:r>
    </w:p>
    <w:p w14:paraId="4FDDFC83" w14:textId="3416D244" w:rsidR="00494EB9" w:rsidRDefault="00494EB9" w:rsidP="00494EB9">
      <w:pPr>
        <w:rPr>
          <w:color w:val="993300"/>
          <w:u w:val="single"/>
        </w:rPr>
      </w:pPr>
    </w:p>
    <w:p w14:paraId="50CB5BFA" w14:textId="04804109" w:rsidR="00494EB9" w:rsidRDefault="00494EB9" w:rsidP="0090053B"/>
    <w:p w14:paraId="474BA792" w14:textId="77777777" w:rsidR="00494EB9" w:rsidRDefault="00494EB9" w:rsidP="0090053B"/>
    <w:p w14:paraId="0BD7F1EB" w14:textId="77777777" w:rsidR="009E27A7" w:rsidRDefault="009E27A7" w:rsidP="0090053B"/>
    <w:p w14:paraId="406412CB" w14:textId="77777777" w:rsidR="0090053B" w:rsidRDefault="0090053B" w:rsidP="0090053B">
      <w:pPr>
        <w:rPr>
          <w:rFonts w:ascii="Arial" w:hAnsi="Arial" w:cs="Arial"/>
          <w:b/>
          <w:sz w:val="24"/>
        </w:rPr>
      </w:pPr>
      <w:r>
        <w:rPr>
          <w:rFonts w:ascii="Arial" w:hAnsi="Arial" w:cs="Arial"/>
          <w:b/>
          <w:color w:val="0000FF"/>
          <w:sz w:val="24"/>
        </w:rPr>
        <w:t>R4-2000006</w:t>
      </w:r>
      <w:r>
        <w:rPr>
          <w:rFonts w:ascii="Arial" w:hAnsi="Arial" w:cs="Arial"/>
          <w:b/>
          <w:color w:val="0000FF"/>
          <w:sz w:val="24"/>
        </w:rPr>
        <w:tab/>
      </w:r>
      <w:r>
        <w:rPr>
          <w:rFonts w:ascii="Arial" w:hAnsi="Arial" w:cs="Arial"/>
          <w:b/>
          <w:sz w:val="24"/>
        </w:rPr>
        <w:t>Further considerations on the uplink duty cycle enhancements for the MPE scenario</w:t>
      </w:r>
    </w:p>
    <w:p w14:paraId="5A31CB3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34EC6AA" w14:textId="77777777" w:rsidR="0090053B" w:rsidRDefault="0090053B" w:rsidP="0090053B">
      <w:pPr>
        <w:rPr>
          <w:rFonts w:ascii="Arial" w:hAnsi="Arial" w:cs="Arial"/>
          <w:b/>
        </w:rPr>
      </w:pPr>
      <w:r>
        <w:rPr>
          <w:rFonts w:ascii="Arial" w:hAnsi="Arial" w:cs="Arial"/>
          <w:b/>
        </w:rPr>
        <w:t xml:space="preserve">Discussion: </w:t>
      </w:r>
    </w:p>
    <w:p w14:paraId="402849FD" w14:textId="77777777" w:rsidR="0090053B" w:rsidRDefault="0090053B" w:rsidP="0090053B">
      <w:r>
        <w:t>.</w:t>
      </w:r>
    </w:p>
    <w:p w14:paraId="09340573"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AB4DC4" w14:textId="79388ADC" w:rsidR="0090053B" w:rsidRDefault="0090053B" w:rsidP="0090053B">
      <w:pPr>
        <w:rPr>
          <w:color w:val="993300"/>
          <w:u w:val="single"/>
        </w:rPr>
      </w:pPr>
    </w:p>
    <w:p w14:paraId="1AD356C2" w14:textId="77777777" w:rsidR="0090053B" w:rsidRDefault="0090053B" w:rsidP="0090053B"/>
    <w:p w14:paraId="38B4224D" w14:textId="77777777" w:rsidR="0090053B" w:rsidRDefault="0090053B" w:rsidP="0090053B">
      <w:pPr>
        <w:rPr>
          <w:rFonts w:ascii="Arial" w:hAnsi="Arial" w:cs="Arial"/>
          <w:b/>
          <w:sz w:val="24"/>
        </w:rPr>
      </w:pPr>
      <w:r>
        <w:rPr>
          <w:rFonts w:ascii="Arial" w:hAnsi="Arial" w:cs="Arial"/>
          <w:b/>
          <w:color w:val="0000FF"/>
          <w:sz w:val="24"/>
        </w:rPr>
        <w:t>R4-2000114</w:t>
      </w:r>
      <w:r>
        <w:rPr>
          <w:rFonts w:ascii="Arial" w:hAnsi="Arial" w:cs="Arial"/>
          <w:b/>
          <w:color w:val="0000FF"/>
          <w:sz w:val="24"/>
        </w:rPr>
        <w:tab/>
      </w:r>
      <w:r>
        <w:rPr>
          <w:rFonts w:ascii="Arial" w:hAnsi="Arial" w:cs="Arial"/>
          <w:b/>
          <w:sz w:val="24"/>
        </w:rPr>
        <w:t>Further details on agreed signalling methods</w:t>
      </w:r>
    </w:p>
    <w:p w14:paraId="7194A4EF"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E88512B" w14:textId="77777777" w:rsidR="0090053B" w:rsidRDefault="0090053B" w:rsidP="0090053B">
      <w:pPr>
        <w:rPr>
          <w:rFonts w:ascii="Arial" w:hAnsi="Arial" w:cs="Arial"/>
          <w:b/>
        </w:rPr>
      </w:pPr>
      <w:r>
        <w:rPr>
          <w:rFonts w:ascii="Arial" w:hAnsi="Arial" w:cs="Arial"/>
          <w:b/>
        </w:rPr>
        <w:t xml:space="preserve">Abstract: </w:t>
      </w:r>
    </w:p>
    <w:p w14:paraId="7E9ED1A2" w14:textId="77777777" w:rsidR="0090053B" w:rsidRDefault="0090053B" w:rsidP="0090053B">
      <w:r>
        <w:t xml:space="preserve">How and what to report to network under MPE </w:t>
      </w:r>
      <w:proofErr w:type="spellStart"/>
      <w:r>
        <w:t>backoff</w:t>
      </w:r>
      <w:proofErr w:type="spellEnd"/>
      <w:r>
        <w:t xml:space="preserve"> situation. Focus on alert signal and P-MPR </w:t>
      </w:r>
      <w:proofErr w:type="spellStart"/>
      <w:r>
        <w:t>reportting</w:t>
      </w:r>
      <w:proofErr w:type="spellEnd"/>
      <w:r>
        <w:t xml:space="preserve"> and energy headroom </w:t>
      </w:r>
      <w:proofErr w:type="spellStart"/>
      <w:r>
        <w:t>reportting</w:t>
      </w:r>
      <w:proofErr w:type="spellEnd"/>
    </w:p>
    <w:p w14:paraId="2DDD2D29" w14:textId="77777777" w:rsidR="0090053B" w:rsidRDefault="0090053B" w:rsidP="0090053B">
      <w:pPr>
        <w:rPr>
          <w:rFonts w:ascii="Arial" w:hAnsi="Arial" w:cs="Arial"/>
          <w:b/>
        </w:rPr>
      </w:pPr>
      <w:r>
        <w:rPr>
          <w:rFonts w:ascii="Arial" w:hAnsi="Arial" w:cs="Arial"/>
          <w:b/>
        </w:rPr>
        <w:t xml:space="preserve">Discussion: </w:t>
      </w:r>
    </w:p>
    <w:p w14:paraId="191A5ABC" w14:textId="77777777" w:rsidR="0090053B" w:rsidRDefault="0090053B" w:rsidP="0090053B">
      <w:r>
        <w:t>.</w:t>
      </w:r>
    </w:p>
    <w:p w14:paraId="20FAB028"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793CC" w14:textId="40FF660C" w:rsidR="0090053B" w:rsidRDefault="0090053B" w:rsidP="0090053B">
      <w:pPr>
        <w:rPr>
          <w:color w:val="993300"/>
          <w:u w:val="single"/>
        </w:rPr>
      </w:pPr>
    </w:p>
    <w:p w14:paraId="5A8DC71C" w14:textId="77777777" w:rsidR="0090053B" w:rsidRDefault="0090053B" w:rsidP="0090053B"/>
    <w:p w14:paraId="0C1C5A63" w14:textId="77777777" w:rsidR="0090053B" w:rsidRDefault="0090053B" w:rsidP="0090053B">
      <w:pPr>
        <w:rPr>
          <w:rFonts w:ascii="Arial" w:hAnsi="Arial" w:cs="Arial"/>
          <w:b/>
          <w:sz w:val="24"/>
        </w:rPr>
      </w:pPr>
      <w:r>
        <w:rPr>
          <w:rFonts w:ascii="Arial" w:hAnsi="Arial" w:cs="Arial"/>
          <w:b/>
          <w:color w:val="0000FF"/>
          <w:sz w:val="24"/>
        </w:rPr>
        <w:t>R4-2000124</w:t>
      </w:r>
      <w:r>
        <w:rPr>
          <w:rFonts w:ascii="Arial" w:hAnsi="Arial" w:cs="Arial"/>
          <w:b/>
          <w:color w:val="0000FF"/>
          <w:sz w:val="24"/>
        </w:rPr>
        <w:tab/>
      </w:r>
      <w:r>
        <w:rPr>
          <w:rFonts w:ascii="Arial" w:hAnsi="Arial" w:cs="Arial"/>
          <w:b/>
          <w:sz w:val="24"/>
        </w:rPr>
        <w:t>Discussion on FR2 MPE mitigation</w:t>
      </w:r>
    </w:p>
    <w:p w14:paraId="36C439F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0EFB250" w14:textId="77777777" w:rsidR="0090053B" w:rsidRDefault="0090053B" w:rsidP="0090053B">
      <w:pPr>
        <w:rPr>
          <w:rFonts w:ascii="Arial" w:hAnsi="Arial" w:cs="Arial"/>
          <w:b/>
        </w:rPr>
      </w:pPr>
      <w:r>
        <w:rPr>
          <w:rFonts w:ascii="Arial" w:hAnsi="Arial" w:cs="Arial"/>
          <w:b/>
        </w:rPr>
        <w:t xml:space="preserve">Discussion: </w:t>
      </w:r>
    </w:p>
    <w:p w14:paraId="26985FC9" w14:textId="77777777" w:rsidR="0090053B" w:rsidRDefault="0090053B" w:rsidP="0090053B">
      <w:r>
        <w:t>.</w:t>
      </w:r>
    </w:p>
    <w:p w14:paraId="0FCAADA6"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F68C1" w14:textId="7FE859D1" w:rsidR="0090053B" w:rsidRDefault="0090053B" w:rsidP="0090053B">
      <w:pPr>
        <w:rPr>
          <w:color w:val="993300"/>
          <w:u w:val="single"/>
        </w:rPr>
      </w:pPr>
    </w:p>
    <w:p w14:paraId="04827993" w14:textId="77777777" w:rsidR="0090053B" w:rsidRDefault="0090053B" w:rsidP="0090053B"/>
    <w:p w14:paraId="1C7EBE7E" w14:textId="77777777" w:rsidR="0090053B" w:rsidRDefault="0090053B" w:rsidP="0090053B">
      <w:pPr>
        <w:rPr>
          <w:rFonts w:ascii="Arial" w:hAnsi="Arial" w:cs="Arial"/>
          <w:b/>
          <w:sz w:val="24"/>
        </w:rPr>
      </w:pPr>
      <w:r>
        <w:rPr>
          <w:rFonts w:ascii="Arial" w:hAnsi="Arial" w:cs="Arial"/>
          <w:b/>
          <w:color w:val="0000FF"/>
          <w:sz w:val="24"/>
        </w:rPr>
        <w:t>R4-2000197</w:t>
      </w:r>
      <w:r>
        <w:rPr>
          <w:rFonts w:ascii="Arial" w:hAnsi="Arial" w:cs="Arial"/>
          <w:b/>
          <w:color w:val="0000FF"/>
          <w:sz w:val="24"/>
        </w:rPr>
        <w:tab/>
      </w:r>
      <w:r>
        <w:rPr>
          <w:rFonts w:ascii="Arial" w:hAnsi="Arial" w:cs="Arial"/>
          <w:b/>
          <w:sz w:val="24"/>
        </w:rPr>
        <w:t xml:space="preserve">Remaining issues for MPE issues mitigation </w:t>
      </w:r>
    </w:p>
    <w:p w14:paraId="455EA33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AA76A36" w14:textId="77777777" w:rsidR="0090053B" w:rsidRDefault="0090053B" w:rsidP="0090053B">
      <w:pPr>
        <w:rPr>
          <w:rFonts w:ascii="Arial" w:hAnsi="Arial" w:cs="Arial"/>
          <w:b/>
        </w:rPr>
      </w:pPr>
      <w:r>
        <w:rPr>
          <w:rFonts w:ascii="Arial" w:hAnsi="Arial" w:cs="Arial"/>
          <w:b/>
        </w:rPr>
        <w:t xml:space="preserve">Abstract: </w:t>
      </w:r>
    </w:p>
    <w:p w14:paraId="63A28A88" w14:textId="77777777" w:rsidR="0090053B" w:rsidRDefault="0090053B" w:rsidP="0090053B">
      <w:r>
        <w:t xml:space="preserve">This contribution discusses the remaining issues for a </w:t>
      </w:r>
      <w:proofErr w:type="spellStart"/>
      <w:r>
        <w:t>preemptive</w:t>
      </w:r>
      <w:proofErr w:type="spellEnd"/>
      <w:r>
        <w:t xml:space="preserve"> approach solution regarding the MPE mitigation issues in FR2. </w:t>
      </w:r>
    </w:p>
    <w:p w14:paraId="6DA97957" w14:textId="77777777" w:rsidR="0090053B" w:rsidRDefault="0090053B" w:rsidP="0090053B">
      <w:pPr>
        <w:rPr>
          <w:rFonts w:ascii="Arial" w:hAnsi="Arial" w:cs="Arial"/>
          <w:b/>
        </w:rPr>
      </w:pPr>
      <w:r>
        <w:rPr>
          <w:rFonts w:ascii="Arial" w:hAnsi="Arial" w:cs="Arial"/>
          <w:b/>
        </w:rPr>
        <w:t xml:space="preserve">Discussion: </w:t>
      </w:r>
    </w:p>
    <w:p w14:paraId="19A0FB10" w14:textId="77777777" w:rsidR="0090053B" w:rsidRDefault="0090053B" w:rsidP="0090053B">
      <w:r>
        <w:t>.</w:t>
      </w:r>
    </w:p>
    <w:p w14:paraId="3F635CD1"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C6369" w14:textId="29E7DF04" w:rsidR="0090053B" w:rsidRDefault="0090053B" w:rsidP="0090053B">
      <w:pPr>
        <w:rPr>
          <w:color w:val="993300"/>
          <w:u w:val="single"/>
        </w:rPr>
      </w:pPr>
    </w:p>
    <w:p w14:paraId="6F0EA1BC" w14:textId="77777777" w:rsidR="0090053B" w:rsidRDefault="0090053B" w:rsidP="0090053B"/>
    <w:p w14:paraId="1F5FAD66" w14:textId="77777777" w:rsidR="0090053B" w:rsidRDefault="0090053B" w:rsidP="0090053B">
      <w:pPr>
        <w:rPr>
          <w:rFonts w:ascii="Arial" w:hAnsi="Arial" w:cs="Arial"/>
          <w:b/>
          <w:sz w:val="24"/>
        </w:rPr>
      </w:pPr>
      <w:r>
        <w:rPr>
          <w:rFonts w:ascii="Arial" w:hAnsi="Arial" w:cs="Arial"/>
          <w:b/>
          <w:color w:val="0000FF"/>
          <w:sz w:val="24"/>
        </w:rPr>
        <w:t>R4-2000318</w:t>
      </w:r>
      <w:r>
        <w:rPr>
          <w:rFonts w:ascii="Arial" w:hAnsi="Arial" w:cs="Arial"/>
          <w:b/>
          <w:color w:val="0000FF"/>
          <w:sz w:val="24"/>
        </w:rPr>
        <w:tab/>
      </w:r>
      <w:r>
        <w:rPr>
          <w:rFonts w:ascii="Arial" w:hAnsi="Arial" w:cs="Arial"/>
          <w:b/>
          <w:sz w:val="24"/>
        </w:rPr>
        <w:t>View on additional MPE enhancements</w:t>
      </w:r>
    </w:p>
    <w:p w14:paraId="348BDE8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4E4848E" w14:textId="77777777" w:rsidR="0090053B" w:rsidRDefault="0090053B" w:rsidP="0090053B">
      <w:pPr>
        <w:rPr>
          <w:rFonts w:ascii="Arial" w:hAnsi="Arial" w:cs="Arial"/>
          <w:b/>
        </w:rPr>
      </w:pPr>
      <w:r>
        <w:rPr>
          <w:rFonts w:ascii="Arial" w:hAnsi="Arial" w:cs="Arial"/>
          <w:b/>
        </w:rPr>
        <w:t xml:space="preserve">Discussion: </w:t>
      </w:r>
    </w:p>
    <w:p w14:paraId="7DBE3F88" w14:textId="77777777" w:rsidR="0090053B" w:rsidRDefault="0090053B" w:rsidP="0090053B">
      <w:r>
        <w:t>.</w:t>
      </w:r>
    </w:p>
    <w:p w14:paraId="69FF9E1F"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983FAB" w14:textId="4CB229EF" w:rsidR="0090053B" w:rsidRDefault="0090053B" w:rsidP="0090053B">
      <w:pPr>
        <w:rPr>
          <w:color w:val="993300"/>
          <w:u w:val="single"/>
        </w:rPr>
      </w:pPr>
    </w:p>
    <w:p w14:paraId="19CF2EF5" w14:textId="77777777" w:rsidR="0090053B" w:rsidRDefault="0090053B" w:rsidP="0090053B"/>
    <w:p w14:paraId="3C492A72" w14:textId="77777777" w:rsidR="0090053B" w:rsidRDefault="0090053B" w:rsidP="0090053B">
      <w:pPr>
        <w:rPr>
          <w:rFonts w:ascii="Arial" w:hAnsi="Arial" w:cs="Arial"/>
          <w:b/>
          <w:sz w:val="24"/>
        </w:rPr>
      </w:pPr>
      <w:r>
        <w:rPr>
          <w:rFonts w:ascii="Arial" w:hAnsi="Arial" w:cs="Arial"/>
          <w:b/>
          <w:color w:val="0000FF"/>
          <w:sz w:val="24"/>
        </w:rPr>
        <w:lastRenderedPageBreak/>
        <w:t>R4-2000495</w:t>
      </w:r>
      <w:r>
        <w:rPr>
          <w:rFonts w:ascii="Arial" w:hAnsi="Arial" w:cs="Arial"/>
          <w:b/>
          <w:color w:val="0000FF"/>
          <w:sz w:val="24"/>
        </w:rPr>
        <w:tab/>
      </w:r>
      <w:r>
        <w:rPr>
          <w:rFonts w:ascii="Arial" w:hAnsi="Arial" w:cs="Arial"/>
          <w:b/>
          <w:sz w:val="24"/>
        </w:rPr>
        <w:t>Enhancement on FR2 MPE mitigation</w:t>
      </w:r>
    </w:p>
    <w:p w14:paraId="5DEE2F2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593DFE9" w14:textId="77777777" w:rsidR="0090053B" w:rsidRDefault="0090053B" w:rsidP="0090053B">
      <w:pPr>
        <w:rPr>
          <w:rFonts w:ascii="Arial" w:hAnsi="Arial" w:cs="Arial"/>
          <w:b/>
        </w:rPr>
      </w:pPr>
      <w:r>
        <w:rPr>
          <w:rFonts w:ascii="Arial" w:hAnsi="Arial" w:cs="Arial"/>
          <w:b/>
        </w:rPr>
        <w:t xml:space="preserve">Discussion: </w:t>
      </w:r>
    </w:p>
    <w:p w14:paraId="6501A0F8" w14:textId="77777777" w:rsidR="0090053B" w:rsidRDefault="0090053B" w:rsidP="0090053B">
      <w:r>
        <w:t>.</w:t>
      </w:r>
    </w:p>
    <w:p w14:paraId="6E0E510D"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893432" w14:textId="6178B03F" w:rsidR="0090053B" w:rsidRDefault="0090053B" w:rsidP="0090053B">
      <w:pPr>
        <w:rPr>
          <w:color w:val="993300"/>
          <w:u w:val="single"/>
        </w:rPr>
      </w:pPr>
    </w:p>
    <w:p w14:paraId="4CA41D6F" w14:textId="77777777" w:rsidR="0090053B" w:rsidRDefault="0090053B" w:rsidP="0090053B"/>
    <w:p w14:paraId="4F09F8CD" w14:textId="77777777" w:rsidR="0090053B" w:rsidRDefault="0090053B" w:rsidP="0090053B">
      <w:pPr>
        <w:rPr>
          <w:rFonts w:ascii="Arial" w:hAnsi="Arial" w:cs="Arial"/>
          <w:b/>
          <w:sz w:val="24"/>
        </w:rPr>
      </w:pPr>
      <w:r>
        <w:rPr>
          <w:rFonts w:ascii="Arial" w:hAnsi="Arial" w:cs="Arial"/>
          <w:b/>
          <w:color w:val="0000FF"/>
          <w:sz w:val="24"/>
        </w:rPr>
        <w:t>R4-2000955</w:t>
      </w:r>
      <w:r>
        <w:rPr>
          <w:rFonts w:ascii="Arial" w:hAnsi="Arial" w:cs="Arial"/>
          <w:b/>
          <w:color w:val="0000FF"/>
          <w:sz w:val="24"/>
        </w:rPr>
        <w:tab/>
      </w:r>
      <w:r>
        <w:rPr>
          <w:rFonts w:ascii="Arial" w:hAnsi="Arial" w:cs="Arial"/>
          <w:b/>
          <w:sz w:val="24"/>
        </w:rPr>
        <w:t xml:space="preserve">Rel-16 </w:t>
      </w:r>
      <w:proofErr w:type="spellStart"/>
      <w:r>
        <w:rPr>
          <w:rFonts w:ascii="Arial" w:hAnsi="Arial" w:cs="Arial"/>
          <w:b/>
          <w:sz w:val="24"/>
        </w:rPr>
        <w:t>signaling</w:t>
      </w:r>
      <w:proofErr w:type="spellEnd"/>
      <w:r>
        <w:rPr>
          <w:rFonts w:ascii="Arial" w:hAnsi="Arial" w:cs="Arial"/>
          <w:b/>
          <w:sz w:val="24"/>
        </w:rPr>
        <w:t xml:space="preserve"> solution - open issues</w:t>
      </w:r>
    </w:p>
    <w:p w14:paraId="4C9AA3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3765CE4" w14:textId="77777777" w:rsidR="0090053B" w:rsidRDefault="0090053B" w:rsidP="0090053B">
      <w:pPr>
        <w:rPr>
          <w:rFonts w:ascii="Arial" w:hAnsi="Arial" w:cs="Arial"/>
          <w:b/>
        </w:rPr>
      </w:pPr>
      <w:r>
        <w:rPr>
          <w:rFonts w:ascii="Arial" w:hAnsi="Arial" w:cs="Arial"/>
          <w:b/>
        </w:rPr>
        <w:t xml:space="preserve">Discussion: </w:t>
      </w:r>
    </w:p>
    <w:p w14:paraId="4ED673F7" w14:textId="77777777" w:rsidR="0090053B" w:rsidRDefault="0090053B" w:rsidP="0090053B">
      <w:r>
        <w:t>.</w:t>
      </w:r>
    </w:p>
    <w:p w14:paraId="10790DA9"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B9C1B" w14:textId="11193E55" w:rsidR="0090053B" w:rsidRDefault="0090053B" w:rsidP="0090053B">
      <w:pPr>
        <w:rPr>
          <w:color w:val="993300"/>
          <w:u w:val="single"/>
        </w:rPr>
      </w:pPr>
    </w:p>
    <w:p w14:paraId="68107553" w14:textId="77777777" w:rsidR="0090053B" w:rsidRDefault="0090053B" w:rsidP="0090053B"/>
    <w:p w14:paraId="5A71CFDC" w14:textId="77777777" w:rsidR="0090053B" w:rsidRDefault="0090053B" w:rsidP="0090053B">
      <w:pPr>
        <w:rPr>
          <w:rFonts w:ascii="Arial" w:hAnsi="Arial" w:cs="Arial"/>
          <w:b/>
          <w:sz w:val="24"/>
        </w:rPr>
      </w:pPr>
      <w:r>
        <w:rPr>
          <w:rFonts w:ascii="Arial" w:hAnsi="Arial" w:cs="Arial"/>
          <w:b/>
          <w:color w:val="0000FF"/>
          <w:sz w:val="24"/>
        </w:rPr>
        <w:t>R4-2001198</w:t>
      </w:r>
      <w:r>
        <w:rPr>
          <w:rFonts w:ascii="Arial" w:hAnsi="Arial" w:cs="Arial"/>
          <w:b/>
          <w:color w:val="0000FF"/>
          <w:sz w:val="24"/>
        </w:rPr>
        <w:tab/>
      </w:r>
      <w:r>
        <w:rPr>
          <w:rFonts w:ascii="Arial" w:hAnsi="Arial" w:cs="Arial"/>
          <w:b/>
          <w:sz w:val="24"/>
        </w:rPr>
        <w:t>Discussion on enhancement of MPE in rel-16 on FR2</w:t>
      </w:r>
    </w:p>
    <w:p w14:paraId="5B401B8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56D5732" w14:textId="77777777" w:rsidR="0090053B" w:rsidRDefault="0090053B" w:rsidP="0090053B">
      <w:pPr>
        <w:rPr>
          <w:rFonts w:ascii="Arial" w:hAnsi="Arial" w:cs="Arial"/>
          <w:b/>
        </w:rPr>
      </w:pPr>
      <w:r>
        <w:rPr>
          <w:rFonts w:ascii="Arial" w:hAnsi="Arial" w:cs="Arial"/>
          <w:b/>
        </w:rPr>
        <w:t xml:space="preserve">Discussion: </w:t>
      </w:r>
    </w:p>
    <w:p w14:paraId="0EB6FFBF" w14:textId="77777777" w:rsidR="0090053B" w:rsidRDefault="0090053B" w:rsidP="0090053B">
      <w:r>
        <w:t>.</w:t>
      </w:r>
    </w:p>
    <w:p w14:paraId="7BB7926F"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7DE90D" w14:textId="1F1ECD52" w:rsidR="0090053B" w:rsidRDefault="0090053B" w:rsidP="0090053B">
      <w:pPr>
        <w:rPr>
          <w:color w:val="993300"/>
          <w:u w:val="single"/>
        </w:rPr>
      </w:pPr>
    </w:p>
    <w:p w14:paraId="02626713" w14:textId="77777777" w:rsidR="0090053B" w:rsidRDefault="0090053B" w:rsidP="0090053B"/>
    <w:p w14:paraId="14190518" w14:textId="77777777" w:rsidR="0090053B" w:rsidRDefault="0090053B" w:rsidP="0090053B">
      <w:pPr>
        <w:rPr>
          <w:rFonts w:ascii="Arial" w:hAnsi="Arial" w:cs="Arial"/>
          <w:b/>
          <w:sz w:val="24"/>
        </w:rPr>
      </w:pPr>
      <w:r>
        <w:rPr>
          <w:rFonts w:ascii="Arial" w:hAnsi="Arial" w:cs="Arial"/>
          <w:b/>
          <w:color w:val="0000FF"/>
          <w:sz w:val="24"/>
        </w:rPr>
        <w:t>R4-2001231</w:t>
      </w:r>
      <w:r>
        <w:rPr>
          <w:rFonts w:ascii="Arial" w:hAnsi="Arial" w:cs="Arial"/>
          <w:b/>
          <w:color w:val="0000FF"/>
          <w:sz w:val="24"/>
        </w:rPr>
        <w:tab/>
      </w:r>
      <w:r>
        <w:rPr>
          <w:rFonts w:ascii="Arial" w:hAnsi="Arial" w:cs="Arial"/>
          <w:b/>
          <w:sz w:val="24"/>
        </w:rPr>
        <w:t>Further on MPE enhancement</w:t>
      </w:r>
    </w:p>
    <w:p w14:paraId="1EE51E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C62E07" w14:textId="77777777" w:rsidR="0090053B" w:rsidRDefault="0090053B" w:rsidP="0090053B">
      <w:pPr>
        <w:rPr>
          <w:rFonts w:ascii="Arial" w:hAnsi="Arial" w:cs="Arial"/>
          <w:b/>
        </w:rPr>
      </w:pPr>
      <w:r>
        <w:rPr>
          <w:rFonts w:ascii="Arial" w:hAnsi="Arial" w:cs="Arial"/>
          <w:b/>
        </w:rPr>
        <w:t xml:space="preserve">Discussion: </w:t>
      </w:r>
    </w:p>
    <w:p w14:paraId="0BE0A5E7" w14:textId="77777777" w:rsidR="0090053B" w:rsidRDefault="0090053B" w:rsidP="0090053B">
      <w:r>
        <w:t>.</w:t>
      </w:r>
    </w:p>
    <w:p w14:paraId="174F36EA"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493CD9" w14:textId="7358234D" w:rsidR="0090053B" w:rsidRDefault="0090053B" w:rsidP="0090053B">
      <w:pPr>
        <w:rPr>
          <w:color w:val="993300"/>
          <w:u w:val="single"/>
        </w:rPr>
      </w:pPr>
    </w:p>
    <w:p w14:paraId="48B037EF" w14:textId="77777777" w:rsidR="0090053B" w:rsidRDefault="0090053B" w:rsidP="0090053B"/>
    <w:p w14:paraId="2B5EA344" w14:textId="77777777" w:rsidR="0090053B" w:rsidRDefault="0090053B" w:rsidP="0090053B">
      <w:pPr>
        <w:rPr>
          <w:rFonts w:ascii="Arial" w:hAnsi="Arial" w:cs="Arial"/>
          <w:b/>
          <w:sz w:val="24"/>
        </w:rPr>
      </w:pPr>
      <w:r>
        <w:rPr>
          <w:rFonts w:ascii="Arial" w:hAnsi="Arial" w:cs="Arial"/>
          <w:b/>
          <w:color w:val="0000FF"/>
          <w:sz w:val="24"/>
        </w:rPr>
        <w:t>R4-2001324</w:t>
      </w:r>
      <w:r>
        <w:rPr>
          <w:rFonts w:ascii="Arial" w:hAnsi="Arial" w:cs="Arial"/>
          <w:b/>
          <w:color w:val="0000FF"/>
          <w:sz w:val="24"/>
        </w:rPr>
        <w:tab/>
      </w:r>
      <w:r>
        <w:rPr>
          <w:rFonts w:ascii="Arial" w:hAnsi="Arial" w:cs="Arial"/>
          <w:b/>
          <w:sz w:val="24"/>
        </w:rPr>
        <w:t>P-MPR reporting for MPE enhancement</w:t>
      </w:r>
    </w:p>
    <w:p w14:paraId="68AA40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67BE4D9" w14:textId="77777777" w:rsidR="0090053B" w:rsidRDefault="0090053B" w:rsidP="0090053B">
      <w:pPr>
        <w:rPr>
          <w:rFonts w:ascii="Arial" w:hAnsi="Arial" w:cs="Arial"/>
          <w:b/>
        </w:rPr>
      </w:pPr>
      <w:r>
        <w:rPr>
          <w:rFonts w:ascii="Arial" w:hAnsi="Arial" w:cs="Arial"/>
          <w:b/>
        </w:rPr>
        <w:t xml:space="preserve">Abstract: </w:t>
      </w:r>
    </w:p>
    <w:p w14:paraId="3A07416F" w14:textId="77777777" w:rsidR="0090053B" w:rsidRDefault="0090053B" w:rsidP="0090053B">
      <w:r>
        <w:lastRenderedPageBreak/>
        <w:t xml:space="preserve">In </w:t>
      </w:r>
      <w:proofErr w:type="gramStart"/>
      <w:r>
        <w:t>this contributions</w:t>
      </w:r>
      <w:proofErr w:type="gramEnd"/>
      <w:r>
        <w:t xml:space="preserve"> we make proposals for reporting of P-MPR values</w:t>
      </w:r>
    </w:p>
    <w:p w14:paraId="436608AE" w14:textId="77777777" w:rsidR="0090053B" w:rsidRDefault="0090053B" w:rsidP="0090053B">
      <w:pPr>
        <w:rPr>
          <w:rFonts w:ascii="Arial" w:hAnsi="Arial" w:cs="Arial"/>
          <w:b/>
        </w:rPr>
      </w:pPr>
      <w:r>
        <w:rPr>
          <w:rFonts w:ascii="Arial" w:hAnsi="Arial" w:cs="Arial"/>
          <w:b/>
        </w:rPr>
        <w:t xml:space="preserve">Discussion: </w:t>
      </w:r>
    </w:p>
    <w:p w14:paraId="3C67CE62" w14:textId="77777777" w:rsidR="0090053B" w:rsidRDefault="0090053B" w:rsidP="0090053B">
      <w:r>
        <w:t>.</w:t>
      </w:r>
    </w:p>
    <w:p w14:paraId="2271917C"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6550E7" w14:textId="241706EE" w:rsidR="0090053B" w:rsidRDefault="0090053B" w:rsidP="0090053B">
      <w:pPr>
        <w:rPr>
          <w:color w:val="993300"/>
          <w:u w:val="single"/>
        </w:rPr>
      </w:pPr>
    </w:p>
    <w:p w14:paraId="4ADD9CD0" w14:textId="77777777" w:rsidR="0090053B" w:rsidRDefault="0090053B" w:rsidP="0090053B"/>
    <w:p w14:paraId="32D5AACF" w14:textId="77777777" w:rsidR="0090053B" w:rsidRDefault="0090053B" w:rsidP="0090053B">
      <w:pPr>
        <w:rPr>
          <w:rFonts w:ascii="Arial" w:hAnsi="Arial" w:cs="Arial"/>
          <w:b/>
          <w:sz w:val="24"/>
        </w:rPr>
      </w:pPr>
      <w:r>
        <w:rPr>
          <w:rFonts w:ascii="Arial" w:hAnsi="Arial" w:cs="Arial"/>
          <w:b/>
          <w:color w:val="0000FF"/>
          <w:sz w:val="24"/>
        </w:rPr>
        <w:t>R4-2001382</w:t>
      </w:r>
      <w:r>
        <w:rPr>
          <w:rFonts w:ascii="Arial" w:hAnsi="Arial" w:cs="Arial"/>
          <w:b/>
          <w:color w:val="0000FF"/>
          <w:sz w:val="24"/>
        </w:rPr>
        <w:tab/>
      </w:r>
      <w:r>
        <w:rPr>
          <w:rFonts w:ascii="Arial" w:hAnsi="Arial" w:cs="Arial"/>
          <w:b/>
          <w:sz w:val="24"/>
        </w:rPr>
        <w:t>UE FR2 MPE enhancements and solutions</w:t>
      </w:r>
    </w:p>
    <w:p w14:paraId="4A06997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A3A7B5D" w14:textId="77777777" w:rsidR="0090053B" w:rsidRDefault="0090053B" w:rsidP="0090053B">
      <w:pPr>
        <w:rPr>
          <w:rFonts w:ascii="Arial" w:hAnsi="Arial" w:cs="Arial"/>
          <w:b/>
        </w:rPr>
      </w:pPr>
      <w:r>
        <w:rPr>
          <w:rFonts w:ascii="Arial" w:hAnsi="Arial" w:cs="Arial"/>
          <w:b/>
        </w:rPr>
        <w:t xml:space="preserve">Discussion: </w:t>
      </w:r>
    </w:p>
    <w:p w14:paraId="309B98C5" w14:textId="77777777" w:rsidR="0090053B" w:rsidRDefault="0090053B" w:rsidP="0090053B">
      <w:r>
        <w:t>.</w:t>
      </w:r>
    </w:p>
    <w:p w14:paraId="4297A65E" w14:textId="77777777" w:rsidR="00AB0788" w:rsidRDefault="00AB078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08C51" w14:textId="2DB63839" w:rsidR="0090053B" w:rsidRDefault="0090053B" w:rsidP="0090053B">
      <w:pPr>
        <w:rPr>
          <w:color w:val="993300"/>
          <w:u w:val="single"/>
        </w:rPr>
      </w:pPr>
    </w:p>
    <w:p w14:paraId="3353D598" w14:textId="77777777" w:rsidR="0090053B" w:rsidRDefault="0090053B" w:rsidP="0090053B"/>
    <w:p w14:paraId="3235FDB7" w14:textId="77777777" w:rsidR="0090053B" w:rsidRDefault="0090053B" w:rsidP="0090053B">
      <w:pPr>
        <w:rPr>
          <w:rFonts w:ascii="Arial" w:hAnsi="Arial" w:cs="Arial"/>
          <w:b/>
          <w:sz w:val="24"/>
        </w:rPr>
      </w:pPr>
      <w:r>
        <w:rPr>
          <w:rFonts w:ascii="Arial" w:hAnsi="Arial" w:cs="Arial"/>
          <w:b/>
          <w:color w:val="0000FF"/>
          <w:sz w:val="24"/>
        </w:rPr>
        <w:t>R4-2001383</w:t>
      </w:r>
      <w:r>
        <w:rPr>
          <w:rFonts w:ascii="Arial" w:hAnsi="Arial" w:cs="Arial"/>
          <w:b/>
          <w:color w:val="0000FF"/>
          <w:sz w:val="24"/>
        </w:rPr>
        <w:tab/>
      </w:r>
      <w:r>
        <w:rPr>
          <w:rFonts w:ascii="Arial" w:hAnsi="Arial" w:cs="Arial"/>
          <w:b/>
          <w:sz w:val="24"/>
        </w:rPr>
        <w:t>[Draft] LS on MPE enhancements</w:t>
      </w:r>
    </w:p>
    <w:p w14:paraId="5C53129F"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9FE3FFD" w14:textId="77777777" w:rsidR="0090053B" w:rsidRDefault="0090053B" w:rsidP="0090053B">
      <w:pPr>
        <w:rPr>
          <w:rFonts w:ascii="Arial" w:hAnsi="Arial" w:cs="Arial"/>
          <w:b/>
        </w:rPr>
      </w:pPr>
      <w:r>
        <w:rPr>
          <w:rFonts w:ascii="Arial" w:hAnsi="Arial" w:cs="Arial"/>
          <w:b/>
        </w:rPr>
        <w:t xml:space="preserve">Discussion: </w:t>
      </w:r>
    </w:p>
    <w:p w14:paraId="29E9D222" w14:textId="77777777" w:rsidR="0090053B" w:rsidRDefault="0090053B" w:rsidP="0090053B">
      <w:r>
        <w:t>.</w:t>
      </w:r>
    </w:p>
    <w:p w14:paraId="0A2F3AB2" w14:textId="43A8D67F" w:rsidR="0090053B" w:rsidRDefault="003F7FD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w:t>
      </w:r>
      <w:r w:rsidR="00303D80">
        <w:rPr>
          <w:rFonts w:ascii="Arial" w:hAnsi="Arial" w:cs="Arial"/>
          <w:b/>
        </w:rPr>
        <w:t>21</w:t>
      </w:r>
      <w:r>
        <w:rPr>
          <w:rFonts w:ascii="Arial" w:hAnsi="Arial" w:cs="Arial"/>
          <w:b/>
        </w:rPr>
        <w:t>.</w:t>
      </w:r>
    </w:p>
    <w:p w14:paraId="50EB780F" w14:textId="77777777" w:rsidR="0090053B" w:rsidRDefault="0090053B" w:rsidP="0090053B"/>
    <w:p w14:paraId="441C1B27" w14:textId="0B5F548D" w:rsidR="003F7FD2" w:rsidRDefault="003F7FD2" w:rsidP="003F7FD2">
      <w:pPr>
        <w:rPr>
          <w:rFonts w:ascii="Arial" w:hAnsi="Arial" w:cs="Arial"/>
          <w:b/>
          <w:sz w:val="24"/>
        </w:rPr>
      </w:pPr>
      <w:bookmarkStart w:id="401" w:name="_Hlk34320804"/>
      <w:r w:rsidRPr="00C67C5C">
        <w:rPr>
          <w:rFonts w:ascii="Arial" w:hAnsi="Arial" w:cs="Arial"/>
          <w:b/>
          <w:color w:val="0000FF"/>
          <w:sz w:val="24"/>
        </w:rPr>
        <w:t>R4-2002821</w:t>
      </w:r>
      <w:r>
        <w:rPr>
          <w:rFonts w:ascii="Arial" w:hAnsi="Arial" w:cs="Arial"/>
          <w:b/>
          <w:color w:val="0000FF"/>
          <w:sz w:val="24"/>
        </w:rPr>
        <w:tab/>
      </w:r>
      <w:r>
        <w:rPr>
          <w:rFonts w:ascii="Arial" w:hAnsi="Arial" w:cs="Arial"/>
          <w:b/>
          <w:sz w:val="24"/>
        </w:rPr>
        <w:t>[Draft] LS on MPE enhancements</w:t>
      </w:r>
    </w:p>
    <w:p w14:paraId="054A831C" w14:textId="77777777" w:rsidR="003F7FD2" w:rsidRDefault="003F7FD2" w:rsidP="003F7FD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69477C8" w14:textId="77777777" w:rsidR="003F7FD2" w:rsidRDefault="003F7FD2" w:rsidP="003F7FD2">
      <w:pPr>
        <w:rPr>
          <w:rFonts w:ascii="Arial" w:hAnsi="Arial" w:cs="Arial"/>
          <w:b/>
        </w:rPr>
      </w:pPr>
      <w:r>
        <w:rPr>
          <w:rFonts w:ascii="Arial" w:hAnsi="Arial" w:cs="Arial"/>
          <w:b/>
        </w:rPr>
        <w:t xml:space="preserve">Discussion: </w:t>
      </w:r>
    </w:p>
    <w:p w14:paraId="58C3E662" w14:textId="77777777" w:rsidR="003F7FD2" w:rsidRDefault="003F7FD2" w:rsidP="003F7FD2">
      <w:r>
        <w:t>.</w:t>
      </w:r>
    </w:p>
    <w:p w14:paraId="6E6A1650" w14:textId="3CD57F21" w:rsidR="003F7FD2" w:rsidRDefault="0017418A" w:rsidP="003F7FD2">
      <w:pPr>
        <w:rPr>
          <w:color w:val="993300"/>
          <w:u w:val="single"/>
        </w:rPr>
      </w:pPr>
      <w:r>
        <w:rPr>
          <w:rFonts w:ascii="Arial" w:hAnsi="Arial" w:cs="Arial"/>
          <w:b/>
        </w:rPr>
        <w:t>Decision:</w:t>
      </w:r>
      <w:r>
        <w:rPr>
          <w:rFonts w:ascii="Arial" w:hAnsi="Arial" w:cs="Arial"/>
          <w:b/>
        </w:rPr>
        <w:tab/>
      </w:r>
      <w:r>
        <w:rPr>
          <w:rFonts w:ascii="Arial" w:hAnsi="Arial" w:cs="Arial"/>
          <w:b/>
        </w:rPr>
        <w:tab/>
        <w:t>Revised to R4-2002916.</w:t>
      </w:r>
    </w:p>
    <w:bookmarkEnd w:id="401"/>
    <w:p w14:paraId="76E6FDA9" w14:textId="77777777" w:rsidR="003F7FD2" w:rsidRDefault="003F7FD2" w:rsidP="003F7FD2"/>
    <w:p w14:paraId="2B066D3B" w14:textId="5254228B" w:rsidR="0017418A" w:rsidRDefault="0017418A" w:rsidP="0017418A">
      <w:pPr>
        <w:rPr>
          <w:rFonts w:ascii="Arial" w:hAnsi="Arial" w:cs="Arial"/>
          <w:b/>
          <w:sz w:val="24"/>
        </w:rPr>
      </w:pPr>
      <w:r w:rsidRPr="00AB0788">
        <w:rPr>
          <w:rFonts w:ascii="Arial" w:hAnsi="Arial" w:cs="Arial"/>
          <w:b/>
          <w:color w:val="0000FF"/>
          <w:sz w:val="24"/>
        </w:rPr>
        <w:t>R4-2002916</w:t>
      </w:r>
      <w:r>
        <w:rPr>
          <w:rFonts w:ascii="Arial" w:hAnsi="Arial" w:cs="Arial"/>
          <w:b/>
          <w:color w:val="0000FF"/>
          <w:sz w:val="24"/>
        </w:rPr>
        <w:tab/>
      </w:r>
      <w:r>
        <w:rPr>
          <w:rFonts w:ascii="Arial" w:hAnsi="Arial" w:cs="Arial"/>
          <w:b/>
          <w:sz w:val="24"/>
        </w:rPr>
        <w:t>[Draft] LS on MPE enhancements</w:t>
      </w:r>
    </w:p>
    <w:p w14:paraId="30993F8F" w14:textId="77777777" w:rsidR="0017418A" w:rsidRDefault="0017418A" w:rsidP="0017418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2282399" w14:textId="77777777" w:rsidR="0017418A" w:rsidRDefault="0017418A" w:rsidP="0017418A">
      <w:pPr>
        <w:rPr>
          <w:rFonts w:ascii="Arial" w:hAnsi="Arial" w:cs="Arial"/>
          <w:b/>
        </w:rPr>
      </w:pPr>
      <w:r>
        <w:rPr>
          <w:rFonts w:ascii="Arial" w:hAnsi="Arial" w:cs="Arial"/>
          <w:b/>
        </w:rPr>
        <w:t xml:space="preserve">Discussion: </w:t>
      </w:r>
    </w:p>
    <w:p w14:paraId="58EA6578" w14:textId="77777777" w:rsidR="0017418A" w:rsidRDefault="0017418A" w:rsidP="0017418A">
      <w:r>
        <w:t>.</w:t>
      </w:r>
    </w:p>
    <w:p w14:paraId="55988E51" w14:textId="77777777" w:rsidR="00AB0788" w:rsidRDefault="00AB0788" w:rsidP="001741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0788">
        <w:rPr>
          <w:rFonts w:ascii="Arial" w:hAnsi="Arial" w:cs="Arial"/>
          <w:b/>
          <w:highlight w:val="green"/>
        </w:rPr>
        <w:t>Approved.</w:t>
      </w:r>
    </w:p>
    <w:p w14:paraId="334391FA" w14:textId="0C34832A" w:rsidR="0017418A" w:rsidRDefault="0017418A" w:rsidP="0017418A">
      <w:pPr>
        <w:rPr>
          <w:color w:val="993300"/>
          <w:u w:val="single"/>
        </w:rPr>
      </w:pPr>
    </w:p>
    <w:p w14:paraId="4243E515" w14:textId="77777777" w:rsidR="0017418A" w:rsidRDefault="0017418A" w:rsidP="0017418A"/>
    <w:p w14:paraId="7469B688" w14:textId="77777777" w:rsidR="0090053B" w:rsidRDefault="0090053B" w:rsidP="0090053B">
      <w:pPr>
        <w:rPr>
          <w:rFonts w:ascii="Arial" w:hAnsi="Arial" w:cs="Arial"/>
          <w:b/>
          <w:sz w:val="24"/>
        </w:rPr>
      </w:pPr>
      <w:r>
        <w:rPr>
          <w:rFonts w:ascii="Arial" w:hAnsi="Arial" w:cs="Arial"/>
          <w:b/>
          <w:color w:val="0000FF"/>
          <w:sz w:val="24"/>
        </w:rPr>
        <w:t>R4-2001781</w:t>
      </w:r>
      <w:r>
        <w:rPr>
          <w:rFonts w:ascii="Arial" w:hAnsi="Arial" w:cs="Arial"/>
          <w:b/>
          <w:color w:val="0000FF"/>
          <w:sz w:val="24"/>
        </w:rPr>
        <w:tab/>
      </w:r>
      <w:r>
        <w:rPr>
          <w:rFonts w:ascii="Arial" w:hAnsi="Arial" w:cs="Arial"/>
          <w:b/>
          <w:sz w:val="24"/>
        </w:rPr>
        <w:t>On MPE enhancement_FR2</w:t>
      </w:r>
    </w:p>
    <w:p w14:paraId="168C6C8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B5653" w14:textId="77777777" w:rsidR="0090053B" w:rsidRDefault="0090053B" w:rsidP="0090053B">
      <w:pPr>
        <w:rPr>
          <w:rFonts w:ascii="Arial" w:hAnsi="Arial" w:cs="Arial"/>
          <w:b/>
        </w:rPr>
      </w:pPr>
      <w:r>
        <w:rPr>
          <w:rFonts w:ascii="Arial" w:hAnsi="Arial" w:cs="Arial"/>
          <w:b/>
        </w:rPr>
        <w:t xml:space="preserve">Discussion: </w:t>
      </w:r>
    </w:p>
    <w:p w14:paraId="2D9B703E" w14:textId="77777777" w:rsidR="0090053B" w:rsidRDefault="0090053B" w:rsidP="0090053B">
      <w:r>
        <w:t>.</w:t>
      </w:r>
    </w:p>
    <w:p w14:paraId="54752164" w14:textId="77777777" w:rsidR="00F3504B" w:rsidRDefault="00F3504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2DB5F1" w14:textId="34EBC86F" w:rsidR="0090053B" w:rsidRDefault="0090053B" w:rsidP="0090053B">
      <w:pPr>
        <w:rPr>
          <w:color w:val="993300"/>
          <w:u w:val="single"/>
        </w:rPr>
      </w:pPr>
    </w:p>
    <w:p w14:paraId="57A9B9F6" w14:textId="77777777" w:rsidR="0090053B" w:rsidRDefault="0090053B" w:rsidP="0090053B">
      <w:bookmarkStart w:id="402" w:name="_Toc32913004"/>
    </w:p>
    <w:p w14:paraId="25500349" w14:textId="77777777" w:rsidR="0090053B" w:rsidRDefault="0090053B" w:rsidP="0090053B">
      <w:pPr>
        <w:pStyle w:val="Heading5"/>
      </w:pPr>
      <w:r>
        <w:t>8.14.1.2</w:t>
      </w:r>
      <w:r>
        <w:tab/>
        <w:t>Beam Correspondence based on configured DL RS (SSB or CSI-RS) [NR_RF_FR2_req_enh]</w:t>
      </w:r>
      <w:bookmarkEnd w:id="402"/>
    </w:p>
    <w:p w14:paraId="099AD719" w14:textId="2AFF46E0" w:rsidR="0090053B" w:rsidRDefault="0090053B" w:rsidP="0090053B"/>
    <w:p w14:paraId="501599FE" w14:textId="54F604D9" w:rsidR="00FC2F36" w:rsidRDefault="00FC2F36" w:rsidP="00FC2F36">
      <w:pPr>
        <w:rPr>
          <w:rFonts w:ascii="Arial" w:hAnsi="Arial" w:cs="Arial"/>
          <w:b/>
          <w:sz w:val="24"/>
        </w:rPr>
      </w:pPr>
      <w:r>
        <w:rPr>
          <w:rFonts w:ascii="Arial" w:hAnsi="Arial" w:cs="Arial"/>
          <w:b/>
          <w:color w:val="0000FF"/>
          <w:sz w:val="24"/>
        </w:rPr>
        <w:t>R4-2002694</w:t>
      </w:r>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67C17419" w14:textId="4325E8DF" w:rsidR="00FC2F36" w:rsidRDefault="00FC2F36" w:rsidP="00FC2F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038FC039" w14:textId="77777777" w:rsidR="00FC2F36" w:rsidRDefault="00FC2F36" w:rsidP="00FC2F36">
      <w:pPr>
        <w:rPr>
          <w:rFonts w:ascii="Arial" w:hAnsi="Arial" w:cs="Arial"/>
          <w:b/>
        </w:rPr>
      </w:pPr>
      <w:r>
        <w:rPr>
          <w:rFonts w:ascii="Arial" w:hAnsi="Arial" w:cs="Arial"/>
          <w:b/>
        </w:rPr>
        <w:t xml:space="preserve">Discussion: </w:t>
      </w:r>
    </w:p>
    <w:p w14:paraId="3CCDF5B7" w14:textId="77777777" w:rsidR="00FC2F36" w:rsidRDefault="00FC2F36" w:rsidP="00FC2F36">
      <w:r>
        <w:t>.</w:t>
      </w:r>
    </w:p>
    <w:p w14:paraId="4458515C" w14:textId="1EC7F8E5" w:rsidR="00FC2F36" w:rsidRDefault="00A37991" w:rsidP="00FC2F36">
      <w:pPr>
        <w:rPr>
          <w:color w:val="993300"/>
          <w:u w:val="single"/>
        </w:rPr>
      </w:pPr>
      <w:r>
        <w:rPr>
          <w:rFonts w:ascii="Arial" w:hAnsi="Arial" w:cs="Arial"/>
          <w:b/>
        </w:rPr>
        <w:t>Decision:</w:t>
      </w:r>
      <w:r>
        <w:rPr>
          <w:rFonts w:ascii="Arial" w:hAnsi="Arial" w:cs="Arial"/>
          <w:b/>
        </w:rPr>
        <w:tab/>
      </w:r>
      <w:r>
        <w:rPr>
          <w:rFonts w:ascii="Arial" w:hAnsi="Arial" w:cs="Arial"/>
          <w:b/>
        </w:rPr>
        <w:tab/>
        <w:t>Revised to R4-2002890.</w:t>
      </w:r>
    </w:p>
    <w:p w14:paraId="1E4ECCDA" w14:textId="77777777" w:rsidR="00FC2F36" w:rsidRDefault="00FC2F36" w:rsidP="0090053B"/>
    <w:p w14:paraId="45FF6D81" w14:textId="5CFA67C8" w:rsidR="00A37991" w:rsidRDefault="00A37991" w:rsidP="00A37991">
      <w:pPr>
        <w:rPr>
          <w:rFonts w:ascii="Arial" w:hAnsi="Arial" w:cs="Arial"/>
          <w:b/>
          <w:sz w:val="24"/>
        </w:rPr>
      </w:pPr>
      <w:bookmarkStart w:id="403" w:name="_Hlk34411681"/>
      <w:r>
        <w:rPr>
          <w:rFonts w:ascii="Arial" w:hAnsi="Arial" w:cs="Arial"/>
          <w:b/>
          <w:color w:val="0000FF"/>
          <w:sz w:val="24"/>
        </w:rPr>
        <w:t>R4-2002890</w:t>
      </w:r>
      <w:bookmarkEnd w:id="403"/>
      <w:r>
        <w:rPr>
          <w:rFonts w:ascii="Arial" w:hAnsi="Arial" w:cs="Arial"/>
          <w:b/>
          <w:color w:val="0000FF"/>
          <w:sz w:val="24"/>
        </w:rPr>
        <w:tab/>
      </w:r>
      <w:r w:rsidRPr="001B014F">
        <w:rPr>
          <w:rFonts w:ascii="Arial" w:hAnsi="Arial" w:cs="Arial"/>
          <w:b/>
          <w:sz w:val="24"/>
        </w:rPr>
        <w:t xml:space="preserve">Email discussion summary for </w:t>
      </w:r>
      <w:r w:rsidRPr="00FC2F36">
        <w:rPr>
          <w:rFonts w:ascii="Arial" w:hAnsi="Arial" w:cs="Arial"/>
          <w:b/>
          <w:sz w:val="24"/>
        </w:rPr>
        <w:t>RAN4#94e_#21_NR_RF_FR2_req_enh_Part_2</w:t>
      </w:r>
    </w:p>
    <w:p w14:paraId="7318CD52"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1989AC5E" w14:textId="77777777" w:rsidR="00A37991" w:rsidRDefault="00A37991" w:rsidP="00A37991">
      <w:pPr>
        <w:rPr>
          <w:rFonts w:ascii="Arial" w:hAnsi="Arial" w:cs="Arial"/>
          <w:b/>
        </w:rPr>
      </w:pPr>
      <w:r>
        <w:rPr>
          <w:rFonts w:ascii="Arial" w:hAnsi="Arial" w:cs="Arial"/>
          <w:b/>
        </w:rPr>
        <w:t xml:space="preserve">Discussion: </w:t>
      </w:r>
    </w:p>
    <w:p w14:paraId="51A64313" w14:textId="77777777" w:rsidR="00A37991" w:rsidRDefault="00A37991" w:rsidP="00A37991">
      <w:r>
        <w:t>.</w:t>
      </w:r>
    </w:p>
    <w:p w14:paraId="6BFAAFAD" w14:textId="77777777" w:rsidR="007113EA" w:rsidRDefault="007113EA"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82131" w14:textId="7A1AAA0D" w:rsidR="00A37991" w:rsidRDefault="00A37991" w:rsidP="00A37991">
      <w:pPr>
        <w:rPr>
          <w:color w:val="993300"/>
          <w:u w:val="single"/>
        </w:rPr>
      </w:pPr>
    </w:p>
    <w:p w14:paraId="1FCE4738" w14:textId="77777777" w:rsidR="00A37991" w:rsidRDefault="00A37991" w:rsidP="00A37991"/>
    <w:p w14:paraId="43AD9955" w14:textId="0036FECD" w:rsidR="00BF12B2" w:rsidRDefault="00BF12B2" w:rsidP="00BF12B2">
      <w:pPr>
        <w:rPr>
          <w:rFonts w:ascii="Arial" w:hAnsi="Arial" w:cs="Arial"/>
          <w:b/>
          <w:sz w:val="24"/>
        </w:rPr>
      </w:pPr>
      <w:r w:rsidRPr="007113EA">
        <w:rPr>
          <w:rFonts w:ascii="Arial" w:hAnsi="Arial" w:cs="Arial"/>
          <w:b/>
          <w:color w:val="0000FF"/>
          <w:sz w:val="24"/>
        </w:rPr>
        <w:t>R4-2002822</w:t>
      </w:r>
      <w:r w:rsidRPr="007113EA">
        <w:rPr>
          <w:rFonts w:ascii="Arial" w:hAnsi="Arial" w:cs="Arial"/>
          <w:b/>
          <w:color w:val="0000FF"/>
          <w:sz w:val="24"/>
        </w:rPr>
        <w:tab/>
      </w:r>
      <w:r w:rsidRPr="007113EA">
        <w:rPr>
          <w:rFonts w:ascii="Arial" w:hAnsi="Arial" w:cs="Arial"/>
          <w:b/>
          <w:sz w:val="24"/>
        </w:rPr>
        <w:t xml:space="preserve"> WF on remaining issues with Rel-16 beam correspondence</w:t>
      </w:r>
    </w:p>
    <w:p w14:paraId="75E01F94" w14:textId="4EBFBEC7" w:rsidR="00BF12B2" w:rsidRDefault="00BF12B2" w:rsidP="00BF12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2285878" w14:textId="77777777" w:rsidR="00BF12B2" w:rsidRDefault="00BF12B2" w:rsidP="00BF12B2">
      <w:pPr>
        <w:rPr>
          <w:rFonts w:ascii="Arial" w:hAnsi="Arial" w:cs="Arial"/>
          <w:b/>
        </w:rPr>
      </w:pPr>
      <w:r>
        <w:rPr>
          <w:rFonts w:ascii="Arial" w:hAnsi="Arial" w:cs="Arial"/>
          <w:b/>
        </w:rPr>
        <w:t xml:space="preserve">Discussion: </w:t>
      </w:r>
    </w:p>
    <w:p w14:paraId="50D6B60E" w14:textId="77777777" w:rsidR="00BF12B2" w:rsidRDefault="00BF12B2" w:rsidP="00BF12B2">
      <w:r>
        <w:t>.</w:t>
      </w:r>
    </w:p>
    <w:p w14:paraId="122E47CD" w14:textId="77777777" w:rsidR="007113EA" w:rsidRDefault="007113EA" w:rsidP="00BF12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131558" w14:textId="2BD47F8E" w:rsidR="00BF12B2" w:rsidRDefault="00BF12B2" w:rsidP="00BF12B2">
      <w:pPr>
        <w:rPr>
          <w:color w:val="993300"/>
          <w:u w:val="single"/>
        </w:rPr>
      </w:pPr>
    </w:p>
    <w:p w14:paraId="19DF6A57" w14:textId="088FB2E3" w:rsidR="00FC2F36" w:rsidRDefault="00FC2F36" w:rsidP="0090053B"/>
    <w:p w14:paraId="0BCE5F3F" w14:textId="0728B0E2" w:rsidR="00BF12B2" w:rsidRDefault="00BF12B2" w:rsidP="0090053B"/>
    <w:p w14:paraId="3F167C08" w14:textId="77777777" w:rsidR="00BF12B2" w:rsidRDefault="00BF12B2" w:rsidP="0090053B"/>
    <w:p w14:paraId="143A89D0" w14:textId="77777777" w:rsidR="0090053B" w:rsidRDefault="0090053B" w:rsidP="0090053B">
      <w:pPr>
        <w:rPr>
          <w:rFonts w:ascii="Arial" w:hAnsi="Arial" w:cs="Arial"/>
          <w:b/>
          <w:sz w:val="24"/>
        </w:rPr>
      </w:pPr>
      <w:r>
        <w:rPr>
          <w:rFonts w:ascii="Arial" w:hAnsi="Arial" w:cs="Arial"/>
          <w:b/>
          <w:color w:val="0000FF"/>
          <w:sz w:val="24"/>
        </w:rPr>
        <w:t>R4-2000012</w:t>
      </w:r>
      <w:r>
        <w:rPr>
          <w:rFonts w:ascii="Arial" w:hAnsi="Arial" w:cs="Arial"/>
          <w:b/>
          <w:color w:val="0000FF"/>
          <w:sz w:val="24"/>
        </w:rPr>
        <w:tab/>
      </w:r>
      <w:r>
        <w:rPr>
          <w:rFonts w:ascii="Arial" w:hAnsi="Arial" w:cs="Arial"/>
          <w:b/>
          <w:sz w:val="24"/>
        </w:rPr>
        <w:t>Remaining issues with beam correspondence in Rel-16</w:t>
      </w:r>
    </w:p>
    <w:p w14:paraId="24C5BF1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140969E" w14:textId="77777777" w:rsidR="0090053B" w:rsidRDefault="0090053B" w:rsidP="0090053B">
      <w:pPr>
        <w:rPr>
          <w:rFonts w:ascii="Arial" w:hAnsi="Arial" w:cs="Arial"/>
          <w:b/>
        </w:rPr>
      </w:pPr>
      <w:r>
        <w:rPr>
          <w:rFonts w:ascii="Arial" w:hAnsi="Arial" w:cs="Arial"/>
          <w:b/>
        </w:rPr>
        <w:t xml:space="preserve">Discussion: </w:t>
      </w:r>
    </w:p>
    <w:p w14:paraId="35DF0D41" w14:textId="77777777" w:rsidR="0090053B" w:rsidRDefault="0090053B" w:rsidP="0090053B">
      <w:r>
        <w:t>.</w:t>
      </w:r>
    </w:p>
    <w:p w14:paraId="7E55A5C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C58FE" w14:textId="62FF7C6F" w:rsidR="0090053B" w:rsidRDefault="0090053B" w:rsidP="0090053B">
      <w:pPr>
        <w:rPr>
          <w:color w:val="993300"/>
          <w:u w:val="single"/>
        </w:rPr>
      </w:pPr>
    </w:p>
    <w:p w14:paraId="79BEF511" w14:textId="77777777" w:rsidR="0090053B" w:rsidRDefault="0090053B" w:rsidP="0090053B"/>
    <w:p w14:paraId="2DCC837D" w14:textId="77777777" w:rsidR="0090053B" w:rsidRDefault="0090053B" w:rsidP="0090053B">
      <w:pPr>
        <w:rPr>
          <w:rFonts w:ascii="Arial" w:hAnsi="Arial" w:cs="Arial"/>
          <w:b/>
          <w:sz w:val="24"/>
        </w:rPr>
      </w:pPr>
      <w:r>
        <w:rPr>
          <w:rFonts w:ascii="Arial" w:hAnsi="Arial" w:cs="Arial"/>
          <w:b/>
          <w:color w:val="0000FF"/>
          <w:sz w:val="24"/>
        </w:rPr>
        <w:t>R4-2000077</w:t>
      </w:r>
      <w:r>
        <w:rPr>
          <w:rFonts w:ascii="Arial" w:hAnsi="Arial" w:cs="Arial"/>
          <w:b/>
          <w:color w:val="0000FF"/>
          <w:sz w:val="24"/>
        </w:rPr>
        <w:tab/>
      </w:r>
      <w:r>
        <w:rPr>
          <w:rFonts w:ascii="Arial" w:hAnsi="Arial" w:cs="Arial"/>
          <w:b/>
          <w:sz w:val="24"/>
        </w:rPr>
        <w:t>FR2 Beam Correspondence using SSB only</w:t>
      </w:r>
    </w:p>
    <w:p w14:paraId="19DD250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53E37156" w14:textId="77777777" w:rsidR="0090053B" w:rsidRDefault="0090053B" w:rsidP="0090053B">
      <w:pPr>
        <w:rPr>
          <w:rFonts w:ascii="Arial" w:hAnsi="Arial" w:cs="Arial"/>
          <w:b/>
        </w:rPr>
      </w:pPr>
      <w:r>
        <w:rPr>
          <w:rFonts w:ascii="Arial" w:hAnsi="Arial" w:cs="Arial"/>
          <w:b/>
        </w:rPr>
        <w:t xml:space="preserve">Abstract: </w:t>
      </w:r>
    </w:p>
    <w:p w14:paraId="577FD59E" w14:textId="77777777" w:rsidR="0090053B" w:rsidRDefault="0090053B" w:rsidP="0090053B">
      <w:r>
        <w:t>We propose SSB configuration for verification of beam correspondence based on SSB as the only reference signal</w:t>
      </w:r>
    </w:p>
    <w:p w14:paraId="5E330562" w14:textId="77777777" w:rsidR="0090053B" w:rsidRDefault="0090053B" w:rsidP="0090053B">
      <w:pPr>
        <w:rPr>
          <w:rFonts w:ascii="Arial" w:hAnsi="Arial" w:cs="Arial"/>
          <w:b/>
        </w:rPr>
      </w:pPr>
      <w:r>
        <w:rPr>
          <w:rFonts w:ascii="Arial" w:hAnsi="Arial" w:cs="Arial"/>
          <w:b/>
        </w:rPr>
        <w:t xml:space="preserve">Discussion: </w:t>
      </w:r>
    </w:p>
    <w:p w14:paraId="66626B86" w14:textId="77777777" w:rsidR="0090053B" w:rsidRDefault="0090053B" w:rsidP="0090053B">
      <w:r>
        <w:t>.</w:t>
      </w:r>
    </w:p>
    <w:p w14:paraId="699A546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3D53C" w14:textId="3C7EDABD" w:rsidR="0090053B" w:rsidRDefault="0090053B" w:rsidP="0090053B">
      <w:pPr>
        <w:rPr>
          <w:color w:val="993300"/>
          <w:u w:val="single"/>
        </w:rPr>
      </w:pPr>
    </w:p>
    <w:p w14:paraId="3BD84BAB" w14:textId="77777777" w:rsidR="0090053B" w:rsidRDefault="0090053B" w:rsidP="0090053B"/>
    <w:p w14:paraId="73DBB609" w14:textId="77777777" w:rsidR="0090053B" w:rsidRDefault="0090053B" w:rsidP="0090053B">
      <w:pPr>
        <w:rPr>
          <w:rFonts w:ascii="Arial" w:hAnsi="Arial" w:cs="Arial"/>
          <w:b/>
          <w:sz w:val="24"/>
        </w:rPr>
      </w:pPr>
      <w:r>
        <w:rPr>
          <w:rFonts w:ascii="Arial" w:hAnsi="Arial" w:cs="Arial"/>
          <w:b/>
          <w:color w:val="0000FF"/>
          <w:sz w:val="24"/>
        </w:rPr>
        <w:t>R4-2000078</w:t>
      </w:r>
      <w:r>
        <w:rPr>
          <w:rFonts w:ascii="Arial" w:hAnsi="Arial" w:cs="Arial"/>
          <w:b/>
          <w:color w:val="0000FF"/>
          <w:sz w:val="24"/>
        </w:rPr>
        <w:tab/>
      </w:r>
      <w:r>
        <w:rPr>
          <w:rFonts w:ascii="Arial" w:hAnsi="Arial" w:cs="Arial"/>
          <w:b/>
          <w:sz w:val="24"/>
        </w:rPr>
        <w:t>Beam management CSI-RS design for BC requirement</w:t>
      </w:r>
    </w:p>
    <w:p w14:paraId="4EE36C1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6425D" w14:textId="77777777" w:rsidR="0090053B" w:rsidRDefault="0090053B" w:rsidP="0090053B">
      <w:pPr>
        <w:rPr>
          <w:rFonts w:ascii="Arial" w:hAnsi="Arial" w:cs="Arial"/>
          <w:b/>
        </w:rPr>
      </w:pPr>
      <w:r>
        <w:rPr>
          <w:rFonts w:ascii="Arial" w:hAnsi="Arial" w:cs="Arial"/>
          <w:b/>
        </w:rPr>
        <w:t xml:space="preserve">Abstract: </w:t>
      </w:r>
    </w:p>
    <w:p w14:paraId="3C1CB05E" w14:textId="77777777" w:rsidR="0090053B" w:rsidRDefault="0090053B" w:rsidP="0090053B">
      <w:r>
        <w:t>We proposed detailed configurations and side condition to support beam correspondence based on CSI-RS</w:t>
      </w:r>
    </w:p>
    <w:p w14:paraId="33A6E409" w14:textId="77777777" w:rsidR="0090053B" w:rsidRDefault="0090053B" w:rsidP="0090053B">
      <w:pPr>
        <w:rPr>
          <w:rFonts w:ascii="Arial" w:hAnsi="Arial" w:cs="Arial"/>
          <w:b/>
        </w:rPr>
      </w:pPr>
      <w:r>
        <w:rPr>
          <w:rFonts w:ascii="Arial" w:hAnsi="Arial" w:cs="Arial"/>
          <w:b/>
        </w:rPr>
        <w:t xml:space="preserve">Discussion: </w:t>
      </w:r>
    </w:p>
    <w:p w14:paraId="2486F79A" w14:textId="77777777" w:rsidR="0090053B" w:rsidRDefault="0090053B" w:rsidP="0090053B">
      <w:r>
        <w:t>.</w:t>
      </w:r>
    </w:p>
    <w:p w14:paraId="2646C8BB"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5899D" w14:textId="122B6823" w:rsidR="0090053B" w:rsidRDefault="0090053B" w:rsidP="0090053B">
      <w:pPr>
        <w:rPr>
          <w:color w:val="993300"/>
          <w:u w:val="single"/>
        </w:rPr>
      </w:pPr>
    </w:p>
    <w:p w14:paraId="630D2E7D" w14:textId="77777777" w:rsidR="0090053B" w:rsidRDefault="0090053B" w:rsidP="0090053B"/>
    <w:p w14:paraId="0BBD652E" w14:textId="77777777" w:rsidR="0090053B" w:rsidRDefault="0090053B" w:rsidP="0090053B">
      <w:pPr>
        <w:rPr>
          <w:rFonts w:ascii="Arial" w:hAnsi="Arial" w:cs="Arial"/>
          <w:b/>
          <w:sz w:val="24"/>
        </w:rPr>
      </w:pPr>
      <w:r>
        <w:rPr>
          <w:rFonts w:ascii="Arial" w:hAnsi="Arial" w:cs="Arial"/>
          <w:b/>
          <w:color w:val="0000FF"/>
          <w:sz w:val="24"/>
        </w:rPr>
        <w:t>R4-2000079</w:t>
      </w:r>
      <w:r>
        <w:rPr>
          <w:rFonts w:ascii="Arial" w:hAnsi="Arial" w:cs="Arial"/>
          <w:b/>
          <w:color w:val="0000FF"/>
          <w:sz w:val="24"/>
        </w:rPr>
        <w:tab/>
      </w:r>
      <w:r>
        <w:rPr>
          <w:rFonts w:ascii="Arial" w:hAnsi="Arial" w:cs="Arial"/>
          <w:b/>
          <w:sz w:val="24"/>
        </w:rPr>
        <w:t>Further enhancement of Beam Correspondence</w:t>
      </w:r>
    </w:p>
    <w:p w14:paraId="7BDF3B2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DEE004B" w14:textId="77777777" w:rsidR="0090053B" w:rsidRDefault="0090053B" w:rsidP="0090053B">
      <w:pPr>
        <w:rPr>
          <w:rFonts w:ascii="Arial" w:hAnsi="Arial" w:cs="Arial"/>
          <w:b/>
        </w:rPr>
      </w:pPr>
      <w:r>
        <w:rPr>
          <w:rFonts w:ascii="Arial" w:hAnsi="Arial" w:cs="Arial"/>
          <w:b/>
        </w:rPr>
        <w:lastRenderedPageBreak/>
        <w:t xml:space="preserve">Abstract: </w:t>
      </w:r>
    </w:p>
    <w:p w14:paraId="6E8E1A14" w14:textId="77777777" w:rsidR="0090053B" w:rsidRDefault="0090053B" w:rsidP="0090053B">
      <w:r>
        <w:t>We share views on further enhancement of BC based on reported measurement results</w:t>
      </w:r>
    </w:p>
    <w:p w14:paraId="5C8B737D" w14:textId="77777777" w:rsidR="0090053B" w:rsidRDefault="0090053B" w:rsidP="0090053B">
      <w:pPr>
        <w:rPr>
          <w:rFonts w:ascii="Arial" w:hAnsi="Arial" w:cs="Arial"/>
          <w:b/>
        </w:rPr>
      </w:pPr>
      <w:r>
        <w:rPr>
          <w:rFonts w:ascii="Arial" w:hAnsi="Arial" w:cs="Arial"/>
          <w:b/>
        </w:rPr>
        <w:t xml:space="preserve">Discussion: </w:t>
      </w:r>
    </w:p>
    <w:p w14:paraId="6CDA76EC" w14:textId="77777777" w:rsidR="0090053B" w:rsidRDefault="0090053B" w:rsidP="0090053B">
      <w:r>
        <w:t>.</w:t>
      </w:r>
    </w:p>
    <w:p w14:paraId="193CEDE6"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1126E3" w14:textId="0BBE2923" w:rsidR="0090053B" w:rsidRDefault="0090053B" w:rsidP="0090053B">
      <w:pPr>
        <w:rPr>
          <w:color w:val="993300"/>
          <w:u w:val="single"/>
        </w:rPr>
      </w:pPr>
    </w:p>
    <w:p w14:paraId="710D7C59" w14:textId="77777777" w:rsidR="0090053B" w:rsidRDefault="0090053B" w:rsidP="0090053B"/>
    <w:p w14:paraId="2D6850C7" w14:textId="77777777" w:rsidR="0090053B" w:rsidRDefault="0090053B" w:rsidP="0090053B">
      <w:pPr>
        <w:rPr>
          <w:rFonts w:ascii="Arial" w:hAnsi="Arial" w:cs="Arial"/>
          <w:b/>
          <w:sz w:val="24"/>
        </w:rPr>
      </w:pPr>
      <w:r>
        <w:rPr>
          <w:rFonts w:ascii="Arial" w:hAnsi="Arial" w:cs="Arial"/>
          <w:b/>
          <w:color w:val="0000FF"/>
          <w:sz w:val="24"/>
        </w:rPr>
        <w:t>R4-2000199</w:t>
      </w:r>
      <w:r>
        <w:rPr>
          <w:rFonts w:ascii="Arial" w:hAnsi="Arial" w:cs="Arial"/>
          <w:b/>
          <w:color w:val="0000FF"/>
          <w:sz w:val="24"/>
        </w:rPr>
        <w:tab/>
      </w:r>
      <w:r>
        <w:rPr>
          <w:rFonts w:ascii="Arial" w:hAnsi="Arial" w:cs="Arial"/>
          <w:b/>
          <w:sz w:val="24"/>
        </w:rPr>
        <w:t>On FR2 Initial access beam correspondence</w:t>
      </w:r>
    </w:p>
    <w:p w14:paraId="15EFB23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795C719" w14:textId="77777777" w:rsidR="0090053B" w:rsidRDefault="0090053B" w:rsidP="0090053B">
      <w:pPr>
        <w:rPr>
          <w:rFonts w:ascii="Arial" w:hAnsi="Arial" w:cs="Arial"/>
          <w:b/>
        </w:rPr>
      </w:pPr>
      <w:r>
        <w:rPr>
          <w:rFonts w:ascii="Arial" w:hAnsi="Arial" w:cs="Arial"/>
          <w:b/>
        </w:rPr>
        <w:t xml:space="preserve">Abstract: </w:t>
      </w:r>
    </w:p>
    <w:p w14:paraId="3803C401" w14:textId="77777777" w:rsidR="0090053B" w:rsidRDefault="0090053B" w:rsidP="0090053B">
      <w:r>
        <w:t>We explore the initial access BC proposal in more depth towards understanding what the test conditions and requirements may be, and the timelines associated with completion</w:t>
      </w:r>
    </w:p>
    <w:p w14:paraId="03831D81" w14:textId="77777777" w:rsidR="0090053B" w:rsidRDefault="0090053B" w:rsidP="0090053B">
      <w:pPr>
        <w:rPr>
          <w:rFonts w:ascii="Arial" w:hAnsi="Arial" w:cs="Arial"/>
          <w:b/>
        </w:rPr>
      </w:pPr>
      <w:r>
        <w:rPr>
          <w:rFonts w:ascii="Arial" w:hAnsi="Arial" w:cs="Arial"/>
          <w:b/>
        </w:rPr>
        <w:t xml:space="preserve">Discussion: </w:t>
      </w:r>
    </w:p>
    <w:p w14:paraId="580F87BF" w14:textId="77777777" w:rsidR="0090053B" w:rsidRDefault="0090053B" w:rsidP="0090053B">
      <w:r>
        <w:t>.</w:t>
      </w:r>
    </w:p>
    <w:p w14:paraId="6D31A4FE"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798D4" w14:textId="195F0438" w:rsidR="0090053B" w:rsidRDefault="0090053B" w:rsidP="0090053B">
      <w:pPr>
        <w:rPr>
          <w:color w:val="993300"/>
          <w:u w:val="single"/>
        </w:rPr>
      </w:pPr>
    </w:p>
    <w:p w14:paraId="780EF32D" w14:textId="77777777" w:rsidR="0090053B" w:rsidRDefault="0090053B" w:rsidP="0090053B"/>
    <w:p w14:paraId="7093F058" w14:textId="77777777" w:rsidR="0090053B" w:rsidRDefault="0090053B" w:rsidP="0090053B">
      <w:pPr>
        <w:rPr>
          <w:rFonts w:ascii="Arial" w:hAnsi="Arial" w:cs="Arial"/>
          <w:b/>
          <w:sz w:val="24"/>
        </w:rPr>
      </w:pPr>
      <w:r>
        <w:rPr>
          <w:rFonts w:ascii="Arial" w:hAnsi="Arial" w:cs="Arial"/>
          <w:b/>
          <w:color w:val="0000FF"/>
          <w:sz w:val="24"/>
        </w:rPr>
        <w:t>R4-2000271</w:t>
      </w:r>
      <w:r>
        <w:rPr>
          <w:rFonts w:ascii="Arial" w:hAnsi="Arial" w:cs="Arial"/>
          <w:b/>
          <w:color w:val="0000FF"/>
          <w:sz w:val="24"/>
        </w:rPr>
        <w:tab/>
      </w:r>
      <w:r>
        <w:rPr>
          <w:rFonts w:ascii="Arial" w:hAnsi="Arial" w:cs="Arial"/>
          <w:b/>
          <w:sz w:val="24"/>
        </w:rPr>
        <w:t>Discussion on beam correspondence in Rel-16</w:t>
      </w:r>
    </w:p>
    <w:p w14:paraId="7678487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F81F298" w14:textId="77777777" w:rsidR="0090053B" w:rsidRDefault="0090053B" w:rsidP="0090053B">
      <w:pPr>
        <w:rPr>
          <w:rFonts w:ascii="Arial" w:hAnsi="Arial" w:cs="Arial"/>
          <w:b/>
        </w:rPr>
      </w:pPr>
      <w:r>
        <w:rPr>
          <w:rFonts w:ascii="Arial" w:hAnsi="Arial" w:cs="Arial"/>
          <w:b/>
        </w:rPr>
        <w:t xml:space="preserve">Discussion: </w:t>
      </w:r>
    </w:p>
    <w:p w14:paraId="3744B5EB" w14:textId="77777777" w:rsidR="0090053B" w:rsidRDefault="0090053B" w:rsidP="0090053B">
      <w:r>
        <w:t>.</w:t>
      </w:r>
    </w:p>
    <w:p w14:paraId="17A60A93"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3C638" w14:textId="4E0E5A2B" w:rsidR="0090053B" w:rsidRDefault="0090053B" w:rsidP="0090053B">
      <w:pPr>
        <w:rPr>
          <w:color w:val="993300"/>
          <w:u w:val="single"/>
        </w:rPr>
      </w:pPr>
    </w:p>
    <w:p w14:paraId="45D847FB" w14:textId="77777777" w:rsidR="0090053B" w:rsidRDefault="0090053B" w:rsidP="0090053B"/>
    <w:p w14:paraId="154E48C5" w14:textId="77777777" w:rsidR="0090053B" w:rsidRDefault="0090053B" w:rsidP="0090053B">
      <w:pPr>
        <w:rPr>
          <w:rFonts w:ascii="Arial" w:hAnsi="Arial" w:cs="Arial"/>
          <w:b/>
          <w:sz w:val="24"/>
        </w:rPr>
      </w:pPr>
      <w:r>
        <w:rPr>
          <w:rFonts w:ascii="Arial" w:hAnsi="Arial" w:cs="Arial"/>
          <w:b/>
          <w:color w:val="0000FF"/>
          <w:sz w:val="24"/>
        </w:rPr>
        <w:t>R4-2000394</w:t>
      </w:r>
      <w:r>
        <w:rPr>
          <w:rFonts w:ascii="Arial" w:hAnsi="Arial" w:cs="Arial"/>
          <w:b/>
          <w:color w:val="0000FF"/>
          <w:sz w:val="24"/>
        </w:rPr>
        <w:tab/>
      </w:r>
      <w:r>
        <w:rPr>
          <w:rFonts w:ascii="Arial" w:hAnsi="Arial" w:cs="Arial"/>
          <w:b/>
          <w:sz w:val="24"/>
        </w:rPr>
        <w:t>SSB based Beam Correspondence</w:t>
      </w:r>
    </w:p>
    <w:p w14:paraId="774A66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7C400BBE" w14:textId="77777777" w:rsidR="0090053B" w:rsidRDefault="0090053B" w:rsidP="0090053B">
      <w:pPr>
        <w:rPr>
          <w:rFonts w:ascii="Arial" w:hAnsi="Arial" w:cs="Arial"/>
          <w:b/>
        </w:rPr>
      </w:pPr>
      <w:r>
        <w:rPr>
          <w:rFonts w:ascii="Arial" w:hAnsi="Arial" w:cs="Arial"/>
          <w:b/>
        </w:rPr>
        <w:t xml:space="preserve">Discussion: </w:t>
      </w:r>
    </w:p>
    <w:p w14:paraId="400F680B" w14:textId="77777777" w:rsidR="0090053B" w:rsidRDefault="0090053B" w:rsidP="0090053B">
      <w:r>
        <w:t>.</w:t>
      </w:r>
    </w:p>
    <w:p w14:paraId="2BDC3264"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36C1" w14:textId="3E750F64" w:rsidR="0090053B" w:rsidRDefault="0090053B" w:rsidP="0090053B">
      <w:pPr>
        <w:rPr>
          <w:color w:val="993300"/>
          <w:u w:val="single"/>
        </w:rPr>
      </w:pPr>
    </w:p>
    <w:p w14:paraId="579C4BE6" w14:textId="77777777" w:rsidR="0090053B" w:rsidRDefault="0090053B" w:rsidP="0090053B"/>
    <w:p w14:paraId="2218A2D4" w14:textId="77777777" w:rsidR="0090053B" w:rsidRDefault="0090053B" w:rsidP="0090053B">
      <w:pPr>
        <w:rPr>
          <w:rFonts w:ascii="Arial" w:hAnsi="Arial" w:cs="Arial"/>
          <w:b/>
          <w:sz w:val="24"/>
        </w:rPr>
      </w:pPr>
      <w:r>
        <w:rPr>
          <w:rFonts w:ascii="Arial" w:hAnsi="Arial" w:cs="Arial"/>
          <w:b/>
          <w:color w:val="0000FF"/>
          <w:sz w:val="24"/>
        </w:rPr>
        <w:t>R4-2000791</w:t>
      </w:r>
      <w:r>
        <w:rPr>
          <w:rFonts w:ascii="Arial" w:hAnsi="Arial" w:cs="Arial"/>
          <w:b/>
          <w:color w:val="0000FF"/>
          <w:sz w:val="24"/>
        </w:rPr>
        <w:tab/>
      </w:r>
      <w:r>
        <w:rPr>
          <w:rFonts w:ascii="Arial" w:hAnsi="Arial" w:cs="Arial"/>
          <w:b/>
          <w:sz w:val="24"/>
        </w:rPr>
        <w:t>On SSB based beam correspondence</w:t>
      </w:r>
    </w:p>
    <w:p w14:paraId="262B648D"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9BD3E47" w14:textId="77777777" w:rsidR="0090053B" w:rsidRDefault="0090053B" w:rsidP="0090053B">
      <w:pPr>
        <w:rPr>
          <w:rFonts w:ascii="Arial" w:hAnsi="Arial" w:cs="Arial"/>
          <w:b/>
        </w:rPr>
      </w:pPr>
      <w:r>
        <w:rPr>
          <w:rFonts w:ascii="Arial" w:hAnsi="Arial" w:cs="Arial"/>
          <w:b/>
        </w:rPr>
        <w:t xml:space="preserve">Discussion: </w:t>
      </w:r>
    </w:p>
    <w:p w14:paraId="1C0B0775" w14:textId="77777777" w:rsidR="0090053B" w:rsidRDefault="0090053B" w:rsidP="0090053B">
      <w:r>
        <w:t>.</w:t>
      </w:r>
    </w:p>
    <w:p w14:paraId="327603CD"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9C8ED" w14:textId="6245FFDF" w:rsidR="0090053B" w:rsidRDefault="0090053B" w:rsidP="0090053B">
      <w:pPr>
        <w:rPr>
          <w:color w:val="993300"/>
          <w:u w:val="single"/>
        </w:rPr>
      </w:pPr>
    </w:p>
    <w:p w14:paraId="540E197E" w14:textId="77777777" w:rsidR="0090053B" w:rsidRDefault="0090053B" w:rsidP="0090053B"/>
    <w:p w14:paraId="3BF4D81B" w14:textId="77777777" w:rsidR="0090053B" w:rsidRDefault="0090053B" w:rsidP="0090053B">
      <w:pPr>
        <w:rPr>
          <w:rFonts w:ascii="Arial" w:hAnsi="Arial" w:cs="Arial"/>
          <w:b/>
          <w:sz w:val="24"/>
        </w:rPr>
      </w:pPr>
      <w:r>
        <w:rPr>
          <w:rFonts w:ascii="Arial" w:hAnsi="Arial" w:cs="Arial"/>
          <w:b/>
          <w:color w:val="0000FF"/>
          <w:sz w:val="24"/>
        </w:rPr>
        <w:t>R4-2000858</w:t>
      </w:r>
      <w:r>
        <w:rPr>
          <w:rFonts w:ascii="Arial" w:hAnsi="Arial" w:cs="Arial"/>
          <w:b/>
          <w:color w:val="0000FF"/>
          <w:sz w:val="24"/>
        </w:rPr>
        <w:tab/>
      </w:r>
      <w:r>
        <w:rPr>
          <w:rFonts w:ascii="Arial" w:hAnsi="Arial" w:cs="Arial"/>
          <w:b/>
          <w:sz w:val="24"/>
        </w:rPr>
        <w:t>Views on beam correspondence enhancement based on SSB in Rel-16</w:t>
      </w:r>
    </w:p>
    <w:p w14:paraId="3B135BC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 v..</w:t>
      </w:r>
      <w:r>
        <w:rPr>
          <w:i/>
        </w:rPr>
        <w:br/>
      </w:r>
      <w:r>
        <w:rPr>
          <w:i/>
        </w:rPr>
        <w:tab/>
      </w:r>
      <w:r>
        <w:rPr>
          <w:i/>
        </w:rPr>
        <w:tab/>
      </w:r>
      <w:r>
        <w:rPr>
          <w:i/>
        </w:rPr>
        <w:tab/>
      </w:r>
      <w:r>
        <w:rPr>
          <w:i/>
        </w:rPr>
        <w:tab/>
      </w:r>
      <w:r>
        <w:rPr>
          <w:i/>
        </w:rPr>
        <w:tab/>
        <w:t>Source: NTT DOCOMO, INC.</w:t>
      </w:r>
    </w:p>
    <w:p w14:paraId="70B49E35" w14:textId="77777777" w:rsidR="0090053B" w:rsidRDefault="0090053B" w:rsidP="0090053B">
      <w:pPr>
        <w:rPr>
          <w:rFonts w:ascii="Arial" w:hAnsi="Arial" w:cs="Arial"/>
          <w:b/>
        </w:rPr>
      </w:pPr>
      <w:r>
        <w:rPr>
          <w:rFonts w:ascii="Arial" w:hAnsi="Arial" w:cs="Arial"/>
          <w:b/>
        </w:rPr>
        <w:t xml:space="preserve">Discussion: </w:t>
      </w:r>
    </w:p>
    <w:p w14:paraId="5C264AF1" w14:textId="77777777" w:rsidR="0090053B" w:rsidRDefault="0090053B" w:rsidP="0090053B">
      <w:r>
        <w:t>.</w:t>
      </w:r>
    </w:p>
    <w:p w14:paraId="0E7BEEA5"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15EAC6" w14:textId="6AD1D241" w:rsidR="0090053B" w:rsidRDefault="0090053B" w:rsidP="0090053B">
      <w:pPr>
        <w:rPr>
          <w:color w:val="993300"/>
          <w:u w:val="single"/>
        </w:rPr>
      </w:pPr>
    </w:p>
    <w:p w14:paraId="17DC8500" w14:textId="77777777" w:rsidR="0090053B" w:rsidRDefault="0090053B" w:rsidP="0090053B"/>
    <w:p w14:paraId="01E70707" w14:textId="77777777" w:rsidR="0090053B" w:rsidRDefault="0090053B" w:rsidP="0090053B">
      <w:pPr>
        <w:rPr>
          <w:rFonts w:ascii="Arial" w:hAnsi="Arial" w:cs="Arial"/>
          <w:b/>
          <w:sz w:val="24"/>
        </w:rPr>
      </w:pPr>
      <w:r>
        <w:rPr>
          <w:rFonts w:ascii="Arial" w:hAnsi="Arial" w:cs="Arial"/>
          <w:b/>
          <w:color w:val="0000FF"/>
          <w:sz w:val="24"/>
        </w:rPr>
        <w:t>R4-2001065</w:t>
      </w:r>
      <w:r>
        <w:rPr>
          <w:rFonts w:ascii="Arial" w:hAnsi="Arial" w:cs="Arial"/>
          <w:b/>
          <w:color w:val="0000FF"/>
          <w:sz w:val="24"/>
        </w:rPr>
        <w:tab/>
      </w:r>
      <w:r>
        <w:rPr>
          <w:rFonts w:ascii="Arial" w:hAnsi="Arial" w:cs="Arial"/>
          <w:b/>
          <w:sz w:val="24"/>
        </w:rPr>
        <w:t>On the effect of beamforming with CA on beam correspondence</w:t>
      </w:r>
    </w:p>
    <w:p w14:paraId="170549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Fraunhofer HHI</w:t>
      </w:r>
    </w:p>
    <w:p w14:paraId="40E532F3" w14:textId="77777777" w:rsidR="0090053B" w:rsidRDefault="0090053B" w:rsidP="0090053B">
      <w:pPr>
        <w:rPr>
          <w:rFonts w:ascii="Arial" w:hAnsi="Arial" w:cs="Arial"/>
          <w:b/>
        </w:rPr>
      </w:pPr>
      <w:r>
        <w:rPr>
          <w:rFonts w:ascii="Arial" w:hAnsi="Arial" w:cs="Arial"/>
          <w:b/>
        </w:rPr>
        <w:t xml:space="preserve">Abstract: </w:t>
      </w:r>
    </w:p>
    <w:p w14:paraId="33E05FE2" w14:textId="77777777" w:rsidR="0090053B" w:rsidRDefault="0090053B" w:rsidP="0090053B">
      <w:r>
        <w:t xml:space="preserve">In this contribution, we </w:t>
      </w:r>
      <w:proofErr w:type="spellStart"/>
      <w:r>
        <w:t>we</w:t>
      </w:r>
      <w:proofErr w:type="spellEnd"/>
      <w:r>
        <w:t xml:space="preserve"> support recent simulation results on the effect of beamforming with CA on beam correspondence with measurement results.</w:t>
      </w:r>
    </w:p>
    <w:p w14:paraId="41CB1F24" w14:textId="77777777" w:rsidR="0090053B" w:rsidRDefault="0090053B" w:rsidP="0090053B">
      <w:pPr>
        <w:rPr>
          <w:rFonts w:ascii="Arial" w:hAnsi="Arial" w:cs="Arial"/>
          <w:b/>
        </w:rPr>
      </w:pPr>
      <w:r>
        <w:rPr>
          <w:rFonts w:ascii="Arial" w:hAnsi="Arial" w:cs="Arial"/>
          <w:b/>
        </w:rPr>
        <w:t xml:space="preserve">Discussion: </w:t>
      </w:r>
    </w:p>
    <w:p w14:paraId="28769134" w14:textId="77777777" w:rsidR="0090053B" w:rsidRDefault="0090053B" w:rsidP="0090053B">
      <w:r>
        <w:t>.</w:t>
      </w:r>
    </w:p>
    <w:p w14:paraId="5C14D07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D4BA9" w14:textId="7482E194" w:rsidR="0090053B" w:rsidRDefault="0090053B" w:rsidP="0090053B">
      <w:pPr>
        <w:rPr>
          <w:color w:val="993300"/>
          <w:u w:val="single"/>
        </w:rPr>
      </w:pPr>
    </w:p>
    <w:p w14:paraId="7E3C6F14" w14:textId="77777777" w:rsidR="0090053B" w:rsidRDefault="0090053B" w:rsidP="0090053B"/>
    <w:p w14:paraId="6F7E468D" w14:textId="77777777" w:rsidR="0090053B" w:rsidRDefault="0090053B" w:rsidP="0090053B">
      <w:pPr>
        <w:rPr>
          <w:rFonts w:ascii="Arial" w:hAnsi="Arial" w:cs="Arial"/>
          <w:b/>
          <w:sz w:val="24"/>
        </w:rPr>
      </w:pPr>
      <w:r>
        <w:rPr>
          <w:rFonts w:ascii="Arial" w:hAnsi="Arial" w:cs="Arial"/>
          <w:b/>
          <w:color w:val="0000FF"/>
          <w:sz w:val="24"/>
        </w:rPr>
        <w:t>R4-2001199</w:t>
      </w:r>
      <w:r>
        <w:rPr>
          <w:rFonts w:ascii="Arial" w:hAnsi="Arial" w:cs="Arial"/>
          <w:b/>
          <w:color w:val="0000FF"/>
          <w:sz w:val="24"/>
        </w:rPr>
        <w:tab/>
      </w:r>
      <w:r>
        <w:rPr>
          <w:rFonts w:ascii="Arial" w:hAnsi="Arial" w:cs="Arial"/>
          <w:b/>
          <w:sz w:val="24"/>
        </w:rPr>
        <w:t>Discussion on enhancement of BC in rel-16 at FR2</w:t>
      </w:r>
    </w:p>
    <w:p w14:paraId="5A658BD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4B2208E" w14:textId="77777777" w:rsidR="0090053B" w:rsidRDefault="0090053B" w:rsidP="0090053B">
      <w:pPr>
        <w:rPr>
          <w:rFonts w:ascii="Arial" w:hAnsi="Arial" w:cs="Arial"/>
          <w:b/>
        </w:rPr>
      </w:pPr>
      <w:r>
        <w:rPr>
          <w:rFonts w:ascii="Arial" w:hAnsi="Arial" w:cs="Arial"/>
          <w:b/>
        </w:rPr>
        <w:t xml:space="preserve">Discussion: </w:t>
      </w:r>
    </w:p>
    <w:p w14:paraId="4097A793" w14:textId="77777777" w:rsidR="0090053B" w:rsidRDefault="0090053B" w:rsidP="0090053B">
      <w:r>
        <w:t>.</w:t>
      </w:r>
    </w:p>
    <w:p w14:paraId="234F148F"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0490E4" w14:textId="3D66942B" w:rsidR="0090053B" w:rsidRDefault="0090053B" w:rsidP="0090053B">
      <w:pPr>
        <w:rPr>
          <w:color w:val="993300"/>
          <w:u w:val="single"/>
        </w:rPr>
      </w:pPr>
    </w:p>
    <w:p w14:paraId="6B37302D" w14:textId="77777777" w:rsidR="0090053B" w:rsidRDefault="0090053B" w:rsidP="0090053B"/>
    <w:p w14:paraId="3F4014C6" w14:textId="77777777" w:rsidR="0090053B" w:rsidRDefault="0090053B" w:rsidP="0090053B">
      <w:pPr>
        <w:rPr>
          <w:rFonts w:ascii="Arial" w:hAnsi="Arial" w:cs="Arial"/>
          <w:b/>
          <w:sz w:val="24"/>
        </w:rPr>
      </w:pPr>
      <w:r>
        <w:rPr>
          <w:rFonts w:ascii="Arial" w:hAnsi="Arial" w:cs="Arial"/>
          <w:b/>
          <w:color w:val="0000FF"/>
          <w:sz w:val="24"/>
        </w:rPr>
        <w:t>R4-2001232</w:t>
      </w:r>
      <w:r>
        <w:rPr>
          <w:rFonts w:ascii="Arial" w:hAnsi="Arial" w:cs="Arial"/>
          <w:b/>
          <w:color w:val="0000FF"/>
          <w:sz w:val="24"/>
        </w:rPr>
        <w:tab/>
      </w:r>
      <w:r>
        <w:rPr>
          <w:rFonts w:ascii="Arial" w:hAnsi="Arial" w:cs="Arial"/>
          <w:b/>
          <w:sz w:val="24"/>
        </w:rPr>
        <w:t xml:space="preserve">Environmental </w:t>
      </w:r>
      <w:proofErr w:type="gramStart"/>
      <w:r>
        <w:rPr>
          <w:rFonts w:ascii="Arial" w:hAnsi="Arial" w:cs="Arial"/>
          <w:b/>
          <w:sz w:val="24"/>
        </w:rPr>
        <w:t>condition based</w:t>
      </w:r>
      <w:proofErr w:type="gramEnd"/>
      <w:r>
        <w:rPr>
          <w:rFonts w:ascii="Arial" w:hAnsi="Arial" w:cs="Arial"/>
          <w:b/>
          <w:sz w:val="24"/>
        </w:rPr>
        <w:t xml:space="preserve"> beam correspondence enhancement</w:t>
      </w:r>
    </w:p>
    <w:p w14:paraId="1869D576"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2EC811" w14:textId="77777777" w:rsidR="0090053B" w:rsidRDefault="0090053B" w:rsidP="0090053B">
      <w:pPr>
        <w:rPr>
          <w:rFonts w:ascii="Arial" w:hAnsi="Arial" w:cs="Arial"/>
          <w:b/>
        </w:rPr>
      </w:pPr>
      <w:r>
        <w:rPr>
          <w:rFonts w:ascii="Arial" w:hAnsi="Arial" w:cs="Arial"/>
          <w:b/>
        </w:rPr>
        <w:t xml:space="preserve">Discussion: </w:t>
      </w:r>
    </w:p>
    <w:p w14:paraId="30BDF07F" w14:textId="77777777" w:rsidR="0090053B" w:rsidRDefault="0090053B" w:rsidP="0090053B">
      <w:r>
        <w:t>.</w:t>
      </w:r>
    </w:p>
    <w:p w14:paraId="715406B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FF415" w14:textId="0F0FEF17" w:rsidR="0090053B" w:rsidRDefault="0090053B" w:rsidP="0090053B">
      <w:pPr>
        <w:rPr>
          <w:color w:val="993300"/>
          <w:u w:val="single"/>
        </w:rPr>
      </w:pPr>
    </w:p>
    <w:p w14:paraId="3C038918" w14:textId="77777777" w:rsidR="0090053B" w:rsidRDefault="0090053B" w:rsidP="0090053B"/>
    <w:p w14:paraId="6EAF31CA" w14:textId="77777777" w:rsidR="0090053B" w:rsidRDefault="0090053B" w:rsidP="0090053B">
      <w:pPr>
        <w:rPr>
          <w:rFonts w:ascii="Arial" w:hAnsi="Arial" w:cs="Arial"/>
          <w:b/>
          <w:sz w:val="24"/>
        </w:rPr>
      </w:pPr>
      <w:r>
        <w:rPr>
          <w:rFonts w:ascii="Arial" w:hAnsi="Arial" w:cs="Arial"/>
          <w:b/>
          <w:color w:val="0000FF"/>
          <w:sz w:val="24"/>
        </w:rPr>
        <w:t>R4-2001325</w:t>
      </w:r>
      <w:r>
        <w:rPr>
          <w:rFonts w:ascii="Arial" w:hAnsi="Arial" w:cs="Arial"/>
          <w:b/>
          <w:color w:val="0000FF"/>
          <w:sz w:val="24"/>
        </w:rPr>
        <w:tab/>
      </w:r>
      <w:r>
        <w:rPr>
          <w:rFonts w:ascii="Arial" w:hAnsi="Arial" w:cs="Arial"/>
          <w:b/>
          <w:sz w:val="24"/>
        </w:rPr>
        <w:t xml:space="preserve">Test configuration and requirements for beam correspondence during </w:t>
      </w:r>
      <w:proofErr w:type="spellStart"/>
      <w:r>
        <w:rPr>
          <w:rFonts w:ascii="Arial" w:hAnsi="Arial" w:cs="Arial"/>
          <w:b/>
          <w:sz w:val="24"/>
        </w:rPr>
        <w:t>initital</w:t>
      </w:r>
      <w:proofErr w:type="spellEnd"/>
      <w:r>
        <w:rPr>
          <w:rFonts w:ascii="Arial" w:hAnsi="Arial" w:cs="Arial"/>
          <w:b/>
          <w:sz w:val="24"/>
        </w:rPr>
        <w:t xml:space="preserve"> access</w:t>
      </w:r>
    </w:p>
    <w:p w14:paraId="5215FB9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30615DDE" w14:textId="77777777" w:rsidR="0090053B" w:rsidRDefault="0090053B" w:rsidP="0090053B">
      <w:pPr>
        <w:rPr>
          <w:rFonts w:ascii="Arial" w:hAnsi="Arial" w:cs="Arial"/>
          <w:b/>
        </w:rPr>
      </w:pPr>
      <w:r>
        <w:rPr>
          <w:rFonts w:ascii="Arial" w:hAnsi="Arial" w:cs="Arial"/>
          <w:b/>
        </w:rPr>
        <w:t xml:space="preserve">Abstract: </w:t>
      </w:r>
    </w:p>
    <w:p w14:paraId="225AE637" w14:textId="77777777" w:rsidR="0090053B" w:rsidRDefault="0090053B" w:rsidP="0090053B">
      <w:r>
        <w:t>In this contribution we complete the proposed test configuration for BC during initial access.</w:t>
      </w:r>
    </w:p>
    <w:p w14:paraId="143E9A49" w14:textId="77777777" w:rsidR="0090053B" w:rsidRDefault="0090053B" w:rsidP="0090053B">
      <w:pPr>
        <w:rPr>
          <w:rFonts w:ascii="Arial" w:hAnsi="Arial" w:cs="Arial"/>
          <w:b/>
        </w:rPr>
      </w:pPr>
      <w:r>
        <w:rPr>
          <w:rFonts w:ascii="Arial" w:hAnsi="Arial" w:cs="Arial"/>
          <w:b/>
        </w:rPr>
        <w:t xml:space="preserve">Discussion: </w:t>
      </w:r>
    </w:p>
    <w:p w14:paraId="40B18EE1" w14:textId="77777777" w:rsidR="0090053B" w:rsidRDefault="0090053B" w:rsidP="0090053B">
      <w:r>
        <w:t>.</w:t>
      </w:r>
    </w:p>
    <w:p w14:paraId="1CEF5525"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31597" w14:textId="5045B2F6" w:rsidR="0090053B" w:rsidRDefault="0090053B" w:rsidP="0090053B">
      <w:pPr>
        <w:rPr>
          <w:color w:val="993300"/>
          <w:u w:val="single"/>
        </w:rPr>
      </w:pPr>
    </w:p>
    <w:p w14:paraId="3520497A" w14:textId="77777777" w:rsidR="0090053B" w:rsidRDefault="0090053B" w:rsidP="0090053B"/>
    <w:p w14:paraId="32AF9E78" w14:textId="77777777" w:rsidR="0090053B" w:rsidRDefault="0090053B" w:rsidP="0090053B">
      <w:pPr>
        <w:rPr>
          <w:rFonts w:ascii="Arial" w:hAnsi="Arial" w:cs="Arial"/>
          <w:b/>
          <w:sz w:val="24"/>
        </w:rPr>
      </w:pPr>
      <w:r>
        <w:rPr>
          <w:rFonts w:ascii="Arial" w:hAnsi="Arial" w:cs="Arial"/>
          <w:b/>
          <w:color w:val="0000FF"/>
          <w:sz w:val="24"/>
        </w:rPr>
        <w:t>R4-2001384</w:t>
      </w:r>
      <w:r>
        <w:rPr>
          <w:rFonts w:ascii="Arial" w:hAnsi="Arial" w:cs="Arial"/>
          <w:b/>
          <w:color w:val="0000FF"/>
          <w:sz w:val="24"/>
        </w:rPr>
        <w:tab/>
      </w:r>
      <w:r>
        <w:rPr>
          <w:rFonts w:ascii="Arial" w:hAnsi="Arial" w:cs="Arial"/>
          <w:b/>
          <w:sz w:val="24"/>
        </w:rPr>
        <w:t>FR2 Beam Correspondence enhancements</w:t>
      </w:r>
    </w:p>
    <w:p w14:paraId="165F309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CD715BF" w14:textId="77777777" w:rsidR="0090053B" w:rsidRDefault="0090053B" w:rsidP="0090053B">
      <w:pPr>
        <w:rPr>
          <w:rFonts w:ascii="Arial" w:hAnsi="Arial" w:cs="Arial"/>
          <w:b/>
        </w:rPr>
      </w:pPr>
      <w:r>
        <w:rPr>
          <w:rFonts w:ascii="Arial" w:hAnsi="Arial" w:cs="Arial"/>
          <w:b/>
        </w:rPr>
        <w:t xml:space="preserve">Discussion: </w:t>
      </w:r>
    </w:p>
    <w:p w14:paraId="426A2FE1" w14:textId="77777777" w:rsidR="0090053B" w:rsidRDefault="0090053B" w:rsidP="0090053B">
      <w:r>
        <w:t>.</w:t>
      </w:r>
    </w:p>
    <w:p w14:paraId="727C18FD"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BAF5D" w14:textId="7DCE6816" w:rsidR="0090053B" w:rsidRDefault="0090053B" w:rsidP="0090053B">
      <w:pPr>
        <w:rPr>
          <w:color w:val="993300"/>
          <w:u w:val="single"/>
        </w:rPr>
      </w:pPr>
    </w:p>
    <w:p w14:paraId="014380D2" w14:textId="77777777" w:rsidR="0090053B" w:rsidRDefault="0090053B" w:rsidP="0090053B"/>
    <w:p w14:paraId="15B1997C" w14:textId="77777777" w:rsidR="0090053B" w:rsidRDefault="0090053B" w:rsidP="0090053B">
      <w:pPr>
        <w:rPr>
          <w:rFonts w:ascii="Arial" w:hAnsi="Arial" w:cs="Arial"/>
          <w:b/>
          <w:sz w:val="24"/>
        </w:rPr>
      </w:pPr>
      <w:r>
        <w:rPr>
          <w:rFonts w:ascii="Arial" w:hAnsi="Arial" w:cs="Arial"/>
          <w:b/>
          <w:color w:val="0000FF"/>
          <w:sz w:val="24"/>
        </w:rPr>
        <w:t>R4-2001490</w:t>
      </w:r>
      <w:r>
        <w:rPr>
          <w:rFonts w:ascii="Arial" w:hAnsi="Arial" w:cs="Arial"/>
          <w:b/>
          <w:color w:val="0000FF"/>
          <w:sz w:val="24"/>
        </w:rPr>
        <w:tab/>
      </w:r>
      <w:r>
        <w:rPr>
          <w:rFonts w:ascii="Arial" w:hAnsi="Arial" w:cs="Arial"/>
          <w:b/>
          <w:sz w:val="24"/>
        </w:rPr>
        <w:t>Views on SSB only and CSI-RS only beam correspondence</w:t>
      </w:r>
    </w:p>
    <w:p w14:paraId="5959EF6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6A433BF1" w14:textId="77777777" w:rsidR="0090053B" w:rsidRDefault="0090053B" w:rsidP="0090053B">
      <w:pPr>
        <w:rPr>
          <w:rFonts w:ascii="Arial" w:hAnsi="Arial" w:cs="Arial"/>
          <w:b/>
        </w:rPr>
      </w:pPr>
      <w:r>
        <w:rPr>
          <w:rFonts w:ascii="Arial" w:hAnsi="Arial" w:cs="Arial"/>
          <w:b/>
        </w:rPr>
        <w:t xml:space="preserve">Discussion: </w:t>
      </w:r>
    </w:p>
    <w:p w14:paraId="305F8124" w14:textId="77777777" w:rsidR="0090053B" w:rsidRDefault="0090053B" w:rsidP="0090053B">
      <w:r>
        <w:t>.</w:t>
      </w:r>
    </w:p>
    <w:p w14:paraId="40F40751"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A0DD4" w14:textId="7114AB14" w:rsidR="0090053B" w:rsidRDefault="0090053B" w:rsidP="0090053B">
      <w:pPr>
        <w:rPr>
          <w:color w:val="993300"/>
          <w:u w:val="single"/>
        </w:rPr>
      </w:pPr>
    </w:p>
    <w:p w14:paraId="6021705B" w14:textId="77777777" w:rsidR="0090053B" w:rsidRDefault="0090053B" w:rsidP="0090053B"/>
    <w:p w14:paraId="7DE033F0" w14:textId="77777777" w:rsidR="0090053B" w:rsidRDefault="0090053B" w:rsidP="0090053B">
      <w:pPr>
        <w:rPr>
          <w:rFonts w:ascii="Arial" w:hAnsi="Arial" w:cs="Arial"/>
          <w:b/>
          <w:sz w:val="24"/>
        </w:rPr>
      </w:pPr>
      <w:r>
        <w:rPr>
          <w:rFonts w:ascii="Arial" w:hAnsi="Arial" w:cs="Arial"/>
          <w:b/>
          <w:color w:val="0000FF"/>
          <w:sz w:val="24"/>
        </w:rPr>
        <w:t>R4-2001493</w:t>
      </w:r>
      <w:r>
        <w:rPr>
          <w:rFonts w:ascii="Arial" w:hAnsi="Arial" w:cs="Arial"/>
          <w:b/>
          <w:color w:val="0000FF"/>
          <w:sz w:val="24"/>
        </w:rPr>
        <w:tab/>
      </w:r>
      <w:r>
        <w:rPr>
          <w:rFonts w:ascii="Arial" w:hAnsi="Arial" w:cs="Arial"/>
          <w:b/>
          <w:sz w:val="24"/>
        </w:rPr>
        <w:t>Enhanced reporting for beam correspondence in poor SNR condition</w:t>
      </w:r>
    </w:p>
    <w:p w14:paraId="1D35791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27727D2F" w14:textId="77777777" w:rsidR="0090053B" w:rsidRDefault="0090053B" w:rsidP="0090053B">
      <w:pPr>
        <w:rPr>
          <w:rFonts w:ascii="Arial" w:hAnsi="Arial" w:cs="Arial"/>
          <w:b/>
        </w:rPr>
      </w:pPr>
      <w:r>
        <w:rPr>
          <w:rFonts w:ascii="Arial" w:hAnsi="Arial" w:cs="Arial"/>
          <w:b/>
        </w:rPr>
        <w:lastRenderedPageBreak/>
        <w:t xml:space="preserve">Discussion: </w:t>
      </w:r>
    </w:p>
    <w:p w14:paraId="6E393F26" w14:textId="77777777" w:rsidR="0090053B" w:rsidRDefault="0090053B" w:rsidP="0090053B">
      <w:r>
        <w:t>.</w:t>
      </w:r>
    </w:p>
    <w:p w14:paraId="71179938"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89529" w14:textId="088F009F" w:rsidR="0090053B" w:rsidRDefault="0090053B" w:rsidP="0090053B">
      <w:pPr>
        <w:rPr>
          <w:color w:val="993300"/>
          <w:u w:val="single"/>
        </w:rPr>
      </w:pPr>
    </w:p>
    <w:p w14:paraId="06BEFF38" w14:textId="77777777" w:rsidR="0090053B" w:rsidRDefault="0090053B" w:rsidP="0090053B"/>
    <w:p w14:paraId="6851B918" w14:textId="77777777" w:rsidR="0090053B" w:rsidRDefault="0090053B" w:rsidP="0090053B">
      <w:pPr>
        <w:rPr>
          <w:rFonts w:ascii="Arial" w:hAnsi="Arial" w:cs="Arial"/>
          <w:b/>
          <w:sz w:val="24"/>
        </w:rPr>
      </w:pPr>
      <w:r>
        <w:rPr>
          <w:rFonts w:ascii="Arial" w:hAnsi="Arial" w:cs="Arial"/>
          <w:b/>
          <w:color w:val="0000FF"/>
          <w:sz w:val="24"/>
        </w:rPr>
        <w:t>R4-2001761</w:t>
      </w:r>
      <w:r>
        <w:rPr>
          <w:rFonts w:ascii="Arial" w:hAnsi="Arial" w:cs="Arial"/>
          <w:b/>
          <w:color w:val="0000FF"/>
          <w:sz w:val="24"/>
        </w:rPr>
        <w:tab/>
      </w:r>
      <w:r>
        <w:rPr>
          <w:rFonts w:ascii="Arial" w:hAnsi="Arial" w:cs="Arial"/>
          <w:b/>
          <w:sz w:val="24"/>
        </w:rPr>
        <w:t>On beam correspondence enhancement</w:t>
      </w:r>
    </w:p>
    <w:p w14:paraId="2236BEF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C246" w14:textId="77777777" w:rsidR="0090053B" w:rsidRDefault="0090053B" w:rsidP="0090053B">
      <w:pPr>
        <w:rPr>
          <w:rFonts w:ascii="Arial" w:hAnsi="Arial" w:cs="Arial"/>
          <w:b/>
        </w:rPr>
      </w:pPr>
      <w:r>
        <w:rPr>
          <w:rFonts w:ascii="Arial" w:hAnsi="Arial" w:cs="Arial"/>
          <w:b/>
        </w:rPr>
        <w:t xml:space="preserve">Discussion: </w:t>
      </w:r>
    </w:p>
    <w:p w14:paraId="40F4BD0A" w14:textId="77777777" w:rsidR="0090053B" w:rsidRDefault="0090053B" w:rsidP="0090053B">
      <w:r>
        <w:t>.</w:t>
      </w:r>
    </w:p>
    <w:p w14:paraId="58227832"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4F8A9" w14:textId="79AC0AAD" w:rsidR="0090053B" w:rsidRDefault="0090053B" w:rsidP="0090053B">
      <w:pPr>
        <w:rPr>
          <w:color w:val="993300"/>
          <w:u w:val="single"/>
        </w:rPr>
      </w:pPr>
    </w:p>
    <w:p w14:paraId="41C41E92" w14:textId="77777777" w:rsidR="0090053B" w:rsidRDefault="0090053B" w:rsidP="0090053B"/>
    <w:p w14:paraId="1BD5A334" w14:textId="77777777" w:rsidR="0090053B" w:rsidRDefault="0090053B" w:rsidP="0090053B">
      <w:pPr>
        <w:rPr>
          <w:rFonts w:ascii="Arial" w:hAnsi="Arial" w:cs="Arial"/>
          <w:b/>
          <w:sz w:val="24"/>
        </w:rPr>
      </w:pPr>
      <w:r>
        <w:rPr>
          <w:rFonts w:ascii="Arial" w:hAnsi="Arial" w:cs="Arial"/>
          <w:b/>
          <w:color w:val="0000FF"/>
          <w:sz w:val="24"/>
        </w:rPr>
        <w:t>R4-2001777</w:t>
      </w:r>
      <w:r>
        <w:rPr>
          <w:rFonts w:ascii="Arial" w:hAnsi="Arial" w:cs="Arial"/>
          <w:b/>
          <w:color w:val="0000FF"/>
          <w:sz w:val="24"/>
        </w:rPr>
        <w:tab/>
      </w:r>
      <w:r>
        <w:rPr>
          <w:rFonts w:ascii="Arial" w:hAnsi="Arial" w:cs="Arial"/>
          <w:b/>
          <w:sz w:val="24"/>
        </w:rPr>
        <w:t>TP for beam correspondence based on CSI-RS only</w:t>
      </w:r>
    </w:p>
    <w:p w14:paraId="6DE2C5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BCD25" w14:textId="77777777" w:rsidR="0090053B" w:rsidRDefault="0090053B" w:rsidP="0090053B">
      <w:pPr>
        <w:rPr>
          <w:rFonts w:ascii="Arial" w:hAnsi="Arial" w:cs="Arial"/>
          <w:b/>
        </w:rPr>
      </w:pPr>
      <w:r>
        <w:rPr>
          <w:rFonts w:ascii="Arial" w:hAnsi="Arial" w:cs="Arial"/>
          <w:b/>
        </w:rPr>
        <w:t xml:space="preserve">Discussion: </w:t>
      </w:r>
    </w:p>
    <w:p w14:paraId="52B9DE48" w14:textId="77777777" w:rsidR="0090053B" w:rsidRDefault="0090053B" w:rsidP="0090053B">
      <w:r>
        <w:t>.</w:t>
      </w:r>
    </w:p>
    <w:p w14:paraId="00F474CC" w14:textId="77777777" w:rsidR="009B6B36" w:rsidRDefault="009B6B3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141D4" w14:textId="26680E2C" w:rsidR="0090053B" w:rsidRDefault="0090053B" w:rsidP="0090053B">
      <w:pPr>
        <w:rPr>
          <w:color w:val="993300"/>
          <w:u w:val="single"/>
        </w:rPr>
      </w:pPr>
    </w:p>
    <w:p w14:paraId="42973B68" w14:textId="77777777" w:rsidR="0090053B" w:rsidRDefault="0090053B" w:rsidP="0090053B">
      <w:bookmarkStart w:id="404" w:name="_Toc32913005"/>
    </w:p>
    <w:p w14:paraId="3ECED302" w14:textId="77777777" w:rsidR="0090053B" w:rsidRDefault="0090053B" w:rsidP="0090053B">
      <w:pPr>
        <w:pStyle w:val="Heading5"/>
      </w:pPr>
      <w:r>
        <w:t>8.14.1.3</w:t>
      </w:r>
      <w:r>
        <w:tab/>
        <w:t xml:space="preserve">Intra-band </w:t>
      </w:r>
      <w:proofErr w:type="spellStart"/>
      <w:r>
        <w:t>cont</w:t>
      </w:r>
      <w:proofErr w:type="spellEnd"/>
      <w:r>
        <w:t xml:space="preserve"> DL CA for aggregated BW larger than 1400 MHz [NR_RF_FR2_req_enh]</w:t>
      </w:r>
      <w:bookmarkEnd w:id="404"/>
    </w:p>
    <w:p w14:paraId="1F81BF7B" w14:textId="14D094E8" w:rsidR="0090053B" w:rsidRDefault="0090053B" w:rsidP="0090053B"/>
    <w:p w14:paraId="4953A50D" w14:textId="41655C1C" w:rsidR="0036638B" w:rsidRDefault="0036638B" w:rsidP="0036638B">
      <w:pPr>
        <w:rPr>
          <w:rFonts w:ascii="Arial" w:hAnsi="Arial" w:cs="Arial"/>
          <w:b/>
          <w:sz w:val="24"/>
        </w:rPr>
      </w:pPr>
      <w:r>
        <w:rPr>
          <w:rFonts w:ascii="Arial" w:hAnsi="Arial" w:cs="Arial"/>
          <w:b/>
          <w:color w:val="0000FF"/>
          <w:sz w:val="24"/>
        </w:rPr>
        <w:t>R4-2002695</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28EFC847" w14:textId="0C1AA864" w:rsidR="0036638B" w:rsidRDefault="0036638B" w:rsidP="003663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1E31C7E" w14:textId="77777777" w:rsidR="0036638B" w:rsidRDefault="0036638B" w:rsidP="0036638B">
      <w:pPr>
        <w:rPr>
          <w:rFonts w:ascii="Arial" w:hAnsi="Arial" w:cs="Arial"/>
          <w:b/>
        </w:rPr>
      </w:pPr>
      <w:r>
        <w:rPr>
          <w:rFonts w:ascii="Arial" w:hAnsi="Arial" w:cs="Arial"/>
          <w:b/>
        </w:rPr>
        <w:t xml:space="preserve">Discussion: </w:t>
      </w:r>
    </w:p>
    <w:p w14:paraId="50C8D94D" w14:textId="77777777" w:rsidR="0036638B" w:rsidRDefault="0036638B" w:rsidP="0036638B">
      <w:r>
        <w:t>.</w:t>
      </w:r>
    </w:p>
    <w:p w14:paraId="44453C69" w14:textId="05100E3A" w:rsidR="0036638B" w:rsidRDefault="00A37991" w:rsidP="0036638B">
      <w:pPr>
        <w:rPr>
          <w:color w:val="993300"/>
          <w:u w:val="single"/>
        </w:rPr>
      </w:pPr>
      <w:r>
        <w:rPr>
          <w:rFonts w:ascii="Arial" w:hAnsi="Arial" w:cs="Arial"/>
          <w:b/>
        </w:rPr>
        <w:t>Decision:</w:t>
      </w:r>
      <w:r>
        <w:rPr>
          <w:rFonts w:ascii="Arial" w:hAnsi="Arial" w:cs="Arial"/>
          <w:b/>
        </w:rPr>
        <w:tab/>
      </w:r>
      <w:r>
        <w:rPr>
          <w:rFonts w:ascii="Arial" w:hAnsi="Arial" w:cs="Arial"/>
          <w:b/>
        </w:rPr>
        <w:tab/>
        <w:t>Revised to R4-200</w:t>
      </w:r>
      <w:r w:rsidR="0011364C">
        <w:rPr>
          <w:rFonts w:ascii="Arial" w:hAnsi="Arial" w:cs="Arial"/>
          <w:b/>
        </w:rPr>
        <w:t>2920</w:t>
      </w:r>
      <w:r>
        <w:rPr>
          <w:rFonts w:ascii="Arial" w:hAnsi="Arial" w:cs="Arial"/>
          <w:b/>
        </w:rPr>
        <w:t>.</w:t>
      </w:r>
    </w:p>
    <w:p w14:paraId="20ED43ED" w14:textId="40E50DFE" w:rsidR="0036638B" w:rsidRDefault="0036638B" w:rsidP="0090053B"/>
    <w:p w14:paraId="13E1ED93" w14:textId="78764F43" w:rsidR="00A37991" w:rsidRDefault="00A37991" w:rsidP="00A37991">
      <w:pPr>
        <w:rPr>
          <w:rFonts w:ascii="Arial" w:hAnsi="Arial" w:cs="Arial"/>
          <w:b/>
          <w:sz w:val="24"/>
        </w:rPr>
      </w:pPr>
      <w:r>
        <w:rPr>
          <w:rFonts w:ascii="Arial" w:hAnsi="Arial" w:cs="Arial"/>
          <w:b/>
          <w:color w:val="0000FF"/>
          <w:sz w:val="24"/>
        </w:rPr>
        <w:t>R4-2002891</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5D63EC9A" w14:textId="77777777" w:rsidR="00A37991" w:rsidRDefault="00A37991" w:rsidP="00A379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D78C5BB" w14:textId="77777777" w:rsidR="00A37991" w:rsidRDefault="00A37991" w:rsidP="00A37991">
      <w:pPr>
        <w:rPr>
          <w:rFonts w:ascii="Arial" w:hAnsi="Arial" w:cs="Arial"/>
          <w:b/>
        </w:rPr>
      </w:pPr>
      <w:r>
        <w:rPr>
          <w:rFonts w:ascii="Arial" w:hAnsi="Arial" w:cs="Arial"/>
          <w:b/>
        </w:rPr>
        <w:lastRenderedPageBreak/>
        <w:t xml:space="preserve">Discussion: </w:t>
      </w:r>
    </w:p>
    <w:p w14:paraId="7D468573" w14:textId="77777777" w:rsidR="00A37991" w:rsidRDefault="00A37991" w:rsidP="00A37991">
      <w:r>
        <w:t>.</w:t>
      </w:r>
    </w:p>
    <w:p w14:paraId="3A1BDD53" w14:textId="77777777" w:rsidR="0011364C" w:rsidRDefault="0011364C" w:rsidP="00A3799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A89E9" w14:textId="63CFE89E" w:rsidR="00A37991" w:rsidRDefault="00A37991" w:rsidP="00A37991">
      <w:pPr>
        <w:rPr>
          <w:color w:val="993300"/>
          <w:u w:val="single"/>
        </w:rPr>
      </w:pPr>
    </w:p>
    <w:p w14:paraId="1909704F" w14:textId="77777777" w:rsidR="00A37991" w:rsidRDefault="00A37991" w:rsidP="00A37991"/>
    <w:p w14:paraId="6A05E81F" w14:textId="1C2419A4" w:rsidR="00AA6891" w:rsidRDefault="00AA6891" w:rsidP="00AA6891">
      <w:pPr>
        <w:rPr>
          <w:rFonts w:ascii="Arial" w:hAnsi="Arial" w:cs="Arial"/>
          <w:b/>
          <w:sz w:val="24"/>
        </w:rPr>
      </w:pPr>
      <w:r>
        <w:rPr>
          <w:rFonts w:ascii="Arial" w:hAnsi="Arial" w:cs="Arial"/>
          <w:b/>
          <w:color w:val="0000FF"/>
          <w:sz w:val="24"/>
        </w:rPr>
        <w:t>R4-2002920</w:t>
      </w:r>
      <w:r>
        <w:rPr>
          <w:rFonts w:ascii="Arial" w:hAnsi="Arial" w:cs="Arial"/>
          <w:b/>
          <w:color w:val="0000FF"/>
          <w:sz w:val="24"/>
        </w:rPr>
        <w:tab/>
      </w:r>
      <w:r w:rsidRPr="001B014F">
        <w:rPr>
          <w:rFonts w:ascii="Arial" w:hAnsi="Arial" w:cs="Arial"/>
          <w:b/>
          <w:sz w:val="24"/>
        </w:rPr>
        <w:t xml:space="preserve">Email discussion summary for </w:t>
      </w:r>
      <w:r w:rsidRPr="0036638B">
        <w:rPr>
          <w:rFonts w:ascii="Arial" w:hAnsi="Arial" w:cs="Arial"/>
          <w:b/>
          <w:sz w:val="24"/>
        </w:rPr>
        <w:t>RAN4#94e_#22_NR_RF_FR2_req_enh_Part_3</w:t>
      </w:r>
    </w:p>
    <w:p w14:paraId="7FA6D1D0" w14:textId="77777777" w:rsidR="00AA6891" w:rsidRDefault="00AA6891" w:rsidP="00AA68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DCC0FA0" w14:textId="77777777" w:rsidR="00AA6891" w:rsidRDefault="00AA6891" w:rsidP="00AA6891">
      <w:pPr>
        <w:rPr>
          <w:rFonts w:ascii="Arial" w:hAnsi="Arial" w:cs="Arial"/>
          <w:b/>
        </w:rPr>
      </w:pPr>
      <w:r>
        <w:rPr>
          <w:rFonts w:ascii="Arial" w:hAnsi="Arial" w:cs="Arial"/>
          <w:b/>
        </w:rPr>
        <w:t xml:space="preserve">Discussion: </w:t>
      </w:r>
    </w:p>
    <w:p w14:paraId="588038BA" w14:textId="77777777" w:rsidR="00AA6891" w:rsidRDefault="00AA6891" w:rsidP="00AA6891">
      <w:r>
        <w:t>.</w:t>
      </w:r>
    </w:p>
    <w:p w14:paraId="618E9B84" w14:textId="77777777" w:rsidR="00C12C65" w:rsidRDefault="00C12C65" w:rsidP="00AA689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D1BF9" w14:textId="67A5DFFB" w:rsidR="00AA6891" w:rsidRDefault="00AA6891" w:rsidP="00AA6891">
      <w:pPr>
        <w:rPr>
          <w:color w:val="993300"/>
          <w:u w:val="single"/>
        </w:rPr>
      </w:pPr>
    </w:p>
    <w:p w14:paraId="73F70894" w14:textId="77777777" w:rsidR="00AA6891" w:rsidRDefault="00AA6891" w:rsidP="00AA6891"/>
    <w:p w14:paraId="20C838F0" w14:textId="22736D6D" w:rsidR="00170EDE" w:rsidRDefault="00170EDE" w:rsidP="00170EDE">
      <w:pPr>
        <w:rPr>
          <w:rFonts w:ascii="Arial" w:hAnsi="Arial" w:cs="Arial"/>
          <w:b/>
          <w:sz w:val="24"/>
        </w:rPr>
      </w:pPr>
      <w:r w:rsidRPr="00E00AFC">
        <w:rPr>
          <w:rFonts w:ascii="Arial" w:hAnsi="Arial" w:cs="Arial"/>
          <w:b/>
          <w:color w:val="0000FF"/>
          <w:sz w:val="24"/>
        </w:rPr>
        <w:t>R4-2002823</w:t>
      </w:r>
      <w:r w:rsidRPr="00E00AFC">
        <w:rPr>
          <w:rFonts w:ascii="Arial" w:hAnsi="Arial" w:cs="Arial"/>
          <w:b/>
          <w:color w:val="0000FF"/>
          <w:sz w:val="24"/>
        </w:rPr>
        <w:tab/>
      </w:r>
      <w:r w:rsidRPr="00E00AFC">
        <w:rPr>
          <w:rFonts w:ascii="Arial" w:hAnsi="Arial" w:cs="Arial"/>
          <w:b/>
          <w:sz w:val="24"/>
        </w:rPr>
        <w:t xml:space="preserve"> WF on </w:t>
      </w:r>
      <w:r w:rsidR="006617AC" w:rsidRPr="00E00AFC">
        <w:rPr>
          <w:rFonts w:ascii="Arial" w:hAnsi="Arial" w:cs="Arial"/>
          <w:b/>
          <w:sz w:val="24"/>
        </w:rPr>
        <w:t>Intra-band contiguous DL CA</w:t>
      </w:r>
    </w:p>
    <w:p w14:paraId="3C3D0E94" w14:textId="5AF313D0"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6617AC" w:rsidRPr="006617AC">
        <w:rPr>
          <w:i/>
        </w:rPr>
        <w:t>MediaTek</w:t>
      </w:r>
    </w:p>
    <w:p w14:paraId="0D6510DF" w14:textId="77777777" w:rsidR="00170EDE" w:rsidRDefault="00170EDE" w:rsidP="00170EDE">
      <w:pPr>
        <w:rPr>
          <w:rFonts w:ascii="Arial" w:hAnsi="Arial" w:cs="Arial"/>
          <w:b/>
        </w:rPr>
      </w:pPr>
      <w:r>
        <w:rPr>
          <w:rFonts w:ascii="Arial" w:hAnsi="Arial" w:cs="Arial"/>
          <w:b/>
        </w:rPr>
        <w:t xml:space="preserve">Discussion: </w:t>
      </w:r>
    </w:p>
    <w:p w14:paraId="7944EAF6" w14:textId="77777777" w:rsidR="00170EDE" w:rsidRDefault="00170EDE" w:rsidP="00170EDE">
      <w:r>
        <w:t>.</w:t>
      </w:r>
    </w:p>
    <w:p w14:paraId="4801C3F9" w14:textId="77777777" w:rsidR="00E00AFC" w:rsidRDefault="00E00AFC"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AFC">
        <w:rPr>
          <w:rFonts w:ascii="Arial" w:hAnsi="Arial" w:cs="Arial"/>
          <w:b/>
          <w:highlight w:val="green"/>
        </w:rPr>
        <w:t>Approved.</w:t>
      </w:r>
    </w:p>
    <w:p w14:paraId="63F6E929" w14:textId="04338854" w:rsidR="00170EDE" w:rsidRDefault="00170EDE" w:rsidP="00170EDE">
      <w:pPr>
        <w:rPr>
          <w:color w:val="993300"/>
          <w:u w:val="single"/>
        </w:rPr>
      </w:pPr>
    </w:p>
    <w:p w14:paraId="2E56B1F3" w14:textId="16B1531A" w:rsidR="00170EDE" w:rsidRDefault="00170EDE" w:rsidP="0090053B"/>
    <w:p w14:paraId="6AAF9010" w14:textId="6C54794E" w:rsidR="00170EDE" w:rsidRDefault="00170EDE" w:rsidP="00170EDE">
      <w:pPr>
        <w:rPr>
          <w:rFonts w:ascii="Arial" w:hAnsi="Arial" w:cs="Arial"/>
          <w:b/>
          <w:sz w:val="24"/>
        </w:rPr>
      </w:pPr>
      <w:r w:rsidRPr="002F6FC5">
        <w:rPr>
          <w:rFonts w:ascii="Arial" w:hAnsi="Arial" w:cs="Arial"/>
          <w:b/>
          <w:color w:val="0000FF"/>
          <w:sz w:val="24"/>
        </w:rPr>
        <w:t>R4-2002824</w:t>
      </w:r>
      <w:r w:rsidRPr="002F6FC5">
        <w:rPr>
          <w:rFonts w:ascii="Arial" w:hAnsi="Arial" w:cs="Arial"/>
          <w:b/>
          <w:color w:val="0000FF"/>
          <w:sz w:val="24"/>
        </w:rPr>
        <w:tab/>
      </w:r>
      <w:r w:rsidRPr="002F6FC5">
        <w:rPr>
          <w:rFonts w:ascii="Arial" w:hAnsi="Arial" w:cs="Arial"/>
          <w:b/>
          <w:sz w:val="24"/>
        </w:rPr>
        <w:t xml:space="preserve"> WF on </w:t>
      </w:r>
      <w:r w:rsidR="002C6715" w:rsidRPr="002F6FC5">
        <w:rPr>
          <w:rFonts w:ascii="Arial" w:hAnsi="Arial" w:cs="Arial"/>
          <w:b/>
          <w:sz w:val="24"/>
        </w:rPr>
        <w:t>Intra-band non-contiguous DL CA</w:t>
      </w:r>
    </w:p>
    <w:p w14:paraId="6C36A0F5" w14:textId="464FEC59"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2C6715">
        <w:rPr>
          <w:i/>
        </w:rPr>
        <w:t>Qualcomm</w:t>
      </w:r>
    </w:p>
    <w:p w14:paraId="06C9CD78" w14:textId="77777777" w:rsidR="00170EDE" w:rsidRDefault="00170EDE" w:rsidP="00170EDE">
      <w:pPr>
        <w:rPr>
          <w:rFonts w:ascii="Arial" w:hAnsi="Arial" w:cs="Arial"/>
          <w:b/>
        </w:rPr>
      </w:pPr>
      <w:r>
        <w:rPr>
          <w:rFonts w:ascii="Arial" w:hAnsi="Arial" w:cs="Arial"/>
          <w:b/>
        </w:rPr>
        <w:t xml:space="preserve">Discussion: </w:t>
      </w:r>
    </w:p>
    <w:p w14:paraId="06DC2ED1" w14:textId="77777777" w:rsidR="00170EDE" w:rsidRDefault="00170EDE" w:rsidP="00170EDE">
      <w:r>
        <w:t>.</w:t>
      </w:r>
    </w:p>
    <w:p w14:paraId="2DAF40BC" w14:textId="77777777" w:rsidR="002F6FC5" w:rsidRDefault="002F6FC5"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FCC092" w14:textId="1A96FE87" w:rsidR="00170EDE" w:rsidRDefault="00170EDE" w:rsidP="00170EDE">
      <w:pPr>
        <w:rPr>
          <w:color w:val="993300"/>
          <w:u w:val="single"/>
        </w:rPr>
      </w:pPr>
    </w:p>
    <w:p w14:paraId="2BCDDD4B" w14:textId="18825313" w:rsidR="00170EDE" w:rsidRDefault="00170EDE" w:rsidP="0090053B"/>
    <w:p w14:paraId="345E007B" w14:textId="77777777" w:rsidR="00587536" w:rsidRDefault="00170EDE" w:rsidP="00170EDE">
      <w:pPr>
        <w:rPr>
          <w:rFonts w:ascii="Arial" w:hAnsi="Arial" w:cs="Arial"/>
          <w:b/>
          <w:sz w:val="24"/>
        </w:rPr>
      </w:pPr>
      <w:r w:rsidRPr="00336B5E">
        <w:rPr>
          <w:rFonts w:ascii="Arial" w:hAnsi="Arial" w:cs="Arial"/>
          <w:b/>
          <w:color w:val="0000FF"/>
          <w:sz w:val="24"/>
        </w:rPr>
        <w:t>R4-2002825</w:t>
      </w:r>
      <w:r w:rsidRPr="00336B5E">
        <w:rPr>
          <w:rFonts w:ascii="Arial" w:hAnsi="Arial" w:cs="Arial"/>
          <w:b/>
          <w:color w:val="0000FF"/>
          <w:sz w:val="24"/>
        </w:rPr>
        <w:tab/>
      </w:r>
      <w:r w:rsidRPr="00336B5E">
        <w:rPr>
          <w:rFonts w:ascii="Arial" w:hAnsi="Arial" w:cs="Arial"/>
          <w:b/>
          <w:sz w:val="24"/>
        </w:rPr>
        <w:t xml:space="preserve"> WF on </w:t>
      </w:r>
      <w:r w:rsidR="00587536" w:rsidRPr="00336B5E">
        <w:rPr>
          <w:rFonts w:ascii="Arial" w:hAnsi="Arial" w:cs="Arial"/>
          <w:b/>
          <w:sz w:val="24"/>
        </w:rPr>
        <w:t>Inter-band DL CA</w:t>
      </w:r>
    </w:p>
    <w:p w14:paraId="2B11D27F" w14:textId="7FC60078" w:rsidR="00170EDE" w:rsidRDefault="00170EDE" w:rsidP="00170E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w:t>
      </w:r>
      <w:r w:rsidR="00587536">
        <w:rPr>
          <w:i/>
        </w:rPr>
        <w:t xml:space="preserve"> Apple</w:t>
      </w:r>
    </w:p>
    <w:p w14:paraId="65C52528" w14:textId="77777777" w:rsidR="00170EDE" w:rsidRDefault="00170EDE" w:rsidP="00170EDE">
      <w:pPr>
        <w:rPr>
          <w:rFonts w:ascii="Arial" w:hAnsi="Arial" w:cs="Arial"/>
          <w:b/>
        </w:rPr>
      </w:pPr>
      <w:r>
        <w:rPr>
          <w:rFonts w:ascii="Arial" w:hAnsi="Arial" w:cs="Arial"/>
          <w:b/>
        </w:rPr>
        <w:t xml:space="preserve">Discussion: </w:t>
      </w:r>
    </w:p>
    <w:p w14:paraId="572F5342" w14:textId="77777777" w:rsidR="00170EDE" w:rsidRDefault="00170EDE" w:rsidP="00170EDE">
      <w:r>
        <w:t>.</w:t>
      </w:r>
    </w:p>
    <w:p w14:paraId="503004E2" w14:textId="77777777" w:rsidR="00336B5E" w:rsidRDefault="00336B5E" w:rsidP="00170ED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9A021D" w14:textId="32CF27A0" w:rsidR="00170EDE" w:rsidRDefault="00170EDE" w:rsidP="00170EDE">
      <w:pPr>
        <w:rPr>
          <w:color w:val="993300"/>
          <w:u w:val="single"/>
        </w:rPr>
      </w:pPr>
    </w:p>
    <w:p w14:paraId="5AB9BD0B" w14:textId="77777777" w:rsidR="00170EDE" w:rsidRDefault="00170EDE" w:rsidP="0090053B"/>
    <w:p w14:paraId="0B9601D2" w14:textId="77777777" w:rsidR="0036638B" w:rsidRDefault="0036638B" w:rsidP="0090053B"/>
    <w:p w14:paraId="4F9B9DA9" w14:textId="77777777" w:rsidR="0090053B" w:rsidRDefault="0090053B" w:rsidP="0090053B">
      <w:pPr>
        <w:rPr>
          <w:rFonts w:ascii="Arial" w:hAnsi="Arial" w:cs="Arial"/>
          <w:b/>
          <w:sz w:val="24"/>
        </w:rPr>
      </w:pPr>
      <w:r>
        <w:rPr>
          <w:rFonts w:ascii="Arial" w:hAnsi="Arial" w:cs="Arial"/>
          <w:b/>
          <w:color w:val="0000FF"/>
          <w:sz w:val="24"/>
        </w:rPr>
        <w:t>R4-2000756</w:t>
      </w:r>
      <w:r>
        <w:rPr>
          <w:rFonts w:ascii="Arial" w:hAnsi="Arial" w:cs="Arial"/>
          <w:b/>
          <w:color w:val="0000FF"/>
          <w:sz w:val="24"/>
        </w:rPr>
        <w:tab/>
      </w:r>
      <w:r>
        <w:rPr>
          <w:rFonts w:ascii="Arial" w:hAnsi="Arial" w:cs="Arial"/>
          <w:b/>
          <w:sz w:val="24"/>
        </w:rPr>
        <w:t>FR2 CA bandwidth classes for aggregated channel BW &gt; 1200 MHz</w:t>
      </w:r>
    </w:p>
    <w:p w14:paraId="1FFC3D4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2AC7A150" w14:textId="77777777" w:rsidR="0090053B" w:rsidRDefault="0090053B" w:rsidP="0090053B">
      <w:pPr>
        <w:rPr>
          <w:rFonts w:ascii="Arial" w:hAnsi="Arial" w:cs="Arial"/>
          <w:b/>
        </w:rPr>
      </w:pPr>
      <w:r>
        <w:rPr>
          <w:rFonts w:ascii="Arial" w:hAnsi="Arial" w:cs="Arial"/>
          <w:b/>
        </w:rPr>
        <w:t xml:space="preserve">Abstract: </w:t>
      </w:r>
    </w:p>
    <w:p w14:paraId="47844FB5" w14:textId="77777777" w:rsidR="0090053B" w:rsidRDefault="0090053B" w:rsidP="0090053B">
      <w:r>
        <w:t>In this contribution, we share our views on how the FR2 CA bandwidth classes with aggregated bandwidth &gt; 1200 MHz can be better defined and propose the notations for 3 new CA bandwidth classes in fallback group “1” to facilitate the closure of this Rel-16</w:t>
      </w:r>
    </w:p>
    <w:p w14:paraId="39F29DD5" w14:textId="77777777" w:rsidR="0090053B" w:rsidRDefault="0090053B" w:rsidP="0090053B">
      <w:pPr>
        <w:rPr>
          <w:rFonts w:ascii="Arial" w:hAnsi="Arial" w:cs="Arial"/>
          <w:b/>
        </w:rPr>
      </w:pPr>
      <w:r>
        <w:rPr>
          <w:rFonts w:ascii="Arial" w:hAnsi="Arial" w:cs="Arial"/>
          <w:b/>
        </w:rPr>
        <w:t xml:space="preserve">Discussion: </w:t>
      </w:r>
    </w:p>
    <w:p w14:paraId="2B9DCE5F" w14:textId="77777777" w:rsidR="0090053B" w:rsidRDefault="0090053B" w:rsidP="0090053B">
      <w:r>
        <w:t>.</w:t>
      </w:r>
    </w:p>
    <w:p w14:paraId="3AD73B4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2CBC1" w14:textId="0D3B667B" w:rsidR="0090053B" w:rsidRDefault="0090053B" w:rsidP="0090053B">
      <w:pPr>
        <w:rPr>
          <w:color w:val="993300"/>
          <w:u w:val="single"/>
        </w:rPr>
      </w:pPr>
    </w:p>
    <w:p w14:paraId="664FA29F" w14:textId="77777777" w:rsidR="0090053B" w:rsidRDefault="0090053B" w:rsidP="0090053B">
      <w:bookmarkStart w:id="405" w:name="_Toc32913006"/>
    </w:p>
    <w:p w14:paraId="181EA31A" w14:textId="77777777" w:rsidR="0090053B" w:rsidRDefault="0090053B" w:rsidP="0090053B">
      <w:pPr>
        <w:pStyle w:val="Heading5"/>
      </w:pPr>
      <w:r>
        <w:t>8.14.1.4</w:t>
      </w:r>
      <w:r>
        <w:tab/>
        <w:t>Intra-band non-</w:t>
      </w:r>
      <w:proofErr w:type="spellStart"/>
      <w:r>
        <w:t>cont</w:t>
      </w:r>
      <w:proofErr w:type="spellEnd"/>
      <w:r>
        <w:t xml:space="preserve"> DL CA for aggregated BW larger than 1400 MHz [NR_RF_FR2_req_enh]</w:t>
      </w:r>
      <w:bookmarkEnd w:id="405"/>
    </w:p>
    <w:p w14:paraId="6A63E127" w14:textId="77777777" w:rsidR="0090053B" w:rsidRDefault="0090053B" w:rsidP="0090053B"/>
    <w:p w14:paraId="14C184AA" w14:textId="77777777" w:rsidR="0090053B" w:rsidRDefault="0090053B" w:rsidP="0090053B">
      <w:pPr>
        <w:rPr>
          <w:rFonts w:ascii="Arial" w:hAnsi="Arial" w:cs="Arial"/>
          <w:b/>
          <w:sz w:val="24"/>
        </w:rPr>
      </w:pPr>
      <w:r>
        <w:rPr>
          <w:rFonts w:ascii="Arial" w:hAnsi="Arial" w:cs="Arial"/>
          <w:b/>
          <w:color w:val="0000FF"/>
          <w:sz w:val="24"/>
        </w:rPr>
        <w:t>R4-2000013</w:t>
      </w:r>
      <w:r>
        <w:rPr>
          <w:rFonts w:ascii="Arial" w:hAnsi="Arial" w:cs="Arial"/>
          <w:b/>
          <w:color w:val="0000FF"/>
          <w:sz w:val="24"/>
        </w:rPr>
        <w:tab/>
      </w:r>
      <w:r>
        <w:rPr>
          <w:rFonts w:ascii="Arial" w:hAnsi="Arial" w:cs="Arial"/>
          <w:b/>
          <w:sz w:val="24"/>
        </w:rPr>
        <w:t>Remaining issues with the FR2 frequency separation class</w:t>
      </w:r>
    </w:p>
    <w:p w14:paraId="5F0B2C0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AA4B9D8" w14:textId="77777777" w:rsidR="0090053B" w:rsidRDefault="0090053B" w:rsidP="0090053B">
      <w:pPr>
        <w:rPr>
          <w:rFonts w:ascii="Arial" w:hAnsi="Arial" w:cs="Arial"/>
          <w:b/>
        </w:rPr>
      </w:pPr>
      <w:r>
        <w:rPr>
          <w:rFonts w:ascii="Arial" w:hAnsi="Arial" w:cs="Arial"/>
          <w:b/>
        </w:rPr>
        <w:t xml:space="preserve">Discussion: </w:t>
      </w:r>
    </w:p>
    <w:p w14:paraId="2C7A813D" w14:textId="77777777" w:rsidR="0090053B" w:rsidRDefault="0090053B" w:rsidP="0090053B">
      <w:r>
        <w:t>.</w:t>
      </w:r>
    </w:p>
    <w:p w14:paraId="1FEA927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CDEF8" w14:textId="63A3D9E2" w:rsidR="0090053B" w:rsidRDefault="0090053B" w:rsidP="0090053B">
      <w:pPr>
        <w:rPr>
          <w:color w:val="993300"/>
          <w:u w:val="single"/>
        </w:rPr>
      </w:pPr>
    </w:p>
    <w:p w14:paraId="52C2B9D1" w14:textId="77777777" w:rsidR="0090053B" w:rsidRDefault="0090053B" w:rsidP="0090053B"/>
    <w:p w14:paraId="135F6C28" w14:textId="77777777" w:rsidR="0090053B" w:rsidRDefault="0090053B" w:rsidP="0090053B">
      <w:pPr>
        <w:rPr>
          <w:rFonts w:ascii="Arial" w:hAnsi="Arial" w:cs="Arial"/>
          <w:b/>
          <w:sz w:val="24"/>
        </w:rPr>
      </w:pPr>
      <w:r>
        <w:rPr>
          <w:rFonts w:ascii="Arial" w:hAnsi="Arial" w:cs="Arial"/>
          <w:b/>
          <w:color w:val="0000FF"/>
          <w:sz w:val="24"/>
        </w:rPr>
        <w:t>R4-2000014</w:t>
      </w:r>
      <w:r>
        <w:rPr>
          <w:rFonts w:ascii="Arial" w:hAnsi="Arial" w:cs="Arial"/>
          <w:b/>
          <w:color w:val="0000FF"/>
          <w:sz w:val="24"/>
        </w:rPr>
        <w:tab/>
      </w:r>
      <w:r>
        <w:rPr>
          <w:rFonts w:ascii="Arial" w:hAnsi="Arial" w:cs="Arial"/>
          <w:b/>
          <w:sz w:val="24"/>
        </w:rPr>
        <w:t>CR to 38.101-2 on FR2 frequency separation class enhancement</w:t>
      </w:r>
    </w:p>
    <w:p w14:paraId="4EC4FD3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-0083  Cat: B (Rel-16)</w:t>
      </w:r>
      <w:r>
        <w:rPr>
          <w:i/>
        </w:rPr>
        <w:br/>
      </w:r>
      <w:r>
        <w:rPr>
          <w:i/>
        </w:rPr>
        <w:br/>
      </w:r>
      <w:r>
        <w:rPr>
          <w:i/>
        </w:rPr>
        <w:tab/>
      </w:r>
      <w:r>
        <w:rPr>
          <w:i/>
        </w:rPr>
        <w:tab/>
      </w:r>
      <w:r>
        <w:rPr>
          <w:i/>
        </w:rPr>
        <w:tab/>
      </w:r>
      <w:r>
        <w:rPr>
          <w:i/>
        </w:rPr>
        <w:tab/>
      </w:r>
      <w:r>
        <w:rPr>
          <w:i/>
        </w:rPr>
        <w:tab/>
        <w:t>Source: Apple Inc.</w:t>
      </w:r>
    </w:p>
    <w:p w14:paraId="76331A24" w14:textId="77777777" w:rsidR="0090053B" w:rsidRDefault="0090053B" w:rsidP="0090053B">
      <w:pPr>
        <w:rPr>
          <w:rFonts w:ascii="Arial" w:hAnsi="Arial" w:cs="Arial"/>
          <w:b/>
        </w:rPr>
      </w:pPr>
      <w:r>
        <w:rPr>
          <w:rFonts w:ascii="Arial" w:hAnsi="Arial" w:cs="Arial"/>
          <w:b/>
        </w:rPr>
        <w:t xml:space="preserve">Discussion: </w:t>
      </w:r>
    </w:p>
    <w:p w14:paraId="217EDE40" w14:textId="77777777" w:rsidR="0090053B" w:rsidRDefault="0090053B" w:rsidP="0090053B">
      <w:r>
        <w:t>.</w:t>
      </w:r>
    </w:p>
    <w:p w14:paraId="1E90735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B210ACE" w14:textId="4C34BF01" w:rsidR="0090053B" w:rsidRDefault="0090053B" w:rsidP="0090053B">
      <w:pPr>
        <w:rPr>
          <w:color w:val="993300"/>
          <w:u w:val="single"/>
        </w:rPr>
      </w:pPr>
    </w:p>
    <w:p w14:paraId="5DA8343C" w14:textId="77777777" w:rsidR="0090053B" w:rsidRDefault="0090053B" w:rsidP="0090053B"/>
    <w:p w14:paraId="18E8D2DE" w14:textId="77777777" w:rsidR="0090053B" w:rsidRDefault="0090053B" w:rsidP="0090053B">
      <w:pPr>
        <w:rPr>
          <w:rFonts w:ascii="Arial" w:hAnsi="Arial" w:cs="Arial"/>
          <w:b/>
          <w:sz w:val="24"/>
        </w:rPr>
      </w:pPr>
      <w:r>
        <w:rPr>
          <w:rFonts w:ascii="Arial" w:hAnsi="Arial" w:cs="Arial"/>
          <w:b/>
          <w:color w:val="0000FF"/>
          <w:sz w:val="24"/>
        </w:rPr>
        <w:t>R4-2000015</w:t>
      </w:r>
      <w:r>
        <w:rPr>
          <w:rFonts w:ascii="Arial" w:hAnsi="Arial" w:cs="Arial"/>
          <w:b/>
          <w:color w:val="0000FF"/>
          <w:sz w:val="24"/>
        </w:rPr>
        <w:tab/>
      </w:r>
      <w:r>
        <w:rPr>
          <w:rFonts w:ascii="Arial" w:hAnsi="Arial" w:cs="Arial"/>
          <w:b/>
          <w:sz w:val="24"/>
        </w:rPr>
        <w:t>Views on FR2 DL intra-band CA REFSENS</w:t>
      </w:r>
    </w:p>
    <w:p w14:paraId="36EE45CC"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DF870F5" w14:textId="77777777" w:rsidR="0090053B" w:rsidRDefault="0090053B" w:rsidP="0090053B">
      <w:pPr>
        <w:rPr>
          <w:rFonts w:ascii="Arial" w:hAnsi="Arial" w:cs="Arial"/>
          <w:b/>
        </w:rPr>
      </w:pPr>
      <w:r>
        <w:rPr>
          <w:rFonts w:ascii="Arial" w:hAnsi="Arial" w:cs="Arial"/>
          <w:b/>
        </w:rPr>
        <w:t xml:space="preserve">Discussion: </w:t>
      </w:r>
    </w:p>
    <w:p w14:paraId="6F125CA4" w14:textId="77777777" w:rsidR="0090053B" w:rsidRDefault="0090053B" w:rsidP="0090053B">
      <w:r>
        <w:t>.</w:t>
      </w:r>
    </w:p>
    <w:p w14:paraId="35732736"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78E050" w14:textId="135EC333" w:rsidR="0090053B" w:rsidRDefault="0090053B" w:rsidP="0090053B">
      <w:pPr>
        <w:rPr>
          <w:color w:val="993300"/>
          <w:u w:val="single"/>
        </w:rPr>
      </w:pPr>
    </w:p>
    <w:p w14:paraId="6E4223B8" w14:textId="77777777" w:rsidR="0090053B" w:rsidRDefault="0090053B" w:rsidP="0090053B"/>
    <w:p w14:paraId="7A612EB2" w14:textId="77777777" w:rsidR="0090053B" w:rsidRDefault="0090053B" w:rsidP="0090053B">
      <w:pPr>
        <w:rPr>
          <w:rFonts w:ascii="Arial" w:hAnsi="Arial" w:cs="Arial"/>
          <w:b/>
          <w:sz w:val="24"/>
        </w:rPr>
      </w:pPr>
      <w:r>
        <w:rPr>
          <w:rFonts w:ascii="Arial" w:hAnsi="Arial" w:cs="Arial"/>
          <w:b/>
          <w:color w:val="0000FF"/>
          <w:sz w:val="24"/>
        </w:rPr>
        <w:t>R4-2000207</w:t>
      </w:r>
      <w:r>
        <w:rPr>
          <w:rFonts w:ascii="Arial" w:hAnsi="Arial" w:cs="Arial"/>
          <w:b/>
          <w:color w:val="0000FF"/>
          <w:sz w:val="24"/>
        </w:rPr>
        <w:tab/>
      </w:r>
      <w:r>
        <w:rPr>
          <w:rFonts w:ascii="Arial" w:hAnsi="Arial" w:cs="Arial"/>
          <w:b/>
          <w:sz w:val="24"/>
        </w:rPr>
        <w:t>FR2 DL Intra-band CA BW Enhancement Feature Parameters</w:t>
      </w:r>
    </w:p>
    <w:p w14:paraId="7D494F6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0775206" w14:textId="77777777" w:rsidR="0090053B" w:rsidRDefault="0090053B" w:rsidP="0090053B">
      <w:pPr>
        <w:rPr>
          <w:rFonts w:ascii="Arial" w:hAnsi="Arial" w:cs="Arial"/>
          <w:b/>
        </w:rPr>
      </w:pPr>
      <w:r>
        <w:rPr>
          <w:rFonts w:ascii="Arial" w:hAnsi="Arial" w:cs="Arial"/>
          <w:b/>
        </w:rPr>
        <w:t xml:space="preserve">Abstract: </w:t>
      </w:r>
    </w:p>
    <w:p w14:paraId="7C92678C" w14:textId="77777777" w:rsidR="0090053B" w:rsidRDefault="0090053B" w:rsidP="0090053B">
      <w:r>
        <w:t>In this contribution, we capture a UE’s enhanced DL CA BW capability in terms of a parameter set</w:t>
      </w:r>
    </w:p>
    <w:p w14:paraId="179B6EFB" w14:textId="77777777" w:rsidR="0090053B" w:rsidRDefault="0090053B" w:rsidP="0090053B">
      <w:pPr>
        <w:rPr>
          <w:rFonts w:ascii="Arial" w:hAnsi="Arial" w:cs="Arial"/>
          <w:b/>
        </w:rPr>
      </w:pPr>
      <w:r>
        <w:rPr>
          <w:rFonts w:ascii="Arial" w:hAnsi="Arial" w:cs="Arial"/>
          <w:b/>
        </w:rPr>
        <w:t xml:space="preserve">Discussion: </w:t>
      </w:r>
    </w:p>
    <w:p w14:paraId="40FD61A2" w14:textId="77777777" w:rsidR="0090053B" w:rsidRDefault="0090053B" w:rsidP="0090053B">
      <w:r>
        <w:t>.</w:t>
      </w:r>
    </w:p>
    <w:p w14:paraId="50F8598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76482" w14:textId="211C2D08" w:rsidR="0090053B" w:rsidRDefault="0090053B" w:rsidP="0090053B">
      <w:pPr>
        <w:rPr>
          <w:color w:val="993300"/>
          <w:u w:val="single"/>
        </w:rPr>
      </w:pPr>
    </w:p>
    <w:p w14:paraId="71F7B534" w14:textId="77777777" w:rsidR="0090053B" w:rsidRDefault="0090053B" w:rsidP="0090053B"/>
    <w:p w14:paraId="46EF6DE6" w14:textId="77777777" w:rsidR="0090053B" w:rsidRDefault="0090053B" w:rsidP="0090053B">
      <w:pPr>
        <w:rPr>
          <w:rFonts w:ascii="Arial" w:hAnsi="Arial" w:cs="Arial"/>
          <w:b/>
          <w:sz w:val="24"/>
        </w:rPr>
      </w:pPr>
      <w:r>
        <w:rPr>
          <w:rFonts w:ascii="Arial" w:hAnsi="Arial" w:cs="Arial"/>
          <w:b/>
          <w:color w:val="0000FF"/>
          <w:sz w:val="24"/>
        </w:rPr>
        <w:t>R4-2000208</w:t>
      </w:r>
      <w:r>
        <w:rPr>
          <w:rFonts w:ascii="Arial" w:hAnsi="Arial" w:cs="Arial"/>
          <w:b/>
          <w:color w:val="0000FF"/>
          <w:sz w:val="24"/>
        </w:rPr>
        <w:tab/>
      </w:r>
      <w:r>
        <w:rPr>
          <w:rFonts w:ascii="Arial" w:hAnsi="Arial" w:cs="Arial"/>
          <w:b/>
          <w:sz w:val="24"/>
        </w:rPr>
        <w:t>TP to TR38.831: FR2 UE architectures for DL Intra-band CA BW Enhancement</w:t>
      </w:r>
    </w:p>
    <w:p w14:paraId="6A57DA8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6691C8" w14:textId="77777777" w:rsidR="0090053B" w:rsidRDefault="0090053B" w:rsidP="0090053B">
      <w:pPr>
        <w:rPr>
          <w:rFonts w:ascii="Arial" w:hAnsi="Arial" w:cs="Arial"/>
          <w:b/>
        </w:rPr>
      </w:pPr>
      <w:r>
        <w:rPr>
          <w:rFonts w:ascii="Arial" w:hAnsi="Arial" w:cs="Arial"/>
          <w:b/>
        </w:rPr>
        <w:t xml:space="preserve">Abstract: </w:t>
      </w:r>
    </w:p>
    <w:p w14:paraId="44F3765B" w14:textId="77777777" w:rsidR="0090053B" w:rsidRDefault="0090053B" w:rsidP="0090053B">
      <w:r>
        <w:t>TP contains UE architecture study supporting the DL CA BW enhancement feature</w:t>
      </w:r>
    </w:p>
    <w:p w14:paraId="4B104C96" w14:textId="77777777" w:rsidR="0090053B" w:rsidRDefault="0090053B" w:rsidP="0090053B">
      <w:pPr>
        <w:rPr>
          <w:rFonts w:ascii="Arial" w:hAnsi="Arial" w:cs="Arial"/>
          <w:b/>
        </w:rPr>
      </w:pPr>
      <w:r>
        <w:rPr>
          <w:rFonts w:ascii="Arial" w:hAnsi="Arial" w:cs="Arial"/>
          <w:b/>
        </w:rPr>
        <w:t xml:space="preserve">Discussion: </w:t>
      </w:r>
    </w:p>
    <w:p w14:paraId="4B56F3ED" w14:textId="77777777" w:rsidR="0090053B" w:rsidRDefault="0090053B" w:rsidP="0090053B">
      <w:r>
        <w:t>.</w:t>
      </w:r>
    </w:p>
    <w:p w14:paraId="315A5F4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8B857" w14:textId="39A606A9" w:rsidR="0090053B" w:rsidRDefault="0090053B" w:rsidP="0090053B">
      <w:pPr>
        <w:rPr>
          <w:color w:val="993300"/>
          <w:u w:val="single"/>
        </w:rPr>
      </w:pPr>
    </w:p>
    <w:p w14:paraId="5224DB5D" w14:textId="77777777" w:rsidR="0090053B" w:rsidRDefault="0090053B" w:rsidP="0090053B"/>
    <w:p w14:paraId="6B005EFE" w14:textId="77777777" w:rsidR="0090053B" w:rsidRDefault="0090053B" w:rsidP="0090053B">
      <w:pPr>
        <w:rPr>
          <w:rFonts w:ascii="Arial" w:hAnsi="Arial" w:cs="Arial"/>
          <w:b/>
          <w:sz w:val="24"/>
        </w:rPr>
      </w:pPr>
      <w:r>
        <w:rPr>
          <w:rFonts w:ascii="Arial" w:hAnsi="Arial" w:cs="Arial"/>
          <w:b/>
          <w:color w:val="0000FF"/>
          <w:sz w:val="24"/>
        </w:rPr>
        <w:t>R4-2000209</w:t>
      </w:r>
      <w:r>
        <w:rPr>
          <w:rFonts w:ascii="Arial" w:hAnsi="Arial" w:cs="Arial"/>
          <w:b/>
          <w:color w:val="0000FF"/>
          <w:sz w:val="24"/>
        </w:rPr>
        <w:tab/>
      </w:r>
      <w:r>
        <w:rPr>
          <w:rFonts w:ascii="Arial" w:hAnsi="Arial" w:cs="Arial"/>
          <w:b/>
          <w:sz w:val="24"/>
        </w:rPr>
        <w:t>LS on FR2 DL Intra-band CA BW Enhancement Feature Parameters</w:t>
      </w:r>
    </w:p>
    <w:p w14:paraId="084918CF"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77496B47" w14:textId="77777777" w:rsidR="0090053B" w:rsidRDefault="0090053B" w:rsidP="0090053B">
      <w:pPr>
        <w:rPr>
          <w:rFonts w:ascii="Arial" w:hAnsi="Arial" w:cs="Arial"/>
          <w:b/>
        </w:rPr>
      </w:pPr>
      <w:r>
        <w:rPr>
          <w:rFonts w:ascii="Arial" w:hAnsi="Arial" w:cs="Arial"/>
          <w:b/>
        </w:rPr>
        <w:t xml:space="preserve">Abstract: </w:t>
      </w:r>
    </w:p>
    <w:p w14:paraId="56A577D4" w14:textId="77777777" w:rsidR="0090053B" w:rsidRDefault="0090053B" w:rsidP="0090053B">
      <w:r>
        <w:t>List of parameters to describe enhancement parameter</w:t>
      </w:r>
    </w:p>
    <w:p w14:paraId="24F2F5BB" w14:textId="77777777" w:rsidR="0090053B" w:rsidRDefault="0090053B" w:rsidP="0090053B">
      <w:pPr>
        <w:rPr>
          <w:rFonts w:ascii="Arial" w:hAnsi="Arial" w:cs="Arial"/>
          <w:b/>
        </w:rPr>
      </w:pPr>
      <w:r>
        <w:rPr>
          <w:rFonts w:ascii="Arial" w:hAnsi="Arial" w:cs="Arial"/>
          <w:b/>
        </w:rPr>
        <w:t xml:space="preserve">Discussion: </w:t>
      </w:r>
    </w:p>
    <w:p w14:paraId="17C9C820" w14:textId="77777777" w:rsidR="0090053B" w:rsidRDefault="0090053B" w:rsidP="0090053B">
      <w:r>
        <w:t>.</w:t>
      </w:r>
    </w:p>
    <w:p w14:paraId="18C4CECD" w14:textId="77777777" w:rsidR="002F6FC5" w:rsidRDefault="002F6FC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30F2827" w14:textId="4BBFD114" w:rsidR="0090053B" w:rsidRDefault="0090053B" w:rsidP="0090053B">
      <w:pPr>
        <w:rPr>
          <w:color w:val="993300"/>
          <w:u w:val="single"/>
        </w:rPr>
      </w:pPr>
    </w:p>
    <w:p w14:paraId="6784204E" w14:textId="77777777" w:rsidR="0090053B" w:rsidRDefault="0090053B" w:rsidP="0090053B"/>
    <w:p w14:paraId="52D83CC2" w14:textId="77777777" w:rsidR="0090053B" w:rsidRDefault="0090053B" w:rsidP="0090053B">
      <w:pPr>
        <w:rPr>
          <w:rFonts w:ascii="Arial" w:hAnsi="Arial" w:cs="Arial"/>
          <w:b/>
          <w:sz w:val="24"/>
        </w:rPr>
      </w:pPr>
      <w:r>
        <w:rPr>
          <w:rFonts w:ascii="Arial" w:hAnsi="Arial" w:cs="Arial"/>
          <w:b/>
          <w:color w:val="0000FF"/>
          <w:sz w:val="24"/>
        </w:rPr>
        <w:t>R4-2000210</w:t>
      </w:r>
      <w:r>
        <w:rPr>
          <w:rFonts w:ascii="Arial" w:hAnsi="Arial" w:cs="Arial"/>
          <w:b/>
          <w:color w:val="0000FF"/>
          <w:sz w:val="24"/>
        </w:rPr>
        <w:tab/>
      </w:r>
      <w:r>
        <w:rPr>
          <w:rFonts w:ascii="Arial" w:hAnsi="Arial" w:cs="Arial"/>
          <w:b/>
          <w:sz w:val="24"/>
        </w:rPr>
        <w:t>FR2 enhanced DL BW definitions</w:t>
      </w:r>
    </w:p>
    <w:p w14:paraId="4C9FB1F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57A7818" w14:textId="77777777" w:rsidR="0090053B" w:rsidRDefault="0090053B" w:rsidP="0090053B">
      <w:pPr>
        <w:rPr>
          <w:rFonts w:ascii="Arial" w:hAnsi="Arial" w:cs="Arial"/>
          <w:b/>
        </w:rPr>
      </w:pPr>
      <w:r>
        <w:rPr>
          <w:rFonts w:ascii="Arial" w:hAnsi="Arial" w:cs="Arial"/>
          <w:b/>
        </w:rPr>
        <w:t xml:space="preserve">Abstract: </w:t>
      </w:r>
    </w:p>
    <w:p w14:paraId="665DE8C3" w14:textId="77777777" w:rsidR="0090053B" w:rsidRDefault="0090053B" w:rsidP="0090053B">
      <w:r>
        <w:t>In this contribution, we establish definitions of parameters that will serve as building blocks for the Rel-16 FR2 enhancement WI</w:t>
      </w:r>
    </w:p>
    <w:p w14:paraId="3BB77BF3" w14:textId="77777777" w:rsidR="0090053B" w:rsidRDefault="0090053B" w:rsidP="0090053B">
      <w:pPr>
        <w:rPr>
          <w:rFonts w:ascii="Arial" w:hAnsi="Arial" w:cs="Arial"/>
          <w:b/>
        </w:rPr>
      </w:pPr>
      <w:r>
        <w:rPr>
          <w:rFonts w:ascii="Arial" w:hAnsi="Arial" w:cs="Arial"/>
          <w:b/>
        </w:rPr>
        <w:t xml:space="preserve">Discussion: </w:t>
      </w:r>
    </w:p>
    <w:p w14:paraId="091ADD77" w14:textId="77777777" w:rsidR="0090053B" w:rsidRDefault="0090053B" w:rsidP="0090053B">
      <w:r>
        <w:t>.</w:t>
      </w:r>
    </w:p>
    <w:p w14:paraId="179F89A7"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EDCF2" w14:textId="5BA30263" w:rsidR="0090053B" w:rsidRDefault="0090053B" w:rsidP="0090053B">
      <w:pPr>
        <w:rPr>
          <w:color w:val="993300"/>
          <w:u w:val="single"/>
        </w:rPr>
      </w:pPr>
    </w:p>
    <w:p w14:paraId="5D5F0B07" w14:textId="77777777" w:rsidR="0090053B" w:rsidRDefault="0090053B" w:rsidP="0090053B"/>
    <w:p w14:paraId="2236E097" w14:textId="77777777" w:rsidR="0090053B" w:rsidRDefault="0090053B" w:rsidP="0090053B">
      <w:pPr>
        <w:rPr>
          <w:rFonts w:ascii="Arial" w:hAnsi="Arial" w:cs="Arial"/>
          <w:b/>
          <w:sz w:val="24"/>
        </w:rPr>
      </w:pPr>
      <w:r>
        <w:rPr>
          <w:rFonts w:ascii="Arial" w:hAnsi="Arial" w:cs="Arial"/>
          <w:b/>
          <w:color w:val="0000FF"/>
          <w:sz w:val="24"/>
        </w:rPr>
        <w:t>R4-2000211</w:t>
      </w:r>
      <w:r>
        <w:rPr>
          <w:rFonts w:ascii="Arial" w:hAnsi="Arial" w:cs="Arial"/>
          <w:b/>
          <w:color w:val="0000FF"/>
          <w:sz w:val="24"/>
        </w:rPr>
        <w:tab/>
      </w:r>
      <w:r>
        <w:rPr>
          <w:rFonts w:ascii="Arial" w:hAnsi="Arial" w:cs="Arial"/>
          <w:b/>
          <w:sz w:val="24"/>
        </w:rPr>
        <w:t>Draft CR to 38.101-2: DL CA BW Enhancement for Rel-16</w:t>
      </w:r>
    </w:p>
    <w:p w14:paraId="2E52BA8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6CB87D1" w14:textId="77777777" w:rsidR="0090053B" w:rsidRDefault="0090053B" w:rsidP="0090053B">
      <w:pPr>
        <w:rPr>
          <w:rFonts w:ascii="Arial" w:hAnsi="Arial" w:cs="Arial"/>
          <w:b/>
        </w:rPr>
      </w:pPr>
      <w:r>
        <w:rPr>
          <w:rFonts w:ascii="Arial" w:hAnsi="Arial" w:cs="Arial"/>
          <w:b/>
        </w:rPr>
        <w:t xml:space="preserve">Abstract: </w:t>
      </w:r>
    </w:p>
    <w:p w14:paraId="3926398A" w14:textId="77777777" w:rsidR="0090053B" w:rsidRDefault="0090053B" w:rsidP="0090053B">
      <w:r>
        <w:t>In this contribution, we capture framework of the DL CA BW enhancement feature</w:t>
      </w:r>
    </w:p>
    <w:p w14:paraId="0A7A2A18" w14:textId="77777777" w:rsidR="0090053B" w:rsidRDefault="0090053B" w:rsidP="0090053B">
      <w:pPr>
        <w:rPr>
          <w:rFonts w:ascii="Arial" w:hAnsi="Arial" w:cs="Arial"/>
          <w:b/>
        </w:rPr>
      </w:pPr>
      <w:r>
        <w:rPr>
          <w:rFonts w:ascii="Arial" w:hAnsi="Arial" w:cs="Arial"/>
          <w:b/>
        </w:rPr>
        <w:t xml:space="preserve">Discussion: </w:t>
      </w:r>
    </w:p>
    <w:p w14:paraId="0BAD8EB9" w14:textId="77777777" w:rsidR="0090053B" w:rsidRDefault="0090053B" w:rsidP="0090053B">
      <w:r>
        <w:t>.</w:t>
      </w:r>
    </w:p>
    <w:p w14:paraId="2D6E62C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04EF" w14:textId="1CB38126" w:rsidR="0090053B" w:rsidRDefault="0090053B" w:rsidP="0090053B">
      <w:pPr>
        <w:rPr>
          <w:color w:val="993300"/>
          <w:u w:val="single"/>
        </w:rPr>
      </w:pPr>
    </w:p>
    <w:p w14:paraId="384F015E" w14:textId="77777777" w:rsidR="0090053B" w:rsidRDefault="0090053B" w:rsidP="0090053B"/>
    <w:p w14:paraId="49F443FF" w14:textId="77777777" w:rsidR="0090053B" w:rsidRDefault="0090053B" w:rsidP="0090053B">
      <w:pPr>
        <w:rPr>
          <w:rFonts w:ascii="Arial" w:hAnsi="Arial" w:cs="Arial"/>
          <w:b/>
          <w:sz w:val="24"/>
        </w:rPr>
      </w:pPr>
      <w:r>
        <w:rPr>
          <w:rFonts w:ascii="Arial" w:hAnsi="Arial" w:cs="Arial"/>
          <w:b/>
          <w:color w:val="0000FF"/>
          <w:sz w:val="24"/>
        </w:rPr>
        <w:t>R4-2000759</w:t>
      </w:r>
      <w:r>
        <w:rPr>
          <w:rFonts w:ascii="Arial" w:hAnsi="Arial" w:cs="Arial"/>
          <w:b/>
          <w:color w:val="0000FF"/>
          <w:sz w:val="24"/>
        </w:rPr>
        <w:tab/>
      </w:r>
      <w:r>
        <w:rPr>
          <w:rFonts w:ascii="Arial" w:hAnsi="Arial" w:cs="Arial"/>
          <w:b/>
          <w:sz w:val="24"/>
        </w:rPr>
        <w:t>On FR2 DL intra-band CA cumulative aggregated BW enhancement</w:t>
      </w:r>
    </w:p>
    <w:p w14:paraId="3AE1671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743D25A3" w14:textId="77777777" w:rsidR="0090053B" w:rsidRDefault="0090053B" w:rsidP="0090053B">
      <w:pPr>
        <w:rPr>
          <w:rFonts w:ascii="Arial" w:hAnsi="Arial" w:cs="Arial"/>
          <w:b/>
        </w:rPr>
      </w:pPr>
      <w:r>
        <w:rPr>
          <w:rFonts w:ascii="Arial" w:hAnsi="Arial" w:cs="Arial"/>
          <w:b/>
        </w:rPr>
        <w:t xml:space="preserve">Abstract: </w:t>
      </w:r>
    </w:p>
    <w:p w14:paraId="68D9CC35" w14:textId="77777777" w:rsidR="0090053B" w:rsidRDefault="0090053B" w:rsidP="0090053B">
      <w:r>
        <w:t>In this contribution, we provide our views on both the signalling aspects as well as the associated UE RF requirements for supporting the extended DL frequency separation for Rel-16.</w:t>
      </w:r>
    </w:p>
    <w:p w14:paraId="067BFFF9" w14:textId="77777777" w:rsidR="0090053B" w:rsidRDefault="0090053B" w:rsidP="0090053B">
      <w:pPr>
        <w:rPr>
          <w:rFonts w:ascii="Arial" w:hAnsi="Arial" w:cs="Arial"/>
          <w:b/>
        </w:rPr>
      </w:pPr>
      <w:r>
        <w:rPr>
          <w:rFonts w:ascii="Arial" w:hAnsi="Arial" w:cs="Arial"/>
          <w:b/>
        </w:rPr>
        <w:t xml:space="preserve">Discussion: </w:t>
      </w:r>
    </w:p>
    <w:p w14:paraId="5E17AA74" w14:textId="77777777" w:rsidR="0090053B" w:rsidRDefault="0090053B" w:rsidP="0090053B">
      <w:r>
        <w:t>.</w:t>
      </w:r>
    </w:p>
    <w:p w14:paraId="75D4BF14"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30A6B" w14:textId="376D43F4" w:rsidR="0090053B" w:rsidRDefault="0090053B" w:rsidP="0090053B">
      <w:pPr>
        <w:rPr>
          <w:color w:val="993300"/>
          <w:u w:val="single"/>
        </w:rPr>
      </w:pPr>
    </w:p>
    <w:p w14:paraId="22E38264" w14:textId="77777777" w:rsidR="0090053B" w:rsidRDefault="0090053B" w:rsidP="0090053B"/>
    <w:p w14:paraId="0D0DEFCD" w14:textId="77777777" w:rsidR="0090053B" w:rsidRDefault="0090053B" w:rsidP="0090053B">
      <w:pPr>
        <w:rPr>
          <w:rFonts w:ascii="Arial" w:hAnsi="Arial" w:cs="Arial"/>
          <w:b/>
          <w:sz w:val="24"/>
        </w:rPr>
      </w:pPr>
      <w:r>
        <w:rPr>
          <w:rFonts w:ascii="Arial" w:hAnsi="Arial" w:cs="Arial"/>
          <w:b/>
          <w:color w:val="0000FF"/>
          <w:sz w:val="24"/>
        </w:rPr>
        <w:lastRenderedPageBreak/>
        <w:t>R4-2001760</w:t>
      </w:r>
      <w:r>
        <w:rPr>
          <w:rFonts w:ascii="Arial" w:hAnsi="Arial" w:cs="Arial"/>
          <w:b/>
          <w:color w:val="0000FF"/>
          <w:sz w:val="24"/>
        </w:rPr>
        <w:tab/>
      </w:r>
      <w:r>
        <w:rPr>
          <w:rFonts w:ascii="Arial" w:hAnsi="Arial" w:cs="Arial"/>
          <w:b/>
          <w:sz w:val="24"/>
        </w:rPr>
        <w:t>On intra-band NC DL CA_FR2</w:t>
      </w:r>
    </w:p>
    <w:p w14:paraId="6AB54B2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14CDE" w14:textId="77777777" w:rsidR="0090053B" w:rsidRDefault="0090053B" w:rsidP="0090053B">
      <w:pPr>
        <w:rPr>
          <w:rFonts w:ascii="Arial" w:hAnsi="Arial" w:cs="Arial"/>
          <w:b/>
        </w:rPr>
      </w:pPr>
      <w:r>
        <w:rPr>
          <w:rFonts w:ascii="Arial" w:hAnsi="Arial" w:cs="Arial"/>
          <w:b/>
        </w:rPr>
        <w:t xml:space="preserve">Discussion: </w:t>
      </w:r>
    </w:p>
    <w:p w14:paraId="5ABECCD8" w14:textId="77777777" w:rsidR="0090053B" w:rsidRDefault="0090053B" w:rsidP="0090053B">
      <w:r>
        <w:t>.</w:t>
      </w:r>
    </w:p>
    <w:p w14:paraId="2D59D45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C55F65" w14:textId="65B00918" w:rsidR="0090053B" w:rsidRDefault="0090053B" w:rsidP="0090053B">
      <w:pPr>
        <w:rPr>
          <w:color w:val="993300"/>
          <w:u w:val="single"/>
        </w:rPr>
      </w:pPr>
    </w:p>
    <w:p w14:paraId="02E9993C" w14:textId="77777777" w:rsidR="0090053B" w:rsidRDefault="0090053B" w:rsidP="0090053B">
      <w:bookmarkStart w:id="406" w:name="_Toc32913007"/>
    </w:p>
    <w:p w14:paraId="56A849B8" w14:textId="0957E329" w:rsidR="0090053B" w:rsidRDefault="0090053B" w:rsidP="0090053B">
      <w:pPr>
        <w:pStyle w:val="Heading5"/>
      </w:pPr>
      <w:r>
        <w:t>8.14.1.5</w:t>
      </w:r>
      <w:r>
        <w:tab/>
        <w:t>Intra-band contiguous UL CA [NR_RF_FR2_req_enh]</w:t>
      </w:r>
      <w:bookmarkEnd w:id="406"/>
    </w:p>
    <w:p w14:paraId="0BB25E0F" w14:textId="54CF27D6" w:rsidR="00B46480" w:rsidRDefault="00B46480" w:rsidP="00B46480"/>
    <w:p w14:paraId="23966D9E" w14:textId="691B8D9D" w:rsidR="00B46480" w:rsidRDefault="00B46480" w:rsidP="00B46480">
      <w:pPr>
        <w:rPr>
          <w:rFonts w:ascii="Arial" w:hAnsi="Arial" w:cs="Arial"/>
          <w:b/>
          <w:sz w:val="24"/>
        </w:rPr>
      </w:pPr>
      <w:r>
        <w:rPr>
          <w:rFonts w:ascii="Arial" w:hAnsi="Arial" w:cs="Arial"/>
          <w:b/>
          <w:color w:val="0000FF"/>
          <w:sz w:val="24"/>
        </w:rPr>
        <w:t>R4-2002696</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5CF816CC" w14:textId="1EC8D533" w:rsidR="00B46480" w:rsidRDefault="00B46480" w:rsidP="00B464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48F71A1" w14:textId="77777777" w:rsidR="00B46480" w:rsidRDefault="00B46480" w:rsidP="00B46480">
      <w:pPr>
        <w:rPr>
          <w:rFonts w:ascii="Arial" w:hAnsi="Arial" w:cs="Arial"/>
          <w:b/>
        </w:rPr>
      </w:pPr>
      <w:r>
        <w:rPr>
          <w:rFonts w:ascii="Arial" w:hAnsi="Arial" w:cs="Arial"/>
          <w:b/>
        </w:rPr>
        <w:t xml:space="preserve">Discussion: </w:t>
      </w:r>
    </w:p>
    <w:p w14:paraId="7E0703A7" w14:textId="77777777" w:rsidR="00B46480" w:rsidRDefault="00B46480" w:rsidP="00B46480">
      <w:r>
        <w:t>.</w:t>
      </w:r>
    </w:p>
    <w:p w14:paraId="6E241986" w14:textId="0427F9E3"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R4-2002892.</w:t>
      </w:r>
    </w:p>
    <w:p w14:paraId="2A381409" w14:textId="00849F4F" w:rsidR="00B46480" w:rsidRDefault="00B46480" w:rsidP="00B46480"/>
    <w:p w14:paraId="76DDB158" w14:textId="580AB75A" w:rsidR="00155E68" w:rsidRDefault="00155E68" w:rsidP="00155E68">
      <w:pPr>
        <w:rPr>
          <w:rFonts w:ascii="Arial" w:hAnsi="Arial" w:cs="Arial"/>
          <w:b/>
          <w:sz w:val="24"/>
        </w:rPr>
      </w:pPr>
      <w:r>
        <w:rPr>
          <w:rFonts w:ascii="Arial" w:hAnsi="Arial" w:cs="Arial"/>
          <w:b/>
          <w:color w:val="0000FF"/>
          <w:sz w:val="24"/>
        </w:rPr>
        <w:t>R4-2002892</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RAN4#94e_#23_NR_RF_FR2_req_enh_Part_4</w:t>
      </w:r>
    </w:p>
    <w:p w14:paraId="31E97561"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448E02E" w14:textId="77777777" w:rsidR="00155E68" w:rsidRDefault="00155E68" w:rsidP="00155E68">
      <w:pPr>
        <w:rPr>
          <w:rFonts w:ascii="Arial" w:hAnsi="Arial" w:cs="Arial"/>
          <w:b/>
        </w:rPr>
      </w:pPr>
      <w:r>
        <w:rPr>
          <w:rFonts w:ascii="Arial" w:hAnsi="Arial" w:cs="Arial"/>
          <w:b/>
        </w:rPr>
        <w:t xml:space="preserve">Discussion: </w:t>
      </w:r>
    </w:p>
    <w:p w14:paraId="5ACD2BA9" w14:textId="77777777" w:rsidR="00155E68" w:rsidRDefault="00155E68" w:rsidP="00155E68">
      <w:r>
        <w:t>.</w:t>
      </w:r>
    </w:p>
    <w:p w14:paraId="3A1B5F73" w14:textId="77777777" w:rsidR="002439DA" w:rsidRDefault="002439DA"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10E244" w14:textId="6E4A7946" w:rsidR="00155E68" w:rsidRDefault="00155E68" w:rsidP="00155E68">
      <w:pPr>
        <w:rPr>
          <w:color w:val="993300"/>
          <w:u w:val="single"/>
        </w:rPr>
      </w:pPr>
    </w:p>
    <w:p w14:paraId="7EC50572" w14:textId="77777777" w:rsidR="00155E68" w:rsidRDefault="00155E68" w:rsidP="00155E68"/>
    <w:p w14:paraId="01259607" w14:textId="73430252" w:rsidR="00110C5A" w:rsidRDefault="00110C5A" w:rsidP="00110C5A">
      <w:pPr>
        <w:rPr>
          <w:rFonts w:ascii="Arial" w:hAnsi="Arial" w:cs="Arial"/>
          <w:b/>
          <w:sz w:val="24"/>
        </w:rPr>
      </w:pPr>
      <w:r w:rsidRPr="006714CA">
        <w:rPr>
          <w:rFonts w:ascii="Arial" w:hAnsi="Arial" w:cs="Arial"/>
          <w:b/>
          <w:color w:val="0000FF"/>
          <w:sz w:val="24"/>
        </w:rPr>
        <w:t>R4-2002826</w:t>
      </w:r>
      <w:r w:rsidRPr="006714CA">
        <w:rPr>
          <w:rFonts w:ascii="Arial" w:hAnsi="Arial" w:cs="Arial"/>
          <w:b/>
          <w:color w:val="0000FF"/>
          <w:sz w:val="24"/>
        </w:rPr>
        <w:tab/>
      </w:r>
      <w:r w:rsidRPr="006714CA">
        <w:rPr>
          <w:rFonts w:ascii="Arial" w:hAnsi="Arial" w:cs="Arial"/>
          <w:b/>
          <w:sz w:val="24"/>
        </w:rPr>
        <w:t xml:space="preserve"> WF on radiative degradation mechanisms for larger frequency</w:t>
      </w:r>
      <w:r w:rsidRPr="00110C5A">
        <w:rPr>
          <w:rFonts w:ascii="Arial" w:hAnsi="Arial" w:cs="Arial"/>
          <w:b/>
          <w:sz w:val="24"/>
        </w:rPr>
        <w:t xml:space="preserve"> separation</w:t>
      </w:r>
    </w:p>
    <w:p w14:paraId="33A5E337" w14:textId="4FE78D53" w:rsidR="00110C5A" w:rsidRDefault="00110C5A" w:rsidP="00110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E0A8706" w14:textId="77777777" w:rsidR="00110C5A" w:rsidRDefault="00110C5A" w:rsidP="00110C5A">
      <w:pPr>
        <w:rPr>
          <w:rFonts w:ascii="Arial" w:hAnsi="Arial" w:cs="Arial"/>
          <w:b/>
        </w:rPr>
      </w:pPr>
      <w:r>
        <w:rPr>
          <w:rFonts w:ascii="Arial" w:hAnsi="Arial" w:cs="Arial"/>
          <w:b/>
        </w:rPr>
        <w:t xml:space="preserve">Discussion: </w:t>
      </w:r>
    </w:p>
    <w:p w14:paraId="74EAED68" w14:textId="77777777" w:rsidR="00110C5A" w:rsidRDefault="00110C5A" w:rsidP="00110C5A">
      <w:r>
        <w:t>.</w:t>
      </w:r>
    </w:p>
    <w:p w14:paraId="154F5F73" w14:textId="77777777" w:rsidR="006714CA" w:rsidRDefault="006714CA" w:rsidP="00110C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4CA">
        <w:rPr>
          <w:rFonts w:ascii="Arial" w:hAnsi="Arial" w:cs="Arial"/>
          <w:b/>
          <w:highlight w:val="green"/>
        </w:rPr>
        <w:t>Approved.</w:t>
      </w:r>
    </w:p>
    <w:p w14:paraId="73A2B546" w14:textId="7DF40421" w:rsidR="00110C5A" w:rsidRDefault="00110C5A" w:rsidP="00110C5A">
      <w:pPr>
        <w:rPr>
          <w:color w:val="993300"/>
          <w:u w:val="single"/>
        </w:rPr>
      </w:pPr>
    </w:p>
    <w:p w14:paraId="7AE03BCA" w14:textId="0762A707" w:rsidR="00110C5A" w:rsidRDefault="00110C5A" w:rsidP="00B46480"/>
    <w:p w14:paraId="07B1847F" w14:textId="77777777" w:rsidR="003F5EE5" w:rsidRDefault="003F5EE5" w:rsidP="003F5EE5">
      <w:pPr>
        <w:rPr>
          <w:rFonts w:ascii="Arial" w:hAnsi="Arial" w:cs="Arial"/>
          <w:b/>
          <w:sz w:val="24"/>
        </w:rPr>
      </w:pPr>
      <w:r w:rsidRPr="00DB4679">
        <w:rPr>
          <w:rFonts w:ascii="Arial" w:hAnsi="Arial" w:cs="Arial"/>
          <w:b/>
          <w:color w:val="0000FF"/>
          <w:sz w:val="24"/>
        </w:rPr>
        <w:t>R4-2002827</w:t>
      </w:r>
      <w:r w:rsidRPr="00DB4679">
        <w:rPr>
          <w:rFonts w:ascii="Arial" w:hAnsi="Arial" w:cs="Arial"/>
          <w:b/>
          <w:color w:val="0000FF"/>
          <w:sz w:val="24"/>
        </w:rPr>
        <w:tab/>
      </w:r>
      <w:r w:rsidRPr="00DB4679">
        <w:rPr>
          <w:rFonts w:ascii="Arial" w:hAnsi="Arial" w:cs="Arial"/>
          <w:b/>
          <w:sz w:val="24"/>
        </w:rPr>
        <w:t xml:space="preserve"> WF on FR2 ACLR MBW</w:t>
      </w:r>
    </w:p>
    <w:p w14:paraId="138BCE2C" w14:textId="335030B8" w:rsidR="003F5EE5" w:rsidRDefault="003F5EE5" w:rsidP="003F5EE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Skyworks</w:t>
      </w:r>
    </w:p>
    <w:p w14:paraId="75712820" w14:textId="77777777" w:rsidR="003F5EE5" w:rsidRDefault="003F5EE5" w:rsidP="003F5EE5">
      <w:pPr>
        <w:rPr>
          <w:rFonts w:ascii="Arial" w:hAnsi="Arial" w:cs="Arial"/>
          <w:b/>
        </w:rPr>
      </w:pPr>
      <w:r>
        <w:rPr>
          <w:rFonts w:ascii="Arial" w:hAnsi="Arial" w:cs="Arial"/>
          <w:b/>
        </w:rPr>
        <w:t xml:space="preserve">Discussion: </w:t>
      </w:r>
    </w:p>
    <w:p w14:paraId="111D5208" w14:textId="77777777" w:rsidR="003F5EE5" w:rsidRDefault="003F5EE5" w:rsidP="003F5EE5">
      <w:r>
        <w:t>.</w:t>
      </w:r>
    </w:p>
    <w:p w14:paraId="5ED025EE" w14:textId="77777777" w:rsidR="00DB4679" w:rsidRDefault="00DB4679" w:rsidP="003F5E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4679">
        <w:rPr>
          <w:rFonts w:ascii="Arial" w:hAnsi="Arial" w:cs="Arial"/>
          <w:b/>
          <w:highlight w:val="green"/>
        </w:rPr>
        <w:t>Approved.</w:t>
      </w:r>
    </w:p>
    <w:p w14:paraId="2CE0C0DE" w14:textId="5DF36E02" w:rsidR="003F5EE5" w:rsidRDefault="003F5EE5" w:rsidP="003F5EE5">
      <w:pPr>
        <w:rPr>
          <w:color w:val="993300"/>
          <w:u w:val="single"/>
        </w:rPr>
      </w:pPr>
    </w:p>
    <w:p w14:paraId="6EAE731C" w14:textId="475CA7DF" w:rsidR="00110C5A" w:rsidRDefault="00110C5A" w:rsidP="00B46480"/>
    <w:p w14:paraId="373F9665" w14:textId="76D20F5F" w:rsidR="000C1A17" w:rsidRDefault="000C1A17" w:rsidP="000C1A17">
      <w:pPr>
        <w:rPr>
          <w:rFonts w:ascii="Arial" w:hAnsi="Arial" w:cs="Arial"/>
          <w:b/>
          <w:sz w:val="24"/>
        </w:rPr>
      </w:pPr>
      <w:r w:rsidRPr="00A63181">
        <w:rPr>
          <w:rFonts w:ascii="Arial" w:hAnsi="Arial" w:cs="Arial"/>
          <w:b/>
          <w:color w:val="0000FF"/>
          <w:sz w:val="24"/>
        </w:rPr>
        <w:t>R4-2002828</w:t>
      </w:r>
      <w:r w:rsidRPr="00A63181">
        <w:rPr>
          <w:rFonts w:ascii="Arial" w:hAnsi="Arial" w:cs="Arial"/>
          <w:b/>
          <w:color w:val="0000FF"/>
          <w:sz w:val="24"/>
        </w:rPr>
        <w:tab/>
      </w:r>
      <w:r w:rsidRPr="00A63181">
        <w:rPr>
          <w:rFonts w:ascii="Arial" w:hAnsi="Arial" w:cs="Arial"/>
          <w:b/>
          <w:sz w:val="24"/>
        </w:rPr>
        <w:t xml:space="preserve"> WF on multiband relaxation framework</w:t>
      </w:r>
    </w:p>
    <w:p w14:paraId="1D796A33" w14:textId="6807BE44" w:rsidR="000C1A17" w:rsidRDefault="000C1A17" w:rsidP="000C1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w:t>
      </w:r>
      <w:r w:rsidR="00F02505">
        <w:rPr>
          <w:i/>
        </w:rPr>
        <w:t>ony</w:t>
      </w:r>
    </w:p>
    <w:p w14:paraId="55EBE145" w14:textId="77777777" w:rsidR="000C1A17" w:rsidRDefault="000C1A17" w:rsidP="000C1A17">
      <w:pPr>
        <w:rPr>
          <w:rFonts w:ascii="Arial" w:hAnsi="Arial" w:cs="Arial"/>
          <w:b/>
        </w:rPr>
      </w:pPr>
      <w:r>
        <w:rPr>
          <w:rFonts w:ascii="Arial" w:hAnsi="Arial" w:cs="Arial"/>
          <w:b/>
        </w:rPr>
        <w:t xml:space="preserve">Discussion: </w:t>
      </w:r>
    </w:p>
    <w:p w14:paraId="552DFD7D" w14:textId="77777777" w:rsidR="000C1A17" w:rsidRDefault="000C1A17" w:rsidP="000C1A17">
      <w:r>
        <w:t>.</w:t>
      </w:r>
    </w:p>
    <w:p w14:paraId="696DC9FA" w14:textId="77777777" w:rsidR="00A63181" w:rsidRDefault="00A63181" w:rsidP="000C1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3181">
        <w:rPr>
          <w:rFonts w:ascii="Arial" w:hAnsi="Arial" w:cs="Arial"/>
          <w:b/>
          <w:highlight w:val="green"/>
        </w:rPr>
        <w:t>Approved.</w:t>
      </w:r>
    </w:p>
    <w:p w14:paraId="6062940D" w14:textId="58EF2510" w:rsidR="000C1A17" w:rsidRDefault="000C1A17" w:rsidP="000C1A17">
      <w:pPr>
        <w:rPr>
          <w:color w:val="993300"/>
          <w:u w:val="single"/>
        </w:rPr>
      </w:pPr>
    </w:p>
    <w:p w14:paraId="48A0FBFD" w14:textId="62EFFAEA" w:rsidR="000C1A17" w:rsidRDefault="000C1A17" w:rsidP="00B46480"/>
    <w:p w14:paraId="2B79D354" w14:textId="77777777" w:rsidR="000C1A17" w:rsidRPr="00B46480" w:rsidRDefault="000C1A17" w:rsidP="00B46480"/>
    <w:p w14:paraId="1120F728" w14:textId="77777777" w:rsidR="0090053B" w:rsidRDefault="0090053B" w:rsidP="0090053B">
      <w:pPr>
        <w:pStyle w:val="Heading5"/>
      </w:pPr>
      <w:bookmarkStart w:id="407" w:name="_Toc32913008"/>
      <w:r>
        <w:t>8.14.1.6</w:t>
      </w:r>
      <w:r>
        <w:tab/>
        <w:t>Intra-band non-contiguous UL CA [NR_RF_FR2_req_enh]</w:t>
      </w:r>
      <w:bookmarkEnd w:id="407"/>
    </w:p>
    <w:p w14:paraId="38B685CF" w14:textId="77777777" w:rsidR="0090053B" w:rsidRDefault="0090053B" w:rsidP="0090053B"/>
    <w:p w14:paraId="4D382C97" w14:textId="77777777" w:rsidR="0090053B" w:rsidRDefault="0090053B" w:rsidP="0090053B">
      <w:pPr>
        <w:rPr>
          <w:rFonts w:ascii="Arial" w:hAnsi="Arial" w:cs="Arial"/>
          <w:b/>
          <w:sz w:val="24"/>
        </w:rPr>
      </w:pPr>
      <w:r>
        <w:rPr>
          <w:rFonts w:ascii="Arial" w:hAnsi="Arial" w:cs="Arial"/>
          <w:b/>
          <w:color w:val="0000FF"/>
          <w:sz w:val="24"/>
        </w:rPr>
        <w:t>R4-2000019</w:t>
      </w:r>
      <w:r>
        <w:rPr>
          <w:rFonts w:ascii="Arial" w:hAnsi="Arial" w:cs="Arial"/>
          <w:b/>
          <w:color w:val="0000FF"/>
          <w:sz w:val="24"/>
        </w:rPr>
        <w:tab/>
      </w:r>
      <w:r>
        <w:rPr>
          <w:rFonts w:ascii="Arial" w:hAnsi="Arial" w:cs="Arial"/>
          <w:b/>
          <w:sz w:val="24"/>
        </w:rPr>
        <w:t>Non-simultaneous UL for non-contiguous UL CA in FR2</w:t>
      </w:r>
    </w:p>
    <w:p w14:paraId="7F1387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B389FC2" w14:textId="77777777" w:rsidR="0090053B" w:rsidRDefault="0090053B" w:rsidP="0090053B">
      <w:pPr>
        <w:rPr>
          <w:rFonts w:ascii="Arial" w:hAnsi="Arial" w:cs="Arial"/>
          <w:b/>
        </w:rPr>
      </w:pPr>
      <w:r>
        <w:rPr>
          <w:rFonts w:ascii="Arial" w:hAnsi="Arial" w:cs="Arial"/>
          <w:b/>
        </w:rPr>
        <w:t xml:space="preserve">Discussion: </w:t>
      </w:r>
    </w:p>
    <w:p w14:paraId="3655928B" w14:textId="77777777" w:rsidR="0090053B" w:rsidRDefault="0090053B" w:rsidP="0090053B">
      <w:r>
        <w:t>.</w:t>
      </w:r>
    </w:p>
    <w:p w14:paraId="07D9F544"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E3B9C3" w14:textId="654E4C82" w:rsidR="0090053B" w:rsidRDefault="0090053B" w:rsidP="0090053B">
      <w:pPr>
        <w:rPr>
          <w:color w:val="993300"/>
          <w:u w:val="single"/>
        </w:rPr>
      </w:pPr>
    </w:p>
    <w:p w14:paraId="3A5A2A75" w14:textId="77777777" w:rsidR="0090053B" w:rsidRDefault="0090053B" w:rsidP="0090053B"/>
    <w:p w14:paraId="301BA252" w14:textId="77777777" w:rsidR="0090053B" w:rsidRDefault="0090053B" w:rsidP="0090053B">
      <w:pPr>
        <w:rPr>
          <w:rFonts w:ascii="Arial" w:hAnsi="Arial" w:cs="Arial"/>
          <w:b/>
          <w:sz w:val="24"/>
        </w:rPr>
      </w:pPr>
      <w:r>
        <w:rPr>
          <w:rFonts w:ascii="Arial" w:hAnsi="Arial" w:cs="Arial"/>
          <w:b/>
          <w:color w:val="0000FF"/>
          <w:sz w:val="24"/>
        </w:rPr>
        <w:t>R4-2000509</w:t>
      </w:r>
      <w:r>
        <w:rPr>
          <w:rFonts w:ascii="Arial" w:hAnsi="Arial" w:cs="Arial"/>
          <w:b/>
          <w:color w:val="0000FF"/>
          <w:sz w:val="24"/>
        </w:rPr>
        <w:tab/>
      </w:r>
      <w:r>
        <w:rPr>
          <w:rFonts w:ascii="Arial" w:hAnsi="Arial" w:cs="Arial"/>
          <w:b/>
          <w:sz w:val="24"/>
        </w:rPr>
        <w:t xml:space="preserve">FR2 </w:t>
      </w:r>
      <w:proofErr w:type="spellStart"/>
      <w:r>
        <w:rPr>
          <w:rFonts w:ascii="Arial" w:hAnsi="Arial" w:cs="Arial"/>
          <w:b/>
          <w:sz w:val="24"/>
        </w:rPr>
        <w:t>nc</w:t>
      </w:r>
      <w:proofErr w:type="spellEnd"/>
      <w:r>
        <w:rPr>
          <w:rFonts w:ascii="Arial" w:hAnsi="Arial" w:cs="Arial"/>
          <w:b/>
          <w:sz w:val="24"/>
        </w:rPr>
        <w:t>-in-ca MPR</w:t>
      </w:r>
    </w:p>
    <w:p w14:paraId="2F2EF92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381862EC" w14:textId="77777777" w:rsidR="0090053B" w:rsidRDefault="0090053B" w:rsidP="0090053B">
      <w:pPr>
        <w:rPr>
          <w:rFonts w:ascii="Arial" w:hAnsi="Arial" w:cs="Arial"/>
          <w:b/>
        </w:rPr>
      </w:pPr>
      <w:r>
        <w:rPr>
          <w:rFonts w:ascii="Arial" w:hAnsi="Arial" w:cs="Arial"/>
          <w:b/>
        </w:rPr>
        <w:t xml:space="preserve">Discussion: </w:t>
      </w:r>
    </w:p>
    <w:p w14:paraId="1A97BBD9" w14:textId="77777777" w:rsidR="0090053B" w:rsidRDefault="0090053B" w:rsidP="0090053B">
      <w:r>
        <w:t>.</w:t>
      </w:r>
    </w:p>
    <w:p w14:paraId="7778C449"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0E2B94" w14:textId="37028A19" w:rsidR="0090053B" w:rsidRDefault="0090053B" w:rsidP="0090053B">
      <w:pPr>
        <w:rPr>
          <w:color w:val="993300"/>
          <w:u w:val="single"/>
        </w:rPr>
      </w:pPr>
    </w:p>
    <w:p w14:paraId="1CAAAC01" w14:textId="77777777" w:rsidR="0090053B" w:rsidRDefault="0090053B" w:rsidP="0090053B"/>
    <w:p w14:paraId="5A9550AB" w14:textId="77777777" w:rsidR="0090053B" w:rsidRDefault="0090053B" w:rsidP="0090053B">
      <w:pPr>
        <w:rPr>
          <w:rFonts w:ascii="Arial" w:hAnsi="Arial" w:cs="Arial"/>
          <w:b/>
          <w:sz w:val="24"/>
        </w:rPr>
      </w:pPr>
      <w:r>
        <w:rPr>
          <w:rFonts w:ascii="Arial" w:hAnsi="Arial" w:cs="Arial"/>
          <w:b/>
          <w:color w:val="0000FF"/>
          <w:sz w:val="24"/>
        </w:rPr>
        <w:t>R4-2000693</w:t>
      </w:r>
      <w:r>
        <w:rPr>
          <w:rFonts w:ascii="Arial" w:hAnsi="Arial" w:cs="Arial"/>
          <w:b/>
          <w:color w:val="0000FF"/>
          <w:sz w:val="24"/>
        </w:rPr>
        <w:tab/>
      </w:r>
      <w:r>
        <w:rPr>
          <w:rFonts w:ascii="Arial" w:hAnsi="Arial" w:cs="Arial"/>
          <w:b/>
          <w:sz w:val="24"/>
        </w:rPr>
        <w:t>On using Rel-15 CA MPR table format for FR2 NC UL CA</w:t>
      </w:r>
    </w:p>
    <w:p w14:paraId="2D4493B4"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AE3233A" w14:textId="77777777" w:rsidR="0090053B" w:rsidRDefault="0090053B" w:rsidP="0090053B">
      <w:pPr>
        <w:rPr>
          <w:rFonts w:ascii="Arial" w:hAnsi="Arial" w:cs="Arial"/>
          <w:b/>
        </w:rPr>
      </w:pPr>
      <w:r>
        <w:rPr>
          <w:rFonts w:ascii="Arial" w:hAnsi="Arial" w:cs="Arial"/>
          <w:b/>
        </w:rPr>
        <w:t xml:space="preserve">Abstract: </w:t>
      </w:r>
    </w:p>
    <w:p w14:paraId="36CB42CF" w14:textId="77777777" w:rsidR="0090053B" w:rsidRDefault="0090053B" w:rsidP="0090053B">
      <w:r>
        <w:t>In this contribution, we identify a problem with re-using the Rel-15 CA MPR table for Rel-16 NC UL CA. We also propose a non-invasive remedy</w:t>
      </w:r>
    </w:p>
    <w:p w14:paraId="2ECED7C4" w14:textId="77777777" w:rsidR="0090053B" w:rsidRDefault="0090053B" w:rsidP="0090053B">
      <w:pPr>
        <w:rPr>
          <w:rFonts w:ascii="Arial" w:hAnsi="Arial" w:cs="Arial"/>
          <w:b/>
        </w:rPr>
      </w:pPr>
      <w:r>
        <w:rPr>
          <w:rFonts w:ascii="Arial" w:hAnsi="Arial" w:cs="Arial"/>
          <w:b/>
        </w:rPr>
        <w:t xml:space="preserve">Discussion: </w:t>
      </w:r>
    </w:p>
    <w:p w14:paraId="50384881" w14:textId="77777777" w:rsidR="0090053B" w:rsidRDefault="0090053B" w:rsidP="0090053B">
      <w:r>
        <w:t>.</w:t>
      </w:r>
    </w:p>
    <w:p w14:paraId="3A5B4B80"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424F96" w14:textId="30154094" w:rsidR="0090053B" w:rsidRDefault="0090053B" w:rsidP="0090053B">
      <w:pPr>
        <w:rPr>
          <w:color w:val="993300"/>
          <w:u w:val="single"/>
        </w:rPr>
      </w:pPr>
    </w:p>
    <w:p w14:paraId="7CF3F558" w14:textId="77777777" w:rsidR="0090053B" w:rsidRDefault="0090053B" w:rsidP="0090053B"/>
    <w:p w14:paraId="36183897" w14:textId="77777777" w:rsidR="0090053B" w:rsidRDefault="0090053B" w:rsidP="0090053B">
      <w:pPr>
        <w:rPr>
          <w:rFonts w:ascii="Arial" w:hAnsi="Arial" w:cs="Arial"/>
          <w:b/>
          <w:sz w:val="24"/>
        </w:rPr>
      </w:pPr>
      <w:r>
        <w:rPr>
          <w:rFonts w:ascii="Arial" w:hAnsi="Arial" w:cs="Arial"/>
          <w:b/>
          <w:color w:val="0000FF"/>
          <w:sz w:val="24"/>
        </w:rPr>
        <w:t>R4-2000694</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Simultaneous NC UL CA framework for Rel-16</w:t>
      </w:r>
    </w:p>
    <w:p w14:paraId="5A3FCA0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5C355756" w14:textId="77777777" w:rsidR="0090053B" w:rsidRDefault="0090053B" w:rsidP="0090053B">
      <w:pPr>
        <w:rPr>
          <w:rFonts w:ascii="Arial" w:hAnsi="Arial" w:cs="Arial"/>
          <w:b/>
        </w:rPr>
      </w:pPr>
      <w:r>
        <w:rPr>
          <w:rFonts w:ascii="Arial" w:hAnsi="Arial" w:cs="Arial"/>
          <w:b/>
        </w:rPr>
        <w:t xml:space="preserve">Abstract: </w:t>
      </w:r>
    </w:p>
    <w:p w14:paraId="05646952" w14:textId="77777777" w:rsidR="0090053B" w:rsidRDefault="0090053B" w:rsidP="0090053B">
      <w:r>
        <w:t>Introduce framework to accommodate simultaneous Rel-16 NC UL CA feature</w:t>
      </w:r>
    </w:p>
    <w:p w14:paraId="7829118D" w14:textId="77777777" w:rsidR="0090053B" w:rsidRDefault="0090053B" w:rsidP="0090053B">
      <w:pPr>
        <w:rPr>
          <w:rFonts w:ascii="Arial" w:hAnsi="Arial" w:cs="Arial"/>
          <w:b/>
        </w:rPr>
      </w:pPr>
      <w:r>
        <w:rPr>
          <w:rFonts w:ascii="Arial" w:hAnsi="Arial" w:cs="Arial"/>
          <w:b/>
        </w:rPr>
        <w:t xml:space="preserve">Discussion: </w:t>
      </w:r>
    </w:p>
    <w:p w14:paraId="5A935937" w14:textId="77777777" w:rsidR="0090053B" w:rsidRDefault="0090053B" w:rsidP="0090053B">
      <w:r>
        <w:t>.</w:t>
      </w:r>
    </w:p>
    <w:p w14:paraId="3E28042C"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26AB8" w14:textId="654FB6E3" w:rsidR="0090053B" w:rsidRDefault="0090053B" w:rsidP="0090053B">
      <w:pPr>
        <w:rPr>
          <w:color w:val="993300"/>
          <w:u w:val="single"/>
        </w:rPr>
      </w:pPr>
    </w:p>
    <w:p w14:paraId="60550995" w14:textId="77777777" w:rsidR="0090053B" w:rsidRDefault="0090053B" w:rsidP="0090053B"/>
    <w:p w14:paraId="395D72D2" w14:textId="77777777" w:rsidR="0090053B" w:rsidRDefault="0090053B" w:rsidP="0090053B">
      <w:pPr>
        <w:rPr>
          <w:rFonts w:ascii="Arial" w:hAnsi="Arial" w:cs="Arial"/>
          <w:b/>
          <w:sz w:val="24"/>
        </w:rPr>
      </w:pPr>
      <w:r>
        <w:rPr>
          <w:rFonts w:ascii="Arial" w:hAnsi="Arial" w:cs="Arial"/>
          <w:b/>
          <w:color w:val="0000FF"/>
          <w:sz w:val="24"/>
        </w:rPr>
        <w:t>R4-2002147</w:t>
      </w:r>
      <w:r>
        <w:rPr>
          <w:rFonts w:ascii="Arial" w:hAnsi="Arial" w:cs="Arial"/>
          <w:b/>
          <w:color w:val="0000FF"/>
          <w:sz w:val="24"/>
        </w:rPr>
        <w:tab/>
      </w:r>
      <w:r>
        <w:rPr>
          <w:rFonts w:ascii="Arial" w:hAnsi="Arial" w:cs="Arial"/>
          <w:b/>
          <w:sz w:val="24"/>
        </w:rPr>
        <w:t>Beam squint analysis for FR2 PC3 UEs</w:t>
      </w:r>
    </w:p>
    <w:p w14:paraId="510AA60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209015D0" w14:textId="77777777" w:rsidR="0090053B" w:rsidRDefault="0090053B" w:rsidP="0090053B">
      <w:pPr>
        <w:rPr>
          <w:rFonts w:ascii="Arial" w:hAnsi="Arial" w:cs="Arial"/>
          <w:b/>
        </w:rPr>
      </w:pPr>
      <w:r>
        <w:rPr>
          <w:rFonts w:ascii="Arial" w:hAnsi="Arial" w:cs="Arial"/>
          <w:b/>
        </w:rPr>
        <w:t xml:space="preserve">Abstract: </w:t>
      </w:r>
    </w:p>
    <w:p w14:paraId="52A19A0A" w14:textId="77777777" w:rsidR="0090053B" w:rsidRDefault="0090053B" w:rsidP="0090053B">
      <w:r>
        <w:t>As frequency separation or aggregated BWs increase in CA, the conducted domain mechanisms (like PA nonlinearity) are joined by radiative mechanisms (like beam squint) in reducing a UE’s EIRP or EIS performance. Radiative domain mechanisms for wide BW need</w:t>
      </w:r>
    </w:p>
    <w:p w14:paraId="1C9F446E" w14:textId="77777777" w:rsidR="0090053B" w:rsidRDefault="0090053B" w:rsidP="0090053B">
      <w:pPr>
        <w:rPr>
          <w:rFonts w:ascii="Arial" w:hAnsi="Arial" w:cs="Arial"/>
          <w:b/>
        </w:rPr>
      </w:pPr>
      <w:r>
        <w:rPr>
          <w:rFonts w:ascii="Arial" w:hAnsi="Arial" w:cs="Arial"/>
          <w:b/>
        </w:rPr>
        <w:t xml:space="preserve">Discussion: </w:t>
      </w:r>
    </w:p>
    <w:p w14:paraId="2510FECA" w14:textId="77777777" w:rsidR="0090053B" w:rsidRDefault="0090053B" w:rsidP="0090053B">
      <w:r>
        <w:t>.</w:t>
      </w:r>
    </w:p>
    <w:p w14:paraId="6F509949"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4228" w14:textId="4D48722A" w:rsidR="0090053B" w:rsidRDefault="0090053B" w:rsidP="0090053B">
      <w:pPr>
        <w:rPr>
          <w:color w:val="993300"/>
          <w:u w:val="single"/>
        </w:rPr>
      </w:pPr>
    </w:p>
    <w:p w14:paraId="02F5C9E8" w14:textId="77777777" w:rsidR="0090053B" w:rsidRDefault="0090053B" w:rsidP="0090053B">
      <w:bookmarkStart w:id="408" w:name="_Toc32913009"/>
    </w:p>
    <w:p w14:paraId="2A4F86CD" w14:textId="77777777" w:rsidR="0090053B" w:rsidRDefault="0090053B" w:rsidP="0090053B">
      <w:pPr>
        <w:pStyle w:val="Heading5"/>
      </w:pPr>
      <w:r>
        <w:t>8.14.1.7</w:t>
      </w:r>
      <w:r>
        <w:tab/>
        <w:t>Inter-band DL CA [NR_RF_FR2_req_enh]</w:t>
      </w:r>
      <w:bookmarkEnd w:id="408"/>
    </w:p>
    <w:p w14:paraId="47F31ED2" w14:textId="77777777" w:rsidR="0090053B" w:rsidRDefault="0090053B" w:rsidP="0090053B"/>
    <w:p w14:paraId="54F23F8C" w14:textId="77777777" w:rsidR="0090053B" w:rsidRDefault="0090053B" w:rsidP="0090053B">
      <w:pPr>
        <w:rPr>
          <w:rFonts w:ascii="Arial" w:hAnsi="Arial" w:cs="Arial"/>
          <w:b/>
          <w:sz w:val="24"/>
        </w:rPr>
      </w:pPr>
      <w:r>
        <w:rPr>
          <w:rFonts w:ascii="Arial" w:hAnsi="Arial" w:cs="Arial"/>
          <w:b/>
          <w:color w:val="0000FF"/>
          <w:sz w:val="24"/>
        </w:rPr>
        <w:t>R4-2000016</w:t>
      </w:r>
      <w:r>
        <w:rPr>
          <w:rFonts w:ascii="Arial" w:hAnsi="Arial" w:cs="Arial"/>
          <w:b/>
          <w:color w:val="0000FF"/>
          <w:sz w:val="24"/>
        </w:rPr>
        <w:tab/>
      </w:r>
      <w:r>
        <w:rPr>
          <w:rFonts w:ascii="Arial" w:hAnsi="Arial" w:cs="Arial"/>
          <w:b/>
          <w:sz w:val="24"/>
        </w:rPr>
        <w:t>Remaining issues with FR2 inter-band CA</w:t>
      </w:r>
    </w:p>
    <w:p w14:paraId="6C7CAEDB"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064CEEF7" w14:textId="77777777" w:rsidR="0090053B" w:rsidRDefault="0090053B" w:rsidP="0090053B">
      <w:pPr>
        <w:rPr>
          <w:rFonts w:ascii="Arial" w:hAnsi="Arial" w:cs="Arial"/>
          <w:b/>
        </w:rPr>
      </w:pPr>
      <w:r>
        <w:rPr>
          <w:rFonts w:ascii="Arial" w:hAnsi="Arial" w:cs="Arial"/>
          <w:b/>
        </w:rPr>
        <w:t xml:space="preserve">Discussion: </w:t>
      </w:r>
    </w:p>
    <w:p w14:paraId="50782051" w14:textId="77777777" w:rsidR="0090053B" w:rsidRDefault="0090053B" w:rsidP="0090053B">
      <w:r>
        <w:t>.</w:t>
      </w:r>
    </w:p>
    <w:p w14:paraId="41AAD741"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CB22C" w14:textId="561A152A" w:rsidR="0090053B" w:rsidRDefault="0090053B" w:rsidP="0090053B">
      <w:pPr>
        <w:rPr>
          <w:color w:val="993300"/>
          <w:u w:val="single"/>
        </w:rPr>
      </w:pPr>
    </w:p>
    <w:p w14:paraId="69CC074A" w14:textId="77777777" w:rsidR="0090053B" w:rsidRDefault="0090053B" w:rsidP="0090053B"/>
    <w:p w14:paraId="5340A2C2" w14:textId="77777777" w:rsidR="0090053B" w:rsidRDefault="0090053B" w:rsidP="0090053B">
      <w:pPr>
        <w:rPr>
          <w:rFonts w:ascii="Arial" w:hAnsi="Arial" w:cs="Arial"/>
          <w:b/>
          <w:sz w:val="24"/>
        </w:rPr>
      </w:pPr>
      <w:r>
        <w:rPr>
          <w:rFonts w:ascii="Arial" w:hAnsi="Arial" w:cs="Arial"/>
          <w:b/>
          <w:color w:val="0000FF"/>
          <w:sz w:val="24"/>
        </w:rPr>
        <w:t>R4-2000017</w:t>
      </w:r>
      <w:r>
        <w:rPr>
          <w:rFonts w:ascii="Arial" w:hAnsi="Arial" w:cs="Arial"/>
          <w:b/>
          <w:color w:val="0000FF"/>
          <w:sz w:val="24"/>
        </w:rPr>
        <w:tab/>
      </w:r>
      <w:r>
        <w:rPr>
          <w:rFonts w:ascii="Arial" w:hAnsi="Arial" w:cs="Arial"/>
          <w:b/>
          <w:sz w:val="24"/>
        </w:rPr>
        <w:t>Views on FR2 DL inter-band CA REFSENS</w:t>
      </w:r>
    </w:p>
    <w:p w14:paraId="71B0D67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821C72A" w14:textId="77777777" w:rsidR="0090053B" w:rsidRDefault="0090053B" w:rsidP="0090053B">
      <w:pPr>
        <w:rPr>
          <w:rFonts w:ascii="Arial" w:hAnsi="Arial" w:cs="Arial"/>
          <w:b/>
        </w:rPr>
      </w:pPr>
      <w:r>
        <w:rPr>
          <w:rFonts w:ascii="Arial" w:hAnsi="Arial" w:cs="Arial"/>
          <w:b/>
        </w:rPr>
        <w:t xml:space="preserve">Discussion: </w:t>
      </w:r>
    </w:p>
    <w:p w14:paraId="32E26801" w14:textId="77777777" w:rsidR="0090053B" w:rsidRDefault="0090053B" w:rsidP="0090053B">
      <w:r>
        <w:t>.</w:t>
      </w:r>
    </w:p>
    <w:p w14:paraId="6F25608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CCEB9" w14:textId="67CE4476" w:rsidR="0090053B" w:rsidRDefault="0090053B" w:rsidP="0090053B">
      <w:pPr>
        <w:rPr>
          <w:color w:val="993300"/>
          <w:u w:val="single"/>
        </w:rPr>
      </w:pPr>
    </w:p>
    <w:p w14:paraId="10535950" w14:textId="77777777" w:rsidR="0090053B" w:rsidRDefault="0090053B" w:rsidP="0090053B"/>
    <w:p w14:paraId="68961E30" w14:textId="77777777" w:rsidR="0090053B" w:rsidRDefault="0090053B" w:rsidP="0090053B">
      <w:pPr>
        <w:rPr>
          <w:rFonts w:ascii="Arial" w:hAnsi="Arial" w:cs="Arial"/>
          <w:b/>
          <w:sz w:val="24"/>
        </w:rPr>
      </w:pPr>
      <w:r>
        <w:rPr>
          <w:rFonts w:ascii="Arial" w:hAnsi="Arial" w:cs="Arial"/>
          <w:b/>
          <w:color w:val="0000FF"/>
          <w:sz w:val="24"/>
        </w:rPr>
        <w:t>R4-2000018</w:t>
      </w:r>
      <w:r>
        <w:rPr>
          <w:rFonts w:ascii="Arial" w:hAnsi="Arial" w:cs="Arial"/>
          <w:b/>
          <w:color w:val="0000FF"/>
          <w:sz w:val="24"/>
        </w:rPr>
        <w:tab/>
      </w:r>
      <w:r>
        <w:rPr>
          <w:rFonts w:ascii="Arial" w:hAnsi="Arial" w:cs="Arial"/>
          <w:b/>
          <w:sz w:val="24"/>
        </w:rPr>
        <w:t>EIS spherical coverage for inter-band CA in FR2</w:t>
      </w:r>
    </w:p>
    <w:p w14:paraId="621106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229DE41" w14:textId="77777777" w:rsidR="0090053B" w:rsidRDefault="0090053B" w:rsidP="0090053B">
      <w:pPr>
        <w:rPr>
          <w:rFonts w:ascii="Arial" w:hAnsi="Arial" w:cs="Arial"/>
          <w:b/>
        </w:rPr>
      </w:pPr>
      <w:r>
        <w:rPr>
          <w:rFonts w:ascii="Arial" w:hAnsi="Arial" w:cs="Arial"/>
          <w:b/>
        </w:rPr>
        <w:t xml:space="preserve">Discussion: </w:t>
      </w:r>
    </w:p>
    <w:p w14:paraId="5B403A01" w14:textId="77777777" w:rsidR="0090053B" w:rsidRDefault="0090053B" w:rsidP="0090053B">
      <w:r>
        <w:t>.</w:t>
      </w:r>
    </w:p>
    <w:p w14:paraId="4701940F"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E22C3" w14:textId="53678FB9" w:rsidR="0090053B" w:rsidRDefault="0090053B" w:rsidP="0090053B">
      <w:pPr>
        <w:rPr>
          <w:color w:val="993300"/>
          <w:u w:val="single"/>
        </w:rPr>
      </w:pPr>
    </w:p>
    <w:p w14:paraId="358869FB" w14:textId="77777777" w:rsidR="0090053B" w:rsidRDefault="0090053B" w:rsidP="0090053B"/>
    <w:p w14:paraId="4D56A58A" w14:textId="77777777" w:rsidR="0090053B" w:rsidRDefault="0090053B" w:rsidP="0090053B">
      <w:pPr>
        <w:rPr>
          <w:rFonts w:ascii="Arial" w:hAnsi="Arial" w:cs="Arial"/>
          <w:b/>
          <w:sz w:val="24"/>
        </w:rPr>
      </w:pPr>
      <w:r>
        <w:rPr>
          <w:rFonts w:ascii="Arial" w:hAnsi="Arial" w:cs="Arial"/>
          <w:b/>
          <w:color w:val="0000FF"/>
          <w:sz w:val="24"/>
        </w:rPr>
        <w:t>R4-2000115</w:t>
      </w:r>
      <w:r>
        <w:rPr>
          <w:rFonts w:ascii="Arial" w:hAnsi="Arial" w:cs="Arial"/>
          <w:b/>
          <w:color w:val="0000FF"/>
          <w:sz w:val="24"/>
        </w:rPr>
        <w:tab/>
      </w:r>
      <w:r>
        <w:rPr>
          <w:rFonts w:ascii="Arial" w:hAnsi="Arial" w:cs="Arial"/>
          <w:b/>
          <w:sz w:val="24"/>
        </w:rPr>
        <w:t xml:space="preserve"> Inter-band CA remaining open requirements</w:t>
      </w:r>
    </w:p>
    <w:p w14:paraId="1019736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6E03B3" w14:textId="77777777" w:rsidR="0090053B" w:rsidRDefault="0090053B" w:rsidP="0090053B">
      <w:pPr>
        <w:rPr>
          <w:rFonts w:ascii="Arial" w:hAnsi="Arial" w:cs="Arial"/>
          <w:b/>
        </w:rPr>
      </w:pPr>
      <w:r>
        <w:rPr>
          <w:rFonts w:ascii="Arial" w:hAnsi="Arial" w:cs="Arial"/>
          <w:b/>
        </w:rPr>
        <w:t xml:space="preserve">Abstract: </w:t>
      </w:r>
    </w:p>
    <w:p w14:paraId="0690C179" w14:textId="77777777" w:rsidR="0090053B" w:rsidRDefault="0090053B" w:rsidP="0090053B">
      <w:r>
        <w:t>Discussion and proposal on spherical coverage relaxation for inter-band CA</w:t>
      </w:r>
    </w:p>
    <w:p w14:paraId="7A5AF175" w14:textId="77777777" w:rsidR="0090053B" w:rsidRDefault="0090053B" w:rsidP="0090053B">
      <w:pPr>
        <w:rPr>
          <w:rFonts w:ascii="Arial" w:hAnsi="Arial" w:cs="Arial"/>
          <w:b/>
        </w:rPr>
      </w:pPr>
      <w:r>
        <w:rPr>
          <w:rFonts w:ascii="Arial" w:hAnsi="Arial" w:cs="Arial"/>
          <w:b/>
        </w:rPr>
        <w:t xml:space="preserve">Discussion: </w:t>
      </w:r>
    </w:p>
    <w:p w14:paraId="0DEDFFAE" w14:textId="77777777" w:rsidR="0090053B" w:rsidRDefault="0090053B" w:rsidP="0090053B">
      <w:r>
        <w:t>.</w:t>
      </w:r>
    </w:p>
    <w:p w14:paraId="5E90CFC0"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67885" w14:textId="026101DB" w:rsidR="0090053B" w:rsidRDefault="0090053B" w:rsidP="0090053B">
      <w:pPr>
        <w:rPr>
          <w:color w:val="993300"/>
          <w:u w:val="single"/>
        </w:rPr>
      </w:pPr>
    </w:p>
    <w:p w14:paraId="21FA7D01" w14:textId="77777777" w:rsidR="0090053B" w:rsidRDefault="0090053B" w:rsidP="0090053B"/>
    <w:p w14:paraId="219A5E6A" w14:textId="77777777" w:rsidR="0090053B" w:rsidRDefault="0090053B" w:rsidP="0090053B">
      <w:pPr>
        <w:rPr>
          <w:rFonts w:ascii="Arial" w:hAnsi="Arial" w:cs="Arial"/>
          <w:b/>
          <w:sz w:val="24"/>
        </w:rPr>
      </w:pPr>
      <w:r>
        <w:rPr>
          <w:rFonts w:ascii="Arial" w:hAnsi="Arial" w:cs="Arial"/>
          <w:b/>
          <w:color w:val="0000FF"/>
          <w:sz w:val="24"/>
        </w:rPr>
        <w:t>R4-2000116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inter-band CA to 38.101-2</w:t>
      </w:r>
    </w:p>
    <w:p w14:paraId="3A24D4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14:paraId="31ECFA73" w14:textId="77777777" w:rsidR="0090053B" w:rsidRDefault="0090053B" w:rsidP="0090053B">
      <w:pPr>
        <w:rPr>
          <w:rFonts w:ascii="Arial" w:hAnsi="Arial" w:cs="Arial"/>
          <w:b/>
        </w:rPr>
      </w:pPr>
      <w:r>
        <w:rPr>
          <w:rFonts w:ascii="Arial" w:hAnsi="Arial" w:cs="Arial"/>
          <w:b/>
        </w:rPr>
        <w:lastRenderedPageBreak/>
        <w:t xml:space="preserve">Abstract: </w:t>
      </w:r>
    </w:p>
    <w:p w14:paraId="6B50CC6A" w14:textId="77777777" w:rsidR="0090053B" w:rsidRDefault="0090053B" w:rsidP="0090053B">
      <w:r>
        <w:t>Intro on 38.101-2</w:t>
      </w:r>
    </w:p>
    <w:p w14:paraId="15BEF905" w14:textId="77777777" w:rsidR="0090053B" w:rsidRDefault="0090053B" w:rsidP="0090053B">
      <w:pPr>
        <w:rPr>
          <w:rFonts w:ascii="Arial" w:hAnsi="Arial" w:cs="Arial"/>
          <w:b/>
        </w:rPr>
      </w:pPr>
      <w:r>
        <w:rPr>
          <w:rFonts w:ascii="Arial" w:hAnsi="Arial" w:cs="Arial"/>
          <w:b/>
        </w:rPr>
        <w:t xml:space="preserve">Discussion: </w:t>
      </w:r>
    </w:p>
    <w:p w14:paraId="5A63E7B1" w14:textId="77777777" w:rsidR="0090053B" w:rsidRDefault="0090053B" w:rsidP="0090053B">
      <w:r>
        <w:t>.</w:t>
      </w:r>
    </w:p>
    <w:p w14:paraId="77B9B498"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C57F4" w14:textId="4310D49F" w:rsidR="0090053B" w:rsidRDefault="0090053B" w:rsidP="0090053B">
      <w:pPr>
        <w:rPr>
          <w:color w:val="993300"/>
          <w:u w:val="single"/>
        </w:rPr>
      </w:pPr>
    </w:p>
    <w:p w14:paraId="6586FFA2" w14:textId="77777777" w:rsidR="0090053B" w:rsidRDefault="0090053B" w:rsidP="0090053B"/>
    <w:p w14:paraId="0709DB72" w14:textId="77777777" w:rsidR="0090053B" w:rsidRDefault="0090053B" w:rsidP="0090053B">
      <w:pPr>
        <w:rPr>
          <w:rFonts w:ascii="Arial" w:hAnsi="Arial" w:cs="Arial"/>
          <w:b/>
          <w:sz w:val="24"/>
        </w:rPr>
      </w:pPr>
      <w:r>
        <w:rPr>
          <w:rFonts w:ascii="Arial" w:hAnsi="Arial" w:cs="Arial"/>
          <w:b/>
          <w:color w:val="0000FF"/>
          <w:sz w:val="24"/>
        </w:rPr>
        <w:t>R4-2000357</w:t>
      </w:r>
      <w:r>
        <w:rPr>
          <w:rFonts w:ascii="Arial" w:hAnsi="Arial" w:cs="Arial"/>
          <w:b/>
          <w:color w:val="0000FF"/>
          <w:sz w:val="24"/>
        </w:rPr>
        <w:tab/>
      </w:r>
      <w:r>
        <w:rPr>
          <w:rFonts w:ascii="Arial" w:hAnsi="Arial" w:cs="Arial"/>
          <w:b/>
          <w:sz w:val="24"/>
        </w:rPr>
        <w:t xml:space="preserve">Inter-band CA with/without independent Rx beam </w:t>
      </w:r>
    </w:p>
    <w:p w14:paraId="203465F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538FF31" w14:textId="77777777" w:rsidR="0090053B" w:rsidRDefault="0090053B" w:rsidP="0090053B">
      <w:pPr>
        <w:rPr>
          <w:rFonts w:ascii="Arial" w:hAnsi="Arial" w:cs="Arial"/>
          <w:b/>
        </w:rPr>
      </w:pPr>
      <w:r>
        <w:rPr>
          <w:rFonts w:ascii="Arial" w:hAnsi="Arial" w:cs="Arial"/>
          <w:b/>
        </w:rPr>
        <w:t xml:space="preserve">Abstract: </w:t>
      </w:r>
    </w:p>
    <w:p w14:paraId="46A2A656" w14:textId="77777777" w:rsidR="0090053B" w:rsidRDefault="0090053B" w:rsidP="0090053B">
      <w:r>
        <w:t xml:space="preserve">Discussion on two </w:t>
      </w:r>
      <w:proofErr w:type="spellStart"/>
      <w:r>
        <w:t>flawors</w:t>
      </w:r>
      <w:proofErr w:type="spellEnd"/>
      <w:r>
        <w:t xml:space="preserve"> of inter-band CA regarding beam management and how to handle the work</w:t>
      </w:r>
    </w:p>
    <w:p w14:paraId="68D3F92C" w14:textId="77777777" w:rsidR="0090053B" w:rsidRDefault="0090053B" w:rsidP="0090053B">
      <w:pPr>
        <w:rPr>
          <w:rFonts w:ascii="Arial" w:hAnsi="Arial" w:cs="Arial"/>
          <w:b/>
        </w:rPr>
      </w:pPr>
      <w:r>
        <w:rPr>
          <w:rFonts w:ascii="Arial" w:hAnsi="Arial" w:cs="Arial"/>
          <w:b/>
        </w:rPr>
        <w:t xml:space="preserve">Discussion: </w:t>
      </w:r>
    </w:p>
    <w:p w14:paraId="270AF536" w14:textId="77777777" w:rsidR="0090053B" w:rsidRDefault="0090053B" w:rsidP="0090053B">
      <w:r>
        <w:t>.</w:t>
      </w:r>
    </w:p>
    <w:p w14:paraId="5D6E4B7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6DE57E" w14:textId="2DA63C91" w:rsidR="0090053B" w:rsidRDefault="0090053B" w:rsidP="0090053B">
      <w:pPr>
        <w:rPr>
          <w:color w:val="993300"/>
          <w:u w:val="single"/>
        </w:rPr>
      </w:pPr>
    </w:p>
    <w:p w14:paraId="1509FA8D" w14:textId="77777777" w:rsidR="0090053B" w:rsidRDefault="0090053B" w:rsidP="0090053B"/>
    <w:p w14:paraId="3ADDBCA7" w14:textId="77777777" w:rsidR="0090053B" w:rsidRDefault="0090053B" w:rsidP="0090053B">
      <w:pPr>
        <w:rPr>
          <w:rFonts w:ascii="Arial" w:hAnsi="Arial" w:cs="Arial"/>
          <w:b/>
          <w:sz w:val="24"/>
        </w:rPr>
      </w:pPr>
      <w:r>
        <w:rPr>
          <w:rFonts w:ascii="Arial" w:hAnsi="Arial" w:cs="Arial"/>
          <w:b/>
          <w:color w:val="0000FF"/>
          <w:sz w:val="24"/>
        </w:rPr>
        <w:t>R4-2000395</w:t>
      </w:r>
      <w:r>
        <w:rPr>
          <w:rFonts w:ascii="Arial" w:hAnsi="Arial" w:cs="Arial"/>
          <w:b/>
          <w:color w:val="0000FF"/>
          <w:sz w:val="24"/>
        </w:rPr>
        <w:tab/>
      </w:r>
      <w:r>
        <w:rPr>
          <w:rFonts w:ascii="Arial" w:hAnsi="Arial" w:cs="Arial"/>
          <w:b/>
          <w:sz w:val="24"/>
        </w:rPr>
        <w:t>PSD imbalance in Inter-band DL CA</w:t>
      </w:r>
    </w:p>
    <w:p w14:paraId="679B2CC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4712C862" w14:textId="77777777" w:rsidR="0090053B" w:rsidRDefault="0090053B" w:rsidP="0090053B">
      <w:pPr>
        <w:rPr>
          <w:rFonts w:ascii="Arial" w:hAnsi="Arial" w:cs="Arial"/>
          <w:b/>
        </w:rPr>
      </w:pPr>
      <w:r>
        <w:rPr>
          <w:rFonts w:ascii="Arial" w:hAnsi="Arial" w:cs="Arial"/>
          <w:b/>
        </w:rPr>
        <w:t xml:space="preserve">Discussion: </w:t>
      </w:r>
    </w:p>
    <w:p w14:paraId="369E2082" w14:textId="77777777" w:rsidR="0090053B" w:rsidRDefault="0090053B" w:rsidP="0090053B">
      <w:r>
        <w:t>.</w:t>
      </w:r>
    </w:p>
    <w:p w14:paraId="02C43534"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1EAF3" w14:textId="39F18D3D" w:rsidR="0090053B" w:rsidRDefault="0090053B" w:rsidP="0090053B">
      <w:pPr>
        <w:rPr>
          <w:color w:val="993300"/>
          <w:u w:val="single"/>
        </w:rPr>
      </w:pPr>
    </w:p>
    <w:p w14:paraId="40AF504F" w14:textId="77777777" w:rsidR="0090053B" w:rsidRDefault="0090053B" w:rsidP="0090053B"/>
    <w:p w14:paraId="20A8AD0F" w14:textId="77777777" w:rsidR="0090053B" w:rsidRDefault="0090053B" w:rsidP="0090053B">
      <w:pPr>
        <w:rPr>
          <w:rFonts w:ascii="Arial" w:hAnsi="Arial" w:cs="Arial"/>
          <w:b/>
          <w:sz w:val="24"/>
        </w:rPr>
      </w:pPr>
      <w:r>
        <w:rPr>
          <w:rFonts w:ascii="Arial" w:hAnsi="Arial" w:cs="Arial"/>
          <w:b/>
          <w:color w:val="0000FF"/>
          <w:sz w:val="24"/>
        </w:rPr>
        <w:t>R4-2000443</w:t>
      </w:r>
      <w:r>
        <w:rPr>
          <w:rFonts w:ascii="Arial" w:hAnsi="Arial" w:cs="Arial"/>
          <w:b/>
          <w:color w:val="0000FF"/>
          <w:sz w:val="24"/>
        </w:rPr>
        <w:tab/>
      </w:r>
      <w:r>
        <w:rPr>
          <w:rFonts w:ascii="Arial" w:hAnsi="Arial" w:cs="Arial"/>
          <w:b/>
          <w:sz w:val="24"/>
        </w:rPr>
        <w:t>Test system for inter-band DL CA in FR2</w:t>
      </w:r>
    </w:p>
    <w:p w14:paraId="0203E1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9EC0FA7" w14:textId="77777777" w:rsidR="0090053B" w:rsidRDefault="0090053B" w:rsidP="0090053B">
      <w:pPr>
        <w:rPr>
          <w:rFonts w:ascii="Arial" w:hAnsi="Arial" w:cs="Arial"/>
          <w:b/>
        </w:rPr>
      </w:pPr>
      <w:r>
        <w:rPr>
          <w:rFonts w:ascii="Arial" w:hAnsi="Arial" w:cs="Arial"/>
          <w:b/>
        </w:rPr>
        <w:t xml:space="preserve">Abstract: </w:t>
      </w:r>
    </w:p>
    <w:p w14:paraId="20215995" w14:textId="77777777" w:rsidR="0090053B" w:rsidRDefault="0090053B" w:rsidP="0090053B">
      <w:r>
        <w:t>In this contribution we introduce our views on the considerable test system configuration for inter-band DL CA in FR2.</w:t>
      </w:r>
    </w:p>
    <w:p w14:paraId="3A76606D" w14:textId="77777777" w:rsidR="0090053B" w:rsidRDefault="0090053B" w:rsidP="0090053B">
      <w:pPr>
        <w:rPr>
          <w:rFonts w:ascii="Arial" w:hAnsi="Arial" w:cs="Arial"/>
          <w:b/>
        </w:rPr>
      </w:pPr>
      <w:r>
        <w:rPr>
          <w:rFonts w:ascii="Arial" w:hAnsi="Arial" w:cs="Arial"/>
          <w:b/>
        </w:rPr>
        <w:t xml:space="preserve">Discussion: </w:t>
      </w:r>
    </w:p>
    <w:p w14:paraId="6A5E1162" w14:textId="77777777" w:rsidR="0090053B" w:rsidRDefault="0090053B" w:rsidP="0090053B">
      <w:r>
        <w:t>.</w:t>
      </w:r>
    </w:p>
    <w:p w14:paraId="34D2E0BD"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DC9FF" w14:textId="10E4CE81" w:rsidR="0090053B" w:rsidRDefault="0090053B" w:rsidP="0090053B">
      <w:pPr>
        <w:rPr>
          <w:color w:val="993300"/>
          <w:u w:val="single"/>
        </w:rPr>
      </w:pPr>
    </w:p>
    <w:p w14:paraId="32CB1CF8" w14:textId="77777777" w:rsidR="0090053B" w:rsidRDefault="0090053B" w:rsidP="0090053B"/>
    <w:p w14:paraId="35232E10" w14:textId="77777777" w:rsidR="0090053B" w:rsidRDefault="0090053B" w:rsidP="0090053B">
      <w:pPr>
        <w:rPr>
          <w:rFonts w:ascii="Arial" w:hAnsi="Arial" w:cs="Arial"/>
          <w:b/>
          <w:sz w:val="24"/>
        </w:rPr>
      </w:pPr>
      <w:r>
        <w:rPr>
          <w:rFonts w:ascii="Arial" w:hAnsi="Arial" w:cs="Arial"/>
          <w:b/>
          <w:color w:val="0000FF"/>
          <w:sz w:val="24"/>
        </w:rPr>
        <w:lastRenderedPageBreak/>
        <w:t>R4-2000444</w:t>
      </w:r>
      <w:r>
        <w:rPr>
          <w:rFonts w:ascii="Arial" w:hAnsi="Arial" w:cs="Arial"/>
          <w:b/>
          <w:color w:val="0000FF"/>
          <w:sz w:val="24"/>
        </w:rPr>
        <w:tab/>
      </w:r>
      <w:r>
        <w:rPr>
          <w:rFonts w:ascii="Arial" w:hAnsi="Arial" w:cs="Arial"/>
          <w:b/>
          <w:sz w:val="24"/>
        </w:rPr>
        <w:t>Consideration on two-DL spherical coverage test with power imbalance</w:t>
      </w:r>
    </w:p>
    <w:p w14:paraId="21AAD8B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2494B43" w14:textId="77777777" w:rsidR="0090053B" w:rsidRDefault="0090053B" w:rsidP="0090053B">
      <w:pPr>
        <w:rPr>
          <w:rFonts w:ascii="Arial" w:hAnsi="Arial" w:cs="Arial"/>
          <w:b/>
        </w:rPr>
      </w:pPr>
      <w:r>
        <w:rPr>
          <w:rFonts w:ascii="Arial" w:hAnsi="Arial" w:cs="Arial"/>
          <w:b/>
        </w:rPr>
        <w:t xml:space="preserve">Abstract: </w:t>
      </w:r>
    </w:p>
    <w:p w14:paraId="40D90E33" w14:textId="77777777" w:rsidR="0090053B" w:rsidRDefault="0090053B" w:rsidP="0090053B">
      <w:r>
        <w:t>In this contribution we introduce our views on a meaning of defining a different PSD condition (power imbalance) with DL signals during the inter-band DL CA spherical coverage measurements.</w:t>
      </w:r>
    </w:p>
    <w:p w14:paraId="62029198" w14:textId="77777777" w:rsidR="0090053B" w:rsidRDefault="0090053B" w:rsidP="0090053B">
      <w:pPr>
        <w:rPr>
          <w:rFonts w:ascii="Arial" w:hAnsi="Arial" w:cs="Arial"/>
          <w:b/>
        </w:rPr>
      </w:pPr>
      <w:r>
        <w:rPr>
          <w:rFonts w:ascii="Arial" w:hAnsi="Arial" w:cs="Arial"/>
          <w:b/>
        </w:rPr>
        <w:t xml:space="preserve">Discussion: </w:t>
      </w:r>
    </w:p>
    <w:p w14:paraId="1798509C" w14:textId="77777777" w:rsidR="0090053B" w:rsidRDefault="0090053B" w:rsidP="0090053B">
      <w:r>
        <w:t>.</w:t>
      </w:r>
    </w:p>
    <w:p w14:paraId="5B3E91C9"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922B9" w14:textId="5C4196AF" w:rsidR="0090053B" w:rsidRDefault="0090053B" w:rsidP="0090053B">
      <w:pPr>
        <w:rPr>
          <w:color w:val="993300"/>
          <w:u w:val="single"/>
        </w:rPr>
      </w:pPr>
    </w:p>
    <w:p w14:paraId="7B95F9EE" w14:textId="77777777" w:rsidR="0090053B" w:rsidRDefault="0090053B" w:rsidP="0090053B"/>
    <w:p w14:paraId="43A220CA" w14:textId="77777777" w:rsidR="0090053B" w:rsidRDefault="0090053B" w:rsidP="0090053B">
      <w:pPr>
        <w:rPr>
          <w:rFonts w:ascii="Arial" w:hAnsi="Arial" w:cs="Arial"/>
          <w:b/>
          <w:sz w:val="24"/>
        </w:rPr>
      </w:pPr>
      <w:r>
        <w:rPr>
          <w:rFonts w:ascii="Arial" w:hAnsi="Arial" w:cs="Arial"/>
          <w:b/>
          <w:color w:val="0000FF"/>
          <w:sz w:val="24"/>
        </w:rPr>
        <w:t>R4-2000445</w:t>
      </w:r>
      <w:r>
        <w:rPr>
          <w:rFonts w:ascii="Arial" w:hAnsi="Arial" w:cs="Arial"/>
          <w:b/>
          <w:color w:val="0000FF"/>
          <w:sz w:val="24"/>
        </w:rPr>
        <w:tab/>
      </w:r>
      <w:r>
        <w:rPr>
          <w:rFonts w:ascii="Arial" w:hAnsi="Arial" w:cs="Arial"/>
          <w:b/>
          <w:sz w:val="24"/>
        </w:rPr>
        <w:t xml:space="preserve">Consideration on capability of multi signal transmission from single </w:t>
      </w:r>
      <w:proofErr w:type="spellStart"/>
      <w:r>
        <w:rPr>
          <w:rFonts w:ascii="Arial" w:hAnsi="Arial" w:cs="Arial"/>
          <w:b/>
          <w:sz w:val="24"/>
        </w:rPr>
        <w:t>AoA</w:t>
      </w:r>
      <w:proofErr w:type="spellEnd"/>
      <w:r>
        <w:rPr>
          <w:rFonts w:ascii="Arial" w:hAnsi="Arial" w:cs="Arial"/>
          <w:b/>
          <w:sz w:val="24"/>
        </w:rPr>
        <w:t xml:space="preserve"> in FR2 OTA test system</w:t>
      </w:r>
    </w:p>
    <w:p w14:paraId="3DD0ACA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97BDF75" w14:textId="77777777" w:rsidR="0090053B" w:rsidRDefault="0090053B" w:rsidP="0090053B">
      <w:pPr>
        <w:rPr>
          <w:rFonts w:ascii="Arial" w:hAnsi="Arial" w:cs="Arial"/>
          <w:b/>
        </w:rPr>
      </w:pPr>
      <w:r>
        <w:rPr>
          <w:rFonts w:ascii="Arial" w:hAnsi="Arial" w:cs="Arial"/>
          <w:b/>
        </w:rPr>
        <w:t xml:space="preserve">Abstract: </w:t>
      </w:r>
    </w:p>
    <w:p w14:paraId="703830BE" w14:textId="77777777" w:rsidR="0090053B" w:rsidRDefault="0090053B" w:rsidP="0090053B">
      <w:r>
        <w:t xml:space="preserve">In this contribution we consider a capability of multi signal transmission from single </w:t>
      </w:r>
      <w:proofErr w:type="spellStart"/>
      <w:r>
        <w:t>AoA</w:t>
      </w:r>
      <w:proofErr w:type="spellEnd"/>
      <w:r>
        <w:t xml:space="preserve"> (Angle of arrival) in FR2 OTA test system </w:t>
      </w:r>
      <w:proofErr w:type="gramStart"/>
      <w:r>
        <w:t>and also</w:t>
      </w:r>
      <w:proofErr w:type="gramEnd"/>
      <w:r>
        <w:t xml:space="preserve"> provide a view on a necessity of offset antennas as secondary cell or blocker.</w:t>
      </w:r>
    </w:p>
    <w:p w14:paraId="36B2CD6E" w14:textId="77777777" w:rsidR="0090053B" w:rsidRDefault="0090053B" w:rsidP="0090053B">
      <w:pPr>
        <w:rPr>
          <w:rFonts w:ascii="Arial" w:hAnsi="Arial" w:cs="Arial"/>
          <w:b/>
        </w:rPr>
      </w:pPr>
      <w:r>
        <w:rPr>
          <w:rFonts w:ascii="Arial" w:hAnsi="Arial" w:cs="Arial"/>
          <w:b/>
        </w:rPr>
        <w:t xml:space="preserve">Discussion: </w:t>
      </w:r>
    </w:p>
    <w:p w14:paraId="047FB7BA" w14:textId="77777777" w:rsidR="0090053B" w:rsidRDefault="0090053B" w:rsidP="0090053B">
      <w:r>
        <w:t>.</w:t>
      </w:r>
    </w:p>
    <w:p w14:paraId="62DC73AF"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807FA" w14:textId="62C60C8D" w:rsidR="0090053B" w:rsidRDefault="0090053B" w:rsidP="0090053B">
      <w:pPr>
        <w:rPr>
          <w:color w:val="993300"/>
          <w:u w:val="single"/>
        </w:rPr>
      </w:pPr>
    </w:p>
    <w:p w14:paraId="5916DE81" w14:textId="77777777" w:rsidR="0090053B" w:rsidRDefault="0090053B" w:rsidP="0090053B"/>
    <w:p w14:paraId="5D62EF27" w14:textId="77777777" w:rsidR="0090053B" w:rsidRDefault="0090053B" w:rsidP="0090053B">
      <w:pPr>
        <w:rPr>
          <w:rFonts w:ascii="Arial" w:hAnsi="Arial" w:cs="Arial"/>
          <w:b/>
          <w:sz w:val="24"/>
        </w:rPr>
      </w:pPr>
      <w:r>
        <w:rPr>
          <w:rFonts w:ascii="Arial" w:hAnsi="Arial" w:cs="Arial"/>
          <w:b/>
          <w:color w:val="0000FF"/>
          <w:sz w:val="24"/>
        </w:rPr>
        <w:t>R4-2000446</w:t>
      </w:r>
      <w:r>
        <w:rPr>
          <w:rFonts w:ascii="Arial" w:hAnsi="Arial" w:cs="Arial"/>
          <w:b/>
          <w:color w:val="0000FF"/>
          <w:sz w:val="24"/>
        </w:rPr>
        <w:tab/>
      </w:r>
      <w:r>
        <w:rPr>
          <w:rFonts w:ascii="Arial" w:hAnsi="Arial" w:cs="Arial"/>
          <w:b/>
          <w:sz w:val="24"/>
        </w:rPr>
        <w:t>Influences of multiple offset antennas in FR2 chamber</w:t>
      </w:r>
    </w:p>
    <w:p w14:paraId="377D816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4DA759B" w14:textId="77777777" w:rsidR="0090053B" w:rsidRDefault="0090053B" w:rsidP="0090053B">
      <w:pPr>
        <w:rPr>
          <w:rFonts w:ascii="Arial" w:hAnsi="Arial" w:cs="Arial"/>
          <w:b/>
        </w:rPr>
      </w:pPr>
      <w:r>
        <w:rPr>
          <w:rFonts w:ascii="Arial" w:hAnsi="Arial" w:cs="Arial"/>
          <w:b/>
        </w:rPr>
        <w:t xml:space="preserve">Abstract: </w:t>
      </w:r>
    </w:p>
    <w:p w14:paraId="2BDE9AB2" w14:textId="77777777" w:rsidR="0090053B" w:rsidRDefault="0090053B" w:rsidP="0090053B">
      <w:r>
        <w:t xml:space="preserve">This contribution introduces a result of our investigation regarding an influence </w:t>
      </w:r>
      <w:proofErr w:type="gramStart"/>
      <w:r>
        <w:t>to</w:t>
      </w:r>
      <w:proofErr w:type="gramEnd"/>
      <w:r>
        <w:t xml:space="preserve"> the OTA measurement when multiple antennas are arranged as different feed antennas in the FR2 IFF chamber.</w:t>
      </w:r>
    </w:p>
    <w:p w14:paraId="15E15AE9" w14:textId="77777777" w:rsidR="0090053B" w:rsidRDefault="0090053B" w:rsidP="0090053B">
      <w:pPr>
        <w:rPr>
          <w:rFonts w:ascii="Arial" w:hAnsi="Arial" w:cs="Arial"/>
          <w:b/>
        </w:rPr>
      </w:pPr>
      <w:r>
        <w:rPr>
          <w:rFonts w:ascii="Arial" w:hAnsi="Arial" w:cs="Arial"/>
          <w:b/>
        </w:rPr>
        <w:t xml:space="preserve">Discussion: </w:t>
      </w:r>
    </w:p>
    <w:p w14:paraId="0169519F" w14:textId="77777777" w:rsidR="0090053B" w:rsidRDefault="0090053B" w:rsidP="0090053B">
      <w:r>
        <w:t>.</w:t>
      </w:r>
    </w:p>
    <w:p w14:paraId="568F1C5E"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D0459" w14:textId="731DBAAB" w:rsidR="0090053B" w:rsidRDefault="0090053B" w:rsidP="0090053B">
      <w:pPr>
        <w:rPr>
          <w:color w:val="993300"/>
          <w:u w:val="single"/>
        </w:rPr>
      </w:pPr>
    </w:p>
    <w:p w14:paraId="314C9E08" w14:textId="77777777" w:rsidR="0090053B" w:rsidRDefault="0090053B" w:rsidP="0090053B"/>
    <w:p w14:paraId="635753B9" w14:textId="77777777" w:rsidR="0090053B" w:rsidRDefault="0090053B" w:rsidP="0090053B">
      <w:pPr>
        <w:rPr>
          <w:rFonts w:ascii="Arial" w:hAnsi="Arial" w:cs="Arial"/>
          <w:b/>
          <w:sz w:val="24"/>
        </w:rPr>
      </w:pPr>
      <w:r>
        <w:rPr>
          <w:rFonts w:ascii="Arial" w:hAnsi="Arial" w:cs="Arial"/>
          <w:b/>
          <w:color w:val="0000FF"/>
          <w:sz w:val="24"/>
        </w:rPr>
        <w:t>R4-2000796</w:t>
      </w:r>
      <w:r>
        <w:rPr>
          <w:rFonts w:ascii="Arial" w:hAnsi="Arial" w:cs="Arial"/>
          <w:b/>
          <w:color w:val="0000FF"/>
          <w:sz w:val="24"/>
        </w:rPr>
        <w:tab/>
      </w:r>
      <w:r>
        <w:rPr>
          <w:rFonts w:ascii="Arial" w:hAnsi="Arial" w:cs="Arial"/>
          <w:b/>
          <w:sz w:val="24"/>
        </w:rPr>
        <w:t>FR2 inter-band DL CA relaxation framework</w:t>
      </w:r>
    </w:p>
    <w:p w14:paraId="2833D09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66D6691A" w14:textId="77777777" w:rsidR="0090053B" w:rsidRDefault="0090053B" w:rsidP="0090053B">
      <w:pPr>
        <w:rPr>
          <w:rFonts w:ascii="Arial" w:hAnsi="Arial" w:cs="Arial"/>
          <w:b/>
        </w:rPr>
      </w:pPr>
      <w:r>
        <w:rPr>
          <w:rFonts w:ascii="Arial" w:hAnsi="Arial" w:cs="Arial"/>
          <w:b/>
        </w:rPr>
        <w:t xml:space="preserve">Discussion: </w:t>
      </w:r>
    </w:p>
    <w:p w14:paraId="4A8AFD63" w14:textId="77777777" w:rsidR="0090053B" w:rsidRDefault="0090053B" w:rsidP="0090053B">
      <w:r>
        <w:lastRenderedPageBreak/>
        <w:t>.</w:t>
      </w:r>
    </w:p>
    <w:p w14:paraId="5AE81797"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78ADE" w14:textId="78C5E4D1" w:rsidR="0090053B" w:rsidRDefault="0090053B" w:rsidP="0090053B">
      <w:pPr>
        <w:rPr>
          <w:color w:val="993300"/>
          <w:u w:val="single"/>
        </w:rPr>
      </w:pPr>
    </w:p>
    <w:p w14:paraId="7507408F" w14:textId="77777777" w:rsidR="0090053B" w:rsidRDefault="0090053B" w:rsidP="0090053B"/>
    <w:p w14:paraId="3244ACF4" w14:textId="77777777" w:rsidR="0090053B" w:rsidRDefault="0090053B" w:rsidP="0090053B">
      <w:pPr>
        <w:rPr>
          <w:rFonts w:ascii="Arial" w:hAnsi="Arial" w:cs="Arial"/>
          <w:b/>
          <w:sz w:val="24"/>
        </w:rPr>
      </w:pPr>
      <w:r>
        <w:rPr>
          <w:rFonts w:ascii="Arial" w:hAnsi="Arial" w:cs="Arial"/>
          <w:b/>
          <w:color w:val="0000FF"/>
          <w:sz w:val="24"/>
        </w:rPr>
        <w:t>R4-2001044</w:t>
      </w:r>
      <w:r>
        <w:rPr>
          <w:rFonts w:ascii="Arial" w:hAnsi="Arial" w:cs="Arial"/>
          <w:b/>
          <w:color w:val="0000FF"/>
          <w:sz w:val="24"/>
        </w:rPr>
        <w:tab/>
      </w:r>
      <w:r>
        <w:rPr>
          <w:rFonts w:ascii="Arial" w:hAnsi="Arial" w:cs="Arial"/>
          <w:b/>
          <w:sz w:val="24"/>
        </w:rPr>
        <w:t>Discussion on FR2 intra-band DL CA enhancement</w:t>
      </w:r>
    </w:p>
    <w:p w14:paraId="0FABE1F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009561D" w14:textId="77777777" w:rsidR="0090053B" w:rsidRDefault="0090053B" w:rsidP="0090053B">
      <w:pPr>
        <w:rPr>
          <w:rFonts w:ascii="Arial" w:hAnsi="Arial" w:cs="Arial"/>
          <w:b/>
        </w:rPr>
      </w:pPr>
      <w:r>
        <w:rPr>
          <w:rFonts w:ascii="Arial" w:hAnsi="Arial" w:cs="Arial"/>
          <w:b/>
        </w:rPr>
        <w:t xml:space="preserve">Discussion: </w:t>
      </w:r>
    </w:p>
    <w:p w14:paraId="11398103" w14:textId="77777777" w:rsidR="0090053B" w:rsidRDefault="0090053B" w:rsidP="0090053B">
      <w:r>
        <w:t>.</w:t>
      </w:r>
    </w:p>
    <w:p w14:paraId="622464CC"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1707D6" w14:textId="20867ADE" w:rsidR="0090053B" w:rsidRDefault="0090053B" w:rsidP="0090053B">
      <w:pPr>
        <w:rPr>
          <w:color w:val="993300"/>
          <w:u w:val="single"/>
        </w:rPr>
      </w:pPr>
    </w:p>
    <w:p w14:paraId="1C947BFB" w14:textId="77777777" w:rsidR="0090053B" w:rsidRDefault="0090053B" w:rsidP="0090053B"/>
    <w:p w14:paraId="0764FA7E" w14:textId="77777777" w:rsidR="0090053B" w:rsidRDefault="0090053B" w:rsidP="0090053B">
      <w:pPr>
        <w:rPr>
          <w:rFonts w:ascii="Arial" w:hAnsi="Arial" w:cs="Arial"/>
          <w:b/>
          <w:sz w:val="24"/>
        </w:rPr>
      </w:pPr>
      <w:r>
        <w:rPr>
          <w:rFonts w:ascii="Arial" w:hAnsi="Arial" w:cs="Arial"/>
          <w:b/>
          <w:color w:val="0000FF"/>
          <w:sz w:val="24"/>
        </w:rPr>
        <w:t>R4-2001494</w:t>
      </w:r>
      <w:r>
        <w:rPr>
          <w:rFonts w:ascii="Arial" w:hAnsi="Arial" w:cs="Arial"/>
          <w:b/>
          <w:color w:val="0000FF"/>
          <w:sz w:val="24"/>
        </w:rPr>
        <w:tab/>
      </w:r>
      <w:r>
        <w:rPr>
          <w:rFonts w:ascii="Arial" w:hAnsi="Arial" w:cs="Arial"/>
          <w:b/>
          <w:sz w:val="24"/>
        </w:rPr>
        <w:t>Views spherical coverage relaxation for inter band DL CA</w:t>
      </w:r>
    </w:p>
    <w:p w14:paraId="47EA70F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07FD831D" w14:textId="77777777" w:rsidR="0090053B" w:rsidRDefault="0090053B" w:rsidP="0090053B">
      <w:pPr>
        <w:rPr>
          <w:rFonts w:ascii="Arial" w:hAnsi="Arial" w:cs="Arial"/>
          <w:b/>
        </w:rPr>
      </w:pPr>
      <w:r>
        <w:rPr>
          <w:rFonts w:ascii="Arial" w:hAnsi="Arial" w:cs="Arial"/>
          <w:b/>
        </w:rPr>
        <w:t xml:space="preserve">Discussion: </w:t>
      </w:r>
    </w:p>
    <w:p w14:paraId="239BA3E9" w14:textId="77777777" w:rsidR="0090053B" w:rsidRDefault="0090053B" w:rsidP="0090053B">
      <w:r>
        <w:t>.</w:t>
      </w:r>
    </w:p>
    <w:p w14:paraId="494B3669"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EBFA36" w14:textId="76D7A112" w:rsidR="0090053B" w:rsidRDefault="0090053B" w:rsidP="0090053B">
      <w:pPr>
        <w:rPr>
          <w:color w:val="993300"/>
          <w:u w:val="single"/>
        </w:rPr>
      </w:pPr>
    </w:p>
    <w:p w14:paraId="0BEAB7EC" w14:textId="77777777" w:rsidR="0090053B" w:rsidRDefault="0090053B" w:rsidP="0090053B"/>
    <w:p w14:paraId="469E8518" w14:textId="77777777" w:rsidR="0090053B" w:rsidRDefault="0090053B" w:rsidP="0090053B">
      <w:pPr>
        <w:rPr>
          <w:rFonts w:ascii="Arial" w:hAnsi="Arial" w:cs="Arial"/>
          <w:b/>
          <w:sz w:val="24"/>
        </w:rPr>
      </w:pPr>
      <w:r>
        <w:rPr>
          <w:rFonts w:ascii="Arial" w:hAnsi="Arial" w:cs="Arial"/>
          <w:b/>
          <w:color w:val="0000FF"/>
          <w:sz w:val="24"/>
        </w:rPr>
        <w:t>R4-2001776</w:t>
      </w:r>
      <w:r>
        <w:rPr>
          <w:rFonts w:ascii="Arial" w:hAnsi="Arial" w:cs="Arial"/>
          <w:b/>
          <w:color w:val="0000FF"/>
          <w:sz w:val="24"/>
        </w:rPr>
        <w:tab/>
      </w:r>
      <w:r>
        <w:rPr>
          <w:rFonts w:ascii="Arial" w:hAnsi="Arial" w:cs="Arial"/>
          <w:b/>
          <w:sz w:val="24"/>
        </w:rPr>
        <w:t>On inter band DL CA_FR2</w:t>
      </w:r>
    </w:p>
    <w:p w14:paraId="4A64B19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D35AA" w14:textId="77777777" w:rsidR="0090053B" w:rsidRDefault="0090053B" w:rsidP="0090053B">
      <w:pPr>
        <w:rPr>
          <w:rFonts w:ascii="Arial" w:hAnsi="Arial" w:cs="Arial"/>
          <w:b/>
        </w:rPr>
      </w:pPr>
      <w:r>
        <w:rPr>
          <w:rFonts w:ascii="Arial" w:hAnsi="Arial" w:cs="Arial"/>
          <w:b/>
        </w:rPr>
        <w:t xml:space="preserve">Discussion: </w:t>
      </w:r>
    </w:p>
    <w:p w14:paraId="74006564" w14:textId="77777777" w:rsidR="0090053B" w:rsidRDefault="0090053B" w:rsidP="0090053B">
      <w:r>
        <w:t>.</w:t>
      </w:r>
    </w:p>
    <w:p w14:paraId="69137C5B"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E94BB" w14:textId="0F591F53" w:rsidR="0090053B" w:rsidRDefault="0090053B" w:rsidP="0090053B">
      <w:pPr>
        <w:rPr>
          <w:color w:val="993300"/>
          <w:u w:val="single"/>
        </w:rPr>
      </w:pPr>
    </w:p>
    <w:p w14:paraId="51DC96E2" w14:textId="77777777" w:rsidR="0090053B" w:rsidRDefault="0090053B" w:rsidP="0090053B"/>
    <w:p w14:paraId="16954AD9" w14:textId="77777777" w:rsidR="0090053B" w:rsidRDefault="0090053B" w:rsidP="0090053B">
      <w:pPr>
        <w:rPr>
          <w:rFonts w:ascii="Arial" w:hAnsi="Arial" w:cs="Arial"/>
          <w:b/>
          <w:sz w:val="24"/>
        </w:rPr>
      </w:pPr>
      <w:r>
        <w:rPr>
          <w:rFonts w:ascii="Arial" w:hAnsi="Arial" w:cs="Arial"/>
          <w:b/>
          <w:color w:val="0000FF"/>
          <w:sz w:val="24"/>
        </w:rPr>
        <w:t>R4-2001779</w:t>
      </w:r>
      <w:r>
        <w:rPr>
          <w:rFonts w:ascii="Arial" w:hAnsi="Arial" w:cs="Arial"/>
          <w:b/>
          <w:color w:val="0000FF"/>
          <w:sz w:val="24"/>
        </w:rPr>
        <w:tab/>
      </w:r>
      <w:r>
        <w:rPr>
          <w:rFonts w:ascii="Arial" w:hAnsi="Arial" w:cs="Arial"/>
          <w:b/>
          <w:sz w:val="24"/>
        </w:rPr>
        <w:t xml:space="preserve">TP for inter-band CA </w:t>
      </w:r>
      <w:proofErr w:type="spellStart"/>
      <w:r>
        <w:rPr>
          <w:rFonts w:ascii="Arial" w:hAnsi="Arial" w:cs="Arial"/>
          <w:b/>
          <w:sz w:val="24"/>
        </w:rPr>
        <w:t>refsens</w:t>
      </w:r>
      <w:proofErr w:type="spellEnd"/>
      <w:r>
        <w:rPr>
          <w:rFonts w:ascii="Arial" w:hAnsi="Arial" w:cs="Arial"/>
          <w:b/>
          <w:sz w:val="24"/>
        </w:rPr>
        <w:t xml:space="preserve"> FR2_Rel-16</w:t>
      </w:r>
    </w:p>
    <w:p w14:paraId="78652C2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B3B97" w14:textId="77777777" w:rsidR="0090053B" w:rsidRDefault="0090053B" w:rsidP="0090053B">
      <w:pPr>
        <w:rPr>
          <w:rFonts w:ascii="Arial" w:hAnsi="Arial" w:cs="Arial"/>
          <w:b/>
        </w:rPr>
      </w:pPr>
      <w:r>
        <w:rPr>
          <w:rFonts w:ascii="Arial" w:hAnsi="Arial" w:cs="Arial"/>
          <w:b/>
        </w:rPr>
        <w:t xml:space="preserve">Discussion: </w:t>
      </w:r>
    </w:p>
    <w:p w14:paraId="3309F9E1" w14:textId="77777777" w:rsidR="0090053B" w:rsidRDefault="0090053B" w:rsidP="0090053B">
      <w:r>
        <w:t>.</w:t>
      </w:r>
    </w:p>
    <w:p w14:paraId="6AE1DF8B"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C40767" w14:textId="4BB7F293" w:rsidR="0090053B" w:rsidRDefault="0090053B" w:rsidP="0090053B">
      <w:pPr>
        <w:rPr>
          <w:color w:val="993300"/>
          <w:u w:val="single"/>
        </w:rPr>
      </w:pPr>
    </w:p>
    <w:p w14:paraId="1B5CCC04" w14:textId="77777777" w:rsidR="0090053B" w:rsidRDefault="0090053B" w:rsidP="0090053B"/>
    <w:p w14:paraId="520B87E0" w14:textId="77777777" w:rsidR="0090053B" w:rsidRDefault="0090053B" w:rsidP="0090053B">
      <w:pPr>
        <w:rPr>
          <w:rFonts w:ascii="Arial" w:hAnsi="Arial" w:cs="Arial"/>
          <w:b/>
          <w:sz w:val="24"/>
        </w:rPr>
      </w:pPr>
      <w:r>
        <w:rPr>
          <w:rFonts w:ascii="Arial" w:hAnsi="Arial" w:cs="Arial"/>
          <w:b/>
          <w:color w:val="0000FF"/>
          <w:sz w:val="24"/>
        </w:rPr>
        <w:t>R4-2002114</w:t>
      </w:r>
      <w:r>
        <w:rPr>
          <w:rFonts w:ascii="Arial" w:hAnsi="Arial" w:cs="Arial"/>
          <w:b/>
          <w:color w:val="0000FF"/>
          <w:sz w:val="24"/>
        </w:rPr>
        <w:tab/>
      </w:r>
      <w:r>
        <w:rPr>
          <w:rFonts w:ascii="Arial" w:hAnsi="Arial" w:cs="Arial"/>
          <w:b/>
          <w:sz w:val="24"/>
        </w:rPr>
        <w:t>PSD imbalance for FR2 Inter-band DL CA of 28GHz + 40GHz</w:t>
      </w:r>
    </w:p>
    <w:p w14:paraId="1F686EB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046C7A97" w14:textId="77777777" w:rsidR="0090053B" w:rsidRDefault="0090053B" w:rsidP="0090053B">
      <w:pPr>
        <w:rPr>
          <w:rFonts w:ascii="Arial" w:hAnsi="Arial" w:cs="Arial"/>
          <w:b/>
        </w:rPr>
      </w:pPr>
      <w:r>
        <w:rPr>
          <w:rFonts w:ascii="Arial" w:hAnsi="Arial" w:cs="Arial"/>
          <w:b/>
        </w:rPr>
        <w:t xml:space="preserve">Discussion: </w:t>
      </w:r>
    </w:p>
    <w:p w14:paraId="50A79BFE" w14:textId="77777777" w:rsidR="0090053B" w:rsidRDefault="0090053B" w:rsidP="0090053B">
      <w:r>
        <w:t>.</w:t>
      </w:r>
    </w:p>
    <w:p w14:paraId="3D446AB5" w14:textId="77777777" w:rsidR="002F6FC5" w:rsidRDefault="002F6F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82E66" w14:textId="09F5FF00" w:rsidR="0090053B" w:rsidRDefault="0090053B" w:rsidP="0090053B">
      <w:pPr>
        <w:rPr>
          <w:color w:val="993300"/>
          <w:u w:val="single"/>
        </w:rPr>
      </w:pPr>
    </w:p>
    <w:p w14:paraId="3FB8D1B3" w14:textId="77777777" w:rsidR="0090053B" w:rsidRDefault="0090053B" w:rsidP="0090053B">
      <w:bookmarkStart w:id="409" w:name="_Toc32913010"/>
    </w:p>
    <w:p w14:paraId="3051A748" w14:textId="77777777" w:rsidR="0090053B" w:rsidRDefault="0090053B" w:rsidP="0090053B">
      <w:pPr>
        <w:pStyle w:val="Heading5"/>
      </w:pPr>
      <w:r>
        <w:t>8.14.1.8</w:t>
      </w:r>
      <w:r>
        <w:tab/>
        <w:t>Improvement of UE MPR [NR_RF_FR2_req_enh]</w:t>
      </w:r>
      <w:bookmarkEnd w:id="409"/>
    </w:p>
    <w:p w14:paraId="478B342C" w14:textId="77777777" w:rsidR="0090053B" w:rsidRDefault="0090053B" w:rsidP="0090053B"/>
    <w:p w14:paraId="425D4C9B" w14:textId="77777777" w:rsidR="0090053B" w:rsidRDefault="0090053B" w:rsidP="0090053B">
      <w:pPr>
        <w:rPr>
          <w:rFonts w:ascii="Arial" w:hAnsi="Arial" w:cs="Arial"/>
          <w:b/>
          <w:sz w:val="24"/>
        </w:rPr>
      </w:pPr>
      <w:r>
        <w:rPr>
          <w:rFonts w:ascii="Arial" w:hAnsi="Arial" w:cs="Arial"/>
          <w:b/>
          <w:color w:val="0000FF"/>
          <w:sz w:val="24"/>
        </w:rPr>
        <w:t>R4-2000396</w:t>
      </w:r>
      <w:r>
        <w:rPr>
          <w:rFonts w:ascii="Arial" w:hAnsi="Arial" w:cs="Arial"/>
          <w:b/>
          <w:color w:val="0000FF"/>
          <w:sz w:val="24"/>
        </w:rPr>
        <w:tab/>
      </w:r>
      <w:r>
        <w:rPr>
          <w:rFonts w:ascii="Arial" w:hAnsi="Arial" w:cs="Arial"/>
          <w:b/>
          <w:sz w:val="24"/>
        </w:rPr>
        <w:t>FR2 CA MPR improvement</w:t>
      </w:r>
    </w:p>
    <w:p w14:paraId="1050C13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511D5FF" w14:textId="77777777" w:rsidR="0090053B" w:rsidRDefault="0090053B" w:rsidP="0090053B">
      <w:pPr>
        <w:rPr>
          <w:rFonts w:ascii="Arial" w:hAnsi="Arial" w:cs="Arial"/>
          <w:b/>
        </w:rPr>
      </w:pPr>
      <w:r>
        <w:rPr>
          <w:rFonts w:ascii="Arial" w:hAnsi="Arial" w:cs="Arial"/>
          <w:b/>
        </w:rPr>
        <w:t xml:space="preserve">Discussion: </w:t>
      </w:r>
    </w:p>
    <w:p w14:paraId="184B37C9" w14:textId="77777777" w:rsidR="0090053B" w:rsidRDefault="0090053B" w:rsidP="0090053B">
      <w:r>
        <w:t>.</w:t>
      </w:r>
    </w:p>
    <w:p w14:paraId="50B6EA68"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7CA93" w14:textId="0BC99DC9" w:rsidR="0090053B" w:rsidRDefault="0090053B" w:rsidP="0090053B">
      <w:pPr>
        <w:rPr>
          <w:color w:val="993300"/>
          <w:u w:val="single"/>
        </w:rPr>
      </w:pPr>
    </w:p>
    <w:p w14:paraId="781337D9" w14:textId="77777777" w:rsidR="0090053B" w:rsidRDefault="0090053B" w:rsidP="0090053B"/>
    <w:p w14:paraId="145286DB" w14:textId="77777777" w:rsidR="0090053B" w:rsidRDefault="0090053B" w:rsidP="0090053B">
      <w:pPr>
        <w:rPr>
          <w:rFonts w:ascii="Arial" w:hAnsi="Arial" w:cs="Arial"/>
          <w:b/>
          <w:sz w:val="24"/>
        </w:rPr>
      </w:pPr>
      <w:r>
        <w:rPr>
          <w:rFonts w:ascii="Arial" w:hAnsi="Arial" w:cs="Arial"/>
          <w:b/>
          <w:color w:val="0000FF"/>
          <w:sz w:val="24"/>
        </w:rPr>
        <w:t>R4-2000518</w:t>
      </w:r>
      <w:r>
        <w:rPr>
          <w:rFonts w:ascii="Arial" w:hAnsi="Arial" w:cs="Arial"/>
          <w:b/>
          <w:color w:val="0000FF"/>
          <w:sz w:val="24"/>
        </w:rPr>
        <w:tab/>
      </w:r>
      <w:r>
        <w:rPr>
          <w:rFonts w:ascii="Arial" w:hAnsi="Arial" w:cs="Arial"/>
          <w:b/>
          <w:sz w:val="24"/>
        </w:rPr>
        <w:t>FR2 boosting</w:t>
      </w:r>
    </w:p>
    <w:p w14:paraId="3D0C3F5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E61CBC" w14:textId="77777777" w:rsidR="0090053B" w:rsidRDefault="0090053B" w:rsidP="0090053B">
      <w:pPr>
        <w:rPr>
          <w:rFonts w:ascii="Arial" w:hAnsi="Arial" w:cs="Arial"/>
          <w:b/>
        </w:rPr>
      </w:pPr>
      <w:r>
        <w:rPr>
          <w:rFonts w:ascii="Arial" w:hAnsi="Arial" w:cs="Arial"/>
          <w:b/>
        </w:rPr>
        <w:t xml:space="preserve">Discussion: </w:t>
      </w:r>
    </w:p>
    <w:p w14:paraId="2BE91A03" w14:textId="77777777" w:rsidR="0090053B" w:rsidRDefault="0090053B" w:rsidP="0090053B">
      <w:r>
        <w:t>.</w:t>
      </w:r>
    </w:p>
    <w:p w14:paraId="63E130AD" w14:textId="77777777" w:rsidR="00200BB6" w:rsidRDefault="00200BB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97A408" w14:textId="3063131E" w:rsidR="0090053B" w:rsidRDefault="0090053B" w:rsidP="0090053B">
      <w:pPr>
        <w:rPr>
          <w:color w:val="993300"/>
          <w:u w:val="single"/>
        </w:rPr>
      </w:pPr>
    </w:p>
    <w:p w14:paraId="5C7C908F" w14:textId="77777777" w:rsidR="0090053B" w:rsidRDefault="0090053B" w:rsidP="0090053B">
      <w:bookmarkStart w:id="410" w:name="_Toc32913011"/>
    </w:p>
    <w:p w14:paraId="31C2ACFE" w14:textId="77777777" w:rsidR="0090053B" w:rsidRDefault="0090053B" w:rsidP="0090053B">
      <w:pPr>
        <w:pStyle w:val="Heading5"/>
      </w:pPr>
      <w:r>
        <w:t>8.14.1.9</w:t>
      </w:r>
      <w:r>
        <w:tab/>
        <w:t>Improvement of spherical coverage requirements for PC3 [NR_RF_FR2_req_enh]</w:t>
      </w:r>
      <w:bookmarkEnd w:id="410"/>
    </w:p>
    <w:p w14:paraId="14736D75" w14:textId="7446463E" w:rsidR="0090053B" w:rsidRDefault="0090053B" w:rsidP="0090053B"/>
    <w:p w14:paraId="72B29419" w14:textId="7B057DB4" w:rsidR="00B46480" w:rsidRDefault="00B46480" w:rsidP="00B46480">
      <w:pPr>
        <w:rPr>
          <w:rFonts w:ascii="Arial" w:hAnsi="Arial" w:cs="Arial"/>
          <w:b/>
          <w:sz w:val="24"/>
        </w:rPr>
      </w:pPr>
      <w:r>
        <w:rPr>
          <w:rFonts w:ascii="Arial" w:hAnsi="Arial" w:cs="Arial"/>
          <w:b/>
          <w:color w:val="0000FF"/>
          <w:sz w:val="24"/>
        </w:rPr>
        <w:t>R4-2002697</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7E88442" w14:textId="49161E87" w:rsidR="00B46480" w:rsidRDefault="00B46480" w:rsidP="00B464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E26B783" w14:textId="77777777" w:rsidR="00B46480" w:rsidRDefault="00B46480" w:rsidP="00B46480">
      <w:pPr>
        <w:rPr>
          <w:rFonts w:ascii="Arial" w:hAnsi="Arial" w:cs="Arial"/>
          <w:b/>
        </w:rPr>
      </w:pPr>
      <w:r>
        <w:rPr>
          <w:rFonts w:ascii="Arial" w:hAnsi="Arial" w:cs="Arial"/>
          <w:b/>
        </w:rPr>
        <w:t xml:space="preserve">Discussion: </w:t>
      </w:r>
    </w:p>
    <w:p w14:paraId="6E5AE6C4" w14:textId="77777777" w:rsidR="00B46480" w:rsidRDefault="00B46480" w:rsidP="00B46480">
      <w:r>
        <w:lastRenderedPageBreak/>
        <w:t>.</w:t>
      </w:r>
    </w:p>
    <w:p w14:paraId="3053E6AA" w14:textId="15327BA0" w:rsidR="00B46480" w:rsidRDefault="00155E68" w:rsidP="00B46480">
      <w:pPr>
        <w:rPr>
          <w:color w:val="993300"/>
          <w:u w:val="single"/>
        </w:rPr>
      </w:pPr>
      <w:r>
        <w:rPr>
          <w:rFonts w:ascii="Arial" w:hAnsi="Arial" w:cs="Arial"/>
          <w:b/>
        </w:rPr>
        <w:t>Decision:</w:t>
      </w:r>
      <w:r>
        <w:rPr>
          <w:rFonts w:ascii="Arial" w:hAnsi="Arial" w:cs="Arial"/>
          <w:b/>
        </w:rPr>
        <w:tab/>
      </w:r>
      <w:r>
        <w:rPr>
          <w:rFonts w:ascii="Arial" w:hAnsi="Arial" w:cs="Arial"/>
          <w:b/>
        </w:rPr>
        <w:tab/>
        <w:t>Revised to R4-2002893.</w:t>
      </w:r>
    </w:p>
    <w:p w14:paraId="4701B042" w14:textId="7C363205" w:rsidR="00B46480" w:rsidRDefault="00B46480" w:rsidP="0090053B"/>
    <w:p w14:paraId="1CF712C6" w14:textId="24901756" w:rsidR="00155E68" w:rsidRDefault="00155E68" w:rsidP="00155E68">
      <w:pPr>
        <w:rPr>
          <w:rFonts w:ascii="Arial" w:hAnsi="Arial" w:cs="Arial"/>
          <w:b/>
          <w:sz w:val="24"/>
        </w:rPr>
      </w:pPr>
      <w:r>
        <w:rPr>
          <w:rFonts w:ascii="Arial" w:hAnsi="Arial" w:cs="Arial"/>
          <w:b/>
          <w:color w:val="0000FF"/>
          <w:sz w:val="24"/>
        </w:rPr>
        <w:t>R4-2002893</w:t>
      </w:r>
      <w:r>
        <w:rPr>
          <w:rFonts w:ascii="Arial" w:hAnsi="Arial" w:cs="Arial"/>
          <w:b/>
          <w:color w:val="0000FF"/>
          <w:sz w:val="24"/>
        </w:rPr>
        <w:tab/>
      </w:r>
      <w:r w:rsidRPr="001B014F">
        <w:rPr>
          <w:rFonts w:ascii="Arial" w:hAnsi="Arial" w:cs="Arial"/>
          <w:b/>
          <w:sz w:val="24"/>
        </w:rPr>
        <w:t xml:space="preserve">Email discussion summary for </w:t>
      </w:r>
      <w:r w:rsidRPr="00B46480">
        <w:rPr>
          <w:rFonts w:ascii="Arial" w:hAnsi="Arial" w:cs="Arial"/>
          <w:b/>
          <w:sz w:val="24"/>
        </w:rPr>
        <w:t>RAN4#94e_#24_NR_RF_FR2_req_enh_Part_5</w:t>
      </w:r>
    </w:p>
    <w:p w14:paraId="4D98008F"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B5A447D" w14:textId="77777777" w:rsidR="00155E68" w:rsidRDefault="00155E68" w:rsidP="00155E68">
      <w:pPr>
        <w:rPr>
          <w:rFonts w:ascii="Arial" w:hAnsi="Arial" w:cs="Arial"/>
          <w:b/>
        </w:rPr>
      </w:pPr>
      <w:r>
        <w:rPr>
          <w:rFonts w:ascii="Arial" w:hAnsi="Arial" w:cs="Arial"/>
          <w:b/>
        </w:rPr>
        <w:t xml:space="preserve">Discussion: </w:t>
      </w:r>
    </w:p>
    <w:p w14:paraId="310267BF" w14:textId="77777777" w:rsidR="00155E68" w:rsidRDefault="00155E68" w:rsidP="00155E68">
      <w:r>
        <w:t>.</w:t>
      </w:r>
    </w:p>
    <w:p w14:paraId="478B44A7" w14:textId="77777777" w:rsidR="005A59C8" w:rsidRDefault="005A59C8"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2D949" w14:textId="334DB7A7" w:rsidR="00155E68" w:rsidRDefault="00155E68" w:rsidP="00155E68">
      <w:pPr>
        <w:rPr>
          <w:color w:val="993300"/>
          <w:u w:val="single"/>
        </w:rPr>
      </w:pPr>
    </w:p>
    <w:p w14:paraId="3966A9A0" w14:textId="77777777" w:rsidR="00155E68" w:rsidRDefault="00155E68" w:rsidP="00155E68"/>
    <w:p w14:paraId="50C47B0F" w14:textId="77777777" w:rsidR="001F423D" w:rsidRDefault="001F423D" w:rsidP="001F423D">
      <w:pPr>
        <w:rPr>
          <w:rFonts w:ascii="Arial" w:hAnsi="Arial" w:cs="Arial"/>
          <w:b/>
          <w:sz w:val="24"/>
        </w:rPr>
      </w:pPr>
      <w:r w:rsidRPr="005A59C8">
        <w:rPr>
          <w:rFonts w:ascii="Arial" w:hAnsi="Arial" w:cs="Arial"/>
          <w:b/>
          <w:color w:val="0000FF"/>
          <w:sz w:val="24"/>
        </w:rPr>
        <w:t>R4-2002829</w:t>
      </w:r>
      <w:r w:rsidRPr="005A59C8">
        <w:rPr>
          <w:rFonts w:ascii="Arial" w:hAnsi="Arial" w:cs="Arial"/>
          <w:b/>
          <w:color w:val="0000FF"/>
          <w:sz w:val="24"/>
        </w:rPr>
        <w:tab/>
      </w:r>
      <w:r w:rsidRPr="005A59C8">
        <w:rPr>
          <w:rFonts w:ascii="Arial" w:hAnsi="Arial" w:cs="Arial"/>
          <w:b/>
          <w:sz w:val="24"/>
        </w:rPr>
        <w:t xml:space="preserve"> WF on spherical coverage improvements</w:t>
      </w:r>
    </w:p>
    <w:p w14:paraId="5790E705" w14:textId="346225A1" w:rsidR="001F423D" w:rsidRDefault="001F423D" w:rsidP="001F42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5EE5">
        <w:rPr>
          <w:i/>
        </w:rPr>
        <w:t>S</w:t>
      </w:r>
      <w:r>
        <w:rPr>
          <w:i/>
        </w:rPr>
        <w:t>amsung</w:t>
      </w:r>
    </w:p>
    <w:p w14:paraId="6CFB9E94" w14:textId="77777777" w:rsidR="001F423D" w:rsidRDefault="001F423D" w:rsidP="001F423D">
      <w:pPr>
        <w:rPr>
          <w:rFonts w:ascii="Arial" w:hAnsi="Arial" w:cs="Arial"/>
          <w:b/>
        </w:rPr>
      </w:pPr>
      <w:r>
        <w:rPr>
          <w:rFonts w:ascii="Arial" w:hAnsi="Arial" w:cs="Arial"/>
          <w:b/>
        </w:rPr>
        <w:t xml:space="preserve">Discussion: </w:t>
      </w:r>
    </w:p>
    <w:p w14:paraId="0BFF85F6" w14:textId="77777777" w:rsidR="001F423D" w:rsidRDefault="001F423D" w:rsidP="001F423D">
      <w:r>
        <w:t>.</w:t>
      </w:r>
    </w:p>
    <w:p w14:paraId="319E074C" w14:textId="77777777" w:rsidR="005A59C8" w:rsidRDefault="005A59C8" w:rsidP="001F42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59C8">
        <w:rPr>
          <w:rFonts w:ascii="Arial" w:hAnsi="Arial" w:cs="Arial"/>
          <w:b/>
          <w:highlight w:val="green"/>
        </w:rPr>
        <w:t>Approved.</w:t>
      </w:r>
    </w:p>
    <w:p w14:paraId="64C2DAF3" w14:textId="52E8374B" w:rsidR="001F423D" w:rsidRDefault="001F423D" w:rsidP="001F423D">
      <w:pPr>
        <w:rPr>
          <w:color w:val="993300"/>
          <w:u w:val="single"/>
        </w:rPr>
      </w:pPr>
    </w:p>
    <w:p w14:paraId="4629E4B3" w14:textId="77777777" w:rsidR="001F423D" w:rsidRDefault="001F423D" w:rsidP="0090053B"/>
    <w:p w14:paraId="2346EB03" w14:textId="77777777" w:rsidR="00B46480" w:rsidRDefault="00B46480" w:rsidP="0090053B"/>
    <w:p w14:paraId="2B3AEB89" w14:textId="77777777" w:rsidR="0090053B" w:rsidRDefault="0090053B" w:rsidP="0090053B">
      <w:pPr>
        <w:rPr>
          <w:rFonts w:ascii="Arial" w:hAnsi="Arial" w:cs="Arial"/>
          <w:b/>
          <w:sz w:val="24"/>
        </w:rPr>
      </w:pPr>
      <w:r>
        <w:rPr>
          <w:rFonts w:ascii="Arial" w:hAnsi="Arial" w:cs="Arial"/>
          <w:b/>
          <w:color w:val="0000FF"/>
          <w:sz w:val="24"/>
        </w:rPr>
        <w:t>R4-2000020</w:t>
      </w:r>
      <w:r>
        <w:rPr>
          <w:rFonts w:ascii="Arial" w:hAnsi="Arial" w:cs="Arial"/>
          <w:b/>
          <w:color w:val="0000FF"/>
          <w:sz w:val="24"/>
        </w:rPr>
        <w:tab/>
      </w:r>
      <w:r>
        <w:rPr>
          <w:rFonts w:ascii="Arial" w:hAnsi="Arial" w:cs="Arial"/>
          <w:b/>
          <w:sz w:val="24"/>
        </w:rPr>
        <w:t>Views on PC3 spherical coverage requirements in Rel-16 and beyond</w:t>
      </w:r>
    </w:p>
    <w:p w14:paraId="0E6AABE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D52960A" w14:textId="77777777" w:rsidR="0090053B" w:rsidRDefault="0090053B" w:rsidP="0090053B">
      <w:pPr>
        <w:rPr>
          <w:rFonts w:ascii="Arial" w:hAnsi="Arial" w:cs="Arial"/>
          <w:b/>
        </w:rPr>
      </w:pPr>
      <w:r>
        <w:rPr>
          <w:rFonts w:ascii="Arial" w:hAnsi="Arial" w:cs="Arial"/>
          <w:b/>
        </w:rPr>
        <w:t xml:space="preserve">Discussion: </w:t>
      </w:r>
    </w:p>
    <w:p w14:paraId="5452C989" w14:textId="77777777" w:rsidR="0090053B" w:rsidRDefault="0090053B" w:rsidP="0090053B">
      <w:r>
        <w:t>.</w:t>
      </w:r>
    </w:p>
    <w:p w14:paraId="6199A8D4"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0A66B0" w14:textId="63196DE4" w:rsidR="0090053B" w:rsidRDefault="0090053B" w:rsidP="0090053B">
      <w:pPr>
        <w:rPr>
          <w:color w:val="993300"/>
          <w:u w:val="single"/>
        </w:rPr>
      </w:pPr>
    </w:p>
    <w:p w14:paraId="35122037" w14:textId="77777777" w:rsidR="0090053B" w:rsidRDefault="0090053B" w:rsidP="0090053B"/>
    <w:p w14:paraId="136AB340" w14:textId="77777777" w:rsidR="0090053B" w:rsidRDefault="0090053B" w:rsidP="0090053B">
      <w:pPr>
        <w:rPr>
          <w:rFonts w:ascii="Arial" w:hAnsi="Arial" w:cs="Arial"/>
          <w:b/>
          <w:sz w:val="24"/>
        </w:rPr>
      </w:pPr>
      <w:r>
        <w:rPr>
          <w:rFonts w:ascii="Arial" w:hAnsi="Arial" w:cs="Arial"/>
          <w:b/>
          <w:color w:val="0000FF"/>
          <w:sz w:val="24"/>
        </w:rPr>
        <w:t>R4-2000317</w:t>
      </w:r>
      <w:r>
        <w:rPr>
          <w:rFonts w:ascii="Arial" w:hAnsi="Arial" w:cs="Arial"/>
          <w:b/>
          <w:color w:val="0000FF"/>
          <w:sz w:val="24"/>
        </w:rPr>
        <w:tab/>
      </w:r>
      <w:r>
        <w:rPr>
          <w:rFonts w:ascii="Arial" w:hAnsi="Arial" w:cs="Arial"/>
          <w:b/>
          <w:sz w:val="24"/>
        </w:rPr>
        <w:t>View on spherical coverage improvement for Rel-16</w:t>
      </w:r>
    </w:p>
    <w:p w14:paraId="7F6B6CD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73BAF6D" w14:textId="77777777" w:rsidR="0090053B" w:rsidRDefault="0090053B" w:rsidP="0090053B">
      <w:pPr>
        <w:rPr>
          <w:rFonts w:ascii="Arial" w:hAnsi="Arial" w:cs="Arial"/>
          <w:b/>
        </w:rPr>
      </w:pPr>
      <w:r>
        <w:rPr>
          <w:rFonts w:ascii="Arial" w:hAnsi="Arial" w:cs="Arial"/>
          <w:b/>
        </w:rPr>
        <w:t xml:space="preserve">Abstract: </w:t>
      </w:r>
    </w:p>
    <w:p w14:paraId="27C5C656" w14:textId="77777777" w:rsidR="0090053B" w:rsidRDefault="0090053B" w:rsidP="0090053B">
      <w:r>
        <w:t>View on spherical coverage improvement for Rel-16</w:t>
      </w:r>
    </w:p>
    <w:p w14:paraId="69568DA2" w14:textId="77777777" w:rsidR="0090053B" w:rsidRDefault="0090053B" w:rsidP="0090053B">
      <w:pPr>
        <w:rPr>
          <w:rFonts w:ascii="Arial" w:hAnsi="Arial" w:cs="Arial"/>
          <w:b/>
        </w:rPr>
      </w:pPr>
      <w:r>
        <w:rPr>
          <w:rFonts w:ascii="Arial" w:hAnsi="Arial" w:cs="Arial"/>
          <w:b/>
        </w:rPr>
        <w:t xml:space="preserve">Discussion: </w:t>
      </w:r>
    </w:p>
    <w:p w14:paraId="38846920" w14:textId="77777777" w:rsidR="0090053B" w:rsidRDefault="0090053B" w:rsidP="0090053B">
      <w:r>
        <w:t>.</w:t>
      </w:r>
    </w:p>
    <w:p w14:paraId="24B69627" w14:textId="77777777" w:rsidR="005A59C8" w:rsidRDefault="005A59C8"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AC1D255" w14:textId="096938D9" w:rsidR="0090053B" w:rsidRDefault="0090053B" w:rsidP="0090053B">
      <w:pPr>
        <w:rPr>
          <w:color w:val="993300"/>
          <w:u w:val="single"/>
        </w:rPr>
      </w:pPr>
    </w:p>
    <w:p w14:paraId="08AEDB54" w14:textId="77777777" w:rsidR="0090053B" w:rsidRDefault="0090053B" w:rsidP="0090053B"/>
    <w:p w14:paraId="3720CDD4" w14:textId="77777777" w:rsidR="0090053B" w:rsidRDefault="0090053B" w:rsidP="0090053B">
      <w:pPr>
        <w:rPr>
          <w:rFonts w:ascii="Arial" w:hAnsi="Arial" w:cs="Arial"/>
          <w:b/>
          <w:sz w:val="24"/>
        </w:rPr>
      </w:pPr>
      <w:r>
        <w:rPr>
          <w:rFonts w:ascii="Arial" w:hAnsi="Arial" w:cs="Arial"/>
          <w:b/>
          <w:color w:val="0000FF"/>
          <w:sz w:val="24"/>
        </w:rPr>
        <w:t>R4-2000750</w:t>
      </w:r>
      <w:r>
        <w:rPr>
          <w:rFonts w:ascii="Arial" w:hAnsi="Arial" w:cs="Arial"/>
          <w:b/>
          <w:color w:val="0000FF"/>
          <w:sz w:val="24"/>
        </w:rPr>
        <w:tab/>
      </w:r>
      <w:r>
        <w:rPr>
          <w:rFonts w:ascii="Arial" w:hAnsi="Arial" w:cs="Arial"/>
          <w:b/>
          <w:sz w:val="24"/>
        </w:rPr>
        <w:t>Views on spherical coverage enhancement for PC3</w:t>
      </w:r>
    </w:p>
    <w:p w14:paraId="00850D3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B58D099" w14:textId="77777777" w:rsidR="0090053B" w:rsidRDefault="0090053B" w:rsidP="0090053B">
      <w:pPr>
        <w:rPr>
          <w:rFonts w:ascii="Arial" w:hAnsi="Arial" w:cs="Arial"/>
          <w:b/>
        </w:rPr>
      </w:pPr>
      <w:r>
        <w:rPr>
          <w:rFonts w:ascii="Arial" w:hAnsi="Arial" w:cs="Arial"/>
          <w:b/>
        </w:rPr>
        <w:t xml:space="preserve">Discussion: </w:t>
      </w:r>
    </w:p>
    <w:p w14:paraId="69473A59" w14:textId="77777777" w:rsidR="0090053B" w:rsidRDefault="0090053B" w:rsidP="0090053B">
      <w:r>
        <w:t>.</w:t>
      </w:r>
    </w:p>
    <w:p w14:paraId="54D934F5"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965995" w14:textId="411B7160" w:rsidR="0090053B" w:rsidRDefault="0090053B" w:rsidP="0090053B">
      <w:pPr>
        <w:rPr>
          <w:color w:val="993300"/>
          <w:u w:val="single"/>
        </w:rPr>
      </w:pPr>
    </w:p>
    <w:p w14:paraId="5EF7AB34" w14:textId="77777777" w:rsidR="0090053B" w:rsidRDefault="0090053B" w:rsidP="0090053B"/>
    <w:p w14:paraId="5E6FD051" w14:textId="77777777" w:rsidR="0090053B" w:rsidRDefault="0090053B" w:rsidP="0090053B">
      <w:pPr>
        <w:rPr>
          <w:rFonts w:ascii="Arial" w:hAnsi="Arial" w:cs="Arial"/>
          <w:b/>
          <w:sz w:val="24"/>
        </w:rPr>
      </w:pPr>
      <w:r>
        <w:rPr>
          <w:rFonts w:ascii="Arial" w:hAnsi="Arial" w:cs="Arial"/>
          <w:b/>
          <w:color w:val="0000FF"/>
          <w:sz w:val="24"/>
        </w:rPr>
        <w:t>R4-2000956</w:t>
      </w:r>
      <w:r>
        <w:rPr>
          <w:rFonts w:ascii="Arial" w:hAnsi="Arial" w:cs="Arial"/>
          <w:b/>
          <w:color w:val="0000FF"/>
          <w:sz w:val="24"/>
        </w:rPr>
        <w:tab/>
      </w:r>
      <w:r>
        <w:rPr>
          <w:rFonts w:ascii="Arial" w:hAnsi="Arial" w:cs="Arial"/>
          <w:b/>
          <w:sz w:val="24"/>
        </w:rPr>
        <w:t>Views on potential spherical coverage enhancements</w:t>
      </w:r>
    </w:p>
    <w:p w14:paraId="029798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0CD0C755" w14:textId="77777777" w:rsidR="0090053B" w:rsidRDefault="0090053B" w:rsidP="0090053B">
      <w:pPr>
        <w:rPr>
          <w:rFonts w:ascii="Arial" w:hAnsi="Arial" w:cs="Arial"/>
          <w:b/>
        </w:rPr>
      </w:pPr>
      <w:r>
        <w:rPr>
          <w:rFonts w:ascii="Arial" w:hAnsi="Arial" w:cs="Arial"/>
          <w:b/>
        </w:rPr>
        <w:t xml:space="preserve">Discussion: </w:t>
      </w:r>
    </w:p>
    <w:p w14:paraId="407BC852" w14:textId="77777777" w:rsidR="0090053B" w:rsidRDefault="0090053B" w:rsidP="0090053B">
      <w:r>
        <w:t>.</w:t>
      </w:r>
    </w:p>
    <w:p w14:paraId="0444DC03"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C0C459" w14:textId="2033F4D9" w:rsidR="0090053B" w:rsidRDefault="0090053B" w:rsidP="0090053B">
      <w:pPr>
        <w:rPr>
          <w:color w:val="993300"/>
          <w:u w:val="single"/>
        </w:rPr>
      </w:pPr>
    </w:p>
    <w:p w14:paraId="693981B1" w14:textId="77777777" w:rsidR="0090053B" w:rsidRDefault="0090053B" w:rsidP="0090053B"/>
    <w:p w14:paraId="5E314AB3" w14:textId="77777777" w:rsidR="0090053B" w:rsidRDefault="0090053B" w:rsidP="0090053B">
      <w:pPr>
        <w:rPr>
          <w:rFonts w:ascii="Arial" w:hAnsi="Arial" w:cs="Arial"/>
          <w:b/>
          <w:sz w:val="24"/>
        </w:rPr>
      </w:pPr>
      <w:r>
        <w:rPr>
          <w:rFonts w:ascii="Arial" w:hAnsi="Arial" w:cs="Arial"/>
          <w:b/>
          <w:color w:val="0000FF"/>
          <w:sz w:val="24"/>
        </w:rPr>
        <w:t>R4-2001233</w:t>
      </w:r>
      <w:r>
        <w:rPr>
          <w:rFonts w:ascii="Arial" w:hAnsi="Arial" w:cs="Arial"/>
          <w:b/>
          <w:color w:val="0000FF"/>
          <w:sz w:val="24"/>
        </w:rPr>
        <w:tab/>
      </w:r>
      <w:r>
        <w:rPr>
          <w:rFonts w:ascii="Arial" w:hAnsi="Arial" w:cs="Arial"/>
          <w:b/>
          <w:sz w:val="24"/>
        </w:rPr>
        <w:t>About spherical coverage enhancement</w:t>
      </w:r>
    </w:p>
    <w:p w14:paraId="240BA85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E460059" w14:textId="77777777" w:rsidR="0090053B" w:rsidRDefault="0090053B" w:rsidP="0090053B">
      <w:pPr>
        <w:rPr>
          <w:rFonts w:ascii="Arial" w:hAnsi="Arial" w:cs="Arial"/>
          <w:b/>
        </w:rPr>
      </w:pPr>
      <w:r>
        <w:rPr>
          <w:rFonts w:ascii="Arial" w:hAnsi="Arial" w:cs="Arial"/>
          <w:b/>
        </w:rPr>
        <w:t xml:space="preserve">Discussion: </w:t>
      </w:r>
    </w:p>
    <w:p w14:paraId="0E884202" w14:textId="77777777" w:rsidR="0090053B" w:rsidRDefault="0090053B" w:rsidP="0090053B">
      <w:r>
        <w:t>.</w:t>
      </w:r>
    </w:p>
    <w:p w14:paraId="738F0054"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8FAF4" w14:textId="37633257" w:rsidR="0090053B" w:rsidRDefault="0090053B" w:rsidP="0090053B">
      <w:pPr>
        <w:rPr>
          <w:color w:val="993300"/>
          <w:u w:val="single"/>
        </w:rPr>
      </w:pPr>
    </w:p>
    <w:p w14:paraId="1CA02D46" w14:textId="77777777" w:rsidR="0090053B" w:rsidRDefault="0090053B" w:rsidP="0090053B"/>
    <w:p w14:paraId="47F5869C" w14:textId="77777777" w:rsidR="0090053B" w:rsidRDefault="0090053B" w:rsidP="0090053B">
      <w:pPr>
        <w:rPr>
          <w:rFonts w:ascii="Arial" w:hAnsi="Arial" w:cs="Arial"/>
          <w:b/>
          <w:sz w:val="24"/>
        </w:rPr>
      </w:pPr>
      <w:r>
        <w:rPr>
          <w:rFonts w:ascii="Arial" w:hAnsi="Arial" w:cs="Arial"/>
          <w:b/>
          <w:color w:val="0000FF"/>
          <w:sz w:val="24"/>
        </w:rPr>
        <w:t>R4-2001234</w:t>
      </w:r>
      <w:r>
        <w:rPr>
          <w:rFonts w:ascii="Arial" w:hAnsi="Arial" w:cs="Arial"/>
          <w:b/>
          <w:color w:val="0000FF"/>
          <w:sz w:val="24"/>
        </w:rPr>
        <w:tab/>
      </w:r>
      <w:r>
        <w:rPr>
          <w:rFonts w:ascii="Arial" w:hAnsi="Arial" w:cs="Arial"/>
          <w:b/>
          <w:sz w:val="24"/>
        </w:rPr>
        <w:t>About multi-band relaxation tests</w:t>
      </w:r>
    </w:p>
    <w:p w14:paraId="3139E0A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6BE8D8" w14:textId="77777777" w:rsidR="0090053B" w:rsidRDefault="0090053B" w:rsidP="0090053B">
      <w:pPr>
        <w:rPr>
          <w:rFonts w:ascii="Arial" w:hAnsi="Arial" w:cs="Arial"/>
          <w:b/>
        </w:rPr>
      </w:pPr>
      <w:r>
        <w:rPr>
          <w:rFonts w:ascii="Arial" w:hAnsi="Arial" w:cs="Arial"/>
          <w:b/>
        </w:rPr>
        <w:t xml:space="preserve">Discussion: </w:t>
      </w:r>
    </w:p>
    <w:p w14:paraId="0AD06437" w14:textId="77777777" w:rsidR="0090053B" w:rsidRDefault="0090053B" w:rsidP="0090053B">
      <w:r>
        <w:t>.</w:t>
      </w:r>
    </w:p>
    <w:p w14:paraId="621BD776" w14:textId="77777777" w:rsidR="00CE04A2" w:rsidRDefault="00CE04A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138DD" w14:textId="1766E996" w:rsidR="0090053B" w:rsidRDefault="0090053B" w:rsidP="0090053B">
      <w:pPr>
        <w:rPr>
          <w:color w:val="993300"/>
          <w:u w:val="single"/>
        </w:rPr>
      </w:pPr>
    </w:p>
    <w:p w14:paraId="7F0F80E6" w14:textId="77777777" w:rsidR="0090053B" w:rsidRDefault="0090053B" w:rsidP="0090053B"/>
    <w:p w14:paraId="10D0F942" w14:textId="77777777" w:rsidR="0090053B" w:rsidRDefault="0090053B" w:rsidP="0090053B">
      <w:pPr>
        <w:rPr>
          <w:rFonts w:ascii="Arial" w:hAnsi="Arial" w:cs="Arial"/>
          <w:b/>
          <w:sz w:val="24"/>
        </w:rPr>
      </w:pPr>
      <w:r>
        <w:rPr>
          <w:rFonts w:ascii="Arial" w:hAnsi="Arial" w:cs="Arial"/>
          <w:b/>
          <w:color w:val="0000FF"/>
          <w:sz w:val="24"/>
        </w:rPr>
        <w:lastRenderedPageBreak/>
        <w:t>R4-2001495</w:t>
      </w:r>
      <w:r>
        <w:rPr>
          <w:rFonts w:ascii="Arial" w:hAnsi="Arial" w:cs="Arial"/>
          <w:b/>
          <w:color w:val="0000FF"/>
          <w:sz w:val="24"/>
        </w:rPr>
        <w:tab/>
      </w:r>
      <w:r>
        <w:rPr>
          <w:rFonts w:ascii="Arial" w:hAnsi="Arial" w:cs="Arial"/>
          <w:b/>
          <w:sz w:val="24"/>
        </w:rPr>
        <w:t>Views on improvement to spherical coverage requirements for PC3</w:t>
      </w:r>
    </w:p>
    <w:p w14:paraId="3BF71CA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121273E2" w14:textId="77777777" w:rsidR="0090053B" w:rsidRDefault="0090053B" w:rsidP="0090053B">
      <w:pPr>
        <w:rPr>
          <w:rFonts w:ascii="Arial" w:hAnsi="Arial" w:cs="Arial"/>
          <w:b/>
        </w:rPr>
      </w:pPr>
      <w:r>
        <w:rPr>
          <w:rFonts w:ascii="Arial" w:hAnsi="Arial" w:cs="Arial"/>
          <w:b/>
        </w:rPr>
        <w:t xml:space="preserve">Discussion: </w:t>
      </w:r>
    </w:p>
    <w:p w14:paraId="68F45055" w14:textId="77777777" w:rsidR="0090053B" w:rsidRDefault="0090053B" w:rsidP="0090053B">
      <w:r>
        <w:t>.</w:t>
      </w:r>
    </w:p>
    <w:p w14:paraId="06479B38"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AC5A9" w14:textId="0DFEE298" w:rsidR="0090053B" w:rsidRDefault="0090053B" w:rsidP="0090053B">
      <w:pPr>
        <w:rPr>
          <w:color w:val="993300"/>
          <w:u w:val="single"/>
        </w:rPr>
      </w:pPr>
    </w:p>
    <w:p w14:paraId="3B3DDD1B" w14:textId="77777777" w:rsidR="0090053B" w:rsidRDefault="0090053B" w:rsidP="0090053B"/>
    <w:p w14:paraId="4F582043" w14:textId="77777777" w:rsidR="0090053B" w:rsidRDefault="0090053B" w:rsidP="0090053B">
      <w:pPr>
        <w:rPr>
          <w:rFonts w:ascii="Arial" w:hAnsi="Arial" w:cs="Arial"/>
          <w:b/>
          <w:sz w:val="24"/>
        </w:rPr>
      </w:pPr>
      <w:r>
        <w:rPr>
          <w:rFonts w:ascii="Arial" w:hAnsi="Arial" w:cs="Arial"/>
          <w:b/>
          <w:color w:val="0000FF"/>
          <w:sz w:val="24"/>
        </w:rPr>
        <w:t>R4-2002113</w:t>
      </w:r>
      <w:r>
        <w:rPr>
          <w:rFonts w:ascii="Arial" w:hAnsi="Arial" w:cs="Arial"/>
          <w:b/>
          <w:color w:val="0000FF"/>
          <w:sz w:val="24"/>
        </w:rPr>
        <w:tab/>
      </w:r>
      <w:r>
        <w:rPr>
          <w:rFonts w:ascii="Arial" w:hAnsi="Arial" w:cs="Arial"/>
          <w:b/>
          <w:sz w:val="24"/>
        </w:rPr>
        <w:t>Further discussion on Spherical coverage enhancement</w:t>
      </w:r>
    </w:p>
    <w:p w14:paraId="02DA80D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38C5035" w14:textId="77777777" w:rsidR="0090053B" w:rsidRDefault="0090053B" w:rsidP="0090053B">
      <w:pPr>
        <w:rPr>
          <w:rFonts w:ascii="Arial" w:hAnsi="Arial" w:cs="Arial"/>
          <w:b/>
        </w:rPr>
      </w:pPr>
      <w:r>
        <w:rPr>
          <w:rFonts w:ascii="Arial" w:hAnsi="Arial" w:cs="Arial"/>
          <w:b/>
        </w:rPr>
        <w:t xml:space="preserve">Discussion: </w:t>
      </w:r>
    </w:p>
    <w:p w14:paraId="08EDADEB" w14:textId="77777777" w:rsidR="0090053B" w:rsidRDefault="0090053B" w:rsidP="0090053B">
      <w:r>
        <w:t>.</w:t>
      </w:r>
    </w:p>
    <w:p w14:paraId="676374B7" w14:textId="77777777" w:rsidR="005A59C8" w:rsidRDefault="005A59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5BE61" w14:textId="018BB320" w:rsidR="0090053B" w:rsidRDefault="0090053B" w:rsidP="0090053B">
      <w:pPr>
        <w:rPr>
          <w:color w:val="993300"/>
          <w:u w:val="single"/>
        </w:rPr>
      </w:pPr>
    </w:p>
    <w:p w14:paraId="25D556F2" w14:textId="77777777" w:rsidR="0090053B" w:rsidRDefault="0090053B" w:rsidP="0090053B">
      <w:bookmarkStart w:id="411" w:name="_Toc32913012"/>
    </w:p>
    <w:p w14:paraId="0475553D" w14:textId="77777777" w:rsidR="0090053B" w:rsidRDefault="0090053B" w:rsidP="0090053B">
      <w:pPr>
        <w:pStyle w:val="Heading4"/>
      </w:pPr>
      <w:r>
        <w:t>8.14.2</w:t>
      </w:r>
      <w:r>
        <w:tab/>
        <w:t>RRM core requirements (38.133) [NR_RF_FR2_req_enh]</w:t>
      </w:r>
      <w:bookmarkEnd w:id="411"/>
    </w:p>
    <w:p w14:paraId="2453B80A" w14:textId="77777777" w:rsidR="0090053B" w:rsidRDefault="0090053B" w:rsidP="0090053B">
      <w:pPr>
        <w:pStyle w:val="Heading5"/>
      </w:pPr>
      <w:bookmarkStart w:id="412" w:name="_Toc32913013"/>
      <w:r>
        <w:t>8.14.2.1</w:t>
      </w:r>
      <w:r>
        <w:tab/>
        <w:t>Inter-band DL CA MRTD [NR_RF_FR2_req_enh]</w:t>
      </w:r>
      <w:bookmarkEnd w:id="412"/>
    </w:p>
    <w:p w14:paraId="3AC817EC" w14:textId="77777777" w:rsidR="0090053B" w:rsidRDefault="0090053B" w:rsidP="0090053B"/>
    <w:p w14:paraId="294A8CBB" w14:textId="77777777" w:rsidR="0090053B" w:rsidRDefault="0090053B" w:rsidP="0090053B">
      <w:bookmarkStart w:id="413" w:name="_Toc32913014"/>
    </w:p>
    <w:p w14:paraId="2C05AD2A" w14:textId="77777777" w:rsidR="0090053B" w:rsidRDefault="0090053B" w:rsidP="0090053B">
      <w:pPr>
        <w:pStyle w:val="Heading3"/>
      </w:pPr>
      <w:r>
        <w:t>8.15</w:t>
      </w:r>
      <w:r>
        <w:tab/>
        <w:t>NR RRM requirement enhancement [</w:t>
      </w:r>
      <w:proofErr w:type="spellStart"/>
      <w:r>
        <w:t>NR_RRM_Enh_Core</w:t>
      </w:r>
      <w:proofErr w:type="spellEnd"/>
      <w:r>
        <w:t>]</w:t>
      </w:r>
      <w:bookmarkEnd w:id="413"/>
    </w:p>
    <w:p w14:paraId="70D0E5D1" w14:textId="77777777" w:rsidR="0090053B" w:rsidRDefault="0090053B" w:rsidP="0090053B">
      <w:pPr>
        <w:pStyle w:val="Heading4"/>
      </w:pPr>
      <w:bookmarkStart w:id="414" w:name="_Toc32913015"/>
      <w:r>
        <w:t>8.15.1</w:t>
      </w:r>
      <w:r>
        <w:tab/>
        <w:t>RRM core requirements (38.133) [</w:t>
      </w:r>
      <w:proofErr w:type="spellStart"/>
      <w:r>
        <w:t>NR_RRM_Enh_Core</w:t>
      </w:r>
      <w:proofErr w:type="spellEnd"/>
      <w:r>
        <w:t>]</w:t>
      </w:r>
      <w:bookmarkEnd w:id="414"/>
    </w:p>
    <w:p w14:paraId="190D80A8" w14:textId="77777777" w:rsidR="0090053B" w:rsidRDefault="0090053B" w:rsidP="0090053B">
      <w:pPr>
        <w:pStyle w:val="Heading5"/>
      </w:pPr>
      <w:bookmarkStart w:id="415" w:name="_Toc32913016"/>
      <w:r>
        <w:t>8.15.1.1</w:t>
      </w:r>
      <w:r>
        <w:tab/>
        <w:t>SRS carrier switching requirements [</w:t>
      </w:r>
      <w:proofErr w:type="spellStart"/>
      <w:r>
        <w:t>NR_RRM_Enh_Core</w:t>
      </w:r>
      <w:proofErr w:type="spellEnd"/>
      <w:r>
        <w:t>]</w:t>
      </w:r>
      <w:bookmarkEnd w:id="415"/>
    </w:p>
    <w:p w14:paraId="360D7F14" w14:textId="77777777" w:rsidR="0090053B" w:rsidRDefault="0090053B" w:rsidP="0090053B"/>
    <w:p w14:paraId="3ED0F822" w14:textId="77777777" w:rsidR="0090053B" w:rsidRDefault="0090053B" w:rsidP="0090053B">
      <w:pPr>
        <w:pStyle w:val="Heading5"/>
      </w:pPr>
      <w:bookmarkStart w:id="416" w:name="_Toc32913017"/>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16"/>
    </w:p>
    <w:p w14:paraId="71CC1055" w14:textId="77777777" w:rsidR="0090053B" w:rsidRDefault="0090053B" w:rsidP="0090053B"/>
    <w:p w14:paraId="3C9B80DE" w14:textId="77777777" w:rsidR="0090053B" w:rsidRDefault="0090053B" w:rsidP="0090053B">
      <w:bookmarkStart w:id="417" w:name="_Toc32913018"/>
    </w:p>
    <w:p w14:paraId="34ABA562" w14:textId="77777777" w:rsidR="0090053B" w:rsidRDefault="0090053B" w:rsidP="0090053B">
      <w:pPr>
        <w:pStyle w:val="Heading5"/>
      </w:pPr>
      <w:r>
        <w:t>8.15.1.3</w:t>
      </w:r>
      <w:r>
        <w:tab/>
        <w:t>CGI reading requirements with autonomous gap [</w:t>
      </w:r>
      <w:proofErr w:type="spellStart"/>
      <w:r>
        <w:t>NR_RRM_Enh_Core</w:t>
      </w:r>
      <w:proofErr w:type="spellEnd"/>
      <w:r>
        <w:t>]</w:t>
      </w:r>
      <w:bookmarkEnd w:id="417"/>
    </w:p>
    <w:p w14:paraId="37F4672F" w14:textId="77777777" w:rsidR="0090053B" w:rsidRDefault="0090053B" w:rsidP="0090053B"/>
    <w:p w14:paraId="362753F6" w14:textId="77777777" w:rsidR="0090053B" w:rsidRDefault="0090053B" w:rsidP="0090053B">
      <w:bookmarkStart w:id="418" w:name="_Toc32913019"/>
    </w:p>
    <w:p w14:paraId="1DCCCEB3" w14:textId="77777777" w:rsidR="0090053B" w:rsidRDefault="0090053B" w:rsidP="0090053B">
      <w:pPr>
        <w:pStyle w:val="Heading5"/>
      </w:pPr>
      <w:r>
        <w:t>8.15.1.4</w:t>
      </w:r>
      <w:r>
        <w:tab/>
        <w:t>BWP switching on multiple CCs [</w:t>
      </w:r>
      <w:proofErr w:type="spellStart"/>
      <w:r>
        <w:t>NR_RRM_Enh_Core</w:t>
      </w:r>
      <w:proofErr w:type="spellEnd"/>
      <w:r>
        <w:t>]</w:t>
      </w:r>
      <w:bookmarkEnd w:id="418"/>
    </w:p>
    <w:p w14:paraId="552263B2" w14:textId="77777777" w:rsidR="0090053B" w:rsidRDefault="0090053B" w:rsidP="0090053B"/>
    <w:p w14:paraId="2357861F" w14:textId="77777777" w:rsidR="0090053B" w:rsidRDefault="0090053B" w:rsidP="0090053B">
      <w:bookmarkStart w:id="419" w:name="_Toc32913020"/>
    </w:p>
    <w:p w14:paraId="6FC120A9" w14:textId="77777777" w:rsidR="0090053B" w:rsidRDefault="0090053B" w:rsidP="0090053B">
      <w:pPr>
        <w:pStyle w:val="Heading5"/>
      </w:pPr>
      <w:r>
        <w:t>8.15.1.5</w:t>
      </w:r>
      <w:r>
        <w:tab/>
        <w:t>Inter-frequency measurement requirement without MG [</w:t>
      </w:r>
      <w:proofErr w:type="spellStart"/>
      <w:r>
        <w:t>NR_RRM_Enh_Core</w:t>
      </w:r>
      <w:proofErr w:type="spellEnd"/>
      <w:r>
        <w:t>]</w:t>
      </w:r>
      <w:bookmarkEnd w:id="419"/>
    </w:p>
    <w:p w14:paraId="5F0EE595" w14:textId="77777777" w:rsidR="0090053B" w:rsidRDefault="0090053B" w:rsidP="0090053B"/>
    <w:p w14:paraId="598A7E70" w14:textId="77777777" w:rsidR="0090053B" w:rsidRDefault="0090053B" w:rsidP="0090053B">
      <w:bookmarkStart w:id="420" w:name="_Toc32913021"/>
    </w:p>
    <w:p w14:paraId="31216B73" w14:textId="77777777" w:rsidR="0090053B" w:rsidRDefault="0090053B" w:rsidP="0090053B">
      <w:pPr>
        <w:pStyle w:val="Heading5"/>
      </w:pPr>
      <w:r>
        <w:t>8.15.1.6</w:t>
      </w:r>
      <w:r>
        <w:tab/>
        <w:t>Mandatory MG patterns [</w:t>
      </w:r>
      <w:proofErr w:type="spellStart"/>
      <w:r>
        <w:t>NR_RRM_Enh_Core</w:t>
      </w:r>
      <w:proofErr w:type="spellEnd"/>
      <w:r>
        <w:t>]</w:t>
      </w:r>
      <w:bookmarkEnd w:id="420"/>
    </w:p>
    <w:p w14:paraId="6A23EFAB" w14:textId="77777777" w:rsidR="0090053B" w:rsidRDefault="0090053B" w:rsidP="0090053B"/>
    <w:p w14:paraId="7FAE6B9A" w14:textId="77777777" w:rsidR="0090053B" w:rsidRDefault="0090053B" w:rsidP="0090053B">
      <w:bookmarkStart w:id="421" w:name="_Toc32913022"/>
    </w:p>
    <w:p w14:paraId="6162F625" w14:textId="77777777" w:rsidR="0090053B" w:rsidRDefault="0090053B" w:rsidP="0090053B">
      <w:pPr>
        <w:pStyle w:val="Heading5"/>
      </w:pPr>
      <w:r>
        <w:t>8.15.1.7</w:t>
      </w:r>
      <w:r>
        <w:tab/>
        <w:t>UE-specific CBW change [</w:t>
      </w:r>
      <w:proofErr w:type="spellStart"/>
      <w:r>
        <w:t>NR_RRM_Enh_Core</w:t>
      </w:r>
      <w:proofErr w:type="spellEnd"/>
      <w:r>
        <w:t>]</w:t>
      </w:r>
      <w:bookmarkEnd w:id="421"/>
    </w:p>
    <w:p w14:paraId="2C89C561" w14:textId="77777777" w:rsidR="0090053B" w:rsidRDefault="0090053B" w:rsidP="0090053B"/>
    <w:p w14:paraId="3C65EF35" w14:textId="77777777" w:rsidR="0090053B" w:rsidRDefault="0090053B" w:rsidP="0090053B">
      <w:bookmarkStart w:id="422" w:name="_Toc32913023"/>
    </w:p>
    <w:p w14:paraId="2D969D58" w14:textId="77777777" w:rsidR="0090053B" w:rsidRDefault="0090053B" w:rsidP="0090053B">
      <w:pPr>
        <w:pStyle w:val="Heading5"/>
      </w:pPr>
      <w:r>
        <w:t>8.15.1.8</w:t>
      </w:r>
      <w:r>
        <w:tab/>
        <w:t>Spatial relation switch for uplink [</w:t>
      </w:r>
      <w:proofErr w:type="spellStart"/>
      <w:r>
        <w:t>NR_RRM_Enh_Core</w:t>
      </w:r>
      <w:proofErr w:type="spellEnd"/>
      <w:r>
        <w:t>]</w:t>
      </w:r>
      <w:bookmarkEnd w:id="422"/>
    </w:p>
    <w:p w14:paraId="061F11B0" w14:textId="77777777" w:rsidR="0090053B" w:rsidRDefault="0090053B" w:rsidP="0090053B"/>
    <w:p w14:paraId="70F642CF" w14:textId="77777777" w:rsidR="0090053B" w:rsidRDefault="0090053B" w:rsidP="0090053B">
      <w:bookmarkStart w:id="423" w:name="_Toc32913024"/>
    </w:p>
    <w:p w14:paraId="326DF00B" w14:textId="77777777" w:rsidR="0090053B" w:rsidRDefault="0090053B" w:rsidP="0090053B">
      <w:pPr>
        <w:pStyle w:val="Heading5"/>
      </w:pPr>
      <w:r>
        <w:t>8.15.1.9</w:t>
      </w:r>
      <w:r>
        <w:tab/>
        <w:t>Non-simultaneous UL carrier operation in FR2 [</w:t>
      </w:r>
      <w:proofErr w:type="spellStart"/>
      <w:r>
        <w:t>NR_RRM_Enh_Core</w:t>
      </w:r>
      <w:proofErr w:type="spellEnd"/>
      <w:r>
        <w:t>]</w:t>
      </w:r>
      <w:bookmarkEnd w:id="423"/>
    </w:p>
    <w:p w14:paraId="3E9E9EC0" w14:textId="77777777" w:rsidR="0090053B" w:rsidRDefault="0090053B" w:rsidP="0090053B"/>
    <w:p w14:paraId="663D13E6" w14:textId="77777777" w:rsidR="0090053B" w:rsidRDefault="0090053B" w:rsidP="0090053B">
      <w:bookmarkStart w:id="424" w:name="_Toc32913025"/>
    </w:p>
    <w:p w14:paraId="50314AD3" w14:textId="77777777" w:rsidR="0090053B" w:rsidRDefault="0090053B" w:rsidP="0090053B">
      <w:pPr>
        <w:pStyle w:val="Heading5"/>
      </w:pPr>
      <w:r>
        <w:t>8.15.1.10</w:t>
      </w:r>
      <w:r>
        <w:tab/>
        <w:t>Inter-band CA requirement for FR2 UE measurement capability of independent Rx beam and/or common beam [</w:t>
      </w:r>
      <w:proofErr w:type="spellStart"/>
      <w:r>
        <w:t>NR_RRM_Enh_Core</w:t>
      </w:r>
      <w:proofErr w:type="spellEnd"/>
      <w:r>
        <w:t>]</w:t>
      </w:r>
      <w:bookmarkEnd w:id="424"/>
    </w:p>
    <w:p w14:paraId="0E106C8D" w14:textId="77777777" w:rsidR="0090053B" w:rsidRDefault="0090053B" w:rsidP="0090053B"/>
    <w:p w14:paraId="27212648" w14:textId="77777777" w:rsidR="0090053B" w:rsidRDefault="0090053B" w:rsidP="0090053B">
      <w:bookmarkStart w:id="425" w:name="_Toc32913026"/>
    </w:p>
    <w:p w14:paraId="3DC64F74" w14:textId="77777777" w:rsidR="0090053B" w:rsidRDefault="0090053B" w:rsidP="0090053B">
      <w:pPr>
        <w:pStyle w:val="Heading5"/>
      </w:pPr>
      <w:r>
        <w:t>8.15.1.11</w:t>
      </w:r>
      <w:r>
        <w:tab/>
        <w:t>Others [</w:t>
      </w:r>
      <w:proofErr w:type="spellStart"/>
      <w:r>
        <w:t>NR_RRM_Enh_Core</w:t>
      </w:r>
      <w:proofErr w:type="spellEnd"/>
      <w:r>
        <w:t>]</w:t>
      </w:r>
      <w:bookmarkEnd w:id="425"/>
    </w:p>
    <w:p w14:paraId="7BE2F0ED" w14:textId="77777777" w:rsidR="0090053B" w:rsidRDefault="0090053B" w:rsidP="0090053B">
      <w:pPr>
        <w:pStyle w:val="Heading3"/>
      </w:pPr>
      <w:bookmarkStart w:id="426" w:name="_Toc32913027"/>
      <w:r>
        <w:t>8.16</w:t>
      </w:r>
      <w:r>
        <w:tab/>
        <w:t>NR RRM requirements for CSI-RS based L3 measurement [NR_CSIRS_L3meas]</w:t>
      </w:r>
      <w:bookmarkEnd w:id="426"/>
    </w:p>
    <w:p w14:paraId="4C41A17E" w14:textId="77777777" w:rsidR="0090053B" w:rsidRDefault="0090053B" w:rsidP="0090053B">
      <w:pPr>
        <w:pStyle w:val="Heading4"/>
      </w:pPr>
      <w:bookmarkStart w:id="427" w:name="_Toc32913028"/>
      <w:r>
        <w:t>8.16.1</w:t>
      </w:r>
      <w:r>
        <w:tab/>
        <w:t>RRM core requirements (38.133) [NR_CSIRS_L3meas-Core]</w:t>
      </w:r>
      <w:bookmarkEnd w:id="427"/>
    </w:p>
    <w:p w14:paraId="0CDD401C" w14:textId="77777777" w:rsidR="0090053B" w:rsidRDefault="0090053B" w:rsidP="0090053B">
      <w:pPr>
        <w:pStyle w:val="Heading5"/>
      </w:pPr>
      <w:bookmarkStart w:id="428" w:name="_Toc32913029"/>
      <w:r>
        <w:t>8.16.1.1</w:t>
      </w:r>
      <w:r>
        <w:tab/>
        <w:t>CSI-RS measurement bandwidth [NR_CSIRS_L3meas-Core]</w:t>
      </w:r>
      <w:bookmarkEnd w:id="428"/>
    </w:p>
    <w:p w14:paraId="1EF123C7" w14:textId="77777777" w:rsidR="0090053B" w:rsidRDefault="0090053B" w:rsidP="0090053B">
      <w:pPr>
        <w:pStyle w:val="Heading5"/>
      </w:pPr>
      <w:bookmarkStart w:id="429" w:name="_Toc32913030"/>
      <w:r>
        <w:t>8.16.1.2</w:t>
      </w:r>
      <w:r>
        <w:tab/>
        <w:t>CSI-RS based intra-frequency and inter-frequency measurements definition [NR_CSIRS_L3meas-Core]</w:t>
      </w:r>
      <w:bookmarkEnd w:id="429"/>
    </w:p>
    <w:p w14:paraId="23F64636" w14:textId="77777777" w:rsidR="0090053B" w:rsidRDefault="0090053B" w:rsidP="0090053B"/>
    <w:p w14:paraId="39F052F2" w14:textId="77777777" w:rsidR="0090053B" w:rsidRDefault="0090053B" w:rsidP="0090053B">
      <w:bookmarkStart w:id="430" w:name="_Toc32913031"/>
    </w:p>
    <w:p w14:paraId="53AAD2C6" w14:textId="77777777" w:rsidR="0090053B" w:rsidRDefault="0090053B" w:rsidP="0090053B">
      <w:pPr>
        <w:pStyle w:val="Heading5"/>
      </w:pPr>
      <w:r>
        <w:t>8.16.1.3</w:t>
      </w:r>
      <w:r>
        <w:tab/>
        <w:t>Measurement capability [NR_CSIRS_L3meas-Core]</w:t>
      </w:r>
      <w:bookmarkEnd w:id="430"/>
    </w:p>
    <w:p w14:paraId="5B64CCFF" w14:textId="77777777" w:rsidR="0090053B" w:rsidRDefault="0090053B" w:rsidP="0090053B"/>
    <w:p w14:paraId="45192F06" w14:textId="77777777" w:rsidR="0090053B" w:rsidRDefault="0090053B" w:rsidP="0090053B">
      <w:bookmarkStart w:id="431" w:name="_Toc32913032"/>
    </w:p>
    <w:p w14:paraId="722DD198" w14:textId="77777777" w:rsidR="0090053B" w:rsidRDefault="0090053B" w:rsidP="0090053B">
      <w:pPr>
        <w:pStyle w:val="Heading5"/>
      </w:pPr>
      <w:r>
        <w:t>8.16.1.4</w:t>
      </w:r>
      <w:r>
        <w:tab/>
        <w:t>Intra-frequency measurement requirements [NR_CSIRS_L3meas-Core]</w:t>
      </w:r>
      <w:bookmarkEnd w:id="431"/>
    </w:p>
    <w:p w14:paraId="62CE9AF2" w14:textId="77777777" w:rsidR="0090053B" w:rsidRDefault="0090053B" w:rsidP="0090053B"/>
    <w:p w14:paraId="2B1B10F4" w14:textId="77777777" w:rsidR="0090053B" w:rsidRDefault="0090053B" w:rsidP="0090053B">
      <w:pPr>
        <w:pStyle w:val="Heading5"/>
      </w:pPr>
      <w:bookmarkStart w:id="432" w:name="_Toc32913033"/>
      <w:r>
        <w:t>8.16.1.5</w:t>
      </w:r>
      <w:r>
        <w:tab/>
        <w:t>Inter-frequency measurement requirements [NR_CSIRS_L3meas-Core]</w:t>
      </w:r>
      <w:bookmarkEnd w:id="432"/>
    </w:p>
    <w:p w14:paraId="48662EB7" w14:textId="77777777" w:rsidR="0090053B" w:rsidRDefault="0090053B" w:rsidP="0090053B">
      <w:pPr>
        <w:pStyle w:val="Heading5"/>
      </w:pPr>
      <w:bookmarkStart w:id="433" w:name="_Toc32913034"/>
      <w:r>
        <w:t>8.16.1.6</w:t>
      </w:r>
      <w:r>
        <w:tab/>
        <w:t>Others [NR_CSIRS_L3meas-Core]</w:t>
      </w:r>
      <w:bookmarkEnd w:id="433"/>
    </w:p>
    <w:p w14:paraId="131B06AA" w14:textId="77777777" w:rsidR="0090053B" w:rsidRDefault="0090053B" w:rsidP="0090053B"/>
    <w:p w14:paraId="0EDB559E" w14:textId="77777777" w:rsidR="0090053B" w:rsidRDefault="0090053B" w:rsidP="0090053B">
      <w:bookmarkStart w:id="434" w:name="_Toc32913035"/>
    </w:p>
    <w:p w14:paraId="0F70482C" w14:textId="77777777" w:rsidR="0090053B" w:rsidRDefault="0090053B" w:rsidP="0090053B">
      <w:pPr>
        <w:pStyle w:val="Heading3"/>
      </w:pPr>
      <w:r>
        <w:t>8.17</w:t>
      </w:r>
      <w:r>
        <w:tab/>
        <w:t>NR support for high speed train scenario [NR_HST]</w:t>
      </w:r>
      <w:bookmarkEnd w:id="434"/>
    </w:p>
    <w:p w14:paraId="618D752F" w14:textId="77777777" w:rsidR="0090053B" w:rsidRDefault="0090053B" w:rsidP="0090053B">
      <w:pPr>
        <w:pStyle w:val="Heading4"/>
      </w:pPr>
      <w:bookmarkStart w:id="435" w:name="_Toc32913036"/>
      <w:r>
        <w:t>8.17.1</w:t>
      </w:r>
      <w:r>
        <w:tab/>
        <w:t>RRM core requirements (38.133) [NR_HST-Core]</w:t>
      </w:r>
      <w:bookmarkEnd w:id="435"/>
    </w:p>
    <w:p w14:paraId="0AD56491" w14:textId="77777777" w:rsidR="0090053B" w:rsidRDefault="0090053B" w:rsidP="0090053B"/>
    <w:p w14:paraId="377FD602" w14:textId="77777777" w:rsidR="0090053B" w:rsidRDefault="0090053B" w:rsidP="0090053B">
      <w:bookmarkStart w:id="436" w:name="_Toc32913037"/>
    </w:p>
    <w:p w14:paraId="3E41E192" w14:textId="77777777" w:rsidR="0090053B" w:rsidRDefault="0090053B" w:rsidP="0090053B">
      <w:pPr>
        <w:pStyle w:val="Heading5"/>
      </w:pPr>
      <w:r>
        <w:t>8.17.1.1</w:t>
      </w:r>
      <w:r>
        <w:tab/>
        <w:t>Cell re-selection [NR_HST-Core]</w:t>
      </w:r>
      <w:bookmarkEnd w:id="436"/>
    </w:p>
    <w:p w14:paraId="00776586" w14:textId="77777777" w:rsidR="0090053B" w:rsidRDefault="0090053B" w:rsidP="0090053B"/>
    <w:p w14:paraId="7F7E8417" w14:textId="77777777" w:rsidR="0090053B" w:rsidRDefault="0090053B" w:rsidP="0090053B">
      <w:pPr>
        <w:pStyle w:val="Heading5"/>
      </w:pPr>
      <w:bookmarkStart w:id="437" w:name="_Toc32913038"/>
      <w:r>
        <w:t>8.17.1.2</w:t>
      </w:r>
      <w:r>
        <w:tab/>
        <w:t>Cell identification delay [NR_HST-Core]</w:t>
      </w:r>
      <w:bookmarkEnd w:id="437"/>
    </w:p>
    <w:p w14:paraId="339E7253" w14:textId="77777777" w:rsidR="0090053B" w:rsidRDefault="0090053B" w:rsidP="0090053B"/>
    <w:p w14:paraId="6094A4DB" w14:textId="77777777" w:rsidR="0090053B" w:rsidRDefault="0090053B" w:rsidP="0090053B">
      <w:bookmarkStart w:id="438" w:name="_Toc32913039"/>
    </w:p>
    <w:p w14:paraId="41854312" w14:textId="77777777" w:rsidR="0090053B" w:rsidRDefault="0090053B" w:rsidP="0090053B">
      <w:pPr>
        <w:pStyle w:val="Heading5"/>
      </w:pPr>
      <w:r>
        <w:t>8.17.1.3</w:t>
      </w:r>
      <w:r>
        <w:tab/>
        <w:t>RLM [NR_HST-Core]</w:t>
      </w:r>
      <w:bookmarkEnd w:id="438"/>
    </w:p>
    <w:p w14:paraId="306AD764" w14:textId="77777777" w:rsidR="0090053B" w:rsidRDefault="0090053B" w:rsidP="0090053B"/>
    <w:p w14:paraId="0DD5E69B" w14:textId="77777777" w:rsidR="0090053B" w:rsidRDefault="0090053B" w:rsidP="0090053B">
      <w:bookmarkStart w:id="439" w:name="_Toc32913040"/>
    </w:p>
    <w:p w14:paraId="61FC8287" w14:textId="77777777" w:rsidR="0090053B" w:rsidRDefault="0090053B" w:rsidP="0090053B">
      <w:pPr>
        <w:pStyle w:val="Heading5"/>
      </w:pPr>
      <w:r>
        <w:t>8.17.1.4</w:t>
      </w:r>
      <w:r>
        <w:tab/>
        <w:t>Beam management [NR_HST-Core]</w:t>
      </w:r>
      <w:bookmarkEnd w:id="439"/>
    </w:p>
    <w:p w14:paraId="2F28540E" w14:textId="77777777" w:rsidR="0090053B" w:rsidRDefault="0090053B" w:rsidP="0090053B"/>
    <w:p w14:paraId="392D5CDA" w14:textId="77777777" w:rsidR="0090053B" w:rsidRDefault="0090053B" w:rsidP="0090053B">
      <w:bookmarkStart w:id="440" w:name="_Toc32913041"/>
    </w:p>
    <w:p w14:paraId="1C4FE0C7" w14:textId="77777777" w:rsidR="0090053B" w:rsidRDefault="0090053B" w:rsidP="0090053B">
      <w:pPr>
        <w:pStyle w:val="Heading5"/>
      </w:pPr>
      <w:r>
        <w:t>8.17.1.5</w:t>
      </w:r>
      <w:r>
        <w:tab/>
        <w:t>Inter-RAT measurement [NR_HST-Core]</w:t>
      </w:r>
      <w:bookmarkEnd w:id="440"/>
    </w:p>
    <w:p w14:paraId="3F6EF401" w14:textId="77777777" w:rsidR="0090053B" w:rsidRDefault="0090053B" w:rsidP="0090053B"/>
    <w:p w14:paraId="1E93AFAB" w14:textId="77777777" w:rsidR="0090053B" w:rsidRDefault="0090053B" w:rsidP="0090053B">
      <w:bookmarkStart w:id="441" w:name="_Toc32913042"/>
    </w:p>
    <w:p w14:paraId="22C6FCC7" w14:textId="77777777" w:rsidR="0090053B" w:rsidRDefault="0090053B" w:rsidP="0090053B">
      <w:pPr>
        <w:pStyle w:val="Heading5"/>
      </w:pPr>
      <w:r>
        <w:t>8.17.1.6</w:t>
      </w:r>
      <w:r>
        <w:tab/>
        <w:t>Network assistance and UE capability signalling [NR_HST-Core]</w:t>
      </w:r>
      <w:bookmarkEnd w:id="441"/>
    </w:p>
    <w:p w14:paraId="46DC26F9" w14:textId="77777777" w:rsidR="0090053B" w:rsidRDefault="0090053B" w:rsidP="0090053B">
      <w:pPr>
        <w:pStyle w:val="Heading4"/>
      </w:pPr>
      <w:bookmarkStart w:id="442" w:name="_Toc32913043"/>
      <w:r>
        <w:t>8.17.2</w:t>
      </w:r>
      <w:r>
        <w:tab/>
        <w:t>Demodulation and CSI requirements (38.101-4 / 38.104) [NR_HST-Perf]</w:t>
      </w:r>
      <w:bookmarkEnd w:id="442"/>
    </w:p>
    <w:p w14:paraId="06CFFFA5" w14:textId="77777777" w:rsidR="0090053B" w:rsidRDefault="0090053B" w:rsidP="0090053B">
      <w:pPr>
        <w:pStyle w:val="Heading5"/>
      </w:pPr>
      <w:bookmarkStart w:id="443" w:name="_Toc32913044"/>
      <w:r>
        <w:t>8.17.2.1</w:t>
      </w:r>
      <w:r>
        <w:tab/>
        <w:t>UE demodulation and CSI requirements (38.101-4) [NR_HST-Perf]</w:t>
      </w:r>
      <w:bookmarkEnd w:id="443"/>
    </w:p>
    <w:p w14:paraId="748F009B" w14:textId="77777777" w:rsidR="0090053B" w:rsidRDefault="0090053B" w:rsidP="0090053B"/>
    <w:p w14:paraId="2D1725D5" w14:textId="77777777" w:rsidR="0090053B" w:rsidRDefault="0090053B" w:rsidP="0090053B">
      <w:pPr>
        <w:pStyle w:val="Heading6"/>
      </w:pPr>
      <w:bookmarkStart w:id="444" w:name="_Toc32913045"/>
      <w:r>
        <w:lastRenderedPageBreak/>
        <w:t>8.17.2.1.1</w:t>
      </w:r>
      <w:r>
        <w:tab/>
        <w:t>Scenarios and transmission schemes [NR_HST-Perf]</w:t>
      </w:r>
      <w:bookmarkEnd w:id="444"/>
    </w:p>
    <w:p w14:paraId="6C132907" w14:textId="77777777" w:rsidR="0090053B" w:rsidRDefault="0090053B" w:rsidP="0090053B"/>
    <w:p w14:paraId="3619EAC7" w14:textId="77777777" w:rsidR="0090053B" w:rsidRDefault="0090053B" w:rsidP="0090053B">
      <w:bookmarkStart w:id="445" w:name="_Toc32913046"/>
    </w:p>
    <w:p w14:paraId="1B50AA3D" w14:textId="77777777" w:rsidR="0090053B" w:rsidRDefault="0090053B" w:rsidP="0090053B">
      <w:pPr>
        <w:pStyle w:val="Heading6"/>
      </w:pPr>
      <w:r>
        <w:t>8.17.2.1.2</w:t>
      </w:r>
      <w:r>
        <w:tab/>
        <w:t>Requirements for HST-SFN [NR_HST-Perf]</w:t>
      </w:r>
      <w:bookmarkEnd w:id="445"/>
    </w:p>
    <w:p w14:paraId="009FA6C1" w14:textId="77777777" w:rsidR="0090053B" w:rsidRDefault="0090053B" w:rsidP="0090053B"/>
    <w:p w14:paraId="07CCDD42" w14:textId="77777777" w:rsidR="0090053B" w:rsidRDefault="0090053B" w:rsidP="0090053B">
      <w:bookmarkStart w:id="446" w:name="_Toc32913047"/>
    </w:p>
    <w:p w14:paraId="5950E7B8" w14:textId="77777777" w:rsidR="0090053B" w:rsidRDefault="0090053B" w:rsidP="0090053B">
      <w:pPr>
        <w:pStyle w:val="Heading6"/>
      </w:pPr>
      <w:r>
        <w:t>8.17.2.1.3</w:t>
      </w:r>
      <w:r>
        <w:tab/>
        <w:t>Requirements for HST single tap [NR_HST-Perf]</w:t>
      </w:r>
      <w:bookmarkEnd w:id="446"/>
    </w:p>
    <w:p w14:paraId="0FD672C6" w14:textId="77777777" w:rsidR="0090053B" w:rsidRDefault="0090053B" w:rsidP="0090053B"/>
    <w:p w14:paraId="30FDC789" w14:textId="77777777" w:rsidR="0090053B" w:rsidRDefault="0090053B" w:rsidP="0090053B">
      <w:pPr>
        <w:pStyle w:val="Heading6"/>
      </w:pPr>
      <w:bookmarkStart w:id="447" w:name="_Toc32913048"/>
      <w:r>
        <w:t>8.17.2.1.4</w:t>
      </w:r>
      <w:r>
        <w:tab/>
        <w:t>Requirements for multi-path fading channels [NR_HST-Perf]</w:t>
      </w:r>
      <w:bookmarkEnd w:id="447"/>
    </w:p>
    <w:p w14:paraId="12DC8FB0" w14:textId="77777777" w:rsidR="0090053B" w:rsidRDefault="0090053B" w:rsidP="0090053B"/>
    <w:p w14:paraId="32812044" w14:textId="77777777" w:rsidR="0090053B" w:rsidRDefault="0090053B" w:rsidP="0090053B">
      <w:bookmarkStart w:id="448" w:name="_Toc32913049"/>
    </w:p>
    <w:p w14:paraId="1EBF9591" w14:textId="77777777" w:rsidR="0090053B" w:rsidRDefault="0090053B" w:rsidP="0090053B">
      <w:pPr>
        <w:pStyle w:val="Heading6"/>
      </w:pPr>
      <w:r>
        <w:t>8.17.2.1.5</w:t>
      </w:r>
      <w:r>
        <w:tab/>
        <w:t>Network assistance and UE capability signalling [NR_HST-Perf]</w:t>
      </w:r>
      <w:bookmarkEnd w:id="448"/>
    </w:p>
    <w:p w14:paraId="36D98C61" w14:textId="77777777" w:rsidR="0090053B" w:rsidRDefault="0090053B" w:rsidP="0090053B"/>
    <w:p w14:paraId="52EB41A0" w14:textId="77777777" w:rsidR="0090053B" w:rsidRDefault="0090053B" w:rsidP="0090053B">
      <w:bookmarkStart w:id="449" w:name="_Toc32913050"/>
    </w:p>
    <w:p w14:paraId="26416F8B" w14:textId="77777777" w:rsidR="0090053B" w:rsidRDefault="0090053B" w:rsidP="0090053B">
      <w:pPr>
        <w:pStyle w:val="Heading5"/>
      </w:pPr>
      <w:r>
        <w:t>8.17.2.2</w:t>
      </w:r>
      <w:r>
        <w:tab/>
        <w:t>BS demodulation requirements (38.104) [NR_HST-Perf]</w:t>
      </w:r>
      <w:bookmarkEnd w:id="449"/>
    </w:p>
    <w:p w14:paraId="3760E7DC" w14:textId="77777777" w:rsidR="0090053B" w:rsidRDefault="0090053B" w:rsidP="0090053B"/>
    <w:p w14:paraId="1BABBDE3" w14:textId="77777777" w:rsidR="0090053B" w:rsidRDefault="0090053B" w:rsidP="0090053B">
      <w:pPr>
        <w:pStyle w:val="Heading6"/>
      </w:pPr>
      <w:bookmarkStart w:id="450" w:name="_Toc32913051"/>
      <w:r>
        <w:t>8.17.2.2.1</w:t>
      </w:r>
      <w:r>
        <w:tab/>
        <w:t>PUSCH requirements [NR_HST-Perf]</w:t>
      </w:r>
      <w:bookmarkEnd w:id="450"/>
    </w:p>
    <w:p w14:paraId="26A07493" w14:textId="77777777" w:rsidR="0090053B" w:rsidRDefault="0090053B" w:rsidP="0090053B"/>
    <w:p w14:paraId="74A4ED56" w14:textId="77777777" w:rsidR="0090053B" w:rsidRDefault="0090053B" w:rsidP="0090053B">
      <w:bookmarkStart w:id="451" w:name="_Toc32913052"/>
    </w:p>
    <w:p w14:paraId="7631F672" w14:textId="77777777" w:rsidR="0090053B" w:rsidRDefault="0090053B" w:rsidP="0090053B">
      <w:pPr>
        <w:pStyle w:val="Heading6"/>
      </w:pPr>
      <w:r>
        <w:t>8.17.2.2.2</w:t>
      </w:r>
      <w:r>
        <w:tab/>
        <w:t>PRACH requirements [NR_HST-Perf]</w:t>
      </w:r>
      <w:bookmarkEnd w:id="451"/>
    </w:p>
    <w:p w14:paraId="75C87D81" w14:textId="77777777" w:rsidR="0090053B" w:rsidRDefault="0090053B" w:rsidP="0090053B"/>
    <w:p w14:paraId="2783B513" w14:textId="77777777" w:rsidR="0090053B" w:rsidRDefault="0090053B" w:rsidP="0090053B">
      <w:pPr>
        <w:pStyle w:val="Heading6"/>
      </w:pPr>
      <w:bookmarkStart w:id="452" w:name="_Toc32913053"/>
      <w:r>
        <w:t>8.17.2.2.3</w:t>
      </w:r>
      <w:r>
        <w:tab/>
        <w:t>UL timing adjustment requirements [NR_HST-Perf]</w:t>
      </w:r>
      <w:bookmarkEnd w:id="452"/>
    </w:p>
    <w:p w14:paraId="02C67372" w14:textId="77777777" w:rsidR="0090053B" w:rsidRDefault="0090053B" w:rsidP="0090053B"/>
    <w:p w14:paraId="12479237" w14:textId="77777777" w:rsidR="0090053B" w:rsidRDefault="0090053B" w:rsidP="0090053B">
      <w:pPr>
        <w:pStyle w:val="Heading3"/>
      </w:pPr>
      <w:bookmarkStart w:id="453" w:name="_Toc32913054"/>
      <w:r>
        <w:t>8.18</w:t>
      </w:r>
      <w:r>
        <w:tab/>
        <w:t>NR performance requirement enhancement [</w:t>
      </w:r>
      <w:proofErr w:type="spellStart"/>
      <w:r>
        <w:t>NR_perf_enh</w:t>
      </w:r>
      <w:proofErr w:type="spellEnd"/>
      <w:r>
        <w:t>-Perf]</w:t>
      </w:r>
      <w:bookmarkEnd w:id="453"/>
    </w:p>
    <w:p w14:paraId="5EC10B7E" w14:textId="77777777" w:rsidR="0090053B" w:rsidRDefault="0090053B" w:rsidP="0090053B">
      <w:pPr>
        <w:pStyle w:val="Heading4"/>
      </w:pPr>
      <w:bookmarkStart w:id="454" w:name="_Toc32913055"/>
      <w:r>
        <w:t>8.18.1</w:t>
      </w:r>
      <w:r>
        <w:tab/>
        <w:t>UE demodulation and CSI requirements (38.101-4) [</w:t>
      </w:r>
      <w:proofErr w:type="spellStart"/>
      <w:r>
        <w:t>NR_perf_enh</w:t>
      </w:r>
      <w:proofErr w:type="spellEnd"/>
      <w:r>
        <w:t>-Perf]</w:t>
      </w:r>
      <w:bookmarkEnd w:id="454"/>
    </w:p>
    <w:p w14:paraId="2EE2C481" w14:textId="77777777" w:rsidR="0090053B" w:rsidRDefault="0090053B" w:rsidP="0090053B"/>
    <w:p w14:paraId="4C9959A3" w14:textId="77777777" w:rsidR="0090053B" w:rsidRDefault="0090053B" w:rsidP="0090053B">
      <w:bookmarkStart w:id="455" w:name="_Toc32913056"/>
    </w:p>
    <w:p w14:paraId="321094B6" w14:textId="77777777" w:rsidR="0090053B" w:rsidRDefault="0090053B" w:rsidP="0090053B">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55"/>
    </w:p>
    <w:p w14:paraId="4125E36F" w14:textId="77777777" w:rsidR="0090053B" w:rsidRDefault="0090053B" w:rsidP="0090053B"/>
    <w:p w14:paraId="6592E094" w14:textId="77777777" w:rsidR="0090053B" w:rsidRDefault="0090053B" w:rsidP="0090053B">
      <w:bookmarkStart w:id="456" w:name="_Toc32913057"/>
    </w:p>
    <w:p w14:paraId="4EBE8400" w14:textId="77777777" w:rsidR="0090053B" w:rsidRDefault="0090053B" w:rsidP="0090053B">
      <w:pPr>
        <w:pStyle w:val="Heading5"/>
      </w:pPr>
      <w:r>
        <w:lastRenderedPageBreak/>
        <w:t>8.18.1.2</w:t>
      </w:r>
      <w:r>
        <w:tab/>
        <w:t>PMI reporting requirements with larger number of Tx ports [</w:t>
      </w:r>
      <w:proofErr w:type="spellStart"/>
      <w:r>
        <w:t>NR_perf_enh</w:t>
      </w:r>
      <w:proofErr w:type="spellEnd"/>
      <w:r>
        <w:t>-Perf]</w:t>
      </w:r>
      <w:bookmarkEnd w:id="456"/>
    </w:p>
    <w:p w14:paraId="7DDAE5F6" w14:textId="77777777" w:rsidR="0090053B" w:rsidRDefault="0090053B" w:rsidP="0090053B"/>
    <w:p w14:paraId="51B51922" w14:textId="77777777" w:rsidR="0090053B" w:rsidRDefault="0090053B" w:rsidP="0090053B">
      <w:bookmarkStart w:id="457" w:name="_Toc32913058"/>
    </w:p>
    <w:p w14:paraId="2B92167A" w14:textId="77777777" w:rsidR="0090053B" w:rsidRDefault="0090053B" w:rsidP="0090053B">
      <w:pPr>
        <w:pStyle w:val="Heading5"/>
      </w:pPr>
      <w:r>
        <w:t>8.18.1.3</w:t>
      </w:r>
      <w:r>
        <w:tab/>
        <w:t>LTE-NR co-existence for TDD [</w:t>
      </w:r>
      <w:proofErr w:type="spellStart"/>
      <w:r>
        <w:t>NR_perf_enh</w:t>
      </w:r>
      <w:proofErr w:type="spellEnd"/>
      <w:r>
        <w:t>-Perf]</w:t>
      </w:r>
      <w:bookmarkEnd w:id="457"/>
    </w:p>
    <w:p w14:paraId="1E751A18" w14:textId="77777777" w:rsidR="0090053B" w:rsidRDefault="0090053B" w:rsidP="0090053B"/>
    <w:p w14:paraId="0D76C10C" w14:textId="77777777" w:rsidR="0090053B" w:rsidRDefault="0090053B" w:rsidP="0090053B">
      <w:pPr>
        <w:pStyle w:val="Heading5"/>
      </w:pPr>
      <w:bookmarkStart w:id="458" w:name="_Toc32913059"/>
      <w:r>
        <w:t>8.18.1.4</w:t>
      </w:r>
      <w:r>
        <w:tab/>
        <w:t>FR1 CA power imbalance requirements [</w:t>
      </w:r>
      <w:proofErr w:type="spellStart"/>
      <w:r>
        <w:t>NR_perf_enh</w:t>
      </w:r>
      <w:proofErr w:type="spellEnd"/>
      <w:r>
        <w:t>-Perf]</w:t>
      </w:r>
      <w:bookmarkEnd w:id="458"/>
    </w:p>
    <w:p w14:paraId="1FD890EC" w14:textId="77777777" w:rsidR="0090053B" w:rsidRDefault="0090053B" w:rsidP="0090053B">
      <w:bookmarkStart w:id="459" w:name="_Toc32913060"/>
    </w:p>
    <w:p w14:paraId="523C83FA" w14:textId="77777777" w:rsidR="0090053B" w:rsidRDefault="0090053B" w:rsidP="0090053B">
      <w:pPr>
        <w:pStyle w:val="Heading4"/>
      </w:pPr>
      <w:r>
        <w:t>8.18.2</w:t>
      </w:r>
      <w:r>
        <w:tab/>
        <w:t>BS demodulation requirements (38.104) [</w:t>
      </w:r>
      <w:proofErr w:type="spellStart"/>
      <w:r>
        <w:t>NR_perf_enh</w:t>
      </w:r>
      <w:proofErr w:type="spellEnd"/>
      <w:r>
        <w:t>-Perf]</w:t>
      </w:r>
      <w:bookmarkEnd w:id="459"/>
    </w:p>
    <w:p w14:paraId="769FEA47" w14:textId="77777777" w:rsidR="0090053B" w:rsidRDefault="0090053B" w:rsidP="0090053B">
      <w:pPr>
        <w:pStyle w:val="Heading5"/>
      </w:pPr>
      <w:bookmarkStart w:id="460" w:name="_Toc32913061"/>
      <w:r>
        <w:t>8.18.2.1</w:t>
      </w:r>
      <w:r>
        <w:tab/>
        <w:t>30% TP test point [</w:t>
      </w:r>
      <w:proofErr w:type="spellStart"/>
      <w:r>
        <w:t>NR_perf_enh</w:t>
      </w:r>
      <w:proofErr w:type="spellEnd"/>
      <w:r>
        <w:t>-Perf]</w:t>
      </w:r>
      <w:bookmarkEnd w:id="460"/>
    </w:p>
    <w:p w14:paraId="6FEBAB8A" w14:textId="77777777" w:rsidR="0090053B" w:rsidRDefault="0090053B" w:rsidP="0090053B"/>
    <w:p w14:paraId="3F20AFD0" w14:textId="77777777" w:rsidR="0090053B" w:rsidRDefault="0090053B" w:rsidP="0090053B">
      <w:bookmarkStart w:id="461" w:name="_Toc32913062"/>
    </w:p>
    <w:p w14:paraId="6405A0F1" w14:textId="77777777" w:rsidR="0090053B" w:rsidRDefault="0090053B" w:rsidP="0090053B">
      <w:pPr>
        <w:pStyle w:val="Heading5"/>
      </w:pPr>
      <w:r>
        <w:t>8.18.2.2</w:t>
      </w:r>
      <w:r>
        <w:tab/>
        <w:t>Additional FR2 requirements [</w:t>
      </w:r>
      <w:proofErr w:type="spellStart"/>
      <w:r>
        <w:t>NR_perf_enh</w:t>
      </w:r>
      <w:proofErr w:type="spellEnd"/>
      <w:r>
        <w:t>-Perf]</w:t>
      </w:r>
      <w:bookmarkEnd w:id="461"/>
    </w:p>
    <w:p w14:paraId="46FC2A59" w14:textId="77777777" w:rsidR="0090053B" w:rsidRDefault="0090053B" w:rsidP="0090053B"/>
    <w:p w14:paraId="52F16848" w14:textId="77777777" w:rsidR="0090053B" w:rsidRDefault="0090053B" w:rsidP="0090053B">
      <w:bookmarkStart w:id="462" w:name="_Toc32913063"/>
    </w:p>
    <w:p w14:paraId="123A64BB" w14:textId="77777777" w:rsidR="0090053B" w:rsidRDefault="0090053B" w:rsidP="0090053B">
      <w:pPr>
        <w:pStyle w:val="Heading3"/>
      </w:pPr>
      <w:r>
        <w:t>8.19</w:t>
      </w:r>
      <w:r>
        <w:tab/>
        <w:t>Over the air (OTA) base station (BS) testing TR [</w:t>
      </w:r>
      <w:proofErr w:type="spellStart"/>
      <w:r>
        <w:t>OTA_BS_testing</w:t>
      </w:r>
      <w:proofErr w:type="spellEnd"/>
      <w:r>
        <w:t>-Perf]</w:t>
      </w:r>
      <w:bookmarkEnd w:id="462"/>
    </w:p>
    <w:p w14:paraId="653713DA" w14:textId="77777777" w:rsidR="0090053B" w:rsidRDefault="0090053B" w:rsidP="0090053B"/>
    <w:p w14:paraId="0D017BB3" w14:textId="77777777" w:rsidR="0090053B" w:rsidRDefault="0090053B" w:rsidP="0090053B">
      <w:bookmarkStart w:id="463" w:name="_Toc32913064"/>
    </w:p>
    <w:p w14:paraId="0CF32BEA" w14:textId="77777777" w:rsidR="0090053B" w:rsidRDefault="0090053B" w:rsidP="0090053B">
      <w:pPr>
        <w:pStyle w:val="Heading4"/>
      </w:pPr>
      <w:r>
        <w:t>8.19.1</w:t>
      </w:r>
      <w:r>
        <w:tab/>
        <w:t>General (such as work plan, AH minutes) [</w:t>
      </w:r>
      <w:proofErr w:type="spellStart"/>
      <w:r>
        <w:t>OTA_BS_testing</w:t>
      </w:r>
      <w:proofErr w:type="spellEnd"/>
      <w:r>
        <w:t>-Perf]</w:t>
      </w:r>
      <w:bookmarkEnd w:id="463"/>
    </w:p>
    <w:p w14:paraId="67E87816" w14:textId="77777777" w:rsidR="0090053B" w:rsidRDefault="0090053B" w:rsidP="0090053B"/>
    <w:p w14:paraId="5C53DA27" w14:textId="77777777" w:rsidR="0090053B" w:rsidRDefault="0090053B" w:rsidP="0090053B">
      <w:bookmarkStart w:id="464" w:name="_Toc32913065"/>
    </w:p>
    <w:p w14:paraId="17E4F52B" w14:textId="77777777" w:rsidR="0090053B" w:rsidRDefault="0090053B" w:rsidP="0090053B">
      <w:pPr>
        <w:pStyle w:val="Heading4"/>
      </w:pPr>
      <w:r>
        <w:t>8.19.2</w:t>
      </w:r>
      <w:r>
        <w:tab/>
        <w:t>Others [</w:t>
      </w:r>
      <w:proofErr w:type="spellStart"/>
      <w:r>
        <w:t>OTA_BS_testing</w:t>
      </w:r>
      <w:proofErr w:type="spellEnd"/>
      <w:r>
        <w:t>-Perf]</w:t>
      </w:r>
      <w:bookmarkEnd w:id="464"/>
    </w:p>
    <w:p w14:paraId="459E34C8" w14:textId="77777777" w:rsidR="0090053B" w:rsidRDefault="0090053B" w:rsidP="0090053B"/>
    <w:p w14:paraId="615BC567" w14:textId="77777777" w:rsidR="0090053B" w:rsidRDefault="0090053B" w:rsidP="0090053B">
      <w:bookmarkStart w:id="465" w:name="_Toc32913066"/>
    </w:p>
    <w:p w14:paraId="18B0FE13" w14:textId="77777777" w:rsidR="0090053B" w:rsidRDefault="0090053B" w:rsidP="0090053B">
      <w:pPr>
        <w:pStyle w:val="Heading3"/>
      </w:pPr>
      <w:r>
        <w:t>8.20</w:t>
      </w:r>
      <w:r>
        <w:tab/>
        <w:t>2-step RACH for NR [NR_2step_RACH-Perf]</w:t>
      </w:r>
      <w:bookmarkEnd w:id="465"/>
    </w:p>
    <w:p w14:paraId="590FE9D4" w14:textId="77777777" w:rsidR="0090053B" w:rsidRDefault="0090053B" w:rsidP="0090053B"/>
    <w:p w14:paraId="528A5C6E" w14:textId="77777777" w:rsidR="0090053B" w:rsidRDefault="0090053B" w:rsidP="0090053B">
      <w:bookmarkStart w:id="466" w:name="_Toc32913067"/>
    </w:p>
    <w:p w14:paraId="2108CFD0" w14:textId="77777777" w:rsidR="0090053B" w:rsidRDefault="0090053B" w:rsidP="0090053B">
      <w:pPr>
        <w:pStyle w:val="Heading4"/>
      </w:pPr>
      <w:r>
        <w:t>8.20.1</w:t>
      </w:r>
      <w:r>
        <w:tab/>
        <w:t>BS Demodulation requirements (38.104/38.141-1/38.141-2) [NR_2step_RACH-Perf]</w:t>
      </w:r>
      <w:bookmarkEnd w:id="466"/>
    </w:p>
    <w:p w14:paraId="6A192EF5" w14:textId="77777777" w:rsidR="0090053B" w:rsidRDefault="0090053B" w:rsidP="0090053B"/>
    <w:p w14:paraId="632B6962" w14:textId="77777777" w:rsidR="0090053B" w:rsidRDefault="0090053B" w:rsidP="0090053B">
      <w:pPr>
        <w:pStyle w:val="Heading4"/>
      </w:pPr>
      <w:bookmarkStart w:id="467" w:name="_Toc32913068"/>
      <w:r>
        <w:lastRenderedPageBreak/>
        <w:t>8.20.2</w:t>
      </w:r>
      <w:r>
        <w:tab/>
        <w:t>Others [NR_2step_RACH-Perf]</w:t>
      </w:r>
      <w:bookmarkEnd w:id="467"/>
    </w:p>
    <w:p w14:paraId="1376C286" w14:textId="77777777" w:rsidR="0090053B" w:rsidRDefault="0090053B" w:rsidP="0090053B"/>
    <w:p w14:paraId="4E115410" w14:textId="77777777" w:rsidR="0090053B" w:rsidRDefault="0090053B" w:rsidP="0090053B">
      <w:pPr>
        <w:pStyle w:val="Heading3"/>
      </w:pPr>
      <w:bookmarkStart w:id="468" w:name="_Toc32913069"/>
      <w:r>
        <w:t>8.21</w:t>
      </w:r>
      <w:r>
        <w:tab/>
        <w:t>SON/MDT Support for NR [NR_SON_MDT]</w:t>
      </w:r>
      <w:bookmarkEnd w:id="468"/>
    </w:p>
    <w:p w14:paraId="09D2CB4C" w14:textId="77777777" w:rsidR="0090053B" w:rsidRDefault="0090053B" w:rsidP="0090053B">
      <w:pPr>
        <w:pStyle w:val="Heading4"/>
      </w:pPr>
      <w:bookmarkStart w:id="469" w:name="_Toc32913070"/>
      <w:r>
        <w:t>8.21.1</w:t>
      </w:r>
      <w:r>
        <w:tab/>
        <w:t>MDT related RRM requirements (38.133, 36.133) [NR_SON_MDT-Core]</w:t>
      </w:r>
      <w:bookmarkEnd w:id="469"/>
    </w:p>
    <w:p w14:paraId="76CDE225" w14:textId="77777777" w:rsidR="0090053B" w:rsidRDefault="0090053B" w:rsidP="0090053B"/>
    <w:p w14:paraId="5369A6D7" w14:textId="77777777" w:rsidR="0090053B" w:rsidRDefault="0090053B" w:rsidP="0090053B">
      <w:bookmarkStart w:id="470" w:name="_Toc32913071"/>
    </w:p>
    <w:p w14:paraId="17327A9F" w14:textId="77777777" w:rsidR="0090053B" w:rsidRDefault="0090053B" w:rsidP="0090053B">
      <w:pPr>
        <w:pStyle w:val="Heading2"/>
      </w:pPr>
      <w:r>
        <w:t>9</w:t>
      </w:r>
      <w:r>
        <w:tab/>
        <w:t>Rel-16 spectrum related Work Items for NR</w:t>
      </w:r>
      <w:bookmarkEnd w:id="470"/>
    </w:p>
    <w:p w14:paraId="0696EA8D" w14:textId="77777777" w:rsidR="0090053B" w:rsidRDefault="0090053B" w:rsidP="0090053B"/>
    <w:p w14:paraId="66B0CCF5" w14:textId="77777777" w:rsidR="0090053B" w:rsidRDefault="0090053B" w:rsidP="0090053B">
      <w:bookmarkStart w:id="471" w:name="_Toc32913072"/>
    </w:p>
    <w:p w14:paraId="27B3B383" w14:textId="06CC62A6" w:rsidR="0090053B" w:rsidRDefault="0090053B" w:rsidP="0090053B">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71"/>
    </w:p>
    <w:p w14:paraId="69F132CC" w14:textId="6536BAA9" w:rsidR="001A467E" w:rsidRDefault="001A467E" w:rsidP="001A467E"/>
    <w:p w14:paraId="67F899C3" w14:textId="4F80522E" w:rsidR="001A467E" w:rsidRDefault="001A467E" w:rsidP="001A467E">
      <w:pPr>
        <w:rPr>
          <w:rFonts w:ascii="Arial" w:hAnsi="Arial" w:cs="Arial"/>
          <w:b/>
          <w:sz w:val="24"/>
        </w:rPr>
      </w:pPr>
      <w:r>
        <w:rPr>
          <w:rFonts w:ascii="Arial" w:hAnsi="Arial" w:cs="Arial"/>
          <w:b/>
          <w:color w:val="0000FF"/>
          <w:sz w:val="24"/>
        </w:rPr>
        <w:t>R4-2002698</w:t>
      </w:r>
      <w:r>
        <w:rPr>
          <w:rFonts w:ascii="Arial" w:hAnsi="Arial" w:cs="Arial"/>
          <w:b/>
          <w:color w:val="0000FF"/>
          <w:sz w:val="24"/>
        </w:rPr>
        <w:tab/>
      </w:r>
      <w:r w:rsidRPr="001B014F">
        <w:rPr>
          <w:rFonts w:ascii="Arial" w:hAnsi="Arial" w:cs="Arial"/>
          <w:b/>
          <w:sz w:val="24"/>
        </w:rPr>
        <w:t xml:space="preserve">Email discussion summary for </w:t>
      </w:r>
      <w:r w:rsidRPr="001A467E">
        <w:rPr>
          <w:rFonts w:ascii="Arial" w:hAnsi="Arial" w:cs="Arial"/>
          <w:b/>
          <w:sz w:val="24"/>
        </w:rPr>
        <w:t>RAN4#94e_#25_NR_Baskets_Part_1</w:t>
      </w:r>
    </w:p>
    <w:p w14:paraId="472FB504" w14:textId="1C20B55F" w:rsidR="001A467E" w:rsidRDefault="001A467E" w:rsidP="001A46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C4038DE" w14:textId="77777777" w:rsidR="001A467E" w:rsidRDefault="001A467E" w:rsidP="001A467E">
      <w:pPr>
        <w:rPr>
          <w:rFonts w:ascii="Arial" w:hAnsi="Arial" w:cs="Arial"/>
          <w:b/>
        </w:rPr>
      </w:pPr>
      <w:r>
        <w:rPr>
          <w:rFonts w:ascii="Arial" w:hAnsi="Arial" w:cs="Arial"/>
          <w:b/>
        </w:rPr>
        <w:t xml:space="preserve">Discussion: </w:t>
      </w:r>
    </w:p>
    <w:p w14:paraId="16D24B08" w14:textId="77777777" w:rsidR="001A467E" w:rsidRDefault="001A467E" w:rsidP="001A467E">
      <w:r>
        <w:t>.</w:t>
      </w:r>
    </w:p>
    <w:p w14:paraId="274C0F21" w14:textId="77777777" w:rsidR="00155E68" w:rsidRDefault="00155E68" w:rsidP="001A467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953618" w14:textId="7225982E" w:rsidR="001A467E" w:rsidRDefault="001A467E" w:rsidP="001A467E">
      <w:pPr>
        <w:rPr>
          <w:color w:val="993300"/>
          <w:u w:val="single"/>
        </w:rPr>
      </w:pPr>
    </w:p>
    <w:p w14:paraId="7FA3DD93" w14:textId="77777777" w:rsidR="001A467E" w:rsidRPr="001A467E" w:rsidRDefault="001A467E" w:rsidP="001A467E"/>
    <w:p w14:paraId="33FA80A2" w14:textId="77777777" w:rsidR="0090053B" w:rsidRDefault="0090053B" w:rsidP="0090053B">
      <w:pPr>
        <w:pStyle w:val="Heading4"/>
      </w:pPr>
      <w:bookmarkStart w:id="472" w:name="_Toc32913073"/>
      <w:r>
        <w:t>9.1.1</w:t>
      </w:r>
      <w:r>
        <w:tab/>
        <w:t>Rapporteur Input (WID/TR/CR) [NR_CA_R16_intra-Core /Perf]</w:t>
      </w:r>
      <w:bookmarkEnd w:id="472"/>
    </w:p>
    <w:p w14:paraId="2C258ABD" w14:textId="77777777" w:rsidR="0090053B" w:rsidRDefault="0090053B" w:rsidP="0090053B"/>
    <w:p w14:paraId="37483DDE" w14:textId="77777777" w:rsidR="0090053B" w:rsidRDefault="0090053B" w:rsidP="0090053B">
      <w:pPr>
        <w:rPr>
          <w:rFonts w:ascii="Arial" w:hAnsi="Arial" w:cs="Arial"/>
          <w:b/>
          <w:sz w:val="24"/>
        </w:rPr>
      </w:pPr>
      <w:r>
        <w:rPr>
          <w:rFonts w:ascii="Arial" w:hAnsi="Arial" w:cs="Arial"/>
          <w:b/>
          <w:color w:val="0000FF"/>
          <w:sz w:val="24"/>
        </w:rPr>
        <w:t>R4-2001499</w:t>
      </w:r>
      <w:r>
        <w:rPr>
          <w:rFonts w:ascii="Arial" w:hAnsi="Arial" w:cs="Arial"/>
          <w:b/>
          <w:color w:val="0000FF"/>
          <w:sz w:val="24"/>
        </w:rPr>
        <w:tab/>
      </w:r>
      <w:r>
        <w:rPr>
          <w:rFonts w:ascii="Arial" w:hAnsi="Arial" w:cs="Arial"/>
          <w:b/>
          <w:sz w:val="24"/>
        </w:rPr>
        <w:t>Revised WID NR Intra-band Rel-16</w:t>
      </w:r>
    </w:p>
    <w:p w14:paraId="697A32E1"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0FFEDBA6" w14:textId="77777777" w:rsidR="0090053B" w:rsidRDefault="0090053B" w:rsidP="0090053B">
      <w:pPr>
        <w:rPr>
          <w:rFonts w:ascii="Arial" w:hAnsi="Arial" w:cs="Arial"/>
          <w:b/>
        </w:rPr>
      </w:pPr>
      <w:r>
        <w:rPr>
          <w:rFonts w:ascii="Arial" w:hAnsi="Arial" w:cs="Arial"/>
          <w:b/>
        </w:rPr>
        <w:t xml:space="preserve">Abstract: </w:t>
      </w:r>
    </w:p>
    <w:p w14:paraId="3F3D3716" w14:textId="77777777" w:rsidR="0090053B" w:rsidRDefault="0090053B" w:rsidP="0090053B">
      <w:r>
        <w:t>Revised WID NR Intra-band Rel-16</w:t>
      </w:r>
    </w:p>
    <w:p w14:paraId="2A772148" w14:textId="77777777" w:rsidR="0090053B" w:rsidRDefault="0090053B" w:rsidP="0090053B">
      <w:pPr>
        <w:rPr>
          <w:rFonts w:ascii="Arial" w:hAnsi="Arial" w:cs="Arial"/>
          <w:b/>
        </w:rPr>
      </w:pPr>
      <w:r>
        <w:rPr>
          <w:rFonts w:ascii="Arial" w:hAnsi="Arial" w:cs="Arial"/>
          <w:b/>
        </w:rPr>
        <w:t xml:space="preserve">Discussion: </w:t>
      </w:r>
    </w:p>
    <w:p w14:paraId="37449C47" w14:textId="77777777" w:rsidR="0090053B" w:rsidRDefault="0090053B" w:rsidP="0090053B">
      <w:r>
        <w:t>.</w:t>
      </w:r>
    </w:p>
    <w:p w14:paraId="5E2C107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R4-2002611.</w:t>
      </w:r>
    </w:p>
    <w:p w14:paraId="5B8028FA" w14:textId="77777777" w:rsidR="0090053B" w:rsidRDefault="0090053B" w:rsidP="0090053B"/>
    <w:p w14:paraId="5EB0DBCE" w14:textId="77777777" w:rsidR="0090053B" w:rsidRDefault="0090053B" w:rsidP="0090053B">
      <w:pPr>
        <w:rPr>
          <w:rFonts w:ascii="Arial" w:hAnsi="Arial" w:cs="Arial"/>
          <w:b/>
          <w:sz w:val="24"/>
        </w:rPr>
      </w:pPr>
      <w:r>
        <w:rPr>
          <w:rFonts w:ascii="Arial" w:hAnsi="Arial" w:cs="Arial"/>
          <w:b/>
          <w:color w:val="0000FF"/>
          <w:sz w:val="24"/>
        </w:rPr>
        <w:t>R4-2002611</w:t>
      </w:r>
      <w:r>
        <w:rPr>
          <w:rFonts w:ascii="Arial" w:hAnsi="Arial" w:cs="Arial"/>
          <w:b/>
          <w:color w:val="0000FF"/>
          <w:sz w:val="24"/>
        </w:rPr>
        <w:tab/>
      </w:r>
      <w:r>
        <w:rPr>
          <w:rFonts w:ascii="Arial" w:hAnsi="Arial" w:cs="Arial"/>
          <w:b/>
          <w:sz w:val="24"/>
        </w:rPr>
        <w:t>Revised WID NR Intra-band Rel-16</w:t>
      </w:r>
    </w:p>
    <w:p w14:paraId="41ED57A3" w14:textId="77777777" w:rsidR="0090053B" w:rsidRDefault="0090053B" w:rsidP="0090053B">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4947CDF9" w14:textId="77777777" w:rsidR="0090053B" w:rsidRDefault="0090053B" w:rsidP="0090053B">
      <w:pPr>
        <w:rPr>
          <w:rFonts w:ascii="Arial" w:hAnsi="Arial" w:cs="Arial"/>
          <w:b/>
        </w:rPr>
      </w:pPr>
      <w:r>
        <w:rPr>
          <w:rFonts w:ascii="Arial" w:hAnsi="Arial" w:cs="Arial"/>
          <w:b/>
        </w:rPr>
        <w:t xml:space="preserve">Abstract: </w:t>
      </w:r>
    </w:p>
    <w:p w14:paraId="62B5A76A" w14:textId="77777777" w:rsidR="0090053B" w:rsidRDefault="0090053B" w:rsidP="0090053B">
      <w:r>
        <w:t>Revised WID NR Intra-band Rel-16</w:t>
      </w:r>
    </w:p>
    <w:p w14:paraId="6DE4852A" w14:textId="77777777" w:rsidR="0090053B" w:rsidRDefault="0090053B" w:rsidP="0090053B">
      <w:pPr>
        <w:rPr>
          <w:rFonts w:ascii="Arial" w:hAnsi="Arial" w:cs="Arial"/>
          <w:b/>
        </w:rPr>
      </w:pPr>
      <w:r>
        <w:rPr>
          <w:rFonts w:ascii="Arial" w:hAnsi="Arial" w:cs="Arial"/>
          <w:b/>
        </w:rPr>
        <w:t xml:space="preserve">Discussion: </w:t>
      </w:r>
    </w:p>
    <w:p w14:paraId="72D59F88" w14:textId="77777777" w:rsidR="0090053B" w:rsidRDefault="0090053B" w:rsidP="0090053B">
      <w:r>
        <w:t>.</w:t>
      </w:r>
    </w:p>
    <w:p w14:paraId="699ADE42"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Endorsed.</w:t>
      </w:r>
    </w:p>
    <w:p w14:paraId="0856073E" w14:textId="12A1F0AD" w:rsidR="0090053B" w:rsidRDefault="0090053B" w:rsidP="0090053B">
      <w:pPr>
        <w:rPr>
          <w:color w:val="993300"/>
          <w:u w:val="single"/>
        </w:rPr>
      </w:pPr>
    </w:p>
    <w:p w14:paraId="6760791D" w14:textId="77777777" w:rsidR="0090053B" w:rsidRDefault="0090053B" w:rsidP="0090053B"/>
    <w:p w14:paraId="7B133216"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R4-2001502</w:t>
      </w:r>
      <w:r w:rsidRPr="00C74EE4">
        <w:rPr>
          <w:rFonts w:ascii="Arial" w:hAnsi="Arial" w:cs="Arial"/>
          <w:b/>
          <w:color w:val="0000FF"/>
          <w:sz w:val="24"/>
          <w:lang w:val="sv-FI"/>
        </w:rPr>
        <w:tab/>
      </w:r>
      <w:r w:rsidRPr="00C74EE4">
        <w:rPr>
          <w:rFonts w:ascii="Arial" w:hAnsi="Arial" w:cs="Arial"/>
          <w:b/>
          <w:sz w:val="24"/>
          <w:lang w:val="sv-FI"/>
        </w:rPr>
        <w:t>TR 38.716-01-01 v0.9.0 Rel-16 NR Intra-band</w:t>
      </w:r>
    </w:p>
    <w:p w14:paraId="2A756D0E"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75E57DB0" w14:textId="77777777" w:rsidR="0090053B" w:rsidRDefault="0090053B" w:rsidP="0090053B">
      <w:pPr>
        <w:rPr>
          <w:rFonts w:ascii="Arial" w:hAnsi="Arial" w:cs="Arial"/>
          <w:b/>
        </w:rPr>
      </w:pPr>
      <w:r>
        <w:rPr>
          <w:rFonts w:ascii="Arial" w:hAnsi="Arial" w:cs="Arial"/>
          <w:b/>
        </w:rPr>
        <w:t xml:space="preserve">Abstract: </w:t>
      </w:r>
    </w:p>
    <w:p w14:paraId="0013AD58" w14:textId="77777777" w:rsidR="0090053B" w:rsidRDefault="0090053B" w:rsidP="0090053B">
      <w:r>
        <w:t>TR 38.716-01-01 v0.9.0 Rel-16 NR Intra-band</w:t>
      </w:r>
    </w:p>
    <w:p w14:paraId="0DEDCBBC" w14:textId="77777777" w:rsidR="0090053B" w:rsidRDefault="0090053B" w:rsidP="0090053B">
      <w:pPr>
        <w:rPr>
          <w:rFonts w:ascii="Arial" w:hAnsi="Arial" w:cs="Arial"/>
          <w:b/>
        </w:rPr>
      </w:pPr>
      <w:r>
        <w:rPr>
          <w:rFonts w:ascii="Arial" w:hAnsi="Arial" w:cs="Arial"/>
          <w:b/>
        </w:rPr>
        <w:t xml:space="preserve">Discussion: </w:t>
      </w:r>
    </w:p>
    <w:p w14:paraId="76AD98B4" w14:textId="77777777" w:rsidR="0090053B" w:rsidRDefault="0090053B" w:rsidP="0090053B">
      <w:r>
        <w:t>.</w:t>
      </w:r>
    </w:p>
    <w:p w14:paraId="7CC81B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23DCC3C1" w14:textId="77777777" w:rsidR="0090053B" w:rsidRDefault="0090053B" w:rsidP="0090053B">
      <w:pPr>
        <w:rPr>
          <w:color w:val="993300"/>
          <w:u w:val="single"/>
        </w:rPr>
      </w:pPr>
    </w:p>
    <w:p w14:paraId="674E8F77" w14:textId="77777777" w:rsidR="0090053B" w:rsidRDefault="0090053B" w:rsidP="0090053B"/>
    <w:p w14:paraId="4BE2A597" w14:textId="77777777" w:rsidR="0090053B" w:rsidRDefault="0090053B" w:rsidP="0090053B">
      <w:pPr>
        <w:rPr>
          <w:rFonts w:ascii="Arial" w:hAnsi="Arial" w:cs="Arial"/>
          <w:b/>
          <w:sz w:val="24"/>
        </w:rPr>
      </w:pPr>
      <w:r>
        <w:rPr>
          <w:rFonts w:ascii="Arial" w:hAnsi="Arial" w:cs="Arial"/>
          <w:b/>
          <w:color w:val="0000FF"/>
          <w:sz w:val="24"/>
        </w:rPr>
        <w:t>R4-2001506</w:t>
      </w:r>
      <w:r>
        <w:rPr>
          <w:rFonts w:ascii="Arial" w:hAnsi="Arial" w:cs="Arial"/>
          <w:b/>
          <w:color w:val="0000FF"/>
          <w:sz w:val="24"/>
        </w:rPr>
        <w:tab/>
      </w:r>
      <w:r>
        <w:rPr>
          <w:rFonts w:ascii="Arial" w:hAnsi="Arial" w:cs="Arial"/>
          <w:b/>
          <w:sz w:val="24"/>
        </w:rPr>
        <w:t>TP for TR 38.716-01-01 for updated scope from RAN #86</w:t>
      </w:r>
    </w:p>
    <w:p w14:paraId="50F778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14:paraId="40C887DE" w14:textId="77777777" w:rsidR="0090053B" w:rsidRDefault="0090053B" w:rsidP="0090053B">
      <w:pPr>
        <w:rPr>
          <w:rFonts w:ascii="Arial" w:hAnsi="Arial" w:cs="Arial"/>
          <w:b/>
        </w:rPr>
      </w:pPr>
      <w:r>
        <w:rPr>
          <w:rFonts w:ascii="Arial" w:hAnsi="Arial" w:cs="Arial"/>
          <w:b/>
        </w:rPr>
        <w:t xml:space="preserve">Abstract: </w:t>
      </w:r>
    </w:p>
    <w:p w14:paraId="68112F7B" w14:textId="77777777" w:rsidR="0090053B" w:rsidRDefault="0090053B" w:rsidP="0090053B">
      <w:r>
        <w:t>TP for TR 38.716-01-01 for updated scope from RAN #86</w:t>
      </w:r>
    </w:p>
    <w:p w14:paraId="765767BC" w14:textId="77777777" w:rsidR="0090053B" w:rsidRDefault="0090053B" w:rsidP="0090053B">
      <w:pPr>
        <w:rPr>
          <w:rFonts w:ascii="Arial" w:hAnsi="Arial" w:cs="Arial"/>
          <w:b/>
        </w:rPr>
      </w:pPr>
      <w:r>
        <w:rPr>
          <w:rFonts w:ascii="Arial" w:hAnsi="Arial" w:cs="Arial"/>
          <w:b/>
        </w:rPr>
        <w:t xml:space="preserve">Discussion: </w:t>
      </w:r>
    </w:p>
    <w:p w14:paraId="12338046" w14:textId="77777777" w:rsidR="0090053B" w:rsidRDefault="0090053B" w:rsidP="0090053B">
      <w:r>
        <w:t>.</w:t>
      </w:r>
    </w:p>
    <w:p w14:paraId="5CCCC35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5BA">
        <w:rPr>
          <w:rFonts w:ascii="Arial" w:hAnsi="Arial" w:cs="Arial"/>
          <w:b/>
          <w:highlight w:val="green"/>
        </w:rPr>
        <w:t>Approved.</w:t>
      </w:r>
    </w:p>
    <w:p w14:paraId="366EA624" w14:textId="77777777" w:rsidR="0090053B" w:rsidRDefault="0090053B" w:rsidP="0090053B">
      <w:pPr>
        <w:rPr>
          <w:color w:val="993300"/>
          <w:u w:val="single"/>
        </w:rPr>
      </w:pPr>
    </w:p>
    <w:p w14:paraId="4DE87C22" w14:textId="77777777" w:rsidR="0090053B" w:rsidRDefault="0090053B" w:rsidP="0090053B"/>
    <w:p w14:paraId="6AEF0202" w14:textId="77777777" w:rsidR="0090053B" w:rsidRDefault="0090053B" w:rsidP="0090053B">
      <w:pPr>
        <w:rPr>
          <w:rFonts w:ascii="Arial" w:hAnsi="Arial" w:cs="Arial"/>
          <w:b/>
          <w:sz w:val="24"/>
        </w:rPr>
      </w:pPr>
      <w:r>
        <w:rPr>
          <w:rFonts w:ascii="Arial" w:hAnsi="Arial" w:cs="Arial"/>
          <w:b/>
          <w:color w:val="0000FF"/>
          <w:sz w:val="24"/>
        </w:rPr>
        <w:t>R4-2001510</w:t>
      </w:r>
      <w:r>
        <w:rPr>
          <w:rFonts w:ascii="Arial" w:hAnsi="Arial" w:cs="Arial"/>
          <w:b/>
          <w:color w:val="0000FF"/>
          <w:sz w:val="24"/>
        </w:rPr>
        <w:tab/>
      </w:r>
      <w:r>
        <w:rPr>
          <w:rFonts w:ascii="Arial" w:hAnsi="Arial" w:cs="Arial"/>
          <w:b/>
          <w:sz w:val="24"/>
        </w:rPr>
        <w:t>CR introduction completed band combinations 38.716-01-01 -&gt; 38.101-1</w:t>
      </w:r>
    </w:p>
    <w:p w14:paraId="6E2D08E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-0258  Cat: B (Rel-16)</w:t>
      </w:r>
      <w:r>
        <w:rPr>
          <w:i/>
        </w:rPr>
        <w:br/>
      </w:r>
      <w:r>
        <w:rPr>
          <w:i/>
        </w:rPr>
        <w:br/>
      </w:r>
      <w:r>
        <w:rPr>
          <w:i/>
        </w:rPr>
        <w:tab/>
      </w:r>
      <w:r>
        <w:rPr>
          <w:i/>
        </w:rPr>
        <w:tab/>
      </w:r>
      <w:r>
        <w:rPr>
          <w:i/>
        </w:rPr>
        <w:tab/>
      </w:r>
      <w:r>
        <w:rPr>
          <w:i/>
        </w:rPr>
        <w:tab/>
      </w:r>
      <w:r>
        <w:rPr>
          <w:i/>
        </w:rPr>
        <w:tab/>
        <w:t>Source: Ericsson</w:t>
      </w:r>
    </w:p>
    <w:p w14:paraId="50BA66D8" w14:textId="77777777" w:rsidR="0090053B" w:rsidRDefault="0090053B" w:rsidP="0090053B">
      <w:pPr>
        <w:rPr>
          <w:rFonts w:ascii="Arial" w:hAnsi="Arial" w:cs="Arial"/>
          <w:b/>
        </w:rPr>
      </w:pPr>
      <w:r>
        <w:rPr>
          <w:rFonts w:ascii="Arial" w:hAnsi="Arial" w:cs="Arial"/>
          <w:b/>
        </w:rPr>
        <w:t xml:space="preserve">Abstract: </w:t>
      </w:r>
    </w:p>
    <w:p w14:paraId="1A0854D9" w14:textId="77777777" w:rsidR="0090053B" w:rsidRDefault="0090053B" w:rsidP="0090053B">
      <w:r>
        <w:t>CR introduction completed band combinations 38.716-01-01 -&gt; 38.101-1</w:t>
      </w:r>
    </w:p>
    <w:p w14:paraId="4CABBD48" w14:textId="77777777" w:rsidR="0090053B" w:rsidRDefault="0090053B" w:rsidP="0090053B">
      <w:pPr>
        <w:rPr>
          <w:rFonts w:ascii="Arial" w:hAnsi="Arial" w:cs="Arial"/>
          <w:b/>
        </w:rPr>
      </w:pPr>
      <w:r>
        <w:rPr>
          <w:rFonts w:ascii="Arial" w:hAnsi="Arial" w:cs="Arial"/>
          <w:b/>
        </w:rPr>
        <w:lastRenderedPageBreak/>
        <w:t xml:space="preserve">Discussion: </w:t>
      </w:r>
    </w:p>
    <w:p w14:paraId="738952B0" w14:textId="77777777" w:rsidR="0090053B" w:rsidRDefault="0090053B" w:rsidP="0090053B">
      <w:r>
        <w:t>.</w:t>
      </w:r>
    </w:p>
    <w:p w14:paraId="14B3BD5C"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61A7A" w14:textId="06A8CC56" w:rsidR="0090053B" w:rsidRDefault="0090053B" w:rsidP="0090053B">
      <w:pPr>
        <w:rPr>
          <w:color w:val="993300"/>
          <w:u w:val="single"/>
        </w:rPr>
      </w:pPr>
    </w:p>
    <w:p w14:paraId="14A2B3EF" w14:textId="77777777" w:rsidR="0090053B" w:rsidRDefault="0090053B" w:rsidP="0090053B"/>
    <w:p w14:paraId="40DD83CF" w14:textId="77777777" w:rsidR="0090053B" w:rsidRDefault="0090053B" w:rsidP="0090053B">
      <w:pPr>
        <w:rPr>
          <w:rFonts w:ascii="Arial" w:hAnsi="Arial" w:cs="Arial"/>
          <w:b/>
          <w:sz w:val="24"/>
        </w:rPr>
      </w:pPr>
      <w:r>
        <w:rPr>
          <w:rFonts w:ascii="Arial" w:hAnsi="Arial" w:cs="Arial"/>
          <w:b/>
          <w:color w:val="0000FF"/>
          <w:sz w:val="24"/>
        </w:rPr>
        <w:t>R4-2001511</w:t>
      </w:r>
      <w:r>
        <w:rPr>
          <w:rFonts w:ascii="Arial" w:hAnsi="Arial" w:cs="Arial"/>
          <w:b/>
          <w:color w:val="0000FF"/>
          <w:sz w:val="24"/>
        </w:rPr>
        <w:tab/>
      </w:r>
      <w:r>
        <w:rPr>
          <w:rFonts w:ascii="Arial" w:hAnsi="Arial" w:cs="Arial"/>
          <w:b/>
          <w:sz w:val="24"/>
        </w:rPr>
        <w:t>CR introduction completed band combinations 38.716-01-01 -&gt; 38.101-2</w:t>
      </w:r>
    </w:p>
    <w:p w14:paraId="0D1667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-0124  Cat: B (Rel-16)</w:t>
      </w:r>
      <w:r>
        <w:rPr>
          <w:i/>
        </w:rPr>
        <w:br/>
      </w:r>
      <w:r>
        <w:rPr>
          <w:i/>
        </w:rPr>
        <w:br/>
      </w:r>
      <w:r>
        <w:rPr>
          <w:i/>
        </w:rPr>
        <w:tab/>
      </w:r>
      <w:r>
        <w:rPr>
          <w:i/>
        </w:rPr>
        <w:tab/>
      </w:r>
      <w:r>
        <w:rPr>
          <w:i/>
        </w:rPr>
        <w:tab/>
      </w:r>
      <w:r>
        <w:rPr>
          <w:i/>
        </w:rPr>
        <w:tab/>
      </w:r>
      <w:r>
        <w:rPr>
          <w:i/>
        </w:rPr>
        <w:tab/>
        <w:t>Source: Ericsson</w:t>
      </w:r>
    </w:p>
    <w:p w14:paraId="2F906844" w14:textId="77777777" w:rsidR="0090053B" w:rsidRDefault="0090053B" w:rsidP="0090053B">
      <w:pPr>
        <w:rPr>
          <w:rFonts w:ascii="Arial" w:hAnsi="Arial" w:cs="Arial"/>
          <w:b/>
        </w:rPr>
      </w:pPr>
      <w:r>
        <w:rPr>
          <w:rFonts w:ascii="Arial" w:hAnsi="Arial" w:cs="Arial"/>
          <w:b/>
        </w:rPr>
        <w:t xml:space="preserve">Abstract: </w:t>
      </w:r>
    </w:p>
    <w:p w14:paraId="51FCC7D4" w14:textId="77777777" w:rsidR="0090053B" w:rsidRDefault="0090053B" w:rsidP="0090053B">
      <w:r>
        <w:t>CR introduction completed band combinations 38.716-01-01 -&gt; 38.101-2</w:t>
      </w:r>
    </w:p>
    <w:p w14:paraId="698AE2A9" w14:textId="77777777" w:rsidR="0090053B" w:rsidRDefault="0090053B" w:rsidP="0090053B">
      <w:pPr>
        <w:rPr>
          <w:rFonts w:ascii="Arial" w:hAnsi="Arial" w:cs="Arial"/>
          <w:b/>
        </w:rPr>
      </w:pPr>
      <w:r>
        <w:rPr>
          <w:rFonts w:ascii="Arial" w:hAnsi="Arial" w:cs="Arial"/>
          <w:b/>
        </w:rPr>
        <w:t xml:space="preserve">Discussion: </w:t>
      </w:r>
    </w:p>
    <w:p w14:paraId="102654A6" w14:textId="77777777" w:rsidR="0090053B" w:rsidRDefault="0090053B" w:rsidP="0090053B">
      <w:r>
        <w:t>.</w:t>
      </w:r>
    </w:p>
    <w:p w14:paraId="634BF5FC"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8A2352" w14:textId="5C3473D1" w:rsidR="0090053B" w:rsidRDefault="0090053B" w:rsidP="0090053B">
      <w:pPr>
        <w:rPr>
          <w:color w:val="993300"/>
          <w:u w:val="single"/>
        </w:rPr>
      </w:pPr>
    </w:p>
    <w:p w14:paraId="3379D16A" w14:textId="77777777" w:rsidR="0090053B" w:rsidRDefault="0090053B" w:rsidP="0090053B"/>
    <w:p w14:paraId="63639411" w14:textId="77777777" w:rsidR="0090053B" w:rsidRDefault="0090053B" w:rsidP="0090053B">
      <w:pPr>
        <w:rPr>
          <w:rFonts w:ascii="Arial" w:hAnsi="Arial" w:cs="Arial"/>
          <w:b/>
          <w:sz w:val="24"/>
        </w:rPr>
      </w:pPr>
      <w:r>
        <w:rPr>
          <w:rFonts w:ascii="Arial" w:hAnsi="Arial" w:cs="Arial"/>
          <w:b/>
          <w:color w:val="0000FF"/>
          <w:sz w:val="24"/>
        </w:rPr>
        <w:t>R4-2001515</w:t>
      </w:r>
      <w:r>
        <w:rPr>
          <w:rFonts w:ascii="Arial" w:hAnsi="Arial" w:cs="Arial"/>
          <w:b/>
          <w:color w:val="0000FF"/>
          <w:sz w:val="24"/>
        </w:rPr>
        <w:tab/>
      </w:r>
      <w:r>
        <w:rPr>
          <w:rFonts w:ascii="Arial" w:hAnsi="Arial" w:cs="Arial"/>
          <w:b/>
          <w:sz w:val="24"/>
        </w:rPr>
        <w:t>Rel-16 CR to 38.101-1 for editorial corrections</w:t>
      </w:r>
    </w:p>
    <w:p w14:paraId="7E3431B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-0260  Cat: F (Rel-16)</w:t>
      </w:r>
      <w:r>
        <w:rPr>
          <w:i/>
        </w:rPr>
        <w:br/>
      </w:r>
      <w:r>
        <w:rPr>
          <w:i/>
        </w:rPr>
        <w:br/>
      </w:r>
      <w:r>
        <w:rPr>
          <w:i/>
        </w:rPr>
        <w:tab/>
      </w:r>
      <w:r>
        <w:rPr>
          <w:i/>
        </w:rPr>
        <w:tab/>
      </w:r>
      <w:r>
        <w:rPr>
          <w:i/>
        </w:rPr>
        <w:tab/>
      </w:r>
      <w:r>
        <w:rPr>
          <w:i/>
        </w:rPr>
        <w:tab/>
      </w:r>
      <w:r>
        <w:rPr>
          <w:i/>
        </w:rPr>
        <w:tab/>
        <w:t>Source: Ericsson</w:t>
      </w:r>
    </w:p>
    <w:p w14:paraId="3364BFCE" w14:textId="77777777" w:rsidR="0090053B" w:rsidRDefault="0090053B" w:rsidP="0090053B">
      <w:pPr>
        <w:rPr>
          <w:rFonts w:ascii="Arial" w:hAnsi="Arial" w:cs="Arial"/>
          <w:b/>
        </w:rPr>
      </w:pPr>
      <w:r>
        <w:rPr>
          <w:rFonts w:ascii="Arial" w:hAnsi="Arial" w:cs="Arial"/>
          <w:b/>
        </w:rPr>
        <w:t xml:space="preserve">Abstract: </w:t>
      </w:r>
    </w:p>
    <w:p w14:paraId="3B1F18D4" w14:textId="77777777" w:rsidR="0090053B" w:rsidRDefault="0090053B" w:rsidP="0090053B">
      <w:r>
        <w:t>Rel-16 CR to 38.101-1 for editorial corrections</w:t>
      </w:r>
    </w:p>
    <w:p w14:paraId="3308526F" w14:textId="77777777" w:rsidR="0090053B" w:rsidRDefault="0090053B" w:rsidP="0090053B">
      <w:pPr>
        <w:rPr>
          <w:rFonts w:ascii="Arial" w:hAnsi="Arial" w:cs="Arial"/>
          <w:b/>
        </w:rPr>
      </w:pPr>
      <w:r>
        <w:rPr>
          <w:rFonts w:ascii="Arial" w:hAnsi="Arial" w:cs="Arial"/>
          <w:b/>
        </w:rPr>
        <w:t xml:space="preserve">Discussion: </w:t>
      </w:r>
    </w:p>
    <w:p w14:paraId="614F48DC" w14:textId="77777777" w:rsidR="0090053B" w:rsidRDefault="0090053B" w:rsidP="0090053B">
      <w:r>
        <w:t>.</w:t>
      </w:r>
    </w:p>
    <w:p w14:paraId="39AB064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R4-2002575.</w:t>
      </w:r>
    </w:p>
    <w:p w14:paraId="711C89E9" w14:textId="77777777" w:rsidR="0090053B" w:rsidRDefault="0090053B" w:rsidP="0090053B"/>
    <w:p w14:paraId="6EE3B1B8" w14:textId="77777777" w:rsidR="0090053B" w:rsidRDefault="0090053B" w:rsidP="0090053B">
      <w:pPr>
        <w:rPr>
          <w:rFonts w:ascii="Arial" w:hAnsi="Arial" w:cs="Arial"/>
          <w:b/>
          <w:sz w:val="24"/>
        </w:rPr>
      </w:pPr>
      <w:r>
        <w:rPr>
          <w:rFonts w:ascii="Arial" w:hAnsi="Arial" w:cs="Arial"/>
          <w:b/>
          <w:color w:val="0000FF"/>
          <w:sz w:val="24"/>
        </w:rPr>
        <w:t>R4-2002575</w:t>
      </w:r>
      <w:r>
        <w:rPr>
          <w:rFonts w:ascii="Arial" w:hAnsi="Arial" w:cs="Arial"/>
          <w:b/>
          <w:color w:val="0000FF"/>
          <w:sz w:val="24"/>
        </w:rPr>
        <w:tab/>
      </w:r>
      <w:r>
        <w:rPr>
          <w:rFonts w:ascii="Arial" w:hAnsi="Arial" w:cs="Arial"/>
          <w:b/>
          <w:sz w:val="24"/>
        </w:rPr>
        <w:t>Rel-16 CR to 38.101-1 for editorial corrections</w:t>
      </w:r>
    </w:p>
    <w:p w14:paraId="3025C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-0260  Cat: F (Rel-16)</w:t>
      </w:r>
      <w:r>
        <w:rPr>
          <w:i/>
        </w:rPr>
        <w:br/>
      </w:r>
      <w:r>
        <w:rPr>
          <w:i/>
        </w:rPr>
        <w:br/>
      </w:r>
      <w:r>
        <w:rPr>
          <w:i/>
        </w:rPr>
        <w:tab/>
      </w:r>
      <w:r>
        <w:rPr>
          <w:i/>
        </w:rPr>
        <w:tab/>
      </w:r>
      <w:r>
        <w:rPr>
          <w:i/>
        </w:rPr>
        <w:tab/>
      </w:r>
      <w:r>
        <w:rPr>
          <w:i/>
        </w:rPr>
        <w:tab/>
      </w:r>
      <w:r>
        <w:rPr>
          <w:i/>
        </w:rPr>
        <w:tab/>
        <w:t>Source: Ericsson</w:t>
      </w:r>
    </w:p>
    <w:p w14:paraId="34342A98" w14:textId="77777777" w:rsidR="0090053B" w:rsidRDefault="0090053B" w:rsidP="0090053B">
      <w:pPr>
        <w:rPr>
          <w:rFonts w:ascii="Arial" w:hAnsi="Arial" w:cs="Arial"/>
          <w:b/>
        </w:rPr>
      </w:pPr>
      <w:r>
        <w:rPr>
          <w:rFonts w:ascii="Arial" w:hAnsi="Arial" w:cs="Arial"/>
          <w:b/>
        </w:rPr>
        <w:t xml:space="preserve">Abstract: </w:t>
      </w:r>
    </w:p>
    <w:p w14:paraId="5052E7C7" w14:textId="77777777" w:rsidR="0090053B" w:rsidRDefault="0090053B" w:rsidP="0090053B">
      <w:r>
        <w:t>Rel-16 CR to 38.101-1 for editorial corrections</w:t>
      </w:r>
    </w:p>
    <w:p w14:paraId="17929FFA" w14:textId="77777777" w:rsidR="0090053B" w:rsidRDefault="0090053B" w:rsidP="0090053B">
      <w:pPr>
        <w:rPr>
          <w:rFonts w:ascii="Arial" w:hAnsi="Arial" w:cs="Arial"/>
          <w:b/>
        </w:rPr>
      </w:pPr>
      <w:r>
        <w:rPr>
          <w:rFonts w:ascii="Arial" w:hAnsi="Arial" w:cs="Arial"/>
          <w:b/>
        </w:rPr>
        <w:t xml:space="preserve">Discussion: </w:t>
      </w:r>
    </w:p>
    <w:p w14:paraId="6F0FF5C3" w14:textId="77777777" w:rsidR="0090053B" w:rsidRDefault="0090053B" w:rsidP="0090053B">
      <w:r>
        <w:t>.</w:t>
      </w:r>
    </w:p>
    <w:p w14:paraId="427E6338" w14:textId="77777777" w:rsidR="006B2D40" w:rsidRDefault="006B2D4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2D40">
        <w:rPr>
          <w:rFonts w:ascii="Arial" w:hAnsi="Arial" w:cs="Arial"/>
          <w:b/>
          <w:highlight w:val="green"/>
        </w:rPr>
        <w:t>Agreed.</w:t>
      </w:r>
    </w:p>
    <w:p w14:paraId="52541FAB" w14:textId="7D18FBBC" w:rsidR="0090053B" w:rsidRDefault="0090053B" w:rsidP="0090053B">
      <w:pPr>
        <w:rPr>
          <w:color w:val="993300"/>
          <w:u w:val="single"/>
        </w:rPr>
      </w:pPr>
    </w:p>
    <w:p w14:paraId="004FB745" w14:textId="77777777" w:rsidR="0090053B" w:rsidRDefault="0090053B" w:rsidP="0090053B"/>
    <w:p w14:paraId="0D3684DF" w14:textId="77777777" w:rsidR="0090053B" w:rsidRDefault="0090053B" w:rsidP="0090053B">
      <w:pPr>
        <w:rPr>
          <w:rFonts w:ascii="Arial" w:hAnsi="Arial" w:cs="Arial"/>
          <w:b/>
          <w:sz w:val="24"/>
        </w:rPr>
      </w:pPr>
      <w:r>
        <w:rPr>
          <w:rFonts w:ascii="Arial" w:hAnsi="Arial" w:cs="Arial"/>
          <w:b/>
          <w:color w:val="0000FF"/>
          <w:sz w:val="24"/>
        </w:rPr>
        <w:t>R4-2001516</w:t>
      </w:r>
      <w:r>
        <w:rPr>
          <w:rFonts w:ascii="Arial" w:hAnsi="Arial" w:cs="Arial"/>
          <w:b/>
          <w:color w:val="0000FF"/>
          <w:sz w:val="24"/>
        </w:rPr>
        <w:tab/>
      </w:r>
      <w:r>
        <w:rPr>
          <w:rFonts w:ascii="Arial" w:hAnsi="Arial" w:cs="Arial"/>
          <w:b/>
          <w:sz w:val="24"/>
        </w:rPr>
        <w:t>Rel-16 CR to 38.101-2 for editorial corrections</w:t>
      </w:r>
    </w:p>
    <w:p w14:paraId="7F94185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-0261  Cat: F (Rel-16)</w:t>
      </w:r>
      <w:r>
        <w:rPr>
          <w:i/>
        </w:rPr>
        <w:br/>
      </w:r>
      <w:r>
        <w:rPr>
          <w:i/>
        </w:rPr>
        <w:br/>
      </w:r>
      <w:r>
        <w:rPr>
          <w:i/>
        </w:rPr>
        <w:tab/>
      </w:r>
      <w:r>
        <w:rPr>
          <w:i/>
        </w:rPr>
        <w:tab/>
      </w:r>
      <w:r>
        <w:rPr>
          <w:i/>
        </w:rPr>
        <w:tab/>
      </w:r>
      <w:r>
        <w:rPr>
          <w:i/>
        </w:rPr>
        <w:tab/>
      </w:r>
      <w:r>
        <w:rPr>
          <w:i/>
        </w:rPr>
        <w:tab/>
        <w:t>Source: Ericsson</w:t>
      </w:r>
    </w:p>
    <w:p w14:paraId="6F765B5E" w14:textId="77777777" w:rsidR="0090053B" w:rsidRDefault="0090053B" w:rsidP="0090053B">
      <w:pPr>
        <w:rPr>
          <w:rFonts w:ascii="Arial" w:hAnsi="Arial" w:cs="Arial"/>
          <w:b/>
        </w:rPr>
      </w:pPr>
      <w:r>
        <w:rPr>
          <w:rFonts w:ascii="Arial" w:hAnsi="Arial" w:cs="Arial"/>
          <w:b/>
        </w:rPr>
        <w:t xml:space="preserve">Abstract: </w:t>
      </w:r>
    </w:p>
    <w:p w14:paraId="2A9C28CD" w14:textId="77777777" w:rsidR="0090053B" w:rsidRDefault="0090053B" w:rsidP="0090053B">
      <w:r>
        <w:t>Rel-16 CR to 38.101-2 for editorial corrections</w:t>
      </w:r>
    </w:p>
    <w:p w14:paraId="43D5F97E" w14:textId="77777777" w:rsidR="0090053B" w:rsidRDefault="0090053B" w:rsidP="0090053B">
      <w:pPr>
        <w:rPr>
          <w:rFonts w:ascii="Arial" w:hAnsi="Arial" w:cs="Arial"/>
          <w:b/>
        </w:rPr>
      </w:pPr>
      <w:r>
        <w:rPr>
          <w:rFonts w:ascii="Arial" w:hAnsi="Arial" w:cs="Arial"/>
          <w:b/>
        </w:rPr>
        <w:t xml:space="preserve">Discussion: </w:t>
      </w:r>
    </w:p>
    <w:p w14:paraId="02D13962" w14:textId="77777777" w:rsidR="0090053B" w:rsidRDefault="0090053B" w:rsidP="0090053B">
      <w:r>
        <w:t>.</w:t>
      </w:r>
    </w:p>
    <w:p w14:paraId="2F93199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49065B" w14:textId="77777777" w:rsidR="0090053B" w:rsidRDefault="0090053B" w:rsidP="0090053B">
      <w:pPr>
        <w:rPr>
          <w:color w:val="993300"/>
          <w:u w:val="single"/>
        </w:rPr>
      </w:pPr>
    </w:p>
    <w:p w14:paraId="41859565" w14:textId="77777777" w:rsidR="0090053B" w:rsidRDefault="0090053B" w:rsidP="0090053B"/>
    <w:p w14:paraId="3CC11058" w14:textId="77777777" w:rsidR="0090053B" w:rsidRDefault="0090053B" w:rsidP="0090053B">
      <w:pPr>
        <w:rPr>
          <w:rFonts w:ascii="Arial" w:hAnsi="Arial" w:cs="Arial"/>
          <w:b/>
          <w:sz w:val="24"/>
        </w:rPr>
      </w:pPr>
      <w:r>
        <w:rPr>
          <w:rFonts w:ascii="Arial" w:hAnsi="Arial" w:cs="Arial"/>
          <w:b/>
          <w:color w:val="0000FF"/>
          <w:sz w:val="24"/>
        </w:rPr>
        <w:t>R4-2002025</w:t>
      </w:r>
      <w:r>
        <w:rPr>
          <w:rFonts w:ascii="Arial" w:hAnsi="Arial" w:cs="Arial"/>
          <w:b/>
          <w:color w:val="0000FF"/>
          <w:sz w:val="24"/>
        </w:rPr>
        <w:tab/>
      </w:r>
      <w:r>
        <w:rPr>
          <w:rFonts w:ascii="Arial" w:hAnsi="Arial" w:cs="Arial"/>
          <w:b/>
          <w:sz w:val="24"/>
        </w:rPr>
        <w:t>Rel-16 CR to 38.101-2 for editorial corrections</w:t>
      </w:r>
    </w:p>
    <w:p w14:paraId="559CD2D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Ericsson</w:t>
      </w:r>
    </w:p>
    <w:p w14:paraId="7C5157E5" w14:textId="77777777" w:rsidR="0090053B" w:rsidRDefault="0090053B" w:rsidP="0090053B">
      <w:pPr>
        <w:rPr>
          <w:rFonts w:ascii="Arial" w:hAnsi="Arial" w:cs="Arial"/>
          <w:b/>
        </w:rPr>
      </w:pPr>
      <w:r>
        <w:rPr>
          <w:rFonts w:ascii="Arial" w:hAnsi="Arial" w:cs="Arial"/>
          <w:b/>
        </w:rPr>
        <w:t xml:space="preserve">Abstract: </w:t>
      </w:r>
    </w:p>
    <w:p w14:paraId="57A5EB92" w14:textId="77777777" w:rsidR="0090053B" w:rsidRDefault="0090053B" w:rsidP="0090053B">
      <w:r>
        <w:t>Rel-16 CR to 38.101-2 for editorial corrections</w:t>
      </w:r>
    </w:p>
    <w:p w14:paraId="134B11CA" w14:textId="77777777" w:rsidR="0090053B" w:rsidRDefault="0090053B" w:rsidP="0090053B">
      <w:pPr>
        <w:rPr>
          <w:rFonts w:ascii="Arial" w:hAnsi="Arial" w:cs="Arial"/>
          <w:b/>
        </w:rPr>
      </w:pPr>
      <w:r>
        <w:rPr>
          <w:rFonts w:ascii="Arial" w:hAnsi="Arial" w:cs="Arial"/>
          <w:b/>
        </w:rPr>
        <w:t xml:space="preserve">Discussion: </w:t>
      </w:r>
    </w:p>
    <w:p w14:paraId="41F62C61" w14:textId="77777777" w:rsidR="0090053B" w:rsidRDefault="0090053B" w:rsidP="0090053B">
      <w:r>
        <w:t>.</w:t>
      </w:r>
    </w:p>
    <w:p w14:paraId="1C114F5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Agreed.</w:t>
      </w:r>
    </w:p>
    <w:p w14:paraId="5F1DAF18" w14:textId="77777777" w:rsidR="0090053B" w:rsidRDefault="0090053B" w:rsidP="0090053B">
      <w:pPr>
        <w:rPr>
          <w:color w:val="993300"/>
          <w:u w:val="single"/>
        </w:rPr>
      </w:pPr>
    </w:p>
    <w:p w14:paraId="10D31A8A" w14:textId="77777777" w:rsidR="0090053B" w:rsidRDefault="0090053B" w:rsidP="0090053B">
      <w:bookmarkStart w:id="473" w:name="_Toc32913074"/>
    </w:p>
    <w:p w14:paraId="0DADEC6A" w14:textId="77777777" w:rsidR="0090053B" w:rsidRDefault="0090053B" w:rsidP="0090053B">
      <w:pPr>
        <w:pStyle w:val="Heading4"/>
      </w:pPr>
      <w:r>
        <w:t>9.1.2</w:t>
      </w:r>
      <w:r>
        <w:tab/>
        <w:t>UE RF for FR1 [NR_CA_R16_intra-Core]</w:t>
      </w:r>
      <w:bookmarkEnd w:id="473"/>
    </w:p>
    <w:p w14:paraId="64534E89" w14:textId="77777777" w:rsidR="0090053B" w:rsidRDefault="0090053B" w:rsidP="0090053B"/>
    <w:p w14:paraId="6AF8C82A" w14:textId="77777777" w:rsidR="0090053B" w:rsidRDefault="0090053B" w:rsidP="0090053B">
      <w:pPr>
        <w:rPr>
          <w:rFonts w:ascii="Arial" w:hAnsi="Arial" w:cs="Arial"/>
          <w:b/>
          <w:sz w:val="24"/>
        </w:rPr>
      </w:pPr>
      <w:r>
        <w:rPr>
          <w:rFonts w:ascii="Arial" w:hAnsi="Arial" w:cs="Arial"/>
          <w:b/>
          <w:color w:val="0000FF"/>
          <w:sz w:val="24"/>
        </w:rPr>
        <w:t>R4-2000127</w:t>
      </w:r>
      <w:r>
        <w:rPr>
          <w:rFonts w:ascii="Arial" w:hAnsi="Arial" w:cs="Arial"/>
          <w:b/>
          <w:color w:val="0000FF"/>
          <w:sz w:val="24"/>
        </w:rPr>
        <w:tab/>
      </w:r>
      <w:r>
        <w:rPr>
          <w:rFonts w:ascii="Arial" w:hAnsi="Arial" w:cs="Arial"/>
          <w:b/>
          <w:sz w:val="24"/>
        </w:rPr>
        <w:t xml:space="preserve">Editorial correction of NR CA bandwidth </w:t>
      </w:r>
      <w:proofErr w:type="spellStart"/>
      <w:r>
        <w:rPr>
          <w:rFonts w:ascii="Arial" w:hAnsi="Arial" w:cs="Arial"/>
          <w:b/>
          <w:sz w:val="24"/>
        </w:rPr>
        <w:t>classe</w:t>
      </w:r>
      <w:proofErr w:type="spellEnd"/>
    </w:p>
    <w:p w14:paraId="6523F0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Verizon, Ericsson</w:t>
      </w:r>
    </w:p>
    <w:p w14:paraId="2ED84C45" w14:textId="77777777" w:rsidR="0090053B" w:rsidRDefault="0090053B" w:rsidP="0090053B">
      <w:pPr>
        <w:rPr>
          <w:rFonts w:ascii="Arial" w:hAnsi="Arial" w:cs="Arial"/>
          <w:b/>
        </w:rPr>
      </w:pPr>
      <w:r>
        <w:rPr>
          <w:rFonts w:ascii="Arial" w:hAnsi="Arial" w:cs="Arial"/>
          <w:b/>
        </w:rPr>
        <w:t xml:space="preserve">Discussion: </w:t>
      </w:r>
    </w:p>
    <w:p w14:paraId="3AF2CE54" w14:textId="77777777" w:rsidR="0090053B" w:rsidRDefault="0090053B" w:rsidP="0090053B">
      <w:r>
        <w:t>.</w:t>
      </w:r>
    </w:p>
    <w:p w14:paraId="0FE24F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092F3" w14:textId="77777777" w:rsidR="0090053B" w:rsidRDefault="0090053B" w:rsidP="0090053B">
      <w:pPr>
        <w:rPr>
          <w:color w:val="993300"/>
          <w:u w:val="single"/>
        </w:rPr>
      </w:pPr>
    </w:p>
    <w:p w14:paraId="2EE26FFC" w14:textId="77777777" w:rsidR="0090053B" w:rsidRDefault="0090053B" w:rsidP="0090053B"/>
    <w:p w14:paraId="3FEEEC31" w14:textId="77777777" w:rsidR="0090053B" w:rsidRDefault="0090053B" w:rsidP="0090053B">
      <w:pPr>
        <w:rPr>
          <w:rFonts w:ascii="Arial" w:hAnsi="Arial" w:cs="Arial"/>
          <w:b/>
          <w:sz w:val="24"/>
        </w:rPr>
      </w:pPr>
      <w:r>
        <w:rPr>
          <w:rFonts w:ascii="Arial" w:hAnsi="Arial" w:cs="Arial"/>
          <w:b/>
          <w:color w:val="0000FF"/>
          <w:sz w:val="24"/>
        </w:rPr>
        <w:lastRenderedPageBreak/>
        <w:t>R4-2000328</w:t>
      </w:r>
      <w:r>
        <w:rPr>
          <w:rFonts w:ascii="Arial" w:hAnsi="Arial" w:cs="Arial"/>
          <w:b/>
          <w:color w:val="0000FF"/>
          <w:sz w:val="24"/>
        </w:rPr>
        <w:tab/>
      </w:r>
      <w:r>
        <w:rPr>
          <w:rFonts w:ascii="Arial" w:hAnsi="Arial" w:cs="Arial"/>
          <w:b/>
          <w:sz w:val="24"/>
        </w:rPr>
        <w:t>CR to TS 38.101-1 on corrections to intra-band non-contiguous CA operating bands (Rel-16)</w:t>
      </w:r>
    </w:p>
    <w:p w14:paraId="4BE7DEE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-0204  Cat: F (Rel-16)</w:t>
      </w:r>
      <w:r>
        <w:rPr>
          <w:i/>
        </w:rPr>
        <w:br/>
      </w:r>
      <w:r>
        <w:rPr>
          <w:i/>
        </w:rPr>
        <w:br/>
      </w:r>
      <w:r>
        <w:rPr>
          <w:i/>
        </w:rPr>
        <w:tab/>
      </w:r>
      <w:r>
        <w:rPr>
          <w:i/>
        </w:rPr>
        <w:tab/>
      </w:r>
      <w:r>
        <w:rPr>
          <w:i/>
        </w:rPr>
        <w:tab/>
      </w:r>
      <w:r>
        <w:rPr>
          <w:i/>
        </w:rPr>
        <w:tab/>
      </w:r>
      <w:r>
        <w:rPr>
          <w:i/>
        </w:rPr>
        <w:tab/>
        <w:t>Source: ZTE Corporation</w:t>
      </w:r>
    </w:p>
    <w:p w14:paraId="195E37BB" w14:textId="77777777" w:rsidR="0090053B" w:rsidRDefault="0090053B" w:rsidP="0090053B">
      <w:pPr>
        <w:rPr>
          <w:rFonts w:ascii="Arial" w:hAnsi="Arial" w:cs="Arial"/>
          <w:b/>
        </w:rPr>
      </w:pPr>
      <w:r>
        <w:rPr>
          <w:rFonts w:ascii="Arial" w:hAnsi="Arial" w:cs="Arial"/>
          <w:b/>
        </w:rPr>
        <w:t xml:space="preserve">Abstract: </w:t>
      </w:r>
    </w:p>
    <w:p w14:paraId="4E8CBA2E" w14:textId="77777777" w:rsidR="0090053B" w:rsidRDefault="0090053B" w:rsidP="0090053B">
      <w:r>
        <w:t>CR to TS 38.101-1 on corrections to intra-band non-contiguous CA operating bands (Rel-16)</w:t>
      </w:r>
    </w:p>
    <w:p w14:paraId="07CF47DD" w14:textId="77777777" w:rsidR="0090053B" w:rsidRDefault="0090053B" w:rsidP="0090053B">
      <w:pPr>
        <w:rPr>
          <w:rFonts w:ascii="Arial" w:hAnsi="Arial" w:cs="Arial"/>
          <w:b/>
        </w:rPr>
      </w:pPr>
      <w:r>
        <w:rPr>
          <w:rFonts w:ascii="Arial" w:hAnsi="Arial" w:cs="Arial"/>
          <w:b/>
        </w:rPr>
        <w:t xml:space="preserve">Discussion: </w:t>
      </w:r>
    </w:p>
    <w:p w14:paraId="360491E6" w14:textId="77777777" w:rsidR="0090053B" w:rsidRDefault="0090053B" w:rsidP="0090053B">
      <w:r>
        <w:t>.</w:t>
      </w:r>
    </w:p>
    <w:p w14:paraId="6B04CE7A"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85DE943" w14:textId="01EFE3DA" w:rsidR="0090053B" w:rsidRDefault="0090053B" w:rsidP="0090053B">
      <w:pPr>
        <w:rPr>
          <w:color w:val="993300"/>
          <w:u w:val="single"/>
        </w:rPr>
      </w:pPr>
    </w:p>
    <w:p w14:paraId="75CA9ED5" w14:textId="77777777" w:rsidR="0090053B" w:rsidRDefault="0090053B" w:rsidP="0090053B"/>
    <w:p w14:paraId="793C3601" w14:textId="77777777" w:rsidR="0090053B" w:rsidRDefault="0090053B" w:rsidP="0090053B">
      <w:pPr>
        <w:rPr>
          <w:rFonts w:ascii="Arial" w:hAnsi="Arial" w:cs="Arial"/>
          <w:b/>
          <w:sz w:val="24"/>
        </w:rPr>
      </w:pPr>
      <w:r>
        <w:rPr>
          <w:rFonts w:ascii="Arial" w:hAnsi="Arial" w:cs="Arial"/>
          <w:b/>
          <w:color w:val="0000FF"/>
          <w:sz w:val="24"/>
        </w:rPr>
        <w:t>R4-2002581</w:t>
      </w:r>
      <w:r>
        <w:rPr>
          <w:rFonts w:ascii="Arial" w:hAnsi="Arial" w:cs="Arial"/>
          <w:b/>
          <w:color w:val="0000FF"/>
          <w:sz w:val="24"/>
        </w:rPr>
        <w:tab/>
      </w:r>
      <w:r>
        <w:rPr>
          <w:rFonts w:ascii="Arial" w:hAnsi="Arial" w:cs="Arial"/>
          <w:b/>
          <w:sz w:val="24"/>
        </w:rPr>
        <w:t>CR to TS 38.101-1 on corrections to intra-band non-contiguous CA operating bands (Rel-16)</w:t>
      </w:r>
    </w:p>
    <w:p w14:paraId="15F0C27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-0204  Cat: F (Rel-16)</w:t>
      </w:r>
      <w:r>
        <w:rPr>
          <w:i/>
        </w:rPr>
        <w:br/>
      </w:r>
      <w:r>
        <w:rPr>
          <w:i/>
        </w:rPr>
        <w:br/>
      </w:r>
      <w:r>
        <w:rPr>
          <w:i/>
        </w:rPr>
        <w:tab/>
      </w:r>
      <w:r>
        <w:rPr>
          <w:i/>
        </w:rPr>
        <w:tab/>
      </w:r>
      <w:r>
        <w:rPr>
          <w:i/>
        </w:rPr>
        <w:tab/>
      </w:r>
      <w:r>
        <w:rPr>
          <w:i/>
        </w:rPr>
        <w:tab/>
      </w:r>
      <w:r>
        <w:rPr>
          <w:i/>
        </w:rPr>
        <w:tab/>
        <w:t>Source: ZTE Corporation</w:t>
      </w:r>
    </w:p>
    <w:p w14:paraId="5061440B" w14:textId="77777777" w:rsidR="0090053B" w:rsidRDefault="0090053B" w:rsidP="0090053B">
      <w:pPr>
        <w:rPr>
          <w:rFonts w:ascii="Arial" w:hAnsi="Arial" w:cs="Arial"/>
          <w:b/>
        </w:rPr>
      </w:pPr>
      <w:r>
        <w:rPr>
          <w:rFonts w:ascii="Arial" w:hAnsi="Arial" w:cs="Arial"/>
          <w:b/>
        </w:rPr>
        <w:t xml:space="preserve">Abstract: </w:t>
      </w:r>
    </w:p>
    <w:p w14:paraId="3E7C3AA7" w14:textId="77777777" w:rsidR="0090053B" w:rsidRDefault="0090053B" w:rsidP="0090053B">
      <w:r>
        <w:t>CR to TS 38.101-1 on corrections to intra-band non-contiguous CA operating bands (Rel-16)</w:t>
      </w:r>
    </w:p>
    <w:p w14:paraId="3EE2FEA5" w14:textId="77777777" w:rsidR="0090053B" w:rsidRDefault="0090053B" w:rsidP="0090053B">
      <w:pPr>
        <w:rPr>
          <w:rFonts w:ascii="Arial" w:hAnsi="Arial" w:cs="Arial"/>
          <w:b/>
        </w:rPr>
      </w:pPr>
      <w:r>
        <w:rPr>
          <w:rFonts w:ascii="Arial" w:hAnsi="Arial" w:cs="Arial"/>
          <w:b/>
        </w:rPr>
        <w:t xml:space="preserve">Discussion: </w:t>
      </w:r>
    </w:p>
    <w:p w14:paraId="254FE1F3" w14:textId="77777777" w:rsidR="0090053B" w:rsidRDefault="0090053B" w:rsidP="0090053B">
      <w:r>
        <w:t>.</w:t>
      </w:r>
    </w:p>
    <w:p w14:paraId="35F9FA32" w14:textId="77777777" w:rsidR="009E5913" w:rsidRDefault="009E591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9BF13C" w14:textId="6F47F11E" w:rsidR="0090053B" w:rsidRDefault="0090053B" w:rsidP="0090053B">
      <w:pPr>
        <w:rPr>
          <w:color w:val="993300"/>
          <w:u w:val="single"/>
        </w:rPr>
      </w:pPr>
    </w:p>
    <w:p w14:paraId="6D8248FC" w14:textId="77777777" w:rsidR="0090053B" w:rsidRDefault="0090053B" w:rsidP="0090053B"/>
    <w:p w14:paraId="3A36E29C" w14:textId="77777777" w:rsidR="0090053B" w:rsidRDefault="0090053B" w:rsidP="0090053B">
      <w:pPr>
        <w:rPr>
          <w:rFonts w:ascii="Arial" w:hAnsi="Arial" w:cs="Arial"/>
          <w:b/>
          <w:sz w:val="24"/>
        </w:rPr>
      </w:pPr>
      <w:r>
        <w:rPr>
          <w:rFonts w:ascii="Arial" w:hAnsi="Arial" w:cs="Arial"/>
          <w:b/>
          <w:color w:val="0000FF"/>
          <w:sz w:val="24"/>
        </w:rPr>
        <w:t>R4-2000418</w:t>
      </w:r>
      <w:r>
        <w:rPr>
          <w:rFonts w:ascii="Arial" w:hAnsi="Arial" w:cs="Arial"/>
          <w:b/>
          <w:color w:val="0000FF"/>
          <w:sz w:val="24"/>
        </w:rPr>
        <w:tab/>
      </w:r>
      <w:r>
        <w:rPr>
          <w:rFonts w:ascii="Arial" w:hAnsi="Arial" w:cs="Arial"/>
          <w:b/>
          <w:sz w:val="24"/>
        </w:rPr>
        <w:t>CR for 38.101-1: Corrections to intra-band CA tables</w:t>
      </w:r>
    </w:p>
    <w:p w14:paraId="66A0464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2DB4CFD6" w14:textId="77777777" w:rsidR="0090053B" w:rsidRDefault="0090053B" w:rsidP="0090053B">
      <w:pPr>
        <w:rPr>
          <w:rFonts w:ascii="Arial" w:hAnsi="Arial" w:cs="Arial"/>
          <w:b/>
        </w:rPr>
      </w:pPr>
      <w:r>
        <w:rPr>
          <w:rFonts w:ascii="Arial" w:hAnsi="Arial" w:cs="Arial"/>
          <w:b/>
        </w:rPr>
        <w:t xml:space="preserve">Discussion: </w:t>
      </w:r>
    </w:p>
    <w:p w14:paraId="0C960782" w14:textId="77777777" w:rsidR="0090053B" w:rsidRDefault="0090053B" w:rsidP="0090053B">
      <w:r>
        <w:t>.</w:t>
      </w:r>
    </w:p>
    <w:p w14:paraId="72AAB3A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R4-2002582.</w:t>
      </w:r>
    </w:p>
    <w:p w14:paraId="19BA2A8A" w14:textId="77777777" w:rsidR="0090053B" w:rsidRDefault="0090053B" w:rsidP="0090053B"/>
    <w:p w14:paraId="15FEBE23" w14:textId="77777777" w:rsidR="0090053B" w:rsidRDefault="0090053B" w:rsidP="0090053B">
      <w:pPr>
        <w:rPr>
          <w:rFonts w:ascii="Arial" w:hAnsi="Arial" w:cs="Arial"/>
          <w:b/>
          <w:sz w:val="24"/>
        </w:rPr>
      </w:pPr>
      <w:r>
        <w:rPr>
          <w:rFonts w:ascii="Arial" w:hAnsi="Arial" w:cs="Arial"/>
          <w:b/>
          <w:color w:val="0000FF"/>
          <w:sz w:val="24"/>
        </w:rPr>
        <w:t>R4-2002582</w:t>
      </w:r>
      <w:r>
        <w:rPr>
          <w:rFonts w:ascii="Arial" w:hAnsi="Arial" w:cs="Arial"/>
          <w:b/>
          <w:color w:val="0000FF"/>
          <w:sz w:val="24"/>
        </w:rPr>
        <w:tab/>
      </w:r>
      <w:r>
        <w:rPr>
          <w:rFonts w:ascii="Arial" w:hAnsi="Arial" w:cs="Arial"/>
          <w:b/>
          <w:sz w:val="24"/>
        </w:rPr>
        <w:t>CR for 38.101-1: Corrections to intra-band CA tables</w:t>
      </w:r>
    </w:p>
    <w:p w14:paraId="68D0FB8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344F9BA7" w14:textId="77777777" w:rsidR="0090053B" w:rsidRDefault="0090053B" w:rsidP="0090053B">
      <w:pPr>
        <w:rPr>
          <w:rFonts w:ascii="Arial" w:hAnsi="Arial" w:cs="Arial"/>
          <w:b/>
        </w:rPr>
      </w:pPr>
      <w:r>
        <w:rPr>
          <w:rFonts w:ascii="Arial" w:hAnsi="Arial" w:cs="Arial"/>
          <w:b/>
        </w:rPr>
        <w:lastRenderedPageBreak/>
        <w:t xml:space="preserve">Discussion: </w:t>
      </w:r>
    </w:p>
    <w:p w14:paraId="6D13356D" w14:textId="77777777" w:rsidR="0090053B" w:rsidRDefault="0090053B" w:rsidP="0090053B">
      <w:r>
        <w:t>.</w:t>
      </w:r>
    </w:p>
    <w:p w14:paraId="31FD1F1D" w14:textId="352ECCD8" w:rsidR="00843DD9" w:rsidRDefault="00353C7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R4-2002911.</w:t>
      </w:r>
    </w:p>
    <w:p w14:paraId="14F575AF" w14:textId="2F357CAF" w:rsidR="0090053B" w:rsidRDefault="0090053B" w:rsidP="0090053B">
      <w:pPr>
        <w:rPr>
          <w:color w:val="993300"/>
          <w:u w:val="single"/>
        </w:rPr>
      </w:pPr>
    </w:p>
    <w:p w14:paraId="67195E6B" w14:textId="70A004B3" w:rsidR="00353C73" w:rsidRDefault="00353C73" w:rsidP="00353C73">
      <w:pPr>
        <w:rPr>
          <w:rFonts w:ascii="Arial" w:hAnsi="Arial" w:cs="Arial"/>
          <w:b/>
          <w:sz w:val="24"/>
        </w:rPr>
      </w:pPr>
      <w:r>
        <w:rPr>
          <w:rFonts w:ascii="Arial" w:hAnsi="Arial" w:cs="Arial"/>
          <w:b/>
          <w:color w:val="0000FF"/>
          <w:sz w:val="24"/>
        </w:rPr>
        <w:t>R4-2002911</w:t>
      </w:r>
      <w:r>
        <w:rPr>
          <w:rFonts w:ascii="Arial" w:hAnsi="Arial" w:cs="Arial"/>
          <w:b/>
          <w:color w:val="0000FF"/>
          <w:sz w:val="24"/>
        </w:rPr>
        <w:tab/>
      </w:r>
      <w:r>
        <w:rPr>
          <w:rFonts w:ascii="Arial" w:hAnsi="Arial" w:cs="Arial"/>
          <w:b/>
          <w:sz w:val="24"/>
        </w:rPr>
        <w:t>CR for 38.101-1: Corrections to intra-band CA tables</w:t>
      </w:r>
    </w:p>
    <w:p w14:paraId="53482110" w14:textId="77777777" w:rsidR="00353C73" w:rsidRDefault="00353C73" w:rsidP="00353C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Sprint Corporation</w:t>
      </w:r>
    </w:p>
    <w:p w14:paraId="112935C3" w14:textId="77777777" w:rsidR="00353C73" w:rsidRDefault="00353C73" w:rsidP="00353C73">
      <w:pPr>
        <w:rPr>
          <w:rFonts w:ascii="Arial" w:hAnsi="Arial" w:cs="Arial"/>
          <w:b/>
        </w:rPr>
      </w:pPr>
      <w:r>
        <w:rPr>
          <w:rFonts w:ascii="Arial" w:hAnsi="Arial" w:cs="Arial"/>
          <w:b/>
        </w:rPr>
        <w:t xml:space="preserve">Discussion: </w:t>
      </w:r>
    </w:p>
    <w:p w14:paraId="7500303C" w14:textId="77777777" w:rsidR="00353C73" w:rsidRDefault="00353C73" w:rsidP="00353C73">
      <w:r>
        <w:t>.</w:t>
      </w:r>
    </w:p>
    <w:p w14:paraId="5E4CA9AF" w14:textId="77777777" w:rsidR="00F76842" w:rsidRDefault="00F76842" w:rsidP="00353C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6842">
        <w:rPr>
          <w:rFonts w:ascii="Arial" w:hAnsi="Arial" w:cs="Arial"/>
          <w:b/>
          <w:highlight w:val="green"/>
        </w:rPr>
        <w:t>Agreed.</w:t>
      </w:r>
    </w:p>
    <w:p w14:paraId="2347690E" w14:textId="58555FE5" w:rsidR="00353C73" w:rsidRDefault="00353C73" w:rsidP="00353C73">
      <w:pPr>
        <w:rPr>
          <w:rFonts w:ascii="Arial" w:hAnsi="Arial" w:cs="Arial"/>
          <w:b/>
        </w:rPr>
      </w:pPr>
    </w:p>
    <w:p w14:paraId="05961049" w14:textId="77777777" w:rsidR="00353C73" w:rsidRDefault="00353C73" w:rsidP="00353C73">
      <w:pPr>
        <w:rPr>
          <w:color w:val="993300"/>
          <w:u w:val="single"/>
        </w:rPr>
      </w:pPr>
    </w:p>
    <w:p w14:paraId="27B08162" w14:textId="77777777" w:rsidR="0090053B" w:rsidRDefault="0090053B" w:rsidP="0090053B"/>
    <w:p w14:paraId="39605907" w14:textId="77777777" w:rsidR="0090053B" w:rsidRDefault="0090053B" w:rsidP="0090053B">
      <w:pPr>
        <w:rPr>
          <w:rFonts w:ascii="Arial" w:hAnsi="Arial" w:cs="Arial"/>
          <w:b/>
          <w:sz w:val="24"/>
        </w:rPr>
      </w:pPr>
      <w:r>
        <w:rPr>
          <w:rFonts w:ascii="Arial" w:hAnsi="Arial" w:cs="Arial"/>
          <w:b/>
          <w:color w:val="0000FF"/>
          <w:sz w:val="24"/>
        </w:rPr>
        <w:t>R4-2000520</w:t>
      </w:r>
      <w:r>
        <w:rPr>
          <w:rFonts w:ascii="Arial" w:hAnsi="Arial" w:cs="Arial"/>
          <w:b/>
          <w:color w:val="0000FF"/>
          <w:sz w:val="24"/>
        </w:rPr>
        <w:tab/>
      </w:r>
      <w:r>
        <w:rPr>
          <w:rFonts w:ascii="Arial" w:hAnsi="Arial" w:cs="Arial"/>
          <w:b/>
          <w:sz w:val="24"/>
        </w:rPr>
        <w:t>CA_n48B A-MPR</w:t>
      </w:r>
    </w:p>
    <w:p w14:paraId="404445D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16395E2C" w14:textId="77777777" w:rsidR="0090053B" w:rsidRDefault="0090053B" w:rsidP="0090053B">
      <w:pPr>
        <w:rPr>
          <w:rFonts w:ascii="Arial" w:hAnsi="Arial" w:cs="Arial"/>
          <w:b/>
        </w:rPr>
      </w:pPr>
      <w:r>
        <w:rPr>
          <w:rFonts w:ascii="Arial" w:hAnsi="Arial" w:cs="Arial"/>
          <w:b/>
        </w:rPr>
        <w:t xml:space="preserve">Discussion: </w:t>
      </w:r>
    </w:p>
    <w:p w14:paraId="31DE6F83" w14:textId="77777777" w:rsidR="0090053B" w:rsidRDefault="0090053B" w:rsidP="0090053B">
      <w:r>
        <w:t>.</w:t>
      </w:r>
    </w:p>
    <w:p w14:paraId="6257B760"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8D0E7" w14:textId="6C9319F5" w:rsidR="0090053B" w:rsidRDefault="0090053B" w:rsidP="0090053B">
      <w:pPr>
        <w:rPr>
          <w:color w:val="993300"/>
          <w:u w:val="single"/>
        </w:rPr>
      </w:pPr>
    </w:p>
    <w:p w14:paraId="7922FF5D" w14:textId="77777777" w:rsidR="0090053B" w:rsidRDefault="0090053B" w:rsidP="0090053B"/>
    <w:p w14:paraId="4EAB7DA2" w14:textId="77777777" w:rsidR="0090053B" w:rsidRDefault="0090053B" w:rsidP="0090053B">
      <w:pPr>
        <w:rPr>
          <w:rFonts w:ascii="Arial" w:hAnsi="Arial" w:cs="Arial"/>
          <w:b/>
          <w:sz w:val="24"/>
        </w:rPr>
      </w:pPr>
      <w:r>
        <w:rPr>
          <w:rFonts w:ascii="Arial" w:hAnsi="Arial" w:cs="Arial"/>
          <w:b/>
          <w:color w:val="0000FF"/>
          <w:sz w:val="24"/>
        </w:rPr>
        <w:t>R4-2000563</w:t>
      </w:r>
      <w:r>
        <w:rPr>
          <w:rFonts w:ascii="Arial" w:hAnsi="Arial" w:cs="Arial"/>
          <w:b/>
          <w:color w:val="0000FF"/>
          <w:sz w:val="24"/>
        </w:rPr>
        <w:tab/>
      </w:r>
      <w:r>
        <w:rPr>
          <w:rFonts w:ascii="Arial" w:hAnsi="Arial" w:cs="Arial"/>
          <w:b/>
          <w:sz w:val="24"/>
        </w:rPr>
        <w:t>CR to TS 38.101-1 on corrections to NR CA bandwidth classes (Rel-16)</w:t>
      </w:r>
    </w:p>
    <w:p w14:paraId="23FF8A9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-0226  Cat: F (Rel-16)</w:t>
      </w:r>
      <w:r>
        <w:rPr>
          <w:i/>
        </w:rPr>
        <w:br/>
      </w:r>
      <w:r>
        <w:rPr>
          <w:i/>
        </w:rPr>
        <w:br/>
      </w:r>
      <w:r>
        <w:rPr>
          <w:i/>
        </w:rPr>
        <w:tab/>
      </w:r>
      <w:r>
        <w:rPr>
          <w:i/>
        </w:rPr>
        <w:tab/>
      </w:r>
      <w:r>
        <w:rPr>
          <w:i/>
        </w:rPr>
        <w:tab/>
      </w:r>
      <w:r>
        <w:rPr>
          <w:i/>
        </w:rPr>
        <w:tab/>
      </w:r>
      <w:r>
        <w:rPr>
          <w:i/>
        </w:rPr>
        <w:tab/>
        <w:t>Source: ZTE Corporation</w:t>
      </w:r>
    </w:p>
    <w:p w14:paraId="1D749B6C" w14:textId="77777777" w:rsidR="0090053B" w:rsidRDefault="0090053B" w:rsidP="0090053B">
      <w:pPr>
        <w:rPr>
          <w:rFonts w:ascii="Arial" w:hAnsi="Arial" w:cs="Arial"/>
          <w:b/>
        </w:rPr>
      </w:pPr>
      <w:r>
        <w:rPr>
          <w:rFonts w:ascii="Arial" w:hAnsi="Arial" w:cs="Arial"/>
          <w:b/>
        </w:rPr>
        <w:t xml:space="preserve">Abstract: </w:t>
      </w:r>
    </w:p>
    <w:p w14:paraId="1D7B4C89" w14:textId="77777777" w:rsidR="0090053B" w:rsidRDefault="0090053B" w:rsidP="0090053B">
      <w:r>
        <w:t>CR to TS 38.101-1 on corrections to NR CA bandwidth classes (Rel-16)</w:t>
      </w:r>
    </w:p>
    <w:p w14:paraId="1E33F67E" w14:textId="77777777" w:rsidR="0090053B" w:rsidRDefault="0090053B" w:rsidP="0090053B">
      <w:pPr>
        <w:rPr>
          <w:rFonts w:ascii="Arial" w:hAnsi="Arial" w:cs="Arial"/>
          <w:b/>
        </w:rPr>
      </w:pPr>
      <w:r>
        <w:rPr>
          <w:rFonts w:ascii="Arial" w:hAnsi="Arial" w:cs="Arial"/>
          <w:b/>
        </w:rPr>
        <w:t xml:space="preserve">Discussion: </w:t>
      </w:r>
    </w:p>
    <w:p w14:paraId="4A8407A1" w14:textId="77777777" w:rsidR="0090053B" w:rsidRDefault="0090053B" w:rsidP="0090053B">
      <w:r>
        <w:t>.</w:t>
      </w:r>
    </w:p>
    <w:p w14:paraId="46258CB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9954C63" w14:textId="77777777" w:rsidR="0090053B" w:rsidRDefault="0090053B" w:rsidP="0090053B">
      <w:pPr>
        <w:rPr>
          <w:color w:val="993300"/>
          <w:u w:val="single"/>
        </w:rPr>
      </w:pPr>
    </w:p>
    <w:p w14:paraId="5FA03300" w14:textId="77777777" w:rsidR="0090053B" w:rsidRDefault="0090053B" w:rsidP="0090053B"/>
    <w:p w14:paraId="1FD17A51" w14:textId="77777777" w:rsidR="0090053B" w:rsidRDefault="0090053B" w:rsidP="0090053B">
      <w:pPr>
        <w:rPr>
          <w:rFonts w:ascii="Arial" w:hAnsi="Arial" w:cs="Arial"/>
          <w:b/>
          <w:sz w:val="24"/>
        </w:rPr>
      </w:pPr>
      <w:r>
        <w:rPr>
          <w:rFonts w:ascii="Arial" w:hAnsi="Arial" w:cs="Arial"/>
          <w:b/>
          <w:color w:val="0000FF"/>
          <w:sz w:val="24"/>
        </w:rPr>
        <w:t>R4-2000794</w:t>
      </w:r>
      <w:r>
        <w:rPr>
          <w:rFonts w:ascii="Arial" w:hAnsi="Arial" w:cs="Arial"/>
          <w:b/>
          <w:color w:val="0000FF"/>
          <w:sz w:val="24"/>
        </w:rPr>
        <w:tab/>
      </w:r>
      <w:r>
        <w:rPr>
          <w:rFonts w:ascii="Arial" w:hAnsi="Arial" w:cs="Arial"/>
          <w:b/>
          <w:sz w:val="24"/>
        </w:rPr>
        <w:t>TP for TR 38.716-01-01: CA_3DL_n77(3</w:t>
      </w:r>
      <w:proofErr w:type="gramStart"/>
      <w:r>
        <w:rPr>
          <w:rFonts w:ascii="Arial" w:hAnsi="Arial" w:cs="Arial"/>
          <w:b/>
          <w:sz w:val="24"/>
        </w:rPr>
        <w:t>A)_</w:t>
      </w:r>
      <w:proofErr w:type="gramEnd"/>
      <w:r>
        <w:rPr>
          <w:rFonts w:ascii="Arial" w:hAnsi="Arial" w:cs="Arial"/>
          <w:b/>
          <w:sz w:val="24"/>
        </w:rPr>
        <w:t>1UL_n77A</w:t>
      </w:r>
    </w:p>
    <w:p w14:paraId="424E3DC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4EA5F382" w14:textId="77777777" w:rsidR="0090053B" w:rsidRDefault="0090053B" w:rsidP="0090053B">
      <w:pPr>
        <w:rPr>
          <w:rFonts w:ascii="Arial" w:hAnsi="Arial" w:cs="Arial"/>
          <w:b/>
        </w:rPr>
      </w:pPr>
      <w:r>
        <w:rPr>
          <w:rFonts w:ascii="Arial" w:hAnsi="Arial" w:cs="Arial"/>
          <w:b/>
        </w:rPr>
        <w:t xml:space="preserve">Discussion: </w:t>
      </w:r>
    </w:p>
    <w:p w14:paraId="4F7B9CBD" w14:textId="77777777" w:rsidR="0090053B" w:rsidRDefault="0090053B" w:rsidP="0090053B">
      <w:r>
        <w:t>.</w:t>
      </w:r>
    </w:p>
    <w:p w14:paraId="1371D94F"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8E8AF" w14:textId="79217426" w:rsidR="0090053B" w:rsidRDefault="0090053B" w:rsidP="0090053B">
      <w:pPr>
        <w:rPr>
          <w:color w:val="993300"/>
          <w:u w:val="single"/>
        </w:rPr>
      </w:pPr>
    </w:p>
    <w:p w14:paraId="26435C3D" w14:textId="77777777" w:rsidR="0090053B" w:rsidRDefault="0090053B" w:rsidP="0090053B"/>
    <w:p w14:paraId="013661C3" w14:textId="77777777" w:rsidR="0090053B" w:rsidRDefault="0090053B" w:rsidP="0090053B">
      <w:pPr>
        <w:rPr>
          <w:rFonts w:ascii="Arial" w:hAnsi="Arial" w:cs="Arial"/>
          <w:b/>
          <w:sz w:val="24"/>
        </w:rPr>
      </w:pPr>
      <w:bookmarkStart w:id="474" w:name="_Toc32913075"/>
      <w:r>
        <w:rPr>
          <w:rFonts w:ascii="Arial" w:hAnsi="Arial" w:cs="Arial"/>
          <w:b/>
          <w:color w:val="0000FF"/>
          <w:sz w:val="24"/>
        </w:rPr>
        <w:t>R4-2002600</w:t>
      </w:r>
      <w:r>
        <w:rPr>
          <w:rFonts w:ascii="Arial" w:hAnsi="Arial" w:cs="Arial"/>
          <w:b/>
          <w:color w:val="0000FF"/>
          <w:sz w:val="24"/>
        </w:rPr>
        <w:tab/>
      </w:r>
      <w:r>
        <w:rPr>
          <w:rFonts w:ascii="Arial" w:hAnsi="Arial" w:cs="Arial"/>
          <w:b/>
          <w:sz w:val="24"/>
        </w:rPr>
        <w:t>TP for TR 38.716-01-01: CA_3DL_n77(3</w:t>
      </w:r>
      <w:proofErr w:type="gramStart"/>
      <w:r>
        <w:rPr>
          <w:rFonts w:ascii="Arial" w:hAnsi="Arial" w:cs="Arial"/>
          <w:b/>
          <w:sz w:val="24"/>
        </w:rPr>
        <w:t>A)_</w:t>
      </w:r>
      <w:proofErr w:type="gramEnd"/>
      <w:r>
        <w:rPr>
          <w:rFonts w:ascii="Arial" w:hAnsi="Arial" w:cs="Arial"/>
          <w:b/>
          <w:sz w:val="24"/>
        </w:rPr>
        <w:t>1UL_n77A</w:t>
      </w:r>
    </w:p>
    <w:p w14:paraId="1E5121E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14:paraId="298E46E7" w14:textId="77777777" w:rsidR="0090053B" w:rsidRDefault="0090053B" w:rsidP="0090053B">
      <w:pPr>
        <w:rPr>
          <w:rFonts w:ascii="Arial" w:hAnsi="Arial" w:cs="Arial"/>
          <w:b/>
        </w:rPr>
      </w:pPr>
      <w:r>
        <w:rPr>
          <w:rFonts w:ascii="Arial" w:hAnsi="Arial" w:cs="Arial"/>
          <w:b/>
        </w:rPr>
        <w:t xml:space="preserve">Discussion: </w:t>
      </w:r>
    </w:p>
    <w:p w14:paraId="5242E2CC" w14:textId="77777777" w:rsidR="0090053B" w:rsidRDefault="0090053B" w:rsidP="0090053B">
      <w:r>
        <w:t>.</w:t>
      </w:r>
    </w:p>
    <w:p w14:paraId="33148A82" w14:textId="77777777" w:rsidR="001942E0" w:rsidRDefault="00194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38A41" w14:textId="67012C7C" w:rsidR="0090053B" w:rsidRDefault="0090053B" w:rsidP="0090053B">
      <w:pPr>
        <w:rPr>
          <w:color w:val="993300"/>
          <w:u w:val="single"/>
        </w:rPr>
      </w:pPr>
    </w:p>
    <w:p w14:paraId="01DBD58E" w14:textId="77777777" w:rsidR="0090053B" w:rsidRDefault="0090053B" w:rsidP="0090053B"/>
    <w:p w14:paraId="699C5877" w14:textId="77777777" w:rsidR="0090053B" w:rsidRDefault="0090053B" w:rsidP="0090053B"/>
    <w:p w14:paraId="2DFAA9B2" w14:textId="77777777" w:rsidR="0090053B" w:rsidRDefault="0090053B" w:rsidP="0090053B">
      <w:pPr>
        <w:pStyle w:val="Heading4"/>
      </w:pPr>
      <w:r>
        <w:t>9.1.3</w:t>
      </w:r>
      <w:r>
        <w:tab/>
        <w:t>UE RF for FR2 [NR_CA_R16_intra-Core]</w:t>
      </w:r>
      <w:bookmarkEnd w:id="474"/>
    </w:p>
    <w:p w14:paraId="044CE1B1" w14:textId="7A9792A0" w:rsidR="0090053B" w:rsidRDefault="0090053B" w:rsidP="0090053B">
      <w:pPr>
        <w:pStyle w:val="Heading3"/>
      </w:pPr>
      <w:bookmarkStart w:id="475" w:name="_Toc32913076"/>
      <w:r>
        <w:t>9.2</w:t>
      </w:r>
      <w:r>
        <w:tab/>
        <w:t>NR inter-band Carrier Aggregation/Dual Connectivity for 2 bands DL with x bands UL (x=1, 2) [NR_CADC_R16_2BDL_xBUL]</w:t>
      </w:r>
      <w:bookmarkEnd w:id="475"/>
    </w:p>
    <w:p w14:paraId="23E10946" w14:textId="0B2D93BB" w:rsidR="00F11EB5" w:rsidRDefault="00F11EB5" w:rsidP="00F11EB5"/>
    <w:p w14:paraId="49F39DD6" w14:textId="2ABF0737" w:rsidR="00F11EB5" w:rsidRDefault="00F11EB5" w:rsidP="00F11EB5">
      <w:pPr>
        <w:rPr>
          <w:rFonts w:ascii="Arial" w:hAnsi="Arial" w:cs="Arial"/>
          <w:b/>
          <w:sz w:val="24"/>
        </w:rPr>
      </w:pPr>
      <w:r>
        <w:rPr>
          <w:rFonts w:ascii="Arial" w:hAnsi="Arial" w:cs="Arial"/>
          <w:b/>
          <w:color w:val="0000FF"/>
          <w:sz w:val="24"/>
        </w:rPr>
        <w:t>R4-2002699</w:t>
      </w:r>
      <w:r>
        <w:rPr>
          <w:rFonts w:ascii="Arial" w:hAnsi="Arial" w:cs="Arial"/>
          <w:b/>
          <w:color w:val="0000FF"/>
          <w:sz w:val="24"/>
        </w:rPr>
        <w:tab/>
      </w:r>
      <w:r w:rsidRPr="001B014F">
        <w:rPr>
          <w:rFonts w:ascii="Arial" w:hAnsi="Arial" w:cs="Arial"/>
          <w:b/>
          <w:sz w:val="24"/>
        </w:rPr>
        <w:t xml:space="preserve">Email discussion summary for </w:t>
      </w:r>
      <w:r w:rsidRPr="00F11EB5">
        <w:rPr>
          <w:rFonts w:ascii="Arial" w:hAnsi="Arial" w:cs="Arial"/>
          <w:b/>
          <w:sz w:val="24"/>
        </w:rPr>
        <w:t>RAN4#94e_#26_NR_Baskets_Part_2</w:t>
      </w:r>
    </w:p>
    <w:p w14:paraId="21FAEB71" w14:textId="77777777" w:rsidR="00F11EB5" w:rsidRDefault="00F11EB5" w:rsidP="00F11EB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2271994" w14:textId="77777777" w:rsidR="00F11EB5" w:rsidRDefault="00F11EB5" w:rsidP="00F11EB5">
      <w:pPr>
        <w:rPr>
          <w:rFonts w:ascii="Arial" w:hAnsi="Arial" w:cs="Arial"/>
          <w:b/>
        </w:rPr>
      </w:pPr>
      <w:r>
        <w:rPr>
          <w:rFonts w:ascii="Arial" w:hAnsi="Arial" w:cs="Arial"/>
          <w:b/>
        </w:rPr>
        <w:t xml:space="preserve">Discussion: </w:t>
      </w:r>
    </w:p>
    <w:p w14:paraId="210D2034" w14:textId="77777777" w:rsidR="00F11EB5" w:rsidRDefault="00F11EB5" w:rsidP="00F11EB5">
      <w:r>
        <w:t>.</w:t>
      </w:r>
    </w:p>
    <w:p w14:paraId="5EE4E1C6" w14:textId="77777777" w:rsidR="00155E68" w:rsidRDefault="00155E68" w:rsidP="00F11EB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9931C7" w14:textId="1D3A4139" w:rsidR="00F11EB5" w:rsidRDefault="00F11EB5" w:rsidP="00F11EB5">
      <w:pPr>
        <w:rPr>
          <w:color w:val="993300"/>
          <w:u w:val="single"/>
        </w:rPr>
      </w:pPr>
    </w:p>
    <w:p w14:paraId="6E89237B" w14:textId="77777777" w:rsidR="00F11EB5" w:rsidRPr="00F11EB5" w:rsidRDefault="00F11EB5" w:rsidP="00F11EB5"/>
    <w:p w14:paraId="147AF67B" w14:textId="77777777" w:rsidR="0090053B" w:rsidRDefault="0090053B" w:rsidP="0090053B">
      <w:pPr>
        <w:pStyle w:val="Heading4"/>
      </w:pPr>
      <w:bookmarkStart w:id="476" w:name="_Toc32913077"/>
      <w:r>
        <w:t>9.2.1</w:t>
      </w:r>
      <w:r>
        <w:tab/>
        <w:t>Rapporteur Input (WID/TR/CR) [NR_CADC_R16_2BDL_xBUL-Core/Perf]</w:t>
      </w:r>
      <w:bookmarkEnd w:id="476"/>
    </w:p>
    <w:p w14:paraId="4C4E827B" w14:textId="77777777" w:rsidR="0090053B" w:rsidRDefault="0090053B" w:rsidP="0090053B"/>
    <w:p w14:paraId="7AF0928E" w14:textId="77777777" w:rsidR="0090053B" w:rsidRDefault="0090053B" w:rsidP="0090053B">
      <w:pPr>
        <w:rPr>
          <w:rFonts w:ascii="Arial" w:hAnsi="Arial" w:cs="Arial"/>
          <w:b/>
          <w:sz w:val="24"/>
        </w:rPr>
      </w:pPr>
      <w:r>
        <w:rPr>
          <w:rFonts w:ascii="Arial" w:hAnsi="Arial" w:cs="Arial"/>
          <w:b/>
          <w:color w:val="0000FF"/>
          <w:sz w:val="24"/>
        </w:rPr>
        <w:t>R4-2000497</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7A3344A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-0222  Cat: B (Rel-16)</w:t>
      </w:r>
      <w:r>
        <w:rPr>
          <w:i/>
        </w:rPr>
        <w:br/>
      </w:r>
      <w:r>
        <w:rPr>
          <w:i/>
        </w:rPr>
        <w:lastRenderedPageBreak/>
        <w:br/>
      </w:r>
      <w:r>
        <w:rPr>
          <w:i/>
        </w:rPr>
        <w:tab/>
      </w:r>
      <w:r>
        <w:rPr>
          <w:i/>
        </w:rPr>
        <w:tab/>
      </w:r>
      <w:r>
        <w:rPr>
          <w:i/>
        </w:rPr>
        <w:tab/>
      </w:r>
      <w:r>
        <w:rPr>
          <w:i/>
        </w:rPr>
        <w:tab/>
      </w:r>
      <w:r>
        <w:rPr>
          <w:i/>
        </w:rPr>
        <w:tab/>
        <w:t>Source: ZTE Corporation</w:t>
      </w:r>
    </w:p>
    <w:p w14:paraId="1BDE7AB0" w14:textId="77777777" w:rsidR="0090053B" w:rsidRDefault="0090053B" w:rsidP="0090053B">
      <w:pPr>
        <w:rPr>
          <w:rFonts w:ascii="Arial" w:hAnsi="Arial" w:cs="Arial"/>
          <w:b/>
        </w:rPr>
      </w:pPr>
      <w:r>
        <w:rPr>
          <w:rFonts w:ascii="Arial" w:hAnsi="Arial" w:cs="Arial"/>
          <w:b/>
        </w:rPr>
        <w:t xml:space="preserve">Discussion: </w:t>
      </w:r>
    </w:p>
    <w:p w14:paraId="411583AF" w14:textId="77777777" w:rsidR="0090053B" w:rsidRDefault="0090053B" w:rsidP="0090053B">
      <w:r>
        <w:t>.</w:t>
      </w:r>
    </w:p>
    <w:p w14:paraId="6D6DE1B0"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Agreed.</w:t>
      </w:r>
    </w:p>
    <w:p w14:paraId="7169B0EE" w14:textId="72DB9847" w:rsidR="0090053B" w:rsidRDefault="0090053B" w:rsidP="0090053B">
      <w:pPr>
        <w:rPr>
          <w:color w:val="993300"/>
          <w:u w:val="single"/>
        </w:rPr>
      </w:pPr>
    </w:p>
    <w:p w14:paraId="7EB58AED" w14:textId="77777777" w:rsidR="0090053B" w:rsidRDefault="0090053B" w:rsidP="0090053B"/>
    <w:p w14:paraId="159F98AA" w14:textId="77777777" w:rsidR="0090053B" w:rsidRDefault="0090053B" w:rsidP="0090053B">
      <w:pPr>
        <w:rPr>
          <w:rFonts w:ascii="Arial" w:hAnsi="Arial" w:cs="Arial"/>
          <w:b/>
          <w:sz w:val="24"/>
        </w:rPr>
      </w:pPr>
      <w:r>
        <w:rPr>
          <w:rFonts w:ascii="Arial" w:hAnsi="Arial" w:cs="Arial"/>
          <w:b/>
          <w:color w:val="0000FF"/>
          <w:sz w:val="24"/>
        </w:rPr>
        <w:t>R4-2000498</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26B0814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-0178  Cat: B (Rel-16)</w:t>
      </w:r>
      <w:r>
        <w:rPr>
          <w:i/>
        </w:rPr>
        <w:br/>
      </w:r>
      <w:r>
        <w:rPr>
          <w:i/>
        </w:rPr>
        <w:br/>
      </w:r>
      <w:r>
        <w:rPr>
          <w:i/>
        </w:rPr>
        <w:tab/>
      </w:r>
      <w:r>
        <w:rPr>
          <w:i/>
        </w:rPr>
        <w:tab/>
      </w:r>
      <w:r>
        <w:rPr>
          <w:i/>
        </w:rPr>
        <w:tab/>
      </w:r>
      <w:r>
        <w:rPr>
          <w:i/>
        </w:rPr>
        <w:tab/>
      </w:r>
      <w:r>
        <w:rPr>
          <w:i/>
        </w:rPr>
        <w:tab/>
        <w:t>Source: ZTE Corporation</w:t>
      </w:r>
    </w:p>
    <w:p w14:paraId="5C5B9019" w14:textId="77777777" w:rsidR="0090053B" w:rsidRDefault="0090053B" w:rsidP="0090053B">
      <w:pPr>
        <w:rPr>
          <w:rFonts w:ascii="Arial" w:hAnsi="Arial" w:cs="Arial"/>
          <w:b/>
        </w:rPr>
      </w:pPr>
      <w:r>
        <w:rPr>
          <w:rFonts w:ascii="Arial" w:hAnsi="Arial" w:cs="Arial"/>
          <w:b/>
        </w:rPr>
        <w:t xml:space="preserve">Discussion: </w:t>
      </w:r>
    </w:p>
    <w:p w14:paraId="3FB40817" w14:textId="77777777" w:rsidR="0090053B" w:rsidRDefault="0090053B" w:rsidP="0090053B">
      <w:r>
        <w:t>.</w:t>
      </w:r>
    </w:p>
    <w:p w14:paraId="7D4FD8C0"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Agreed.</w:t>
      </w:r>
    </w:p>
    <w:p w14:paraId="78A7419B" w14:textId="37ACDABA" w:rsidR="0090053B" w:rsidRDefault="0090053B" w:rsidP="0090053B">
      <w:pPr>
        <w:rPr>
          <w:color w:val="993300"/>
          <w:u w:val="single"/>
        </w:rPr>
      </w:pPr>
    </w:p>
    <w:p w14:paraId="438CBCB0" w14:textId="77777777" w:rsidR="0090053B" w:rsidRDefault="0090053B" w:rsidP="0090053B"/>
    <w:p w14:paraId="092F7CA4" w14:textId="77777777" w:rsidR="0090053B" w:rsidRDefault="0090053B" w:rsidP="0090053B">
      <w:pPr>
        <w:rPr>
          <w:rFonts w:ascii="Arial" w:hAnsi="Arial" w:cs="Arial"/>
          <w:b/>
          <w:sz w:val="24"/>
        </w:rPr>
      </w:pPr>
      <w:r>
        <w:rPr>
          <w:rFonts w:ascii="Arial" w:hAnsi="Arial" w:cs="Arial"/>
          <w:b/>
          <w:color w:val="0000FF"/>
          <w:sz w:val="24"/>
        </w:rPr>
        <w:t>R4-2000502</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7DCD44B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46D30A75" w14:textId="77777777" w:rsidR="0090053B" w:rsidRDefault="0090053B" w:rsidP="0090053B">
      <w:pPr>
        <w:rPr>
          <w:rFonts w:ascii="Arial" w:hAnsi="Arial" w:cs="Arial"/>
          <w:b/>
        </w:rPr>
      </w:pPr>
      <w:r>
        <w:rPr>
          <w:rFonts w:ascii="Arial" w:hAnsi="Arial" w:cs="Arial"/>
          <w:b/>
        </w:rPr>
        <w:t xml:space="preserve">Discussion: </w:t>
      </w:r>
    </w:p>
    <w:p w14:paraId="294517D3" w14:textId="77777777" w:rsidR="0090053B" w:rsidRDefault="0090053B" w:rsidP="0090053B">
      <w:r>
        <w:t>.</w:t>
      </w:r>
    </w:p>
    <w:p w14:paraId="76FABA1B"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5AAFD404" w14:textId="283AE89E" w:rsidR="0090053B" w:rsidRDefault="0090053B" w:rsidP="0090053B">
      <w:pPr>
        <w:rPr>
          <w:color w:val="993300"/>
          <w:u w:val="single"/>
        </w:rPr>
      </w:pPr>
    </w:p>
    <w:p w14:paraId="2665798B" w14:textId="77777777" w:rsidR="0090053B" w:rsidRDefault="0090053B" w:rsidP="0090053B"/>
    <w:p w14:paraId="1DF4860A" w14:textId="77777777" w:rsidR="0090053B" w:rsidRDefault="0090053B" w:rsidP="0090053B">
      <w:pPr>
        <w:rPr>
          <w:rFonts w:ascii="Arial" w:hAnsi="Arial" w:cs="Arial"/>
          <w:b/>
          <w:sz w:val="24"/>
        </w:rPr>
      </w:pPr>
      <w:r>
        <w:rPr>
          <w:rFonts w:ascii="Arial" w:hAnsi="Arial" w:cs="Arial"/>
          <w:b/>
          <w:color w:val="0000FF"/>
          <w:sz w:val="24"/>
        </w:rPr>
        <w:t>R4-2000803</w:t>
      </w:r>
      <w:r>
        <w:rPr>
          <w:rFonts w:ascii="Arial" w:hAnsi="Arial" w:cs="Arial"/>
          <w:b/>
          <w:color w:val="0000FF"/>
          <w:sz w:val="24"/>
        </w:rPr>
        <w:tab/>
      </w:r>
      <w:r>
        <w:rPr>
          <w:rFonts w:ascii="Arial" w:hAnsi="Arial" w:cs="Arial"/>
          <w:b/>
          <w:sz w:val="24"/>
        </w:rPr>
        <w:t>TR 38.716-02-00 v090</w:t>
      </w:r>
    </w:p>
    <w:p w14:paraId="48C6FE7B"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51D8E27" w14:textId="77777777" w:rsidR="0090053B" w:rsidRDefault="0090053B" w:rsidP="0090053B">
      <w:pPr>
        <w:rPr>
          <w:rFonts w:ascii="Arial" w:hAnsi="Arial" w:cs="Arial"/>
          <w:b/>
        </w:rPr>
      </w:pPr>
      <w:r>
        <w:rPr>
          <w:rFonts w:ascii="Arial" w:hAnsi="Arial" w:cs="Arial"/>
          <w:b/>
        </w:rPr>
        <w:t xml:space="preserve">Discussion: </w:t>
      </w:r>
    </w:p>
    <w:p w14:paraId="29E31D00" w14:textId="77777777" w:rsidR="0090053B" w:rsidRDefault="0090053B" w:rsidP="0090053B">
      <w:r>
        <w:t>.</w:t>
      </w:r>
    </w:p>
    <w:p w14:paraId="08DC5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Approved.</w:t>
      </w:r>
    </w:p>
    <w:p w14:paraId="070E2335" w14:textId="77777777" w:rsidR="0090053B" w:rsidRDefault="0090053B" w:rsidP="0090053B">
      <w:pPr>
        <w:rPr>
          <w:color w:val="993300"/>
          <w:u w:val="single"/>
        </w:rPr>
      </w:pPr>
    </w:p>
    <w:p w14:paraId="44695F40" w14:textId="77777777" w:rsidR="0090053B" w:rsidRDefault="0090053B" w:rsidP="0090053B">
      <w:bookmarkStart w:id="477" w:name="_Toc32913078"/>
    </w:p>
    <w:p w14:paraId="19780088" w14:textId="77777777" w:rsidR="0090053B" w:rsidRDefault="0090053B" w:rsidP="0090053B">
      <w:pPr>
        <w:pStyle w:val="Heading4"/>
      </w:pPr>
      <w:r>
        <w:lastRenderedPageBreak/>
        <w:t>9.2.2</w:t>
      </w:r>
      <w:r>
        <w:tab/>
        <w:t>NR inter band CA without any FR2 band(s) [NR_CADC_R16_2BDL_xBUL-Core]</w:t>
      </w:r>
      <w:bookmarkEnd w:id="477"/>
    </w:p>
    <w:p w14:paraId="2BB91290" w14:textId="77777777" w:rsidR="0090053B" w:rsidRDefault="0090053B" w:rsidP="0090053B"/>
    <w:p w14:paraId="7609D7C8" w14:textId="77777777" w:rsidR="0090053B" w:rsidRDefault="0090053B" w:rsidP="0090053B">
      <w:pPr>
        <w:rPr>
          <w:rFonts w:ascii="Arial" w:hAnsi="Arial" w:cs="Arial"/>
          <w:b/>
          <w:sz w:val="24"/>
        </w:rPr>
      </w:pPr>
      <w:r>
        <w:rPr>
          <w:rFonts w:ascii="Arial" w:hAnsi="Arial" w:cs="Arial"/>
          <w:b/>
          <w:color w:val="0000FF"/>
          <w:sz w:val="24"/>
        </w:rPr>
        <w:t>R4-2000128</w:t>
      </w:r>
      <w:r>
        <w:rPr>
          <w:rFonts w:ascii="Arial" w:hAnsi="Arial" w:cs="Arial"/>
          <w:b/>
          <w:color w:val="0000FF"/>
          <w:sz w:val="24"/>
        </w:rPr>
        <w:tab/>
      </w:r>
      <w:r>
        <w:rPr>
          <w:rFonts w:ascii="Arial" w:hAnsi="Arial" w:cs="Arial"/>
          <w:b/>
          <w:sz w:val="24"/>
        </w:rPr>
        <w:t>Editorial correction of band n66 bandwidth</w:t>
      </w:r>
    </w:p>
    <w:p w14:paraId="72A7F9B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1237DE1" w14:textId="77777777" w:rsidR="0090053B" w:rsidRDefault="0090053B" w:rsidP="0090053B">
      <w:pPr>
        <w:rPr>
          <w:rFonts w:ascii="Arial" w:hAnsi="Arial" w:cs="Arial"/>
          <w:b/>
        </w:rPr>
      </w:pPr>
      <w:r>
        <w:rPr>
          <w:rFonts w:ascii="Arial" w:hAnsi="Arial" w:cs="Arial"/>
          <w:b/>
        </w:rPr>
        <w:t xml:space="preserve">Discussion: </w:t>
      </w:r>
    </w:p>
    <w:p w14:paraId="39A0F495" w14:textId="77777777" w:rsidR="0090053B" w:rsidRDefault="0090053B" w:rsidP="0090053B">
      <w:r>
        <w:t>.</w:t>
      </w:r>
    </w:p>
    <w:p w14:paraId="6ED3DBC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582E">
        <w:rPr>
          <w:rFonts w:ascii="Arial" w:hAnsi="Arial" w:cs="Arial"/>
          <w:b/>
          <w:highlight w:val="green"/>
        </w:rPr>
        <w:t>Endorsed.</w:t>
      </w:r>
    </w:p>
    <w:p w14:paraId="50A377D3" w14:textId="77777777" w:rsidR="0090053B" w:rsidRDefault="0090053B" w:rsidP="0090053B">
      <w:pPr>
        <w:rPr>
          <w:color w:val="993300"/>
          <w:u w:val="single"/>
        </w:rPr>
      </w:pPr>
    </w:p>
    <w:p w14:paraId="2A38B059" w14:textId="77777777" w:rsidR="0090053B" w:rsidRDefault="0090053B" w:rsidP="0090053B"/>
    <w:p w14:paraId="5BD1FFE0" w14:textId="77777777" w:rsidR="0090053B" w:rsidRDefault="0090053B" w:rsidP="0090053B">
      <w:pPr>
        <w:rPr>
          <w:rFonts w:ascii="Arial" w:hAnsi="Arial" w:cs="Arial"/>
          <w:b/>
          <w:sz w:val="24"/>
        </w:rPr>
      </w:pPr>
      <w:r>
        <w:rPr>
          <w:rFonts w:ascii="Arial" w:hAnsi="Arial" w:cs="Arial"/>
          <w:b/>
          <w:color w:val="0000FF"/>
          <w:sz w:val="24"/>
        </w:rPr>
        <w:t>R4-2000143</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225221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43D8048C" w14:textId="77777777" w:rsidR="0090053B" w:rsidRDefault="0090053B" w:rsidP="0090053B">
      <w:pPr>
        <w:rPr>
          <w:rFonts w:ascii="Arial" w:hAnsi="Arial" w:cs="Arial"/>
          <w:b/>
        </w:rPr>
      </w:pPr>
      <w:r>
        <w:rPr>
          <w:rFonts w:ascii="Arial" w:hAnsi="Arial" w:cs="Arial"/>
          <w:b/>
        </w:rPr>
        <w:t xml:space="preserve">Discussion: </w:t>
      </w:r>
    </w:p>
    <w:p w14:paraId="51333511" w14:textId="77777777" w:rsidR="0090053B" w:rsidRDefault="0090053B" w:rsidP="0090053B">
      <w:r>
        <w:t>.</w:t>
      </w:r>
    </w:p>
    <w:p w14:paraId="3487AE9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R4-2002635.</w:t>
      </w:r>
    </w:p>
    <w:p w14:paraId="54416910" w14:textId="77777777" w:rsidR="0090053B" w:rsidRDefault="0090053B" w:rsidP="0090053B"/>
    <w:p w14:paraId="6C6869F8" w14:textId="77777777" w:rsidR="0090053B" w:rsidRDefault="0090053B" w:rsidP="0090053B">
      <w:pPr>
        <w:rPr>
          <w:rFonts w:ascii="Arial" w:hAnsi="Arial" w:cs="Arial"/>
          <w:b/>
          <w:sz w:val="24"/>
        </w:rPr>
      </w:pPr>
      <w:r>
        <w:rPr>
          <w:rFonts w:ascii="Arial" w:hAnsi="Arial" w:cs="Arial"/>
          <w:b/>
          <w:color w:val="0000FF"/>
          <w:sz w:val="24"/>
        </w:rPr>
        <w:t>R4-2002635</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14:paraId="7CB643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14:paraId="773B3D4E" w14:textId="77777777" w:rsidR="0090053B" w:rsidRDefault="0090053B" w:rsidP="0090053B">
      <w:pPr>
        <w:rPr>
          <w:rFonts w:ascii="Arial" w:hAnsi="Arial" w:cs="Arial"/>
          <w:b/>
        </w:rPr>
      </w:pPr>
      <w:r>
        <w:rPr>
          <w:rFonts w:ascii="Arial" w:hAnsi="Arial" w:cs="Arial"/>
          <w:b/>
        </w:rPr>
        <w:t xml:space="preserve">Discussion: </w:t>
      </w:r>
    </w:p>
    <w:p w14:paraId="36ABC934" w14:textId="77777777" w:rsidR="0090053B" w:rsidRDefault="0090053B" w:rsidP="0090053B">
      <w:r>
        <w:t>.</w:t>
      </w:r>
    </w:p>
    <w:p w14:paraId="42788514"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7752B112" w14:textId="1917D5FA" w:rsidR="0090053B" w:rsidRDefault="0090053B" w:rsidP="0090053B">
      <w:pPr>
        <w:rPr>
          <w:color w:val="993300"/>
          <w:u w:val="single"/>
        </w:rPr>
      </w:pPr>
    </w:p>
    <w:p w14:paraId="3A5FEFEF" w14:textId="77777777" w:rsidR="0090053B" w:rsidRDefault="0090053B" w:rsidP="0090053B"/>
    <w:p w14:paraId="0D8468FD" w14:textId="77777777" w:rsidR="0090053B" w:rsidRDefault="0090053B" w:rsidP="0090053B">
      <w:pPr>
        <w:rPr>
          <w:rFonts w:ascii="Arial" w:hAnsi="Arial" w:cs="Arial"/>
          <w:b/>
          <w:sz w:val="24"/>
        </w:rPr>
      </w:pPr>
      <w:r>
        <w:rPr>
          <w:rFonts w:ascii="Arial" w:hAnsi="Arial" w:cs="Arial"/>
          <w:b/>
          <w:color w:val="0000FF"/>
          <w:sz w:val="24"/>
        </w:rPr>
        <w:t>R4-2000181</w:t>
      </w:r>
      <w:r>
        <w:rPr>
          <w:rFonts w:ascii="Arial" w:hAnsi="Arial" w:cs="Arial"/>
          <w:b/>
          <w:color w:val="0000FF"/>
          <w:sz w:val="24"/>
        </w:rPr>
        <w:tab/>
      </w:r>
      <w:r>
        <w:rPr>
          <w:rFonts w:ascii="Arial" w:hAnsi="Arial" w:cs="Arial"/>
          <w:b/>
          <w:sz w:val="24"/>
        </w:rPr>
        <w:t>TP to TR 38.716-02-00: CA_n28-n78</w:t>
      </w:r>
    </w:p>
    <w:p w14:paraId="2BBC58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738D8F86" w14:textId="77777777" w:rsidR="0090053B" w:rsidRDefault="0090053B" w:rsidP="0090053B">
      <w:pPr>
        <w:rPr>
          <w:rFonts w:ascii="Arial" w:hAnsi="Arial" w:cs="Arial"/>
          <w:b/>
        </w:rPr>
      </w:pPr>
      <w:r>
        <w:rPr>
          <w:rFonts w:ascii="Arial" w:hAnsi="Arial" w:cs="Arial"/>
          <w:b/>
        </w:rPr>
        <w:t xml:space="preserve">Discussion: </w:t>
      </w:r>
    </w:p>
    <w:p w14:paraId="18C807F6" w14:textId="77777777" w:rsidR="0090053B" w:rsidRDefault="0090053B" w:rsidP="0090053B">
      <w:r>
        <w:t>.</w:t>
      </w:r>
    </w:p>
    <w:p w14:paraId="4CE61AA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R4-2002636.</w:t>
      </w:r>
    </w:p>
    <w:p w14:paraId="32990136" w14:textId="77777777" w:rsidR="0090053B" w:rsidRDefault="0090053B" w:rsidP="0090053B"/>
    <w:p w14:paraId="32D04338" w14:textId="77777777" w:rsidR="0090053B" w:rsidRDefault="0090053B" w:rsidP="0090053B">
      <w:pPr>
        <w:rPr>
          <w:rFonts w:ascii="Arial" w:hAnsi="Arial" w:cs="Arial"/>
          <w:b/>
          <w:sz w:val="24"/>
        </w:rPr>
      </w:pPr>
      <w:r>
        <w:rPr>
          <w:rFonts w:ascii="Arial" w:hAnsi="Arial" w:cs="Arial"/>
          <w:b/>
          <w:color w:val="0000FF"/>
          <w:sz w:val="24"/>
        </w:rPr>
        <w:lastRenderedPageBreak/>
        <w:t>R4-2002636</w:t>
      </w:r>
      <w:r>
        <w:rPr>
          <w:rFonts w:ascii="Arial" w:hAnsi="Arial" w:cs="Arial"/>
          <w:b/>
          <w:color w:val="0000FF"/>
          <w:sz w:val="24"/>
        </w:rPr>
        <w:tab/>
      </w:r>
      <w:r>
        <w:rPr>
          <w:rFonts w:ascii="Arial" w:hAnsi="Arial" w:cs="Arial"/>
          <w:b/>
          <w:sz w:val="24"/>
        </w:rPr>
        <w:t>TP to TR 38.716-02-00: CA_n28-n78</w:t>
      </w:r>
    </w:p>
    <w:p w14:paraId="7AAF839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14:paraId="3A577C23" w14:textId="77777777" w:rsidR="0090053B" w:rsidRDefault="0090053B" w:rsidP="0090053B">
      <w:pPr>
        <w:rPr>
          <w:rFonts w:ascii="Arial" w:hAnsi="Arial" w:cs="Arial"/>
          <w:b/>
        </w:rPr>
      </w:pPr>
      <w:r>
        <w:rPr>
          <w:rFonts w:ascii="Arial" w:hAnsi="Arial" w:cs="Arial"/>
          <w:b/>
        </w:rPr>
        <w:t xml:space="preserve">Discussion: </w:t>
      </w:r>
    </w:p>
    <w:p w14:paraId="49422D8C" w14:textId="77777777" w:rsidR="0090053B" w:rsidRDefault="0090053B" w:rsidP="0090053B">
      <w:r>
        <w:t>.</w:t>
      </w:r>
    </w:p>
    <w:p w14:paraId="6D4655F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0ADA1DBE" w14:textId="1464776D" w:rsidR="0090053B" w:rsidRDefault="0090053B" w:rsidP="0090053B">
      <w:pPr>
        <w:rPr>
          <w:color w:val="993300"/>
          <w:u w:val="single"/>
        </w:rPr>
      </w:pPr>
    </w:p>
    <w:p w14:paraId="6CB3B93E" w14:textId="77777777" w:rsidR="0090053B" w:rsidRDefault="0090053B" w:rsidP="0090053B"/>
    <w:p w14:paraId="45D67AB5" w14:textId="77777777" w:rsidR="0090053B" w:rsidRDefault="0090053B" w:rsidP="0090053B">
      <w:pPr>
        <w:rPr>
          <w:rFonts w:ascii="Arial" w:hAnsi="Arial" w:cs="Arial"/>
          <w:b/>
          <w:sz w:val="24"/>
        </w:rPr>
      </w:pPr>
      <w:r>
        <w:rPr>
          <w:rFonts w:ascii="Arial" w:hAnsi="Arial" w:cs="Arial"/>
          <w:b/>
          <w:color w:val="0000FF"/>
          <w:sz w:val="24"/>
        </w:rPr>
        <w:t>R4-2000183</w:t>
      </w:r>
      <w:r>
        <w:rPr>
          <w:rFonts w:ascii="Arial" w:hAnsi="Arial" w:cs="Arial"/>
          <w:b/>
          <w:color w:val="0000FF"/>
          <w:sz w:val="24"/>
        </w:rPr>
        <w:tab/>
      </w:r>
      <w:r>
        <w:rPr>
          <w:rFonts w:ascii="Arial" w:hAnsi="Arial" w:cs="Arial"/>
          <w:b/>
          <w:sz w:val="24"/>
        </w:rPr>
        <w:t>TP to TR 38.716-02-00: CA_n41-n66</w:t>
      </w:r>
    </w:p>
    <w:p w14:paraId="502E3C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18E3713E" w14:textId="77777777" w:rsidR="0090053B" w:rsidRDefault="0090053B" w:rsidP="0090053B">
      <w:pPr>
        <w:rPr>
          <w:rFonts w:ascii="Arial" w:hAnsi="Arial" w:cs="Arial"/>
          <w:b/>
        </w:rPr>
      </w:pPr>
      <w:r>
        <w:rPr>
          <w:rFonts w:ascii="Arial" w:hAnsi="Arial" w:cs="Arial"/>
          <w:b/>
        </w:rPr>
        <w:t xml:space="preserve">Discussion: </w:t>
      </w:r>
    </w:p>
    <w:p w14:paraId="687C0CA5" w14:textId="77777777" w:rsidR="0090053B" w:rsidRDefault="0090053B" w:rsidP="0090053B">
      <w:r>
        <w:t>.</w:t>
      </w:r>
    </w:p>
    <w:p w14:paraId="79FE0DD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R4-2002637</w:t>
      </w:r>
    </w:p>
    <w:p w14:paraId="22654978" w14:textId="77777777" w:rsidR="0090053B" w:rsidRDefault="0090053B" w:rsidP="0090053B"/>
    <w:p w14:paraId="22C05723" w14:textId="77777777" w:rsidR="0090053B" w:rsidRDefault="0090053B" w:rsidP="0090053B">
      <w:pPr>
        <w:rPr>
          <w:rFonts w:ascii="Arial" w:hAnsi="Arial" w:cs="Arial"/>
          <w:b/>
          <w:sz w:val="24"/>
        </w:rPr>
      </w:pPr>
      <w:r>
        <w:rPr>
          <w:rFonts w:ascii="Arial" w:hAnsi="Arial" w:cs="Arial"/>
          <w:b/>
          <w:color w:val="0000FF"/>
          <w:sz w:val="24"/>
        </w:rPr>
        <w:t>R4-2002637</w:t>
      </w:r>
      <w:r>
        <w:rPr>
          <w:rFonts w:ascii="Arial" w:hAnsi="Arial" w:cs="Arial"/>
          <w:b/>
          <w:color w:val="0000FF"/>
          <w:sz w:val="24"/>
        </w:rPr>
        <w:tab/>
      </w:r>
      <w:r>
        <w:rPr>
          <w:rFonts w:ascii="Arial" w:hAnsi="Arial" w:cs="Arial"/>
          <w:b/>
          <w:sz w:val="24"/>
        </w:rPr>
        <w:t>TP to TR 38.716-02-00: CA_n41-n66</w:t>
      </w:r>
    </w:p>
    <w:p w14:paraId="47DBABB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51564DD6" w14:textId="77777777" w:rsidR="0090053B" w:rsidRDefault="0090053B" w:rsidP="0090053B">
      <w:pPr>
        <w:rPr>
          <w:rFonts w:ascii="Arial" w:hAnsi="Arial" w:cs="Arial"/>
          <w:b/>
        </w:rPr>
      </w:pPr>
      <w:r>
        <w:rPr>
          <w:rFonts w:ascii="Arial" w:hAnsi="Arial" w:cs="Arial"/>
          <w:b/>
        </w:rPr>
        <w:t xml:space="preserve">Discussion: </w:t>
      </w:r>
    </w:p>
    <w:p w14:paraId="76F4EED8" w14:textId="77777777" w:rsidR="0090053B" w:rsidRDefault="0090053B" w:rsidP="0090053B">
      <w:r>
        <w:t>.</w:t>
      </w:r>
    </w:p>
    <w:p w14:paraId="265F8A5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D7BC816" w14:textId="63509B37" w:rsidR="0090053B" w:rsidRDefault="0090053B" w:rsidP="0090053B">
      <w:pPr>
        <w:rPr>
          <w:color w:val="993300"/>
          <w:u w:val="single"/>
        </w:rPr>
      </w:pPr>
    </w:p>
    <w:p w14:paraId="00B7B1F6" w14:textId="77777777" w:rsidR="0090053B" w:rsidRDefault="0090053B" w:rsidP="0090053B"/>
    <w:p w14:paraId="2232E62A" w14:textId="77777777" w:rsidR="0090053B" w:rsidRDefault="0090053B" w:rsidP="0090053B">
      <w:pPr>
        <w:rPr>
          <w:rFonts w:ascii="Arial" w:hAnsi="Arial" w:cs="Arial"/>
          <w:b/>
          <w:sz w:val="24"/>
        </w:rPr>
      </w:pPr>
      <w:r>
        <w:rPr>
          <w:rFonts w:ascii="Arial" w:hAnsi="Arial" w:cs="Arial"/>
          <w:b/>
          <w:color w:val="0000FF"/>
          <w:sz w:val="24"/>
        </w:rPr>
        <w:t>R4-2000184</w:t>
      </w:r>
      <w:r>
        <w:rPr>
          <w:rFonts w:ascii="Arial" w:hAnsi="Arial" w:cs="Arial"/>
          <w:b/>
          <w:color w:val="0000FF"/>
          <w:sz w:val="24"/>
        </w:rPr>
        <w:tab/>
      </w:r>
      <w:r>
        <w:rPr>
          <w:rFonts w:ascii="Arial" w:hAnsi="Arial" w:cs="Arial"/>
          <w:b/>
          <w:sz w:val="24"/>
        </w:rPr>
        <w:t>TP to TR 38.716-02-00: CA_n41-n71</w:t>
      </w:r>
    </w:p>
    <w:p w14:paraId="15B48A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4A3D28D5" w14:textId="77777777" w:rsidR="0090053B" w:rsidRDefault="0090053B" w:rsidP="0090053B">
      <w:pPr>
        <w:rPr>
          <w:rFonts w:ascii="Arial" w:hAnsi="Arial" w:cs="Arial"/>
          <w:b/>
        </w:rPr>
      </w:pPr>
      <w:r>
        <w:rPr>
          <w:rFonts w:ascii="Arial" w:hAnsi="Arial" w:cs="Arial"/>
          <w:b/>
        </w:rPr>
        <w:t xml:space="preserve">Discussion: </w:t>
      </w:r>
    </w:p>
    <w:p w14:paraId="2754537A" w14:textId="77777777" w:rsidR="0090053B" w:rsidRDefault="0090053B" w:rsidP="0090053B">
      <w:r>
        <w:t>.</w:t>
      </w:r>
    </w:p>
    <w:p w14:paraId="69133441"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R4-2002638.</w:t>
      </w:r>
    </w:p>
    <w:p w14:paraId="20C87FA7" w14:textId="77777777" w:rsidR="0090053B" w:rsidRDefault="0090053B" w:rsidP="0090053B"/>
    <w:p w14:paraId="46D5DB92" w14:textId="77777777" w:rsidR="0090053B" w:rsidRDefault="0090053B" w:rsidP="0090053B">
      <w:pPr>
        <w:rPr>
          <w:rFonts w:ascii="Arial" w:hAnsi="Arial" w:cs="Arial"/>
          <w:b/>
          <w:sz w:val="24"/>
        </w:rPr>
      </w:pPr>
      <w:r>
        <w:rPr>
          <w:rFonts w:ascii="Arial" w:hAnsi="Arial" w:cs="Arial"/>
          <w:b/>
          <w:color w:val="0000FF"/>
          <w:sz w:val="24"/>
        </w:rPr>
        <w:t>R4-2002638</w:t>
      </w:r>
      <w:r>
        <w:rPr>
          <w:rFonts w:ascii="Arial" w:hAnsi="Arial" w:cs="Arial"/>
          <w:b/>
          <w:color w:val="0000FF"/>
          <w:sz w:val="24"/>
        </w:rPr>
        <w:tab/>
      </w:r>
      <w:r>
        <w:rPr>
          <w:rFonts w:ascii="Arial" w:hAnsi="Arial" w:cs="Arial"/>
          <w:b/>
          <w:sz w:val="24"/>
        </w:rPr>
        <w:t>TP to TR 38.716-02-00: CA_n41-n71</w:t>
      </w:r>
    </w:p>
    <w:p w14:paraId="155548D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14:paraId="03D7D03A" w14:textId="77777777" w:rsidR="0090053B" w:rsidRDefault="0090053B" w:rsidP="0090053B">
      <w:pPr>
        <w:rPr>
          <w:rFonts w:ascii="Arial" w:hAnsi="Arial" w:cs="Arial"/>
          <w:b/>
        </w:rPr>
      </w:pPr>
      <w:r>
        <w:rPr>
          <w:rFonts w:ascii="Arial" w:hAnsi="Arial" w:cs="Arial"/>
          <w:b/>
        </w:rPr>
        <w:t xml:space="preserve">Discussion: </w:t>
      </w:r>
    </w:p>
    <w:p w14:paraId="095BE112" w14:textId="77777777" w:rsidR="0090053B" w:rsidRDefault="0090053B" w:rsidP="0090053B">
      <w:r>
        <w:lastRenderedPageBreak/>
        <w:t>.</w:t>
      </w:r>
    </w:p>
    <w:p w14:paraId="0FB7777B"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24D61228" w14:textId="27FC28D7" w:rsidR="0090053B" w:rsidRDefault="0090053B" w:rsidP="0090053B">
      <w:pPr>
        <w:rPr>
          <w:color w:val="993300"/>
          <w:u w:val="single"/>
        </w:rPr>
      </w:pPr>
    </w:p>
    <w:p w14:paraId="43835F39" w14:textId="77777777" w:rsidR="0090053B" w:rsidRDefault="0090053B" w:rsidP="0090053B"/>
    <w:p w14:paraId="21E8ED9E" w14:textId="77777777" w:rsidR="0090053B" w:rsidRDefault="0090053B" w:rsidP="0090053B">
      <w:pPr>
        <w:rPr>
          <w:rFonts w:ascii="Arial" w:hAnsi="Arial" w:cs="Arial"/>
          <w:b/>
          <w:sz w:val="24"/>
        </w:rPr>
      </w:pPr>
      <w:r>
        <w:rPr>
          <w:rFonts w:ascii="Arial" w:hAnsi="Arial" w:cs="Arial"/>
          <w:b/>
          <w:color w:val="0000FF"/>
          <w:sz w:val="24"/>
        </w:rPr>
        <w:t>R4-2000189</w:t>
      </w:r>
      <w:r>
        <w:rPr>
          <w:rFonts w:ascii="Arial" w:hAnsi="Arial" w:cs="Arial"/>
          <w:b/>
          <w:color w:val="0000FF"/>
          <w:sz w:val="24"/>
        </w:rPr>
        <w:tab/>
      </w:r>
      <w:r>
        <w:rPr>
          <w:rFonts w:ascii="Arial" w:hAnsi="Arial" w:cs="Arial"/>
          <w:b/>
          <w:sz w:val="24"/>
        </w:rPr>
        <w:t>TP to TR 38.716-02-00: Corrections to CA_n5-n261 and CA_n66-n261</w:t>
      </w:r>
    </w:p>
    <w:p w14:paraId="7FF08D0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4A6036F0" w14:textId="77777777" w:rsidR="0090053B" w:rsidRDefault="0090053B" w:rsidP="0090053B">
      <w:pPr>
        <w:rPr>
          <w:rFonts w:ascii="Arial" w:hAnsi="Arial" w:cs="Arial"/>
          <w:b/>
        </w:rPr>
      </w:pPr>
      <w:r>
        <w:rPr>
          <w:rFonts w:ascii="Arial" w:hAnsi="Arial" w:cs="Arial"/>
          <w:b/>
        </w:rPr>
        <w:t xml:space="preserve">Discussion: </w:t>
      </w:r>
    </w:p>
    <w:p w14:paraId="682881E8" w14:textId="77777777" w:rsidR="0090053B" w:rsidRDefault="0090053B" w:rsidP="0090053B">
      <w:r>
        <w:t>.</w:t>
      </w:r>
    </w:p>
    <w:p w14:paraId="750C909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R4-2002639.</w:t>
      </w:r>
    </w:p>
    <w:p w14:paraId="7E1520D0" w14:textId="77777777" w:rsidR="0090053B" w:rsidRDefault="0090053B" w:rsidP="0090053B"/>
    <w:p w14:paraId="0B98D1EA" w14:textId="77777777" w:rsidR="0090053B" w:rsidRDefault="0090053B" w:rsidP="0090053B">
      <w:pPr>
        <w:rPr>
          <w:rFonts w:ascii="Arial" w:hAnsi="Arial" w:cs="Arial"/>
          <w:b/>
          <w:sz w:val="24"/>
        </w:rPr>
      </w:pPr>
      <w:r>
        <w:rPr>
          <w:rFonts w:ascii="Arial" w:hAnsi="Arial" w:cs="Arial"/>
          <w:b/>
          <w:color w:val="0000FF"/>
          <w:sz w:val="24"/>
        </w:rPr>
        <w:t>R4-2002639</w:t>
      </w:r>
      <w:r>
        <w:rPr>
          <w:rFonts w:ascii="Arial" w:hAnsi="Arial" w:cs="Arial"/>
          <w:b/>
          <w:color w:val="0000FF"/>
          <w:sz w:val="24"/>
        </w:rPr>
        <w:tab/>
      </w:r>
      <w:r>
        <w:rPr>
          <w:rFonts w:ascii="Arial" w:hAnsi="Arial" w:cs="Arial"/>
          <w:b/>
          <w:sz w:val="24"/>
        </w:rPr>
        <w:t>TP to TR 38.716-02-00: Corrections to CA_n5-n261 and CA_n66-n261</w:t>
      </w:r>
    </w:p>
    <w:p w14:paraId="00B9A5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14:paraId="6D0908AB" w14:textId="77777777" w:rsidR="0090053B" w:rsidRDefault="0090053B" w:rsidP="0090053B">
      <w:pPr>
        <w:rPr>
          <w:rFonts w:ascii="Arial" w:hAnsi="Arial" w:cs="Arial"/>
          <w:b/>
        </w:rPr>
      </w:pPr>
      <w:r>
        <w:rPr>
          <w:rFonts w:ascii="Arial" w:hAnsi="Arial" w:cs="Arial"/>
          <w:b/>
        </w:rPr>
        <w:t xml:space="preserve">Discussion: </w:t>
      </w:r>
    </w:p>
    <w:p w14:paraId="0E9E70F3" w14:textId="77777777" w:rsidR="0090053B" w:rsidRDefault="0090053B" w:rsidP="0090053B">
      <w:r>
        <w:t>.</w:t>
      </w:r>
    </w:p>
    <w:p w14:paraId="5705C346" w14:textId="77777777" w:rsidR="006D1FF8" w:rsidRDefault="006D1FF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1FF8">
        <w:rPr>
          <w:rFonts w:ascii="Arial" w:hAnsi="Arial" w:cs="Arial"/>
          <w:b/>
          <w:highlight w:val="green"/>
        </w:rPr>
        <w:t>Approved.</w:t>
      </w:r>
    </w:p>
    <w:p w14:paraId="6F5FDDC9" w14:textId="05F9B0F1" w:rsidR="0090053B" w:rsidRDefault="0090053B" w:rsidP="0090053B">
      <w:pPr>
        <w:rPr>
          <w:color w:val="993300"/>
          <w:u w:val="single"/>
        </w:rPr>
      </w:pPr>
    </w:p>
    <w:p w14:paraId="4BCC5B1C" w14:textId="77777777" w:rsidR="0090053B" w:rsidRDefault="0090053B" w:rsidP="0090053B"/>
    <w:p w14:paraId="79D01B02" w14:textId="77777777" w:rsidR="0090053B" w:rsidRDefault="0090053B" w:rsidP="0090053B">
      <w:pPr>
        <w:rPr>
          <w:rFonts w:ascii="Arial" w:hAnsi="Arial" w:cs="Arial"/>
          <w:b/>
          <w:sz w:val="24"/>
        </w:rPr>
      </w:pPr>
      <w:r>
        <w:rPr>
          <w:rFonts w:ascii="Arial" w:hAnsi="Arial" w:cs="Arial"/>
          <w:b/>
          <w:color w:val="0000FF"/>
          <w:sz w:val="24"/>
        </w:rPr>
        <w:t>R4-2000448</w:t>
      </w:r>
      <w:r>
        <w:rPr>
          <w:rFonts w:ascii="Arial" w:hAnsi="Arial" w:cs="Arial"/>
          <w:b/>
          <w:color w:val="0000FF"/>
          <w:sz w:val="24"/>
        </w:rPr>
        <w:tab/>
      </w:r>
      <w:r>
        <w:rPr>
          <w:rFonts w:ascii="Arial" w:hAnsi="Arial" w:cs="Arial"/>
          <w:b/>
          <w:sz w:val="24"/>
        </w:rPr>
        <w:t>CR to TS 38.101-1: Corrections on MSD tables for CA_n20-n78 and CA_n66-n78</w:t>
      </w:r>
    </w:p>
    <w:p w14:paraId="3FA913C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-0216  Cat: F (Rel-16)</w:t>
      </w:r>
      <w:r>
        <w:rPr>
          <w:i/>
        </w:rPr>
        <w:br/>
      </w:r>
      <w:r>
        <w:rPr>
          <w:i/>
        </w:rPr>
        <w:br/>
      </w:r>
      <w:r>
        <w:rPr>
          <w:i/>
        </w:rPr>
        <w:tab/>
      </w:r>
      <w:r>
        <w:rPr>
          <w:i/>
        </w:rPr>
        <w:tab/>
      </w:r>
      <w:r>
        <w:rPr>
          <w:i/>
        </w:rPr>
        <w:tab/>
      </w:r>
      <w:r>
        <w:rPr>
          <w:i/>
        </w:rPr>
        <w:tab/>
      </w:r>
      <w:r>
        <w:rPr>
          <w:i/>
        </w:rPr>
        <w:tab/>
        <w:t>Source: Xiaomi</w:t>
      </w:r>
    </w:p>
    <w:p w14:paraId="5467F961" w14:textId="77777777" w:rsidR="0090053B" w:rsidRDefault="0090053B" w:rsidP="0090053B">
      <w:pPr>
        <w:rPr>
          <w:rFonts w:ascii="Arial" w:hAnsi="Arial" w:cs="Arial"/>
          <w:b/>
        </w:rPr>
      </w:pPr>
      <w:r>
        <w:rPr>
          <w:rFonts w:ascii="Arial" w:hAnsi="Arial" w:cs="Arial"/>
          <w:b/>
        </w:rPr>
        <w:t xml:space="preserve">Abstract: </w:t>
      </w:r>
    </w:p>
    <w:p w14:paraId="33D6DA67" w14:textId="77777777" w:rsidR="0090053B" w:rsidRDefault="0090053B" w:rsidP="0090053B">
      <w:r>
        <w:t>1. The superscript of n78 for the band combination of n20 and n78 since only 4th harmonic shall be considered.</w:t>
      </w:r>
    </w:p>
    <w:p w14:paraId="548564ED" w14:textId="77777777" w:rsidR="0090053B" w:rsidRDefault="0090053B" w:rsidP="0090053B">
      <w:r>
        <w:t>2. The superscript 1 is missing for the band combination of n66 and n78</w:t>
      </w:r>
    </w:p>
    <w:p w14:paraId="1C7DCB31" w14:textId="77777777" w:rsidR="0090053B" w:rsidRDefault="0090053B" w:rsidP="0090053B">
      <w:pPr>
        <w:rPr>
          <w:rFonts w:ascii="Arial" w:hAnsi="Arial" w:cs="Arial"/>
          <w:b/>
        </w:rPr>
      </w:pPr>
      <w:r>
        <w:rPr>
          <w:rFonts w:ascii="Arial" w:hAnsi="Arial" w:cs="Arial"/>
          <w:b/>
        </w:rPr>
        <w:t xml:space="preserve">Discussion: </w:t>
      </w:r>
    </w:p>
    <w:p w14:paraId="20E8CA47" w14:textId="77777777" w:rsidR="0090053B" w:rsidRDefault="0090053B" w:rsidP="0090053B">
      <w:r>
        <w:t>.</w:t>
      </w:r>
    </w:p>
    <w:p w14:paraId="1DA4D77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A41">
        <w:rPr>
          <w:rFonts w:ascii="Arial" w:hAnsi="Arial" w:cs="Arial"/>
          <w:b/>
          <w:highlight w:val="green"/>
        </w:rPr>
        <w:t>Agreed.</w:t>
      </w:r>
    </w:p>
    <w:p w14:paraId="57EAC99E" w14:textId="77777777" w:rsidR="0090053B" w:rsidRDefault="0090053B" w:rsidP="0090053B">
      <w:pPr>
        <w:rPr>
          <w:color w:val="993300"/>
          <w:u w:val="single"/>
        </w:rPr>
      </w:pPr>
    </w:p>
    <w:p w14:paraId="6545A6FC" w14:textId="77777777" w:rsidR="0090053B" w:rsidRDefault="0090053B" w:rsidP="0090053B"/>
    <w:p w14:paraId="3C2403AA" w14:textId="77777777" w:rsidR="0090053B" w:rsidRDefault="0090053B" w:rsidP="0090053B">
      <w:pPr>
        <w:rPr>
          <w:rFonts w:ascii="Arial" w:hAnsi="Arial" w:cs="Arial"/>
          <w:b/>
          <w:sz w:val="24"/>
        </w:rPr>
      </w:pPr>
      <w:r>
        <w:rPr>
          <w:rFonts w:ascii="Arial" w:hAnsi="Arial" w:cs="Arial"/>
          <w:b/>
          <w:color w:val="0000FF"/>
          <w:sz w:val="24"/>
        </w:rPr>
        <w:t>R4-2000478</w:t>
      </w:r>
      <w:r>
        <w:rPr>
          <w:rFonts w:ascii="Arial" w:hAnsi="Arial" w:cs="Arial"/>
          <w:b/>
          <w:color w:val="0000FF"/>
          <w:sz w:val="24"/>
        </w:rPr>
        <w:tab/>
      </w:r>
      <w:r>
        <w:rPr>
          <w:rFonts w:ascii="Arial" w:hAnsi="Arial" w:cs="Arial"/>
          <w:b/>
          <w:sz w:val="24"/>
        </w:rPr>
        <w:t>TP for TR 38.716-02-00: CA_n3A-n38A</w:t>
      </w:r>
    </w:p>
    <w:p w14:paraId="4CAD5C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31CB792E" w14:textId="77777777" w:rsidR="0090053B" w:rsidRDefault="0090053B" w:rsidP="0090053B">
      <w:pPr>
        <w:rPr>
          <w:rFonts w:ascii="Arial" w:hAnsi="Arial" w:cs="Arial"/>
          <w:b/>
        </w:rPr>
      </w:pPr>
      <w:r>
        <w:rPr>
          <w:rFonts w:ascii="Arial" w:hAnsi="Arial" w:cs="Arial"/>
          <w:b/>
        </w:rPr>
        <w:lastRenderedPageBreak/>
        <w:t xml:space="preserve">Discussion: </w:t>
      </w:r>
    </w:p>
    <w:p w14:paraId="65F4AE3A" w14:textId="77777777" w:rsidR="0090053B" w:rsidRDefault="0090053B" w:rsidP="0090053B">
      <w:r>
        <w:t>.</w:t>
      </w:r>
    </w:p>
    <w:p w14:paraId="76CCE31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R4-2002640.</w:t>
      </w:r>
    </w:p>
    <w:p w14:paraId="2D304158" w14:textId="77777777" w:rsidR="0090053B" w:rsidRDefault="0090053B" w:rsidP="0090053B"/>
    <w:p w14:paraId="2F47A71C" w14:textId="77777777" w:rsidR="0090053B" w:rsidRDefault="0090053B" w:rsidP="0090053B">
      <w:pPr>
        <w:rPr>
          <w:rFonts w:ascii="Arial" w:hAnsi="Arial" w:cs="Arial"/>
          <w:b/>
          <w:sz w:val="24"/>
        </w:rPr>
      </w:pPr>
      <w:r>
        <w:rPr>
          <w:rFonts w:ascii="Arial" w:hAnsi="Arial" w:cs="Arial"/>
          <w:b/>
          <w:color w:val="0000FF"/>
          <w:sz w:val="24"/>
        </w:rPr>
        <w:t>R4-2002640</w:t>
      </w:r>
      <w:r>
        <w:rPr>
          <w:rFonts w:ascii="Arial" w:hAnsi="Arial" w:cs="Arial"/>
          <w:b/>
          <w:color w:val="0000FF"/>
          <w:sz w:val="24"/>
        </w:rPr>
        <w:tab/>
      </w:r>
      <w:r>
        <w:rPr>
          <w:rFonts w:ascii="Arial" w:hAnsi="Arial" w:cs="Arial"/>
          <w:b/>
          <w:sz w:val="24"/>
        </w:rPr>
        <w:t>TP for TR 38.716-02-00: CA_n3A-n38A</w:t>
      </w:r>
    </w:p>
    <w:p w14:paraId="6AE2A4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14:paraId="13C7FFF8" w14:textId="77777777" w:rsidR="0090053B" w:rsidRDefault="0090053B" w:rsidP="0090053B">
      <w:pPr>
        <w:rPr>
          <w:rFonts w:ascii="Arial" w:hAnsi="Arial" w:cs="Arial"/>
          <w:b/>
        </w:rPr>
      </w:pPr>
      <w:r>
        <w:rPr>
          <w:rFonts w:ascii="Arial" w:hAnsi="Arial" w:cs="Arial"/>
          <w:b/>
        </w:rPr>
        <w:t xml:space="preserve">Discussion: </w:t>
      </w:r>
    </w:p>
    <w:p w14:paraId="7AB37687" w14:textId="77777777" w:rsidR="0090053B" w:rsidRDefault="0090053B" w:rsidP="0090053B">
      <w:r>
        <w:t>.</w:t>
      </w:r>
    </w:p>
    <w:p w14:paraId="631A5AC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7040A" w14:textId="7703AD40" w:rsidR="0090053B" w:rsidRDefault="0090053B" w:rsidP="0090053B">
      <w:pPr>
        <w:rPr>
          <w:color w:val="993300"/>
          <w:u w:val="single"/>
        </w:rPr>
      </w:pPr>
    </w:p>
    <w:p w14:paraId="40C2DC28" w14:textId="77777777" w:rsidR="0090053B" w:rsidRDefault="0090053B" w:rsidP="0090053B"/>
    <w:p w14:paraId="0E84D349" w14:textId="77777777" w:rsidR="0090053B" w:rsidRDefault="0090053B" w:rsidP="0090053B">
      <w:pPr>
        <w:rPr>
          <w:rFonts w:ascii="Arial" w:hAnsi="Arial" w:cs="Arial"/>
          <w:b/>
          <w:sz w:val="24"/>
        </w:rPr>
      </w:pPr>
      <w:r>
        <w:rPr>
          <w:rFonts w:ascii="Arial" w:hAnsi="Arial" w:cs="Arial"/>
          <w:b/>
          <w:color w:val="0000FF"/>
          <w:sz w:val="24"/>
        </w:rPr>
        <w:t>R4-2000691</w:t>
      </w:r>
      <w:r>
        <w:rPr>
          <w:rFonts w:ascii="Arial" w:hAnsi="Arial" w:cs="Arial"/>
          <w:b/>
          <w:color w:val="0000FF"/>
          <w:sz w:val="24"/>
        </w:rPr>
        <w:tab/>
      </w:r>
      <w:r>
        <w:rPr>
          <w:rFonts w:ascii="Arial" w:hAnsi="Arial" w:cs="Arial"/>
          <w:b/>
          <w:sz w:val="24"/>
        </w:rPr>
        <w:t>TP for TR 38.716-02-00 CA_n2A_n66A</w:t>
      </w:r>
    </w:p>
    <w:p w14:paraId="18AA487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7AA2EB4" w14:textId="77777777" w:rsidR="0090053B" w:rsidRDefault="0090053B" w:rsidP="0090053B">
      <w:pPr>
        <w:rPr>
          <w:rFonts w:ascii="Arial" w:hAnsi="Arial" w:cs="Arial"/>
          <w:b/>
        </w:rPr>
      </w:pPr>
      <w:r>
        <w:rPr>
          <w:rFonts w:ascii="Arial" w:hAnsi="Arial" w:cs="Arial"/>
          <w:b/>
        </w:rPr>
        <w:t xml:space="preserve">Discussion: </w:t>
      </w:r>
    </w:p>
    <w:p w14:paraId="36CEA1CF" w14:textId="77777777" w:rsidR="0090053B" w:rsidRDefault="0090053B" w:rsidP="0090053B">
      <w:r>
        <w:t>.</w:t>
      </w:r>
    </w:p>
    <w:p w14:paraId="302243B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R4-2002641.</w:t>
      </w:r>
    </w:p>
    <w:p w14:paraId="2D8B8756" w14:textId="77777777" w:rsidR="0090053B" w:rsidRDefault="0090053B" w:rsidP="0090053B"/>
    <w:p w14:paraId="5CD3C442" w14:textId="77777777" w:rsidR="0090053B" w:rsidRDefault="0090053B" w:rsidP="0090053B">
      <w:pPr>
        <w:rPr>
          <w:rFonts w:ascii="Arial" w:hAnsi="Arial" w:cs="Arial"/>
          <w:b/>
          <w:sz w:val="24"/>
        </w:rPr>
      </w:pPr>
      <w:r>
        <w:rPr>
          <w:rFonts w:ascii="Arial" w:hAnsi="Arial" w:cs="Arial"/>
          <w:b/>
          <w:color w:val="0000FF"/>
          <w:sz w:val="24"/>
        </w:rPr>
        <w:t>R4-2002641</w:t>
      </w:r>
      <w:r>
        <w:rPr>
          <w:rFonts w:ascii="Arial" w:hAnsi="Arial" w:cs="Arial"/>
          <w:b/>
          <w:color w:val="0000FF"/>
          <w:sz w:val="24"/>
        </w:rPr>
        <w:tab/>
      </w:r>
      <w:r>
        <w:rPr>
          <w:rFonts w:ascii="Arial" w:hAnsi="Arial" w:cs="Arial"/>
          <w:b/>
          <w:sz w:val="24"/>
        </w:rPr>
        <w:t>TP for TR 38.716-02-00 CA_n2A_n66A</w:t>
      </w:r>
    </w:p>
    <w:p w14:paraId="431D05E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B780DF0" w14:textId="77777777" w:rsidR="0090053B" w:rsidRDefault="0090053B" w:rsidP="0090053B">
      <w:pPr>
        <w:rPr>
          <w:rFonts w:ascii="Arial" w:hAnsi="Arial" w:cs="Arial"/>
          <w:b/>
        </w:rPr>
      </w:pPr>
      <w:r>
        <w:rPr>
          <w:rFonts w:ascii="Arial" w:hAnsi="Arial" w:cs="Arial"/>
          <w:b/>
        </w:rPr>
        <w:t xml:space="preserve">Discussion: </w:t>
      </w:r>
    </w:p>
    <w:p w14:paraId="57BB91AB" w14:textId="77777777" w:rsidR="0090053B" w:rsidRDefault="0090053B" w:rsidP="0090053B">
      <w:r>
        <w:t>.</w:t>
      </w:r>
    </w:p>
    <w:p w14:paraId="2A5885DC"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51D03306" w14:textId="6AD5E253" w:rsidR="0090053B" w:rsidRDefault="0090053B" w:rsidP="0090053B">
      <w:pPr>
        <w:rPr>
          <w:color w:val="993300"/>
          <w:u w:val="single"/>
        </w:rPr>
      </w:pPr>
    </w:p>
    <w:p w14:paraId="3B424838" w14:textId="77777777" w:rsidR="0090053B" w:rsidRDefault="0090053B" w:rsidP="0090053B"/>
    <w:p w14:paraId="78D95A6A" w14:textId="77777777" w:rsidR="0090053B" w:rsidRDefault="0090053B" w:rsidP="0090053B">
      <w:pPr>
        <w:rPr>
          <w:rFonts w:ascii="Arial" w:hAnsi="Arial" w:cs="Arial"/>
          <w:b/>
          <w:sz w:val="24"/>
        </w:rPr>
      </w:pPr>
      <w:r>
        <w:rPr>
          <w:rFonts w:ascii="Arial" w:hAnsi="Arial" w:cs="Arial"/>
          <w:b/>
          <w:color w:val="0000FF"/>
          <w:sz w:val="24"/>
        </w:rPr>
        <w:t>R4-2000692</w:t>
      </w:r>
      <w:r>
        <w:rPr>
          <w:rFonts w:ascii="Arial" w:hAnsi="Arial" w:cs="Arial"/>
          <w:b/>
          <w:color w:val="0000FF"/>
          <w:sz w:val="24"/>
        </w:rPr>
        <w:tab/>
      </w:r>
      <w:r>
        <w:rPr>
          <w:rFonts w:ascii="Arial" w:hAnsi="Arial" w:cs="Arial"/>
          <w:b/>
          <w:sz w:val="24"/>
        </w:rPr>
        <w:t>TP for TR 38.716-02-00 CA_n5A_n66A</w:t>
      </w:r>
    </w:p>
    <w:p w14:paraId="456E9F0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3FD88A04" w14:textId="77777777" w:rsidR="0090053B" w:rsidRDefault="0090053B" w:rsidP="0090053B">
      <w:pPr>
        <w:rPr>
          <w:rFonts w:ascii="Arial" w:hAnsi="Arial" w:cs="Arial"/>
          <w:b/>
        </w:rPr>
      </w:pPr>
      <w:r>
        <w:rPr>
          <w:rFonts w:ascii="Arial" w:hAnsi="Arial" w:cs="Arial"/>
          <w:b/>
        </w:rPr>
        <w:t xml:space="preserve">Discussion: </w:t>
      </w:r>
    </w:p>
    <w:p w14:paraId="7133A28D" w14:textId="77777777" w:rsidR="0090053B" w:rsidRDefault="0090053B" w:rsidP="0090053B">
      <w:r>
        <w:t>.</w:t>
      </w:r>
    </w:p>
    <w:p w14:paraId="64EFF90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R4-2002642.</w:t>
      </w:r>
    </w:p>
    <w:p w14:paraId="65315A7B" w14:textId="77777777" w:rsidR="0090053B" w:rsidRDefault="0090053B" w:rsidP="0090053B"/>
    <w:p w14:paraId="316911D4" w14:textId="77777777" w:rsidR="0090053B" w:rsidRDefault="0090053B" w:rsidP="0090053B">
      <w:pPr>
        <w:rPr>
          <w:rFonts w:ascii="Arial" w:hAnsi="Arial" w:cs="Arial"/>
          <w:b/>
          <w:sz w:val="24"/>
        </w:rPr>
      </w:pPr>
      <w:r>
        <w:rPr>
          <w:rFonts w:ascii="Arial" w:hAnsi="Arial" w:cs="Arial"/>
          <w:b/>
          <w:color w:val="0000FF"/>
          <w:sz w:val="24"/>
        </w:rPr>
        <w:t>R4-2002642</w:t>
      </w:r>
      <w:r>
        <w:rPr>
          <w:rFonts w:ascii="Arial" w:hAnsi="Arial" w:cs="Arial"/>
          <w:b/>
          <w:color w:val="0000FF"/>
          <w:sz w:val="24"/>
        </w:rPr>
        <w:tab/>
      </w:r>
      <w:r>
        <w:rPr>
          <w:rFonts w:ascii="Arial" w:hAnsi="Arial" w:cs="Arial"/>
          <w:b/>
          <w:sz w:val="24"/>
        </w:rPr>
        <w:t>TP for TR 38.716-02-00 CA_n5A_n66A</w:t>
      </w:r>
    </w:p>
    <w:p w14:paraId="26DDB02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1BAD215" w14:textId="77777777" w:rsidR="0090053B" w:rsidRDefault="0090053B" w:rsidP="0090053B">
      <w:pPr>
        <w:rPr>
          <w:rFonts w:ascii="Arial" w:hAnsi="Arial" w:cs="Arial"/>
          <w:b/>
        </w:rPr>
      </w:pPr>
      <w:r>
        <w:rPr>
          <w:rFonts w:ascii="Arial" w:hAnsi="Arial" w:cs="Arial"/>
          <w:b/>
        </w:rPr>
        <w:t xml:space="preserve">Discussion: </w:t>
      </w:r>
    </w:p>
    <w:p w14:paraId="171A3F48" w14:textId="77777777" w:rsidR="0090053B" w:rsidRDefault="0090053B" w:rsidP="0090053B">
      <w:r>
        <w:t>.</w:t>
      </w:r>
    </w:p>
    <w:p w14:paraId="64EE0145"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64FA63DA" w14:textId="0942DB91" w:rsidR="0090053B" w:rsidRDefault="0090053B" w:rsidP="0090053B">
      <w:pPr>
        <w:rPr>
          <w:color w:val="993300"/>
          <w:u w:val="single"/>
        </w:rPr>
      </w:pPr>
    </w:p>
    <w:p w14:paraId="74D592F6" w14:textId="77777777" w:rsidR="0090053B" w:rsidRDefault="0090053B" w:rsidP="0090053B"/>
    <w:p w14:paraId="4073CF5E" w14:textId="77777777" w:rsidR="0090053B" w:rsidRDefault="0090053B" w:rsidP="0090053B">
      <w:pPr>
        <w:rPr>
          <w:rFonts w:ascii="Arial" w:hAnsi="Arial" w:cs="Arial"/>
          <w:b/>
          <w:sz w:val="24"/>
        </w:rPr>
      </w:pPr>
      <w:r>
        <w:rPr>
          <w:rFonts w:ascii="Arial" w:hAnsi="Arial" w:cs="Arial"/>
          <w:b/>
          <w:color w:val="0000FF"/>
          <w:sz w:val="24"/>
        </w:rPr>
        <w:t>R4-2000831</w:t>
      </w:r>
      <w:r>
        <w:rPr>
          <w:rFonts w:ascii="Arial" w:hAnsi="Arial" w:cs="Arial"/>
          <w:b/>
          <w:color w:val="0000FF"/>
          <w:sz w:val="24"/>
        </w:rPr>
        <w:tab/>
      </w:r>
      <w:r>
        <w:rPr>
          <w:rFonts w:ascii="Arial" w:hAnsi="Arial" w:cs="Arial"/>
          <w:b/>
          <w:sz w:val="24"/>
        </w:rPr>
        <w:t>TP for TR 38.716-02-00: CA_n2-n78</w:t>
      </w:r>
    </w:p>
    <w:p w14:paraId="35E7277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E28DD2" w14:textId="77777777" w:rsidR="0090053B" w:rsidRDefault="0090053B" w:rsidP="0090053B">
      <w:pPr>
        <w:rPr>
          <w:rFonts w:ascii="Arial" w:hAnsi="Arial" w:cs="Arial"/>
          <w:b/>
        </w:rPr>
      </w:pPr>
      <w:r>
        <w:rPr>
          <w:rFonts w:ascii="Arial" w:hAnsi="Arial" w:cs="Arial"/>
          <w:b/>
        </w:rPr>
        <w:t xml:space="preserve">Discussion: </w:t>
      </w:r>
    </w:p>
    <w:p w14:paraId="31679FF6" w14:textId="77777777" w:rsidR="0090053B" w:rsidRDefault="0090053B" w:rsidP="0090053B">
      <w:r>
        <w:t>.</w:t>
      </w:r>
    </w:p>
    <w:p w14:paraId="6F705EC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R4-2002643.</w:t>
      </w:r>
    </w:p>
    <w:p w14:paraId="44F10442" w14:textId="77777777" w:rsidR="0090053B" w:rsidRDefault="0090053B" w:rsidP="0090053B"/>
    <w:p w14:paraId="6D3D3D81" w14:textId="77777777" w:rsidR="0090053B" w:rsidRDefault="0090053B" w:rsidP="0090053B">
      <w:pPr>
        <w:rPr>
          <w:rFonts w:ascii="Arial" w:hAnsi="Arial" w:cs="Arial"/>
          <w:b/>
          <w:sz w:val="24"/>
        </w:rPr>
      </w:pPr>
      <w:r>
        <w:rPr>
          <w:rFonts w:ascii="Arial" w:hAnsi="Arial" w:cs="Arial"/>
          <w:b/>
          <w:color w:val="0000FF"/>
          <w:sz w:val="24"/>
        </w:rPr>
        <w:t>R4-2002643</w:t>
      </w:r>
      <w:r>
        <w:rPr>
          <w:rFonts w:ascii="Arial" w:hAnsi="Arial" w:cs="Arial"/>
          <w:b/>
          <w:color w:val="0000FF"/>
          <w:sz w:val="24"/>
        </w:rPr>
        <w:tab/>
      </w:r>
      <w:r>
        <w:rPr>
          <w:rFonts w:ascii="Arial" w:hAnsi="Arial" w:cs="Arial"/>
          <w:b/>
          <w:sz w:val="24"/>
        </w:rPr>
        <w:t>TP for TR 38.716-02-00: CA_n2-n78</w:t>
      </w:r>
    </w:p>
    <w:p w14:paraId="616D5C6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7F7E11" w14:textId="77777777" w:rsidR="0090053B" w:rsidRDefault="0090053B" w:rsidP="0090053B">
      <w:pPr>
        <w:rPr>
          <w:rFonts w:ascii="Arial" w:hAnsi="Arial" w:cs="Arial"/>
          <w:b/>
        </w:rPr>
      </w:pPr>
      <w:r>
        <w:rPr>
          <w:rFonts w:ascii="Arial" w:hAnsi="Arial" w:cs="Arial"/>
          <w:b/>
        </w:rPr>
        <w:t xml:space="preserve">Discussion: </w:t>
      </w:r>
    </w:p>
    <w:p w14:paraId="25141C0F" w14:textId="77777777" w:rsidR="0090053B" w:rsidRDefault="0090053B" w:rsidP="0090053B">
      <w:r>
        <w:t>.</w:t>
      </w:r>
    </w:p>
    <w:p w14:paraId="079FF3A0" w14:textId="77777777" w:rsidR="00D71827" w:rsidRDefault="00D7182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827">
        <w:rPr>
          <w:rFonts w:ascii="Arial" w:hAnsi="Arial" w:cs="Arial"/>
          <w:b/>
          <w:highlight w:val="green"/>
        </w:rPr>
        <w:t>Approved.</w:t>
      </w:r>
    </w:p>
    <w:p w14:paraId="0F8522AD" w14:textId="25E970FA" w:rsidR="0090053B" w:rsidRDefault="0090053B" w:rsidP="0090053B">
      <w:pPr>
        <w:rPr>
          <w:color w:val="993300"/>
          <w:u w:val="single"/>
        </w:rPr>
      </w:pPr>
    </w:p>
    <w:p w14:paraId="018FF54F" w14:textId="77777777" w:rsidR="0090053B" w:rsidRDefault="0090053B" w:rsidP="0090053B"/>
    <w:p w14:paraId="0AC27C7E" w14:textId="77777777" w:rsidR="0090053B" w:rsidRDefault="0090053B" w:rsidP="0090053B">
      <w:pPr>
        <w:rPr>
          <w:rFonts w:ascii="Arial" w:hAnsi="Arial" w:cs="Arial"/>
          <w:b/>
          <w:sz w:val="24"/>
        </w:rPr>
      </w:pPr>
      <w:r>
        <w:rPr>
          <w:rFonts w:ascii="Arial" w:hAnsi="Arial" w:cs="Arial"/>
          <w:b/>
          <w:color w:val="0000FF"/>
          <w:sz w:val="24"/>
        </w:rPr>
        <w:t>R4-2000832</w:t>
      </w:r>
      <w:r>
        <w:rPr>
          <w:rFonts w:ascii="Arial" w:hAnsi="Arial" w:cs="Arial"/>
          <w:b/>
          <w:color w:val="0000FF"/>
          <w:sz w:val="24"/>
        </w:rPr>
        <w:tab/>
      </w:r>
      <w:r>
        <w:rPr>
          <w:rFonts w:ascii="Arial" w:hAnsi="Arial" w:cs="Arial"/>
          <w:b/>
          <w:sz w:val="24"/>
        </w:rPr>
        <w:t>TP for TR 38.716-02-00: CA_n38-n66</w:t>
      </w:r>
    </w:p>
    <w:p w14:paraId="622EA8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E0523" w14:textId="77777777" w:rsidR="0090053B" w:rsidRDefault="0090053B" w:rsidP="0090053B">
      <w:pPr>
        <w:rPr>
          <w:rFonts w:ascii="Arial" w:hAnsi="Arial" w:cs="Arial"/>
          <w:b/>
        </w:rPr>
      </w:pPr>
      <w:r>
        <w:rPr>
          <w:rFonts w:ascii="Arial" w:hAnsi="Arial" w:cs="Arial"/>
          <w:b/>
        </w:rPr>
        <w:t xml:space="preserve">Discussion: </w:t>
      </w:r>
    </w:p>
    <w:p w14:paraId="5617EFEC" w14:textId="77777777" w:rsidR="0090053B" w:rsidRDefault="0090053B" w:rsidP="0090053B">
      <w:r>
        <w:t>.</w:t>
      </w:r>
    </w:p>
    <w:p w14:paraId="6F5C134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R4-2002644.</w:t>
      </w:r>
    </w:p>
    <w:p w14:paraId="3A5BEC13" w14:textId="77777777" w:rsidR="0090053B" w:rsidRDefault="0090053B" w:rsidP="0090053B"/>
    <w:p w14:paraId="737C5CC1" w14:textId="77777777" w:rsidR="0090053B" w:rsidRDefault="0090053B" w:rsidP="0090053B">
      <w:pPr>
        <w:rPr>
          <w:rFonts w:ascii="Arial" w:hAnsi="Arial" w:cs="Arial"/>
          <w:b/>
          <w:sz w:val="24"/>
        </w:rPr>
      </w:pPr>
      <w:r>
        <w:rPr>
          <w:rFonts w:ascii="Arial" w:hAnsi="Arial" w:cs="Arial"/>
          <w:b/>
          <w:color w:val="0000FF"/>
          <w:sz w:val="24"/>
        </w:rPr>
        <w:t>R4-2002644</w:t>
      </w:r>
      <w:r>
        <w:rPr>
          <w:rFonts w:ascii="Arial" w:hAnsi="Arial" w:cs="Arial"/>
          <w:b/>
          <w:color w:val="0000FF"/>
          <w:sz w:val="24"/>
        </w:rPr>
        <w:tab/>
      </w:r>
      <w:r>
        <w:rPr>
          <w:rFonts w:ascii="Arial" w:hAnsi="Arial" w:cs="Arial"/>
          <w:b/>
          <w:sz w:val="24"/>
        </w:rPr>
        <w:t>TP for TR 38.716-02-00: CA_n38-n66</w:t>
      </w:r>
    </w:p>
    <w:p w14:paraId="04FF5F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88071" w14:textId="77777777" w:rsidR="0090053B" w:rsidRDefault="0090053B" w:rsidP="0090053B">
      <w:pPr>
        <w:rPr>
          <w:rFonts w:ascii="Arial" w:hAnsi="Arial" w:cs="Arial"/>
          <w:b/>
        </w:rPr>
      </w:pPr>
      <w:r>
        <w:rPr>
          <w:rFonts w:ascii="Arial" w:hAnsi="Arial" w:cs="Arial"/>
          <w:b/>
        </w:rPr>
        <w:t xml:space="preserve">Discussion: </w:t>
      </w:r>
    </w:p>
    <w:p w14:paraId="65346463" w14:textId="77777777" w:rsidR="0090053B" w:rsidRDefault="0090053B" w:rsidP="0090053B">
      <w:r>
        <w:t>.</w:t>
      </w:r>
    </w:p>
    <w:p w14:paraId="189AC05E" w14:textId="77777777" w:rsidR="00D71827" w:rsidRDefault="00D7182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71827">
        <w:rPr>
          <w:rFonts w:ascii="Arial" w:hAnsi="Arial" w:cs="Arial"/>
          <w:b/>
          <w:highlight w:val="green"/>
        </w:rPr>
        <w:t>Approved.</w:t>
      </w:r>
    </w:p>
    <w:p w14:paraId="25FC150A" w14:textId="287B2DDA" w:rsidR="0090053B" w:rsidRDefault="0090053B" w:rsidP="0090053B">
      <w:pPr>
        <w:rPr>
          <w:color w:val="993300"/>
          <w:u w:val="single"/>
        </w:rPr>
      </w:pPr>
    </w:p>
    <w:p w14:paraId="52BFE9C3" w14:textId="77777777" w:rsidR="0090053B" w:rsidRDefault="0090053B" w:rsidP="0090053B"/>
    <w:p w14:paraId="2777C278" w14:textId="77777777" w:rsidR="0090053B" w:rsidRDefault="0090053B" w:rsidP="0090053B">
      <w:pPr>
        <w:rPr>
          <w:rFonts w:ascii="Arial" w:hAnsi="Arial" w:cs="Arial"/>
          <w:b/>
          <w:sz w:val="24"/>
        </w:rPr>
      </w:pPr>
      <w:r>
        <w:rPr>
          <w:rFonts w:ascii="Arial" w:hAnsi="Arial" w:cs="Arial"/>
          <w:b/>
          <w:color w:val="0000FF"/>
          <w:sz w:val="24"/>
        </w:rPr>
        <w:t>R4-2000833</w:t>
      </w:r>
      <w:r>
        <w:rPr>
          <w:rFonts w:ascii="Arial" w:hAnsi="Arial" w:cs="Arial"/>
          <w:b/>
          <w:color w:val="0000FF"/>
          <w:sz w:val="24"/>
        </w:rPr>
        <w:tab/>
      </w:r>
      <w:r>
        <w:rPr>
          <w:rFonts w:ascii="Arial" w:hAnsi="Arial" w:cs="Arial"/>
          <w:b/>
          <w:sz w:val="24"/>
        </w:rPr>
        <w:t>TP for TR 38.716-02-00: CA_n7-n25</w:t>
      </w:r>
    </w:p>
    <w:p w14:paraId="386C4D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CABF" w14:textId="77777777" w:rsidR="0090053B" w:rsidRDefault="0090053B" w:rsidP="0090053B">
      <w:pPr>
        <w:rPr>
          <w:rFonts w:ascii="Arial" w:hAnsi="Arial" w:cs="Arial"/>
          <w:b/>
        </w:rPr>
      </w:pPr>
      <w:r>
        <w:rPr>
          <w:rFonts w:ascii="Arial" w:hAnsi="Arial" w:cs="Arial"/>
          <w:b/>
        </w:rPr>
        <w:t xml:space="preserve">Discussion: </w:t>
      </w:r>
    </w:p>
    <w:p w14:paraId="0A5ADF33" w14:textId="77777777" w:rsidR="0090053B" w:rsidRDefault="0090053B" w:rsidP="0090053B">
      <w:r>
        <w:t>.</w:t>
      </w:r>
    </w:p>
    <w:p w14:paraId="5B316A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1B65">
        <w:rPr>
          <w:rFonts w:ascii="Arial" w:hAnsi="Arial" w:cs="Arial"/>
          <w:b/>
          <w:highlight w:val="green"/>
        </w:rPr>
        <w:t>Approved.</w:t>
      </w:r>
    </w:p>
    <w:p w14:paraId="11DE6B9F" w14:textId="77777777" w:rsidR="0090053B" w:rsidRDefault="0090053B" w:rsidP="0090053B">
      <w:pPr>
        <w:rPr>
          <w:color w:val="993300"/>
          <w:u w:val="single"/>
        </w:rPr>
      </w:pPr>
    </w:p>
    <w:p w14:paraId="1CD36E7B" w14:textId="77777777" w:rsidR="0090053B" w:rsidRDefault="0090053B" w:rsidP="0090053B"/>
    <w:p w14:paraId="7642359A" w14:textId="77777777" w:rsidR="0090053B" w:rsidRDefault="0090053B" w:rsidP="0090053B">
      <w:pPr>
        <w:rPr>
          <w:rFonts w:ascii="Arial" w:hAnsi="Arial" w:cs="Arial"/>
          <w:b/>
          <w:sz w:val="24"/>
        </w:rPr>
      </w:pPr>
      <w:r>
        <w:rPr>
          <w:rFonts w:ascii="Arial" w:hAnsi="Arial" w:cs="Arial"/>
          <w:b/>
          <w:color w:val="0000FF"/>
          <w:sz w:val="24"/>
        </w:rPr>
        <w:t>R4-2000834</w:t>
      </w:r>
      <w:r>
        <w:rPr>
          <w:rFonts w:ascii="Arial" w:hAnsi="Arial" w:cs="Arial"/>
          <w:b/>
          <w:color w:val="0000FF"/>
          <w:sz w:val="24"/>
        </w:rPr>
        <w:tab/>
      </w:r>
      <w:r>
        <w:rPr>
          <w:rFonts w:ascii="Arial" w:hAnsi="Arial" w:cs="Arial"/>
          <w:b/>
          <w:sz w:val="24"/>
        </w:rPr>
        <w:t>TP for TR 38.716-02-00: CA_n25-n66</w:t>
      </w:r>
    </w:p>
    <w:p w14:paraId="650F5B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F592C" w14:textId="77777777" w:rsidR="0090053B" w:rsidRDefault="0090053B" w:rsidP="0090053B">
      <w:pPr>
        <w:rPr>
          <w:rFonts w:ascii="Arial" w:hAnsi="Arial" w:cs="Arial"/>
          <w:b/>
        </w:rPr>
      </w:pPr>
      <w:r>
        <w:rPr>
          <w:rFonts w:ascii="Arial" w:hAnsi="Arial" w:cs="Arial"/>
          <w:b/>
        </w:rPr>
        <w:t xml:space="preserve">Discussion: </w:t>
      </w:r>
    </w:p>
    <w:p w14:paraId="2E4CBBF6" w14:textId="77777777" w:rsidR="0090053B" w:rsidRDefault="0090053B" w:rsidP="0090053B">
      <w:r>
        <w:t>.</w:t>
      </w:r>
    </w:p>
    <w:p w14:paraId="50D39113" w14:textId="4546F10F" w:rsidR="0090053B" w:rsidRDefault="007A547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R4-2002714.</w:t>
      </w:r>
    </w:p>
    <w:p w14:paraId="5F717565" w14:textId="77777777" w:rsidR="0090053B" w:rsidRDefault="0090053B" w:rsidP="0090053B"/>
    <w:p w14:paraId="7AD1319D" w14:textId="63CA172F" w:rsidR="007A5479" w:rsidRDefault="007A5479" w:rsidP="007A5479">
      <w:pPr>
        <w:rPr>
          <w:rFonts w:ascii="Arial" w:hAnsi="Arial" w:cs="Arial"/>
          <w:b/>
          <w:sz w:val="24"/>
        </w:rPr>
      </w:pPr>
      <w:r>
        <w:rPr>
          <w:rFonts w:ascii="Arial" w:hAnsi="Arial" w:cs="Arial"/>
          <w:b/>
          <w:color w:val="0000FF"/>
          <w:sz w:val="24"/>
        </w:rPr>
        <w:t>R4-2002714</w:t>
      </w:r>
      <w:r>
        <w:rPr>
          <w:rFonts w:ascii="Arial" w:hAnsi="Arial" w:cs="Arial"/>
          <w:b/>
          <w:color w:val="0000FF"/>
          <w:sz w:val="24"/>
        </w:rPr>
        <w:tab/>
      </w:r>
      <w:r>
        <w:rPr>
          <w:rFonts w:ascii="Arial" w:hAnsi="Arial" w:cs="Arial"/>
          <w:b/>
          <w:sz w:val="24"/>
        </w:rPr>
        <w:t>TP for TR 38.716-02-00: CA_n25-n66</w:t>
      </w:r>
    </w:p>
    <w:p w14:paraId="46695510" w14:textId="77777777" w:rsidR="007A5479" w:rsidRDefault="007A5479" w:rsidP="007A54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F1188F" w14:textId="77777777" w:rsidR="007A5479" w:rsidRDefault="007A5479" w:rsidP="007A5479">
      <w:pPr>
        <w:rPr>
          <w:rFonts w:ascii="Arial" w:hAnsi="Arial" w:cs="Arial"/>
          <w:b/>
        </w:rPr>
      </w:pPr>
      <w:r>
        <w:rPr>
          <w:rFonts w:ascii="Arial" w:hAnsi="Arial" w:cs="Arial"/>
          <w:b/>
        </w:rPr>
        <w:t xml:space="preserve">Discussion: </w:t>
      </w:r>
    </w:p>
    <w:p w14:paraId="2948064F" w14:textId="77777777" w:rsidR="007A5479" w:rsidRDefault="007A5479" w:rsidP="007A5479">
      <w:r>
        <w:t>.</w:t>
      </w:r>
    </w:p>
    <w:p w14:paraId="2992DBD8" w14:textId="77777777" w:rsidR="00232BFE" w:rsidRDefault="00232BFE" w:rsidP="007A54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BFE">
        <w:rPr>
          <w:rFonts w:ascii="Arial" w:hAnsi="Arial" w:cs="Arial"/>
          <w:b/>
          <w:highlight w:val="green"/>
        </w:rPr>
        <w:t>Approved.</w:t>
      </w:r>
    </w:p>
    <w:p w14:paraId="4B26CECE" w14:textId="4542AA7A" w:rsidR="007A5479" w:rsidRDefault="007A5479" w:rsidP="007A5479">
      <w:pPr>
        <w:rPr>
          <w:color w:val="993300"/>
          <w:u w:val="single"/>
        </w:rPr>
      </w:pPr>
    </w:p>
    <w:p w14:paraId="2AD880F7" w14:textId="77777777" w:rsidR="007A5479" w:rsidRDefault="007A5479" w:rsidP="007A5479"/>
    <w:p w14:paraId="1EB18853" w14:textId="77777777" w:rsidR="0090053B" w:rsidRDefault="0090053B" w:rsidP="0090053B">
      <w:pPr>
        <w:rPr>
          <w:rFonts w:ascii="Arial" w:hAnsi="Arial" w:cs="Arial"/>
          <w:b/>
          <w:sz w:val="24"/>
        </w:rPr>
      </w:pPr>
      <w:r>
        <w:rPr>
          <w:rFonts w:ascii="Arial" w:hAnsi="Arial" w:cs="Arial"/>
          <w:b/>
          <w:color w:val="0000FF"/>
          <w:sz w:val="24"/>
        </w:rPr>
        <w:t>R4-2000835</w:t>
      </w:r>
      <w:r>
        <w:rPr>
          <w:rFonts w:ascii="Arial" w:hAnsi="Arial" w:cs="Arial"/>
          <w:b/>
          <w:color w:val="0000FF"/>
          <w:sz w:val="24"/>
        </w:rPr>
        <w:tab/>
      </w:r>
      <w:r>
        <w:rPr>
          <w:rFonts w:ascii="Arial" w:hAnsi="Arial" w:cs="Arial"/>
          <w:b/>
          <w:sz w:val="24"/>
        </w:rPr>
        <w:t>TP for TR 38.716-02-00: CA_n25-n78</w:t>
      </w:r>
    </w:p>
    <w:p w14:paraId="1BC7897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F114E9" w14:textId="77777777" w:rsidR="0090053B" w:rsidRDefault="0090053B" w:rsidP="0090053B">
      <w:pPr>
        <w:rPr>
          <w:rFonts w:ascii="Arial" w:hAnsi="Arial" w:cs="Arial"/>
          <w:b/>
        </w:rPr>
      </w:pPr>
      <w:r>
        <w:rPr>
          <w:rFonts w:ascii="Arial" w:hAnsi="Arial" w:cs="Arial"/>
          <w:b/>
        </w:rPr>
        <w:t xml:space="preserve">Discussion: </w:t>
      </w:r>
    </w:p>
    <w:p w14:paraId="4BBC0C74" w14:textId="77777777" w:rsidR="0090053B" w:rsidRDefault="0090053B" w:rsidP="0090053B">
      <w:r>
        <w:t>.</w:t>
      </w:r>
    </w:p>
    <w:p w14:paraId="0836A7DE"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R4-2002645.</w:t>
      </w:r>
    </w:p>
    <w:p w14:paraId="33D2AE70" w14:textId="77777777" w:rsidR="0090053B" w:rsidRDefault="0090053B" w:rsidP="0090053B"/>
    <w:p w14:paraId="347AE0C5" w14:textId="77777777" w:rsidR="0090053B" w:rsidRDefault="0090053B" w:rsidP="0090053B">
      <w:pPr>
        <w:rPr>
          <w:rFonts w:ascii="Arial" w:hAnsi="Arial" w:cs="Arial"/>
          <w:b/>
          <w:sz w:val="24"/>
        </w:rPr>
      </w:pPr>
      <w:r>
        <w:rPr>
          <w:rFonts w:ascii="Arial" w:hAnsi="Arial" w:cs="Arial"/>
          <w:b/>
          <w:color w:val="0000FF"/>
          <w:sz w:val="24"/>
        </w:rPr>
        <w:t>R4-2002645</w:t>
      </w:r>
      <w:r>
        <w:rPr>
          <w:rFonts w:ascii="Arial" w:hAnsi="Arial" w:cs="Arial"/>
          <w:b/>
          <w:color w:val="0000FF"/>
          <w:sz w:val="24"/>
        </w:rPr>
        <w:tab/>
      </w:r>
      <w:r>
        <w:rPr>
          <w:rFonts w:ascii="Arial" w:hAnsi="Arial" w:cs="Arial"/>
          <w:b/>
          <w:sz w:val="24"/>
        </w:rPr>
        <w:t>TP for TR 38.716-02-00: CA_n25-n78</w:t>
      </w:r>
    </w:p>
    <w:p w14:paraId="690DB67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1EB9D8" w14:textId="77777777" w:rsidR="0090053B" w:rsidRDefault="0090053B" w:rsidP="0090053B">
      <w:pPr>
        <w:rPr>
          <w:rFonts w:ascii="Arial" w:hAnsi="Arial" w:cs="Arial"/>
          <w:b/>
        </w:rPr>
      </w:pPr>
      <w:r>
        <w:rPr>
          <w:rFonts w:ascii="Arial" w:hAnsi="Arial" w:cs="Arial"/>
          <w:b/>
        </w:rPr>
        <w:t xml:space="preserve">Discussion: </w:t>
      </w:r>
    </w:p>
    <w:p w14:paraId="0BCC648B" w14:textId="77777777" w:rsidR="0090053B" w:rsidRDefault="0090053B" w:rsidP="0090053B">
      <w:r>
        <w:t>.</w:t>
      </w:r>
    </w:p>
    <w:p w14:paraId="789C6C19"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3B39F081" w14:textId="580FFE52" w:rsidR="0090053B" w:rsidRDefault="0090053B" w:rsidP="0090053B">
      <w:pPr>
        <w:rPr>
          <w:color w:val="993300"/>
          <w:u w:val="single"/>
        </w:rPr>
      </w:pPr>
    </w:p>
    <w:p w14:paraId="38CC4DB2" w14:textId="77777777" w:rsidR="0090053B" w:rsidRDefault="0090053B" w:rsidP="0090053B"/>
    <w:p w14:paraId="10CD6E6C" w14:textId="77777777" w:rsidR="0090053B" w:rsidRDefault="0090053B" w:rsidP="0090053B">
      <w:pPr>
        <w:rPr>
          <w:rFonts w:ascii="Arial" w:hAnsi="Arial" w:cs="Arial"/>
          <w:b/>
          <w:sz w:val="24"/>
        </w:rPr>
      </w:pPr>
      <w:r>
        <w:rPr>
          <w:rFonts w:ascii="Arial" w:hAnsi="Arial" w:cs="Arial"/>
          <w:b/>
          <w:color w:val="0000FF"/>
          <w:sz w:val="24"/>
        </w:rPr>
        <w:t>R4-2000836</w:t>
      </w:r>
      <w:r>
        <w:rPr>
          <w:rFonts w:ascii="Arial" w:hAnsi="Arial" w:cs="Arial"/>
          <w:b/>
          <w:color w:val="0000FF"/>
          <w:sz w:val="24"/>
        </w:rPr>
        <w:tab/>
      </w:r>
      <w:r>
        <w:rPr>
          <w:rFonts w:ascii="Arial" w:hAnsi="Arial" w:cs="Arial"/>
          <w:b/>
          <w:sz w:val="24"/>
        </w:rPr>
        <w:t>TP for TR 38.716-02-00: CA_n66A-n78(2A)</w:t>
      </w:r>
    </w:p>
    <w:p w14:paraId="3411E70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89717" w14:textId="77777777" w:rsidR="0090053B" w:rsidRDefault="0090053B" w:rsidP="0090053B">
      <w:pPr>
        <w:rPr>
          <w:rFonts w:ascii="Arial" w:hAnsi="Arial" w:cs="Arial"/>
          <w:b/>
        </w:rPr>
      </w:pPr>
      <w:r>
        <w:rPr>
          <w:rFonts w:ascii="Arial" w:hAnsi="Arial" w:cs="Arial"/>
          <w:b/>
        </w:rPr>
        <w:t xml:space="preserve">Discussion: </w:t>
      </w:r>
    </w:p>
    <w:p w14:paraId="692912E3" w14:textId="77777777" w:rsidR="0090053B" w:rsidRDefault="0090053B" w:rsidP="0090053B">
      <w:r>
        <w:t>.</w:t>
      </w:r>
    </w:p>
    <w:p w14:paraId="67C67DE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R4-2002646.</w:t>
      </w:r>
    </w:p>
    <w:p w14:paraId="44D824C3" w14:textId="77777777" w:rsidR="0090053B" w:rsidRDefault="0090053B" w:rsidP="0090053B"/>
    <w:p w14:paraId="330728A1" w14:textId="77777777" w:rsidR="0090053B" w:rsidRDefault="0090053B" w:rsidP="0090053B">
      <w:pPr>
        <w:rPr>
          <w:rFonts w:ascii="Arial" w:hAnsi="Arial" w:cs="Arial"/>
          <w:b/>
          <w:sz w:val="24"/>
        </w:rPr>
      </w:pPr>
      <w:r>
        <w:rPr>
          <w:rFonts w:ascii="Arial" w:hAnsi="Arial" w:cs="Arial"/>
          <w:b/>
          <w:color w:val="0000FF"/>
          <w:sz w:val="24"/>
        </w:rPr>
        <w:t>R4-2002646</w:t>
      </w:r>
      <w:r>
        <w:rPr>
          <w:rFonts w:ascii="Arial" w:hAnsi="Arial" w:cs="Arial"/>
          <w:b/>
          <w:color w:val="0000FF"/>
          <w:sz w:val="24"/>
        </w:rPr>
        <w:tab/>
      </w:r>
      <w:r>
        <w:rPr>
          <w:rFonts w:ascii="Arial" w:hAnsi="Arial" w:cs="Arial"/>
          <w:b/>
          <w:sz w:val="24"/>
        </w:rPr>
        <w:t>TP for TR 38.716-02-00: CA_n66A-n78(2A)</w:t>
      </w:r>
    </w:p>
    <w:p w14:paraId="34AE6F8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922A6" w14:textId="77777777" w:rsidR="0090053B" w:rsidRDefault="0090053B" w:rsidP="0090053B">
      <w:pPr>
        <w:rPr>
          <w:rFonts w:ascii="Arial" w:hAnsi="Arial" w:cs="Arial"/>
          <w:b/>
        </w:rPr>
      </w:pPr>
      <w:r>
        <w:rPr>
          <w:rFonts w:ascii="Arial" w:hAnsi="Arial" w:cs="Arial"/>
          <w:b/>
        </w:rPr>
        <w:t xml:space="preserve">Discussion: </w:t>
      </w:r>
    </w:p>
    <w:p w14:paraId="4AB31245" w14:textId="77777777" w:rsidR="0090053B" w:rsidRDefault="0090053B" w:rsidP="0090053B">
      <w:r>
        <w:t>.</w:t>
      </w:r>
    </w:p>
    <w:p w14:paraId="22AD3558"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52D0C458" w14:textId="13118879" w:rsidR="0090053B" w:rsidRDefault="0090053B" w:rsidP="0090053B">
      <w:pPr>
        <w:rPr>
          <w:color w:val="993300"/>
          <w:u w:val="single"/>
        </w:rPr>
      </w:pPr>
    </w:p>
    <w:p w14:paraId="2E0957A9" w14:textId="77777777" w:rsidR="0090053B" w:rsidRDefault="0090053B" w:rsidP="0090053B"/>
    <w:p w14:paraId="3774B341" w14:textId="77777777" w:rsidR="0090053B" w:rsidRDefault="0090053B" w:rsidP="0090053B">
      <w:pPr>
        <w:rPr>
          <w:rFonts w:ascii="Arial" w:hAnsi="Arial" w:cs="Arial"/>
          <w:b/>
          <w:sz w:val="24"/>
        </w:rPr>
      </w:pPr>
      <w:r>
        <w:rPr>
          <w:rFonts w:ascii="Arial" w:hAnsi="Arial" w:cs="Arial"/>
          <w:b/>
          <w:color w:val="0000FF"/>
          <w:sz w:val="24"/>
        </w:rPr>
        <w:t>R4-2001060</w:t>
      </w:r>
      <w:r>
        <w:rPr>
          <w:rFonts w:ascii="Arial" w:hAnsi="Arial" w:cs="Arial"/>
          <w:b/>
          <w:color w:val="0000FF"/>
          <w:sz w:val="24"/>
        </w:rPr>
        <w:tab/>
      </w:r>
      <w:r>
        <w:rPr>
          <w:rFonts w:ascii="Arial" w:hAnsi="Arial" w:cs="Arial"/>
          <w:b/>
          <w:sz w:val="24"/>
        </w:rPr>
        <w:t>Updated TP for TR 38.716-02-00: CA_n1A-n78(2A)</w:t>
      </w:r>
    </w:p>
    <w:p w14:paraId="130D9BA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0C1A3E9A" w14:textId="77777777" w:rsidR="0090053B" w:rsidRDefault="0090053B" w:rsidP="0090053B">
      <w:pPr>
        <w:rPr>
          <w:rFonts w:ascii="Arial" w:hAnsi="Arial" w:cs="Arial"/>
          <w:b/>
        </w:rPr>
      </w:pPr>
      <w:r>
        <w:rPr>
          <w:rFonts w:ascii="Arial" w:hAnsi="Arial" w:cs="Arial"/>
          <w:b/>
        </w:rPr>
        <w:t xml:space="preserve">Discussion: </w:t>
      </w:r>
    </w:p>
    <w:p w14:paraId="65E04BFF" w14:textId="77777777" w:rsidR="0090053B" w:rsidRDefault="0090053B" w:rsidP="0090053B">
      <w:r>
        <w:t>.</w:t>
      </w:r>
    </w:p>
    <w:p w14:paraId="68D05C5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R4-2002647.</w:t>
      </w:r>
    </w:p>
    <w:p w14:paraId="1C7436C0" w14:textId="77777777" w:rsidR="0090053B" w:rsidRDefault="0090053B" w:rsidP="0090053B"/>
    <w:p w14:paraId="31652ADC" w14:textId="77777777" w:rsidR="0090053B" w:rsidRDefault="0090053B" w:rsidP="0090053B">
      <w:pPr>
        <w:rPr>
          <w:rFonts w:ascii="Arial" w:hAnsi="Arial" w:cs="Arial"/>
          <w:b/>
          <w:sz w:val="24"/>
        </w:rPr>
      </w:pPr>
      <w:r>
        <w:rPr>
          <w:rFonts w:ascii="Arial" w:hAnsi="Arial" w:cs="Arial"/>
          <w:b/>
          <w:color w:val="0000FF"/>
          <w:sz w:val="24"/>
        </w:rPr>
        <w:t>R4-2002647</w:t>
      </w:r>
      <w:r>
        <w:rPr>
          <w:rFonts w:ascii="Arial" w:hAnsi="Arial" w:cs="Arial"/>
          <w:b/>
          <w:color w:val="0000FF"/>
          <w:sz w:val="24"/>
        </w:rPr>
        <w:tab/>
      </w:r>
      <w:r>
        <w:rPr>
          <w:rFonts w:ascii="Arial" w:hAnsi="Arial" w:cs="Arial"/>
          <w:b/>
          <w:sz w:val="24"/>
        </w:rPr>
        <w:t>Updated TP for TR 38.716-02-00: CA_n1A-n78(2A)</w:t>
      </w:r>
    </w:p>
    <w:p w14:paraId="1129FBD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12AFFAC5" w14:textId="77777777" w:rsidR="0090053B" w:rsidRDefault="0090053B" w:rsidP="0090053B">
      <w:pPr>
        <w:rPr>
          <w:rFonts w:ascii="Arial" w:hAnsi="Arial" w:cs="Arial"/>
          <w:b/>
        </w:rPr>
      </w:pPr>
      <w:r>
        <w:rPr>
          <w:rFonts w:ascii="Arial" w:hAnsi="Arial" w:cs="Arial"/>
          <w:b/>
        </w:rPr>
        <w:t xml:space="preserve">Discussion: </w:t>
      </w:r>
    </w:p>
    <w:p w14:paraId="043414DD" w14:textId="77777777" w:rsidR="0090053B" w:rsidRDefault="0090053B" w:rsidP="0090053B">
      <w:r>
        <w:t>.</w:t>
      </w:r>
    </w:p>
    <w:p w14:paraId="048A7F0F" w14:textId="77777777" w:rsidR="008B4B09" w:rsidRDefault="008B4B09"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B4B09">
        <w:rPr>
          <w:rFonts w:ascii="Arial" w:hAnsi="Arial" w:cs="Arial"/>
          <w:b/>
          <w:highlight w:val="green"/>
        </w:rPr>
        <w:t>Approved.</w:t>
      </w:r>
    </w:p>
    <w:p w14:paraId="5D1105BA" w14:textId="5B19B6E6" w:rsidR="0090053B" w:rsidRDefault="0090053B" w:rsidP="0090053B">
      <w:pPr>
        <w:rPr>
          <w:color w:val="993300"/>
          <w:u w:val="single"/>
        </w:rPr>
      </w:pPr>
    </w:p>
    <w:p w14:paraId="7115872F" w14:textId="77777777" w:rsidR="0090053B" w:rsidRDefault="0090053B" w:rsidP="0090053B"/>
    <w:p w14:paraId="61F01560" w14:textId="77777777" w:rsidR="0090053B" w:rsidRDefault="0090053B" w:rsidP="0090053B">
      <w:pPr>
        <w:rPr>
          <w:rFonts w:ascii="Arial" w:hAnsi="Arial" w:cs="Arial"/>
          <w:b/>
          <w:sz w:val="24"/>
        </w:rPr>
      </w:pPr>
      <w:r>
        <w:rPr>
          <w:rFonts w:ascii="Arial" w:hAnsi="Arial" w:cs="Arial"/>
          <w:b/>
          <w:color w:val="0000FF"/>
          <w:sz w:val="24"/>
        </w:rPr>
        <w:t>R4-2001061</w:t>
      </w:r>
      <w:r>
        <w:rPr>
          <w:rFonts w:ascii="Arial" w:hAnsi="Arial" w:cs="Arial"/>
          <w:b/>
          <w:color w:val="0000FF"/>
          <w:sz w:val="24"/>
        </w:rPr>
        <w:tab/>
      </w:r>
      <w:r>
        <w:rPr>
          <w:rFonts w:ascii="Arial" w:hAnsi="Arial" w:cs="Arial"/>
          <w:b/>
          <w:sz w:val="24"/>
        </w:rPr>
        <w:t>TP for TR 38.716-02-00: CA_n20-n75</w:t>
      </w:r>
    </w:p>
    <w:p w14:paraId="5270F5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775ECD" w14:textId="77777777" w:rsidR="0090053B" w:rsidRDefault="0090053B" w:rsidP="0090053B">
      <w:pPr>
        <w:rPr>
          <w:rFonts w:ascii="Arial" w:hAnsi="Arial" w:cs="Arial"/>
          <w:b/>
        </w:rPr>
      </w:pPr>
      <w:r>
        <w:rPr>
          <w:rFonts w:ascii="Arial" w:hAnsi="Arial" w:cs="Arial"/>
          <w:b/>
        </w:rPr>
        <w:t xml:space="preserve">Discussion: </w:t>
      </w:r>
    </w:p>
    <w:p w14:paraId="487CCA72" w14:textId="77777777" w:rsidR="0090053B" w:rsidRDefault="0090053B" w:rsidP="0090053B">
      <w:r>
        <w:t>.</w:t>
      </w:r>
    </w:p>
    <w:p w14:paraId="766F476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R4-2002648.</w:t>
      </w:r>
    </w:p>
    <w:p w14:paraId="26146D3B" w14:textId="77777777" w:rsidR="0090053B" w:rsidRDefault="0090053B" w:rsidP="0090053B"/>
    <w:p w14:paraId="78AF264E" w14:textId="77777777" w:rsidR="0090053B" w:rsidRDefault="0090053B" w:rsidP="0090053B">
      <w:pPr>
        <w:rPr>
          <w:rFonts w:ascii="Arial" w:hAnsi="Arial" w:cs="Arial"/>
          <w:b/>
          <w:sz w:val="24"/>
        </w:rPr>
      </w:pPr>
      <w:r>
        <w:rPr>
          <w:rFonts w:ascii="Arial" w:hAnsi="Arial" w:cs="Arial"/>
          <w:b/>
          <w:color w:val="0000FF"/>
          <w:sz w:val="24"/>
        </w:rPr>
        <w:t>R4-2002648</w:t>
      </w:r>
      <w:r>
        <w:rPr>
          <w:rFonts w:ascii="Arial" w:hAnsi="Arial" w:cs="Arial"/>
          <w:b/>
          <w:color w:val="0000FF"/>
          <w:sz w:val="24"/>
        </w:rPr>
        <w:tab/>
      </w:r>
      <w:r>
        <w:rPr>
          <w:rFonts w:ascii="Arial" w:hAnsi="Arial" w:cs="Arial"/>
          <w:b/>
          <w:sz w:val="24"/>
        </w:rPr>
        <w:t>TP for TR 38.716-02-00: CA_n20-n75</w:t>
      </w:r>
    </w:p>
    <w:p w14:paraId="725D6F2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F0078" w14:textId="77777777" w:rsidR="0090053B" w:rsidRDefault="0090053B" w:rsidP="0090053B">
      <w:pPr>
        <w:rPr>
          <w:rFonts w:ascii="Arial" w:hAnsi="Arial" w:cs="Arial"/>
          <w:b/>
        </w:rPr>
      </w:pPr>
      <w:r>
        <w:rPr>
          <w:rFonts w:ascii="Arial" w:hAnsi="Arial" w:cs="Arial"/>
          <w:b/>
        </w:rPr>
        <w:t xml:space="preserve">Discussion: </w:t>
      </w:r>
    </w:p>
    <w:p w14:paraId="7441BD74" w14:textId="77777777" w:rsidR="0090053B" w:rsidRDefault="0090053B" w:rsidP="0090053B">
      <w:r>
        <w:t>.</w:t>
      </w:r>
    </w:p>
    <w:p w14:paraId="1A1E4BDD" w14:textId="77777777" w:rsidR="008B4B09" w:rsidRDefault="008B4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4B09">
        <w:rPr>
          <w:rFonts w:ascii="Arial" w:hAnsi="Arial" w:cs="Arial"/>
          <w:b/>
          <w:highlight w:val="green"/>
        </w:rPr>
        <w:t>Approved.</w:t>
      </w:r>
    </w:p>
    <w:p w14:paraId="190DFE62" w14:textId="24DBAA3A" w:rsidR="0090053B" w:rsidRDefault="0090053B" w:rsidP="0090053B">
      <w:pPr>
        <w:rPr>
          <w:color w:val="993300"/>
          <w:u w:val="single"/>
        </w:rPr>
      </w:pPr>
    </w:p>
    <w:p w14:paraId="48E4B72A" w14:textId="77777777" w:rsidR="0090053B" w:rsidRDefault="0090053B" w:rsidP="0090053B"/>
    <w:p w14:paraId="09539DA1" w14:textId="77777777" w:rsidR="0090053B" w:rsidRDefault="0090053B" w:rsidP="0090053B">
      <w:pPr>
        <w:rPr>
          <w:rFonts w:ascii="Arial" w:hAnsi="Arial" w:cs="Arial"/>
          <w:b/>
          <w:sz w:val="24"/>
        </w:rPr>
      </w:pPr>
      <w:r>
        <w:rPr>
          <w:rFonts w:ascii="Arial" w:hAnsi="Arial" w:cs="Arial"/>
          <w:b/>
          <w:color w:val="0000FF"/>
          <w:sz w:val="24"/>
        </w:rPr>
        <w:t>R4-2001062</w:t>
      </w:r>
      <w:r>
        <w:rPr>
          <w:rFonts w:ascii="Arial" w:hAnsi="Arial" w:cs="Arial"/>
          <w:b/>
          <w:color w:val="0000FF"/>
          <w:sz w:val="24"/>
        </w:rPr>
        <w:tab/>
      </w:r>
      <w:r>
        <w:rPr>
          <w:rFonts w:ascii="Arial" w:hAnsi="Arial" w:cs="Arial"/>
          <w:b/>
          <w:sz w:val="24"/>
        </w:rPr>
        <w:t xml:space="preserve">Draft CR for 38.101-1 to correct </w:t>
      </w:r>
      <w:proofErr w:type="spellStart"/>
      <w:r>
        <w:rPr>
          <w:rFonts w:ascii="Arial" w:hAnsi="Arial" w:cs="Arial"/>
          <w:b/>
          <w:sz w:val="24"/>
        </w:rPr>
        <w:t>editoral</w:t>
      </w:r>
      <w:proofErr w:type="spellEnd"/>
      <w:r>
        <w:rPr>
          <w:rFonts w:ascii="Arial" w:hAnsi="Arial" w:cs="Arial"/>
          <w:b/>
          <w:sz w:val="24"/>
        </w:rPr>
        <w:t xml:space="preserve"> errors</w:t>
      </w:r>
    </w:p>
    <w:p w14:paraId="67D2D50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30F1D" w14:textId="77777777" w:rsidR="0090053B" w:rsidRDefault="0090053B" w:rsidP="0090053B">
      <w:pPr>
        <w:rPr>
          <w:rFonts w:ascii="Arial" w:hAnsi="Arial" w:cs="Arial"/>
          <w:b/>
        </w:rPr>
      </w:pPr>
      <w:r>
        <w:rPr>
          <w:rFonts w:ascii="Arial" w:hAnsi="Arial" w:cs="Arial"/>
          <w:b/>
        </w:rPr>
        <w:t xml:space="preserve">Discussion: </w:t>
      </w:r>
    </w:p>
    <w:p w14:paraId="0DA78D67" w14:textId="77777777" w:rsidR="0090053B" w:rsidRDefault="0090053B" w:rsidP="0090053B">
      <w:r>
        <w:t>.</w:t>
      </w:r>
    </w:p>
    <w:p w14:paraId="6FE84EE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3E28E83D" w14:textId="77777777" w:rsidR="0090053B" w:rsidRDefault="0090053B" w:rsidP="0090053B">
      <w:pPr>
        <w:rPr>
          <w:color w:val="993300"/>
          <w:u w:val="single"/>
        </w:rPr>
      </w:pPr>
    </w:p>
    <w:p w14:paraId="426235AA" w14:textId="77777777" w:rsidR="0090053B" w:rsidRDefault="0090053B" w:rsidP="0090053B"/>
    <w:p w14:paraId="4CB19BDD" w14:textId="77777777" w:rsidR="0090053B" w:rsidRDefault="0090053B" w:rsidP="0090053B">
      <w:pPr>
        <w:rPr>
          <w:rFonts w:ascii="Arial" w:hAnsi="Arial" w:cs="Arial"/>
          <w:b/>
          <w:sz w:val="24"/>
        </w:rPr>
      </w:pPr>
      <w:r>
        <w:rPr>
          <w:rFonts w:ascii="Arial" w:hAnsi="Arial" w:cs="Arial"/>
          <w:b/>
          <w:color w:val="0000FF"/>
          <w:sz w:val="24"/>
        </w:rPr>
        <w:t>R4-2001071</w:t>
      </w:r>
      <w:r>
        <w:rPr>
          <w:rFonts w:ascii="Arial" w:hAnsi="Arial" w:cs="Arial"/>
          <w:b/>
          <w:color w:val="0000FF"/>
          <w:sz w:val="24"/>
        </w:rPr>
        <w:tab/>
      </w:r>
      <w:r>
        <w:rPr>
          <w:rFonts w:ascii="Arial" w:hAnsi="Arial" w:cs="Arial"/>
          <w:b/>
          <w:sz w:val="24"/>
        </w:rPr>
        <w:t>Discussion on improvement of Reference sensitivity exception table in 38.101-1 and 38.101-3</w:t>
      </w:r>
    </w:p>
    <w:p w14:paraId="54B556B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C4D66" w14:textId="77777777" w:rsidR="0090053B" w:rsidRDefault="0090053B" w:rsidP="0090053B">
      <w:pPr>
        <w:rPr>
          <w:rFonts w:ascii="Arial" w:hAnsi="Arial" w:cs="Arial"/>
          <w:b/>
        </w:rPr>
      </w:pPr>
      <w:r>
        <w:rPr>
          <w:rFonts w:ascii="Arial" w:hAnsi="Arial" w:cs="Arial"/>
          <w:b/>
        </w:rPr>
        <w:t xml:space="preserve">Discussion: </w:t>
      </w:r>
    </w:p>
    <w:p w14:paraId="77C20E41" w14:textId="77777777" w:rsidR="0090053B" w:rsidRDefault="0090053B" w:rsidP="0090053B">
      <w:r>
        <w:t>.</w:t>
      </w:r>
    </w:p>
    <w:p w14:paraId="12A75AE6"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9C966" w14:textId="4E223DBD" w:rsidR="0090053B" w:rsidRDefault="0090053B" w:rsidP="0090053B">
      <w:pPr>
        <w:rPr>
          <w:color w:val="993300"/>
          <w:u w:val="single"/>
        </w:rPr>
      </w:pPr>
    </w:p>
    <w:p w14:paraId="0EA03C94" w14:textId="77777777" w:rsidR="0090053B" w:rsidRDefault="0090053B" w:rsidP="0090053B"/>
    <w:p w14:paraId="3440AA2C" w14:textId="77777777" w:rsidR="0090053B" w:rsidRDefault="0090053B" w:rsidP="0090053B">
      <w:pPr>
        <w:rPr>
          <w:rFonts w:ascii="Arial" w:hAnsi="Arial" w:cs="Arial"/>
          <w:b/>
          <w:sz w:val="24"/>
        </w:rPr>
      </w:pPr>
      <w:r>
        <w:rPr>
          <w:rFonts w:ascii="Arial" w:hAnsi="Arial" w:cs="Arial"/>
          <w:b/>
          <w:color w:val="0000FF"/>
          <w:sz w:val="24"/>
        </w:rPr>
        <w:lastRenderedPageBreak/>
        <w:t>R4-2001072</w:t>
      </w:r>
      <w:r>
        <w:rPr>
          <w:rFonts w:ascii="Arial" w:hAnsi="Arial" w:cs="Arial"/>
          <w:b/>
          <w:color w:val="0000FF"/>
          <w:sz w:val="24"/>
        </w:rPr>
        <w:tab/>
      </w:r>
      <w:r>
        <w:rPr>
          <w:rFonts w:ascii="Arial" w:hAnsi="Arial" w:cs="Arial"/>
          <w:b/>
          <w:sz w:val="24"/>
        </w:rPr>
        <w:t>CR for 38.101-1: improvement of Reference sensitivity exception table (Rel-16)</w:t>
      </w:r>
    </w:p>
    <w:p w14:paraId="2FCD1A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7E6309" w14:textId="77777777" w:rsidR="0090053B" w:rsidRDefault="0090053B" w:rsidP="0090053B">
      <w:pPr>
        <w:rPr>
          <w:rFonts w:ascii="Arial" w:hAnsi="Arial" w:cs="Arial"/>
          <w:b/>
        </w:rPr>
      </w:pPr>
      <w:r>
        <w:rPr>
          <w:rFonts w:ascii="Arial" w:hAnsi="Arial" w:cs="Arial"/>
          <w:b/>
        </w:rPr>
        <w:t xml:space="preserve">Discussion: </w:t>
      </w:r>
    </w:p>
    <w:p w14:paraId="0DAA3580" w14:textId="77777777" w:rsidR="0090053B" w:rsidRDefault="0090053B" w:rsidP="0090053B">
      <w:r>
        <w:t>.</w:t>
      </w:r>
    </w:p>
    <w:p w14:paraId="3778FC5E"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D3322F" w14:textId="678369A6" w:rsidR="0090053B" w:rsidRDefault="0090053B" w:rsidP="0090053B">
      <w:pPr>
        <w:rPr>
          <w:color w:val="993300"/>
          <w:u w:val="single"/>
        </w:rPr>
      </w:pPr>
    </w:p>
    <w:p w14:paraId="2239283E" w14:textId="77777777" w:rsidR="0090053B" w:rsidRDefault="0090053B" w:rsidP="0090053B"/>
    <w:p w14:paraId="05C98CF9" w14:textId="77777777" w:rsidR="0090053B" w:rsidRDefault="0090053B" w:rsidP="0090053B">
      <w:pPr>
        <w:rPr>
          <w:rFonts w:ascii="Arial" w:hAnsi="Arial" w:cs="Arial"/>
          <w:b/>
          <w:sz w:val="24"/>
        </w:rPr>
      </w:pPr>
      <w:r>
        <w:rPr>
          <w:rFonts w:ascii="Arial" w:hAnsi="Arial" w:cs="Arial"/>
          <w:b/>
          <w:color w:val="0000FF"/>
          <w:sz w:val="24"/>
        </w:rPr>
        <w:t>R4-2001073</w:t>
      </w:r>
      <w:r>
        <w:rPr>
          <w:rFonts w:ascii="Arial" w:hAnsi="Arial" w:cs="Arial"/>
          <w:b/>
          <w:color w:val="0000FF"/>
          <w:sz w:val="24"/>
        </w:rPr>
        <w:tab/>
      </w:r>
      <w:r>
        <w:rPr>
          <w:rFonts w:ascii="Arial" w:hAnsi="Arial" w:cs="Arial"/>
          <w:b/>
          <w:sz w:val="24"/>
        </w:rPr>
        <w:t>CR for 38.101-3: improvement of Reference sensitivity exception table (Rel-16)</w:t>
      </w:r>
    </w:p>
    <w:p w14:paraId="2031D3A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13AB5" w14:textId="77777777" w:rsidR="0090053B" w:rsidRDefault="0090053B" w:rsidP="0090053B">
      <w:pPr>
        <w:rPr>
          <w:rFonts w:ascii="Arial" w:hAnsi="Arial" w:cs="Arial"/>
          <w:b/>
        </w:rPr>
      </w:pPr>
      <w:r>
        <w:rPr>
          <w:rFonts w:ascii="Arial" w:hAnsi="Arial" w:cs="Arial"/>
          <w:b/>
        </w:rPr>
        <w:t xml:space="preserve">Discussion: </w:t>
      </w:r>
    </w:p>
    <w:p w14:paraId="0885FC76" w14:textId="77777777" w:rsidR="0090053B" w:rsidRDefault="0090053B" w:rsidP="0090053B">
      <w:r>
        <w:t>.</w:t>
      </w:r>
    </w:p>
    <w:p w14:paraId="0AC2B212"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732F204" w14:textId="5F7AF2D5" w:rsidR="0090053B" w:rsidRDefault="0090053B" w:rsidP="0090053B">
      <w:pPr>
        <w:rPr>
          <w:color w:val="993300"/>
          <w:u w:val="single"/>
        </w:rPr>
      </w:pPr>
    </w:p>
    <w:p w14:paraId="187B514E" w14:textId="77777777" w:rsidR="0090053B" w:rsidRDefault="0090053B" w:rsidP="0090053B"/>
    <w:p w14:paraId="4DEAEC9C" w14:textId="77777777" w:rsidR="0090053B" w:rsidRDefault="0090053B" w:rsidP="0090053B">
      <w:pPr>
        <w:rPr>
          <w:rFonts w:ascii="Arial" w:hAnsi="Arial" w:cs="Arial"/>
          <w:b/>
          <w:sz w:val="24"/>
        </w:rPr>
      </w:pPr>
      <w:r>
        <w:rPr>
          <w:rFonts w:ascii="Arial" w:hAnsi="Arial" w:cs="Arial"/>
          <w:b/>
          <w:color w:val="0000FF"/>
          <w:sz w:val="24"/>
        </w:rPr>
        <w:t>R4-2001076</w:t>
      </w:r>
      <w:r>
        <w:rPr>
          <w:rFonts w:ascii="Arial" w:hAnsi="Arial" w:cs="Arial"/>
          <w:b/>
          <w:color w:val="0000FF"/>
          <w:sz w:val="24"/>
        </w:rPr>
        <w:tab/>
      </w:r>
      <w:r>
        <w:rPr>
          <w:rFonts w:ascii="Arial" w:hAnsi="Arial" w:cs="Arial"/>
          <w:b/>
          <w:sz w:val="24"/>
        </w:rPr>
        <w:t>Discussion on introduction of some sub-clause title for NR inter-band CA</w:t>
      </w:r>
    </w:p>
    <w:p w14:paraId="4883FD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785A0" w14:textId="77777777" w:rsidR="0090053B" w:rsidRDefault="0090053B" w:rsidP="0090053B">
      <w:pPr>
        <w:rPr>
          <w:rFonts w:ascii="Arial" w:hAnsi="Arial" w:cs="Arial"/>
          <w:b/>
        </w:rPr>
      </w:pPr>
      <w:r>
        <w:rPr>
          <w:rFonts w:ascii="Arial" w:hAnsi="Arial" w:cs="Arial"/>
          <w:b/>
        </w:rPr>
        <w:t xml:space="preserve">Discussion: </w:t>
      </w:r>
    </w:p>
    <w:p w14:paraId="71EE0AE3" w14:textId="77777777" w:rsidR="0090053B" w:rsidRDefault="0090053B" w:rsidP="0090053B">
      <w:r>
        <w:t>.</w:t>
      </w:r>
    </w:p>
    <w:p w14:paraId="0266C4E5" w14:textId="77777777" w:rsidR="00724EBC" w:rsidRDefault="00724E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49668" w14:textId="0D5B4B5C" w:rsidR="0090053B" w:rsidRDefault="0090053B" w:rsidP="0090053B">
      <w:pPr>
        <w:rPr>
          <w:color w:val="993300"/>
          <w:u w:val="single"/>
        </w:rPr>
      </w:pPr>
    </w:p>
    <w:p w14:paraId="1AAAFC02" w14:textId="77777777" w:rsidR="0090053B" w:rsidRDefault="0090053B" w:rsidP="0090053B"/>
    <w:p w14:paraId="2C92A59B" w14:textId="77777777" w:rsidR="0090053B" w:rsidRDefault="0090053B" w:rsidP="0090053B">
      <w:pPr>
        <w:rPr>
          <w:rFonts w:ascii="Arial" w:hAnsi="Arial" w:cs="Arial"/>
          <w:b/>
          <w:sz w:val="24"/>
        </w:rPr>
      </w:pPr>
      <w:r>
        <w:rPr>
          <w:rFonts w:ascii="Arial" w:hAnsi="Arial" w:cs="Arial"/>
          <w:b/>
          <w:color w:val="0000FF"/>
          <w:sz w:val="24"/>
        </w:rPr>
        <w:t>R4-2001519</w:t>
      </w:r>
      <w:r>
        <w:rPr>
          <w:rFonts w:ascii="Arial" w:hAnsi="Arial" w:cs="Arial"/>
          <w:b/>
          <w:color w:val="0000FF"/>
          <w:sz w:val="24"/>
        </w:rPr>
        <w:tab/>
      </w:r>
      <w:r>
        <w:rPr>
          <w:rFonts w:ascii="Arial" w:hAnsi="Arial" w:cs="Arial"/>
          <w:b/>
          <w:sz w:val="24"/>
        </w:rPr>
        <w:t>TP for TR 38.716-02-00 to include CA_n20-n78</w:t>
      </w:r>
    </w:p>
    <w:p w14:paraId="10E7ECB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Ericsson, </w:t>
      </w:r>
      <w:proofErr w:type="spellStart"/>
      <w:r>
        <w:rPr>
          <w:i/>
        </w:rPr>
        <w:t>Telia</w:t>
      </w:r>
      <w:proofErr w:type="spellEnd"/>
      <w:r>
        <w:rPr>
          <w:i/>
        </w:rPr>
        <w:t>, BT plc</w:t>
      </w:r>
    </w:p>
    <w:p w14:paraId="2C713EA3" w14:textId="77777777" w:rsidR="0090053B" w:rsidRDefault="0090053B" w:rsidP="0090053B">
      <w:pPr>
        <w:rPr>
          <w:rFonts w:ascii="Arial" w:hAnsi="Arial" w:cs="Arial"/>
          <w:b/>
        </w:rPr>
      </w:pPr>
      <w:r>
        <w:rPr>
          <w:rFonts w:ascii="Arial" w:hAnsi="Arial" w:cs="Arial"/>
          <w:b/>
        </w:rPr>
        <w:t xml:space="preserve">Abstract: </w:t>
      </w:r>
    </w:p>
    <w:p w14:paraId="0F7CCD5B" w14:textId="77777777" w:rsidR="0090053B" w:rsidRDefault="0090053B" w:rsidP="0090053B">
      <w:r>
        <w:t>TP for TR 38.716-02-00 to include CA_n20-n78</w:t>
      </w:r>
    </w:p>
    <w:p w14:paraId="41DEE33E" w14:textId="77777777" w:rsidR="0090053B" w:rsidRDefault="0090053B" w:rsidP="0090053B">
      <w:pPr>
        <w:rPr>
          <w:rFonts w:ascii="Arial" w:hAnsi="Arial" w:cs="Arial"/>
          <w:b/>
        </w:rPr>
      </w:pPr>
      <w:r>
        <w:rPr>
          <w:rFonts w:ascii="Arial" w:hAnsi="Arial" w:cs="Arial"/>
          <w:b/>
        </w:rPr>
        <w:t xml:space="preserve">Discussion: </w:t>
      </w:r>
    </w:p>
    <w:p w14:paraId="1EC08A6E" w14:textId="77777777" w:rsidR="0090053B" w:rsidRDefault="0090053B" w:rsidP="0090053B">
      <w:r>
        <w:t>.</w:t>
      </w:r>
    </w:p>
    <w:p w14:paraId="5B8B6DAF"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EFBB69B" w14:textId="77777777" w:rsidR="0090053B" w:rsidRDefault="0090053B" w:rsidP="0090053B">
      <w:pPr>
        <w:rPr>
          <w:color w:val="993300"/>
          <w:u w:val="single"/>
        </w:rPr>
      </w:pPr>
    </w:p>
    <w:p w14:paraId="69991E97" w14:textId="77777777" w:rsidR="0090053B" w:rsidRDefault="0090053B" w:rsidP="0090053B">
      <w:bookmarkStart w:id="478" w:name="_Toc32913079"/>
    </w:p>
    <w:p w14:paraId="32376F3B" w14:textId="77777777" w:rsidR="0090053B" w:rsidRDefault="0090053B" w:rsidP="0090053B">
      <w:pPr>
        <w:pStyle w:val="Heading4"/>
      </w:pPr>
      <w:r>
        <w:t>9.2.3</w:t>
      </w:r>
      <w:r>
        <w:tab/>
        <w:t>NR inter band CA with at least one FR2 band [NR_CADC_R16_2BDL_xBUL-Core]</w:t>
      </w:r>
      <w:bookmarkEnd w:id="478"/>
    </w:p>
    <w:p w14:paraId="13B30540" w14:textId="77777777" w:rsidR="0090053B" w:rsidRDefault="0090053B" w:rsidP="0090053B"/>
    <w:p w14:paraId="55DD216B" w14:textId="77777777" w:rsidR="0090053B" w:rsidRDefault="0090053B" w:rsidP="0090053B">
      <w:pPr>
        <w:rPr>
          <w:rFonts w:ascii="Arial" w:hAnsi="Arial" w:cs="Arial"/>
          <w:b/>
          <w:sz w:val="24"/>
        </w:rPr>
      </w:pPr>
      <w:r>
        <w:rPr>
          <w:rFonts w:ascii="Arial" w:hAnsi="Arial" w:cs="Arial"/>
          <w:b/>
          <w:color w:val="0000FF"/>
          <w:sz w:val="24"/>
        </w:rPr>
        <w:t>R4-2000986</w:t>
      </w:r>
      <w:r>
        <w:rPr>
          <w:rFonts w:ascii="Arial" w:hAnsi="Arial" w:cs="Arial"/>
          <w:b/>
          <w:color w:val="0000FF"/>
          <w:sz w:val="24"/>
        </w:rPr>
        <w:tab/>
      </w:r>
      <w:r>
        <w:rPr>
          <w:rFonts w:ascii="Arial" w:hAnsi="Arial" w:cs="Arial"/>
          <w:b/>
          <w:sz w:val="24"/>
        </w:rPr>
        <w:t>CR to TS 38.101-3: adding 90MHz channel BW support for Rel.16 CA_n78A-n257 configurations</w:t>
      </w:r>
    </w:p>
    <w:p w14:paraId="1F57F66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-0195  Cat: B (Rel-16)</w:t>
      </w:r>
      <w:r>
        <w:rPr>
          <w:i/>
        </w:rPr>
        <w:br/>
      </w:r>
      <w:r>
        <w:rPr>
          <w:i/>
        </w:rPr>
        <w:br/>
      </w:r>
      <w:r>
        <w:rPr>
          <w:i/>
        </w:rPr>
        <w:tab/>
      </w:r>
      <w:r>
        <w:rPr>
          <w:i/>
        </w:rPr>
        <w:tab/>
      </w:r>
      <w:r>
        <w:rPr>
          <w:i/>
        </w:rPr>
        <w:tab/>
      </w:r>
      <w:r>
        <w:rPr>
          <w:i/>
        </w:rPr>
        <w:tab/>
      </w:r>
      <w:r>
        <w:rPr>
          <w:i/>
        </w:rPr>
        <w:tab/>
        <w:t>Source: CHTTL</w:t>
      </w:r>
    </w:p>
    <w:p w14:paraId="0C95139B" w14:textId="77777777" w:rsidR="0090053B" w:rsidRDefault="0090053B" w:rsidP="0090053B">
      <w:pPr>
        <w:rPr>
          <w:rFonts w:ascii="Arial" w:hAnsi="Arial" w:cs="Arial"/>
          <w:b/>
        </w:rPr>
      </w:pPr>
      <w:r>
        <w:rPr>
          <w:rFonts w:ascii="Arial" w:hAnsi="Arial" w:cs="Arial"/>
          <w:b/>
        </w:rPr>
        <w:t xml:space="preserve">Discussion: </w:t>
      </w:r>
    </w:p>
    <w:p w14:paraId="4E1DE5A5" w14:textId="77777777" w:rsidR="0090053B" w:rsidRDefault="0090053B" w:rsidP="0090053B">
      <w:r>
        <w:t>.</w:t>
      </w:r>
    </w:p>
    <w:p w14:paraId="6BFFB79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Agreed.</w:t>
      </w:r>
    </w:p>
    <w:p w14:paraId="4C331517" w14:textId="77777777" w:rsidR="0090053B" w:rsidRDefault="0090053B" w:rsidP="0090053B">
      <w:pPr>
        <w:rPr>
          <w:color w:val="993300"/>
          <w:u w:val="single"/>
        </w:rPr>
      </w:pPr>
    </w:p>
    <w:p w14:paraId="5EBCE94C" w14:textId="77777777" w:rsidR="0090053B" w:rsidRDefault="0090053B" w:rsidP="0090053B">
      <w:bookmarkStart w:id="479" w:name="_Toc32913080"/>
    </w:p>
    <w:p w14:paraId="104EEF90" w14:textId="77777777" w:rsidR="0090053B" w:rsidRDefault="0090053B" w:rsidP="0090053B">
      <w:pPr>
        <w:pStyle w:val="Heading3"/>
      </w:pPr>
      <w:r>
        <w:t>9.3</w:t>
      </w:r>
      <w:r>
        <w:tab/>
        <w:t>EN-DC of 1 LTE band and 1 NR band [DC_R16_1BLTE_1BNR_2DL2UL]</w:t>
      </w:r>
      <w:bookmarkEnd w:id="479"/>
    </w:p>
    <w:p w14:paraId="3F4930D1" w14:textId="77777777" w:rsidR="0090053B" w:rsidRDefault="0090053B" w:rsidP="0090053B">
      <w:pPr>
        <w:pStyle w:val="Heading4"/>
      </w:pPr>
      <w:bookmarkStart w:id="480" w:name="_Toc32913081"/>
      <w:r>
        <w:t>9.3.1</w:t>
      </w:r>
      <w:r>
        <w:tab/>
        <w:t>Rapporteur Input (WID/TR/CR) [DC_R16_1BLTE_1BNR_2DL2UL-Core/Perf]</w:t>
      </w:r>
      <w:bookmarkEnd w:id="480"/>
    </w:p>
    <w:p w14:paraId="75E2A308" w14:textId="77777777" w:rsidR="0090053B" w:rsidRDefault="0090053B" w:rsidP="0090053B"/>
    <w:p w14:paraId="12955355" w14:textId="77777777" w:rsidR="0090053B" w:rsidRDefault="0090053B" w:rsidP="0090053B">
      <w:pPr>
        <w:rPr>
          <w:rFonts w:ascii="Arial" w:hAnsi="Arial" w:cs="Arial"/>
          <w:b/>
          <w:sz w:val="24"/>
        </w:rPr>
      </w:pPr>
      <w:r>
        <w:rPr>
          <w:rFonts w:ascii="Arial" w:hAnsi="Arial" w:cs="Arial"/>
          <w:b/>
          <w:color w:val="0000FF"/>
          <w:sz w:val="24"/>
        </w:rPr>
        <w:t>R4-2000881</w:t>
      </w:r>
      <w:r>
        <w:rPr>
          <w:rFonts w:ascii="Arial" w:hAnsi="Arial" w:cs="Arial"/>
          <w:b/>
          <w:color w:val="0000FF"/>
          <w:sz w:val="24"/>
        </w:rPr>
        <w:tab/>
      </w:r>
      <w:r>
        <w:rPr>
          <w:rFonts w:ascii="Arial" w:hAnsi="Arial" w:cs="Arial"/>
          <w:b/>
          <w:sz w:val="24"/>
        </w:rPr>
        <w:t>Updated TR 37.716-11-11 V1.0.0 Rel.16 1 LTE band + 1 NR band EN-DC</w:t>
      </w:r>
    </w:p>
    <w:p w14:paraId="05AAAD3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CHTTL</w:t>
      </w:r>
    </w:p>
    <w:p w14:paraId="7FC4A9F7" w14:textId="77777777" w:rsidR="0090053B" w:rsidRDefault="0090053B" w:rsidP="0090053B">
      <w:pPr>
        <w:rPr>
          <w:rFonts w:ascii="Arial" w:hAnsi="Arial" w:cs="Arial"/>
          <w:b/>
        </w:rPr>
      </w:pPr>
      <w:r>
        <w:rPr>
          <w:rFonts w:ascii="Arial" w:hAnsi="Arial" w:cs="Arial"/>
          <w:b/>
        </w:rPr>
        <w:t xml:space="preserve">Discussion: </w:t>
      </w:r>
    </w:p>
    <w:p w14:paraId="36B95A66" w14:textId="77777777" w:rsidR="0090053B" w:rsidRDefault="0090053B" w:rsidP="0090053B">
      <w:r>
        <w:t>.</w:t>
      </w:r>
    </w:p>
    <w:p w14:paraId="7FCDC3A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13D8049C" w14:textId="77777777" w:rsidR="0090053B" w:rsidRDefault="0090053B" w:rsidP="0090053B">
      <w:pPr>
        <w:rPr>
          <w:color w:val="993300"/>
          <w:u w:val="single"/>
        </w:rPr>
      </w:pPr>
    </w:p>
    <w:p w14:paraId="6135A2D2" w14:textId="77777777" w:rsidR="0090053B" w:rsidRDefault="0090053B" w:rsidP="0090053B"/>
    <w:p w14:paraId="61B43D6F" w14:textId="77777777" w:rsidR="0090053B" w:rsidRDefault="0090053B" w:rsidP="0090053B">
      <w:pPr>
        <w:rPr>
          <w:rFonts w:ascii="Arial" w:hAnsi="Arial" w:cs="Arial"/>
          <w:b/>
          <w:sz w:val="24"/>
        </w:rPr>
      </w:pPr>
      <w:r>
        <w:rPr>
          <w:rFonts w:ascii="Arial" w:hAnsi="Arial" w:cs="Arial"/>
          <w:b/>
          <w:color w:val="0000FF"/>
          <w:sz w:val="24"/>
        </w:rPr>
        <w:t>R4-2000886</w:t>
      </w:r>
      <w:r>
        <w:rPr>
          <w:rFonts w:ascii="Arial" w:hAnsi="Arial" w:cs="Arial"/>
          <w:b/>
          <w:color w:val="0000FF"/>
          <w:sz w:val="24"/>
        </w:rPr>
        <w:tab/>
      </w:r>
      <w:r>
        <w:rPr>
          <w:rFonts w:ascii="Arial" w:hAnsi="Arial" w:cs="Arial"/>
          <w:b/>
          <w:sz w:val="24"/>
        </w:rPr>
        <w:t>Revised WID for EN-DC of 1 band LTE + 1 band NR</w:t>
      </w:r>
    </w:p>
    <w:p w14:paraId="5AA5C1C9"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CHTTL</w:t>
      </w:r>
    </w:p>
    <w:p w14:paraId="24081C87" w14:textId="77777777" w:rsidR="0090053B" w:rsidRDefault="0090053B" w:rsidP="0090053B">
      <w:pPr>
        <w:rPr>
          <w:rFonts w:ascii="Arial" w:hAnsi="Arial" w:cs="Arial"/>
          <w:b/>
        </w:rPr>
      </w:pPr>
      <w:r>
        <w:rPr>
          <w:rFonts w:ascii="Arial" w:hAnsi="Arial" w:cs="Arial"/>
          <w:b/>
        </w:rPr>
        <w:t xml:space="preserve">Discussion: </w:t>
      </w:r>
    </w:p>
    <w:p w14:paraId="663B3F15" w14:textId="77777777" w:rsidR="0090053B" w:rsidRDefault="0090053B" w:rsidP="0090053B">
      <w:r>
        <w:t>.</w:t>
      </w:r>
    </w:p>
    <w:p w14:paraId="2F0C56C4"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Endorsed.</w:t>
      </w:r>
    </w:p>
    <w:p w14:paraId="09EFF2E1" w14:textId="2E84931C" w:rsidR="0090053B" w:rsidRDefault="0090053B" w:rsidP="0090053B">
      <w:pPr>
        <w:rPr>
          <w:color w:val="993300"/>
          <w:u w:val="single"/>
        </w:rPr>
      </w:pPr>
    </w:p>
    <w:p w14:paraId="55456AF1" w14:textId="77777777" w:rsidR="0090053B" w:rsidRDefault="0090053B" w:rsidP="0090053B"/>
    <w:p w14:paraId="63248B25" w14:textId="77777777" w:rsidR="0090053B" w:rsidRDefault="0090053B" w:rsidP="0090053B">
      <w:pPr>
        <w:rPr>
          <w:rFonts w:ascii="Arial" w:hAnsi="Arial" w:cs="Arial"/>
          <w:b/>
          <w:sz w:val="24"/>
        </w:rPr>
      </w:pPr>
      <w:r>
        <w:rPr>
          <w:rFonts w:ascii="Arial" w:hAnsi="Arial" w:cs="Arial"/>
          <w:b/>
          <w:color w:val="0000FF"/>
          <w:sz w:val="24"/>
        </w:rPr>
        <w:t>R4-2000887</w:t>
      </w:r>
      <w:r>
        <w:rPr>
          <w:rFonts w:ascii="Arial" w:hAnsi="Arial" w:cs="Arial"/>
          <w:b/>
          <w:color w:val="0000FF"/>
          <w:sz w:val="24"/>
        </w:rPr>
        <w:tab/>
      </w:r>
      <w:r>
        <w:rPr>
          <w:rFonts w:ascii="Arial" w:hAnsi="Arial" w:cs="Arial"/>
          <w:b/>
          <w:sz w:val="24"/>
        </w:rPr>
        <w:t>CR on introduction of completed EN-DC of 1 band LTE and 1 band NR</w:t>
      </w:r>
    </w:p>
    <w:p w14:paraId="0BFB045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CHTTL</w:t>
      </w:r>
    </w:p>
    <w:p w14:paraId="37E2B87A" w14:textId="77777777" w:rsidR="0090053B" w:rsidRDefault="0090053B" w:rsidP="0090053B">
      <w:pPr>
        <w:rPr>
          <w:rFonts w:ascii="Arial" w:hAnsi="Arial" w:cs="Arial"/>
          <w:b/>
        </w:rPr>
      </w:pPr>
      <w:r>
        <w:rPr>
          <w:rFonts w:ascii="Arial" w:hAnsi="Arial" w:cs="Arial"/>
          <w:b/>
        </w:rPr>
        <w:t xml:space="preserve">Discussion: </w:t>
      </w:r>
    </w:p>
    <w:p w14:paraId="0FCBFA9D" w14:textId="77777777" w:rsidR="0090053B" w:rsidRDefault="0090053B" w:rsidP="0090053B">
      <w:r>
        <w:t>.</w:t>
      </w:r>
    </w:p>
    <w:p w14:paraId="0F5CB638"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Agreed.</w:t>
      </w:r>
    </w:p>
    <w:p w14:paraId="1F5A07CB" w14:textId="700F2072" w:rsidR="0090053B" w:rsidRDefault="0090053B" w:rsidP="0090053B">
      <w:pPr>
        <w:rPr>
          <w:color w:val="993300"/>
          <w:u w:val="single"/>
        </w:rPr>
      </w:pPr>
    </w:p>
    <w:p w14:paraId="5BE9B768" w14:textId="77777777" w:rsidR="0090053B" w:rsidRDefault="0090053B" w:rsidP="0090053B"/>
    <w:p w14:paraId="302E079E" w14:textId="77777777" w:rsidR="0090053B" w:rsidRDefault="0090053B" w:rsidP="0090053B">
      <w:pPr>
        <w:rPr>
          <w:rFonts w:ascii="Arial" w:hAnsi="Arial" w:cs="Arial"/>
          <w:b/>
          <w:sz w:val="24"/>
        </w:rPr>
      </w:pPr>
      <w:r>
        <w:rPr>
          <w:rFonts w:ascii="Arial" w:hAnsi="Arial" w:cs="Arial"/>
          <w:b/>
          <w:color w:val="0000FF"/>
          <w:sz w:val="24"/>
        </w:rPr>
        <w:t>R4-2001517</w:t>
      </w:r>
      <w:r>
        <w:rPr>
          <w:rFonts w:ascii="Arial" w:hAnsi="Arial" w:cs="Arial"/>
          <w:b/>
          <w:color w:val="0000FF"/>
          <w:sz w:val="24"/>
        </w:rPr>
        <w:tab/>
      </w:r>
      <w:r>
        <w:rPr>
          <w:rFonts w:ascii="Arial" w:hAnsi="Arial" w:cs="Arial"/>
          <w:b/>
          <w:sz w:val="24"/>
        </w:rPr>
        <w:t>Rel-16 CR to 38.101-3 for editorial corrections</w:t>
      </w:r>
    </w:p>
    <w:p w14:paraId="70E715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-0208  Cat: F (Rel-16)</w:t>
      </w:r>
      <w:r>
        <w:rPr>
          <w:i/>
        </w:rPr>
        <w:br/>
      </w:r>
      <w:r>
        <w:rPr>
          <w:i/>
        </w:rPr>
        <w:br/>
      </w:r>
      <w:r>
        <w:rPr>
          <w:i/>
        </w:rPr>
        <w:tab/>
      </w:r>
      <w:r>
        <w:rPr>
          <w:i/>
        </w:rPr>
        <w:tab/>
      </w:r>
      <w:r>
        <w:rPr>
          <w:i/>
        </w:rPr>
        <w:tab/>
      </w:r>
      <w:r>
        <w:rPr>
          <w:i/>
        </w:rPr>
        <w:tab/>
      </w:r>
      <w:r>
        <w:rPr>
          <w:i/>
        </w:rPr>
        <w:tab/>
        <w:t>Source: Ericsson</w:t>
      </w:r>
    </w:p>
    <w:p w14:paraId="6C2C3A66" w14:textId="77777777" w:rsidR="0090053B" w:rsidRDefault="0090053B" w:rsidP="0090053B">
      <w:pPr>
        <w:rPr>
          <w:rFonts w:ascii="Arial" w:hAnsi="Arial" w:cs="Arial"/>
          <w:b/>
        </w:rPr>
      </w:pPr>
      <w:r>
        <w:rPr>
          <w:rFonts w:ascii="Arial" w:hAnsi="Arial" w:cs="Arial"/>
          <w:b/>
        </w:rPr>
        <w:t xml:space="preserve">Abstract: </w:t>
      </w:r>
    </w:p>
    <w:p w14:paraId="77C9472C" w14:textId="77777777" w:rsidR="0090053B" w:rsidRDefault="0090053B" w:rsidP="0090053B">
      <w:r>
        <w:t>Rel-16 CR to 38.101-3 for editorial corrections</w:t>
      </w:r>
    </w:p>
    <w:p w14:paraId="7FBC6761" w14:textId="77777777" w:rsidR="0090053B" w:rsidRDefault="0090053B" w:rsidP="0090053B">
      <w:pPr>
        <w:rPr>
          <w:rFonts w:ascii="Arial" w:hAnsi="Arial" w:cs="Arial"/>
          <w:b/>
        </w:rPr>
      </w:pPr>
      <w:r>
        <w:rPr>
          <w:rFonts w:ascii="Arial" w:hAnsi="Arial" w:cs="Arial"/>
          <w:b/>
        </w:rPr>
        <w:t xml:space="preserve">Discussion: </w:t>
      </w:r>
    </w:p>
    <w:p w14:paraId="79D6F2F0" w14:textId="77777777" w:rsidR="0090053B" w:rsidRDefault="0090053B" w:rsidP="0090053B">
      <w:r>
        <w:t>.</w:t>
      </w:r>
    </w:p>
    <w:p w14:paraId="4632E76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R4-2002613.</w:t>
      </w:r>
    </w:p>
    <w:p w14:paraId="29E380BB" w14:textId="77777777" w:rsidR="0090053B" w:rsidRDefault="0090053B" w:rsidP="0090053B"/>
    <w:p w14:paraId="17CE4F84" w14:textId="77777777" w:rsidR="0090053B" w:rsidRDefault="0090053B" w:rsidP="0090053B">
      <w:pPr>
        <w:rPr>
          <w:rFonts w:ascii="Arial" w:hAnsi="Arial" w:cs="Arial"/>
          <w:b/>
          <w:sz w:val="24"/>
        </w:rPr>
      </w:pPr>
      <w:bookmarkStart w:id="481" w:name="_Toc32913082"/>
      <w:r>
        <w:rPr>
          <w:rFonts w:ascii="Arial" w:hAnsi="Arial" w:cs="Arial"/>
          <w:b/>
          <w:color w:val="0000FF"/>
          <w:sz w:val="24"/>
        </w:rPr>
        <w:t>R4-2002613</w:t>
      </w:r>
      <w:r>
        <w:rPr>
          <w:rFonts w:ascii="Arial" w:hAnsi="Arial" w:cs="Arial"/>
          <w:b/>
          <w:color w:val="0000FF"/>
          <w:sz w:val="24"/>
        </w:rPr>
        <w:tab/>
      </w:r>
      <w:r>
        <w:rPr>
          <w:rFonts w:ascii="Arial" w:hAnsi="Arial" w:cs="Arial"/>
          <w:b/>
          <w:sz w:val="24"/>
        </w:rPr>
        <w:t>Rel-16 CR to 38.101-3 for editorial corrections</w:t>
      </w:r>
    </w:p>
    <w:p w14:paraId="60CD3CA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-0208  Cat: F (Rel-16)</w:t>
      </w:r>
      <w:r>
        <w:rPr>
          <w:i/>
        </w:rPr>
        <w:br/>
      </w:r>
      <w:r>
        <w:rPr>
          <w:i/>
        </w:rPr>
        <w:br/>
      </w:r>
      <w:r>
        <w:rPr>
          <w:i/>
        </w:rPr>
        <w:tab/>
      </w:r>
      <w:r>
        <w:rPr>
          <w:i/>
        </w:rPr>
        <w:tab/>
      </w:r>
      <w:r>
        <w:rPr>
          <w:i/>
        </w:rPr>
        <w:tab/>
      </w:r>
      <w:r>
        <w:rPr>
          <w:i/>
        </w:rPr>
        <w:tab/>
      </w:r>
      <w:r>
        <w:rPr>
          <w:i/>
        </w:rPr>
        <w:tab/>
        <w:t>Source: Ericsson</w:t>
      </w:r>
    </w:p>
    <w:p w14:paraId="3C9D2B10" w14:textId="77777777" w:rsidR="0090053B" w:rsidRDefault="0090053B" w:rsidP="0090053B">
      <w:pPr>
        <w:rPr>
          <w:rFonts w:ascii="Arial" w:hAnsi="Arial" w:cs="Arial"/>
          <w:b/>
        </w:rPr>
      </w:pPr>
      <w:r>
        <w:rPr>
          <w:rFonts w:ascii="Arial" w:hAnsi="Arial" w:cs="Arial"/>
          <w:b/>
        </w:rPr>
        <w:t xml:space="preserve">Abstract: </w:t>
      </w:r>
    </w:p>
    <w:p w14:paraId="7489CE77" w14:textId="77777777" w:rsidR="0090053B" w:rsidRDefault="0090053B" w:rsidP="0090053B">
      <w:r>
        <w:t>Rel-16 CR to 38.101-3 for editorial corrections</w:t>
      </w:r>
    </w:p>
    <w:p w14:paraId="65C29A46" w14:textId="77777777" w:rsidR="0090053B" w:rsidRDefault="0090053B" w:rsidP="0090053B">
      <w:pPr>
        <w:rPr>
          <w:rFonts w:ascii="Arial" w:hAnsi="Arial" w:cs="Arial"/>
          <w:b/>
        </w:rPr>
      </w:pPr>
      <w:r>
        <w:rPr>
          <w:rFonts w:ascii="Arial" w:hAnsi="Arial" w:cs="Arial"/>
          <w:b/>
        </w:rPr>
        <w:t xml:space="preserve">Discussion: </w:t>
      </w:r>
    </w:p>
    <w:p w14:paraId="75A550C2" w14:textId="77777777" w:rsidR="0090053B" w:rsidRDefault="0090053B" w:rsidP="0090053B">
      <w:r>
        <w:t>.</w:t>
      </w:r>
    </w:p>
    <w:p w14:paraId="52963C78" w14:textId="77777777" w:rsidR="00C530E7" w:rsidRDefault="00C530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0E7">
        <w:rPr>
          <w:rFonts w:ascii="Arial" w:hAnsi="Arial" w:cs="Arial"/>
          <w:b/>
          <w:highlight w:val="green"/>
        </w:rPr>
        <w:t>Agreed.</w:t>
      </w:r>
    </w:p>
    <w:p w14:paraId="621820CE" w14:textId="06BE6E33" w:rsidR="0090053B" w:rsidRDefault="0090053B" w:rsidP="0090053B">
      <w:pPr>
        <w:rPr>
          <w:color w:val="993300"/>
          <w:u w:val="single"/>
        </w:rPr>
      </w:pPr>
    </w:p>
    <w:p w14:paraId="52AF6244" w14:textId="77777777" w:rsidR="0090053B" w:rsidRDefault="0090053B" w:rsidP="0090053B"/>
    <w:p w14:paraId="2D59A5F8" w14:textId="77777777" w:rsidR="0090053B" w:rsidRDefault="0090053B" w:rsidP="0090053B"/>
    <w:p w14:paraId="6340D7B5" w14:textId="77777777" w:rsidR="0090053B" w:rsidRDefault="0090053B" w:rsidP="0090053B">
      <w:pPr>
        <w:pStyle w:val="Heading4"/>
      </w:pPr>
      <w:r>
        <w:t>9.3.2</w:t>
      </w:r>
      <w:r>
        <w:tab/>
        <w:t>EN-DC without FR2 band [DC_R16_1BLTE_1BNR_2DL2UL-Core]</w:t>
      </w:r>
      <w:bookmarkEnd w:id="481"/>
    </w:p>
    <w:p w14:paraId="49A038EF" w14:textId="77777777" w:rsidR="0090053B" w:rsidRDefault="0090053B" w:rsidP="0090053B"/>
    <w:p w14:paraId="22B4FE2B" w14:textId="77777777" w:rsidR="0090053B" w:rsidRDefault="0090053B" w:rsidP="0090053B">
      <w:pPr>
        <w:rPr>
          <w:rFonts w:ascii="Arial" w:hAnsi="Arial" w:cs="Arial"/>
          <w:b/>
          <w:sz w:val="24"/>
        </w:rPr>
      </w:pPr>
      <w:r>
        <w:rPr>
          <w:rFonts w:ascii="Arial" w:hAnsi="Arial" w:cs="Arial"/>
          <w:b/>
          <w:color w:val="0000FF"/>
          <w:sz w:val="24"/>
        </w:rPr>
        <w:t>R4-2000096</w:t>
      </w:r>
      <w:r>
        <w:rPr>
          <w:rFonts w:ascii="Arial" w:hAnsi="Arial" w:cs="Arial"/>
          <w:b/>
          <w:color w:val="0000FF"/>
          <w:sz w:val="24"/>
        </w:rPr>
        <w:tab/>
      </w:r>
      <w:r>
        <w:rPr>
          <w:rFonts w:ascii="Arial" w:hAnsi="Arial" w:cs="Arial"/>
          <w:b/>
          <w:sz w:val="24"/>
        </w:rPr>
        <w:t>TP for TR 38.716-11-11 for DC_2A_n48B</w:t>
      </w:r>
    </w:p>
    <w:p w14:paraId="14878D31"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F4054E9" w14:textId="77777777" w:rsidR="0090053B" w:rsidRDefault="0090053B" w:rsidP="0090053B">
      <w:pPr>
        <w:rPr>
          <w:rFonts w:ascii="Arial" w:hAnsi="Arial" w:cs="Arial"/>
          <w:b/>
        </w:rPr>
      </w:pPr>
      <w:r>
        <w:rPr>
          <w:rFonts w:ascii="Arial" w:hAnsi="Arial" w:cs="Arial"/>
          <w:b/>
        </w:rPr>
        <w:t xml:space="preserve">Discussion: </w:t>
      </w:r>
    </w:p>
    <w:p w14:paraId="52064CC1" w14:textId="77777777" w:rsidR="0090053B" w:rsidRDefault="0090053B" w:rsidP="0090053B">
      <w:r>
        <w:t>.</w:t>
      </w:r>
    </w:p>
    <w:p w14:paraId="56BB6759"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R4-2002570.</w:t>
      </w:r>
    </w:p>
    <w:p w14:paraId="6E789600" w14:textId="77777777" w:rsidR="0090053B" w:rsidRDefault="0090053B" w:rsidP="0090053B"/>
    <w:p w14:paraId="231F6195" w14:textId="77777777" w:rsidR="0090053B" w:rsidRDefault="0090053B" w:rsidP="0090053B">
      <w:pPr>
        <w:rPr>
          <w:rFonts w:ascii="Arial" w:hAnsi="Arial" w:cs="Arial"/>
          <w:b/>
          <w:sz w:val="24"/>
        </w:rPr>
      </w:pPr>
      <w:r>
        <w:rPr>
          <w:rFonts w:ascii="Arial" w:hAnsi="Arial" w:cs="Arial"/>
          <w:b/>
          <w:color w:val="0000FF"/>
          <w:sz w:val="24"/>
        </w:rPr>
        <w:t>R4-2002570</w:t>
      </w:r>
      <w:r>
        <w:rPr>
          <w:rFonts w:ascii="Arial" w:hAnsi="Arial" w:cs="Arial"/>
          <w:b/>
          <w:color w:val="0000FF"/>
          <w:sz w:val="24"/>
        </w:rPr>
        <w:tab/>
      </w:r>
      <w:r>
        <w:rPr>
          <w:rFonts w:ascii="Arial" w:hAnsi="Arial" w:cs="Arial"/>
          <w:b/>
          <w:sz w:val="24"/>
        </w:rPr>
        <w:t>TP for TR 38.716-11-11 for DC_2A_n48B</w:t>
      </w:r>
    </w:p>
    <w:p w14:paraId="05EF540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977E557" w14:textId="77777777" w:rsidR="0090053B" w:rsidRDefault="0090053B" w:rsidP="0090053B">
      <w:pPr>
        <w:rPr>
          <w:rFonts w:ascii="Arial" w:hAnsi="Arial" w:cs="Arial"/>
          <w:b/>
        </w:rPr>
      </w:pPr>
      <w:r>
        <w:rPr>
          <w:rFonts w:ascii="Arial" w:hAnsi="Arial" w:cs="Arial"/>
          <w:b/>
        </w:rPr>
        <w:t xml:space="preserve">Discussion: </w:t>
      </w:r>
    </w:p>
    <w:p w14:paraId="17A60F0D" w14:textId="77777777" w:rsidR="0090053B" w:rsidRDefault="0090053B" w:rsidP="0090053B">
      <w:r>
        <w:t>.</w:t>
      </w:r>
    </w:p>
    <w:p w14:paraId="666C14AA"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589C3465" w14:textId="3D50F8F8" w:rsidR="0090053B" w:rsidRDefault="0090053B" w:rsidP="0090053B">
      <w:pPr>
        <w:rPr>
          <w:color w:val="993300"/>
          <w:u w:val="single"/>
        </w:rPr>
      </w:pPr>
    </w:p>
    <w:p w14:paraId="7B92FC40" w14:textId="77777777" w:rsidR="0090053B" w:rsidRDefault="0090053B" w:rsidP="0090053B"/>
    <w:p w14:paraId="50E4233A" w14:textId="77777777" w:rsidR="0090053B" w:rsidRDefault="0090053B" w:rsidP="0090053B">
      <w:pPr>
        <w:rPr>
          <w:rFonts w:ascii="Arial" w:hAnsi="Arial" w:cs="Arial"/>
          <w:b/>
          <w:sz w:val="24"/>
        </w:rPr>
      </w:pPr>
      <w:r>
        <w:rPr>
          <w:rFonts w:ascii="Arial" w:hAnsi="Arial" w:cs="Arial"/>
          <w:b/>
          <w:color w:val="0000FF"/>
          <w:sz w:val="24"/>
        </w:rPr>
        <w:t>R4-2000097</w:t>
      </w:r>
      <w:r>
        <w:rPr>
          <w:rFonts w:ascii="Arial" w:hAnsi="Arial" w:cs="Arial"/>
          <w:b/>
          <w:color w:val="0000FF"/>
          <w:sz w:val="24"/>
        </w:rPr>
        <w:tab/>
      </w:r>
      <w:r>
        <w:rPr>
          <w:rFonts w:ascii="Arial" w:hAnsi="Arial" w:cs="Arial"/>
          <w:b/>
          <w:sz w:val="24"/>
        </w:rPr>
        <w:t>TP for TR 37.716-11-11: DC_66_n48</w:t>
      </w:r>
    </w:p>
    <w:p w14:paraId="5B284B3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33D9C948" w14:textId="77777777" w:rsidR="0090053B" w:rsidRDefault="0090053B" w:rsidP="0090053B">
      <w:pPr>
        <w:rPr>
          <w:rFonts w:ascii="Arial" w:hAnsi="Arial" w:cs="Arial"/>
          <w:b/>
        </w:rPr>
      </w:pPr>
      <w:r>
        <w:rPr>
          <w:rFonts w:ascii="Arial" w:hAnsi="Arial" w:cs="Arial"/>
          <w:b/>
        </w:rPr>
        <w:t xml:space="preserve">Discussion: </w:t>
      </w:r>
    </w:p>
    <w:p w14:paraId="450B9C42" w14:textId="77777777" w:rsidR="0090053B" w:rsidRDefault="0090053B" w:rsidP="0090053B">
      <w:r>
        <w:t>.</w:t>
      </w:r>
    </w:p>
    <w:p w14:paraId="6976664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R4-2002571.</w:t>
      </w:r>
    </w:p>
    <w:p w14:paraId="7E3F2EAC" w14:textId="77777777" w:rsidR="0090053B" w:rsidRDefault="0090053B" w:rsidP="0090053B"/>
    <w:p w14:paraId="58EE7E1C" w14:textId="77777777" w:rsidR="0090053B" w:rsidRDefault="0090053B" w:rsidP="0090053B">
      <w:pPr>
        <w:rPr>
          <w:rFonts w:ascii="Arial" w:hAnsi="Arial" w:cs="Arial"/>
          <w:b/>
          <w:sz w:val="24"/>
        </w:rPr>
      </w:pPr>
      <w:r>
        <w:rPr>
          <w:rFonts w:ascii="Arial" w:hAnsi="Arial" w:cs="Arial"/>
          <w:b/>
          <w:color w:val="0000FF"/>
          <w:sz w:val="24"/>
        </w:rPr>
        <w:t>R4-2002571</w:t>
      </w:r>
      <w:r>
        <w:rPr>
          <w:rFonts w:ascii="Arial" w:hAnsi="Arial" w:cs="Arial"/>
          <w:b/>
          <w:color w:val="0000FF"/>
          <w:sz w:val="24"/>
        </w:rPr>
        <w:tab/>
      </w:r>
      <w:r>
        <w:rPr>
          <w:rFonts w:ascii="Arial" w:hAnsi="Arial" w:cs="Arial"/>
          <w:b/>
          <w:sz w:val="24"/>
        </w:rPr>
        <w:t>TP for TR 37.716-11-11: DC_66_n48</w:t>
      </w:r>
    </w:p>
    <w:p w14:paraId="5068DB4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1B1FEB9" w14:textId="77777777" w:rsidR="0090053B" w:rsidRDefault="0090053B" w:rsidP="0090053B">
      <w:pPr>
        <w:rPr>
          <w:rFonts w:ascii="Arial" w:hAnsi="Arial" w:cs="Arial"/>
          <w:b/>
        </w:rPr>
      </w:pPr>
      <w:r>
        <w:rPr>
          <w:rFonts w:ascii="Arial" w:hAnsi="Arial" w:cs="Arial"/>
          <w:b/>
        </w:rPr>
        <w:t xml:space="preserve">Discussion: </w:t>
      </w:r>
    </w:p>
    <w:p w14:paraId="0485F2AD" w14:textId="77777777" w:rsidR="0090053B" w:rsidRDefault="0090053B" w:rsidP="0090053B">
      <w:r>
        <w:t>.</w:t>
      </w:r>
    </w:p>
    <w:p w14:paraId="26D3D321"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21BB86CE" w14:textId="137C68F9" w:rsidR="0090053B" w:rsidRDefault="0090053B" w:rsidP="0090053B">
      <w:pPr>
        <w:rPr>
          <w:color w:val="993300"/>
          <w:u w:val="single"/>
        </w:rPr>
      </w:pPr>
    </w:p>
    <w:p w14:paraId="322F49E7" w14:textId="77777777" w:rsidR="0090053B" w:rsidRDefault="0090053B" w:rsidP="0090053B"/>
    <w:p w14:paraId="5B32FE2E" w14:textId="77777777" w:rsidR="0090053B" w:rsidRDefault="0090053B" w:rsidP="0090053B">
      <w:pPr>
        <w:rPr>
          <w:rFonts w:ascii="Arial" w:hAnsi="Arial" w:cs="Arial"/>
          <w:b/>
          <w:sz w:val="24"/>
        </w:rPr>
      </w:pPr>
      <w:r>
        <w:rPr>
          <w:rFonts w:ascii="Arial" w:hAnsi="Arial" w:cs="Arial"/>
          <w:b/>
          <w:color w:val="0000FF"/>
          <w:sz w:val="24"/>
        </w:rPr>
        <w:t>R4-2000098</w:t>
      </w:r>
      <w:r>
        <w:rPr>
          <w:rFonts w:ascii="Arial" w:hAnsi="Arial" w:cs="Arial"/>
          <w:b/>
          <w:color w:val="0000FF"/>
          <w:sz w:val="24"/>
        </w:rPr>
        <w:tab/>
      </w:r>
      <w:r>
        <w:rPr>
          <w:rFonts w:ascii="Arial" w:hAnsi="Arial" w:cs="Arial"/>
          <w:b/>
          <w:sz w:val="24"/>
        </w:rPr>
        <w:t>TP for TR 37.716-11-11: DC_13A_n48B</w:t>
      </w:r>
    </w:p>
    <w:p w14:paraId="4E4E0DB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370171E" w14:textId="77777777" w:rsidR="0090053B" w:rsidRDefault="0090053B" w:rsidP="0090053B">
      <w:pPr>
        <w:rPr>
          <w:rFonts w:ascii="Arial" w:hAnsi="Arial" w:cs="Arial"/>
          <w:b/>
        </w:rPr>
      </w:pPr>
      <w:r>
        <w:rPr>
          <w:rFonts w:ascii="Arial" w:hAnsi="Arial" w:cs="Arial"/>
          <w:b/>
        </w:rPr>
        <w:t xml:space="preserve">Discussion: </w:t>
      </w:r>
    </w:p>
    <w:p w14:paraId="1E33AF3F" w14:textId="77777777" w:rsidR="0090053B" w:rsidRDefault="0090053B" w:rsidP="0090053B">
      <w:r>
        <w:t>.</w:t>
      </w:r>
    </w:p>
    <w:p w14:paraId="3FD6B31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2AA163D5" w14:textId="77777777" w:rsidR="0090053B" w:rsidRDefault="0090053B" w:rsidP="0090053B">
      <w:pPr>
        <w:rPr>
          <w:color w:val="993300"/>
          <w:u w:val="single"/>
        </w:rPr>
      </w:pPr>
    </w:p>
    <w:p w14:paraId="0C7F9A21" w14:textId="77777777" w:rsidR="0090053B" w:rsidRDefault="0090053B" w:rsidP="0090053B"/>
    <w:p w14:paraId="16489CDD" w14:textId="77777777" w:rsidR="0090053B" w:rsidRDefault="0090053B" w:rsidP="0090053B">
      <w:pPr>
        <w:rPr>
          <w:rFonts w:ascii="Arial" w:hAnsi="Arial" w:cs="Arial"/>
          <w:b/>
          <w:sz w:val="24"/>
        </w:rPr>
      </w:pPr>
      <w:r>
        <w:rPr>
          <w:rFonts w:ascii="Arial" w:hAnsi="Arial" w:cs="Arial"/>
          <w:b/>
          <w:color w:val="0000FF"/>
          <w:sz w:val="24"/>
        </w:rPr>
        <w:lastRenderedPageBreak/>
        <w:t>R4-2000099</w:t>
      </w:r>
      <w:r>
        <w:rPr>
          <w:rFonts w:ascii="Arial" w:hAnsi="Arial" w:cs="Arial"/>
          <w:b/>
          <w:color w:val="0000FF"/>
          <w:sz w:val="24"/>
        </w:rPr>
        <w:tab/>
      </w:r>
      <w:r>
        <w:rPr>
          <w:rFonts w:ascii="Arial" w:hAnsi="Arial" w:cs="Arial"/>
          <w:b/>
          <w:sz w:val="24"/>
        </w:rPr>
        <w:t>TP for TR 37.716-11-11: DC_5A_n48B</w:t>
      </w:r>
    </w:p>
    <w:p w14:paraId="7AB6789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53D1C6F" w14:textId="77777777" w:rsidR="0090053B" w:rsidRDefault="0090053B" w:rsidP="0090053B">
      <w:pPr>
        <w:rPr>
          <w:rFonts w:ascii="Arial" w:hAnsi="Arial" w:cs="Arial"/>
          <w:b/>
        </w:rPr>
      </w:pPr>
      <w:r>
        <w:rPr>
          <w:rFonts w:ascii="Arial" w:hAnsi="Arial" w:cs="Arial"/>
          <w:b/>
        </w:rPr>
        <w:t xml:space="preserve">Discussion: </w:t>
      </w:r>
    </w:p>
    <w:p w14:paraId="5478B799" w14:textId="77777777" w:rsidR="0090053B" w:rsidRDefault="0090053B" w:rsidP="0090053B">
      <w:r>
        <w:t>.</w:t>
      </w:r>
    </w:p>
    <w:p w14:paraId="36284A4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85B">
        <w:rPr>
          <w:rFonts w:ascii="Arial" w:hAnsi="Arial" w:cs="Arial"/>
          <w:b/>
          <w:highlight w:val="green"/>
        </w:rPr>
        <w:t>Approved.</w:t>
      </w:r>
    </w:p>
    <w:p w14:paraId="42B6CD54" w14:textId="77777777" w:rsidR="0090053B" w:rsidRDefault="0090053B" w:rsidP="0090053B">
      <w:pPr>
        <w:rPr>
          <w:color w:val="993300"/>
          <w:u w:val="single"/>
        </w:rPr>
      </w:pPr>
    </w:p>
    <w:p w14:paraId="79EFDE30" w14:textId="77777777" w:rsidR="0090053B" w:rsidRDefault="0090053B" w:rsidP="0090053B"/>
    <w:p w14:paraId="022BCD01" w14:textId="77777777" w:rsidR="0090053B" w:rsidRDefault="0090053B" w:rsidP="0090053B">
      <w:pPr>
        <w:rPr>
          <w:rFonts w:ascii="Arial" w:hAnsi="Arial" w:cs="Arial"/>
          <w:b/>
          <w:sz w:val="24"/>
        </w:rPr>
      </w:pPr>
      <w:r>
        <w:rPr>
          <w:rFonts w:ascii="Arial" w:hAnsi="Arial" w:cs="Arial"/>
          <w:b/>
          <w:color w:val="0000FF"/>
          <w:sz w:val="24"/>
        </w:rPr>
        <w:t>R4-2000100</w:t>
      </w:r>
      <w:r>
        <w:rPr>
          <w:rFonts w:ascii="Arial" w:hAnsi="Arial" w:cs="Arial"/>
          <w:b/>
          <w:color w:val="0000FF"/>
          <w:sz w:val="24"/>
        </w:rPr>
        <w:tab/>
      </w:r>
      <w:r>
        <w:rPr>
          <w:rFonts w:ascii="Arial" w:hAnsi="Arial" w:cs="Arial"/>
          <w:b/>
          <w:sz w:val="24"/>
        </w:rPr>
        <w:t xml:space="preserve">TP for TR 37.716-11-11: DC_5_n2 </w:t>
      </w:r>
    </w:p>
    <w:p w14:paraId="656452B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UK Ltd</w:t>
      </w:r>
    </w:p>
    <w:p w14:paraId="54C5140A" w14:textId="77777777" w:rsidR="0090053B" w:rsidRDefault="0090053B" w:rsidP="0090053B">
      <w:pPr>
        <w:rPr>
          <w:rFonts w:ascii="Arial" w:hAnsi="Arial" w:cs="Arial"/>
          <w:b/>
        </w:rPr>
      </w:pPr>
      <w:r>
        <w:rPr>
          <w:rFonts w:ascii="Arial" w:hAnsi="Arial" w:cs="Arial"/>
          <w:b/>
        </w:rPr>
        <w:t xml:space="preserve">Discussion: </w:t>
      </w:r>
    </w:p>
    <w:p w14:paraId="279E95E8" w14:textId="77777777" w:rsidR="0090053B" w:rsidRDefault="0090053B" w:rsidP="0090053B">
      <w:r>
        <w:t>.</w:t>
      </w:r>
    </w:p>
    <w:p w14:paraId="09E9A9B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R4-2002572.</w:t>
      </w:r>
    </w:p>
    <w:p w14:paraId="641FBEEB" w14:textId="77777777" w:rsidR="0090053B" w:rsidRDefault="0090053B" w:rsidP="0090053B"/>
    <w:p w14:paraId="30EC327C" w14:textId="77777777" w:rsidR="0090053B" w:rsidRDefault="0090053B" w:rsidP="0090053B">
      <w:pPr>
        <w:rPr>
          <w:rFonts w:ascii="Arial" w:hAnsi="Arial" w:cs="Arial"/>
          <w:b/>
          <w:sz w:val="24"/>
        </w:rPr>
      </w:pPr>
      <w:r>
        <w:rPr>
          <w:rFonts w:ascii="Arial" w:hAnsi="Arial" w:cs="Arial"/>
          <w:b/>
          <w:color w:val="0000FF"/>
          <w:sz w:val="24"/>
        </w:rPr>
        <w:t>R4-2002572</w:t>
      </w:r>
      <w:r>
        <w:rPr>
          <w:rFonts w:ascii="Arial" w:hAnsi="Arial" w:cs="Arial"/>
          <w:b/>
          <w:color w:val="0000FF"/>
          <w:sz w:val="24"/>
        </w:rPr>
        <w:tab/>
      </w:r>
      <w:r>
        <w:rPr>
          <w:rFonts w:ascii="Arial" w:hAnsi="Arial" w:cs="Arial"/>
          <w:b/>
          <w:sz w:val="24"/>
        </w:rPr>
        <w:t xml:space="preserve">TP for TR 37.716-11-11: DC_5_n2 </w:t>
      </w:r>
    </w:p>
    <w:p w14:paraId="705995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UK Ltd</w:t>
      </w:r>
    </w:p>
    <w:p w14:paraId="37BE3479" w14:textId="77777777" w:rsidR="0090053B" w:rsidRDefault="0090053B" w:rsidP="0090053B">
      <w:pPr>
        <w:rPr>
          <w:rFonts w:ascii="Arial" w:hAnsi="Arial" w:cs="Arial"/>
          <w:b/>
        </w:rPr>
      </w:pPr>
      <w:r>
        <w:rPr>
          <w:rFonts w:ascii="Arial" w:hAnsi="Arial" w:cs="Arial"/>
          <w:b/>
        </w:rPr>
        <w:t xml:space="preserve">Discussion: </w:t>
      </w:r>
    </w:p>
    <w:p w14:paraId="16EFE98A" w14:textId="77777777" w:rsidR="0090053B" w:rsidRDefault="0090053B" w:rsidP="0090053B">
      <w:r>
        <w:t>.</w:t>
      </w:r>
    </w:p>
    <w:p w14:paraId="52049653"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CDF15F9" w14:textId="11E67AE0" w:rsidR="0090053B" w:rsidRDefault="0090053B" w:rsidP="0090053B">
      <w:pPr>
        <w:rPr>
          <w:color w:val="993300"/>
          <w:u w:val="single"/>
        </w:rPr>
      </w:pPr>
    </w:p>
    <w:p w14:paraId="655AA5D4" w14:textId="77777777" w:rsidR="0090053B" w:rsidRDefault="0090053B" w:rsidP="0090053B"/>
    <w:p w14:paraId="6198B4F1" w14:textId="77777777" w:rsidR="0090053B" w:rsidRDefault="0090053B" w:rsidP="0090053B">
      <w:pPr>
        <w:rPr>
          <w:rFonts w:ascii="Arial" w:hAnsi="Arial" w:cs="Arial"/>
          <w:b/>
          <w:sz w:val="24"/>
        </w:rPr>
      </w:pPr>
      <w:r>
        <w:rPr>
          <w:rFonts w:ascii="Arial" w:hAnsi="Arial" w:cs="Arial"/>
          <w:b/>
          <w:color w:val="0000FF"/>
          <w:sz w:val="24"/>
        </w:rPr>
        <w:t>R4-2000101</w:t>
      </w:r>
      <w:r>
        <w:rPr>
          <w:rFonts w:ascii="Arial" w:hAnsi="Arial" w:cs="Arial"/>
          <w:b/>
          <w:color w:val="0000FF"/>
          <w:sz w:val="24"/>
        </w:rPr>
        <w:tab/>
      </w:r>
      <w:r>
        <w:rPr>
          <w:rFonts w:ascii="Arial" w:hAnsi="Arial" w:cs="Arial"/>
          <w:b/>
          <w:sz w:val="24"/>
        </w:rPr>
        <w:t>TP for TR 37.716-11-11: DC_5_n66A</w:t>
      </w:r>
    </w:p>
    <w:p w14:paraId="3A62763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E5DEEB3" w14:textId="77777777" w:rsidR="0090053B" w:rsidRDefault="0090053B" w:rsidP="0090053B">
      <w:pPr>
        <w:rPr>
          <w:rFonts w:ascii="Arial" w:hAnsi="Arial" w:cs="Arial"/>
          <w:b/>
        </w:rPr>
      </w:pPr>
      <w:r>
        <w:rPr>
          <w:rFonts w:ascii="Arial" w:hAnsi="Arial" w:cs="Arial"/>
          <w:b/>
        </w:rPr>
        <w:t xml:space="preserve">Discussion: </w:t>
      </w:r>
    </w:p>
    <w:p w14:paraId="249B3740" w14:textId="77777777" w:rsidR="0090053B" w:rsidRDefault="0090053B" w:rsidP="0090053B">
      <w:r>
        <w:t>.</w:t>
      </w:r>
    </w:p>
    <w:p w14:paraId="71A34D3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R4-2002573.</w:t>
      </w:r>
    </w:p>
    <w:p w14:paraId="20D63550" w14:textId="77777777" w:rsidR="0090053B" w:rsidRDefault="0090053B" w:rsidP="0090053B"/>
    <w:p w14:paraId="54C7FB21" w14:textId="77777777" w:rsidR="0090053B" w:rsidRDefault="0090053B" w:rsidP="0090053B">
      <w:pPr>
        <w:rPr>
          <w:rFonts w:ascii="Arial" w:hAnsi="Arial" w:cs="Arial"/>
          <w:b/>
          <w:sz w:val="24"/>
        </w:rPr>
      </w:pPr>
      <w:r>
        <w:rPr>
          <w:rFonts w:ascii="Arial" w:hAnsi="Arial" w:cs="Arial"/>
          <w:b/>
          <w:color w:val="0000FF"/>
          <w:sz w:val="24"/>
        </w:rPr>
        <w:t>R4-2002573</w:t>
      </w:r>
      <w:r>
        <w:rPr>
          <w:rFonts w:ascii="Arial" w:hAnsi="Arial" w:cs="Arial"/>
          <w:b/>
          <w:color w:val="0000FF"/>
          <w:sz w:val="24"/>
        </w:rPr>
        <w:tab/>
      </w:r>
      <w:r>
        <w:rPr>
          <w:rFonts w:ascii="Arial" w:hAnsi="Arial" w:cs="Arial"/>
          <w:b/>
          <w:sz w:val="24"/>
        </w:rPr>
        <w:t>TP for TR 37.716-11-11: DC_5_n66A</w:t>
      </w:r>
    </w:p>
    <w:p w14:paraId="16F9FC4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F4F063C" w14:textId="77777777" w:rsidR="0090053B" w:rsidRDefault="0090053B" w:rsidP="0090053B">
      <w:pPr>
        <w:rPr>
          <w:rFonts w:ascii="Arial" w:hAnsi="Arial" w:cs="Arial"/>
          <w:b/>
        </w:rPr>
      </w:pPr>
      <w:r>
        <w:rPr>
          <w:rFonts w:ascii="Arial" w:hAnsi="Arial" w:cs="Arial"/>
          <w:b/>
        </w:rPr>
        <w:t xml:space="preserve">Discussion: </w:t>
      </w:r>
    </w:p>
    <w:p w14:paraId="65AEDD3F" w14:textId="77777777" w:rsidR="0090053B" w:rsidRDefault="0090053B" w:rsidP="0090053B">
      <w:r>
        <w:t>.</w:t>
      </w:r>
    </w:p>
    <w:p w14:paraId="54626648" w14:textId="77777777" w:rsidR="00F37674" w:rsidRDefault="00F376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7674">
        <w:rPr>
          <w:rFonts w:ascii="Arial" w:hAnsi="Arial" w:cs="Arial"/>
          <w:b/>
          <w:highlight w:val="green"/>
        </w:rPr>
        <w:t>Approved.</w:t>
      </w:r>
    </w:p>
    <w:p w14:paraId="006AB599" w14:textId="4B569A18" w:rsidR="0090053B" w:rsidRDefault="0090053B" w:rsidP="0090053B">
      <w:pPr>
        <w:rPr>
          <w:color w:val="993300"/>
          <w:u w:val="single"/>
        </w:rPr>
      </w:pPr>
    </w:p>
    <w:p w14:paraId="18C55DCA" w14:textId="77777777" w:rsidR="0090053B" w:rsidRDefault="0090053B" w:rsidP="0090053B"/>
    <w:p w14:paraId="66ABD27E" w14:textId="77777777" w:rsidR="0090053B" w:rsidRDefault="0090053B" w:rsidP="0090053B">
      <w:pPr>
        <w:rPr>
          <w:rFonts w:ascii="Arial" w:hAnsi="Arial" w:cs="Arial"/>
          <w:b/>
          <w:sz w:val="24"/>
        </w:rPr>
      </w:pPr>
      <w:r>
        <w:rPr>
          <w:rFonts w:ascii="Arial" w:hAnsi="Arial" w:cs="Arial"/>
          <w:b/>
          <w:color w:val="0000FF"/>
          <w:sz w:val="24"/>
        </w:rPr>
        <w:t>R4-2000474</w:t>
      </w:r>
      <w:r>
        <w:rPr>
          <w:rFonts w:ascii="Arial" w:hAnsi="Arial" w:cs="Arial"/>
          <w:b/>
          <w:color w:val="0000FF"/>
          <w:sz w:val="24"/>
        </w:rPr>
        <w:tab/>
      </w:r>
      <w:r>
        <w:rPr>
          <w:rFonts w:ascii="Arial" w:hAnsi="Arial" w:cs="Arial"/>
          <w:b/>
          <w:sz w:val="24"/>
        </w:rPr>
        <w:t>TP for TR37.716-11-</w:t>
      </w:r>
      <w:proofErr w:type="gramStart"/>
      <w:r>
        <w:rPr>
          <w:rFonts w:ascii="Arial" w:hAnsi="Arial" w:cs="Arial"/>
          <w:b/>
          <w:sz w:val="24"/>
        </w:rPr>
        <w:t>11:DC</w:t>
      </w:r>
      <w:proofErr w:type="gramEnd"/>
      <w:r>
        <w:rPr>
          <w:rFonts w:ascii="Arial" w:hAnsi="Arial" w:cs="Arial"/>
          <w:b/>
          <w:sz w:val="24"/>
        </w:rPr>
        <w:t>_13_n78</w:t>
      </w:r>
    </w:p>
    <w:p w14:paraId="68B715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52BC3E72" w14:textId="77777777" w:rsidR="0090053B" w:rsidRDefault="0090053B" w:rsidP="0090053B">
      <w:pPr>
        <w:rPr>
          <w:rFonts w:ascii="Arial" w:hAnsi="Arial" w:cs="Arial"/>
          <w:b/>
        </w:rPr>
      </w:pPr>
      <w:r>
        <w:rPr>
          <w:rFonts w:ascii="Arial" w:hAnsi="Arial" w:cs="Arial"/>
          <w:b/>
        </w:rPr>
        <w:t xml:space="preserve">Discussion: </w:t>
      </w:r>
    </w:p>
    <w:p w14:paraId="1AB48032" w14:textId="77777777" w:rsidR="0090053B" w:rsidRDefault="0090053B" w:rsidP="0090053B">
      <w:r>
        <w:t>.</w:t>
      </w:r>
    </w:p>
    <w:p w14:paraId="64B70DE2"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6BD68" w14:textId="2B0B1F28" w:rsidR="0090053B" w:rsidRDefault="0090053B" w:rsidP="0090053B">
      <w:pPr>
        <w:rPr>
          <w:color w:val="993300"/>
          <w:u w:val="single"/>
        </w:rPr>
      </w:pPr>
    </w:p>
    <w:p w14:paraId="2CBCFDF3" w14:textId="77777777" w:rsidR="0090053B" w:rsidRDefault="0090053B" w:rsidP="0090053B"/>
    <w:p w14:paraId="69670B79" w14:textId="77777777" w:rsidR="0090053B" w:rsidRDefault="0090053B" w:rsidP="0090053B">
      <w:pPr>
        <w:rPr>
          <w:rFonts w:ascii="Arial" w:hAnsi="Arial" w:cs="Arial"/>
          <w:b/>
          <w:sz w:val="24"/>
        </w:rPr>
      </w:pPr>
      <w:r>
        <w:rPr>
          <w:rFonts w:ascii="Arial" w:hAnsi="Arial" w:cs="Arial"/>
          <w:b/>
          <w:color w:val="0000FF"/>
          <w:sz w:val="24"/>
        </w:rPr>
        <w:t>R4-2002583</w:t>
      </w:r>
      <w:r>
        <w:rPr>
          <w:rFonts w:ascii="Arial" w:hAnsi="Arial" w:cs="Arial"/>
          <w:b/>
          <w:color w:val="0000FF"/>
          <w:sz w:val="24"/>
        </w:rPr>
        <w:tab/>
      </w:r>
      <w:r>
        <w:rPr>
          <w:rFonts w:ascii="Arial" w:hAnsi="Arial" w:cs="Arial"/>
          <w:b/>
          <w:sz w:val="24"/>
        </w:rPr>
        <w:t>TP for TR37.716-11-</w:t>
      </w:r>
      <w:proofErr w:type="gramStart"/>
      <w:r>
        <w:rPr>
          <w:rFonts w:ascii="Arial" w:hAnsi="Arial" w:cs="Arial"/>
          <w:b/>
          <w:sz w:val="24"/>
        </w:rPr>
        <w:t>11:DC</w:t>
      </w:r>
      <w:proofErr w:type="gramEnd"/>
      <w:r>
        <w:rPr>
          <w:rFonts w:ascii="Arial" w:hAnsi="Arial" w:cs="Arial"/>
          <w:b/>
          <w:sz w:val="24"/>
        </w:rPr>
        <w:t>_13_n78</w:t>
      </w:r>
    </w:p>
    <w:p w14:paraId="313003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1A086686" w14:textId="77777777" w:rsidR="0090053B" w:rsidRDefault="0090053B" w:rsidP="0090053B">
      <w:pPr>
        <w:rPr>
          <w:rFonts w:ascii="Arial" w:hAnsi="Arial" w:cs="Arial"/>
          <w:b/>
        </w:rPr>
      </w:pPr>
      <w:r>
        <w:rPr>
          <w:rFonts w:ascii="Arial" w:hAnsi="Arial" w:cs="Arial"/>
          <w:b/>
        </w:rPr>
        <w:t xml:space="preserve">Discussion: </w:t>
      </w:r>
    </w:p>
    <w:p w14:paraId="4F51E225" w14:textId="77777777" w:rsidR="0090053B" w:rsidRDefault="0090053B" w:rsidP="0090053B">
      <w:r>
        <w:t>.</w:t>
      </w:r>
    </w:p>
    <w:p w14:paraId="708FDC3E"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5D7984" w14:textId="5FB652B5" w:rsidR="0090053B" w:rsidRDefault="0090053B" w:rsidP="0090053B">
      <w:pPr>
        <w:rPr>
          <w:color w:val="993300"/>
          <w:u w:val="single"/>
        </w:rPr>
      </w:pPr>
    </w:p>
    <w:p w14:paraId="040B68CA" w14:textId="77777777" w:rsidR="0090053B" w:rsidRDefault="0090053B" w:rsidP="0090053B"/>
    <w:p w14:paraId="44BFCAD3" w14:textId="77777777" w:rsidR="0090053B" w:rsidRDefault="0090053B" w:rsidP="0090053B">
      <w:pPr>
        <w:rPr>
          <w:rFonts w:ascii="Arial" w:hAnsi="Arial" w:cs="Arial"/>
          <w:b/>
          <w:sz w:val="24"/>
        </w:rPr>
      </w:pPr>
      <w:r>
        <w:rPr>
          <w:rFonts w:ascii="Arial" w:hAnsi="Arial" w:cs="Arial"/>
          <w:b/>
          <w:color w:val="0000FF"/>
          <w:sz w:val="24"/>
        </w:rPr>
        <w:t>R4-2000488</w:t>
      </w:r>
      <w:r>
        <w:rPr>
          <w:rFonts w:ascii="Arial" w:hAnsi="Arial" w:cs="Arial"/>
          <w:b/>
          <w:color w:val="0000FF"/>
          <w:sz w:val="24"/>
        </w:rPr>
        <w:tab/>
      </w:r>
      <w:r>
        <w:rPr>
          <w:rFonts w:ascii="Arial" w:hAnsi="Arial" w:cs="Arial"/>
          <w:b/>
          <w:sz w:val="24"/>
        </w:rPr>
        <w:t>CR to TS 38.101-3: Updated the MSD values for ENDC 3-n41</w:t>
      </w:r>
    </w:p>
    <w:p w14:paraId="0CD4D86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ZTE Corporation</w:t>
      </w:r>
    </w:p>
    <w:p w14:paraId="5C7E6911" w14:textId="77777777" w:rsidR="0090053B" w:rsidRDefault="0090053B" w:rsidP="0090053B">
      <w:pPr>
        <w:rPr>
          <w:rFonts w:ascii="Arial" w:hAnsi="Arial" w:cs="Arial"/>
          <w:b/>
        </w:rPr>
      </w:pPr>
      <w:r>
        <w:rPr>
          <w:rFonts w:ascii="Arial" w:hAnsi="Arial" w:cs="Arial"/>
          <w:b/>
        </w:rPr>
        <w:t xml:space="preserve">Discussion: </w:t>
      </w:r>
    </w:p>
    <w:p w14:paraId="78918ADD" w14:textId="77777777" w:rsidR="0090053B" w:rsidRDefault="0090053B" w:rsidP="0090053B">
      <w:r>
        <w:t>.</w:t>
      </w:r>
    </w:p>
    <w:p w14:paraId="02892A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R4-2002584.</w:t>
      </w:r>
    </w:p>
    <w:p w14:paraId="632BD33B" w14:textId="77777777" w:rsidR="0090053B" w:rsidRDefault="0090053B" w:rsidP="0090053B"/>
    <w:p w14:paraId="23537247" w14:textId="77777777" w:rsidR="0090053B" w:rsidRDefault="0090053B" w:rsidP="0090053B">
      <w:pPr>
        <w:rPr>
          <w:rFonts w:ascii="Arial" w:hAnsi="Arial" w:cs="Arial"/>
          <w:b/>
          <w:sz w:val="24"/>
        </w:rPr>
      </w:pPr>
      <w:r>
        <w:rPr>
          <w:rFonts w:ascii="Arial" w:hAnsi="Arial" w:cs="Arial"/>
          <w:b/>
          <w:color w:val="0000FF"/>
          <w:sz w:val="24"/>
        </w:rPr>
        <w:t>R4-2002584</w:t>
      </w:r>
      <w:r>
        <w:rPr>
          <w:rFonts w:ascii="Arial" w:hAnsi="Arial" w:cs="Arial"/>
          <w:b/>
          <w:color w:val="0000FF"/>
          <w:sz w:val="24"/>
        </w:rPr>
        <w:tab/>
      </w:r>
      <w:r>
        <w:rPr>
          <w:rFonts w:ascii="Arial" w:hAnsi="Arial" w:cs="Arial"/>
          <w:b/>
          <w:sz w:val="24"/>
        </w:rPr>
        <w:t>CR to TS 38.101-3: Updated the MSD values for ENDC 3-n41</w:t>
      </w:r>
    </w:p>
    <w:p w14:paraId="5353D13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ZTE Corporation</w:t>
      </w:r>
    </w:p>
    <w:p w14:paraId="518E8A31" w14:textId="77777777" w:rsidR="0090053B" w:rsidRDefault="0090053B" w:rsidP="0090053B">
      <w:pPr>
        <w:rPr>
          <w:rFonts w:ascii="Arial" w:hAnsi="Arial" w:cs="Arial"/>
          <w:b/>
        </w:rPr>
      </w:pPr>
      <w:r>
        <w:rPr>
          <w:rFonts w:ascii="Arial" w:hAnsi="Arial" w:cs="Arial"/>
          <w:b/>
        </w:rPr>
        <w:t xml:space="preserve">Discussion: </w:t>
      </w:r>
    </w:p>
    <w:p w14:paraId="645857C2" w14:textId="77777777" w:rsidR="0090053B" w:rsidRDefault="0090053B" w:rsidP="0090053B">
      <w:r>
        <w:t>.</w:t>
      </w:r>
    </w:p>
    <w:p w14:paraId="2F615387" w14:textId="77777777" w:rsidR="00843DD9" w:rsidRDefault="00843DD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DD9">
        <w:rPr>
          <w:rFonts w:ascii="Arial" w:hAnsi="Arial" w:cs="Arial"/>
          <w:b/>
          <w:highlight w:val="green"/>
        </w:rPr>
        <w:t>Agreed.</w:t>
      </w:r>
    </w:p>
    <w:p w14:paraId="2C2BA523" w14:textId="6CA274A2" w:rsidR="0090053B" w:rsidRDefault="0090053B" w:rsidP="0090053B">
      <w:pPr>
        <w:rPr>
          <w:color w:val="993300"/>
          <w:u w:val="single"/>
        </w:rPr>
      </w:pPr>
    </w:p>
    <w:p w14:paraId="216B0CA1" w14:textId="77777777" w:rsidR="0090053B" w:rsidRDefault="0090053B" w:rsidP="0090053B"/>
    <w:p w14:paraId="22D038F5" w14:textId="77777777" w:rsidR="0090053B" w:rsidRDefault="0090053B" w:rsidP="0090053B">
      <w:pPr>
        <w:rPr>
          <w:rFonts w:ascii="Arial" w:hAnsi="Arial" w:cs="Arial"/>
          <w:b/>
          <w:sz w:val="24"/>
        </w:rPr>
      </w:pPr>
      <w:r>
        <w:rPr>
          <w:rFonts w:ascii="Arial" w:hAnsi="Arial" w:cs="Arial"/>
          <w:b/>
          <w:color w:val="0000FF"/>
          <w:sz w:val="24"/>
        </w:rPr>
        <w:lastRenderedPageBreak/>
        <w:t>R4-2000540</w:t>
      </w:r>
      <w:r>
        <w:rPr>
          <w:rFonts w:ascii="Arial" w:hAnsi="Arial" w:cs="Arial"/>
          <w:b/>
          <w:color w:val="0000FF"/>
          <w:sz w:val="24"/>
        </w:rPr>
        <w:tab/>
      </w:r>
      <w:r>
        <w:rPr>
          <w:rFonts w:ascii="Arial" w:hAnsi="Arial" w:cs="Arial"/>
          <w:b/>
          <w:sz w:val="24"/>
        </w:rPr>
        <w:t>TP for TR 37.716-11-11: DC_66_n12</w:t>
      </w:r>
    </w:p>
    <w:p w14:paraId="2925D8E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2BFE33B0" w14:textId="77777777" w:rsidR="0090053B" w:rsidRDefault="0090053B" w:rsidP="0090053B">
      <w:pPr>
        <w:rPr>
          <w:rFonts w:ascii="Arial" w:hAnsi="Arial" w:cs="Arial"/>
          <w:b/>
        </w:rPr>
      </w:pPr>
      <w:r>
        <w:rPr>
          <w:rFonts w:ascii="Arial" w:hAnsi="Arial" w:cs="Arial"/>
          <w:b/>
        </w:rPr>
        <w:t xml:space="preserve">Discussion: </w:t>
      </w:r>
    </w:p>
    <w:p w14:paraId="5211BBC1" w14:textId="77777777" w:rsidR="0090053B" w:rsidRDefault="0090053B" w:rsidP="0090053B">
      <w:r>
        <w:t>.</w:t>
      </w:r>
    </w:p>
    <w:p w14:paraId="0D5CC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3C231D72" w14:textId="77777777" w:rsidR="0090053B" w:rsidRDefault="0090053B" w:rsidP="0090053B">
      <w:pPr>
        <w:rPr>
          <w:color w:val="993300"/>
          <w:u w:val="single"/>
        </w:rPr>
      </w:pPr>
    </w:p>
    <w:p w14:paraId="2A2D79E7" w14:textId="77777777" w:rsidR="0090053B" w:rsidRDefault="0090053B" w:rsidP="0090053B"/>
    <w:p w14:paraId="2DAA6471" w14:textId="77777777" w:rsidR="0090053B" w:rsidRDefault="0090053B" w:rsidP="0090053B">
      <w:pPr>
        <w:rPr>
          <w:rFonts w:ascii="Arial" w:hAnsi="Arial" w:cs="Arial"/>
          <w:b/>
          <w:sz w:val="24"/>
        </w:rPr>
      </w:pPr>
      <w:r>
        <w:rPr>
          <w:rFonts w:ascii="Arial" w:hAnsi="Arial" w:cs="Arial"/>
          <w:b/>
          <w:color w:val="0000FF"/>
          <w:sz w:val="24"/>
        </w:rPr>
        <w:t>R4-2000541</w:t>
      </w:r>
      <w:r>
        <w:rPr>
          <w:rFonts w:ascii="Arial" w:hAnsi="Arial" w:cs="Arial"/>
          <w:b/>
          <w:color w:val="0000FF"/>
          <w:sz w:val="24"/>
        </w:rPr>
        <w:tab/>
      </w:r>
      <w:r>
        <w:rPr>
          <w:rFonts w:ascii="Arial" w:hAnsi="Arial" w:cs="Arial"/>
          <w:b/>
          <w:sz w:val="24"/>
        </w:rPr>
        <w:t>TP for TR 37.716-11-11: DC_48_n71</w:t>
      </w:r>
    </w:p>
    <w:p w14:paraId="7CDC0E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1254155" w14:textId="77777777" w:rsidR="0090053B" w:rsidRDefault="0090053B" w:rsidP="0090053B">
      <w:pPr>
        <w:rPr>
          <w:rFonts w:ascii="Arial" w:hAnsi="Arial" w:cs="Arial"/>
          <w:b/>
        </w:rPr>
      </w:pPr>
      <w:r>
        <w:rPr>
          <w:rFonts w:ascii="Arial" w:hAnsi="Arial" w:cs="Arial"/>
          <w:b/>
        </w:rPr>
        <w:t xml:space="preserve">Discussion: </w:t>
      </w:r>
    </w:p>
    <w:p w14:paraId="2D482509" w14:textId="77777777" w:rsidR="0090053B" w:rsidRDefault="0090053B" w:rsidP="0090053B">
      <w:r>
        <w:t>.</w:t>
      </w:r>
    </w:p>
    <w:p w14:paraId="43C184D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DEB">
        <w:rPr>
          <w:rFonts w:ascii="Arial" w:hAnsi="Arial" w:cs="Arial"/>
          <w:b/>
          <w:highlight w:val="green"/>
        </w:rPr>
        <w:t>Approved.</w:t>
      </w:r>
    </w:p>
    <w:p w14:paraId="7212EDC5" w14:textId="77777777" w:rsidR="0090053B" w:rsidRDefault="0090053B" w:rsidP="0090053B">
      <w:pPr>
        <w:rPr>
          <w:color w:val="993300"/>
          <w:u w:val="single"/>
        </w:rPr>
      </w:pPr>
    </w:p>
    <w:p w14:paraId="5B389673" w14:textId="77777777" w:rsidR="0090053B" w:rsidRDefault="0090053B" w:rsidP="0090053B"/>
    <w:p w14:paraId="24F0AB98" w14:textId="77777777" w:rsidR="0090053B" w:rsidRDefault="0090053B" w:rsidP="0090053B">
      <w:pPr>
        <w:rPr>
          <w:rFonts w:ascii="Arial" w:hAnsi="Arial" w:cs="Arial"/>
          <w:b/>
          <w:sz w:val="24"/>
        </w:rPr>
      </w:pPr>
      <w:r>
        <w:rPr>
          <w:rFonts w:ascii="Arial" w:hAnsi="Arial" w:cs="Arial"/>
          <w:b/>
          <w:color w:val="0000FF"/>
          <w:sz w:val="24"/>
        </w:rPr>
        <w:t>R4-2000707</w:t>
      </w:r>
      <w:r>
        <w:rPr>
          <w:rFonts w:ascii="Arial" w:hAnsi="Arial" w:cs="Arial"/>
          <w:b/>
          <w:color w:val="0000FF"/>
          <w:sz w:val="24"/>
        </w:rPr>
        <w:tab/>
      </w:r>
      <w:r>
        <w:rPr>
          <w:rFonts w:ascii="Arial" w:hAnsi="Arial" w:cs="Arial"/>
          <w:b/>
          <w:sz w:val="24"/>
        </w:rPr>
        <w:t>CR for 38.101-3: Correction of MOP tolerance for DC_39_n41</w:t>
      </w:r>
    </w:p>
    <w:p w14:paraId="3FF3BC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Sprint Corporation</w:t>
      </w:r>
    </w:p>
    <w:p w14:paraId="049A76F2" w14:textId="77777777" w:rsidR="0090053B" w:rsidRDefault="0090053B" w:rsidP="0090053B">
      <w:pPr>
        <w:rPr>
          <w:rFonts w:ascii="Arial" w:hAnsi="Arial" w:cs="Arial"/>
          <w:b/>
        </w:rPr>
      </w:pPr>
      <w:r>
        <w:rPr>
          <w:rFonts w:ascii="Arial" w:hAnsi="Arial" w:cs="Arial"/>
          <w:b/>
        </w:rPr>
        <w:t xml:space="preserve">Discussion: </w:t>
      </w:r>
    </w:p>
    <w:p w14:paraId="34D1CE93" w14:textId="77777777" w:rsidR="0090053B" w:rsidRDefault="0090053B" w:rsidP="0090053B">
      <w:r>
        <w:t>.</w:t>
      </w:r>
    </w:p>
    <w:p w14:paraId="6FEE9AC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Agreed.</w:t>
      </w:r>
    </w:p>
    <w:p w14:paraId="2FB44857" w14:textId="77777777" w:rsidR="0090053B" w:rsidRDefault="0090053B" w:rsidP="0090053B">
      <w:pPr>
        <w:rPr>
          <w:color w:val="993300"/>
          <w:u w:val="single"/>
        </w:rPr>
      </w:pPr>
    </w:p>
    <w:p w14:paraId="32480441" w14:textId="77777777" w:rsidR="0090053B" w:rsidRDefault="0090053B" w:rsidP="0090053B"/>
    <w:p w14:paraId="0FD7F281" w14:textId="77777777" w:rsidR="0090053B" w:rsidRDefault="0090053B" w:rsidP="0090053B">
      <w:pPr>
        <w:rPr>
          <w:rFonts w:ascii="Arial" w:hAnsi="Arial" w:cs="Arial"/>
          <w:b/>
          <w:sz w:val="24"/>
        </w:rPr>
      </w:pPr>
      <w:r>
        <w:rPr>
          <w:rFonts w:ascii="Arial" w:hAnsi="Arial" w:cs="Arial"/>
          <w:b/>
          <w:color w:val="0000FF"/>
          <w:sz w:val="24"/>
        </w:rPr>
        <w:t>R4-2000764</w:t>
      </w:r>
      <w:r>
        <w:rPr>
          <w:rFonts w:ascii="Arial" w:hAnsi="Arial" w:cs="Arial"/>
          <w:b/>
          <w:color w:val="0000FF"/>
          <w:sz w:val="24"/>
        </w:rPr>
        <w:tab/>
      </w:r>
      <w:r>
        <w:rPr>
          <w:rFonts w:ascii="Arial" w:hAnsi="Arial" w:cs="Arial"/>
          <w:b/>
          <w:sz w:val="24"/>
        </w:rPr>
        <w:t>Draft CR for TS 38.101-3: Support of n77(2A) in DC_8_n77, 11_n77 and 28_n77</w:t>
      </w:r>
    </w:p>
    <w:p w14:paraId="6A7EFD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24DE715D" w14:textId="77777777" w:rsidR="0090053B" w:rsidRDefault="0090053B" w:rsidP="0090053B">
      <w:pPr>
        <w:rPr>
          <w:rFonts w:ascii="Arial" w:hAnsi="Arial" w:cs="Arial"/>
          <w:b/>
        </w:rPr>
      </w:pPr>
      <w:r>
        <w:rPr>
          <w:rFonts w:ascii="Arial" w:hAnsi="Arial" w:cs="Arial"/>
          <w:b/>
        </w:rPr>
        <w:t xml:space="preserve">Discussion: </w:t>
      </w:r>
    </w:p>
    <w:p w14:paraId="04AFC159" w14:textId="77777777" w:rsidR="0090053B" w:rsidRDefault="0090053B" w:rsidP="0090053B">
      <w:r>
        <w:t>.</w:t>
      </w:r>
    </w:p>
    <w:p w14:paraId="65992E8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09AB78D" w14:textId="77777777" w:rsidR="0090053B" w:rsidRDefault="0090053B" w:rsidP="0090053B">
      <w:pPr>
        <w:rPr>
          <w:color w:val="993300"/>
          <w:u w:val="single"/>
        </w:rPr>
      </w:pPr>
    </w:p>
    <w:p w14:paraId="0A807325" w14:textId="77777777" w:rsidR="0090053B" w:rsidRDefault="0090053B" w:rsidP="0090053B"/>
    <w:p w14:paraId="7CCDFA86" w14:textId="77777777" w:rsidR="0090053B" w:rsidRDefault="0090053B" w:rsidP="0090053B">
      <w:pPr>
        <w:rPr>
          <w:rFonts w:ascii="Arial" w:hAnsi="Arial" w:cs="Arial"/>
          <w:b/>
          <w:sz w:val="24"/>
        </w:rPr>
      </w:pPr>
      <w:r>
        <w:rPr>
          <w:rFonts w:ascii="Arial" w:hAnsi="Arial" w:cs="Arial"/>
          <w:b/>
          <w:color w:val="0000FF"/>
          <w:sz w:val="24"/>
        </w:rPr>
        <w:t>R4-2000774</w:t>
      </w:r>
      <w:r>
        <w:rPr>
          <w:rFonts w:ascii="Arial" w:hAnsi="Arial" w:cs="Arial"/>
          <w:b/>
          <w:color w:val="0000FF"/>
          <w:sz w:val="24"/>
        </w:rPr>
        <w:tab/>
      </w:r>
      <w:r>
        <w:rPr>
          <w:rFonts w:ascii="Arial" w:hAnsi="Arial" w:cs="Arial"/>
          <w:b/>
          <w:sz w:val="24"/>
        </w:rPr>
        <w:t>TP for TR 37.716-11-11: DC_11_n3</w:t>
      </w:r>
    </w:p>
    <w:p w14:paraId="0510EDB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757BD227" w14:textId="77777777" w:rsidR="0090053B" w:rsidRDefault="0090053B" w:rsidP="0090053B">
      <w:pPr>
        <w:rPr>
          <w:rFonts w:ascii="Arial" w:hAnsi="Arial" w:cs="Arial"/>
          <w:b/>
        </w:rPr>
      </w:pPr>
      <w:r>
        <w:rPr>
          <w:rFonts w:ascii="Arial" w:hAnsi="Arial" w:cs="Arial"/>
          <w:b/>
        </w:rPr>
        <w:t xml:space="preserve">Discussion: </w:t>
      </w:r>
    </w:p>
    <w:p w14:paraId="2A3A121D" w14:textId="77777777" w:rsidR="0090053B" w:rsidRDefault="0090053B" w:rsidP="0090053B">
      <w:r>
        <w:t>.</w:t>
      </w:r>
    </w:p>
    <w:p w14:paraId="10D5A4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R4-2002598.</w:t>
      </w:r>
    </w:p>
    <w:p w14:paraId="6F10A9EE" w14:textId="77777777" w:rsidR="0090053B" w:rsidRDefault="0090053B" w:rsidP="0090053B"/>
    <w:p w14:paraId="6D53F73C" w14:textId="77777777" w:rsidR="0090053B" w:rsidRDefault="0090053B" w:rsidP="0090053B">
      <w:pPr>
        <w:rPr>
          <w:rFonts w:ascii="Arial" w:hAnsi="Arial" w:cs="Arial"/>
          <w:b/>
          <w:sz w:val="24"/>
        </w:rPr>
      </w:pPr>
      <w:r>
        <w:rPr>
          <w:rFonts w:ascii="Arial" w:hAnsi="Arial" w:cs="Arial"/>
          <w:b/>
          <w:color w:val="0000FF"/>
          <w:sz w:val="24"/>
        </w:rPr>
        <w:t>R4-2002598</w:t>
      </w:r>
      <w:r>
        <w:rPr>
          <w:rFonts w:ascii="Arial" w:hAnsi="Arial" w:cs="Arial"/>
          <w:b/>
          <w:color w:val="0000FF"/>
          <w:sz w:val="24"/>
        </w:rPr>
        <w:tab/>
      </w:r>
      <w:r>
        <w:rPr>
          <w:rFonts w:ascii="Arial" w:hAnsi="Arial" w:cs="Arial"/>
          <w:b/>
          <w:sz w:val="24"/>
        </w:rPr>
        <w:t>TP for TR 37.716-11-11: DC_11_n3</w:t>
      </w:r>
    </w:p>
    <w:p w14:paraId="4940A8A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509362F0" w14:textId="77777777" w:rsidR="0090053B" w:rsidRDefault="0090053B" w:rsidP="0090053B">
      <w:pPr>
        <w:rPr>
          <w:rFonts w:ascii="Arial" w:hAnsi="Arial" w:cs="Arial"/>
          <w:b/>
        </w:rPr>
      </w:pPr>
      <w:r>
        <w:rPr>
          <w:rFonts w:ascii="Arial" w:hAnsi="Arial" w:cs="Arial"/>
          <w:b/>
        </w:rPr>
        <w:t xml:space="preserve">Discussion: </w:t>
      </w:r>
    </w:p>
    <w:p w14:paraId="41478195" w14:textId="77777777" w:rsidR="0090053B" w:rsidRDefault="0090053B" w:rsidP="0090053B">
      <w:r>
        <w:t>.</w:t>
      </w:r>
    </w:p>
    <w:p w14:paraId="03D815A6"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6F42F649" w14:textId="441C117F" w:rsidR="0090053B" w:rsidRDefault="0090053B" w:rsidP="0090053B">
      <w:pPr>
        <w:rPr>
          <w:color w:val="993300"/>
          <w:u w:val="single"/>
        </w:rPr>
      </w:pPr>
    </w:p>
    <w:p w14:paraId="76EF4175" w14:textId="77777777" w:rsidR="0090053B" w:rsidRDefault="0090053B" w:rsidP="0090053B"/>
    <w:p w14:paraId="53AF17EB" w14:textId="77777777" w:rsidR="0090053B" w:rsidRDefault="0090053B" w:rsidP="0090053B">
      <w:pPr>
        <w:rPr>
          <w:rFonts w:ascii="Arial" w:hAnsi="Arial" w:cs="Arial"/>
          <w:b/>
          <w:sz w:val="24"/>
        </w:rPr>
      </w:pPr>
      <w:r>
        <w:rPr>
          <w:rFonts w:ascii="Arial" w:hAnsi="Arial" w:cs="Arial"/>
          <w:b/>
          <w:color w:val="0000FF"/>
          <w:sz w:val="24"/>
        </w:rPr>
        <w:t>R4-2000775</w:t>
      </w:r>
      <w:r>
        <w:rPr>
          <w:rFonts w:ascii="Arial" w:hAnsi="Arial" w:cs="Arial"/>
          <w:b/>
          <w:color w:val="0000FF"/>
          <w:sz w:val="24"/>
        </w:rPr>
        <w:tab/>
      </w:r>
      <w:r>
        <w:rPr>
          <w:rFonts w:ascii="Arial" w:hAnsi="Arial" w:cs="Arial"/>
          <w:b/>
          <w:sz w:val="24"/>
        </w:rPr>
        <w:t>TP for TR 37.716-11-11: DC_11_n28</w:t>
      </w:r>
    </w:p>
    <w:p w14:paraId="7F357A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41A18CFA" w14:textId="77777777" w:rsidR="0090053B" w:rsidRDefault="0090053B" w:rsidP="0090053B">
      <w:pPr>
        <w:rPr>
          <w:rFonts w:ascii="Arial" w:hAnsi="Arial" w:cs="Arial"/>
          <w:b/>
        </w:rPr>
      </w:pPr>
      <w:r>
        <w:rPr>
          <w:rFonts w:ascii="Arial" w:hAnsi="Arial" w:cs="Arial"/>
          <w:b/>
        </w:rPr>
        <w:t xml:space="preserve">Discussion: </w:t>
      </w:r>
    </w:p>
    <w:p w14:paraId="6DAA24DD" w14:textId="77777777" w:rsidR="0090053B" w:rsidRDefault="0090053B" w:rsidP="0090053B">
      <w:r>
        <w:t>.</w:t>
      </w:r>
    </w:p>
    <w:p w14:paraId="33552E8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R4-2002599.</w:t>
      </w:r>
    </w:p>
    <w:p w14:paraId="65E65E16" w14:textId="77777777" w:rsidR="0090053B" w:rsidRDefault="0090053B" w:rsidP="0090053B"/>
    <w:p w14:paraId="51B44D8E" w14:textId="77777777" w:rsidR="0090053B" w:rsidRDefault="0090053B" w:rsidP="0090053B">
      <w:pPr>
        <w:rPr>
          <w:rFonts w:ascii="Arial" w:hAnsi="Arial" w:cs="Arial"/>
          <w:b/>
          <w:sz w:val="24"/>
        </w:rPr>
      </w:pPr>
      <w:r>
        <w:rPr>
          <w:rFonts w:ascii="Arial" w:hAnsi="Arial" w:cs="Arial"/>
          <w:b/>
          <w:color w:val="0000FF"/>
          <w:sz w:val="24"/>
        </w:rPr>
        <w:t>R4-2002599</w:t>
      </w:r>
      <w:r>
        <w:rPr>
          <w:rFonts w:ascii="Arial" w:hAnsi="Arial" w:cs="Arial"/>
          <w:b/>
          <w:color w:val="0000FF"/>
          <w:sz w:val="24"/>
        </w:rPr>
        <w:tab/>
      </w:r>
      <w:r>
        <w:rPr>
          <w:rFonts w:ascii="Arial" w:hAnsi="Arial" w:cs="Arial"/>
          <w:b/>
          <w:sz w:val="24"/>
        </w:rPr>
        <w:t>TP for TR 37.716-11-11: DC_11_n28</w:t>
      </w:r>
    </w:p>
    <w:p w14:paraId="0D1019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14:paraId="3D9EDB99" w14:textId="77777777" w:rsidR="0090053B" w:rsidRDefault="0090053B" w:rsidP="0090053B">
      <w:pPr>
        <w:rPr>
          <w:rFonts w:ascii="Arial" w:hAnsi="Arial" w:cs="Arial"/>
          <w:b/>
        </w:rPr>
      </w:pPr>
      <w:r>
        <w:rPr>
          <w:rFonts w:ascii="Arial" w:hAnsi="Arial" w:cs="Arial"/>
          <w:b/>
        </w:rPr>
        <w:t xml:space="preserve">Discussion: </w:t>
      </w:r>
    </w:p>
    <w:p w14:paraId="125B536D" w14:textId="77777777" w:rsidR="0090053B" w:rsidRDefault="0090053B" w:rsidP="0090053B">
      <w:r>
        <w:t>.</w:t>
      </w:r>
    </w:p>
    <w:p w14:paraId="10568042" w14:textId="77777777" w:rsidR="00CE5C90" w:rsidRDefault="00CE5C9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5C90">
        <w:rPr>
          <w:rFonts w:ascii="Arial" w:hAnsi="Arial" w:cs="Arial"/>
          <w:b/>
          <w:highlight w:val="green"/>
        </w:rPr>
        <w:t>Approved.</w:t>
      </w:r>
    </w:p>
    <w:p w14:paraId="549C4414" w14:textId="22541FD9" w:rsidR="0090053B" w:rsidRDefault="0090053B" w:rsidP="0090053B">
      <w:pPr>
        <w:rPr>
          <w:color w:val="993300"/>
          <w:u w:val="single"/>
        </w:rPr>
      </w:pPr>
    </w:p>
    <w:p w14:paraId="09EC980C" w14:textId="77777777" w:rsidR="0090053B" w:rsidRDefault="0090053B" w:rsidP="0090053B"/>
    <w:p w14:paraId="5491C399" w14:textId="77777777" w:rsidR="0090053B" w:rsidRDefault="0090053B" w:rsidP="0090053B">
      <w:pPr>
        <w:rPr>
          <w:rFonts w:ascii="Arial" w:hAnsi="Arial" w:cs="Arial"/>
          <w:b/>
          <w:sz w:val="24"/>
        </w:rPr>
      </w:pPr>
      <w:r>
        <w:rPr>
          <w:rFonts w:ascii="Arial" w:hAnsi="Arial" w:cs="Arial"/>
          <w:b/>
          <w:color w:val="0000FF"/>
          <w:sz w:val="24"/>
        </w:rPr>
        <w:t>R4-2000837</w:t>
      </w:r>
      <w:r>
        <w:rPr>
          <w:rFonts w:ascii="Arial" w:hAnsi="Arial" w:cs="Arial"/>
          <w:b/>
          <w:color w:val="0000FF"/>
          <w:sz w:val="24"/>
        </w:rPr>
        <w:tab/>
      </w:r>
      <w:r>
        <w:rPr>
          <w:rFonts w:ascii="Arial" w:hAnsi="Arial" w:cs="Arial"/>
          <w:b/>
          <w:sz w:val="24"/>
        </w:rPr>
        <w:t>TP for TR 37.716-11-11: DC_13_n7</w:t>
      </w:r>
    </w:p>
    <w:p w14:paraId="7709AA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FD2BB" w14:textId="77777777" w:rsidR="0090053B" w:rsidRDefault="0090053B" w:rsidP="0090053B">
      <w:pPr>
        <w:rPr>
          <w:rFonts w:ascii="Arial" w:hAnsi="Arial" w:cs="Arial"/>
          <w:b/>
        </w:rPr>
      </w:pPr>
      <w:r>
        <w:rPr>
          <w:rFonts w:ascii="Arial" w:hAnsi="Arial" w:cs="Arial"/>
          <w:b/>
        </w:rPr>
        <w:t xml:space="preserve">Discussion: </w:t>
      </w:r>
    </w:p>
    <w:p w14:paraId="67D432C3" w14:textId="77777777" w:rsidR="0090053B" w:rsidRDefault="0090053B" w:rsidP="0090053B">
      <w:r>
        <w:t>.</w:t>
      </w:r>
    </w:p>
    <w:p w14:paraId="52AC5315" w14:textId="77777777" w:rsidR="0090053B" w:rsidRDefault="0090053B"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R4-2002601.</w:t>
      </w:r>
    </w:p>
    <w:p w14:paraId="37FC2A37" w14:textId="77777777" w:rsidR="0090053B" w:rsidRDefault="0090053B" w:rsidP="0090053B"/>
    <w:p w14:paraId="5FEC54CC" w14:textId="77777777" w:rsidR="0090053B" w:rsidRDefault="0090053B" w:rsidP="0090053B">
      <w:pPr>
        <w:rPr>
          <w:rFonts w:ascii="Arial" w:hAnsi="Arial" w:cs="Arial"/>
          <w:b/>
          <w:sz w:val="24"/>
        </w:rPr>
      </w:pPr>
      <w:r>
        <w:rPr>
          <w:rFonts w:ascii="Arial" w:hAnsi="Arial" w:cs="Arial"/>
          <w:b/>
          <w:color w:val="0000FF"/>
          <w:sz w:val="24"/>
        </w:rPr>
        <w:t>R4-2002601</w:t>
      </w:r>
      <w:r>
        <w:rPr>
          <w:rFonts w:ascii="Arial" w:hAnsi="Arial" w:cs="Arial"/>
          <w:b/>
          <w:color w:val="0000FF"/>
          <w:sz w:val="24"/>
        </w:rPr>
        <w:tab/>
      </w:r>
      <w:r>
        <w:rPr>
          <w:rFonts w:ascii="Arial" w:hAnsi="Arial" w:cs="Arial"/>
          <w:b/>
          <w:sz w:val="24"/>
        </w:rPr>
        <w:t>TP for TR 37.716-11-11: DC_13_n7</w:t>
      </w:r>
    </w:p>
    <w:p w14:paraId="087E07A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6615" w14:textId="77777777" w:rsidR="0090053B" w:rsidRDefault="0090053B" w:rsidP="0090053B">
      <w:pPr>
        <w:rPr>
          <w:rFonts w:ascii="Arial" w:hAnsi="Arial" w:cs="Arial"/>
          <w:b/>
        </w:rPr>
      </w:pPr>
      <w:r>
        <w:rPr>
          <w:rFonts w:ascii="Arial" w:hAnsi="Arial" w:cs="Arial"/>
          <w:b/>
        </w:rPr>
        <w:t xml:space="preserve">Discussion: </w:t>
      </w:r>
    </w:p>
    <w:p w14:paraId="5F140F1D" w14:textId="77777777" w:rsidR="0090053B" w:rsidRDefault="0090053B" w:rsidP="0090053B">
      <w:r>
        <w:t>.</w:t>
      </w:r>
    </w:p>
    <w:p w14:paraId="2B28344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1F94C36C" w14:textId="04A0E2C4" w:rsidR="0090053B" w:rsidRDefault="0090053B" w:rsidP="0090053B">
      <w:pPr>
        <w:rPr>
          <w:color w:val="993300"/>
          <w:u w:val="single"/>
        </w:rPr>
      </w:pPr>
    </w:p>
    <w:p w14:paraId="2919D1B0" w14:textId="77777777" w:rsidR="0090053B" w:rsidRDefault="0090053B" w:rsidP="0090053B"/>
    <w:p w14:paraId="5E8E2367" w14:textId="77777777" w:rsidR="0090053B" w:rsidRDefault="0090053B" w:rsidP="0090053B">
      <w:pPr>
        <w:rPr>
          <w:rFonts w:ascii="Arial" w:hAnsi="Arial" w:cs="Arial"/>
          <w:b/>
          <w:sz w:val="24"/>
        </w:rPr>
      </w:pPr>
      <w:r>
        <w:rPr>
          <w:rFonts w:ascii="Arial" w:hAnsi="Arial" w:cs="Arial"/>
          <w:b/>
          <w:color w:val="0000FF"/>
          <w:sz w:val="24"/>
        </w:rPr>
        <w:t>R4-2000838</w:t>
      </w:r>
      <w:r>
        <w:rPr>
          <w:rFonts w:ascii="Arial" w:hAnsi="Arial" w:cs="Arial"/>
          <w:b/>
          <w:color w:val="0000FF"/>
          <w:sz w:val="24"/>
        </w:rPr>
        <w:tab/>
      </w:r>
      <w:r>
        <w:rPr>
          <w:rFonts w:ascii="Arial" w:hAnsi="Arial" w:cs="Arial"/>
          <w:b/>
          <w:sz w:val="24"/>
        </w:rPr>
        <w:t>TP for TR 37.716-11-11: DC_13_n78</w:t>
      </w:r>
    </w:p>
    <w:p w14:paraId="0DF117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A4D0A" w14:textId="77777777" w:rsidR="0090053B" w:rsidRDefault="0090053B" w:rsidP="0090053B">
      <w:pPr>
        <w:rPr>
          <w:rFonts w:ascii="Arial" w:hAnsi="Arial" w:cs="Arial"/>
          <w:b/>
        </w:rPr>
      </w:pPr>
      <w:r>
        <w:rPr>
          <w:rFonts w:ascii="Arial" w:hAnsi="Arial" w:cs="Arial"/>
          <w:b/>
        </w:rPr>
        <w:t xml:space="preserve">Discussion: </w:t>
      </w:r>
    </w:p>
    <w:p w14:paraId="72DA5C5C" w14:textId="77777777" w:rsidR="0090053B" w:rsidRDefault="0090053B" w:rsidP="0090053B">
      <w:r>
        <w:t>.</w:t>
      </w:r>
    </w:p>
    <w:p w14:paraId="3E162CA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773A">
        <w:rPr>
          <w:rFonts w:ascii="Arial" w:hAnsi="Arial" w:cs="Arial"/>
          <w:b/>
          <w:highlight w:val="green"/>
        </w:rPr>
        <w:t>Approved.</w:t>
      </w:r>
    </w:p>
    <w:p w14:paraId="73BB1C63" w14:textId="77777777" w:rsidR="0090053B" w:rsidRDefault="0090053B" w:rsidP="0090053B">
      <w:pPr>
        <w:rPr>
          <w:color w:val="993300"/>
          <w:u w:val="single"/>
        </w:rPr>
      </w:pPr>
    </w:p>
    <w:p w14:paraId="6C3D047D" w14:textId="77777777" w:rsidR="0090053B" w:rsidRDefault="0090053B" w:rsidP="0090053B"/>
    <w:p w14:paraId="7BE2196E" w14:textId="77777777" w:rsidR="0090053B" w:rsidRDefault="0090053B" w:rsidP="0090053B">
      <w:pPr>
        <w:rPr>
          <w:rFonts w:ascii="Arial" w:hAnsi="Arial" w:cs="Arial"/>
          <w:b/>
          <w:sz w:val="24"/>
        </w:rPr>
      </w:pPr>
      <w:r>
        <w:rPr>
          <w:rFonts w:ascii="Arial" w:hAnsi="Arial" w:cs="Arial"/>
          <w:b/>
          <w:color w:val="0000FF"/>
          <w:sz w:val="24"/>
        </w:rPr>
        <w:t>R4-2000839</w:t>
      </w:r>
      <w:r>
        <w:rPr>
          <w:rFonts w:ascii="Arial" w:hAnsi="Arial" w:cs="Arial"/>
          <w:b/>
          <w:color w:val="0000FF"/>
          <w:sz w:val="24"/>
        </w:rPr>
        <w:tab/>
      </w:r>
      <w:r>
        <w:rPr>
          <w:rFonts w:ascii="Arial" w:hAnsi="Arial" w:cs="Arial"/>
          <w:b/>
          <w:sz w:val="24"/>
        </w:rPr>
        <w:t>TP for TR 37.716-11-11: DC_66_n38</w:t>
      </w:r>
    </w:p>
    <w:p w14:paraId="2BF6921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4E4874" w14:textId="77777777" w:rsidR="0090053B" w:rsidRDefault="0090053B" w:rsidP="0090053B">
      <w:pPr>
        <w:rPr>
          <w:rFonts w:ascii="Arial" w:hAnsi="Arial" w:cs="Arial"/>
          <w:b/>
        </w:rPr>
      </w:pPr>
      <w:r>
        <w:rPr>
          <w:rFonts w:ascii="Arial" w:hAnsi="Arial" w:cs="Arial"/>
          <w:b/>
        </w:rPr>
        <w:t xml:space="preserve">Discussion: </w:t>
      </w:r>
    </w:p>
    <w:p w14:paraId="2F3E5F69" w14:textId="77777777" w:rsidR="0090053B" w:rsidRDefault="0090053B" w:rsidP="0090053B">
      <w:r>
        <w:t>.</w:t>
      </w:r>
    </w:p>
    <w:p w14:paraId="06DF0D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R4-2002602.</w:t>
      </w:r>
    </w:p>
    <w:p w14:paraId="361F209E" w14:textId="77777777" w:rsidR="0090053B" w:rsidRDefault="0090053B" w:rsidP="0090053B"/>
    <w:p w14:paraId="63332B22" w14:textId="77777777" w:rsidR="0090053B" w:rsidRDefault="0090053B" w:rsidP="0090053B">
      <w:pPr>
        <w:rPr>
          <w:rFonts w:ascii="Arial" w:hAnsi="Arial" w:cs="Arial"/>
          <w:b/>
          <w:sz w:val="24"/>
        </w:rPr>
      </w:pPr>
      <w:r>
        <w:rPr>
          <w:rFonts w:ascii="Arial" w:hAnsi="Arial" w:cs="Arial"/>
          <w:b/>
          <w:color w:val="0000FF"/>
          <w:sz w:val="24"/>
        </w:rPr>
        <w:t>R4-2002602</w:t>
      </w:r>
      <w:r>
        <w:rPr>
          <w:rFonts w:ascii="Arial" w:hAnsi="Arial" w:cs="Arial"/>
          <w:b/>
          <w:color w:val="0000FF"/>
          <w:sz w:val="24"/>
        </w:rPr>
        <w:tab/>
      </w:r>
      <w:r>
        <w:rPr>
          <w:rFonts w:ascii="Arial" w:hAnsi="Arial" w:cs="Arial"/>
          <w:b/>
          <w:sz w:val="24"/>
        </w:rPr>
        <w:t>TP for TR 37.716-11-11: DC_66_n38</w:t>
      </w:r>
    </w:p>
    <w:p w14:paraId="3D0A9A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C6E715" w14:textId="77777777" w:rsidR="0090053B" w:rsidRDefault="0090053B" w:rsidP="0090053B">
      <w:pPr>
        <w:rPr>
          <w:rFonts w:ascii="Arial" w:hAnsi="Arial" w:cs="Arial"/>
          <w:b/>
        </w:rPr>
      </w:pPr>
      <w:r>
        <w:rPr>
          <w:rFonts w:ascii="Arial" w:hAnsi="Arial" w:cs="Arial"/>
          <w:b/>
        </w:rPr>
        <w:t xml:space="preserve">Discussion: </w:t>
      </w:r>
    </w:p>
    <w:p w14:paraId="1B9BF257" w14:textId="77777777" w:rsidR="0090053B" w:rsidRDefault="0090053B" w:rsidP="0090053B">
      <w:r>
        <w:t>.</w:t>
      </w:r>
    </w:p>
    <w:p w14:paraId="2B40D610"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48ACA1B0" w14:textId="43FF1120" w:rsidR="0090053B" w:rsidRDefault="0090053B" w:rsidP="0090053B">
      <w:pPr>
        <w:rPr>
          <w:color w:val="993300"/>
          <w:u w:val="single"/>
        </w:rPr>
      </w:pPr>
    </w:p>
    <w:p w14:paraId="21C3AB9D" w14:textId="77777777" w:rsidR="0090053B" w:rsidRDefault="0090053B" w:rsidP="0090053B"/>
    <w:p w14:paraId="6A9B753B" w14:textId="77777777" w:rsidR="0090053B" w:rsidRDefault="0090053B" w:rsidP="0090053B">
      <w:pPr>
        <w:rPr>
          <w:rFonts w:ascii="Arial" w:hAnsi="Arial" w:cs="Arial"/>
          <w:b/>
          <w:sz w:val="24"/>
        </w:rPr>
      </w:pPr>
      <w:r>
        <w:rPr>
          <w:rFonts w:ascii="Arial" w:hAnsi="Arial" w:cs="Arial"/>
          <w:b/>
          <w:color w:val="0000FF"/>
          <w:sz w:val="24"/>
        </w:rPr>
        <w:t>R4-2000853</w:t>
      </w:r>
      <w:r>
        <w:rPr>
          <w:rFonts w:ascii="Arial" w:hAnsi="Arial" w:cs="Arial"/>
          <w:b/>
          <w:color w:val="0000FF"/>
          <w:sz w:val="24"/>
        </w:rPr>
        <w:tab/>
      </w:r>
      <w:r>
        <w:rPr>
          <w:rFonts w:ascii="Arial" w:hAnsi="Arial" w:cs="Arial"/>
          <w:b/>
          <w:sz w:val="24"/>
        </w:rPr>
        <w:t>TP to TR 37.716-11-11 DC_20A_n41A</w:t>
      </w:r>
    </w:p>
    <w:p w14:paraId="68ED5869"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59746" w14:textId="77777777" w:rsidR="0090053B" w:rsidRDefault="0090053B" w:rsidP="0090053B">
      <w:pPr>
        <w:rPr>
          <w:rFonts w:ascii="Arial" w:hAnsi="Arial" w:cs="Arial"/>
          <w:b/>
        </w:rPr>
      </w:pPr>
      <w:r>
        <w:rPr>
          <w:rFonts w:ascii="Arial" w:hAnsi="Arial" w:cs="Arial"/>
          <w:b/>
        </w:rPr>
        <w:t xml:space="preserve">Discussion: </w:t>
      </w:r>
    </w:p>
    <w:p w14:paraId="78693E2E" w14:textId="77777777" w:rsidR="0090053B" w:rsidRDefault="0090053B" w:rsidP="0090053B">
      <w:r>
        <w:t>.</w:t>
      </w:r>
    </w:p>
    <w:p w14:paraId="78835E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R4-2002603.</w:t>
      </w:r>
    </w:p>
    <w:p w14:paraId="62C67A7B" w14:textId="77777777" w:rsidR="0090053B" w:rsidRDefault="0090053B" w:rsidP="0090053B"/>
    <w:p w14:paraId="7355A2E9" w14:textId="77777777" w:rsidR="0090053B" w:rsidRDefault="0090053B" w:rsidP="0090053B">
      <w:pPr>
        <w:rPr>
          <w:rFonts w:ascii="Arial" w:hAnsi="Arial" w:cs="Arial"/>
          <w:b/>
          <w:sz w:val="24"/>
        </w:rPr>
      </w:pPr>
      <w:r>
        <w:rPr>
          <w:rFonts w:ascii="Arial" w:hAnsi="Arial" w:cs="Arial"/>
          <w:b/>
          <w:color w:val="0000FF"/>
          <w:sz w:val="24"/>
        </w:rPr>
        <w:t>R4-2002603</w:t>
      </w:r>
      <w:r>
        <w:rPr>
          <w:rFonts w:ascii="Arial" w:hAnsi="Arial" w:cs="Arial"/>
          <w:b/>
          <w:color w:val="0000FF"/>
          <w:sz w:val="24"/>
        </w:rPr>
        <w:tab/>
      </w:r>
      <w:r>
        <w:rPr>
          <w:rFonts w:ascii="Arial" w:hAnsi="Arial" w:cs="Arial"/>
          <w:b/>
          <w:sz w:val="24"/>
        </w:rPr>
        <w:t>TP to TR 37.716-11-11 DC_20A_n41A</w:t>
      </w:r>
    </w:p>
    <w:p w14:paraId="3757C9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E821FD" w14:textId="77777777" w:rsidR="0090053B" w:rsidRDefault="0090053B" w:rsidP="0090053B">
      <w:pPr>
        <w:rPr>
          <w:rFonts w:ascii="Arial" w:hAnsi="Arial" w:cs="Arial"/>
          <w:b/>
        </w:rPr>
      </w:pPr>
      <w:r>
        <w:rPr>
          <w:rFonts w:ascii="Arial" w:hAnsi="Arial" w:cs="Arial"/>
          <w:b/>
        </w:rPr>
        <w:t xml:space="preserve">Discussion: </w:t>
      </w:r>
    </w:p>
    <w:p w14:paraId="0D6CC6AC" w14:textId="77777777" w:rsidR="0090053B" w:rsidRDefault="0090053B" w:rsidP="0090053B">
      <w:r>
        <w:t>.</w:t>
      </w:r>
    </w:p>
    <w:p w14:paraId="1C90226F" w14:textId="77777777" w:rsidR="00354652" w:rsidRDefault="0035465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4652">
        <w:rPr>
          <w:rFonts w:ascii="Arial" w:hAnsi="Arial" w:cs="Arial"/>
          <w:b/>
          <w:highlight w:val="green"/>
        </w:rPr>
        <w:t>Approved.</w:t>
      </w:r>
    </w:p>
    <w:p w14:paraId="210E6D35" w14:textId="3DFFE20F" w:rsidR="0090053B" w:rsidRDefault="0090053B" w:rsidP="0090053B">
      <w:pPr>
        <w:rPr>
          <w:color w:val="993300"/>
          <w:u w:val="single"/>
        </w:rPr>
      </w:pPr>
    </w:p>
    <w:p w14:paraId="418050FD" w14:textId="77777777" w:rsidR="0090053B" w:rsidRDefault="0090053B" w:rsidP="0090053B"/>
    <w:p w14:paraId="72AFBF5E" w14:textId="77777777" w:rsidR="0090053B" w:rsidRDefault="0090053B" w:rsidP="0090053B">
      <w:pPr>
        <w:rPr>
          <w:rFonts w:ascii="Arial" w:hAnsi="Arial" w:cs="Arial"/>
          <w:b/>
          <w:sz w:val="24"/>
        </w:rPr>
      </w:pPr>
      <w:r>
        <w:rPr>
          <w:rFonts w:ascii="Arial" w:hAnsi="Arial" w:cs="Arial"/>
          <w:b/>
          <w:color w:val="0000FF"/>
          <w:sz w:val="24"/>
        </w:rPr>
        <w:t>R4-2000855</w:t>
      </w:r>
      <w:r>
        <w:rPr>
          <w:rFonts w:ascii="Arial" w:hAnsi="Arial" w:cs="Arial"/>
          <w:b/>
          <w:color w:val="0000FF"/>
          <w:sz w:val="24"/>
        </w:rPr>
        <w:tab/>
      </w:r>
      <w:r>
        <w:rPr>
          <w:rFonts w:ascii="Arial" w:hAnsi="Arial" w:cs="Arial"/>
          <w:b/>
          <w:sz w:val="24"/>
        </w:rPr>
        <w:t>TP for TR 37.716-11-11: DC_71A_n48A</w:t>
      </w:r>
    </w:p>
    <w:p w14:paraId="5B4D619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42A60C83" w14:textId="77777777" w:rsidR="0090053B" w:rsidRDefault="0090053B" w:rsidP="0090053B">
      <w:pPr>
        <w:rPr>
          <w:rFonts w:ascii="Arial" w:hAnsi="Arial" w:cs="Arial"/>
          <w:b/>
        </w:rPr>
      </w:pPr>
      <w:r>
        <w:rPr>
          <w:rFonts w:ascii="Arial" w:hAnsi="Arial" w:cs="Arial"/>
          <w:b/>
        </w:rPr>
        <w:t xml:space="preserve">Discussion: </w:t>
      </w:r>
    </w:p>
    <w:p w14:paraId="773AE6F0" w14:textId="77777777" w:rsidR="0090053B" w:rsidRDefault="0090053B" w:rsidP="0090053B">
      <w:r>
        <w:t>.</w:t>
      </w:r>
    </w:p>
    <w:p w14:paraId="29BA6DDD"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R4-2002597.</w:t>
      </w:r>
    </w:p>
    <w:p w14:paraId="701587AE" w14:textId="77777777" w:rsidR="0090053B" w:rsidRDefault="0090053B" w:rsidP="0090053B"/>
    <w:p w14:paraId="05031A99" w14:textId="77777777" w:rsidR="0090053B" w:rsidRDefault="0090053B" w:rsidP="0090053B">
      <w:pPr>
        <w:rPr>
          <w:rFonts w:ascii="Arial" w:hAnsi="Arial" w:cs="Arial"/>
          <w:b/>
          <w:sz w:val="24"/>
        </w:rPr>
      </w:pPr>
      <w:r>
        <w:rPr>
          <w:rFonts w:ascii="Arial" w:hAnsi="Arial" w:cs="Arial"/>
          <w:b/>
          <w:color w:val="0000FF"/>
          <w:sz w:val="24"/>
        </w:rPr>
        <w:t>R4-2002597</w:t>
      </w:r>
      <w:r>
        <w:rPr>
          <w:rFonts w:ascii="Arial" w:hAnsi="Arial" w:cs="Arial"/>
          <w:b/>
          <w:color w:val="0000FF"/>
          <w:sz w:val="24"/>
        </w:rPr>
        <w:tab/>
      </w:r>
      <w:r>
        <w:rPr>
          <w:rFonts w:ascii="Arial" w:hAnsi="Arial" w:cs="Arial"/>
          <w:b/>
          <w:sz w:val="24"/>
        </w:rPr>
        <w:t>TP for TR 37.716-11-11: DC_71A_n48A</w:t>
      </w:r>
    </w:p>
    <w:p w14:paraId="632000C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5DCA97AD" w14:textId="77777777" w:rsidR="0090053B" w:rsidRDefault="0090053B" w:rsidP="0090053B">
      <w:pPr>
        <w:rPr>
          <w:rFonts w:ascii="Arial" w:hAnsi="Arial" w:cs="Arial"/>
          <w:b/>
        </w:rPr>
      </w:pPr>
      <w:r>
        <w:rPr>
          <w:rFonts w:ascii="Arial" w:hAnsi="Arial" w:cs="Arial"/>
          <w:b/>
        </w:rPr>
        <w:t xml:space="preserve">Discussion: </w:t>
      </w:r>
    </w:p>
    <w:p w14:paraId="4029A954" w14:textId="77777777" w:rsidR="0090053B" w:rsidRDefault="0090053B" w:rsidP="0090053B">
      <w:r>
        <w:t>.</w:t>
      </w:r>
    </w:p>
    <w:p w14:paraId="2C3B1064"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951E16C" w14:textId="2DCCFE0D" w:rsidR="0090053B" w:rsidRDefault="0090053B" w:rsidP="0090053B">
      <w:pPr>
        <w:rPr>
          <w:color w:val="993300"/>
          <w:u w:val="single"/>
        </w:rPr>
      </w:pPr>
    </w:p>
    <w:p w14:paraId="7541A0E8" w14:textId="77777777" w:rsidR="0090053B" w:rsidRDefault="0090053B" w:rsidP="0090053B"/>
    <w:p w14:paraId="71C6D8B8" w14:textId="77777777" w:rsidR="0090053B" w:rsidRDefault="0090053B" w:rsidP="0090053B">
      <w:pPr>
        <w:rPr>
          <w:rFonts w:ascii="Arial" w:hAnsi="Arial" w:cs="Arial"/>
          <w:b/>
          <w:sz w:val="24"/>
        </w:rPr>
      </w:pPr>
      <w:r>
        <w:rPr>
          <w:rFonts w:ascii="Arial" w:hAnsi="Arial" w:cs="Arial"/>
          <w:b/>
          <w:color w:val="0000FF"/>
          <w:sz w:val="24"/>
        </w:rPr>
        <w:t>R4-2001046</w:t>
      </w:r>
      <w:r>
        <w:rPr>
          <w:rFonts w:ascii="Arial" w:hAnsi="Arial" w:cs="Arial"/>
          <w:b/>
          <w:color w:val="0000FF"/>
          <w:sz w:val="24"/>
        </w:rPr>
        <w:tab/>
      </w:r>
      <w:r>
        <w:rPr>
          <w:rFonts w:ascii="Arial" w:hAnsi="Arial" w:cs="Arial"/>
          <w:b/>
          <w:sz w:val="24"/>
        </w:rPr>
        <w:t>TP to TR 37.716-11-11: DC_28_n5</w:t>
      </w:r>
    </w:p>
    <w:p w14:paraId="7474EF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45084D37" w14:textId="77777777" w:rsidR="0090053B" w:rsidRDefault="0090053B" w:rsidP="0090053B">
      <w:pPr>
        <w:rPr>
          <w:rFonts w:ascii="Arial" w:hAnsi="Arial" w:cs="Arial"/>
          <w:b/>
        </w:rPr>
      </w:pPr>
      <w:r>
        <w:rPr>
          <w:rFonts w:ascii="Arial" w:hAnsi="Arial" w:cs="Arial"/>
          <w:b/>
        </w:rPr>
        <w:t xml:space="preserve">Discussion: </w:t>
      </w:r>
    </w:p>
    <w:p w14:paraId="6A8715EA" w14:textId="77777777" w:rsidR="0090053B" w:rsidRDefault="0090053B" w:rsidP="0090053B">
      <w:r>
        <w:t>.</w:t>
      </w:r>
    </w:p>
    <w:p w14:paraId="38EE25D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0912A" w14:textId="5FA0DA93" w:rsidR="0090053B" w:rsidRDefault="0090053B" w:rsidP="0090053B">
      <w:pPr>
        <w:rPr>
          <w:color w:val="993300"/>
          <w:u w:val="single"/>
        </w:rPr>
      </w:pPr>
    </w:p>
    <w:p w14:paraId="22ADEC53" w14:textId="77777777" w:rsidR="0090053B" w:rsidRDefault="0090053B" w:rsidP="0090053B"/>
    <w:p w14:paraId="054FED7E" w14:textId="77777777" w:rsidR="0090053B" w:rsidRDefault="0090053B" w:rsidP="0090053B">
      <w:pPr>
        <w:rPr>
          <w:rFonts w:ascii="Arial" w:hAnsi="Arial" w:cs="Arial"/>
          <w:b/>
          <w:sz w:val="24"/>
        </w:rPr>
      </w:pPr>
      <w:r>
        <w:rPr>
          <w:rFonts w:ascii="Arial" w:hAnsi="Arial" w:cs="Arial"/>
          <w:b/>
          <w:color w:val="0000FF"/>
          <w:sz w:val="24"/>
        </w:rPr>
        <w:t>R4-2002604</w:t>
      </w:r>
      <w:r>
        <w:rPr>
          <w:rFonts w:ascii="Arial" w:hAnsi="Arial" w:cs="Arial"/>
          <w:b/>
          <w:color w:val="0000FF"/>
          <w:sz w:val="24"/>
        </w:rPr>
        <w:tab/>
      </w:r>
      <w:r>
        <w:rPr>
          <w:rFonts w:ascii="Arial" w:hAnsi="Arial" w:cs="Arial"/>
          <w:b/>
          <w:sz w:val="24"/>
        </w:rPr>
        <w:t>TP to TR 37.716-11-11: DC_28_n5</w:t>
      </w:r>
    </w:p>
    <w:p w14:paraId="6656BD3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14:paraId="28A6850F" w14:textId="77777777" w:rsidR="0090053B" w:rsidRDefault="0090053B" w:rsidP="0090053B">
      <w:pPr>
        <w:rPr>
          <w:rFonts w:ascii="Arial" w:hAnsi="Arial" w:cs="Arial"/>
          <w:b/>
        </w:rPr>
      </w:pPr>
      <w:r>
        <w:rPr>
          <w:rFonts w:ascii="Arial" w:hAnsi="Arial" w:cs="Arial"/>
          <w:b/>
        </w:rPr>
        <w:t xml:space="preserve">Discussion: </w:t>
      </w:r>
    </w:p>
    <w:p w14:paraId="174B5742" w14:textId="77777777" w:rsidR="0090053B" w:rsidRDefault="0090053B" w:rsidP="0090053B">
      <w:r>
        <w:t>.</w:t>
      </w:r>
    </w:p>
    <w:p w14:paraId="08C6333E"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5F4B67" w14:textId="65AF1504" w:rsidR="0090053B" w:rsidRDefault="0090053B" w:rsidP="0090053B">
      <w:pPr>
        <w:rPr>
          <w:color w:val="993300"/>
          <w:u w:val="single"/>
        </w:rPr>
      </w:pPr>
    </w:p>
    <w:p w14:paraId="22DC92C0" w14:textId="77777777" w:rsidR="0090053B" w:rsidRDefault="0090053B" w:rsidP="0090053B"/>
    <w:p w14:paraId="02F68B8C" w14:textId="77777777" w:rsidR="0090053B" w:rsidRDefault="0090053B" w:rsidP="0090053B">
      <w:pPr>
        <w:rPr>
          <w:rFonts w:ascii="Arial" w:hAnsi="Arial" w:cs="Arial"/>
          <w:b/>
          <w:sz w:val="24"/>
        </w:rPr>
      </w:pPr>
      <w:r>
        <w:rPr>
          <w:rFonts w:ascii="Arial" w:hAnsi="Arial" w:cs="Arial"/>
          <w:b/>
          <w:color w:val="0000FF"/>
          <w:sz w:val="24"/>
        </w:rPr>
        <w:t>R4-2001047</w:t>
      </w:r>
      <w:r>
        <w:rPr>
          <w:rFonts w:ascii="Arial" w:hAnsi="Arial" w:cs="Arial"/>
          <w:b/>
          <w:color w:val="0000FF"/>
          <w:sz w:val="24"/>
        </w:rPr>
        <w:tab/>
      </w:r>
      <w:r>
        <w:rPr>
          <w:rFonts w:ascii="Arial" w:hAnsi="Arial" w:cs="Arial"/>
          <w:b/>
          <w:sz w:val="24"/>
        </w:rPr>
        <w:t>TP for TR 37.716-11-11: DC_3A_n8A</w:t>
      </w:r>
    </w:p>
    <w:p w14:paraId="47542B6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15148" w14:textId="77777777" w:rsidR="0090053B" w:rsidRDefault="0090053B" w:rsidP="0090053B">
      <w:pPr>
        <w:rPr>
          <w:rFonts w:ascii="Arial" w:hAnsi="Arial" w:cs="Arial"/>
          <w:b/>
        </w:rPr>
      </w:pPr>
      <w:r>
        <w:rPr>
          <w:rFonts w:ascii="Arial" w:hAnsi="Arial" w:cs="Arial"/>
          <w:b/>
        </w:rPr>
        <w:t xml:space="preserve">Discussion: </w:t>
      </w:r>
    </w:p>
    <w:p w14:paraId="4A67F93E" w14:textId="77777777" w:rsidR="0090053B" w:rsidRDefault="0090053B" w:rsidP="0090053B">
      <w:r>
        <w:t>.</w:t>
      </w:r>
    </w:p>
    <w:p w14:paraId="11D1A14F"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R4-2002605.</w:t>
      </w:r>
    </w:p>
    <w:p w14:paraId="32261FC1" w14:textId="77777777" w:rsidR="0090053B" w:rsidRDefault="0090053B" w:rsidP="0090053B"/>
    <w:p w14:paraId="7B9CF099" w14:textId="77777777" w:rsidR="0090053B" w:rsidRDefault="0090053B" w:rsidP="0090053B">
      <w:pPr>
        <w:rPr>
          <w:rFonts w:ascii="Arial" w:hAnsi="Arial" w:cs="Arial"/>
          <w:b/>
          <w:sz w:val="24"/>
        </w:rPr>
      </w:pPr>
      <w:r>
        <w:rPr>
          <w:rFonts w:ascii="Arial" w:hAnsi="Arial" w:cs="Arial"/>
          <w:b/>
          <w:color w:val="0000FF"/>
          <w:sz w:val="24"/>
        </w:rPr>
        <w:t>R4-2002605</w:t>
      </w:r>
      <w:r>
        <w:rPr>
          <w:rFonts w:ascii="Arial" w:hAnsi="Arial" w:cs="Arial"/>
          <w:b/>
          <w:color w:val="0000FF"/>
          <w:sz w:val="24"/>
        </w:rPr>
        <w:tab/>
      </w:r>
      <w:r>
        <w:rPr>
          <w:rFonts w:ascii="Arial" w:hAnsi="Arial" w:cs="Arial"/>
          <w:b/>
          <w:sz w:val="24"/>
        </w:rPr>
        <w:t>TP for TR 37.716-11-11: DC_3A_n8A</w:t>
      </w:r>
    </w:p>
    <w:p w14:paraId="4EC7145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44A10" w14:textId="77777777" w:rsidR="0090053B" w:rsidRDefault="0090053B" w:rsidP="0090053B">
      <w:pPr>
        <w:rPr>
          <w:rFonts w:ascii="Arial" w:hAnsi="Arial" w:cs="Arial"/>
          <w:b/>
        </w:rPr>
      </w:pPr>
      <w:r>
        <w:rPr>
          <w:rFonts w:ascii="Arial" w:hAnsi="Arial" w:cs="Arial"/>
          <w:b/>
        </w:rPr>
        <w:t xml:space="preserve">Discussion: </w:t>
      </w:r>
    </w:p>
    <w:p w14:paraId="107A1657" w14:textId="77777777" w:rsidR="0090053B" w:rsidRDefault="0090053B" w:rsidP="0090053B">
      <w:r>
        <w:t>.</w:t>
      </w:r>
    </w:p>
    <w:p w14:paraId="5BA2D9AD"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36B7C8DE" w14:textId="370F28F4" w:rsidR="0090053B" w:rsidRDefault="0090053B" w:rsidP="0090053B">
      <w:pPr>
        <w:rPr>
          <w:color w:val="993300"/>
          <w:u w:val="single"/>
        </w:rPr>
      </w:pPr>
    </w:p>
    <w:p w14:paraId="43A1CE81" w14:textId="77777777" w:rsidR="0090053B" w:rsidRDefault="0090053B" w:rsidP="0090053B"/>
    <w:p w14:paraId="317C0D3F" w14:textId="77777777" w:rsidR="0090053B" w:rsidRDefault="0090053B" w:rsidP="0090053B">
      <w:pPr>
        <w:rPr>
          <w:rFonts w:ascii="Arial" w:hAnsi="Arial" w:cs="Arial"/>
          <w:b/>
          <w:sz w:val="24"/>
        </w:rPr>
      </w:pPr>
      <w:r>
        <w:rPr>
          <w:rFonts w:ascii="Arial" w:hAnsi="Arial" w:cs="Arial"/>
          <w:b/>
          <w:color w:val="0000FF"/>
          <w:sz w:val="24"/>
        </w:rPr>
        <w:t>R4-2001048</w:t>
      </w:r>
      <w:r>
        <w:rPr>
          <w:rFonts w:ascii="Arial" w:hAnsi="Arial" w:cs="Arial"/>
          <w:b/>
          <w:color w:val="0000FF"/>
          <w:sz w:val="24"/>
        </w:rPr>
        <w:tab/>
      </w:r>
      <w:r>
        <w:rPr>
          <w:rFonts w:ascii="Arial" w:hAnsi="Arial" w:cs="Arial"/>
          <w:b/>
          <w:sz w:val="24"/>
        </w:rPr>
        <w:t>TP for TR 37.716-11-11: DC_7A_n8A</w:t>
      </w:r>
    </w:p>
    <w:p w14:paraId="7F14F0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449BC" w14:textId="77777777" w:rsidR="0090053B" w:rsidRDefault="0090053B" w:rsidP="0090053B">
      <w:pPr>
        <w:rPr>
          <w:rFonts w:ascii="Arial" w:hAnsi="Arial" w:cs="Arial"/>
          <w:b/>
        </w:rPr>
      </w:pPr>
      <w:r>
        <w:rPr>
          <w:rFonts w:ascii="Arial" w:hAnsi="Arial" w:cs="Arial"/>
          <w:b/>
        </w:rPr>
        <w:t xml:space="preserve">Discussion: </w:t>
      </w:r>
    </w:p>
    <w:p w14:paraId="799DAA4E" w14:textId="77777777" w:rsidR="0090053B" w:rsidRDefault="0090053B" w:rsidP="0090053B">
      <w:r>
        <w:t>.</w:t>
      </w:r>
    </w:p>
    <w:p w14:paraId="309B599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R4-2002606.</w:t>
      </w:r>
    </w:p>
    <w:p w14:paraId="52C8B505" w14:textId="77777777" w:rsidR="0090053B" w:rsidRDefault="0090053B" w:rsidP="0090053B"/>
    <w:p w14:paraId="78D55F5F" w14:textId="77777777" w:rsidR="0090053B" w:rsidRDefault="0090053B" w:rsidP="0090053B">
      <w:pPr>
        <w:rPr>
          <w:rFonts w:ascii="Arial" w:hAnsi="Arial" w:cs="Arial"/>
          <w:b/>
          <w:sz w:val="24"/>
        </w:rPr>
      </w:pPr>
      <w:r>
        <w:rPr>
          <w:rFonts w:ascii="Arial" w:hAnsi="Arial" w:cs="Arial"/>
          <w:b/>
          <w:color w:val="0000FF"/>
          <w:sz w:val="24"/>
        </w:rPr>
        <w:t>R4-2002606</w:t>
      </w:r>
      <w:r>
        <w:rPr>
          <w:rFonts w:ascii="Arial" w:hAnsi="Arial" w:cs="Arial"/>
          <w:b/>
          <w:color w:val="0000FF"/>
          <w:sz w:val="24"/>
        </w:rPr>
        <w:tab/>
      </w:r>
      <w:r>
        <w:rPr>
          <w:rFonts w:ascii="Arial" w:hAnsi="Arial" w:cs="Arial"/>
          <w:b/>
          <w:sz w:val="24"/>
        </w:rPr>
        <w:t>TP for TR 37.716-11-11: DC_7A_n8A</w:t>
      </w:r>
    </w:p>
    <w:p w14:paraId="2CB8C88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2D1F7" w14:textId="77777777" w:rsidR="0090053B" w:rsidRDefault="0090053B" w:rsidP="0090053B">
      <w:pPr>
        <w:rPr>
          <w:rFonts w:ascii="Arial" w:hAnsi="Arial" w:cs="Arial"/>
          <w:b/>
        </w:rPr>
      </w:pPr>
      <w:r>
        <w:rPr>
          <w:rFonts w:ascii="Arial" w:hAnsi="Arial" w:cs="Arial"/>
          <w:b/>
        </w:rPr>
        <w:t xml:space="preserve">Discussion: </w:t>
      </w:r>
    </w:p>
    <w:p w14:paraId="496DDD87" w14:textId="77777777" w:rsidR="0090053B" w:rsidRDefault="0090053B" w:rsidP="0090053B">
      <w:r>
        <w:t>.</w:t>
      </w:r>
    </w:p>
    <w:p w14:paraId="2CBB2E73" w14:textId="77777777" w:rsidR="00A06A4C" w:rsidRDefault="00A06A4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6A4C">
        <w:rPr>
          <w:rFonts w:ascii="Arial" w:hAnsi="Arial" w:cs="Arial"/>
          <w:b/>
          <w:highlight w:val="green"/>
        </w:rPr>
        <w:t>Approved.</w:t>
      </w:r>
    </w:p>
    <w:p w14:paraId="16D853FF" w14:textId="3493FF70" w:rsidR="0090053B" w:rsidRDefault="0090053B" w:rsidP="0090053B">
      <w:pPr>
        <w:rPr>
          <w:color w:val="993300"/>
          <w:u w:val="single"/>
        </w:rPr>
      </w:pPr>
    </w:p>
    <w:p w14:paraId="041B09D9" w14:textId="77777777" w:rsidR="0090053B" w:rsidRDefault="0090053B" w:rsidP="0090053B"/>
    <w:p w14:paraId="1C5583C1" w14:textId="77777777" w:rsidR="0090053B" w:rsidRDefault="0090053B" w:rsidP="0090053B">
      <w:pPr>
        <w:rPr>
          <w:rFonts w:ascii="Arial" w:hAnsi="Arial" w:cs="Arial"/>
          <w:b/>
          <w:sz w:val="24"/>
        </w:rPr>
      </w:pPr>
      <w:r>
        <w:rPr>
          <w:rFonts w:ascii="Arial" w:hAnsi="Arial" w:cs="Arial"/>
          <w:b/>
          <w:color w:val="0000FF"/>
          <w:sz w:val="24"/>
        </w:rPr>
        <w:t>R4-2001078</w:t>
      </w:r>
      <w:r>
        <w:rPr>
          <w:rFonts w:ascii="Arial" w:hAnsi="Arial" w:cs="Arial"/>
          <w:b/>
          <w:color w:val="0000FF"/>
          <w:sz w:val="24"/>
        </w:rPr>
        <w:tab/>
      </w:r>
      <w:r>
        <w:rPr>
          <w:rFonts w:ascii="Arial" w:hAnsi="Arial" w:cs="Arial"/>
          <w:b/>
          <w:sz w:val="24"/>
        </w:rPr>
        <w:t xml:space="preserve">draft CR for 38.101-3 to correct </w:t>
      </w:r>
      <w:proofErr w:type="spellStart"/>
      <w:r>
        <w:rPr>
          <w:rFonts w:ascii="Arial" w:hAnsi="Arial" w:cs="Arial"/>
          <w:b/>
          <w:sz w:val="24"/>
        </w:rPr>
        <w:t>editoral</w:t>
      </w:r>
      <w:proofErr w:type="spellEnd"/>
      <w:r>
        <w:rPr>
          <w:rFonts w:ascii="Arial" w:hAnsi="Arial" w:cs="Arial"/>
          <w:b/>
          <w:sz w:val="24"/>
        </w:rPr>
        <w:t xml:space="preserve"> errors for spurious emissions for UE co-existence</w:t>
      </w:r>
    </w:p>
    <w:p w14:paraId="17AC46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FD580" w14:textId="77777777" w:rsidR="0090053B" w:rsidRDefault="0090053B" w:rsidP="0090053B">
      <w:pPr>
        <w:rPr>
          <w:rFonts w:ascii="Arial" w:hAnsi="Arial" w:cs="Arial"/>
          <w:b/>
        </w:rPr>
      </w:pPr>
      <w:r>
        <w:rPr>
          <w:rFonts w:ascii="Arial" w:hAnsi="Arial" w:cs="Arial"/>
          <w:b/>
        </w:rPr>
        <w:t xml:space="preserve">Discussion: </w:t>
      </w:r>
    </w:p>
    <w:p w14:paraId="457E5795" w14:textId="77777777" w:rsidR="0090053B" w:rsidRDefault="0090053B" w:rsidP="0090053B">
      <w:r>
        <w:t>.</w:t>
      </w:r>
    </w:p>
    <w:p w14:paraId="6B3AD7B3"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2BEEE" w14:textId="41E437BB" w:rsidR="0090053B" w:rsidRDefault="0090053B" w:rsidP="0090053B">
      <w:pPr>
        <w:rPr>
          <w:color w:val="993300"/>
          <w:u w:val="single"/>
        </w:rPr>
      </w:pPr>
    </w:p>
    <w:p w14:paraId="6D937518" w14:textId="77777777" w:rsidR="0090053B" w:rsidRDefault="0090053B" w:rsidP="0090053B"/>
    <w:p w14:paraId="4D00023E" w14:textId="77777777" w:rsidR="0090053B" w:rsidRDefault="0090053B" w:rsidP="0090053B">
      <w:pPr>
        <w:rPr>
          <w:rFonts w:ascii="Arial" w:hAnsi="Arial" w:cs="Arial"/>
          <w:b/>
          <w:sz w:val="24"/>
        </w:rPr>
      </w:pPr>
      <w:r>
        <w:rPr>
          <w:rFonts w:ascii="Arial" w:hAnsi="Arial" w:cs="Arial"/>
          <w:b/>
          <w:color w:val="0000FF"/>
          <w:sz w:val="24"/>
        </w:rPr>
        <w:t>R4-2002607</w:t>
      </w:r>
      <w:r>
        <w:rPr>
          <w:rFonts w:ascii="Arial" w:hAnsi="Arial" w:cs="Arial"/>
          <w:b/>
          <w:color w:val="0000FF"/>
          <w:sz w:val="24"/>
        </w:rPr>
        <w:tab/>
      </w:r>
      <w:r>
        <w:rPr>
          <w:rFonts w:ascii="Arial" w:hAnsi="Arial" w:cs="Arial"/>
          <w:b/>
          <w:sz w:val="24"/>
        </w:rPr>
        <w:t xml:space="preserve">draft CR for 38.101-3 to correct </w:t>
      </w:r>
      <w:proofErr w:type="spellStart"/>
      <w:r>
        <w:rPr>
          <w:rFonts w:ascii="Arial" w:hAnsi="Arial" w:cs="Arial"/>
          <w:b/>
          <w:sz w:val="24"/>
        </w:rPr>
        <w:t>editoral</w:t>
      </w:r>
      <w:proofErr w:type="spellEnd"/>
      <w:r>
        <w:rPr>
          <w:rFonts w:ascii="Arial" w:hAnsi="Arial" w:cs="Arial"/>
          <w:b/>
          <w:sz w:val="24"/>
        </w:rPr>
        <w:t xml:space="preserve"> errors for spurious emissions for UE co-existence</w:t>
      </w:r>
    </w:p>
    <w:p w14:paraId="1462ED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84D98" w14:textId="77777777" w:rsidR="0090053B" w:rsidRDefault="0090053B" w:rsidP="0090053B">
      <w:pPr>
        <w:rPr>
          <w:rFonts w:ascii="Arial" w:hAnsi="Arial" w:cs="Arial"/>
          <w:b/>
        </w:rPr>
      </w:pPr>
      <w:r>
        <w:rPr>
          <w:rFonts w:ascii="Arial" w:hAnsi="Arial" w:cs="Arial"/>
          <w:b/>
        </w:rPr>
        <w:t xml:space="preserve">Discussion: </w:t>
      </w:r>
    </w:p>
    <w:p w14:paraId="35058707" w14:textId="77777777" w:rsidR="0090053B" w:rsidRDefault="0090053B" w:rsidP="0090053B">
      <w:r>
        <w:t>.</w:t>
      </w:r>
    </w:p>
    <w:p w14:paraId="42D1716E" w14:textId="77777777" w:rsidR="00373BE7" w:rsidRDefault="00373BE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19E3F9" w14:textId="3A114002" w:rsidR="0090053B" w:rsidRDefault="0090053B" w:rsidP="0090053B">
      <w:pPr>
        <w:rPr>
          <w:color w:val="993300"/>
          <w:u w:val="single"/>
        </w:rPr>
      </w:pPr>
    </w:p>
    <w:p w14:paraId="6C4B856C" w14:textId="77777777" w:rsidR="0090053B" w:rsidRDefault="0090053B" w:rsidP="0090053B"/>
    <w:p w14:paraId="284A6264" w14:textId="77777777" w:rsidR="0090053B" w:rsidRDefault="0090053B" w:rsidP="0090053B">
      <w:pPr>
        <w:rPr>
          <w:rFonts w:ascii="Arial" w:hAnsi="Arial" w:cs="Arial"/>
          <w:b/>
          <w:sz w:val="24"/>
        </w:rPr>
      </w:pPr>
      <w:r>
        <w:rPr>
          <w:rFonts w:ascii="Arial" w:hAnsi="Arial" w:cs="Arial"/>
          <w:b/>
          <w:color w:val="0000FF"/>
          <w:sz w:val="24"/>
        </w:rPr>
        <w:t>R4-2001287</w:t>
      </w:r>
      <w:r>
        <w:rPr>
          <w:rFonts w:ascii="Arial" w:hAnsi="Arial" w:cs="Arial"/>
          <w:b/>
          <w:color w:val="0000FF"/>
          <w:sz w:val="24"/>
        </w:rPr>
        <w:tab/>
      </w:r>
      <w:r>
        <w:rPr>
          <w:rFonts w:ascii="Arial" w:hAnsi="Arial" w:cs="Arial"/>
          <w:b/>
          <w:sz w:val="24"/>
        </w:rPr>
        <w:t>TP for 37.716-11-11 to introduce DC_48_n5</w:t>
      </w:r>
    </w:p>
    <w:p w14:paraId="48AD6E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06FF666" w14:textId="77777777" w:rsidR="0090053B" w:rsidRDefault="0090053B" w:rsidP="0090053B">
      <w:pPr>
        <w:rPr>
          <w:rFonts w:ascii="Arial" w:hAnsi="Arial" w:cs="Arial"/>
          <w:b/>
        </w:rPr>
      </w:pPr>
      <w:r>
        <w:rPr>
          <w:rFonts w:ascii="Arial" w:hAnsi="Arial" w:cs="Arial"/>
          <w:b/>
        </w:rPr>
        <w:t xml:space="preserve">Discussion: </w:t>
      </w:r>
    </w:p>
    <w:p w14:paraId="224C7043" w14:textId="77777777" w:rsidR="0090053B" w:rsidRDefault="0090053B" w:rsidP="0090053B">
      <w:r>
        <w:t>.</w:t>
      </w:r>
    </w:p>
    <w:p w14:paraId="697B7F9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D9FDF3" w14:textId="77777777" w:rsidR="0090053B" w:rsidRDefault="0090053B" w:rsidP="0090053B">
      <w:pPr>
        <w:rPr>
          <w:color w:val="993300"/>
          <w:u w:val="single"/>
        </w:rPr>
      </w:pPr>
    </w:p>
    <w:p w14:paraId="62F01B0F" w14:textId="77777777" w:rsidR="0090053B" w:rsidRDefault="0090053B" w:rsidP="0090053B"/>
    <w:p w14:paraId="304AE8BD" w14:textId="77777777" w:rsidR="0090053B" w:rsidRDefault="0090053B" w:rsidP="0090053B">
      <w:pPr>
        <w:rPr>
          <w:rFonts w:ascii="Arial" w:hAnsi="Arial" w:cs="Arial"/>
          <w:b/>
          <w:sz w:val="24"/>
        </w:rPr>
      </w:pPr>
      <w:r>
        <w:rPr>
          <w:rFonts w:ascii="Arial" w:hAnsi="Arial" w:cs="Arial"/>
          <w:b/>
          <w:color w:val="0000FF"/>
          <w:sz w:val="24"/>
        </w:rPr>
        <w:t>R4-2001288</w:t>
      </w:r>
      <w:r>
        <w:rPr>
          <w:rFonts w:ascii="Arial" w:hAnsi="Arial" w:cs="Arial"/>
          <w:b/>
          <w:color w:val="0000FF"/>
          <w:sz w:val="24"/>
        </w:rPr>
        <w:tab/>
      </w:r>
      <w:r>
        <w:rPr>
          <w:rFonts w:ascii="Arial" w:hAnsi="Arial" w:cs="Arial"/>
          <w:b/>
          <w:sz w:val="24"/>
        </w:rPr>
        <w:t>TP for 37.716-11-11 to introduce DC_48_n66</w:t>
      </w:r>
    </w:p>
    <w:p w14:paraId="44CF6FC7"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65000C51" w14:textId="77777777" w:rsidR="0090053B" w:rsidRDefault="0090053B" w:rsidP="0090053B">
      <w:pPr>
        <w:rPr>
          <w:rFonts w:ascii="Arial" w:hAnsi="Arial" w:cs="Arial"/>
          <w:b/>
        </w:rPr>
      </w:pPr>
      <w:r>
        <w:rPr>
          <w:rFonts w:ascii="Arial" w:hAnsi="Arial" w:cs="Arial"/>
          <w:b/>
        </w:rPr>
        <w:t xml:space="preserve">Discussion: </w:t>
      </w:r>
    </w:p>
    <w:p w14:paraId="4DE57643" w14:textId="77777777" w:rsidR="0090053B" w:rsidRDefault="0090053B" w:rsidP="0090053B">
      <w:r>
        <w:t>.</w:t>
      </w:r>
    </w:p>
    <w:p w14:paraId="76F6C55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R4-2002609.</w:t>
      </w:r>
    </w:p>
    <w:p w14:paraId="73FCEAF3" w14:textId="77777777" w:rsidR="0090053B" w:rsidRDefault="0090053B" w:rsidP="0090053B"/>
    <w:p w14:paraId="48CE5866" w14:textId="77777777" w:rsidR="0090053B" w:rsidRDefault="0090053B" w:rsidP="0090053B">
      <w:pPr>
        <w:rPr>
          <w:rFonts w:ascii="Arial" w:hAnsi="Arial" w:cs="Arial"/>
          <w:b/>
          <w:sz w:val="24"/>
        </w:rPr>
      </w:pPr>
      <w:r>
        <w:rPr>
          <w:rFonts w:ascii="Arial" w:hAnsi="Arial" w:cs="Arial"/>
          <w:b/>
          <w:color w:val="0000FF"/>
          <w:sz w:val="24"/>
        </w:rPr>
        <w:t>R4-2002609</w:t>
      </w:r>
      <w:r>
        <w:rPr>
          <w:rFonts w:ascii="Arial" w:hAnsi="Arial" w:cs="Arial"/>
          <w:b/>
          <w:color w:val="0000FF"/>
          <w:sz w:val="24"/>
        </w:rPr>
        <w:tab/>
      </w:r>
      <w:r>
        <w:rPr>
          <w:rFonts w:ascii="Arial" w:hAnsi="Arial" w:cs="Arial"/>
          <w:b/>
          <w:sz w:val="24"/>
        </w:rPr>
        <w:t>TP for 37.716-11-11 to introduce DC_48_n66</w:t>
      </w:r>
    </w:p>
    <w:p w14:paraId="2F221F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14:paraId="4B0F8D9F" w14:textId="77777777" w:rsidR="0090053B" w:rsidRDefault="0090053B" w:rsidP="0090053B">
      <w:pPr>
        <w:rPr>
          <w:rFonts w:ascii="Arial" w:hAnsi="Arial" w:cs="Arial"/>
          <w:b/>
        </w:rPr>
      </w:pPr>
      <w:r>
        <w:rPr>
          <w:rFonts w:ascii="Arial" w:hAnsi="Arial" w:cs="Arial"/>
          <w:b/>
        </w:rPr>
        <w:t xml:space="preserve">Discussion: </w:t>
      </w:r>
    </w:p>
    <w:p w14:paraId="2EB8E58E" w14:textId="77777777" w:rsidR="0090053B" w:rsidRDefault="0090053B" w:rsidP="0090053B">
      <w:r>
        <w:t>.</w:t>
      </w:r>
    </w:p>
    <w:p w14:paraId="57C4F39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064B356E" w14:textId="68EFEF87" w:rsidR="0090053B" w:rsidRDefault="0090053B" w:rsidP="0090053B">
      <w:pPr>
        <w:rPr>
          <w:color w:val="993300"/>
          <w:u w:val="single"/>
        </w:rPr>
      </w:pPr>
    </w:p>
    <w:p w14:paraId="0E4D8352" w14:textId="77777777" w:rsidR="0090053B" w:rsidRDefault="0090053B" w:rsidP="0090053B"/>
    <w:p w14:paraId="4EB3A9C5" w14:textId="77777777" w:rsidR="0090053B" w:rsidRDefault="0090053B" w:rsidP="0090053B">
      <w:pPr>
        <w:rPr>
          <w:rFonts w:ascii="Arial" w:hAnsi="Arial" w:cs="Arial"/>
          <w:b/>
          <w:sz w:val="24"/>
        </w:rPr>
      </w:pPr>
      <w:r>
        <w:rPr>
          <w:rFonts w:ascii="Arial" w:hAnsi="Arial" w:cs="Arial"/>
          <w:b/>
          <w:color w:val="0000FF"/>
          <w:sz w:val="24"/>
        </w:rPr>
        <w:t>R4-2001298</w:t>
      </w:r>
      <w:r>
        <w:rPr>
          <w:rFonts w:ascii="Arial" w:hAnsi="Arial" w:cs="Arial"/>
          <w:b/>
          <w:color w:val="0000FF"/>
          <w:sz w:val="24"/>
        </w:rPr>
        <w:tab/>
      </w:r>
      <w:r>
        <w:rPr>
          <w:rFonts w:ascii="Arial" w:hAnsi="Arial" w:cs="Arial"/>
          <w:b/>
          <w:sz w:val="24"/>
        </w:rPr>
        <w:t>TP for 37.716-11-11 to introduce DC_12_n25</w:t>
      </w:r>
    </w:p>
    <w:p w14:paraId="5D84C1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T-Mobile US</w:t>
      </w:r>
    </w:p>
    <w:p w14:paraId="48F6E0E2" w14:textId="77777777" w:rsidR="0090053B" w:rsidRDefault="0090053B" w:rsidP="0090053B">
      <w:pPr>
        <w:rPr>
          <w:rFonts w:ascii="Arial" w:hAnsi="Arial" w:cs="Arial"/>
          <w:b/>
        </w:rPr>
      </w:pPr>
      <w:r>
        <w:rPr>
          <w:rFonts w:ascii="Arial" w:hAnsi="Arial" w:cs="Arial"/>
          <w:b/>
        </w:rPr>
        <w:t xml:space="preserve">Discussion: </w:t>
      </w:r>
    </w:p>
    <w:p w14:paraId="421E2B1F" w14:textId="77777777" w:rsidR="0090053B" w:rsidRDefault="0090053B" w:rsidP="0090053B">
      <w:r>
        <w:t>.</w:t>
      </w:r>
    </w:p>
    <w:p w14:paraId="1A6929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4F5B2A1B" w14:textId="77777777" w:rsidR="0090053B" w:rsidRDefault="0090053B" w:rsidP="0090053B">
      <w:pPr>
        <w:rPr>
          <w:color w:val="993300"/>
          <w:u w:val="single"/>
        </w:rPr>
      </w:pPr>
    </w:p>
    <w:p w14:paraId="776B2F36" w14:textId="77777777" w:rsidR="0090053B" w:rsidRDefault="0090053B" w:rsidP="0090053B"/>
    <w:p w14:paraId="65FF2FEA" w14:textId="77777777" w:rsidR="0090053B" w:rsidRDefault="0090053B" w:rsidP="0090053B">
      <w:pPr>
        <w:rPr>
          <w:rFonts w:ascii="Arial" w:hAnsi="Arial" w:cs="Arial"/>
          <w:b/>
          <w:sz w:val="24"/>
        </w:rPr>
      </w:pPr>
      <w:r>
        <w:rPr>
          <w:rFonts w:ascii="Arial" w:hAnsi="Arial" w:cs="Arial"/>
          <w:b/>
          <w:color w:val="0000FF"/>
          <w:sz w:val="24"/>
        </w:rPr>
        <w:t>R4-2001524</w:t>
      </w:r>
      <w:r>
        <w:rPr>
          <w:rFonts w:ascii="Arial" w:hAnsi="Arial" w:cs="Arial"/>
          <w:b/>
          <w:color w:val="0000FF"/>
          <w:sz w:val="24"/>
        </w:rPr>
        <w:tab/>
      </w:r>
      <w:r>
        <w:rPr>
          <w:rFonts w:ascii="Arial" w:hAnsi="Arial" w:cs="Arial"/>
          <w:b/>
          <w:sz w:val="24"/>
        </w:rPr>
        <w:t>TP for TR 37 716-11-11 to include DC_12A_n78A</w:t>
      </w:r>
    </w:p>
    <w:p w14:paraId="09DE03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252F3632" w14:textId="77777777" w:rsidR="0090053B" w:rsidRDefault="0090053B" w:rsidP="0090053B">
      <w:pPr>
        <w:rPr>
          <w:rFonts w:ascii="Arial" w:hAnsi="Arial" w:cs="Arial"/>
          <w:b/>
        </w:rPr>
      </w:pPr>
      <w:r>
        <w:rPr>
          <w:rFonts w:ascii="Arial" w:hAnsi="Arial" w:cs="Arial"/>
          <w:b/>
        </w:rPr>
        <w:t xml:space="preserve">Abstract: </w:t>
      </w:r>
    </w:p>
    <w:p w14:paraId="1F3ED962" w14:textId="77777777" w:rsidR="0090053B" w:rsidRDefault="0090053B" w:rsidP="0090053B">
      <w:r>
        <w:t>TP for TR 37 716-11-11 to include DC_12A_n78A</w:t>
      </w:r>
    </w:p>
    <w:p w14:paraId="49264770" w14:textId="77777777" w:rsidR="0090053B" w:rsidRDefault="0090053B" w:rsidP="0090053B">
      <w:pPr>
        <w:rPr>
          <w:rFonts w:ascii="Arial" w:hAnsi="Arial" w:cs="Arial"/>
          <w:b/>
        </w:rPr>
      </w:pPr>
      <w:r>
        <w:rPr>
          <w:rFonts w:ascii="Arial" w:hAnsi="Arial" w:cs="Arial"/>
          <w:b/>
        </w:rPr>
        <w:t xml:space="preserve">Discussion: </w:t>
      </w:r>
    </w:p>
    <w:p w14:paraId="5C8F6E6D" w14:textId="77777777" w:rsidR="0090053B" w:rsidRDefault="0090053B" w:rsidP="0090053B">
      <w:r>
        <w:t>.</w:t>
      </w:r>
    </w:p>
    <w:p w14:paraId="058C24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C542D8E" w14:textId="77777777" w:rsidR="0090053B" w:rsidRDefault="0090053B" w:rsidP="0090053B">
      <w:pPr>
        <w:rPr>
          <w:color w:val="993300"/>
          <w:u w:val="single"/>
        </w:rPr>
      </w:pPr>
    </w:p>
    <w:p w14:paraId="746499AB" w14:textId="77777777" w:rsidR="0090053B" w:rsidRDefault="0090053B" w:rsidP="0090053B"/>
    <w:p w14:paraId="52682357" w14:textId="77777777" w:rsidR="0090053B" w:rsidRDefault="0090053B" w:rsidP="0090053B">
      <w:pPr>
        <w:rPr>
          <w:rFonts w:ascii="Arial" w:hAnsi="Arial" w:cs="Arial"/>
          <w:b/>
          <w:sz w:val="24"/>
        </w:rPr>
      </w:pPr>
      <w:r>
        <w:rPr>
          <w:rFonts w:ascii="Arial" w:hAnsi="Arial" w:cs="Arial"/>
          <w:b/>
          <w:color w:val="0000FF"/>
          <w:sz w:val="24"/>
        </w:rPr>
        <w:t>R4-2001525</w:t>
      </w:r>
      <w:r>
        <w:rPr>
          <w:rFonts w:ascii="Arial" w:hAnsi="Arial" w:cs="Arial"/>
          <w:b/>
          <w:color w:val="0000FF"/>
          <w:sz w:val="24"/>
        </w:rPr>
        <w:tab/>
      </w:r>
      <w:r>
        <w:rPr>
          <w:rFonts w:ascii="Arial" w:hAnsi="Arial" w:cs="Arial"/>
          <w:b/>
          <w:sz w:val="24"/>
        </w:rPr>
        <w:t>TP for TR 37 716-11-11 to include DC_12A_n38A</w:t>
      </w:r>
    </w:p>
    <w:p w14:paraId="0020A1F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EF14C26" w14:textId="77777777" w:rsidR="0090053B" w:rsidRDefault="0090053B" w:rsidP="0090053B">
      <w:pPr>
        <w:rPr>
          <w:rFonts w:ascii="Arial" w:hAnsi="Arial" w:cs="Arial"/>
          <w:b/>
        </w:rPr>
      </w:pPr>
      <w:r>
        <w:rPr>
          <w:rFonts w:ascii="Arial" w:hAnsi="Arial" w:cs="Arial"/>
          <w:b/>
        </w:rPr>
        <w:t xml:space="preserve">Abstract: </w:t>
      </w:r>
    </w:p>
    <w:p w14:paraId="0A035774" w14:textId="77777777" w:rsidR="0090053B" w:rsidRDefault="0090053B" w:rsidP="0090053B">
      <w:r>
        <w:t>TP for TR 37 716-11-11 to include DC_12A_n38A</w:t>
      </w:r>
    </w:p>
    <w:p w14:paraId="3D3EB291" w14:textId="77777777" w:rsidR="0090053B" w:rsidRDefault="0090053B" w:rsidP="0090053B">
      <w:pPr>
        <w:rPr>
          <w:rFonts w:ascii="Arial" w:hAnsi="Arial" w:cs="Arial"/>
          <w:b/>
        </w:rPr>
      </w:pPr>
      <w:r>
        <w:rPr>
          <w:rFonts w:ascii="Arial" w:hAnsi="Arial" w:cs="Arial"/>
          <w:b/>
        </w:rPr>
        <w:t xml:space="preserve">Discussion: </w:t>
      </w:r>
    </w:p>
    <w:p w14:paraId="29552BB6" w14:textId="77777777" w:rsidR="0090053B" w:rsidRDefault="0090053B" w:rsidP="0090053B">
      <w:r>
        <w:t>.</w:t>
      </w:r>
    </w:p>
    <w:p w14:paraId="437AA01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006E">
        <w:rPr>
          <w:rFonts w:ascii="Arial" w:hAnsi="Arial" w:cs="Arial"/>
          <w:b/>
          <w:highlight w:val="green"/>
        </w:rPr>
        <w:t>Approved.</w:t>
      </w:r>
    </w:p>
    <w:p w14:paraId="525C43F5" w14:textId="77777777" w:rsidR="0090053B" w:rsidRDefault="0090053B" w:rsidP="0090053B">
      <w:pPr>
        <w:rPr>
          <w:color w:val="993300"/>
          <w:u w:val="single"/>
        </w:rPr>
      </w:pPr>
    </w:p>
    <w:p w14:paraId="38A7F149" w14:textId="77777777" w:rsidR="0090053B" w:rsidRDefault="0090053B" w:rsidP="0090053B"/>
    <w:p w14:paraId="1DE04AD9" w14:textId="77777777" w:rsidR="0090053B" w:rsidRDefault="0090053B" w:rsidP="0090053B">
      <w:pPr>
        <w:rPr>
          <w:rFonts w:ascii="Arial" w:hAnsi="Arial" w:cs="Arial"/>
          <w:b/>
          <w:sz w:val="24"/>
        </w:rPr>
      </w:pPr>
      <w:r>
        <w:rPr>
          <w:rFonts w:ascii="Arial" w:hAnsi="Arial" w:cs="Arial"/>
          <w:b/>
          <w:color w:val="0000FF"/>
          <w:sz w:val="24"/>
        </w:rPr>
        <w:t>R4-2001526</w:t>
      </w:r>
      <w:r>
        <w:rPr>
          <w:rFonts w:ascii="Arial" w:hAnsi="Arial" w:cs="Arial"/>
          <w:b/>
          <w:color w:val="0000FF"/>
          <w:sz w:val="24"/>
        </w:rPr>
        <w:tab/>
      </w:r>
      <w:r>
        <w:rPr>
          <w:rFonts w:ascii="Arial" w:hAnsi="Arial" w:cs="Arial"/>
          <w:b/>
          <w:sz w:val="24"/>
        </w:rPr>
        <w:t>TP for TR 37 716-11-11 to include DC_5A_n38A</w:t>
      </w:r>
    </w:p>
    <w:p w14:paraId="40A42B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752CFC5D" w14:textId="77777777" w:rsidR="0090053B" w:rsidRDefault="0090053B" w:rsidP="0090053B">
      <w:pPr>
        <w:rPr>
          <w:rFonts w:ascii="Arial" w:hAnsi="Arial" w:cs="Arial"/>
          <w:b/>
        </w:rPr>
      </w:pPr>
      <w:r>
        <w:rPr>
          <w:rFonts w:ascii="Arial" w:hAnsi="Arial" w:cs="Arial"/>
          <w:b/>
        </w:rPr>
        <w:t xml:space="preserve">Abstract: </w:t>
      </w:r>
    </w:p>
    <w:p w14:paraId="59DA7E89" w14:textId="77777777" w:rsidR="0090053B" w:rsidRDefault="0090053B" w:rsidP="0090053B">
      <w:r>
        <w:t>TP for TR 37 716-11-11 to include DC_5A_n38A</w:t>
      </w:r>
    </w:p>
    <w:p w14:paraId="2E352643" w14:textId="77777777" w:rsidR="0090053B" w:rsidRDefault="0090053B" w:rsidP="0090053B">
      <w:pPr>
        <w:rPr>
          <w:rFonts w:ascii="Arial" w:hAnsi="Arial" w:cs="Arial"/>
          <w:b/>
        </w:rPr>
      </w:pPr>
      <w:r>
        <w:rPr>
          <w:rFonts w:ascii="Arial" w:hAnsi="Arial" w:cs="Arial"/>
          <w:b/>
        </w:rPr>
        <w:t xml:space="preserve">Discussion: </w:t>
      </w:r>
    </w:p>
    <w:p w14:paraId="48099FAC" w14:textId="77777777" w:rsidR="0090053B" w:rsidRDefault="0090053B" w:rsidP="0090053B">
      <w:r>
        <w:t>.</w:t>
      </w:r>
    </w:p>
    <w:p w14:paraId="343F605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R4-2002614.</w:t>
      </w:r>
    </w:p>
    <w:p w14:paraId="7E5F3DFE" w14:textId="77777777" w:rsidR="0090053B" w:rsidRDefault="0090053B" w:rsidP="0090053B"/>
    <w:p w14:paraId="26DA446B" w14:textId="77777777" w:rsidR="0090053B" w:rsidRDefault="0090053B" w:rsidP="0090053B">
      <w:pPr>
        <w:rPr>
          <w:rFonts w:ascii="Arial" w:hAnsi="Arial" w:cs="Arial"/>
          <w:b/>
          <w:sz w:val="24"/>
        </w:rPr>
      </w:pPr>
      <w:r>
        <w:rPr>
          <w:rFonts w:ascii="Arial" w:hAnsi="Arial" w:cs="Arial"/>
          <w:b/>
          <w:color w:val="0000FF"/>
          <w:sz w:val="24"/>
        </w:rPr>
        <w:t>R4-2002614</w:t>
      </w:r>
      <w:r>
        <w:rPr>
          <w:rFonts w:ascii="Arial" w:hAnsi="Arial" w:cs="Arial"/>
          <w:b/>
          <w:color w:val="0000FF"/>
          <w:sz w:val="24"/>
        </w:rPr>
        <w:tab/>
      </w:r>
      <w:r>
        <w:rPr>
          <w:rFonts w:ascii="Arial" w:hAnsi="Arial" w:cs="Arial"/>
          <w:b/>
          <w:sz w:val="24"/>
        </w:rPr>
        <w:t>TP for TR 37 716-11-11 to include DC_5A_n38A</w:t>
      </w:r>
    </w:p>
    <w:p w14:paraId="1E7F7C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1BCC0393" w14:textId="77777777" w:rsidR="0090053B" w:rsidRDefault="0090053B" w:rsidP="0090053B">
      <w:pPr>
        <w:rPr>
          <w:rFonts w:ascii="Arial" w:hAnsi="Arial" w:cs="Arial"/>
          <w:b/>
        </w:rPr>
      </w:pPr>
      <w:r>
        <w:rPr>
          <w:rFonts w:ascii="Arial" w:hAnsi="Arial" w:cs="Arial"/>
          <w:b/>
        </w:rPr>
        <w:t xml:space="preserve">Abstract: </w:t>
      </w:r>
    </w:p>
    <w:p w14:paraId="7CB1D279" w14:textId="77777777" w:rsidR="0090053B" w:rsidRDefault="0090053B" w:rsidP="0090053B">
      <w:r>
        <w:t>TP for TR 37 716-11-11 to include DC_5A_n38A</w:t>
      </w:r>
    </w:p>
    <w:p w14:paraId="4CE47560" w14:textId="77777777" w:rsidR="0090053B" w:rsidRDefault="0090053B" w:rsidP="0090053B">
      <w:pPr>
        <w:rPr>
          <w:rFonts w:ascii="Arial" w:hAnsi="Arial" w:cs="Arial"/>
          <w:b/>
        </w:rPr>
      </w:pPr>
      <w:r>
        <w:rPr>
          <w:rFonts w:ascii="Arial" w:hAnsi="Arial" w:cs="Arial"/>
          <w:b/>
        </w:rPr>
        <w:t xml:space="preserve">Discussion: </w:t>
      </w:r>
    </w:p>
    <w:p w14:paraId="7377C2CE" w14:textId="77777777" w:rsidR="0090053B" w:rsidRDefault="0090053B" w:rsidP="0090053B">
      <w:r>
        <w:t>.</w:t>
      </w:r>
    </w:p>
    <w:p w14:paraId="2E340841"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54795E5B" w14:textId="6B7CCF92" w:rsidR="0090053B" w:rsidRDefault="0090053B" w:rsidP="0090053B">
      <w:pPr>
        <w:rPr>
          <w:color w:val="993300"/>
          <w:u w:val="single"/>
        </w:rPr>
      </w:pPr>
    </w:p>
    <w:p w14:paraId="4F25BD46" w14:textId="77777777" w:rsidR="0090053B" w:rsidRDefault="0090053B" w:rsidP="0090053B"/>
    <w:p w14:paraId="75DAF5B3" w14:textId="77777777" w:rsidR="0090053B" w:rsidRDefault="0090053B" w:rsidP="0090053B">
      <w:pPr>
        <w:rPr>
          <w:rFonts w:ascii="Arial" w:hAnsi="Arial" w:cs="Arial"/>
          <w:b/>
          <w:sz w:val="24"/>
        </w:rPr>
      </w:pPr>
      <w:r>
        <w:rPr>
          <w:rFonts w:ascii="Arial" w:hAnsi="Arial" w:cs="Arial"/>
          <w:b/>
          <w:color w:val="0000FF"/>
          <w:sz w:val="24"/>
        </w:rPr>
        <w:t>R4-2001527</w:t>
      </w:r>
      <w:r>
        <w:rPr>
          <w:rFonts w:ascii="Arial" w:hAnsi="Arial" w:cs="Arial"/>
          <w:b/>
          <w:color w:val="0000FF"/>
          <w:sz w:val="24"/>
        </w:rPr>
        <w:tab/>
      </w:r>
      <w:r>
        <w:rPr>
          <w:rFonts w:ascii="Arial" w:hAnsi="Arial" w:cs="Arial"/>
          <w:b/>
          <w:sz w:val="24"/>
        </w:rPr>
        <w:t>TP for TR 37 716-11-11 to include DC_12A_n7A</w:t>
      </w:r>
    </w:p>
    <w:p w14:paraId="6C10DAF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5DAD618A" w14:textId="77777777" w:rsidR="0090053B" w:rsidRDefault="0090053B" w:rsidP="0090053B">
      <w:pPr>
        <w:rPr>
          <w:rFonts w:ascii="Arial" w:hAnsi="Arial" w:cs="Arial"/>
          <w:b/>
        </w:rPr>
      </w:pPr>
      <w:r>
        <w:rPr>
          <w:rFonts w:ascii="Arial" w:hAnsi="Arial" w:cs="Arial"/>
          <w:b/>
        </w:rPr>
        <w:t xml:space="preserve">Abstract: </w:t>
      </w:r>
    </w:p>
    <w:p w14:paraId="5F83D84D" w14:textId="77777777" w:rsidR="0090053B" w:rsidRDefault="0090053B" w:rsidP="0090053B">
      <w:r>
        <w:t>TP for TR 37 716-11-11 to include DC_12A_n7A</w:t>
      </w:r>
    </w:p>
    <w:p w14:paraId="600DF4C3" w14:textId="77777777" w:rsidR="0090053B" w:rsidRDefault="0090053B" w:rsidP="0090053B">
      <w:pPr>
        <w:rPr>
          <w:rFonts w:ascii="Arial" w:hAnsi="Arial" w:cs="Arial"/>
          <w:b/>
        </w:rPr>
      </w:pPr>
      <w:r>
        <w:rPr>
          <w:rFonts w:ascii="Arial" w:hAnsi="Arial" w:cs="Arial"/>
          <w:b/>
        </w:rPr>
        <w:t xml:space="preserve">Discussion: </w:t>
      </w:r>
    </w:p>
    <w:p w14:paraId="1273C12C" w14:textId="77777777" w:rsidR="0090053B" w:rsidRDefault="0090053B" w:rsidP="0090053B">
      <w:r>
        <w:lastRenderedPageBreak/>
        <w:t>.</w:t>
      </w:r>
    </w:p>
    <w:p w14:paraId="7DC670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E15A2F" w14:textId="77777777" w:rsidR="0090053B" w:rsidRDefault="0090053B" w:rsidP="0090053B">
      <w:pPr>
        <w:rPr>
          <w:color w:val="993300"/>
          <w:u w:val="single"/>
        </w:rPr>
      </w:pPr>
    </w:p>
    <w:p w14:paraId="204D9977" w14:textId="77777777" w:rsidR="0090053B" w:rsidRDefault="0090053B" w:rsidP="0090053B"/>
    <w:p w14:paraId="5C051C48" w14:textId="77777777" w:rsidR="0090053B" w:rsidRDefault="0090053B" w:rsidP="0090053B">
      <w:pPr>
        <w:rPr>
          <w:rFonts w:ascii="Arial" w:hAnsi="Arial" w:cs="Arial"/>
          <w:b/>
          <w:sz w:val="24"/>
        </w:rPr>
      </w:pPr>
      <w:r>
        <w:rPr>
          <w:rFonts w:ascii="Arial" w:hAnsi="Arial" w:cs="Arial"/>
          <w:b/>
          <w:color w:val="0000FF"/>
          <w:sz w:val="24"/>
        </w:rPr>
        <w:t>R4-2001528</w:t>
      </w:r>
      <w:r>
        <w:rPr>
          <w:rFonts w:ascii="Arial" w:hAnsi="Arial" w:cs="Arial"/>
          <w:b/>
          <w:color w:val="0000FF"/>
          <w:sz w:val="24"/>
        </w:rPr>
        <w:tab/>
      </w:r>
      <w:r>
        <w:rPr>
          <w:rFonts w:ascii="Arial" w:hAnsi="Arial" w:cs="Arial"/>
          <w:b/>
          <w:sz w:val="24"/>
        </w:rPr>
        <w:t>TP for TR 37 716-11-11 to include DC_66A_n7A</w:t>
      </w:r>
    </w:p>
    <w:p w14:paraId="4B1ADC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098A510" w14:textId="77777777" w:rsidR="0090053B" w:rsidRDefault="0090053B" w:rsidP="0090053B">
      <w:pPr>
        <w:rPr>
          <w:rFonts w:ascii="Arial" w:hAnsi="Arial" w:cs="Arial"/>
          <w:b/>
        </w:rPr>
      </w:pPr>
      <w:r>
        <w:rPr>
          <w:rFonts w:ascii="Arial" w:hAnsi="Arial" w:cs="Arial"/>
          <w:b/>
        </w:rPr>
        <w:t xml:space="preserve">Abstract: </w:t>
      </w:r>
    </w:p>
    <w:p w14:paraId="5B014448" w14:textId="77777777" w:rsidR="0090053B" w:rsidRDefault="0090053B" w:rsidP="0090053B">
      <w:r>
        <w:t>TP for TR 37 716-11-11 to include DC_66A_n7A</w:t>
      </w:r>
    </w:p>
    <w:p w14:paraId="5AA56675" w14:textId="77777777" w:rsidR="0090053B" w:rsidRDefault="0090053B" w:rsidP="0090053B">
      <w:pPr>
        <w:rPr>
          <w:rFonts w:ascii="Arial" w:hAnsi="Arial" w:cs="Arial"/>
          <w:b/>
        </w:rPr>
      </w:pPr>
      <w:r>
        <w:rPr>
          <w:rFonts w:ascii="Arial" w:hAnsi="Arial" w:cs="Arial"/>
          <w:b/>
        </w:rPr>
        <w:t xml:space="preserve">Discussion: </w:t>
      </w:r>
    </w:p>
    <w:p w14:paraId="16586A5A" w14:textId="77777777" w:rsidR="0090053B" w:rsidRDefault="0090053B" w:rsidP="0090053B">
      <w:r>
        <w:t>.</w:t>
      </w:r>
    </w:p>
    <w:p w14:paraId="58F4BBF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DCA2B7" w14:textId="77777777" w:rsidR="0090053B" w:rsidRDefault="0090053B" w:rsidP="0090053B">
      <w:pPr>
        <w:rPr>
          <w:color w:val="993300"/>
          <w:u w:val="single"/>
        </w:rPr>
      </w:pPr>
    </w:p>
    <w:p w14:paraId="0E5B1D1A" w14:textId="77777777" w:rsidR="0090053B" w:rsidRDefault="0090053B" w:rsidP="0090053B"/>
    <w:p w14:paraId="58782105" w14:textId="77777777" w:rsidR="0090053B" w:rsidRDefault="0090053B" w:rsidP="0090053B">
      <w:pPr>
        <w:rPr>
          <w:rFonts w:ascii="Arial" w:hAnsi="Arial" w:cs="Arial"/>
          <w:b/>
          <w:sz w:val="24"/>
        </w:rPr>
      </w:pPr>
      <w:r>
        <w:rPr>
          <w:rFonts w:ascii="Arial" w:hAnsi="Arial" w:cs="Arial"/>
          <w:b/>
          <w:color w:val="0000FF"/>
          <w:sz w:val="24"/>
        </w:rPr>
        <w:t>R4-2001529</w:t>
      </w:r>
      <w:r>
        <w:rPr>
          <w:rFonts w:ascii="Arial" w:hAnsi="Arial" w:cs="Arial"/>
          <w:b/>
          <w:color w:val="0000FF"/>
          <w:sz w:val="24"/>
        </w:rPr>
        <w:tab/>
      </w:r>
      <w:r>
        <w:rPr>
          <w:rFonts w:ascii="Arial" w:hAnsi="Arial" w:cs="Arial"/>
          <w:b/>
          <w:sz w:val="24"/>
        </w:rPr>
        <w:t>TP for TR 37 716-11-11 to include DC_71A_n38A</w:t>
      </w:r>
    </w:p>
    <w:p w14:paraId="1397ADF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CF9747C" w14:textId="77777777" w:rsidR="0090053B" w:rsidRDefault="0090053B" w:rsidP="0090053B">
      <w:pPr>
        <w:rPr>
          <w:rFonts w:ascii="Arial" w:hAnsi="Arial" w:cs="Arial"/>
          <w:b/>
        </w:rPr>
      </w:pPr>
      <w:r>
        <w:rPr>
          <w:rFonts w:ascii="Arial" w:hAnsi="Arial" w:cs="Arial"/>
          <w:b/>
        </w:rPr>
        <w:t xml:space="preserve">Abstract: </w:t>
      </w:r>
    </w:p>
    <w:p w14:paraId="48F682C7" w14:textId="77777777" w:rsidR="0090053B" w:rsidRDefault="0090053B" w:rsidP="0090053B">
      <w:r>
        <w:t>TP for TR 37 716-11-11 to include DC_71A_n38A</w:t>
      </w:r>
    </w:p>
    <w:p w14:paraId="3403DBF1" w14:textId="77777777" w:rsidR="0090053B" w:rsidRDefault="0090053B" w:rsidP="0090053B">
      <w:pPr>
        <w:rPr>
          <w:rFonts w:ascii="Arial" w:hAnsi="Arial" w:cs="Arial"/>
          <w:b/>
        </w:rPr>
      </w:pPr>
      <w:r>
        <w:rPr>
          <w:rFonts w:ascii="Arial" w:hAnsi="Arial" w:cs="Arial"/>
          <w:b/>
        </w:rPr>
        <w:t xml:space="preserve">Discussion: </w:t>
      </w:r>
    </w:p>
    <w:p w14:paraId="1319899D" w14:textId="77777777" w:rsidR="0090053B" w:rsidRDefault="0090053B" w:rsidP="0090053B">
      <w:r>
        <w:t>.</w:t>
      </w:r>
    </w:p>
    <w:p w14:paraId="55C116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18BC">
        <w:rPr>
          <w:rFonts w:ascii="Arial" w:hAnsi="Arial" w:cs="Arial"/>
          <w:b/>
          <w:highlight w:val="green"/>
        </w:rPr>
        <w:t>Approved.</w:t>
      </w:r>
    </w:p>
    <w:p w14:paraId="6B86AEB0" w14:textId="77777777" w:rsidR="0090053B" w:rsidRDefault="0090053B" w:rsidP="0090053B">
      <w:pPr>
        <w:rPr>
          <w:color w:val="993300"/>
          <w:u w:val="single"/>
        </w:rPr>
      </w:pPr>
    </w:p>
    <w:p w14:paraId="28E87446" w14:textId="77777777" w:rsidR="0090053B" w:rsidRDefault="0090053B" w:rsidP="0090053B"/>
    <w:p w14:paraId="78C16F47" w14:textId="77777777" w:rsidR="0090053B" w:rsidRDefault="0090053B" w:rsidP="0090053B">
      <w:pPr>
        <w:rPr>
          <w:rFonts w:ascii="Arial" w:hAnsi="Arial" w:cs="Arial"/>
          <w:b/>
          <w:sz w:val="24"/>
        </w:rPr>
      </w:pPr>
      <w:r>
        <w:rPr>
          <w:rFonts w:ascii="Arial" w:hAnsi="Arial" w:cs="Arial"/>
          <w:b/>
          <w:color w:val="0000FF"/>
          <w:sz w:val="24"/>
        </w:rPr>
        <w:t>R4-2001530</w:t>
      </w:r>
      <w:r>
        <w:rPr>
          <w:rFonts w:ascii="Arial" w:hAnsi="Arial" w:cs="Arial"/>
          <w:b/>
          <w:color w:val="0000FF"/>
          <w:sz w:val="24"/>
        </w:rPr>
        <w:tab/>
      </w:r>
      <w:r>
        <w:rPr>
          <w:rFonts w:ascii="Arial" w:hAnsi="Arial" w:cs="Arial"/>
          <w:b/>
          <w:sz w:val="24"/>
        </w:rPr>
        <w:t>TP for TR 37 716-11-11 to include DC_71A_n66A</w:t>
      </w:r>
    </w:p>
    <w:p w14:paraId="2FD6EC6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633918B1" w14:textId="77777777" w:rsidR="0090053B" w:rsidRDefault="0090053B" w:rsidP="0090053B">
      <w:pPr>
        <w:rPr>
          <w:rFonts w:ascii="Arial" w:hAnsi="Arial" w:cs="Arial"/>
          <w:b/>
        </w:rPr>
      </w:pPr>
      <w:r>
        <w:rPr>
          <w:rFonts w:ascii="Arial" w:hAnsi="Arial" w:cs="Arial"/>
          <w:b/>
        </w:rPr>
        <w:t xml:space="preserve">Abstract: </w:t>
      </w:r>
    </w:p>
    <w:p w14:paraId="20752B40" w14:textId="77777777" w:rsidR="0090053B" w:rsidRDefault="0090053B" w:rsidP="0090053B">
      <w:r>
        <w:t>TP for TR 37 716-11-11 to include DC_71A_n66A</w:t>
      </w:r>
    </w:p>
    <w:p w14:paraId="4A08EDC6" w14:textId="77777777" w:rsidR="0090053B" w:rsidRDefault="0090053B" w:rsidP="0090053B">
      <w:pPr>
        <w:rPr>
          <w:rFonts w:ascii="Arial" w:hAnsi="Arial" w:cs="Arial"/>
          <w:b/>
        </w:rPr>
      </w:pPr>
      <w:r>
        <w:rPr>
          <w:rFonts w:ascii="Arial" w:hAnsi="Arial" w:cs="Arial"/>
          <w:b/>
        </w:rPr>
        <w:t xml:space="preserve">Discussion: </w:t>
      </w:r>
    </w:p>
    <w:p w14:paraId="53968F42" w14:textId="77777777" w:rsidR="0090053B" w:rsidRDefault="0090053B" w:rsidP="0090053B">
      <w:r>
        <w:t>.</w:t>
      </w:r>
    </w:p>
    <w:p w14:paraId="5202B80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R4-2002615.</w:t>
      </w:r>
    </w:p>
    <w:p w14:paraId="4D5A072F" w14:textId="77777777" w:rsidR="0090053B" w:rsidRDefault="0090053B" w:rsidP="0090053B"/>
    <w:p w14:paraId="11D2637A" w14:textId="77777777" w:rsidR="0090053B" w:rsidRDefault="0090053B" w:rsidP="0090053B">
      <w:pPr>
        <w:rPr>
          <w:rFonts w:ascii="Arial" w:hAnsi="Arial" w:cs="Arial"/>
          <w:b/>
          <w:sz w:val="24"/>
        </w:rPr>
      </w:pPr>
      <w:r>
        <w:rPr>
          <w:rFonts w:ascii="Arial" w:hAnsi="Arial" w:cs="Arial"/>
          <w:b/>
          <w:color w:val="0000FF"/>
          <w:sz w:val="24"/>
        </w:rPr>
        <w:t>R4-2002615</w:t>
      </w:r>
      <w:r>
        <w:rPr>
          <w:rFonts w:ascii="Arial" w:hAnsi="Arial" w:cs="Arial"/>
          <w:b/>
          <w:color w:val="0000FF"/>
          <w:sz w:val="24"/>
        </w:rPr>
        <w:tab/>
      </w:r>
      <w:r>
        <w:rPr>
          <w:rFonts w:ascii="Arial" w:hAnsi="Arial" w:cs="Arial"/>
          <w:b/>
          <w:sz w:val="24"/>
        </w:rPr>
        <w:t>TP for TR 37 716-11-11 to include DC_71A_n66A</w:t>
      </w:r>
    </w:p>
    <w:p w14:paraId="4F3F0B26"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409B83C0" w14:textId="77777777" w:rsidR="0090053B" w:rsidRDefault="0090053B" w:rsidP="0090053B">
      <w:pPr>
        <w:rPr>
          <w:rFonts w:ascii="Arial" w:hAnsi="Arial" w:cs="Arial"/>
          <w:b/>
        </w:rPr>
      </w:pPr>
      <w:r>
        <w:rPr>
          <w:rFonts w:ascii="Arial" w:hAnsi="Arial" w:cs="Arial"/>
          <w:b/>
        </w:rPr>
        <w:t xml:space="preserve">Abstract: </w:t>
      </w:r>
    </w:p>
    <w:p w14:paraId="291A3983" w14:textId="77777777" w:rsidR="0090053B" w:rsidRDefault="0090053B" w:rsidP="0090053B">
      <w:r>
        <w:t>TP for TR 37 716-11-11 to include DC_71A_n66A</w:t>
      </w:r>
    </w:p>
    <w:p w14:paraId="6E1D2B7B" w14:textId="77777777" w:rsidR="0090053B" w:rsidRDefault="0090053B" w:rsidP="0090053B">
      <w:pPr>
        <w:rPr>
          <w:rFonts w:ascii="Arial" w:hAnsi="Arial" w:cs="Arial"/>
          <w:b/>
        </w:rPr>
      </w:pPr>
      <w:r>
        <w:rPr>
          <w:rFonts w:ascii="Arial" w:hAnsi="Arial" w:cs="Arial"/>
          <w:b/>
        </w:rPr>
        <w:t xml:space="preserve">Discussion: </w:t>
      </w:r>
    </w:p>
    <w:p w14:paraId="701A062A" w14:textId="77777777" w:rsidR="0090053B" w:rsidRDefault="0090053B" w:rsidP="0090053B">
      <w:r>
        <w:t>.</w:t>
      </w:r>
    </w:p>
    <w:p w14:paraId="516364B4" w14:textId="77777777" w:rsidR="004C1C2B" w:rsidRDefault="004C1C2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1C2B">
        <w:rPr>
          <w:rFonts w:ascii="Arial" w:hAnsi="Arial" w:cs="Arial"/>
          <w:b/>
          <w:highlight w:val="green"/>
        </w:rPr>
        <w:t>Approved.</w:t>
      </w:r>
    </w:p>
    <w:p w14:paraId="316B7C75" w14:textId="7D8E2661" w:rsidR="0090053B" w:rsidRDefault="0090053B" w:rsidP="0090053B">
      <w:pPr>
        <w:rPr>
          <w:color w:val="993300"/>
          <w:u w:val="single"/>
        </w:rPr>
      </w:pPr>
    </w:p>
    <w:p w14:paraId="03927072" w14:textId="77777777" w:rsidR="0090053B" w:rsidRDefault="0090053B" w:rsidP="0090053B"/>
    <w:p w14:paraId="23F07406" w14:textId="77777777" w:rsidR="0090053B" w:rsidRDefault="0090053B" w:rsidP="0090053B">
      <w:pPr>
        <w:rPr>
          <w:rFonts w:ascii="Arial" w:hAnsi="Arial" w:cs="Arial"/>
          <w:b/>
          <w:sz w:val="24"/>
        </w:rPr>
      </w:pPr>
      <w:r>
        <w:rPr>
          <w:rFonts w:ascii="Arial" w:hAnsi="Arial" w:cs="Arial"/>
          <w:b/>
          <w:color w:val="0000FF"/>
          <w:sz w:val="24"/>
        </w:rPr>
        <w:t>R4-2001531</w:t>
      </w:r>
      <w:r>
        <w:rPr>
          <w:rFonts w:ascii="Arial" w:hAnsi="Arial" w:cs="Arial"/>
          <w:b/>
          <w:color w:val="0000FF"/>
          <w:sz w:val="24"/>
        </w:rPr>
        <w:tab/>
      </w:r>
      <w:r>
        <w:rPr>
          <w:rFonts w:ascii="Arial" w:hAnsi="Arial" w:cs="Arial"/>
          <w:b/>
          <w:sz w:val="24"/>
        </w:rPr>
        <w:t>TP for TR 37 716-11-11 to include DC_71A_n78A</w:t>
      </w:r>
    </w:p>
    <w:p w14:paraId="5A9FBC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D1EE8FF" w14:textId="77777777" w:rsidR="0090053B" w:rsidRDefault="0090053B" w:rsidP="0090053B">
      <w:pPr>
        <w:rPr>
          <w:rFonts w:ascii="Arial" w:hAnsi="Arial" w:cs="Arial"/>
          <w:b/>
        </w:rPr>
      </w:pPr>
      <w:r>
        <w:rPr>
          <w:rFonts w:ascii="Arial" w:hAnsi="Arial" w:cs="Arial"/>
          <w:b/>
        </w:rPr>
        <w:t xml:space="preserve">Abstract: </w:t>
      </w:r>
    </w:p>
    <w:p w14:paraId="65DD5ADF" w14:textId="77777777" w:rsidR="0090053B" w:rsidRDefault="0090053B" w:rsidP="0090053B">
      <w:r>
        <w:t>TP for TR 37 716-11-11 to include DC_71A_n78A</w:t>
      </w:r>
    </w:p>
    <w:p w14:paraId="77F40DDA" w14:textId="77777777" w:rsidR="0090053B" w:rsidRDefault="0090053B" w:rsidP="0090053B">
      <w:pPr>
        <w:rPr>
          <w:rFonts w:ascii="Arial" w:hAnsi="Arial" w:cs="Arial"/>
          <w:b/>
        </w:rPr>
      </w:pPr>
      <w:r>
        <w:rPr>
          <w:rFonts w:ascii="Arial" w:hAnsi="Arial" w:cs="Arial"/>
          <w:b/>
        </w:rPr>
        <w:t xml:space="preserve">Discussion: </w:t>
      </w:r>
    </w:p>
    <w:p w14:paraId="68C45329" w14:textId="77777777" w:rsidR="0090053B" w:rsidRDefault="0090053B" w:rsidP="0090053B">
      <w:r>
        <w:t>.</w:t>
      </w:r>
    </w:p>
    <w:p w14:paraId="4EB74C8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R4-2002616.</w:t>
      </w:r>
    </w:p>
    <w:p w14:paraId="69006BFA" w14:textId="77777777" w:rsidR="0090053B" w:rsidRDefault="0090053B" w:rsidP="0090053B"/>
    <w:p w14:paraId="503B3CD9" w14:textId="77777777" w:rsidR="0090053B" w:rsidRDefault="0090053B" w:rsidP="0090053B">
      <w:pPr>
        <w:rPr>
          <w:rFonts w:ascii="Arial" w:hAnsi="Arial" w:cs="Arial"/>
          <w:b/>
          <w:sz w:val="24"/>
        </w:rPr>
      </w:pPr>
      <w:r>
        <w:rPr>
          <w:rFonts w:ascii="Arial" w:hAnsi="Arial" w:cs="Arial"/>
          <w:b/>
          <w:color w:val="0000FF"/>
          <w:sz w:val="24"/>
        </w:rPr>
        <w:t>R4-2002616</w:t>
      </w:r>
      <w:r>
        <w:rPr>
          <w:rFonts w:ascii="Arial" w:hAnsi="Arial" w:cs="Arial"/>
          <w:b/>
          <w:color w:val="0000FF"/>
          <w:sz w:val="24"/>
        </w:rPr>
        <w:tab/>
      </w:r>
      <w:r>
        <w:rPr>
          <w:rFonts w:ascii="Arial" w:hAnsi="Arial" w:cs="Arial"/>
          <w:b/>
          <w:sz w:val="24"/>
        </w:rPr>
        <w:t>TP for TR 37 716-11-11 to include DC_71A_n78A</w:t>
      </w:r>
    </w:p>
    <w:p w14:paraId="0B9A21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14:paraId="32FC8A53" w14:textId="77777777" w:rsidR="0090053B" w:rsidRDefault="0090053B" w:rsidP="0090053B">
      <w:pPr>
        <w:rPr>
          <w:rFonts w:ascii="Arial" w:hAnsi="Arial" w:cs="Arial"/>
          <w:b/>
        </w:rPr>
      </w:pPr>
      <w:r>
        <w:rPr>
          <w:rFonts w:ascii="Arial" w:hAnsi="Arial" w:cs="Arial"/>
          <w:b/>
        </w:rPr>
        <w:t xml:space="preserve">Abstract: </w:t>
      </w:r>
    </w:p>
    <w:p w14:paraId="1D535597" w14:textId="77777777" w:rsidR="0090053B" w:rsidRDefault="0090053B" w:rsidP="0090053B">
      <w:r>
        <w:t>TP for TR 37 716-11-11 to include DC_71A_n78A</w:t>
      </w:r>
    </w:p>
    <w:p w14:paraId="2107479E" w14:textId="77777777" w:rsidR="0090053B" w:rsidRDefault="0090053B" w:rsidP="0090053B">
      <w:pPr>
        <w:rPr>
          <w:rFonts w:ascii="Arial" w:hAnsi="Arial" w:cs="Arial"/>
          <w:b/>
        </w:rPr>
      </w:pPr>
      <w:r>
        <w:rPr>
          <w:rFonts w:ascii="Arial" w:hAnsi="Arial" w:cs="Arial"/>
          <w:b/>
        </w:rPr>
        <w:t xml:space="preserve">Discussion: </w:t>
      </w:r>
    </w:p>
    <w:p w14:paraId="2F532FFF" w14:textId="77777777" w:rsidR="0090053B" w:rsidRDefault="0090053B" w:rsidP="0090053B">
      <w:r>
        <w:t>.</w:t>
      </w:r>
    </w:p>
    <w:p w14:paraId="2B2BB612" w14:textId="77777777" w:rsidR="007B7353" w:rsidRDefault="007B735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7353">
        <w:rPr>
          <w:rFonts w:ascii="Arial" w:hAnsi="Arial" w:cs="Arial"/>
          <w:b/>
          <w:highlight w:val="green"/>
        </w:rPr>
        <w:t>Approved.</w:t>
      </w:r>
    </w:p>
    <w:p w14:paraId="25651AF0" w14:textId="25222D2C" w:rsidR="0090053B" w:rsidRDefault="0090053B" w:rsidP="0090053B">
      <w:pPr>
        <w:rPr>
          <w:color w:val="993300"/>
          <w:u w:val="single"/>
        </w:rPr>
      </w:pPr>
    </w:p>
    <w:p w14:paraId="32C71FBD" w14:textId="77777777" w:rsidR="0090053B" w:rsidRDefault="0090053B" w:rsidP="0090053B"/>
    <w:p w14:paraId="1C195221" w14:textId="77777777" w:rsidR="0090053B" w:rsidRDefault="0090053B" w:rsidP="0090053B">
      <w:pPr>
        <w:rPr>
          <w:rFonts w:ascii="Arial" w:hAnsi="Arial" w:cs="Arial"/>
          <w:b/>
          <w:sz w:val="24"/>
        </w:rPr>
      </w:pPr>
      <w:r>
        <w:rPr>
          <w:rFonts w:ascii="Arial" w:hAnsi="Arial" w:cs="Arial"/>
          <w:b/>
          <w:color w:val="0000FF"/>
          <w:sz w:val="24"/>
        </w:rPr>
        <w:t>R4-2001969</w:t>
      </w:r>
      <w:r>
        <w:rPr>
          <w:rFonts w:ascii="Arial" w:hAnsi="Arial" w:cs="Arial"/>
          <w:b/>
          <w:color w:val="0000FF"/>
          <w:sz w:val="24"/>
        </w:rPr>
        <w:tab/>
      </w:r>
      <w:r>
        <w:rPr>
          <w:rFonts w:ascii="Arial" w:hAnsi="Arial" w:cs="Arial"/>
          <w:b/>
          <w:sz w:val="24"/>
        </w:rPr>
        <w:t>TP for TR 37 716-11-11 to include DC_2A_n12A</w:t>
      </w:r>
    </w:p>
    <w:p w14:paraId="127085D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1CC733D" w14:textId="77777777" w:rsidR="0090053B" w:rsidRDefault="0090053B" w:rsidP="0090053B">
      <w:pPr>
        <w:rPr>
          <w:rFonts w:ascii="Arial" w:hAnsi="Arial" w:cs="Arial"/>
          <w:b/>
        </w:rPr>
      </w:pPr>
      <w:r>
        <w:rPr>
          <w:rFonts w:ascii="Arial" w:hAnsi="Arial" w:cs="Arial"/>
          <w:b/>
        </w:rPr>
        <w:t xml:space="preserve">Abstract: </w:t>
      </w:r>
    </w:p>
    <w:p w14:paraId="1B6D999E" w14:textId="77777777" w:rsidR="0090053B" w:rsidRDefault="0090053B" w:rsidP="0090053B">
      <w:r>
        <w:t>TP for TR 37 716-11-11 to include DC_2A_n12A</w:t>
      </w:r>
    </w:p>
    <w:p w14:paraId="56AB0D8E" w14:textId="77777777" w:rsidR="0090053B" w:rsidRDefault="0090053B" w:rsidP="0090053B">
      <w:pPr>
        <w:rPr>
          <w:rFonts w:ascii="Arial" w:hAnsi="Arial" w:cs="Arial"/>
          <w:b/>
        </w:rPr>
      </w:pPr>
      <w:r>
        <w:rPr>
          <w:rFonts w:ascii="Arial" w:hAnsi="Arial" w:cs="Arial"/>
          <w:b/>
        </w:rPr>
        <w:t xml:space="preserve">Discussion: </w:t>
      </w:r>
    </w:p>
    <w:p w14:paraId="7B33D22E" w14:textId="77777777" w:rsidR="0090053B" w:rsidRDefault="0090053B" w:rsidP="0090053B">
      <w:r>
        <w:lastRenderedPageBreak/>
        <w:t>.</w:t>
      </w:r>
    </w:p>
    <w:p w14:paraId="0E1327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0FDF057C" w14:textId="77777777" w:rsidR="0090053B" w:rsidRDefault="0090053B" w:rsidP="0090053B">
      <w:pPr>
        <w:rPr>
          <w:color w:val="993300"/>
          <w:u w:val="single"/>
        </w:rPr>
      </w:pPr>
    </w:p>
    <w:p w14:paraId="79E2316C" w14:textId="77777777" w:rsidR="0090053B" w:rsidRDefault="0090053B" w:rsidP="0090053B"/>
    <w:p w14:paraId="758EF218" w14:textId="77777777" w:rsidR="0090053B" w:rsidRDefault="0090053B" w:rsidP="0090053B">
      <w:pPr>
        <w:rPr>
          <w:rFonts w:ascii="Arial" w:hAnsi="Arial" w:cs="Arial"/>
          <w:b/>
          <w:sz w:val="24"/>
        </w:rPr>
      </w:pPr>
      <w:r>
        <w:rPr>
          <w:rFonts w:ascii="Arial" w:hAnsi="Arial" w:cs="Arial"/>
          <w:b/>
          <w:color w:val="0000FF"/>
          <w:sz w:val="24"/>
        </w:rPr>
        <w:t>R4-2001970</w:t>
      </w:r>
      <w:r>
        <w:rPr>
          <w:rFonts w:ascii="Arial" w:hAnsi="Arial" w:cs="Arial"/>
          <w:b/>
          <w:color w:val="0000FF"/>
          <w:sz w:val="24"/>
        </w:rPr>
        <w:tab/>
      </w:r>
      <w:r>
        <w:rPr>
          <w:rFonts w:ascii="Arial" w:hAnsi="Arial" w:cs="Arial"/>
          <w:b/>
          <w:sz w:val="24"/>
        </w:rPr>
        <w:t>TP for TR 37 716-11-11 to include DC_5A_n12A</w:t>
      </w:r>
    </w:p>
    <w:p w14:paraId="07EA78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9153BD8" w14:textId="77777777" w:rsidR="0090053B" w:rsidRDefault="0090053B" w:rsidP="0090053B">
      <w:pPr>
        <w:rPr>
          <w:rFonts w:ascii="Arial" w:hAnsi="Arial" w:cs="Arial"/>
          <w:b/>
        </w:rPr>
      </w:pPr>
      <w:r>
        <w:rPr>
          <w:rFonts w:ascii="Arial" w:hAnsi="Arial" w:cs="Arial"/>
          <w:b/>
        </w:rPr>
        <w:t xml:space="preserve">Abstract: </w:t>
      </w:r>
    </w:p>
    <w:p w14:paraId="4EA5B791" w14:textId="77777777" w:rsidR="0090053B" w:rsidRDefault="0090053B" w:rsidP="0090053B">
      <w:r>
        <w:t>TP for TR 37 716-11-11 to include DC_5A_n12A</w:t>
      </w:r>
    </w:p>
    <w:p w14:paraId="4680174F" w14:textId="77777777" w:rsidR="0090053B" w:rsidRDefault="0090053B" w:rsidP="0090053B">
      <w:pPr>
        <w:rPr>
          <w:rFonts w:ascii="Arial" w:hAnsi="Arial" w:cs="Arial"/>
          <w:b/>
        </w:rPr>
      </w:pPr>
      <w:r>
        <w:rPr>
          <w:rFonts w:ascii="Arial" w:hAnsi="Arial" w:cs="Arial"/>
          <w:b/>
        </w:rPr>
        <w:t xml:space="preserve">Discussion: </w:t>
      </w:r>
    </w:p>
    <w:p w14:paraId="3B0AFF2D" w14:textId="77777777" w:rsidR="0090053B" w:rsidRDefault="0090053B" w:rsidP="0090053B">
      <w:r>
        <w:t>.</w:t>
      </w:r>
    </w:p>
    <w:p w14:paraId="2FEC342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3993E45" w14:textId="77777777" w:rsidR="0090053B" w:rsidRDefault="0090053B" w:rsidP="0090053B">
      <w:pPr>
        <w:rPr>
          <w:color w:val="993300"/>
          <w:u w:val="single"/>
        </w:rPr>
      </w:pPr>
    </w:p>
    <w:p w14:paraId="78F693D6" w14:textId="77777777" w:rsidR="0090053B" w:rsidRDefault="0090053B" w:rsidP="0090053B"/>
    <w:p w14:paraId="2692707B" w14:textId="77777777" w:rsidR="0090053B" w:rsidRDefault="0090053B" w:rsidP="0090053B">
      <w:pPr>
        <w:rPr>
          <w:rFonts w:ascii="Arial" w:hAnsi="Arial" w:cs="Arial"/>
          <w:b/>
          <w:sz w:val="24"/>
        </w:rPr>
      </w:pPr>
      <w:r>
        <w:rPr>
          <w:rFonts w:ascii="Arial" w:hAnsi="Arial" w:cs="Arial"/>
          <w:b/>
          <w:color w:val="0000FF"/>
          <w:sz w:val="24"/>
        </w:rPr>
        <w:t>R4-2001971</w:t>
      </w:r>
      <w:r>
        <w:rPr>
          <w:rFonts w:ascii="Arial" w:hAnsi="Arial" w:cs="Arial"/>
          <w:b/>
          <w:color w:val="0000FF"/>
          <w:sz w:val="24"/>
        </w:rPr>
        <w:tab/>
      </w:r>
      <w:r>
        <w:rPr>
          <w:rFonts w:ascii="Arial" w:hAnsi="Arial" w:cs="Arial"/>
          <w:b/>
          <w:sz w:val="24"/>
        </w:rPr>
        <w:t>TP for TR 37 716-11-11 to include DC_48A_n5A</w:t>
      </w:r>
    </w:p>
    <w:p w14:paraId="5AF1DC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B9F2EFB" w14:textId="77777777" w:rsidR="0090053B" w:rsidRDefault="0090053B" w:rsidP="0090053B">
      <w:pPr>
        <w:rPr>
          <w:rFonts w:ascii="Arial" w:hAnsi="Arial" w:cs="Arial"/>
          <w:b/>
        </w:rPr>
      </w:pPr>
      <w:r>
        <w:rPr>
          <w:rFonts w:ascii="Arial" w:hAnsi="Arial" w:cs="Arial"/>
          <w:b/>
        </w:rPr>
        <w:t xml:space="preserve">Abstract: </w:t>
      </w:r>
    </w:p>
    <w:p w14:paraId="74DA1531" w14:textId="77777777" w:rsidR="0090053B" w:rsidRDefault="0090053B" w:rsidP="0090053B">
      <w:r>
        <w:t>TP for TR 37 716-11-11 to include DC_48A_n5A</w:t>
      </w:r>
    </w:p>
    <w:p w14:paraId="6D6BF9FA" w14:textId="77777777" w:rsidR="0090053B" w:rsidRDefault="0090053B" w:rsidP="0090053B">
      <w:pPr>
        <w:rPr>
          <w:rFonts w:ascii="Arial" w:hAnsi="Arial" w:cs="Arial"/>
          <w:b/>
        </w:rPr>
      </w:pPr>
      <w:r>
        <w:rPr>
          <w:rFonts w:ascii="Arial" w:hAnsi="Arial" w:cs="Arial"/>
          <w:b/>
        </w:rPr>
        <w:t xml:space="preserve">Discussion: </w:t>
      </w:r>
    </w:p>
    <w:p w14:paraId="6261CB5A" w14:textId="77777777" w:rsidR="0090053B" w:rsidRDefault="0090053B" w:rsidP="0090053B">
      <w:r>
        <w:t>.</w:t>
      </w:r>
    </w:p>
    <w:p w14:paraId="5CC32C5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R4-2002617.</w:t>
      </w:r>
    </w:p>
    <w:p w14:paraId="4687D320" w14:textId="77777777" w:rsidR="0090053B" w:rsidRDefault="0090053B" w:rsidP="0090053B"/>
    <w:p w14:paraId="63BB5933" w14:textId="77777777" w:rsidR="0090053B" w:rsidRDefault="0090053B" w:rsidP="0090053B">
      <w:pPr>
        <w:rPr>
          <w:rFonts w:ascii="Arial" w:hAnsi="Arial" w:cs="Arial"/>
          <w:b/>
          <w:sz w:val="24"/>
        </w:rPr>
      </w:pPr>
      <w:r>
        <w:rPr>
          <w:rFonts w:ascii="Arial" w:hAnsi="Arial" w:cs="Arial"/>
          <w:b/>
          <w:color w:val="0000FF"/>
          <w:sz w:val="24"/>
        </w:rPr>
        <w:t>R4-2002617</w:t>
      </w:r>
      <w:r>
        <w:rPr>
          <w:rFonts w:ascii="Arial" w:hAnsi="Arial" w:cs="Arial"/>
          <w:b/>
          <w:color w:val="0000FF"/>
          <w:sz w:val="24"/>
        </w:rPr>
        <w:tab/>
      </w:r>
      <w:r>
        <w:rPr>
          <w:rFonts w:ascii="Arial" w:hAnsi="Arial" w:cs="Arial"/>
          <w:b/>
          <w:sz w:val="24"/>
        </w:rPr>
        <w:t>TP for TR 37 716-11-11 to include DC_48A_n5A</w:t>
      </w:r>
    </w:p>
    <w:p w14:paraId="2559EC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E2C2B9" w14:textId="77777777" w:rsidR="0090053B" w:rsidRDefault="0090053B" w:rsidP="0090053B">
      <w:pPr>
        <w:rPr>
          <w:rFonts w:ascii="Arial" w:hAnsi="Arial" w:cs="Arial"/>
          <w:b/>
        </w:rPr>
      </w:pPr>
      <w:r>
        <w:rPr>
          <w:rFonts w:ascii="Arial" w:hAnsi="Arial" w:cs="Arial"/>
          <w:b/>
        </w:rPr>
        <w:t xml:space="preserve">Abstract: </w:t>
      </w:r>
    </w:p>
    <w:p w14:paraId="6754F464" w14:textId="77777777" w:rsidR="0090053B" w:rsidRDefault="0090053B" w:rsidP="0090053B">
      <w:r>
        <w:t>TP for TR 37 716-11-11 to include DC_48A_n5A</w:t>
      </w:r>
    </w:p>
    <w:p w14:paraId="4130A194" w14:textId="77777777" w:rsidR="0090053B" w:rsidRDefault="0090053B" w:rsidP="0090053B">
      <w:pPr>
        <w:rPr>
          <w:rFonts w:ascii="Arial" w:hAnsi="Arial" w:cs="Arial"/>
          <w:b/>
        </w:rPr>
      </w:pPr>
      <w:r>
        <w:rPr>
          <w:rFonts w:ascii="Arial" w:hAnsi="Arial" w:cs="Arial"/>
          <w:b/>
        </w:rPr>
        <w:t xml:space="preserve">Discussion: </w:t>
      </w:r>
    </w:p>
    <w:p w14:paraId="01B39146" w14:textId="77777777" w:rsidR="0090053B" w:rsidRDefault="0090053B" w:rsidP="0090053B">
      <w:r>
        <w:t>.</w:t>
      </w:r>
    </w:p>
    <w:p w14:paraId="7B0DDD78" w14:textId="77777777" w:rsidR="00FC6951" w:rsidRDefault="00FC69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6951">
        <w:rPr>
          <w:rFonts w:ascii="Arial" w:hAnsi="Arial" w:cs="Arial"/>
          <w:b/>
          <w:highlight w:val="green"/>
        </w:rPr>
        <w:t>Approved.</w:t>
      </w:r>
    </w:p>
    <w:p w14:paraId="60D8CA1F" w14:textId="1BBEA007" w:rsidR="0090053B" w:rsidRDefault="0090053B" w:rsidP="0090053B">
      <w:pPr>
        <w:rPr>
          <w:color w:val="993300"/>
          <w:u w:val="single"/>
        </w:rPr>
      </w:pPr>
    </w:p>
    <w:p w14:paraId="77CF0118" w14:textId="77777777" w:rsidR="0090053B" w:rsidRDefault="0090053B" w:rsidP="0090053B"/>
    <w:p w14:paraId="5B69F3E6" w14:textId="77777777" w:rsidR="0090053B" w:rsidRDefault="0090053B" w:rsidP="0090053B">
      <w:pPr>
        <w:rPr>
          <w:rFonts w:ascii="Arial" w:hAnsi="Arial" w:cs="Arial"/>
          <w:b/>
          <w:sz w:val="24"/>
        </w:rPr>
      </w:pPr>
      <w:r>
        <w:rPr>
          <w:rFonts w:ascii="Arial" w:hAnsi="Arial" w:cs="Arial"/>
          <w:b/>
          <w:color w:val="0000FF"/>
          <w:sz w:val="24"/>
        </w:rPr>
        <w:t>R4-2001972</w:t>
      </w:r>
      <w:r>
        <w:rPr>
          <w:rFonts w:ascii="Arial" w:hAnsi="Arial" w:cs="Arial"/>
          <w:b/>
          <w:color w:val="0000FF"/>
          <w:sz w:val="24"/>
        </w:rPr>
        <w:tab/>
      </w:r>
      <w:r>
        <w:rPr>
          <w:rFonts w:ascii="Arial" w:hAnsi="Arial" w:cs="Arial"/>
          <w:b/>
          <w:sz w:val="24"/>
        </w:rPr>
        <w:t>TP for TR 37 716-11-11 to include DC_48A_n12A</w:t>
      </w:r>
    </w:p>
    <w:p w14:paraId="0ABE93E7"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4C3CB41F" w14:textId="77777777" w:rsidR="0090053B" w:rsidRDefault="0090053B" w:rsidP="0090053B">
      <w:pPr>
        <w:rPr>
          <w:rFonts w:ascii="Arial" w:hAnsi="Arial" w:cs="Arial"/>
          <w:b/>
        </w:rPr>
      </w:pPr>
      <w:r>
        <w:rPr>
          <w:rFonts w:ascii="Arial" w:hAnsi="Arial" w:cs="Arial"/>
          <w:b/>
        </w:rPr>
        <w:t xml:space="preserve">Abstract: </w:t>
      </w:r>
    </w:p>
    <w:p w14:paraId="4FD6F3BC" w14:textId="77777777" w:rsidR="0090053B" w:rsidRDefault="0090053B" w:rsidP="0090053B">
      <w:r>
        <w:t>TP for TR 37 716-11-11 to include DC_48A_n12A</w:t>
      </w:r>
    </w:p>
    <w:p w14:paraId="04515169" w14:textId="77777777" w:rsidR="0090053B" w:rsidRDefault="0090053B" w:rsidP="0090053B">
      <w:pPr>
        <w:rPr>
          <w:rFonts w:ascii="Arial" w:hAnsi="Arial" w:cs="Arial"/>
          <w:b/>
        </w:rPr>
      </w:pPr>
      <w:r>
        <w:rPr>
          <w:rFonts w:ascii="Arial" w:hAnsi="Arial" w:cs="Arial"/>
          <w:b/>
        </w:rPr>
        <w:t xml:space="preserve">Discussion: </w:t>
      </w:r>
    </w:p>
    <w:p w14:paraId="3EACE204" w14:textId="77777777" w:rsidR="0090053B" w:rsidRDefault="0090053B" w:rsidP="0090053B">
      <w:r>
        <w:t>.</w:t>
      </w:r>
    </w:p>
    <w:p w14:paraId="0967882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R4-2002618.</w:t>
      </w:r>
    </w:p>
    <w:p w14:paraId="63DDF0D7" w14:textId="77777777" w:rsidR="0090053B" w:rsidRDefault="0090053B" w:rsidP="0090053B"/>
    <w:p w14:paraId="546D514E" w14:textId="77777777" w:rsidR="0090053B" w:rsidRDefault="0090053B" w:rsidP="0090053B">
      <w:pPr>
        <w:rPr>
          <w:rFonts w:ascii="Arial" w:hAnsi="Arial" w:cs="Arial"/>
          <w:b/>
          <w:sz w:val="24"/>
        </w:rPr>
      </w:pPr>
      <w:r>
        <w:rPr>
          <w:rFonts w:ascii="Arial" w:hAnsi="Arial" w:cs="Arial"/>
          <w:b/>
          <w:color w:val="0000FF"/>
          <w:sz w:val="24"/>
        </w:rPr>
        <w:t>R4-2002618</w:t>
      </w:r>
      <w:r>
        <w:rPr>
          <w:rFonts w:ascii="Arial" w:hAnsi="Arial" w:cs="Arial"/>
          <w:b/>
          <w:color w:val="0000FF"/>
          <w:sz w:val="24"/>
        </w:rPr>
        <w:tab/>
      </w:r>
      <w:r>
        <w:rPr>
          <w:rFonts w:ascii="Arial" w:hAnsi="Arial" w:cs="Arial"/>
          <w:b/>
          <w:sz w:val="24"/>
        </w:rPr>
        <w:t>TP for TR 37 716-11-11 to include DC_48A_n12A</w:t>
      </w:r>
    </w:p>
    <w:p w14:paraId="00D4F8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053DC979" w14:textId="77777777" w:rsidR="0090053B" w:rsidRDefault="0090053B" w:rsidP="0090053B">
      <w:pPr>
        <w:rPr>
          <w:rFonts w:ascii="Arial" w:hAnsi="Arial" w:cs="Arial"/>
          <w:b/>
        </w:rPr>
      </w:pPr>
      <w:r>
        <w:rPr>
          <w:rFonts w:ascii="Arial" w:hAnsi="Arial" w:cs="Arial"/>
          <w:b/>
        </w:rPr>
        <w:t xml:space="preserve">Abstract: </w:t>
      </w:r>
    </w:p>
    <w:p w14:paraId="2E66CEE5" w14:textId="77777777" w:rsidR="0090053B" w:rsidRDefault="0090053B" w:rsidP="0090053B">
      <w:r>
        <w:t>TP for TR 37 716-11-11 to include DC_48A_n12A</w:t>
      </w:r>
    </w:p>
    <w:p w14:paraId="391C0569" w14:textId="77777777" w:rsidR="0090053B" w:rsidRDefault="0090053B" w:rsidP="0090053B">
      <w:pPr>
        <w:rPr>
          <w:rFonts w:ascii="Arial" w:hAnsi="Arial" w:cs="Arial"/>
          <w:b/>
        </w:rPr>
      </w:pPr>
      <w:r>
        <w:rPr>
          <w:rFonts w:ascii="Arial" w:hAnsi="Arial" w:cs="Arial"/>
          <w:b/>
        </w:rPr>
        <w:t xml:space="preserve">Discussion: </w:t>
      </w:r>
    </w:p>
    <w:p w14:paraId="03085C03" w14:textId="77777777" w:rsidR="0090053B" w:rsidRDefault="0090053B" w:rsidP="0090053B">
      <w:r>
        <w:t>.</w:t>
      </w:r>
    </w:p>
    <w:p w14:paraId="24776895" w14:textId="77777777" w:rsidR="00BA52C8" w:rsidRDefault="00BA52C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C8">
        <w:rPr>
          <w:rFonts w:ascii="Arial" w:hAnsi="Arial" w:cs="Arial"/>
          <w:b/>
          <w:highlight w:val="green"/>
        </w:rPr>
        <w:t>Approved.</w:t>
      </w:r>
    </w:p>
    <w:p w14:paraId="72BE8633" w14:textId="7E79DF45" w:rsidR="0090053B" w:rsidRDefault="0090053B" w:rsidP="0090053B">
      <w:pPr>
        <w:rPr>
          <w:color w:val="993300"/>
          <w:u w:val="single"/>
        </w:rPr>
      </w:pPr>
    </w:p>
    <w:p w14:paraId="122F4BB1" w14:textId="77777777" w:rsidR="0090053B" w:rsidRDefault="0090053B" w:rsidP="0090053B"/>
    <w:p w14:paraId="3B7784C4" w14:textId="77777777" w:rsidR="0090053B" w:rsidRDefault="0090053B" w:rsidP="0090053B">
      <w:pPr>
        <w:rPr>
          <w:rFonts w:ascii="Arial" w:hAnsi="Arial" w:cs="Arial"/>
          <w:b/>
          <w:sz w:val="24"/>
        </w:rPr>
      </w:pPr>
      <w:r>
        <w:rPr>
          <w:rFonts w:ascii="Arial" w:hAnsi="Arial" w:cs="Arial"/>
          <w:b/>
          <w:color w:val="0000FF"/>
          <w:sz w:val="24"/>
        </w:rPr>
        <w:t>R4-2001973</w:t>
      </w:r>
      <w:r>
        <w:rPr>
          <w:rFonts w:ascii="Arial" w:hAnsi="Arial" w:cs="Arial"/>
          <w:b/>
          <w:color w:val="0000FF"/>
          <w:sz w:val="24"/>
        </w:rPr>
        <w:tab/>
      </w:r>
      <w:r>
        <w:rPr>
          <w:rFonts w:ascii="Arial" w:hAnsi="Arial" w:cs="Arial"/>
          <w:b/>
          <w:sz w:val="24"/>
        </w:rPr>
        <w:t>TP for TR 37 716-11-11 to include DC_12_n71</w:t>
      </w:r>
    </w:p>
    <w:p w14:paraId="732D27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26487AA1" w14:textId="77777777" w:rsidR="0090053B" w:rsidRDefault="0090053B" w:rsidP="0090053B">
      <w:pPr>
        <w:rPr>
          <w:rFonts w:ascii="Arial" w:hAnsi="Arial" w:cs="Arial"/>
          <w:b/>
        </w:rPr>
      </w:pPr>
      <w:r>
        <w:rPr>
          <w:rFonts w:ascii="Arial" w:hAnsi="Arial" w:cs="Arial"/>
          <w:b/>
        </w:rPr>
        <w:t xml:space="preserve">Abstract: </w:t>
      </w:r>
    </w:p>
    <w:p w14:paraId="45953001" w14:textId="77777777" w:rsidR="0090053B" w:rsidRDefault="0090053B" w:rsidP="0090053B">
      <w:r>
        <w:t>TP for TR 37 716-11-11 to include DC_12_n71</w:t>
      </w:r>
    </w:p>
    <w:p w14:paraId="075F7514" w14:textId="77777777" w:rsidR="0090053B" w:rsidRDefault="0090053B" w:rsidP="0090053B">
      <w:pPr>
        <w:rPr>
          <w:rFonts w:ascii="Arial" w:hAnsi="Arial" w:cs="Arial"/>
          <w:b/>
        </w:rPr>
      </w:pPr>
      <w:r>
        <w:rPr>
          <w:rFonts w:ascii="Arial" w:hAnsi="Arial" w:cs="Arial"/>
          <w:b/>
        </w:rPr>
        <w:t xml:space="preserve">Discussion: </w:t>
      </w:r>
    </w:p>
    <w:p w14:paraId="741B2427" w14:textId="77777777" w:rsidR="0090053B" w:rsidRDefault="0090053B" w:rsidP="0090053B">
      <w:r>
        <w:t>.</w:t>
      </w:r>
    </w:p>
    <w:p w14:paraId="738117D8"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6EC98" w14:textId="1161E454" w:rsidR="0090053B" w:rsidRDefault="0090053B" w:rsidP="0090053B">
      <w:pPr>
        <w:rPr>
          <w:color w:val="993300"/>
          <w:u w:val="single"/>
        </w:rPr>
      </w:pPr>
    </w:p>
    <w:p w14:paraId="4BEF69F2" w14:textId="77777777" w:rsidR="0090053B" w:rsidRDefault="0090053B" w:rsidP="0090053B"/>
    <w:p w14:paraId="3AC043E1" w14:textId="77777777" w:rsidR="0090053B" w:rsidRDefault="0090053B" w:rsidP="0090053B">
      <w:pPr>
        <w:rPr>
          <w:rFonts w:ascii="Arial" w:hAnsi="Arial" w:cs="Arial"/>
          <w:b/>
          <w:sz w:val="24"/>
        </w:rPr>
      </w:pPr>
      <w:r>
        <w:rPr>
          <w:rFonts w:ascii="Arial" w:hAnsi="Arial" w:cs="Arial"/>
          <w:b/>
          <w:color w:val="0000FF"/>
          <w:sz w:val="24"/>
        </w:rPr>
        <w:t>R4-2002619</w:t>
      </w:r>
      <w:r>
        <w:rPr>
          <w:rFonts w:ascii="Arial" w:hAnsi="Arial" w:cs="Arial"/>
          <w:b/>
          <w:color w:val="0000FF"/>
          <w:sz w:val="24"/>
        </w:rPr>
        <w:tab/>
      </w:r>
      <w:r>
        <w:rPr>
          <w:rFonts w:ascii="Arial" w:hAnsi="Arial" w:cs="Arial"/>
          <w:b/>
          <w:sz w:val="24"/>
        </w:rPr>
        <w:t>TP for TR 37 716-11-11 to include DC_12_n71</w:t>
      </w:r>
    </w:p>
    <w:p w14:paraId="7CF8D5D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14:paraId="7130A7C4" w14:textId="77777777" w:rsidR="0090053B" w:rsidRDefault="0090053B" w:rsidP="0090053B">
      <w:pPr>
        <w:rPr>
          <w:rFonts w:ascii="Arial" w:hAnsi="Arial" w:cs="Arial"/>
          <w:b/>
        </w:rPr>
      </w:pPr>
      <w:r>
        <w:rPr>
          <w:rFonts w:ascii="Arial" w:hAnsi="Arial" w:cs="Arial"/>
          <w:b/>
        </w:rPr>
        <w:t xml:space="preserve">Abstract: </w:t>
      </w:r>
    </w:p>
    <w:p w14:paraId="72A10469" w14:textId="77777777" w:rsidR="0090053B" w:rsidRDefault="0090053B" w:rsidP="0090053B">
      <w:r>
        <w:t>TP for TR 37 716-11-11 to include DC_12_n71</w:t>
      </w:r>
    </w:p>
    <w:p w14:paraId="263313E0" w14:textId="77777777" w:rsidR="0090053B" w:rsidRDefault="0090053B" w:rsidP="0090053B">
      <w:pPr>
        <w:rPr>
          <w:rFonts w:ascii="Arial" w:hAnsi="Arial" w:cs="Arial"/>
          <w:b/>
        </w:rPr>
      </w:pPr>
      <w:r>
        <w:rPr>
          <w:rFonts w:ascii="Arial" w:hAnsi="Arial" w:cs="Arial"/>
          <w:b/>
        </w:rPr>
        <w:t xml:space="preserve">Discussion: </w:t>
      </w:r>
    </w:p>
    <w:p w14:paraId="108E493A" w14:textId="77777777" w:rsidR="0090053B" w:rsidRDefault="0090053B" w:rsidP="0090053B">
      <w:r>
        <w:lastRenderedPageBreak/>
        <w:t>.</w:t>
      </w:r>
    </w:p>
    <w:p w14:paraId="2CB963D2"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9BE92C" w14:textId="6B7CC5B3" w:rsidR="0090053B" w:rsidRDefault="0090053B" w:rsidP="0090053B">
      <w:pPr>
        <w:rPr>
          <w:color w:val="993300"/>
          <w:u w:val="single"/>
        </w:rPr>
      </w:pPr>
    </w:p>
    <w:p w14:paraId="214D122E" w14:textId="77777777" w:rsidR="0090053B" w:rsidRDefault="0090053B" w:rsidP="0090053B"/>
    <w:p w14:paraId="24BF3658" w14:textId="77777777" w:rsidR="0090053B" w:rsidRDefault="0090053B" w:rsidP="0090053B">
      <w:pPr>
        <w:rPr>
          <w:rFonts w:ascii="Arial" w:hAnsi="Arial" w:cs="Arial"/>
          <w:b/>
          <w:sz w:val="24"/>
        </w:rPr>
      </w:pPr>
      <w:r>
        <w:rPr>
          <w:rFonts w:ascii="Arial" w:hAnsi="Arial" w:cs="Arial"/>
          <w:b/>
          <w:color w:val="0000FF"/>
          <w:sz w:val="24"/>
        </w:rPr>
        <w:t>R4-2002003</w:t>
      </w:r>
      <w:r>
        <w:rPr>
          <w:rFonts w:ascii="Arial" w:hAnsi="Arial" w:cs="Arial"/>
          <w:b/>
          <w:color w:val="0000FF"/>
          <w:sz w:val="24"/>
        </w:rPr>
        <w:tab/>
      </w:r>
      <w:r>
        <w:rPr>
          <w:rFonts w:ascii="Arial" w:hAnsi="Arial" w:cs="Arial"/>
          <w:b/>
          <w:sz w:val="24"/>
        </w:rPr>
        <w:t>draft Rel-16 CR to 38.101-3 to add missing CA_n7B UL for two band DC combinations</w:t>
      </w:r>
    </w:p>
    <w:p w14:paraId="56949A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1DF11927" w14:textId="77777777" w:rsidR="0090053B" w:rsidRDefault="0090053B" w:rsidP="0090053B">
      <w:pPr>
        <w:rPr>
          <w:rFonts w:ascii="Arial" w:hAnsi="Arial" w:cs="Arial"/>
          <w:b/>
        </w:rPr>
      </w:pPr>
      <w:r>
        <w:rPr>
          <w:rFonts w:ascii="Arial" w:hAnsi="Arial" w:cs="Arial"/>
          <w:b/>
        </w:rPr>
        <w:t xml:space="preserve">Abstract: </w:t>
      </w:r>
    </w:p>
    <w:p w14:paraId="455EAD15" w14:textId="77777777" w:rsidR="0090053B" w:rsidRDefault="0090053B" w:rsidP="0090053B">
      <w:r>
        <w:t>draft Rel-16 CR to 38.101-3 to add missing CA_n7B UL for two band DC combinations</w:t>
      </w:r>
    </w:p>
    <w:p w14:paraId="5C22D625" w14:textId="77777777" w:rsidR="0090053B" w:rsidRDefault="0090053B" w:rsidP="0090053B">
      <w:pPr>
        <w:rPr>
          <w:rFonts w:ascii="Arial" w:hAnsi="Arial" w:cs="Arial"/>
          <w:b/>
        </w:rPr>
      </w:pPr>
      <w:r>
        <w:rPr>
          <w:rFonts w:ascii="Arial" w:hAnsi="Arial" w:cs="Arial"/>
          <w:b/>
        </w:rPr>
        <w:t xml:space="preserve">Discussion: </w:t>
      </w:r>
    </w:p>
    <w:p w14:paraId="3F7E2946" w14:textId="77777777" w:rsidR="0090053B" w:rsidRDefault="0090053B" w:rsidP="0090053B">
      <w:r>
        <w:t>.</w:t>
      </w:r>
    </w:p>
    <w:p w14:paraId="660248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A37FAA" w14:textId="77777777" w:rsidR="0090053B" w:rsidRDefault="0090053B" w:rsidP="0090053B">
      <w:pPr>
        <w:rPr>
          <w:color w:val="993300"/>
          <w:u w:val="single"/>
        </w:rPr>
      </w:pPr>
    </w:p>
    <w:p w14:paraId="1B653C3B" w14:textId="77777777" w:rsidR="0090053B" w:rsidRDefault="0090053B" w:rsidP="0090053B"/>
    <w:p w14:paraId="15C46201" w14:textId="77777777" w:rsidR="0090053B" w:rsidRDefault="0090053B" w:rsidP="0090053B">
      <w:pPr>
        <w:rPr>
          <w:rFonts w:ascii="Arial" w:hAnsi="Arial" w:cs="Arial"/>
          <w:b/>
          <w:sz w:val="24"/>
        </w:rPr>
      </w:pPr>
      <w:r>
        <w:rPr>
          <w:rFonts w:ascii="Arial" w:hAnsi="Arial" w:cs="Arial"/>
          <w:b/>
          <w:color w:val="0000FF"/>
          <w:sz w:val="24"/>
        </w:rPr>
        <w:t>R4-2002009</w:t>
      </w:r>
      <w:r>
        <w:rPr>
          <w:rFonts w:ascii="Arial" w:hAnsi="Arial" w:cs="Arial"/>
          <w:b/>
          <w:color w:val="0000FF"/>
          <w:sz w:val="24"/>
        </w:rPr>
        <w:tab/>
      </w:r>
      <w:r>
        <w:rPr>
          <w:rFonts w:ascii="Arial" w:hAnsi="Arial" w:cs="Arial"/>
          <w:b/>
          <w:sz w:val="24"/>
        </w:rPr>
        <w:t>draft Rel-16 CR to 38.101-3 to add new configurations for 2_n41, 66_n41 to existing combinations</w:t>
      </w:r>
    </w:p>
    <w:p w14:paraId="29F072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086C42C9" w14:textId="77777777" w:rsidR="0090053B" w:rsidRDefault="0090053B" w:rsidP="0090053B">
      <w:pPr>
        <w:rPr>
          <w:rFonts w:ascii="Arial" w:hAnsi="Arial" w:cs="Arial"/>
          <w:b/>
        </w:rPr>
      </w:pPr>
      <w:r>
        <w:rPr>
          <w:rFonts w:ascii="Arial" w:hAnsi="Arial" w:cs="Arial"/>
          <w:b/>
        </w:rPr>
        <w:t xml:space="preserve">Abstract: </w:t>
      </w:r>
    </w:p>
    <w:p w14:paraId="3C4AD261" w14:textId="77777777" w:rsidR="0090053B" w:rsidRDefault="0090053B" w:rsidP="0090053B">
      <w:r>
        <w:t>draft Rel-16 CR to 38.101-3 to add new configurations for 2_n41, 66_n41 to existing combinations</w:t>
      </w:r>
    </w:p>
    <w:p w14:paraId="1D759BA9" w14:textId="77777777" w:rsidR="0090053B" w:rsidRDefault="0090053B" w:rsidP="0090053B">
      <w:pPr>
        <w:rPr>
          <w:rFonts w:ascii="Arial" w:hAnsi="Arial" w:cs="Arial"/>
          <w:b/>
        </w:rPr>
      </w:pPr>
      <w:r>
        <w:rPr>
          <w:rFonts w:ascii="Arial" w:hAnsi="Arial" w:cs="Arial"/>
          <w:b/>
        </w:rPr>
        <w:t xml:space="preserve">Discussion: </w:t>
      </w:r>
    </w:p>
    <w:p w14:paraId="43E1580B" w14:textId="77777777" w:rsidR="0090053B" w:rsidRDefault="0090053B" w:rsidP="0090053B">
      <w:r>
        <w:t>.</w:t>
      </w:r>
    </w:p>
    <w:p w14:paraId="36FB79E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68819ACA" w14:textId="77777777" w:rsidR="0090053B" w:rsidRDefault="0090053B" w:rsidP="0090053B">
      <w:pPr>
        <w:rPr>
          <w:color w:val="993300"/>
          <w:u w:val="single"/>
        </w:rPr>
      </w:pPr>
    </w:p>
    <w:p w14:paraId="4F1C36D6" w14:textId="77777777" w:rsidR="0090053B" w:rsidRDefault="0090053B" w:rsidP="0090053B"/>
    <w:p w14:paraId="08708876" w14:textId="77777777" w:rsidR="0090053B" w:rsidRDefault="0090053B" w:rsidP="0090053B">
      <w:pPr>
        <w:rPr>
          <w:rFonts w:ascii="Arial" w:hAnsi="Arial" w:cs="Arial"/>
          <w:b/>
          <w:sz w:val="24"/>
        </w:rPr>
      </w:pPr>
      <w:r>
        <w:rPr>
          <w:rFonts w:ascii="Arial" w:hAnsi="Arial" w:cs="Arial"/>
          <w:b/>
          <w:color w:val="0000FF"/>
          <w:sz w:val="24"/>
        </w:rPr>
        <w:t>R4-2002049</w:t>
      </w:r>
      <w:r>
        <w:rPr>
          <w:rFonts w:ascii="Arial" w:hAnsi="Arial" w:cs="Arial"/>
          <w:b/>
          <w:color w:val="0000FF"/>
          <w:sz w:val="24"/>
        </w:rPr>
        <w:tab/>
      </w:r>
      <w:r>
        <w:rPr>
          <w:rFonts w:ascii="Arial" w:hAnsi="Arial" w:cs="Arial"/>
          <w:b/>
          <w:sz w:val="24"/>
        </w:rPr>
        <w:t>TP for TR 37.716-11-11: DC_(n)48 and DC_48_n48</w:t>
      </w:r>
    </w:p>
    <w:p w14:paraId="602FCC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Google Inc.</w:t>
      </w:r>
    </w:p>
    <w:p w14:paraId="24CE5F81" w14:textId="77777777" w:rsidR="0090053B" w:rsidRDefault="0090053B" w:rsidP="0090053B">
      <w:pPr>
        <w:rPr>
          <w:rFonts w:ascii="Arial" w:hAnsi="Arial" w:cs="Arial"/>
          <w:b/>
        </w:rPr>
      </w:pPr>
      <w:r>
        <w:rPr>
          <w:rFonts w:ascii="Arial" w:hAnsi="Arial" w:cs="Arial"/>
          <w:b/>
        </w:rPr>
        <w:t xml:space="preserve">Discussion: </w:t>
      </w:r>
    </w:p>
    <w:p w14:paraId="1C32A079" w14:textId="77777777" w:rsidR="0090053B" w:rsidRDefault="0090053B" w:rsidP="0090053B">
      <w:r>
        <w:t>.</w:t>
      </w:r>
    </w:p>
    <w:p w14:paraId="5D42F5C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6CDCD459" w14:textId="77777777" w:rsidR="0090053B" w:rsidRDefault="0090053B" w:rsidP="0090053B">
      <w:pPr>
        <w:rPr>
          <w:color w:val="993300"/>
          <w:u w:val="single"/>
        </w:rPr>
      </w:pPr>
    </w:p>
    <w:p w14:paraId="6ECB457A" w14:textId="77777777" w:rsidR="0090053B" w:rsidRDefault="0090053B" w:rsidP="0090053B"/>
    <w:p w14:paraId="07354FF0" w14:textId="77777777" w:rsidR="0090053B" w:rsidRDefault="0090053B" w:rsidP="0090053B">
      <w:pPr>
        <w:rPr>
          <w:rFonts w:ascii="Arial" w:hAnsi="Arial" w:cs="Arial"/>
          <w:b/>
          <w:sz w:val="24"/>
        </w:rPr>
      </w:pPr>
      <w:r>
        <w:rPr>
          <w:rFonts w:ascii="Arial" w:hAnsi="Arial" w:cs="Arial"/>
          <w:b/>
          <w:color w:val="0000FF"/>
          <w:sz w:val="24"/>
        </w:rPr>
        <w:t>R4-2002109</w:t>
      </w:r>
      <w:r>
        <w:rPr>
          <w:rFonts w:ascii="Arial" w:hAnsi="Arial" w:cs="Arial"/>
          <w:b/>
          <w:color w:val="0000FF"/>
          <w:sz w:val="24"/>
        </w:rPr>
        <w:tab/>
      </w:r>
      <w:r>
        <w:rPr>
          <w:rFonts w:ascii="Arial" w:hAnsi="Arial" w:cs="Arial"/>
          <w:b/>
          <w:sz w:val="24"/>
        </w:rPr>
        <w:t>TP for TR 37.716-11-</w:t>
      </w:r>
      <w:proofErr w:type="gramStart"/>
      <w:r>
        <w:rPr>
          <w:rFonts w:ascii="Arial" w:hAnsi="Arial" w:cs="Arial"/>
          <w:b/>
          <w:sz w:val="24"/>
        </w:rPr>
        <w:t>11:DC</w:t>
      </w:r>
      <w:proofErr w:type="gramEnd"/>
      <w:r>
        <w:rPr>
          <w:rFonts w:ascii="Arial" w:hAnsi="Arial" w:cs="Arial"/>
          <w:b/>
          <w:sz w:val="24"/>
        </w:rPr>
        <w:t>_48B_n71A</w:t>
      </w:r>
    </w:p>
    <w:p w14:paraId="23484BFB"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2797B2F4" w14:textId="77777777" w:rsidR="0090053B" w:rsidRDefault="0090053B" w:rsidP="0090053B">
      <w:pPr>
        <w:rPr>
          <w:rFonts w:ascii="Arial" w:hAnsi="Arial" w:cs="Arial"/>
          <w:b/>
        </w:rPr>
      </w:pPr>
      <w:r>
        <w:rPr>
          <w:rFonts w:ascii="Arial" w:hAnsi="Arial" w:cs="Arial"/>
          <w:b/>
        </w:rPr>
        <w:t xml:space="preserve">Discussion: </w:t>
      </w:r>
    </w:p>
    <w:p w14:paraId="01B8FB28" w14:textId="77777777" w:rsidR="0090053B" w:rsidRDefault="0090053B" w:rsidP="0090053B">
      <w:r>
        <w:t>.</w:t>
      </w:r>
    </w:p>
    <w:p w14:paraId="7719554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F012" w14:textId="591AE03C" w:rsidR="0090053B" w:rsidRDefault="0090053B" w:rsidP="0090053B">
      <w:pPr>
        <w:rPr>
          <w:color w:val="993300"/>
          <w:u w:val="single"/>
        </w:rPr>
      </w:pPr>
    </w:p>
    <w:p w14:paraId="6A11A167" w14:textId="77777777" w:rsidR="0090053B" w:rsidRDefault="0090053B" w:rsidP="0090053B"/>
    <w:p w14:paraId="4169EC78" w14:textId="77777777" w:rsidR="0090053B" w:rsidRDefault="0090053B" w:rsidP="0090053B">
      <w:pPr>
        <w:rPr>
          <w:rFonts w:ascii="Arial" w:hAnsi="Arial" w:cs="Arial"/>
          <w:b/>
          <w:sz w:val="24"/>
        </w:rPr>
      </w:pPr>
      <w:r>
        <w:rPr>
          <w:rFonts w:ascii="Arial" w:hAnsi="Arial" w:cs="Arial"/>
          <w:b/>
          <w:color w:val="0000FF"/>
          <w:sz w:val="24"/>
        </w:rPr>
        <w:t>R4-2002630</w:t>
      </w:r>
      <w:r>
        <w:rPr>
          <w:rFonts w:ascii="Arial" w:hAnsi="Arial" w:cs="Arial"/>
          <w:b/>
          <w:color w:val="0000FF"/>
          <w:sz w:val="24"/>
        </w:rPr>
        <w:tab/>
      </w:r>
      <w:r>
        <w:rPr>
          <w:rFonts w:ascii="Arial" w:hAnsi="Arial" w:cs="Arial"/>
          <w:b/>
          <w:sz w:val="24"/>
        </w:rPr>
        <w:t>TP for TR 37.716-11-</w:t>
      </w:r>
      <w:proofErr w:type="gramStart"/>
      <w:r>
        <w:rPr>
          <w:rFonts w:ascii="Arial" w:hAnsi="Arial" w:cs="Arial"/>
          <w:b/>
          <w:sz w:val="24"/>
        </w:rPr>
        <w:t>11:DC</w:t>
      </w:r>
      <w:proofErr w:type="gramEnd"/>
      <w:r>
        <w:rPr>
          <w:rFonts w:ascii="Arial" w:hAnsi="Arial" w:cs="Arial"/>
          <w:b/>
          <w:sz w:val="24"/>
        </w:rPr>
        <w:t>_48B_n71A</w:t>
      </w:r>
    </w:p>
    <w:p w14:paraId="17A1A1B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2EC4E4EF" w14:textId="77777777" w:rsidR="0090053B" w:rsidRDefault="0090053B" w:rsidP="0090053B">
      <w:pPr>
        <w:rPr>
          <w:rFonts w:ascii="Arial" w:hAnsi="Arial" w:cs="Arial"/>
          <w:b/>
        </w:rPr>
      </w:pPr>
      <w:r>
        <w:rPr>
          <w:rFonts w:ascii="Arial" w:hAnsi="Arial" w:cs="Arial"/>
          <w:b/>
        </w:rPr>
        <w:t xml:space="preserve">Discussion: </w:t>
      </w:r>
    </w:p>
    <w:p w14:paraId="528F724D" w14:textId="77777777" w:rsidR="0090053B" w:rsidRDefault="0090053B" w:rsidP="0090053B">
      <w:r>
        <w:t>.</w:t>
      </w:r>
    </w:p>
    <w:p w14:paraId="78F38D1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20C6C4" w14:textId="325EC68B" w:rsidR="0090053B" w:rsidRDefault="0090053B" w:rsidP="0090053B">
      <w:pPr>
        <w:rPr>
          <w:color w:val="993300"/>
          <w:u w:val="single"/>
        </w:rPr>
      </w:pPr>
    </w:p>
    <w:p w14:paraId="58764264" w14:textId="77777777" w:rsidR="0090053B" w:rsidRDefault="0090053B" w:rsidP="0090053B"/>
    <w:p w14:paraId="4BDDD377" w14:textId="77777777" w:rsidR="0090053B" w:rsidRDefault="0090053B" w:rsidP="0090053B">
      <w:pPr>
        <w:rPr>
          <w:rFonts w:ascii="Arial" w:hAnsi="Arial" w:cs="Arial"/>
          <w:b/>
          <w:sz w:val="24"/>
        </w:rPr>
      </w:pPr>
      <w:r>
        <w:rPr>
          <w:rFonts w:ascii="Arial" w:hAnsi="Arial" w:cs="Arial"/>
          <w:b/>
          <w:color w:val="0000FF"/>
          <w:sz w:val="24"/>
        </w:rPr>
        <w:t>R4-2002111</w:t>
      </w:r>
      <w:r>
        <w:rPr>
          <w:rFonts w:ascii="Arial" w:hAnsi="Arial" w:cs="Arial"/>
          <w:b/>
          <w:color w:val="0000FF"/>
          <w:sz w:val="24"/>
        </w:rPr>
        <w:tab/>
      </w:r>
      <w:r>
        <w:rPr>
          <w:rFonts w:ascii="Arial" w:hAnsi="Arial" w:cs="Arial"/>
          <w:b/>
          <w:sz w:val="24"/>
        </w:rPr>
        <w:t>TP for TR 37.716-11-11: DC_48C_n71A</w:t>
      </w:r>
    </w:p>
    <w:p w14:paraId="18064D9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44DBF0D3" w14:textId="77777777" w:rsidR="0090053B" w:rsidRDefault="0090053B" w:rsidP="0090053B">
      <w:pPr>
        <w:rPr>
          <w:rFonts w:ascii="Arial" w:hAnsi="Arial" w:cs="Arial"/>
          <w:b/>
        </w:rPr>
      </w:pPr>
      <w:r>
        <w:rPr>
          <w:rFonts w:ascii="Arial" w:hAnsi="Arial" w:cs="Arial"/>
          <w:b/>
        </w:rPr>
        <w:t xml:space="preserve">Discussion: </w:t>
      </w:r>
    </w:p>
    <w:p w14:paraId="44B2AD5D" w14:textId="77777777" w:rsidR="0090053B" w:rsidRDefault="0090053B" w:rsidP="0090053B">
      <w:r>
        <w:t>.</w:t>
      </w:r>
    </w:p>
    <w:p w14:paraId="125004B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1930B" w14:textId="1CAC1FE3" w:rsidR="0090053B" w:rsidRDefault="0090053B" w:rsidP="0090053B">
      <w:pPr>
        <w:rPr>
          <w:color w:val="993300"/>
          <w:u w:val="single"/>
        </w:rPr>
      </w:pPr>
    </w:p>
    <w:p w14:paraId="5862C0B2" w14:textId="77777777" w:rsidR="0090053B" w:rsidRDefault="0090053B" w:rsidP="0090053B"/>
    <w:p w14:paraId="5F87533D" w14:textId="77777777" w:rsidR="0090053B" w:rsidRDefault="0090053B" w:rsidP="0090053B">
      <w:pPr>
        <w:rPr>
          <w:rFonts w:ascii="Arial" w:hAnsi="Arial" w:cs="Arial"/>
          <w:b/>
          <w:sz w:val="24"/>
        </w:rPr>
      </w:pPr>
      <w:r>
        <w:rPr>
          <w:rFonts w:ascii="Arial" w:hAnsi="Arial" w:cs="Arial"/>
          <w:b/>
          <w:color w:val="0000FF"/>
          <w:sz w:val="24"/>
        </w:rPr>
        <w:t>R4-2002631</w:t>
      </w:r>
      <w:r>
        <w:rPr>
          <w:rFonts w:ascii="Arial" w:hAnsi="Arial" w:cs="Arial"/>
          <w:b/>
          <w:color w:val="0000FF"/>
          <w:sz w:val="24"/>
        </w:rPr>
        <w:tab/>
      </w:r>
      <w:r>
        <w:rPr>
          <w:rFonts w:ascii="Arial" w:hAnsi="Arial" w:cs="Arial"/>
          <w:b/>
          <w:sz w:val="24"/>
        </w:rPr>
        <w:t>TP for TR 37.716-11-11: DC_48C_n71A</w:t>
      </w:r>
    </w:p>
    <w:p w14:paraId="65913E8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10197693" w14:textId="77777777" w:rsidR="0090053B" w:rsidRDefault="0090053B" w:rsidP="0090053B">
      <w:pPr>
        <w:rPr>
          <w:rFonts w:ascii="Arial" w:hAnsi="Arial" w:cs="Arial"/>
          <w:b/>
        </w:rPr>
      </w:pPr>
      <w:r>
        <w:rPr>
          <w:rFonts w:ascii="Arial" w:hAnsi="Arial" w:cs="Arial"/>
          <w:b/>
        </w:rPr>
        <w:t xml:space="preserve">Discussion: </w:t>
      </w:r>
    </w:p>
    <w:p w14:paraId="3BE6A697" w14:textId="77777777" w:rsidR="0090053B" w:rsidRDefault="0090053B" w:rsidP="0090053B">
      <w:r>
        <w:t>.</w:t>
      </w:r>
    </w:p>
    <w:p w14:paraId="044C609F"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A91C9BF" w14:textId="7A0DF3BC" w:rsidR="0090053B" w:rsidRDefault="0090053B" w:rsidP="0090053B">
      <w:pPr>
        <w:rPr>
          <w:color w:val="993300"/>
          <w:u w:val="single"/>
        </w:rPr>
      </w:pPr>
    </w:p>
    <w:p w14:paraId="65F56486" w14:textId="77777777" w:rsidR="0090053B" w:rsidRDefault="0090053B" w:rsidP="0090053B"/>
    <w:p w14:paraId="121E551B" w14:textId="77777777" w:rsidR="0090053B" w:rsidRDefault="0090053B" w:rsidP="0090053B">
      <w:pPr>
        <w:rPr>
          <w:rFonts w:ascii="Arial" w:hAnsi="Arial" w:cs="Arial"/>
          <w:b/>
          <w:sz w:val="24"/>
        </w:rPr>
      </w:pPr>
      <w:r>
        <w:rPr>
          <w:rFonts w:ascii="Arial" w:hAnsi="Arial" w:cs="Arial"/>
          <w:b/>
          <w:color w:val="0000FF"/>
          <w:sz w:val="24"/>
        </w:rPr>
        <w:t>R4-2002112</w:t>
      </w:r>
      <w:r>
        <w:rPr>
          <w:rFonts w:ascii="Arial" w:hAnsi="Arial" w:cs="Arial"/>
          <w:b/>
          <w:color w:val="0000FF"/>
          <w:sz w:val="24"/>
        </w:rPr>
        <w:tab/>
      </w:r>
      <w:r>
        <w:rPr>
          <w:rFonts w:ascii="Arial" w:hAnsi="Arial" w:cs="Arial"/>
          <w:b/>
          <w:sz w:val="24"/>
        </w:rPr>
        <w:t>TP for TR 37.716-11-11: DC_48D_n71A</w:t>
      </w:r>
    </w:p>
    <w:p w14:paraId="30B399E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75248D2E" w14:textId="77777777" w:rsidR="0090053B" w:rsidRDefault="0090053B" w:rsidP="0090053B">
      <w:pPr>
        <w:rPr>
          <w:rFonts w:ascii="Arial" w:hAnsi="Arial" w:cs="Arial"/>
          <w:b/>
        </w:rPr>
      </w:pPr>
      <w:r>
        <w:rPr>
          <w:rFonts w:ascii="Arial" w:hAnsi="Arial" w:cs="Arial"/>
          <w:b/>
        </w:rPr>
        <w:t xml:space="preserve">Discussion: </w:t>
      </w:r>
    </w:p>
    <w:p w14:paraId="1649227D" w14:textId="77777777" w:rsidR="0090053B" w:rsidRDefault="0090053B" w:rsidP="0090053B">
      <w:r>
        <w:t>.</w:t>
      </w:r>
    </w:p>
    <w:p w14:paraId="0EBCC3C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R4-2002632.</w:t>
      </w:r>
    </w:p>
    <w:p w14:paraId="7AB006ED" w14:textId="77777777" w:rsidR="0090053B" w:rsidRDefault="0090053B" w:rsidP="0090053B">
      <w:bookmarkStart w:id="482" w:name="_Toc32913083"/>
    </w:p>
    <w:p w14:paraId="4E06BD8A" w14:textId="77777777" w:rsidR="0090053B" w:rsidRDefault="0090053B" w:rsidP="0090053B">
      <w:pPr>
        <w:rPr>
          <w:rFonts w:ascii="Arial" w:hAnsi="Arial" w:cs="Arial"/>
          <w:b/>
          <w:sz w:val="24"/>
        </w:rPr>
      </w:pPr>
      <w:r>
        <w:rPr>
          <w:rFonts w:ascii="Arial" w:hAnsi="Arial" w:cs="Arial"/>
          <w:b/>
          <w:color w:val="0000FF"/>
          <w:sz w:val="24"/>
        </w:rPr>
        <w:t>R4-2002632</w:t>
      </w:r>
      <w:r>
        <w:rPr>
          <w:rFonts w:ascii="Arial" w:hAnsi="Arial" w:cs="Arial"/>
          <w:b/>
          <w:color w:val="0000FF"/>
          <w:sz w:val="24"/>
        </w:rPr>
        <w:tab/>
      </w:r>
      <w:r>
        <w:rPr>
          <w:rFonts w:ascii="Arial" w:hAnsi="Arial" w:cs="Arial"/>
          <w:b/>
          <w:sz w:val="24"/>
        </w:rPr>
        <w:t>TP for TR 37.716-11-11: DC_48D_n71A</w:t>
      </w:r>
    </w:p>
    <w:p w14:paraId="73A2325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14:paraId="30714FCD" w14:textId="77777777" w:rsidR="0090053B" w:rsidRDefault="0090053B" w:rsidP="0090053B">
      <w:pPr>
        <w:rPr>
          <w:rFonts w:ascii="Arial" w:hAnsi="Arial" w:cs="Arial"/>
          <w:b/>
        </w:rPr>
      </w:pPr>
      <w:r>
        <w:rPr>
          <w:rFonts w:ascii="Arial" w:hAnsi="Arial" w:cs="Arial"/>
          <w:b/>
        </w:rPr>
        <w:t xml:space="preserve">Discussion: </w:t>
      </w:r>
    </w:p>
    <w:p w14:paraId="060F476A" w14:textId="77777777" w:rsidR="0090053B" w:rsidRDefault="0090053B" w:rsidP="0090053B">
      <w:r>
        <w:t>.</w:t>
      </w:r>
    </w:p>
    <w:p w14:paraId="5CC6D1EC" w14:textId="77777777" w:rsidR="00933367" w:rsidRDefault="009333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3367">
        <w:rPr>
          <w:rFonts w:ascii="Arial" w:hAnsi="Arial" w:cs="Arial"/>
          <w:b/>
          <w:highlight w:val="green"/>
        </w:rPr>
        <w:t>Approved.</w:t>
      </w:r>
    </w:p>
    <w:p w14:paraId="13335C1E" w14:textId="350004D9" w:rsidR="0090053B" w:rsidRDefault="0090053B" w:rsidP="0090053B">
      <w:pPr>
        <w:rPr>
          <w:color w:val="993300"/>
          <w:u w:val="single"/>
        </w:rPr>
      </w:pPr>
    </w:p>
    <w:p w14:paraId="34619DA0" w14:textId="77777777" w:rsidR="0090053B" w:rsidRDefault="0090053B" w:rsidP="0090053B"/>
    <w:p w14:paraId="1FE8DBD8" w14:textId="77777777" w:rsidR="0090053B" w:rsidRDefault="0090053B" w:rsidP="0090053B">
      <w:pPr>
        <w:pStyle w:val="Heading4"/>
      </w:pPr>
      <w:r>
        <w:t>9.3.3</w:t>
      </w:r>
      <w:r>
        <w:tab/>
        <w:t>EN-DC with FR2 band [DC_R16_1BLTE_1BNR_2DL2UL-Core]</w:t>
      </w:r>
      <w:bookmarkEnd w:id="482"/>
    </w:p>
    <w:p w14:paraId="4346A358" w14:textId="77777777" w:rsidR="0090053B" w:rsidRDefault="0090053B" w:rsidP="0090053B"/>
    <w:p w14:paraId="07F53174" w14:textId="77777777" w:rsidR="0090053B" w:rsidRDefault="0090053B" w:rsidP="0090053B">
      <w:pPr>
        <w:rPr>
          <w:rFonts w:ascii="Arial" w:hAnsi="Arial" w:cs="Arial"/>
          <w:b/>
          <w:sz w:val="24"/>
        </w:rPr>
      </w:pPr>
      <w:r>
        <w:rPr>
          <w:rFonts w:ascii="Arial" w:hAnsi="Arial" w:cs="Arial"/>
          <w:b/>
          <w:color w:val="0000FF"/>
          <w:sz w:val="24"/>
        </w:rPr>
        <w:t>R4-2000126</w:t>
      </w:r>
      <w:r>
        <w:rPr>
          <w:rFonts w:ascii="Arial" w:hAnsi="Arial" w:cs="Arial"/>
          <w:b/>
          <w:color w:val="0000FF"/>
          <w:sz w:val="24"/>
        </w:rPr>
        <w:tab/>
      </w:r>
      <w:r>
        <w:rPr>
          <w:rFonts w:ascii="Arial" w:hAnsi="Arial" w:cs="Arial"/>
          <w:b/>
          <w:sz w:val="24"/>
        </w:rPr>
        <w:t>Introduction of completed EN-DC of 1 band LTE and 1 band NR</w:t>
      </w:r>
    </w:p>
    <w:p w14:paraId="6476D1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3D4B76D1" w14:textId="77777777" w:rsidR="0090053B" w:rsidRDefault="0090053B" w:rsidP="0090053B">
      <w:pPr>
        <w:rPr>
          <w:rFonts w:ascii="Arial" w:hAnsi="Arial" w:cs="Arial"/>
          <w:b/>
        </w:rPr>
      </w:pPr>
      <w:r>
        <w:rPr>
          <w:rFonts w:ascii="Arial" w:hAnsi="Arial" w:cs="Arial"/>
          <w:b/>
        </w:rPr>
        <w:t xml:space="preserve">Discussion: </w:t>
      </w:r>
    </w:p>
    <w:p w14:paraId="1319FE14" w14:textId="77777777" w:rsidR="0090053B" w:rsidRDefault="0090053B" w:rsidP="0090053B">
      <w:r>
        <w:t>.</w:t>
      </w:r>
    </w:p>
    <w:p w14:paraId="67350A0C"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R4-2002574.</w:t>
      </w:r>
    </w:p>
    <w:p w14:paraId="78CF64D1" w14:textId="77777777" w:rsidR="0090053B" w:rsidRDefault="0090053B" w:rsidP="0090053B">
      <w:bookmarkStart w:id="483" w:name="_Toc32913084"/>
    </w:p>
    <w:p w14:paraId="475BACCC" w14:textId="77777777" w:rsidR="0090053B" w:rsidRDefault="0090053B" w:rsidP="0090053B">
      <w:pPr>
        <w:rPr>
          <w:rFonts w:ascii="Arial" w:hAnsi="Arial" w:cs="Arial"/>
          <w:b/>
          <w:sz w:val="24"/>
        </w:rPr>
      </w:pPr>
      <w:r>
        <w:rPr>
          <w:rFonts w:ascii="Arial" w:hAnsi="Arial" w:cs="Arial"/>
          <w:b/>
          <w:color w:val="0000FF"/>
          <w:sz w:val="24"/>
        </w:rPr>
        <w:t>R4-2002574</w:t>
      </w:r>
      <w:r>
        <w:rPr>
          <w:rFonts w:ascii="Arial" w:hAnsi="Arial" w:cs="Arial"/>
          <w:b/>
          <w:color w:val="0000FF"/>
          <w:sz w:val="24"/>
        </w:rPr>
        <w:tab/>
      </w:r>
      <w:r>
        <w:rPr>
          <w:rFonts w:ascii="Arial" w:hAnsi="Arial" w:cs="Arial"/>
          <w:b/>
          <w:sz w:val="24"/>
        </w:rPr>
        <w:t>Introduction of completed EN-DC of 1 band LTE and 1 band NR</w:t>
      </w:r>
    </w:p>
    <w:p w14:paraId="2300E62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14:paraId="748A2A0D" w14:textId="77777777" w:rsidR="0090053B" w:rsidRDefault="0090053B" w:rsidP="0090053B">
      <w:pPr>
        <w:rPr>
          <w:rFonts w:ascii="Arial" w:hAnsi="Arial" w:cs="Arial"/>
          <w:b/>
        </w:rPr>
      </w:pPr>
      <w:r>
        <w:rPr>
          <w:rFonts w:ascii="Arial" w:hAnsi="Arial" w:cs="Arial"/>
          <w:b/>
        </w:rPr>
        <w:t xml:space="preserve">Discussion: </w:t>
      </w:r>
    </w:p>
    <w:p w14:paraId="737C244A" w14:textId="77777777" w:rsidR="0090053B" w:rsidRDefault="0090053B" w:rsidP="0090053B">
      <w:r>
        <w:t>.</w:t>
      </w:r>
    </w:p>
    <w:p w14:paraId="2D43D5B1" w14:textId="77777777" w:rsidR="00DF665F" w:rsidRDefault="00DF665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65F">
        <w:rPr>
          <w:rFonts w:ascii="Arial" w:hAnsi="Arial" w:cs="Arial"/>
          <w:b/>
          <w:highlight w:val="green"/>
        </w:rPr>
        <w:t>Approved.</w:t>
      </w:r>
    </w:p>
    <w:p w14:paraId="7C89168D" w14:textId="6C059577" w:rsidR="0090053B" w:rsidRDefault="0090053B" w:rsidP="0090053B">
      <w:pPr>
        <w:rPr>
          <w:color w:val="993300"/>
          <w:u w:val="single"/>
        </w:rPr>
      </w:pPr>
    </w:p>
    <w:p w14:paraId="3233202D" w14:textId="77777777" w:rsidR="0090053B" w:rsidRDefault="0090053B" w:rsidP="0090053B"/>
    <w:p w14:paraId="6E66290C" w14:textId="77777777" w:rsidR="0090053B" w:rsidRDefault="0090053B" w:rsidP="0090053B">
      <w:pPr>
        <w:pStyle w:val="Heading3"/>
      </w:pPr>
      <w:r>
        <w:t>9.4</w:t>
      </w:r>
      <w:r>
        <w:tab/>
        <w:t>EN-DC of 2 LTE band and 1 NR band [DC_R16_2BLTE_1BNR_3DL2UL]</w:t>
      </w:r>
      <w:bookmarkEnd w:id="483"/>
    </w:p>
    <w:p w14:paraId="6041B53B" w14:textId="77777777" w:rsidR="0090053B" w:rsidRDefault="0090053B" w:rsidP="0090053B">
      <w:pPr>
        <w:pStyle w:val="Heading4"/>
      </w:pPr>
      <w:bookmarkStart w:id="484" w:name="_Toc32913085"/>
      <w:r>
        <w:t>9.4.1</w:t>
      </w:r>
      <w:r>
        <w:tab/>
        <w:t>Rapporteur Input (WID/TR/CR) [DC_R16_2BLTE_1BNR_3DL2UL-Core/Perf]</w:t>
      </w:r>
      <w:bookmarkEnd w:id="484"/>
    </w:p>
    <w:p w14:paraId="53D28CA6" w14:textId="77777777" w:rsidR="0090053B" w:rsidRDefault="0090053B" w:rsidP="0090053B"/>
    <w:p w14:paraId="4F6A8B94" w14:textId="77777777" w:rsidR="0090053B" w:rsidRDefault="0090053B" w:rsidP="0090053B">
      <w:pPr>
        <w:rPr>
          <w:rFonts w:ascii="Arial" w:hAnsi="Arial" w:cs="Arial"/>
          <w:b/>
          <w:sz w:val="24"/>
        </w:rPr>
      </w:pPr>
      <w:r>
        <w:rPr>
          <w:rFonts w:ascii="Arial" w:hAnsi="Arial" w:cs="Arial"/>
          <w:b/>
          <w:color w:val="0000FF"/>
          <w:sz w:val="24"/>
        </w:rPr>
        <w:t>R4-2000840</w:t>
      </w:r>
      <w:r>
        <w:rPr>
          <w:rFonts w:ascii="Arial" w:hAnsi="Arial" w:cs="Arial"/>
          <w:b/>
          <w:color w:val="0000FF"/>
          <w:sz w:val="24"/>
        </w:rPr>
        <w:tab/>
      </w:r>
      <w:r>
        <w:rPr>
          <w:rFonts w:ascii="Arial" w:hAnsi="Arial" w:cs="Arial"/>
          <w:b/>
          <w:sz w:val="24"/>
        </w:rPr>
        <w:t>TR 37.716-21-11 v0.9.0</w:t>
      </w:r>
    </w:p>
    <w:p w14:paraId="45798D59"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06E57" w14:textId="77777777" w:rsidR="0090053B" w:rsidRDefault="0090053B" w:rsidP="0090053B">
      <w:pPr>
        <w:rPr>
          <w:rFonts w:ascii="Arial" w:hAnsi="Arial" w:cs="Arial"/>
          <w:b/>
        </w:rPr>
      </w:pPr>
      <w:r>
        <w:rPr>
          <w:rFonts w:ascii="Arial" w:hAnsi="Arial" w:cs="Arial"/>
          <w:b/>
        </w:rPr>
        <w:lastRenderedPageBreak/>
        <w:t xml:space="preserve">Discussion: </w:t>
      </w:r>
    </w:p>
    <w:p w14:paraId="5405E5BB" w14:textId="77777777" w:rsidR="0090053B" w:rsidRDefault="0090053B" w:rsidP="0090053B">
      <w:r>
        <w:t>.</w:t>
      </w:r>
    </w:p>
    <w:p w14:paraId="014B26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0675">
        <w:rPr>
          <w:rFonts w:ascii="Arial" w:hAnsi="Arial" w:cs="Arial"/>
          <w:b/>
          <w:highlight w:val="green"/>
        </w:rPr>
        <w:t>Approved.</w:t>
      </w:r>
    </w:p>
    <w:p w14:paraId="3B1F4773" w14:textId="77777777" w:rsidR="0090053B" w:rsidRDefault="0090053B" w:rsidP="0090053B">
      <w:pPr>
        <w:rPr>
          <w:color w:val="993300"/>
          <w:u w:val="single"/>
        </w:rPr>
      </w:pPr>
    </w:p>
    <w:p w14:paraId="3A04EC15" w14:textId="77777777" w:rsidR="0090053B" w:rsidRDefault="0090053B" w:rsidP="0090053B"/>
    <w:p w14:paraId="69E1B6BF" w14:textId="77777777" w:rsidR="0090053B" w:rsidRDefault="0090053B" w:rsidP="0090053B">
      <w:pPr>
        <w:rPr>
          <w:rFonts w:ascii="Arial" w:hAnsi="Arial" w:cs="Arial"/>
          <w:b/>
          <w:sz w:val="24"/>
        </w:rPr>
      </w:pPr>
      <w:r>
        <w:rPr>
          <w:rFonts w:ascii="Arial" w:hAnsi="Arial" w:cs="Arial"/>
          <w:b/>
          <w:color w:val="0000FF"/>
          <w:sz w:val="24"/>
        </w:rPr>
        <w:t>R4-2000841</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132CA46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AC46FB" w14:textId="77777777" w:rsidR="0090053B" w:rsidRDefault="0090053B" w:rsidP="0090053B">
      <w:pPr>
        <w:rPr>
          <w:rFonts w:ascii="Arial" w:hAnsi="Arial" w:cs="Arial"/>
          <w:b/>
        </w:rPr>
      </w:pPr>
      <w:r>
        <w:rPr>
          <w:rFonts w:ascii="Arial" w:hAnsi="Arial" w:cs="Arial"/>
          <w:b/>
        </w:rPr>
        <w:t xml:space="preserve">Discussion: </w:t>
      </w:r>
    </w:p>
    <w:p w14:paraId="162BE82C" w14:textId="77777777" w:rsidR="0090053B" w:rsidRDefault="0090053B" w:rsidP="0090053B">
      <w:r>
        <w:t>.</w:t>
      </w:r>
    </w:p>
    <w:p w14:paraId="354ABE11"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Endorsed.</w:t>
      </w:r>
    </w:p>
    <w:p w14:paraId="2D76A36C" w14:textId="2C9D9ADC" w:rsidR="0090053B" w:rsidRDefault="0090053B" w:rsidP="0090053B">
      <w:pPr>
        <w:rPr>
          <w:color w:val="993300"/>
          <w:u w:val="single"/>
        </w:rPr>
      </w:pPr>
    </w:p>
    <w:p w14:paraId="3B682BFE" w14:textId="77777777" w:rsidR="0090053B" w:rsidRDefault="0090053B" w:rsidP="0090053B"/>
    <w:p w14:paraId="266C8D3C" w14:textId="77777777" w:rsidR="0090053B" w:rsidRDefault="0090053B" w:rsidP="0090053B">
      <w:pPr>
        <w:rPr>
          <w:rFonts w:ascii="Arial" w:hAnsi="Arial" w:cs="Arial"/>
          <w:b/>
          <w:sz w:val="24"/>
        </w:rPr>
      </w:pPr>
      <w:r>
        <w:rPr>
          <w:rFonts w:ascii="Arial" w:hAnsi="Arial" w:cs="Arial"/>
          <w:b/>
          <w:color w:val="0000FF"/>
          <w:sz w:val="24"/>
        </w:rPr>
        <w:t>R4-2000842</w:t>
      </w:r>
      <w:r>
        <w:rPr>
          <w:rFonts w:ascii="Arial" w:hAnsi="Arial" w:cs="Arial"/>
          <w:b/>
          <w:color w:val="0000FF"/>
          <w:sz w:val="24"/>
        </w:rPr>
        <w:tab/>
      </w:r>
      <w:r>
        <w:rPr>
          <w:rFonts w:ascii="Arial" w:hAnsi="Arial" w:cs="Arial"/>
          <w:b/>
          <w:sz w:val="24"/>
        </w:rPr>
        <w:t>CR on introduction of completed EN-DC of 2 bands LTE and 1 band NR from RAN4#94-e into TS 38.101-3</w:t>
      </w:r>
    </w:p>
    <w:p w14:paraId="2D73081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5DA2" w14:textId="77777777" w:rsidR="0090053B" w:rsidRDefault="0090053B" w:rsidP="0090053B">
      <w:pPr>
        <w:rPr>
          <w:rFonts w:ascii="Arial" w:hAnsi="Arial" w:cs="Arial"/>
          <w:b/>
        </w:rPr>
      </w:pPr>
      <w:r>
        <w:rPr>
          <w:rFonts w:ascii="Arial" w:hAnsi="Arial" w:cs="Arial"/>
          <w:b/>
        </w:rPr>
        <w:t xml:space="preserve">Discussion: </w:t>
      </w:r>
    </w:p>
    <w:p w14:paraId="75B6CC51" w14:textId="77777777" w:rsidR="0090053B" w:rsidRDefault="0090053B" w:rsidP="0090053B">
      <w:r>
        <w:t>.</w:t>
      </w:r>
    </w:p>
    <w:p w14:paraId="4CA496FF" w14:textId="77777777" w:rsidR="00DA343C" w:rsidRDefault="00DA34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343C">
        <w:rPr>
          <w:rFonts w:ascii="Arial" w:hAnsi="Arial" w:cs="Arial"/>
          <w:b/>
          <w:highlight w:val="green"/>
        </w:rPr>
        <w:t>Agreed.</w:t>
      </w:r>
    </w:p>
    <w:p w14:paraId="00C92FAC" w14:textId="00A4C84B" w:rsidR="0090053B" w:rsidRDefault="0090053B" w:rsidP="0090053B">
      <w:pPr>
        <w:rPr>
          <w:color w:val="993300"/>
          <w:u w:val="single"/>
        </w:rPr>
      </w:pPr>
    </w:p>
    <w:p w14:paraId="413690DB" w14:textId="77777777" w:rsidR="0090053B" w:rsidRDefault="0090053B" w:rsidP="0090053B">
      <w:bookmarkStart w:id="485" w:name="_Toc32913086"/>
    </w:p>
    <w:p w14:paraId="65600450" w14:textId="77777777" w:rsidR="0090053B" w:rsidRDefault="0090053B" w:rsidP="0090053B">
      <w:pPr>
        <w:pStyle w:val="Heading4"/>
      </w:pPr>
      <w:r>
        <w:t>9.4.2</w:t>
      </w:r>
      <w:r>
        <w:tab/>
        <w:t>EN-DC without FR2 band [DC_R16_2BLTE_1BNR_3DL2UL-Core]</w:t>
      </w:r>
      <w:bookmarkEnd w:id="485"/>
    </w:p>
    <w:p w14:paraId="2F9265CD" w14:textId="77777777" w:rsidR="0090053B" w:rsidRDefault="0090053B" w:rsidP="0090053B"/>
    <w:p w14:paraId="1E58432A" w14:textId="77777777" w:rsidR="0090053B" w:rsidRDefault="0090053B" w:rsidP="0090053B">
      <w:pPr>
        <w:rPr>
          <w:rFonts w:ascii="Arial" w:hAnsi="Arial" w:cs="Arial"/>
          <w:b/>
          <w:sz w:val="24"/>
        </w:rPr>
      </w:pPr>
      <w:r>
        <w:rPr>
          <w:rFonts w:ascii="Arial" w:hAnsi="Arial" w:cs="Arial"/>
          <w:b/>
          <w:color w:val="0000FF"/>
          <w:sz w:val="24"/>
        </w:rPr>
        <w:t>R4-2000237</w:t>
      </w:r>
      <w:r>
        <w:rPr>
          <w:rFonts w:ascii="Arial" w:hAnsi="Arial" w:cs="Arial"/>
          <w:b/>
          <w:color w:val="0000FF"/>
          <w:sz w:val="24"/>
        </w:rPr>
        <w:tab/>
      </w:r>
      <w:r>
        <w:rPr>
          <w:rFonts w:ascii="Arial" w:hAnsi="Arial" w:cs="Arial"/>
          <w:b/>
          <w:sz w:val="24"/>
        </w:rPr>
        <w:t>TP for TR 37.716-21-11: DC_2-2-13_n66</w:t>
      </w:r>
    </w:p>
    <w:p w14:paraId="3B1565F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EF6A2E8" w14:textId="77777777" w:rsidR="0090053B" w:rsidRDefault="0090053B" w:rsidP="0090053B">
      <w:pPr>
        <w:rPr>
          <w:rFonts w:ascii="Arial" w:hAnsi="Arial" w:cs="Arial"/>
          <w:b/>
        </w:rPr>
      </w:pPr>
      <w:r>
        <w:rPr>
          <w:rFonts w:ascii="Arial" w:hAnsi="Arial" w:cs="Arial"/>
          <w:b/>
        </w:rPr>
        <w:t xml:space="preserve">Discussion: </w:t>
      </w:r>
    </w:p>
    <w:p w14:paraId="16D46BC3" w14:textId="77777777" w:rsidR="0090053B" w:rsidRDefault="0090053B" w:rsidP="0090053B">
      <w:r>
        <w:t>.</w:t>
      </w:r>
    </w:p>
    <w:p w14:paraId="6E36C44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6148041" w14:textId="77777777" w:rsidR="0090053B" w:rsidRDefault="0090053B" w:rsidP="0090053B">
      <w:pPr>
        <w:rPr>
          <w:color w:val="993300"/>
          <w:u w:val="single"/>
        </w:rPr>
      </w:pPr>
    </w:p>
    <w:p w14:paraId="1B891AC0" w14:textId="77777777" w:rsidR="0090053B" w:rsidRDefault="0090053B" w:rsidP="0090053B"/>
    <w:p w14:paraId="75D4091F" w14:textId="77777777" w:rsidR="0090053B" w:rsidRDefault="0090053B" w:rsidP="0090053B">
      <w:pPr>
        <w:rPr>
          <w:rFonts w:ascii="Arial" w:hAnsi="Arial" w:cs="Arial"/>
          <w:b/>
          <w:sz w:val="24"/>
        </w:rPr>
      </w:pPr>
      <w:r>
        <w:rPr>
          <w:rFonts w:ascii="Arial" w:hAnsi="Arial" w:cs="Arial"/>
          <w:b/>
          <w:color w:val="0000FF"/>
          <w:sz w:val="24"/>
        </w:rPr>
        <w:t>R4-2000238</w:t>
      </w:r>
      <w:r>
        <w:rPr>
          <w:rFonts w:ascii="Arial" w:hAnsi="Arial" w:cs="Arial"/>
          <w:b/>
          <w:color w:val="0000FF"/>
          <w:sz w:val="24"/>
        </w:rPr>
        <w:tab/>
      </w:r>
      <w:r>
        <w:rPr>
          <w:rFonts w:ascii="Arial" w:hAnsi="Arial" w:cs="Arial"/>
          <w:b/>
          <w:sz w:val="24"/>
        </w:rPr>
        <w:t>TP for TR 37.716-21-11: DC_2-5_n2 and DC_2-5-5_n2</w:t>
      </w:r>
    </w:p>
    <w:p w14:paraId="626ECE2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4FE719DD" w14:textId="77777777" w:rsidR="0090053B" w:rsidRDefault="0090053B" w:rsidP="0090053B">
      <w:pPr>
        <w:rPr>
          <w:rFonts w:ascii="Arial" w:hAnsi="Arial" w:cs="Arial"/>
          <w:b/>
        </w:rPr>
      </w:pPr>
      <w:r>
        <w:rPr>
          <w:rFonts w:ascii="Arial" w:hAnsi="Arial" w:cs="Arial"/>
          <w:b/>
        </w:rPr>
        <w:t xml:space="preserve">Discussion: </w:t>
      </w:r>
    </w:p>
    <w:p w14:paraId="6FD80481" w14:textId="77777777" w:rsidR="0090053B" w:rsidRDefault="0090053B" w:rsidP="0090053B">
      <w:r>
        <w:t>.</w:t>
      </w:r>
    </w:p>
    <w:p w14:paraId="4D31C52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0965E9A7" w14:textId="77777777" w:rsidR="0090053B" w:rsidRDefault="0090053B" w:rsidP="0090053B">
      <w:pPr>
        <w:rPr>
          <w:color w:val="993300"/>
          <w:u w:val="single"/>
        </w:rPr>
      </w:pPr>
    </w:p>
    <w:p w14:paraId="25C155C8" w14:textId="77777777" w:rsidR="0090053B" w:rsidRDefault="0090053B" w:rsidP="0090053B"/>
    <w:p w14:paraId="05049048" w14:textId="77777777" w:rsidR="0090053B" w:rsidRDefault="0090053B" w:rsidP="0090053B">
      <w:pPr>
        <w:rPr>
          <w:rFonts w:ascii="Arial" w:hAnsi="Arial" w:cs="Arial"/>
          <w:b/>
          <w:sz w:val="24"/>
        </w:rPr>
      </w:pPr>
      <w:r>
        <w:rPr>
          <w:rFonts w:ascii="Arial" w:hAnsi="Arial" w:cs="Arial"/>
          <w:b/>
          <w:color w:val="0000FF"/>
          <w:sz w:val="24"/>
        </w:rPr>
        <w:t>R4-2000239</w:t>
      </w:r>
      <w:r>
        <w:rPr>
          <w:rFonts w:ascii="Arial" w:hAnsi="Arial" w:cs="Arial"/>
          <w:b/>
          <w:color w:val="0000FF"/>
          <w:sz w:val="24"/>
        </w:rPr>
        <w:tab/>
      </w:r>
      <w:r>
        <w:rPr>
          <w:rFonts w:ascii="Arial" w:hAnsi="Arial" w:cs="Arial"/>
          <w:b/>
          <w:sz w:val="24"/>
        </w:rPr>
        <w:t>TP for TR 37.716-21-11: DC_2-5_n5 and DC_2-2-5_n5</w:t>
      </w:r>
    </w:p>
    <w:p w14:paraId="1B1FDD9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084D5FA" w14:textId="77777777" w:rsidR="0090053B" w:rsidRDefault="0090053B" w:rsidP="0090053B">
      <w:pPr>
        <w:rPr>
          <w:rFonts w:ascii="Arial" w:hAnsi="Arial" w:cs="Arial"/>
          <w:b/>
        </w:rPr>
      </w:pPr>
      <w:r>
        <w:rPr>
          <w:rFonts w:ascii="Arial" w:hAnsi="Arial" w:cs="Arial"/>
          <w:b/>
        </w:rPr>
        <w:t xml:space="preserve">Discussion: </w:t>
      </w:r>
    </w:p>
    <w:p w14:paraId="7311B5C7" w14:textId="77777777" w:rsidR="0090053B" w:rsidRDefault="0090053B" w:rsidP="0090053B">
      <w:r>
        <w:t>.</w:t>
      </w:r>
    </w:p>
    <w:p w14:paraId="09778AF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4A1A8FA0" w14:textId="77777777" w:rsidR="0090053B" w:rsidRDefault="0090053B" w:rsidP="0090053B">
      <w:pPr>
        <w:rPr>
          <w:color w:val="993300"/>
          <w:u w:val="single"/>
        </w:rPr>
      </w:pPr>
    </w:p>
    <w:p w14:paraId="7804D6EC" w14:textId="77777777" w:rsidR="0090053B" w:rsidRDefault="0090053B" w:rsidP="0090053B"/>
    <w:p w14:paraId="6CB607DA" w14:textId="77777777" w:rsidR="0090053B" w:rsidRDefault="0090053B" w:rsidP="0090053B">
      <w:pPr>
        <w:rPr>
          <w:rFonts w:ascii="Arial" w:hAnsi="Arial" w:cs="Arial"/>
          <w:b/>
          <w:sz w:val="24"/>
        </w:rPr>
      </w:pPr>
      <w:r>
        <w:rPr>
          <w:rFonts w:ascii="Arial" w:hAnsi="Arial" w:cs="Arial"/>
          <w:b/>
          <w:color w:val="0000FF"/>
          <w:sz w:val="24"/>
        </w:rPr>
        <w:t>R4-2000240</w:t>
      </w:r>
      <w:r>
        <w:rPr>
          <w:rFonts w:ascii="Arial" w:hAnsi="Arial" w:cs="Arial"/>
          <w:b/>
          <w:color w:val="0000FF"/>
          <w:sz w:val="24"/>
        </w:rPr>
        <w:tab/>
      </w:r>
      <w:r>
        <w:rPr>
          <w:rFonts w:ascii="Arial" w:hAnsi="Arial" w:cs="Arial"/>
          <w:b/>
          <w:sz w:val="24"/>
        </w:rPr>
        <w:t>TP for TR 37.716-21-11: DC_2-5_n66 and DC_2-5-5_n66</w:t>
      </w:r>
    </w:p>
    <w:p w14:paraId="1E583A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CCB18F" w14:textId="77777777" w:rsidR="0090053B" w:rsidRDefault="0090053B" w:rsidP="0090053B">
      <w:pPr>
        <w:rPr>
          <w:rFonts w:ascii="Arial" w:hAnsi="Arial" w:cs="Arial"/>
          <w:b/>
        </w:rPr>
      </w:pPr>
      <w:r>
        <w:rPr>
          <w:rFonts w:ascii="Arial" w:hAnsi="Arial" w:cs="Arial"/>
          <w:b/>
        </w:rPr>
        <w:t xml:space="preserve">Discussion: </w:t>
      </w:r>
    </w:p>
    <w:p w14:paraId="7CC49AB4" w14:textId="77777777" w:rsidR="0090053B" w:rsidRDefault="0090053B" w:rsidP="0090053B">
      <w:r>
        <w:t>.</w:t>
      </w:r>
    </w:p>
    <w:p w14:paraId="1D6FF0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6A772EE9" w14:textId="77777777" w:rsidR="0090053B" w:rsidRDefault="0090053B" w:rsidP="0090053B">
      <w:pPr>
        <w:rPr>
          <w:color w:val="993300"/>
          <w:u w:val="single"/>
        </w:rPr>
      </w:pPr>
    </w:p>
    <w:p w14:paraId="794F936E" w14:textId="77777777" w:rsidR="0090053B" w:rsidRDefault="0090053B" w:rsidP="0090053B"/>
    <w:p w14:paraId="7CD7EDA6" w14:textId="77777777" w:rsidR="0090053B" w:rsidRDefault="0090053B" w:rsidP="0090053B">
      <w:pPr>
        <w:rPr>
          <w:rFonts w:ascii="Arial" w:hAnsi="Arial" w:cs="Arial"/>
          <w:b/>
          <w:sz w:val="24"/>
        </w:rPr>
      </w:pPr>
      <w:r>
        <w:rPr>
          <w:rFonts w:ascii="Arial" w:hAnsi="Arial" w:cs="Arial"/>
          <w:b/>
          <w:color w:val="0000FF"/>
          <w:sz w:val="24"/>
        </w:rPr>
        <w:t>R4-2000241</w:t>
      </w:r>
      <w:r>
        <w:rPr>
          <w:rFonts w:ascii="Arial" w:hAnsi="Arial" w:cs="Arial"/>
          <w:b/>
          <w:color w:val="0000FF"/>
          <w:sz w:val="24"/>
        </w:rPr>
        <w:tab/>
      </w:r>
      <w:r>
        <w:rPr>
          <w:rFonts w:ascii="Arial" w:hAnsi="Arial" w:cs="Arial"/>
          <w:b/>
          <w:sz w:val="24"/>
        </w:rPr>
        <w:t>TP for TR 37.716-21-11: DC_2-13_n2</w:t>
      </w:r>
    </w:p>
    <w:p w14:paraId="02C501E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AE6B37D" w14:textId="77777777" w:rsidR="0090053B" w:rsidRDefault="0090053B" w:rsidP="0090053B">
      <w:pPr>
        <w:rPr>
          <w:rFonts w:ascii="Arial" w:hAnsi="Arial" w:cs="Arial"/>
          <w:b/>
        </w:rPr>
      </w:pPr>
      <w:r>
        <w:rPr>
          <w:rFonts w:ascii="Arial" w:hAnsi="Arial" w:cs="Arial"/>
          <w:b/>
        </w:rPr>
        <w:t xml:space="preserve">Discussion: </w:t>
      </w:r>
    </w:p>
    <w:p w14:paraId="5F80A192" w14:textId="77777777" w:rsidR="0090053B" w:rsidRDefault="0090053B" w:rsidP="0090053B">
      <w:r>
        <w:t>.</w:t>
      </w:r>
    </w:p>
    <w:p w14:paraId="64C342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5A32">
        <w:rPr>
          <w:rFonts w:ascii="Arial" w:hAnsi="Arial" w:cs="Arial"/>
          <w:b/>
          <w:highlight w:val="green"/>
        </w:rPr>
        <w:t>Approved.</w:t>
      </w:r>
    </w:p>
    <w:p w14:paraId="31E451A9" w14:textId="77777777" w:rsidR="0090053B" w:rsidRDefault="0090053B" w:rsidP="0090053B">
      <w:pPr>
        <w:rPr>
          <w:color w:val="993300"/>
          <w:u w:val="single"/>
        </w:rPr>
      </w:pPr>
    </w:p>
    <w:p w14:paraId="1F1D83AF" w14:textId="77777777" w:rsidR="0090053B" w:rsidRDefault="0090053B" w:rsidP="0090053B"/>
    <w:p w14:paraId="4A518865" w14:textId="77777777" w:rsidR="0090053B" w:rsidRDefault="0090053B" w:rsidP="0090053B">
      <w:pPr>
        <w:rPr>
          <w:rFonts w:ascii="Arial" w:hAnsi="Arial" w:cs="Arial"/>
          <w:b/>
          <w:sz w:val="24"/>
        </w:rPr>
      </w:pPr>
      <w:r>
        <w:rPr>
          <w:rFonts w:ascii="Arial" w:hAnsi="Arial" w:cs="Arial"/>
          <w:b/>
          <w:color w:val="0000FF"/>
          <w:sz w:val="24"/>
        </w:rPr>
        <w:t>R4-2000242</w:t>
      </w:r>
      <w:r>
        <w:rPr>
          <w:rFonts w:ascii="Arial" w:hAnsi="Arial" w:cs="Arial"/>
          <w:b/>
          <w:color w:val="0000FF"/>
          <w:sz w:val="24"/>
        </w:rPr>
        <w:tab/>
      </w:r>
      <w:r>
        <w:rPr>
          <w:rFonts w:ascii="Arial" w:hAnsi="Arial" w:cs="Arial"/>
          <w:b/>
          <w:sz w:val="24"/>
        </w:rPr>
        <w:t>TP for TR 37.716-21-11: DC_2-13_n5 and DC_2-2-13_n5</w:t>
      </w:r>
    </w:p>
    <w:p w14:paraId="34EA70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20F9D1BE" w14:textId="77777777" w:rsidR="0090053B" w:rsidRDefault="0090053B" w:rsidP="0090053B">
      <w:pPr>
        <w:rPr>
          <w:rFonts w:ascii="Arial" w:hAnsi="Arial" w:cs="Arial"/>
          <w:b/>
        </w:rPr>
      </w:pPr>
      <w:r>
        <w:rPr>
          <w:rFonts w:ascii="Arial" w:hAnsi="Arial" w:cs="Arial"/>
          <w:b/>
        </w:rPr>
        <w:lastRenderedPageBreak/>
        <w:t xml:space="preserve">Discussion: </w:t>
      </w:r>
    </w:p>
    <w:p w14:paraId="2AF0239E" w14:textId="77777777" w:rsidR="0090053B" w:rsidRDefault="0090053B" w:rsidP="0090053B">
      <w:r>
        <w:t>.</w:t>
      </w:r>
    </w:p>
    <w:p w14:paraId="599323B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426A">
        <w:rPr>
          <w:rFonts w:ascii="Arial" w:hAnsi="Arial" w:cs="Arial"/>
          <w:b/>
          <w:highlight w:val="green"/>
        </w:rPr>
        <w:t>Approved.</w:t>
      </w:r>
    </w:p>
    <w:p w14:paraId="7CCDE99C" w14:textId="77777777" w:rsidR="0090053B" w:rsidRDefault="0090053B" w:rsidP="0090053B">
      <w:pPr>
        <w:rPr>
          <w:color w:val="993300"/>
          <w:u w:val="single"/>
        </w:rPr>
      </w:pPr>
    </w:p>
    <w:p w14:paraId="0288067A" w14:textId="77777777" w:rsidR="0090053B" w:rsidRDefault="0090053B" w:rsidP="0090053B"/>
    <w:p w14:paraId="376D3317" w14:textId="77777777" w:rsidR="0090053B" w:rsidRDefault="0090053B" w:rsidP="0090053B">
      <w:pPr>
        <w:rPr>
          <w:rFonts w:ascii="Arial" w:hAnsi="Arial" w:cs="Arial"/>
          <w:b/>
          <w:sz w:val="24"/>
        </w:rPr>
      </w:pPr>
      <w:r>
        <w:rPr>
          <w:rFonts w:ascii="Arial" w:hAnsi="Arial" w:cs="Arial"/>
          <w:b/>
          <w:color w:val="0000FF"/>
          <w:sz w:val="24"/>
        </w:rPr>
        <w:t>R4-2000243</w:t>
      </w:r>
      <w:r>
        <w:rPr>
          <w:rFonts w:ascii="Arial" w:hAnsi="Arial" w:cs="Arial"/>
          <w:b/>
          <w:color w:val="0000FF"/>
          <w:sz w:val="24"/>
        </w:rPr>
        <w:tab/>
      </w:r>
      <w:r>
        <w:rPr>
          <w:rFonts w:ascii="Arial" w:hAnsi="Arial" w:cs="Arial"/>
          <w:b/>
          <w:sz w:val="24"/>
        </w:rPr>
        <w:t>TP for TR 37.716-21-11: DC_2-66_n48 and DC_2-66-66_n48</w:t>
      </w:r>
    </w:p>
    <w:p w14:paraId="734DB8B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7B55B7F" w14:textId="77777777" w:rsidR="0090053B" w:rsidRDefault="0090053B" w:rsidP="0090053B">
      <w:pPr>
        <w:rPr>
          <w:rFonts w:ascii="Arial" w:hAnsi="Arial" w:cs="Arial"/>
          <w:b/>
        </w:rPr>
      </w:pPr>
      <w:r>
        <w:rPr>
          <w:rFonts w:ascii="Arial" w:hAnsi="Arial" w:cs="Arial"/>
          <w:b/>
        </w:rPr>
        <w:t xml:space="preserve">Discussion: </w:t>
      </w:r>
    </w:p>
    <w:p w14:paraId="5383BE06" w14:textId="77777777" w:rsidR="0090053B" w:rsidRDefault="0090053B" w:rsidP="0090053B">
      <w:r>
        <w:t>.</w:t>
      </w:r>
    </w:p>
    <w:p w14:paraId="001DD07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R4-2002576.</w:t>
      </w:r>
    </w:p>
    <w:p w14:paraId="12D20D84" w14:textId="77777777" w:rsidR="0090053B" w:rsidRDefault="0090053B" w:rsidP="0090053B"/>
    <w:p w14:paraId="1F5D369B" w14:textId="77777777" w:rsidR="0090053B" w:rsidRDefault="0090053B" w:rsidP="0090053B">
      <w:pPr>
        <w:rPr>
          <w:rFonts w:ascii="Arial" w:hAnsi="Arial" w:cs="Arial"/>
          <w:b/>
          <w:sz w:val="24"/>
        </w:rPr>
      </w:pPr>
      <w:r>
        <w:rPr>
          <w:rFonts w:ascii="Arial" w:hAnsi="Arial" w:cs="Arial"/>
          <w:b/>
          <w:color w:val="0000FF"/>
          <w:sz w:val="24"/>
        </w:rPr>
        <w:t>R4-2002576</w:t>
      </w:r>
      <w:r>
        <w:rPr>
          <w:rFonts w:ascii="Arial" w:hAnsi="Arial" w:cs="Arial"/>
          <w:b/>
          <w:color w:val="0000FF"/>
          <w:sz w:val="24"/>
        </w:rPr>
        <w:tab/>
      </w:r>
      <w:r>
        <w:rPr>
          <w:rFonts w:ascii="Arial" w:hAnsi="Arial" w:cs="Arial"/>
          <w:b/>
          <w:sz w:val="24"/>
        </w:rPr>
        <w:t>TP for TR 37.716-21-11: DC_2-66_n48 and DC_2-66-66_n48</w:t>
      </w:r>
    </w:p>
    <w:p w14:paraId="56049C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9EB1B4B" w14:textId="77777777" w:rsidR="0090053B" w:rsidRDefault="0090053B" w:rsidP="0090053B">
      <w:pPr>
        <w:rPr>
          <w:rFonts w:ascii="Arial" w:hAnsi="Arial" w:cs="Arial"/>
          <w:b/>
        </w:rPr>
      </w:pPr>
      <w:r>
        <w:rPr>
          <w:rFonts w:ascii="Arial" w:hAnsi="Arial" w:cs="Arial"/>
          <w:b/>
        </w:rPr>
        <w:t xml:space="preserve">Discussion: </w:t>
      </w:r>
    </w:p>
    <w:p w14:paraId="1B82D022" w14:textId="77777777" w:rsidR="0090053B" w:rsidRDefault="0090053B" w:rsidP="0090053B">
      <w:r>
        <w:t>.</w:t>
      </w:r>
    </w:p>
    <w:p w14:paraId="52C5D53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0477718F" w14:textId="5FDA3F93" w:rsidR="0090053B" w:rsidRDefault="0090053B" w:rsidP="0090053B">
      <w:pPr>
        <w:rPr>
          <w:color w:val="993300"/>
          <w:u w:val="single"/>
        </w:rPr>
      </w:pPr>
    </w:p>
    <w:p w14:paraId="754C402E" w14:textId="77777777" w:rsidR="0090053B" w:rsidRDefault="0090053B" w:rsidP="0090053B"/>
    <w:p w14:paraId="09471E9F" w14:textId="77777777" w:rsidR="0090053B" w:rsidRDefault="0090053B" w:rsidP="0090053B">
      <w:pPr>
        <w:rPr>
          <w:rFonts w:ascii="Arial" w:hAnsi="Arial" w:cs="Arial"/>
          <w:b/>
          <w:sz w:val="24"/>
        </w:rPr>
      </w:pPr>
      <w:r>
        <w:rPr>
          <w:rFonts w:ascii="Arial" w:hAnsi="Arial" w:cs="Arial"/>
          <w:b/>
          <w:color w:val="0000FF"/>
          <w:sz w:val="24"/>
        </w:rPr>
        <w:t>R4-2000244</w:t>
      </w:r>
      <w:r>
        <w:rPr>
          <w:rFonts w:ascii="Arial" w:hAnsi="Arial" w:cs="Arial"/>
          <w:b/>
          <w:color w:val="0000FF"/>
          <w:sz w:val="24"/>
        </w:rPr>
        <w:tab/>
      </w:r>
      <w:r>
        <w:rPr>
          <w:rFonts w:ascii="Arial" w:hAnsi="Arial" w:cs="Arial"/>
          <w:b/>
          <w:sz w:val="24"/>
        </w:rPr>
        <w:t>TP for TR 37.716-21-11: DC_5-5-66_n66 and DC_5-5-66-66_n66</w:t>
      </w:r>
    </w:p>
    <w:p w14:paraId="086E819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6F6BA9" w14:textId="77777777" w:rsidR="0090053B" w:rsidRDefault="0090053B" w:rsidP="0090053B">
      <w:pPr>
        <w:rPr>
          <w:rFonts w:ascii="Arial" w:hAnsi="Arial" w:cs="Arial"/>
          <w:b/>
        </w:rPr>
      </w:pPr>
      <w:r>
        <w:rPr>
          <w:rFonts w:ascii="Arial" w:hAnsi="Arial" w:cs="Arial"/>
          <w:b/>
        </w:rPr>
        <w:t xml:space="preserve">Discussion: </w:t>
      </w:r>
    </w:p>
    <w:p w14:paraId="5781DD07" w14:textId="77777777" w:rsidR="0090053B" w:rsidRDefault="0090053B" w:rsidP="0090053B">
      <w:r>
        <w:t>.</w:t>
      </w:r>
    </w:p>
    <w:p w14:paraId="2C093CF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7973DCDD" w14:textId="77777777" w:rsidR="0090053B" w:rsidRDefault="0090053B" w:rsidP="0090053B">
      <w:pPr>
        <w:rPr>
          <w:color w:val="993300"/>
          <w:u w:val="single"/>
        </w:rPr>
      </w:pPr>
    </w:p>
    <w:p w14:paraId="6CECF907" w14:textId="77777777" w:rsidR="0090053B" w:rsidRDefault="0090053B" w:rsidP="0090053B"/>
    <w:p w14:paraId="5A1A6D5D" w14:textId="77777777" w:rsidR="0090053B" w:rsidRDefault="0090053B" w:rsidP="0090053B">
      <w:pPr>
        <w:rPr>
          <w:rFonts w:ascii="Arial" w:hAnsi="Arial" w:cs="Arial"/>
          <w:b/>
          <w:sz w:val="24"/>
        </w:rPr>
      </w:pPr>
      <w:r>
        <w:rPr>
          <w:rFonts w:ascii="Arial" w:hAnsi="Arial" w:cs="Arial"/>
          <w:b/>
          <w:color w:val="0000FF"/>
          <w:sz w:val="24"/>
        </w:rPr>
        <w:t>R4-2000245</w:t>
      </w:r>
      <w:r>
        <w:rPr>
          <w:rFonts w:ascii="Arial" w:hAnsi="Arial" w:cs="Arial"/>
          <w:b/>
          <w:color w:val="0000FF"/>
          <w:sz w:val="24"/>
        </w:rPr>
        <w:tab/>
      </w:r>
      <w:r>
        <w:rPr>
          <w:rFonts w:ascii="Arial" w:hAnsi="Arial" w:cs="Arial"/>
          <w:b/>
          <w:sz w:val="24"/>
        </w:rPr>
        <w:t>TP for TR 37.716-21-11: DC_5-13_n2</w:t>
      </w:r>
    </w:p>
    <w:p w14:paraId="42E271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0421CC74" w14:textId="77777777" w:rsidR="0090053B" w:rsidRDefault="0090053B" w:rsidP="0090053B">
      <w:pPr>
        <w:rPr>
          <w:rFonts w:ascii="Arial" w:hAnsi="Arial" w:cs="Arial"/>
          <w:b/>
        </w:rPr>
      </w:pPr>
      <w:r>
        <w:rPr>
          <w:rFonts w:ascii="Arial" w:hAnsi="Arial" w:cs="Arial"/>
          <w:b/>
        </w:rPr>
        <w:t xml:space="preserve">Discussion: </w:t>
      </w:r>
    </w:p>
    <w:p w14:paraId="1FAD2F12" w14:textId="77777777" w:rsidR="0090053B" w:rsidRDefault="0090053B" w:rsidP="0090053B">
      <w:r>
        <w:t>.</w:t>
      </w:r>
    </w:p>
    <w:p w14:paraId="51F3907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56BC">
        <w:rPr>
          <w:rFonts w:ascii="Arial" w:hAnsi="Arial" w:cs="Arial"/>
          <w:b/>
          <w:highlight w:val="green"/>
        </w:rPr>
        <w:t>Approved.</w:t>
      </w:r>
    </w:p>
    <w:p w14:paraId="07FA17A6" w14:textId="77777777" w:rsidR="0090053B" w:rsidRDefault="0090053B" w:rsidP="0090053B">
      <w:pPr>
        <w:rPr>
          <w:color w:val="993300"/>
          <w:u w:val="single"/>
        </w:rPr>
      </w:pPr>
    </w:p>
    <w:p w14:paraId="2069FCCB" w14:textId="77777777" w:rsidR="0090053B" w:rsidRDefault="0090053B" w:rsidP="0090053B"/>
    <w:p w14:paraId="1D13C826" w14:textId="77777777" w:rsidR="0090053B" w:rsidRDefault="0090053B" w:rsidP="0090053B">
      <w:pPr>
        <w:rPr>
          <w:rFonts w:ascii="Arial" w:hAnsi="Arial" w:cs="Arial"/>
          <w:b/>
          <w:sz w:val="24"/>
        </w:rPr>
      </w:pPr>
      <w:r>
        <w:rPr>
          <w:rFonts w:ascii="Arial" w:hAnsi="Arial" w:cs="Arial"/>
          <w:b/>
          <w:color w:val="0000FF"/>
          <w:sz w:val="24"/>
        </w:rPr>
        <w:t>R4-2000246</w:t>
      </w:r>
      <w:r>
        <w:rPr>
          <w:rFonts w:ascii="Arial" w:hAnsi="Arial" w:cs="Arial"/>
          <w:b/>
          <w:color w:val="0000FF"/>
          <w:sz w:val="24"/>
        </w:rPr>
        <w:tab/>
      </w:r>
      <w:r>
        <w:rPr>
          <w:rFonts w:ascii="Arial" w:hAnsi="Arial" w:cs="Arial"/>
          <w:b/>
          <w:sz w:val="24"/>
        </w:rPr>
        <w:t>TP for TR 37.716-21-11: DC_5-66_n2, DC_5-5-66_n2, DC_5-66-66_n2 and DC_5-5-66-66_n2</w:t>
      </w:r>
    </w:p>
    <w:p w14:paraId="1AF209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261BB6C" w14:textId="77777777" w:rsidR="0090053B" w:rsidRDefault="0090053B" w:rsidP="0090053B">
      <w:pPr>
        <w:rPr>
          <w:rFonts w:ascii="Arial" w:hAnsi="Arial" w:cs="Arial"/>
          <w:b/>
        </w:rPr>
      </w:pPr>
      <w:r>
        <w:rPr>
          <w:rFonts w:ascii="Arial" w:hAnsi="Arial" w:cs="Arial"/>
          <w:b/>
        </w:rPr>
        <w:t xml:space="preserve">Discussion: </w:t>
      </w:r>
    </w:p>
    <w:p w14:paraId="0A6009FC" w14:textId="77777777" w:rsidR="0090053B" w:rsidRDefault="0090053B" w:rsidP="0090053B">
      <w:r>
        <w:t>.</w:t>
      </w:r>
    </w:p>
    <w:p w14:paraId="216BC3A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R4-2002577.</w:t>
      </w:r>
    </w:p>
    <w:p w14:paraId="3E3E36A9" w14:textId="77777777" w:rsidR="0090053B" w:rsidRDefault="0090053B" w:rsidP="0090053B"/>
    <w:p w14:paraId="73C3CC6E" w14:textId="77777777" w:rsidR="0090053B" w:rsidRDefault="0090053B" w:rsidP="0090053B">
      <w:pPr>
        <w:rPr>
          <w:rFonts w:ascii="Arial" w:hAnsi="Arial" w:cs="Arial"/>
          <w:b/>
          <w:sz w:val="24"/>
        </w:rPr>
      </w:pPr>
      <w:r>
        <w:rPr>
          <w:rFonts w:ascii="Arial" w:hAnsi="Arial" w:cs="Arial"/>
          <w:b/>
          <w:color w:val="0000FF"/>
          <w:sz w:val="24"/>
        </w:rPr>
        <w:t>R4-2002577</w:t>
      </w:r>
      <w:r>
        <w:rPr>
          <w:rFonts w:ascii="Arial" w:hAnsi="Arial" w:cs="Arial"/>
          <w:b/>
          <w:color w:val="0000FF"/>
          <w:sz w:val="24"/>
        </w:rPr>
        <w:tab/>
      </w:r>
      <w:r>
        <w:rPr>
          <w:rFonts w:ascii="Arial" w:hAnsi="Arial" w:cs="Arial"/>
          <w:b/>
          <w:sz w:val="24"/>
        </w:rPr>
        <w:t>TP for TR 37.716-21-11: DC_5-66_n2, DC_5-5-66_n2, DC_5-66-66_n2 and DC_5-5-66-66_n2</w:t>
      </w:r>
    </w:p>
    <w:p w14:paraId="39868C6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9C50961" w14:textId="77777777" w:rsidR="0090053B" w:rsidRDefault="0090053B" w:rsidP="0090053B">
      <w:pPr>
        <w:rPr>
          <w:rFonts w:ascii="Arial" w:hAnsi="Arial" w:cs="Arial"/>
          <w:b/>
        </w:rPr>
      </w:pPr>
      <w:r>
        <w:rPr>
          <w:rFonts w:ascii="Arial" w:hAnsi="Arial" w:cs="Arial"/>
          <w:b/>
        </w:rPr>
        <w:t xml:space="preserve">Discussion: </w:t>
      </w:r>
    </w:p>
    <w:p w14:paraId="1705D6C3" w14:textId="77777777" w:rsidR="0090053B" w:rsidRDefault="0090053B" w:rsidP="0090053B">
      <w:r>
        <w:t>.</w:t>
      </w:r>
    </w:p>
    <w:p w14:paraId="647728DC"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60CA884" w14:textId="278CED45" w:rsidR="0090053B" w:rsidRDefault="0090053B" w:rsidP="0090053B">
      <w:pPr>
        <w:rPr>
          <w:color w:val="993300"/>
          <w:u w:val="single"/>
        </w:rPr>
      </w:pPr>
    </w:p>
    <w:p w14:paraId="3EA9BA34" w14:textId="77777777" w:rsidR="0090053B" w:rsidRDefault="0090053B" w:rsidP="0090053B"/>
    <w:p w14:paraId="10592619" w14:textId="77777777" w:rsidR="0090053B" w:rsidRDefault="0090053B" w:rsidP="0090053B">
      <w:pPr>
        <w:rPr>
          <w:rFonts w:ascii="Arial" w:hAnsi="Arial" w:cs="Arial"/>
          <w:b/>
          <w:sz w:val="24"/>
        </w:rPr>
      </w:pPr>
      <w:r>
        <w:rPr>
          <w:rFonts w:ascii="Arial" w:hAnsi="Arial" w:cs="Arial"/>
          <w:b/>
          <w:color w:val="0000FF"/>
          <w:sz w:val="24"/>
        </w:rPr>
        <w:t>R4-2000247</w:t>
      </w:r>
      <w:r>
        <w:rPr>
          <w:rFonts w:ascii="Arial" w:hAnsi="Arial" w:cs="Arial"/>
          <w:b/>
          <w:color w:val="0000FF"/>
          <w:sz w:val="24"/>
        </w:rPr>
        <w:tab/>
      </w:r>
      <w:r>
        <w:rPr>
          <w:rFonts w:ascii="Arial" w:hAnsi="Arial" w:cs="Arial"/>
          <w:b/>
          <w:sz w:val="24"/>
        </w:rPr>
        <w:t>TP for TR 37.716-21-11: DC_5-66_n66 and DC_5-66-66_n66</w:t>
      </w:r>
    </w:p>
    <w:p w14:paraId="471752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4BDC0F8" w14:textId="77777777" w:rsidR="0090053B" w:rsidRDefault="0090053B" w:rsidP="0090053B">
      <w:pPr>
        <w:rPr>
          <w:rFonts w:ascii="Arial" w:hAnsi="Arial" w:cs="Arial"/>
          <w:b/>
        </w:rPr>
      </w:pPr>
      <w:r>
        <w:rPr>
          <w:rFonts w:ascii="Arial" w:hAnsi="Arial" w:cs="Arial"/>
          <w:b/>
        </w:rPr>
        <w:t xml:space="preserve">Discussion: </w:t>
      </w:r>
    </w:p>
    <w:p w14:paraId="5EA0D83D" w14:textId="77777777" w:rsidR="0090053B" w:rsidRDefault="0090053B" w:rsidP="0090053B">
      <w:r>
        <w:t>.</w:t>
      </w:r>
    </w:p>
    <w:p w14:paraId="5B94767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6990EEE5" w14:textId="77777777" w:rsidR="0090053B" w:rsidRDefault="0090053B" w:rsidP="0090053B">
      <w:pPr>
        <w:rPr>
          <w:color w:val="993300"/>
          <w:u w:val="single"/>
        </w:rPr>
      </w:pPr>
    </w:p>
    <w:p w14:paraId="7829AE37" w14:textId="77777777" w:rsidR="0090053B" w:rsidRDefault="0090053B" w:rsidP="0090053B"/>
    <w:p w14:paraId="720D6AD0" w14:textId="77777777" w:rsidR="0090053B" w:rsidRDefault="0090053B" w:rsidP="0090053B">
      <w:pPr>
        <w:rPr>
          <w:rFonts w:ascii="Arial" w:hAnsi="Arial" w:cs="Arial"/>
          <w:b/>
          <w:sz w:val="24"/>
        </w:rPr>
      </w:pPr>
      <w:r>
        <w:rPr>
          <w:rFonts w:ascii="Arial" w:hAnsi="Arial" w:cs="Arial"/>
          <w:b/>
          <w:color w:val="0000FF"/>
          <w:sz w:val="24"/>
        </w:rPr>
        <w:t>R4-2000248</w:t>
      </w:r>
      <w:r>
        <w:rPr>
          <w:rFonts w:ascii="Arial" w:hAnsi="Arial" w:cs="Arial"/>
          <w:b/>
          <w:color w:val="0000FF"/>
          <w:sz w:val="24"/>
        </w:rPr>
        <w:tab/>
      </w:r>
      <w:r>
        <w:rPr>
          <w:rFonts w:ascii="Arial" w:hAnsi="Arial" w:cs="Arial"/>
          <w:b/>
          <w:sz w:val="24"/>
        </w:rPr>
        <w:t>TP for TR 37.716-21-11: DC_5-66-66_n5</w:t>
      </w:r>
    </w:p>
    <w:p w14:paraId="07C7B1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2E08443" w14:textId="77777777" w:rsidR="0090053B" w:rsidRDefault="0090053B" w:rsidP="0090053B">
      <w:pPr>
        <w:rPr>
          <w:rFonts w:ascii="Arial" w:hAnsi="Arial" w:cs="Arial"/>
          <w:b/>
        </w:rPr>
      </w:pPr>
      <w:r>
        <w:rPr>
          <w:rFonts w:ascii="Arial" w:hAnsi="Arial" w:cs="Arial"/>
          <w:b/>
        </w:rPr>
        <w:t xml:space="preserve">Discussion: </w:t>
      </w:r>
    </w:p>
    <w:p w14:paraId="4A3EC2D3" w14:textId="77777777" w:rsidR="0090053B" w:rsidRDefault="0090053B" w:rsidP="0090053B">
      <w:r>
        <w:t>.</w:t>
      </w:r>
    </w:p>
    <w:p w14:paraId="64C4F33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177">
        <w:rPr>
          <w:rFonts w:ascii="Arial" w:hAnsi="Arial" w:cs="Arial"/>
          <w:b/>
          <w:highlight w:val="green"/>
        </w:rPr>
        <w:t>Approved.</w:t>
      </w:r>
    </w:p>
    <w:p w14:paraId="72B45C26" w14:textId="77777777" w:rsidR="0090053B" w:rsidRDefault="0090053B" w:rsidP="0090053B">
      <w:pPr>
        <w:rPr>
          <w:color w:val="993300"/>
          <w:u w:val="single"/>
        </w:rPr>
      </w:pPr>
    </w:p>
    <w:p w14:paraId="0C401AB7" w14:textId="77777777" w:rsidR="0090053B" w:rsidRDefault="0090053B" w:rsidP="0090053B"/>
    <w:p w14:paraId="124D8A2B" w14:textId="77777777" w:rsidR="0090053B" w:rsidRDefault="0090053B" w:rsidP="0090053B">
      <w:pPr>
        <w:rPr>
          <w:rFonts w:ascii="Arial" w:hAnsi="Arial" w:cs="Arial"/>
          <w:b/>
          <w:sz w:val="24"/>
        </w:rPr>
      </w:pPr>
      <w:r>
        <w:rPr>
          <w:rFonts w:ascii="Arial" w:hAnsi="Arial" w:cs="Arial"/>
          <w:b/>
          <w:color w:val="0000FF"/>
          <w:sz w:val="24"/>
        </w:rPr>
        <w:lastRenderedPageBreak/>
        <w:t>R4-2000249</w:t>
      </w:r>
      <w:r>
        <w:rPr>
          <w:rFonts w:ascii="Arial" w:hAnsi="Arial" w:cs="Arial"/>
          <w:b/>
          <w:color w:val="0000FF"/>
          <w:sz w:val="24"/>
        </w:rPr>
        <w:tab/>
      </w:r>
      <w:r>
        <w:rPr>
          <w:rFonts w:ascii="Arial" w:hAnsi="Arial" w:cs="Arial"/>
          <w:b/>
          <w:sz w:val="24"/>
        </w:rPr>
        <w:t>TP for TR 37.716-21-11: DC_13-46_n5</w:t>
      </w:r>
    </w:p>
    <w:p w14:paraId="43BA43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AE029B" w14:textId="77777777" w:rsidR="0090053B" w:rsidRDefault="0090053B" w:rsidP="0090053B">
      <w:pPr>
        <w:rPr>
          <w:rFonts w:ascii="Arial" w:hAnsi="Arial" w:cs="Arial"/>
          <w:b/>
        </w:rPr>
      </w:pPr>
      <w:r>
        <w:rPr>
          <w:rFonts w:ascii="Arial" w:hAnsi="Arial" w:cs="Arial"/>
          <w:b/>
        </w:rPr>
        <w:t xml:space="preserve">Discussion: </w:t>
      </w:r>
    </w:p>
    <w:p w14:paraId="3DA6E84C" w14:textId="77777777" w:rsidR="0090053B" w:rsidRDefault="0090053B" w:rsidP="0090053B">
      <w:r>
        <w:t>.</w:t>
      </w:r>
    </w:p>
    <w:p w14:paraId="472A8C57"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R4-2002578.</w:t>
      </w:r>
    </w:p>
    <w:p w14:paraId="4656D28D" w14:textId="77777777" w:rsidR="0090053B" w:rsidRDefault="0090053B" w:rsidP="0090053B"/>
    <w:p w14:paraId="0BD8491C" w14:textId="77777777" w:rsidR="0090053B" w:rsidRDefault="0090053B" w:rsidP="0090053B">
      <w:pPr>
        <w:rPr>
          <w:rFonts w:ascii="Arial" w:hAnsi="Arial" w:cs="Arial"/>
          <w:b/>
          <w:sz w:val="24"/>
        </w:rPr>
      </w:pPr>
      <w:r>
        <w:rPr>
          <w:rFonts w:ascii="Arial" w:hAnsi="Arial" w:cs="Arial"/>
          <w:b/>
          <w:color w:val="0000FF"/>
          <w:sz w:val="24"/>
        </w:rPr>
        <w:t>R4-2002578</w:t>
      </w:r>
      <w:r>
        <w:rPr>
          <w:rFonts w:ascii="Arial" w:hAnsi="Arial" w:cs="Arial"/>
          <w:b/>
          <w:color w:val="0000FF"/>
          <w:sz w:val="24"/>
        </w:rPr>
        <w:tab/>
      </w:r>
      <w:r>
        <w:rPr>
          <w:rFonts w:ascii="Arial" w:hAnsi="Arial" w:cs="Arial"/>
          <w:b/>
          <w:sz w:val="24"/>
        </w:rPr>
        <w:t>TP for TR 37.716-21-11: DC_13-46_n5</w:t>
      </w:r>
    </w:p>
    <w:p w14:paraId="0379818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6769EC88" w14:textId="77777777" w:rsidR="0090053B" w:rsidRDefault="0090053B" w:rsidP="0090053B">
      <w:pPr>
        <w:rPr>
          <w:rFonts w:ascii="Arial" w:hAnsi="Arial" w:cs="Arial"/>
          <w:b/>
        </w:rPr>
      </w:pPr>
      <w:r>
        <w:rPr>
          <w:rFonts w:ascii="Arial" w:hAnsi="Arial" w:cs="Arial"/>
          <w:b/>
        </w:rPr>
        <w:t xml:space="preserve">Discussion: </w:t>
      </w:r>
    </w:p>
    <w:p w14:paraId="65A3FFDC" w14:textId="77777777" w:rsidR="0090053B" w:rsidRDefault="0090053B" w:rsidP="0090053B">
      <w:r>
        <w:t>.</w:t>
      </w:r>
    </w:p>
    <w:p w14:paraId="48EAC8C6"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5F9B8EAF" w14:textId="4C85ED3B" w:rsidR="0090053B" w:rsidRDefault="0090053B" w:rsidP="0090053B">
      <w:pPr>
        <w:rPr>
          <w:color w:val="993300"/>
          <w:u w:val="single"/>
        </w:rPr>
      </w:pPr>
    </w:p>
    <w:p w14:paraId="6DBDC1C3" w14:textId="77777777" w:rsidR="0090053B" w:rsidRDefault="0090053B" w:rsidP="0090053B"/>
    <w:p w14:paraId="23BF4F27" w14:textId="77777777" w:rsidR="0090053B" w:rsidRDefault="0090053B" w:rsidP="0090053B">
      <w:pPr>
        <w:rPr>
          <w:rFonts w:ascii="Arial" w:hAnsi="Arial" w:cs="Arial"/>
          <w:b/>
          <w:sz w:val="24"/>
        </w:rPr>
      </w:pPr>
      <w:r>
        <w:rPr>
          <w:rFonts w:ascii="Arial" w:hAnsi="Arial" w:cs="Arial"/>
          <w:b/>
          <w:color w:val="0000FF"/>
          <w:sz w:val="24"/>
        </w:rPr>
        <w:t>R4-2000250</w:t>
      </w:r>
      <w:r>
        <w:rPr>
          <w:rFonts w:ascii="Arial" w:hAnsi="Arial" w:cs="Arial"/>
          <w:b/>
          <w:color w:val="0000FF"/>
          <w:sz w:val="24"/>
        </w:rPr>
        <w:tab/>
      </w:r>
      <w:r>
        <w:rPr>
          <w:rFonts w:ascii="Arial" w:hAnsi="Arial" w:cs="Arial"/>
          <w:b/>
          <w:sz w:val="24"/>
        </w:rPr>
        <w:t>TP for TR 37.716-21-11: DC_13-66_n2 and DC_13-66-66_n2</w:t>
      </w:r>
    </w:p>
    <w:p w14:paraId="7D4C41A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7F0C70" w14:textId="77777777" w:rsidR="0090053B" w:rsidRDefault="0090053B" w:rsidP="0090053B">
      <w:pPr>
        <w:rPr>
          <w:rFonts w:ascii="Arial" w:hAnsi="Arial" w:cs="Arial"/>
          <w:b/>
        </w:rPr>
      </w:pPr>
      <w:r>
        <w:rPr>
          <w:rFonts w:ascii="Arial" w:hAnsi="Arial" w:cs="Arial"/>
          <w:b/>
        </w:rPr>
        <w:t xml:space="preserve">Discussion: </w:t>
      </w:r>
    </w:p>
    <w:p w14:paraId="320D1934" w14:textId="77777777" w:rsidR="0090053B" w:rsidRDefault="0090053B" w:rsidP="0090053B">
      <w:r>
        <w:t>.</w:t>
      </w:r>
    </w:p>
    <w:p w14:paraId="3B8CA4C0"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R4-2002579.</w:t>
      </w:r>
    </w:p>
    <w:p w14:paraId="1D9930D2" w14:textId="77777777" w:rsidR="0090053B" w:rsidRDefault="0090053B" w:rsidP="0090053B"/>
    <w:p w14:paraId="18F29E51" w14:textId="77777777" w:rsidR="0090053B" w:rsidRDefault="0090053B" w:rsidP="0090053B">
      <w:pPr>
        <w:rPr>
          <w:rFonts w:ascii="Arial" w:hAnsi="Arial" w:cs="Arial"/>
          <w:b/>
          <w:sz w:val="24"/>
        </w:rPr>
      </w:pPr>
      <w:r>
        <w:rPr>
          <w:rFonts w:ascii="Arial" w:hAnsi="Arial" w:cs="Arial"/>
          <w:b/>
          <w:color w:val="0000FF"/>
          <w:sz w:val="24"/>
        </w:rPr>
        <w:t>R4-2002579</w:t>
      </w:r>
      <w:r>
        <w:rPr>
          <w:rFonts w:ascii="Arial" w:hAnsi="Arial" w:cs="Arial"/>
          <w:b/>
          <w:color w:val="0000FF"/>
          <w:sz w:val="24"/>
        </w:rPr>
        <w:tab/>
      </w:r>
      <w:r>
        <w:rPr>
          <w:rFonts w:ascii="Arial" w:hAnsi="Arial" w:cs="Arial"/>
          <w:b/>
          <w:sz w:val="24"/>
        </w:rPr>
        <w:t>TP for TR 37.716-21-11: DC_13-66_n2 and DC_13-66-66_n2</w:t>
      </w:r>
    </w:p>
    <w:p w14:paraId="2EB03B7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9E69E0C" w14:textId="77777777" w:rsidR="0090053B" w:rsidRDefault="0090053B" w:rsidP="0090053B">
      <w:pPr>
        <w:rPr>
          <w:rFonts w:ascii="Arial" w:hAnsi="Arial" w:cs="Arial"/>
          <w:b/>
        </w:rPr>
      </w:pPr>
      <w:r>
        <w:rPr>
          <w:rFonts w:ascii="Arial" w:hAnsi="Arial" w:cs="Arial"/>
          <w:b/>
        </w:rPr>
        <w:t xml:space="preserve">Discussion: </w:t>
      </w:r>
    </w:p>
    <w:p w14:paraId="5F4A0D52" w14:textId="77777777" w:rsidR="0090053B" w:rsidRDefault="0090053B" w:rsidP="0090053B">
      <w:r>
        <w:t>.</w:t>
      </w:r>
    </w:p>
    <w:p w14:paraId="4655D47B"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6EDF043" w14:textId="4FBDFB12" w:rsidR="0090053B" w:rsidRDefault="0090053B" w:rsidP="0090053B">
      <w:pPr>
        <w:rPr>
          <w:color w:val="993300"/>
          <w:u w:val="single"/>
        </w:rPr>
      </w:pPr>
    </w:p>
    <w:p w14:paraId="6126FC46" w14:textId="77777777" w:rsidR="0090053B" w:rsidRDefault="0090053B" w:rsidP="0090053B"/>
    <w:p w14:paraId="2FA903A4" w14:textId="77777777" w:rsidR="0090053B" w:rsidRDefault="0090053B" w:rsidP="0090053B">
      <w:pPr>
        <w:rPr>
          <w:rFonts w:ascii="Arial" w:hAnsi="Arial" w:cs="Arial"/>
          <w:b/>
          <w:sz w:val="24"/>
        </w:rPr>
      </w:pPr>
      <w:r>
        <w:rPr>
          <w:rFonts w:ascii="Arial" w:hAnsi="Arial" w:cs="Arial"/>
          <w:b/>
          <w:color w:val="0000FF"/>
          <w:sz w:val="24"/>
        </w:rPr>
        <w:t>R4-2000251</w:t>
      </w:r>
      <w:r>
        <w:rPr>
          <w:rFonts w:ascii="Arial" w:hAnsi="Arial" w:cs="Arial"/>
          <w:b/>
          <w:color w:val="0000FF"/>
          <w:sz w:val="24"/>
        </w:rPr>
        <w:tab/>
      </w:r>
      <w:r>
        <w:rPr>
          <w:rFonts w:ascii="Arial" w:hAnsi="Arial" w:cs="Arial"/>
          <w:b/>
          <w:sz w:val="24"/>
        </w:rPr>
        <w:t>TP for TR 37.716-21-11: DC_13-66_n48 and DC_13-66-66_n48</w:t>
      </w:r>
    </w:p>
    <w:p w14:paraId="01FD67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1869FD0" w14:textId="77777777" w:rsidR="0090053B" w:rsidRDefault="0090053B" w:rsidP="0090053B">
      <w:pPr>
        <w:rPr>
          <w:rFonts w:ascii="Arial" w:hAnsi="Arial" w:cs="Arial"/>
          <w:b/>
        </w:rPr>
      </w:pPr>
      <w:r>
        <w:rPr>
          <w:rFonts w:ascii="Arial" w:hAnsi="Arial" w:cs="Arial"/>
          <w:b/>
        </w:rPr>
        <w:t xml:space="preserve">Discussion: </w:t>
      </w:r>
    </w:p>
    <w:p w14:paraId="54ADEB8B" w14:textId="77777777" w:rsidR="0090053B" w:rsidRDefault="0090053B" w:rsidP="0090053B">
      <w:r>
        <w:lastRenderedPageBreak/>
        <w:t>.</w:t>
      </w:r>
    </w:p>
    <w:p w14:paraId="2F32238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R4-2002580.</w:t>
      </w:r>
    </w:p>
    <w:p w14:paraId="318947A3" w14:textId="77777777" w:rsidR="0090053B" w:rsidRDefault="0090053B" w:rsidP="0090053B"/>
    <w:p w14:paraId="7A8DF308" w14:textId="77777777" w:rsidR="0090053B" w:rsidRDefault="0090053B" w:rsidP="0090053B">
      <w:pPr>
        <w:rPr>
          <w:rFonts w:ascii="Arial" w:hAnsi="Arial" w:cs="Arial"/>
          <w:b/>
          <w:sz w:val="24"/>
        </w:rPr>
      </w:pPr>
      <w:r>
        <w:rPr>
          <w:rFonts w:ascii="Arial" w:hAnsi="Arial" w:cs="Arial"/>
          <w:b/>
          <w:color w:val="0000FF"/>
          <w:sz w:val="24"/>
        </w:rPr>
        <w:t>R4-2002580</w:t>
      </w:r>
      <w:r>
        <w:rPr>
          <w:rFonts w:ascii="Arial" w:hAnsi="Arial" w:cs="Arial"/>
          <w:b/>
          <w:color w:val="0000FF"/>
          <w:sz w:val="24"/>
        </w:rPr>
        <w:tab/>
      </w:r>
      <w:r>
        <w:rPr>
          <w:rFonts w:ascii="Arial" w:hAnsi="Arial" w:cs="Arial"/>
          <w:b/>
          <w:sz w:val="24"/>
        </w:rPr>
        <w:t>TP for TR 37.716-21-11: DC_13-66_n48 and DC_13-66-66_n48</w:t>
      </w:r>
    </w:p>
    <w:p w14:paraId="32B16A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B47D121" w14:textId="77777777" w:rsidR="0090053B" w:rsidRDefault="0090053B" w:rsidP="0090053B">
      <w:pPr>
        <w:rPr>
          <w:rFonts w:ascii="Arial" w:hAnsi="Arial" w:cs="Arial"/>
          <w:b/>
        </w:rPr>
      </w:pPr>
      <w:r>
        <w:rPr>
          <w:rFonts w:ascii="Arial" w:hAnsi="Arial" w:cs="Arial"/>
          <w:b/>
        </w:rPr>
        <w:t xml:space="preserve">Discussion: </w:t>
      </w:r>
    </w:p>
    <w:p w14:paraId="6D2ED1ED" w14:textId="77777777" w:rsidR="0090053B" w:rsidRDefault="0090053B" w:rsidP="0090053B">
      <w:r>
        <w:t>.</w:t>
      </w:r>
    </w:p>
    <w:p w14:paraId="2585521D" w14:textId="77777777" w:rsidR="00836F58" w:rsidRDefault="00836F5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6F58">
        <w:rPr>
          <w:rFonts w:ascii="Arial" w:hAnsi="Arial" w:cs="Arial"/>
          <w:b/>
          <w:highlight w:val="green"/>
        </w:rPr>
        <w:t>Approved.</w:t>
      </w:r>
    </w:p>
    <w:p w14:paraId="3838635D" w14:textId="412AE44E" w:rsidR="0090053B" w:rsidRDefault="0090053B" w:rsidP="0090053B">
      <w:pPr>
        <w:rPr>
          <w:color w:val="993300"/>
          <w:u w:val="single"/>
        </w:rPr>
      </w:pPr>
    </w:p>
    <w:p w14:paraId="6648C0C6" w14:textId="77777777" w:rsidR="0090053B" w:rsidRDefault="0090053B" w:rsidP="0090053B"/>
    <w:p w14:paraId="10184B8B" w14:textId="77777777" w:rsidR="0090053B" w:rsidRDefault="0090053B" w:rsidP="0090053B">
      <w:pPr>
        <w:rPr>
          <w:rFonts w:ascii="Arial" w:hAnsi="Arial" w:cs="Arial"/>
          <w:b/>
          <w:sz w:val="24"/>
        </w:rPr>
      </w:pPr>
      <w:r>
        <w:rPr>
          <w:rFonts w:ascii="Arial" w:hAnsi="Arial" w:cs="Arial"/>
          <w:b/>
          <w:color w:val="0000FF"/>
          <w:sz w:val="24"/>
        </w:rPr>
        <w:t>R4-2000252</w:t>
      </w:r>
      <w:r>
        <w:rPr>
          <w:rFonts w:ascii="Arial" w:hAnsi="Arial" w:cs="Arial"/>
          <w:b/>
          <w:color w:val="0000FF"/>
          <w:sz w:val="24"/>
        </w:rPr>
        <w:tab/>
      </w:r>
      <w:r>
        <w:rPr>
          <w:rFonts w:ascii="Arial" w:hAnsi="Arial" w:cs="Arial"/>
          <w:b/>
          <w:sz w:val="24"/>
        </w:rPr>
        <w:t>TP for TR 37.716-21-11: DC_13A-66A-66A_n66A</w:t>
      </w:r>
    </w:p>
    <w:p w14:paraId="0F16BE4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68E9F21" w14:textId="77777777" w:rsidR="0090053B" w:rsidRDefault="0090053B" w:rsidP="0090053B">
      <w:pPr>
        <w:rPr>
          <w:rFonts w:ascii="Arial" w:hAnsi="Arial" w:cs="Arial"/>
          <w:b/>
        </w:rPr>
      </w:pPr>
      <w:r>
        <w:rPr>
          <w:rFonts w:ascii="Arial" w:hAnsi="Arial" w:cs="Arial"/>
          <w:b/>
        </w:rPr>
        <w:t xml:space="preserve">Discussion: </w:t>
      </w:r>
    </w:p>
    <w:p w14:paraId="587BA00F" w14:textId="77777777" w:rsidR="0090053B" w:rsidRDefault="0090053B" w:rsidP="0090053B">
      <w:r>
        <w:t>.</w:t>
      </w:r>
    </w:p>
    <w:p w14:paraId="19B84F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4EBC380D" w14:textId="77777777" w:rsidR="0090053B" w:rsidRDefault="0090053B" w:rsidP="0090053B">
      <w:pPr>
        <w:rPr>
          <w:color w:val="993300"/>
          <w:u w:val="single"/>
        </w:rPr>
      </w:pPr>
    </w:p>
    <w:p w14:paraId="25BF1E45" w14:textId="77777777" w:rsidR="0090053B" w:rsidRDefault="0090053B" w:rsidP="0090053B"/>
    <w:p w14:paraId="2FF904D9" w14:textId="77777777" w:rsidR="0090053B" w:rsidRDefault="0090053B" w:rsidP="0090053B">
      <w:pPr>
        <w:rPr>
          <w:rFonts w:ascii="Arial" w:hAnsi="Arial" w:cs="Arial"/>
          <w:b/>
          <w:sz w:val="24"/>
        </w:rPr>
      </w:pPr>
      <w:r>
        <w:rPr>
          <w:rFonts w:ascii="Arial" w:hAnsi="Arial" w:cs="Arial"/>
          <w:b/>
          <w:color w:val="0000FF"/>
          <w:sz w:val="24"/>
        </w:rPr>
        <w:t>R4-2000416</w:t>
      </w:r>
      <w:r>
        <w:rPr>
          <w:rFonts w:ascii="Arial" w:hAnsi="Arial" w:cs="Arial"/>
          <w:b/>
          <w:color w:val="0000FF"/>
          <w:sz w:val="24"/>
        </w:rPr>
        <w:tab/>
      </w:r>
      <w:r>
        <w:rPr>
          <w:rFonts w:ascii="Arial" w:hAnsi="Arial" w:cs="Arial"/>
          <w:b/>
          <w:sz w:val="24"/>
        </w:rPr>
        <w:t>TP for TR 37.716-21-11: DC_25A-41D_n41A correction</w:t>
      </w:r>
    </w:p>
    <w:p w14:paraId="7F3BD31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Sprint Corporation</w:t>
      </w:r>
    </w:p>
    <w:p w14:paraId="351F2162" w14:textId="77777777" w:rsidR="0090053B" w:rsidRDefault="0090053B" w:rsidP="0090053B">
      <w:pPr>
        <w:rPr>
          <w:rFonts w:ascii="Arial" w:hAnsi="Arial" w:cs="Arial"/>
          <w:b/>
        </w:rPr>
      </w:pPr>
      <w:r>
        <w:rPr>
          <w:rFonts w:ascii="Arial" w:hAnsi="Arial" w:cs="Arial"/>
          <w:b/>
        </w:rPr>
        <w:t xml:space="preserve">Discussion: </w:t>
      </w:r>
    </w:p>
    <w:p w14:paraId="06506D45" w14:textId="77777777" w:rsidR="0090053B" w:rsidRDefault="0090053B" w:rsidP="0090053B">
      <w:r>
        <w:t>.</w:t>
      </w:r>
    </w:p>
    <w:p w14:paraId="4B9F9D75" w14:textId="77777777" w:rsidR="003C5D1D" w:rsidRDefault="003C5D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67C9A2D" w14:textId="530A4255" w:rsidR="0090053B" w:rsidRDefault="0090053B" w:rsidP="0090053B">
      <w:pPr>
        <w:rPr>
          <w:color w:val="993300"/>
          <w:u w:val="single"/>
        </w:rPr>
      </w:pPr>
    </w:p>
    <w:p w14:paraId="05338D56" w14:textId="77777777" w:rsidR="0090053B" w:rsidRDefault="0090053B" w:rsidP="0090053B"/>
    <w:p w14:paraId="25C1DFAE" w14:textId="77777777" w:rsidR="0090053B" w:rsidRDefault="0090053B" w:rsidP="0090053B">
      <w:pPr>
        <w:rPr>
          <w:rFonts w:ascii="Arial" w:hAnsi="Arial" w:cs="Arial"/>
          <w:b/>
          <w:sz w:val="24"/>
        </w:rPr>
      </w:pPr>
      <w:r>
        <w:rPr>
          <w:rFonts w:ascii="Arial" w:hAnsi="Arial" w:cs="Arial"/>
          <w:b/>
          <w:color w:val="0000FF"/>
          <w:sz w:val="24"/>
        </w:rPr>
        <w:t>R4-2000417</w:t>
      </w:r>
      <w:r>
        <w:rPr>
          <w:rFonts w:ascii="Arial" w:hAnsi="Arial" w:cs="Arial"/>
          <w:b/>
          <w:color w:val="0000FF"/>
          <w:sz w:val="24"/>
        </w:rPr>
        <w:tab/>
      </w:r>
      <w:r>
        <w:rPr>
          <w:rFonts w:ascii="Arial" w:hAnsi="Arial" w:cs="Arial"/>
          <w:b/>
          <w:sz w:val="24"/>
        </w:rPr>
        <w:t>CR for 38.101-3: DC_25-41_n41 correction</w:t>
      </w:r>
    </w:p>
    <w:p w14:paraId="19AEDBF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-0166  Cat: F (Rel-16)</w:t>
      </w:r>
      <w:r>
        <w:rPr>
          <w:i/>
        </w:rPr>
        <w:br/>
      </w:r>
      <w:r>
        <w:rPr>
          <w:i/>
        </w:rPr>
        <w:br/>
      </w:r>
      <w:r>
        <w:rPr>
          <w:i/>
        </w:rPr>
        <w:tab/>
      </w:r>
      <w:r>
        <w:rPr>
          <w:i/>
        </w:rPr>
        <w:tab/>
      </w:r>
      <w:r>
        <w:rPr>
          <w:i/>
        </w:rPr>
        <w:tab/>
      </w:r>
      <w:r>
        <w:rPr>
          <w:i/>
        </w:rPr>
        <w:tab/>
      </w:r>
      <w:r>
        <w:rPr>
          <w:i/>
        </w:rPr>
        <w:tab/>
        <w:t>Source: Sprint Corporation</w:t>
      </w:r>
    </w:p>
    <w:p w14:paraId="6439970D" w14:textId="77777777" w:rsidR="0090053B" w:rsidRDefault="0090053B" w:rsidP="0090053B">
      <w:pPr>
        <w:rPr>
          <w:rFonts w:ascii="Arial" w:hAnsi="Arial" w:cs="Arial"/>
          <w:b/>
        </w:rPr>
      </w:pPr>
      <w:r>
        <w:rPr>
          <w:rFonts w:ascii="Arial" w:hAnsi="Arial" w:cs="Arial"/>
          <w:b/>
        </w:rPr>
        <w:t xml:space="preserve">Discussion: </w:t>
      </w:r>
    </w:p>
    <w:p w14:paraId="1064C563" w14:textId="77777777" w:rsidR="0090053B" w:rsidRDefault="0090053B" w:rsidP="0090053B">
      <w:r>
        <w:t>.</w:t>
      </w:r>
    </w:p>
    <w:p w14:paraId="04F51D8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22B1">
        <w:rPr>
          <w:rFonts w:ascii="Arial" w:hAnsi="Arial" w:cs="Arial"/>
          <w:b/>
          <w:highlight w:val="green"/>
        </w:rPr>
        <w:t>Agreed.</w:t>
      </w:r>
    </w:p>
    <w:p w14:paraId="4A7A0D6C" w14:textId="77777777" w:rsidR="0090053B" w:rsidRDefault="0090053B" w:rsidP="0090053B">
      <w:pPr>
        <w:rPr>
          <w:color w:val="993300"/>
          <w:u w:val="single"/>
        </w:rPr>
      </w:pPr>
    </w:p>
    <w:p w14:paraId="4761B21D" w14:textId="77777777" w:rsidR="0090053B" w:rsidRDefault="0090053B" w:rsidP="0090053B"/>
    <w:p w14:paraId="09FAE020" w14:textId="77777777" w:rsidR="0090053B" w:rsidRDefault="0090053B" w:rsidP="0090053B">
      <w:pPr>
        <w:rPr>
          <w:rFonts w:ascii="Arial" w:hAnsi="Arial" w:cs="Arial"/>
          <w:b/>
          <w:sz w:val="24"/>
        </w:rPr>
      </w:pPr>
      <w:r>
        <w:rPr>
          <w:rFonts w:ascii="Arial" w:hAnsi="Arial" w:cs="Arial"/>
          <w:b/>
          <w:color w:val="0000FF"/>
          <w:sz w:val="24"/>
        </w:rPr>
        <w:t>R4-2000479</w:t>
      </w:r>
      <w:r>
        <w:rPr>
          <w:rFonts w:ascii="Arial" w:hAnsi="Arial" w:cs="Arial"/>
          <w:b/>
          <w:color w:val="0000FF"/>
          <w:sz w:val="24"/>
        </w:rPr>
        <w:tab/>
      </w:r>
      <w:r>
        <w:rPr>
          <w:rFonts w:ascii="Arial" w:hAnsi="Arial" w:cs="Arial"/>
          <w:b/>
          <w:sz w:val="24"/>
        </w:rPr>
        <w:t>TP for TR37.716-21-11: DC_5A-66A_n78</w:t>
      </w:r>
    </w:p>
    <w:p w14:paraId="7874DA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14:paraId="35DF22C8" w14:textId="77777777" w:rsidR="0090053B" w:rsidRDefault="0090053B" w:rsidP="0090053B">
      <w:pPr>
        <w:rPr>
          <w:rFonts w:ascii="Arial" w:hAnsi="Arial" w:cs="Arial"/>
          <w:b/>
        </w:rPr>
      </w:pPr>
      <w:r>
        <w:rPr>
          <w:rFonts w:ascii="Arial" w:hAnsi="Arial" w:cs="Arial"/>
          <w:b/>
        </w:rPr>
        <w:t xml:space="preserve">Discussion: </w:t>
      </w:r>
    </w:p>
    <w:p w14:paraId="4C4633B0" w14:textId="77777777" w:rsidR="0090053B" w:rsidRDefault="0090053B" w:rsidP="0090053B">
      <w:r>
        <w:t>.</w:t>
      </w:r>
    </w:p>
    <w:p w14:paraId="3C39C96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D5">
        <w:rPr>
          <w:rFonts w:ascii="Arial" w:hAnsi="Arial" w:cs="Arial"/>
          <w:b/>
          <w:highlight w:val="green"/>
        </w:rPr>
        <w:t>Approved.</w:t>
      </w:r>
    </w:p>
    <w:p w14:paraId="0FEFF518" w14:textId="77777777" w:rsidR="0090053B" w:rsidRDefault="0090053B" w:rsidP="0090053B">
      <w:pPr>
        <w:rPr>
          <w:color w:val="993300"/>
          <w:u w:val="single"/>
        </w:rPr>
      </w:pPr>
    </w:p>
    <w:p w14:paraId="039A658D" w14:textId="77777777" w:rsidR="0090053B" w:rsidRDefault="0090053B" w:rsidP="0090053B"/>
    <w:p w14:paraId="55367ECE" w14:textId="77777777" w:rsidR="0090053B" w:rsidRDefault="0090053B" w:rsidP="0090053B">
      <w:pPr>
        <w:rPr>
          <w:rFonts w:ascii="Arial" w:hAnsi="Arial" w:cs="Arial"/>
          <w:b/>
          <w:sz w:val="24"/>
        </w:rPr>
      </w:pPr>
      <w:r>
        <w:rPr>
          <w:rFonts w:ascii="Arial" w:hAnsi="Arial" w:cs="Arial"/>
          <w:b/>
          <w:color w:val="0000FF"/>
          <w:sz w:val="24"/>
        </w:rPr>
        <w:t>R4-2000528</w:t>
      </w:r>
      <w:r>
        <w:rPr>
          <w:rFonts w:ascii="Arial" w:hAnsi="Arial" w:cs="Arial"/>
          <w:b/>
          <w:color w:val="0000FF"/>
          <w:sz w:val="24"/>
        </w:rPr>
        <w:tab/>
      </w:r>
      <w:r>
        <w:rPr>
          <w:rFonts w:ascii="Arial" w:hAnsi="Arial" w:cs="Arial"/>
          <w:b/>
          <w:sz w:val="24"/>
        </w:rPr>
        <w:t>TP to TR 37.716-21-11: DC_(n)12AA</w:t>
      </w:r>
    </w:p>
    <w:p w14:paraId="26AB81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C979F7A" w14:textId="77777777" w:rsidR="0090053B" w:rsidRDefault="0090053B" w:rsidP="0090053B">
      <w:pPr>
        <w:rPr>
          <w:rFonts w:ascii="Arial" w:hAnsi="Arial" w:cs="Arial"/>
          <w:b/>
        </w:rPr>
      </w:pPr>
      <w:r>
        <w:rPr>
          <w:rFonts w:ascii="Arial" w:hAnsi="Arial" w:cs="Arial"/>
          <w:b/>
        </w:rPr>
        <w:t xml:space="preserve">Discussion: </w:t>
      </w:r>
    </w:p>
    <w:p w14:paraId="7FCDDD70" w14:textId="77777777" w:rsidR="0090053B" w:rsidRDefault="0090053B" w:rsidP="0090053B">
      <w:r>
        <w:t>.</w:t>
      </w:r>
    </w:p>
    <w:p w14:paraId="17B514E4"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R4-2002585.</w:t>
      </w:r>
    </w:p>
    <w:p w14:paraId="18EF2468" w14:textId="77777777" w:rsidR="0090053B" w:rsidRDefault="0090053B" w:rsidP="0090053B"/>
    <w:p w14:paraId="29545863" w14:textId="77777777" w:rsidR="0090053B" w:rsidRDefault="0090053B" w:rsidP="0090053B">
      <w:pPr>
        <w:rPr>
          <w:rFonts w:ascii="Arial" w:hAnsi="Arial" w:cs="Arial"/>
          <w:b/>
          <w:sz w:val="24"/>
        </w:rPr>
      </w:pPr>
      <w:r>
        <w:rPr>
          <w:rFonts w:ascii="Arial" w:hAnsi="Arial" w:cs="Arial"/>
          <w:b/>
          <w:color w:val="0000FF"/>
          <w:sz w:val="24"/>
        </w:rPr>
        <w:t>R4-2002585</w:t>
      </w:r>
      <w:r>
        <w:rPr>
          <w:rFonts w:ascii="Arial" w:hAnsi="Arial" w:cs="Arial"/>
          <w:b/>
          <w:color w:val="0000FF"/>
          <w:sz w:val="24"/>
        </w:rPr>
        <w:tab/>
      </w:r>
      <w:r>
        <w:rPr>
          <w:rFonts w:ascii="Arial" w:hAnsi="Arial" w:cs="Arial"/>
          <w:b/>
          <w:sz w:val="24"/>
        </w:rPr>
        <w:t>TP to TR 37.716-21-11: DC_(n)12AA</w:t>
      </w:r>
    </w:p>
    <w:p w14:paraId="23CFA70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70489CCC" w14:textId="77777777" w:rsidR="0090053B" w:rsidRDefault="0090053B" w:rsidP="0090053B">
      <w:pPr>
        <w:rPr>
          <w:rFonts w:ascii="Arial" w:hAnsi="Arial" w:cs="Arial"/>
          <w:b/>
        </w:rPr>
      </w:pPr>
      <w:r>
        <w:rPr>
          <w:rFonts w:ascii="Arial" w:hAnsi="Arial" w:cs="Arial"/>
          <w:b/>
        </w:rPr>
        <w:t xml:space="preserve">Discussion: </w:t>
      </w:r>
    </w:p>
    <w:p w14:paraId="2CB440B6" w14:textId="77777777" w:rsidR="0090053B" w:rsidRDefault="0090053B" w:rsidP="0090053B">
      <w:r>
        <w:t>.</w:t>
      </w:r>
    </w:p>
    <w:p w14:paraId="04D6825A"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1A2350AC" w14:textId="444421EE" w:rsidR="0090053B" w:rsidRDefault="0090053B" w:rsidP="0090053B">
      <w:pPr>
        <w:rPr>
          <w:color w:val="993300"/>
          <w:u w:val="single"/>
        </w:rPr>
      </w:pPr>
    </w:p>
    <w:p w14:paraId="57DAA60F" w14:textId="77777777" w:rsidR="0090053B" w:rsidRDefault="0090053B" w:rsidP="0090053B"/>
    <w:p w14:paraId="7A21638A" w14:textId="77777777" w:rsidR="0090053B" w:rsidRDefault="0090053B" w:rsidP="0090053B">
      <w:pPr>
        <w:rPr>
          <w:rFonts w:ascii="Arial" w:hAnsi="Arial" w:cs="Arial"/>
          <w:b/>
          <w:sz w:val="24"/>
        </w:rPr>
      </w:pPr>
      <w:r>
        <w:rPr>
          <w:rFonts w:ascii="Arial" w:hAnsi="Arial" w:cs="Arial"/>
          <w:b/>
          <w:color w:val="0000FF"/>
          <w:sz w:val="24"/>
        </w:rPr>
        <w:t>R4-2000529</w:t>
      </w:r>
      <w:r>
        <w:rPr>
          <w:rFonts w:ascii="Arial" w:hAnsi="Arial" w:cs="Arial"/>
          <w:b/>
          <w:color w:val="0000FF"/>
          <w:sz w:val="24"/>
        </w:rPr>
        <w:tab/>
      </w:r>
      <w:r>
        <w:rPr>
          <w:rFonts w:ascii="Arial" w:hAnsi="Arial" w:cs="Arial"/>
          <w:b/>
          <w:sz w:val="24"/>
        </w:rPr>
        <w:t>TP to TR 37.716-21-11: DC_(n)5AA</w:t>
      </w:r>
    </w:p>
    <w:p w14:paraId="6DF49A0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BC59971" w14:textId="77777777" w:rsidR="0090053B" w:rsidRDefault="0090053B" w:rsidP="0090053B">
      <w:pPr>
        <w:rPr>
          <w:rFonts w:ascii="Arial" w:hAnsi="Arial" w:cs="Arial"/>
          <w:b/>
        </w:rPr>
      </w:pPr>
      <w:r>
        <w:rPr>
          <w:rFonts w:ascii="Arial" w:hAnsi="Arial" w:cs="Arial"/>
          <w:b/>
        </w:rPr>
        <w:t xml:space="preserve">Discussion: </w:t>
      </w:r>
    </w:p>
    <w:p w14:paraId="469C65FB" w14:textId="77777777" w:rsidR="0090053B" w:rsidRDefault="0090053B" w:rsidP="0090053B">
      <w:r>
        <w:t>.</w:t>
      </w:r>
    </w:p>
    <w:p w14:paraId="7901378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R4-2002586.</w:t>
      </w:r>
    </w:p>
    <w:p w14:paraId="3EBC4515" w14:textId="77777777" w:rsidR="0090053B" w:rsidRDefault="0090053B" w:rsidP="0090053B"/>
    <w:p w14:paraId="57B30707" w14:textId="77777777" w:rsidR="0090053B" w:rsidRDefault="0090053B" w:rsidP="0090053B">
      <w:pPr>
        <w:rPr>
          <w:rFonts w:ascii="Arial" w:hAnsi="Arial" w:cs="Arial"/>
          <w:b/>
          <w:sz w:val="24"/>
        </w:rPr>
      </w:pPr>
      <w:r>
        <w:rPr>
          <w:rFonts w:ascii="Arial" w:hAnsi="Arial" w:cs="Arial"/>
          <w:b/>
          <w:color w:val="0000FF"/>
          <w:sz w:val="24"/>
        </w:rPr>
        <w:t>R4-2002586</w:t>
      </w:r>
      <w:r>
        <w:rPr>
          <w:rFonts w:ascii="Arial" w:hAnsi="Arial" w:cs="Arial"/>
          <w:b/>
          <w:color w:val="0000FF"/>
          <w:sz w:val="24"/>
        </w:rPr>
        <w:tab/>
      </w:r>
      <w:r>
        <w:rPr>
          <w:rFonts w:ascii="Arial" w:hAnsi="Arial" w:cs="Arial"/>
          <w:b/>
          <w:sz w:val="24"/>
        </w:rPr>
        <w:t>TP to TR 37.716-21-11: DC_(n)5AA</w:t>
      </w:r>
    </w:p>
    <w:p w14:paraId="0A216D90"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3F74F4DF" w14:textId="77777777" w:rsidR="0090053B" w:rsidRDefault="0090053B" w:rsidP="0090053B">
      <w:pPr>
        <w:rPr>
          <w:rFonts w:ascii="Arial" w:hAnsi="Arial" w:cs="Arial"/>
          <w:b/>
        </w:rPr>
      </w:pPr>
      <w:r>
        <w:rPr>
          <w:rFonts w:ascii="Arial" w:hAnsi="Arial" w:cs="Arial"/>
          <w:b/>
        </w:rPr>
        <w:t xml:space="preserve">Discussion: </w:t>
      </w:r>
    </w:p>
    <w:p w14:paraId="04E2D466" w14:textId="77777777" w:rsidR="0090053B" w:rsidRDefault="0090053B" w:rsidP="0090053B">
      <w:r>
        <w:t>.</w:t>
      </w:r>
    </w:p>
    <w:p w14:paraId="68B343D7" w14:textId="77777777" w:rsidR="0018611D" w:rsidRDefault="0018611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11D">
        <w:rPr>
          <w:rFonts w:ascii="Arial" w:hAnsi="Arial" w:cs="Arial"/>
          <w:b/>
          <w:highlight w:val="green"/>
        </w:rPr>
        <w:t>Approved.</w:t>
      </w:r>
    </w:p>
    <w:p w14:paraId="0CFB082D" w14:textId="5E57C87D" w:rsidR="0090053B" w:rsidRDefault="0090053B" w:rsidP="0090053B">
      <w:pPr>
        <w:rPr>
          <w:color w:val="993300"/>
          <w:u w:val="single"/>
        </w:rPr>
      </w:pPr>
    </w:p>
    <w:p w14:paraId="157565E4" w14:textId="77777777" w:rsidR="0090053B" w:rsidRDefault="0090053B" w:rsidP="0090053B"/>
    <w:p w14:paraId="53D29080" w14:textId="77777777" w:rsidR="0090053B" w:rsidRDefault="0090053B" w:rsidP="0090053B">
      <w:pPr>
        <w:rPr>
          <w:rFonts w:ascii="Arial" w:hAnsi="Arial" w:cs="Arial"/>
          <w:b/>
          <w:sz w:val="24"/>
        </w:rPr>
      </w:pPr>
      <w:r>
        <w:rPr>
          <w:rFonts w:ascii="Arial" w:hAnsi="Arial" w:cs="Arial"/>
          <w:b/>
          <w:color w:val="0000FF"/>
          <w:sz w:val="24"/>
        </w:rPr>
        <w:t>R4-2000530</w:t>
      </w:r>
      <w:r>
        <w:rPr>
          <w:rFonts w:ascii="Arial" w:hAnsi="Arial" w:cs="Arial"/>
          <w:b/>
          <w:color w:val="0000FF"/>
          <w:sz w:val="24"/>
        </w:rPr>
        <w:tab/>
      </w:r>
      <w:r>
        <w:rPr>
          <w:rFonts w:ascii="Arial" w:hAnsi="Arial" w:cs="Arial"/>
          <w:b/>
          <w:sz w:val="24"/>
        </w:rPr>
        <w:t>TP to TR 37.716-21-11: DC_2A-12A_n71A</w:t>
      </w:r>
    </w:p>
    <w:p w14:paraId="4FFE72F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F8C455D" w14:textId="77777777" w:rsidR="0090053B" w:rsidRDefault="0090053B" w:rsidP="0090053B">
      <w:pPr>
        <w:rPr>
          <w:rFonts w:ascii="Arial" w:hAnsi="Arial" w:cs="Arial"/>
          <w:b/>
        </w:rPr>
      </w:pPr>
      <w:r>
        <w:rPr>
          <w:rFonts w:ascii="Arial" w:hAnsi="Arial" w:cs="Arial"/>
          <w:b/>
        </w:rPr>
        <w:t xml:space="preserve">Discussion: </w:t>
      </w:r>
    </w:p>
    <w:p w14:paraId="734DFB5D" w14:textId="77777777" w:rsidR="0090053B" w:rsidRDefault="0090053B" w:rsidP="0090053B">
      <w:r>
        <w:t>.</w:t>
      </w:r>
    </w:p>
    <w:p w14:paraId="6F32DB4A"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12549" w14:textId="34E2786E" w:rsidR="0090053B" w:rsidRDefault="0090053B" w:rsidP="0090053B">
      <w:pPr>
        <w:rPr>
          <w:color w:val="993300"/>
          <w:u w:val="single"/>
        </w:rPr>
      </w:pPr>
    </w:p>
    <w:p w14:paraId="53F016CB" w14:textId="77777777" w:rsidR="0090053B" w:rsidRDefault="0090053B" w:rsidP="0090053B"/>
    <w:p w14:paraId="3CA74935" w14:textId="77777777" w:rsidR="0090053B" w:rsidRDefault="0090053B" w:rsidP="0090053B">
      <w:pPr>
        <w:rPr>
          <w:rFonts w:ascii="Arial" w:hAnsi="Arial" w:cs="Arial"/>
          <w:b/>
          <w:sz w:val="24"/>
        </w:rPr>
      </w:pPr>
      <w:r>
        <w:rPr>
          <w:rFonts w:ascii="Arial" w:hAnsi="Arial" w:cs="Arial"/>
          <w:b/>
          <w:color w:val="0000FF"/>
          <w:sz w:val="24"/>
        </w:rPr>
        <w:t>R4-2002587</w:t>
      </w:r>
      <w:r>
        <w:rPr>
          <w:rFonts w:ascii="Arial" w:hAnsi="Arial" w:cs="Arial"/>
          <w:b/>
          <w:color w:val="0000FF"/>
          <w:sz w:val="24"/>
        </w:rPr>
        <w:tab/>
      </w:r>
      <w:r>
        <w:rPr>
          <w:rFonts w:ascii="Arial" w:hAnsi="Arial" w:cs="Arial"/>
          <w:b/>
          <w:sz w:val="24"/>
        </w:rPr>
        <w:t>TP to TR 37.716-21-11: DC_2A-12A_n71A</w:t>
      </w:r>
    </w:p>
    <w:p w14:paraId="78B039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B996173" w14:textId="77777777" w:rsidR="0090053B" w:rsidRDefault="0090053B" w:rsidP="0090053B">
      <w:pPr>
        <w:rPr>
          <w:rFonts w:ascii="Arial" w:hAnsi="Arial" w:cs="Arial"/>
          <w:b/>
        </w:rPr>
      </w:pPr>
      <w:r>
        <w:rPr>
          <w:rFonts w:ascii="Arial" w:hAnsi="Arial" w:cs="Arial"/>
          <w:b/>
        </w:rPr>
        <w:t xml:space="preserve">Discussion: </w:t>
      </w:r>
    </w:p>
    <w:p w14:paraId="663C3CBC" w14:textId="77777777" w:rsidR="0090053B" w:rsidRDefault="0090053B" w:rsidP="0090053B">
      <w:r>
        <w:t>.</w:t>
      </w:r>
    </w:p>
    <w:p w14:paraId="61581A32" w14:textId="77777777" w:rsidR="00AB6BE3" w:rsidRDefault="00AB6BE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F2EED6" w14:textId="62408C6D" w:rsidR="0090053B" w:rsidRDefault="0090053B" w:rsidP="0090053B">
      <w:pPr>
        <w:rPr>
          <w:color w:val="993300"/>
          <w:u w:val="single"/>
        </w:rPr>
      </w:pPr>
    </w:p>
    <w:p w14:paraId="15C148DC" w14:textId="77777777" w:rsidR="0090053B" w:rsidRDefault="0090053B" w:rsidP="0090053B"/>
    <w:p w14:paraId="3314CD7B" w14:textId="77777777" w:rsidR="0090053B" w:rsidRDefault="0090053B" w:rsidP="0090053B">
      <w:pPr>
        <w:rPr>
          <w:rFonts w:ascii="Arial" w:hAnsi="Arial" w:cs="Arial"/>
          <w:b/>
          <w:sz w:val="24"/>
        </w:rPr>
      </w:pPr>
      <w:r>
        <w:rPr>
          <w:rFonts w:ascii="Arial" w:hAnsi="Arial" w:cs="Arial"/>
          <w:b/>
          <w:color w:val="0000FF"/>
          <w:sz w:val="24"/>
        </w:rPr>
        <w:t>R4-2000531</w:t>
      </w:r>
      <w:r>
        <w:rPr>
          <w:rFonts w:ascii="Arial" w:hAnsi="Arial" w:cs="Arial"/>
          <w:b/>
          <w:color w:val="0000FF"/>
          <w:sz w:val="24"/>
        </w:rPr>
        <w:tab/>
      </w:r>
      <w:r>
        <w:rPr>
          <w:rFonts w:ascii="Arial" w:hAnsi="Arial" w:cs="Arial"/>
          <w:b/>
          <w:sz w:val="24"/>
        </w:rPr>
        <w:t>TP to TR 37.716-21-11: DC_5A-12A_n71A</w:t>
      </w:r>
    </w:p>
    <w:p w14:paraId="401BABF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0A0289A" w14:textId="77777777" w:rsidR="0090053B" w:rsidRDefault="0090053B" w:rsidP="0090053B">
      <w:pPr>
        <w:rPr>
          <w:rFonts w:ascii="Arial" w:hAnsi="Arial" w:cs="Arial"/>
          <w:b/>
        </w:rPr>
      </w:pPr>
      <w:r>
        <w:rPr>
          <w:rFonts w:ascii="Arial" w:hAnsi="Arial" w:cs="Arial"/>
          <w:b/>
        </w:rPr>
        <w:t xml:space="preserve">Discussion: </w:t>
      </w:r>
    </w:p>
    <w:p w14:paraId="1B424C94" w14:textId="77777777" w:rsidR="0090053B" w:rsidRDefault="0090053B" w:rsidP="0090053B">
      <w:r>
        <w:t>.</w:t>
      </w:r>
    </w:p>
    <w:p w14:paraId="7F1E946D" w14:textId="77777777" w:rsidR="005B6F9A" w:rsidRDefault="005B6F9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8078D2" w14:textId="0110DDEE" w:rsidR="0090053B" w:rsidRDefault="0090053B" w:rsidP="0090053B">
      <w:pPr>
        <w:rPr>
          <w:color w:val="993300"/>
          <w:u w:val="single"/>
        </w:rPr>
      </w:pPr>
    </w:p>
    <w:p w14:paraId="30A7F854" w14:textId="77777777" w:rsidR="0090053B" w:rsidRDefault="0090053B" w:rsidP="0090053B"/>
    <w:p w14:paraId="36EE7D31" w14:textId="77777777" w:rsidR="0090053B" w:rsidRDefault="0090053B" w:rsidP="0090053B">
      <w:pPr>
        <w:rPr>
          <w:rFonts w:ascii="Arial" w:hAnsi="Arial" w:cs="Arial"/>
          <w:b/>
          <w:sz w:val="24"/>
        </w:rPr>
      </w:pPr>
      <w:r>
        <w:rPr>
          <w:rFonts w:ascii="Arial" w:hAnsi="Arial" w:cs="Arial"/>
          <w:b/>
          <w:color w:val="0000FF"/>
          <w:sz w:val="24"/>
        </w:rPr>
        <w:t>R4-2002588</w:t>
      </w:r>
      <w:r>
        <w:rPr>
          <w:rFonts w:ascii="Arial" w:hAnsi="Arial" w:cs="Arial"/>
          <w:b/>
          <w:color w:val="0000FF"/>
          <w:sz w:val="24"/>
        </w:rPr>
        <w:tab/>
      </w:r>
      <w:r>
        <w:rPr>
          <w:rFonts w:ascii="Arial" w:hAnsi="Arial" w:cs="Arial"/>
          <w:b/>
          <w:sz w:val="24"/>
        </w:rPr>
        <w:t>TP to TR 37.716-21-11: DC_5A-12A_n71A</w:t>
      </w:r>
    </w:p>
    <w:p w14:paraId="76458F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65B2299D" w14:textId="77777777" w:rsidR="0090053B" w:rsidRDefault="0090053B" w:rsidP="0090053B">
      <w:pPr>
        <w:rPr>
          <w:rFonts w:ascii="Arial" w:hAnsi="Arial" w:cs="Arial"/>
          <w:b/>
        </w:rPr>
      </w:pPr>
      <w:r>
        <w:rPr>
          <w:rFonts w:ascii="Arial" w:hAnsi="Arial" w:cs="Arial"/>
          <w:b/>
        </w:rPr>
        <w:lastRenderedPageBreak/>
        <w:t xml:space="preserve">Discussion: </w:t>
      </w:r>
    </w:p>
    <w:p w14:paraId="7EF34F29" w14:textId="77777777" w:rsidR="0090053B" w:rsidRDefault="0090053B" w:rsidP="0090053B">
      <w:r>
        <w:t>.</w:t>
      </w:r>
    </w:p>
    <w:p w14:paraId="1FDF59F6" w14:textId="77777777" w:rsidR="005B6F9A" w:rsidRDefault="005B6F9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30E402" w14:textId="2A0F1683" w:rsidR="0090053B" w:rsidRDefault="0090053B" w:rsidP="0090053B">
      <w:pPr>
        <w:rPr>
          <w:color w:val="993300"/>
          <w:u w:val="single"/>
        </w:rPr>
      </w:pPr>
    </w:p>
    <w:p w14:paraId="09A81458" w14:textId="77777777" w:rsidR="0090053B" w:rsidRDefault="0090053B" w:rsidP="0090053B"/>
    <w:p w14:paraId="102131DD" w14:textId="77777777" w:rsidR="0090053B" w:rsidRDefault="0090053B" w:rsidP="0090053B">
      <w:pPr>
        <w:rPr>
          <w:rFonts w:ascii="Arial" w:hAnsi="Arial" w:cs="Arial"/>
          <w:b/>
          <w:sz w:val="24"/>
        </w:rPr>
      </w:pPr>
      <w:r>
        <w:rPr>
          <w:rFonts w:ascii="Arial" w:hAnsi="Arial" w:cs="Arial"/>
          <w:b/>
          <w:color w:val="0000FF"/>
          <w:sz w:val="24"/>
        </w:rPr>
        <w:t>R4-2000532</w:t>
      </w:r>
      <w:r>
        <w:rPr>
          <w:rFonts w:ascii="Arial" w:hAnsi="Arial" w:cs="Arial"/>
          <w:b/>
          <w:color w:val="0000FF"/>
          <w:sz w:val="24"/>
        </w:rPr>
        <w:tab/>
      </w:r>
      <w:r>
        <w:rPr>
          <w:rFonts w:ascii="Arial" w:hAnsi="Arial" w:cs="Arial"/>
          <w:b/>
          <w:sz w:val="24"/>
        </w:rPr>
        <w:t>TP to TR 37.716-21-11: DC_2A-5A_n71A</w:t>
      </w:r>
    </w:p>
    <w:p w14:paraId="6482A0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2452E30" w14:textId="77777777" w:rsidR="0090053B" w:rsidRDefault="0090053B" w:rsidP="0090053B">
      <w:pPr>
        <w:rPr>
          <w:rFonts w:ascii="Arial" w:hAnsi="Arial" w:cs="Arial"/>
          <w:b/>
        </w:rPr>
      </w:pPr>
      <w:r>
        <w:rPr>
          <w:rFonts w:ascii="Arial" w:hAnsi="Arial" w:cs="Arial"/>
          <w:b/>
        </w:rPr>
        <w:t xml:space="preserve">Discussion: </w:t>
      </w:r>
    </w:p>
    <w:p w14:paraId="33099D03" w14:textId="77777777" w:rsidR="0090053B" w:rsidRDefault="0090053B" w:rsidP="0090053B">
      <w:r>
        <w:t>.</w:t>
      </w:r>
    </w:p>
    <w:p w14:paraId="12D9511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6079C8B" w14:textId="77777777" w:rsidR="0090053B" w:rsidRDefault="0090053B" w:rsidP="0090053B">
      <w:pPr>
        <w:rPr>
          <w:color w:val="993300"/>
          <w:u w:val="single"/>
        </w:rPr>
      </w:pPr>
    </w:p>
    <w:p w14:paraId="5D0D5025" w14:textId="77777777" w:rsidR="0090053B" w:rsidRDefault="0090053B" w:rsidP="0090053B"/>
    <w:p w14:paraId="62C87880" w14:textId="77777777" w:rsidR="0090053B" w:rsidRDefault="0090053B" w:rsidP="0090053B">
      <w:pPr>
        <w:rPr>
          <w:rFonts w:ascii="Arial" w:hAnsi="Arial" w:cs="Arial"/>
          <w:b/>
          <w:sz w:val="24"/>
        </w:rPr>
      </w:pPr>
      <w:r>
        <w:rPr>
          <w:rFonts w:ascii="Arial" w:hAnsi="Arial" w:cs="Arial"/>
          <w:b/>
          <w:color w:val="0000FF"/>
          <w:sz w:val="24"/>
        </w:rPr>
        <w:t>R4-2000533</w:t>
      </w:r>
      <w:r>
        <w:rPr>
          <w:rFonts w:ascii="Arial" w:hAnsi="Arial" w:cs="Arial"/>
          <w:b/>
          <w:color w:val="0000FF"/>
          <w:sz w:val="24"/>
        </w:rPr>
        <w:tab/>
      </w:r>
      <w:r>
        <w:rPr>
          <w:rFonts w:ascii="Arial" w:hAnsi="Arial" w:cs="Arial"/>
          <w:b/>
          <w:sz w:val="24"/>
        </w:rPr>
        <w:t>TP to TR 37.716-21-11: DC_2A-48A_n71A</w:t>
      </w:r>
    </w:p>
    <w:p w14:paraId="3FC3B74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525A93B4" w14:textId="77777777" w:rsidR="0090053B" w:rsidRDefault="0090053B" w:rsidP="0090053B">
      <w:pPr>
        <w:rPr>
          <w:rFonts w:ascii="Arial" w:hAnsi="Arial" w:cs="Arial"/>
          <w:b/>
        </w:rPr>
      </w:pPr>
      <w:r>
        <w:rPr>
          <w:rFonts w:ascii="Arial" w:hAnsi="Arial" w:cs="Arial"/>
          <w:b/>
        </w:rPr>
        <w:t xml:space="preserve">Discussion: </w:t>
      </w:r>
    </w:p>
    <w:p w14:paraId="77E13EB9" w14:textId="77777777" w:rsidR="0090053B" w:rsidRDefault="0090053B" w:rsidP="0090053B">
      <w:r>
        <w:t>.</w:t>
      </w:r>
    </w:p>
    <w:p w14:paraId="1730335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2F2EA5CA" w14:textId="77777777" w:rsidR="0090053B" w:rsidRDefault="0090053B" w:rsidP="0090053B">
      <w:pPr>
        <w:rPr>
          <w:color w:val="993300"/>
          <w:u w:val="single"/>
        </w:rPr>
      </w:pPr>
    </w:p>
    <w:p w14:paraId="2B9B02A9" w14:textId="77777777" w:rsidR="0090053B" w:rsidRDefault="0090053B" w:rsidP="0090053B"/>
    <w:p w14:paraId="74C1E3C9" w14:textId="77777777" w:rsidR="0090053B" w:rsidRDefault="0090053B" w:rsidP="0090053B">
      <w:pPr>
        <w:rPr>
          <w:rFonts w:ascii="Arial" w:hAnsi="Arial" w:cs="Arial"/>
          <w:b/>
          <w:sz w:val="24"/>
        </w:rPr>
      </w:pPr>
      <w:r>
        <w:rPr>
          <w:rFonts w:ascii="Arial" w:hAnsi="Arial" w:cs="Arial"/>
          <w:b/>
          <w:color w:val="0000FF"/>
          <w:sz w:val="24"/>
        </w:rPr>
        <w:t>R4-2000534</w:t>
      </w:r>
      <w:r>
        <w:rPr>
          <w:rFonts w:ascii="Arial" w:hAnsi="Arial" w:cs="Arial"/>
          <w:b/>
          <w:color w:val="0000FF"/>
          <w:sz w:val="24"/>
        </w:rPr>
        <w:tab/>
      </w:r>
      <w:r>
        <w:rPr>
          <w:rFonts w:ascii="Arial" w:hAnsi="Arial" w:cs="Arial"/>
          <w:b/>
          <w:sz w:val="24"/>
        </w:rPr>
        <w:t>TP to TR 37.716-21-11: DC_5A-48A_n71A</w:t>
      </w:r>
    </w:p>
    <w:p w14:paraId="4D4C806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0AE76004" w14:textId="77777777" w:rsidR="0090053B" w:rsidRDefault="0090053B" w:rsidP="0090053B">
      <w:pPr>
        <w:rPr>
          <w:rFonts w:ascii="Arial" w:hAnsi="Arial" w:cs="Arial"/>
          <w:b/>
        </w:rPr>
      </w:pPr>
      <w:r>
        <w:rPr>
          <w:rFonts w:ascii="Arial" w:hAnsi="Arial" w:cs="Arial"/>
          <w:b/>
        </w:rPr>
        <w:t xml:space="preserve">Discussion: </w:t>
      </w:r>
    </w:p>
    <w:p w14:paraId="695B3671" w14:textId="77777777" w:rsidR="0090053B" w:rsidRDefault="0090053B" w:rsidP="0090053B">
      <w:r>
        <w:t>.</w:t>
      </w:r>
    </w:p>
    <w:p w14:paraId="6B4487B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3F1711DB" w14:textId="77777777" w:rsidR="0090053B" w:rsidRDefault="0090053B" w:rsidP="0090053B">
      <w:pPr>
        <w:rPr>
          <w:color w:val="993300"/>
          <w:u w:val="single"/>
        </w:rPr>
      </w:pPr>
    </w:p>
    <w:p w14:paraId="7314D5FF" w14:textId="77777777" w:rsidR="0090053B" w:rsidRDefault="0090053B" w:rsidP="0090053B"/>
    <w:p w14:paraId="016296DE" w14:textId="77777777" w:rsidR="0090053B" w:rsidRDefault="0090053B" w:rsidP="0090053B">
      <w:pPr>
        <w:rPr>
          <w:rFonts w:ascii="Arial" w:hAnsi="Arial" w:cs="Arial"/>
          <w:b/>
          <w:sz w:val="24"/>
        </w:rPr>
      </w:pPr>
      <w:r>
        <w:rPr>
          <w:rFonts w:ascii="Arial" w:hAnsi="Arial" w:cs="Arial"/>
          <w:b/>
          <w:color w:val="0000FF"/>
          <w:sz w:val="24"/>
        </w:rPr>
        <w:t>R4-2000535</w:t>
      </w:r>
      <w:r>
        <w:rPr>
          <w:rFonts w:ascii="Arial" w:hAnsi="Arial" w:cs="Arial"/>
          <w:b/>
          <w:color w:val="0000FF"/>
          <w:sz w:val="24"/>
        </w:rPr>
        <w:tab/>
      </w:r>
      <w:r>
        <w:rPr>
          <w:rFonts w:ascii="Arial" w:hAnsi="Arial" w:cs="Arial"/>
          <w:b/>
          <w:sz w:val="24"/>
        </w:rPr>
        <w:t>TP to TR 37.716-21-11: DC_48A_(n)12AA</w:t>
      </w:r>
    </w:p>
    <w:p w14:paraId="3E42869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14:paraId="1932DED9" w14:textId="77777777" w:rsidR="0090053B" w:rsidRDefault="0090053B" w:rsidP="0090053B">
      <w:pPr>
        <w:rPr>
          <w:rFonts w:ascii="Arial" w:hAnsi="Arial" w:cs="Arial"/>
          <w:b/>
        </w:rPr>
      </w:pPr>
      <w:r>
        <w:rPr>
          <w:rFonts w:ascii="Arial" w:hAnsi="Arial" w:cs="Arial"/>
          <w:b/>
        </w:rPr>
        <w:t xml:space="preserve">Discussion: </w:t>
      </w:r>
    </w:p>
    <w:p w14:paraId="4F9BF768" w14:textId="77777777" w:rsidR="0090053B" w:rsidRDefault="0090053B" w:rsidP="0090053B">
      <w:r>
        <w:t>.</w:t>
      </w:r>
    </w:p>
    <w:p w14:paraId="2D6F430C"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279CA">
        <w:rPr>
          <w:rFonts w:ascii="Arial" w:hAnsi="Arial" w:cs="Arial"/>
          <w:b/>
          <w:highlight w:val="green"/>
        </w:rPr>
        <w:t>Approved.</w:t>
      </w:r>
    </w:p>
    <w:p w14:paraId="206BFD47" w14:textId="77777777" w:rsidR="0090053B" w:rsidRDefault="0090053B" w:rsidP="0090053B">
      <w:pPr>
        <w:rPr>
          <w:color w:val="993300"/>
          <w:u w:val="single"/>
        </w:rPr>
      </w:pPr>
    </w:p>
    <w:p w14:paraId="69E03F11" w14:textId="77777777" w:rsidR="0090053B" w:rsidRDefault="0090053B" w:rsidP="0090053B"/>
    <w:p w14:paraId="5AE06ACE" w14:textId="77777777" w:rsidR="0090053B" w:rsidRDefault="0090053B" w:rsidP="0090053B">
      <w:pPr>
        <w:rPr>
          <w:rFonts w:ascii="Arial" w:hAnsi="Arial" w:cs="Arial"/>
          <w:b/>
          <w:sz w:val="24"/>
        </w:rPr>
      </w:pPr>
      <w:r>
        <w:rPr>
          <w:rFonts w:ascii="Arial" w:hAnsi="Arial" w:cs="Arial"/>
          <w:b/>
          <w:color w:val="0000FF"/>
          <w:sz w:val="24"/>
        </w:rPr>
        <w:t>R4-2000536</w:t>
      </w:r>
      <w:r>
        <w:rPr>
          <w:rFonts w:ascii="Arial" w:hAnsi="Arial" w:cs="Arial"/>
          <w:b/>
          <w:color w:val="0000FF"/>
          <w:sz w:val="24"/>
        </w:rPr>
        <w:tab/>
      </w:r>
      <w:r>
        <w:rPr>
          <w:rFonts w:ascii="Arial" w:hAnsi="Arial" w:cs="Arial"/>
          <w:b/>
          <w:sz w:val="24"/>
        </w:rPr>
        <w:t>TP to TR 37.716-21-11: DC_66A_(n)12AA</w:t>
      </w:r>
    </w:p>
    <w:p w14:paraId="6E6E55C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19DE61B5" w14:textId="77777777" w:rsidR="0090053B" w:rsidRDefault="0090053B" w:rsidP="0090053B">
      <w:pPr>
        <w:rPr>
          <w:rFonts w:ascii="Arial" w:hAnsi="Arial" w:cs="Arial"/>
          <w:b/>
        </w:rPr>
      </w:pPr>
      <w:r>
        <w:rPr>
          <w:rFonts w:ascii="Arial" w:hAnsi="Arial" w:cs="Arial"/>
          <w:b/>
        </w:rPr>
        <w:t xml:space="preserve">Discussion: </w:t>
      </w:r>
    </w:p>
    <w:p w14:paraId="03571421" w14:textId="77777777" w:rsidR="0090053B" w:rsidRDefault="0090053B" w:rsidP="0090053B">
      <w:r>
        <w:t>.</w:t>
      </w:r>
    </w:p>
    <w:p w14:paraId="3EABF26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9CA">
        <w:rPr>
          <w:rFonts w:ascii="Arial" w:hAnsi="Arial" w:cs="Arial"/>
          <w:b/>
          <w:highlight w:val="green"/>
        </w:rPr>
        <w:t>Approved.</w:t>
      </w:r>
    </w:p>
    <w:p w14:paraId="657E5C83" w14:textId="77777777" w:rsidR="0090053B" w:rsidRDefault="0090053B" w:rsidP="0090053B">
      <w:pPr>
        <w:rPr>
          <w:color w:val="993300"/>
          <w:u w:val="single"/>
        </w:rPr>
      </w:pPr>
    </w:p>
    <w:p w14:paraId="3BAFEF4C" w14:textId="77777777" w:rsidR="0090053B" w:rsidRDefault="0090053B" w:rsidP="0090053B"/>
    <w:p w14:paraId="677C0B0D" w14:textId="77777777" w:rsidR="0090053B" w:rsidRDefault="0090053B" w:rsidP="0090053B">
      <w:pPr>
        <w:rPr>
          <w:rFonts w:ascii="Arial" w:hAnsi="Arial" w:cs="Arial"/>
          <w:b/>
          <w:sz w:val="24"/>
        </w:rPr>
      </w:pPr>
      <w:r>
        <w:rPr>
          <w:rFonts w:ascii="Arial" w:hAnsi="Arial" w:cs="Arial"/>
          <w:b/>
          <w:color w:val="0000FF"/>
          <w:sz w:val="24"/>
        </w:rPr>
        <w:t>R4-2000740</w:t>
      </w:r>
      <w:r>
        <w:rPr>
          <w:rFonts w:ascii="Arial" w:hAnsi="Arial" w:cs="Arial"/>
          <w:b/>
          <w:color w:val="0000FF"/>
          <w:sz w:val="24"/>
        </w:rPr>
        <w:tab/>
      </w:r>
      <w:r>
        <w:rPr>
          <w:rFonts w:ascii="Arial" w:hAnsi="Arial" w:cs="Arial"/>
          <w:b/>
          <w:sz w:val="24"/>
        </w:rPr>
        <w:t>Draft CR to TS 38.101-3: Adding DC_1A-7C_n3A</w:t>
      </w:r>
    </w:p>
    <w:p w14:paraId="1CC0E6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2F61960A" w14:textId="77777777" w:rsidR="0090053B" w:rsidRDefault="0090053B" w:rsidP="0090053B">
      <w:pPr>
        <w:rPr>
          <w:rFonts w:ascii="Arial" w:hAnsi="Arial" w:cs="Arial"/>
          <w:b/>
        </w:rPr>
      </w:pPr>
      <w:r>
        <w:rPr>
          <w:rFonts w:ascii="Arial" w:hAnsi="Arial" w:cs="Arial"/>
          <w:b/>
        </w:rPr>
        <w:t xml:space="preserve">Discussion: </w:t>
      </w:r>
    </w:p>
    <w:p w14:paraId="4DC5D73F" w14:textId="77777777" w:rsidR="0090053B" w:rsidRDefault="0090053B" w:rsidP="0090053B">
      <w:r>
        <w:t>.</w:t>
      </w:r>
    </w:p>
    <w:p w14:paraId="39DF6F0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4BB2D235" w14:textId="77777777" w:rsidR="0090053B" w:rsidRDefault="0090053B" w:rsidP="0090053B">
      <w:pPr>
        <w:rPr>
          <w:color w:val="993300"/>
          <w:u w:val="single"/>
        </w:rPr>
      </w:pPr>
    </w:p>
    <w:p w14:paraId="2637085B" w14:textId="77777777" w:rsidR="0090053B" w:rsidRDefault="0090053B" w:rsidP="0090053B"/>
    <w:p w14:paraId="28486161" w14:textId="77777777" w:rsidR="0090053B" w:rsidRDefault="0090053B" w:rsidP="0090053B">
      <w:pPr>
        <w:rPr>
          <w:rFonts w:ascii="Arial" w:hAnsi="Arial" w:cs="Arial"/>
          <w:b/>
          <w:sz w:val="24"/>
        </w:rPr>
      </w:pPr>
      <w:r>
        <w:rPr>
          <w:rFonts w:ascii="Arial" w:hAnsi="Arial" w:cs="Arial"/>
          <w:b/>
          <w:color w:val="0000FF"/>
          <w:sz w:val="24"/>
        </w:rPr>
        <w:t>R4-2000741</w:t>
      </w:r>
      <w:r>
        <w:rPr>
          <w:rFonts w:ascii="Arial" w:hAnsi="Arial" w:cs="Arial"/>
          <w:b/>
          <w:color w:val="0000FF"/>
          <w:sz w:val="24"/>
        </w:rPr>
        <w:tab/>
      </w:r>
      <w:r>
        <w:rPr>
          <w:rFonts w:ascii="Arial" w:hAnsi="Arial" w:cs="Arial"/>
          <w:b/>
          <w:sz w:val="24"/>
        </w:rPr>
        <w:t>Draft CR to TS 38.101-3: Adding DC_7C-20A_n3A</w:t>
      </w:r>
    </w:p>
    <w:p w14:paraId="7BCC83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6FD62299" w14:textId="77777777" w:rsidR="0090053B" w:rsidRDefault="0090053B" w:rsidP="0090053B">
      <w:pPr>
        <w:rPr>
          <w:rFonts w:ascii="Arial" w:hAnsi="Arial" w:cs="Arial"/>
          <w:b/>
        </w:rPr>
      </w:pPr>
      <w:r>
        <w:rPr>
          <w:rFonts w:ascii="Arial" w:hAnsi="Arial" w:cs="Arial"/>
          <w:b/>
        </w:rPr>
        <w:t xml:space="preserve">Discussion: </w:t>
      </w:r>
    </w:p>
    <w:p w14:paraId="04FA2AB7" w14:textId="77777777" w:rsidR="0090053B" w:rsidRDefault="0090053B" w:rsidP="0090053B">
      <w:r>
        <w:t>.</w:t>
      </w:r>
    </w:p>
    <w:p w14:paraId="0C456DF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5E97B0FB" w14:textId="77777777" w:rsidR="0090053B" w:rsidRDefault="0090053B" w:rsidP="0090053B">
      <w:pPr>
        <w:rPr>
          <w:color w:val="993300"/>
          <w:u w:val="single"/>
        </w:rPr>
      </w:pPr>
    </w:p>
    <w:p w14:paraId="7C6D85BD" w14:textId="77777777" w:rsidR="0090053B" w:rsidRDefault="0090053B" w:rsidP="0090053B"/>
    <w:p w14:paraId="10B0ADD5" w14:textId="77777777" w:rsidR="0090053B" w:rsidRDefault="0090053B" w:rsidP="0090053B">
      <w:pPr>
        <w:rPr>
          <w:rFonts w:ascii="Arial" w:hAnsi="Arial" w:cs="Arial"/>
          <w:b/>
          <w:sz w:val="24"/>
        </w:rPr>
      </w:pPr>
      <w:r>
        <w:rPr>
          <w:rFonts w:ascii="Arial" w:hAnsi="Arial" w:cs="Arial"/>
          <w:b/>
          <w:color w:val="0000FF"/>
          <w:sz w:val="24"/>
        </w:rPr>
        <w:t>R4-2000742</w:t>
      </w:r>
      <w:r>
        <w:rPr>
          <w:rFonts w:ascii="Arial" w:hAnsi="Arial" w:cs="Arial"/>
          <w:b/>
          <w:color w:val="0000FF"/>
          <w:sz w:val="24"/>
        </w:rPr>
        <w:tab/>
      </w:r>
      <w:r>
        <w:rPr>
          <w:rFonts w:ascii="Arial" w:hAnsi="Arial" w:cs="Arial"/>
          <w:b/>
          <w:sz w:val="24"/>
        </w:rPr>
        <w:t>Draft CR to TS 38.101-3: Adding DC_7C-20A_n1A</w:t>
      </w:r>
    </w:p>
    <w:p w14:paraId="650975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14:paraId="36F761DA" w14:textId="77777777" w:rsidR="0090053B" w:rsidRDefault="0090053B" w:rsidP="0090053B">
      <w:pPr>
        <w:rPr>
          <w:rFonts w:ascii="Arial" w:hAnsi="Arial" w:cs="Arial"/>
          <w:b/>
        </w:rPr>
      </w:pPr>
      <w:r>
        <w:rPr>
          <w:rFonts w:ascii="Arial" w:hAnsi="Arial" w:cs="Arial"/>
          <w:b/>
        </w:rPr>
        <w:t xml:space="preserve">Discussion: </w:t>
      </w:r>
    </w:p>
    <w:p w14:paraId="4B71C1E2" w14:textId="77777777" w:rsidR="0090053B" w:rsidRDefault="0090053B" w:rsidP="0090053B">
      <w:r>
        <w:t>.</w:t>
      </w:r>
    </w:p>
    <w:p w14:paraId="6627E53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2390B729" w14:textId="77777777" w:rsidR="0090053B" w:rsidRDefault="0090053B" w:rsidP="0090053B">
      <w:pPr>
        <w:rPr>
          <w:color w:val="993300"/>
          <w:u w:val="single"/>
        </w:rPr>
      </w:pPr>
    </w:p>
    <w:p w14:paraId="01CF6D60" w14:textId="77777777" w:rsidR="0090053B" w:rsidRDefault="0090053B" w:rsidP="0090053B"/>
    <w:p w14:paraId="0DA3A850" w14:textId="77777777" w:rsidR="0090053B" w:rsidRDefault="0090053B" w:rsidP="0090053B">
      <w:pPr>
        <w:rPr>
          <w:rFonts w:ascii="Arial" w:hAnsi="Arial" w:cs="Arial"/>
          <w:b/>
          <w:sz w:val="24"/>
        </w:rPr>
      </w:pPr>
      <w:r>
        <w:rPr>
          <w:rFonts w:ascii="Arial" w:hAnsi="Arial" w:cs="Arial"/>
          <w:b/>
          <w:color w:val="0000FF"/>
          <w:sz w:val="24"/>
        </w:rPr>
        <w:t>R4-2000766</w:t>
      </w:r>
      <w:r>
        <w:rPr>
          <w:rFonts w:ascii="Arial" w:hAnsi="Arial" w:cs="Arial"/>
          <w:b/>
          <w:color w:val="0000FF"/>
          <w:sz w:val="24"/>
        </w:rPr>
        <w:tab/>
      </w:r>
      <w:r>
        <w:rPr>
          <w:rFonts w:ascii="Arial" w:hAnsi="Arial" w:cs="Arial"/>
          <w:b/>
          <w:sz w:val="24"/>
        </w:rPr>
        <w:t>Draft CR for TS 38.101-3: Support of n77(2A) in DC_1-8_n77, 1-11_n77, 3-28_n77 and 8-11_n77</w:t>
      </w:r>
    </w:p>
    <w:p w14:paraId="5A7CAD8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7C19E1D1" w14:textId="77777777" w:rsidR="0090053B" w:rsidRDefault="0090053B" w:rsidP="0090053B">
      <w:pPr>
        <w:rPr>
          <w:rFonts w:ascii="Arial" w:hAnsi="Arial" w:cs="Arial"/>
          <w:b/>
        </w:rPr>
      </w:pPr>
      <w:r>
        <w:rPr>
          <w:rFonts w:ascii="Arial" w:hAnsi="Arial" w:cs="Arial"/>
          <w:b/>
        </w:rPr>
        <w:t xml:space="preserve">Discussion: </w:t>
      </w:r>
    </w:p>
    <w:p w14:paraId="07F8FD99" w14:textId="77777777" w:rsidR="0090053B" w:rsidRDefault="0090053B" w:rsidP="0090053B">
      <w:r>
        <w:t>.</w:t>
      </w:r>
    </w:p>
    <w:p w14:paraId="762594FF"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039D">
        <w:rPr>
          <w:rFonts w:ascii="Arial" w:hAnsi="Arial" w:cs="Arial"/>
          <w:b/>
          <w:highlight w:val="green"/>
        </w:rPr>
        <w:t>Endorsed.</w:t>
      </w:r>
    </w:p>
    <w:p w14:paraId="1AD1E03E" w14:textId="77777777" w:rsidR="0090053B" w:rsidRDefault="0090053B" w:rsidP="0090053B">
      <w:pPr>
        <w:rPr>
          <w:color w:val="993300"/>
          <w:u w:val="single"/>
        </w:rPr>
      </w:pPr>
    </w:p>
    <w:p w14:paraId="009469B1" w14:textId="77777777" w:rsidR="0090053B" w:rsidRDefault="0090053B" w:rsidP="0090053B"/>
    <w:p w14:paraId="58A7637F" w14:textId="77777777" w:rsidR="0090053B" w:rsidRDefault="0090053B" w:rsidP="0090053B">
      <w:pPr>
        <w:rPr>
          <w:rFonts w:ascii="Arial" w:hAnsi="Arial" w:cs="Arial"/>
          <w:b/>
          <w:sz w:val="24"/>
        </w:rPr>
      </w:pPr>
      <w:r>
        <w:rPr>
          <w:rFonts w:ascii="Arial" w:hAnsi="Arial" w:cs="Arial"/>
          <w:b/>
          <w:color w:val="0000FF"/>
          <w:sz w:val="24"/>
        </w:rPr>
        <w:t>R4-2000843</w:t>
      </w:r>
      <w:r>
        <w:rPr>
          <w:rFonts w:ascii="Arial" w:hAnsi="Arial" w:cs="Arial"/>
          <w:b/>
          <w:color w:val="0000FF"/>
          <w:sz w:val="24"/>
        </w:rPr>
        <w:tab/>
      </w:r>
      <w:r>
        <w:rPr>
          <w:rFonts w:ascii="Arial" w:hAnsi="Arial" w:cs="Arial"/>
          <w:b/>
          <w:sz w:val="24"/>
        </w:rPr>
        <w:t>TP for TR 37.716-21-11: DC_2-66_n38</w:t>
      </w:r>
    </w:p>
    <w:p w14:paraId="28A0E1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3FCB2" w14:textId="77777777" w:rsidR="0090053B" w:rsidRDefault="0090053B" w:rsidP="0090053B">
      <w:pPr>
        <w:rPr>
          <w:rFonts w:ascii="Arial" w:hAnsi="Arial" w:cs="Arial"/>
          <w:b/>
        </w:rPr>
      </w:pPr>
      <w:r>
        <w:rPr>
          <w:rFonts w:ascii="Arial" w:hAnsi="Arial" w:cs="Arial"/>
          <w:b/>
        </w:rPr>
        <w:t xml:space="preserve">Discussion: </w:t>
      </w:r>
    </w:p>
    <w:p w14:paraId="1702167A" w14:textId="77777777" w:rsidR="0090053B" w:rsidRDefault="0090053B" w:rsidP="0090053B">
      <w:r>
        <w:t>.</w:t>
      </w:r>
    </w:p>
    <w:p w14:paraId="462509A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15F13D5E" w14:textId="77777777" w:rsidR="0090053B" w:rsidRDefault="0090053B" w:rsidP="0090053B">
      <w:pPr>
        <w:rPr>
          <w:color w:val="993300"/>
          <w:u w:val="single"/>
        </w:rPr>
      </w:pPr>
    </w:p>
    <w:p w14:paraId="62CBFADD" w14:textId="77777777" w:rsidR="0090053B" w:rsidRDefault="0090053B" w:rsidP="0090053B"/>
    <w:p w14:paraId="4663E792" w14:textId="77777777" w:rsidR="0090053B" w:rsidRDefault="0090053B" w:rsidP="0090053B">
      <w:pPr>
        <w:rPr>
          <w:rFonts w:ascii="Arial" w:hAnsi="Arial" w:cs="Arial"/>
          <w:b/>
          <w:sz w:val="24"/>
        </w:rPr>
      </w:pPr>
      <w:r>
        <w:rPr>
          <w:rFonts w:ascii="Arial" w:hAnsi="Arial" w:cs="Arial"/>
          <w:b/>
          <w:color w:val="0000FF"/>
          <w:sz w:val="24"/>
        </w:rPr>
        <w:t>R4-2000844</w:t>
      </w:r>
      <w:r>
        <w:rPr>
          <w:rFonts w:ascii="Arial" w:hAnsi="Arial" w:cs="Arial"/>
          <w:b/>
          <w:color w:val="0000FF"/>
          <w:sz w:val="24"/>
        </w:rPr>
        <w:tab/>
      </w:r>
      <w:r>
        <w:rPr>
          <w:rFonts w:ascii="Arial" w:hAnsi="Arial" w:cs="Arial"/>
          <w:b/>
          <w:sz w:val="24"/>
        </w:rPr>
        <w:t>TP for TR 37.716-21-11: DC_3C-8A_n1A</w:t>
      </w:r>
    </w:p>
    <w:p w14:paraId="01B7AC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606F07" w14:textId="77777777" w:rsidR="0090053B" w:rsidRDefault="0090053B" w:rsidP="0090053B">
      <w:pPr>
        <w:rPr>
          <w:rFonts w:ascii="Arial" w:hAnsi="Arial" w:cs="Arial"/>
          <w:b/>
        </w:rPr>
      </w:pPr>
      <w:r>
        <w:rPr>
          <w:rFonts w:ascii="Arial" w:hAnsi="Arial" w:cs="Arial"/>
          <w:b/>
        </w:rPr>
        <w:t xml:space="preserve">Discussion: </w:t>
      </w:r>
    </w:p>
    <w:p w14:paraId="54904DEA" w14:textId="77777777" w:rsidR="0090053B" w:rsidRDefault="0090053B" w:rsidP="0090053B">
      <w:r>
        <w:t>.</w:t>
      </w:r>
    </w:p>
    <w:p w14:paraId="3F09E9D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7A5CC328" w14:textId="77777777" w:rsidR="0090053B" w:rsidRDefault="0090053B" w:rsidP="0090053B">
      <w:pPr>
        <w:rPr>
          <w:color w:val="993300"/>
          <w:u w:val="single"/>
        </w:rPr>
      </w:pPr>
    </w:p>
    <w:p w14:paraId="53B7BE81" w14:textId="77777777" w:rsidR="0090053B" w:rsidRDefault="0090053B" w:rsidP="0090053B"/>
    <w:p w14:paraId="4B144722" w14:textId="77777777" w:rsidR="0090053B" w:rsidRDefault="0090053B" w:rsidP="0090053B">
      <w:pPr>
        <w:rPr>
          <w:rFonts w:ascii="Arial" w:hAnsi="Arial" w:cs="Arial"/>
          <w:b/>
          <w:sz w:val="24"/>
        </w:rPr>
      </w:pPr>
      <w:r>
        <w:rPr>
          <w:rFonts w:ascii="Arial" w:hAnsi="Arial" w:cs="Arial"/>
          <w:b/>
          <w:color w:val="0000FF"/>
          <w:sz w:val="24"/>
        </w:rPr>
        <w:t>R4-2000874</w:t>
      </w:r>
      <w:r>
        <w:rPr>
          <w:rFonts w:ascii="Arial" w:hAnsi="Arial" w:cs="Arial"/>
          <w:b/>
          <w:color w:val="0000FF"/>
          <w:sz w:val="24"/>
        </w:rPr>
        <w:tab/>
      </w:r>
      <w:r>
        <w:rPr>
          <w:rFonts w:ascii="Arial" w:hAnsi="Arial" w:cs="Arial"/>
          <w:b/>
          <w:sz w:val="24"/>
        </w:rPr>
        <w:t>TP for TR 37.716-21-11: DC_1A-18A_n3A</w:t>
      </w:r>
    </w:p>
    <w:p w14:paraId="63F9CF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0190934F" w14:textId="77777777" w:rsidR="0090053B" w:rsidRDefault="0090053B" w:rsidP="0090053B">
      <w:pPr>
        <w:rPr>
          <w:rFonts w:ascii="Arial" w:hAnsi="Arial" w:cs="Arial"/>
          <w:b/>
        </w:rPr>
      </w:pPr>
      <w:r>
        <w:rPr>
          <w:rFonts w:ascii="Arial" w:hAnsi="Arial" w:cs="Arial"/>
          <w:b/>
        </w:rPr>
        <w:t xml:space="preserve">Discussion: </w:t>
      </w:r>
    </w:p>
    <w:p w14:paraId="226FF500" w14:textId="77777777" w:rsidR="0090053B" w:rsidRDefault="0090053B" w:rsidP="0090053B">
      <w:r>
        <w:t>.</w:t>
      </w:r>
    </w:p>
    <w:p w14:paraId="3C16B6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4E614621" w14:textId="77777777" w:rsidR="0090053B" w:rsidRDefault="0090053B" w:rsidP="0090053B">
      <w:pPr>
        <w:rPr>
          <w:color w:val="993300"/>
          <w:u w:val="single"/>
        </w:rPr>
      </w:pPr>
    </w:p>
    <w:p w14:paraId="04CC4FEF" w14:textId="77777777" w:rsidR="0090053B" w:rsidRDefault="0090053B" w:rsidP="0090053B"/>
    <w:p w14:paraId="2D23458A" w14:textId="77777777" w:rsidR="0090053B" w:rsidRDefault="0090053B" w:rsidP="0090053B">
      <w:pPr>
        <w:rPr>
          <w:rFonts w:ascii="Arial" w:hAnsi="Arial" w:cs="Arial"/>
          <w:b/>
          <w:sz w:val="24"/>
        </w:rPr>
      </w:pPr>
      <w:r>
        <w:rPr>
          <w:rFonts w:ascii="Arial" w:hAnsi="Arial" w:cs="Arial"/>
          <w:b/>
          <w:color w:val="0000FF"/>
          <w:sz w:val="24"/>
        </w:rPr>
        <w:lastRenderedPageBreak/>
        <w:t>R4-2000876</w:t>
      </w:r>
      <w:r>
        <w:rPr>
          <w:rFonts w:ascii="Arial" w:hAnsi="Arial" w:cs="Arial"/>
          <w:b/>
          <w:color w:val="0000FF"/>
          <w:sz w:val="24"/>
        </w:rPr>
        <w:tab/>
      </w:r>
      <w:r>
        <w:rPr>
          <w:rFonts w:ascii="Arial" w:hAnsi="Arial" w:cs="Arial"/>
          <w:b/>
          <w:sz w:val="24"/>
        </w:rPr>
        <w:t>TP for TR 37.716-21-11 DC_1A-28A_n3A</w:t>
      </w:r>
    </w:p>
    <w:p w14:paraId="3D2F7E1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14:paraId="6204688E" w14:textId="77777777" w:rsidR="0090053B" w:rsidRDefault="0090053B" w:rsidP="0090053B">
      <w:pPr>
        <w:rPr>
          <w:rFonts w:ascii="Arial" w:hAnsi="Arial" w:cs="Arial"/>
          <w:b/>
        </w:rPr>
      </w:pPr>
      <w:r>
        <w:rPr>
          <w:rFonts w:ascii="Arial" w:hAnsi="Arial" w:cs="Arial"/>
          <w:b/>
        </w:rPr>
        <w:t xml:space="preserve">Discussion: </w:t>
      </w:r>
    </w:p>
    <w:p w14:paraId="5E2BFEA1" w14:textId="77777777" w:rsidR="0090053B" w:rsidRDefault="0090053B" w:rsidP="0090053B">
      <w:r>
        <w:t>.</w:t>
      </w:r>
    </w:p>
    <w:p w14:paraId="58D447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Approved.</w:t>
      </w:r>
    </w:p>
    <w:p w14:paraId="62CE5B83" w14:textId="77777777" w:rsidR="0090053B" w:rsidRDefault="0090053B" w:rsidP="0090053B">
      <w:pPr>
        <w:rPr>
          <w:color w:val="993300"/>
          <w:u w:val="single"/>
        </w:rPr>
      </w:pPr>
    </w:p>
    <w:p w14:paraId="21999C1D" w14:textId="77777777" w:rsidR="0090053B" w:rsidRDefault="0090053B" w:rsidP="0090053B"/>
    <w:p w14:paraId="1D06D11D" w14:textId="77777777" w:rsidR="0090053B" w:rsidRDefault="0090053B" w:rsidP="0090053B">
      <w:pPr>
        <w:rPr>
          <w:rFonts w:ascii="Arial" w:hAnsi="Arial" w:cs="Arial"/>
          <w:b/>
          <w:sz w:val="24"/>
        </w:rPr>
      </w:pPr>
      <w:r>
        <w:rPr>
          <w:rFonts w:ascii="Arial" w:hAnsi="Arial" w:cs="Arial"/>
          <w:b/>
          <w:color w:val="0000FF"/>
          <w:sz w:val="24"/>
        </w:rPr>
        <w:t>R4-2001045</w:t>
      </w:r>
      <w:r>
        <w:rPr>
          <w:rFonts w:ascii="Arial" w:hAnsi="Arial" w:cs="Arial"/>
          <w:b/>
          <w:color w:val="0000FF"/>
          <w:sz w:val="24"/>
        </w:rPr>
        <w:tab/>
      </w:r>
      <w:r>
        <w:rPr>
          <w:rFonts w:ascii="Arial" w:hAnsi="Arial" w:cs="Arial"/>
          <w:b/>
          <w:sz w:val="24"/>
        </w:rPr>
        <w:t>TP to TR 37.716-21-11: CA_3-20_n7</w:t>
      </w:r>
    </w:p>
    <w:p w14:paraId="299111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Nokia, Shanghai Bell, BT plc</w:t>
      </w:r>
    </w:p>
    <w:p w14:paraId="3D56CF9A" w14:textId="77777777" w:rsidR="0090053B" w:rsidRDefault="0090053B" w:rsidP="0090053B">
      <w:pPr>
        <w:rPr>
          <w:rFonts w:ascii="Arial" w:hAnsi="Arial" w:cs="Arial"/>
          <w:b/>
        </w:rPr>
      </w:pPr>
      <w:r>
        <w:rPr>
          <w:rFonts w:ascii="Arial" w:hAnsi="Arial" w:cs="Arial"/>
          <w:b/>
        </w:rPr>
        <w:t xml:space="preserve">Discussion: </w:t>
      </w:r>
    </w:p>
    <w:p w14:paraId="46671F96" w14:textId="77777777" w:rsidR="0090053B" w:rsidRDefault="0090053B" w:rsidP="0090053B">
      <w:r>
        <w:t>.</w:t>
      </w:r>
    </w:p>
    <w:p w14:paraId="7D3392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F09">
        <w:rPr>
          <w:rFonts w:ascii="Arial" w:hAnsi="Arial" w:cs="Arial"/>
          <w:b/>
          <w:highlight w:val="green"/>
        </w:rPr>
        <w:t>Approved.</w:t>
      </w:r>
    </w:p>
    <w:p w14:paraId="3E921171" w14:textId="77777777" w:rsidR="0090053B" w:rsidRDefault="0090053B" w:rsidP="0090053B">
      <w:pPr>
        <w:rPr>
          <w:color w:val="993300"/>
          <w:u w:val="single"/>
        </w:rPr>
      </w:pPr>
    </w:p>
    <w:p w14:paraId="04B3E45C" w14:textId="77777777" w:rsidR="0090053B" w:rsidRDefault="0090053B" w:rsidP="0090053B"/>
    <w:p w14:paraId="044C5BC4" w14:textId="77777777" w:rsidR="0090053B" w:rsidRDefault="0090053B" w:rsidP="0090053B">
      <w:pPr>
        <w:rPr>
          <w:rFonts w:ascii="Arial" w:hAnsi="Arial" w:cs="Arial"/>
          <w:b/>
          <w:sz w:val="24"/>
        </w:rPr>
      </w:pPr>
      <w:r>
        <w:rPr>
          <w:rFonts w:ascii="Arial" w:hAnsi="Arial" w:cs="Arial"/>
          <w:b/>
          <w:color w:val="0000FF"/>
          <w:sz w:val="24"/>
        </w:rPr>
        <w:t>R4-2001049</w:t>
      </w:r>
      <w:r>
        <w:rPr>
          <w:rFonts w:ascii="Arial" w:hAnsi="Arial" w:cs="Arial"/>
          <w:b/>
          <w:color w:val="0000FF"/>
          <w:sz w:val="24"/>
        </w:rPr>
        <w:tab/>
      </w:r>
      <w:r>
        <w:rPr>
          <w:rFonts w:ascii="Arial" w:hAnsi="Arial" w:cs="Arial"/>
          <w:b/>
          <w:sz w:val="24"/>
        </w:rPr>
        <w:t>TP for TR 37.716-21-11: DC_1A-3A_n8A</w:t>
      </w:r>
    </w:p>
    <w:p w14:paraId="006926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5D99B" w14:textId="77777777" w:rsidR="0090053B" w:rsidRDefault="0090053B" w:rsidP="0090053B">
      <w:pPr>
        <w:rPr>
          <w:rFonts w:ascii="Arial" w:hAnsi="Arial" w:cs="Arial"/>
          <w:b/>
        </w:rPr>
      </w:pPr>
      <w:r>
        <w:rPr>
          <w:rFonts w:ascii="Arial" w:hAnsi="Arial" w:cs="Arial"/>
          <w:b/>
        </w:rPr>
        <w:t xml:space="preserve">Discussion: </w:t>
      </w:r>
    </w:p>
    <w:p w14:paraId="5EA9ED7E" w14:textId="77777777" w:rsidR="0090053B" w:rsidRDefault="0090053B" w:rsidP="0090053B">
      <w:r>
        <w:t>.</w:t>
      </w:r>
    </w:p>
    <w:p w14:paraId="3808EF5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49D38E8A" w14:textId="77777777" w:rsidR="0090053B" w:rsidRDefault="0090053B" w:rsidP="0090053B">
      <w:pPr>
        <w:rPr>
          <w:color w:val="993300"/>
          <w:u w:val="single"/>
        </w:rPr>
      </w:pPr>
    </w:p>
    <w:p w14:paraId="5410101C" w14:textId="77777777" w:rsidR="0090053B" w:rsidRDefault="0090053B" w:rsidP="0090053B"/>
    <w:p w14:paraId="0746E30F" w14:textId="77777777" w:rsidR="0090053B" w:rsidRDefault="0090053B" w:rsidP="0090053B">
      <w:pPr>
        <w:rPr>
          <w:rFonts w:ascii="Arial" w:hAnsi="Arial" w:cs="Arial"/>
          <w:b/>
          <w:sz w:val="24"/>
        </w:rPr>
      </w:pPr>
      <w:r>
        <w:rPr>
          <w:rFonts w:ascii="Arial" w:hAnsi="Arial" w:cs="Arial"/>
          <w:b/>
          <w:color w:val="0000FF"/>
          <w:sz w:val="24"/>
        </w:rPr>
        <w:t>R4-2001050</w:t>
      </w:r>
      <w:r>
        <w:rPr>
          <w:rFonts w:ascii="Arial" w:hAnsi="Arial" w:cs="Arial"/>
          <w:b/>
          <w:color w:val="0000FF"/>
          <w:sz w:val="24"/>
        </w:rPr>
        <w:tab/>
      </w:r>
      <w:r>
        <w:rPr>
          <w:rFonts w:ascii="Arial" w:hAnsi="Arial" w:cs="Arial"/>
          <w:b/>
          <w:sz w:val="24"/>
        </w:rPr>
        <w:t>TP for TR 37.716-21-11: DC_1A-7A_n8A</w:t>
      </w:r>
    </w:p>
    <w:p w14:paraId="4581649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FD63F4" w14:textId="77777777" w:rsidR="0090053B" w:rsidRDefault="0090053B" w:rsidP="0090053B">
      <w:pPr>
        <w:rPr>
          <w:rFonts w:ascii="Arial" w:hAnsi="Arial" w:cs="Arial"/>
          <w:b/>
        </w:rPr>
      </w:pPr>
      <w:r>
        <w:rPr>
          <w:rFonts w:ascii="Arial" w:hAnsi="Arial" w:cs="Arial"/>
          <w:b/>
        </w:rPr>
        <w:t xml:space="preserve">Discussion: </w:t>
      </w:r>
    </w:p>
    <w:p w14:paraId="06F052B9" w14:textId="77777777" w:rsidR="0090053B" w:rsidRDefault="0090053B" w:rsidP="0090053B">
      <w:r>
        <w:t>.</w:t>
      </w:r>
    </w:p>
    <w:p w14:paraId="4CA236D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61E68FE" w14:textId="77777777" w:rsidR="0090053B" w:rsidRDefault="0090053B" w:rsidP="0090053B">
      <w:pPr>
        <w:rPr>
          <w:color w:val="993300"/>
          <w:u w:val="single"/>
        </w:rPr>
      </w:pPr>
    </w:p>
    <w:p w14:paraId="57AE830E" w14:textId="77777777" w:rsidR="0090053B" w:rsidRDefault="0090053B" w:rsidP="0090053B"/>
    <w:p w14:paraId="5CE6A56C" w14:textId="77777777" w:rsidR="0090053B" w:rsidRDefault="0090053B" w:rsidP="0090053B">
      <w:pPr>
        <w:rPr>
          <w:rFonts w:ascii="Arial" w:hAnsi="Arial" w:cs="Arial"/>
          <w:b/>
          <w:sz w:val="24"/>
        </w:rPr>
      </w:pPr>
      <w:r>
        <w:rPr>
          <w:rFonts w:ascii="Arial" w:hAnsi="Arial" w:cs="Arial"/>
          <w:b/>
          <w:color w:val="0000FF"/>
          <w:sz w:val="24"/>
        </w:rPr>
        <w:t>R4-2001051</w:t>
      </w:r>
      <w:r>
        <w:rPr>
          <w:rFonts w:ascii="Arial" w:hAnsi="Arial" w:cs="Arial"/>
          <w:b/>
          <w:color w:val="0000FF"/>
          <w:sz w:val="24"/>
        </w:rPr>
        <w:tab/>
      </w:r>
      <w:r>
        <w:rPr>
          <w:rFonts w:ascii="Arial" w:hAnsi="Arial" w:cs="Arial"/>
          <w:b/>
          <w:sz w:val="24"/>
        </w:rPr>
        <w:t>TP for TR 37.716-21-11: DC_1A-20A_n8A</w:t>
      </w:r>
    </w:p>
    <w:p w14:paraId="17650B4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F9ED5" w14:textId="77777777" w:rsidR="0090053B" w:rsidRDefault="0090053B" w:rsidP="0090053B">
      <w:pPr>
        <w:rPr>
          <w:rFonts w:ascii="Arial" w:hAnsi="Arial" w:cs="Arial"/>
          <w:b/>
        </w:rPr>
      </w:pPr>
      <w:r>
        <w:rPr>
          <w:rFonts w:ascii="Arial" w:hAnsi="Arial" w:cs="Arial"/>
          <w:b/>
        </w:rPr>
        <w:t xml:space="preserve">Discussion: </w:t>
      </w:r>
    </w:p>
    <w:p w14:paraId="472D0FA5" w14:textId="77777777" w:rsidR="0090053B" w:rsidRDefault="0090053B" w:rsidP="0090053B">
      <w:r>
        <w:t>.</w:t>
      </w:r>
    </w:p>
    <w:p w14:paraId="26BE04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2C39C14" w14:textId="77777777" w:rsidR="0090053B" w:rsidRDefault="0090053B" w:rsidP="0090053B">
      <w:pPr>
        <w:rPr>
          <w:color w:val="993300"/>
          <w:u w:val="single"/>
        </w:rPr>
      </w:pPr>
    </w:p>
    <w:p w14:paraId="05478914" w14:textId="77777777" w:rsidR="0090053B" w:rsidRDefault="0090053B" w:rsidP="0090053B"/>
    <w:p w14:paraId="246287A1" w14:textId="77777777" w:rsidR="0090053B" w:rsidRDefault="0090053B" w:rsidP="0090053B">
      <w:pPr>
        <w:rPr>
          <w:rFonts w:ascii="Arial" w:hAnsi="Arial" w:cs="Arial"/>
          <w:b/>
          <w:sz w:val="24"/>
        </w:rPr>
      </w:pPr>
      <w:r>
        <w:rPr>
          <w:rFonts w:ascii="Arial" w:hAnsi="Arial" w:cs="Arial"/>
          <w:b/>
          <w:color w:val="0000FF"/>
          <w:sz w:val="24"/>
        </w:rPr>
        <w:t>R4-2001052</w:t>
      </w:r>
      <w:r>
        <w:rPr>
          <w:rFonts w:ascii="Arial" w:hAnsi="Arial" w:cs="Arial"/>
          <w:b/>
          <w:color w:val="0000FF"/>
          <w:sz w:val="24"/>
        </w:rPr>
        <w:tab/>
      </w:r>
      <w:r>
        <w:rPr>
          <w:rFonts w:ascii="Arial" w:hAnsi="Arial" w:cs="Arial"/>
          <w:b/>
          <w:sz w:val="24"/>
        </w:rPr>
        <w:t>TP for TR 37.716-21-11: DC_3A-7A_n8A</w:t>
      </w:r>
    </w:p>
    <w:p w14:paraId="72F9EA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D87DF" w14:textId="77777777" w:rsidR="0090053B" w:rsidRDefault="0090053B" w:rsidP="0090053B">
      <w:pPr>
        <w:rPr>
          <w:rFonts w:ascii="Arial" w:hAnsi="Arial" w:cs="Arial"/>
          <w:b/>
        </w:rPr>
      </w:pPr>
      <w:r>
        <w:rPr>
          <w:rFonts w:ascii="Arial" w:hAnsi="Arial" w:cs="Arial"/>
          <w:b/>
        </w:rPr>
        <w:t xml:space="preserve">Discussion: </w:t>
      </w:r>
    </w:p>
    <w:p w14:paraId="4E726D5F" w14:textId="77777777" w:rsidR="0090053B" w:rsidRDefault="0090053B" w:rsidP="0090053B">
      <w:r>
        <w:t>.</w:t>
      </w:r>
    </w:p>
    <w:p w14:paraId="16DABC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609109D4" w14:textId="77777777" w:rsidR="0090053B" w:rsidRDefault="0090053B" w:rsidP="0090053B">
      <w:pPr>
        <w:rPr>
          <w:color w:val="993300"/>
          <w:u w:val="single"/>
        </w:rPr>
      </w:pPr>
    </w:p>
    <w:p w14:paraId="3732F4A4" w14:textId="77777777" w:rsidR="0090053B" w:rsidRDefault="0090053B" w:rsidP="0090053B"/>
    <w:p w14:paraId="38DFFD43" w14:textId="77777777" w:rsidR="0090053B" w:rsidRDefault="0090053B" w:rsidP="0090053B">
      <w:pPr>
        <w:rPr>
          <w:rFonts w:ascii="Arial" w:hAnsi="Arial" w:cs="Arial"/>
          <w:b/>
          <w:sz w:val="24"/>
        </w:rPr>
      </w:pPr>
      <w:r>
        <w:rPr>
          <w:rFonts w:ascii="Arial" w:hAnsi="Arial" w:cs="Arial"/>
          <w:b/>
          <w:color w:val="0000FF"/>
          <w:sz w:val="24"/>
        </w:rPr>
        <w:t>R4-2001053</w:t>
      </w:r>
      <w:r>
        <w:rPr>
          <w:rFonts w:ascii="Arial" w:hAnsi="Arial" w:cs="Arial"/>
          <w:b/>
          <w:color w:val="0000FF"/>
          <w:sz w:val="24"/>
        </w:rPr>
        <w:tab/>
      </w:r>
      <w:r>
        <w:rPr>
          <w:rFonts w:ascii="Arial" w:hAnsi="Arial" w:cs="Arial"/>
          <w:b/>
          <w:sz w:val="24"/>
        </w:rPr>
        <w:t>TP for TR 37.716-21-11: DC_3A-20A_n8A</w:t>
      </w:r>
    </w:p>
    <w:p w14:paraId="0403CA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5F44D" w14:textId="77777777" w:rsidR="0090053B" w:rsidRDefault="0090053B" w:rsidP="0090053B">
      <w:pPr>
        <w:rPr>
          <w:rFonts w:ascii="Arial" w:hAnsi="Arial" w:cs="Arial"/>
          <w:b/>
        </w:rPr>
      </w:pPr>
      <w:r>
        <w:rPr>
          <w:rFonts w:ascii="Arial" w:hAnsi="Arial" w:cs="Arial"/>
          <w:b/>
        </w:rPr>
        <w:t xml:space="preserve">Discussion: </w:t>
      </w:r>
    </w:p>
    <w:p w14:paraId="6829E425" w14:textId="77777777" w:rsidR="0090053B" w:rsidRDefault="0090053B" w:rsidP="0090053B">
      <w:r>
        <w:t>.</w:t>
      </w:r>
    </w:p>
    <w:p w14:paraId="2A2245C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FDC5B3A" w14:textId="77777777" w:rsidR="0090053B" w:rsidRDefault="0090053B" w:rsidP="0090053B">
      <w:pPr>
        <w:rPr>
          <w:color w:val="993300"/>
          <w:u w:val="single"/>
        </w:rPr>
      </w:pPr>
    </w:p>
    <w:p w14:paraId="43A4C225" w14:textId="77777777" w:rsidR="0090053B" w:rsidRDefault="0090053B" w:rsidP="0090053B"/>
    <w:p w14:paraId="22B8EBDF" w14:textId="77777777" w:rsidR="0090053B" w:rsidRDefault="0090053B" w:rsidP="0090053B">
      <w:pPr>
        <w:rPr>
          <w:rFonts w:ascii="Arial" w:hAnsi="Arial" w:cs="Arial"/>
          <w:b/>
          <w:sz w:val="24"/>
        </w:rPr>
      </w:pPr>
      <w:r>
        <w:rPr>
          <w:rFonts w:ascii="Arial" w:hAnsi="Arial" w:cs="Arial"/>
          <w:b/>
          <w:color w:val="0000FF"/>
          <w:sz w:val="24"/>
        </w:rPr>
        <w:t>R4-2001054</w:t>
      </w:r>
      <w:r>
        <w:rPr>
          <w:rFonts w:ascii="Arial" w:hAnsi="Arial" w:cs="Arial"/>
          <w:b/>
          <w:color w:val="0000FF"/>
          <w:sz w:val="24"/>
        </w:rPr>
        <w:tab/>
      </w:r>
      <w:r>
        <w:rPr>
          <w:rFonts w:ascii="Arial" w:hAnsi="Arial" w:cs="Arial"/>
          <w:b/>
          <w:sz w:val="24"/>
        </w:rPr>
        <w:t>TP for TR 37.716-21-11: DC_7A-20A_n8A</w:t>
      </w:r>
    </w:p>
    <w:p w14:paraId="2B3D891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18209" w14:textId="77777777" w:rsidR="0090053B" w:rsidRDefault="0090053B" w:rsidP="0090053B">
      <w:pPr>
        <w:rPr>
          <w:rFonts w:ascii="Arial" w:hAnsi="Arial" w:cs="Arial"/>
          <w:b/>
        </w:rPr>
      </w:pPr>
      <w:r>
        <w:rPr>
          <w:rFonts w:ascii="Arial" w:hAnsi="Arial" w:cs="Arial"/>
          <w:b/>
        </w:rPr>
        <w:t xml:space="preserve">Discussion: </w:t>
      </w:r>
    </w:p>
    <w:p w14:paraId="04A67A13" w14:textId="77777777" w:rsidR="0090053B" w:rsidRDefault="0090053B" w:rsidP="0090053B">
      <w:r>
        <w:t>.</w:t>
      </w:r>
    </w:p>
    <w:p w14:paraId="01A5E67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548772F1" w14:textId="77777777" w:rsidR="0090053B" w:rsidRDefault="0090053B" w:rsidP="0090053B">
      <w:pPr>
        <w:rPr>
          <w:color w:val="993300"/>
          <w:u w:val="single"/>
        </w:rPr>
      </w:pPr>
    </w:p>
    <w:p w14:paraId="6B517039" w14:textId="77777777" w:rsidR="0090053B" w:rsidRDefault="0090053B" w:rsidP="0090053B"/>
    <w:p w14:paraId="2E4B3CDC" w14:textId="77777777" w:rsidR="0090053B" w:rsidRDefault="0090053B" w:rsidP="0090053B">
      <w:pPr>
        <w:rPr>
          <w:rFonts w:ascii="Arial" w:hAnsi="Arial" w:cs="Arial"/>
          <w:b/>
          <w:sz w:val="24"/>
        </w:rPr>
      </w:pPr>
      <w:r>
        <w:rPr>
          <w:rFonts w:ascii="Arial" w:hAnsi="Arial" w:cs="Arial"/>
          <w:b/>
          <w:color w:val="0000FF"/>
          <w:sz w:val="24"/>
        </w:rPr>
        <w:t>R4-2001055</w:t>
      </w:r>
      <w:r>
        <w:rPr>
          <w:rFonts w:ascii="Arial" w:hAnsi="Arial" w:cs="Arial"/>
          <w:b/>
          <w:color w:val="0000FF"/>
          <w:sz w:val="24"/>
        </w:rPr>
        <w:tab/>
      </w:r>
      <w:r>
        <w:rPr>
          <w:rFonts w:ascii="Arial" w:hAnsi="Arial" w:cs="Arial"/>
          <w:b/>
          <w:sz w:val="24"/>
        </w:rPr>
        <w:t>updated TP for TR 37.716-21-11: add UL DC_1_n38 for DC_1-20_n38</w:t>
      </w:r>
    </w:p>
    <w:p w14:paraId="176A8B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473D7" w14:textId="77777777" w:rsidR="0090053B" w:rsidRDefault="0090053B" w:rsidP="0090053B">
      <w:pPr>
        <w:rPr>
          <w:rFonts w:ascii="Arial" w:hAnsi="Arial" w:cs="Arial"/>
          <w:b/>
        </w:rPr>
      </w:pPr>
      <w:r>
        <w:rPr>
          <w:rFonts w:ascii="Arial" w:hAnsi="Arial" w:cs="Arial"/>
          <w:b/>
        </w:rPr>
        <w:lastRenderedPageBreak/>
        <w:t xml:space="preserve">Discussion: </w:t>
      </w:r>
    </w:p>
    <w:p w14:paraId="41BCF950" w14:textId="77777777" w:rsidR="0090053B" w:rsidRDefault="0090053B" w:rsidP="0090053B">
      <w:r>
        <w:t>.</w:t>
      </w:r>
    </w:p>
    <w:p w14:paraId="09B555C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CA91D86" w14:textId="77777777" w:rsidR="0090053B" w:rsidRDefault="0090053B" w:rsidP="0090053B">
      <w:pPr>
        <w:rPr>
          <w:color w:val="993300"/>
          <w:u w:val="single"/>
        </w:rPr>
      </w:pPr>
    </w:p>
    <w:p w14:paraId="4EDE49D0" w14:textId="77777777" w:rsidR="0090053B" w:rsidRDefault="0090053B" w:rsidP="0090053B"/>
    <w:p w14:paraId="40C289E1" w14:textId="77777777" w:rsidR="0090053B" w:rsidRDefault="0090053B" w:rsidP="0090053B">
      <w:pPr>
        <w:rPr>
          <w:rFonts w:ascii="Arial" w:hAnsi="Arial" w:cs="Arial"/>
          <w:b/>
          <w:sz w:val="24"/>
        </w:rPr>
      </w:pPr>
      <w:r>
        <w:rPr>
          <w:rFonts w:ascii="Arial" w:hAnsi="Arial" w:cs="Arial"/>
          <w:b/>
          <w:color w:val="0000FF"/>
          <w:sz w:val="24"/>
        </w:rPr>
        <w:t>R4-2001056</w:t>
      </w:r>
      <w:r>
        <w:rPr>
          <w:rFonts w:ascii="Arial" w:hAnsi="Arial" w:cs="Arial"/>
          <w:b/>
          <w:color w:val="0000FF"/>
          <w:sz w:val="24"/>
        </w:rPr>
        <w:tab/>
      </w:r>
      <w:r>
        <w:rPr>
          <w:rFonts w:ascii="Arial" w:hAnsi="Arial" w:cs="Arial"/>
          <w:b/>
          <w:sz w:val="24"/>
        </w:rPr>
        <w:t>TP for TR 37.716-21-11: DC_1A-41A_n41A\DC_1A-41C_n41A</w:t>
      </w:r>
    </w:p>
    <w:p w14:paraId="0230440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AD5D83" w14:textId="77777777" w:rsidR="0090053B" w:rsidRDefault="0090053B" w:rsidP="0090053B">
      <w:pPr>
        <w:rPr>
          <w:rFonts w:ascii="Arial" w:hAnsi="Arial" w:cs="Arial"/>
          <w:b/>
        </w:rPr>
      </w:pPr>
      <w:r>
        <w:rPr>
          <w:rFonts w:ascii="Arial" w:hAnsi="Arial" w:cs="Arial"/>
          <w:b/>
        </w:rPr>
        <w:t xml:space="preserve">Discussion: </w:t>
      </w:r>
    </w:p>
    <w:p w14:paraId="65E93631" w14:textId="77777777" w:rsidR="0090053B" w:rsidRDefault="0090053B" w:rsidP="0090053B">
      <w:r>
        <w:t>.</w:t>
      </w:r>
    </w:p>
    <w:p w14:paraId="3ED0F13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70C25E4F" w14:textId="77777777" w:rsidR="0090053B" w:rsidRDefault="0090053B" w:rsidP="0090053B">
      <w:pPr>
        <w:rPr>
          <w:color w:val="993300"/>
          <w:u w:val="single"/>
        </w:rPr>
      </w:pPr>
    </w:p>
    <w:p w14:paraId="6BA8F7A7" w14:textId="77777777" w:rsidR="0090053B" w:rsidRDefault="0090053B" w:rsidP="0090053B"/>
    <w:p w14:paraId="4C31C4B8" w14:textId="77777777" w:rsidR="0090053B" w:rsidRDefault="0090053B" w:rsidP="0090053B">
      <w:pPr>
        <w:rPr>
          <w:rFonts w:ascii="Arial" w:hAnsi="Arial" w:cs="Arial"/>
          <w:b/>
          <w:sz w:val="24"/>
        </w:rPr>
      </w:pPr>
      <w:r>
        <w:rPr>
          <w:rFonts w:ascii="Arial" w:hAnsi="Arial" w:cs="Arial"/>
          <w:b/>
          <w:color w:val="0000FF"/>
          <w:sz w:val="24"/>
        </w:rPr>
        <w:t>R4-2001057</w:t>
      </w:r>
      <w:r>
        <w:rPr>
          <w:rFonts w:ascii="Arial" w:hAnsi="Arial" w:cs="Arial"/>
          <w:b/>
          <w:color w:val="0000FF"/>
          <w:sz w:val="24"/>
        </w:rPr>
        <w:tab/>
      </w:r>
      <w:r>
        <w:rPr>
          <w:rFonts w:ascii="Arial" w:hAnsi="Arial" w:cs="Arial"/>
          <w:b/>
          <w:sz w:val="24"/>
        </w:rPr>
        <w:t>TP for TR 37.716-21-11: DC_1A-(n)41AA\DC_1A-(n)41CA</w:t>
      </w:r>
    </w:p>
    <w:p w14:paraId="2C5494D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DEFFAE" w14:textId="77777777" w:rsidR="0090053B" w:rsidRDefault="0090053B" w:rsidP="0090053B">
      <w:pPr>
        <w:rPr>
          <w:rFonts w:ascii="Arial" w:hAnsi="Arial" w:cs="Arial"/>
          <w:b/>
        </w:rPr>
      </w:pPr>
      <w:r>
        <w:rPr>
          <w:rFonts w:ascii="Arial" w:hAnsi="Arial" w:cs="Arial"/>
          <w:b/>
        </w:rPr>
        <w:t xml:space="preserve">Discussion: </w:t>
      </w:r>
    </w:p>
    <w:p w14:paraId="5D038E8D" w14:textId="77777777" w:rsidR="0090053B" w:rsidRDefault="0090053B" w:rsidP="0090053B">
      <w:r>
        <w:t>.</w:t>
      </w:r>
    </w:p>
    <w:p w14:paraId="6C8096F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1C2CFA45" w14:textId="77777777" w:rsidR="0090053B" w:rsidRDefault="0090053B" w:rsidP="0090053B">
      <w:pPr>
        <w:rPr>
          <w:color w:val="993300"/>
          <w:u w:val="single"/>
        </w:rPr>
      </w:pPr>
    </w:p>
    <w:p w14:paraId="0489EFE1" w14:textId="77777777" w:rsidR="0090053B" w:rsidRDefault="0090053B" w:rsidP="0090053B"/>
    <w:p w14:paraId="3AC430CD" w14:textId="77777777" w:rsidR="0090053B" w:rsidRDefault="0090053B" w:rsidP="0090053B">
      <w:pPr>
        <w:rPr>
          <w:rFonts w:ascii="Arial" w:hAnsi="Arial" w:cs="Arial"/>
          <w:b/>
          <w:sz w:val="24"/>
        </w:rPr>
      </w:pPr>
      <w:r>
        <w:rPr>
          <w:rFonts w:ascii="Arial" w:hAnsi="Arial" w:cs="Arial"/>
          <w:b/>
          <w:color w:val="0000FF"/>
          <w:sz w:val="24"/>
        </w:rPr>
        <w:t>R4-2001058</w:t>
      </w:r>
      <w:r>
        <w:rPr>
          <w:rFonts w:ascii="Arial" w:hAnsi="Arial" w:cs="Arial"/>
          <w:b/>
          <w:color w:val="0000FF"/>
          <w:sz w:val="24"/>
        </w:rPr>
        <w:tab/>
      </w:r>
      <w:r>
        <w:rPr>
          <w:rFonts w:ascii="Arial" w:hAnsi="Arial" w:cs="Arial"/>
          <w:b/>
          <w:sz w:val="24"/>
        </w:rPr>
        <w:t>Updated TP for TR 37.716-21-11: DC_7C-20A_n1A</w:t>
      </w:r>
    </w:p>
    <w:p w14:paraId="13910CC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3EA4F6A1" w14:textId="77777777" w:rsidR="0090053B" w:rsidRDefault="0090053B" w:rsidP="0090053B">
      <w:pPr>
        <w:rPr>
          <w:rFonts w:ascii="Arial" w:hAnsi="Arial" w:cs="Arial"/>
          <w:b/>
        </w:rPr>
      </w:pPr>
      <w:r>
        <w:rPr>
          <w:rFonts w:ascii="Arial" w:hAnsi="Arial" w:cs="Arial"/>
          <w:b/>
        </w:rPr>
        <w:t xml:space="preserve">Discussion: </w:t>
      </w:r>
    </w:p>
    <w:p w14:paraId="59965661" w14:textId="77777777" w:rsidR="0090053B" w:rsidRDefault="0090053B" w:rsidP="0090053B">
      <w:r>
        <w:t>.</w:t>
      </w:r>
    </w:p>
    <w:p w14:paraId="777CA38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Approved.</w:t>
      </w:r>
    </w:p>
    <w:p w14:paraId="039B29AC" w14:textId="77777777" w:rsidR="0090053B" w:rsidRDefault="0090053B" w:rsidP="0090053B">
      <w:pPr>
        <w:rPr>
          <w:color w:val="993300"/>
          <w:u w:val="single"/>
        </w:rPr>
      </w:pPr>
    </w:p>
    <w:p w14:paraId="729A700A" w14:textId="77777777" w:rsidR="0090053B" w:rsidRDefault="0090053B" w:rsidP="0090053B"/>
    <w:p w14:paraId="29C9378E" w14:textId="77777777" w:rsidR="0090053B" w:rsidRDefault="0090053B" w:rsidP="0090053B">
      <w:pPr>
        <w:rPr>
          <w:rFonts w:ascii="Arial" w:hAnsi="Arial" w:cs="Arial"/>
          <w:b/>
          <w:sz w:val="24"/>
        </w:rPr>
      </w:pPr>
      <w:r>
        <w:rPr>
          <w:rFonts w:ascii="Arial" w:hAnsi="Arial" w:cs="Arial"/>
          <w:b/>
          <w:color w:val="0000FF"/>
          <w:sz w:val="24"/>
        </w:rPr>
        <w:t>R4-2001059</w:t>
      </w:r>
      <w:r>
        <w:rPr>
          <w:rFonts w:ascii="Arial" w:hAnsi="Arial" w:cs="Arial"/>
          <w:b/>
          <w:color w:val="0000FF"/>
          <w:sz w:val="24"/>
        </w:rPr>
        <w:tab/>
      </w:r>
      <w:r>
        <w:rPr>
          <w:rFonts w:ascii="Arial" w:hAnsi="Arial" w:cs="Arial"/>
          <w:b/>
          <w:sz w:val="24"/>
        </w:rPr>
        <w:t>Draft CR for TS 38.101-3: adding UL configurations for DC_3A-7C_n78A/DC_3C-7C_n78A</w:t>
      </w:r>
    </w:p>
    <w:p w14:paraId="276509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6A207460" w14:textId="77777777" w:rsidR="0090053B" w:rsidRDefault="0090053B" w:rsidP="0090053B">
      <w:pPr>
        <w:rPr>
          <w:rFonts w:ascii="Arial" w:hAnsi="Arial" w:cs="Arial"/>
          <w:b/>
        </w:rPr>
      </w:pPr>
      <w:r>
        <w:rPr>
          <w:rFonts w:ascii="Arial" w:hAnsi="Arial" w:cs="Arial"/>
          <w:b/>
        </w:rPr>
        <w:t xml:space="preserve">Discussion: </w:t>
      </w:r>
    </w:p>
    <w:p w14:paraId="7A1D7371" w14:textId="77777777" w:rsidR="0090053B" w:rsidRDefault="0090053B" w:rsidP="0090053B">
      <w:r>
        <w:lastRenderedPageBreak/>
        <w:t>.</w:t>
      </w:r>
    </w:p>
    <w:p w14:paraId="56E2BDD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6A6E">
        <w:rPr>
          <w:rFonts w:ascii="Arial" w:hAnsi="Arial" w:cs="Arial"/>
          <w:b/>
          <w:highlight w:val="green"/>
        </w:rPr>
        <w:t>Endorsed.</w:t>
      </w:r>
    </w:p>
    <w:p w14:paraId="53990039" w14:textId="77777777" w:rsidR="0090053B" w:rsidRDefault="0090053B" w:rsidP="0090053B">
      <w:pPr>
        <w:rPr>
          <w:color w:val="993300"/>
          <w:u w:val="single"/>
        </w:rPr>
      </w:pPr>
    </w:p>
    <w:p w14:paraId="2FAA69DE" w14:textId="77777777" w:rsidR="0090053B" w:rsidRDefault="0090053B" w:rsidP="0090053B"/>
    <w:p w14:paraId="37AC375A" w14:textId="77777777" w:rsidR="0090053B" w:rsidRDefault="0090053B" w:rsidP="0090053B">
      <w:pPr>
        <w:rPr>
          <w:rFonts w:ascii="Arial" w:hAnsi="Arial" w:cs="Arial"/>
          <w:b/>
          <w:sz w:val="24"/>
        </w:rPr>
      </w:pPr>
      <w:r>
        <w:rPr>
          <w:rFonts w:ascii="Arial" w:hAnsi="Arial" w:cs="Arial"/>
          <w:b/>
          <w:color w:val="0000FF"/>
          <w:sz w:val="24"/>
        </w:rPr>
        <w:t>R4-2001299</w:t>
      </w:r>
      <w:r>
        <w:rPr>
          <w:rFonts w:ascii="Arial" w:hAnsi="Arial" w:cs="Arial"/>
          <w:b/>
          <w:color w:val="0000FF"/>
          <w:sz w:val="24"/>
        </w:rPr>
        <w:tab/>
      </w:r>
      <w:r>
        <w:rPr>
          <w:rFonts w:ascii="Arial" w:hAnsi="Arial" w:cs="Arial"/>
          <w:b/>
          <w:sz w:val="24"/>
        </w:rPr>
        <w:t>TP for 37.716-21-11 to introduce DC_2-66_n25</w:t>
      </w:r>
    </w:p>
    <w:p w14:paraId="64D439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3C9CD0BB" w14:textId="77777777" w:rsidR="0090053B" w:rsidRDefault="0090053B" w:rsidP="0090053B">
      <w:pPr>
        <w:rPr>
          <w:rFonts w:ascii="Arial" w:hAnsi="Arial" w:cs="Arial"/>
          <w:b/>
        </w:rPr>
      </w:pPr>
      <w:r>
        <w:rPr>
          <w:rFonts w:ascii="Arial" w:hAnsi="Arial" w:cs="Arial"/>
          <w:b/>
        </w:rPr>
        <w:t xml:space="preserve">Discussion: </w:t>
      </w:r>
    </w:p>
    <w:p w14:paraId="67007431" w14:textId="77777777" w:rsidR="0090053B" w:rsidRDefault="0090053B" w:rsidP="0090053B">
      <w:r>
        <w:t>.</w:t>
      </w:r>
    </w:p>
    <w:p w14:paraId="177668F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4A5E4E3" w14:textId="77777777" w:rsidR="0090053B" w:rsidRDefault="0090053B" w:rsidP="0090053B">
      <w:pPr>
        <w:rPr>
          <w:color w:val="993300"/>
          <w:u w:val="single"/>
        </w:rPr>
      </w:pPr>
    </w:p>
    <w:p w14:paraId="5B4A966E" w14:textId="77777777" w:rsidR="0090053B" w:rsidRDefault="0090053B" w:rsidP="0090053B"/>
    <w:p w14:paraId="5779DC1E" w14:textId="77777777" w:rsidR="0090053B" w:rsidRDefault="0090053B" w:rsidP="0090053B">
      <w:pPr>
        <w:rPr>
          <w:rFonts w:ascii="Arial" w:hAnsi="Arial" w:cs="Arial"/>
          <w:b/>
          <w:sz w:val="24"/>
        </w:rPr>
      </w:pPr>
      <w:r>
        <w:rPr>
          <w:rFonts w:ascii="Arial" w:hAnsi="Arial" w:cs="Arial"/>
          <w:b/>
          <w:color w:val="0000FF"/>
          <w:sz w:val="24"/>
        </w:rPr>
        <w:t>R4-2001300</w:t>
      </w:r>
      <w:r>
        <w:rPr>
          <w:rFonts w:ascii="Arial" w:hAnsi="Arial" w:cs="Arial"/>
          <w:b/>
          <w:color w:val="0000FF"/>
          <w:sz w:val="24"/>
        </w:rPr>
        <w:tab/>
      </w:r>
      <w:r>
        <w:rPr>
          <w:rFonts w:ascii="Arial" w:hAnsi="Arial" w:cs="Arial"/>
          <w:b/>
          <w:sz w:val="24"/>
        </w:rPr>
        <w:t>TP for 37.716-21-11 to introduce DC_12-66_n25</w:t>
      </w:r>
    </w:p>
    <w:p w14:paraId="78FE42C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4D551BB2" w14:textId="77777777" w:rsidR="0090053B" w:rsidRDefault="0090053B" w:rsidP="0090053B">
      <w:pPr>
        <w:rPr>
          <w:rFonts w:ascii="Arial" w:hAnsi="Arial" w:cs="Arial"/>
          <w:b/>
        </w:rPr>
      </w:pPr>
      <w:r>
        <w:rPr>
          <w:rFonts w:ascii="Arial" w:hAnsi="Arial" w:cs="Arial"/>
          <w:b/>
        </w:rPr>
        <w:t xml:space="preserve">Discussion: </w:t>
      </w:r>
    </w:p>
    <w:p w14:paraId="55144D1C" w14:textId="77777777" w:rsidR="0090053B" w:rsidRDefault="0090053B" w:rsidP="0090053B">
      <w:r>
        <w:t>.</w:t>
      </w:r>
    </w:p>
    <w:p w14:paraId="06DF16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75C9868" w14:textId="77777777" w:rsidR="0090053B" w:rsidRDefault="0090053B" w:rsidP="0090053B">
      <w:pPr>
        <w:rPr>
          <w:color w:val="993300"/>
          <w:u w:val="single"/>
        </w:rPr>
      </w:pPr>
    </w:p>
    <w:p w14:paraId="764F9868" w14:textId="77777777" w:rsidR="0090053B" w:rsidRDefault="0090053B" w:rsidP="0090053B"/>
    <w:p w14:paraId="6696CAAF" w14:textId="77777777" w:rsidR="0090053B" w:rsidRDefault="0090053B" w:rsidP="0090053B">
      <w:pPr>
        <w:rPr>
          <w:rFonts w:ascii="Arial" w:hAnsi="Arial" w:cs="Arial"/>
          <w:b/>
          <w:sz w:val="24"/>
        </w:rPr>
      </w:pPr>
      <w:r>
        <w:rPr>
          <w:rFonts w:ascii="Arial" w:hAnsi="Arial" w:cs="Arial"/>
          <w:b/>
          <w:color w:val="0000FF"/>
          <w:sz w:val="24"/>
        </w:rPr>
        <w:t>R4-2001301</w:t>
      </w:r>
      <w:r>
        <w:rPr>
          <w:rFonts w:ascii="Arial" w:hAnsi="Arial" w:cs="Arial"/>
          <w:b/>
          <w:color w:val="0000FF"/>
          <w:sz w:val="24"/>
        </w:rPr>
        <w:tab/>
      </w:r>
      <w:r>
        <w:rPr>
          <w:rFonts w:ascii="Arial" w:hAnsi="Arial" w:cs="Arial"/>
          <w:b/>
          <w:sz w:val="24"/>
        </w:rPr>
        <w:t>TP for 37.716-21-11 to introduce DC_46-66_n25</w:t>
      </w:r>
    </w:p>
    <w:p w14:paraId="41EA93F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5F3C006A" w14:textId="77777777" w:rsidR="0090053B" w:rsidRDefault="0090053B" w:rsidP="0090053B">
      <w:pPr>
        <w:rPr>
          <w:rFonts w:ascii="Arial" w:hAnsi="Arial" w:cs="Arial"/>
          <w:b/>
        </w:rPr>
      </w:pPr>
      <w:r>
        <w:rPr>
          <w:rFonts w:ascii="Arial" w:hAnsi="Arial" w:cs="Arial"/>
          <w:b/>
        </w:rPr>
        <w:t xml:space="preserve">Discussion: </w:t>
      </w:r>
    </w:p>
    <w:p w14:paraId="1BE8C27E" w14:textId="77777777" w:rsidR="0090053B" w:rsidRDefault="0090053B" w:rsidP="0090053B">
      <w:r>
        <w:t>.</w:t>
      </w:r>
    </w:p>
    <w:p w14:paraId="4B7A2966"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R4-2002610.</w:t>
      </w:r>
    </w:p>
    <w:p w14:paraId="28930ECA" w14:textId="77777777" w:rsidR="0090053B" w:rsidRDefault="0090053B" w:rsidP="0090053B"/>
    <w:p w14:paraId="2CAB21F7" w14:textId="77777777" w:rsidR="0090053B" w:rsidRDefault="0090053B" w:rsidP="0090053B">
      <w:pPr>
        <w:rPr>
          <w:rFonts w:ascii="Arial" w:hAnsi="Arial" w:cs="Arial"/>
          <w:b/>
          <w:sz w:val="24"/>
        </w:rPr>
      </w:pPr>
      <w:r>
        <w:rPr>
          <w:rFonts w:ascii="Arial" w:hAnsi="Arial" w:cs="Arial"/>
          <w:b/>
          <w:color w:val="0000FF"/>
          <w:sz w:val="24"/>
        </w:rPr>
        <w:t>R4-2002610</w:t>
      </w:r>
      <w:r>
        <w:rPr>
          <w:rFonts w:ascii="Arial" w:hAnsi="Arial" w:cs="Arial"/>
          <w:b/>
          <w:color w:val="0000FF"/>
          <w:sz w:val="24"/>
        </w:rPr>
        <w:tab/>
      </w:r>
      <w:r>
        <w:rPr>
          <w:rFonts w:ascii="Arial" w:hAnsi="Arial" w:cs="Arial"/>
          <w:b/>
          <w:sz w:val="24"/>
        </w:rPr>
        <w:t>TP for 37.716-21-11 to introduce DC_46-66_n25</w:t>
      </w:r>
    </w:p>
    <w:p w14:paraId="3C42DE9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14:paraId="6C631DBA" w14:textId="77777777" w:rsidR="0090053B" w:rsidRDefault="0090053B" w:rsidP="0090053B">
      <w:pPr>
        <w:rPr>
          <w:rFonts w:ascii="Arial" w:hAnsi="Arial" w:cs="Arial"/>
          <w:b/>
        </w:rPr>
      </w:pPr>
      <w:r>
        <w:rPr>
          <w:rFonts w:ascii="Arial" w:hAnsi="Arial" w:cs="Arial"/>
          <w:b/>
        </w:rPr>
        <w:t xml:space="preserve">Discussion: </w:t>
      </w:r>
    </w:p>
    <w:p w14:paraId="3178499B" w14:textId="77777777" w:rsidR="0090053B" w:rsidRDefault="0090053B" w:rsidP="0090053B">
      <w:r>
        <w:t>.</w:t>
      </w:r>
    </w:p>
    <w:p w14:paraId="47188CFA"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6EAC7B79" w14:textId="3FAC1118" w:rsidR="0090053B" w:rsidRDefault="0090053B" w:rsidP="0090053B">
      <w:pPr>
        <w:rPr>
          <w:color w:val="993300"/>
          <w:u w:val="single"/>
        </w:rPr>
      </w:pPr>
    </w:p>
    <w:p w14:paraId="6A09CBB0" w14:textId="77777777" w:rsidR="0090053B" w:rsidRDefault="0090053B" w:rsidP="0090053B"/>
    <w:p w14:paraId="14D80D29" w14:textId="77777777" w:rsidR="0090053B" w:rsidRDefault="0090053B" w:rsidP="0090053B">
      <w:pPr>
        <w:rPr>
          <w:rFonts w:ascii="Arial" w:hAnsi="Arial" w:cs="Arial"/>
          <w:b/>
          <w:sz w:val="24"/>
        </w:rPr>
      </w:pPr>
      <w:r>
        <w:rPr>
          <w:rFonts w:ascii="Arial" w:hAnsi="Arial" w:cs="Arial"/>
          <w:b/>
          <w:color w:val="0000FF"/>
          <w:sz w:val="24"/>
        </w:rPr>
        <w:t>R4-2001532</w:t>
      </w:r>
      <w:r>
        <w:rPr>
          <w:rFonts w:ascii="Arial" w:hAnsi="Arial" w:cs="Arial"/>
          <w:b/>
          <w:color w:val="0000FF"/>
          <w:sz w:val="24"/>
        </w:rPr>
        <w:tab/>
      </w:r>
      <w:r>
        <w:rPr>
          <w:rFonts w:ascii="Arial" w:hAnsi="Arial" w:cs="Arial"/>
          <w:b/>
          <w:sz w:val="24"/>
        </w:rPr>
        <w:t>TP for TR 37.716-21-11 to include DC_2-7_n38</w:t>
      </w:r>
    </w:p>
    <w:p w14:paraId="3F7D98C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05B4E61" w14:textId="77777777" w:rsidR="0090053B" w:rsidRDefault="0090053B" w:rsidP="0090053B">
      <w:pPr>
        <w:rPr>
          <w:rFonts w:ascii="Arial" w:hAnsi="Arial" w:cs="Arial"/>
          <w:b/>
        </w:rPr>
      </w:pPr>
      <w:r>
        <w:rPr>
          <w:rFonts w:ascii="Arial" w:hAnsi="Arial" w:cs="Arial"/>
          <w:b/>
        </w:rPr>
        <w:t xml:space="preserve">Abstract: </w:t>
      </w:r>
    </w:p>
    <w:p w14:paraId="59DAC6A3" w14:textId="77777777" w:rsidR="0090053B" w:rsidRDefault="0090053B" w:rsidP="0090053B">
      <w:r>
        <w:t>TP for TR 37.716-21-11 to include DC_2-7_n38</w:t>
      </w:r>
    </w:p>
    <w:p w14:paraId="39034E88" w14:textId="77777777" w:rsidR="0090053B" w:rsidRDefault="0090053B" w:rsidP="0090053B">
      <w:pPr>
        <w:rPr>
          <w:rFonts w:ascii="Arial" w:hAnsi="Arial" w:cs="Arial"/>
          <w:b/>
        </w:rPr>
      </w:pPr>
      <w:r>
        <w:rPr>
          <w:rFonts w:ascii="Arial" w:hAnsi="Arial" w:cs="Arial"/>
          <w:b/>
        </w:rPr>
        <w:t xml:space="preserve">Discussion: </w:t>
      </w:r>
    </w:p>
    <w:p w14:paraId="4EE87FC9" w14:textId="77777777" w:rsidR="0090053B" w:rsidRDefault="0090053B" w:rsidP="0090053B">
      <w:r>
        <w:t>.</w:t>
      </w:r>
    </w:p>
    <w:p w14:paraId="487B2DB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3894B9D1" w14:textId="77777777" w:rsidR="0090053B" w:rsidRDefault="0090053B" w:rsidP="0090053B">
      <w:pPr>
        <w:rPr>
          <w:color w:val="993300"/>
          <w:u w:val="single"/>
        </w:rPr>
      </w:pPr>
    </w:p>
    <w:p w14:paraId="3CA94A96" w14:textId="77777777" w:rsidR="0090053B" w:rsidRDefault="0090053B" w:rsidP="0090053B"/>
    <w:p w14:paraId="459F3728" w14:textId="77777777" w:rsidR="0090053B" w:rsidRDefault="0090053B" w:rsidP="0090053B">
      <w:pPr>
        <w:rPr>
          <w:rFonts w:ascii="Arial" w:hAnsi="Arial" w:cs="Arial"/>
          <w:b/>
          <w:sz w:val="24"/>
        </w:rPr>
      </w:pPr>
      <w:r>
        <w:rPr>
          <w:rFonts w:ascii="Arial" w:hAnsi="Arial" w:cs="Arial"/>
          <w:b/>
          <w:color w:val="0000FF"/>
          <w:sz w:val="24"/>
        </w:rPr>
        <w:t>R4-2001533</w:t>
      </w:r>
      <w:r>
        <w:rPr>
          <w:rFonts w:ascii="Arial" w:hAnsi="Arial" w:cs="Arial"/>
          <w:b/>
          <w:color w:val="0000FF"/>
          <w:sz w:val="24"/>
        </w:rPr>
        <w:tab/>
      </w:r>
      <w:r>
        <w:rPr>
          <w:rFonts w:ascii="Arial" w:hAnsi="Arial" w:cs="Arial"/>
          <w:b/>
          <w:sz w:val="24"/>
        </w:rPr>
        <w:t>TP for TR 37.716-21-11 to include DC_2-71_n38</w:t>
      </w:r>
    </w:p>
    <w:p w14:paraId="0813CB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7A648368" w14:textId="77777777" w:rsidR="0090053B" w:rsidRDefault="0090053B" w:rsidP="0090053B">
      <w:pPr>
        <w:rPr>
          <w:rFonts w:ascii="Arial" w:hAnsi="Arial" w:cs="Arial"/>
          <w:b/>
        </w:rPr>
      </w:pPr>
      <w:r>
        <w:rPr>
          <w:rFonts w:ascii="Arial" w:hAnsi="Arial" w:cs="Arial"/>
          <w:b/>
        </w:rPr>
        <w:t xml:space="preserve">Abstract: </w:t>
      </w:r>
    </w:p>
    <w:p w14:paraId="7D12257D" w14:textId="77777777" w:rsidR="0090053B" w:rsidRDefault="0090053B" w:rsidP="0090053B">
      <w:r>
        <w:t>TP for TR 37.716-21-11 to include DC_2-71_n38</w:t>
      </w:r>
    </w:p>
    <w:p w14:paraId="3C351E3A" w14:textId="77777777" w:rsidR="0090053B" w:rsidRDefault="0090053B" w:rsidP="0090053B">
      <w:pPr>
        <w:rPr>
          <w:rFonts w:ascii="Arial" w:hAnsi="Arial" w:cs="Arial"/>
          <w:b/>
        </w:rPr>
      </w:pPr>
      <w:r>
        <w:rPr>
          <w:rFonts w:ascii="Arial" w:hAnsi="Arial" w:cs="Arial"/>
          <w:b/>
        </w:rPr>
        <w:t xml:space="preserve">Discussion: </w:t>
      </w:r>
    </w:p>
    <w:p w14:paraId="5CD56D9C" w14:textId="77777777" w:rsidR="0090053B" w:rsidRDefault="0090053B" w:rsidP="0090053B">
      <w:r>
        <w:t>.</w:t>
      </w:r>
    </w:p>
    <w:p w14:paraId="02DAF20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48305A1" w14:textId="77777777" w:rsidR="0090053B" w:rsidRDefault="0090053B" w:rsidP="0090053B">
      <w:pPr>
        <w:rPr>
          <w:color w:val="993300"/>
          <w:u w:val="single"/>
        </w:rPr>
      </w:pPr>
    </w:p>
    <w:p w14:paraId="517BAF3B" w14:textId="77777777" w:rsidR="0090053B" w:rsidRDefault="0090053B" w:rsidP="0090053B"/>
    <w:p w14:paraId="10FE4EB1" w14:textId="77777777" w:rsidR="0090053B" w:rsidRDefault="0090053B" w:rsidP="0090053B">
      <w:pPr>
        <w:rPr>
          <w:rFonts w:ascii="Arial" w:hAnsi="Arial" w:cs="Arial"/>
          <w:b/>
          <w:sz w:val="24"/>
        </w:rPr>
      </w:pPr>
      <w:r>
        <w:rPr>
          <w:rFonts w:ascii="Arial" w:hAnsi="Arial" w:cs="Arial"/>
          <w:b/>
          <w:color w:val="0000FF"/>
          <w:sz w:val="24"/>
        </w:rPr>
        <w:t>R4-2001534</w:t>
      </w:r>
      <w:r>
        <w:rPr>
          <w:rFonts w:ascii="Arial" w:hAnsi="Arial" w:cs="Arial"/>
          <w:b/>
          <w:color w:val="0000FF"/>
          <w:sz w:val="24"/>
        </w:rPr>
        <w:tab/>
      </w:r>
      <w:r>
        <w:rPr>
          <w:rFonts w:ascii="Arial" w:hAnsi="Arial" w:cs="Arial"/>
          <w:b/>
          <w:sz w:val="24"/>
        </w:rPr>
        <w:t>TP for TR 37.716-21-11 to include DC_7-66_n38</w:t>
      </w:r>
    </w:p>
    <w:p w14:paraId="071D91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145554A4" w14:textId="77777777" w:rsidR="0090053B" w:rsidRDefault="0090053B" w:rsidP="0090053B">
      <w:pPr>
        <w:rPr>
          <w:rFonts w:ascii="Arial" w:hAnsi="Arial" w:cs="Arial"/>
          <w:b/>
        </w:rPr>
      </w:pPr>
      <w:r>
        <w:rPr>
          <w:rFonts w:ascii="Arial" w:hAnsi="Arial" w:cs="Arial"/>
          <w:b/>
        </w:rPr>
        <w:t xml:space="preserve">Abstract: </w:t>
      </w:r>
    </w:p>
    <w:p w14:paraId="289CCD27" w14:textId="77777777" w:rsidR="0090053B" w:rsidRDefault="0090053B" w:rsidP="0090053B">
      <w:r>
        <w:t>TP for TR 37.716-21-11 to include DC_7-66_n38</w:t>
      </w:r>
    </w:p>
    <w:p w14:paraId="22772624" w14:textId="77777777" w:rsidR="0090053B" w:rsidRDefault="0090053B" w:rsidP="0090053B">
      <w:pPr>
        <w:rPr>
          <w:rFonts w:ascii="Arial" w:hAnsi="Arial" w:cs="Arial"/>
          <w:b/>
        </w:rPr>
      </w:pPr>
      <w:r>
        <w:rPr>
          <w:rFonts w:ascii="Arial" w:hAnsi="Arial" w:cs="Arial"/>
          <w:b/>
        </w:rPr>
        <w:t xml:space="preserve">Discussion: </w:t>
      </w:r>
    </w:p>
    <w:p w14:paraId="4FFEE5CE" w14:textId="77777777" w:rsidR="0090053B" w:rsidRDefault="0090053B" w:rsidP="0090053B">
      <w:r>
        <w:t>.</w:t>
      </w:r>
    </w:p>
    <w:p w14:paraId="00C2E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0604575" w14:textId="77777777" w:rsidR="0090053B" w:rsidRDefault="0090053B" w:rsidP="0090053B">
      <w:pPr>
        <w:rPr>
          <w:color w:val="993300"/>
          <w:u w:val="single"/>
        </w:rPr>
      </w:pPr>
    </w:p>
    <w:p w14:paraId="18558A5A" w14:textId="77777777" w:rsidR="0090053B" w:rsidRDefault="0090053B" w:rsidP="0090053B"/>
    <w:p w14:paraId="24A94C67" w14:textId="77777777" w:rsidR="0090053B" w:rsidRDefault="0090053B" w:rsidP="0090053B">
      <w:pPr>
        <w:rPr>
          <w:rFonts w:ascii="Arial" w:hAnsi="Arial" w:cs="Arial"/>
          <w:b/>
          <w:sz w:val="24"/>
        </w:rPr>
      </w:pPr>
      <w:r>
        <w:rPr>
          <w:rFonts w:ascii="Arial" w:hAnsi="Arial" w:cs="Arial"/>
          <w:b/>
          <w:color w:val="0000FF"/>
          <w:sz w:val="24"/>
        </w:rPr>
        <w:t>R4-2001535</w:t>
      </w:r>
      <w:r>
        <w:rPr>
          <w:rFonts w:ascii="Arial" w:hAnsi="Arial" w:cs="Arial"/>
          <w:b/>
          <w:color w:val="0000FF"/>
          <w:sz w:val="24"/>
        </w:rPr>
        <w:tab/>
      </w:r>
      <w:r>
        <w:rPr>
          <w:rFonts w:ascii="Arial" w:hAnsi="Arial" w:cs="Arial"/>
          <w:b/>
          <w:sz w:val="24"/>
        </w:rPr>
        <w:t>TP for TR 37.716-21-11 to include DC_66-71_n38</w:t>
      </w:r>
    </w:p>
    <w:p w14:paraId="0DE4DD9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2016B3D8" w14:textId="77777777" w:rsidR="0090053B" w:rsidRDefault="0090053B" w:rsidP="0090053B">
      <w:pPr>
        <w:rPr>
          <w:rFonts w:ascii="Arial" w:hAnsi="Arial" w:cs="Arial"/>
          <w:b/>
        </w:rPr>
      </w:pPr>
      <w:r>
        <w:rPr>
          <w:rFonts w:ascii="Arial" w:hAnsi="Arial" w:cs="Arial"/>
          <w:b/>
        </w:rPr>
        <w:lastRenderedPageBreak/>
        <w:t xml:space="preserve">Abstract: </w:t>
      </w:r>
    </w:p>
    <w:p w14:paraId="21FE16D9" w14:textId="77777777" w:rsidR="0090053B" w:rsidRDefault="0090053B" w:rsidP="0090053B">
      <w:r>
        <w:t>TP for TR 37.716-21-11 to include DC_66-71_n38</w:t>
      </w:r>
    </w:p>
    <w:p w14:paraId="2BBF5135" w14:textId="77777777" w:rsidR="0090053B" w:rsidRDefault="0090053B" w:rsidP="0090053B">
      <w:pPr>
        <w:rPr>
          <w:rFonts w:ascii="Arial" w:hAnsi="Arial" w:cs="Arial"/>
          <w:b/>
        </w:rPr>
      </w:pPr>
      <w:r>
        <w:rPr>
          <w:rFonts w:ascii="Arial" w:hAnsi="Arial" w:cs="Arial"/>
          <w:b/>
        </w:rPr>
        <w:t xml:space="preserve">Discussion: </w:t>
      </w:r>
    </w:p>
    <w:p w14:paraId="659B37F1" w14:textId="77777777" w:rsidR="0090053B" w:rsidRDefault="0090053B" w:rsidP="0090053B">
      <w:r>
        <w:t>.</w:t>
      </w:r>
    </w:p>
    <w:p w14:paraId="0EBE02A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2A787BF0" w14:textId="77777777" w:rsidR="0090053B" w:rsidRDefault="0090053B" w:rsidP="0090053B">
      <w:pPr>
        <w:rPr>
          <w:color w:val="993300"/>
          <w:u w:val="single"/>
        </w:rPr>
      </w:pPr>
    </w:p>
    <w:p w14:paraId="6B3773A9" w14:textId="77777777" w:rsidR="0090053B" w:rsidRDefault="0090053B" w:rsidP="0090053B"/>
    <w:p w14:paraId="495D138E" w14:textId="77777777" w:rsidR="0090053B" w:rsidRDefault="0090053B" w:rsidP="0090053B">
      <w:pPr>
        <w:rPr>
          <w:rFonts w:ascii="Arial" w:hAnsi="Arial" w:cs="Arial"/>
          <w:b/>
          <w:sz w:val="24"/>
        </w:rPr>
      </w:pPr>
      <w:r>
        <w:rPr>
          <w:rFonts w:ascii="Arial" w:hAnsi="Arial" w:cs="Arial"/>
          <w:b/>
          <w:color w:val="0000FF"/>
          <w:sz w:val="24"/>
        </w:rPr>
        <w:t>R4-2001536</w:t>
      </w:r>
      <w:r>
        <w:rPr>
          <w:rFonts w:ascii="Arial" w:hAnsi="Arial" w:cs="Arial"/>
          <w:b/>
          <w:color w:val="0000FF"/>
          <w:sz w:val="24"/>
        </w:rPr>
        <w:tab/>
      </w:r>
      <w:r>
        <w:rPr>
          <w:rFonts w:ascii="Arial" w:hAnsi="Arial" w:cs="Arial"/>
          <w:b/>
          <w:sz w:val="24"/>
        </w:rPr>
        <w:t>TP for TR 37.716-21-11 to include DC_2-66_n38</w:t>
      </w:r>
    </w:p>
    <w:p w14:paraId="12C3FD7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03E06228" w14:textId="77777777" w:rsidR="0090053B" w:rsidRDefault="0090053B" w:rsidP="0090053B">
      <w:pPr>
        <w:rPr>
          <w:rFonts w:ascii="Arial" w:hAnsi="Arial" w:cs="Arial"/>
          <w:b/>
        </w:rPr>
      </w:pPr>
      <w:r>
        <w:rPr>
          <w:rFonts w:ascii="Arial" w:hAnsi="Arial" w:cs="Arial"/>
          <w:b/>
        </w:rPr>
        <w:t xml:space="preserve">Abstract: </w:t>
      </w:r>
    </w:p>
    <w:p w14:paraId="52223F6B" w14:textId="77777777" w:rsidR="0090053B" w:rsidRDefault="0090053B" w:rsidP="0090053B">
      <w:r>
        <w:t>TP for TR 37.716-21-11 to include DC_2-66_n38</w:t>
      </w:r>
    </w:p>
    <w:p w14:paraId="06E7D021" w14:textId="77777777" w:rsidR="0090053B" w:rsidRDefault="0090053B" w:rsidP="0090053B">
      <w:pPr>
        <w:rPr>
          <w:rFonts w:ascii="Arial" w:hAnsi="Arial" w:cs="Arial"/>
          <w:b/>
        </w:rPr>
      </w:pPr>
      <w:r>
        <w:rPr>
          <w:rFonts w:ascii="Arial" w:hAnsi="Arial" w:cs="Arial"/>
          <w:b/>
        </w:rPr>
        <w:t xml:space="preserve">Discussion: </w:t>
      </w:r>
    </w:p>
    <w:p w14:paraId="062836D1" w14:textId="77777777" w:rsidR="0090053B" w:rsidRDefault="0090053B" w:rsidP="0090053B">
      <w:r>
        <w:t>.</w:t>
      </w:r>
    </w:p>
    <w:p w14:paraId="4FCBA59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29BD457" w14:textId="77777777" w:rsidR="0090053B" w:rsidRDefault="0090053B" w:rsidP="0090053B">
      <w:pPr>
        <w:rPr>
          <w:color w:val="993300"/>
          <w:u w:val="single"/>
        </w:rPr>
      </w:pPr>
    </w:p>
    <w:p w14:paraId="3F2DE293" w14:textId="77777777" w:rsidR="0090053B" w:rsidRDefault="0090053B" w:rsidP="0090053B"/>
    <w:p w14:paraId="5E59FA7E" w14:textId="77777777" w:rsidR="0090053B" w:rsidRDefault="0090053B" w:rsidP="0090053B">
      <w:pPr>
        <w:rPr>
          <w:rFonts w:ascii="Arial" w:hAnsi="Arial" w:cs="Arial"/>
          <w:b/>
          <w:sz w:val="24"/>
        </w:rPr>
      </w:pPr>
      <w:r>
        <w:rPr>
          <w:rFonts w:ascii="Arial" w:hAnsi="Arial" w:cs="Arial"/>
          <w:b/>
          <w:color w:val="0000FF"/>
          <w:sz w:val="24"/>
        </w:rPr>
        <w:t>R4-2001537</w:t>
      </w:r>
      <w:r>
        <w:rPr>
          <w:rFonts w:ascii="Arial" w:hAnsi="Arial" w:cs="Arial"/>
          <w:b/>
          <w:color w:val="0000FF"/>
          <w:sz w:val="24"/>
        </w:rPr>
        <w:tab/>
      </w:r>
      <w:r>
        <w:rPr>
          <w:rFonts w:ascii="Arial" w:hAnsi="Arial" w:cs="Arial"/>
          <w:b/>
          <w:sz w:val="24"/>
        </w:rPr>
        <w:t>TP for TR 37.716-21-11 to include DC_7-66_n71</w:t>
      </w:r>
    </w:p>
    <w:p w14:paraId="3CEB8C7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Samsung, Rogers</w:t>
      </w:r>
    </w:p>
    <w:p w14:paraId="337973A6" w14:textId="77777777" w:rsidR="0090053B" w:rsidRDefault="0090053B" w:rsidP="0090053B">
      <w:pPr>
        <w:rPr>
          <w:rFonts w:ascii="Arial" w:hAnsi="Arial" w:cs="Arial"/>
          <w:b/>
        </w:rPr>
      </w:pPr>
      <w:r>
        <w:rPr>
          <w:rFonts w:ascii="Arial" w:hAnsi="Arial" w:cs="Arial"/>
          <w:b/>
        </w:rPr>
        <w:t xml:space="preserve">Abstract: </w:t>
      </w:r>
    </w:p>
    <w:p w14:paraId="555671C8" w14:textId="77777777" w:rsidR="0090053B" w:rsidRDefault="0090053B" w:rsidP="0090053B">
      <w:r>
        <w:t>TP for TR 37.716-21-11 to include DC_7-66_n71</w:t>
      </w:r>
    </w:p>
    <w:p w14:paraId="7057F49F" w14:textId="77777777" w:rsidR="0090053B" w:rsidRDefault="0090053B" w:rsidP="0090053B">
      <w:pPr>
        <w:rPr>
          <w:rFonts w:ascii="Arial" w:hAnsi="Arial" w:cs="Arial"/>
          <w:b/>
        </w:rPr>
      </w:pPr>
      <w:r>
        <w:rPr>
          <w:rFonts w:ascii="Arial" w:hAnsi="Arial" w:cs="Arial"/>
          <w:b/>
        </w:rPr>
        <w:t xml:space="preserve">Discussion: </w:t>
      </w:r>
    </w:p>
    <w:p w14:paraId="79507856" w14:textId="77777777" w:rsidR="0090053B" w:rsidRDefault="0090053B" w:rsidP="0090053B">
      <w:r>
        <w:t>.</w:t>
      </w:r>
    </w:p>
    <w:p w14:paraId="1F256FC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3D2A55" w14:textId="77777777" w:rsidR="0090053B" w:rsidRDefault="0090053B" w:rsidP="0090053B">
      <w:pPr>
        <w:rPr>
          <w:color w:val="993300"/>
          <w:u w:val="single"/>
        </w:rPr>
      </w:pPr>
    </w:p>
    <w:p w14:paraId="178DFC50" w14:textId="77777777" w:rsidR="0090053B" w:rsidRDefault="0090053B" w:rsidP="0090053B"/>
    <w:p w14:paraId="3D153F3C" w14:textId="77777777" w:rsidR="0090053B" w:rsidRDefault="0090053B" w:rsidP="0090053B">
      <w:pPr>
        <w:rPr>
          <w:rFonts w:ascii="Arial" w:hAnsi="Arial" w:cs="Arial"/>
          <w:b/>
          <w:sz w:val="24"/>
        </w:rPr>
      </w:pPr>
      <w:r>
        <w:rPr>
          <w:rFonts w:ascii="Arial" w:hAnsi="Arial" w:cs="Arial"/>
          <w:b/>
          <w:color w:val="0000FF"/>
          <w:sz w:val="24"/>
        </w:rPr>
        <w:t>R4-2001538</w:t>
      </w:r>
      <w:r>
        <w:rPr>
          <w:rFonts w:ascii="Arial" w:hAnsi="Arial" w:cs="Arial"/>
          <w:b/>
          <w:color w:val="0000FF"/>
          <w:sz w:val="24"/>
        </w:rPr>
        <w:tab/>
      </w:r>
      <w:r>
        <w:rPr>
          <w:rFonts w:ascii="Arial" w:hAnsi="Arial" w:cs="Arial"/>
          <w:b/>
          <w:sz w:val="24"/>
        </w:rPr>
        <w:t>TP for TR 37.716-21-11 to include DC_2-71_n66</w:t>
      </w:r>
    </w:p>
    <w:p w14:paraId="7327C72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580FDB4A" w14:textId="77777777" w:rsidR="0090053B" w:rsidRDefault="0090053B" w:rsidP="0090053B">
      <w:pPr>
        <w:rPr>
          <w:rFonts w:ascii="Arial" w:hAnsi="Arial" w:cs="Arial"/>
          <w:b/>
        </w:rPr>
      </w:pPr>
      <w:r>
        <w:rPr>
          <w:rFonts w:ascii="Arial" w:hAnsi="Arial" w:cs="Arial"/>
          <w:b/>
        </w:rPr>
        <w:t xml:space="preserve">Abstract: </w:t>
      </w:r>
    </w:p>
    <w:p w14:paraId="735C81AB" w14:textId="77777777" w:rsidR="0090053B" w:rsidRDefault="0090053B" w:rsidP="0090053B">
      <w:r>
        <w:t>TP for TR 37.716-21-11 to include DC_2-71_n66</w:t>
      </w:r>
    </w:p>
    <w:p w14:paraId="3EE76A84" w14:textId="77777777" w:rsidR="0090053B" w:rsidRDefault="0090053B" w:rsidP="0090053B">
      <w:pPr>
        <w:rPr>
          <w:rFonts w:ascii="Arial" w:hAnsi="Arial" w:cs="Arial"/>
          <w:b/>
        </w:rPr>
      </w:pPr>
      <w:r>
        <w:rPr>
          <w:rFonts w:ascii="Arial" w:hAnsi="Arial" w:cs="Arial"/>
          <w:b/>
        </w:rPr>
        <w:t xml:space="preserve">Discussion: </w:t>
      </w:r>
    </w:p>
    <w:p w14:paraId="4EEE2B49" w14:textId="77777777" w:rsidR="0090053B" w:rsidRDefault="0090053B" w:rsidP="0090053B">
      <w:r>
        <w:t>.</w:t>
      </w:r>
    </w:p>
    <w:p w14:paraId="21FF677D"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B5FBE">
        <w:rPr>
          <w:rFonts w:ascii="Arial" w:hAnsi="Arial" w:cs="Arial"/>
          <w:b/>
          <w:highlight w:val="green"/>
        </w:rPr>
        <w:t>Approved.</w:t>
      </w:r>
    </w:p>
    <w:p w14:paraId="5E31E353" w14:textId="77777777" w:rsidR="0090053B" w:rsidRDefault="0090053B" w:rsidP="0090053B">
      <w:pPr>
        <w:rPr>
          <w:color w:val="993300"/>
          <w:u w:val="single"/>
        </w:rPr>
      </w:pPr>
    </w:p>
    <w:p w14:paraId="3AEADAD8" w14:textId="77777777" w:rsidR="0090053B" w:rsidRDefault="0090053B" w:rsidP="0090053B"/>
    <w:p w14:paraId="5EDA5554" w14:textId="77777777" w:rsidR="0090053B" w:rsidRDefault="0090053B" w:rsidP="0090053B">
      <w:pPr>
        <w:rPr>
          <w:rFonts w:ascii="Arial" w:hAnsi="Arial" w:cs="Arial"/>
          <w:b/>
          <w:sz w:val="24"/>
        </w:rPr>
      </w:pPr>
      <w:r>
        <w:rPr>
          <w:rFonts w:ascii="Arial" w:hAnsi="Arial" w:cs="Arial"/>
          <w:b/>
          <w:color w:val="0000FF"/>
          <w:sz w:val="24"/>
        </w:rPr>
        <w:t>R4-2001539</w:t>
      </w:r>
      <w:r>
        <w:rPr>
          <w:rFonts w:ascii="Arial" w:hAnsi="Arial" w:cs="Arial"/>
          <w:b/>
          <w:color w:val="0000FF"/>
          <w:sz w:val="24"/>
        </w:rPr>
        <w:tab/>
      </w:r>
      <w:r>
        <w:rPr>
          <w:rFonts w:ascii="Arial" w:hAnsi="Arial" w:cs="Arial"/>
          <w:b/>
          <w:sz w:val="24"/>
        </w:rPr>
        <w:t>TP for TR 37.716-21-11 to include DC_66-71_n66</w:t>
      </w:r>
    </w:p>
    <w:p w14:paraId="79084E9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4EBB8684" w14:textId="77777777" w:rsidR="0090053B" w:rsidRDefault="0090053B" w:rsidP="0090053B">
      <w:pPr>
        <w:rPr>
          <w:rFonts w:ascii="Arial" w:hAnsi="Arial" w:cs="Arial"/>
          <w:b/>
        </w:rPr>
      </w:pPr>
      <w:r>
        <w:rPr>
          <w:rFonts w:ascii="Arial" w:hAnsi="Arial" w:cs="Arial"/>
          <w:b/>
        </w:rPr>
        <w:t xml:space="preserve">Abstract: </w:t>
      </w:r>
    </w:p>
    <w:p w14:paraId="0B244E72" w14:textId="77777777" w:rsidR="0090053B" w:rsidRDefault="0090053B" w:rsidP="0090053B">
      <w:r>
        <w:t>TP for TR 37.716-21-11 to include DC_66-71_n66</w:t>
      </w:r>
    </w:p>
    <w:p w14:paraId="0AE232C0" w14:textId="77777777" w:rsidR="0090053B" w:rsidRDefault="0090053B" w:rsidP="0090053B">
      <w:pPr>
        <w:rPr>
          <w:rFonts w:ascii="Arial" w:hAnsi="Arial" w:cs="Arial"/>
          <w:b/>
        </w:rPr>
      </w:pPr>
      <w:r>
        <w:rPr>
          <w:rFonts w:ascii="Arial" w:hAnsi="Arial" w:cs="Arial"/>
          <w:b/>
        </w:rPr>
        <w:t xml:space="preserve">Discussion: </w:t>
      </w:r>
    </w:p>
    <w:p w14:paraId="22C1A03B" w14:textId="77777777" w:rsidR="0090053B" w:rsidRDefault="0090053B" w:rsidP="0090053B">
      <w:r>
        <w:t>.</w:t>
      </w:r>
    </w:p>
    <w:p w14:paraId="792CBEE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44A4FBC9" w14:textId="77777777" w:rsidR="0090053B" w:rsidRDefault="0090053B" w:rsidP="0090053B">
      <w:pPr>
        <w:rPr>
          <w:color w:val="993300"/>
          <w:u w:val="single"/>
        </w:rPr>
      </w:pPr>
    </w:p>
    <w:p w14:paraId="085C33B3" w14:textId="77777777" w:rsidR="0090053B" w:rsidRDefault="0090053B" w:rsidP="0090053B"/>
    <w:p w14:paraId="54382029" w14:textId="77777777" w:rsidR="0090053B" w:rsidRDefault="0090053B" w:rsidP="0090053B">
      <w:pPr>
        <w:rPr>
          <w:rFonts w:ascii="Arial" w:hAnsi="Arial" w:cs="Arial"/>
          <w:b/>
          <w:sz w:val="24"/>
        </w:rPr>
      </w:pPr>
      <w:r>
        <w:rPr>
          <w:rFonts w:ascii="Arial" w:hAnsi="Arial" w:cs="Arial"/>
          <w:b/>
          <w:color w:val="0000FF"/>
          <w:sz w:val="24"/>
        </w:rPr>
        <w:t>R4-2001540</w:t>
      </w:r>
      <w:r>
        <w:rPr>
          <w:rFonts w:ascii="Arial" w:hAnsi="Arial" w:cs="Arial"/>
          <w:b/>
          <w:color w:val="0000FF"/>
          <w:sz w:val="24"/>
        </w:rPr>
        <w:tab/>
      </w:r>
      <w:r>
        <w:rPr>
          <w:rFonts w:ascii="Arial" w:hAnsi="Arial" w:cs="Arial"/>
          <w:b/>
          <w:sz w:val="24"/>
        </w:rPr>
        <w:t>TP for TR 37.716-21-11 to include DC_2-71_n78</w:t>
      </w:r>
    </w:p>
    <w:p w14:paraId="08369F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328B62EF" w14:textId="77777777" w:rsidR="0090053B" w:rsidRDefault="0090053B" w:rsidP="0090053B">
      <w:pPr>
        <w:rPr>
          <w:rFonts w:ascii="Arial" w:hAnsi="Arial" w:cs="Arial"/>
          <w:b/>
        </w:rPr>
      </w:pPr>
      <w:r>
        <w:rPr>
          <w:rFonts w:ascii="Arial" w:hAnsi="Arial" w:cs="Arial"/>
          <w:b/>
        </w:rPr>
        <w:t xml:space="preserve">Abstract: </w:t>
      </w:r>
    </w:p>
    <w:p w14:paraId="285F499C" w14:textId="77777777" w:rsidR="0090053B" w:rsidRDefault="0090053B" w:rsidP="0090053B">
      <w:r>
        <w:t>TP for TR 37.716-21-11 to include DC_2-71_n78</w:t>
      </w:r>
    </w:p>
    <w:p w14:paraId="6A97B6E4" w14:textId="77777777" w:rsidR="0090053B" w:rsidRDefault="0090053B" w:rsidP="0090053B">
      <w:pPr>
        <w:rPr>
          <w:rFonts w:ascii="Arial" w:hAnsi="Arial" w:cs="Arial"/>
          <w:b/>
        </w:rPr>
      </w:pPr>
      <w:r>
        <w:rPr>
          <w:rFonts w:ascii="Arial" w:hAnsi="Arial" w:cs="Arial"/>
          <w:b/>
        </w:rPr>
        <w:t xml:space="preserve">Discussion: </w:t>
      </w:r>
    </w:p>
    <w:p w14:paraId="59504522" w14:textId="77777777" w:rsidR="0090053B" w:rsidRDefault="0090053B" w:rsidP="0090053B">
      <w:r>
        <w:t>.</w:t>
      </w:r>
    </w:p>
    <w:p w14:paraId="777910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7A7349D6" w14:textId="77777777" w:rsidR="0090053B" w:rsidRDefault="0090053B" w:rsidP="0090053B">
      <w:pPr>
        <w:rPr>
          <w:color w:val="993300"/>
          <w:u w:val="single"/>
        </w:rPr>
      </w:pPr>
    </w:p>
    <w:p w14:paraId="33E49E4A" w14:textId="77777777" w:rsidR="0090053B" w:rsidRDefault="0090053B" w:rsidP="0090053B"/>
    <w:p w14:paraId="649946FC" w14:textId="77777777" w:rsidR="0090053B" w:rsidRDefault="0090053B" w:rsidP="0090053B">
      <w:pPr>
        <w:rPr>
          <w:rFonts w:ascii="Arial" w:hAnsi="Arial" w:cs="Arial"/>
          <w:b/>
          <w:sz w:val="24"/>
        </w:rPr>
      </w:pPr>
      <w:r>
        <w:rPr>
          <w:rFonts w:ascii="Arial" w:hAnsi="Arial" w:cs="Arial"/>
          <w:b/>
          <w:color w:val="0000FF"/>
          <w:sz w:val="24"/>
        </w:rPr>
        <w:t>R4-2001541</w:t>
      </w:r>
      <w:r>
        <w:rPr>
          <w:rFonts w:ascii="Arial" w:hAnsi="Arial" w:cs="Arial"/>
          <w:b/>
          <w:color w:val="0000FF"/>
          <w:sz w:val="24"/>
        </w:rPr>
        <w:tab/>
      </w:r>
      <w:r>
        <w:rPr>
          <w:rFonts w:ascii="Arial" w:hAnsi="Arial" w:cs="Arial"/>
          <w:b/>
          <w:sz w:val="24"/>
        </w:rPr>
        <w:t>TP for TR 37.716-21-11 to include DC_66-71_n78</w:t>
      </w:r>
    </w:p>
    <w:p w14:paraId="6745240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14:paraId="62845C16" w14:textId="77777777" w:rsidR="0090053B" w:rsidRDefault="0090053B" w:rsidP="0090053B">
      <w:pPr>
        <w:rPr>
          <w:rFonts w:ascii="Arial" w:hAnsi="Arial" w:cs="Arial"/>
          <w:b/>
        </w:rPr>
      </w:pPr>
      <w:r>
        <w:rPr>
          <w:rFonts w:ascii="Arial" w:hAnsi="Arial" w:cs="Arial"/>
          <w:b/>
        </w:rPr>
        <w:t xml:space="preserve">Abstract: </w:t>
      </w:r>
    </w:p>
    <w:p w14:paraId="0ACDAAA3" w14:textId="77777777" w:rsidR="0090053B" w:rsidRDefault="0090053B" w:rsidP="0090053B">
      <w:r>
        <w:t>TP for TR 37.716-21-11 to include DC_66-71_n78</w:t>
      </w:r>
    </w:p>
    <w:p w14:paraId="0F17DF3F" w14:textId="77777777" w:rsidR="0090053B" w:rsidRDefault="0090053B" w:rsidP="0090053B">
      <w:pPr>
        <w:rPr>
          <w:rFonts w:ascii="Arial" w:hAnsi="Arial" w:cs="Arial"/>
          <w:b/>
        </w:rPr>
      </w:pPr>
      <w:r>
        <w:rPr>
          <w:rFonts w:ascii="Arial" w:hAnsi="Arial" w:cs="Arial"/>
          <w:b/>
        </w:rPr>
        <w:t xml:space="preserve">Discussion: </w:t>
      </w:r>
    </w:p>
    <w:p w14:paraId="21DC37EC" w14:textId="77777777" w:rsidR="0090053B" w:rsidRDefault="0090053B" w:rsidP="0090053B">
      <w:r>
        <w:t>.</w:t>
      </w:r>
    </w:p>
    <w:p w14:paraId="185A2FE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FBE">
        <w:rPr>
          <w:rFonts w:ascii="Arial" w:hAnsi="Arial" w:cs="Arial"/>
          <w:b/>
          <w:highlight w:val="green"/>
        </w:rPr>
        <w:t>Approved.</w:t>
      </w:r>
    </w:p>
    <w:p w14:paraId="56EB87BB" w14:textId="77777777" w:rsidR="0090053B" w:rsidRDefault="0090053B" w:rsidP="0090053B">
      <w:pPr>
        <w:rPr>
          <w:color w:val="993300"/>
          <w:u w:val="single"/>
        </w:rPr>
      </w:pPr>
    </w:p>
    <w:p w14:paraId="24C2E53B" w14:textId="77777777" w:rsidR="0090053B" w:rsidRDefault="0090053B" w:rsidP="0090053B"/>
    <w:p w14:paraId="63E0C92B" w14:textId="77777777" w:rsidR="0090053B" w:rsidRDefault="0090053B" w:rsidP="0090053B">
      <w:pPr>
        <w:rPr>
          <w:rFonts w:ascii="Arial" w:hAnsi="Arial" w:cs="Arial"/>
          <w:b/>
          <w:sz w:val="24"/>
        </w:rPr>
      </w:pPr>
      <w:r>
        <w:rPr>
          <w:rFonts w:ascii="Arial" w:hAnsi="Arial" w:cs="Arial"/>
          <w:b/>
          <w:color w:val="0000FF"/>
          <w:sz w:val="24"/>
        </w:rPr>
        <w:t>R4-2001974</w:t>
      </w:r>
      <w:r>
        <w:rPr>
          <w:rFonts w:ascii="Arial" w:hAnsi="Arial" w:cs="Arial"/>
          <w:b/>
          <w:color w:val="0000FF"/>
          <w:sz w:val="24"/>
        </w:rPr>
        <w:tab/>
      </w:r>
      <w:r>
        <w:rPr>
          <w:rFonts w:ascii="Arial" w:hAnsi="Arial" w:cs="Arial"/>
          <w:b/>
          <w:sz w:val="24"/>
        </w:rPr>
        <w:t>TP for TR 37 716-21-11 to include DC_2A-48A_n12A</w:t>
      </w:r>
    </w:p>
    <w:p w14:paraId="4192746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2A895277" w14:textId="77777777" w:rsidR="0090053B" w:rsidRDefault="0090053B" w:rsidP="0090053B">
      <w:pPr>
        <w:rPr>
          <w:rFonts w:ascii="Arial" w:hAnsi="Arial" w:cs="Arial"/>
          <w:b/>
        </w:rPr>
      </w:pPr>
      <w:r>
        <w:rPr>
          <w:rFonts w:ascii="Arial" w:hAnsi="Arial" w:cs="Arial"/>
          <w:b/>
        </w:rPr>
        <w:t xml:space="preserve">Abstract: </w:t>
      </w:r>
    </w:p>
    <w:p w14:paraId="712D630A" w14:textId="77777777" w:rsidR="0090053B" w:rsidRDefault="0090053B" w:rsidP="0090053B">
      <w:r>
        <w:t>TP for TR 37 716-21-11 to include DC_2A-48A_n12A</w:t>
      </w:r>
    </w:p>
    <w:p w14:paraId="753D5F3B" w14:textId="77777777" w:rsidR="0090053B" w:rsidRDefault="0090053B" w:rsidP="0090053B">
      <w:pPr>
        <w:rPr>
          <w:rFonts w:ascii="Arial" w:hAnsi="Arial" w:cs="Arial"/>
          <w:b/>
        </w:rPr>
      </w:pPr>
      <w:r>
        <w:rPr>
          <w:rFonts w:ascii="Arial" w:hAnsi="Arial" w:cs="Arial"/>
          <w:b/>
        </w:rPr>
        <w:t xml:space="preserve">Discussion: </w:t>
      </w:r>
    </w:p>
    <w:p w14:paraId="4E7B4A27" w14:textId="77777777" w:rsidR="0090053B" w:rsidRDefault="0090053B" w:rsidP="0090053B">
      <w:r>
        <w:t>.</w:t>
      </w:r>
    </w:p>
    <w:p w14:paraId="6AD88D6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10B5EDC8" w14:textId="77777777" w:rsidR="0090053B" w:rsidRDefault="0090053B" w:rsidP="0090053B">
      <w:pPr>
        <w:rPr>
          <w:color w:val="993300"/>
          <w:u w:val="single"/>
        </w:rPr>
      </w:pPr>
    </w:p>
    <w:p w14:paraId="2E6FD638" w14:textId="77777777" w:rsidR="0090053B" w:rsidRDefault="0090053B" w:rsidP="0090053B"/>
    <w:p w14:paraId="1379DD8A" w14:textId="77777777" w:rsidR="0090053B" w:rsidRDefault="0090053B" w:rsidP="0090053B">
      <w:pPr>
        <w:rPr>
          <w:rFonts w:ascii="Arial" w:hAnsi="Arial" w:cs="Arial"/>
          <w:b/>
          <w:sz w:val="24"/>
        </w:rPr>
      </w:pPr>
      <w:r>
        <w:rPr>
          <w:rFonts w:ascii="Arial" w:hAnsi="Arial" w:cs="Arial"/>
          <w:b/>
          <w:color w:val="0000FF"/>
          <w:sz w:val="24"/>
        </w:rPr>
        <w:t>R4-2001975</w:t>
      </w:r>
      <w:r>
        <w:rPr>
          <w:rFonts w:ascii="Arial" w:hAnsi="Arial" w:cs="Arial"/>
          <w:b/>
          <w:color w:val="0000FF"/>
          <w:sz w:val="24"/>
        </w:rPr>
        <w:tab/>
      </w:r>
      <w:r>
        <w:rPr>
          <w:rFonts w:ascii="Arial" w:hAnsi="Arial" w:cs="Arial"/>
          <w:b/>
          <w:sz w:val="24"/>
        </w:rPr>
        <w:t>TP for TR 37 716-21-11 to include DC_2A-66A_n12A</w:t>
      </w:r>
    </w:p>
    <w:p w14:paraId="4534BD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135C137F" w14:textId="77777777" w:rsidR="0090053B" w:rsidRDefault="0090053B" w:rsidP="0090053B">
      <w:pPr>
        <w:rPr>
          <w:rFonts w:ascii="Arial" w:hAnsi="Arial" w:cs="Arial"/>
          <w:b/>
        </w:rPr>
      </w:pPr>
      <w:r>
        <w:rPr>
          <w:rFonts w:ascii="Arial" w:hAnsi="Arial" w:cs="Arial"/>
          <w:b/>
        </w:rPr>
        <w:t xml:space="preserve">Abstract: </w:t>
      </w:r>
    </w:p>
    <w:p w14:paraId="4E64BD96" w14:textId="77777777" w:rsidR="0090053B" w:rsidRDefault="0090053B" w:rsidP="0090053B">
      <w:r>
        <w:t>TP for TR 37 716-21-11 to include DC_2A-66A_n12A</w:t>
      </w:r>
    </w:p>
    <w:p w14:paraId="09CA0427" w14:textId="77777777" w:rsidR="0090053B" w:rsidRDefault="0090053B" w:rsidP="0090053B">
      <w:pPr>
        <w:rPr>
          <w:rFonts w:ascii="Arial" w:hAnsi="Arial" w:cs="Arial"/>
          <w:b/>
        </w:rPr>
      </w:pPr>
      <w:r>
        <w:rPr>
          <w:rFonts w:ascii="Arial" w:hAnsi="Arial" w:cs="Arial"/>
          <w:b/>
        </w:rPr>
        <w:t xml:space="preserve">Discussion: </w:t>
      </w:r>
    </w:p>
    <w:p w14:paraId="260E0BC9" w14:textId="77777777" w:rsidR="0090053B" w:rsidRDefault="0090053B" w:rsidP="0090053B">
      <w:r>
        <w:t>.</w:t>
      </w:r>
    </w:p>
    <w:p w14:paraId="03E6D9A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4A3918B6" w14:textId="77777777" w:rsidR="0090053B" w:rsidRDefault="0090053B" w:rsidP="0090053B">
      <w:pPr>
        <w:rPr>
          <w:color w:val="993300"/>
          <w:u w:val="single"/>
        </w:rPr>
      </w:pPr>
    </w:p>
    <w:p w14:paraId="0B75E2AD" w14:textId="77777777" w:rsidR="0090053B" w:rsidRDefault="0090053B" w:rsidP="0090053B"/>
    <w:p w14:paraId="4485B12F" w14:textId="77777777" w:rsidR="0090053B" w:rsidRDefault="0090053B" w:rsidP="0090053B">
      <w:pPr>
        <w:rPr>
          <w:rFonts w:ascii="Arial" w:hAnsi="Arial" w:cs="Arial"/>
          <w:b/>
          <w:sz w:val="24"/>
        </w:rPr>
      </w:pPr>
      <w:r>
        <w:rPr>
          <w:rFonts w:ascii="Arial" w:hAnsi="Arial" w:cs="Arial"/>
          <w:b/>
          <w:color w:val="0000FF"/>
          <w:sz w:val="24"/>
        </w:rPr>
        <w:t>R4-2001976</w:t>
      </w:r>
      <w:r>
        <w:rPr>
          <w:rFonts w:ascii="Arial" w:hAnsi="Arial" w:cs="Arial"/>
          <w:b/>
          <w:color w:val="0000FF"/>
          <w:sz w:val="24"/>
        </w:rPr>
        <w:tab/>
      </w:r>
      <w:r>
        <w:rPr>
          <w:rFonts w:ascii="Arial" w:hAnsi="Arial" w:cs="Arial"/>
          <w:b/>
          <w:sz w:val="24"/>
        </w:rPr>
        <w:t>TP for TR 37 716-21-11 to include DC_5A-66A_n71A</w:t>
      </w:r>
    </w:p>
    <w:p w14:paraId="57EB239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72C1A861" w14:textId="77777777" w:rsidR="0090053B" w:rsidRDefault="0090053B" w:rsidP="0090053B">
      <w:pPr>
        <w:rPr>
          <w:rFonts w:ascii="Arial" w:hAnsi="Arial" w:cs="Arial"/>
          <w:b/>
        </w:rPr>
      </w:pPr>
      <w:r>
        <w:rPr>
          <w:rFonts w:ascii="Arial" w:hAnsi="Arial" w:cs="Arial"/>
          <w:b/>
        </w:rPr>
        <w:t xml:space="preserve">Abstract: </w:t>
      </w:r>
    </w:p>
    <w:p w14:paraId="0A657E7D" w14:textId="77777777" w:rsidR="0090053B" w:rsidRDefault="0090053B" w:rsidP="0090053B">
      <w:r>
        <w:t>TP for TR 37 716-21-11 to include DC_5A-66A_n71A</w:t>
      </w:r>
    </w:p>
    <w:p w14:paraId="72B22E97" w14:textId="77777777" w:rsidR="0090053B" w:rsidRDefault="0090053B" w:rsidP="0090053B">
      <w:pPr>
        <w:rPr>
          <w:rFonts w:ascii="Arial" w:hAnsi="Arial" w:cs="Arial"/>
          <w:b/>
        </w:rPr>
      </w:pPr>
      <w:r>
        <w:rPr>
          <w:rFonts w:ascii="Arial" w:hAnsi="Arial" w:cs="Arial"/>
          <w:b/>
        </w:rPr>
        <w:t xml:space="preserve">Discussion: </w:t>
      </w:r>
    </w:p>
    <w:p w14:paraId="38B24500" w14:textId="77777777" w:rsidR="0090053B" w:rsidRDefault="0090053B" w:rsidP="0090053B">
      <w:r>
        <w:t>.</w:t>
      </w:r>
    </w:p>
    <w:p w14:paraId="2A0DEB7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337">
        <w:rPr>
          <w:rFonts w:ascii="Arial" w:hAnsi="Arial" w:cs="Arial"/>
          <w:b/>
          <w:highlight w:val="green"/>
        </w:rPr>
        <w:t>Approved.</w:t>
      </w:r>
    </w:p>
    <w:p w14:paraId="730E0ABD" w14:textId="77777777" w:rsidR="0090053B" w:rsidRDefault="0090053B" w:rsidP="0090053B">
      <w:pPr>
        <w:rPr>
          <w:color w:val="993300"/>
          <w:u w:val="single"/>
        </w:rPr>
      </w:pPr>
    </w:p>
    <w:p w14:paraId="7CBEF9CE" w14:textId="77777777" w:rsidR="0090053B" w:rsidRDefault="0090053B" w:rsidP="0090053B"/>
    <w:p w14:paraId="45824B7F" w14:textId="77777777" w:rsidR="0090053B" w:rsidRDefault="0090053B" w:rsidP="0090053B">
      <w:pPr>
        <w:rPr>
          <w:rFonts w:ascii="Arial" w:hAnsi="Arial" w:cs="Arial"/>
          <w:b/>
          <w:sz w:val="24"/>
        </w:rPr>
      </w:pPr>
      <w:r>
        <w:rPr>
          <w:rFonts w:ascii="Arial" w:hAnsi="Arial" w:cs="Arial"/>
          <w:b/>
          <w:color w:val="0000FF"/>
          <w:sz w:val="24"/>
        </w:rPr>
        <w:t>R4-2001977</w:t>
      </w:r>
      <w:r>
        <w:rPr>
          <w:rFonts w:ascii="Arial" w:hAnsi="Arial" w:cs="Arial"/>
          <w:b/>
          <w:color w:val="0000FF"/>
          <w:sz w:val="24"/>
        </w:rPr>
        <w:tab/>
      </w:r>
      <w:r>
        <w:rPr>
          <w:rFonts w:ascii="Arial" w:hAnsi="Arial" w:cs="Arial"/>
          <w:b/>
          <w:sz w:val="24"/>
        </w:rPr>
        <w:t>TP for TR 37 716-21-11 to include DC_12A-48A_n71A</w:t>
      </w:r>
    </w:p>
    <w:p w14:paraId="329724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6B51A30F" w14:textId="77777777" w:rsidR="0090053B" w:rsidRDefault="0090053B" w:rsidP="0090053B">
      <w:pPr>
        <w:rPr>
          <w:rFonts w:ascii="Arial" w:hAnsi="Arial" w:cs="Arial"/>
          <w:b/>
        </w:rPr>
      </w:pPr>
      <w:r>
        <w:rPr>
          <w:rFonts w:ascii="Arial" w:hAnsi="Arial" w:cs="Arial"/>
          <w:b/>
        </w:rPr>
        <w:t xml:space="preserve">Abstract: </w:t>
      </w:r>
    </w:p>
    <w:p w14:paraId="35E96292" w14:textId="77777777" w:rsidR="0090053B" w:rsidRDefault="0090053B" w:rsidP="0090053B">
      <w:r>
        <w:t>TP for TR 37 716-21-11 to include DC_12A-48A_n71A</w:t>
      </w:r>
    </w:p>
    <w:p w14:paraId="55775913" w14:textId="77777777" w:rsidR="0090053B" w:rsidRDefault="0090053B" w:rsidP="0090053B">
      <w:pPr>
        <w:rPr>
          <w:rFonts w:ascii="Arial" w:hAnsi="Arial" w:cs="Arial"/>
          <w:b/>
        </w:rPr>
      </w:pPr>
      <w:r>
        <w:rPr>
          <w:rFonts w:ascii="Arial" w:hAnsi="Arial" w:cs="Arial"/>
          <w:b/>
        </w:rPr>
        <w:lastRenderedPageBreak/>
        <w:t xml:space="preserve">Discussion: </w:t>
      </w:r>
    </w:p>
    <w:p w14:paraId="5EA1062B" w14:textId="77777777" w:rsidR="0090053B" w:rsidRDefault="0090053B" w:rsidP="0090053B">
      <w:r>
        <w:t>.</w:t>
      </w:r>
    </w:p>
    <w:p w14:paraId="4C5A8890"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869" w14:textId="2E7B5437" w:rsidR="0090053B" w:rsidRDefault="0090053B" w:rsidP="0090053B">
      <w:pPr>
        <w:rPr>
          <w:color w:val="993300"/>
          <w:u w:val="single"/>
        </w:rPr>
      </w:pPr>
    </w:p>
    <w:p w14:paraId="75F63759" w14:textId="77777777" w:rsidR="0090053B" w:rsidRDefault="0090053B" w:rsidP="0090053B"/>
    <w:p w14:paraId="01B63E0F" w14:textId="77777777" w:rsidR="0090053B" w:rsidRDefault="0090053B" w:rsidP="0090053B">
      <w:pPr>
        <w:rPr>
          <w:rFonts w:ascii="Arial" w:hAnsi="Arial" w:cs="Arial"/>
          <w:b/>
          <w:sz w:val="24"/>
        </w:rPr>
      </w:pPr>
      <w:r>
        <w:rPr>
          <w:rFonts w:ascii="Arial" w:hAnsi="Arial" w:cs="Arial"/>
          <w:b/>
          <w:color w:val="0000FF"/>
          <w:sz w:val="24"/>
        </w:rPr>
        <w:t>R4-2002620</w:t>
      </w:r>
      <w:r>
        <w:rPr>
          <w:rFonts w:ascii="Arial" w:hAnsi="Arial" w:cs="Arial"/>
          <w:b/>
          <w:color w:val="0000FF"/>
          <w:sz w:val="24"/>
        </w:rPr>
        <w:tab/>
      </w:r>
      <w:r>
        <w:rPr>
          <w:rFonts w:ascii="Arial" w:hAnsi="Arial" w:cs="Arial"/>
          <w:b/>
          <w:sz w:val="24"/>
        </w:rPr>
        <w:t>TP for TR 37 716-21-11 to include DC_12A-48A_n71A</w:t>
      </w:r>
    </w:p>
    <w:p w14:paraId="477768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AE30ABE" w14:textId="77777777" w:rsidR="0090053B" w:rsidRDefault="0090053B" w:rsidP="0090053B">
      <w:pPr>
        <w:rPr>
          <w:rFonts w:ascii="Arial" w:hAnsi="Arial" w:cs="Arial"/>
          <w:b/>
        </w:rPr>
      </w:pPr>
      <w:r>
        <w:rPr>
          <w:rFonts w:ascii="Arial" w:hAnsi="Arial" w:cs="Arial"/>
          <w:b/>
        </w:rPr>
        <w:t xml:space="preserve">Abstract: </w:t>
      </w:r>
    </w:p>
    <w:p w14:paraId="031FE774" w14:textId="77777777" w:rsidR="0090053B" w:rsidRDefault="0090053B" w:rsidP="0090053B">
      <w:r>
        <w:t>TP for TR 37 716-21-11 to include DC_12A-48A_n71A</w:t>
      </w:r>
    </w:p>
    <w:p w14:paraId="79FF0B1A" w14:textId="77777777" w:rsidR="0090053B" w:rsidRDefault="0090053B" w:rsidP="0090053B">
      <w:pPr>
        <w:rPr>
          <w:rFonts w:ascii="Arial" w:hAnsi="Arial" w:cs="Arial"/>
          <w:b/>
        </w:rPr>
      </w:pPr>
      <w:r>
        <w:rPr>
          <w:rFonts w:ascii="Arial" w:hAnsi="Arial" w:cs="Arial"/>
          <w:b/>
        </w:rPr>
        <w:t xml:space="preserve">Discussion: </w:t>
      </w:r>
    </w:p>
    <w:p w14:paraId="4859ECF8" w14:textId="77777777" w:rsidR="0090053B" w:rsidRDefault="0090053B" w:rsidP="0090053B">
      <w:r>
        <w:t>.</w:t>
      </w:r>
    </w:p>
    <w:p w14:paraId="70C36BE9" w14:textId="77777777" w:rsidR="00154BEF" w:rsidRDefault="00154BE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E4AEB3" w14:textId="6EB6AACD" w:rsidR="0090053B" w:rsidRDefault="0090053B" w:rsidP="0090053B">
      <w:pPr>
        <w:rPr>
          <w:color w:val="993300"/>
          <w:u w:val="single"/>
        </w:rPr>
      </w:pPr>
    </w:p>
    <w:p w14:paraId="2C0EE33E" w14:textId="77777777" w:rsidR="0090053B" w:rsidRDefault="0090053B" w:rsidP="0090053B"/>
    <w:p w14:paraId="52308FAC" w14:textId="77777777" w:rsidR="0090053B" w:rsidRDefault="0090053B" w:rsidP="0090053B">
      <w:pPr>
        <w:rPr>
          <w:rFonts w:ascii="Arial" w:hAnsi="Arial" w:cs="Arial"/>
          <w:b/>
          <w:sz w:val="24"/>
        </w:rPr>
      </w:pPr>
      <w:r>
        <w:rPr>
          <w:rFonts w:ascii="Arial" w:hAnsi="Arial" w:cs="Arial"/>
          <w:b/>
          <w:color w:val="0000FF"/>
          <w:sz w:val="24"/>
        </w:rPr>
        <w:t>R4-2001978</w:t>
      </w:r>
      <w:r>
        <w:rPr>
          <w:rFonts w:ascii="Arial" w:hAnsi="Arial" w:cs="Arial"/>
          <w:b/>
          <w:color w:val="0000FF"/>
          <w:sz w:val="24"/>
        </w:rPr>
        <w:tab/>
      </w:r>
      <w:r>
        <w:rPr>
          <w:rFonts w:ascii="Arial" w:hAnsi="Arial" w:cs="Arial"/>
          <w:b/>
          <w:sz w:val="24"/>
        </w:rPr>
        <w:t>TP for TR 37 716-21-11 to include DC_12A-66A_n71A</w:t>
      </w:r>
    </w:p>
    <w:p w14:paraId="2C04A4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92CAAF3" w14:textId="77777777" w:rsidR="0090053B" w:rsidRDefault="0090053B" w:rsidP="0090053B">
      <w:pPr>
        <w:rPr>
          <w:rFonts w:ascii="Arial" w:hAnsi="Arial" w:cs="Arial"/>
          <w:b/>
        </w:rPr>
      </w:pPr>
      <w:r>
        <w:rPr>
          <w:rFonts w:ascii="Arial" w:hAnsi="Arial" w:cs="Arial"/>
          <w:b/>
        </w:rPr>
        <w:t xml:space="preserve">Abstract: </w:t>
      </w:r>
    </w:p>
    <w:p w14:paraId="51A70CC9" w14:textId="77777777" w:rsidR="0090053B" w:rsidRDefault="0090053B" w:rsidP="0090053B">
      <w:r>
        <w:t>TP for TR 37 716-21-11 to include DC_12A-66A_n71A</w:t>
      </w:r>
    </w:p>
    <w:p w14:paraId="10A25310" w14:textId="77777777" w:rsidR="0090053B" w:rsidRDefault="0090053B" w:rsidP="0090053B">
      <w:pPr>
        <w:rPr>
          <w:rFonts w:ascii="Arial" w:hAnsi="Arial" w:cs="Arial"/>
          <w:b/>
        </w:rPr>
      </w:pPr>
      <w:r>
        <w:rPr>
          <w:rFonts w:ascii="Arial" w:hAnsi="Arial" w:cs="Arial"/>
          <w:b/>
        </w:rPr>
        <w:t xml:space="preserve">Discussion: </w:t>
      </w:r>
    </w:p>
    <w:p w14:paraId="3E5950B3" w14:textId="77777777" w:rsidR="0090053B" w:rsidRDefault="0090053B" w:rsidP="0090053B">
      <w:r>
        <w:t>.</w:t>
      </w:r>
    </w:p>
    <w:p w14:paraId="039258C5"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9AC3C" w14:textId="20269798" w:rsidR="0090053B" w:rsidRDefault="0090053B" w:rsidP="0090053B">
      <w:pPr>
        <w:rPr>
          <w:color w:val="993300"/>
          <w:u w:val="single"/>
        </w:rPr>
      </w:pPr>
    </w:p>
    <w:p w14:paraId="6DD13F07" w14:textId="77777777" w:rsidR="0090053B" w:rsidRDefault="0090053B" w:rsidP="0090053B"/>
    <w:p w14:paraId="0F6BE974" w14:textId="77777777" w:rsidR="0090053B" w:rsidRDefault="0090053B" w:rsidP="0090053B">
      <w:pPr>
        <w:rPr>
          <w:rFonts w:ascii="Arial" w:hAnsi="Arial" w:cs="Arial"/>
          <w:b/>
          <w:sz w:val="24"/>
        </w:rPr>
      </w:pPr>
      <w:r>
        <w:rPr>
          <w:rFonts w:ascii="Arial" w:hAnsi="Arial" w:cs="Arial"/>
          <w:b/>
          <w:color w:val="0000FF"/>
          <w:sz w:val="24"/>
        </w:rPr>
        <w:t>R4-2002621</w:t>
      </w:r>
      <w:r>
        <w:rPr>
          <w:rFonts w:ascii="Arial" w:hAnsi="Arial" w:cs="Arial"/>
          <w:b/>
          <w:color w:val="0000FF"/>
          <w:sz w:val="24"/>
        </w:rPr>
        <w:tab/>
      </w:r>
      <w:r>
        <w:rPr>
          <w:rFonts w:ascii="Arial" w:hAnsi="Arial" w:cs="Arial"/>
          <w:b/>
          <w:sz w:val="24"/>
        </w:rPr>
        <w:t>TP for TR 37 716-21-11 to include DC_12A-66A_n71A</w:t>
      </w:r>
    </w:p>
    <w:p w14:paraId="39E7CE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0CFCEDE6" w14:textId="77777777" w:rsidR="0090053B" w:rsidRDefault="0090053B" w:rsidP="0090053B">
      <w:pPr>
        <w:rPr>
          <w:rFonts w:ascii="Arial" w:hAnsi="Arial" w:cs="Arial"/>
          <w:b/>
        </w:rPr>
      </w:pPr>
      <w:r>
        <w:rPr>
          <w:rFonts w:ascii="Arial" w:hAnsi="Arial" w:cs="Arial"/>
          <w:b/>
        </w:rPr>
        <w:t xml:space="preserve">Abstract: </w:t>
      </w:r>
    </w:p>
    <w:p w14:paraId="5E3F3B30" w14:textId="77777777" w:rsidR="0090053B" w:rsidRDefault="0090053B" w:rsidP="0090053B">
      <w:r>
        <w:t>TP for TR 37 716-21-11 to include DC_12A-66A_n71A</w:t>
      </w:r>
    </w:p>
    <w:p w14:paraId="3ACE87D7" w14:textId="77777777" w:rsidR="0090053B" w:rsidRDefault="0090053B" w:rsidP="0090053B">
      <w:pPr>
        <w:rPr>
          <w:rFonts w:ascii="Arial" w:hAnsi="Arial" w:cs="Arial"/>
          <w:b/>
        </w:rPr>
      </w:pPr>
      <w:r>
        <w:rPr>
          <w:rFonts w:ascii="Arial" w:hAnsi="Arial" w:cs="Arial"/>
          <w:b/>
        </w:rPr>
        <w:t xml:space="preserve">Discussion: </w:t>
      </w:r>
    </w:p>
    <w:p w14:paraId="203E100F" w14:textId="77777777" w:rsidR="0090053B" w:rsidRDefault="0090053B" w:rsidP="0090053B">
      <w:r>
        <w:t>.</w:t>
      </w:r>
    </w:p>
    <w:p w14:paraId="7E35FD9C"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7FAD7D5" w14:textId="16F2DDDC" w:rsidR="0090053B" w:rsidRDefault="0090053B" w:rsidP="0090053B">
      <w:pPr>
        <w:rPr>
          <w:color w:val="993300"/>
          <w:u w:val="single"/>
        </w:rPr>
      </w:pPr>
    </w:p>
    <w:p w14:paraId="3D36CBB0" w14:textId="77777777" w:rsidR="0090053B" w:rsidRDefault="0090053B" w:rsidP="0090053B"/>
    <w:p w14:paraId="7A30F973" w14:textId="77777777" w:rsidR="0090053B" w:rsidRDefault="0090053B" w:rsidP="0090053B">
      <w:pPr>
        <w:rPr>
          <w:rFonts w:ascii="Arial" w:hAnsi="Arial" w:cs="Arial"/>
          <w:b/>
          <w:sz w:val="24"/>
        </w:rPr>
      </w:pPr>
      <w:r>
        <w:rPr>
          <w:rFonts w:ascii="Arial" w:hAnsi="Arial" w:cs="Arial"/>
          <w:b/>
          <w:color w:val="0000FF"/>
          <w:sz w:val="24"/>
        </w:rPr>
        <w:t>R4-2001979</w:t>
      </w:r>
      <w:r>
        <w:rPr>
          <w:rFonts w:ascii="Arial" w:hAnsi="Arial" w:cs="Arial"/>
          <w:b/>
          <w:color w:val="0000FF"/>
          <w:sz w:val="24"/>
        </w:rPr>
        <w:tab/>
      </w:r>
      <w:r>
        <w:rPr>
          <w:rFonts w:ascii="Arial" w:hAnsi="Arial" w:cs="Arial"/>
          <w:b/>
          <w:sz w:val="24"/>
        </w:rPr>
        <w:t>TP for TR 37 716-21-11 to include DC_48A-66A_n12A</w:t>
      </w:r>
    </w:p>
    <w:p w14:paraId="43DE9AC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14:paraId="4DE58536" w14:textId="77777777" w:rsidR="0090053B" w:rsidRDefault="0090053B" w:rsidP="0090053B">
      <w:pPr>
        <w:rPr>
          <w:rFonts w:ascii="Arial" w:hAnsi="Arial" w:cs="Arial"/>
          <w:b/>
        </w:rPr>
      </w:pPr>
      <w:r>
        <w:rPr>
          <w:rFonts w:ascii="Arial" w:hAnsi="Arial" w:cs="Arial"/>
          <w:b/>
        </w:rPr>
        <w:t xml:space="preserve">Abstract: </w:t>
      </w:r>
    </w:p>
    <w:p w14:paraId="7934412E" w14:textId="77777777" w:rsidR="0090053B" w:rsidRDefault="0090053B" w:rsidP="0090053B">
      <w:r>
        <w:t>TP for TR 37 716-21-11 to include DC_48A-66A_n12A</w:t>
      </w:r>
    </w:p>
    <w:p w14:paraId="64B5765F" w14:textId="77777777" w:rsidR="0090053B" w:rsidRDefault="0090053B" w:rsidP="0090053B">
      <w:pPr>
        <w:rPr>
          <w:rFonts w:ascii="Arial" w:hAnsi="Arial" w:cs="Arial"/>
          <w:b/>
        </w:rPr>
      </w:pPr>
      <w:r>
        <w:rPr>
          <w:rFonts w:ascii="Arial" w:hAnsi="Arial" w:cs="Arial"/>
          <w:b/>
        </w:rPr>
        <w:t xml:space="preserve">Discussion: </w:t>
      </w:r>
    </w:p>
    <w:p w14:paraId="208B13AC" w14:textId="77777777" w:rsidR="0090053B" w:rsidRDefault="0090053B" w:rsidP="0090053B">
      <w:r>
        <w:t>.</w:t>
      </w:r>
    </w:p>
    <w:p w14:paraId="127E7C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1973BFD6" w14:textId="77777777" w:rsidR="0090053B" w:rsidRDefault="0090053B" w:rsidP="0090053B">
      <w:pPr>
        <w:rPr>
          <w:color w:val="993300"/>
          <w:u w:val="single"/>
        </w:rPr>
      </w:pPr>
    </w:p>
    <w:p w14:paraId="0893461E" w14:textId="77777777" w:rsidR="0090053B" w:rsidRDefault="0090053B" w:rsidP="0090053B"/>
    <w:p w14:paraId="14F5AA6B" w14:textId="77777777" w:rsidR="0090053B" w:rsidRDefault="0090053B" w:rsidP="0090053B">
      <w:pPr>
        <w:rPr>
          <w:rFonts w:ascii="Arial" w:hAnsi="Arial" w:cs="Arial"/>
          <w:b/>
          <w:sz w:val="24"/>
        </w:rPr>
      </w:pPr>
      <w:r>
        <w:rPr>
          <w:rFonts w:ascii="Arial" w:hAnsi="Arial" w:cs="Arial"/>
          <w:b/>
          <w:color w:val="0000FF"/>
          <w:sz w:val="24"/>
        </w:rPr>
        <w:t>R4-2001980</w:t>
      </w:r>
      <w:r>
        <w:rPr>
          <w:rFonts w:ascii="Arial" w:hAnsi="Arial" w:cs="Arial"/>
          <w:b/>
          <w:color w:val="0000FF"/>
          <w:sz w:val="24"/>
        </w:rPr>
        <w:tab/>
      </w:r>
      <w:r>
        <w:rPr>
          <w:rFonts w:ascii="Arial" w:hAnsi="Arial" w:cs="Arial"/>
          <w:b/>
          <w:sz w:val="24"/>
        </w:rPr>
        <w:t>TP for TR 37 716-21-11 to include DC_48A-66A_n71A</w:t>
      </w:r>
    </w:p>
    <w:p w14:paraId="2F9783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14:paraId="6291C599" w14:textId="77777777" w:rsidR="0090053B" w:rsidRDefault="0090053B" w:rsidP="0090053B">
      <w:pPr>
        <w:rPr>
          <w:rFonts w:ascii="Arial" w:hAnsi="Arial" w:cs="Arial"/>
          <w:b/>
        </w:rPr>
      </w:pPr>
      <w:r>
        <w:rPr>
          <w:rFonts w:ascii="Arial" w:hAnsi="Arial" w:cs="Arial"/>
          <w:b/>
        </w:rPr>
        <w:t xml:space="preserve">Abstract: </w:t>
      </w:r>
    </w:p>
    <w:p w14:paraId="0D5658A6" w14:textId="77777777" w:rsidR="0090053B" w:rsidRDefault="0090053B" w:rsidP="0090053B">
      <w:r>
        <w:t>TP for TR 37 716-21-11 to include DC_48A-66A_n71A</w:t>
      </w:r>
    </w:p>
    <w:p w14:paraId="44939885" w14:textId="77777777" w:rsidR="0090053B" w:rsidRDefault="0090053B" w:rsidP="0090053B">
      <w:pPr>
        <w:rPr>
          <w:rFonts w:ascii="Arial" w:hAnsi="Arial" w:cs="Arial"/>
          <w:b/>
        </w:rPr>
      </w:pPr>
      <w:r>
        <w:rPr>
          <w:rFonts w:ascii="Arial" w:hAnsi="Arial" w:cs="Arial"/>
          <w:b/>
        </w:rPr>
        <w:t xml:space="preserve">Discussion: </w:t>
      </w:r>
    </w:p>
    <w:p w14:paraId="6D4EF357" w14:textId="77777777" w:rsidR="0090053B" w:rsidRDefault="0090053B" w:rsidP="0090053B">
      <w:r>
        <w:t>.</w:t>
      </w:r>
    </w:p>
    <w:p w14:paraId="08DA465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38C8790D" w14:textId="77777777" w:rsidR="0090053B" w:rsidRDefault="0090053B" w:rsidP="0090053B">
      <w:pPr>
        <w:rPr>
          <w:color w:val="993300"/>
          <w:u w:val="single"/>
        </w:rPr>
      </w:pPr>
    </w:p>
    <w:p w14:paraId="7DD8C993" w14:textId="77777777" w:rsidR="0090053B" w:rsidRDefault="0090053B" w:rsidP="0090053B"/>
    <w:p w14:paraId="00BA1527" w14:textId="77777777" w:rsidR="0090053B" w:rsidRDefault="0090053B" w:rsidP="0090053B">
      <w:pPr>
        <w:rPr>
          <w:rFonts w:ascii="Arial" w:hAnsi="Arial" w:cs="Arial"/>
          <w:b/>
          <w:sz w:val="24"/>
        </w:rPr>
      </w:pPr>
      <w:r>
        <w:rPr>
          <w:rFonts w:ascii="Arial" w:hAnsi="Arial" w:cs="Arial"/>
          <w:b/>
          <w:color w:val="0000FF"/>
          <w:sz w:val="24"/>
        </w:rPr>
        <w:t>R4-2002004</w:t>
      </w:r>
      <w:r>
        <w:rPr>
          <w:rFonts w:ascii="Arial" w:hAnsi="Arial" w:cs="Arial"/>
          <w:b/>
          <w:color w:val="0000FF"/>
          <w:sz w:val="24"/>
        </w:rPr>
        <w:tab/>
      </w:r>
      <w:r>
        <w:rPr>
          <w:rFonts w:ascii="Arial" w:hAnsi="Arial" w:cs="Arial"/>
          <w:b/>
          <w:sz w:val="24"/>
        </w:rPr>
        <w:t>draft Rel-16 CR to 38.101-3 to add CA_n7B UL for three band DC combinations</w:t>
      </w:r>
    </w:p>
    <w:p w14:paraId="7DCA19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D39E8FB" w14:textId="77777777" w:rsidR="0090053B" w:rsidRDefault="0090053B" w:rsidP="0090053B">
      <w:pPr>
        <w:rPr>
          <w:rFonts w:ascii="Arial" w:hAnsi="Arial" w:cs="Arial"/>
          <w:b/>
        </w:rPr>
      </w:pPr>
      <w:r>
        <w:rPr>
          <w:rFonts w:ascii="Arial" w:hAnsi="Arial" w:cs="Arial"/>
          <w:b/>
        </w:rPr>
        <w:t xml:space="preserve">Abstract: </w:t>
      </w:r>
    </w:p>
    <w:p w14:paraId="41ABBF2C" w14:textId="77777777" w:rsidR="0090053B" w:rsidRDefault="0090053B" w:rsidP="0090053B">
      <w:r>
        <w:t>draft Rel-16 CR to 38.101-3 to add CA_n7B UL for three band DC combinations</w:t>
      </w:r>
    </w:p>
    <w:p w14:paraId="74D1DA97" w14:textId="77777777" w:rsidR="0090053B" w:rsidRDefault="0090053B" w:rsidP="0090053B">
      <w:pPr>
        <w:rPr>
          <w:rFonts w:ascii="Arial" w:hAnsi="Arial" w:cs="Arial"/>
          <w:b/>
        </w:rPr>
      </w:pPr>
      <w:r>
        <w:rPr>
          <w:rFonts w:ascii="Arial" w:hAnsi="Arial" w:cs="Arial"/>
          <w:b/>
        </w:rPr>
        <w:t xml:space="preserve">Discussion: </w:t>
      </w:r>
    </w:p>
    <w:p w14:paraId="31BBCA5E" w14:textId="77777777" w:rsidR="0090053B" w:rsidRDefault="0090053B" w:rsidP="0090053B">
      <w:r>
        <w:t>.</w:t>
      </w:r>
    </w:p>
    <w:p w14:paraId="0F7216A2"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F4734" w14:textId="00065EDE" w:rsidR="0090053B" w:rsidRDefault="0090053B" w:rsidP="0090053B">
      <w:pPr>
        <w:rPr>
          <w:color w:val="993300"/>
          <w:u w:val="single"/>
        </w:rPr>
      </w:pPr>
    </w:p>
    <w:p w14:paraId="586B3B34" w14:textId="77777777" w:rsidR="0090053B" w:rsidRDefault="0090053B" w:rsidP="0090053B"/>
    <w:p w14:paraId="24CB2544" w14:textId="77777777" w:rsidR="0090053B" w:rsidRDefault="0090053B" w:rsidP="0090053B">
      <w:pPr>
        <w:rPr>
          <w:rFonts w:ascii="Arial" w:hAnsi="Arial" w:cs="Arial"/>
          <w:b/>
          <w:sz w:val="24"/>
        </w:rPr>
      </w:pPr>
      <w:r>
        <w:rPr>
          <w:rFonts w:ascii="Arial" w:hAnsi="Arial" w:cs="Arial"/>
          <w:b/>
          <w:color w:val="0000FF"/>
          <w:sz w:val="24"/>
        </w:rPr>
        <w:t>R4-2002628</w:t>
      </w:r>
      <w:r>
        <w:rPr>
          <w:rFonts w:ascii="Arial" w:hAnsi="Arial" w:cs="Arial"/>
          <w:b/>
          <w:color w:val="0000FF"/>
          <w:sz w:val="24"/>
        </w:rPr>
        <w:tab/>
      </w:r>
      <w:r>
        <w:rPr>
          <w:rFonts w:ascii="Arial" w:hAnsi="Arial" w:cs="Arial"/>
          <w:b/>
          <w:sz w:val="24"/>
        </w:rPr>
        <w:t>draft Rel-16 CR to 38.101-3 to add CA_n7B UL for three band DC combinations</w:t>
      </w:r>
    </w:p>
    <w:p w14:paraId="20616058"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52B9E41D" w14:textId="77777777" w:rsidR="0090053B" w:rsidRDefault="0090053B" w:rsidP="0090053B">
      <w:pPr>
        <w:rPr>
          <w:rFonts w:ascii="Arial" w:hAnsi="Arial" w:cs="Arial"/>
          <w:b/>
        </w:rPr>
      </w:pPr>
      <w:r>
        <w:rPr>
          <w:rFonts w:ascii="Arial" w:hAnsi="Arial" w:cs="Arial"/>
          <w:b/>
        </w:rPr>
        <w:t xml:space="preserve">Abstract: </w:t>
      </w:r>
    </w:p>
    <w:p w14:paraId="407105B3" w14:textId="77777777" w:rsidR="0090053B" w:rsidRDefault="0090053B" w:rsidP="0090053B">
      <w:r>
        <w:t>draft Rel-16 CR to 38.101-3 to add CA_n7B UL for three band DC combinations</w:t>
      </w:r>
    </w:p>
    <w:p w14:paraId="4AF483B6" w14:textId="77777777" w:rsidR="0090053B" w:rsidRDefault="0090053B" w:rsidP="0090053B">
      <w:pPr>
        <w:rPr>
          <w:rFonts w:ascii="Arial" w:hAnsi="Arial" w:cs="Arial"/>
          <w:b/>
        </w:rPr>
      </w:pPr>
      <w:r>
        <w:rPr>
          <w:rFonts w:ascii="Arial" w:hAnsi="Arial" w:cs="Arial"/>
          <w:b/>
        </w:rPr>
        <w:t xml:space="preserve">Discussion: </w:t>
      </w:r>
    </w:p>
    <w:p w14:paraId="216DB53C" w14:textId="77777777" w:rsidR="0090053B" w:rsidRDefault="0090053B" w:rsidP="0090053B">
      <w:r>
        <w:t>.</w:t>
      </w:r>
    </w:p>
    <w:p w14:paraId="06BE8AA0"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CE89A7" w14:textId="32B28C56" w:rsidR="0090053B" w:rsidRDefault="0090053B" w:rsidP="0090053B">
      <w:pPr>
        <w:rPr>
          <w:color w:val="993300"/>
          <w:u w:val="single"/>
        </w:rPr>
      </w:pPr>
    </w:p>
    <w:p w14:paraId="768390C0" w14:textId="77777777" w:rsidR="0090053B" w:rsidRDefault="0090053B" w:rsidP="0090053B"/>
    <w:p w14:paraId="305501B9" w14:textId="77777777" w:rsidR="0090053B" w:rsidRDefault="0090053B" w:rsidP="0090053B">
      <w:pPr>
        <w:rPr>
          <w:rFonts w:ascii="Arial" w:hAnsi="Arial" w:cs="Arial"/>
          <w:b/>
          <w:sz w:val="24"/>
        </w:rPr>
      </w:pPr>
      <w:r>
        <w:rPr>
          <w:rFonts w:ascii="Arial" w:hAnsi="Arial" w:cs="Arial"/>
          <w:b/>
          <w:color w:val="0000FF"/>
          <w:sz w:val="24"/>
        </w:rPr>
        <w:t>R4-2002007</w:t>
      </w:r>
      <w:r>
        <w:rPr>
          <w:rFonts w:ascii="Arial" w:hAnsi="Arial" w:cs="Arial"/>
          <w:b/>
          <w:color w:val="0000FF"/>
          <w:sz w:val="24"/>
        </w:rPr>
        <w:tab/>
      </w:r>
      <w:r>
        <w:rPr>
          <w:rFonts w:ascii="Arial" w:hAnsi="Arial" w:cs="Arial"/>
          <w:b/>
          <w:sz w:val="24"/>
        </w:rPr>
        <w:t>TP for TR 37.716-21-11 to include DC_7A-28A_n3A, DC_7C-28A_n3A</w:t>
      </w:r>
    </w:p>
    <w:p w14:paraId="482FE64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Telstra</w:t>
      </w:r>
    </w:p>
    <w:p w14:paraId="70A31ED7" w14:textId="77777777" w:rsidR="0090053B" w:rsidRDefault="0090053B" w:rsidP="0090053B">
      <w:pPr>
        <w:rPr>
          <w:rFonts w:ascii="Arial" w:hAnsi="Arial" w:cs="Arial"/>
          <w:b/>
        </w:rPr>
      </w:pPr>
      <w:r>
        <w:rPr>
          <w:rFonts w:ascii="Arial" w:hAnsi="Arial" w:cs="Arial"/>
          <w:b/>
        </w:rPr>
        <w:t xml:space="preserve">Abstract: </w:t>
      </w:r>
    </w:p>
    <w:p w14:paraId="3CE31C83" w14:textId="77777777" w:rsidR="0090053B" w:rsidRDefault="0090053B" w:rsidP="0090053B">
      <w:r>
        <w:t>TP for TR 37.716-21-11 to include DC_7A-28A_n3A, DC_7C-28A_n3A</w:t>
      </w:r>
    </w:p>
    <w:p w14:paraId="6FC9918C" w14:textId="77777777" w:rsidR="0090053B" w:rsidRDefault="0090053B" w:rsidP="0090053B">
      <w:pPr>
        <w:rPr>
          <w:rFonts w:ascii="Arial" w:hAnsi="Arial" w:cs="Arial"/>
          <w:b/>
        </w:rPr>
      </w:pPr>
      <w:r>
        <w:rPr>
          <w:rFonts w:ascii="Arial" w:hAnsi="Arial" w:cs="Arial"/>
          <w:b/>
        </w:rPr>
        <w:t xml:space="preserve">Discussion: </w:t>
      </w:r>
    </w:p>
    <w:p w14:paraId="22E19E66" w14:textId="77777777" w:rsidR="0090053B" w:rsidRDefault="0090053B" w:rsidP="0090053B">
      <w:r>
        <w:t>.</w:t>
      </w:r>
    </w:p>
    <w:p w14:paraId="4486705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748FB547" w14:textId="77777777" w:rsidR="0090053B" w:rsidRDefault="0090053B" w:rsidP="0090053B">
      <w:pPr>
        <w:rPr>
          <w:color w:val="993300"/>
          <w:u w:val="single"/>
        </w:rPr>
      </w:pPr>
    </w:p>
    <w:p w14:paraId="482A6D89" w14:textId="77777777" w:rsidR="0090053B" w:rsidRDefault="0090053B" w:rsidP="0090053B"/>
    <w:p w14:paraId="1EB90DA5" w14:textId="77777777" w:rsidR="0090053B" w:rsidRDefault="0090053B" w:rsidP="0090053B">
      <w:pPr>
        <w:rPr>
          <w:rFonts w:ascii="Arial" w:hAnsi="Arial" w:cs="Arial"/>
          <w:b/>
          <w:sz w:val="24"/>
        </w:rPr>
      </w:pPr>
      <w:r>
        <w:rPr>
          <w:rFonts w:ascii="Arial" w:hAnsi="Arial" w:cs="Arial"/>
          <w:b/>
          <w:color w:val="0000FF"/>
          <w:sz w:val="24"/>
        </w:rPr>
        <w:t>R4-2002010</w:t>
      </w:r>
      <w:r>
        <w:rPr>
          <w:rFonts w:ascii="Arial" w:hAnsi="Arial" w:cs="Arial"/>
          <w:b/>
          <w:color w:val="0000FF"/>
          <w:sz w:val="24"/>
        </w:rPr>
        <w:tab/>
      </w:r>
      <w:r>
        <w:rPr>
          <w:rFonts w:ascii="Arial" w:hAnsi="Arial" w:cs="Arial"/>
          <w:b/>
          <w:sz w:val="24"/>
        </w:rPr>
        <w:t>draft Rel-16 CR to 38.101-3 to add new configurations for 2-66_n41 to existing combinations</w:t>
      </w:r>
    </w:p>
    <w:p w14:paraId="3C4D237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76578D95" w14:textId="77777777" w:rsidR="0090053B" w:rsidRDefault="0090053B" w:rsidP="0090053B">
      <w:pPr>
        <w:rPr>
          <w:rFonts w:ascii="Arial" w:hAnsi="Arial" w:cs="Arial"/>
          <w:b/>
        </w:rPr>
      </w:pPr>
      <w:r>
        <w:rPr>
          <w:rFonts w:ascii="Arial" w:hAnsi="Arial" w:cs="Arial"/>
          <w:b/>
        </w:rPr>
        <w:t xml:space="preserve">Abstract: </w:t>
      </w:r>
    </w:p>
    <w:p w14:paraId="17DF9427" w14:textId="77777777" w:rsidR="0090053B" w:rsidRDefault="0090053B" w:rsidP="0090053B">
      <w:r>
        <w:t>draft Rel-16 CR to 38.101-3 to add new configurations for 2-66_n41 to existing combinations</w:t>
      </w:r>
    </w:p>
    <w:p w14:paraId="77435BEE" w14:textId="77777777" w:rsidR="0090053B" w:rsidRDefault="0090053B" w:rsidP="0090053B">
      <w:pPr>
        <w:rPr>
          <w:rFonts w:ascii="Arial" w:hAnsi="Arial" w:cs="Arial"/>
          <w:b/>
        </w:rPr>
      </w:pPr>
      <w:r>
        <w:rPr>
          <w:rFonts w:ascii="Arial" w:hAnsi="Arial" w:cs="Arial"/>
          <w:b/>
        </w:rPr>
        <w:t xml:space="preserve">Discussion: </w:t>
      </w:r>
    </w:p>
    <w:p w14:paraId="6E2AA967" w14:textId="77777777" w:rsidR="0090053B" w:rsidRDefault="0090053B" w:rsidP="0090053B">
      <w:r>
        <w:t>.</w:t>
      </w:r>
    </w:p>
    <w:p w14:paraId="75B1BCA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Endorsed.</w:t>
      </w:r>
    </w:p>
    <w:p w14:paraId="3E9ED2E5" w14:textId="77777777" w:rsidR="0090053B" w:rsidRDefault="0090053B" w:rsidP="0090053B">
      <w:pPr>
        <w:rPr>
          <w:color w:val="993300"/>
          <w:u w:val="single"/>
        </w:rPr>
      </w:pPr>
    </w:p>
    <w:p w14:paraId="6E0D63A5" w14:textId="77777777" w:rsidR="0090053B" w:rsidRDefault="0090053B" w:rsidP="0090053B"/>
    <w:p w14:paraId="12B4A396" w14:textId="77777777" w:rsidR="0090053B" w:rsidRDefault="0090053B" w:rsidP="0090053B">
      <w:pPr>
        <w:rPr>
          <w:rFonts w:ascii="Arial" w:hAnsi="Arial" w:cs="Arial"/>
          <w:b/>
          <w:sz w:val="24"/>
        </w:rPr>
      </w:pPr>
      <w:r>
        <w:rPr>
          <w:rFonts w:ascii="Arial" w:hAnsi="Arial" w:cs="Arial"/>
          <w:b/>
          <w:color w:val="0000FF"/>
          <w:sz w:val="24"/>
        </w:rPr>
        <w:t>R4-2002012</w:t>
      </w:r>
      <w:r>
        <w:rPr>
          <w:rFonts w:ascii="Arial" w:hAnsi="Arial" w:cs="Arial"/>
          <w:b/>
          <w:color w:val="0000FF"/>
          <w:sz w:val="24"/>
        </w:rPr>
        <w:tab/>
      </w:r>
      <w:r>
        <w:rPr>
          <w:rFonts w:ascii="Arial" w:hAnsi="Arial" w:cs="Arial"/>
          <w:b/>
          <w:sz w:val="24"/>
        </w:rPr>
        <w:t>TP for TR 37 716-21-11 to include DC_2-46_n66</w:t>
      </w:r>
    </w:p>
    <w:p w14:paraId="36F461A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14:paraId="5853D574" w14:textId="77777777" w:rsidR="0090053B" w:rsidRDefault="0090053B" w:rsidP="0090053B">
      <w:pPr>
        <w:rPr>
          <w:rFonts w:ascii="Arial" w:hAnsi="Arial" w:cs="Arial"/>
          <w:b/>
        </w:rPr>
      </w:pPr>
      <w:r>
        <w:rPr>
          <w:rFonts w:ascii="Arial" w:hAnsi="Arial" w:cs="Arial"/>
          <w:b/>
        </w:rPr>
        <w:t xml:space="preserve">Abstract: </w:t>
      </w:r>
    </w:p>
    <w:p w14:paraId="2330B868" w14:textId="77777777" w:rsidR="0090053B" w:rsidRDefault="0090053B" w:rsidP="0090053B">
      <w:r>
        <w:lastRenderedPageBreak/>
        <w:t>TP for TR 37 716-21-11 to include DC_2-46_n66</w:t>
      </w:r>
    </w:p>
    <w:p w14:paraId="1F1F2B86" w14:textId="77777777" w:rsidR="0090053B" w:rsidRDefault="0090053B" w:rsidP="0090053B">
      <w:pPr>
        <w:rPr>
          <w:rFonts w:ascii="Arial" w:hAnsi="Arial" w:cs="Arial"/>
          <w:b/>
        </w:rPr>
      </w:pPr>
      <w:r>
        <w:rPr>
          <w:rFonts w:ascii="Arial" w:hAnsi="Arial" w:cs="Arial"/>
          <w:b/>
        </w:rPr>
        <w:t xml:space="preserve">Discussion: </w:t>
      </w:r>
    </w:p>
    <w:p w14:paraId="09D580EF" w14:textId="77777777" w:rsidR="0090053B" w:rsidRDefault="0090053B" w:rsidP="0090053B">
      <w:r>
        <w:t>.</w:t>
      </w:r>
    </w:p>
    <w:p w14:paraId="5EC00EB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7060">
        <w:rPr>
          <w:rFonts w:ascii="Arial" w:hAnsi="Arial" w:cs="Arial"/>
          <w:b/>
          <w:highlight w:val="green"/>
        </w:rPr>
        <w:t>Approved.</w:t>
      </w:r>
    </w:p>
    <w:p w14:paraId="09015DAC" w14:textId="77777777" w:rsidR="0090053B" w:rsidRDefault="0090053B" w:rsidP="0090053B">
      <w:pPr>
        <w:rPr>
          <w:color w:val="993300"/>
          <w:u w:val="single"/>
        </w:rPr>
      </w:pPr>
    </w:p>
    <w:p w14:paraId="14734523" w14:textId="77777777" w:rsidR="0090053B" w:rsidRDefault="0090053B" w:rsidP="0090053B">
      <w:bookmarkStart w:id="486" w:name="_Toc32913087"/>
    </w:p>
    <w:p w14:paraId="2530054A" w14:textId="77777777" w:rsidR="0090053B" w:rsidRDefault="0090053B" w:rsidP="0090053B">
      <w:pPr>
        <w:pStyle w:val="Heading4"/>
      </w:pPr>
      <w:r>
        <w:t>9.4.3</w:t>
      </w:r>
      <w:r>
        <w:tab/>
        <w:t>EN-DC with FR2 band [DC_R16_2BLTE_1BNR_3DL2UL-Core]</w:t>
      </w:r>
      <w:bookmarkEnd w:id="486"/>
    </w:p>
    <w:p w14:paraId="3E47BCDA" w14:textId="77777777" w:rsidR="0090053B" w:rsidRDefault="0090053B" w:rsidP="0090053B"/>
    <w:p w14:paraId="6124D049" w14:textId="77777777" w:rsidR="0090053B" w:rsidRDefault="0090053B" w:rsidP="0090053B">
      <w:pPr>
        <w:rPr>
          <w:rFonts w:ascii="Arial" w:hAnsi="Arial" w:cs="Arial"/>
          <w:b/>
          <w:sz w:val="24"/>
        </w:rPr>
      </w:pPr>
      <w:r>
        <w:rPr>
          <w:rFonts w:ascii="Arial" w:hAnsi="Arial" w:cs="Arial"/>
          <w:b/>
          <w:color w:val="0000FF"/>
          <w:sz w:val="24"/>
        </w:rPr>
        <w:t>R4-2000253</w:t>
      </w:r>
      <w:r>
        <w:rPr>
          <w:rFonts w:ascii="Arial" w:hAnsi="Arial" w:cs="Arial"/>
          <w:b/>
          <w:color w:val="0000FF"/>
          <w:sz w:val="24"/>
        </w:rPr>
        <w:tab/>
      </w:r>
      <w:r>
        <w:rPr>
          <w:rFonts w:ascii="Arial" w:hAnsi="Arial" w:cs="Arial"/>
          <w:b/>
          <w:sz w:val="24"/>
        </w:rPr>
        <w:t>TP for TR 37.716-21-11: DC_2-5_n260</w:t>
      </w:r>
    </w:p>
    <w:p w14:paraId="5C57593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E072F09" w14:textId="77777777" w:rsidR="0090053B" w:rsidRDefault="0090053B" w:rsidP="0090053B">
      <w:pPr>
        <w:rPr>
          <w:rFonts w:ascii="Arial" w:hAnsi="Arial" w:cs="Arial"/>
          <w:b/>
        </w:rPr>
      </w:pPr>
      <w:r>
        <w:rPr>
          <w:rFonts w:ascii="Arial" w:hAnsi="Arial" w:cs="Arial"/>
          <w:b/>
        </w:rPr>
        <w:t xml:space="preserve">Discussion: </w:t>
      </w:r>
    </w:p>
    <w:p w14:paraId="14A436C0" w14:textId="77777777" w:rsidR="0090053B" w:rsidRDefault="0090053B" w:rsidP="0090053B">
      <w:r>
        <w:t>.</w:t>
      </w:r>
    </w:p>
    <w:p w14:paraId="7AD52C5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137945" w14:textId="77777777" w:rsidR="0090053B" w:rsidRDefault="0090053B" w:rsidP="0090053B">
      <w:pPr>
        <w:rPr>
          <w:color w:val="993300"/>
          <w:u w:val="single"/>
        </w:rPr>
      </w:pPr>
    </w:p>
    <w:p w14:paraId="09204095" w14:textId="77777777" w:rsidR="0090053B" w:rsidRDefault="0090053B" w:rsidP="0090053B"/>
    <w:p w14:paraId="355A58EA" w14:textId="77777777" w:rsidR="0090053B" w:rsidRDefault="0090053B" w:rsidP="0090053B">
      <w:pPr>
        <w:rPr>
          <w:rFonts w:ascii="Arial" w:hAnsi="Arial" w:cs="Arial"/>
          <w:b/>
          <w:sz w:val="24"/>
        </w:rPr>
      </w:pPr>
      <w:r>
        <w:rPr>
          <w:rFonts w:ascii="Arial" w:hAnsi="Arial" w:cs="Arial"/>
          <w:b/>
          <w:color w:val="0000FF"/>
          <w:sz w:val="24"/>
        </w:rPr>
        <w:t>R4-2000254</w:t>
      </w:r>
      <w:r>
        <w:rPr>
          <w:rFonts w:ascii="Arial" w:hAnsi="Arial" w:cs="Arial"/>
          <w:b/>
          <w:color w:val="0000FF"/>
          <w:sz w:val="24"/>
        </w:rPr>
        <w:tab/>
      </w:r>
      <w:r>
        <w:rPr>
          <w:rFonts w:ascii="Arial" w:hAnsi="Arial" w:cs="Arial"/>
          <w:b/>
          <w:sz w:val="24"/>
        </w:rPr>
        <w:t>TP for TR 37.716-21-11: DC_2-5_n261</w:t>
      </w:r>
    </w:p>
    <w:p w14:paraId="6611D9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5C2C151" w14:textId="77777777" w:rsidR="0090053B" w:rsidRDefault="0090053B" w:rsidP="0090053B">
      <w:pPr>
        <w:rPr>
          <w:rFonts w:ascii="Arial" w:hAnsi="Arial" w:cs="Arial"/>
          <w:b/>
        </w:rPr>
      </w:pPr>
      <w:r>
        <w:rPr>
          <w:rFonts w:ascii="Arial" w:hAnsi="Arial" w:cs="Arial"/>
          <w:b/>
        </w:rPr>
        <w:t xml:space="preserve">Discussion: </w:t>
      </w:r>
    </w:p>
    <w:p w14:paraId="2B7F1878" w14:textId="77777777" w:rsidR="0090053B" w:rsidRDefault="0090053B" w:rsidP="0090053B">
      <w:r>
        <w:t>.</w:t>
      </w:r>
    </w:p>
    <w:p w14:paraId="45DA77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92672E3" w14:textId="77777777" w:rsidR="0090053B" w:rsidRDefault="0090053B" w:rsidP="0090053B">
      <w:pPr>
        <w:rPr>
          <w:color w:val="993300"/>
          <w:u w:val="single"/>
        </w:rPr>
      </w:pPr>
    </w:p>
    <w:p w14:paraId="03125A11" w14:textId="77777777" w:rsidR="0090053B" w:rsidRDefault="0090053B" w:rsidP="0090053B"/>
    <w:p w14:paraId="7215EB5B" w14:textId="77777777" w:rsidR="0090053B" w:rsidRDefault="0090053B" w:rsidP="0090053B">
      <w:pPr>
        <w:rPr>
          <w:rFonts w:ascii="Arial" w:hAnsi="Arial" w:cs="Arial"/>
          <w:b/>
          <w:sz w:val="24"/>
        </w:rPr>
      </w:pPr>
      <w:r>
        <w:rPr>
          <w:rFonts w:ascii="Arial" w:hAnsi="Arial" w:cs="Arial"/>
          <w:b/>
          <w:color w:val="0000FF"/>
          <w:sz w:val="24"/>
        </w:rPr>
        <w:t>R4-2000255</w:t>
      </w:r>
      <w:r>
        <w:rPr>
          <w:rFonts w:ascii="Arial" w:hAnsi="Arial" w:cs="Arial"/>
          <w:b/>
          <w:color w:val="0000FF"/>
          <w:sz w:val="24"/>
        </w:rPr>
        <w:tab/>
      </w:r>
      <w:r>
        <w:rPr>
          <w:rFonts w:ascii="Arial" w:hAnsi="Arial" w:cs="Arial"/>
          <w:b/>
          <w:sz w:val="24"/>
        </w:rPr>
        <w:t>TP for TR 37.716-21-11: DC_2-13_n260</w:t>
      </w:r>
    </w:p>
    <w:p w14:paraId="4DF2F0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F5EC41" w14:textId="77777777" w:rsidR="0090053B" w:rsidRDefault="0090053B" w:rsidP="0090053B">
      <w:pPr>
        <w:rPr>
          <w:rFonts w:ascii="Arial" w:hAnsi="Arial" w:cs="Arial"/>
          <w:b/>
        </w:rPr>
      </w:pPr>
      <w:r>
        <w:rPr>
          <w:rFonts w:ascii="Arial" w:hAnsi="Arial" w:cs="Arial"/>
          <w:b/>
        </w:rPr>
        <w:t xml:space="preserve">Discussion: </w:t>
      </w:r>
    </w:p>
    <w:p w14:paraId="24757300" w14:textId="77777777" w:rsidR="0090053B" w:rsidRDefault="0090053B" w:rsidP="0090053B">
      <w:r>
        <w:t>.</w:t>
      </w:r>
    </w:p>
    <w:p w14:paraId="48C9845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75E7DAEB" w14:textId="77777777" w:rsidR="0090053B" w:rsidRDefault="0090053B" w:rsidP="0090053B">
      <w:pPr>
        <w:rPr>
          <w:color w:val="993300"/>
          <w:u w:val="single"/>
        </w:rPr>
      </w:pPr>
    </w:p>
    <w:p w14:paraId="5AC6623B" w14:textId="77777777" w:rsidR="0090053B" w:rsidRDefault="0090053B" w:rsidP="0090053B"/>
    <w:p w14:paraId="07B34AD4" w14:textId="77777777" w:rsidR="0090053B" w:rsidRDefault="0090053B" w:rsidP="0090053B">
      <w:pPr>
        <w:rPr>
          <w:rFonts w:ascii="Arial" w:hAnsi="Arial" w:cs="Arial"/>
          <w:b/>
          <w:sz w:val="24"/>
        </w:rPr>
      </w:pPr>
      <w:r>
        <w:rPr>
          <w:rFonts w:ascii="Arial" w:hAnsi="Arial" w:cs="Arial"/>
          <w:b/>
          <w:color w:val="0000FF"/>
          <w:sz w:val="24"/>
        </w:rPr>
        <w:t>R4-2000256</w:t>
      </w:r>
      <w:r>
        <w:rPr>
          <w:rFonts w:ascii="Arial" w:hAnsi="Arial" w:cs="Arial"/>
          <w:b/>
          <w:color w:val="0000FF"/>
          <w:sz w:val="24"/>
        </w:rPr>
        <w:tab/>
      </w:r>
      <w:r>
        <w:rPr>
          <w:rFonts w:ascii="Arial" w:hAnsi="Arial" w:cs="Arial"/>
          <w:b/>
          <w:sz w:val="24"/>
        </w:rPr>
        <w:t>TP for TR 37.716-21-11: DC_2-13_n261</w:t>
      </w:r>
    </w:p>
    <w:p w14:paraId="044A4EE2"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1C0D97E" w14:textId="77777777" w:rsidR="0090053B" w:rsidRDefault="0090053B" w:rsidP="0090053B">
      <w:pPr>
        <w:rPr>
          <w:rFonts w:ascii="Arial" w:hAnsi="Arial" w:cs="Arial"/>
          <w:b/>
        </w:rPr>
      </w:pPr>
      <w:r>
        <w:rPr>
          <w:rFonts w:ascii="Arial" w:hAnsi="Arial" w:cs="Arial"/>
          <w:b/>
        </w:rPr>
        <w:t xml:space="preserve">Discussion: </w:t>
      </w:r>
    </w:p>
    <w:p w14:paraId="4E6482C0" w14:textId="77777777" w:rsidR="0090053B" w:rsidRDefault="0090053B" w:rsidP="0090053B">
      <w:r>
        <w:t>.</w:t>
      </w:r>
    </w:p>
    <w:p w14:paraId="00F8E0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CE7B5E" w14:textId="77777777" w:rsidR="0090053B" w:rsidRDefault="0090053B" w:rsidP="0090053B">
      <w:pPr>
        <w:rPr>
          <w:color w:val="993300"/>
          <w:u w:val="single"/>
        </w:rPr>
      </w:pPr>
    </w:p>
    <w:p w14:paraId="1A5FC129" w14:textId="77777777" w:rsidR="0090053B" w:rsidRDefault="0090053B" w:rsidP="0090053B"/>
    <w:p w14:paraId="6681F212" w14:textId="77777777" w:rsidR="0090053B" w:rsidRDefault="0090053B" w:rsidP="0090053B">
      <w:pPr>
        <w:rPr>
          <w:rFonts w:ascii="Arial" w:hAnsi="Arial" w:cs="Arial"/>
          <w:b/>
          <w:sz w:val="24"/>
        </w:rPr>
      </w:pPr>
      <w:r>
        <w:rPr>
          <w:rFonts w:ascii="Arial" w:hAnsi="Arial" w:cs="Arial"/>
          <w:b/>
          <w:color w:val="0000FF"/>
          <w:sz w:val="24"/>
        </w:rPr>
        <w:t>R4-2000257</w:t>
      </w:r>
      <w:r>
        <w:rPr>
          <w:rFonts w:ascii="Arial" w:hAnsi="Arial" w:cs="Arial"/>
          <w:b/>
          <w:color w:val="0000FF"/>
          <w:sz w:val="24"/>
        </w:rPr>
        <w:tab/>
      </w:r>
      <w:r>
        <w:rPr>
          <w:rFonts w:ascii="Arial" w:hAnsi="Arial" w:cs="Arial"/>
          <w:b/>
          <w:sz w:val="24"/>
        </w:rPr>
        <w:t>TP for TR 37.716-21-11: DC_2-66_n260 and DC_2-66-66_n260</w:t>
      </w:r>
    </w:p>
    <w:p w14:paraId="223094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3CCC2446" w14:textId="77777777" w:rsidR="0090053B" w:rsidRDefault="0090053B" w:rsidP="0090053B">
      <w:pPr>
        <w:rPr>
          <w:rFonts w:ascii="Arial" w:hAnsi="Arial" w:cs="Arial"/>
          <w:b/>
        </w:rPr>
      </w:pPr>
      <w:r>
        <w:rPr>
          <w:rFonts w:ascii="Arial" w:hAnsi="Arial" w:cs="Arial"/>
          <w:b/>
        </w:rPr>
        <w:t xml:space="preserve">Discussion: </w:t>
      </w:r>
    </w:p>
    <w:p w14:paraId="7E987588" w14:textId="77777777" w:rsidR="0090053B" w:rsidRDefault="0090053B" w:rsidP="0090053B">
      <w:r>
        <w:t>.</w:t>
      </w:r>
    </w:p>
    <w:p w14:paraId="39E1D60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7DC6226" w14:textId="77777777" w:rsidR="0090053B" w:rsidRDefault="0090053B" w:rsidP="0090053B">
      <w:pPr>
        <w:rPr>
          <w:color w:val="993300"/>
          <w:u w:val="single"/>
        </w:rPr>
      </w:pPr>
    </w:p>
    <w:p w14:paraId="4CAE0799" w14:textId="77777777" w:rsidR="0090053B" w:rsidRDefault="0090053B" w:rsidP="0090053B"/>
    <w:p w14:paraId="4B665079" w14:textId="77777777" w:rsidR="0090053B" w:rsidRDefault="0090053B" w:rsidP="0090053B">
      <w:pPr>
        <w:rPr>
          <w:rFonts w:ascii="Arial" w:hAnsi="Arial" w:cs="Arial"/>
          <w:b/>
          <w:sz w:val="24"/>
        </w:rPr>
      </w:pPr>
      <w:r>
        <w:rPr>
          <w:rFonts w:ascii="Arial" w:hAnsi="Arial" w:cs="Arial"/>
          <w:b/>
          <w:color w:val="0000FF"/>
          <w:sz w:val="24"/>
        </w:rPr>
        <w:t>R4-2000258</w:t>
      </w:r>
      <w:r>
        <w:rPr>
          <w:rFonts w:ascii="Arial" w:hAnsi="Arial" w:cs="Arial"/>
          <w:b/>
          <w:color w:val="0000FF"/>
          <w:sz w:val="24"/>
        </w:rPr>
        <w:tab/>
      </w:r>
      <w:r>
        <w:rPr>
          <w:rFonts w:ascii="Arial" w:hAnsi="Arial" w:cs="Arial"/>
          <w:b/>
          <w:sz w:val="24"/>
        </w:rPr>
        <w:t>TP for TR 37.716-21-11: DC_2-66_n261 and DC_2-66-66_n261</w:t>
      </w:r>
    </w:p>
    <w:p w14:paraId="2F2A0E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B723E83" w14:textId="77777777" w:rsidR="0090053B" w:rsidRDefault="0090053B" w:rsidP="0090053B">
      <w:pPr>
        <w:rPr>
          <w:rFonts w:ascii="Arial" w:hAnsi="Arial" w:cs="Arial"/>
          <w:b/>
        </w:rPr>
      </w:pPr>
      <w:r>
        <w:rPr>
          <w:rFonts w:ascii="Arial" w:hAnsi="Arial" w:cs="Arial"/>
          <w:b/>
        </w:rPr>
        <w:t xml:space="preserve">Discussion: </w:t>
      </w:r>
    </w:p>
    <w:p w14:paraId="68D5126F" w14:textId="77777777" w:rsidR="0090053B" w:rsidRDefault="0090053B" w:rsidP="0090053B">
      <w:r>
        <w:t>.</w:t>
      </w:r>
    </w:p>
    <w:p w14:paraId="51312D6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A88729" w14:textId="77777777" w:rsidR="0090053B" w:rsidRDefault="0090053B" w:rsidP="0090053B">
      <w:pPr>
        <w:rPr>
          <w:color w:val="993300"/>
          <w:u w:val="single"/>
        </w:rPr>
      </w:pPr>
    </w:p>
    <w:p w14:paraId="6A56248E" w14:textId="77777777" w:rsidR="0090053B" w:rsidRDefault="0090053B" w:rsidP="0090053B"/>
    <w:p w14:paraId="05C554AD" w14:textId="77777777" w:rsidR="0090053B" w:rsidRDefault="0090053B" w:rsidP="0090053B">
      <w:pPr>
        <w:rPr>
          <w:rFonts w:ascii="Arial" w:hAnsi="Arial" w:cs="Arial"/>
          <w:b/>
          <w:sz w:val="24"/>
        </w:rPr>
      </w:pPr>
      <w:r>
        <w:rPr>
          <w:rFonts w:ascii="Arial" w:hAnsi="Arial" w:cs="Arial"/>
          <w:b/>
          <w:color w:val="0000FF"/>
          <w:sz w:val="24"/>
        </w:rPr>
        <w:t>R4-2000259</w:t>
      </w:r>
      <w:r>
        <w:rPr>
          <w:rFonts w:ascii="Arial" w:hAnsi="Arial" w:cs="Arial"/>
          <w:b/>
          <w:color w:val="0000FF"/>
          <w:sz w:val="24"/>
        </w:rPr>
        <w:tab/>
      </w:r>
      <w:r>
        <w:rPr>
          <w:rFonts w:ascii="Arial" w:hAnsi="Arial" w:cs="Arial"/>
          <w:b/>
          <w:sz w:val="24"/>
        </w:rPr>
        <w:t>TP for TR 37.716-21-11: DC_5-66_n260 and DC_5-66-66_n260</w:t>
      </w:r>
    </w:p>
    <w:p w14:paraId="7E4E12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42274DE" w14:textId="77777777" w:rsidR="0090053B" w:rsidRDefault="0090053B" w:rsidP="0090053B">
      <w:pPr>
        <w:rPr>
          <w:rFonts w:ascii="Arial" w:hAnsi="Arial" w:cs="Arial"/>
          <w:b/>
        </w:rPr>
      </w:pPr>
      <w:r>
        <w:rPr>
          <w:rFonts w:ascii="Arial" w:hAnsi="Arial" w:cs="Arial"/>
          <w:b/>
        </w:rPr>
        <w:t xml:space="preserve">Discussion: </w:t>
      </w:r>
    </w:p>
    <w:p w14:paraId="08EA1370" w14:textId="77777777" w:rsidR="0090053B" w:rsidRDefault="0090053B" w:rsidP="0090053B">
      <w:r>
        <w:t>.</w:t>
      </w:r>
    </w:p>
    <w:p w14:paraId="16F8584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06046AE" w14:textId="77777777" w:rsidR="0090053B" w:rsidRDefault="0090053B" w:rsidP="0090053B">
      <w:pPr>
        <w:rPr>
          <w:color w:val="993300"/>
          <w:u w:val="single"/>
        </w:rPr>
      </w:pPr>
    </w:p>
    <w:p w14:paraId="188470B5" w14:textId="77777777" w:rsidR="0090053B" w:rsidRDefault="0090053B" w:rsidP="0090053B"/>
    <w:p w14:paraId="2BE48E05" w14:textId="77777777" w:rsidR="0090053B" w:rsidRDefault="0090053B" w:rsidP="0090053B">
      <w:pPr>
        <w:rPr>
          <w:rFonts w:ascii="Arial" w:hAnsi="Arial" w:cs="Arial"/>
          <w:b/>
          <w:sz w:val="24"/>
        </w:rPr>
      </w:pPr>
      <w:r>
        <w:rPr>
          <w:rFonts w:ascii="Arial" w:hAnsi="Arial" w:cs="Arial"/>
          <w:b/>
          <w:color w:val="0000FF"/>
          <w:sz w:val="24"/>
        </w:rPr>
        <w:t>R4-2000260</w:t>
      </w:r>
      <w:r>
        <w:rPr>
          <w:rFonts w:ascii="Arial" w:hAnsi="Arial" w:cs="Arial"/>
          <w:b/>
          <w:color w:val="0000FF"/>
          <w:sz w:val="24"/>
        </w:rPr>
        <w:tab/>
      </w:r>
      <w:r>
        <w:rPr>
          <w:rFonts w:ascii="Arial" w:hAnsi="Arial" w:cs="Arial"/>
          <w:b/>
          <w:sz w:val="24"/>
        </w:rPr>
        <w:t>TP for TR 37.716-21-11: DC_5-66_n261 and DC_5-66-66_n261</w:t>
      </w:r>
    </w:p>
    <w:p w14:paraId="7A292D7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18C2B575" w14:textId="77777777" w:rsidR="0090053B" w:rsidRDefault="0090053B" w:rsidP="0090053B">
      <w:pPr>
        <w:rPr>
          <w:rFonts w:ascii="Arial" w:hAnsi="Arial" w:cs="Arial"/>
          <w:b/>
        </w:rPr>
      </w:pPr>
      <w:r>
        <w:rPr>
          <w:rFonts w:ascii="Arial" w:hAnsi="Arial" w:cs="Arial"/>
          <w:b/>
        </w:rPr>
        <w:lastRenderedPageBreak/>
        <w:t xml:space="preserve">Discussion: </w:t>
      </w:r>
    </w:p>
    <w:p w14:paraId="00B80108" w14:textId="77777777" w:rsidR="0090053B" w:rsidRDefault="0090053B" w:rsidP="0090053B">
      <w:r>
        <w:t>.</w:t>
      </w:r>
    </w:p>
    <w:p w14:paraId="2E0C33E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252ED30C" w14:textId="77777777" w:rsidR="0090053B" w:rsidRDefault="0090053B" w:rsidP="0090053B">
      <w:pPr>
        <w:rPr>
          <w:color w:val="993300"/>
          <w:u w:val="single"/>
        </w:rPr>
      </w:pPr>
    </w:p>
    <w:p w14:paraId="10633AF5" w14:textId="77777777" w:rsidR="0090053B" w:rsidRDefault="0090053B" w:rsidP="0090053B"/>
    <w:p w14:paraId="49D97EB1" w14:textId="77777777" w:rsidR="0090053B" w:rsidRDefault="0090053B" w:rsidP="0090053B">
      <w:pPr>
        <w:rPr>
          <w:rFonts w:ascii="Arial" w:hAnsi="Arial" w:cs="Arial"/>
          <w:b/>
          <w:sz w:val="24"/>
        </w:rPr>
      </w:pPr>
      <w:r>
        <w:rPr>
          <w:rFonts w:ascii="Arial" w:hAnsi="Arial" w:cs="Arial"/>
          <w:b/>
          <w:color w:val="0000FF"/>
          <w:sz w:val="24"/>
        </w:rPr>
        <w:t>R4-2000261</w:t>
      </w:r>
      <w:r>
        <w:rPr>
          <w:rFonts w:ascii="Arial" w:hAnsi="Arial" w:cs="Arial"/>
          <w:b/>
          <w:color w:val="0000FF"/>
          <w:sz w:val="24"/>
        </w:rPr>
        <w:tab/>
      </w:r>
      <w:r>
        <w:rPr>
          <w:rFonts w:ascii="Arial" w:hAnsi="Arial" w:cs="Arial"/>
          <w:b/>
          <w:sz w:val="24"/>
        </w:rPr>
        <w:t>TP for TR 37.716-21-11: DC_13-66_n260 and DC_13-66-66_n260</w:t>
      </w:r>
    </w:p>
    <w:p w14:paraId="37DE188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5E604C2F" w14:textId="77777777" w:rsidR="0090053B" w:rsidRDefault="0090053B" w:rsidP="0090053B">
      <w:pPr>
        <w:rPr>
          <w:rFonts w:ascii="Arial" w:hAnsi="Arial" w:cs="Arial"/>
          <w:b/>
        </w:rPr>
      </w:pPr>
      <w:r>
        <w:rPr>
          <w:rFonts w:ascii="Arial" w:hAnsi="Arial" w:cs="Arial"/>
          <w:b/>
        </w:rPr>
        <w:t xml:space="preserve">Discussion: </w:t>
      </w:r>
    </w:p>
    <w:p w14:paraId="2F57900D" w14:textId="77777777" w:rsidR="0090053B" w:rsidRDefault="0090053B" w:rsidP="0090053B">
      <w:r>
        <w:t>.</w:t>
      </w:r>
    </w:p>
    <w:p w14:paraId="4D3E088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5FDB1483" w14:textId="77777777" w:rsidR="0090053B" w:rsidRDefault="0090053B" w:rsidP="0090053B">
      <w:pPr>
        <w:rPr>
          <w:color w:val="993300"/>
          <w:u w:val="single"/>
        </w:rPr>
      </w:pPr>
    </w:p>
    <w:p w14:paraId="72AED920" w14:textId="77777777" w:rsidR="0090053B" w:rsidRDefault="0090053B" w:rsidP="0090053B"/>
    <w:p w14:paraId="38CCA446" w14:textId="77777777" w:rsidR="0090053B" w:rsidRDefault="0090053B" w:rsidP="0090053B">
      <w:pPr>
        <w:rPr>
          <w:rFonts w:ascii="Arial" w:hAnsi="Arial" w:cs="Arial"/>
          <w:b/>
          <w:sz w:val="24"/>
        </w:rPr>
      </w:pPr>
      <w:r>
        <w:rPr>
          <w:rFonts w:ascii="Arial" w:hAnsi="Arial" w:cs="Arial"/>
          <w:b/>
          <w:color w:val="0000FF"/>
          <w:sz w:val="24"/>
        </w:rPr>
        <w:t>R4-2000262</w:t>
      </w:r>
      <w:r>
        <w:rPr>
          <w:rFonts w:ascii="Arial" w:hAnsi="Arial" w:cs="Arial"/>
          <w:b/>
          <w:color w:val="0000FF"/>
          <w:sz w:val="24"/>
        </w:rPr>
        <w:tab/>
      </w:r>
      <w:r>
        <w:rPr>
          <w:rFonts w:ascii="Arial" w:hAnsi="Arial" w:cs="Arial"/>
          <w:b/>
          <w:sz w:val="24"/>
        </w:rPr>
        <w:t>TP for TR 37.716-21-11: DC_13-66_n261 and DC_13-66-66_n261</w:t>
      </w:r>
    </w:p>
    <w:p w14:paraId="1DC6F0D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14:paraId="74113E2A" w14:textId="77777777" w:rsidR="0090053B" w:rsidRDefault="0090053B" w:rsidP="0090053B">
      <w:pPr>
        <w:rPr>
          <w:rFonts w:ascii="Arial" w:hAnsi="Arial" w:cs="Arial"/>
          <w:b/>
        </w:rPr>
      </w:pPr>
      <w:r>
        <w:rPr>
          <w:rFonts w:ascii="Arial" w:hAnsi="Arial" w:cs="Arial"/>
          <w:b/>
        </w:rPr>
        <w:t xml:space="preserve">Discussion: </w:t>
      </w:r>
    </w:p>
    <w:p w14:paraId="548AD2F5" w14:textId="77777777" w:rsidR="0090053B" w:rsidRDefault="0090053B" w:rsidP="0090053B">
      <w:r>
        <w:t>.</w:t>
      </w:r>
    </w:p>
    <w:p w14:paraId="6CCBEB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04AE">
        <w:rPr>
          <w:rFonts w:ascii="Arial" w:hAnsi="Arial" w:cs="Arial"/>
          <w:b/>
          <w:highlight w:val="green"/>
        </w:rPr>
        <w:t>Approved.</w:t>
      </w:r>
    </w:p>
    <w:p w14:paraId="66044634" w14:textId="77777777" w:rsidR="0090053B" w:rsidRDefault="0090053B" w:rsidP="0090053B">
      <w:pPr>
        <w:rPr>
          <w:color w:val="993300"/>
          <w:u w:val="single"/>
        </w:rPr>
      </w:pPr>
    </w:p>
    <w:p w14:paraId="4D063100" w14:textId="77777777" w:rsidR="0090053B" w:rsidRDefault="0090053B" w:rsidP="0090053B">
      <w:bookmarkStart w:id="487" w:name="_Toc32913088"/>
    </w:p>
    <w:p w14:paraId="0192AD5D" w14:textId="77777777" w:rsidR="0090053B" w:rsidRDefault="0090053B" w:rsidP="0090053B">
      <w:pPr>
        <w:pStyle w:val="Heading3"/>
      </w:pPr>
      <w:r>
        <w:t>9.5</w:t>
      </w:r>
      <w:r>
        <w:tab/>
        <w:t>EN-DC of 3 LTE band and 1 NR band [DC_R16_3BLTE_1BNR_4DL2UL]</w:t>
      </w:r>
      <w:bookmarkEnd w:id="487"/>
    </w:p>
    <w:p w14:paraId="73116C86" w14:textId="77777777" w:rsidR="0090053B" w:rsidRDefault="0090053B" w:rsidP="0090053B">
      <w:pPr>
        <w:pStyle w:val="Heading4"/>
      </w:pPr>
      <w:bookmarkStart w:id="488" w:name="_Toc32913089"/>
      <w:r>
        <w:t>9.5.1</w:t>
      </w:r>
      <w:r>
        <w:tab/>
        <w:t>Rapporteur Input (WID/TR/CR) [DC_R16_3BLTE_1BNR_4DL2UL-Core/Perf]</w:t>
      </w:r>
      <w:bookmarkEnd w:id="488"/>
    </w:p>
    <w:p w14:paraId="7E7D432B" w14:textId="77777777" w:rsidR="0090053B" w:rsidRDefault="0090053B" w:rsidP="0090053B"/>
    <w:p w14:paraId="2686C2FB" w14:textId="77777777" w:rsidR="0090053B" w:rsidRDefault="0090053B" w:rsidP="0090053B">
      <w:pPr>
        <w:rPr>
          <w:rFonts w:ascii="Arial" w:hAnsi="Arial" w:cs="Arial"/>
          <w:b/>
          <w:sz w:val="24"/>
        </w:rPr>
      </w:pPr>
      <w:r>
        <w:rPr>
          <w:rFonts w:ascii="Arial" w:hAnsi="Arial" w:cs="Arial"/>
          <w:b/>
          <w:color w:val="0000FF"/>
          <w:sz w:val="24"/>
        </w:rPr>
        <w:t>R4-2001500</w:t>
      </w:r>
      <w:r>
        <w:rPr>
          <w:rFonts w:ascii="Arial" w:hAnsi="Arial" w:cs="Arial"/>
          <w:b/>
          <w:color w:val="0000FF"/>
          <w:sz w:val="24"/>
        </w:rPr>
        <w:tab/>
      </w:r>
      <w:r>
        <w:rPr>
          <w:rFonts w:ascii="Arial" w:hAnsi="Arial" w:cs="Arial"/>
          <w:b/>
          <w:sz w:val="24"/>
        </w:rPr>
        <w:t>Revised WID LTE 3DL and one NR band Rel-16</w:t>
      </w:r>
    </w:p>
    <w:p w14:paraId="1AF2E27D"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72E79DF0" w14:textId="77777777" w:rsidR="0090053B" w:rsidRDefault="0090053B" w:rsidP="0090053B">
      <w:pPr>
        <w:rPr>
          <w:rFonts w:ascii="Arial" w:hAnsi="Arial" w:cs="Arial"/>
          <w:b/>
        </w:rPr>
      </w:pPr>
      <w:r>
        <w:rPr>
          <w:rFonts w:ascii="Arial" w:hAnsi="Arial" w:cs="Arial"/>
          <w:b/>
        </w:rPr>
        <w:t xml:space="preserve">Abstract: </w:t>
      </w:r>
    </w:p>
    <w:p w14:paraId="3AA2F9CC" w14:textId="77777777" w:rsidR="0090053B" w:rsidRDefault="0090053B" w:rsidP="0090053B">
      <w:r>
        <w:t>Revised WID LTE 3DL and one NR band Rel-16</w:t>
      </w:r>
    </w:p>
    <w:p w14:paraId="1955D975" w14:textId="77777777" w:rsidR="0090053B" w:rsidRDefault="0090053B" w:rsidP="0090053B">
      <w:pPr>
        <w:rPr>
          <w:rFonts w:ascii="Arial" w:hAnsi="Arial" w:cs="Arial"/>
          <w:b/>
        </w:rPr>
      </w:pPr>
      <w:r>
        <w:rPr>
          <w:rFonts w:ascii="Arial" w:hAnsi="Arial" w:cs="Arial"/>
          <w:b/>
        </w:rPr>
        <w:t xml:space="preserve">Discussion: </w:t>
      </w:r>
    </w:p>
    <w:p w14:paraId="0D8428E3" w14:textId="77777777" w:rsidR="0090053B" w:rsidRDefault="0090053B" w:rsidP="0090053B">
      <w:r>
        <w:t>.</w:t>
      </w:r>
    </w:p>
    <w:p w14:paraId="2221359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R4-2002612.</w:t>
      </w:r>
    </w:p>
    <w:p w14:paraId="6F122411" w14:textId="77777777" w:rsidR="0090053B" w:rsidRDefault="0090053B" w:rsidP="0090053B"/>
    <w:p w14:paraId="25FE9930" w14:textId="77777777" w:rsidR="0090053B" w:rsidRDefault="0090053B" w:rsidP="0090053B">
      <w:pPr>
        <w:rPr>
          <w:rFonts w:ascii="Arial" w:hAnsi="Arial" w:cs="Arial"/>
          <w:b/>
          <w:sz w:val="24"/>
        </w:rPr>
      </w:pPr>
      <w:r>
        <w:rPr>
          <w:rFonts w:ascii="Arial" w:hAnsi="Arial" w:cs="Arial"/>
          <w:b/>
          <w:color w:val="0000FF"/>
          <w:sz w:val="24"/>
        </w:rPr>
        <w:lastRenderedPageBreak/>
        <w:t>R4-2002612</w:t>
      </w:r>
      <w:r>
        <w:rPr>
          <w:rFonts w:ascii="Arial" w:hAnsi="Arial" w:cs="Arial"/>
          <w:b/>
          <w:color w:val="0000FF"/>
          <w:sz w:val="24"/>
        </w:rPr>
        <w:tab/>
      </w:r>
      <w:r>
        <w:rPr>
          <w:rFonts w:ascii="Arial" w:hAnsi="Arial" w:cs="Arial"/>
          <w:b/>
          <w:sz w:val="24"/>
        </w:rPr>
        <w:t>Revised WID LTE 3DL and one NR band Rel-16</w:t>
      </w:r>
    </w:p>
    <w:p w14:paraId="33478767"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5A224066" w14:textId="77777777" w:rsidR="0090053B" w:rsidRDefault="0090053B" w:rsidP="0090053B">
      <w:pPr>
        <w:rPr>
          <w:rFonts w:ascii="Arial" w:hAnsi="Arial" w:cs="Arial"/>
          <w:b/>
        </w:rPr>
      </w:pPr>
      <w:r>
        <w:rPr>
          <w:rFonts w:ascii="Arial" w:hAnsi="Arial" w:cs="Arial"/>
          <w:b/>
        </w:rPr>
        <w:t xml:space="preserve">Abstract: </w:t>
      </w:r>
    </w:p>
    <w:p w14:paraId="6F0D7BEB" w14:textId="77777777" w:rsidR="0090053B" w:rsidRDefault="0090053B" w:rsidP="0090053B">
      <w:r>
        <w:t>Revised WID LTE 3DL and one NR band Rel-16</w:t>
      </w:r>
    </w:p>
    <w:p w14:paraId="7357D1AA" w14:textId="77777777" w:rsidR="0090053B" w:rsidRDefault="0090053B" w:rsidP="0090053B">
      <w:pPr>
        <w:rPr>
          <w:rFonts w:ascii="Arial" w:hAnsi="Arial" w:cs="Arial"/>
          <w:b/>
        </w:rPr>
      </w:pPr>
      <w:r>
        <w:rPr>
          <w:rFonts w:ascii="Arial" w:hAnsi="Arial" w:cs="Arial"/>
          <w:b/>
        </w:rPr>
        <w:t xml:space="preserve">Discussion: </w:t>
      </w:r>
    </w:p>
    <w:p w14:paraId="0B136B29" w14:textId="77777777" w:rsidR="0090053B" w:rsidRDefault="0090053B" w:rsidP="0090053B">
      <w:r>
        <w:t>.</w:t>
      </w:r>
    </w:p>
    <w:p w14:paraId="56CF6B02"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Endorsed.</w:t>
      </w:r>
    </w:p>
    <w:p w14:paraId="0302B5E0" w14:textId="384554B5" w:rsidR="0090053B" w:rsidRDefault="0090053B" w:rsidP="0090053B">
      <w:pPr>
        <w:rPr>
          <w:color w:val="993300"/>
          <w:u w:val="single"/>
        </w:rPr>
      </w:pPr>
    </w:p>
    <w:p w14:paraId="1A080BC6" w14:textId="77777777" w:rsidR="0090053B" w:rsidRDefault="0090053B" w:rsidP="0090053B"/>
    <w:p w14:paraId="41B863A7" w14:textId="77777777" w:rsidR="0090053B" w:rsidRDefault="0090053B" w:rsidP="0090053B">
      <w:pPr>
        <w:rPr>
          <w:rFonts w:ascii="Arial" w:hAnsi="Arial" w:cs="Arial"/>
          <w:b/>
          <w:sz w:val="24"/>
        </w:rPr>
      </w:pPr>
      <w:r>
        <w:rPr>
          <w:rFonts w:ascii="Arial" w:hAnsi="Arial" w:cs="Arial"/>
          <w:b/>
          <w:color w:val="0000FF"/>
          <w:sz w:val="24"/>
        </w:rPr>
        <w:t>R4-2001503</w:t>
      </w:r>
      <w:r>
        <w:rPr>
          <w:rFonts w:ascii="Arial" w:hAnsi="Arial" w:cs="Arial"/>
          <w:b/>
          <w:color w:val="0000FF"/>
          <w:sz w:val="24"/>
        </w:rPr>
        <w:tab/>
      </w:r>
      <w:r>
        <w:rPr>
          <w:rFonts w:ascii="Arial" w:hAnsi="Arial" w:cs="Arial"/>
          <w:b/>
          <w:sz w:val="24"/>
        </w:rPr>
        <w:t>TR 37.716-31-11 v0.9.0 Rel-16 DC combinations LTE 3DL and one NR band</w:t>
      </w:r>
    </w:p>
    <w:p w14:paraId="59D3DB67"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2F94E12D" w14:textId="77777777" w:rsidR="0090053B" w:rsidRDefault="0090053B" w:rsidP="0090053B">
      <w:pPr>
        <w:rPr>
          <w:rFonts w:ascii="Arial" w:hAnsi="Arial" w:cs="Arial"/>
          <w:b/>
        </w:rPr>
      </w:pPr>
      <w:r>
        <w:rPr>
          <w:rFonts w:ascii="Arial" w:hAnsi="Arial" w:cs="Arial"/>
          <w:b/>
        </w:rPr>
        <w:t xml:space="preserve">Abstract: </w:t>
      </w:r>
    </w:p>
    <w:p w14:paraId="7D8F3E41" w14:textId="77777777" w:rsidR="0090053B" w:rsidRDefault="0090053B" w:rsidP="0090053B">
      <w:r>
        <w:t>TR 37.716-31-11 v0.9.0 Rel-16 DC combinations LTE 3DL and one NR band</w:t>
      </w:r>
    </w:p>
    <w:p w14:paraId="7B544BAE" w14:textId="77777777" w:rsidR="0090053B" w:rsidRDefault="0090053B" w:rsidP="0090053B">
      <w:pPr>
        <w:rPr>
          <w:rFonts w:ascii="Arial" w:hAnsi="Arial" w:cs="Arial"/>
          <w:b/>
        </w:rPr>
      </w:pPr>
      <w:r>
        <w:rPr>
          <w:rFonts w:ascii="Arial" w:hAnsi="Arial" w:cs="Arial"/>
          <w:b/>
        </w:rPr>
        <w:t xml:space="preserve">Discussion: </w:t>
      </w:r>
    </w:p>
    <w:p w14:paraId="6BE84D04" w14:textId="77777777" w:rsidR="0090053B" w:rsidRDefault="0090053B" w:rsidP="0090053B">
      <w:r>
        <w:t>.</w:t>
      </w:r>
    </w:p>
    <w:p w14:paraId="49DF8791"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CFA">
        <w:rPr>
          <w:rFonts w:ascii="Arial" w:hAnsi="Arial" w:cs="Arial"/>
          <w:b/>
          <w:highlight w:val="green"/>
        </w:rPr>
        <w:t>Approved.</w:t>
      </w:r>
    </w:p>
    <w:p w14:paraId="1F609BEC" w14:textId="77777777" w:rsidR="0090053B" w:rsidRDefault="0090053B" w:rsidP="0090053B">
      <w:pPr>
        <w:rPr>
          <w:color w:val="993300"/>
          <w:u w:val="single"/>
        </w:rPr>
      </w:pPr>
    </w:p>
    <w:p w14:paraId="584A62D5" w14:textId="77777777" w:rsidR="0090053B" w:rsidRDefault="0090053B" w:rsidP="0090053B"/>
    <w:p w14:paraId="38BE64C3" w14:textId="77777777" w:rsidR="0090053B" w:rsidRDefault="0090053B" w:rsidP="0090053B">
      <w:pPr>
        <w:rPr>
          <w:rFonts w:ascii="Arial" w:hAnsi="Arial" w:cs="Arial"/>
          <w:b/>
          <w:sz w:val="24"/>
        </w:rPr>
      </w:pPr>
      <w:r>
        <w:rPr>
          <w:rFonts w:ascii="Arial" w:hAnsi="Arial" w:cs="Arial"/>
          <w:b/>
          <w:color w:val="0000FF"/>
          <w:sz w:val="24"/>
        </w:rPr>
        <w:t>R4-2001507</w:t>
      </w:r>
      <w:r>
        <w:rPr>
          <w:rFonts w:ascii="Arial" w:hAnsi="Arial" w:cs="Arial"/>
          <w:b/>
          <w:color w:val="0000FF"/>
          <w:sz w:val="24"/>
        </w:rPr>
        <w:tab/>
      </w:r>
      <w:r>
        <w:rPr>
          <w:rFonts w:ascii="Arial" w:hAnsi="Arial" w:cs="Arial"/>
          <w:b/>
          <w:sz w:val="24"/>
        </w:rPr>
        <w:t>TP for TR 37.716-31-11 for updated scope from RAN #86</w:t>
      </w:r>
    </w:p>
    <w:p w14:paraId="7B2C6F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14:paraId="72BC43C0" w14:textId="77777777" w:rsidR="0090053B" w:rsidRDefault="0090053B" w:rsidP="0090053B">
      <w:pPr>
        <w:rPr>
          <w:rFonts w:ascii="Arial" w:hAnsi="Arial" w:cs="Arial"/>
          <w:b/>
        </w:rPr>
      </w:pPr>
      <w:r>
        <w:rPr>
          <w:rFonts w:ascii="Arial" w:hAnsi="Arial" w:cs="Arial"/>
          <w:b/>
        </w:rPr>
        <w:t xml:space="preserve">Abstract: </w:t>
      </w:r>
    </w:p>
    <w:p w14:paraId="3B8006C6" w14:textId="77777777" w:rsidR="0090053B" w:rsidRDefault="0090053B" w:rsidP="0090053B">
      <w:r>
        <w:t>TP for TR 37.716-31-11 for updated scope from RAN #86</w:t>
      </w:r>
    </w:p>
    <w:p w14:paraId="3990B4AB" w14:textId="77777777" w:rsidR="0090053B" w:rsidRDefault="0090053B" w:rsidP="0090053B">
      <w:pPr>
        <w:rPr>
          <w:rFonts w:ascii="Arial" w:hAnsi="Arial" w:cs="Arial"/>
          <w:b/>
        </w:rPr>
      </w:pPr>
      <w:r>
        <w:rPr>
          <w:rFonts w:ascii="Arial" w:hAnsi="Arial" w:cs="Arial"/>
          <w:b/>
        </w:rPr>
        <w:t xml:space="preserve">Discussion: </w:t>
      </w:r>
    </w:p>
    <w:p w14:paraId="7F6FDCAF" w14:textId="77777777" w:rsidR="0090053B" w:rsidRDefault="0090053B" w:rsidP="0090053B">
      <w:r>
        <w:t>.</w:t>
      </w:r>
    </w:p>
    <w:p w14:paraId="01721A3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5BA">
        <w:rPr>
          <w:rFonts w:ascii="Arial" w:hAnsi="Arial" w:cs="Arial"/>
          <w:b/>
          <w:highlight w:val="green"/>
        </w:rPr>
        <w:t>Approved.</w:t>
      </w:r>
    </w:p>
    <w:p w14:paraId="116568F6" w14:textId="77777777" w:rsidR="0090053B" w:rsidRDefault="0090053B" w:rsidP="0090053B">
      <w:pPr>
        <w:rPr>
          <w:color w:val="993300"/>
          <w:u w:val="single"/>
        </w:rPr>
      </w:pPr>
    </w:p>
    <w:p w14:paraId="7A784DD4" w14:textId="77777777" w:rsidR="0090053B" w:rsidRDefault="0090053B" w:rsidP="0090053B"/>
    <w:p w14:paraId="744EA6A6" w14:textId="77777777" w:rsidR="0090053B" w:rsidRDefault="0090053B" w:rsidP="0090053B">
      <w:pPr>
        <w:rPr>
          <w:rFonts w:ascii="Arial" w:hAnsi="Arial" w:cs="Arial"/>
          <w:b/>
          <w:sz w:val="24"/>
        </w:rPr>
      </w:pPr>
      <w:r>
        <w:rPr>
          <w:rFonts w:ascii="Arial" w:hAnsi="Arial" w:cs="Arial"/>
          <w:b/>
          <w:color w:val="0000FF"/>
          <w:sz w:val="24"/>
        </w:rPr>
        <w:t>R4-2001512</w:t>
      </w:r>
      <w:r>
        <w:rPr>
          <w:rFonts w:ascii="Arial" w:hAnsi="Arial" w:cs="Arial"/>
          <w:b/>
          <w:color w:val="0000FF"/>
          <w:sz w:val="24"/>
        </w:rPr>
        <w:tab/>
      </w:r>
      <w:r>
        <w:rPr>
          <w:rFonts w:ascii="Arial" w:hAnsi="Arial" w:cs="Arial"/>
          <w:b/>
          <w:sz w:val="24"/>
        </w:rPr>
        <w:t>CR introduction completed band combinations 37.716-31-11 -&gt; 38.101-3</w:t>
      </w:r>
    </w:p>
    <w:p w14:paraId="085C34C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-0206  Cat: B (Rel-16)</w:t>
      </w:r>
      <w:r>
        <w:rPr>
          <w:i/>
        </w:rPr>
        <w:br/>
      </w:r>
      <w:r>
        <w:rPr>
          <w:i/>
        </w:rPr>
        <w:br/>
      </w:r>
      <w:r>
        <w:rPr>
          <w:i/>
        </w:rPr>
        <w:tab/>
      </w:r>
      <w:r>
        <w:rPr>
          <w:i/>
        </w:rPr>
        <w:tab/>
      </w:r>
      <w:r>
        <w:rPr>
          <w:i/>
        </w:rPr>
        <w:tab/>
      </w:r>
      <w:r>
        <w:rPr>
          <w:i/>
        </w:rPr>
        <w:tab/>
      </w:r>
      <w:r>
        <w:rPr>
          <w:i/>
        </w:rPr>
        <w:tab/>
        <w:t>Source: Ericsson</w:t>
      </w:r>
    </w:p>
    <w:p w14:paraId="5462781C" w14:textId="77777777" w:rsidR="0090053B" w:rsidRDefault="0090053B" w:rsidP="0090053B">
      <w:pPr>
        <w:rPr>
          <w:rFonts w:ascii="Arial" w:hAnsi="Arial" w:cs="Arial"/>
          <w:b/>
        </w:rPr>
      </w:pPr>
      <w:r>
        <w:rPr>
          <w:rFonts w:ascii="Arial" w:hAnsi="Arial" w:cs="Arial"/>
          <w:b/>
        </w:rPr>
        <w:lastRenderedPageBreak/>
        <w:t xml:space="preserve">Abstract: </w:t>
      </w:r>
    </w:p>
    <w:p w14:paraId="60A6A9A1" w14:textId="77777777" w:rsidR="0090053B" w:rsidRDefault="0090053B" w:rsidP="0090053B">
      <w:r>
        <w:t>CR introduction completed band combinations 37.716-31-11 -&gt; 38.101-3</w:t>
      </w:r>
    </w:p>
    <w:p w14:paraId="74C66F0F" w14:textId="77777777" w:rsidR="0090053B" w:rsidRDefault="0090053B" w:rsidP="0090053B">
      <w:pPr>
        <w:rPr>
          <w:rFonts w:ascii="Arial" w:hAnsi="Arial" w:cs="Arial"/>
          <w:b/>
        </w:rPr>
      </w:pPr>
      <w:r>
        <w:rPr>
          <w:rFonts w:ascii="Arial" w:hAnsi="Arial" w:cs="Arial"/>
          <w:b/>
        </w:rPr>
        <w:t xml:space="preserve">Discussion: </w:t>
      </w:r>
    </w:p>
    <w:p w14:paraId="7B9F9007" w14:textId="77777777" w:rsidR="0090053B" w:rsidRDefault="0090053B" w:rsidP="0090053B">
      <w:r>
        <w:t>.</w:t>
      </w:r>
    </w:p>
    <w:p w14:paraId="71AF9225" w14:textId="77777777" w:rsidR="008C4867" w:rsidRDefault="008C486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4867">
        <w:rPr>
          <w:rFonts w:ascii="Arial" w:hAnsi="Arial" w:cs="Arial"/>
          <w:b/>
          <w:highlight w:val="green"/>
        </w:rPr>
        <w:t>Agreed.</w:t>
      </w:r>
    </w:p>
    <w:p w14:paraId="336546DE" w14:textId="58C0A610" w:rsidR="0090053B" w:rsidRDefault="0090053B" w:rsidP="0090053B">
      <w:pPr>
        <w:rPr>
          <w:color w:val="993300"/>
          <w:u w:val="single"/>
        </w:rPr>
      </w:pPr>
    </w:p>
    <w:p w14:paraId="4F5C82E5" w14:textId="77777777" w:rsidR="0090053B" w:rsidRDefault="0090053B" w:rsidP="0090053B">
      <w:bookmarkStart w:id="489" w:name="_Toc32913090"/>
    </w:p>
    <w:p w14:paraId="2B1679A3" w14:textId="77777777" w:rsidR="0090053B" w:rsidRDefault="0090053B" w:rsidP="0090053B">
      <w:pPr>
        <w:pStyle w:val="Heading4"/>
      </w:pPr>
      <w:r>
        <w:t>9.5.2</w:t>
      </w:r>
      <w:r>
        <w:tab/>
        <w:t>EN-DC without FR2 band [DC_R16_3BLTE_1BNR_4DL2UL-Core]</w:t>
      </w:r>
      <w:bookmarkEnd w:id="489"/>
    </w:p>
    <w:p w14:paraId="18453204" w14:textId="77777777" w:rsidR="0090053B" w:rsidRDefault="0090053B" w:rsidP="0090053B"/>
    <w:p w14:paraId="319C8817" w14:textId="77777777" w:rsidR="0090053B" w:rsidRDefault="0090053B" w:rsidP="0090053B">
      <w:pPr>
        <w:rPr>
          <w:rFonts w:ascii="Arial" w:hAnsi="Arial" w:cs="Arial"/>
          <w:b/>
          <w:sz w:val="24"/>
        </w:rPr>
      </w:pPr>
      <w:r>
        <w:rPr>
          <w:rFonts w:ascii="Arial" w:hAnsi="Arial" w:cs="Arial"/>
          <w:b/>
          <w:color w:val="0000FF"/>
          <w:sz w:val="24"/>
        </w:rPr>
        <w:t>R4-2000542</w:t>
      </w:r>
      <w:r>
        <w:rPr>
          <w:rFonts w:ascii="Arial" w:hAnsi="Arial" w:cs="Arial"/>
          <w:b/>
          <w:color w:val="0000FF"/>
          <w:sz w:val="24"/>
        </w:rPr>
        <w:tab/>
      </w:r>
      <w:r>
        <w:rPr>
          <w:rFonts w:ascii="Arial" w:hAnsi="Arial" w:cs="Arial"/>
          <w:b/>
          <w:sz w:val="24"/>
        </w:rPr>
        <w:t>TP to TR 37.716-31-11: Addition of DC_2A-5A_(n)12AA</w:t>
      </w:r>
    </w:p>
    <w:p w14:paraId="5D1D9C8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0A5CB4" w14:textId="77777777" w:rsidR="0090053B" w:rsidRDefault="0090053B" w:rsidP="0090053B">
      <w:pPr>
        <w:rPr>
          <w:rFonts w:ascii="Arial" w:hAnsi="Arial" w:cs="Arial"/>
          <w:b/>
        </w:rPr>
      </w:pPr>
      <w:r>
        <w:rPr>
          <w:rFonts w:ascii="Arial" w:hAnsi="Arial" w:cs="Arial"/>
          <w:b/>
        </w:rPr>
        <w:t xml:space="preserve">Discussion: </w:t>
      </w:r>
    </w:p>
    <w:p w14:paraId="2C933CAF" w14:textId="77777777" w:rsidR="0090053B" w:rsidRDefault="0090053B" w:rsidP="0090053B">
      <w:r>
        <w:t>.</w:t>
      </w:r>
    </w:p>
    <w:p w14:paraId="5780310A"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BD081" w14:textId="53113DE4" w:rsidR="0090053B" w:rsidRDefault="0090053B" w:rsidP="0090053B">
      <w:pPr>
        <w:rPr>
          <w:color w:val="993300"/>
          <w:u w:val="single"/>
        </w:rPr>
      </w:pPr>
    </w:p>
    <w:p w14:paraId="39CAB0EB" w14:textId="77777777" w:rsidR="0090053B" w:rsidRDefault="0090053B" w:rsidP="0090053B"/>
    <w:p w14:paraId="2FF1E8DC" w14:textId="77777777" w:rsidR="0090053B" w:rsidRDefault="0090053B" w:rsidP="0090053B">
      <w:pPr>
        <w:rPr>
          <w:rFonts w:ascii="Arial" w:hAnsi="Arial" w:cs="Arial"/>
          <w:b/>
          <w:sz w:val="24"/>
        </w:rPr>
      </w:pPr>
      <w:r>
        <w:rPr>
          <w:rFonts w:ascii="Arial" w:hAnsi="Arial" w:cs="Arial"/>
          <w:b/>
          <w:color w:val="0000FF"/>
          <w:sz w:val="24"/>
        </w:rPr>
        <w:t>R4-2002589</w:t>
      </w:r>
      <w:r>
        <w:rPr>
          <w:rFonts w:ascii="Arial" w:hAnsi="Arial" w:cs="Arial"/>
          <w:b/>
          <w:color w:val="0000FF"/>
          <w:sz w:val="24"/>
        </w:rPr>
        <w:tab/>
      </w:r>
      <w:r>
        <w:rPr>
          <w:rFonts w:ascii="Arial" w:hAnsi="Arial" w:cs="Arial"/>
          <w:b/>
          <w:sz w:val="24"/>
        </w:rPr>
        <w:t>TP to TR 37.716-31-11: Addition of DC_2A-5A_(n)12AA</w:t>
      </w:r>
    </w:p>
    <w:p w14:paraId="6E7F10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BA1EFCF" w14:textId="77777777" w:rsidR="0090053B" w:rsidRDefault="0090053B" w:rsidP="0090053B">
      <w:pPr>
        <w:rPr>
          <w:rFonts w:ascii="Arial" w:hAnsi="Arial" w:cs="Arial"/>
          <w:b/>
        </w:rPr>
      </w:pPr>
      <w:r>
        <w:rPr>
          <w:rFonts w:ascii="Arial" w:hAnsi="Arial" w:cs="Arial"/>
          <w:b/>
        </w:rPr>
        <w:t xml:space="preserve">Discussion: </w:t>
      </w:r>
    </w:p>
    <w:p w14:paraId="2E799FC2" w14:textId="77777777" w:rsidR="0090053B" w:rsidRDefault="0090053B" w:rsidP="0090053B">
      <w:r>
        <w:t>.</w:t>
      </w:r>
    </w:p>
    <w:p w14:paraId="4EA058D5"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AF29ADD" w14:textId="687AEB43" w:rsidR="0090053B" w:rsidRDefault="0090053B" w:rsidP="0090053B">
      <w:pPr>
        <w:rPr>
          <w:color w:val="993300"/>
          <w:u w:val="single"/>
        </w:rPr>
      </w:pPr>
    </w:p>
    <w:p w14:paraId="182BCB68" w14:textId="77777777" w:rsidR="0090053B" w:rsidRDefault="0090053B" w:rsidP="0090053B"/>
    <w:p w14:paraId="63271452" w14:textId="77777777" w:rsidR="0090053B" w:rsidRDefault="0090053B" w:rsidP="0090053B">
      <w:pPr>
        <w:rPr>
          <w:rFonts w:ascii="Arial" w:hAnsi="Arial" w:cs="Arial"/>
          <w:b/>
          <w:sz w:val="24"/>
        </w:rPr>
      </w:pPr>
      <w:r>
        <w:rPr>
          <w:rFonts w:ascii="Arial" w:hAnsi="Arial" w:cs="Arial"/>
          <w:b/>
          <w:color w:val="0000FF"/>
          <w:sz w:val="24"/>
        </w:rPr>
        <w:t>R4-2000543</w:t>
      </w:r>
      <w:r>
        <w:rPr>
          <w:rFonts w:ascii="Arial" w:hAnsi="Arial" w:cs="Arial"/>
          <w:b/>
          <w:color w:val="0000FF"/>
          <w:sz w:val="24"/>
        </w:rPr>
        <w:tab/>
      </w:r>
      <w:r>
        <w:rPr>
          <w:rFonts w:ascii="Arial" w:hAnsi="Arial" w:cs="Arial"/>
          <w:b/>
          <w:sz w:val="24"/>
        </w:rPr>
        <w:t>TP to TR 37.716-31-11: Addition of DC_2A-5A-48A_n12A</w:t>
      </w:r>
    </w:p>
    <w:p w14:paraId="6D4368D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4E195B17" w14:textId="77777777" w:rsidR="0090053B" w:rsidRDefault="0090053B" w:rsidP="0090053B">
      <w:pPr>
        <w:rPr>
          <w:rFonts w:ascii="Arial" w:hAnsi="Arial" w:cs="Arial"/>
          <w:b/>
        </w:rPr>
      </w:pPr>
      <w:r>
        <w:rPr>
          <w:rFonts w:ascii="Arial" w:hAnsi="Arial" w:cs="Arial"/>
          <w:b/>
        </w:rPr>
        <w:t xml:space="preserve">Discussion: </w:t>
      </w:r>
    </w:p>
    <w:p w14:paraId="3DC865AF" w14:textId="77777777" w:rsidR="0090053B" w:rsidRDefault="0090053B" w:rsidP="0090053B">
      <w:r>
        <w:t>.</w:t>
      </w:r>
    </w:p>
    <w:p w14:paraId="4BF1CCB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636">
        <w:rPr>
          <w:rFonts w:ascii="Arial" w:hAnsi="Arial" w:cs="Arial"/>
          <w:b/>
          <w:highlight w:val="green"/>
        </w:rPr>
        <w:t>Approved.</w:t>
      </w:r>
    </w:p>
    <w:p w14:paraId="1647F9D4" w14:textId="77777777" w:rsidR="0090053B" w:rsidRDefault="0090053B" w:rsidP="0090053B">
      <w:pPr>
        <w:rPr>
          <w:color w:val="993300"/>
          <w:u w:val="single"/>
        </w:rPr>
      </w:pPr>
    </w:p>
    <w:p w14:paraId="6247EFF6" w14:textId="77777777" w:rsidR="0090053B" w:rsidRDefault="0090053B" w:rsidP="0090053B"/>
    <w:p w14:paraId="7CCDA82D" w14:textId="77777777" w:rsidR="0090053B" w:rsidRDefault="0090053B" w:rsidP="0090053B">
      <w:pPr>
        <w:rPr>
          <w:rFonts w:ascii="Arial" w:hAnsi="Arial" w:cs="Arial"/>
          <w:b/>
          <w:sz w:val="24"/>
        </w:rPr>
      </w:pPr>
      <w:r>
        <w:rPr>
          <w:rFonts w:ascii="Arial" w:hAnsi="Arial" w:cs="Arial"/>
          <w:b/>
          <w:color w:val="0000FF"/>
          <w:sz w:val="24"/>
        </w:rPr>
        <w:t>R4-2000544</w:t>
      </w:r>
      <w:r>
        <w:rPr>
          <w:rFonts w:ascii="Arial" w:hAnsi="Arial" w:cs="Arial"/>
          <w:b/>
          <w:color w:val="0000FF"/>
          <w:sz w:val="24"/>
        </w:rPr>
        <w:tab/>
      </w:r>
      <w:r>
        <w:rPr>
          <w:rFonts w:ascii="Arial" w:hAnsi="Arial" w:cs="Arial"/>
          <w:b/>
          <w:sz w:val="24"/>
        </w:rPr>
        <w:t>TP to TR 37.716-31-11: Addition of DC_ 2A-5A-66A_n12A</w:t>
      </w:r>
    </w:p>
    <w:p w14:paraId="78B9B13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6CFA5E8" w14:textId="77777777" w:rsidR="0090053B" w:rsidRDefault="0090053B" w:rsidP="0090053B">
      <w:pPr>
        <w:rPr>
          <w:rFonts w:ascii="Arial" w:hAnsi="Arial" w:cs="Arial"/>
          <w:b/>
        </w:rPr>
      </w:pPr>
      <w:r>
        <w:rPr>
          <w:rFonts w:ascii="Arial" w:hAnsi="Arial" w:cs="Arial"/>
          <w:b/>
        </w:rPr>
        <w:t xml:space="preserve">Discussion: </w:t>
      </w:r>
    </w:p>
    <w:p w14:paraId="671C678E" w14:textId="77777777" w:rsidR="0090053B" w:rsidRDefault="0090053B" w:rsidP="0090053B">
      <w:r>
        <w:t>.</w:t>
      </w:r>
    </w:p>
    <w:p w14:paraId="47BDAE3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636">
        <w:rPr>
          <w:rFonts w:ascii="Arial" w:hAnsi="Arial" w:cs="Arial"/>
          <w:b/>
          <w:highlight w:val="green"/>
        </w:rPr>
        <w:t>Approved.</w:t>
      </w:r>
    </w:p>
    <w:p w14:paraId="52D168F1" w14:textId="77777777" w:rsidR="0090053B" w:rsidRDefault="0090053B" w:rsidP="0090053B">
      <w:pPr>
        <w:rPr>
          <w:color w:val="993300"/>
          <w:u w:val="single"/>
        </w:rPr>
      </w:pPr>
    </w:p>
    <w:p w14:paraId="46B3D425" w14:textId="77777777" w:rsidR="0090053B" w:rsidRDefault="0090053B" w:rsidP="0090053B"/>
    <w:p w14:paraId="7BDE6D2C" w14:textId="77777777" w:rsidR="0090053B" w:rsidRDefault="0090053B" w:rsidP="0090053B">
      <w:pPr>
        <w:rPr>
          <w:rFonts w:ascii="Arial" w:hAnsi="Arial" w:cs="Arial"/>
          <w:b/>
          <w:sz w:val="24"/>
        </w:rPr>
      </w:pPr>
      <w:r>
        <w:rPr>
          <w:rFonts w:ascii="Arial" w:hAnsi="Arial" w:cs="Arial"/>
          <w:b/>
          <w:color w:val="0000FF"/>
          <w:sz w:val="24"/>
        </w:rPr>
        <w:t>R4-2000545</w:t>
      </w:r>
      <w:r>
        <w:rPr>
          <w:rFonts w:ascii="Arial" w:hAnsi="Arial" w:cs="Arial"/>
          <w:b/>
          <w:color w:val="0000FF"/>
          <w:sz w:val="24"/>
        </w:rPr>
        <w:tab/>
      </w:r>
      <w:r>
        <w:rPr>
          <w:rFonts w:ascii="Arial" w:hAnsi="Arial" w:cs="Arial"/>
          <w:b/>
          <w:sz w:val="24"/>
        </w:rPr>
        <w:t>TP to TR 37.716-31-11: Addition of DC_2A-12A_(n)5AA</w:t>
      </w:r>
    </w:p>
    <w:p w14:paraId="1F0F3A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634E0DF" w14:textId="77777777" w:rsidR="0090053B" w:rsidRDefault="0090053B" w:rsidP="0090053B">
      <w:pPr>
        <w:rPr>
          <w:rFonts w:ascii="Arial" w:hAnsi="Arial" w:cs="Arial"/>
          <w:b/>
        </w:rPr>
      </w:pPr>
      <w:r>
        <w:rPr>
          <w:rFonts w:ascii="Arial" w:hAnsi="Arial" w:cs="Arial"/>
          <w:b/>
        </w:rPr>
        <w:t xml:space="preserve">Discussion: </w:t>
      </w:r>
    </w:p>
    <w:p w14:paraId="55A3944A" w14:textId="77777777" w:rsidR="0090053B" w:rsidRDefault="0090053B" w:rsidP="0090053B">
      <w:r>
        <w:t>.</w:t>
      </w:r>
    </w:p>
    <w:p w14:paraId="63F48C44"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CCD72" w14:textId="0166E890" w:rsidR="0090053B" w:rsidRDefault="0090053B" w:rsidP="0090053B">
      <w:pPr>
        <w:rPr>
          <w:color w:val="993300"/>
          <w:u w:val="single"/>
        </w:rPr>
      </w:pPr>
    </w:p>
    <w:p w14:paraId="71E28433" w14:textId="77777777" w:rsidR="0090053B" w:rsidRDefault="0090053B" w:rsidP="0090053B"/>
    <w:p w14:paraId="19F6870D" w14:textId="77777777" w:rsidR="0090053B" w:rsidRDefault="0090053B" w:rsidP="0090053B">
      <w:pPr>
        <w:rPr>
          <w:rFonts w:ascii="Arial" w:hAnsi="Arial" w:cs="Arial"/>
          <w:b/>
          <w:sz w:val="24"/>
        </w:rPr>
      </w:pPr>
      <w:r>
        <w:rPr>
          <w:rFonts w:ascii="Arial" w:hAnsi="Arial" w:cs="Arial"/>
          <w:b/>
          <w:color w:val="0000FF"/>
          <w:sz w:val="24"/>
        </w:rPr>
        <w:t>R4-2002590</w:t>
      </w:r>
      <w:r>
        <w:rPr>
          <w:rFonts w:ascii="Arial" w:hAnsi="Arial" w:cs="Arial"/>
          <w:b/>
          <w:color w:val="0000FF"/>
          <w:sz w:val="24"/>
        </w:rPr>
        <w:tab/>
      </w:r>
      <w:r>
        <w:rPr>
          <w:rFonts w:ascii="Arial" w:hAnsi="Arial" w:cs="Arial"/>
          <w:b/>
          <w:sz w:val="24"/>
        </w:rPr>
        <w:t>TP to TR 37.716-31-11: Addition of DC_2A-12A_(n)5AA</w:t>
      </w:r>
    </w:p>
    <w:p w14:paraId="21A7AE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8D2C85F" w14:textId="77777777" w:rsidR="0090053B" w:rsidRDefault="0090053B" w:rsidP="0090053B">
      <w:pPr>
        <w:rPr>
          <w:rFonts w:ascii="Arial" w:hAnsi="Arial" w:cs="Arial"/>
          <w:b/>
        </w:rPr>
      </w:pPr>
      <w:r>
        <w:rPr>
          <w:rFonts w:ascii="Arial" w:hAnsi="Arial" w:cs="Arial"/>
          <w:b/>
        </w:rPr>
        <w:t xml:space="preserve">Discussion: </w:t>
      </w:r>
    </w:p>
    <w:p w14:paraId="095DC94B" w14:textId="77777777" w:rsidR="0090053B" w:rsidRDefault="0090053B" w:rsidP="0090053B">
      <w:r>
        <w:t>.</w:t>
      </w:r>
    </w:p>
    <w:p w14:paraId="171968BC" w14:textId="77777777" w:rsidR="003E69D0" w:rsidRDefault="003E69D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00017C" w14:textId="31AB639E" w:rsidR="0090053B" w:rsidRDefault="0090053B" w:rsidP="0090053B">
      <w:pPr>
        <w:rPr>
          <w:color w:val="993300"/>
          <w:u w:val="single"/>
        </w:rPr>
      </w:pPr>
    </w:p>
    <w:p w14:paraId="1145D794" w14:textId="77777777" w:rsidR="0090053B" w:rsidRDefault="0090053B" w:rsidP="0090053B"/>
    <w:p w14:paraId="3F6C010A" w14:textId="77777777" w:rsidR="0090053B" w:rsidRDefault="0090053B" w:rsidP="0090053B">
      <w:pPr>
        <w:rPr>
          <w:rFonts w:ascii="Arial" w:hAnsi="Arial" w:cs="Arial"/>
          <w:b/>
          <w:sz w:val="24"/>
        </w:rPr>
      </w:pPr>
      <w:r>
        <w:rPr>
          <w:rFonts w:ascii="Arial" w:hAnsi="Arial" w:cs="Arial"/>
          <w:b/>
          <w:color w:val="0000FF"/>
          <w:sz w:val="24"/>
        </w:rPr>
        <w:t>R4-2000546</w:t>
      </w:r>
      <w:r>
        <w:rPr>
          <w:rFonts w:ascii="Arial" w:hAnsi="Arial" w:cs="Arial"/>
          <w:b/>
          <w:color w:val="0000FF"/>
          <w:sz w:val="24"/>
        </w:rPr>
        <w:tab/>
      </w:r>
      <w:r>
        <w:rPr>
          <w:rFonts w:ascii="Arial" w:hAnsi="Arial" w:cs="Arial"/>
          <w:b/>
          <w:sz w:val="24"/>
        </w:rPr>
        <w:t>TP to TR 37.716-31-11: Addition of DC_2A-12A-48A_n5A</w:t>
      </w:r>
    </w:p>
    <w:p w14:paraId="2D709F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4B3D88E" w14:textId="77777777" w:rsidR="0090053B" w:rsidRDefault="0090053B" w:rsidP="0090053B">
      <w:pPr>
        <w:rPr>
          <w:rFonts w:ascii="Arial" w:hAnsi="Arial" w:cs="Arial"/>
          <w:b/>
        </w:rPr>
      </w:pPr>
      <w:r>
        <w:rPr>
          <w:rFonts w:ascii="Arial" w:hAnsi="Arial" w:cs="Arial"/>
          <w:b/>
        </w:rPr>
        <w:t xml:space="preserve">Discussion: </w:t>
      </w:r>
    </w:p>
    <w:p w14:paraId="1287A5CB" w14:textId="77777777" w:rsidR="0090053B" w:rsidRDefault="0090053B" w:rsidP="0090053B">
      <w:r>
        <w:t>.</w:t>
      </w:r>
    </w:p>
    <w:p w14:paraId="78F006E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2B46BC6B" w14:textId="77777777" w:rsidR="0090053B" w:rsidRDefault="0090053B" w:rsidP="0090053B">
      <w:pPr>
        <w:rPr>
          <w:color w:val="993300"/>
          <w:u w:val="single"/>
        </w:rPr>
      </w:pPr>
    </w:p>
    <w:p w14:paraId="53B71456" w14:textId="77777777" w:rsidR="0090053B" w:rsidRDefault="0090053B" w:rsidP="0090053B"/>
    <w:p w14:paraId="3193FB50" w14:textId="77777777" w:rsidR="0090053B" w:rsidRDefault="0090053B" w:rsidP="0090053B">
      <w:pPr>
        <w:rPr>
          <w:rFonts w:ascii="Arial" w:hAnsi="Arial" w:cs="Arial"/>
          <w:b/>
          <w:sz w:val="24"/>
        </w:rPr>
      </w:pPr>
      <w:r>
        <w:rPr>
          <w:rFonts w:ascii="Arial" w:hAnsi="Arial" w:cs="Arial"/>
          <w:b/>
          <w:color w:val="0000FF"/>
          <w:sz w:val="24"/>
        </w:rPr>
        <w:t>R4-2000547</w:t>
      </w:r>
      <w:r>
        <w:rPr>
          <w:rFonts w:ascii="Arial" w:hAnsi="Arial" w:cs="Arial"/>
          <w:b/>
          <w:color w:val="0000FF"/>
          <w:sz w:val="24"/>
        </w:rPr>
        <w:tab/>
      </w:r>
      <w:r>
        <w:rPr>
          <w:rFonts w:ascii="Arial" w:hAnsi="Arial" w:cs="Arial"/>
          <w:b/>
          <w:sz w:val="24"/>
        </w:rPr>
        <w:t>TP to TR 37.716-31-11: Addition of DC_2A-12A-66A_n5A</w:t>
      </w:r>
    </w:p>
    <w:p w14:paraId="151CFE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14530DC9" w14:textId="77777777" w:rsidR="0090053B" w:rsidRDefault="0090053B" w:rsidP="0090053B">
      <w:pPr>
        <w:rPr>
          <w:rFonts w:ascii="Arial" w:hAnsi="Arial" w:cs="Arial"/>
          <w:b/>
        </w:rPr>
      </w:pPr>
      <w:r>
        <w:rPr>
          <w:rFonts w:ascii="Arial" w:hAnsi="Arial" w:cs="Arial"/>
          <w:b/>
        </w:rPr>
        <w:lastRenderedPageBreak/>
        <w:t xml:space="preserve">Discussion: </w:t>
      </w:r>
    </w:p>
    <w:p w14:paraId="51448966" w14:textId="77777777" w:rsidR="0090053B" w:rsidRDefault="0090053B" w:rsidP="0090053B">
      <w:r>
        <w:t>.</w:t>
      </w:r>
    </w:p>
    <w:p w14:paraId="4D57DC6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8B4">
        <w:rPr>
          <w:rFonts w:ascii="Arial" w:hAnsi="Arial" w:cs="Arial"/>
          <w:b/>
          <w:highlight w:val="green"/>
        </w:rPr>
        <w:t>Approved.</w:t>
      </w:r>
    </w:p>
    <w:p w14:paraId="3EB041A7" w14:textId="77777777" w:rsidR="0090053B" w:rsidRDefault="0090053B" w:rsidP="0090053B">
      <w:pPr>
        <w:rPr>
          <w:color w:val="993300"/>
          <w:u w:val="single"/>
        </w:rPr>
      </w:pPr>
    </w:p>
    <w:p w14:paraId="0AD36768" w14:textId="77777777" w:rsidR="0090053B" w:rsidRDefault="0090053B" w:rsidP="0090053B"/>
    <w:p w14:paraId="6B32BC0C" w14:textId="77777777" w:rsidR="0090053B" w:rsidRDefault="0090053B" w:rsidP="0090053B">
      <w:pPr>
        <w:rPr>
          <w:rFonts w:ascii="Arial" w:hAnsi="Arial" w:cs="Arial"/>
          <w:b/>
          <w:sz w:val="24"/>
        </w:rPr>
      </w:pPr>
      <w:r>
        <w:rPr>
          <w:rFonts w:ascii="Arial" w:hAnsi="Arial" w:cs="Arial"/>
          <w:b/>
          <w:color w:val="0000FF"/>
          <w:sz w:val="24"/>
        </w:rPr>
        <w:t>R4-2000548</w:t>
      </w:r>
      <w:r>
        <w:rPr>
          <w:rFonts w:ascii="Arial" w:hAnsi="Arial" w:cs="Arial"/>
          <w:b/>
          <w:color w:val="0000FF"/>
          <w:sz w:val="24"/>
        </w:rPr>
        <w:tab/>
      </w:r>
      <w:r>
        <w:rPr>
          <w:rFonts w:ascii="Arial" w:hAnsi="Arial" w:cs="Arial"/>
          <w:b/>
          <w:sz w:val="24"/>
        </w:rPr>
        <w:t>TP to TR 37.716-31-11: Addition of DC_2A-48A_(n)5AA</w:t>
      </w:r>
    </w:p>
    <w:p w14:paraId="14650C3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391D37A" w14:textId="77777777" w:rsidR="0090053B" w:rsidRDefault="0090053B" w:rsidP="0090053B">
      <w:pPr>
        <w:rPr>
          <w:rFonts w:ascii="Arial" w:hAnsi="Arial" w:cs="Arial"/>
          <w:b/>
        </w:rPr>
      </w:pPr>
      <w:r>
        <w:rPr>
          <w:rFonts w:ascii="Arial" w:hAnsi="Arial" w:cs="Arial"/>
          <w:b/>
        </w:rPr>
        <w:t xml:space="preserve">Discussion: </w:t>
      </w:r>
    </w:p>
    <w:p w14:paraId="0C6AA5B9" w14:textId="77777777" w:rsidR="0090053B" w:rsidRDefault="0090053B" w:rsidP="0090053B">
      <w:r>
        <w:t>.</w:t>
      </w:r>
    </w:p>
    <w:p w14:paraId="259DD2C5"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458BC" w14:textId="43BF86A9" w:rsidR="0090053B" w:rsidRDefault="0090053B" w:rsidP="0090053B">
      <w:pPr>
        <w:rPr>
          <w:color w:val="993300"/>
          <w:u w:val="single"/>
        </w:rPr>
      </w:pPr>
    </w:p>
    <w:p w14:paraId="0EAD1CC9" w14:textId="77777777" w:rsidR="0090053B" w:rsidRDefault="0090053B" w:rsidP="0090053B"/>
    <w:p w14:paraId="2236017F" w14:textId="77777777" w:rsidR="0090053B" w:rsidRDefault="0090053B" w:rsidP="0090053B">
      <w:pPr>
        <w:rPr>
          <w:rFonts w:ascii="Arial" w:hAnsi="Arial" w:cs="Arial"/>
          <w:b/>
          <w:sz w:val="24"/>
        </w:rPr>
      </w:pPr>
      <w:r>
        <w:rPr>
          <w:rFonts w:ascii="Arial" w:hAnsi="Arial" w:cs="Arial"/>
          <w:b/>
          <w:color w:val="0000FF"/>
          <w:sz w:val="24"/>
        </w:rPr>
        <w:t>R4-2002591</w:t>
      </w:r>
      <w:r>
        <w:rPr>
          <w:rFonts w:ascii="Arial" w:hAnsi="Arial" w:cs="Arial"/>
          <w:b/>
          <w:color w:val="0000FF"/>
          <w:sz w:val="24"/>
        </w:rPr>
        <w:tab/>
      </w:r>
      <w:r>
        <w:rPr>
          <w:rFonts w:ascii="Arial" w:hAnsi="Arial" w:cs="Arial"/>
          <w:b/>
          <w:sz w:val="24"/>
        </w:rPr>
        <w:t>TP to TR 37.716-31-11: Addition of DC_2A-48A_(n)5AA</w:t>
      </w:r>
    </w:p>
    <w:p w14:paraId="0CE41A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5DEAD38" w14:textId="77777777" w:rsidR="0090053B" w:rsidRDefault="0090053B" w:rsidP="0090053B">
      <w:pPr>
        <w:rPr>
          <w:rFonts w:ascii="Arial" w:hAnsi="Arial" w:cs="Arial"/>
          <w:b/>
        </w:rPr>
      </w:pPr>
      <w:r>
        <w:rPr>
          <w:rFonts w:ascii="Arial" w:hAnsi="Arial" w:cs="Arial"/>
          <w:b/>
        </w:rPr>
        <w:t xml:space="preserve">Discussion: </w:t>
      </w:r>
    </w:p>
    <w:p w14:paraId="6AA7F430" w14:textId="77777777" w:rsidR="0090053B" w:rsidRDefault="0090053B" w:rsidP="0090053B">
      <w:r>
        <w:t>.</w:t>
      </w:r>
    </w:p>
    <w:p w14:paraId="440EFFBB"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4FD424" w14:textId="6837E9BE" w:rsidR="0090053B" w:rsidRDefault="0090053B" w:rsidP="0090053B">
      <w:pPr>
        <w:rPr>
          <w:color w:val="993300"/>
          <w:u w:val="single"/>
        </w:rPr>
      </w:pPr>
    </w:p>
    <w:p w14:paraId="398A48D6" w14:textId="77777777" w:rsidR="0090053B" w:rsidRDefault="0090053B" w:rsidP="0090053B"/>
    <w:p w14:paraId="091918D4" w14:textId="77777777" w:rsidR="0090053B" w:rsidRDefault="0090053B" w:rsidP="0090053B">
      <w:pPr>
        <w:rPr>
          <w:rFonts w:ascii="Arial" w:hAnsi="Arial" w:cs="Arial"/>
          <w:b/>
          <w:sz w:val="24"/>
        </w:rPr>
      </w:pPr>
      <w:r>
        <w:rPr>
          <w:rFonts w:ascii="Arial" w:hAnsi="Arial" w:cs="Arial"/>
          <w:b/>
          <w:color w:val="0000FF"/>
          <w:sz w:val="24"/>
        </w:rPr>
        <w:t>R4-2000549</w:t>
      </w:r>
      <w:r>
        <w:rPr>
          <w:rFonts w:ascii="Arial" w:hAnsi="Arial" w:cs="Arial"/>
          <w:b/>
          <w:color w:val="0000FF"/>
          <w:sz w:val="24"/>
        </w:rPr>
        <w:tab/>
      </w:r>
      <w:r>
        <w:rPr>
          <w:rFonts w:ascii="Arial" w:hAnsi="Arial" w:cs="Arial"/>
          <w:b/>
          <w:sz w:val="24"/>
        </w:rPr>
        <w:t>TP to TR 37.716-31-11: Addition of DC_2A-48A-66A_n5A</w:t>
      </w:r>
    </w:p>
    <w:p w14:paraId="22DA43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A65E236" w14:textId="77777777" w:rsidR="0090053B" w:rsidRDefault="0090053B" w:rsidP="0090053B">
      <w:pPr>
        <w:rPr>
          <w:rFonts w:ascii="Arial" w:hAnsi="Arial" w:cs="Arial"/>
          <w:b/>
        </w:rPr>
      </w:pPr>
      <w:r>
        <w:rPr>
          <w:rFonts w:ascii="Arial" w:hAnsi="Arial" w:cs="Arial"/>
          <w:b/>
        </w:rPr>
        <w:t xml:space="preserve">Discussion: </w:t>
      </w:r>
    </w:p>
    <w:p w14:paraId="21A3F3B5" w14:textId="77777777" w:rsidR="0090053B" w:rsidRDefault="0090053B" w:rsidP="0090053B">
      <w:r>
        <w:t>.</w:t>
      </w:r>
    </w:p>
    <w:p w14:paraId="29C9222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3047">
        <w:rPr>
          <w:rFonts w:ascii="Arial" w:hAnsi="Arial" w:cs="Arial"/>
          <w:b/>
          <w:highlight w:val="green"/>
        </w:rPr>
        <w:t>Approved.</w:t>
      </w:r>
    </w:p>
    <w:p w14:paraId="2430CD66" w14:textId="77777777" w:rsidR="0090053B" w:rsidRDefault="0090053B" w:rsidP="0090053B">
      <w:pPr>
        <w:rPr>
          <w:color w:val="993300"/>
          <w:u w:val="single"/>
        </w:rPr>
      </w:pPr>
    </w:p>
    <w:p w14:paraId="7F448C9B" w14:textId="77777777" w:rsidR="0090053B" w:rsidRDefault="0090053B" w:rsidP="0090053B"/>
    <w:p w14:paraId="03D30C40" w14:textId="77777777" w:rsidR="0090053B" w:rsidRDefault="0090053B" w:rsidP="0090053B">
      <w:pPr>
        <w:rPr>
          <w:rFonts w:ascii="Arial" w:hAnsi="Arial" w:cs="Arial"/>
          <w:b/>
          <w:sz w:val="24"/>
        </w:rPr>
      </w:pPr>
      <w:r>
        <w:rPr>
          <w:rFonts w:ascii="Arial" w:hAnsi="Arial" w:cs="Arial"/>
          <w:b/>
          <w:color w:val="0000FF"/>
          <w:sz w:val="24"/>
        </w:rPr>
        <w:t>R4-2000550</w:t>
      </w:r>
      <w:r>
        <w:rPr>
          <w:rFonts w:ascii="Arial" w:hAnsi="Arial" w:cs="Arial"/>
          <w:b/>
          <w:color w:val="0000FF"/>
          <w:sz w:val="24"/>
        </w:rPr>
        <w:tab/>
      </w:r>
      <w:r>
        <w:rPr>
          <w:rFonts w:ascii="Arial" w:hAnsi="Arial" w:cs="Arial"/>
          <w:b/>
          <w:sz w:val="24"/>
        </w:rPr>
        <w:t>TP to TR 37.716-31-11: Addition of DC_2A-66A_(n)5AA</w:t>
      </w:r>
    </w:p>
    <w:p w14:paraId="5289A3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5440574" w14:textId="77777777" w:rsidR="0090053B" w:rsidRDefault="0090053B" w:rsidP="0090053B">
      <w:pPr>
        <w:rPr>
          <w:rFonts w:ascii="Arial" w:hAnsi="Arial" w:cs="Arial"/>
          <w:b/>
        </w:rPr>
      </w:pPr>
      <w:r>
        <w:rPr>
          <w:rFonts w:ascii="Arial" w:hAnsi="Arial" w:cs="Arial"/>
          <w:b/>
        </w:rPr>
        <w:t xml:space="preserve">Discussion: </w:t>
      </w:r>
    </w:p>
    <w:p w14:paraId="1D91EC2A" w14:textId="77777777" w:rsidR="0090053B" w:rsidRDefault="0090053B" w:rsidP="0090053B">
      <w:r>
        <w:t>.</w:t>
      </w:r>
    </w:p>
    <w:p w14:paraId="13F4DCD2" w14:textId="77777777" w:rsidR="0077056B" w:rsidRDefault="0077056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21DC381" w14:textId="039205CB" w:rsidR="0090053B" w:rsidRDefault="0090053B" w:rsidP="0090053B">
      <w:pPr>
        <w:rPr>
          <w:color w:val="993300"/>
          <w:u w:val="single"/>
        </w:rPr>
      </w:pPr>
    </w:p>
    <w:p w14:paraId="4AE1E0D6" w14:textId="77777777" w:rsidR="0090053B" w:rsidRDefault="0090053B" w:rsidP="0090053B"/>
    <w:p w14:paraId="567B5BB1" w14:textId="77777777" w:rsidR="0090053B" w:rsidRDefault="0090053B" w:rsidP="0090053B">
      <w:pPr>
        <w:rPr>
          <w:rFonts w:ascii="Arial" w:hAnsi="Arial" w:cs="Arial"/>
          <w:b/>
          <w:sz w:val="24"/>
        </w:rPr>
      </w:pPr>
      <w:r>
        <w:rPr>
          <w:rFonts w:ascii="Arial" w:hAnsi="Arial" w:cs="Arial"/>
          <w:b/>
          <w:color w:val="0000FF"/>
          <w:sz w:val="24"/>
        </w:rPr>
        <w:t>R4-2002592</w:t>
      </w:r>
      <w:r>
        <w:rPr>
          <w:rFonts w:ascii="Arial" w:hAnsi="Arial" w:cs="Arial"/>
          <w:b/>
          <w:color w:val="0000FF"/>
          <w:sz w:val="24"/>
        </w:rPr>
        <w:tab/>
      </w:r>
      <w:r>
        <w:rPr>
          <w:rFonts w:ascii="Arial" w:hAnsi="Arial" w:cs="Arial"/>
          <w:b/>
          <w:sz w:val="24"/>
        </w:rPr>
        <w:t>TP to TR 37.716-31-11: Addition of DC_2A-66A_(n)5AA</w:t>
      </w:r>
    </w:p>
    <w:p w14:paraId="55797F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1304CA7" w14:textId="77777777" w:rsidR="0090053B" w:rsidRDefault="0090053B" w:rsidP="0090053B">
      <w:pPr>
        <w:rPr>
          <w:rFonts w:ascii="Arial" w:hAnsi="Arial" w:cs="Arial"/>
          <w:b/>
        </w:rPr>
      </w:pPr>
      <w:r>
        <w:rPr>
          <w:rFonts w:ascii="Arial" w:hAnsi="Arial" w:cs="Arial"/>
          <w:b/>
        </w:rPr>
        <w:t xml:space="preserve">Discussion: </w:t>
      </w:r>
    </w:p>
    <w:p w14:paraId="24F9758A" w14:textId="77777777" w:rsidR="0090053B" w:rsidRDefault="0090053B" w:rsidP="0090053B">
      <w:r>
        <w:t>.</w:t>
      </w:r>
    </w:p>
    <w:p w14:paraId="2528CCAC" w14:textId="77777777" w:rsidR="0077056B" w:rsidRDefault="0077056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11F04EE" w14:textId="1CA94780" w:rsidR="0090053B" w:rsidRDefault="0090053B" w:rsidP="0090053B">
      <w:pPr>
        <w:rPr>
          <w:color w:val="993300"/>
          <w:u w:val="single"/>
        </w:rPr>
      </w:pPr>
    </w:p>
    <w:p w14:paraId="6E0CD11C" w14:textId="77777777" w:rsidR="0090053B" w:rsidRDefault="0090053B" w:rsidP="0090053B"/>
    <w:p w14:paraId="7CBF1747" w14:textId="77777777" w:rsidR="0090053B" w:rsidRDefault="0090053B" w:rsidP="0090053B">
      <w:pPr>
        <w:rPr>
          <w:rFonts w:ascii="Arial" w:hAnsi="Arial" w:cs="Arial"/>
          <w:b/>
          <w:sz w:val="24"/>
        </w:rPr>
      </w:pPr>
      <w:r>
        <w:rPr>
          <w:rFonts w:ascii="Arial" w:hAnsi="Arial" w:cs="Arial"/>
          <w:b/>
          <w:color w:val="0000FF"/>
          <w:sz w:val="24"/>
        </w:rPr>
        <w:t>R4-2000551</w:t>
      </w:r>
      <w:r>
        <w:rPr>
          <w:rFonts w:ascii="Arial" w:hAnsi="Arial" w:cs="Arial"/>
          <w:b/>
          <w:color w:val="0000FF"/>
          <w:sz w:val="24"/>
        </w:rPr>
        <w:tab/>
      </w:r>
      <w:r>
        <w:rPr>
          <w:rFonts w:ascii="Arial" w:hAnsi="Arial" w:cs="Arial"/>
          <w:b/>
          <w:sz w:val="24"/>
        </w:rPr>
        <w:t>TP to TR 37.716-31-11: Addition of DC_5A-48A_(n)12AA</w:t>
      </w:r>
    </w:p>
    <w:p w14:paraId="49ED059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4FC4301" w14:textId="77777777" w:rsidR="0090053B" w:rsidRDefault="0090053B" w:rsidP="0090053B">
      <w:pPr>
        <w:rPr>
          <w:rFonts w:ascii="Arial" w:hAnsi="Arial" w:cs="Arial"/>
          <w:b/>
        </w:rPr>
      </w:pPr>
      <w:r>
        <w:rPr>
          <w:rFonts w:ascii="Arial" w:hAnsi="Arial" w:cs="Arial"/>
          <w:b/>
        </w:rPr>
        <w:t xml:space="preserve">Discussion: </w:t>
      </w:r>
    </w:p>
    <w:p w14:paraId="7CA34C56" w14:textId="77777777" w:rsidR="0090053B" w:rsidRDefault="0090053B" w:rsidP="0090053B">
      <w:r>
        <w:t>.</w:t>
      </w:r>
    </w:p>
    <w:p w14:paraId="78B34277"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46A51" w14:textId="1CD6D4ED" w:rsidR="0090053B" w:rsidRDefault="0090053B" w:rsidP="0090053B">
      <w:pPr>
        <w:rPr>
          <w:color w:val="993300"/>
          <w:u w:val="single"/>
        </w:rPr>
      </w:pPr>
    </w:p>
    <w:p w14:paraId="675F6EA1" w14:textId="77777777" w:rsidR="0090053B" w:rsidRDefault="0090053B" w:rsidP="0090053B"/>
    <w:p w14:paraId="53240216" w14:textId="77777777" w:rsidR="0090053B" w:rsidRDefault="0090053B" w:rsidP="0090053B">
      <w:pPr>
        <w:rPr>
          <w:rFonts w:ascii="Arial" w:hAnsi="Arial" w:cs="Arial"/>
          <w:b/>
          <w:sz w:val="24"/>
        </w:rPr>
      </w:pPr>
      <w:r>
        <w:rPr>
          <w:rFonts w:ascii="Arial" w:hAnsi="Arial" w:cs="Arial"/>
          <w:b/>
          <w:color w:val="0000FF"/>
          <w:sz w:val="24"/>
        </w:rPr>
        <w:t>R4-2002593</w:t>
      </w:r>
      <w:r>
        <w:rPr>
          <w:rFonts w:ascii="Arial" w:hAnsi="Arial" w:cs="Arial"/>
          <w:b/>
          <w:color w:val="0000FF"/>
          <w:sz w:val="24"/>
        </w:rPr>
        <w:tab/>
      </w:r>
      <w:r>
        <w:rPr>
          <w:rFonts w:ascii="Arial" w:hAnsi="Arial" w:cs="Arial"/>
          <w:b/>
          <w:sz w:val="24"/>
        </w:rPr>
        <w:t>TP to TR 37.716-31-11: Addition of DC_5A-48A_(n)12AA</w:t>
      </w:r>
    </w:p>
    <w:p w14:paraId="2770D98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2F564AEA" w14:textId="77777777" w:rsidR="0090053B" w:rsidRDefault="0090053B" w:rsidP="0090053B">
      <w:pPr>
        <w:rPr>
          <w:rFonts w:ascii="Arial" w:hAnsi="Arial" w:cs="Arial"/>
          <w:b/>
        </w:rPr>
      </w:pPr>
      <w:r>
        <w:rPr>
          <w:rFonts w:ascii="Arial" w:hAnsi="Arial" w:cs="Arial"/>
          <w:b/>
        </w:rPr>
        <w:t xml:space="preserve">Discussion: </w:t>
      </w:r>
    </w:p>
    <w:p w14:paraId="1C84CD4D" w14:textId="77777777" w:rsidR="0090053B" w:rsidRDefault="0090053B" w:rsidP="0090053B">
      <w:r>
        <w:t>.</w:t>
      </w:r>
    </w:p>
    <w:p w14:paraId="3BAF4FB9"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C4B1BB" w14:textId="59CD7FDE" w:rsidR="0090053B" w:rsidRDefault="0090053B" w:rsidP="0090053B">
      <w:pPr>
        <w:rPr>
          <w:color w:val="993300"/>
          <w:u w:val="single"/>
        </w:rPr>
      </w:pPr>
    </w:p>
    <w:p w14:paraId="6DE31398" w14:textId="77777777" w:rsidR="0090053B" w:rsidRDefault="0090053B" w:rsidP="0090053B"/>
    <w:p w14:paraId="3B73A50E" w14:textId="77777777" w:rsidR="0090053B" w:rsidRDefault="0090053B" w:rsidP="0090053B">
      <w:pPr>
        <w:rPr>
          <w:rFonts w:ascii="Arial" w:hAnsi="Arial" w:cs="Arial"/>
          <w:b/>
          <w:sz w:val="24"/>
        </w:rPr>
      </w:pPr>
      <w:r>
        <w:rPr>
          <w:rFonts w:ascii="Arial" w:hAnsi="Arial" w:cs="Arial"/>
          <w:b/>
          <w:color w:val="0000FF"/>
          <w:sz w:val="24"/>
        </w:rPr>
        <w:t>R4-2000552</w:t>
      </w:r>
      <w:r>
        <w:rPr>
          <w:rFonts w:ascii="Arial" w:hAnsi="Arial" w:cs="Arial"/>
          <w:b/>
          <w:color w:val="0000FF"/>
          <w:sz w:val="24"/>
        </w:rPr>
        <w:tab/>
      </w:r>
      <w:r>
        <w:rPr>
          <w:rFonts w:ascii="Arial" w:hAnsi="Arial" w:cs="Arial"/>
          <w:b/>
          <w:sz w:val="24"/>
        </w:rPr>
        <w:t>TP to TR 37.716-31-11: Addition of DC_5A-48A-66A_n12A</w:t>
      </w:r>
    </w:p>
    <w:p w14:paraId="5E8FE7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A64714" w14:textId="77777777" w:rsidR="0090053B" w:rsidRDefault="0090053B" w:rsidP="0090053B">
      <w:pPr>
        <w:rPr>
          <w:rFonts w:ascii="Arial" w:hAnsi="Arial" w:cs="Arial"/>
          <w:b/>
        </w:rPr>
      </w:pPr>
      <w:r>
        <w:rPr>
          <w:rFonts w:ascii="Arial" w:hAnsi="Arial" w:cs="Arial"/>
          <w:b/>
        </w:rPr>
        <w:t xml:space="preserve">Discussion: </w:t>
      </w:r>
    </w:p>
    <w:p w14:paraId="7301AE24" w14:textId="77777777" w:rsidR="0090053B" w:rsidRDefault="0090053B" w:rsidP="0090053B">
      <w:r>
        <w:t>.</w:t>
      </w:r>
    </w:p>
    <w:p w14:paraId="2282A0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0A6A">
        <w:rPr>
          <w:rFonts w:ascii="Arial" w:hAnsi="Arial" w:cs="Arial"/>
          <w:b/>
          <w:highlight w:val="green"/>
        </w:rPr>
        <w:t>Approved.</w:t>
      </w:r>
    </w:p>
    <w:p w14:paraId="0846C26D" w14:textId="77777777" w:rsidR="0090053B" w:rsidRDefault="0090053B" w:rsidP="0090053B">
      <w:pPr>
        <w:rPr>
          <w:color w:val="993300"/>
          <w:u w:val="single"/>
        </w:rPr>
      </w:pPr>
    </w:p>
    <w:p w14:paraId="1D9D834D" w14:textId="77777777" w:rsidR="0090053B" w:rsidRDefault="0090053B" w:rsidP="0090053B"/>
    <w:p w14:paraId="3EC2E130" w14:textId="77777777" w:rsidR="0090053B" w:rsidRDefault="0090053B" w:rsidP="0090053B">
      <w:pPr>
        <w:rPr>
          <w:rFonts w:ascii="Arial" w:hAnsi="Arial" w:cs="Arial"/>
          <w:b/>
          <w:sz w:val="24"/>
        </w:rPr>
      </w:pPr>
      <w:r>
        <w:rPr>
          <w:rFonts w:ascii="Arial" w:hAnsi="Arial" w:cs="Arial"/>
          <w:b/>
          <w:color w:val="0000FF"/>
          <w:sz w:val="24"/>
        </w:rPr>
        <w:t>R4-2000553</w:t>
      </w:r>
      <w:r>
        <w:rPr>
          <w:rFonts w:ascii="Arial" w:hAnsi="Arial" w:cs="Arial"/>
          <w:b/>
          <w:color w:val="0000FF"/>
          <w:sz w:val="24"/>
        </w:rPr>
        <w:tab/>
      </w:r>
      <w:r>
        <w:rPr>
          <w:rFonts w:ascii="Arial" w:hAnsi="Arial" w:cs="Arial"/>
          <w:b/>
          <w:sz w:val="24"/>
        </w:rPr>
        <w:t>TP to TR 37.716-31-11: Addition of DC_5A-66A_(n)12AA</w:t>
      </w:r>
    </w:p>
    <w:p w14:paraId="5545BB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F359394" w14:textId="77777777" w:rsidR="0090053B" w:rsidRDefault="0090053B" w:rsidP="0090053B">
      <w:pPr>
        <w:rPr>
          <w:rFonts w:ascii="Arial" w:hAnsi="Arial" w:cs="Arial"/>
          <w:b/>
        </w:rPr>
      </w:pPr>
      <w:r>
        <w:rPr>
          <w:rFonts w:ascii="Arial" w:hAnsi="Arial" w:cs="Arial"/>
          <w:b/>
        </w:rPr>
        <w:t xml:space="preserve">Discussion: </w:t>
      </w:r>
    </w:p>
    <w:p w14:paraId="756B7C50" w14:textId="77777777" w:rsidR="0090053B" w:rsidRDefault="0090053B" w:rsidP="0090053B">
      <w:r>
        <w:t>.</w:t>
      </w:r>
    </w:p>
    <w:p w14:paraId="15E480B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8D0A77" w14:textId="5FD1FD05" w:rsidR="0090053B" w:rsidRDefault="0090053B" w:rsidP="0090053B">
      <w:pPr>
        <w:rPr>
          <w:color w:val="993300"/>
          <w:u w:val="single"/>
        </w:rPr>
      </w:pPr>
    </w:p>
    <w:p w14:paraId="38D74562" w14:textId="77777777" w:rsidR="0090053B" w:rsidRDefault="0090053B" w:rsidP="0090053B"/>
    <w:p w14:paraId="358D8563" w14:textId="77777777" w:rsidR="0090053B" w:rsidRDefault="0090053B" w:rsidP="0090053B">
      <w:pPr>
        <w:rPr>
          <w:rFonts w:ascii="Arial" w:hAnsi="Arial" w:cs="Arial"/>
          <w:b/>
          <w:sz w:val="24"/>
        </w:rPr>
      </w:pPr>
      <w:r>
        <w:rPr>
          <w:rFonts w:ascii="Arial" w:hAnsi="Arial" w:cs="Arial"/>
          <w:b/>
          <w:color w:val="0000FF"/>
          <w:sz w:val="24"/>
        </w:rPr>
        <w:t>R4-2002594</w:t>
      </w:r>
      <w:r>
        <w:rPr>
          <w:rFonts w:ascii="Arial" w:hAnsi="Arial" w:cs="Arial"/>
          <w:b/>
          <w:color w:val="0000FF"/>
          <w:sz w:val="24"/>
        </w:rPr>
        <w:tab/>
      </w:r>
      <w:r>
        <w:rPr>
          <w:rFonts w:ascii="Arial" w:hAnsi="Arial" w:cs="Arial"/>
          <w:b/>
          <w:sz w:val="24"/>
        </w:rPr>
        <w:t>TP to TR 37.716-31-11: Addition of DC_5A-66A_(n)12AA</w:t>
      </w:r>
    </w:p>
    <w:p w14:paraId="1142F7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10D0152" w14:textId="77777777" w:rsidR="0090053B" w:rsidRDefault="0090053B" w:rsidP="0090053B">
      <w:pPr>
        <w:rPr>
          <w:rFonts w:ascii="Arial" w:hAnsi="Arial" w:cs="Arial"/>
          <w:b/>
        </w:rPr>
      </w:pPr>
      <w:r>
        <w:rPr>
          <w:rFonts w:ascii="Arial" w:hAnsi="Arial" w:cs="Arial"/>
          <w:b/>
        </w:rPr>
        <w:t xml:space="preserve">Discussion: </w:t>
      </w:r>
    </w:p>
    <w:p w14:paraId="7AF87ED4" w14:textId="77777777" w:rsidR="0090053B" w:rsidRDefault="0090053B" w:rsidP="0090053B">
      <w:r>
        <w:t>.</w:t>
      </w:r>
    </w:p>
    <w:p w14:paraId="11A3F616"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A267544" w14:textId="5741C809" w:rsidR="0090053B" w:rsidRDefault="0090053B" w:rsidP="0090053B">
      <w:pPr>
        <w:rPr>
          <w:color w:val="993300"/>
          <w:u w:val="single"/>
        </w:rPr>
      </w:pPr>
    </w:p>
    <w:p w14:paraId="206D7B0F" w14:textId="77777777" w:rsidR="0090053B" w:rsidRDefault="0090053B" w:rsidP="0090053B"/>
    <w:p w14:paraId="2316C19F" w14:textId="77777777" w:rsidR="0090053B" w:rsidRDefault="0090053B" w:rsidP="0090053B">
      <w:pPr>
        <w:rPr>
          <w:rFonts w:ascii="Arial" w:hAnsi="Arial" w:cs="Arial"/>
          <w:b/>
          <w:sz w:val="24"/>
        </w:rPr>
      </w:pPr>
      <w:r>
        <w:rPr>
          <w:rFonts w:ascii="Arial" w:hAnsi="Arial" w:cs="Arial"/>
          <w:b/>
          <w:color w:val="0000FF"/>
          <w:sz w:val="24"/>
        </w:rPr>
        <w:t>R4-2000554</w:t>
      </w:r>
      <w:r>
        <w:rPr>
          <w:rFonts w:ascii="Arial" w:hAnsi="Arial" w:cs="Arial"/>
          <w:b/>
          <w:color w:val="0000FF"/>
          <w:sz w:val="24"/>
        </w:rPr>
        <w:tab/>
      </w:r>
      <w:r>
        <w:rPr>
          <w:rFonts w:ascii="Arial" w:hAnsi="Arial" w:cs="Arial"/>
          <w:b/>
          <w:sz w:val="24"/>
        </w:rPr>
        <w:t>TP to TR 37.716-31-11: Addition of DC_12A-48A_(n)5AA</w:t>
      </w:r>
    </w:p>
    <w:p w14:paraId="3B0EBC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3F51A0B5" w14:textId="77777777" w:rsidR="0090053B" w:rsidRDefault="0090053B" w:rsidP="0090053B">
      <w:pPr>
        <w:rPr>
          <w:rFonts w:ascii="Arial" w:hAnsi="Arial" w:cs="Arial"/>
          <w:b/>
        </w:rPr>
      </w:pPr>
      <w:r>
        <w:rPr>
          <w:rFonts w:ascii="Arial" w:hAnsi="Arial" w:cs="Arial"/>
          <w:b/>
        </w:rPr>
        <w:t xml:space="preserve">Discussion: </w:t>
      </w:r>
    </w:p>
    <w:p w14:paraId="398F1300" w14:textId="77777777" w:rsidR="0090053B" w:rsidRDefault="0090053B" w:rsidP="0090053B">
      <w:r>
        <w:t>.</w:t>
      </w:r>
    </w:p>
    <w:p w14:paraId="0DC7854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D8B946" w14:textId="5BBA1BC0" w:rsidR="0090053B" w:rsidRDefault="0090053B" w:rsidP="0090053B">
      <w:pPr>
        <w:rPr>
          <w:color w:val="993300"/>
          <w:u w:val="single"/>
        </w:rPr>
      </w:pPr>
    </w:p>
    <w:p w14:paraId="554876D7" w14:textId="77777777" w:rsidR="0090053B" w:rsidRDefault="0090053B" w:rsidP="0090053B"/>
    <w:p w14:paraId="5803E9B9" w14:textId="77777777" w:rsidR="0090053B" w:rsidRDefault="0090053B" w:rsidP="0090053B">
      <w:pPr>
        <w:rPr>
          <w:rFonts w:ascii="Arial" w:hAnsi="Arial" w:cs="Arial"/>
          <w:b/>
          <w:sz w:val="24"/>
        </w:rPr>
      </w:pPr>
      <w:r>
        <w:rPr>
          <w:rFonts w:ascii="Arial" w:hAnsi="Arial" w:cs="Arial"/>
          <w:b/>
          <w:color w:val="0000FF"/>
          <w:sz w:val="24"/>
        </w:rPr>
        <w:t>R4-2002595</w:t>
      </w:r>
      <w:r>
        <w:rPr>
          <w:rFonts w:ascii="Arial" w:hAnsi="Arial" w:cs="Arial"/>
          <w:b/>
          <w:color w:val="0000FF"/>
          <w:sz w:val="24"/>
        </w:rPr>
        <w:tab/>
      </w:r>
      <w:r>
        <w:rPr>
          <w:rFonts w:ascii="Arial" w:hAnsi="Arial" w:cs="Arial"/>
          <w:b/>
          <w:sz w:val="24"/>
        </w:rPr>
        <w:t>TP to TR 37.716-31-11: Addition of DC_12A-48A_(n)5AA</w:t>
      </w:r>
    </w:p>
    <w:p w14:paraId="292A53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57CB46F5" w14:textId="77777777" w:rsidR="0090053B" w:rsidRDefault="0090053B" w:rsidP="0090053B">
      <w:pPr>
        <w:rPr>
          <w:rFonts w:ascii="Arial" w:hAnsi="Arial" w:cs="Arial"/>
          <w:b/>
        </w:rPr>
      </w:pPr>
      <w:r>
        <w:rPr>
          <w:rFonts w:ascii="Arial" w:hAnsi="Arial" w:cs="Arial"/>
          <w:b/>
        </w:rPr>
        <w:t xml:space="preserve">Discussion: </w:t>
      </w:r>
    </w:p>
    <w:p w14:paraId="2C6DFA80" w14:textId="77777777" w:rsidR="0090053B" w:rsidRDefault="0090053B" w:rsidP="0090053B">
      <w:r>
        <w:t>.</w:t>
      </w:r>
    </w:p>
    <w:p w14:paraId="1A890FEC"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2FBDA5" w14:textId="76EA6DF4" w:rsidR="0090053B" w:rsidRDefault="0090053B" w:rsidP="0090053B">
      <w:pPr>
        <w:rPr>
          <w:color w:val="993300"/>
          <w:u w:val="single"/>
        </w:rPr>
      </w:pPr>
    </w:p>
    <w:p w14:paraId="4C8B1ECF" w14:textId="77777777" w:rsidR="0090053B" w:rsidRDefault="0090053B" w:rsidP="0090053B"/>
    <w:p w14:paraId="1029CA10" w14:textId="77777777" w:rsidR="0090053B" w:rsidRDefault="0090053B" w:rsidP="0090053B">
      <w:pPr>
        <w:rPr>
          <w:rFonts w:ascii="Arial" w:hAnsi="Arial" w:cs="Arial"/>
          <w:b/>
          <w:sz w:val="24"/>
        </w:rPr>
      </w:pPr>
      <w:r>
        <w:rPr>
          <w:rFonts w:ascii="Arial" w:hAnsi="Arial" w:cs="Arial"/>
          <w:b/>
          <w:color w:val="0000FF"/>
          <w:sz w:val="24"/>
        </w:rPr>
        <w:t>R4-2000555</w:t>
      </w:r>
      <w:r>
        <w:rPr>
          <w:rFonts w:ascii="Arial" w:hAnsi="Arial" w:cs="Arial"/>
          <w:b/>
          <w:color w:val="0000FF"/>
          <w:sz w:val="24"/>
        </w:rPr>
        <w:tab/>
      </w:r>
      <w:r>
        <w:rPr>
          <w:rFonts w:ascii="Arial" w:hAnsi="Arial" w:cs="Arial"/>
          <w:b/>
          <w:sz w:val="24"/>
        </w:rPr>
        <w:t>TP to TR 37.716-31-11: Addition of DC_12A-48A-66A_n5A</w:t>
      </w:r>
    </w:p>
    <w:p w14:paraId="2E3979A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DFC5A66" w14:textId="77777777" w:rsidR="0090053B" w:rsidRDefault="0090053B" w:rsidP="0090053B">
      <w:pPr>
        <w:rPr>
          <w:rFonts w:ascii="Arial" w:hAnsi="Arial" w:cs="Arial"/>
          <w:b/>
        </w:rPr>
      </w:pPr>
      <w:r>
        <w:rPr>
          <w:rFonts w:ascii="Arial" w:hAnsi="Arial" w:cs="Arial"/>
          <w:b/>
        </w:rPr>
        <w:t xml:space="preserve">Discussion: </w:t>
      </w:r>
    </w:p>
    <w:p w14:paraId="0524E262" w14:textId="77777777" w:rsidR="0090053B" w:rsidRDefault="0090053B" w:rsidP="0090053B">
      <w:r>
        <w:t>.</w:t>
      </w:r>
    </w:p>
    <w:p w14:paraId="730D8FA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525">
        <w:rPr>
          <w:rFonts w:ascii="Arial" w:hAnsi="Arial" w:cs="Arial"/>
          <w:b/>
          <w:highlight w:val="green"/>
        </w:rPr>
        <w:t>Approved.</w:t>
      </w:r>
    </w:p>
    <w:p w14:paraId="6A4D19DD" w14:textId="77777777" w:rsidR="0090053B" w:rsidRDefault="0090053B" w:rsidP="0090053B">
      <w:pPr>
        <w:rPr>
          <w:color w:val="993300"/>
          <w:u w:val="single"/>
        </w:rPr>
      </w:pPr>
    </w:p>
    <w:p w14:paraId="2AE61A9D" w14:textId="77777777" w:rsidR="0090053B" w:rsidRDefault="0090053B" w:rsidP="0090053B"/>
    <w:p w14:paraId="5897BF04" w14:textId="77777777" w:rsidR="0090053B" w:rsidRDefault="0090053B" w:rsidP="0090053B">
      <w:pPr>
        <w:rPr>
          <w:rFonts w:ascii="Arial" w:hAnsi="Arial" w:cs="Arial"/>
          <w:b/>
          <w:sz w:val="24"/>
        </w:rPr>
      </w:pPr>
      <w:r>
        <w:rPr>
          <w:rFonts w:ascii="Arial" w:hAnsi="Arial" w:cs="Arial"/>
          <w:b/>
          <w:color w:val="0000FF"/>
          <w:sz w:val="24"/>
        </w:rPr>
        <w:t>R4-2000556</w:t>
      </w:r>
      <w:r>
        <w:rPr>
          <w:rFonts w:ascii="Arial" w:hAnsi="Arial" w:cs="Arial"/>
          <w:b/>
          <w:color w:val="0000FF"/>
          <w:sz w:val="24"/>
        </w:rPr>
        <w:tab/>
      </w:r>
      <w:r>
        <w:rPr>
          <w:rFonts w:ascii="Arial" w:hAnsi="Arial" w:cs="Arial"/>
          <w:b/>
          <w:sz w:val="24"/>
        </w:rPr>
        <w:t>TP to TR 37.716-31-11: Addition of DC_12A-66A_(n)5AA</w:t>
      </w:r>
    </w:p>
    <w:p w14:paraId="5087EF5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09F4E1BA" w14:textId="77777777" w:rsidR="0090053B" w:rsidRDefault="0090053B" w:rsidP="0090053B">
      <w:pPr>
        <w:rPr>
          <w:rFonts w:ascii="Arial" w:hAnsi="Arial" w:cs="Arial"/>
          <w:b/>
        </w:rPr>
      </w:pPr>
      <w:r>
        <w:rPr>
          <w:rFonts w:ascii="Arial" w:hAnsi="Arial" w:cs="Arial"/>
          <w:b/>
        </w:rPr>
        <w:t xml:space="preserve">Discussion: </w:t>
      </w:r>
    </w:p>
    <w:p w14:paraId="1284543F" w14:textId="77777777" w:rsidR="0090053B" w:rsidRDefault="0090053B" w:rsidP="0090053B">
      <w:r>
        <w:t>.</w:t>
      </w:r>
    </w:p>
    <w:p w14:paraId="6D50D490"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0A6C9" w14:textId="77575B27" w:rsidR="0090053B" w:rsidRDefault="0090053B" w:rsidP="0090053B">
      <w:pPr>
        <w:rPr>
          <w:color w:val="993300"/>
          <w:u w:val="single"/>
        </w:rPr>
      </w:pPr>
    </w:p>
    <w:p w14:paraId="232B6C2D" w14:textId="77777777" w:rsidR="0090053B" w:rsidRDefault="0090053B" w:rsidP="0090053B"/>
    <w:p w14:paraId="53E1B743" w14:textId="77777777" w:rsidR="0090053B" w:rsidRDefault="0090053B" w:rsidP="0090053B">
      <w:pPr>
        <w:rPr>
          <w:rFonts w:ascii="Arial" w:hAnsi="Arial" w:cs="Arial"/>
          <w:b/>
          <w:sz w:val="24"/>
        </w:rPr>
      </w:pPr>
      <w:r>
        <w:rPr>
          <w:rFonts w:ascii="Arial" w:hAnsi="Arial" w:cs="Arial"/>
          <w:b/>
          <w:color w:val="0000FF"/>
          <w:sz w:val="24"/>
        </w:rPr>
        <w:t>R4-2002596</w:t>
      </w:r>
      <w:r>
        <w:rPr>
          <w:rFonts w:ascii="Arial" w:hAnsi="Arial" w:cs="Arial"/>
          <w:b/>
          <w:color w:val="0000FF"/>
          <w:sz w:val="24"/>
        </w:rPr>
        <w:tab/>
      </w:r>
      <w:r>
        <w:rPr>
          <w:rFonts w:ascii="Arial" w:hAnsi="Arial" w:cs="Arial"/>
          <w:b/>
          <w:sz w:val="24"/>
        </w:rPr>
        <w:t>TP to TR 37.716-31-11: Addition of DC_12A-66A_(n)5AA</w:t>
      </w:r>
    </w:p>
    <w:p w14:paraId="154079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14:paraId="656FECC3" w14:textId="77777777" w:rsidR="0090053B" w:rsidRDefault="0090053B" w:rsidP="0090053B">
      <w:pPr>
        <w:rPr>
          <w:rFonts w:ascii="Arial" w:hAnsi="Arial" w:cs="Arial"/>
          <w:b/>
        </w:rPr>
      </w:pPr>
      <w:r>
        <w:rPr>
          <w:rFonts w:ascii="Arial" w:hAnsi="Arial" w:cs="Arial"/>
          <w:b/>
        </w:rPr>
        <w:t xml:space="preserve">Discussion: </w:t>
      </w:r>
    </w:p>
    <w:p w14:paraId="11DAF246" w14:textId="77777777" w:rsidR="0090053B" w:rsidRDefault="0090053B" w:rsidP="0090053B">
      <w:r>
        <w:t>.</w:t>
      </w:r>
    </w:p>
    <w:p w14:paraId="656D9038" w14:textId="77777777" w:rsidR="002E6D96" w:rsidRDefault="002E6D9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8D1D75" w14:textId="7547FACD" w:rsidR="0090053B" w:rsidRDefault="0090053B" w:rsidP="0090053B">
      <w:pPr>
        <w:rPr>
          <w:color w:val="993300"/>
          <w:u w:val="single"/>
        </w:rPr>
      </w:pPr>
    </w:p>
    <w:p w14:paraId="1BAFC38F" w14:textId="77777777" w:rsidR="0090053B" w:rsidRDefault="0090053B" w:rsidP="0090053B"/>
    <w:p w14:paraId="40EE0550" w14:textId="77777777" w:rsidR="0090053B" w:rsidRDefault="0090053B" w:rsidP="0090053B">
      <w:pPr>
        <w:rPr>
          <w:rFonts w:ascii="Arial" w:hAnsi="Arial" w:cs="Arial"/>
          <w:b/>
          <w:sz w:val="24"/>
        </w:rPr>
      </w:pPr>
      <w:r>
        <w:rPr>
          <w:rFonts w:ascii="Arial" w:hAnsi="Arial" w:cs="Arial"/>
          <w:b/>
          <w:color w:val="0000FF"/>
          <w:sz w:val="24"/>
        </w:rPr>
        <w:t>R4-2000710</w:t>
      </w:r>
      <w:r>
        <w:rPr>
          <w:rFonts w:ascii="Arial" w:hAnsi="Arial" w:cs="Arial"/>
          <w:b/>
          <w:color w:val="0000FF"/>
          <w:sz w:val="24"/>
        </w:rPr>
        <w:tab/>
      </w:r>
      <w:r>
        <w:rPr>
          <w:rFonts w:ascii="Arial" w:hAnsi="Arial" w:cs="Arial"/>
          <w:b/>
          <w:sz w:val="24"/>
        </w:rPr>
        <w:t>Draft CR to TS 38.101-3: Adding DC_1A-7C-20A_n3A</w:t>
      </w:r>
    </w:p>
    <w:p w14:paraId="064EA9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12B738A7" w14:textId="77777777" w:rsidR="0090053B" w:rsidRDefault="0090053B" w:rsidP="0090053B">
      <w:pPr>
        <w:rPr>
          <w:rFonts w:ascii="Arial" w:hAnsi="Arial" w:cs="Arial"/>
          <w:b/>
        </w:rPr>
      </w:pPr>
      <w:r>
        <w:rPr>
          <w:rFonts w:ascii="Arial" w:hAnsi="Arial" w:cs="Arial"/>
          <w:b/>
        </w:rPr>
        <w:t xml:space="preserve">Discussion: </w:t>
      </w:r>
    </w:p>
    <w:p w14:paraId="1A05209C" w14:textId="77777777" w:rsidR="0090053B" w:rsidRDefault="0090053B" w:rsidP="0090053B">
      <w:r>
        <w:t>.</w:t>
      </w:r>
    </w:p>
    <w:p w14:paraId="51C0AE27"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7E5F1D2" w14:textId="77777777" w:rsidR="0090053B" w:rsidRDefault="0090053B" w:rsidP="0090053B">
      <w:pPr>
        <w:rPr>
          <w:color w:val="993300"/>
          <w:u w:val="single"/>
        </w:rPr>
      </w:pPr>
    </w:p>
    <w:p w14:paraId="7B7AF574" w14:textId="77777777" w:rsidR="0090053B" w:rsidRDefault="0090053B" w:rsidP="0090053B"/>
    <w:p w14:paraId="3727601F" w14:textId="77777777" w:rsidR="0090053B" w:rsidRDefault="0090053B" w:rsidP="0090053B">
      <w:pPr>
        <w:rPr>
          <w:rFonts w:ascii="Arial" w:hAnsi="Arial" w:cs="Arial"/>
          <w:b/>
          <w:sz w:val="24"/>
        </w:rPr>
      </w:pPr>
      <w:r>
        <w:rPr>
          <w:rFonts w:ascii="Arial" w:hAnsi="Arial" w:cs="Arial"/>
          <w:b/>
          <w:color w:val="0000FF"/>
          <w:sz w:val="24"/>
        </w:rPr>
        <w:t>R4-2000739</w:t>
      </w:r>
      <w:r>
        <w:rPr>
          <w:rFonts w:ascii="Arial" w:hAnsi="Arial" w:cs="Arial"/>
          <w:b/>
          <w:color w:val="0000FF"/>
          <w:sz w:val="24"/>
        </w:rPr>
        <w:tab/>
      </w:r>
      <w:r>
        <w:rPr>
          <w:rFonts w:ascii="Arial" w:hAnsi="Arial" w:cs="Arial"/>
          <w:b/>
          <w:sz w:val="24"/>
        </w:rPr>
        <w:t>Draft CR to TS 38.101-3: Adding DC_3A-7C-20A_n1A</w:t>
      </w:r>
    </w:p>
    <w:p w14:paraId="7C9F5E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14:paraId="08EDBBAC" w14:textId="77777777" w:rsidR="0090053B" w:rsidRDefault="0090053B" w:rsidP="0090053B">
      <w:pPr>
        <w:rPr>
          <w:rFonts w:ascii="Arial" w:hAnsi="Arial" w:cs="Arial"/>
          <w:b/>
        </w:rPr>
      </w:pPr>
      <w:r>
        <w:rPr>
          <w:rFonts w:ascii="Arial" w:hAnsi="Arial" w:cs="Arial"/>
          <w:b/>
        </w:rPr>
        <w:lastRenderedPageBreak/>
        <w:t xml:space="preserve">Discussion: </w:t>
      </w:r>
    </w:p>
    <w:p w14:paraId="234573C0" w14:textId="77777777" w:rsidR="0090053B" w:rsidRDefault="0090053B" w:rsidP="0090053B">
      <w:r>
        <w:t>.</w:t>
      </w:r>
    </w:p>
    <w:p w14:paraId="3A76646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A41">
        <w:rPr>
          <w:rFonts w:ascii="Arial" w:hAnsi="Arial" w:cs="Arial"/>
          <w:b/>
          <w:highlight w:val="green"/>
        </w:rPr>
        <w:t>Endorsed.</w:t>
      </w:r>
    </w:p>
    <w:p w14:paraId="6AF72447" w14:textId="77777777" w:rsidR="0090053B" w:rsidRDefault="0090053B" w:rsidP="0090053B">
      <w:pPr>
        <w:rPr>
          <w:color w:val="993300"/>
          <w:u w:val="single"/>
        </w:rPr>
      </w:pPr>
    </w:p>
    <w:p w14:paraId="2637959B" w14:textId="77777777" w:rsidR="0090053B" w:rsidRDefault="0090053B" w:rsidP="0090053B"/>
    <w:p w14:paraId="3D731EAB" w14:textId="77777777" w:rsidR="0090053B" w:rsidRDefault="0090053B" w:rsidP="0090053B">
      <w:pPr>
        <w:rPr>
          <w:rFonts w:ascii="Arial" w:hAnsi="Arial" w:cs="Arial"/>
          <w:b/>
          <w:sz w:val="24"/>
        </w:rPr>
      </w:pPr>
      <w:r>
        <w:rPr>
          <w:rFonts w:ascii="Arial" w:hAnsi="Arial" w:cs="Arial"/>
          <w:b/>
          <w:color w:val="0000FF"/>
          <w:sz w:val="24"/>
        </w:rPr>
        <w:t>R4-2000763</w:t>
      </w:r>
      <w:r>
        <w:rPr>
          <w:rFonts w:ascii="Arial" w:hAnsi="Arial" w:cs="Arial"/>
          <w:b/>
          <w:color w:val="0000FF"/>
          <w:sz w:val="24"/>
        </w:rPr>
        <w:tab/>
      </w:r>
      <w:r>
        <w:rPr>
          <w:rFonts w:ascii="Arial" w:hAnsi="Arial" w:cs="Arial"/>
          <w:b/>
          <w:sz w:val="24"/>
        </w:rPr>
        <w:t>Draft CR for TS 38.101-3: Support of n77(2A) in DC_1-8-11_n77</w:t>
      </w:r>
    </w:p>
    <w:p w14:paraId="046C6B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4E5C3E83" w14:textId="77777777" w:rsidR="0090053B" w:rsidRDefault="0090053B" w:rsidP="0090053B">
      <w:pPr>
        <w:rPr>
          <w:rFonts w:ascii="Arial" w:hAnsi="Arial" w:cs="Arial"/>
          <w:b/>
        </w:rPr>
      </w:pPr>
      <w:r>
        <w:rPr>
          <w:rFonts w:ascii="Arial" w:hAnsi="Arial" w:cs="Arial"/>
          <w:b/>
        </w:rPr>
        <w:t xml:space="preserve">Discussion: </w:t>
      </w:r>
    </w:p>
    <w:p w14:paraId="43D6F883" w14:textId="77777777" w:rsidR="0090053B" w:rsidRDefault="0090053B" w:rsidP="0090053B">
      <w:r>
        <w:t>.</w:t>
      </w:r>
    </w:p>
    <w:p w14:paraId="29089A0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21A">
        <w:rPr>
          <w:rFonts w:ascii="Arial" w:hAnsi="Arial" w:cs="Arial"/>
          <w:b/>
          <w:highlight w:val="green"/>
        </w:rPr>
        <w:t>Endorsed.</w:t>
      </w:r>
    </w:p>
    <w:p w14:paraId="4A09A940" w14:textId="77777777" w:rsidR="0090053B" w:rsidRDefault="0090053B" w:rsidP="0090053B">
      <w:pPr>
        <w:rPr>
          <w:color w:val="993300"/>
          <w:u w:val="single"/>
        </w:rPr>
      </w:pPr>
    </w:p>
    <w:p w14:paraId="6FAEEA9E" w14:textId="77777777" w:rsidR="0090053B" w:rsidRDefault="0090053B" w:rsidP="0090053B"/>
    <w:p w14:paraId="246B9E98" w14:textId="77777777" w:rsidR="0090053B" w:rsidRDefault="0090053B" w:rsidP="0090053B">
      <w:pPr>
        <w:rPr>
          <w:rFonts w:ascii="Arial" w:hAnsi="Arial" w:cs="Arial"/>
          <w:b/>
          <w:sz w:val="24"/>
        </w:rPr>
      </w:pPr>
      <w:r>
        <w:rPr>
          <w:rFonts w:ascii="Arial" w:hAnsi="Arial" w:cs="Arial"/>
          <w:b/>
          <w:color w:val="0000FF"/>
          <w:sz w:val="24"/>
        </w:rPr>
        <w:t>R4-2000845</w:t>
      </w:r>
      <w:r>
        <w:rPr>
          <w:rFonts w:ascii="Arial" w:hAnsi="Arial" w:cs="Arial"/>
          <w:b/>
          <w:color w:val="0000FF"/>
          <w:sz w:val="24"/>
        </w:rPr>
        <w:tab/>
      </w:r>
      <w:r>
        <w:rPr>
          <w:rFonts w:ascii="Arial" w:hAnsi="Arial" w:cs="Arial"/>
          <w:b/>
          <w:sz w:val="24"/>
        </w:rPr>
        <w:t>TP for TR 37.716-31-11: DC_3C-7A-8A_n1A</w:t>
      </w:r>
    </w:p>
    <w:p w14:paraId="4FAFF5F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C399C" w14:textId="77777777" w:rsidR="0090053B" w:rsidRDefault="0090053B" w:rsidP="0090053B">
      <w:pPr>
        <w:rPr>
          <w:rFonts w:ascii="Arial" w:hAnsi="Arial" w:cs="Arial"/>
          <w:b/>
        </w:rPr>
      </w:pPr>
      <w:r>
        <w:rPr>
          <w:rFonts w:ascii="Arial" w:hAnsi="Arial" w:cs="Arial"/>
          <w:b/>
        </w:rPr>
        <w:t xml:space="preserve">Discussion: </w:t>
      </w:r>
    </w:p>
    <w:p w14:paraId="34BADB95" w14:textId="77777777" w:rsidR="0090053B" w:rsidRDefault="0090053B" w:rsidP="0090053B">
      <w:r>
        <w:t>.</w:t>
      </w:r>
    </w:p>
    <w:p w14:paraId="7F86A8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4C0B">
        <w:rPr>
          <w:rFonts w:ascii="Arial" w:hAnsi="Arial" w:cs="Arial"/>
          <w:b/>
          <w:highlight w:val="green"/>
        </w:rPr>
        <w:t>Approved.</w:t>
      </w:r>
    </w:p>
    <w:p w14:paraId="6C014ACF" w14:textId="77777777" w:rsidR="0090053B" w:rsidRDefault="0090053B" w:rsidP="0090053B">
      <w:pPr>
        <w:rPr>
          <w:color w:val="993300"/>
          <w:u w:val="single"/>
        </w:rPr>
      </w:pPr>
    </w:p>
    <w:p w14:paraId="089FEB4D" w14:textId="77777777" w:rsidR="0090053B" w:rsidRDefault="0090053B" w:rsidP="0090053B"/>
    <w:p w14:paraId="7A12A570" w14:textId="77777777" w:rsidR="0090053B" w:rsidRDefault="0090053B" w:rsidP="0090053B">
      <w:pPr>
        <w:rPr>
          <w:rFonts w:ascii="Arial" w:hAnsi="Arial" w:cs="Arial"/>
          <w:b/>
          <w:sz w:val="24"/>
        </w:rPr>
      </w:pPr>
      <w:r>
        <w:rPr>
          <w:rFonts w:ascii="Arial" w:hAnsi="Arial" w:cs="Arial"/>
          <w:b/>
          <w:color w:val="0000FF"/>
          <w:sz w:val="24"/>
        </w:rPr>
        <w:t>R4-2001289</w:t>
      </w:r>
      <w:r>
        <w:rPr>
          <w:rFonts w:ascii="Arial" w:hAnsi="Arial" w:cs="Arial"/>
          <w:b/>
          <w:color w:val="0000FF"/>
          <w:sz w:val="24"/>
        </w:rPr>
        <w:tab/>
      </w:r>
      <w:r>
        <w:rPr>
          <w:rFonts w:ascii="Arial" w:hAnsi="Arial" w:cs="Arial"/>
          <w:b/>
          <w:sz w:val="24"/>
        </w:rPr>
        <w:t>TP for 37.716-31-11 to introduce DC_2-5-66_n2</w:t>
      </w:r>
    </w:p>
    <w:p w14:paraId="3861A9E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5C0ED33" w14:textId="77777777" w:rsidR="0090053B" w:rsidRDefault="0090053B" w:rsidP="0090053B">
      <w:pPr>
        <w:rPr>
          <w:rFonts w:ascii="Arial" w:hAnsi="Arial" w:cs="Arial"/>
          <w:b/>
        </w:rPr>
      </w:pPr>
      <w:r>
        <w:rPr>
          <w:rFonts w:ascii="Arial" w:hAnsi="Arial" w:cs="Arial"/>
          <w:b/>
        </w:rPr>
        <w:t xml:space="preserve">Discussion: </w:t>
      </w:r>
    </w:p>
    <w:p w14:paraId="255879EC" w14:textId="77777777" w:rsidR="0090053B" w:rsidRDefault="0090053B" w:rsidP="0090053B">
      <w:r>
        <w:t>.</w:t>
      </w:r>
    </w:p>
    <w:p w14:paraId="4E4A15A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D3CA7" w14:textId="77777777" w:rsidR="0090053B" w:rsidRDefault="0090053B" w:rsidP="0090053B">
      <w:pPr>
        <w:rPr>
          <w:color w:val="993300"/>
          <w:u w:val="single"/>
        </w:rPr>
      </w:pPr>
    </w:p>
    <w:p w14:paraId="617C80BF" w14:textId="77777777" w:rsidR="0090053B" w:rsidRDefault="0090053B" w:rsidP="0090053B"/>
    <w:p w14:paraId="0064146E" w14:textId="77777777" w:rsidR="0090053B" w:rsidRDefault="0090053B" w:rsidP="0090053B">
      <w:pPr>
        <w:rPr>
          <w:rFonts w:ascii="Arial" w:hAnsi="Arial" w:cs="Arial"/>
          <w:b/>
          <w:sz w:val="24"/>
        </w:rPr>
      </w:pPr>
      <w:r>
        <w:rPr>
          <w:rFonts w:ascii="Arial" w:hAnsi="Arial" w:cs="Arial"/>
          <w:b/>
          <w:color w:val="0000FF"/>
          <w:sz w:val="24"/>
        </w:rPr>
        <w:t>R4-2001290</w:t>
      </w:r>
      <w:r>
        <w:rPr>
          <w:rFonts w:ascii="Arial" w:hAnsi="Arial" w:cs="Arial"/>
          <w:b/>
          <w:color w:val="0000FF"/>
          <w:sz w:val="24"/>
        </w:rPr>
        <w:tab/>
      </w:r>
      <w:r>
        <w:rPr>
          <w:rFonts w:ascii="Arial" w:hAnsi="Arial" w:cs="Arial"/>
          <w:b/>
          <w:sz w:val="24"/>
        </w:rPr>
        <w:t>TP for 37.716-31-11 to introduce DC_2-5-66_n5</w:t>
      </w:r>
    </w:p>
    <w:p w14:paraId="1A7068C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57133B9" w14:textId="77777777" w:rsidR="0090053B" w:rsidRDefault="0090053B" w:rsidP="0090053B">
      <w:pPr>
        <w:rPr>
          <w:rFonts w:ascii="Arial" w:hAnsi="Arial" w:cs="Arial"/>
          <w:b/>
        </w:rPr>
      </w:pPr>
      <w:r>
        <w:rPr>
          <w:rFonts w:ascii="Arial" w:hAnsi="Arial" w:cs="Arial"/>
          <w:b/>
        </w:rPr>
        <w:t xml:space="preserve">Discussion: </w:t>
      </w:r>
    </w:p>
    <w:p w14:paraId="42DA31B4" w14:textId="77777777" w:rsidR="0090053B" w:rsidRDefault="0090053B" w:rsidP="0090053B">
      <w:r>
        <w:t>.</w:t>
      </w:r>
    </w:p>
    <w:p w14:paraId="47B1AF37"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9BAF3E" w14:textId="77777777" w:rsidR="0090053B" w:rsidRDefault="0090053B" w:rsidP="0090053B">
      <w:pPr>
        <w:rPr>
          <w:color w:val="993300"/>
          <w:u w:val="single"/>
        </w:rPr>
      </w:pPr>
    </w:p>
    <w:p w14:paraId="1D9EA455" w14:textId="77777777" w:rsidR="0090053B" w:rsidRDefault="0090053B" w:rsidP="0090053B"/>
    <w:p w14:paraId="6A131D4E" w14:textId="77777777" w:rsidR="0090053B" w:rsidRDefault="0090053B" w:rsidP="0090053B">
      <w:pPr>
        <w:rPr>
          <w:rFonts w:ascii="Arial" w:hAnsi="Arial" w:cs="Arial"/>
          <w:b/>
          <w:sz w:val="24"/>
        </w:rPr>
      </w:pPr>
      <w:r>
        <w:rPr>
          <w:rFonts w:ascii="Arial" w:hAnsi="Arial" w:cs="Arial"/>
          <w:b/>
          <w:color w:val="0000FF"/>
          <w:sz w:val="24"/>
        </w:rPr>
        <w:t>R4-2001291</w:t>
      </w:r>
      <w:r>
        <w:rPr>
          <w:rFonts w:ascii="Arial" w:hAnsi="Arial" w:cs="Arial"/>
          <w:b/>
          <w:color w:val="0000FF"/>
          <w:sz w:val="24"/>
        </w:rPr>
        <w:tab/>
      </w:r>
      <w:r>
        <w:rPr>
          <w:rFonts w:ascii="Arial" w:hAnsi="Arial" w:cs="Arial"/>
          <w:b/>
          <w:sz w:val="24"/>
        </w:rPr>
        <w:t>TP for 37.716-31-11 to introduce DC_2-5-66_n66</w:t>
      </w:r>
    </w:p>
    <w:p w14:paraId="7A581D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176E4EB" w14:textId="77777777" w:rsidR="0090053B" w:rsidRDefault="0090053B" w:rsidP="0090053B">
      <w:pPr>
        <w:rPr>
          <w:rFonts w:ascii="Arial" w:hAnsi="Arial" w:cs="Arial"/>
          <w:b/>
        </w:rPr>
      </w:pPr>
      <w:r>
        <w:rPr>
          <w:rFonts w:ascii="Arial" w:hAnsi="Arial" w:cs="Arial"/>
          <w:b/>
        </w:rPr>
        <w:t xml:space="preserve">Discussion: </w:t>
      </w:r>
    </w:p>
    <w:p w14:paraId="6938BD0C" w14:textId="77777777" w:rsidR="0090053B" w:rsidRDefault="0090053B" w:rsidP="0090053B">
      <w:r>
        <w:t>.</w:t>
      </w:r>
    </w:p>
    <w:p w14:paraId="40B95F9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45C">
        <w:rPr>
          <w:rFonts w:ascii="Arial" w:hAnsi="Arial" w:cs="Arial"/>
          <w:b/>
          <w:highlight w:val="green"/>
        </w:rPr>
        <w:t>Approved.</w:t>
      </w:r>
    </w:p>
    <w:p w14:paraId="2295ACE1" w14:textId="77777777" w:rsidR="0090053B" w:rsidRDefault="0090053B" w:rsidP="0090053B">
      <w:pPr>
        <w:rPr>
          <w:color w:val="993300"/>
          <w:u w:val="single"/>
        </w:rPr>
      </w:pPr>
    </w:p>
    <w:p w14:paraId="6315F8F8" w14:textId="77777777" w:rsidR="0090053B" w:rsidRDefault="0090053B" w:rsidP="0090053B"/>
    <w:p w14:paraId="5CFD3C00" w14:textId="77777777" w:rsidR="0090053B" w:rsidRDefault="0090053B" w:rsidP="0090053B">
      <w:pPr>
        <w:rPr>
          <w:rFonts w:ascii="Arial" w:hAnsi="Arial" w:cs="Arial"/>
          <w:b/>
          <w:sz w:val="24"/>
        </w:rPr>
      </w:pPr>
      <w:r>
        <w:rPr>
          <w:rFonts w:ascii="Arial" w:hAnsi="Arial" w:cs="Arial"/>
          <w:b/>
          <w:color w:val="0000FF"/>
          <w:sz w:val="24"/>
        </w:rPr>
        <w:t>R4-2001292</w:t>
      </w:r>
      <w:r>
        <w:rPr>
          <w:rFonts w:ascii="Arial" w:hAnsi="Arial" w:cs="Arial"/>
          <w:b/>
          <w:color w:val="0000FF"/>
          <w:sz w:val="24"/>
        </w:rPr>
        <w:tab/>
      </w:r>
      <w:r>
        <w:rPr>
          <w:rFonts w:ascii="Arial" w:hAnsi="Arial" w:cs="Arial"/>
          <w:b/>
          <w:sz w:val="24"/>
        </w:rPr>
        <w:t>TP for 37.716-31-11 to introduce DC_2-13-66_n2</w:t>
      </w:r>
    </w:p>
    <w:p w14:paraId="79F3BA2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1638F7BC" w14:textId="77777777" w:rsidR="0090053B" w:rsidRDefault="0090053B" w:rsidP="0090053B">
      <w:pPr>
        <w:rPr>
          <w:rFonts w:ascii="Arial" w:hAnsi="Arial" w:cs="Arial"/>
          <w:b/>
        </w:rPr>
      </w:pPr>
      <w:r>
        <w:rPr>
          <w:rFonts w:ascii="Arial" w:hAnsi="Arial" w:cs="Arial"/>
          <w:b/>
        </w:rPr>
        <w:t xml:space="preserve">Discussion: </w:t>
      </w:r>
    </w:p>
    <w:p w14:paraId="22849621" w14:textId="77777777" w:rsidR="0090053B" w:rsidRDefault="0090053B" w:rsidP="0090053B">
      <w:r>
        <w:t>.</w:t>
      </w:r>
    </w:p>
    <w:p w14:paraId="5380379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E29B1C" w14:textId="77777777" w:rsidR="0090053B" w:rsidRDefault="0090053B" w:rsidP="0090053B">
      <w:pPr>
        <w:rPr>
          <w:color w:val="993300"/>
          <w:u w:val="single"/>
        </w:rPr>
      </w:pPr>
    </w:p>
    <w:p w14:paraId="286584E6" w14:textId="77777777" w:rsidR="0090053B" w:rsidRDefault="0090053B" w:rsidP="0090053B"/>
    <w:p w14:paraId="59A82B9E" w14:textId="77777777" w:rsidR="0090053B" w:rsidRDefault="0090053B" w:rsidP="0090053B">
      <w:pPr>
        <w:rPr>
          <w:rFonts w:ascii="Arial" w:hAnsi="Arial" w:cs="Arial"/>
          <w:b/>
          <w:sz w:val="24"/>
        </w:rPr>
      </w:pPr>
      <w:r>
        <w:rPr>
          <w:rFonts w:ascii="Arial" w:hAnsi="Arial" w:cs="Arial"/>
          <w:b/>
          <w:color w:val="0000FF"/>
          <w:sz w:val="24"/>
        </w:rPr>
        <w:t>R4-2001293</w:t>
      </w:r>
      <w:r>
        <w:rPr>
          <w:rFonts w:ascii="Arial" w:hAnsi="Arial" w:cs="Arial"/>
          <w:b/>
          <w:color w:val="0000FF"/>
          <w:sz w:val="24"/>
        </w:rPr>
        <w:tab/>
      </w:r>
      <w:r>
        <w:rPr>
          <w:rFonts w:ascii="Arial" w:hAnsi="Arial" w:cs="Arial"/>
          <w:b/>
          <w:sz w:val="24"/>
        </w:rPr>
        <w:t>TP for 37.716-31-11 to introduce DC_2-13-66_n5</w:t>
      </w:r>
    </w:p>
    <w:p w14:paraId="239E31D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6EB4FCA" w14:textId="77777777" w:rsidR="0090053B" w:rsidRDefault="0090053B" w:rsidP="0090053B">
      <w:pPr>
        <w:rPr>
          <w:rFonts w:ascii="Arial" w:hAnsi="Arial" w:cs="Arial"/>
          <w:b/>
        </w:rPr>
      </w:pPr>
      <w:r>
        <w:rPr>
          <w:rFonts w:ascii="Arial" w:hAnsi="Arial" w:cs="Arial"/>
          <w:b/>
        </w:rPr>
        <w:t xml:space="preserve">Discussion: </w:t>
      </w:r>
    </w:p>
    <w:p w14:paraId="0C60B8D3" w14:textId="77777777" w:rsidR="0090053B" w:rsidRDefault="0090053B" w:rsidP="0090053B">
      <w:r>
        <w:t>.</w:t>
      </w:r>
    </w:p>
    <w:p w14:paraId="759F3238"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775677B1" w14:textId="77777777" w:rsidR="0090053B" w:rsidRDefault="0090053B" w:rsidP="0090053B">
      <w:pPr>
        <w:rPr>
          <w:color w:val="993300"/>
          <w:u w:val="single"/>
        </w:rPr>
      </w:pPr>
    </w:p>
    <w:p w14:paraId="4B3AAA20" w14:textId="77777777" w:rsidR="0090053B" w:rsidRDefault="0090053B" w:rsidP="0090053B"/>
    <w:p w14:paraId="249D6BF6" w14:textId="77777777" w:rsidR="0090053B" w:rsidRDefault="0090053B" w:rsidP="0090053B">
      <w:pPr>
        <w:rPr>
          <w:rFonts w:ascii="Arial" w:hAnsi="Arial" w:cs="Arial"/>
          <w:b/>
          <w:sz w:val="24"/>
        </w:rPr>
      </w:pPr>
      <w:r>
        <w:rPr>
          <w:rFonts w:ascii="Arial" w:hAnsi="Arial" w:cs="Arial"/>
          <w:b/>
          <w:color w:val="0000FF"/>
          <w:sz w:val="24"/>
        </w:rPr>
        <w:t>R4-2001294</w:t>
      </w:r>
      <w:r>
        <w:rPr>
          <w:rFonts w:ascii="Arial" w:hAnsi="Arial" w:cs="Arial"/>
          <w:b/>
          <w:color w:val="0000FF"/>
          <w:sz w:val="24"/>
        </w:rPr>
        <w:tab/>
      </w:r>
      <w:r>
        <w:rPr>
          <w:rFonts w:ascii="Arial" w:hAnsi="Arial" w:cs="Arial"/>
          <w:b/>
          <w:sz w:val="24"/>
        </w:rPr>
        <w:t>TP for 37.716-31-11 to introduce DC_2-13-66_n48</w:t>
      </w:r>
    </w:p>
    <w:p w14:paraId="46438A2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281775C0" w14:textId="77777777" w:rsidR="0090053B" w:rsidRDefault="0090053B" w:rsidP="0090053B">
      <w:pPr>
        <w:rPr>
          <w:rFonts w:ascii="Arial" w:hAnsi="Arial" w:cs="Arial"/>
          <w:b/>
        </w:rPr>
      </w:pPr>
      <w:r>
        <w:rPr>
          <w:rFonts w:ascii="Arial" w:hAnsi="Arial" w:cs="Arial"/>
          <w:b/>
        </w:rPr>
        <w:t xml:space="preserve">Discussion: </w:t>
      </w:r>
    </w:p>
    <w:p w14:paraId="270D0518" w14:textId="77777777" w:rsidR="0090053B" w:rsidRDefault="0090053B" w:rsidP="0090053B">
      <w:r>
        <w:t>.</w:t>
      </w:r>
    </w:p>
    <w:p w14:paraId="398921F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5CE9D08F" w14:textId="77777777" w:rsidR="0090053B" w:rsidRDefault="0090053B" w:rsidP="0090053B">
      <w:pPr>
        <w:rPr>
          <w:color w:val="993300"/>
          <w:u w:val="single"/>
        </w:rPr>
      </w:pPr>
    </w:p>
    <w:p w14:paraId="10F2DC23" w14:textId="77777777" w:rsidR="0090053B" w:rsidRDefault="0090053B" w:rsidP="0090053B"/>
    <w:p w14:paraId="4FF3EA8E" w14:textId="77777777" w:rsidR="0090053B" w:rsidRDefault="0090053B" w:rsidP="0090053B">
      <w:pPr>
        <w:rPr>
          <w:rFonts w:ascii="Arial" w:hAnsi="Arial" w:cs="Arial"/>
          <w:b/>
          <w:sz w:val="24"/>
        </w:rPr>
      </w:pPr>
      <w:r>
        <w:rPr>
          <w:rFonts w:ascii="Arial" w:hAnsi="Arial" w:cs="Arial"/>
          <w:b/>
          <w:color w:val="0000FF"/>
          <w:sz w:val="24"/>
        </w:rPr>
        <w:t>R4-2001295</w:t>
      </w:r>
      <w:r>
        <w:rPr>
          <w:rFonts w:ascii="Arial" w:hAnsi="Arial" w:cs="Arial"/>
          <w:b/>
          <w:color w:val="0000FF"/>
          <w:sz w:val="24"/>
        </w:rPr>
        <w:tab/>
      </w:r>
      <w:r>
        <w:rPr>
          <w:rFonts w:ascii="Arial" w:hAnsi="Arial" w:cs="Arial"/>
          <w:b/>
          <w:sz w:val="24"/>
        </w:rPr>
        <w:t>TP for 37.716-31-11 to introduce DC_2-13-66_n66</w:t>
      </w:r>
    </w:p>
    <w:p w14:paraId="5B7A1A2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76496E4E" w14:textId="77777777" w:rsidR="0090053B" w:rsidRDefault="0090053B" w:rsidP="0090053B">
      <w:pPr>
        <w:rPr>
          <w:rFonts w:ascii="Arial" w:hAnsi="Arial" w:cs="Arial"/>
          <w:b/>
        </w:rPr>
      </w:pPr>
      <w:r>
        <w:rPr>
          <w:rFonts w:ascii="Arial" w:hAnsi="Arial" w:cs="Arial"/>
          <w:b/>
        </w:rPr>
        <w:t xml:space="preserve">Discussion: </w:t>
      </w:r>
    </w:p>
    <w:p w14:paraId="7A198C03" w14:textId="77777777" w:rsidR="0090053B" w:rsidRDefault="0090053B" w:rsidP="0090053B">
      <w:r>
        <w:t>.</w:t>
      </w:r>
    </w:p>
    <w:p w14:paraId="411D3BA9"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1986A3E1" w14:textId="77777777" w:rsidR="0090053B" w:rsidRDefault="0090053B" w:rsidP="0090053B">
      <w:pPr>
        <w:rPr>
          <w:color w:val="993300"/>
          <w:u w:val="single"/>
        </w:rPr>
      </w:pPr>
    </w:p>
    <w:p w14:paraId="5D49AE47" w14:textId="77777777" w:rsidR="0090053B" w:rsidRDefault="0090053B" w:rsidP="0090053B"/>
    <w:p w14:paraId="6EAFB4D4" w14:textId="77777777" w:rsidR="0090053B" w:rsidRDefault="0090053B" w:rsidP="0090053B">
      <w:pPr>
        <w:rPr>
          <w:rFonts w:ascii="Arial" w:hAnsi="Arial" w:cs="Arial"/>
          <w:b/>
          <w:sz w:val="24"/>
        </w:rPr>
      </w:pPr>
      <w:r>
        <w:rPr>
          <w:rFonts w:ascii="Arial" w:hAnsi="Arial" w:cs="Arial"/>
          <w:b/>
          <w:color w:val="0000FF"/>
          <w:sz w:val="24"/>
        </w:rPr>
        <w:t>R4-2001296</w:t>
      </w:r>
      <w:r>
        <w:rPr>
          <w:rFonts w:ascii="Arial" w:hAnsi="Arial" w:cs="Arial"/>
          <w:b/>
          <w:color w:val="0000FF"/>
          <w:sz w:val="24"/>
        </w:rPr>
        <w:tab/>
      </w:r>
      <w:r>
        <w:rPr>
          <w:rFonts w:ascii="Arial" w:hAnsi="Arial" w:cs="Arial"/>
          <w:b/>
          <w:sz w:val="24"/>
        </w:rPr>
        <w:t>TP for 37.716-31-11 to introduce DC_2-46-48_n5</w:t>
      </w:r>
    </w:p>
    <w:p w14:paraId="65B91D7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09ABCF79" w14:textId="77777777" w:rsidR="0090053B" w:rsidRDefault="0090053B" w:rsidP="0090053B">
      <w:pPr>
        <w:rPr>
          <w:rFonts w:ascii="Arial" w:hAnsi="Arial" w:cs="Arial"/>
          <w:b/>
        </w:rPr>
      </w:pPr>
      <w:r>
        <w:rPr>
          <w:rFonts w:ascii="Arial" w:hAnsi="Arial" w:cs="Arial"/>
          <w:b/>
        </w:rPr>
        <w:t xml:space="preserve">Discussion: </w:t>
      </w:r>
    </w:p>
    <w:p w14:paraId="1F4310C1" w14:textId="77777777" w:rsidR="0090053B" w:rsidRDefault="0090053B" w:rsidP="0090053B">
      <w:r>
        <w:t>.</w:t>
      </w:r>
    </w:p>
    <w:p w14:paraId="6AE66DA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250908E4" w14:textId="77777777" w:rsidR="0090053B" w:rsidRDefault="0090053B" w:rsidP="0090053B">
      <w:pPr>
        <w:rPr>
          <w:color w:val="993300"/>
          <w:u w:val="single"/>
        </w:rPr>
      </w:pPr>
    </w:p>
    <w:p w14:paraId="66A6E446" w14:textId="77777777" w:rsidR="0090053B" w:rsidRDefault="0090053B" w:rsidP="0090053B"/>
    <w:p w14:paraId="2B903C47" w14:textId="77777777" w:rsidR="0090053B" w:rsidRDefault="0090053B" w:rsidP="0090053B">
      <w:pPr>
        <w:rPr>
          <w:rFonts w:ascii="Arial" w:hAnsi="Arial" w:cs="Arial"/>
          <w:b/>
          <w:sz w:val="24"/>
        </w:rPr>
      </w:pPr>
      <w:r>
        <w:rPr>
          <w:rFonts w:ascii="Arial" w:hAnsi="Arial" w:cs="Arial"/>
          <w:b/>
          <w:color w:val="0000FF"/>
          <w:sz w:val="24"/>
        </w:rPr>
        <w:t>R4-2001297</w:t>
      </w:r>
      <w:r>
        <w:rPr>
          <w:rFonts w:ascii="Arial" w:hAnsi="Arial" w:cs="Arial"/>
          <w:b/>
          <w:color w:val="0000FF"/>
          <w:sz w:val="24"/>
        </w:rPr>
        <w:tab/>
      </w:r>
      <w:r>
        <w:rPr>
          <w:rFonts w:ascii="Arial" w:hAnsi="Arial" w:cs="Arial"/>
          <w:b/>
          <w:sz w:val="24"/>
        </w:rPr>
        <w:t>TP for 37.716-31-11 to introduce DC_2-46-48_n66</w:t>
      </w:r>
    </w:p>
    <w:p w14:paraId="57654A6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14:paraId="63E35C3A" w14:textId="77777777" w:rsidR="0090053B" w:rsidRDefault="0090053B" w:rsidP="0090053B">
      <w:pPr>
        <w:rPr>
          <w:rFonts w:ascii="Arial" w:hAnsi="Arial" w:cs="Arial"/>
          <w:b/>
        </w:rPr>
      </w:pPr>
      <w:r>
        <w:rPr>
          <w:rFonts w:ascii="Arial" w:hAnsi="Arial" w:cs="Arial"/>
          <w:b/>
        </w:rPr>
        <w:t xml:space="preserve">Discussion: </w:t>
      </w:r>
    </w:p>
    <w:p w14:paraId="245619FA" w14:textId="77777777" w:rsidR="0090053B" w:rsidRDefault="0090053B" w:rsidP="0090053B">
      <w:r>
        <w:t>.</w:t>
      </w:r>
    </w:p>
    <w:p w14:paraId="162F5DC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99C">
        <w:rPr>
          <w:rFonts w:ascii="Arial" w:hAnsi="Arial" w:cs="Arial"/>
          <w:b/>
          <w:highlight w:val="green"/>
        </w:rPr>
        <w:t>Approved.</w:t>
      </w:r>
    </w:p>
    <w:p w14:paraId="322E03A6" w14:textId="77777777" w:rsidR="0090053B" w:rsidRDefault="0090053B" w:rsidP="0090053B">
      <w:pPr>
        <w:rPr>
          <w:color w:val="993300"/>
          <w:u w:val="single"/>
        </w:rPr>
      </w:pPr>
    </w:p>
    <w:p w14:paraId="2A4EB50C" w14:textId="77777777" w:rsidR="0090053B" w:rsidRDefault="0090053B" w:rsidP="0090053B"/>
    <w:p w14:paraId="28845A9D" w14:textId="77777777" w:rsidR="0090053B" w:rsidRDefault="0090053B" w:rsidP="0090053B">
      <w:pPr>
        <w:rPr>
          <w:rFonts w:ascii="Arial" w:hAnsi="Arial" w:cs="Arial"/>
          <w:b/>
          <w:sz w:val="24"/>
        </w:rPr>
      </w:pPr>
      <w:r>
        <w:rPr>
          <w:rFonts w:ascii="Arial" w:hAnsi="Arial" w:cs="Arial"/>
          <w:b/>
          <w:color w:val="0000FF"/>
          <w:sz w:val="24"/>
        </w:rPr>
        <w:t>R4-2001542</w:t>
      </w:r>
      <w:r>
        <w:rPr>
          <w:rFonts w:ascii="Arial" w:hAnsi="Arial" w:cs="Arial"/>
          <w:b/>
          <w:color w:val="0000FF"/>
          <w:sz w:val="24"/>
        </w:rPr>
        <w:tab/>
      </w:r>
      <w:r>
        <w:rPr>
          <w:rFonts w:ascii="Arial" w:hAnsi="Arial" w:cs="Arial"/>
          <w:b/>
          <w:sz w:val="24"/>
        </w:rPr>
        <w:t>TP for TR 37 716-31-11 to include DC_2-7-66_n38</w:t>
      </w:r>
    </w:p>
    <w:p w14:paraId="7894F6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05D1BD4A" w14:textId="77777777" w:rsidR="0090053B" w:rsidRDefault="0090053B" w:rsidP="0090053B">
      <w:pPr>
        <w:rPr>
          <w:rFonts w:ascii="Arial" w:hAnsi="Arial" w:cs="Arial"/>
          <w:b/>
        </w:rPr>
      </w:pPr>
      <w:r>
        <w:rPr>
          <w:rFonts w:ascii="Arial" w:hAnsi="Arial" w:cs="Arial"/>
          <w:b/>
        </w:rPr>
        <w:t xml:space="preserve">Abstract: </w:t>
      </w:r>
    </w:p>
    <w:p w14:paraId="5A57759B" w14:textId="77777777" w:rsidR="0090053B" w:rsidRDefault="0090053B" w:rsidP="0090053B">
      <w:r>
        <w:t>TP for TR 37 716-31-11 to include DC_2-7-66_n38</w:t>
      </w:r>
    </w:p>
    <w:p w14:paraId="68479E36" w14:textId="77777777" w:rsidR="0090053B" w:rsidRDefault="0090053B" w:rsidP="0090053B">
      <w:pPr>
        <w:rPr>
          <w:rFonts w:ascii="Arial" w:hAnsi="Arial" w:cs="Arial"/>
          <w:b/>
        </w:rPr>
      </w:pPr>
      <w:r>
        <w:rPr>
          <w:rFonts w:ascii="Arial" w:hAnsi="Arial" w:cs="Arial"/>
          <w:b/>
        </w:rPr>
        <w:t xml:space="preserve">Discussion: </w:t>
      </w:r>
    </w:p>
    <w:p w14:paraId="1E8D74D5" w14:textId="77777777" w:rsidR="0090053B" w:rsidRDefault="0090053B" w:rsidP="0090053B">
      <w:r>
        <w:t>.</w:t>
      </w:r>
    </w:p>
    <w:p w14:paraId="33C7C27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17CBDE1" w14:textId="77777777" w:rsidR="0090053B" w:rsidRDefault="0090053B" w:rsidP="0090053B">
      <w:pPr>
        <w:rPr>
          <w:color w:val="993300"/>
          <w:u w:val="single"/>
        </w:rPr>
      </w:pPr>
    </w:p>
    <w:p w14:paraId="798D285E" w14:textId="77777777" w:rsidR="0090053B" w:rsidRDefault="0090053B" w:rsidP="0090053B"/>
    <w:p w14:paraId="375290DD" w14:textId="77777777" w:rsidR="0090053B" w:rsidRDefault="0090053B" w:rsidP="0090053B">
      <w:pPr>
        <w:rPr>
          <w:rFonts w:ascii="Arial" w:hAnsi="Arial" w:cs="Arial"/>
          <w:b/>
          <w:sz w:val="24"/>
        </w:rPr>
      </w:pPr>
      <w:r>
        <w:rPr>
          <w:rFonts w:ascii="Arial" w:hAnsi="Arial" w:cs="Arial"/>
          <w:b/>
          <w:color w:val="0000FF"/>
          <w:sz w:val="24"/>
        </w:rPr>
        <w:t>R4-2001543</w:t>
      </w:r>
      <w:r>
        <w:rPr>
          <w:rFonts w:ascii="Arial" w:hAnsi="Arial" w:cs="Arial"/>
          <w:b/>
          <w:color w:val="0000FF"/>
          <w:sz w:val="24"/>
        </w:rPr>
        <w:tab/>
      </w:r>
      <w:r>
        <w:rPr>
          <w:rFonts w:ascii="Arial" w:hAnsi="Arial" w:cs="Arial"/>
          <w:b/>
          <w:sz w:val="24"/>
        </w:rPr>
        <w:t>TP for TR 37 716-31-11 to include DC_2-66-71_n38</w:t>
      </w:r>
    </w:p>
    <w:p w14:paraId="758C4B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2241BF17" w14:textId="77777777" w:rsidR="0090053B" w:rsidRDefault="0090053B" w:rsidP="0090053B">
      <w:pPr>
        <w:rPr>
          <w:rFonts w:ascii="Arial" w:hAnsi="Arial" w:cs="Arial"/>
          <w:b/>
        </w:rPr>
      </w:pPr>
      <w:r>
        <w:rPr>
          <w:rFonts w:ascii="Arial" w:hAnsi="Arial" w:cs="Arial"/>
          <w:b/>
        </w:rPr>
        <w:t xml:space="preserve">Abstract: </w:t>
      </w:r>
    </w:p>
    <w:p w14:paraId="4F4CA8E6" w14:textId="77777777" w:rsidR="0090053B" w:rsidRDefault="0090053B" w:rsidP="0090053B">
      <w:r>
        <w:t>TP for TR 37 716-31-11 to include DC_2-66-71_n38</w:t>
      </w:r>
    </w:p>
    <w:p w14:paraId="4AF86DB3" w14:textId="77777777" w:rsidR="0090053B" w:rsidRDefault="0090053B" w:rsidP="0090053B">
      <w:pPr>
        <w:rPr>
          <w:rFonts w:ascii="Arial" w:hAnsi="Arial" w:cs="Arial"/>
          <w:b/>
        </w:rPr>
      </w:pPr>
      <w:r>
        <w:rPr>
          <w:rFonts w:ascii="Arial" w:hAnsi="Arial" w:cs="Arial"/>
          <w:b/>
        </w:rPr>
        <w:t xml:space="preserve">Discussion: </w:t>
      </w:r>
    </w:p>
    <w:p w14:paraId="37954651" w14:textId="77777777" w:rsidR="0090053B" w:rsidRDefault="0090053B" w:rsidP="0090053B">
      <w:r>
        <w:t>.</w:t>
      </w:r>
    </w:p>
    <w:p w14:paraId="74B766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AE5C986" w14:textId="77777777" w:rsidR="0090053B" w:rsidRDefault="0090053B" w:rsidP="0090053B">
      <w:pPr>
        <w:rPr>
          <w:color w:val="993300"/>
          <w:u w:val="single"/>
        </w:rPr>
      </w:pPr>
    </w:p>
    <w:p w14:paraId="1C70EA3B" w14:textId="77777777" w:rsidR="0090053B" w:rsidRDefault="0090053B" w:rsidP="0090053B"/>
    <w:p w14:paraId="32D69707" w14:textId="77777777" w:rsidR="0090053B" w:rsidRDefault="0090053B" w:rsidP="0090053B">
      <w:pPr>
        <w:rPr>
          <w:rFonts w:ascii="Arial" w:hAnsi="Arial" w:cs="Arial"/>
          <w:b/>
          <w:sz w:val="24"/>
        </w:rPr>
      </w:pPr>
      <w:r>
        <w:rPr>
          <w:rFonts w:ascii="Arial" w:hAnsi="Arial" w:cs="Arial"/>
          <w:b/>
          <w:color w:val="0000FF"/>
          <w:sz w:val="24"/>
        </w:rPr>
        <w:t>R4-2001544</w:t>
      </w:r>
      <w:r>
        <w:rPr>
          <w:rFonts w:ascii="Arial" w:hAnsi="Arial" w:cs="Arial"/>
          <w:b/>
          <w:color w:val="0000FF"/>
          <w:sz w:val="24"/>
        </w:rPr>
        <w:tab/>
      </w:r>
      <w:r>
        <w:rPr>
          <w:rFonts w:ascii="Arial" w:hAnsi="Arial" w:cs="Arial"/>
          <w:b/>
          <w:sz w:val="24"/>
        </w:rPr>
        <w:t>TP for TR 37 716-31-11 to include DC_2-7-66_n71</w:t>
      </w:r>
    </w:p>
    <w:p w14:paraId="6D6CA6D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C4A0C0D" w14:textId="77777777" w:rsidR="0090053B" w:rsidRDefault="0090053B" w:rsidP="0090053B">
      <w:pPr>
        <w:rPr>
          <w:rFonts w:ascii="Arial" w:hAnsi="Arial" w:cs="Arial"/>
          <w:b/>
        </w:rPr>
      </w:pPr>
      <w:r>
        <w:rPr>
          <w:rFonts w:ascii="Arial" w:hAnsi="Arial" w:cs="Arial"/>
          <w:b/>
        </w:rPr>
        <w:t xml:space="preserve">Abstract: </w:t>
      </w:r>
    </w:p>
    <w:p w14:paraId="3FBD4F86" w14:textId="77777777" w:rsidR="0090053B" w:rsidRDefault="0090053B" w:rsidP="0090053B">
      <w:r>
        <w:t>TP for TR 37 716-31-11 to include DC_2-7-66_n71</w:t>
      </w:r>
    </w:p>
    <w:p w14:paraId="5CA0AACF" w14:textId="77777777" w:rsidR="0090053B" w:rsidRDefault="0090053B" w:rsidP="0090053B">
      <w:pPr>
        <w:rPr>
          <w:rFonts w:ascii="Arial" w:hAnsi="Arial" w:cs="Arial"/>
          <w:b/>
        </w:rPr>
      </w:pPr>
      <w:r>
        <w:rPr>
          <w:rFonts w:ascii="Arial" w:hAnsi="Arial" w:cs="Arial"/>
          <w:b/>
        </w:rPr>
        <w:t xml:space="preserve">Discussion: </w:t>
      </w:r>
    </w:p>
    <w:p w14:paraId="1AC5ACF4" w14:textId="77777777" w:rsidR="0090053B" w:rsidRDefault="0090053B" w:rsidP="0090053B">
      <w:r>
        <w:t>.</w:t>
      </w:r>
    </w:p>
    <w:p w14:paraId="2C88D9B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19162458" w14:textId="77777777" w:rsidR="0090053B" w:rsidRDefault="0090053B" w:rsidP="0090053B">
      <w:pPr>
        <w:rPr>
          <w:color w:val="993300"/>
          <w:u w:val="single"/>
        </w:rPr>
      </w:pPr>
    </w:p>
    <w:p w14:paraId="017D010A" w14:textId="77777777" w:rsidR="0090053B" w:rsidRDefault="0090053B" w:rsidP="0090053B"/>
    <w:p w14:paraId="339D9189" w14:textId="77777777" w:rsidR="0090053B" w:rsidRDefault="0090053B" w:rsidP="0090053B">
      <w:pPr>
        <w:rPr>
          <w:rFonts w:ascii="Arial" w:hAnsi="Arial" w:cs="Arial"/>
          <w:b/>
          <w:sz w:val="24"/>
        </w:rPr>
      </w:pPr>
      <w:r>
        <w:rPr>
          <w:rFonts w:ascii="Arial" w:hAnsi="Arial" w:cs="Arial"/>
          <w:b/>
          <w:color w:val="0000FF"/>
          <w:sz w:val="24"/>
        </w:rPr>
        <w:t>R4-2001545</w:t>
      </w:r>
      <w:r>
        <w:rPr>
          <w:rFonts w:ascii="Arial" w:hAnsi="Arial" w:cs="Arial"/>
          <w:b/>
          <w:color w:val="0000FF"/>
          <w:sz w:val="24"/>
        </w:rPr>
        <w:tab/>
      </w:r>
      <w:r>
        <w:rPr>
          <w:rFonts w:ascii="Arial" w:hAnsi="Arial" w:cs="Arial"/>
          <w:b/>
          <w:sz w:val="24"/>
        </w:rPr>
        <w:t>TP for TR 37 716-31-11 to include DC_2-66-71_n66</w:t>
      </w:r>
    </w:p>
    <w:p w14:paraId="3EE4F16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700D4648" w14:textId="77777777" w:rsidR="0090053B" w:rsidRDefault="0090053B" w:rsidP="0090053B">
      <w:pPr>
        <w:rPr>
          <w:rFonts w:ascii="Arial" w:hAnsi="Arial" w:cs="Arial"/>
          <w:b/>
        </w:rPr>
      </w:pPr>
      <w:r>
        <w:rPr>
          <w:rFonts w:ascii="Arial" w:hAnsi="Arial" w:cs="Arial"/>
          <w:b/>
        </w:rPr>
        <w:t xml:space="preserve">Abstract: </w:t>
      </w:r>
    </w:p>
    <w:p w14:paraId="484E1C1C" w14:textId="77777777" w:rsidR="0090053B" w:rsidRDefault="0090053B" w:rsidP="0090053B">
      <w:r>
        <w:t>TP for TR 37 716-31-11 to include DC_2-66-71_n66</w:t>
      </w:r>
    </w:p>
    <w:p w14:paraId="779943FF" w14:textId="77777777" w:rsidR="0090053B" w:rsidRDefault="0090053B" w:rsidP="0090053B">
      <w:pPr>
        <w:rPr>
          <w:rFonts w:ascii="Arial" w:hAnsi="Arial" w:cs="Arial"/>
          <w:b/>
        </w:rPr>
      </w:pPr>
      <w:r>
        <w:rPr>
          <w:rFonts w:ascii="Arial" w:hAnsi="Arial" w:cs="Arial"/>
          <w:b/>
        </w:rPr>
        <w:t xml:space="preserve">Discussion: </w:t>
      </w:r>
    </w:p>
    <w:p w14:paraId="4DD28812" w14:textId="77777777" w:rsidR="0090053B" w:rsidRDefault="0090053B" w:rsidP="0090053B">
      <w:r>
        <w:t>.</w:t>
      </w:r>
    </w:p>
    <w:p w14:paraId="20BAECE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3E1E8BD8" w14:textId="77777777" w:rsidR="0090053B" w:rsidRDefault="0090053B" w:rsidP="0090053B">
      <w:pPr>
        <w:rPr>
          <w:color w:val="993300"/>
          <w:u w:val="single"/>
        </w:rPr>
      </w:pPr>
    </w:p>
    <w:p w14:paraId="34E7ACF8" w14:textId="77777777" w:rsidR="0090053B" w:rsidRDefault="0090053B" w:rsidP="0090053B"/>
    <w:p w14:paraId="36E37538" w14:textId="77777777" w:rsidR="0090053B" w:rsidRDefault="0090053B" w:rsidP="0090053B">
      <w:pPr>
        <w:rPr>
          <w:rFonts w:ascii="Arial" w:hAnsi="Arial" w:cs="Arial"/>
          <w:b/>
          <w:sz w:val="24"/>
        </w:rPr>
      </w:pPr>
      <w:r>
        <w:rPr>
          <w:rFonts w:ascii="Arial" w:hAnsi="Arial" w:cs="Arial"/>
          <w:b/>
          <w:color w:val="0000FF"/>
          <w:sz w:val="24"/>
        </w:rPr>
        <w:t>R4-2001546</w:t>
      </w:r>
      <w:r>
        <w:rPr>
          <w:rFonts w:ascii="Arial" w:hAnsi="Arial" w:cs="Arial"/>
          <w:b/>
          <w:color w:val="0000FF"/>
          <w:sz w:val="24"/>
        </w:rPr>
        <w:tab/>
      </w:r>
      <w:r>
        <w:rPr>
          <w:rFonts w:ascii="Arial" w:hAnsi="Arial" w:cs="Arial"/>
          <w:b/>
          <w:sz w:val="24"/>
        </w:rPr>
        <w:t>TP for TR 37 716-31-11 to include DC_2-66-71_n78</w:t>
      </w:r>
    </w:p>
    <w:p w14:paraId="4F14B7F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14:paraId="68E34C29" w14:textId="77777777" w:rsidR="0090053B" w:rsidRDefault="0090053B" w:rsidP="0090053B">
      <w:pPr>
        <w:rPr>
          <w:rFonts w:ascii="Arial" w:hAnsi="Arial" w:cs="Arial"/>
          <w:b/>
        </w:rPr>
      </w:pPr>
      <w:r>
        <w:rPr>
          <w:rFonts w:ascii="Arial" w:hAnsi="Arial" w:cs="Arial"/>
          <w:b/>
        </w:rPr>
        <w:lastRenderedPageBreak/>
        <w:t xml:space="preserve">Abstract: </w:t>
      </w:r>
    </w:p>
    <w:p w14:paraId="72EDA645" w14:textId="77777777" w:rsidR="0090053B" w:rsidRDefault="0090053B" w:rsidP="0090053B">
      <w:r>
        <w:t>TP for TR 37 716-31-11 to include DC_2-66-71_n78</w:t>
      </w:r>
    </w:p>
    <w:p w14:paraId="22109C0E" w14:textId="77777777" w:rsidR="0090053B" w:rsidRDefault="0090053B" w:rsidP="0090053B">
      <w:pPr>
        <w:rPr>
          <w:rFonts w:ascii="Arial" w:hAnsi="Arial" w:cs="Arial"/>
          <w:b/>
        </w:rPr>
      </w:pPr>
      <w:r>
        <w:rPr>
          <w:rFonts w:ascii="Arial" w:hAnsi="Arial" w:cs="Arial"/>
          <w:b/>
        </w:rPr>
        <w:t xml:space="preserve">Discussion: </w:t>
      </w:r>
    </w:p>
    <w:p w14:paraId="723F89A5" w14:textId="77777777" w:rsidR="0090053B" w:rsidRDefault="0090053B" w:rsidP="0090053B">
      <w:r>
        <w:t>.</w:t>
      </w:r>
    </w:p>
    <w:p w14:paraId="0A90608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3610">
        <w:rPr>
          <w:rFonts w:ascii="Arial" w:hAnsi="Arial" w:cs="Arial"/>
          <w:b/>
          <w:highlight w:val="green"/>
        </w:rPr>
        <w:t>Approved.</w:t>
      </w:r>
    </w:p>
    <w:p w14:paraId="5FD2D528" w14:textId="77777777" w:rsidR="0090053B" w:rsidRDefault="0090053B" w:rsidP="0090053B">
      <w:pPr>
        <w:rPr>
          <w:color w:val="993300"/>
          <w:u w:val="single"/>
        </w:rPr>
      </w:pPr>
    </w:p>
    <w:p w14:paraId="36484463" w14:textId="77777777" w:rsidR="0090053B" w:rsidRDefault="0090053B" w:rsidP="0090053B"/>
    <w:p w14:paraId="0D74502D" w14:textId="77777777" w:rsidR="0090053B" w:rsidRDefault="0090053B" w:rsidP="0090053B">
      <w:pPr>
        <w:rPr>
          <w:rFonts w:ascii="Arial" w:hAnsi="Arial" w:cs="Arial"/>
          <w:b/>
          <w:sz w:val="24"/>
        </w:rPr>
      </w:pPr>
      <w:r>
        <w:rPr>
          <w:rFonts w:ascii="Arial" w:hAnsi="Arial" w:cs="Arial"/>
          <w:b/>
          <w:color w:val="0000FF"/>
          <w:sz w:val="24"/>
        </w:rPr>
        <w:t>R4-2001984</w:t>
      </w:r>
      <w:r>
        <w:rPr>
          <w:rFonts w:ascii="Arial" w:hAnsi="Arial" w:cs="Arial"/>
          <w:b/>
          <w:color w:val="0000FF"/>
          <w:sz w:val="24"/>
        </w:rPr>
        <w:tab/>
      </w:r>
      <w:r>
        <w:rPr>
          <w:rFonts w:ascii="Arial" w:hAnsi="Arial" w:cs="Arial"/>
          <w:b/>
          <w:sz w:val="24"/>
        </w:rPr>
        <w:t>TP for TR 37 716-31-11 to include DC_2A-48A-66A_n71A</w:t>
      </w:r>
    </w:p>
    <w:p w14:paraId="4234896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487A042" w14:textId="77777777" w:rsidR="0090053B" w:rsidRDefault="0090053B" w:rsidP="0090053B">
      <w:pPr>
        <w:rPr>
          <w:rFonts w:ascii="Arial" w:hAnsi="Arial" w:cs="Arial"/>
          <w:b/>
        </w:rPr>
      </w:pPr>
      <w:r>
        <w:rPr>
          <w:rFonts w:ascii="Arial" w:hAnsi="Arial" w:cs="Arial"/>
          <w:b/>
        </w:rPr>
        <w:t xml:space="preserve">Abstract: </w:t>
      </w:r>
    </w:p>
    <w:p w14:paraId="121C0980" w14:textId="77777777" w:rsidR="0090053B" w:rsidRDefault="0090053B" w:rsidP="0090053B">
      <w:r>
        <w:t>TP for TR 37 716-31-11 to include DC_2A-48A-66A_n71A</w:t>
      </w:r>
    </w:p>
    <w:p w14:paraId="58A54159" w14:textId="77777777" w:rsidR="0090053B" w:rsidRDefault="0090053B" w:rsidP="0090053B">
      <w:pPr>
        <w:rPr>
          <w:rFonts w:ascii="Arial" w:hAnsi="Arial" w:cs="Arial"/>
          <w:b/>
        </w:rPr>
      </w:pPr>
      <w:r>
        <w:rPr>
          <w:rFonts w:ascii="Arial" w:hAnsi="Arial" w:cs="Arial"/>
          <w:b/>
        </w:rPr>
        <w:t xml:space="preserve">Discussion: </w:t>
      </w:r>
    </w:p>
    <w:p w14:paraId="56C8E8F8" w14:textId="77777777" w:rsidR="0090053B" w:rsidRDefault="0090053B" w:rsidP="0090053B">
      <w:r>
        <w:t>.</w:t>
      </w:r>
    </w:p>
    <w:p w14:paraId="749E52A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1056">
        <w:rPr>
          <w:rFonts w:ascii="Arial" w:hAnsi="Arial" w:cs="Arial"/>
          <w:b/>
          <w:highlight w:val="green"/>
        </w:rPr>
        <w:t>Approved.</w:t>
      </w:r>
    </w:p>
    <w:p w14:paraId="78D695DB" w14:textId="77777777" w:rsidR="0090053B" w:rsidRDefault="0090053B" w:rsidP="0090053B">
      <w:pPr>
        <w:rPr>
          <w:color w:val="993300"/>
          <w:u w:val="single"/>
        </w:rPr>
      </w:pPr>
    </w:p>
    <w:p w14:paraId="5B3FD8AF" w14:textId="77777777" w:rsidR="0090053B" w:rsidRDefault="0090053B" w:rsidP="0090053B"/>
    <w:p w14:paraId="3B68A198" w14:textId="77777777" w:rsidR="0090053B" w:rsidRDefault="0090053B" w:rsidP="0090053B">
      <w:pPr>
        <w:rPr>
          <w:rFonts w:ascii="Arial" w:hAnsi="Arial" w:cs="Arial"/>
          <w:b/>
          <w:sz w:val="24"/>
        </w:rPr>
      </w:pPr>
      <w:r>
        <w:rPr>
          <w:rFonts w:ascii="Arial" w:hAnsi="Arial" w:cs="Arial"/>
          <w:b/>
          <w:color w:val="0000FF"/>
          <w:sz w:val="24"/>
        </w:rPr>
        <w:t>R4-2001985</w:t>
      </w:r>
      <w:r>
        <w:rPr>
          <w:rFonts w:ascii="Arial" w:hAnsi="Arial" w:cs="Arial"/>
          <w:b/>
          <w:color w:val="0000FF"/>
          <w:sz w:val="24"/>
        </w:rPr>
        <w:tab/>
      </w:r>
      <w:r>
        <w:rPr>
          <w:rFonts w:ascii="Arial" w:hAnsi="Arial" w:cs="Arial"/>
          <w:b/>
          <w:sz w:val="24"/>
        </w:rPr>
        <w:t>TP for TR 37 716-31-11 to include DC_12A-48A-66A_n71A</w:t>
      </w:r>
    </w:p>
    <w:p w14:paraId="380C0CE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157B4BD" w14:textId="77777777" w:rsidR="0090053B" w:rsidRDefault="0090053B" w:rsidP="0090053B">
      <w:pPr>
        <w:rPr>
          <w:rFonts w:ascii="Arial" w:hAnsi="Arial" w:cs="Arial"/>
          <w:b/>
        </w:rPr>
      </w:pPr>
      <w:r>
        <w:rPr>
          <w:rFonts w:ascii="Arial" w:hAnsi="Arial" w:cs="Arial"/>
          <w:b/>
        </w:rPr>
        <w:t xml:space="preserve">Abstract: </w:t>
      </w:r>
    </w:p>
    <w:p w14:paraId="5CBD80B0" w14:textId="77777777" w:rsidR="0090053B" w:rsidRDefault="0090053B" w:rsidP="0090053B">
      <w:r>
        <w:t>TP for TR 37 716-31-11 to include DC_12A-48A-66A_n71A</w:t>
      </w:r>
    </w:p>
    <w:p w14:paraId="6CFECB75" w14:textId="77777777" w:rsidR="0090053B" w:rsidRDefault="0090053B" w:rsidP="0090053B">
      <w:pPr>
        <w:rPr>
          <w:rFonts w:ascii="Arial" w:hAnsi="Arial" w:cs="Arial"/>
          <w:b/>
        </w:rPr>
      </w:pPr>
      <w:r>
        <w:rPr>
          <w:rFonts w:ascii="Arial" w:hAnsi="Arial" w:cs="Arial"/>
          <w:b/>
        </w:rPr>
        <w:t xml:space="preserve">Discussion: </w:t>
      </w:r>
    </w:p>
    <w:p w14:paraId="05D03A73" w14:textId="77777777" w:rsidR="0090053B" w:rsidRDefault="0090053B" w:rsidP="0090053B">
      <w:r>
        <w:t>.</w:t>
      </w:r>
    </w:p>
    <w:p w14:paraId="425B71D8" w14:textId="77777777" w:rsidR="00060243" w:rsidRDefault="000602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EF378" w14:textId="447E7501" w:rsidR="0090053B" w:rsidRDefault="0090053B" w:rsidP="0090053B">
      <w:pPr>
        <w:rPr>
          <w:color w:val="993300"/>
          <w:u w:val="single"/>
        </w:rPr>
      </w:pPr>
    </w:p>
    <w:p w14:paraId="75AF0414" w14:textId="77777777" w:rsidR="0090053B" w:rsidRDefault="0090053B" w:rsidP="0090053B"/>
    <w:p w14:paraId="563C6A07" w14:textId="77777777" w:rsidR="0090053B" w:rsidRDefault="0090053B" w:rsidP="0090053B">
      <w:pPr>
        <w:rPr>
          <w:rFonts w:ascii="Arial" w:hAnsi="Arial" w:cs="Arial"/>
          <w:b/>
          <w:sz w:val="24"/>
        </w:rPr>
      </w:pPr>
      <w:r>
        <w:rPr>
          <w:rFonts w:ascii="Arial" w:hAnsi="Arial" w:cs="Arial"/>
          <w:b/>
          <w:color w:val="0000FF"/>
          <w:sz w:val="24"/>
        </w:rPr>
        <w:t>R4-2002622</w:t>
      </w:r>
      <w:r>
        <w:rPr>
          <w:rFonts w:ascii="Arial" w:hAnsi="Arial" w:cs="Arial"/>
          <w:b/>
          <w:color w:val="0000FF"/>
          <w:sz w:val="24"/>
        </w:rPr>
        <w:tab/>
      </w:r>
      <w:r>
        <w:rPr>
          <w:rFonts w:ascii="Arial" w:hAnsi="Arial" w:cs="Arial"/>
          <w:b/>
          <w:sz w:val="24"/>
        </w:rPr>
        <w:t>TP for TR 37 716-31-11 to include DC_12A-48A-66A_n71A</w:t>
      </w:r>
    </w:p>
    <w:p w14:paraId="66BC64A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46D8FBD" w14:textId="77777777" w:rsidR="0090053B" w:rsidRDefault="0090053B" w:rsidP="0090053B">
      <w:pPr>
        <w:rPr>
          <w:rFonts w:ascii="Arial" w:hAnsi="Arial" w:cs="Arial"/>
          <w:b/>
        </w:rPr>
      </w:pPr>
      <w:r>
        <w:rPr>
          <w:rFonts w:ascii="Arial" w:hAnsi="Arial" w:cs="Arial"/>
          <w:b/>
        </w:rPr>
        <w:t xml:space="preserve">Abstract: </w:t>
      </w:r>
    </w:p>
    <w:p w14:paraId="5A302D49" w14:textId="77777777" w:rsidR="0090053B" w:rsidRDefault="0090053B" w:rsidP="0090053B">
      <w:r>
        <w:t>TP for TR 37 716-31-11 to include DC_12A-48A-66A_n71A</w:t>
      </w:r>
    </w:p>
    <w:p w14:paraId="05462B61" w14:textId="77777777" w:rsidR="0090053B" w:rsidRDefault="0090053B" w:rsidP="0090053B">
      <w:pPr>
        <w:rPr>
          <w:rFonts w:ascii="Arial" w:hAnsi="Arial" w:cs="Arial"/>
          <w:b/>
        </w:rPr>
      </w:pPr>
      <w:r>
        <w:rPr>
          <w:rFonts w:ascii="Arial" w:hAnsi="Arial" w:cs="Arial"/>
          <w:b/>
        </w:rPr>
        <w:t xml:space="preserve">Discussion: </w:t>
      </w:r>
    </w:p>
    <w:p w14:paraId="6FFAE441" w14:textId="77777777" w:rsidR="0090053B" w:rsidRDefault="0090053B" w:rsidP="0090053B">
      <w:r>
        <w:t>.</w:t>
      </w:r>
    </w:p>
    <w:p w14:paraId="60A8A989" w14:textId="77777777" w:rsidR="00060243" w:rsidRDefault="00060243"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7137E6A" w14:textId="0D3FB8FE" w:rsidR="0090053B" w:rsidRDefault="0090053B" w:rsidP="0090053B">
      <w:pPr>
        <w:rPr>
          <w:color w:val="993300"/>
          <w:u w:val="single"/>
        </w:rPr>
      </w:pPr>
    </w:p>
    <w:p w14:paraId="11E55219" w14:textId="77777777" w:rsidR="0090053B" w:rsidRDefault="0090053B" w:rsidP="0090053B"/>
    <w:p w14:paraId="258B354B" w14:textId="77777777" w:rsidR="0090053B" w:rsidRDefault="0090053B" w:rsidP="0090053B">
      <w:pPr>
        <w:rPr>
          <w:rFonts w:ascii="Arial" w:hAnsi="Arial" w:cs="Arial"/>
          <w:b/>
          <w:sz w:val="24"/>
        </w:rPr>
      </w:pPr>
      <w:r>
        <w:rPr>
          <w:rFonts w:ascii="Arial" w:hAnsi="Arial" w:cs="Arial"/>
          <w:b/>
          <w:color w:val="0000FF"/>
          <w:sz w:val="24"/>
        </w:rPr>
        <w:t>R4-2001986</w:t>
      </w:r>
      <w:r>
        <w:rPr>
          <w:rFonts w:ascii="Arial" w:hAnsi="Arial" w:cs="Arial"/>
          <w:b/>
          <w:color w:val="0000FF"/>
          <w:sz w:val="24"/>
        </w:rPr>
        <w:tab/>
      </w:r>
      <w:r>
        <w:rPr>
          <w:rFonts w:ascii="Arial" w:hAnsi="Arial" w:cs="Arial"/>
          <w:b/>
          <w:sz w:val="24"/>
        </w:rPr>
        <w:t>TP for TR 37 716-31-11 to include DC_2A-12A-48A_n71A</w:t>
      </w:r>
    </w:p>
    <w:p w14:paraId="688838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CDF8CC2" w14:textId="77777777" w:rsidR="0090053B" w:rsidRDefault="0090053B" w:rsidP="0090053B">
      <w:pPr>
        <w:rPr>
          <w:rFonts w:ascii="Arial" w:hAnsi="Arial" w:cs="Arial"/>
          <w:b/>
        </w:rPr>
      </w:pPr>
      <w:r>
        <w:rPr>
          <w:rFonts w:ascii="Arial" w:hAnsi="Arial" w:cs="Arial"/>
          <w:b/>
        </w:rPr>
        <w:t xml:space="preserve">Abstract: </w:t>
      </w:r>
    </w:p>
    <w:p w14:paraId="3727BEBA" w14:textId="77777777" w:rsidR="0090053B" w:rsidRDefault="0090053B" w:rsidP="0090053B">
      <w:r>
        <w:t>TP for TR 37 716-31-11 to include DC_2A-12A-48A_n71A</w:t>
      </w:r>
    </w:p>
    <w:p w14:paraId="0ACCADA8" w14:textId="77777777" w:rsidR="0090053B" w:rsidRDefault="0090053B" w:rsidP="0090053B">
      <w:pPr>
        <w:rPr>
          <w:rFonts w:ascii="Arial" w:hAnsi="Arial" w:cs="Arial"/>
          <w:b/>
        </w:rPr>
      </w:pPr>
      <w:r>
        <w:rPr>
          <w:rFonts w:ascii="Arial" w:hAnsi="Arial" w:cs="Arial"/>
          <w:b/>
        </w:rPr>
        <w:t xml:space="preserve">Discussion: </w:t>
      </w:r>
    </w:p>
    <w:p w14:paraId="692EAF77" w14:textId="77777777" w:rsidR="0090053B" w:rsidRDefault="0090053B" w:rsidP="0090053B">
      <w:r>
        <w:t>.</w:t>
      </w:r>
    </w:p>
    <w:p w14:paraId="35ABCF07"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E533A" w14:textId="553D8F35" w:rsidR="0090053B" w:rsidRDefault="0090053B" w:rsidP="0090053B">
      <w:pPr>
        <w:rPr>
          <w:color w:val="993300"/>
          <w:u w:val="single"/>
        </w:rPr>
      </w:pPr>
    </w:p>
    <w:p w14:paraId="239BC099" w14:textId="77777777" w:rsidR="0090053B" w:rsidRDefault="0090053B" w:rsidP="0090053B"/>
    <w:p w14:paraId="29386FF8" w14:textId="77777777" w:rsidR="0090053B" w:rsidRDefault="0090053B" w:rsidP="0090053B">
      <w:pPr>
        <w:rPr>
          <w:rFonts w:ascii="Arial" w:hAnsi="Arial" w:cs="Arial"/>
          <w:b/>
          <w:sz w:val="24"/>
        </w:rPr>
      </w:pPr>
      <w:r>
        <w:rPr>
          <w:rFonts w:ascii="Arial" w:hAnsi="Arial" w:cs="Arial"/>
          <w:b/>
          <w:color w:val="0000FF"/>
          <w:sz w:val="24"/>
        </w:rPr>
        <w:t>R4-2002623</w:t>
      </w:r>
      <w:r>
        <w:rPr>
          <w:rFonts w:ascii="Arial" w:hAnsi="Arial" w:cs="Arial"/>
          <w:b/>
          <w:color w:val="0000FF"/>
          <w:sz w:val="24"/>
        </w:rPr>
        <w:tab/>
      </w:r>
      <w:r>
        <w:rPr>
          <w:rFonts w:ascii="Arial" w:hAnsi="Arial" w:cs="Arial"/>
          <w:b/>
          <w:sz w:val="24"/>
        </w:rPr>
        <w:t>TP for TR 37 716-31-11 to include DC_2A-12A-48A_n71A</w:t>
      </w:r>
    </w:p>
    <w:p w14:paraId="752C546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40AE24E5" w14:textId="77777777" w:rsidR="0090053B" w:rsidRDefault="0090053B" w:rsidP="0090053B">
      <w:pPr>
        <w:rPr>
          <w:rFonts w:ascii="Arial" w:hAnsi="Arial" w:cs="Arial"/>
          <w:b/>
        </w:rPr>
      </w:pPr>
      <w:r>
        <w:rPr>
          <w:rFonts w:ascii="Arial" w:hAnsi="Arial" w:cs="Arial"/>
          <w:b/>
        </w:rPr>
        <w:t xml:space="preserve">Abstract: </w:t>
      </w:r>
    </w:p>
    <w:p w14:paraId="73CA313E" w14:textId="77777777" w:rsidR="0090053B" w:rsidRDefault="0090053B" w:rsidP="0090053B">
      <w:r>
        <w:t>TP for TR 37 716-31-11 to include DC_2A-12A-48A_n71A</w:t>
      </w:r>
    </w:p>
    <w:p w14:paraId="2ECFFF60" w14:textId="77777777" w:rsidR="0090053B" w:rsidRDefault="0090053B" w:rsidP="0090053B">
      <w:pPr>
        <w:rPr>
          <w:rFonts w:ascii="Arial" w:hAnsi="Arial" w:cs="Arial"/>
          <w:b/>
        </w:rPr>
      </w:pPr>
      <w:r>
        <w:rPr>
          <w:rFonts w:ascii="Arial" w:hAnsi="Arial" w:cs="Arial"/>
          <w:b/>
        </w:rPr>
        <w:t xml:space="preserve">Discussion: </w:t>
      </w:r>
    </w:p>
    <w:p w14:paraId="7C84D66B" w14:textId="77777777" w:rsidR="0090053B" w:rsidRDefault="0090053B" w:rsidP="0090053B">
      <w:r>
        <w:t>.</w:t>
      </w:r>
    </w:p>
    <w:p w14:paraId="239CA94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22D131" w14:textId="245D1FE0" w:rsidR="0090053B" w:rsidRDefault="0090053B" w:rsidP="0090053B">
      <w:pPr>
        <w:rPr>
          <w:color w:val="993300"/>
          <w:u w:val="single"/>
        </w:rPr>
      </w:pPr>
    </w:p>
    <w:p w14:paraId="45C00444" w14:textId="77777777" w:rsidR="0090053B" w:rsidRDefault="0090053B" w:rsidP="0090053B"/>
    <w:p w14:paraId="727078C5" w14:textId="77777777" w:rsidR="0090053B" w:rsidRDefault="0090053B" w:rsidP="0090053B">
      <w:pPr>
        <w:rPr>
          <w:rFonts w:ascii="Arial" w:hAnsi="Arial" w:cs="Arial"/>
          <w:b/>
          <w:sz w:val="24"/>
        </w:rPr>
      </w:pPr>
      <w:r>
        <w:rPr>
          <w:rFonts w:ascii="Arial" w:hAnsi="Arial" w:cs="Arial"/>
          <w:b/>
          <w:color w:val="0000FF"/>
          <w:sz w:val="24"/>
        </w:rPr>
        <w:t>R4-2001987</w:t>
      </w:r>
      <w:r>
        <w:rPr>
          <w:rFonts w:ascii="Arial" w:hAnsi="Arial" w:cs="Arial"/>
          <w:b/>
          <w:color w:val="0000FF"/>
          <w:sz w:val="24"/>
        </w:rPr>
        <w:tab/>
      </w:r>
      <w:r>
        <w:rPr>
          <w:rFonts w:ascii="Arial" w:hAnsi="Arial" w:cs="Arial"/>
          <w:b/>
          <w:sz w:val="24"/>
        </w:rPr>
        <w:t>TP for TR 37 716-31-11 to include DC_2A-12A-66A_n71A</w:t>
      </w:r>
    </w:p>
    <w:p w14:paraId="5FD6162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1BAD81" w14:textId="77777777" w:rsidR="0090053B" w:rsidRDefault="0090053B" w:rsidP="0090053B">
      <w:pPr>
        <w:rPr>
          <w:rFonts w:ascii="Arial" w:hAnsi="Arial" w:cs="Arial"/>
          <w:b/>
        </w:rPr>
      </w:pPr>
      <w:r>
        <w:rPr>
          <w:rFonts w:ascii="Arial" w:hAnsi="Arial" w:cs="Arial"/>
          <w:b/>
        </w:rPr>
        <w:t xml:space="preserve">Abstract: </w:t>
      </w:r>
    </w:p>
    <w:p w14:paraId="47DC0C93" w14:textId="77777777" w:rsidR="0090053B" w:rsidRDefault="0090053B" w:rsidP="0090053B">
      <w:r>
        <w:t>TP for TR 37 716-31-11 to include DC_2A-12A-66A_n71A</w:t>
      </w:r>
    </w:p>
    <w:p w14:paraId="5FDB2DA8" w14:textId="77777777" w:rsidR="0090053B" w:rsidRDefault="0090053B" w:rsidP="0090053B">
      <w:pPr>
        <w:rPr>
          <w:rFonts w:ascii="Arial" w:hAnsi="Arial" w:cs="Arial"/>
          <w:b/>
        </w:rPr>
      </w:pPr>
      <w:r>
        <w:rPr>
          <w:rFonts w:ascii="Arial" w:hAnsi="Arial" w:cs="Arial"/>
          <w:b/>
        </w:rPr>
        <w:t xml:space="preserve">Discussion: </w:t>
      </w:r>
    </w:p>
    <w:p w14:paraId="76736018" w14:textId="77777777" w:rsidR="0090053B" w:rsidRDefault="0090053B" w:rsidP="0090053B">
      <w:r>
        <w:t>.</w:t>
      </w:r>
    </w:p>
    <w:p w14:paraId="759ADFA5"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3A5F4C" w14:textId="324AAB50" w:rsidR="0090053B" w:rsidRDefault="0090053B" w:rsidP="0090053B">
      <w:pPr>
        <w:rPr>
          <w:color w:val="993300"/>
          <w:u w:val="single"/>
        </w:rPr>
      </w:pPr>
    </w:p>
    <w:p w14:paraId="3166B3B6" w14:textId="77777777" w:rsidR="0090053B" w:rsidRDefault="0090053B" w:rsidP="0090053B"/>
    <w:p w14:paraId="4C09236F" w14:textId="77777777" w:rsidR="0090053B" w:rsidRDefault="0090053B" w:rsidP="0090053B">
      <w:pPr>
        <w:rPr>
          <w:rFonts w:ascii="Arial" w:hAnsi="Arial" w:cs="Arial"/>
          <w:b/>
          <w:sz w:val="24"/>
        </w:rPr>
      </w:pPr>
      <w:r>
        <w:rPr>
          <w:rFonts w:ascii="Arial" w:hAnsi="Arial" w:cs="Arial"/>
          <w:b/>
          <w:color w:val="0000FF"/>
          <w:sz w:val="24"/>
        </w:rPr>
        <w:t>R4-2002624</w:t>
      </w:r>
      <w:r>
        <w:rPr>
          <w:rFonts w:ascii="Arial" w:hAnsi="Arial" w:cs="Arial"/>
          <w:b/>
          <w:color w:val="0000FF"/>
          <w:sz w:val="24"/>
        </w:rPr>
        <w:tab/>
      </w:r>
      <w:r>
        <w:rPr>
          <w:rFonts w:ascii="Arial" w:hAnsi="Arial" w:cs="Arial"/>
          <w:b/>
          <w:sz w:val="24"/>
        </w:rPr>
        <w:t>TP for TR 37 716-31-11 to include DC_2A-12A-66A_n71A</w:t>
      </w:r>
    </w:p>
    <w:p w14:paraId="15A13CC2"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5A49360" w14:textId="77777777" w:rsidR="0090053B" w:rsidRDefault="0090053B" w:rsidP="0090053B">
      <w:pPr>
        <w:rPr>
          <w:rFonts w:ascii="Arial" w:hAnsi="Arial" w:cs="Arial"/>
          <w:b/>
        </w:rPr>
      </w:pPr>
      <w:r>
        <w:rPr>
          <w:rFonts w:ascii="Arial" w:hAnsi="Arial" w:cs="Arial"/>
          <w:b/>
        </w:rPr>
        <w:t xml:space="preserve">Abstract: </w:t>
      </w:r>
    </w:p>
    <w:p w14:paraId="75B6ACDA" w14:textId="77777777" w:rsidR="0090053B" w:rsidRDefault="0090053B" w:rsidP="0090053B">
      <w:r>
        <w:t>TP for TR 37 716-31-11 to include DC_2A-12A-66A_n71A</w:t>
      </w:r>
    </w:p>
    <w:p w14:paraId="7C12255F" w14:textId="77777777" w:rsidR="0090053B" w:rsidRDefault="0090053B" w:rsidP="0090053B">
      <w:pPr>
        <w:rPr>
          <w:rFonts w:ascii="Arial" w:hAnsi="Arial" w:cs="Arial"/>
          <w:b/>
        </w:rPr>
      </w:pPr>
      <w:r>
        <w:rPr>
          <w:rFonts w:ascii="Arial" w:hAnsi="Arial" w:cs="Arial"/>
          <w:b/>
        </w:rPr>
        <w:t xml:space="preserve">Discussion: </w:t>
      </w:r>
    </w:p>
    <w:p w14:paraId="5F30A937" w14:textId="77777777" w:rsidR="0090053B" w:rsidRDefault="0090053B" w:rsidP="0090053B">
      <w:r>
        <w:t>.</w:t>
      </w:r>
    </w:p>
    <w:p w14:paraId="7350E4D3"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D89EFC" w14:textId="1896FC11" w:rsidR="0090053B" w:rsidRDefault="0090053B" w:rsidP="0090053B">
      <w:pPr>
        <w:rPr>
          <w:color w:val="993300"/>
          <w:u w:val="single"/>
        </w:rPr>
      </w:pPr>
    </w:p>
    <w:p w14:paraId="59581AFD" w14:textId="77777777" w:rsidR="0090053B" w:rsidRDefault="0090053B" w:rsidP="0090053B"/>
    <w:p w14:paraId="241035E7" w14:textId="77777777" w:rsidR="0090053B" w:rsidRDefault="0090053B" w:rsidP="0090053B">
      <w:pPr>
        <w:rPr>
          <w:rFonts w:ascii="Arial" w:hAnsi="Arial" w:cs="Arial"/>
          <w:b/>
          <w:sz w:val="24"/>
        </w:rPr>
      </w:pPr>
      <w:r>
        <w:rPr>
          <w:rFonts w:ascii="Arial" w:hAnsi="Arial" w:cs="Arial"/>
          <w:b/>
          <w:color w:val="0000FF"/>
          <w:sz w:val="24"/>
        </w:rPr>
        <w:t>R4-2001988</w:t>
      </w:r>
      <w:r>
        <w:rPr>
          <w:rFonts w:ascii="Arial" w:hAnsi="Arial" w:cs="Arial"/>
          <w:b/>
          <w:color w:val="0000FF"/>
          <w:sz w:val="24"/>
        </w:rPr>
        <w:tab/>
      </w:r>
      <w:r>
        <w:rPr>
          <w:rFonts w:ascii="Arial" w:hAnsi="Arial" w:cs="Arial"/>
          <w:b/>
          <w:sz w:val="24"/>
        </w:rPr>
        <w:t>TP for TR 37 716-31-11 to include DC_5A-48A-66A_n71A</w:t>
      </w:r>
    </w:p>
    <w:p w14:paraId="1CF098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50A5467" w14:textId="77777777" w:rsidR="0090053B" w:rsidRDefault="0090053B" w:rsidP="0090053B">
      <w:pPr>
        <w:rPr>
          <w:rFonts w:ascii="Arial" w:hAnsi="Arial" w:cs="Arial"/>
          <w:b/>
        </w:rPr>
      </w:pPr>
      <w:r>
        <w:rPr>
          <w:rFonts w:ascii="Arial" w:hAnsi="Arial" w:cs="Arial"/>
          <w:b/>
        </w:rPr>
        <w:t xml:space="preserve">Abstract: </w:t>
      </w:r>
    </w:p>
    <w:p w14:paraId="0854E8C2" w14:textId="77777777" w:rsidR="0090053B" w:rsidRDefault="0090053B" w:rsidP="0090053B">
      <w:r>
        <w:t>TP for TR 37 716-31-11 to include DC_5A-48A-66A_n71A</w:t>
      </w:r>
    </w:p>
    <w:p w14:paraId="3C721F30" w14:textId="77777777" w:rsidR="0090053B" w:rsidRDefault="0090053B" w:rsidP="0090053B">
      <w:pPr>
        <w:rPr>
          <w:rFonts w:ascii="Arial" w:hAnsi="Arial" w:cs="Arial"/>
          <w:b/>
        </w:rPr>
      </w:pPr>
      <w:r>
        <w:rPr>
          <w:rFonts w:ascii="Arial" w:hAnsi="Arial" w:cs="Arial"/>
          <w:b/>
        </w:rPr>
        <w:t xml:space="preserve">Discussion: </w:t>
      </w:r>
    </w:p>
    <w:p w14:paraId="01233D92" w14:textId="77777777" w:rsidR="0090053B" w:rsidRDefault="0090053B" w:rsidP="0090053B">
      <w:r>
        <w:t>.</w:t>
      </w:r>
    </w:p>
    <w:p w14:paraId="3FFDC84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05FA3002" w14:textId="77777777" w:rsidR="0090053B" w:rsidRDefault="0090053B" w:rsidP="0090053B">
      <w:pPr>
        <w:rPr>
          <w:color w:val="993300"/>
          <w:u w:val="single"/>
        </w:rPr>
      </w:pPr>
    </w:p>
    <w:p w14:paraId="6A10693B" w14:textId="77777777" w:rsidR="0090053B" w:rsidRDefault="0090053B" w:rsidP="0090053B"/>
    <w:p w14:paraId="12A1F898" w14:textId="77777777" w:rsidR="0090053B" w:rsidRDefault="0090053B" w:rsidP="0090053B">
      <w:pPr>
        <w:rPr>
          <w:rFonts w:ascii="Arial" w:hAnsi="Arial" w:cs="Arial"/>
          <w:b/>
          <w:sz w:val="24"/>
        </w:rPr>
      </w:pPr>
      <w:r>
        <w:rPr>
          <w:rFonts w:ascii="Arial" w:hAnsi="Arial" w:cs="Arial"/>
          <w:b/>
          <w:color w:val="0000FF"/>
          <w:sz w:val="24"/>
        </w:rPr>
        <w:t>R4-2001989</w:t>
      </w:r>
      <w:r>
        <w:rPr>
          <w:rFonts w:ascii="Arial" w:hAnsi="Arial" w:cs="Arial"/>
          <w:b/>
          <w:color w:val="0000FF"/>
          <w:sz w:val="24"/>
        </w:rPr>
        <w:tab/>
      </w:r>
      <w:r>
        <w:rPr>
          <w:rFonts w:ascii="Arial" w:hAnsi="Arial" w:cs="Arial"/>
          <w:b/>
          <w:sz w:val="24"/>
        </w:rPr>
        <w:t>TP for TR 37 716-31-11 to include DC_2A-5A-48A_n71A</w:t>
      </w:r>
    </w:p>
    <w:p w14:paraId="6ACA91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84AE9C1" w14:textId="77777777" w:rsidR="0090053B" w:rsidRDefault="0090053B" w:rsidP="0090053B">
      <w:pPr>
        <w:rPr>
          <w:rFonts w:ascii="Arial" w:hAnsi="Arial" w:cs="Arial"/>
          <w:b/>
        </w:rPr>
      </w:pPr>
      <w:r>
        <w:rPr>
          <w:rFonts w:ascii="Arial" w:hAnsi="Arial" w:cs="Arial"/>
          <w:b/>
        </w:rPr>
        <w:t xml:space="preserve">Abstract: </w:t>
      </w:r>
    </w:p>
    <w:p w14:paraId="6CF697E8" w14:textId="77777777" w:rsidR="0090053B" w:rsidRDefault="0090053B" w:rsidP="0090053B">
      <w:r>
        <w:t>TP for TR 37 716-31-11 to include DC_2A-5A-48A_n71A</w:t>
      </w:r>
    </w:p>
    <w:p w14:paraId="4B2E96CB" w14:textId="77777777" w:rsidR="0090053B" w:rsidRDefault="0090053B" w:rsidP="0090053B">
      <w:pPr>
        <w:rPr>
          <w:rFonts w:ascii="Arial" w:hAnsi="Arial" w:cs="Arial"/>
          <w:b/>
        </w:rPr>
      </w:pPr>
      <w:r>
        <w:rPr>
          <w:rFonts w:ascii="Arial" w:hAnsi="Arial" w:cs="Arial"/>
          <w:b/>
        </w:rPr>
        <w:t xml:space="preserve">Discussion: </w:t>
      </w:r>
    </w:p>
    <w:p w14:paraId="555BB8CB" w14:textId="77777777" w:rsidR="0090053B" w:rsidRDefault="0090053B" w:rsidP="0090053B">
      <w:r>
        <w:t>.</w:t>
      </w:r>
    </w:p>
    <w:p w14:paraId="3ACD35C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D954B64" w14:textId="77777777" w:rsidR="0090053B" w:rsidRDefault="0090053B" w:rsidP="0090053B">
      <w:pPr>
        <w:rPr>
          <w:color w:val="993300"/>
          <w:u w:val="single"/>
        </w:rPr>
      </w:pPr>
    </w:p>
    <w:p w14:paraId="137A2056" w14:textId="77777777" w:rsidR="0090053B" w:rsidRDefault="0090053B" w:rsidP="0090053B"/>
    <w:p w14:paraId="4F373106" w14:textId="77777777" w:rsidR="0090053B" w:rsidRDefault="0090053B" w:rsidP="0090053B">
      <w:pPr>
        <w:rPr>
          <w:rFonts w:ascii="Arial" w:hAnsi="Arial" w:cs="Arial"/>
          <w:b/>
          <w:sz w:val="24"/>
        </w:rPr>
      </w:pPr>
      <w:r>
        <w:rPr>
          <w:rFonts w:ascii="Arial" w:hAnsi="Arial" w:cs="Arial"/>
          <w:b/>
          <w:color w:val="0000FF"/>
          <w:sz w:val="24"/>
        </w:rPr>
        <w:t>R4-2001990</w:t>
      </w:r>
      <w:r>
        <w:rPr>
          <w:rFonts w:ascii="Arial" w:hAnsi="Arial" w:cs="Arial"/>
          <w:b/>
          <w:color w:val="0000FF"/>
          <w:sz w:val="24"/>
        </w:rPr>
        <w:tab/>
      </w:r>
      <w:r>
        <w:rPr>
          <w:rFonts w:ascii="Arial" w:hAnsi="Arial" w:cs="Arial"/>
          <w:b/>
          <w:sz w:val="24"/>
        </w:rPr>
        <w:t>TP for TR 37 716-31-11 to include DC_2A-5A-66A_n71A</w:t>
      </w:r>
    </w:p>
    <w:p w14:paraId="13608C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9F4EBA6" w14:textId="77777777" w:rsidR="0090053B" w:rsidRDefault="0090053B" w:rsidP="0090053B">
      <w:pPr>
        <w:rPr>
          <w:rFonts w:ascii="Arial" w:hAnsi="Arial" w:cs="Arial"/>
          <w:b/>
        </w:rPr>
      </w:pPr>
      <w:r>
        <w:rPr>
          <w:rFonts w:ascii="Arial" w:hAnsi="Arial" w:cs="Arial"/>
          <w:b/>
        </w:rPr>
        <w:t xml:space="preserve">Abstract: </w:t>
      </w:r>
    </w:p>
    <w:p w14:paraId="44013DC9" w14:textId="77777777" w:rsidR="0090053B" w:rsidRDefault="0090053B" w:rsidP="0090053B">
      <w:r>
        <w:t>TP for TR 37 716-31-11 to include DC_2A-5A-66A_n71A</w:t>
      </w:r>
    </w:p>
    <w:p w14:paraId="7EAC12DF" w14:textId="77777777" w:rsidR="0090053B" w:rsidRDefault="0090053B" w:rsidP="0090053B">
      <w:pPr>
        <w:rPr>
          <w:rFonts w:ascii="Arial" w:hAnsi="Arial" w:cs="Arial"/>
          <w:b/>
        </w:rPr>
      </w:pPr>
      <w:r>
        <w:rPr>
          <w:rFonts w:ascii="Arial" w:hAnsi="Arial" w:cs="Arial"/>
          <w:b/>
        </w:rPr>
        <w:lastRenderedPageBreak/>
        <w:t xml:space="preserve">Discussion: </w:t>
      </w:r>
    </w:p>
    <w:p w14:paraId="2A5CE076" w14:textId="77777777" w:rsidR="0090053B" w:rsidRDefault="0090053B" w:rsidP="0090053B">
      <w:r>
        <w:t>.</w:t>
      </w:r>
    </w:p>
    <w:p w14:paraId="481BD4A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05FC">
        <w:rPr>
          <w:rFonts w:ascii="Arial" w:hAnsi="Arial" w:cs="Arial"/>
          <w:b/>
          <w:highlight w:val="green"/>
        </w:rPr>
        <w:t>Approved.</w:t>
      </w:r>
    </w:p>
    <w:p w14:paraId="6EB8DC15" w14:textId="77777777" w:rsidR="0090053B" w:rsidRDefault="0090053B" w:rsidP="0090053B">
      <w:pPr>
        <w:rPr>
          <w:color w:val="993300"/>
          <w:u w:val="single"/>
        </w:rPr>
      </w:pPr>
    </w:p>
    <w:p w14:paraId="44E0094A" w14:textId="77777777" w:rsidR="0090053B" w:rsidRDefault="0090053B" w:rsidP="0090053B"/>
    <w:p w14:paraId="61D138DE" w14:textId="77777777" w:rsidR="0090053B" w:rsidRDefault="0090053B" w:rsidP="0090053B">
      <w:pPr>
        <w:rPr>
          <w:rFonts w:ascii="Arial" w:hAnsi="Arial" w:cs="Arial"/>
          <w:b/>
          <w:sz w:val="24"/>
        </w:rPr>
      </w:pPr>
      <w:r>
        <w:rPr>
          <w:rFonts w:ascii="Arial" w:hAnsi="Arial" w:cs="Arial"/>
          <w:b/>
          <w:color w:val="0000FF"/>
          <w:sz w:val="24"/>
        </w:rPr>
        <w:t>R4-2001991</w:t>
      </w:r>
      <w:r>
        <w:rPr>
          <w:rFonts w:ascii="Arial" w:hAnsi="Arial" w:cs="Arial"/>
          <w:b/>
          <w:color w:val="0000FF"/>
          <w:sz w:val="24"/>
        </w:rPr>
        <w:tab/>
      </w:r>
      <w:r>
        <w:rPr>
          <w:rFonts w:ascii="Arial" w:hAnsi="Arial" w:cs="Arial"/>
          <w:b/>
          <w:sz w:val="24"/>
        </w:rPr>
        <w:t>TP for TR 37 716-31-11 to include DC_5A-12A-48A_n71A</w:t>
      </w:r>
    </w:p>
    <w:p w14:paraId="327F867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155AF89" w14:textId="77777777" w:rsidR="0090053B" w:rsidRDefault="0090053B" w:rsidP="0090053B">
      <w:pPr>
        <w:rPr>
          <w:rFonts w:ascii="Arial" w:hAnsi="Arial" w:cs="Arial"/>
          <w:b/>
        </w:rPr>
      </w:pPr>
      <w:r>
        <w:rPr>
          <w:rFonts w:ascii="Arial" w:hAnsi="Arial" w:cs="Arial"/>
          <w:b/>
        </w:rPr>
        <w:t xml:space="preserve">Abstract: </w:t>
      </w:r>
    </w:p>
    <w:p w14:paraId="2F3BF8BB" w14:textId="77777777" w:rsidR="0090053B" w:rsidRDefault="0090053B" w:rsidP="0090053B">
      <w:r>
        <w:t>TP for TR 37 716-31-11 to include DC_5A-12A-48A_n71A</w:t>
      </w:r>
    </w:p>
    <w:p w14:paraId="2AC1EF3B" w14:textId="77777777" w:rsidR="0090053B" w:rsidRDefault="0090053B" w:rsidP="0090053B">
      <w:pPr>
        <w:rPr>
          <w:rFonts w:ascii="Arial" w:hAnsi="Arial" w:cs="Arial"/>
          <w:b/>
        </w:rPr>
      </w:pPr>
      <w:r>
        <w:rPr>
          <w:rFonts w:ascii="Arial" w:hAnsi="Arial" w:cs="Arial"/>
          <w:b/>
        </w:rPr>
        <w:t xml:space="preserve">Discussion: </w:t>
      </w:r>
    </w:p>
    <w:p w14:paraId="6D038758" w14:textId="77777777" w:rsidR="0090053B" w:rsidRDefault="0090053B" w:rsidP="0090053B">
      <w:r>
        <w:t>.</w:t>
      </w:r>
    </w:p>
    <w:p w14:paraId="46F9AF8C"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6C1DCD" w14:textId="2CE42204" w:rsidR="0090053B" w:rsidRDefault="0090053B" w:rsidP="0090053B">
      <w:pPr>
        <w:rPr>
          <w:color w:val="993300"/>
          <w:u w:val="single"/>
        </w:rPr>
      </w:pPr>
    </w:p>
    <w:p w14:paraId="3DC00B6D" w14:textId="77777777" w:rsidR="0090053B" w:rsidRDefault="0090053B" w:rsidP="0090053B"/>
    <w:p w14:paraId="0B833928" w14:textId="77777777" w:rsidR="0090053B" w:rsidRDefault="0090053B" w:rsidP="0090053B">
      <w:pPr>
        <w:rPr>
          <w:rFonts w:ascii="Arial" w:hAnsi="Arial" w:cs="Arial"/>
          <w:b/>
          <w:sz w:val="24"/>
        </w:rPr>
      </w:pPr>
      <w:r>
        <w:rPr>
          <w:rFonts w:ascii="Arial" w:hAnsi="Arial" w:cs="Arial"/>
          <w:b/>
          <w:color w:val="0000FF"/>
          <w:sz w:val="24"/>
        </w:rPr>
        <w:t>R4-2002625</w:t>
      </w:r>
      <w:r>
        <w:rPr>
          <w:rFonts w:ascii="Arial" w:hAnsi="Arial" w:cs="Arial"/>
          <w:b/>
          <w:color w:val="0000FF"/>
          <w:sz w:val="24"/>
        </w:rPr>
        <w:tab/>
      </w:r>
      <w:r>
        <w:rPr>
          <w:rFonts w:ascii="Arial" w:hAnsi="Arial" w:cs="Arial"/>
          <w:b/>
          <w:sz w:val="24"/>
        </w:rPr>
        <w:t>TP for TR 37 716-31-11 to include DC_5A-12A-48A_n71A</w:t>
      </w:r>
    </w:p>
    <w:p w14:paraId="44345DD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801D92E" w14:textId="77777777" w:rsidR="0090053B" w:rsidRDefault="0090053B" w:rsidP="0090053B">
      <w:pPr>
        <w:rPr>
          <w:rFonts w:ascii="Arial" w:hAnsi="Arial" w:cs="Arial"/>
          <w:b/>
        </w:rPr>
      </w:pPr>
      <w:r>
        <w:rPr>
          <w:rFonts w:ascii="Arial" w:hAnsi="Arial" w:cs="Arial"/>
          <w:b/>
        </w:rPr>
        <w:t xml:space="preserve">Abstract: </w:t>
      </w:r>
    </w:p>
    <w:p w14:paraId="69F570C8" w14:textId="77777777" w:rsidR="0090053B" w:rsidRDefault="0090053B" w:rsidP="0090053B">
      <w:r>
        <w:t>TP for TR 37 716-31-11 to include DC_5A-12A-48A_n71A</w:t>
      </w:r>
    </w:p>
    <w:p w14:paraId="07F495E8" w14:textId="77777777" w:rsidR="0090053B" w:rsidRDefault="0090053B" w:rsidP="0090053B">
      <w:pPr>
        <w:rPr>
          <w:rFonts w:ascii="Arial" w:hAnsi="Arial" w:cs="Arial"/>
          <w:b/>
        </w:rPr>
      </w:pPr>
      <w:r>
        <w:rPr>
          <w:rFonts w:ascii="Arial" w:hAnsi="Arial" w:cs="Arial"/>
          <w:b/>
        </w:rPr>
        <w:t xml:space="preserve">Discussion: </w:t>
      </w:r>
    </w:p>
    <w:p w14:paraId="4D279250" w14:textId="77777777" w:rsidR="0090053B" w:rsidRDefault="0090053B" w:rsidP="0090053B">
      <w:r>
        <w:t>.</w:t>
      </w:r>
    </w:p>
    <w:p w14:paraId="4ECEE851"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224E746" w14:textId="50A7C21E" w:rsidR="0090053B" w:rsidRDefault="0090053B" w:rsidP="0090053B">
      <w:pPr>
        <w:rPr>
          <w:color w:val="993300"/>
          <w:u w:val="single"/>
        </w:rPr>
      </w:pPr>
    </w:p>
    <w:p w14:paraId="5CC92498" w14:textId="77777777" w:rsidR="0090053B" w:rsidRDefault="0090053B" w:rsidP="0090053B"/>
    <w:p w14:paraId="2B8DD5F5" w14:textId="77777777" w:rsidR="0090053B" w:rsidRDefault="0090053B" w:rsidP="0090053B">
      <w:pPr>
        <w:rPr>
          <w:rFonts w:ascii="Arial" w:hAnsi="Arial" w:cs="Arial"/>
          <w:b/>
          <w:sz w:val="24"/>
        </w:rPr>
      </w:pPr>
      <w:r>
        <w:rPr>
          <w:rFonts w:ascii="Arial" w:hAnsi="Arial" w:cs="Arial"/>
          <w:b/>
          <w:color w:val="0000FF"/>
          <w:sz w:val="24"/>
        </w:rPr>
        <w:t>R4-2001992</w:t>
      </w:r>
      <w:r>
        <w:rPr>
          <w:rFonts w:ascii="Arial" w:hAnsi="Arial" w:cs="Arial"/>
          <w:b/>
          <w:color w:val="0000FF"/>
          <w:sz w:val="24"/>
        </w:rPr>
        <w:tab/>
      </w:r>
      <w:r>
        <w:rPr>
          <w:rFonts w:ascii="Arial" w:hAnsi="Arial" w:cs="Arial"/>
          <w:b/>
          <w:sz w:val="24"/>
        </w:rPr>
        <w:t>TP for TR 37 716-31-11 to include DC_5A-12A-66A_n71A</w:t>
      </w:r>
    </w:p>
    <w:p w14:paraId="7B55D05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626D6F3" w14:textId="77777777" w:rsidR="0090053B" w:rsidRDefault="0090053B" w:rsidP="0090053B">
      <w:pPr>
        <w:rPr>
          <w:rFonts w:ascii="Arial" w:hAnsi="Arial" w:cs="Arial"/>
          <w:b/>
        </w:rPr>
      </w:pPr>
      <w:r>
        <w:rPr>
          <w:rFonts w:ascii="Arial" w:hAnsi="Arial" w:cs="Arial"/>
          <w:b/>
        </w:rPr>
        <w:t xml:space="preserve">Abstract: </w:t>
      </w:r>
    </w:p>
    <w:p w14:paraId="3B11026B" w14:textId="77777777" w:rsidR="0090053B" w:rsidRDefault="0090053B" w:rsidP="0090053B">
      <w:r>
        <w:t>TP for TR 37 716-31-11 to include DC_5A-12A-66A_n71A</w:t>
      </w:r>
    </w:p>
    <w:p w14:paraId="16968A0E" w14:textId="77777777" w:rsidR="0090053B" w:rsidRDefault="0090053B" w:rsidP="0090053B">
      <w:pPr>
        <w:rPr>
          <w:rFonts w:ascii="Arial" w:hAnsi="Arial" w:cs="Arial"/>
          <w:b/>
        </w:rPr>
      </w:pPr>
      <w:r>
        <w:rPr>
          <w:rFonts w:ascii="Arial" w:hAnsi="Arial" w:cs="Arial"/>
          <w:b/>
        </w:rPr>
        <w:t xml:space="preserve">Discussion: </w:t>
      </w:r>
    </w:p>
    <w:p w14:paraId="283B03FE" w14:textId="77777777" w:rsidR="0090053B" w:rsidRDefault="0090053B" w:rsidP="0090053B">
      <w:r>
        <w:t>.</w:t>
      </w:r>
    </w:p>
    <w:p w14:paraId="680A884F"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4F6FE" w14:textId="4FD98D32" w:rsidR="0090053B" w:rsidRDefault="0090053B" w:rsidP="0090053B">
      <w:pPr>
        <w:rPr>
          <w:color w:val="993300"/>
          <w:u w:val="single"/>
        </w:rPr>
      </w:pPr>
    </w:p>
    <w:p w14:paraId="6E5478AA" w14:textId="77777777" w:rsidR="0090053B" w:rsidRDefault="0090053B" w:rsidP="0090053B"/>
    <w:p w14:paraId="39A5FE7B" w14:textId="77777777" w:rsidR="0090053B" w:rsidRDefault="0090053B" w:rsidP="0090053B">
      <w:pPr>
        <w:rPr>
          <w:rFonts w:ascii="Arial" w:hAnsi="Arial" w:cs="Arial"/>
          <w:b/>
          <w:sz w:val="24"/>
        </w:rPr>
      </w:pPr>
      <w:r>
        <w:rPr>
          <w:rFonts w:ascii="Arial" w:hAnsi="Arial" w:cs="Arial"/>
          <w:b/>
          <w:color w:val="0000FF"/>
          <w:sz w:val="24"/>
        </w:rPr>
        <w:t>R4-2002626</w:t>
      </w:r>
      <w:r>
        <w:rPr>
          <w:rFonts w:ascii="Arial" w:hAnsi="Arial" w:cs="Arial"/>
          <w:b/>
          <w:color w:val="0000FF"/>
          <w:sz w:val="24"/>
        </w:rPr>
        <w:tab/>
      </w:r>
      <w:r>
        <w:rPr>
          <w:rFonts w:ascii="Arial" w:hAnsi="Arial" w:cs="Arial"/>
          <w:b/>
          <w:sz w:val="24"/>
        </w:rPr>
        <w:t>TP for TR 37 716-31-11 to include DC_5A-12A-66A_n71A</w:t>
      </w:r>
    </w:p>
    <w:p w14:paraId="30207DB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69849951" w14:textId="77777777" w:rsidR="0090053B" w:rsidRDefault="0090053B" w:rsidP="0090053B">
      <w:pPr>
        <w:rPr>
          <w:rFonts w:ascii="Arial" w:hAnsi="Arial" w:cs="Arial"/>
          <w:b/>
        </w:rPr>
      </w:pPr>
      <w:r>
        <w:rPr>
          <w:rFonts w:ascii="Arial" w:hAnsi="Arial" w:cs="Arial"/>
          <w:b/>
        </w:rPr>
        <w:t xml:space="preserve">Abstract: </w:t>
      </w:r>
    </w:p>
    <w:p w14:paraId="1EFABA94" w14:textId="77777777" w:rsidR="0090053B" w:rsidRDefault="0090053B" w:rsidP="0090053B">
      <w:r>
        <w:t>TP for TR 37 716-31-11 to include DC_5A-12A-66A_n71A</w:t>
      </w:r>
    </w:p>
    <w:p w14:paraId="13D486CD" w14:textId="77777777" w:rsidR="0090053B" w:rsidRDefault="0090053B" w:rsidP="0090053B">
      <w:pPr>
        <w:rPr>
          <w:rFonts w:ascii="Arial" w:hAnsi="Arial" w:cs="Arial"/>
          <w:b/>
        </w:rPr>
      </w:pPr>
      <w:r>
        <w:rPr>
          <w:rFonts w:ascii="Arial" w:hAnsi="Arial" w:cs="Arial"/>
          <w:b/>
        </w:rPr>
        <w:t xml:space="preserve">Discussion: </w:t>
      </w:r>
    </w:p>
    <w:p w14:paraId="5B442171" w14:textId="77777777" w:rsidR="0090053B" w:rsidRDefault="0090053B" w:rsidP="0090053B">
      <w:r>
        <w:t>.</w:t>
      </w:r>
    </w:p>
    <w:p w14:paraId="3C21B8C4"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FC3C404" w14:textId="1FEC0252" w:rsidR="0090053B" w:rsidRDefault="0090053B" w:rsidP="0090053B">
      <w:pPr>
        <w:rPr>
          <w:color w:val="993300"/>
          <w:u w:val="single"/>
        </w:rPr>
      </w:pPr>
    </w:p>
    <w:p w14:paraId="7443B0BB" w14:textId="77777777" w:rsidR="0090053B" w:rsidRDefault="0090053B" w:rsidP="0090053B"/>
    <w:p w14:paraId="63DFE99F" w14:textId="77777777" w:rsidR="0090053B" w:rsidRDefault="0090053B" w:rsidP="0090053B">
      <w:pPr>
        <w:rPr>
          <w:rFonts w:ascii="Arial" w:hAnsi="Arial" w:cs="Arial"/>
          <w:b/>
          <w:sz w:val="24"/>
        </w:rPr>
      </w:pPr>
      <w:r>
        <w:rPr>
          <w:rFonts w:ascii="Arial" w:hAnsi="Arial" w:cs="Arial"/>
          <w:b/>
          <w:color w:val="0000FF"/>
          <w:sz w:val="24"/>
        </w:rPr>
        <w:t>R4-2001993</w:t>
      </w:r>
      <w:r>
        <w:rPr>
          <w:rFonts w:ascii="Arial" w:hAnsi="Arial" w:cs="Arial"/>
          <w:b/>
          <w:color w:val="0000FF"/>
          <w:sz w:val="24"/>
        </w:rPr>
        <w:tab/>
      </w:r>
      <w:r>
        <w:rPr>
          <w:rFonts w:ascii="Arial" w:hAnsi="Arial" w:cs="Arial"/>
          <w:b/>
          <w:sz w:val="24"/>
        </w:rPr>
        <w:t>TP for TR 37 716-31-11 to include DC_2A_5A-12A_n71A</w:t>
      </w:r>
    </w:p>
    <w:p w14:paraId="201263F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92919C" w14:textId="77777777" w:rsidR="0090053B" w:rsidRDefault="0090053B" w:rsidP="0090053B">
      <w:pPr>
        <w:rPr>
          <w:rFonts w:ascii="Arial" w:hAnsi="Arial" w:cs="Arial"/>
          <w:b/>
        </w:rPr>
      </w:pPr>
      <w:r>
        <w:rPr>
          <w:rFonts w:ascii="Arial" w:hAnsi="Arial" w:cs="Arial"/>
          <w:b/>
        </w:rPr>
        <w:t xml:space="preserve">Abstract: </w:t>
      </w:r>
    </w:p>
    <w:p w14:paraId="1DE9106D" w14:textId="77777777" w:rsidR="0090053B" w:rsidRDefault="0090053B" w:rsidP="0090053B">
      <w:r>
        <w:t>TP for TR 37 716-31-11 to include DC_2A_5A-12A_n71A</w:t>
      </w:r>
    </w:p>
    <w:p w14:paraId="1127D7BA" w14:textId="77777777" w:rsidR="0090053B" w:rsidRDefault="0090053B" w:rsidP="0090053B">
      <w:pPr>
        <w:rPr>
          <w:rFonts w:ascii="Arial" w:hAnsi="Arial" w:cs="Arial"/>
          <w:b/>
        </w:rPr>
      </w:pPr>
      <w:r>
        <w:rPr>
          <w:rFonts w:ascii="Arial" w:hAnsi="Arial" w:cs="Arial"/>
          <w:b/>
        </w:rPr>
        <w:t xml:space="preserve">Discussion: </w:t>
      </w:r>
    </w:p>
    <w:p w14:paraId="408BC1E7" w14:textId="77777777" w:rsidR="0090053B" w:rsidRDefault="0090053B" w:rsidP="0090053B">
      <w:r>
        <w:t>.</w:t>
      </w:r>
    </w:p>
    <w:p w14:paraId="4F0E4AB8"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A91C2" w14:textId="783CC995" w:rsidR="0090053B" w:rsidRDefault="0090053B" w:rsidP="0090053B">
      <w:pPr>
        <w:rPr>
          <w:color w:val="993300"/>
          <w:u w:val="single"/>
        </w:rPr>
      </w:pPr>
    </w:p>
    <w:p w14:paraId="60D6AD52" w14:textId="77777777" w:rsidR="0090053B" w:rsidRDefault="0090053B" w:rsidP="0090053B"/>
    <w:p w14:paraId="26C40792" w14:textId="77777777" w:rsidR="0090053B" w:rsidRDefault="0090053B" w:rsidP="0090053B">
      <w:pPr>
        <w:rPr>
          <w:rFonts w:ascii="Arial" w:hAnsi="Arial" w:cs="Arial"/>
          <w:b/>
          <w:sz w:val="24"/>
        </w:rPr>
      </w:pPr>
      <w:r>
        <w:rPr>
          <w:rFonts w:ascii="Arial" w:hAnsi="Arial" w:cs="Arial"/>
          <w:b/>
          <w:color w:val="0000FF"/>
          <w:sz w:val="24"/>
        </w:rPr>
        <w:t>R4-2002627</w:t>
      </w:r>
      <w:r>
        <w:rPr>
          <w:rFonts w:ascii="Arial" w:hAnsi="Arial" w:cs="Arial"/>
          <w:b/>
          <w:color w:val="0000FF"/>
          <w:sz w:val="24"/>
        </w:rPr>
        <w:tab/>
      </w:r>
      <w:r>
        <w:rPr>
          <w:rFonts w:ascii="Arial" w:hAnsi="Arial" w:cs="Arial"/>
          <w:b/>
          <w:sz w:val="24"/>
        </w:rPr>
        <w:t>TP for TR 37 716-31-11 to include DC_2A_5A-12A_n71A</w:t>
      </w:r>
    </w:p>
    <w:p w14:paraId="49632B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7C802851" w14:textId="77777777" w:rsidR="0090053B" w:rsidRDefault="0090053B" w:rsidP="0090053B">
      <w:pPr>
        <w:rPr>
          <w:rFonts w:ascii="Arial" w:hAnsi="Arial" w:cs="Arial"/>
          <w:b/>
        </w:rPr>
      </w:pPr>
      <w:r>
        <w:rPr>
          <w:rFonts w:ascii="Arial" w:hAnsi="Arial" w:cs="Arial"/>
          <w:b/>
        </w:rPr>
        <w:t xml:space="preserve">Abstract: </w:t>
      </w:r>
    </w:p>
    <w:p w14:paraId="5B97B059" w14:textId="77777777" w:rsidR="0090053B" w:rsidRDefault="0090053B" w:rsidP="0090053B">
      <w:r>
        <w:t>TP for TR 37 716-31-11 to include DC_2A_5A-12A_n71A</w:t>
      </w:r>
    </w:p>
    <w:p w14:paraId="65552929" w14:textId="77777777" w:rsidR="0090053B" w:rsidRDefault="0090053B" w:rsidP="0090053B">
      <w:pPr>
        <w:rPr>
          <w:rFonts w:ascii="Arial" w:hAnsi="Arial" w:cs="Arial"/>
          <w:b/>
        </w:rPr>
      </w:pPr>
      <w:r>
        <w:rPr>
          <w:rFonts w:ascii="Arial" w:hAnsi="Arial" w:cs="Arial"/>
          <w:b/>
        </w:rPr>
        <w:t xml:space="preserve">Discussion: </w:t>
      </w:r>
    </w:p>
    <w:p w14:paraId="0F18FA24" w14:textId="77777777" w:rsidR="0090053B" w:rsidRDefault="0090053B" w:rsidP="0090053B">
      <w:r>
        <w:t>.</w:t>
      </w:r>
    </w:p>
    <w:p w14:paraId="12BBDE1B" w14:textId="77777777" w:rsidR="00CB21EC" w:rsidRDefault="00CB21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40EE4D" w14:textId="632EBAA9" w:rsidR="0090053B" w:rsidRDefault="0090053B" w:rsidP="0090053B">
      <w:pPr>
        <w:rPr>
          <w:color w:val="993300"/>
          <w:u w:val="single"/>
        </w:rPr>
      </w:pPr>
    </w:p>
    <w:p w14:paraId="7202D4CA" w14:textId="77777777" w:rsidR="0090053B" w:rsidRDefault="0090053B" w:rsidP="0090053B"/>
    <w:p w14:paraId="71AA3AE5" w14:textId="77777777" w:rsidR="0090053B" w:rsidRDefault="0090053B" w:rsidP="0090053B">
      <w:pPr>
        <w:rPr>
          <w:rFonts w:ascii="Arial" w:hAnsi="Arial" w:cs="Arial"/>
          <w:b/>
          <w:sz w:val="24"/>
        </w:rPr>
      </w:pPr>
      <w:r>
        <w:rPr>
          <w:rFonts w:ascii="Arial" w:hAnsi="Arial" w:cs="Arial"/>
          <w:b/>
          <w:color w:val="0000FF"/>
          <w:sz w:val="24"/>
        </w:rPr>
        <w:t>R4-2001994</w:t>
      </w:r>
      <w:r>
        <w:rPr>
          <w:rFonts w:ascii="Arial" w:hAnsi="Arial" w:cs="Arial"/>
          <w:b/>
          <w:color w:val="0000FF"/>
          <w:sz w:val="24"/>
        </w:rPr>
        <w:tab/>
      </w:r>
      <w:r>
        <w:rPr>
          <w:rFonts w:ascii="Arial" w:hAnsi="Arial" w:cs="Arial"/>
          <w:b/>
          <w:sz w:val="24"/>
        </w:rPr>
        <w:t>TP for TR 37 716-31-11 to include DC_2A-48A-66A_n12A</w:t>
      </w:r>
    </w:p>
    <w:p w14:paraId="2AA26A9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33DFDF06" w14:textId="77777777" w:rsidR="0090053B" w:rsidRDefault="0090053B" w:rsidP="0090053B">
      <w:pPr>
        <w:rPr>
          <w:rFonts w:ascii="Arial" w:hAnsi="Arial" w:cs="Arial"/>
          <w:b/>
        </w:rPr>
      </w:pPr>
      <w:r>
        <w:rPr>
          <w:rFonts w:ascii="Arial" w:hAnsi="Arial" w:cs="Arial"/>
          <w:b/>
        </w:rPr>
        <w:lastRenderedPageBreak/>
        <w:t xml:space="preserve">Abstract: </w:t>
      </w:r>
    </w:p>
    <w:p w14:paraId="2E7BBD8D" w14:textId="77777777" w:rsidR="0090053B" w:rsidRDefault="0090053B" w:rsidP="0090053B">
      <w:r>
        <w:t>TP for TR 37 716-31-11 to include DC_2A-48A-66A_n12A</w:t>
      </w:r>
    </w:p>
    <w:p w14:paraId="5C2391ED" w14:textId="77777777" w:rsidR="0090053B" w:rsidRDefault="0090053B" w:rsidP="0090053B">
      <w:pPr>
        <w:rPr>
          <w:rFonts w:ascii="Arial" w:hAnsi="Arial" w:cs="Arial"/>
          <w:b/>
        </w:rPr>
      </w:pPr>
      <w:r>
        <w:rPr>
          <w:rFonts w:ascii="Arial" w:hAnsi="Arial" w:cs="Arial"/>
          <w:b/>
        </w:rPr>
        <w:t xml:space="preserve">Discussion: </w:t>
      </w:r>
    </w:p>
    <w:p w14:paraId="5BA22AC8" w14:textId="77777777" w:rsidR="0090053B" w:rsidRDefault="0090053B" w:rsidP="0090053B">
      <w:r>
        <w:t>.</w:t>
      </w:r>
    </w:p>
    <w:p w14:paraId="775013E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56181ED8" w14:textId="77777777" w:rsidR="0090053B" w:rsidRDefault="0090053B" w:rsidP="0090053B">
      <w:pPr>
        <w:rPr>
          <w:color w:val="993300"/>
          <w:u w:val="single"/>
        </w:rPr>
      </w:pPr>
    </w:p>
    <w:p w14:paraId="7664189C" w14:textId="77777777" w:rsidR="0090053B" w:rsidRDefault="0090053B" w:rsidP="0090053B"/>
    <w:p w14:paraId="79111832" w14:textId="77777777" w:rsidR="0090053B" w:rsidRDefault="0090053B" w:rsidP="0090053B">
      <w:pPr>
        <w:rPr>
          <w:rFonts w:ascii="Arial" w:hAnsi="Arial" w:cs="Arial"/>
          <w:b/>
          <w:sz w:val="24"/>
        </w:rPr>
      </w:pPr>
      <w:r>
        <w:rPr>
          <w:rFonts w:ascii="Arial" w:hAnsi="Arial" w:cs="Arial"/>
          <w:b/>
          <w:color w:val="0000FF"/>
          <w:sz w:val="24"/>
        </w:rPr>
        <w:t>R4-2001995</w:t>
      </w:r>
      <w:r>
        <w:rPr>
          <w:rFonts w:ascii="Arial" w:hAnsi="Arial" w:cs="Arial"/>
          <w:b/>
          <w:color w:val="0000FF"/>
          <w:sz w:val="24"/>
        </w:rPr>
        <w:tab/>
      </w:r>
      <w:r>
        <w:rPr>
          <w:rFonts w:ascii="Arial" w:hAnsi="Arial" w:cs="Arial"/>
          <w:b/>
          <w:sz w:val="24"/>
        </w:rPr>
        <w:t>TP for TR 37 716-31-11 to include DC_48A-66A-(n)12AA</w:t>
      </w:r>
    </w:p>
    <w:p w14:paraId="1FDA3C5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124A7B8D" w14:textId="77777777" w:rsidR="0090053B" w:rsidRDefault="0090053B" w:rsidP="0090053B">
      <w:pPr>
        <w:rPr>
          <w:rFonts w:ascii="Arial" w:hAnsi="Arial" w:cs="Arial"/>
          <w:b/>
        </w:rPr>
      </w:pPr>
      <w:r>
        <w:rPr>
          <w:rFonts w:ascii="Arial" w:hAnsi="Arial" w:cs="Arial"/>
          <w:b/>
        </w:rPr>
        <w:t xml:space="preserve">Abstract: </w:t>
      </w:r>
    </w:p>
    <w:p w14:paraId="4E7299CD" w14:textId="77777777" w:rsidR="0090053B" w:rsidRDefault="0090053B" w:rsidP="0090053B">
      <w:r>
        <w:t>TP for TR 37 716-31-11 to include DC_48A-66A-(n)12AA</w:t>
      </w:r>
    </w:p>
    <w:p w14:paraId="1D83358D" w14:textId="77777777" w:rsidR="0090053B" w:rsidRDefault="0090053B" w:rsidP="0090053B">
      <w:pPr>
        <w:rPr>
          <w:rFonts w:ascii="Arial" w:hAnsi="Arial" w:cs="Arial"/>
          <w:b/>
        </w:rPr>
      </w:pPr>
      <w:r>
        <w:rPr>
          <w:rFonts w:ascii="Arial" w:hAnsi="Arial" w:cs="Arial"/>
          <w:b/>
        </w:rPr>
        <w:t xml:space="preserve">Discussion: </w:t>
      </w:r>
    </w:p>
    <w:p w14:paraId="4DAA2129" w14:textId="77777777" w:rsidR="0090053B" w:rsidRDefault="0090053B" w:rsidP="0090053B">
      <w:r>
        <w:t>.</w:t>
      </w:r>
    </w:p>
    <w:p w14:paraId="12C711E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7A0706AF" w14:textId="77777777" w:rsidR="0090053B" w:rsidRDefault="0090053B" w:rsidP="0090053B">
      <w:pPr>
        <w:rPr>
          <w:color w:val="993300"/>
          <w:u w:val="single"/>
        </w:rPr>
      </w:pPr>
    </w:p>
    <w:p w14:paraId="7A986F1E" w14:textId="77777777" w:rsidR="0090053B" w:rsidRDefault="0090053B" w:rsidP="0090053B"/>
    <w:p w14:paraId="44EBC25E" w14:textId="77777777" w:rsidR="0090053B" w:rsidRDefault="0090053B" w:rsidP="0090053B">
      <w:pPr>
        <w:rPr>
          <w:rFonts w:ascii="Arial" w:hAnsi="Arial" w:cs="Arial"/>
          <w:b/>
          <w:sz w:val="24"/>
        </w:rPr>
      </w:pPr>
      <w:r>
        <w:rPr>
          <w:rFonts w:ascii="Arial" w:hAnsi="Arial" w:cs="Arial"/>
          <w:b/>
          <w:color w:val="0000FF"/>
          <w:sz w:val="24"/>
        </w:rPr>
        <w:t>R4-2001996</w:t>
      </w:r>
      <w:r>
        <w:rPr>
          <w:rFonts w:ascii="Arial" w:hAnsi="Arial" w:cs="Arial"/>
          <w:b/>
          <w:color w:val="0000FF"/>
          <w:sz w:val="24"/>
        </w:rPr>
        <w:tab/>
      </w:r>
      <w:r>
        <w:rPr>
          <w:rFonts w:ascii="Arial" w:hAnsi="Arial" w:cs="Arial"/>
          <w:b/>
          <w:sz w:val="24"/>
        </w:rPr>
        <w:t>TP for TR 37 716-31-11 to include DC_2A-48A-(n)12AA</w:t>
      </w:r>
    </w:p>
    <w:p w14:paraId="238C5C5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5ABFB81E" w14:textId="77777777" w:rsidR="0090053B" w:rsidRDefault="0090053B" w:rsidP="0090053B">
      <w:pPr>
        <w:rPr>
          <w:rFonts w:ascii="Arial" w:hAnsi="Arial" w:cs="Arial"/>
          <w:b/>
        </w:rPr>
      </w:pPr>
      <w:r>
        <w:rPr>
          <w:rFonts w:ascii="Arial" w:hAnsi="Arial" w:cs="Arial"/>
          <w:b/>
        </w:rPr>
        <w:t xml:space="preserve">Abstract: </w:t>
      </w:r>
    </w:p>
    <w:p w14:paraId="0807456C" w14:textId="77777777" w:rsidR="0090053B" w:rsidRDefault="0090053B" w:rsidP="0090053B">
      <w:r>
        <w:t>TP for TR 37 716-31-11 to include DC_2A-48A-(n)12AA</w:t>
      </w:r>
    </w:p>
    <w:p w14:paraId="19FEF0A4" w14:textId="77777777" w:rsidR="0090053B" w:rsidRDefault="0090053B" w:rsidP="0090053B">
      <w:pPr>
        <w:rPr>
          <w:rFonts w:ascii="Arial" w:hAnsi="Arial" w:cs="Arial"/>
          <w:b/>
        </w:rPr>
      </w:pPr>
      <w:r>
        <w:rPr>
          <w:rFonts w:ascii="Arial" w:hAnsi="Arial" w:cs="Arial"/>
          <w:b/>
        </w:rPr>
        <w:t xml:space="preserve">Discussion: </w:t>
      </w:r>
    </w:p>
    <w:p w14:paraId="64628417" w14:textId="77777777" w:rsidR="0090053B" w:rsidRDefault="0090053B" w:rsidP="0090053B">
      <w:r>
        <w:t>.</w:t>
      </w:r>
    </w:p>
    <w:p w14:paraId="32724F42"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BB1">
        <w:rPr>
          <w:rFonts w:ascii="Arial" w:hAnsi="Arial" w:cs="Arial"/>
          <w:b/>
          <w:highlight w:val="green"/>
        </w:rPr>
        <w:t>Approved.</w:t>
      </w:r>
    </w:p>
    <w:p w14:paraId="665755D7" w14:textId="77777777" w:rsidR="0090053B" w:rsidRDefault="0090053B" w:rsidP="0090053B">
      <w:pPr>
        <w:rPr>
          <w:color w:val="993300"/>
          <w:u w:val="single"/>
        </w:rPr>
      </w:pPr>
    </w:p>
    <w:p w14:paraId="3F850228" w14:textId="77777777" w:rsidR="0090053B" w:rsidRDefault="0090053B" w:rsidP="0090053B"/>
    <w:p w14:paraId="6CB08555" w14:textId="77777777" w:rsidR="0090053B" w:rsidRDefault="0090053B" w:rsidP="0090053B">
      <w:pPr>
        <w:rPr>
          <w:rFonts w:ascii="Arial" w:hAnsi="Arial" w:cs="Arial"/>
          <w:b/>
          <w:sz w:val="24"/>
        </w:rPr>
      </w:pPr>
      <w:r>
        <w:rPr>
          <w:rFonts w:ascii="Arial" w:hAnsi="Arial" w:cs="Arial"/>
          <w:b/>
          <w:color w:val="0000FF"/>
          <w:sz w:val="24"/>
        </w:rPr>
        <w:t>R4-2001997</w:t>
      </w:r>
      <w:r>
        <w:rPr>
          <w:rFonts w:ascii="Arial" w:hAnsi="Arial" w:cs="Arial"/>
          <w:b/>
          <w:color w:val="0000FF"/>
          <w:sz w:val="24"/>
        </w:rPr>
        <w:tab/>
      </w:r>
      <w:r>
        <w:rPr>
          <w:rFonts w:ascii="Arial" w:hAnsi="Arial" w:cs="Arial"/>
          <w:b/>
          <w:sz w:val="24"/>
        </w:rPr>
        <w:t>TP for TR 37 716-31-11 to include DC_2A-66A-(n)12AA</w:t>
      </w:r>
    </w:p>
    <w:p w14:paraId="4AF7EEB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14:paraId="248CA37E" w14:textId="77777777" w:rsidR="0090053B" w:rsidRDefault="0090053B" w:rsidP="0090053B">
      <w:pPr>
        <w:rPr>
          <w:rFonts w:ascii="Arial" w:hAnsi="Arial" w:cs="Arial"/>
          <w:b/>
        </w:rPr>
      </w:pPr>
      <w:r>
        <w:rPr>
          <w:rFonts w:ascii="Arial" w:hAnsi="Arial" w:cs="Arial"/>
          <w:b/>
        </w:rPr>
        <w:t xml:space="preserve">Abstract: </w:t>
      </w:r>
    </w:p>
    <w:p w14:paraId="4268CC2D" w14:textId="77777777" w:rsidR="0090053B" w:rsidRDefault="0090053B" w:rsidP="0090053B">
      <w:r>
        <w:t>TP for TR 37 716-31-11 to include DC_2A-66A-(n)12AA</w:t>
      </w:r>
    </w:p>
    <w:p w14:paraId="496DA50D" w14:textId="77777777" w:rsidR="0090053B" w:rsidRDefault="0090053B" w:rsidP="0090053B">
      <w:pPr>
        <w:rPr>
          <w:rFonts w:ascii="Arial" w:hAnsi="Arial" w:cs="Arial"/>
          <w:b/>
        </w:rPr>
      </w:pPr>
      <w:r>
        <w:rPr>
          <w:rFonts w:ascii="Arial" w:hAnsi="Arial" w:cs="Arial"/>
          <w:b/>
        </w:rPr>
        <w:t xml:space="preserve">Discussion: </w:t>
      </w:r>
    </w:p>
    <w:p w14:paraId="0E61C13D" w14:textId="77777777" w:rsidR="0090053B" w:rsidRDefault="0090053B" w:rsidP="0090053B">
      <w:r>
        <w:t>.</w:t>
      </w:r>
    </w:p>
    <w:p w14:paraId="573EE8A5"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67BB1">
        <w:rPr>
          <w:rFonts w:ascii="Arial" w:hAnsi="Arial" w:cs="Arial"/>
          <w:b/>
          <w:highlight w:val="green"/>
        </w:rPr>
        <w:t>Approved.</w:t>
      </w:r>
    </w:p>
    <w:p w14:paraId="236FF795" w14:textId="77777777" w:rsidR="0090053B" w:rsidRDefault="0090053B" w:rsidP="0090053B">
      <w:pPr>
        <w:rPr>
          <w:color w:val="993300"/>
          <w:u w:val="single"/>
        </w:rPr>
      </w:pPr>
    </w:p>
    <w:p w14:paraId="1979C95A" w14:textId="77777777" w:rsidR="0090053B" w:rsidRDefault="0090053B" w:rsidP="0090053B"/>
    <w:p w14:paraId="702E3A57" w14:textId="77777777" w:rsidR="0090053B" w:rsidRDefault="0090053B" w:rsidP="0090053B">
      <w:pPr>
        <w:rPr>
          <w:rFonts w:ascii="Arial" w:hAnsi="Arial" w:cs="Arial"/>
          <w:b/>
          <w:sz w:val="24"/>
        </w:rPr>
      </w:pPr>
      <w:r>
        <w:rPr>
          <w:rFonts w:ascii="Arial" w:hAnsi="Arial" w:cs="Arial"/>
          <w:b/>
          <w:color w:val="0000FF"/>
          <w:sz w:val="24"/>
        </w:rPr>
        <w:t>R4-2002005</w:t>
      </w:r>
      <w:r>
        <w:rPr>
          <w:rFonts w:ascii="Arial" w:hAnsi="Arial" w:cs="Arial"/>
          <w:b/>
          <w:color w:val="0000FF"/>
          <w:sz w:val="24"/>
        </w:rPr>
        <w:tab/>
      </w:r>
      <w:r>
        <w:rPr>
          <w:rFonts w:ascii="Arial" w:hAnsi="Arial" w:cs="Arial"/>
          <w:b/>
          <w:sz w:val="24"/>
        </w:rPr>
        <w:t>draft Rel-16 CR to 38.101-3 to add CA_n7B UL for four band DC combinations</w:t>
      </w:r>
    </w:p>
    <w:p w14:paraId="388101B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82C52F4" w14:textId="77777777" w:rsidR="0090053B" w:rsidRDefault="0090053B" w:rsidP="0090053B">
      <w:pPr>
        <w:rPr>
          <w:rFonts w:ascii="Arial" w:hAnsi="Arial" w:cs="Arial"/>
          <w:b/>
        </w:rPr>
      </w:pPr>
      <w:r>
        <w:rPr>
          <w:rFonts w:ascii="Arial" w:hAnsi="Arial" w:cs="Arial"/>
          <w:b/>
        </w:rPr>
        <w:t xml:space="preserve">Abstract: </w:t>
      </w:r>
    </w:p>
    <w:p w14:paraId="67772352" w14:textId="77777777" w:rsidR="0090053B" w:rsidRDefault="0090053B" w:rsidP="0090053B">
      <w:r>
        <w:t>draft Rel-16 CR to 38.101-3 to add CA_n7B UL for four band DC combinations</w:t>
      </w:r>
    </w:p>
    <w:p w14:paraId="6092E1F8" w14:textId="77777777" w:rsidR="0090053B" w:rsidRDefault="0090053B" w:rsidP="0090053B">
      <w:pPr>
        <w:rPr>
          <w:rFonts w:ascii="Arial" w:hAnsi="Arial" w:cs="Arial"/>
          <w:b/>
        </w:rPr>
      </w:pPr>
      <w:r>
        <w:rPr>
          <w:rFonts w:ascii="Arial" w:hAnsi="Arial" w:cs="Arial"/>
          <w:b/>
        </w:rPr>
        <w:t xml:space="preserve">Discussion: </w:t>
      </w:r>
    </w:p>
    <w:p w14:paraId="7DF3D77C" w14:textId="77777777" w:rsidR="0090053B" w:rsidRDefault="0090053B" w:rsidP="0090053B">
      <w:r>
        <w:t>.</w:t>
      </w:r>
    </w:p>
    <w:p w14:paraId="144CD1EA"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E9B93" w14:textId="090EB545" w:rsidR="0090053B" w:rsidRDefault="0090053B" w:rsidP="0090053B">
      <w:pPr>
        <w:rPr>
          <w:color w:val="993300"/>
          <w:u w:val="single"/>
        </w:rPr>
      </w:pPr>
    </w:p>
    <w:p w14:paraId="75C2FCB0" w14:textId="77777777" w:rsidR="0090053B" w:rsidRDefault="0090053B" w:rsidP="0090053B">
      <w:bookmarkStart w:id="490" w:name="_Toc32913091"/>
    </w:p>
    <w:p w14:paraId="5464E52C" w14:textId="77777777" w:rsidR="0090053B" w:rsidRDefault="0090053B" w:rsidP="0090053B">
      <w:pPr>
        <w:rPr>
          <w:rFonts w:ascii="Arial" w:hAnsi="Arial" w:cs="Arial"/>
          <w:b/>
          <w:sz w:val="24"/>
        </w:rPr>
      </w:pPr>
      <w:r>
        <w:rPr>
          <w:rFonts w:ascii="Arial" w:hAnsi="Arial" w:cs="Arial"/>
          <w:b/>
          <w:color w:val="0000FF"/>
          <w:sz w:val="24"/>
        </w:rPr>
        <w:t>R4-2002629</w:t>
      </w:r>
      <w:r>
        <w:rPr>
          <w:rFonts w:ascii="Arial" w:hAnsi="Arial" w:cs="Arial"/>
          <w:b/>
          <w:color w:val="0000FF"/>
          <w:sz w:val="24"/>
        </w:rPr>
        <w:tab/>
      </w:r>
      <w:r>
        <w:rPr>
          <w:rFonts w:ascii="Arial" w:hAnsi="Arial" w:cs="Arial"/>
          <w:b/>
          <w:sz w:val="24"/>
        </w:rPr>
        <w:t>draft Rel-16 CR to 38.101-3 to add CA_n7B UL for four band DC combinations</w:t>
      </w:r>
    </w:p>
    <w:p w14:paraId="3DB89EE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6EB5D10C" w14:textId="77777777" w:rsidR="0090053B" w:rsidRDefault="0090053B" w:rsidP="0090053B">
      <w:pPr>
        <w:rPr>
          <w:rFonts w:ascii="Arial" w:hAnsi="Arial" w:cs="Arial"/>
          <w:b/>
        </w:rPr>
      </w:pPr>
      <w:r>
        <w:rPr>
          <w:rFonts w:ascii="Arial" w:hAnsi="Arial" w:cs="Arial"/>
          <w:b/>
        </w:rPr>
        <w:t xml:space="preserve">Abstract: </w:t>
      </w:r>
    </w:p>
    <w:p w14:paraId="5021A93A" w14:textId="77777777" w:rsidR="0090053B" w:rsidRDefault="0090053B" w:rsidP="0090053B">
      <w:r>
        <w:t>draft Rel-16 CR to 38.101-3 to add CA_n7B UL for four band DC combinations</w:t>
      </w:r>
    </w:p>
    <w:p w14:paraId="3665F741" w14:textId="77777777" w:rsidR="0090053B" w:rsidRDefault="0090053B" w:rsidP="0090053B">
      <w:pPr>
        <w:rPr>
          <w:rFonts w:ascii="Arial" w:hAnsi="Arial" w:cs="Arial"/>
          <w:b/>
        </w:rPr>
      </w:pPr>
      <w:r>
        <w:rPr>
          <w:rFonts w:ascii="Arial" w:hAnsi="Arial" w:cs="Arial"/>
          <w:b/>
        </w:rPr>
        <w:t xml:space="preserve">Discussion: </w:t>
      </w:r>
    </w:p>
    <w:p w14:paraId="00CB42A6" w14:textId="77777777" w:rsidR="0090053B" w:rsidRDefault="0090053B" w:rsidP="0090053B">
      <w:r>
        <w:t>.</w:t>
      </w:r>
    </w:p>
    <w:p w14:paraId="5D28110E" w14:textId="77777777" w:rsidR="00EF06EC" w:rsidRDefault="00EF06E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C8791A" w14:textId="1BCB311E" w:rsidR="0090053B" w:rsidRDefault="0090053B" w:rsidP="0090053B">
      <w:pPr>
        <w:rPr>
          <w:color w:val="993300"/>
          <w:u w:val="single"/>
        </w:rPr>
      </w:pPr>
    </w:p>
    <w:p w14:paraId="75DAA705" w14:textId="77777777" w:rsidR="0090053B" w:rsidRDefault="0090053B" w:rsidP="0090053B"/>
    <w:p w14:paraId="60466895" w14:textId="77777777" w:rsidR="0090053B" w:rsidRDefault="0090053B" w:rsidP="0090053B">
      <w:pPr>
        <w:pStyle w:val="Heading4"/>
      </w:pPr>
      <w:r>
        <w:t>9.5.3</w:t>
      </w:r>
      <w:r>
        <w:tab/>
        <w:t>EN-DC with FR2 band [DC_R16_3BLTE_1BNR_4DL2UL-Core]</w:t>
      </w:r>
      <w:bookmarkEnd w:id="490"/>
    </w:p>
    <w:p w14:paraId="082704CF" w14:textId="77777777" w:rsidR="0090053B" w:rsidRDefault="0090053B" w:rsidP="0090053B">
      <w:pPr>
        <w:pStyle w:val="Heading3"/>
      </w:pPr>
      <w:bookmarkStart w:id="491" w:name="_Toc32913092"/>
      <w:r>
        <w:t>9.6</w:t>
      </w:r>
      <w:r>
        <w:tab/>
        <w:t>EN-DC of 4 LTE band and 1 NR band [DC_R16_4BLTE_1BNR_5DL2UL]</w:t>
      </w:r>
      <w:bookmarkEnd w:id="491"/>
    </w:p>
    <w:p w14:paraId="5BF02328" w14:textId="77777777" w:rsidR="0090053B" w:rsidRDefault="0090053B" w:rsidP="0090053B">
      <w:pPr>
        <w:pStyle w:val="Heading4"/>
      </w:pPr>
      <w:bookmarkStart w:id="492" w:name="_Toc32913093"/>
      <w:r>
        <w:t>9.6.1</w:t>
      </w:r>
      <w:r>
        <w:tab/>
        <w:t>Rapporteur Input (WID/TR/CR) [DC_R16_4BLTE_1BNR_5DL2UL-Core/Perf]</w:t>
      </w:r>
      <w:bookmarkEnd w:id="492"/>
    </w:p>
    <w:p w14:paraId="2681AAF2" w14:textId="77777777" w:rsidR="0090053B" w:rsidRDefault="0090053B" w:rsidP="0090053B"/>
    <w:p w14:paraId="5787D197" w14:textId="77777777" w:rsidR="0090053B" w:rsidRDefault="0090053B" w:rsidP="0090053B">
      <w:pPr>
        <w:rPr>
          <w:rFonts w:ascii="Arial" w:hAnsi="Arial" w:cs="Arial"/>
          <w:b/>
          <w:sz w:val="24"/>
        </w:rPr>
      </w:pPr>
      <w:r>
        <w:rPr>
          <w:rFonts w:ascii="Arial" w:hAnsi="Arial" w:cs="Arial"/>
          <w:b/>
          <w:color w:val="0000FF"/>
          <w:sz w:val="24"/>
        </w:rPr>
        <w:t>R4-2001284</w:t>
      </w:r>
      <w:r>
        <w:rPr>
          <w:rFonts w:ascii="Arial" w:hAnsi="Arial" w:cs="Arial"/>
          <w:b/>
          <w:color w:val="0000FF"/>
          <w:sz w:val="24"/>
        </w:rPr>
        <w:tab/>
      </w:r>
      <w:r>
        <w:rPr>
          <w:rFonts w:ascii="Arial" w:hAnsi="Arial" w:cs="Arial"/>
          <w:b/>
          <w:sz w:val="24"/>
        </w:rPr>
        <w:t>Revised WID on Dual Connectivity (EN-DC) of 4 bands LTE inter-band CA (4DL/1UL) and 1 NR band (1DL/1UL)</w:t>
      </w:r>
    </w:p>
    <w:p w14:paraId="1080793B"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BB78B13" w14:textId="77777777" w:rsidR="0090053B" w:rsidRDefault="0090053B" w:rsidP="0090053B">
      <w:pPr>
        <w:rPr>
          <w:rFonts w:ascii="Arial" w:hAnsi="Arial" w:cs="Arial"/>
          <w:b/>
        </w:rPr>
      </w:pPr>
      <w:r>
        <w:rPr>
          <w:rFonts w:ascii="Arial" w:hAnsi="Arial" w:cs="Arial"/>
          <w:b/>
        </w:rPr>
        <w:t xml:space="preserve">Discussion: </w:t>
      </w:r>
    </w:p>
    <w:p w14:paraId="3B5F2C0C" w14:textId="77777777" w:rsidR="0090053B" w:rsidRDefault="0090053B" w:rsidP="0090053B">
      <w:r>
        <w:lastRenderedPageBreak/>
        <w:t>.</w:t>
      </w:r>
    </w:p>
    <w:p w14:paraId="4E2E01BD" w14:textId="77777777" w:rsidR="00856D69" w:rsidRDefault="0085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D69">
        <w:rPr>
          <w:rFonts w:ascii="Arial" w:hAnsi="Arial" w:cs="Arial"/>
          <w:b/>
          <w:highlight w:val="green"/>
        </w:rPr>
        <w:t>Endorsed.</w:t>
      </w:r>
    </w:p>
    <w:p w14:paraId="4D29A186" w14:textId="78A43263" w:rsidR="0090053B" w:rsidRDefault="0090053B" w:rsidP="0090053B">
      <w:pPr>
        <w:rPr>
          <w:color w:val="993300"/>
          <w:u w:val="single"/>
        </w:rPr>
      </w:pPr>
    </w:p>
    <w:p w14:paraId="5126715D" w14:textId="77777777" w:rsidR="0090053B" w:rsidRDefault="0090053B" w:rsidP="0090053B"/>
    <w:p w14:paraId="4AD7D4E7" w14:textId="77777777" w:rsidR="0090053B" w:rsidRDefault="0090053B" w:rsidP="0090053B">
      <w:pPr>
        <w:rPr>
          <w:rFonts w:ascii="Arial" w:hAnsi="Arial" w:cs="Arial"/>
          <w:b/>
          <w:sz w:val="24"/>
        </w:rPr>
      </w:pPr>
      <w:r>
        <w:rPr>
          <w:rFonts w:ascii="Arial" w:hAnsi="Arial" w:cs="Arial"/>
          <w:b/>
          <w:color w:val="0000FF"/>
          <w:sz w:val="24"/>
        </w:rPr>
        <w:t>R4-2001285</w:t>
      </w:r>
      <w:r>
        <w:rPr>
          <w:rFonts w:ascii="Arial" w:hAnsi="Arial" w:cs="Arial"/>
          <w:b/>
          <w:color w:val="0000FF"/>
          <w:sz w:val="24"/>
        </w:rPr>
        <w:tab/>
      </w:r>
      <w:r>
        <w:rPr>
          <w:rFonts w:ascii="Arial" w:hAnsi="Arial" w:cs="Arial"/>
          <w:b/>
          <w:sz w:val="24"/>
        </w:rPr>
        <w:t>CR to introduce new combinations of LTE 4band + NR 1band for TS 38.101-3</w:t>
      </w:r>
    </w:p>
    <w:p w14:paraId="550F6C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-0200  Cat: B (Rel-16)</w:t>
      </w:r>
      <w:r>
        <w:rPr>
          <w:i/>
        </w:rPr>
        <w:br/>
      </w:r>
      <w:r>
        <w:rPr>
          <w:i/>
        </w:rPr>
        <w:br/>
      </w:r>
      <w:r>
        <w:rPr>
          <w:i/>
        </w:rPr>
        <w:tab/>
      </w:r>
      <w:r>
        <w:rPr>
          <w:i/>
        </w:rPr>
        <w:tab/>
      </w:r>
      <w:r>
        <w:rPr>
          <w:i/>
        </w:rPr>
        <w:tab/>
      </w:r>
      <w:r>
        <w:rPr>
          <w:i/>
        </w:rPr>
        <w:tab/>
      </w:r>
      <w:r>
        <w:rPr>
          <w:i/>
        </w:rPr>
        <w:tab/>
        <w:t>Source: Nokia, Nokia Shanghai Bell</w:t>
      </w:r>
    </w:p>
    <w:p w14:paraId="4BCCAD03" w14:textId="77777777" w:rsidR="0090053B" w:rsidRDefault="0090053B" w:rsidP="0090053B">
      <w:pPr>
        <w:rPr>
          <w:rFonts w:ascii="Arial" w:hAnsi="Arial" w:cs="Arial"/>
          <w:b/>
        </w:rPr>
      </w:pPr>
      <w:r>
        <w:rPr>
          <w:rFonts w:ascii="Arial" w:hAnsi="Arial" w:cs="Arial"/>
          <w:b/>
        </w:rPr>
        <w:t xml:space="preserve">Discussion: </w:t>
      </w:r>
    </w:p>
    <w:p w14:paraId="06163811" w14:textId="77777777" w:rsidR="0090053B" w:rsidRDefault="0090053B" w:rsidP="0090053B">
      <w:r>
        <w:t>.</w:t>
      </w:r>
    </w:p>
    <w:p w14:paraId="39E868B3" w14:textId="77777777" w:rsidR="00856D69" w:rsidRDefault="0085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D69">
        <w:rPr>
          <w:rFonts w:ascii="Arial" w:hAnsi="Arial" w:cs="Arial"/>
          <w:b/>
          <w:highlight w:val="green"/>
        </w:rPr>
        <w:t>Agreed.</w:t>
      </w:r>
    </w:p>
    <w:p w14:paraId="1D718DD7" w14:textId="30EE1D57" w:rsidR="0090053B" w:rsidRDefault="0090053B" w:rsidP="0090053B">
      <w:pPr>
        <w:rPr>
          <w:color w:val="993300"/>
          <w:u w:val="single"/>
        </w:rPr>
      </w:pPr>
    </w:p>
    <w:p w14:paraId="285B2449" w14:textId="77777777" w:rsidR="0090053B" w:rsidRDefault="0090053B" w:rsidP="0090053B"/>
    <w:p w14:paraId="4B8BBA51" w14:textId="77777777" w:rsidR="0090053B" w:rsidRDefault="0090053B" w:rsidP="0090053B">
      <w:pPr>
        <w:rPr>
          <w:rFonts w:ascii="Arial" w:hAnsi="Arial" w:cs="Arial"/>
          <w:b/>
          <w:sz w:val="24"/>
        </w:rPr>
      </w:pPr>
      <w:r>
        <w:rPr>
          <w:rFonts w:ascii="Arial" w:hAnsi="Arial" w:cs="Arial"/>
          <w:b/>
          <w:color w:val="0000FF"/>
          <w:sz w:val="24"/>
        </w:rPr>
        <w:t>R4-2001286</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v0.7.0</w:t>
      </w:r>
    </w:p>
    <w:p w14:paraId="4A779F4D"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6A2719B2" w14:textId="77777777" w:rsidR="0090053B" w:rsidRDefault="0090053B" w:rsidP="0090053B">
      <w:pPr>
        <w:rPr>
          <w:rFonts w:ascii="Arial" w:hAnsi="Arial" w:cs="Arial"/>
          <w:b/>
        </w:rPr>
      </w:pPr>
      <w:r>
        <w:rPr>
          <w:rFonts w:ascii="Arial" w:hAnsi="Arial" w:cs="Arial"/>
          <w:b/>
        </w:rPr>
        <w:t xml:space="preserve">Discussion: </w:t>
      </w:r>
    </w:p>
    <w:p w14:paraId="7911C1DD" w14:textId="77777777" w:rsidR="0090053B" w:rsidRDefault="0090053B" w:rsidP="0090053B">
      <w:r>
        <w:t>.</w:t>
      </w:r>
    </w:p>
    <w:p w14:paraId="39473352"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R4-2002608.</w:t>
      </w:r>
    </w:p>
    <w:p w14:paraId="7B88AA53" w14:textId="77777777" w:rsidR="0090053B" w:rsidRDefault="0090053B" w:rsidP="0090053B">
      <w:bookmarkStart w:id="493" w:name="_Toc32913094"/>
    </w:p>
    <w:p w14:paraId="44FB34AD" w14:textId="77777777" w:rsidR="0090053B" w:rsidRDefault="0090053B" w:rsidP="0090053B">
      <w:pPr>
        <w:rPr>
          <w:rFonts w:ascii="Arial" w:hAnsi="Arial" w:cs="Arial"/>
          <w:b/>
          <w:sz w:val="24"/>
        </w:rPr>
      </w:pPr>
      <w:r>
        <w:rPr>
          <w:rFonts w:ascii="Arial" w:hAnsi="Arial" w:cs="Arial"/>
          <w:b/>
          <w:color w:val="0000FF"/>
          <w:sz w:val="24"/>
        </w:rPr>
        <w:t>R4-2002608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v0.7.0</w:t>
      </w:r>
    </w:p>
    <w:p w14:paraId="7420BADE"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14:paraId="26ADD7AD" w14:textId="77777777" w:rsidR="0090053B" w:rsidRDefault="0090053B" w:rsidP="0090053B">
      <w:pPr>
        <w:rPr>
          <w:rFonts w:ascii="Arial" w:hAnsi="Arial" w:cs="Arial"/>
          <w:b/>
        </w:rPr>
      </w:pPr>
      <w:r>
        <w:rPr>
          <w:rFonts w:ascii="Arial" w:hAnsi="Arial" w:cs="Arial"/>
          <w:b/>
        </w:rPr>
        <w:t xml:space="preserve">Discussion: </w:t>
      </w:r>
    </w:p>
    <w:p w14:paraId="7637D997" w14:textId="77777777" w:rsidR="0090053B" w:rsidRDefault="0090053B" w:rsidP="0090053B">
      <w:r>
        <w:t>.</w:t>
      </w:r>
    </w:p>
    <w:p w14:paraId="0FF77CF2" w14:textId="77777777" w:rsidR="00F34497" w:rsidRDefault="00F3449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4497">
        <w:rPr>
          <w:rFonts w:ascii="Arial" w:hAnsi="Arial" w:cs="Arial"/>
          <w:b/>
          <w:highlight w:val="green"/>
        </w:rPr>
        <w:t>Approved.</w:t>
      </w:r>
    </w:p>
    <w:p w14:paraId="57A37C93" w14:textId="09F17A8F" w:rsidR="0090053B" w:rsidRDefault="0090053B" w:rsidP="0090053B">
      <w:pPr>
        <w:rPr>
          <w:color w:val="993300"/>
          <w:u w:val="single"/>
        </w:rPr>
      </w:pPr>
    </w:p>
    <w:p w14:paraId="35EF0405" w14:textId="77777777" w:rsidR="0090053B" w:rsidRDefault="0090053B" w:rsidP="0090053B"/>
    <w:p w14:paraId="2D7A0DE2" w14:textId="77777777" w:rsidR="0090053B" w:rsidRDefault="0090053B" w:rsidP="0090053B">
      <w:pPr>
        <w:pStyle w:val="Heading4"/>
      </w:pPr>
      <w:r>
        <w:t>9.6.2</w:t>
      </w:r>
      <w:r>
        <w:tab/>
        <w:t>EN-DC without FR2 band [DC_R16_4BLTE_1BNR_5DL2UL-Core]</w:t>
      </w:r>
      <w:bookmarkEnd w:id="493"/>
    </w:p>
    <w:p w14:paraId="3E735751" w14:textId="77777777" w:rsidR="0090053B" w:rsidRDefault="0090053B" w:rsidP="0090053B">
      <w:pPr>
        <w:pStyle w:val="Heading4"/>
      </w:pPr>
      <w:bookmarkStart w:id="494" w:name="_Toc32913095"/>
      <w:r>
        <w:t>9.6.3</w:t>
      </w:r>
      <w:r>
        <w:tab/>
        <w:t>EN-DC with FR2 band [DC_R16_4BLTE_1BNR_5DL2UL-Core]</w:t>
      </w:r>
      <w:bookmarkEnd w:id="494"/>
    </w:p>
    <w:p w14:paraId="69E98B73" w14:textId="77777777" w:rsidR="0090053B" w:rsidRDefault="0090053B" w:rsidP="0090053B"/>
    <w:p w14:paraId="3F97B07D" w14:textId="77777777" w:rsidR="0090053B" w:rsidRDefault="0090053B" w:rsidP="0090053B">
      <w:pPr>
        <w:rPr>
          <w:rFonts w:ascii="Arial" w:hAnsi="Arial" w:cs="Arial"/>
          <w:b/>
          <w:sz w:val="24"/>
        </w:rPr>
      </w:pPr>
      <w:r>
        <w:rPr>
          <w:rFonts w:ascii="Arial" w:hAnsi="Arial" w:cs="Arial"/>
          <w:b/>
          <w:color w:val="0000FF"/>
          <w:sz w:val="24"/>
        </w:rPr>
        <w:t>R4-2000877</w:t>
      </w:r>
      <w:r>
        <w:rPr>
          <w:rFonts w:ascii="Arial" w:hAnsi="Arial" w:cs="Arial"/>
          <w:b/>
          <w:color w:val="0000FF"/>
          <w:sz w:val="24"/>
        </w:rPr>
        <w:tab/>
      </w:r>
      <w:r>
        <w:rPr>
          <w:rFonts w:ascii="Arial" w:hAnsi="Arial" w:cs="Arial"/>
          <w:b/>
          <w:sz w:val="24"/>
        </w:rPr>
        <w:t>draft CR for correction DC of LTE 4bands + NR 1band (FR2) for TS 38.101-3</w:t>
      </w:r>
    </w:p>
    <w:p w14:paraId="395A92F6"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2C4C241" w14:textId="77777777" w:rsidR="0090053B" w:rsidRDefault="0090053B" w:rsidP="0090053B">
      <w:pPr>
        <w:rPr>
          <w:rFonts w:ascii="Arial" w:hAnsi="Arial" w:cs="Arial"/>
          <w:b/>
        </w:rPr>
      </w:pPr>
      <w:r>
        <w:rPr>
          <w:rFonts w:ascii="Arial" w:hAnsi="Arial" w:cs="Arial"/>
          <w:b/>
        </w:rPr>
        <w:t xml:space="preserve">Discussion: </w:t>
      </w:r>
    </w:p>
    <w:p w14:paraId="315D1E1E" w14:textId="77777777" w:rsidR="0090053B" w:rsidRDefault="0090053B" w:rsidP="0090053B">
      <w:r>
        <w:t>.</w:t>
      </w:r>
    </w:p>
    <w:p w14:paraId="5C592AF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4376">
        <w:rPr>
          <w:rFonts w:ascii="Arial" w:hAnsi="Arial" w:cs="Arial"/>
          <w:b/>
          <w:highlight w:val="green"/>
        </w:rPr>
        <w:t>Endorsed.</w:t>
      </w:r>
    </w:p>
    <w:p w14:paraId="63D1CC79" w14:textId="77777777" w:rsidR="0090053B" w:rsidRDefault="0090053B" w:rsidP="0090053B">
      <w:pPr>
        <w:rPr>
          <w:color w:val="993300"/>
          <w:u w:val="single"/>
        </w:rPr>
      </w:pPr>
    </w:p>
    <w:p w14:paraId="029E2523" w14:textId="77777777" w:rsidR="0090053B" w:rsidRDefault="0090053B" w:rsidP="0090053B">
      <w:bookmarkStart w:id="495" w:name="_Toc32913096"/>
    </w:p>
    <w:p w14:paraId="080367C4" w14:textId="77777777" w:rsidR="0090053B" w:rsidRDefault="0090053B" w:rsidP="0090053B">
      <w:pPr>
        <w:pStyle w:val="Heading3"/>
      </w:pPr>
      <w:r>
        <w:t>9.7</w:t>
      </w:r>
      <w:r>
        <w:tab/>
        <w:t>EN-DC of x bands (x=1,2, 3, 4) LTE inter-band CA and 2 bands NR inter-band CA [DC_R16_xBLTE_2BNR_yDL2UL]</w:t>
      </w:r>
      <w:bookmarkEnd w:id="495"/>
    </w:p>
    <w:p w14:paraId="05B07897" w14:textId="77777777" w:rsidR="0090053B" w:rsidRDefault="0090053B" w:rsidP="0090053B">
      <w:pPr>
        <w:pStyle w:val="Heading4"/>
      </w:pPr>
      <w:bookmarkStart w:id="496" w:name="_Toc32913097"/>
      <w:r>
        <w:t>9.7.1</w:t>
      </w:r>
      <w:r>
        <w:tab/>
        <w:t>Rapporteur Input (WID/TR/CR) [DC_R16_xBLTE_2BNR_yDL2UL-Core/Per]</w:t>
      </w:r>
      <w:bookmarkEnd w:id="496"/>
    </w:p>
    <w:p w14:paraId="5E0EEDAB" w14:textId="77777777" w:rsidR="0090053B" w:rsidRDefault="0090053B" w:rsidP="0090053B"/>
    <w:p w14:paraId="7DC0AC3C" w14:textId="77777777" w:rsidR="0090053B" w:rsidRDefault="0090053B" w:rsidP="0090053B">
      <w:pPr>
        <w:rPr>
          <w:rFonts w:ascii="Arial" w:hAnsi="Arial" w:cs="Arial"/>
          <w:b/>
          <w:sz w:val="24"/>
        </w:rPr>
      </w:pPr>
      <w:r>
        <w:rPr>
          <w:rFonts w:ascii="Arial" w:hAnsi="Arial" w:cs="Arial"/>
          <w:b/>
          <w:color w:val="0000FF"/>
          <w:sz w:val="24"/>
        </w:rPr>
        <w:t>R4-2001042</w:t>
      </w:r>
      <w:r>
        <w:rPr>
          <w:rFonts w:ascii="Arial" w:hAnsi="Arial" w:cs="Arial"/>
          <w:b/>
          <w:color w:val="0000FF"/>
          <w:sz w:val="24"/>
        </w:rPr>
        <w:tab/>
      </w:r>
      <w:r>
        <w:rPr>
          <w:rFonts w:ascii="Arial" w:hAnsi="Arial" w:cs="Arial"/>
          <w:b/>
          <w:sz w:val="24"/>
        </w:rPr>
        <w:t xml:space="preserve">TR 37.716-21-21 v0.9.0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639C816A"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061DB706" w14:textId="77777777" w:rsidR="0090053B" w:rsidRDefault="0090053B" w:rsidP="0090053B">
      <w:pPr>
        <w:rPr>
          <w:rFonts w:ascii="Arial" w:hAnsi="Arial" w:cs="Arial"/>
          <w:b/>
        </w:rPr>
      </w:pPr>
      <w:r>
        <w:rPr>
          <w:rFonts w:ascii="Arial" w:hAnsi="Arial" w:cs="Arial"/>
          <w:b/>
        </w:rPr>
        <w:t xml:space="preserve">Discussion: </w:t>
      </w:r>
    </w:p>
    <w:p w14:paraId="3D0309CB" w14:textId="77777777" w:rsidR="0090053B" w:rsidRDefault="0090053B" w:rsidP="0090053B">
      <w:r>
        <w:t>.</w:t>
      </w:r>
    </w:p>
    <w:p w14:paraId="389B7575"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Approved.</w:t>
      </w:r>
    </w:p>
    <w:p w14:paraId="3EF5D2A2" w14:textId="77777777" w:rsidR="0090053B" w:rsidRDefault="0090053B" w:rsidP="0090053B">
      <w:pPr>
        <w:rPr>
          <w:color w:val="993300"/>
          <w:u w:val="single"/>
        </w:rPr>
      </w:pPr>
    </w:p>
    <w:p w14:paraId="779E757A" w14:textId="77777777" w:rsidR="0090053B" w:rsidRDefault="0090053B" w:rsidP="0090053B"/>
    <w:p w14:paraId="150DC75A" w14:textId="77777777" w:rsidR="0090053B" w:rsidRDefault="0090053B" w:rsidP="0090053B">
      <w:pPr>
        <w:rPr>
          <w:rFonts w:ascii="Arial" w:hAnsi="Arial" w:cs="Arial"/>
          <w:b/>
          <w:sz w:val="24"/>
        </w:rPr>
      </w:pPr>
      <w:r>
        <w:rPr>
          <w:rFonts w:ascii="Arial" w:hAnsi="Arial" w:cs="Arial"/>
          <w:b/>
          <w:color w:val="0000FF"/>
          <w:sz w:val="24"/>
        </w:rPr>
        <w:t>R4-2001064</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4CA58F4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6757600" w14:textId="77777777" w:rsidR="0090053B" w:rsidRDefault="0090053B" w:rsidP="0090053B">
      <w:pPr>
        <w:rPr>
          <w:rFonts w:ascii="Arial" w:hAnsi="Arial" w:cs="Arial"/>
          <w:b/>
        </w:rPr>
      </w:pPr>
      <w:r>
        <w:rPr>
          <w:rFonts w:ascii="Arial" w:hAnsi="Arial" w:cs="Arial"/>
          <w:b/>
        </w:rPr>
        <w:t xml:space="preserve">Discussion: </w:t>
      </w:r>
    </w:p>
    <w:p w14:paraId="633C991E" w14:textId="77777777" w:rsidR="0090053B" w:rsidRDefault="0090053B" w:rsidP="0090053B">
      <w:r>
        <w:t>.</w:t>
      </w:r>
    </w:p>
    <w:p w14:paraId="448829A5"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26CAF9CE" w14:textId="4B8EE8DC" w:rsidR="0090053B" w:rsidRDefault="0090053B" w:rsidP="0090053B">
      <w:pPr>
        <w:rPr>
          <w:color w:val="993300"/>
          <w:u w:val="single"/>
        </w:rPr>
      </w:pPr>
    </w:p>
    <w:p w14:paraId="53DE0882" w14:textId="77777777" w:rsidR="0090053B" w:rsidRDefault="0090053B" w:rsidP="0090053B"/>
    <w:p w14:paraId="07F957AB" w14:textId="77777777" w:rsidR="0090053B" w:rsidRDefault="0090053B" w:rsidP="0090053B">
      <w:pPr>
        <w:rPr>
          <w:rFonts w:ascii="Arial" w:hAnsi="Arial" w:cs="Arial"/>
          <w:b/>
          <w:sz w:val="24"/>
        </w:rPr>
      </w:pPr>
      <w:r>
        <w:rPr>
          <w:rFonts w:ascii="Arial" w:hAnsi="Arial" w:cs="Arial"/>
          <w:b/>
          <w:color w:val="0000FF"/>
          <w:sz w:val="24"/>
        </w:rPr>
        <w:t>R4-2001066</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03A4F8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-0196  Cat: B (Rel-16)</w:t>
      </w:r>
      <w:r>
        <w:rPr>
          <w:i/>
        </w:rPr>
        <w:br/>
      </w:r>
      <w:r>
        <w:rPr>
          <w:i/>
        </w:rPr>
        <w:br/>
      </w:r>
      <w:r>
        <w:rPr>
          <w:i/>
        </w:rPr>
        <w:tab/>
      </w:r>
      <w:r>
        <w:rPr>
          <w:i/>
        </w:rPr>
        <w:tab/>
      </w:r>
      <w:r>
        <w:rPr>
          <w:i/>
        </w:rPr>
        <w:tab/>
      </w:r>
      <w:r>
        <w:rPr>
          <w:i/>
        </w:rPr>
        <w:tab/>
      </w:r>
      <w:r>
        <w:rPr>
          <w:i/>
        </w:rPr>
        <w:tab/>
        <w:t>Source: LG Electronics France</w:t>
      </w:r>
    </w:p>
    <w:p w14:paraId="6AEEE368" w14:textId="77777777" w:rsidR="0090053B" w:rsidRDefault="0090053B" w:rsidP="0090053B">
      <w:pPr>
        <w:rPr>
          <w:rFonts w:ascii="Arial" w:hAnsi="Arial" w:cs="Arial"/>
          <w:b/>
        </w:rPr>
      </w:pPr>
      <w:r>
        <w:rPr>
          <w:rFonts w:ascii="Arial" w:hAnsi="Arial" w:cs="Arial"/>
          <w:b/>
        </w:rPr>
        <w:t xml:space="preserve">Discussion: </w:t>
      </w:r>
    </w:p>
    <w:p w14:paraId="6996ECE9" w14:textId="77777777" w:rsidR="0090053B" w:rsidRDefault="0090053B" w:rsidP="0090053B">
      <w:r>
        <w:t>.</w:t>
      </w:r>
    </w:p>
    <w:p w14:paraId="2431969D" w14:textId="77777777" w:rsidR="0054393C" w:rsidRDefault="0054393C"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393C">
        <w:rPr>
          <w:rFonts w:ascii="Arial" w:hAnsi="Arial" w:cs="Arial"/>
          <w:b/>
          <w:highlight w:val="green"/>
        </w:rPr>
        <w:t>Agreed.</w:t>
      </w:r>
    </w:p>
    <w:p w14:paraId="5E0BA8A5" w14:textId="41B3A79A" w:rsidR="0090053B" w:rsidRDefault="0090053B" w:rsidP="0090053B">
      <w:pPr>
        <w:rPr>
          <w:color w:val="993300"/>
          <w:u w:val="single"/>
        </w:rPr>
      </w:pPr>
    </w:p>
    <w:p w14:paraId="0051A167" w14:textId="77777777" w:rsidR="0090053B" w:rsidRDefault="0090053B" w:rsidP="0090053B">
      <w:bookmarkStart w:id="497" w:name="_Toc32913098"/>
    </w:p>
    <w:p w14:paraId="56A9AFA1" w14:textId="77777777" w:rsidR="0090053B" w:rsidRDefault="0090053B" w:rsidP="0090053B">
      <w:pPr>
        <w:pStyle w:val="Heading4"/>
      </w:pPr>
      <w:r>
        <w:t>9.7.2</w:t>
      </w:r>
      <w:r>
        <w:tab/>
        <w:t>EN-DC including NR inter CA without FR2 band [DC_R16_xBLTE_2BNR_yDL2UL-Core]</w:t>
      </w:r>
      <w:bookmarkEnd w:id="497"/>
    </w:p>
    <w:p w14:paraId="46C38AB5" w14:textId="77777777" w:rsidR="0090053B" w:rsidRDefault="0090053B" w:rsidP="0090053B"/>
    <w:p w14:paraId="56AD1419" w14:textId="77777777" w:rsidR="0090053B" w:rsidRDefault="0090053B" w:rsidP="0090053B">
      <w:pPr>
        <w:rPr>
          <w:rFonts w:ascii="Arial" w:hAnsi="Arial" w:cs="Arial"/>
          <w:b/>
          <w:sz w:val="24"/>
        </w:rPr>
      </w:pPr>
      <w:r>
        <w:rPr>
          <w:rFonts w:ascii="Arial" w:hAnsi="Arial" w:cs="Arial"/>
          <w:b/>
          <w:color w:val="0000FF"/>
          <w:sz w:val="24"/>
        </w:rPr>
        <w:t>R4-2000102</w:t>
      </w:r>
      <w:r>
        <w:rPr>
          <w:rFonts w:ascii="Arial" w:hAnsi="Arial" w:cs="Arial"/>
          <w:b/>
          <w:color w:val="0000FF"/>
          <w:sz w:val="24"/>
        </w:rPr>
        <w:tab/>
      </w:r>
      <w:r>
        <w:rPr>
          <w:rFonts w:ascii="Arial" w:hAnsi="Arial" w:cs="Arial"/>
          <w:b/>
          <w:sz w:val="24"/>
        </w:rPr>
        <w:t>TP for TR 37.716-21-21: DC_66_n5-n48</w:t>
      </w:r>
    </w:p>
    <w:p w14:paraId="48E8F4D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C051227" w14:textId="77777777" w:rsidR="0090053B" w:rsidRDefault="0090053B" w:rsidP="0090053B">
      <w:pPr>
        <w:rPr>
          <w:rFonts w:ascii="Arial" w:hAnsi="Arial" w:cs="Arial"/>
          <w:b/>
        </w:rPr>
      </w:pPr>
      <w:r>
        <w:rPr>
          <w:rFonts w:ascii="Arial" w:hAnsi="Arial" w:cs="Arial"/>
          <w:b/>
        </w:rPr>
        <w:t xml:space="preserve">Discussion: </w:t>
      </w:r>
    </w:p>
    <w:p w14:paraId="5996314A" w14:textId="77777777" w:rsidR="0090053B" w:rsidRDefault="0090053B" w:rsidP="0090053B">
      <w:r>
        <w:t>.</w:t>
      </w:r>
    </w:p>
    <w:p w14:paraId="71EDDCE4"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FFE14" w14:textId="77777777" w:rsidR="0090053B" w:rsidRDefault="0090053B" w:rsidP="0090053B"/>
    <w:p w14:paraId="2B032ACC" w14:textId="77777777" w:rsidR="0090053B" w:rsidRDefault="0090053B" w:rsidP="0090053B">
      <w:pPr>
        <w:rPr>
          <w:rFonts w:ascii="Arial" w:hAnsi="Arial" w:cs="Arial"/>
          <w:b/>
          <w:sz w:val="24"/>
        </w:rPr>
      </w:pPr>
      <w:r>
        <w:rPr>
          <w:rFonts w:ascii="Arial" w:hAnsi="Arial" w:cs="Arial"/>
          <w:b/>
          <w:color w:val="0000FF"/>
          <w:sz w:val="24"/>
        </w:rPr>
        <w:t>R4-2000103</w:t>
      </w:r>
      <w:r>
        <w:rPr>
          <w:rFonts w:ascii="Arial" w:hAnsi="Arial" w:cs="Arial"/>
          <w:b/>
          <w:color w:val="0000FF"/>
          <w:sz w:val="24"/>
        </w:rPr>
        <w:tab/>
      </w:r>
      <w:r>
        <w:rPr>
          <w:rFonts w:ascii="Arial" w:hAnsi="Arial" w:cs="Arial"/>
          <w:b/>
          <w:sz w:val="24"/>
        </w:rPr>
        <w:t>TP for TR 37.716-21-21: DC_13_n48-n66</w:t>
      </w:r>
    </w:p>
    <w:p w14:paraId="338D8C4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84C6F04" w14:textId="77777777" w:rsidR="0090053B" w:rsidRDefault="0090053B" w:rsidP="0090053B">
      <w:pPr>
        <w:rPr>
          <w:rFonts w:ascii="Arial" w:hAnsi="Arial" w:cs="Arial"/>
          <w:b/>
        </w:rPr>
      </w:pPr>
      <w:r>
        <w:rPr>
          <w:rFonts w:ascii="Arial" w:hAnsi="Arial" w:cs="Arial"/>
          <w:b/>
        </w:rPr>
        <w:t xml:space="preserve">Discussion: </w:t>
      </w:r>
    </w:p>
    <w:p w14:paraId="074BCEC3" w14:textId="77777777" w:rsidR="0090053B" w:rsidRDefault="0090053B" w:rsidP="0090053B">
      <w:r>
        <w:t>.</w:t>
      </w:r>
    </w:p>
    <w:p w14:paraId="0247CE4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C25A69" w14:textId="77777777" w:rsidR="0090053B" w:rsidRDefault="0090053B" w:rsidP="0090053B"/>
    <w:p w14:paraId="161319FC" w14:textId="77777777" w:rsidR="0090053B" w:rsidRDefault="0090053B" w:rsidP="0090053B">
      <w:pPr>
        <w:rPr>
          <w:rFonts w:ascii="Arial" w:hAnsi="Arial" w:cs="Arial"/>
          <w:b/>
          <w:sz w:val="24"/>
        </w:rPr>
      </w:pPr>
      <w:r>
        <w:rPr>
          <w:rFonts w:ascii="Arial" w:hAnsi="Arial" w:cs="Arial"/>
          <w:b/>
          <w:color w:val="0000FF"/>
          <w:sz w:val="24"/>
        </w:rPr>
        <w:t>R4-2000105</w:t>
      </w:r>
      <w:r>
        <w:rPr>
          <w:rFonts w:ascii="Arial" w:hAnsi="Arial" w:cs="Arial"/>
          <w:b/>
          <w:color w:val="0000FF"/>
          <w:sz w:val="24"/>
        </w:rPr>
        <w:tab/>
      </w:r>
      <w:r>
        <w:rPr>
          <w:rFonts w:ascii="Arial" w:hAnsi="Arial" w:cs="Arial"/>
          <w:b/>
          <w:sz w:val="24"/>
        </w:rPr>
        <w:t>TP for TR 37.716-21-21: DC_13_n5-n48</w:t>
      </w:r>
    </w:p>
    <w:p w14:paraId="75D886A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EB19D2B" w14:textId="77777777" w:rsidR="0090053B" w:rsidRDefault="0090053B" w:rsidP="0090053B">
      <w:pPr>
        <w:rPr>
          <w:rFonts w:ascii="Arial" w:hAnsi="Arial" w:cs="Arial"/>
          <w:b/>
        </w:rPr>
      </w:pPr>
      <w:r>
        <w:rPr>
          <w:rFonts w:ascii="Arial" w:hAnsi="Arial" w:cs="Arial"/>
          <w:b/>
        </w:rPr>
        <w:t xml:space="preserve">Discussion: </w:t>
      </w:r>
    </w:p>
    <w:p w14:paraId="4EE7239B" w14:textId="77777777" w:rsidR="0090053B" w:rsidRDefault="0090053B" w:rsidP="0090053B">
      <w:r>
        <w:t>.</w:t>
      </w:r>
    </w:p>
    <w:p w14:paraId="144DD8D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54AD0" w14:textId="77777777" w:rsidR="0090053B" w:rsidRDefault="0090053B" w:rsidP="0090053B"/>
    <w:p w14:paraId="5993CDB3" w14:textId="77777777" w:rsidR="0090053B" w:rsidRDefault="0090053B" w:rsidP="0090053B">
      <w:pPr>
        <w:rPr>
          <w:rFonts w:ascii="Arial" w:hAnsi="Arial" w:cs="Arial"/>
          <w:b/>
          <w:sz w:val="24"/>
        </w:rPr>
      </w:pPr>
      <w:r>
        <w:rPr>
          <w:rFonts w:ascii="Arial" w:hAnsi="Arial" w:cs="Arial"/>
          <w:b/>
          <w:color w:val="0000FF"/>
          <w:sz w:val="24"/>
        </w:rPr>
        <w:t>R4-2000106</w:t>
      </w:r>
      <w:r>
        <w:rPr>
          <w:rFonts w:ascii="Arial" w:hAnsi="Arial" w:cs="Arial"/>
          <w:b/>
          <w:color w:val="0000FF"/>
          <w:sz w:val="24"/>
        </w:rPr>
        <w:tab/>
      </w:r>
      <w:r>
        <w:rPr>
          <w:rFonts w:ascii="Arial" w:hAnsi="Arial" w:cs="Arial"/>
          <w:b/>
          <w:sz w:val="24"/>
        </w:rPr>
        <w:t>TP for TR 37.716-21-21: DC_13-66_n5-n48</w:t>
      </w:r>
    </w:p>
    <w:p w14:paraId="1647387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454D673F" w14:textId="77777777" w:rsidR="0090053B" w:rsidRDefault="0090053B" w:rsidP="0090053B">
      <w:pPr>
        <w:rPr>
          <w:rFonts w:ascii="Arial" w:hAnsi="Arial" w:cs="Arial"/>
          <w:b/>
        </w:rPr>
      </w:pPr>
      <w:r>
        <w:rPr>
          <w:rFonts w:ascii="Arial" w:hAnsi="Arial" w:cs="Arial"/>
          <w:b/>
        </w:rPr>
        <w:t xml:space="preserve">Discussion: </w:t>
      </w:r>
    </w:p>
    <w:p w14:paraId="457EC310" w14:textId="77777777" w:rsidR="0090053B" w:rsidRDefault="0090053B" w:rsidP="0090053B">
      <w:r>
        <w:t>.</w:t>
      </w:r>
    </w:p>
    <w:p w14:paraId="2B0E1B3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372E73" w14:textId="77777777" w:rsidR="0090053B" w:rsidRDefault="0090053B" w:rsidP="0090053B"/>
    <w:p w14:paraId="7AFDDC52" w14:textId="77777777" w:rsidR="0090053B" w:rsidRDefault="0090053B" w:rsidP="0090053B">
      <w:pPr>
        <w:rPr>
          <w:rFonts w:ascii="Arial" w:hAnsi="Arial" w:cs="Arial"/>
          <w:b/>
          <w:sz w:val="24"/>
        </w:rPr>
      </w:pPr>
      <w:r>
        <w:rPr>
          <w:rFonts w:ascii="Arial" w:hAnsi="Arial" w:cs="Arial"/>
          <w:b/>
          <w:color w:val="0000FF"/>
          <w:sz w:val="24"/>
        </w:rPr>
        <w:t>R4-2000182</w:t>
      </w:r>
      <w:r>
        <w:rPr>
          <w:rFonts w:ascii="Arial" w:hAnsi="Arial" w:cs="Arial"/>
          <w:b/>
          <w:color w:val="0000FF"/>
          <w:sz w:val="24"/>
        </w:rPr>
        <w:tab/>
      </w:r>
      <w:r>
        <w:rPr>
          <w:rFonts w:ascii="Arial" w:hAnsi="Arial" w:cs="Arial"/>
          <w:b/>
          <w:sz w:val="24"/>
        </w:rPr>
        <w:t>Draft CR: Adding EN-DC configurations to DC_3-20_n28-n78</w:t>
      </w:r>
    </w:p>
    <w:p w14:paraId="77FA413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Nokia, Nokia Shanghai Bell, BT plc</w:t>
      </w:r>
    </w:p>
    <w:p w14:paraId="56A54F9F" w14:textId="77777777" w:rsidR="0090053B" w:rsidRDefault="0090053B" w:rsidP="0090053B">
      <w:pPr>
        <w:rPr>
          <w:rFonts w:ascii="Arial" w:hAnsi="Arial" w:cs="Arial"/>
          <w:b/>
        </w:rPr>
      </w:pPr>
      <w:r>
        <w:rPr>
          <w:rFonts w:ascii="Arial" w:hAnsi="Arial" w:cs="Arial"/>
          <w:b/>
        </w:rPr>
        <w:t xml:space="preserve">Discussion: </w:t>
      </w:r>
    </w:p>
    <w:p w14:paraId="1EEC62DA" w14:textId="77777777" w:rsidR="0090053B" w:rsidRDefault="0090053B" w:rsidP="0090053B">
      <w:r>
        <w:t>.</w:t>
      </w:r>
    </w:p>
    <w:p w14:paraId="6D9901B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BA">
        <w:rPr>
          <w:rFonts w:ascii="Arial" w:hAnsi="Arial" w:cs="Arial"/>
          <w:b/>
          <w:highlight w:val="green"/>
        </w:rPr>
        <w:t>Endorsed.</w:t>
      </w:r>
    </w:p>
    <w:p w14:paraId="21E48083" w14:textId="77777777" w:rsidR="0090053B" w:rsidRDefault="0090053B" w:rsidP="0090053B">
      <w:pPr>
        <w:rPr>
          <w:color w:val="993300"/>
          <w:u w:val="single"/>
        </w:rPr>
      </w:pPr>
    </w:p>
    <w:p w14:paraId="5622D4C4" w14:textId="77777777" w:rsidR="0090053B" w:rsidRDefault="0090053B" w:rsidP="0090053B"/>
    <w:p w14:paraId="11493F5E" w14:textId="77777777" w:rsidR="0090053B" w:rsidRDefault="0090053B" w:rsidP="0090053B">
      <w:pPr>
        <w:rPr>
          <w:rFonts w:ascii="Arial" w:hAnsi="Arial" w:cs="Arial"/>
          <w:b/>
          <w:sz w:val="24"/>
        </w:rPr>
      </w:pPr>
      <w:r>
        <w:rPr>
          <w:rFonts w:ascii="Arial" w:hAnsi="Arial" w:cs="Arial"/>
          <w:b/>
          <w:color w:val="0000FF"/>
          <w:sz w:val="24"/>
        </w:rPr>
        <w:t>R4-2000263</w:t>
      </w:r>
      <w:r>
        <w:rPr>
          <w:rFonts w:ascii="Arial" w:hAnsi="Arial" w:cs="Arial"/>
          <w:b/>
          <w:color w:val="0000FF"/>
          <w:sz w:val="24"/>
        </w:rPr>
        <w:tab/>
      </w:r>
      <w:r>
        <w:rPr>
          <w:rFonts w:ascii="Arial" w:hAnsi="Arial" w:cs="Arial"/>
          <w:b/>
          <w:sz w:val="24"/>
        </w:rPr>
        <w:t>TP for TR 37.716-21-21: DC_2A_n66A-n78A</w:t>
      </w:r>
    </w:p>
    <w:p w14:paraId="4210BC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17226C20" w14:textId="77777777" w:rsidR="0090053B" w:rsidRDefault="0090053B" w:rsidP="0090053B">
      <w:pPr>
        <w:rPr>
          <w:rFonts w:ascii="Arial" w:hAnsi="Arial" w:cs="Arial"/>
          <w:b/>
        </w:rPr>
      </w:pPr>
      <w:r>
        <w:rPr>
          <w:rFonts w:ascii="Arial" w:hAnsi="Arial" w:cs="Arial"/>
          <w:b/>
        </w:rPr>
        <w:t xml:space="preserve">Discussion: </w:t>
      </w:r>
    </w:p>
    <w:p w14:paraId="1E9ABB1A" w14:textId="77777777" w:rsidR="0090053B" w:rsidRDefault="0090053B" w:rsidP="0090053B">
      <w:r>
        <w:t>.</w:t>
      </w:r>
    </w:p>
    <w:p w14:paraId="3108A61E"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33D9A64A" w14:textId="77777777" w:rsidR="0090053B" w:rsidRDefault="0090053B" w:rsidP="0090053B">
      <w:pPr>
        <w:rPr>
          <w:color w:val="993300"/>
          <w:u w:val="single"/>
        </w:rPr>
      </w:pPr>
    </w:p>
    <w:p w14:paraId="3FCD331C" w14:textId="77777777" w:rsidR="0090053B" w:rsidRDefault="0090053B" w:rsidP="0090053B"/>
    <w:p w14:paraId="3E2E84ED" w14:textId="77777777" w:rsidR="0090053B" w:rsidRDefault="0090053B" w:rsidP="0090053B">
      <w:pPr>
        <w:rPr>
          <w:rFonts w:ascii="Arial" w:hAnsi="Arial" w:cs="Arial"/>
          <w:b/>
          <w:sz w:val="24"/>
        </w:rPr>
      </w:pPr>
      <w:r>
        <w:rPr>
          <w:rFonts w:ascii="Arial" w:hAnsi="Arial" w:cs="Arial"/>
          <w:b/>
          <w:color w:val="0000FF"/>
          <w:sz w:val="24"/>
        </w:rPr>
        <w:t>R4-2000264</w:t>
      </w:r>
      <w:r>
        <w:rPr>
          <w:rFonts w:ascii="Arial" w:hAnsi="Arial" w:cs="Arial"/>
          <w:b/>
          <w:color w:val="0000FF"/>
          <w:sz w:val="24"/>
        </w:rPr>
        <w:tab/>
      </w:r>
      <w:r>
        <w:rPr>
          <w:rFonts w:ascii="Arial" w:hAnsi="Arial" w:cs="Arial"/>
          <w:b/>
          <w:sz w:val="24"/>
        </w:rPr>
        <w:t>TP for TR 37.716-21-21: DC_2A-7A_n66A-n78A and DC_2A-7A-7A_n66A-n78A</w:t>
      </w:r>
    </w:p>
    <w:p w14:paraId="19AE441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4D766DC9" w14:textId="77777777" w:rsidR="0090053B" w:rsidRDefault="0090053B" w:rsidP="0090053B">
      <w:pPr>
        <w:rPr>
          <w:rFonts w:ascii="Arial" w:hAnsi="Arial" w:cs="Arial"/>
          <w:b/>
        </w:rPr>
      </w:pPr>
      <w:r>
        <w:rPr>
          <w:rFonts w:ascii="Arial" w:hAnsi="Arial" w:cs="Arial"/>
          <w:b/>
        </w:rPr>
        <w:t xml:space="preserve">Discussion: </w:t>
      </w:r>
    </w:p>
    <w:p w14:paraId="535E8C8A" w14:textId="77777777" w:rsidR="0090053B" w:rsidRDefault="0090053B" w:rsidP="0090053B">
      <w:r>
        <w:t>.</w:t>
      </w:r>
    </w:p>
    <w:p w14:paraId="6D425FC6"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2661205F" w14:textId="77777777" w:rsidR="0090053B" w:rsidRDefault="0090053B" w:rsidP="0090053B">
      <w:pPr>
        <w:rPr>
          <w:color w:val="993300"/>
          <w:u w:val="single"/>
        </w:rPr>
      </w:pPr>
    </w:p>
    <w:p w14:paraId="7723B6A6" w14:textId="77777777" w:rsidR="0090053B" w:rsidRDefault="0090053B" w:rsidP="0090053B"/>
    <w:p w14:paraId="3022EBDA" w14:textId="77777777" w:rsidR="0090053B" w:rsidRDefault="0090053B" w:rsidP="0090053B">
      <w:pPr>
        <w:rPr>
          <w:rFonts w:ascii="Arial" w:hAnsi="Arial" w:cs="Arial"/>
          <w:b/>
          <w:sz w:val="24"/>
        </w:rPr>
      </w:pPr>
      <w:r>
        <w:rPr>
          <w:rFonts w:ascii="Arial" w:hAnsi="Arial" w:cs="Arial"/>
          <w:b/>
          <w:color w:val="0000FF"/>
          <w:sz w:val="24"/>
        </w:rPr>
        <w:t>R4-2000265</w:t>
      </w:r>
      <w:r>
        <w:rPr>
          <w:rFonts w:ascii="Arial" w:hAnsi="Arial" w:cs="Arial"/>
          <w:b/>
          <w:color w:val="0000FF"/>
          <w:sz w:val="24"/>
        </w:rPr>
        <w:tab/>
      </w:r>
      <w:r>
        <w:rPr>
          <w:rFonts w:ascii="Arial" w:hAnsi="Arial" w:cs="Arial"/>
          <w:b/>
          <w:sz w:val="24"/>
        </w:rPr>
        <w:t>TP for TR 37.716-21-21: DC_2A-7A-66A_n66A-n78A and DC_2A-7A-7A-66A_n66A-n78A</w:t>
      </w:r>
    </w:p>
    <w:p w14:paraId="46BED34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21BB1BEA" w14:textId="77777777" w:rsidR="0090053B" w:rsidRDefault="0090053B" w:rsidP="0090053B">
      <w:pPr>
        <w:rPr>
          <w:rFonts w:ascii="Arial" w:hAnsi="Arial" w:cs="Arial"/>
          <w:b/>
        </w:rPr>
      </w:pPr>
      <w:r>
        <w:rPr>
          <w:rFonts w:ascii="Arial" w:hAnsi="Arial" w:cs="Arial"/>
          <w:b/>
        </w:rPr>
        <w:t xml:space="preserve">Discussion: </w:t>
      </w:r>
    </w:p>
    <w:p w14:paraId="222A956F" w14:textId="77777777" w:rsidR="0090053B" w:rsidRDefault="0090053B" w:rsidP="0090053B">
      <w:r>
        <w:t>.</w:t>
      </w:r>
    </w:p>
    <w:p w14:paraId="56B38A5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400D">
        <w:rPr>
          <w:rFonts w:ascii="Arial" w:hAnsi="Arial" w:cs="Arial"/>
          <w:b/>
          <w:highlight w:val="green"/>
        </w:rPr>
        <w:t>Approved.</w:t>
      </w:r>
    </w:p>
    <w:p w14:paraId="40CFA664" w14:textId="77777777" w:rsidR="0090053B" w:rsidRDefault="0090053B" w:rsidP="0090053B">
      <w:pPr>
        <w:rPr>
          <w:color w:val="993300"/>
          <w:u w:val="single"/>
        </w:rPr>
      </w:pPr>
    </w:p>
    <w:p w14:paraId="792F224A" w14:textId="77777777" w:rsidR="0090053B" w:rsidRDefault="0090053B" w:rsidP="0090053B"/>
    <w:p w14:paraId="20437A87" w14:textId="77777777" w:rsidR="0090053B" w:rsidRDefault="0090053B" w:rsidP="0090053B">
      <w:pPr>
        <w:rPr>
          <w:rFonts w:ascii="Arial" w:hAnsi="Arial" w:cs="Arial"/>
          <w:b/>
          <w:sz w:val="24"/>
        </w:rPr>
      </w:pPr>
      <w:r>
        <w:rPr>
          <w:rFonts w:ascii="Arial" w:hAnsi="Arial" w:cs="Arial"/>
          <w:b/>
          <w:color w:val="0000FF"/>
          <w:sz w:val="24"/>
        </w:rPr>
        <w:t>R4-2000266</w:t>
      </w:r>
      <w:r>
        <w:rPr>
          <w:rFonts w:ascii="Arial" w:hAnsi="Arial" w:cs="Arial"/>
          <w:b/>
          <w:color w:val="0000FF"/>
          <w:sz w:val="24"/>
        </w:rPr>
        <w:tab/>
      </w:r>
      <w:r>
        <w:rPr>
          <w:rFonts w:ascii="Arial" w:hAnsi="Arial" w:cs="Arial"/>
          <w:b/>
          <w:sz w:val="24"/>
        </w:rPr>
        <w:t>TP for TR 37.716-21-21: DC_2A-66A_n66A-n78A</w:t>
      </w:r>
    </w:p>
    <w:p w14:paraId="57C05A7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095A933F" w14:textId="77777777" w:rsidR="0090053B" w:rsidRDefault="0090053B" w:rsidP="0090053B">
      <w:pPr>
        <w:rPr>
          <w:rFonts w:ascii="Arial" w:hAnsi="Arial" w:cs="Arial"/>
          <w:b/>
        </w:rPr>
      </w:pPr>
      <w:r>
        <w:rPr>
          <w:rFonts w:ascii="Arial" w:hAnsi="Arial" w:cs="Arial"/>
          <w:b/>
        </w:rPr>
        <w:t xml:space="preserve">Discussion: </w:t>
      </w:r>
    </w:p>
    <w:p w14:paraId="72CF8477" w14:textId="77777777" w:rsidR="0090053B" w:rsidRDefault="0090053B" w:rsidP="0090053B">
      <w:r>
        <w:t>.</w:t>
      </w:r>
    </w:p>
    <w:p w14:paraId="1E19CC5B"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R4-2002649.</w:t>
      </w:r>
    </w:p>
    <w:p w14:paraId="5EC1941A" w14:textId="77777777" w:rsidR="0090053B" w:rsidRDefault="0090053B" w:rsidP="0090053B"/>
    <w:p w14:paraId="435B8981" w14:textId="77777777" w:rsidR="0090053B" w:rsidRDefault="0090053B" w:rsidP="0090053B">
      <w:pPr>
        <w:rPr>
          <w:rFonts w:ascii="Arial" w:hAnsi="Arial" w:cs="Arial"/>
          <w:b/>
          <w:sz w:val="24"/>
        </w:rPr>
      </w:pPr>
      <w:r>
        <w:rPr>
          <w:rFonts w:ascii="Arial" w:hAnsi="Arial" w:cs="Arial"/>
          <w:b/>
          <w:color w:val="0000FF"/>
          <w:sz w:val="24"/>
        </w:rPr>
        <w:t>R4-2002649</w:t>
      </w:r>
      <w:r>
        <w:rPr>
          <w:rFonts w:ascii="Arial" w:hAnsi="Arial" w:cs="Arial"/>
          <w:b/>
          <w:color w:val="0000FF"/>
          <w:sz w:val="24"/>
        </w:rPr>
        <w:tab/>
      </w:r>
      <w:r>
        <w:rPr>
          <w:rFonts w:ascii="Arial" w:hAnsi="Arial" w:cs="Arial"/>
          <w:b/>
          <w:sz w:val="24"/>
        </w:rPr>
        <w:t>TP for TR 37.716-21-21: DC_2A-66A_n66A-n78A</w:t>
      </w:r>
    </w:p>
    <w:p w14:paraId="29B6EE7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69E6DB1D" w14:textId="77777777" w:rsidR="0090053B" w:rsidRDefault="0090053B" w:rsidP="0090053B">
      <w:pPr>
        <w:rPr>
          <w:rFonts w:ascii="Arial" w:hAnsi="Arial" w:cs="Arial"/>
          <w:b/>
        </w:rPr>
      </w:pPr>
      <w:r>
        <w:rPr>
          <w:rFonts w:ascii="Arial" w:hAnsi="Arial" w:cs="Arial"/>
          <w:b/>
        </w:rPr>
        <w:t xml:space="preserve">Discussion: </w:t>
      </w:r>
    </w:p>
    <w:p w14:paraId="5870D4DB" w14:textId="77777777" w:rsidR="0090053B" w:rsidRDefault="0090053B" w:rsidP="0090053B">
      <w:r>
        <w:t>.</w:t>
      </w:r>
    </w:p>
    <w:p w14:paraId="1A05EE01"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7BA2AFEB" w14:textId="33B0A064" w:rsidR="0090053B" w:rsidRDefault="0090053B" w:rsidP="0090053B">
      <w:pPr>
        <w:rPr>
          <w:color w:val="993300"/>
          <w:u w:val="single"/>
        </w:rPr>
      </w:pPr>
    </w:p>
    <w:p w14:paraId="2B43CCD3" w14:textId="77777777" w:rsidR="0090053B" w:rsidRDefault="0090053B" w:rsidP="0090053B"/>
    <w:p w14:paraId="63157744" w14:textId="77777777" w:rsidR="0090053B" w:rsidRDefault="0090053B" w:rsidP="0090053B">
      <w:pPr>
        <w:rPr>
          <w:rFonts w:ascii="Arial" w:hAnsi="Arial" w:cs="Arial"/>
          <w:b/>
          <w:sz w:val="24"/>
        </w:rPr>
      </w:pPr>
      <w:r>
        <w:rPr>
          <w:rFonts w:ascii="Arial" w:hAnsi="Arial" w:cs="Arial"/>
          <w:b/>
          <w:color w:val="0000FF"/>
          <w:sz w:val="24"/>
        </w:rPr>
        <w:t>R4-2000267</w:t>
      </w:r>
      <w:r>
        <w:rPr>
          <w:rFonts w:ascii="Arial" w:hAnsi="Arial" w:cs="Arial"/>
          <w:b/>
          <w:color w:val="0000FF"/>
          <w:sz w:val="24"/>
        </w:rPr>
        <w:tab/>
      </w:r>
      <w:r>
        <w:rPr>
          <w:rFonts w:ascii="Arial" w:hAnsi="Arial" w:cs="Arial"/>
          <w:b/>
          <w:sz w:val="24"/>
        </w:rPr>
        <w:t>TP for TR 37.716-21-21: DC_7A_n66A-n78A</w:t>
      </w:r>
    </w:p>
    <w:p w14:paraId="498D69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5123D872" w14:textId="77777777" w:rsidR="0090053B" w:rsidRDefault="0090053B" w:rsidP="0090053B">
      <w:pPr>
        <w:rPr>
          <w:rFonts w:ascii="Arial" w:hAnsi="Arial" w:cs="Arial"/>
          <w:b/>
        </w:rPr>
      </w:pPr>
      <w:r>
        <w:rPr>
          <w:rFonts w:ascii="Arial" w:hAnsi="Arial" w:cs="Arial"/>
          <w:b/>
        </w:rPr>
        <w:t xml:space="preserve">Discussion: </w:t>
      </w:r>
    </w:p>
    <w:p w14:paraId="673362FB" w14:textId="77777777" w:rsidR="0090053B" w:rsidRDefault="0090053B" w:rsidP="0090053B">
      <w:r>
        <w:t>.</w:t>
      </w:r>
    </w:p>
    <w:p w14:paraId="396921A8"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R4-2002650.</w:t>
      </w:r>
    </w:p>
    <w:p w14:paraId="113D0825" w14:textId="77777777" w:rsidR="0090053B" w:rsidRDefault="0090053B" w:rsidP="0090053B"/>
    <w:p w14:paraId="6D6E2C4F" w14:textId="77777777" w:rsidR="0090053B" w:rsidRDefault="0090053B" w:rsidP="0090053B">
      <w:pPr>
        <w:rPr>
          <w:rFonts w:ascii="Arial" w:hAnsi="Arial" w:cs="Arial"/>
          <w:b/>
          <w:sz w:val="24"/>
        </w:rPr>
      </w:pPr>
      <w:r>
        <w:rPr>
          <w:rFonts w:ascii="Arial" w:hAnsi="Arial" w:cs="Arial"/>
          <w:b/>
          <w:color w:val="0000FF"/>
          <w:sz w:val="24"/>
        </w:rPr>
        <w:t>R4-2002650</w:t>
      </w:r>
      <w:r>
        <w:rPr>
          <w:rFonts w:ascii="Arial" w:hAnsi="Arial" w:cs="Arial"/>
          <w:b/>
          <w:color w:val="0000FF"/>
          <w:sz w:val="24"/>
        </w:rPr>
        <w:tab/>
      </w:r>
      <w:r>
        <w:rPr>
          <w:rFonts w:ascii="Arial" w:hAnsi="Arial" w:cs="Arial"/>
          <w:b/>
          <w:sz w:val="24"/>
        </w:rPr>
        <w:t>TP for TR 37.716-21-21: DC_7A_n66A-n78A</w:t>
      </w:r>
    </w:p>
    <w:p w14:paraId="36A6CDB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82F62AA" w14:textId="77777777" w:rsidR="0090053B" w:rsidRDefault="0090053B" w:rsidP="0090053B">
      <w:pPr>
        <w:rPr>
          <w:rFonts w:ascii="Arial" w:hAnsi="Arial" w:cs="Arial"/>
          <w:b/>
        </w:rPr>
      </w:pPr>
      <w:r>
        <w:rPr>
          <w:rFonts w:ascii="Arial" w:hAnsi="Arial" w:cs="Arial"/>
          <w:b/>
        </w:rPr>
        <w:t xml:space="preserve">Discussion: </w:t>
      </w:r>
    </w:p>
    <w:p w14:paraId="0CE8E489" w14:textId="77777777" w:rsidR="0090053B" w:rsidRDefault="0090053B" w:rsidP="0090053B">
      <w:r>
        <w:t>.</w:t>
      </w:r>
    </w:p>
    <w:p w14:paraId="11B545E2" w14:textId="77777777" w:rsidR="00872C4F" w:rsidRDefault="00872C4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C4F">
        <w:rPr>
          <w:rFonts w:ascii="Arial" w:hAnsi="Arial" w:cs="Arial"/>
          <w:b/>
          <w:highlight w:val="green"/>
        </w:rPr>
        <w:t>Approved.</w:t>
      </w:r>
    </w:p>
    <w:p w14:paraId="5D9407E7" w14:textId="5289F628" w:rsidR="0090053B" w:rsidRDefault="0090053B" w:rsidP="0090053B">
      <w:pPr>
        <w:rPr>
          <w:color w:val="993300"/>
          <w:u w:val="single"/>
        </w:rPr>
      </w:pPr>
    </w:p>
    <w:p w14:paraId="1300023C" w14:textId="77777777" w:rsidR="0090053B" w:rsidRDefault="0090053B" w:rsidP="0090053B"/>
    <w:p w14:paraId="02627F0F" w14:textId="77777777" w:rsidR="0090053B" w:rsidRDefault="0090053B" w:rsidP="0090053B">
      <w:pPr>
        <w:rPr>
          <w:rFonts w:ascii="Arial" w:hAnsi="Arial" w:cs="Arial"/>
          <w:b/>
          <w:sz w:val="24"/>
        </w:rPr>
      </w:pPr>
      <w:r>
        <w:rPr>
          <w:rFonts w:ascii="Arial" w:hAnsi="Arial" w:cs="Arial"/>
          <w:b/>
          <w:color w:val="0000FF"/>
          <w:sz w:val="24"/>
        </w:rPr>
        <w:t>R4-2000268</w:t>
      </w:r>
      <w:r>
        <w:rPr>
          <w:rFonts w:ascii="Arial" w:hAnsi="Arial" w:cs="Arial"/>
          <w:b/>
          <w:color w:val="0000FF"/>
          <w:sz w:val="24"/>
        </w:rPr>
        <w:tab/>
      </w:r>
      <w:r>
        <w:rPr>
          <w:rFonts w:ascii="Arial" w:hAnsi="Arial" w:cs="Arial"/>
          <w:b/>
          <w:sz w:val="24"/>
        </w:rPr>
        <w:t>TP for TR 37.716-21-21: DC_7A-7A_n66A-n78A</w:t>
      </w:r>
    </w:p>
    <w:p w14:paraId="17B10BF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7E24A7F8" w14:textId="77777777" w:rsidR="0090053B" w:rsidRDefault="0090053B" w:rsidP="0090053B">
      <w:pPr>
        <w:rPr>
          <w:rFonts w:ascii="Arial" w:hAnsi="Arial" w:cs="Arial"/>
          <w:b/>
        </w:rPr>
      </w:pPr>
      <w:r>
        <w:rPr>
          <w:rFonts w:ascii="Arial" w:hAnsi="Arial" w:cs="Arial"/>
          <w:b/>
        </w:rPr>
        <w:t xml:space="preserve">Discussion: </w:t>
      </w:r>
    </w:p>
    <w:p w14:paraId="5F4CD080" w14:textId="77777777" w:rsidR="0090053B" w:rsidRDefault="0090053B" w:rsidP="0090053B">
      <w:r>
        <w:t>.</w:t>
      </w:r>
    </w:p>
    <w:p w14:paraId="20E79EA3" w14:textId="77777777" w:rsidR="0090053B" w:rsidRDefault="0090053B"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BD8869" w14:textId="77777777" w:rsidR="0090053B" w:rsidRDefault="0090053B" w:rsidP="0090053B">
      <w:pPr>
        <w:rPr>
          <w:color w:val="993300"/>
          <w:u w:val="single"/>
        </w:rPr>
      </w:pPr>
    </w:p>
    <w:p w14:paraId="32272300" w14:textId="77777777" w:rsidR="0090053B" w:rsidRDefault="0090053B" w:rsidP="0090053B"/>
    <w:p w14:paraId="22767E69" w14:textId="77777777" w:rsidR="0090053B" w:rsidRDefault="0090053B" w:rsidP="0090053B">
      <w:pPr>
        <w:rPr>
          <w:rFonts w:ascii="Arial" w:hAnsi="Arial" w:cs="Arial"/>
          <w:b/>
          <w:sz w:val="24"/>
        </w:rPr>
      </w:pPr>
      <w:r>
        <w:rPr>
          <w:rFonts w:ascii="Arial" w:hAnsi="Arial" w:cs="Arial"/>
          <w:b/>
          <w:color w:val="0000FF"/>
          <w:sz w:val="24"/>
        </w:rPr>
        <w:t>R4-2000269</w:t>
      </w:r>
      <w:r>
        <w:rPr>
          <w:rFonts w:ascii="Arial" w:hAnsi="Arial" w:cs="Arial"/>
          <w:b/>
          <w:color w:val="0000FF"/>
          <w:sz w:val="24"/>
        </w:rPr>
        <w:tab/>
      </w:r>
      <w:r>
        <w:rPr>
          <w:rFonts w:ascii="Arial" w:hAnsi="Arial" w:cs="Arial"/>
          <w:b/>
          <w:sz w:val="24"/>
        </w:rPr>
        <w:t>TP for TR 37.716-21-21: DC_7A-66A_n66A-n78A and DC_7A-7A-66A_n66A-n78A</w:t>
      </w:r>
    </w:p>
    <w:p w14:paraId="36DC399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99A3F94" w14:textId="77777777" w:rsidR="0090053B" w:rsidRDefault="0090053B" w:rsidP="0090053B">
      <w:pPr>
        <w:rPr>
          <w:rFonts w:ascii="Arial" w:hAnsi="Arial" w:cs="Arial"/>
          <w:b/>
        </w:rPr>
      </w:pPr>
      <w:r>
        <w:rPr>
          <w:rFonts w:ascii="Arial" w:hAnsi="Arial" w:cs="Arial"/>
          <w:b/>
        </w:rPr>
        <w:t xml:space="preserve">Discussion: </w:t>
      </w:r>
    </w:p>
    <w:p w14:paraId="6D85F5EB" w14:textId="77777777" w:rsidR="0090053B" w:rsidRDefault="0090053B" w:rsidP="0090053B">
      <w:r>
        <w:t>.</w:t>
      </w:r>
    </w:p>
    <w:p w14:paraId="47381A74"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4E5BA523" w14:textId="77777777" w:rsidR="0090053B" w:rsidRDefault="0090053B" w:rsidP="0090053B">
      <w:pPr>
        <w:rPr>
          <w:color w:val="993300"/>
          <w:u w:val="single"/>
        </w:rPr>
      </w:pPr>
    </w:p>
    <w:p w14:paraId="2CDB171E" w14:textId="77777777" w:rsidR="0090053B" w:rsidRDefault="0090053B" w:rsidP="0090053B"/>
    <w:p w14:paraId="6C12A6D9" w14:textId="77777777" w:rsidR="0090053B" w:rsidRDefault="0090053B" w:rsidP="0090053B">
      <w:pPr>
        <w:rPr>
          <w:rFonts w:ascii="Arial" w:hAnsi="Arial" w:cs="Arial"/>
          <w:b/>
          <w:sz w:val="24"/>
        </w:rPr>
      </w:pPr>
      <w:r>
        <w:rPr>
          <w:rFonts w:ascii="Arial" w:hAnsi="Arial" w:cs="Arial"/>
          <w:b/>
          <w:color w:val="0000FF"/>
          <w:sz w:val="24"/>
        </w:rPr>
        <w:t>R4-2000270</w:t>
      </w:r>
      <w:r>
        <w:rPr>
          <w:rFonts w:ascii="Arial" w:hAnsi="Arial" w:cs="Arial"/>
          <w:b/>
          <w:color w:val="0000FF"/>
          <w:sz w:val="24"/>
        </w:rPr>
        <w:tab/>
      </w:r>
      <w:r>
        <w:rPr>
          <w:rFonts w:ascii="Arial" w:hAnsi="Arial" w:cs="Arial"/>
          <w:b/>
          <w:sz w:val="24"/>
        </w:rPr>
        <w:t>TP for TR 37.716-21-21: DC_66A_n66A-n78A</w:t>
      </w:r>
    </w:p>
    <w:p w14:paraId="2297C19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14:paraId="32EA103A" w14:textId="77777777" w:rsidR="0090053B" w:rsidRDefault="0090053B" w:rsidP="0090053B">
      <w:pPr>
        <w:rPr>
          <w:rFonts w:ascii="Arial" w:hAnsi="Arial" w:cs="Arial"/>
          <w:b/>
        </w:rPr>
      </w:pPr>
      <w:r>
        <w:rPr>
          <w:rFonts w:ascii="Arial" w:hAnsi="Arial" w:cs="Arial"/>
          <w:b/>
        </w:rPr>
        <w:t xml:space="preserve">Discussion: </w:t>
      </w:r>
    </w:p>
    <w:p w14:paraId="587D4328" w14:textId="77777777" w:rsidR="0090053B" w:rsidRDefault="0090053B" w:rsidP="0090053B">
      <w:r>
        <w:t>.</w:t>
      </w:r>
    </w:p>
    <w:p w14:paraId="5886375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3004D37A" w14:textId="77777777" w:rsidR="0090053B" w:rsidRDefault="0090053B" w:rsidP="0090053B">
      <w:pPr>
        <w:rPr>
          <w:color w:val="993300"/>
          <w:u w:val="single"/>
        </w:rPr>
      </w:pPr>
    </w:p>
    <w:p w14:paraId="4431B9E0" w14:textId="77777777" w:rsidR="0090053B" w:rsidRDefault="0090053B" w:rsidP="0090053B"/>
    <w:p w14:paraId="42B495F3" w14:textId="77777777" w:rsidR="0090053B" w:rsidRDefault="0090053B" w:rsidP="0090053B">
      <w:pPr>
        <w:rPr>
          <w:rFonts w:ascii="Arial" w:hAnsi="Arial" w:cs="Arial"/>
          <w:b/>
          <w:sz w:val="24"/>
        </w:rPr>
      </w:pPr>
      <w:r>
        <w:rPr>
          <w:rFonts w:ascii="Arial" w:hAnsi="Arial" w:cs="Arial"/>
          <w:b/>
          <w:color w:val="0000FF"/>
          <w:sz w:val="24"/>
        </w:rPr>
        <w:t>R4-2000480</w:t>
      </w:r>
      <w:r>
        <w:rPr>
          <w:rFonts w:ascii="Arial" w:hAnsi="Arial" w:cs="Arial"/>
          <w:b/>
          <w:color w:val="0000FF"/>
          <w:sz w:val="24"/>
        </w:rPr>
        <w:tab/>
      </w:r>
      <w:r>
        <w:rPr>
          <w:rFonts w:ascii="Arial" w:hAnsi="Arial" w:cs="Arial"/>
          <w:b/>
          <w:sz w:val="24"/>
        </w:rPr>
        <w:t>TP for TR37.716-21-21: DC_1A-3A-20A_n38A-n78A</w:t>
      </w:r>
    </w:p>
    <w:p w14:paraId="24E9615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2849480A" w14:textId="77777777" w:rsidR="0090053B" w:rsidRDefault="0090053B" w:rsidP="0090053B">
      <w:pPr>
        <w:rPr>
          <w:rFonts w:ascii="Arial" w:hAnsi="Arial" w:cs="Arial"/>
          <w:b/>
        </w:rPr>
      </w:pPr>
      <w:r>
        <w:rPr>
          <w:rFonts w:ascii="Arial" w:hAnsi="Arial" w:cs="Arial"/>
          <w:b/>
        </w:rPr>
        <w:t xml:space="preserve">Discussion: </w:t>
      </w:r>
    </w:p>
    <w:p w14:paraId="1E5D68E6" w14:textId="77777777" w:rsidR="0090053B" w:rsidRDefault="0090053B" w:rsidP="0090053B">
      <w:r>
        <w:t>.</w:t>
      </w:r>
    </w:p>
    <w:p w14:paraId="008DFB0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E4DDBD" w14:textId="77777777" w:rsidR="0090053B" w:rsidRDefault="0090053B" w:rsidP="0090053B">
      <w:pPr>
        <w:rPr>
          <w:color w:val="993300"/>
          <w:u w:val="single"/>
        </w:rPr>
      </w:pPr>
    </w:p>
    <w:p w14:paraId="241B8876" w14:textId="77777777" w:rsidR="0090053B" w:rsidRDefault="0090053B" w:rsidP="0090053B"/>
    <w:p w14:paraId="4F4ECBEA" w14:textId="77777777" w:rsidR="0090053B" w:rsidRDefault="0090053B" w:rsidP="0090053B">
      <w:pPr>
        <w:rPr>
          <w:rFonts w:ascii="Arial" w:hAnsi="Arial" w:cs="Arial"/>
          <w:b/>
          <w:sz w:val="24"/>
        </w:rPr>
      </w:pPr>
      <w:r>
        <w:rPr>
          <w:rFonts w:ascii="Arial" w:hAnsi="Arial" w:cs="Arial"/>
          <w:b/>
          <w:color w:val="0000FF"/>
          <w:sz w:val="24"/>
        </w:rPr>
        <w:t>R4-2000481</w:t>
      </w:r>
      <w:r>
        <w:rPr>
          <w:rFonts w:ascii="Arial" w:hAnsi="Arial" w:cs="Arial"/>
          <w:b/>
          <w:color w:val="0000FF"/>
          <w:sz w:val="24"/>
        </w:rPr>
        <w:tab/>
      </w:r>
      <w:r>
        <w:rPr>
          <w:rFonts w:ascii="Arial" w:hAnsi="Arial" w:cs="Arial"/>
          <w:b/>
          <w:sz w:val="24"/>
        </w:rPr>
        <w:t>TP for TR37.716-21-21_ DC_1A-20A_n3A-n38A</w:t>
      </w:r>
    </w:p>
    <w:p w14:paraId="1CF1C0E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18313AD" w14:textId="77777777" w:rsidR="0090053B" w:rsidRDefault="0090053B" w:rsidP="0090053B">
      <w:pPr>
        <w:rPr>
          <w:rFonts w:ascii="Arial" w:hAnsi="Arial" w:cs="Arial"/>
          <w:b/>
        </w:rPr>
      </w:pPr>
      <w:r>
        <w:rPr>
          <w:rFonts w:ascii="Arial" w:hAnsi="Arial" w:cs="Arial"/>
          <w:b/>
        </w:rPr>
        <w:t xml:space="preserve">Discussion: </w:t>
      </w:r>
    </w:p>
    <w:p w14:paraId="1C968394" w14:textId="77777777" w:rsidR="0090053B" w:rsidRDefault="0090053B" w:rsidP="0090053B">
      <w:r>
        <w:t>.</w:t>
      </w:r>
    </w:p>
    <w:p w14:paraId="5542934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R4-2002651.</w:t>
      </w:r>
    </w:p>
    <w:p w14:paraId="76197102" w14:textId="77777777" w:rsidR="0090053B" w:rsidRDefault="0090053B" w:rsidP="0090053B"/>
    <w:p w14:paraId="49114A45" w14:textId="77777777" w:rsidR="0090053B" w:rsidRDefault="0090053B" w:rsidP="0090053B">
      <w:pPr>
        <w:rPr>
          <w:rFonts w:ascii="Arial" w:hAnsi="Arial" w:cs="Arial"/>
          <w:b/>
          <w:sz w:val="24"/>
        </w:rPr>
      </w:pPr>
      <w:r>
        <w:rPr>
          <w:rFonts w:ascii="Arial" w:hAnsi="Arial" w:cs="Arial"/>
          <w:b/>
          <w:color w:val="0000FF"/>
          <w:sz w:val="24"/>
        </w:rPr>
        <w:t>R4-2002651</w:t>
      </w:r>
      <w:r>
        <w:rPr>
          <w:rFonts w:ascii="Arial" w:hAnsi="Arial" w:cs="Arial"/>
          <w:b/>
          <w:color w:val="0000FF"/>
          <w:sz w:val="24"/>
        </w:rPr>
        <w:tab/>
      </w:r>
      <w:r>
        <w:rPr>
          <w:rFonts w:ascii="Arial" w:hAnsi="Arial" w:cs="Arial"/>
          <w:b/>
          <w:sz w:val="24"/>
        </w:rPr>
        <w:t>TP for TR37.716-21-21_ DC_1A-20A_n3A-n38A</w:t>
      </w:r>
    </w:p>
    <w:p w14:paraId="375B0C5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3AF42B56" w14:textId="77777777" w:rsidR="0090053B" w:rsidRDefault="0090053B" w:rsidP="0090053B">
      <w:pPr>
        <w:rPr>
          <w:rFonts w:ascii="Arial" w:hAnsi="Arial" w:cs="Arial"/>
          <w:b/>
        </w:rPr>
      </w:pPr>
      <w:r>
        <w:rPr>
          <w:rFonts w:ascii="Arial" w:hAnsi="Arial" w:cs="Arial"/>
          <w:b/>
        </w:rPr>
        <w:t xml:space="preserve">Discussion: </w:t>
      </w:r>
    </w:p>
    <w:p w14:paraId="442F46A7" w14:textId="77777777" w:rsidR="0090053B" w:rsidRDefault="0090053B" w:rsidP="0090053B">
      <w:r>
        <w:t>.</w:t>
      </w:r>
    </w:p>
    <w:p w14:paraId="7479EABC"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64B64849" w14:textId="30136E44" w:rsidR="0090053B" w:rsidRDefault="0090053B" w:rsidP="0090053B">
      <w:pPr>
        <w:rPr>
          <w:color w:val="993300"/>
          <w:u w:val="single"/>
        </w:rPr>
      </w:pPr>
    </w:p>
    <w:p w14:paraId="40000DA2" w14:textId="77777777" w:rsidR="0090053B" w:rsidRDefault="0090053B" w:rsidP="0090053B"/>
    <w:p w14:paraId="5D17D605" w14:textId="77777777" w:rsidR="0090053B" w:rsidRDefault="0090053B" w:rsidP="0090053B">
      <w:pPr>
        <w:rPr>
          <w:rFonts w:ascii="Arial" w:hAnsi="Arial" w:cs="Arial"/>
          <w:b/>
          <w:sz w:val="24"/>
        </w:rPr>
      </w:pPr>
      <w:r>
        <w:rPr>
          <w:rFonts w:ascii="Arial" w:hAnsi="Arial" w:cs="Arial"/>
          <w:b/>
          <w:color w:val="0000FF"/>
          <w:sz w:val="24"/>
        </w:rPr>
        <w:t>R4-2000482</w:t>
      </w:r>
      <w:r>
        <w:rPr>
          <w:rFonts w:ascii="Arial" w:hAnsi="Arial" w:cs="Arial"/>
          <w:b/>
          <w:color w:val="0000FF"/>
          <w:sz w:val="24"/>
        </w:rPr>
        <w:tab/>
      </w:r>
      <w:r>
        <w:rPr>
          <w:rFonts w:ascii="Arial" w:hAnsi="Arial" w:cs="Arial"/>
          <w:b/>
          <w:sz w:val="24"/>
        </w:rPr>
        <w:t>TP for TR37.716-21-21_ DC_1A-20A_n3A-n78A</w:t>
      </w:r>
    </w:p>
    <w:p w14:paraId="767A534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4DDAE134" w14:textId="77777777" w:rsidR="0090053B" w:rsidRDefault="0090053B" w:rsidP="0090053B">
      <w:pPr>
        <w:rPr>
          <w:rFonts w:ascii="Arial" w:hAnsi="Arial" w:cs="Arial"/>
          <w:b/>
        </w:rPr>
      </w:pPr>
      <w:r>
        <w:rPr>
          <w:rFonts w:ascii="Arial" w:hAnsi="Arial" w:cs="Arial"/>
          <w:b/>
        </w:rPr>
        <w:t xml:space="preserve">Discussion: </w:t>
      </w:r>
    </w:p>
    <w:p w14:paraId="60FE6A1F" w14:textId="77777777" w:rsidR="0090053B" w:rsidRDefault="0090053B" w:rsidP="0090053B">
      <w:r>
        <w:t>.</w:t>
      </w:r>
    </w:p>
    <w:p w14:paraId="1B3A062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1C09AB74" w14:textId="77777777" w:rsidR="0090053B" w:rsidRDefault="0090053B" w:rsidP="0090053B">
      <w:pPr>
        <w:rPr>
          <w:color w:val="993300"/>
          <w:u w:val="single"/>
        </w:rPr>
      </w:pPr>
    </w:p>
    <w:p w14:paraId="3A0352F7" w14:textId="77777777" w:rsidR="0090053B" w:rsidRDefault="0090053B" w:rsidP="0090053B"/>
    <w:p w14:paraId="2C928EB2" w14:textId="77777777" w:rsidR="0090053B" w:rsidRDefault="0090053B" w:rsidP="0090053B">
      <w:pPr>
        <w:rPr>
          <w:rFonts w:ascii="Arial" w:hAnsi="Arial" w:cs="Arial"/>
          <w:b/>
          <w:sz w:val="24"/>
        </w:rPr>
      </w:pPr>
      <w:r>
        <w:rPr>
          <w:rFonts w:ascii="Arial" w:hAnsi="Arial" w:cs="Arial"/>
          <w:b/>
          <w:color w:val="0000FF"/>
          <w:sz w:val="24"/>
        </w:rPr>
        <w:t>R4-2000483</w:t>
      </w:r>
      <w:r>
        <w:rPr>
          <w:rFonts w:ascii="Arial" w:hAnsi="Arial" w:cs="Arial"/>
          <w:b/>
          <w:color w:val="0000FF"/>
          <w:sz w:val="24"/>
        </w:rPr>
        <w:tab/>
      </w:r>
      <w:r>
        <w:rPr>
          <w:rFonts w:ascii="Arial" w:hAnsi="Arial" w:cs="Arial"/>
          <w:b/>
          <w:sz w:val="24"/>
        </w:rPr>
        <w:t>TP for TR37.716-21-21_ DC_1A-20A-38A_n3A-n78A</w:t>
      </w:r>
    </w:p>
    <w:p w14:paraId="0D7908A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74D94CE" w14:textId="77777777" w:rsidR="0090053B" w:rsidRDefault="0090053B" w:rsidP="0090053B">
      <w:pPr>
        <w:rPr>
          <w:rFonts w:ascii="Arial" w:hAnsi="Arial" w:cs="Arial"/>
          <w:b/>
        </w:rPr>
      </w:pPr>
      <w:r>
        <w:rPr>
          <w:rFonts w:ascii="Arial" w:hAnsi="Arial" w:cs="Arial"/>
          <w:b/>
        </w:rPr>
        <w:t xml:space="preserve">Discussion: </w:t>
      </w:r>
    </w:p>
    <w:p w14:paraId="76528E21" w14:textId="77777777" w:rsidR="0090053B" w:rsidRDefault="0090053B" w:rsidP="0090053B">
      <w:r>
        <w:t>.</w:t>
      </w:r>
    </w:p>
    <w:p w14:paraId="58238C63"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R4-2002652.</w:t>
      </w:r>
    </w:p>
    <w:p w14:paraId="66CD8A4E" w14:textId="77777777" w:rsidR="0090053B" w:rsidRDefault="0090053B" w:rsidP="0090053B"/>
    <w:p w14:paraId="763FB217" w14:textId="77777777" w:rsidR="0090053B" w:rsidRDefault="0090053B" w:rsidP="0090053B">
      <w:pPr>
        <w:rPr>
          <w:rFonts w:ascii="Arial" w:hAnsi="Arial" w:cs="Arial"/>
          <w:b/>
          <w:sz w:val="24"/>
        </w:rPr>
      </w:pPr>
      <w:r>
        <w:rPr>
          <w:rFonts w:ascii="Arial" w:hAnsi="Arial" w:cs="Arial"/>
          <w:b/>
          <w:color w:val="0000FF"/>
          <w:sz w:val="24"/>
        </w:rPr>
        <w:t>R4-2002652</w:t>
      </w:r>
      <w:r>
        <w:rPr>
          <w:rFonts w:ascii="Arial" w:hAnsi="Arial" w:cs="Arial"/>
          <w:b/>
          <w:color w:val="0000FF"/>
          <w:sz w:val="24"/>
        </w:rPr>
        <w:tab/>
      </w:r>
      <w:r>
        <w:rPr>
          <w:rFonts w:ascii="Arial" w:hAnsi="Arial" w:cs="Arial"/>
          <w:b/>
          <w:sz w:val="24"/>
        </w:rPr>
        <w:t>TP for TR37.716-21-21_ DC_1A-20A-38A_n3A-n78A</w:t>
      </w:r>
    </w:p>
    <w:p w14:paraId="04A021C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0E3DA2A6" w14:textId="77777777" w:rsidR="0090053B" w:rsidRDefault="0090053B" w:rsidP="0090053B">
      <w:pPr>
        <w:rPr>
          <w:rFonts w:ascii="Arial" w:hAnsi="Arial" w:cs="Arial"/>
          <w:b/>
        </w:rPr>
      </w:pPr>
      <w:r>
        <w:rPr>
          <w:rFonts w:ascii="Arial" w:hAnsi="Arial" w:cs="Arial"/>
          <w:b/>
        </w:rPr>
        <w:t xml:space="preserve">Discussion: </w:t>
      </w:r>
    </w:p>
    <w:p w14:paraId="6D95605E" w14:textId="77777777" w:rsidR="0090053B" w:rsidRDefault="0090053B" w:rsidP="0090053B">
      <w:r>
        <w:t>.</w:t>
      </w:r>
    </w:p>
    <w:p w14:paraId="66C59A02"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169EDA7B" w14:textId="08CACA75" w:rsidR="0090053B" w:rsidRDefault="0090053B" w:rsidP="0090053B">
      <w:pPr>
        <w:rPr>
          <w:color w:val="993300"/>
          <w:u w:val="single"/>
        </w:rPr>
      </w:pPr>
    </w:p>
    <w:p w14:paraId="67305C8D" w14:textId="77777777" w:rsidR="0090053B" w:rsidRDefault="0090053B" w:rsidP="0090053B"/>
    <w:p w14:paraId="455B6C15" w14:textId="77777777" w:rsidR="0090053B" w:rsidRDefault="0090053B" w:rsidP="0090053B">
      <w:pPr>
        <w:rPr>
          <w:rFonts w:ascii="Arial" w:hAnsi="Arial" w:cs="Arial"/>
          <w:b/>
          <w:sz w:val="24"/>
        </w:rPr>
      </w:pPr>
      <w:r>
        <w:rPr>
          <w:rFonts w:ascii="Arial" w:hAnsi="Arial" w:cs="Arial"/>
          <w:b/>
          <w:color w:val="0000FF"/>
          <w:sz w:val="24"/>
        </w:rPr>
        <w:t>R4-2000484</w:t>
      </w:r>
      <w:r>
        <w:rPr>
          <w:rFonts w:ascii="Arial" w:hAnsi="Arial" w:cs="Arial"/>
          <w:b/>
          <w:color w:val="0000FF"/>
          <w:sz w:val="24"/>
        </w:rPr>
        <w:tab/>
      </w:r>
      <w:r>
        <w:rPr>
          <w:rFonts w:ascii="Arial" w:hAnsi="Arial" w:cs="Arial"/>
          <w:b/>
          <w:sz w:val="24"/>
        </w:rPr>
        <w:t>TP for TR37.716-21-21: DC_3A-20A_n38A-n78A</w:t>
      </w:r>
    </w:p>
    <w:p w14:paraId="5F4E39D1"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570CFF1C" w14:textId="77777777" w:rsidR="0090053B" w:rsidRDefault="0090053B" w:rsidP="0090053B">
      <w:pPr>
        <w:rPr>
          <w:rFonts w:ascii="Arial" w:hAnsi="Arial" w:cs="Arial"/>
          <w:b/>
        </w:rPr>
      </w:pPr>
      <w:r>
        <w:rPr>
          <w:rFonts w:ascii="Arial" w:hAnsi="Arial" w:cs="Arial"/>
          <w:b/>
        </w:rPr>
        <w:t xml:space="preserve">Discussion: </w:t>
      </w:r>
    </w:p>
    <w:p w14:paraId="28A3BC80" w14:textId="77777777" w:rsidR="0090053B" w:rsidRDefault="0090053B" w:rsidP="0090053B">
      <w:r>
        <w:t>.</w:t>
      </w:r>
    </w:p>
    <w:p w14:paraId="2C83407C"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24DA18D" w14:textId="77777777" w:rsidR="0090053B" w:rsidRDefault="0090053B" w:rsidP="0090053B">
      <w:pPr>
        <w:rPr>
          <w:color w:val="993300"/>
          <w:u w:val="single"/>
        </w:rPr>
      </w:pPr>
    </w:p>
    <w:p w14:paraId="373B6328" w14:textId="77777777" w:rsidR="0090053B" w:rsidRDefault="0090053B" w:rsidP="0090053B"/>
    <w:p w14:paraId="7C57D390" w14:textId="77777777" w:rsidR="0090053B" w:rsidRDefault="0090053B" w:rsidP="0090053B">
      <w:pPr>
        <w:rPr>
          <w:rFonts w:ascii="Arial" w:hAnsi="Arial" w:cs="Arial"/>
          <w:b/>
          <w:sz w:val="24"/>
        </w:rPr>
      </w:pPr>
      <w:r>
        <w:rPr>
          <w:rFonts w:ascii="Arial" w:hAnsi="Arial" w:cs="Arial"/>
          <w:b/>
          <w:color w:val="0000FF"/>
          <w:sz w:val="24"/>
        </w:rPr>
        <w:t>R4-2000485</w:t>
      </w:r>
      <w:r>
        <w:rPr>
          <w:rFonts w:ascii="Arial" w:hAnsi="Arial" w:cs="Arial"/>
          <w:b/>
          <w:color w:val="0000FF"/>
          <w:sz w:val="24"/>
        </w:rPr>
        <w:tab/>
      </w:r>
      <w:r>
        <w:rPr>
          <w:rFonts w:ascii="Arial" w:hAnsi="Arial" w:cs="Arial"/>
          <w:b/>
          <w:sz w:val="24"/>
        </w:rPr>
        <w:t>TP for TR37.716-21-21: DC_7A-20A_n3A-n78A</w:t>
      </w:r>
    </w:p>
    <w:p w14:paraId="505C39F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14:paraId="7D27AB7D" w14:textId="77777777" w:rsidR="0090053B" w:rsidRDefault="0090053B" w:rsidP="0090053B">
      <w:pPr>
        <w:rPr>
          <w:rFonts w:ascii="Arial" w:hAnsi="Arial" w:cs="Arial"/>
          <w:b/>
        </w:rPr>
      </w:pPr>
      <w:r>
        <w:rPr>
          <w:rFonts w:ascii="Arial" w:hAnsi="Arial" w:cs="Arial"/>
          <w:b/>
        </w:rPr>
        <w:t xml:space="preserve">Discussion: </w:t>
      </w:r>
    </w:p>
    <w:p w14:paraId="75EACB8D" w14:textId="77777777" w:rsidR="0090053B" w:rsidRDefault="0090053B" w:rsidP="0090053B">
      <w:r>
        <w:t>.</w:t>
      </w:r>
    </w:p>
    <w:p w14:paraId="4B8FC4DA"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2D42">
        <w:rPr>
          <w:rFonts w:ascii="Arial" w:hAnsi="Arial" w:cs="Arial"/>
          <w:b/>
          <w:highlight w:val="green"/>
        </w:rPr>
        <w:t>Approved.</w:t>
      </w:r>
    </w:p>
    <w:p w14:paraId="657FB6EF" w14:textId="77777777" w:rsidR="0090053B" w:rsidRDefault="0090053B" w:rsidP="0090053B">
      <w:pPr>
        <w:rPr>
          <w:color w:val="993300"/>
          <w:u w:val="single"/>
        </w:rPr>
      </w:pPr>
    </w:p>
    <w:p w14:paraId="6F99E38F" w14:textId="77777777" w:rsidR="0090053B" w:rsidRDefault="0090053B" w:rsidP="0090053B"/>
    <w:p w14:paraId="7DBBE500" w14:textId="77777777" w:rsidR="0090053B" w:rsidRDefault="0090053B" w:rsidP="0090053B">
      <w:pPr>
        <w:rPr>
          <w:rFonts w:ascii="Arial" w:hAnsi="Arial" w:cs="Arial"/>
          <w:b/>
          <w:sz w:val="24"/>
        </w:rPr>
      </w:pPr>
      <w:r>
        <w:rPr>
          <w:rFonts w:ascii="Arial" w:hAnsi="Arial" w:cs="Arial"/>
          <w:b/>
          <w:color w:val="0000FF"/>
          <w:sz w:val="24"/>
        </w:rPr>
        <w:t>R4-2000846</w:t>
      </w:r>
      <w:r>
        <w:rPr>
          <w:rFonts w:ascii="Arial" w:hAnsi="Arial" w:cs="Arial"/>
          <w:b/>
          <w:color w:val="0000FF"/>
          <w:sz w:val="24"/>
        </w:rPr>
        <w:tab/>
      </w:r>
      <w:r>
        <w:rPr>
          <w:rFonts w:ascii="Arial" w:hAnsi="Arial" w:cs="Arial"/>
          <w:b/>
          <w:sz w:val="24"/>
        </w:rPr>
        <w:t>TP for TR 37.716-21-</w:t>
      </w:r>
      <w:proofErr w:type="gramStart"/>
      <w:r>
        <w:rPr>
          <w:rFonts w:ascii="Arial" w:hAnsi="Arial" w:cs="Arial"/>
          <w:b/>
          <w:sz w:val="24"/>
        </w:rPr>
        <w:t>21:DC</w:t>
      </w:r>
      <w:proofErr w:type="gramEnd"/>
      <w:r>
        <w:rPr>
          <w:rFonts w:ascii="Arial" w:hAnsi="Arial" w:cs="Arial"/>
          <w:b/>
          <w:sz w:val="24"/>
        </w:rPr>
        <w:t>_2_n7-n78</w:t>
      </w:r>
    </w:p>
    <w:p w14:paraId="2C4D1B2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84FA9" w14:textId="77777777" w:rsidR="0090053B" w:rsidRDefault="0090053B" w:rsidP="0090053B">
      <w:pPr>
        <w:rPr>
          <w:rFonts w:ascii="Arial" w:hAnsi="Arial" w:cs="Arial"/>
          <w:b/>
        </w:rPr>
      </w:pPr>
      <w:r>
        <w:rPr>
          <w:rFonts w:ascii="Arial" w:hAnsi="Arial" w:cs="Arial"/>
          <w:b/>
        </w:rPr>
        <w:t xml:space="preserve">Discussion: </w:t>
      </w:r>
    </w:p>
    <w:p w14:paraId="30B4D6B8" w14:textId="77777777" w:rsidR="0090053B" w:rsidRDefault="0090053B" w:rsidP="0090053B">
      <w:r>
        <w:t>.</w:t>
      </w:r>
    </w:p>
    <w:p w14:paraId="249E1FE5"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R4-2002653.</w:t>
      </w:r>
    </w:p>
    <w:p w14:paraId="613A5FDE" w14:textId="77777777" w:rsidR="0090053B" w:rsidRDefault="0090053B" w:rsidP="0090053B"/>
    <w:p w14:paraId="177CB306" w14:textId="77777777" w:rsidR="0090053B" w:rsidRDefault="0090053B" w:rsidP="0090053B">
      <w:pPr>
        <w:rPr>
          <w:rFonts w:ascii="Arial" w:hAnsi="Arial" w:cs="Arial"/>
          <w:b/>
          <w:sz w:val="24"/>
        </w:rPr>
      </w:pPr>
      <w:r>
        <w:rPr>
          <w:rFonts w:ascii="Arial" w:hAnsi="Arial" w:cs="Arial"/>
          <w:b/>
          <w:color w:val="0000FF"/>
          <w:sz w:val="24"/>
        </w:rPr>
        <w:t>R4-2002653</w:t>
      </w:r>
      <w:r>
        <w:rPr>
          <w:rFonts w:ascii="Arial" w:hAnsi="Arial" w:cs="Arial"/>
          <w:b/>
          <w:color w:val="0000FF"/>
          <w:sz w:val="24"/>
        </w:rPr>
        <w:tab/>
      </w:r>
      <w:r>
        <w:rPr>
          <w:rFonts w:ascii="Arial" w:hAnsi="Arial" w:cs="Arial"/>
          <w:b/>
          <w:sz w:val="24"/>
        </w:rPr>
        <w:t>TP for TR 37.716-21-</w:t>
      </w:r>
      <w:proofErr w:type="gramStart"/>
      <w:r>
        <w:rPr>
          <w:rFonts w:ascii="Arial" w:hAnsi="Arial" w:cs="Arial"/>
          <w:b/>
          <w:sz w:val="24"/>
        </w:rPr>
        <w:t>21:DC</w:t>
      </w:r>
      <w:proofErr w:type="gramEnd"/>
      <w:r>
        <w:rPr>
          <w:rFonts w:ascii="Arial" w:hAnsi="Arial" w:cs="Arial"/>
          <w:b/>
          <w:sz w:val="24"/>
        </w:rPr>
        <w:t>_2_n7-n78</w:t>
      </w:r>
    </w:p>
    <w:p w14:paraId="25ECAB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886B70" w14:textId="77777777" w:rsidR="0090053B" w:rsidRDefault="0090053B" w:rsidP="0090053B">
      <w:pPr>
        <w:rPr>
          <w:rFonts w:ascii="Arial" w:hAnsi="Arial" w:cs="Arial"/>
          <w:b/>
        </w:rPr>
      </w:pPr>
      <w:r>
        <w:rPr>
          <w:rFonts w:ascii="Arial" w:hAnsi="Arial" w:cs="Arial"/>
          <w:b/>
        </w:rPr>
        <w:t xml:space="preserve">Discussion: </w:t>
      </w:r>
    </w:p>
    <w:p w14:paraId="238E5A7E" w14:textId="77777777" w:rsidR="0090053B" w:rsidRDefault="0090053B" w:rsidP="0090053B">
      <w:r>
        <w:t>.</w:t>
      </w:r>
    </w:p>
    <w:p w14:paraId="61E0470B" w14:textId="77777777" w:rsidR="00E216D7" w:rsidRDefault="00E216D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16D7">
        <w:rPr>
          <w:rFonts w:ascii="Arial" w:hAnsi="Arial" w:cs="Arial"/>
          <w:b/>
          <w:highlight w:val="green"/>
        </w:rPr>
        <w:t>Approved.</w:t>
      </w:r>
    </w:p>
    <w:p w14:paraId="27324D18" w14:textId="3A7627C3" w:rsidR="0090053B" w:rsidRDefault="0090053B" w:rsidP="0090053B">
      <w:pPr>
        <w:rPr>
          <w:color w:val="993300"/>
          <w:u w:val="single"/>
        </w:rPr>
      </w:pPr>
    </w:p>
    <w:p w14:paraId="4FC469D5" w14:textId="77777777" w:rsidR="0090053B" w:rsidRDefault="0090053B" w:rsidP="0090053B"/>
    <w:p w14:paraId="3D1D0199" w14:textId="77777777" w:rsidR="0090053B" w:rsidRDefault="0090053B" w:rsidP="0090053B">
      <w:pPr>
        <w:rPr>
          <w:rFonts w:ascii="Arial" w:hAnsi="Arial" w:cs="Arial"/>
          <w:b/>
          <w:sz w:val="24"/>
        </w:rPr>
      </w:pPr>
      <w:r>
        <w:rPr>
          <w:rFonts w:ascii="Arial" w:hAnsi="Arial" w:cs="Arial"/>
          <w:b/>
          <w:color w:val="0000FF"/>
          <w:sz w:val="24"/>
        </w:rPr>
        <w:t>R4-2000851</w:t>
      </w:r>
      <w:r>
        <w:rPr>
          <w:rFonts w:ascii="Arial" w:hAnsi="Arial" w:cs="Arial"/>
          <w:b/>
          <w:color w:val="0000FF"/>
          <w:sz w:val="24"/>
        </w:rPr>
        <w:tab/>
      </w:r>
      <w:r>
        <w:rPr>
          <w:rFonts w:ascii="Arial" w:hAnsi="Arial" w:cs="Arial"/>
          <w:b/>
          <w:sz w:val="24"/>
        </w:rPr>
        <w:t>TP for TR 37.716-21-21: UE requirements for DC_3-3-7-8_n1-n78, DC_3-7-7-8_n1-n78, DC_3-3-7-7-8_n1-n78</w:t>
      </w:r>
    </w:p>
    <w:p w14:paraId="1CD30FA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680CD8BA" w14:textId="77777777" w:rsidR="0090053B" w:rsidRDefault="0090053B" w:rsidP="0090053B">
      <w:pPr>
        <w:rPr>
          <w:rFonts w:ascii="Arial" w:hAnsi="Arial" w:cs="Arial"/>
          <w:b/>
        </w:rPr>
      </w:pPr>
      <w:r>
        <w:rPr>
          <w:rFonts w:ascii="Arial" w:hAnsi="Arial" w:cs="Arial"/>
          <w:b/>
        </w:rPr>
        <w:lastRenderedPageBreak/>
        <w:t xml:space="preserve">Discussion: </w:t>
      </w:r>
    </w:p>
    <w:p w14:paraId="4FE34DF5" w14:textId="77777777" w:rsidR="0090053B" w:rsidRDefault="0090053B" w:rsidP="0090053B">
      <w:r>
        <w:t>.</w:t>
      </w:r>
    </w:p>
    <w:p w14:paraId="5E32898B"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53D375A8" w14:textId="77777777" w:rsidR="0090053B" w:rsidRDefault="0090053B" w:rsidP="0090053B">
      <w:pPr>
        <w:rPr>
          <w:color w:val="993300"/>
          <w:u w:val="single"/>
        </w:rPr>
      </w:pPr>
    </w:p>
    <w:p w14:paraId="725597E7" w14:textId="77777777" w:rsidR="0090053B" w:rsidRDefault="0090053B" w:rsidP="0090053B"/>
    <w:p w14:paraId="58B16C02" w14:textId="77777777" w:rsidR="0090053B" w:rsidRDefault="0090053B" w:rsidP="0090053B">
      <w:pPr>
        <w:rPr>
          <w:rFonts w:ascii="Arial" w:hAnsi="Arial" w:cs="Arial"/>
          <w:b/>
          <w:sz w:val="24"/>
        </w:rPr>
      </w:pPr>
      <w:r>
        <w:rPr>
          <w:rFonts w:ascii="Arial" w:hAnsi="Arial" w:cs="Arial"/>
          <w:b/>
          <w:color w:val="0000FF"/>
          <w:sz w:val="24"/>
        </w:rPr>
        <w:t>R4-2000856</w:t>
      </w:r>
      <w:r>
        <w:rPr>
          <w:rFonts w:ascii="Arial" w:hAnsi="Arial" w:cs="Arial"/>
          <w:b/>
          <w:color w:val="0000FF"/>
          <w:sz w:val="24"/>
        </w:rPr>
        <w:tab/>
      </w:r>
      <w:r>
        <w:rPr>
          <w:rFonts w:ascii="Arial" w:hAnsi="Arial" w:cs="Arial"/>
          <w:b/>
          <w:sz w:val="24"/>
        </w:rPr>
        <w:t>TP for TR 37.716-21-21: UE requirements for DC_3-3-8_n1-n78, DC_7-7-8_n1-n78</w:t>
      </w:r>
    </w:p>
    <w:p w14:paraId="2989629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14:paraId="1697265A" w14:textId="77777777" w:rsidR="0090053B" w:rsidRDefault="0090053B" w:rsidP="0090053B">
      <w:pPr>
        <w:rPr>
          <w:rFonts w:ascii="Arial" w:hAnsi="Arial" w:cs="Arial"/>
          <w:b/>
        </w:rPr>
      </w:pPr>
      <w:r>
        <w:rPr>
          <w:rFonts w:ascii="Arial" w:hAnsi="Arial" w:cs="Arial"/>
          <w:b/>
        </w:rPr>
        <w:t xml:space="preserve">Discussion: </w:t>
      </w:r>
    </w:p>
    <w:p w14:paraId="3FA6FDB9" w14:textId="77777777" w:rsidR="0090053B" w:rsidRDefault="0090053B" w:rsidP="0090053B">
      <w:r>
        <w:t>.</w:t>
      </w:r>
    </w:p>
    <w:p w14:paraId="04607070"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02C61E15" w14:textId="77777777" w:rsidR="0090053B" w:rsidRDefault="0090053B" w:rsidP="0090053B">
      <w:pPr>
        <w:rPr>
          <w:color w:val="993300"/>
          <w:u w:val="single"/>
        </w:rPr>
      </w:pPr>
    </w:p>
    <w:p w14:paraId="057CB13F" w14:textId="77777777" w:rsidR="0090053B" w:rsidRDefault="0090053B" w:rsidP="0090053B"/>
    <w:p w14:paraId="1BA87869" w14:textId="77777777" w:rsidR="0090053B" w:rsidRDefault="0090053B" w:rsidP="0090053B">
      <w:pPr>
        <w:rPr>
          <w:rFonts w:ascii="Arial" w:hAnsi="Arial" w:cs="Arial"/>
          <w:b/>
          <w:sz w:val="24"/>
        </w:rPr>
      </w:pPr>
      <w:r>
        <w:rPr>
          <w:rFonts w:ascii="Arial" w:hAnsi="Arial" w:cs="Arial"/>
          <w:b/>
          <w:color w:val="0000FF"/>
          <w:sz w:val="24"/>
        </w:rPr>
        <w:t>R4-2001092</w:t>
      </w:r>
      <w:r>
        <w:rPr>
          <w:rFonts w:ascii="Arial" w:hAnsi="Arial" w:cs="Arial"/>
          <w:b/>
          <w:color w:val="0000FF"/>
          <w:sz w:val="24"/>
        </w:rPr>
        <w:tab/>
      </w:r>
      <w:r>
        <w:rPr>
          <w:rFonts w:ascii="Arial" w:hAnsi="Arial" w:cs="Arial"/>
          <w:b/>
          <w:sz w:val="24"/>
        </w:rPr>
        <w:t>TP to TR 37.716.21-21: Addition of CA configuration for DC_1A_n8A-n78A</w:t>
      </w:r>
    </w:p>
    <w:p w14:paraId="2920194C" w14:textId="294AD631"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UK</w:t>
      </w:r>
    </w:p>
    <w:p w14:paraId="4F7735F0" w14:textId="77777777" w:rsidR="0090053B" w:rsidRDefault="0090053B" w:rsidP="0090053B">
      <w:pPr>
        <w:rPr>
          <w:rFonts w:ascii="Arial" w:hAnsi="Arial" w:cs="Arial"/>
          <w:b/>
        </w:rPr>
      </w:pPr>
      <w:r>
        <w:rPr>
          <w:rFonts w:ascii="Arial" w:hAnsi="Arial" w:cs="Arial"/>
          <w:b/>
        </w:rPr>
        <w:t xml:space="preserve">Abstract: </w:t>
      </w:r>
    </w:p>
    <w:p w14:paraId="2B5D18A9" w14:textId="77777777" w:rsidR="0090053B" w:rsidRDefault="0090053B" w:rsidP="0090053B">
      <w:r>
        <w:t>This paper proposes the addition of DC_1A_n8A-n78A.</w:t>
      </w:r>
    </w:p>
    <w:p w14:paraId="2D87CCBC" w14:textId="77777777" w:rsidR="0090053B" w:rsidRDefault="0090053B" w:rsidP="0090053B">
      <w:pPr>
        <w:rPr>
          <w:rFonts w:ascii="Arial" w:hAnsi="Arial" w:cs="Arial"/>
          <w:b/>
        </w:rPr>
      </w:pPr>
      <w:r>
        <w:rPr>
          <w:rFonts w:ascii="Arial" w:hAnsi="Arial" w:cs="Arial"/>
          <w:b/>
        </w:rPr>
        <w:t xml:space="preserve">Discussion: </w:t>
      </w:r>
    </w:p>
    <w:p w14:paraId="4DC60AC2" w14:textId="77777777" w:rsidR="0090053B" w:rsidRDefault="0090053B" w:rsidP="0090053B">
      <w:r>
        <w:t>.</w:t>
      </w:r>
    </w:p>
    <w:p w14:paraId="419792BD"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6EE52377" w14:textId="77777777" w:rsidR="0090053B" w:rsidRDefault="0090053B" w:rsidP="0090053B">
      <w:pPr>
        <w:rPr>
          <w:color w:val="993300"/>
          <w:u w:val="single"/>
        </w:rPr>
      </w:pPr>
    </w:p>
    <w:p w14:paraId="678E7F05" w14:textId="77777777" w:rsidR="0090053B" w:rsidRDefault="0090053B" w:rsidP="0090053B"/>
    <w:p w14:paraId="60ABC725" w14:textId="77777777" w:rsidR="0090053B" w:rsidRDefault="0090053B" w:rsidP="0090053B">
      <w:pPr>
        <w:rPr>
          <w:rFonts w:ascii="Arial" w:hAnsi="Arial" w:cs="Arial"/>
          <w:b/>
          <w:sz w:val="24"/>
        </w:rPr>
      </w:pPr>
      <w:r>
        <w:rPr>
          <w:rFonts w:ascii="Arial" w:hAnsi="Arial" w:cs="Arial"/>
          <w:b/>
          <w:color w:val="0000FF"/>
          <w:sz w:val="24"/>
        </w:rPr>
        <w:t>R4-2001128</w:t>
      </w:r>
      <w:r>
        <w:rPr>
          <w:rFonts w:ascii="Arial" w:hAnsi="Arial" w:cs="Arial"/>
          <w:b/>
          <w:color w:val="0000FF"/>
          <w:sz w:val="24"/>
        </w:rPr>
        <w:tab/>
      </w:r>
      <w:r>
        <w:rPr>
          <w:rFonts w:ascii="Arial" w:hAnsi="Arial" w:cs="Arial"/>
          <w:b/>
          <w:sz w:val="24"/>
        </w:rPr>
        <w:t xml:space="preserve">TP on summary of self-interference analysis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903B89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ECD9D79" w14:textId="77777777" w:rsidR="0090053B" w:rsidRDefault="0090053B" w:rsidP="0090053B">
      <w:pPr>
        <w:rPr>
          <w:rFonts w:ascii="Arial" w:hAnsi="Arial" w:cs="Arial"/>
          <w:b/>
        </w:rPr>
      </w:pPr>
      <w:r>
        <w:rPr>
          <w:rFonts w:ascii="Arial" w:hAnsi="Arial" w:cs="Arial"/>
          <w:b/>
        </w:rPr>
        <w:t xml:space="preserve">Discussion: </w:t>
      </w:r>
    </w:p>
    <w:p w14:paraId="111F0746" w14:textId="77777777" w:rsidR="0090053B" w:rsidRDefault="0090053B" w:rsidP="0090053B">
      <w:r>
        <w:t>.</w:t>
      </w:r>
    </w:p>
    <w:p w14:paraId="6E66B383" w14:textId="77777777" w:rsidR="0090053B" w:rsidRDefault="0090053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054">
        <w:rPr>
          <w:rFonts w:ascii="Arial" w:hAnsi="Arial" w:cs="Arial"/>
          <w:b/>
          <w:highlight w:val="green"/>
        </w:rPr>
        <w:t>Approved.</w:t>
      </w:r>
    </w:p>
    <w:p w14:paraId="7501936F" w14:textId="77777777" w:rsidR="0090053B" w:rsidRDefault="0090053B" w:rsidP="0090053B">
      <w:pPr>
        <w:rPr>
          <w:color w:val="993300"/>
          <w:u w:val="single"/>
        </w:rPr>
      </w:pPr>
    </w:p>
    <w:p w14:paraId="58820A6D" w14:textId="77777777" w:rsidR="0090053B" w:rsidRDefault="0090053B" w:rsidP="0090053B"/>
    <w:p w14:paraId="0FD6D03E" w14:textId="77777777" w:rsidR="0090053B" w:rsidRDefault="0090053B" w:rsidP="0090053B">
      <w:pPr>
        <w:rPr>
          <w:rFonts w:ascii="Arial" w:hAnsi="Arial" w:cs="Arial"/>
          <w:b/>
          <w:sz w:val="24"/>
        </w:rPr>
      </w:pPr>
      <w:r>
        <w:rPr>
          <w:rFonts w:ascii="Arial" w:hAnsi="Arial" w:cs="Arial"/>
          <w:b/>
          <w:color w:val="0000FF"/>
          <w:sz w:val="24"/>
        </w:rPr>
        <w:t>R4-2001130</w:t>
      </w:r>
      <w:r>
        <w:rPr>
          <w:rFonts w:ascii="Arial" w:hAnsi="Arial" w:cs="Arial"/>
          <w:b/>
          <w:color w:val="0000FF"/>
          <w:sz w:val="24"/>
        </w:rPr>
        <w:tab/>
      </w:r>
      <w:r>
        <w:rPr>
          <w:rFonts w:ascii="Arial" w:hAnsi="Arial" w:cs="Arial"/>
          <w:b/>
          <w:sz w:val="24"/>
        </w:rPr>
        <w:t xml:space="preserve">MSD results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EFF896E"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6C480F8F" w14:textId="77777777" w:rsidR="0090053B" w:rsidRDefault="0090053B" w:rsidP="0090053B">
      <w:pPr>
        <w:rPr>
          <w:rFonts w:ascii="Arial" w:hAnsi="Arial" w:cs="Arial"/>
          <w:b/>
        </w:rPr>
      </w:pPr>
      <w:r>
        <w:rPr>
          <w:rFonts w:ascii="Arial" w:hAnsi="Arial" w:cs="Arial"/>
          <w:b/>
        </w:rPr>
        <w:t xml:space="preserve">Discussion: </w:t>
      </w:r>
    </w:p>
    <w:p w14:paraId="2389CF8C" w14:textId="77777777" w:rsidR="0090053B" w:rsidRDefault="0090053B" w:rsidP="0090053B">
      <w:r>
        <w:t>.</w:t>
      </w:r>
    </w:p>
    <w:p w14:paraId="78EBE53A" w14:textId="77777777" w:rsidR="0090053B" w:rsidRDefault="0090053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R4-2002654`.</w:t>
      </w:r>
    </w:p>
    <w:p w14:paraId="0CC5EB31" w14:textId="77777777" w:rsidR="0090053B" w:rsidRDefault="0090053B" w:rsidP="0090053B"/>
    <w:p w14:paraId="1FDC79DD" w14:textId="77777777" w:rsidR="0090053B" w:rsidRDefault="0090053B" w:rsidP="0090053B">
      <w:pPr>
        <w:rPr>
          <w:rFonts w:ascii="Arial" w:hAnsi="Arial" w:cs="Arial"/>
          <w:b/>
          <w:sz w:val="24"/>
        </w:rPr>
      </w:pPr>
      <w:r>
        <w:rPr>
          <w:rFonts w:ascii="Arial" w:hAnsi="Arial" w:cs="Arial"/>
          <w:b/>
          <w:color w:val="0000FF"/>
          <w:sz w:val="24"/>
        </w:rPr>
        <w:t>R4-2002654</w:t>
      </w:r>
      <w:r>
        <w:rPr>
          <w:rFonts w:ascii="Arial" w:hAnsi="Arial" w:cs="Arial"/>
          <w:b/>
          <w:color w:val="0000FF"/>
          <w:sz w:val="24"/>
        </w:rPr>
        <w:tab/>
      </w:r>
      <w:r>
        <w:rPr>
          <w:rFonts w:ascii="Arial" w:hAnsi="Arial" w:cs="Arial"/>
          <w:b/>
          <w:sz w:val="24"/>
        </w:rPr>
        <w:t xml:space="preserve">MSD results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683BDC9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14:paraId="5B8972E0" w14:textId="77777777" w:rsidR="0090053B" w:rsidRDefault="0090053B" w:rsidP="0090053B">
      <w:pPr>
        <w:rPr>
          <w:rFonts w:ascii="Arial" w:hAnsi="Arial" w:cs="Arial"/>
          <w:b/>
        </w:rPr>
      </w:pPr>
      <w:r>
        <w:rPr>
          <w:rFonts w:ascii="Arial" w:hAnsi="Arial" w:cs="Arial"/>
          <w:b/>
        </w:rPr>
        <w:t xml:space="preserve">Discussion: </w:t>
      </w:r>
    </w:p>
    <w:p w14:paraId="4308F12A" w14:textId="77777777" w:rsidR="0090053B" w:rsidRDefault="0090053B" w:rsidP="0090053B">
      <w:r>
        <w:t>.</w:t>
      </w:r>
    </w:p>
    <w:p w14:paraId="00F0A09E" w14:textId="77777777" w:rsidR="00C36DDB" w:rsidRDefault="00C36D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4918A06A" w14:textId="5E80740B" w:rsidR="0090053B" w:rsidRDefault="0090053B" w:rsidP="0090053B">
      <w:pPr>
        <w:rPr>
          <w:color w:val="993300"/>
          <w:u w:val="single"/>
        </w:rPr>
      </w:pPr>
    </w:p>
    <w:p w14:paraId="50CED946" w14:textId="77777777" w:rsidR="0090053B" w:rsidRDefault="0090053B" w:rsidP="0090053B"/>
    <w:p w14:paraId="2A72394F" w14:textId="77777777" w:rsidR="0090053B" w:rsidRDefault="0090053B" w:rsidP="0090053B">
      <w:pPr>
        <w:rPr>
          <w:rFonts w:ascii="Arial" w:hAnsi="Arial" w:cs="Arial"/>
          <w:b/>
          <w:sz w:val="24"/>
        </w:rPr>
      </w:pPr>
      <w:r>
        <w:rPr>
          <w:rFonts w:ascii="Arial" w:hAnsi="Arial" w:cs="Arial"/>
          <w:b/>
          <w:color w:val="0000FF"/>
          <w:sz w:val="24"/>
        </w:rPr>
        <w:t>R4-2001998</w:t>
      </w:r>
      <w:r>
        <w:rPr>
          <w:rFonts w:ascii="Arial" w:hAnsi="Arial" w:cs="Arial"/>
          <w:b/>
          <w:color w:val="0000FF"/>
          <w:sz w:val="24"/>
        </w:rPr>
        <w:tab/>
      </w:r>
      <w:r>
        <w:rPr>
          <w:rFonts w:ascii="Arial" w:hAnsi="Arial" w:cs="Arial"/>
          <w:b/>
          <w:sz w:val="24"/>
        </w:rPr>
        <w:t>TP for TR 37.716-21-21 to include DC_28_n7-n78</w:t>
      </w:r>
    </w:p>
    <w:p w14:paraId="7B0D4E3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87F3906" w14:textId="77777777" w:rsidR="0090053B" w:rsidRDefault="0090053B" w:rsidP="0090053B">
      <w:pPr>
        <w:rPr>
          <w:rFonts w:ascii="Arial" w:hAnsi="Arial" w:cs="Arial"/>
          <w:b/>
        </w:rPr>
      </w:pPr>
      <w:r>
        <w:rPr>
          <w:rFonts w:ascii="Arial" w:hAnsi="Arial" w:cs="Arial"/>
          <w:b/>
        </w:rPr>
        <w:t xml:space="preserve">Abstract: </w:t>
      </w:r>
    </w:p>
    <w:p w14:paraId="53BB844E" w14:textId="77777777" w:rsidR="0090053B" w:rsidRDefault="0090053B" w:rsidP="0090053B">
      <w:r>
        <w:t>TP for TR 37.716-21-21 to include DC_28_n7-n78</w:t>
      </w:r>
    </w:p>
    <w:p w14:paraId="5BCF781B" w14:textId="77777777" w:rsidR="0090053B" w:rsidRDefault="0090053B" w:rsidP="0090053B">
      <w:pPr>
        <w:rPr>
          <w:rFonts w:ascii="Arial" w:hAnsi="Arial" w:cs="Arial"/>
          <w:b/>
        </w:rPr>
      </w:pPr>
      <w:r>
        <w:rPr>
          <w:rFonts w:ascii="Arial" w:hAnsi="Arial" w:cs="Arial"/>
          <w:b/>
        </w:rPr>
        <w:t xml:space="preserve">Discussion: </w:t>
      </w:r>
    </w:p>
    <w:p w14:paraId="413F807F" w14:textId="77777777" w:rsidR="0090053B" w:rsidRDefault="0090053B" w:rsidP="0090053B">
      <w:r>
        <w:t>.</w:t>
      </w:r>
    </w:p>
    <w:p w14:paraId="503F9DA3"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C315610" w14:textId="4F216C2B" w:rsidR="0090053B" w:rsidRDefault="0090053B" w:rsidP="0090053B">
      <w:pPr>
        <w:rPr>
          <w:color w:val="993300"/>
          <w:u w:val="single"/>
        </w:rPr>
      </w:pPr>
    </w:p>
    <w:p w14:paraId="4BBF7A0E" w14:textId="77777777" w:rsidR="0090053B" w:rsidRDefault="0090053B" w:rsidP="0090053B"/>
    <w:p w14:paraId="0BBA478D" w14:textId="77777777" w:rsidR="0090053B" w:rsidRDefault="0090053B" w:rsidP="0090053B">
      <w:pPr>
        <w:rPr>
          <w:rFonts w:ascii="Arial" w:hAnsi="Arial" w:cs="Arial"/>
          <w:b/>
          <w:sz w:val="24"/>
        </w:rPr>
      </w:pPr>
      <w:r>
        <w:rPr>
          <w:rFonts w:ascii="Arial" w:hAnsi="Arial" w:cs="Arial"/>
          <w:b/>
          <w:color w:val="0000FF"/>
          <w:sz w:val="24"/>
        </w:rPr>
        <w:t>R4-2001999</w:t>
      </w:r>
      <w:r>
        <w:rPr>
          <w:rFonts w:ascii="Arial" w:hAnsi="Arial" w:cs="Arial"/>
          <w:b/>
          <w:color w:val="0000FF"/>
          <w:sz w:val="24"/>
        </w:rPr>
        <w:tab/>
      </w:r>
      <w:r>
        <w:rPr>
          <w:rFonts w:ascii="Arial" w:hAnsi="Arial" w:cs="Arial"/>
          <w:b/>
          <w:sz w:val="24"/>
        </w:rPr>
        <w:t>TP for TR 37.716-21-21 to include DC_3-28_n7-n78</w:t>
      </w:r>
    </w:p>
    <w:p w14:paraId="0457A53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316B1E21" w14:textId="77777777" w:rsidR="0090053B" w:rsidRDefault="0090053B" w:rsidP="0090053B">
      <w:pPr>
        <w:rPr>
          <w:rFonts w:ascii="Arial" w:hAnsi="Arial" w:cs="Arial"/>
          <w:b/>
        </w:rPr>
      </w:pPr>
      <w:r>
        <w:rPr>
          <w:rFonts w:ascii="Arial" w:hAnsi="Arial" w:cs="Arial"/>
          <w:b/>
        </w:rPr>
        <w:t xml:space="preserve">Abstract: </w:t>
      </w:r>
    </w:p>
    <w:p w14:paraId="756FB353" w14:textId="77777777" w:rsidR="0090053B" w:rsidRDefault="0090053B" w:rsidP="0090053B">
      <w:r>
        <w:t>TP for TR 37.716-21-21 to include DC_3-28_n7-n78</w:t>
      </w:r>
    </w:p>
    <w:p w14:paraId="593F611A" w14:textId="77777777" w:rsidR="0090053B" w:rsidRDefault="0090053B" w:rsidP="0090053B">
      <w:pPr>
        <w:rPr>
          <w:rFonts w:ascii="Arial" w:hAnsi="Arial" w:cs="Arial"/>
          <w:b/>
        </w:rPr>
      </w:pPr>
      <w:r>
        <w:rPr>
          <w:rFonts w:ascii="Arial" w:hAnsi="Arial" w:cs="Arial"/>
          <w:b/>
        </w:rPr>
        <w:t xml:space="preserve">Discussion: </w:t>
      </w:r>
    </w:p>
    <w:p w14:paraId="6F7CF64A" w14:textId="77777777" w:rsidR="0090053B" w:rsidRDefault="0090053B" w:rsidP="0090053B">
      <w:r>
        <w:t>.</w:t>
      </w:r>
    </w:p>
    <w:p w14:paraId="07BDCCED"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2801588A" w14:textId="1F2C7629" w:rsidR="0090053B" w:rsidRDefault="0090053B" w:rsidP="0090053B">
      <w:pPr>
        <w:rPr>
          <w:color w:val="993300"/>
          <w:u w:val="single"/>
        </w:rPr>
      </w:pPr>
    </w:p>
    <w:p w14:paraId="56AE7016" w14:textId="77777777" w:rsidR="0090053B" w:rsidRDefault="0090053B" w:rsidP="0090053B"/>
    <w:p w14:paraId="7D0EE08B" w14:textId="77777777" w:rsidR="0090053B" w:rsidRDefault="0090053B" w:rsidP="0090053B">
      <w:pPr>
        <w:rPr>
          <w:rFonts w:ascii="Arial" w:hAnsi="Arial" w:cs="Arial"/>
          <w:b/>
          <w:sz w:val="24"/>
        </w:rPr>
      </w:pPr>
      <w:r>
        <w:rPr>
          <w:rFonts w:ascii="Arial" w:hAnsi="Arial" w:cs="Arial"/>
          <w:b/>
          <w:color w:val="0000FF"/>
          <w:sz w:val="24"/>
        </w:rPr>
        <w:lastRenderedPageBreak/>
        <w:t>R4-2002000</w:t>
      </w:r>
      <w:r>
        <w:rPr>
          <w:rFonts w:ascii="Arial" w:hAnsi="Arial" w:cs="Arial"/>
          <w:b/>
          <w:color w:val="0000FF"/>
          <w:sz w:val="24"/>
        </w:rPr>
        <w:tab/>
      </w:r>
      <w:r>
        <w:rPr>
          <w:rFonts w:ascii="Arial" w:hAnsi="Arial" w:cs="Arial"/>
          <w:b/>
          <w:sz w:val="24"/>
        </w:rPr>
        <w:t>TP for TR 37.716-21-21 to include DC_1-28_n7-n78</w:t>
      </w:r>
    </w:p>
    <w:p w14:paraId="3EC92B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698D88D" w14:textId="77777777" w:rsidR="0090053B" w:rsidRDefault="0090053B" w:rsidP="0090053B">
      <w:pPr>
        <w:rPr>
          <w:rFonts w:ascii="Arial" w:hAnsi="Arial" w:cs="Arial"/>
          <w:b/>
        </w:rPr>
      </w:pPr>
      <w:r>
        <w:rPr>
          <w:rFonts w:ascii="Arial" w:hAnsi="Arial" w:cs="Arial"/>
          <w:b/>
        </w:rPr>
        <w:t xml:space="preserve">Abstract: </w:t>
      </w:r>
    </w:p>
    <w:p w14:paraId="70B87DA0" w14:textId="77777777" w:rsidR="0090053B" w:rsidRDefault="0090053B" w:rsidP="0090053B">
      <w:r>
        <w:t>TP for TR 37.716-21-21 to include DC_1-28_n7-n78</w:t>
      </w:r>
    </w:p>
    <w:p w14:paraId="70B84C3F" w14:textId="77777777" w:rsidR="0090053B" w:rsidRDefault="0090053B" w:rsidP="0090053B">
      <w:pPr>
        <w:rPr>
          <w:rFonts w:ascii="Arial" w:hAnsi="Arial" w:cs="Arial"/>
          <w:b/>
        </w:rPr>
      </w:pPr>
      <w:r>
        <w:rPr>
          <w:rFonts w:ascii="Arial" w:hAnsi="Arial" w:cs="Arial"/>
          <w:b/>
        </w:rPr>
        <w:t xml:space="preserve">Discussion: </w:t>
      </w:r>
    </w:p>
    <w:p w14:paraId="69520718" w14:textId="77777777" w:rsidR="0090053B" w:rsidRDefault="0090053B" w:rsidP="0090053B">
      <w:r>
        <w:t>.</w:t>
      </w:r>
    </w:p>
    <w:p w14:paraId="5863507D"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0AE70774" w14:textId="0E18618F" w:rsidR="0090053B" w:rsidRDefault="0090053B" w:rsidP="0090053B">
      <w:pPr>
        <w:rPr>
          <w:color w:val="993300"/>
          <w:u w:val="single"/>
        </w:rPr>
      </w:pPr>
    </w:p>
    <w:p w14:paraId="5C15978C" w14:textId="77777777" w:rsidR="0090053B" w:rsidRDefault="0090053B" w:rsidP="0090053B"/>
    <w:p w14:paraId="4363CEB8" w14:textId="77777777" w:rsidR="0090053B" w:rsidRDefault="0090053B" w:rsidP="0090053B">
      <w:pPr>
        <w:rPr>
          <w:rFonts w:ascii="Arial" w:hAnsi="Arial" w:cs="Arial"/>
          <w:b/>
          <w:sz w:val="24"/>
        </w:rPr>
      </w:pPr>
      <w:r>
        <w:rPr>
          <w:rFonts w:ascii="Arial" w:hAnsi="Arial" w:cs="Arial"/>
          <w:b/>
          <w:color w:val="0000FF"/>
          <w:sz w:val="24"/>
        </w:rPr>
        <w:t>R4-2002001</w:t>
      </w:r>
      <w:r>
        <w:rPr>
          <w:rFonts w:ascii="Arial" w:hAnsi="Arial" w:cs="Arial"/>
          <w:b/>
          <w:color w:val="0000FF"/>
          <w:sz w:val="24"/>
        </w:rPr>
        <w:tab/>
      </w:r>
      <w:r>
        <w:rPr>
          <w:rFonts w:ascii="Arial" w:hAnsi="Arial" w:cs="Arial"/>
          <w:b/>
          <w:sz w:val="24"/>
        </w:rPr>
        <w:t>TP for TR 37.716-21-21 to include DC_1-3-28_n7-n78</w:t>
      </w:r>
    </w:p>
    <w:p w14:paraId="66FE42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433CE627" w14:textId="77777777" w:rsidR="0090053B" w:rsidRDefault="0090053B" w:rsidP="0090053B">
      <w:pPr>
        <w:rPr>
          <w:rFonts w:ascii="Arial" w:hAnsi="Arial" w:cs="Arial"/>
          <w:b/>
        </w:rPr>
      </w:pPr>
      <w:r>
        <w:rPr>
          <w:rFonts w:ascii="Arial" w:hAnsi="Arial" w:cs="Arial"/>
          <w:b/>
        </w:rPr>
        <w:t xml:space="preserve">Abstract: </w:t>
      </w:r>
    </w:p>
    <w:p w14:paraId="1256360B" w14:textId="77777777" w:rsidR="0090053B" w:rsidRDefault="0090053B" w:rsidP="0090053B">
      <w:r>
        <w:t>TP for TR 37.716-21-21 to include DC_1-3-28_n7-n78</w:t>
      </w:r>
    </w:p>
    <w:p w14:paraId="10640F9A" w14:textId="77777777" w:rsidR="0090053B" w:rsidRDefault="0090053B" w:rsidP="0090053B">
      <w:pPr>
        <w:rPr>
          <w:rFonts w:ascii="Arial" w:hAnsi="Arial" w:cs="Arial"/>
          <w:b/>
        </w:rPr>
      </w:pPr>
      <w:r>
        <w:rPr>
          <w:rFonts w:ascii="Arial" w:hAnsi="Arial" w:cs="Arial"/>
          <w:b/>
        </w:rPr>
        <w:t xml:space="preserve">Discussion: </w:t>
      </w:r>
    </w:p>
    <w:p w14:paraId="69B744FC" w14:textId="77777777" w:rsidR="0090053B" w:rsidRDefault="0090053B" w:rsidP="0090053B">
      <w:r>
        <w:t>.</w:t>
      </w:r>
    </w:p>
    <w:p w14:paraId="3C47F617"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Approved.</w:t>
      </w:r>
    </w:p>
    <w:p w14:paraId="36DE60AC" w14:textId="0DBA39CC" w:rsidR="0090053B" w:rsidRDefault="0090053B" w:rsidP="0090053B">
      <w:pPr>
        <w:rPr>
          <w:color w:val="993300"/>
          <w:u w:val="single"/>
        </w:rPr>
      </w:pPr>
    </w:p>
    <w:p w14:paraId="0C2F7A42" w14:textId="77777777" w:rsidR="0090053B" w:rsidRDefault="0090053B" w:rsidP="0090053B"/>
    <w:p w14:paraId="1471EC4D" w14:textId="77777777" w:rsidR="0090053B" w:rsidRDefault="0090053B" w:rsidP="0090053B">
      <w:pPr>
        <w:rPr>
          <w:rFonts w:ascii="Arial" w:hAnsi="Arial" w:cs="Arial"/>
          <w:b/>
          <w:sz w:val="24"/>
        </w:rPr>
      </w:pPr>
      <w:r>
        <w:rPr>
          <w:rFonts w:ascii="Arial" w:hAnsi="Arial" w:cs="Arial"/>
          <w:b/>
          <w:color w:val="0000FF"/>
          <w:sz w:val="24"/>
        </w:rPr>
        <w:t>R4-2002002</w:t>
      </w:r>
      <w:r>
        <w:rPr>
          <w:rFonts w:ascii="Arial" w:hAnsi="Arial" w:cs="Arial"/>
          <w:b/>
          <w:color w:val="0000FF"/>
          <w:sz w:val="24"/>
        </w:rPr>
        <w:tab/>
      </w:r>
      <w:r>
        <w:rPr>
          <w:rFonts w:ascii="Arial" w:hAnsi="Arial" w:cs="Arial"/>
          <w:b/>
          <w:sz w:val="24"/>
        </w:rPr>
        <w:t>draft CR adding configurations for 1_n7-n78, 3_n7-n78, 1-3_n7-n78, 3_n7-n78</w:t>
      </w:r>
    </w:p>
    <w:p w14:paraId="718313E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14:paraId="4C9F34CC" w14:textId="77777777" w:rsidR="0090053B" w:rsidRDefault="0090053B" w:rsidP="0090053B">
      <w:pPr>
        <w:rPr>
          <w:rFonts w:ascii="Arial" w:hAnsi="Arial" w:cs="Arial"/>
          <w:b/>
        </w:rPr>
      </w:pPr>
      <w:r>
        <w:rPr>
          <w:rFonts w:ascii="Arial" w:hAnsi="Arial" w:cs="Arial"/>
          <w:b/>
        </w:rPr>
        <w:t xml:space="preserve">Abstract: </w:t>
      </w:r>
    </w:p>
    <w:p w14:paraId="12B952A6" w14:textId="77777777" w:rsidR="0090053B" w:rsidRDefault="0090053B" w:rsidP="0090053B">
      <w:r>
        <w:t>draft CR adding configurations for 1_n7-n78, 3_n7-n78, 1-3_n7-n78, 3_n7-n78</w:t>
      </w:r>
    </w:p>
    <w:p w14:paraId="6AA46A4B" w14:textId="77777777" w:rsidR="0090053B" w:rsidRDefault="0090053B" w:rsidP="0090053B">
      <w:pPr>
        <w:rPr>
          <w:rFonts w:ascii="Arial" w:hAnsi="Arial" w:cs="Arial"/>
          <w:b/>
        </w:rPr>
      </w:pPr>
      <w:r>
        <w:rPr>
          <w:rFonts w:ascii="Arial" w:hAnsi="Arial" w:cs="Arial"/>
          <w:b/>
        </w:rPr>
        <w:t xml:space="preserve">Discussion: </w:t>
      </w:r>
    </w:p>
    <w:p w14:paraId="408E9DBB" w14:textId="77777777" w:rsidR="0090053B" w:rsidRDefault="0090053B" w:rsidP="0090053B">
      <w:r>
        <w:t>.</w:t>
      </w:r>
    </w:p>
    <w:p w14:paraId="0B19845E" w14:textId="77777777" w:rsidR="00EC14CD" w:rsidRDefault="00EC14C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14CD">
        <w:rPr>
          <w:rFonts w:ascii="Arial" w:hAnsi="Arial" w:cs="Arial"/>
          <w:b/>
          <w:highlight w:val="green"/>
        </w:rPr>
        <w:t>Endorsed.</w:t>
      </w:r>
    </w:p>
    <w:p w14:paraId="3A45EAA6" w14:textId="59C23935" w:rsidR="0090053B" w:rsidRDefault="0090053B" w:rsidP="0090053B">
      <w:pPr>
        <w:rPr>
          <w:color w:val="993300"/>
          <w:u w:val="single"/>
        </w:rPr>
      </w:pPr>
    </w:p>
    <w:p w14:paraId="2747A25F" w14:textId="77777777" w:rsidR="0090053B" w:rsidRDefault="0090053B" w:rsidP="0090053B"/>
    <w:p w14:paraId="022CD59B" w14:textId="77777777" w:rsidR="0090053B" w:rsidRDefault="0090053B" w:rsidP="0090053B">
      <w:pPr>
        <w:rPr>
          <w:rFonts w:ascii="Arial" w:hAnsi="Arial" w:cs="Arial"/>
          <w:b/>
          <w:sz w:val="24"/>
        </w:rPr>
      </w:pPr>
      <w:r>
        <w:rPr>
          <w:rFonts w:ascii="Arial" w:hAnsi="Arial" w:cs="Arial"/>
          <w:b/>
          <w:color w:val="0000FF"/>
          <w:sz w:val="24"/>
        </w:rPr>
        <w:t>R4-2002008</w:t>
      </w:r>
      <w:r>
        <w:rPr>
          <w:rFonts w:ascii="Arial" w:hAnsi="Arial" w:cs="Arial"/>
          <w:b/>
          <w:color w:val="0000FF"/>
          <w:sz w:val="24"/>
        </w:rPr>
        <w:tab/>
      </w:r>
      <w:r>
        <w:rPr>
          <w:rFonts w:ascii="Arial" w:hAnsi="Arial" w:cs="Arial"/>
          <w:b/>
          <w:sz w:val="24"/>
        </w:rPr>
        <w:t>TP for TR 37.716-21-21 to include DC_7A-28A_n3A-n78A, DC_7C-28A_n3A-n78A</w:t>
      </w:r>
    </w:p>
    <w:p w14:paraId="0D0B4C8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14:paraId="05840A94" w14:textId="77777777" w:rsidR="0090053B" w:rsidRDefault="0090053B" w:rsidP="0090053B">
      <w:pPr>
        <w:rPr>
          <w:rFonts w:ascii="Arial" w:hAnsi="Arial" w:cs="Arial"/>
          <w:b/>
        </w:rPr>
      </w:pPr>
      <w:r>
        <w:rPr>
          <w:rFonts w:ascii="Arial" w:hAnsi="Arial" w:cs="Arial"/>
          <w:b/>
        </w:rPr>
        <w:lastRenderedPageBreak/>
        <w:t xml:space="preserve">Abstract: </w:t>
      </w:r>
    </w:p>
    <w:p w14:paraId="35967BF7" w14:textId="77777777" w:rsidR="0090053B" w:rsidRDefault="0090053B" w:rsidP="0090053B">
      <w:r>
        <w:t>TP for TR 37.716-21-21 to include DC_7A-28A_n3A-n78A, DC_7C-28A_n3A-n78A</w:t>
      </w:r>
    </w:p>
    <w:p w14:paraId="691E83C1" w14:textId="77777777" w:rsidR="0090053B" w:rsidRDefault="0090053B" w:rsidP="0090053B">
      <w:pPr>
        <w:rPr>
          <w:rFonts w:ascii="Arial" w:hAnsi="Arial" w:cs="Arial"/>
          <w:b/>
        </w:rPr>
      </w:pPr>
      <w:r>
        <w:rPr>
          <w:rFonts w:ascii="Arial" w:hAnsi="Arial" w:cs="Arial"/>
          <w:b/>
        </w:rPr>
        <w:t xml:space="preserve">Discussion: </w:t>
      </w:r>
    </w:p>
    <w:p w14:paraId="52B171EE" w14:textId="77777777" w:rsidR="0090053B" w:rsidRDefault="0090053B" w:rsidP="0090053B">
      <w:r>
        <w:t>.</w:t>
      </w:r>
    </w:p>
    <w:p w14:paraId="368D7297"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C6CAA19" w14:textId="78963C1F" w:rsidR="0090053B" w:rsidRDefault="0090053B" w:rsidP="0090053B">
      <w:pPr>
        <w:rPr>
          <w:color w:val="993300"/>
          <w:u w:val="single"/>
        </w:rPr>
      </w:pPr>
    </w:p>
    <w:p w14:paraId="6FC67DD6" w14:textId="77777777" w:rsidR="0090053B" w:rsidRDefault="0090053B" w:rsidP="0090053B"/>
    <w:p w14:paraId="2CD66537" w14:textId="77777777" w:rsidR="0090053B" w:rsidRDefault="0090053B" w:rsidP="0090053B">
      <w:pPr>
        <w:rPr>
          <w:rFonts w:ascii="Arial" w:hAnsi="Arial" w:cs="Arial"/>
          <w:b/>
          <w:sz w:val="24"/>
        </w:rPr>
      </w:pPr>
      <w:r>
        <w:rPr>
          <w:rFonts w:ascii="Arial" w:hAnsi="Arial" w:cs="Arial"/>
          <w:b/>
          <w:color w:val="0000FF"/>
          <w:sz w:val="24"/>
        </w:rPr>
        <w:t>R4-2002011</w:t>
      </w:r>
      <w:r>
        <w:rPr>
          <w:rFonts w:ascii="Arial" w:hAnsi="Arial" w:cs="Arial"/>
          <w:b/>
          <w:color w:val="0000FF"/>
          <w:sz w:val="24"/>
        </w:rPr>
        <w:tab/>
      </w:r>
      <w:r>
        <w:rPr>
          <w:rFonts w:ascii="Arial" w:hAnsi="Arial" w:cs="Arial"/>
          <w:b/>
          <w:sz w:val="24"/>
        </w:rPr>
        <w:t>draft Rel-16 CR to 38.101-3 to add new configurations for 2_n41-n71, 66_n25-n41, 66_n41-n71, 2-66_n41-n71 to existing combinations</w:t>
      </w:r>
    </w:p>
    <w:p w14:paraId="37F5CD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14:paraId="6BCCAA75" w14:textId="77777777" w:rsidR="0090053B" w:rsidRDefault="0090053B" w:rsidP="0090053B">
      <w:pPr>
        <w:rPr>
          <w:rFonts w:ascii="Arial" w:hAnsi="Arial" w:cs="Arial"/>
          <w:b/>
        </w:rPr>
      </w:pPr>
      <w:r>
        <w:rPr>
          <w:rFonts w:ascii="Arial" w:hAnsi="Arial" w:cs="Arial"/>
          <w:b/>
        </w:rPr>
        <w:t xml:space="preserve">Abstract: </w:t>
      </w:r>
    </w:p>
    <w:p w14:paraId="25B4416B" w14:textId="77777777" w:rsidR="0090053B" w:rsidRDefault="0090053B" w:rsidP="0090053B">
      <w:r>
        <w:t>draft Rel-16 CR to 38.101-3 to add new configurations for 2_n41-n71, 66_n25-n41, 66_n41-n71, 2-66_n41-n71 to existing combinations</w:t>
      </w:r>
    </w:p>
    <w:p w14:paraId="0F3E638A" w14:textId="77777777" w:rsidR="0090053B" w:rsidRDefault="0090053B" w:rsidP="0090053B">
      <w:pPr>
        <w:rPr>
          <w:rFonts w:ascii="Arial" w:hAnsi="Arial" w:cs="Arial"/>
          <w:b/>
        </w:rPr>
      </w:pPr>
      <w:r>
        <w:rPr>
          <w:rFonts w:ascii="Arial" w:hAnsi="Arial" w:cs="Arial"/>
          <w:b/>
        </w:rPr>
        <w:t xml:space="preserve">Discussion: </w:t>
      </w:r>
    </w:p>
    <w:p w14:paraId="677D6B6A" w14:textId="77777777" w:rsidR="0090053B" w:rsidRDefault="0090053B" w:rsidP="0090053B">
      <w:r>
        <w:t>.</w:t>
      </w:r>
    </w:p>
    <w:p w14:paraId="0EAFF1E6"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Endorsed.</w:t>
      </w:r>
    </w:p>
    <w:p w14:paraId="518EA9E2" w14:textId="0896726A" w:rsidR="0090053B" w:rsidRDefault="0090053B" w:rsidP="0090053B">
      <w:pPr>
        <w:rPr>
          <w:color w:val="993300"/>
          <w:u w:val="single"/>
        </w:rPr>
      </w:pPr>
    </w:p>
    <w:p w14:paraId="69181DEA" w14:textId="77777777" w:rsidR="0090053B" w:rsidRDefault="0090053B" w:rsidP="0090053B"/>
    <w:p w14:paraId="5D40798A" w14:textId="77777777" w:rsidR="0090053B" w:rsidRDefault="0090053B" w:rsidP="0090053B">
      <w:pPr>
        <w:rPr>
          <w:rFonts w:ascii="Arial" w:hAnsi="Arial" w:cs="Arial"/>
          <w:b/>
          <w:sz w:val="24"/>
        </w:rPr>
      </w:pPr>
      <w:r>
        <w:rPr>
          <w:rFonts w:ascii="Arial" w:hAnsi="Arial" w:cs="Arial"/>
          <w:b/>
          <w:color w:val="0000FF"/>
          <w:sz w:val="24"/>
        </w:rPr>
        <w:t>R4-2002013</w:t>
      </w:r>
      <w:r>
        <w:rPr>
          <w:rFonts w:ascii="Arial" w:hAnsi="Arial" w:cs="Arial"/>
          <w:b/>
          <w:color w:val="0000FF"/>
          <w:sz w:val="24"/>
        </w:rPr>
        <w:tab/>
      </w:r>
      <w:r>
        <w:rPr>
          <w:rFonts w:ascii="Arial" w:hAnsi="Arial" w:cs="Arial"/>
          <w:b/>
          <w:sz w:val="24"/>
        </w:rPr>
        <w:t>TP for TR 37.716-21-21 to include DC_2_n41-n66</w:t>
      </w:r>
    </w:p>
    <w:p w14:paraId="0D8393A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C526F2" w14:textId="77777777" w:rsidR="0090053B" w:rsidRDefault="0090053B" w:rsidP="0090053B">
      <w:pPr>
        <w:rPr>
          <w:rFonts w:ascii="Arial" w:hAnsi="Arial" w:cs="Arial"/>
          <w:b/>
        </w:rPr>
      </w:pPr>
      <w:r>
        <w:rPr>
          <w:rFonts w:ascii="Arial" w:hAnsi="Arial" w:cs="Arial"/>
          <w:b/>
        </w:rPr>
        <w:t xml:space="preserve">Abstract: </w:t>
      </w:r>
    </w:p>
    <w:p w14:paraId="2573D640" w14:textId="77777777" w:rsidR="0090053B" w:rsidRDefault="0090053B" w:rsidP="0090053B">
      <w:r>
        <w:t>TP for TR 37.716-21-21 to include DC_2_n41-n66</w:t>
      </w:r>
    </w:p>
    <w:p w14:paraId="67EF21E6" w14:textId="77777777" w:rsidR="0090053B" w:rsidRDefault="0090053B" w:rsidP="0090053B">
      <w:pPr>
        <w:rPr>
          <w:rFonts w:ascii="Arial" w:hAnsi="Arial" w:cs="Arial"/>
          <w:b/>
        </w:rPr>
      </w:pPr>
      <w:r>
        <w:rPr>
          <w:rFonts w:ascii="Arial" w:hAnsi="Arial" w:cs="Arial"/>
          <w:b/>
        </w:rPr>
        <w:t xml:space="preserve">Discussion: </w:t>
      </w:r>
    </w:p>
    <w:p w14:paraId="5BF46DCA" w14:textId="77777777" w:rsidR="0090053B" w:rsidRDefault="0090053B" w:rsidP="0090053B">
      <w:r>
        <w:t>.</w:t>
      </w:r>
    </w:p>
    <w:p w14:paraId="00433568"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4B24B42D" w14:textId="3B4FD24A" w:rsidR="0090053B" w:rsidRDefault="0090053B" w:rsidP="0090053B">
      <w:pPr>
        <w:rPr>
          <w:color w:val="993300"/>
          <w:u w:val="single"/>
        </w:rPr>
      </w:pPr>
    </w:p>
    <w:p w14:paraId="5A20FB5C" w14:textId="77777777" w:rsidR="0090053B" w:rsidRDefault="0090053B" w:rsidP="0090053B"/>
    <w:p w14:paraId="3E57F088" w14:textId="77777777" w:rsidR="0090053B" w:rsidRDefault="0090053B" w:rsidP="0090053B">
      <w:pPr>
        <w:rPr>
          <w:rFonts w:ascii="Arial" w:hAnsi="Arial" w:cs="Arial"/>
          <w:b/>
          <w:sz w:val="24"/>
        </w:rPr>
      </w:pPr>
      <w:r>
        <w:rPr>
          <w:rFonts w:ascii="Arial" w:hAnsi="Arial" w:cs="Arial"/>
          <w:b/>
          <w:color w:val="0000FF"/>
          <w:sz w:val="24"/>
        </w:rPr>
        <w:t>R4-2002014</w:t>
      </w:r>
      <w:r>
        <w:rPr>
          <w:rFonts w:ascii="Arial" w:hAnsi="Arial" w:cs="Arial"/>
          <w:b/>
          <w:color w:val="0000FF"/>
          <w:sz w:val="24"/>
        </w:rPr>
        <w:tab/>
      </w:r>
      <w:r>
        <w:rPr>
          <w:rFonts w:ascii="Arial" w:hAnsi="Arial" w:cs="Arial"/>
          <w:b/>
          <w:sz w:val="24"/>
        </w:rPr>
        <w:t>TP for TR 37.716-21-21 to include DC_2_n66-n71</w:t>
      </w:r>
    </w:p>
    <w:p w14:paraId="4EB371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5520364E" w14:textId="77777777" w:rsidR="0090053B" w:rsidRDefault="0090053B" w:rsidP="0090053B">
      <w:pPr>
        <w:rPr>
          <w:rFonts w:ascii="Arial" w:hAnsi="Arial" w:cs="Arial"/>
          <w:b/>
        </w:rPr>
      </w:pPr>
      <w:r>
        <w:rPr>
          <w:rFonts w:ascii="Arial" w:hAnsi="Arial" w:cs="Arial"/>
          <w:b/>
        </w:rPr>
        <w:t xml:space="preserve">Abstract: </w:t>
      </w:r>
    </w:p>
    <w:p w14:paraId="4FD040D3" w14:textId="77777777" w:rsidR="0090053B" w:rsidRDefault="0090053B" w:rsidP="0090053B">
      <w:r>
        <w:t>TP for TR 37.716-21-21 to include DC_2_n66-n71</w:t>
      </w:r>
    </w:p>
    <w:p w14:paraId="0353CD7A" w14:textId="77777777" w:rsidR="0090053B" w:rsidRDefault="0090053B" w:rsidP="0090053B">
      <w:pPr>
        <w:rPr>
          <w:rFonts w:ascii="Arial" w:hAnsi="Arial" w:cs="Arial"/>
          <w:b/>
        </w:rPr>
      </w:pPr>
      <w:r>
        <w:rPr>
          <w:rFonts w:ascii="Arial" w:hAnsi="Arial" w:cs="Arial"/>
          <w:b/>
        </w:rPr>
        <w:t xml:space="preserve">Discussion: </w:t>
      </w:r>
    </w:p>
    <w:p w14:paraId="40FE673C" w14:textId="77777777" w:rsidR="0090053B" w:rsidRDefault="0090053B" w:rsidP="0090053B">
      <w:r>
        <w:lastRenderedPageBreak/>
        <w:t>.</w:t>
      </w:r>
    </w:p>
    <w:p w14:paraId="05AEB935" w14:textId="77777777" w:rsidR="008E7361" w:rsidRDefault="008E73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7361">
        <w:rPr>
          <w:rFonts w:ascii="Arial" w:hAnsi="Arial" w:cs="Arial"/>
          <w:b/>
          <w:highlight w:val="green"/>
        </w:rPr>
        <w:t>Approved.</w:t>
      </w:r>
    </w:p>
    <w:p w14:paraId="7ACB3F30" w14:textId="0477DEE5" w:rsidR="0090053B" w:rsidRDefault="0090053B" w:rsidP="0090053B">
      <w:pPr>
        <w:rPr>
          <w:color w:val="993300"/>
          <w:u w:val="single"/>
        </w:rPr>
      </w:pPr>
    </w:p>
    <w:p w14:paraId="624415D6" w14:textId="77777777" w:rsidR="0090053B" w:rsidRDefault="0090053B" w:rsidP="0090053B"/>
    <w:p w14:paraId="6906A741" w14:textId="77777777" w:rsidR="0090053B" w:rsidRDefault="0090053B" w:rsidP="0090053B">
      <w:pPr>
        <w:rPr>
          <w:rFonts w:ascii="Arial" w:hAnsi="Arial" w:cs="Arial"/>
          <w:b/>
          <w:sz w:val="24"/>
        </w:rPr>
      </w:pPr>
      <w:r>
        <w:rPr>
          <w:rFonts w:ascii="Arial" w:hAnsi="Arial" w:cs="Arial"/>
          <w:b/>
          <w:color w:val="0000FF"/>
          <w:sz w:val="24"/>
        </w:rPr>
        <w:t>R4-2002016</w:t>
      </w:r>
      <w:r>
        <w:rPr>
          <w:rFonts w:ascii="Arial" w:hAnsi="Arial" w:cs="Arial"/>
          <w:b/>
          <w:color w:val="0000FF"/>
          <w:sz w:val="24"/>
        </w:rPr>
        <w:tab/>
      </w:r>
      <w:r>
        <w:rPr>
          <w:rFonts w:ascii="Arial" w:hAnsi="Arial" w:cs="Arial"/>
          <w:b/>
          <w:sz w:val="24"/>
        </w:rPr>
        <w:t>TP for TR 37.716-21-21 to include 66_n25-n71</w:t>
      </w:r>
    </w:p>
    <w:p w14:paraId="3F4B53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7D92FF0" w14:textId="77777777" w:rsidR="0090053B" w:rsidRDefault="0090053B" w:rsidP="0090053B">
      <w:pPr>
        <w:rPr>
          <w:rFonts w:ascii="Arial" w:hAnsi="Arial" w:cs="Arial"/>
          <w:b/>
        </w:rPr>
      </w:pPr>
      <w:r>
        <w:rPr>
          <w:rFonts w:ascii="Arial" w:hAnsi="Arial" w:cs="Arial"/>
          <w:b/>
        </w:rPr>
        <w:t xml:space="preserve">Abstract: </w:t>
      </w:r>
    </w:p>
    <w:p w14:paraId="7210EAB1" w14:textId="77777777" w:rsidR="0090053B" w:rsidRDefault="0090053B" w:rsidP="0090053B">
      <w:r>
        <w:t>TP for TR 37.716-21-21 to include 66_n25-n71</w:t>
      </w:r>
    </w:p>
    <w:p w14:paraId="0E0886B5" w14:textId="77777777" w:rsidR="0090053B" w:rsidRDefault="0090053B" w:rsidP="0090053B">
      <w:pPr>
        <w:rPr>
          <w:rFonts w:ascii="Arial" w:hAnsi="Arial" w:cs="Arial"/>
          <w:b/>
        </w:rPr>
      </w:pPr>
      <w:r>
        <w:rPr>
          <w:rFonts w:ascii="Arial" w:hAnsi="Arial" w:cs="Arial"/>
          <w:b/>
        </w:rPr>
        <w:t xml:space="preserve">Discussion: </w:t>
      </w:r>
    </w:p>
    <w:p w14:paraId="782491B6" w14:textId="77777777" w:rsidR="0090053B" w:rsidRDefault="0090053B" w:rsidP="0090053B">
      <w:r>
        <w:t>.</w:t>
      </w:r>
    </w:p>
    <w:p w14:paraId="128560EA" w14:textId="77777777" w:rsidR="00D83A09" w:rsidRDefault="00D83A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3A09">
        <w:rPr>
          <w:rFonts w:ascii="Arial" w:hAnsi="Arial" w:cs="Arial"/>
          <w:b/>
          <w:highlight w:val="green"/>
        </w:rPr>
        <w:t>Approved.</w:t>
      </w:r>
    </w:p>
    <w:p w14:paraId="2DF6E9A8" w14:textId="27FF91B4" w:rsidR="0090053B" w:rsidRDefault="0090053B" w:rsidP="0090053B">
      <w:pPr>
        <w:rPr>
          <w:color w:val="993300"/>
          <w:u w:val="single"/>
        </w:rPr>
      </w:pPr>
    </w:p>
    <w:p w14:paraId="746E934A" w14:textId="77777777" w:rsidR="0090053B" w:rsidRDefault="0090053B" w:rsidP="0090053B"/>
    <w:p w14:paraId="5115861A" w14:textId="77777777" w:rsidR="0090053B" w:rsidRDefault="0090053B" w:rsidP="0090053B">
      <w:pPr>
        <w:rPr>
          <w:rFonts w:ascii="Arial" w:hAnsi="Arial" w:cs="Arial"/>
          <w:b/>
          <w:sz w:val="24"/>
        </w:rPr>
      </w:pPr>
      <w:r>
        <w:rPr>
          <w:rFonts w:ascii="Arial" w:hAnsi="Arial" w:cs="Arial"/>
          <w:b/>
          <w:color w:val="0000FF"/>
          <w:sz w:val="24"/>
        </w:rPr>
        <w:t>R4-2002017</w:t>
      </w:r>
      <w:r>
        <w:rPr>
          <w:rFonts w:ascii="Arial" w:hAnsi="Arial" w:cs="Arial"/>
          <w:b/>
          <w:color w:val="0000FF"/>
          <w:sz w:val="24"/>
        </w:rPr>
        <w:tab/>
      </w:r>
      <w:r>
        <w:rPr>
          <w:rFonts w:ascii="Arial" w:hAnsi="Arial" w:cs="Arial"/>
          <w:b/>
          <w:sz w:val="24"/>
        </w:rPr>
        <w:t>TP for TR 37.716-21-21 to include DC_2-46_n41-n66</w:t>
      </w:r>
    </w:p>
    <w:p w14:paraId="41C675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75A8CC30" w14:textId="77777777" w:rsidR="0090053B" w:rsidRDefault="0090053B" w:rsidP="0090053B">
      <w:pPr>
        <w:rPr>
          <w:rFonts w:ascii="Arial" w:hAnsi="Arial" w:cs="Arial"/>
          <w:b/>
        </w:rPr>
      </w:pPr>
      <w:r>
        <w:rPr>
          <w:rFonts w:ascii="Arial" w:hAnsi="Arial" w:cs="Arial"/>
          <w:b/>
        </w:rPr>
        <w:t xml:space="preserve">Abstract: </w:t>
      </w:r>
    </w:p>
    <w:p w14:paraId="67AE3B81" w14:textId="77777777" w:rsidR="0090053B" w:rsidRDefault="0090053B" w:rsidP="0090053B">
      <w:r>
        <w:t>TP for TR 37.716-21-21 to include DC_2-46_n41-n66</w:t>
      </w:r>
    </w:p>
    <w:p w14:paraId="222DBDA0" w14:textId="77777777" w:rsidR="0090053B" w:rsidRDefault="0090053B" w:rsidP="0090053B">
      <w:pPr>
        <w:rPr>
          <w:rFonts w:ascii="Arial" w:hAnsi="Arial" w:cs="Arial"/>
          <w:b/>
        </w:rPr>
      </w:pPr>
      <w:r>
        <w:rPr>
          <w:rFonts w:ascii="Arial" w:hAnsi="Arial" w:cs="Arial"/>
          <w:b/>
        </w:rPr>
        <w:t xml:space="preserve">Discussion: </w:t>
      </w:r>
    </w:p>
    <w:p w14:paraId="4FD05CF8" w14:textId="77777777" w:rsidR="0090053B" w:rsidRDefault="0090053B" w:rsidP="0090053B">
      <w:r>
        <w:t>.</w:t>
      </w:r>
    </w:p>
    <w:p w14:paraId="078B78A1" w14:textId="422FE555" w:rsidR="0090053B" w:rsidRDefault="008D100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R4-2002655.</w:t>
      </w:r>
    </w:p>
    <w:p w14:paraId="0C9F667F" w14:textId="77777777" w:rsidR="0090053B" w:rsidRDefault="0090053B" w:rsidP="0090053B"/>
    <w:p w14:paraId="36813C66" w14:textId="6D96CC65" w:rsidR="008D1002" w:rsidRDefault="008D1002" w:rsidP="008D1002">
      <w:pPr>
        <w:rPr>
          <w:rFonts w:ascii="Arial" w:hAnsi="Arial" w:cs="Arial"/>
          <w:b/>
          <w:sz w:val="24"/>
        </w:rPr>
      </w:pPr>
      <w:r>
        <w:rPr>
          <w:rFonts w:ascii="Arial" w:hAnsi="Arial" w:cs="Arial"/>
          <w:b/>
          <w:color w:val="0000FF"/>
          <w:sz w:val="24"/>
        </w:rPr>
        <w:t>R4-2002655</w:t>
      </w:r>
      <w:r>
        <w:rPr>
          <w:rFonts w:ascii="Arial" w:hAnsi="Arial" w:cs="Arial"/>
          <w:b/>
          <w:color w:val="0000FF"/>
          <w:sz w:val="24"/>
        </w:rPr>
        <w:tab/>
      </w:r>
      <w:r>
        <w:rPr>
          <w:rFonts w:ascii="Arial" w:hAnsi="Arial" w:cs="Arial"/>
          <w:b/>
          <w:sz w:val="24"/>
        </w:rPr>
        <w:t>TP for TR 37.716-21-21 to include DC_2-46_n41-n66</w:t>
      </w:r>
    </w:p>
    <w:p w14:paraId="16F6E6A8" w14:textId="77777777" w:rsidR="008D1002" w:rsidRDefault="008D1002" w:rsidP="008D10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8FB6718" w14:textId="77777777" w:rsidR="008D1002" w:rsidRDefault="008D1002" w:rsidP="008D1002">
      <w:pPr>
        <w:rPr>
          <w:rFonts w:ascii="Arial" w:hAnsi="Arial" w:cs="Arial"/>
          <w:b/>
        </w:rPr>
      </w:pPr>
      <w:r>
        <w:rPr>
          <w:rFonts w:ascii="Arial" w:hAnsi="Arial" w:cs="Arial"/>
          <w:b/>
        </w:rPr>
        <w:t xml:space="preserve">Abstract: </w:t>
      </w:r>
    </w:p>
    <w:p w14:paraId="7FAEAFB3" w14:textId="77777777" w:rsidR="008D1002" w:rsidRDefault="008D1002" w:rsidP="008D1002">
      <w:r>
        <w:t>TP for TR 37.716-21-21 to include DC_2-46_n41-n66</w:t>
      </w:r>
    </w:p>
    <w:p w14:paraId="6B9757C4" w14:textId="77777777" w:rsidR="008D1002" w:rsidRDefault="008D1002" w:rsidP="008D1002">
      <w:pPr>
        <w:rPr>
          <w:rFonts w:ascii="Arial" w:hAnsi="Arial" w:cs="Arial"/>
          <w:b/>
        </w:rPr>
      </w:pPr>
      <w:r>
        <w:rPr>
          <w:rFonts w:ascii="Arial" w:hAnsi="Arial" w:cs="Arial"/>
          <w:b/>
        </w:rPr>
        <w:t xml:space="preserve">Discussion: </w:t>
      </w:r>
    </w:p>
    <w:p w14:paraId="280EF038" w14:textId="77777777" w:rsidR="008D1002" w:rsidRDefault="008D1002" w:rsidP="008D1002">
      <w:r>
        <w:t>.</w:t>
      </w:r>
    </w:p>
    <w:p w14:paraId="3041A46F" w14:textId="77777777" w:rsidR="00C36DDB" w:rsidRDefault="00C36DDB" w:rsidP="008D10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60224B1D" w14:textId="79724803" w:rsidR="008D1002" w:rsidRDefault="008D1002" w:rsidP="008D1002">
      <w:pPr>
        <w:rPr>
          <w:color w:val="993300"/>
          <w:u w:val="single"/>
        </w:rPr>
      </w:pPr>
    </w:p>
    <w:p w14:paraId="1EA88F46" w14:textId="77777777" w:rsidR="008D1002" w:rsidRDefault="008D1002" w:rsidP="008D1002"/>
    <w:p w14:paraId="5A2BDDD8" w14:textId="77777777" w:rsidR="0090053B" w:rsidRDefault="0090053B" w:rsidP="0090053B">
      <w:pPr>
        <w:rPr>
          <w:rFonts w:ascii="Arial" w:hAnsi="Arial" w:cs="Arial"/>
          <w:b/>
          <w:sz w:val="24"/>
        </w:rPr>
      </w:pPr>
      <w:r>
        <w:rPr>
          <w:rFonts w:ascii="Arial" w:hAnsi="Arial" w:cs="Arial"/>
          <w:b/>
          <w:color w:val="0000FF"/>
          <w:sz w:val="24"/>
        </w:rPr>
        <w:t>R4-2002018</w:t>
      </w:r>
      <w:r>
        <w:rPr>
          <w:rFonts w:ascii="Arial" w:hAnsi="Arial" w:cs="Arial"/>
          <w:b/>
          <w:color w:val="0000FF"/>
          <w:sz w:val="24"/>
        </w:rPr>
        <w:tab/>
      </w:r>
      <w:r>
        <w:rPr>
          <w:rFonts w:ascii="Arial" w:hAnsi="Arial" w:cs="Arial"/>
          <w:b/>
          <w:sz w:val="24"/>
        </w:rPr>
        <w:t>TP for TR 37.716-21-21 to include DC_2-66_n71-n261</w:t>
      </w:r>
    </w:p>
    <w:p w14:paraId="5FEA7AC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75709F" w14:textId="77777777" w:rsidR="0090053B" w:rsidRDefault="0090053B" w:rsidP="0090053B">
      <w:pPr>
        <w:rPr>
          <w:rFonts w:ascii="Arial" w:hAnsi="Arial" w:cs="Arial"/>
          <w:b/>
        </w:rPr>
      </w:pPr>
      <w:r>
        <w:rPr>
          <w:rFonts w:ascii="Arial" w:hAnsi="Arial" w:cs="Arial"/>
          <w:b/>
        </w:rPr>
        <w:t xml:space="preserve">Abstract: </w:t>
      </w:r>
    </w:p>
    <w:p w14:paraId="516E6A6A" w14:textId="77777777" w:rsidR="0090053B" w:rsidRDefault="0090053B" w:rsidP="0090053B">
      <w:r>
        <w:t>TP for TR 37.716-21-21 to include DC_2-66_n71-n261</w:t>
      </w:r>
    </w:p>
    <w:p w14:paraId="13F53881" w14:textId="77777777" w:rsidR="0090053B" w:rsidRDefault="0090053B" w:rsidP="0090053B">
      <w:pPr>
        <w:rPr>
          <w:rFonts w:ascii="Arial" w:hAnsi="Arial" w:cs="Arial"/>
          <w:b/>
        </w:rPr>
      </w:pPr>
      <w:r>
        <w:rPr>
          <w:rFonts w:ascii="Arial" w:hAnsi="Arial" w:cs="Arial"/>
          <w:b/>
        </w:rPr>
        <w:t xml:space="preserve">Discussion: </w:t>
      </w:r>
    </w:p>
    <w:p w14:paraId="41857817" w14:textId="77777777" w:rsidR="0090053B" w:rsidRDefault="0090053B" w:rsidP="0090053B">
      <w:r>
        <w:t>.</w:t>
      </w:r>
    </w:p>
    <w:p w14:paraId="385CF248" w14:textId="47881401" w:rsidR="0090053B" w:rsidRDefault="0050308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R4-2002656.</w:t>
      </w:r>
    </w:p>
    <w:p w14:paraId="60C78B85" w14:textId="77777777" w:rsidR="0090053B" w:rsidRDefault="0090053B" w:rsidP="0090053B">
      <w:bookmarkStart w:id="498" w:name="_Toc32913099"/>
    </w:p>
    <w:p w14:paraId="15A3282A" w14:textId="7DC1442B" w:rsidR="00503086" w:rsidRDefault="00503086" w:rsidP="00503086">
      <w:pPr>
        <w:rPr>
          <w:rFonts w:ascii="Arial" w:hAnsi="Arial" w:cs="Arial"/>
          <w:b/>
          <w:sz w:val="24"/>
        </w:rPr>
      </w:pPr>
      <w:r>
        <w:rPr>
          <w:rFonts w:ascii="Arial" w:hAnsi="Arial" w:cs="Arial"/>
          <w:b/>
          <w:color w:val="0000FF"/>
          <w:sz w:val="24"/>
        </w:rPr>
        <w:t>R4-2002656</w:t>
      </w:r>
      <w:r>
        <w:rPr>
          <w:rFonts w:ascii="Arial" w:hAnsi="Arial" w:cs="Arial"/>
          <w:b/>
          <w:color w:val="0000FF"/>
          <w:sz w:val="24"/>
        </w:rPr>
        <w:tab/>
      </w:r>
      <w:r>
        <w:rPr>
          <w:rFonts w:ascii="Arial" w:hAnsi="Arial" w:cs="Arial"/>
          <w:b/>
          <w:sz w:val="24"/>
        </w:rPr>
        <w:t>TP for TR 37.716-21-21 to include DC_2-66_n71-n261</w:t>
      </w:r>
    </w:p>
    <w:p w14:paraId="2F487EDE" w14:textId="77777777" w:rsidR="00503086" w:rsidRDefault="00503086" w:rsidP="0050308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0B37D98D" w14:textId="77777777" w:rsidR="00503086" w:rsidRDefault="00503086" w:rsidP="00503086">
      <w:pPr>
        <w:rPr>
          <w:rFonts w:ascii="Arial" w:hAnsi="Arial" w:cs="Arial"/>
          <w:b/>
        </w:rPr>
      </w:pPr>
      <w:r>
        <w:rPr>
          <w:rFonts w:ascii="Arial" w:hAnsi="Arial" w:cs="Arial"/>
          <w:b/>
        </w:rPr>
        <w:t xml:space="preserve">Abstract: </w:t>
      </w:r>
    </w:p>
    <w:p w14:paraId="78A1B3F6" w14:textId="77777777" w:rsidR="00503086" w:rsidRDefault="00503086" w:rsidP="00503086">
      <w:r>
        <w:t>TP for TR 37.716-21-21 to include DC_2-66_n71-n261</w:t>
      </w:r>
    </w:p>
    <w:p w14:paraId="6E81D7FB" w14:textId="77777777" w:rsidR="00503086" w:rsidRDefault="00503086" w:rsidP="00503086">
      <w:pPr>
        <w:rPr>
          <w:rFonts w:ascii="Arial" w:hAnsi="Arial" w:cs="Arial"/>
          <w:b/>
        </w:rPr>
      </w:pPr>
      <w:r>
        <w:rPr>
          <w:rFonts w:ascii="Arial" w:hAnsi="Arial" w:cs="Arial"/>
          <w:b/>
        </w:rPr>
        <w:t xml:space="preserve">Discussion: </w:t>
      </w:r>
    </w:p>
    <w:p w14:paraId="06479C84" w14:textId="77777777" w:rsidR="00503086" w:rsidRDefault="00503086" w:rsidP="00503086">
      <w:r>
        <w:t>.</w:t>
      </w:r>
    </w:p>
    <w:p w14:paraId="06481F5E" w14:textId="77777777" w:rsidR="00C36DDB" w:rsidRDefault="00C36DDB" w:rsidP="005030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44C2FD3" w14:textId="43895329" w:rsidR="00503086" w:rsidRDefault="00503086" w:rsidP="00503086">
      <w:pPr>
        <w:rPr>
          <w:color w:val="993300"/>
          <w:u w:val="single"/>
        </w:rPr>
      </w:pPr>
    </w:p>
    <w:p w14:paraId="79D36A25" w14:textId="77777777" w:rsidR="00503086" w:rsidRDefault="00503086" w:rsidP="00503086"/>
    <w:p w14:paraId="62406593" w14:textId="77777777" w:rsidR="0090053B" w:rsidRDefault="0090053B" w:rsidP="0090053B">
      <w:pPr>
        <w:pStyle w:val="Heading4"/>
      </w:pPr>
      <w:r>
        <w:t>9.7.3</w:t>
      </w:r>
      <w:r>
        <w:tab/>
        <w:t>EN-DC including NR inter CA with FR2 band [DC_R16_xBLTE_2BNR_yDL2UL-Core]</w:t>
      </w:r>
      <w:bookmarkEnd w:id="498"/>
    </w:p>
    <w:p w14:paraId="5B85A6B2" w14:textId="77777777" w:rsidR="0090053B" w:rsidRDefault="0090053B" w:rsidP="0090053B"/>
    <w:p w14:paraId="3158E2E4" w14:textId="77777777" w:rsidR="0090053B" w:rsidRDefault="0090053B" w:rsidP="0090053B">
      <w:pPr>
        <w:rPr>
          <w:rFonts w:ascii="Arial" w:hAnsi="Arial" w:cs="Arial"/>
          <w:b/>
          <w:sz w:val="24"/>
        </w:rPr>
      </w:pPr>
      <w:r>
        <w:rPr>
          <w:rFonts w:ascii="Arial" w:hAnsi="Arial" w:cs="Arial"/>
          <w:b/>
          <w:color w:val="0000FF"/>
          <w:sz w:val="24"/>
        </w:rPr>
        <w:t>R4-2000537</w:t>
      </w:r>
      <w:r>
        <w:rPr>
          <w:rFonts w:ascii="Arial" w:hAnsi="Arial" w:cs="Arial"/>
          <w:b/>
          <w:color w:val="0000FF"/>
          <w:sz w:val="24"/>
        </w:rPr>
        <w:tab/>
      </w:r>
      <w:r>
        <w:rPr>
          <w:rFonts w:ascii="Arial" w:hAnsi="Arial" w:cs="Arial"/>
          <w:b/>
          <w:sz w:val="24"/>
        </w:rPr>
        <w:t>TP for TR 37.716-21-21: DC_66A_n12A-n258A</w:t>
      </w:r>
    </w:p>
    <w:p w14:paraId="3A0511B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6F850E2A" w14:textId="77777777" w:rsidR="0090053B" w:rsidRDefault="0090053B" w:rsidP="0090053B">
      <w:pPr>
        <w:rPr>
          <w:rFonts w:ascii="Arial" w:hAnsi="Arial" w:cs="Arial"/>
          <w:b/>
        </w:rPr>
      </w:pPr>
      <w:r>
        <w:rPr>
          <w:rFonts w:ascii="Arial" w:hAnsi="Arial" w:cs="Arial"/>
          <w:b/>
        </w:rPr>
        <w:t xml:space="preserve">Discussion: </w:t>
      </w:r>
    </w:p>
    <w:p w14:paraId="5E7D510D" w14:textId="77777777" w:rsidR="0090053B" w:rsidRDefault="0090053B" w:rsidP="0090053B">
      <w:r>
        <w:t>.</w:t>
      </w:r>
    </w:p>
    <w:p w14:paraId="089B39DD" w14:textId="00EDE558" w:rsidR="0090053B" w:rsidRDefault="00D607D7"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R4-2002657.</w:t>
      </w:r>
    </w:p>
    <w:p w14:paraId="46079A78" w14:textId="77777777" w:rsidR="0090053B" w:rsidRDefault="0090053B" w:rsidP="0090053B"/>
    <w:p w14:paraId="2DCBD97C" w14:textId="61E78970" w:rsidR="00D607D7" w:rsidRDefault="00D607D7" w:rsidP="00D607D7">
      <w:pPr>
        <w:rPr>
          <w:rFonts w:ascii="Arial" w:hAnsi="Arial" w:cs="Arial"/>
          <w:b/>
          <w:sz w:val="24"/>
        </w:rPr>
      </w:pPr>
      <w:r>
        <w:rPr>
          <w:rFonts w:ascii="Arial" w:hAnsi="Arial" w:cs="Arial"/>
          <w:b/>
          <w:color w:val="0000FF"/>
          <w:sz w:val="24"/>
        </w:rPr>
        <w:t>R4-2002657</w:t>
      </w:r>
      <w:r>
        <w:rPr>
          <w:rFonts w:ascii="Arial" w:hAnsi="Arial" w:cs="Arial"/>
          <w:b/>
          <w:color w:val="0000FF"/>
          <w:sz w:val="24"/>
        </w:rPr>
        <w:tab/>
      </w:r>
      <w:r>
        <w:rPr>
          <w:rFonts w:ascii="Arial" w:hAnsi="Arial" w:cs="Arial"/>
          <w:b/>
          <w:sz w:val="24"/>
        </w:rPr>
        <w:t>TP for TR 37.716-21-21: DC_66A_n12A-n258A</w:t>
      </w:r>
    </w:p>
    <w:p w14:paraId="00634038" w14:textId="77777777" w:rsidR="00D607D7" w:rsidRDefault="00D607D7" w:rsidP="00D607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7AA35378" w14:textId="77777777" w:rsidR="00D607D7" w:rsidRDefault="00D607D7" w:rsidP="00D607D7">
      <w:pPr>
        <w:rPr>
          <w:rFonts w:ascii="Arial" w:hAnsi="Arial" w:cs="Arial"/>
          <w:b/>
        </w:rPr>
      </w:pPr>
      <w:r>
        <w:rPr>
          <w:rFonts w:ascii="Arial" w:hAnsi="Arial" w:cs="Arial"/>
          <w:b/>
        </w:rPr>
        <w:t xml:space="preserve">Discussion: </w:t>
      </w:r>
    </w:p>
    <w:p w14:paraId="66C62C76" w14:textId="77777777" w:rsidR="00D607D7" w:rsidRDefault="00D607D7" w:rsidP="00D607D7">
      <w:r>
        <w:t>.</w:t>
      </w:r>
    </w:p>
    <w:p w14:paraId="09B25EEB" w14:textId="77777777" w:rsidR="00C36DDB" w:rsidRDefault="00C36DDB" w:rsidP="00D607D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5BA49B7C" w14:textId="734719B6" w:rsidR="00D607D7" w:rsidRDefault="00D607D7" w:rsidP="00D607D7">
      <w:pPr>
        <w:rPr>
          <w:color w:val="993300"/>
          <w:u w:val="single"/>
        </w:rPr>
      </w:pPr>
    </w:p>
    <w:p w14:paraId="54EDBE1C" w14:textId="77777777" w:rsidR="00D607D7" w:rsidRDefault="00D607D7" w:rsidP="00D607D7"/>
    <w:p w14:paraId="2CBDB680" w14:textId="77777777" w:rsidR="0090053B" w:rsidRDefault="0090053B" w:rsidP="0090053B">
      <w:pPr>
        <w:rPr>
          <w:rFonts w:ascii="Arial" w:hAnsi="Arial" w:cs="Arial"/>
          <w:b/>
          <w:sz w:val="24"/>
        </w:rPr>
      </w:pPr>
      <w:r>
        <w:rPr>
          <w:rFonts w:ascii="Arial" w:hAnsi="Arial" w:cs="Arial"/>
          <w:b/>
          <w:color w:val="0000FF"/>
          <w:sz w:val="24"/>
        </w:rPr>
        <w:t>R4-2000538</w:t>
      </w:r>
      <w:r>
        <w:rPr>
          <w:rFonts w:ascii="Arial" w:hAnsi="Arial" w:cs="Arial"/>
          <w:b/>
          <w:color w:val="0000FF"/>
          <w:sz w:val="24"/>
        </w:rPr>
        <w:tab/>
      </w:r>
      <w:r>
        <w:rPr>
          <w:rFonts w:ascii="Arial" w:hAnsi="Arial" w:cs="Arial"/>
          <w:b/>
          <w:sz w:val="24"/>
        </w:rPr>
        <w:t>TP for TR 37.716-21-21: DC_66A_n12A-n260A</w:t>
      </w:r>
    </w:p>
    <w:p w14:paraId="050F1C3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2FBA9ABD" w14:textId="77777777" w:rsidR="0090053B" w:rsidRDefault="0090053B" w:rsidP="0090053B">
      <w:pPr>
        <w:rPr>
          <w:rFonts w:ascii="Arial" w:hAnsi="Arial" w:cs="Arial"/>
          <w:b/>
        </w:rPr>
      </w:pPr>
      <w:r>
        <w:rPr>
          <w:rFonts w:ascii="Arial" w:hAnsi="Arial" w:cs="Arial"/>
          <w:b/>
        </w:rPr>
        <w:t xml:space="preserve">Discussion: </w:t>
      </w:r>
    </w:p>
    <w:p w14:paraId="24CF0AF2" w14:textId="77777777" w:rsidR="0090053B" w:rsidRDefault="0090053B" w:rsidP="0090053B">
      <w:r>
        <w:t>.</w:t>
      </w:r>
    </w:p>
    <w:p w14:paraId="35E3A7ED" w14:textId="0455549E" w:rsidR="0090053B" w:rsidRDefault="0039673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R4-2002658.</w:t>
      </w:r>
    </w:p>
    <w:p w14:paraId="79AE09E8" w14:textId="77777777" w:rsidR="0090053B" w:rsidRDefault="0090053B" w:rsidP="0090053B"/>
    <w:p w14:paraId="5A407E14" w14:textId="1AAC1154" w:rsidR="00396735" w:rsidRDefault="00396735" w:rsidP="00396735">
      <w:pPr>
        <w:rPr>
          <w:rFonts w:ascii="Arial" w:hAnsi="Arial" w:cs="Arial"/>
          <w:b/>
          <w:sz w:val="24"/>
        </w:rPr>
      </w:pPr>
      <w:r>
        <w:rPr>
          <w:rFonts w:ascii="Arial" w:hAnsi="Arial" w:cs="Arial"/>
          <w:b/>
          <w:color w:val="0000FF"/>
          <w:sz w:val="24"/>
        </w:rPr>
        <w:t>R4-2002658</w:t>
      </w:r>
      <w:r>
        <w:rPr>
          <w:rFonts w:ascii="Arial" w:hAnsi="Arial" w:cs="Arial"/>
          <w:b/>
          <w:color w:val="0000FF"/>
          <w:sz w:val="24"/>
        </w:rPr>
        <w:tab/>
      </w:r>
      <w:r>
        <w:rPr>
          <w:rFonts w:ascii="Arial" w:hAnsi="Arial" w:cs="Arial"/>
          <w:b/>
          <w:sz w:val="24"/>
        </w:rPr>
        <w:t>TP for TR 37.716-21-21: DC_66A_n12A-n260A</w:t>
      </w:r>
    </w:p>
    <w:p w14:paraId="7731B4AE" w14:textId="77777777" w:rsidR="00396735" w:rsidRDefault="00396735" w:rsidP="003967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14:paraId="48ED7B3C" w14:textId="77777777" w:rsidR="00396735" w:rsidRDefault="00396735" w:rsidP="00396735">
      <w:pPr>
        <w:rPr>
          <w:rFonts w:ascii="Arial" w:hAnsi="Arial" w:cs="Arial"/>
          <w:b/>
        </w:rPr>
      </w:pPr>
      <w:r>
        <w:rPr>
          <w:rFonts w:ascii="Arial" w:hAnsi="Arial" w:cs="Arial"/>
          <w:b/>
        </w:rPr>
        <w:t xml:space="preserve">Discussion: </w:t>
      </w:r>
    </w:p>
    <w:p w14:paraId="599D88BC" w14:textId="77777777" w:rsidR="00396735" w:rsidRDefault="00396735" w:rsidP="00396735">
      <w:r>
        <w:t>.</w:t>
      </w:r>
    </w:p>
    <w:p w14:paraId="4F4DD289" w14:textId="77777777" w:rsidR="00C36DDB" w:rsidRDefault="00C36DDB" w:rsidP="003967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6DDB">
        <w:rPr>
          <w:rFonts w:ascii="Arial" w:hAnsi="Arial" w:cs="Arial"/>
          <w:b/>
          <w:highlight w:val="green"/>
        </w:rPr>
        <w:t>Approved.</w:t>
      </w:r>
    </w:p>
    <w:p w14:paraId="0B936945" w14:textId="2CC2FC17" w:rsidR="00396735" w:rsidRDefault="00396735" w:rsidP="00396735">
      <w:pPr>
        <w:rPr>
          <w:color w:val="993300"/>
          <w:u w:val="single"/>
        </w:rPr>
      </w:pPr>
    </w:p>
    <w:p w14:paraId="313A2ECB" w14:textId="77777777" w:rsidR="00396735" w:rsidRDefault="00396735" w:rsidP="00396735"/>
    <w:p w14:paraId="24BF0F2E" w14:textId="77777777" w:rsidR="0090053B" w:rsidRDefault="0090053B" w:rsidP="0090053B">
      <w:pPr>
        <w:rPr>
          <w:rFonts w:ascii="Arial" w:hAnsi="Arial" w:cs="Arial"/>
          <w:b/>
          <w:sz w:val="24"/>
        </w:rPr>
      </w:pPr>
      <w:r>
        <w:rPr>
          <w:rFonts w:ascii="Arial" w:hAnsi="Arial" w:cs="Arial"/>
          <w:b/>
          <w:color w:val="0000FF"/>
          <w:sz w:val="24"/>
        </w:rPr>
        <w:t>R4-2000539</w:t>
      </w:r>
      <w:r>
        <w:rPr>
          <w:rFonts w:ascii="Arial" w:hAnsi="Arial" w:cs="Arial"/>
          <w:b/>
          <w:color w:val="0000FF"/>
          <w:sz w:val="24"/>
        </w:rPr>
        <w:tab/>
      </w:r>
      <w:r>
        <w:rPr>
          <w:rFonts w:ascii="Arial" w:hAnsi="Arial" w:cs="Arial"/>
          <w:b/>
          <w:sz w:val="24"/>
        </w:rPr>
        <w:t>TP for TR 37.716-21-21: DC_66A_n12A-n261A</w:t>
      </w:r>
    </w:p>
    <w:p w14:paraId="50B621F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7641DACB" w14:textId="77777777" w:rsidR="0090053B" w:rsidRDefault="0090053B" w:rsidP="0090053B">
      <w:pPr>
        <w:rPr>
          <w:rFonts w:ascii="Arial" w:hAnsi="Arial" w:cs="Arial"/>
          <w:b/>
        </w:rPr>
      </w:pPr>
      <w:r>
        <w:rPr>
          <w:rFonts w:ascii="Arial" w:hAnsi="Arial" w:cs="Arial"/>
          <w:b/>
        </w:rPr>
        <w:t xml:space="preserve">Discussion: </w:t>
      </w:r>
    </w:p>
    <w:p w14:paraId="57738452" w14:textId="77777777" w:rsidR="0090053B" w:rsidRDefault="0090053B" w:rsidP="0090053B">
      <w:r>
        <w:t>.</w:t>
      </w:r>
    </w:p>
    <w:p w14:paraId="05A83142" w14:textId="4470CD85" w:rsidR="0090053B" w:rsidRDefault="00BE7A1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R4-2002659.</w:t>
      </w:r>
    </w:p>
    <w:p w14:paraId="207660EF" w14:textId="77777777" w:rsidR="0090053B" w:rsidRDefault="0090053B" w:rsidP="0090053B"/>
    <w:p w14:paraId="71F52403" w14:textId="25AC2434" w:rsidR="00BE7A1A" w:rsidRDefault="00BE7A1A" w:rsidP="00BE7A1A">
      <w:pPr>
        <w:rPr>
          <w:rFonts w:ascii="Arial" w:hAnsi="Arial" w:cs="Arial"/>
          <w:b/>
          <w:sz w:val="24"/>
        </w:rPr>
      </w:pPr>
      <w:r>
        <w:rPr>
          <w:rFonts w:ascii="Arial" w:hAnsi="Arial" w:cs="Arial"/>
          <w:b/>
          <w:color w:val="0000FF"/>
          <w:sz w:val="24"/>
        </w:rPr>
        <w:t>R4-2002659</w:t>
      </w:r>
      <w:r>
        <w:rPr>
          <w:rFonts w:ascii="Arial" w:hAnsi="Arial" w:cs="Arial"/>
          <w:b/>
          <w:color w:val="0000FF"/>
          <w:sz w:val="24"/>
        </w:rPr>
        <w:tab/>
      </w:r>
      <w:r>
        <w:rPr>
          <w:rFonts w:ascii="Arial" w:hAnsi="Arial" w:cs="Arial"/>
          <w:b/>
          <w:sz w:val="24"/>
        </w:rPr>
        <w:t>TP for TR 37.716-21-21: DC_66A_n12A-n261A</w:t>
      </w:r>
    </w:p>
    <w:p w14:paraId="647374EF" w14:textId="77777777" w:rsidR="00BE7A1A" w:rsidRDefault="00BE7A1A" w:rsidP="00BE7A1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14:paraId="3C59D9C1" w14:textId="77777777" w:rsidR="00BE7A1A" w:rsidRDefault="00BE7A1A" w:rsidP="00BE7A1A">
      <w:pPr>
        <w:rPr>
          <w:rFonts w:ascii="Arial" w:hAnsi="Arial" w:cs="Arial"/>
          <w:b/>
        </w:rPr>
      </w:pPr>
      <w:r>
        <w:rPr>
          <w:rFonts w:ascii="Arial" w:hAnsi="Arial" w:cs="Arial"/>
          <w:b/>
        </w:rPr>
        <w:t xml:space="preserve">Discussion: </w:t>
      </w:r>
    </w:p>
    <w:p w14:paraId="5E038E4A" w14:textId="77777777" w:rsidR="00BE7A1A" w:rsidRDefault="00BE7A1A" w:rsidP="00BE7A1A">
      <w:r>
        <w:t>.</w:t>
      </w:r>
    </w:p>
    <w:p w14:paraId="7F6BCC18" w14:textId="77777777" w:rsidR="00920DD8" w:rsidRDefault="00920DD8" w:rsidP="00BE7A1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0DD8">
        <w:rPr>
          <w:rFonts w:ascii="Arial" w:hAnsi="Arial" w:cs="Arial"/>
          <w:b/>
          <w:highlight w:val="green"/>
        </w:rPr>
        <w:t>Approved.</w:t>
      </w:r>
    </w:p>
    <w:p w14:paraId="49768A2B" w14:textId="19E84A01" w:rsidR="00BE7A1A" w:rsidRDefault="00BE7A1A" w:rsidP="00BE7A1A">
      <w:pPr>
        <w:rPr>
          <w:color w:val="993300"/>
          <w:u w:val="single"/>
        </w:rPr>
      </w:pPr>
    </w:p>
    <w:p w14:paraId="639F72EE" w14:textId="77777777" w:rsidR="00BE7A1A" w:rsidRDefault="00BE7A1A" w:rsidP="00BE7A1A"/>
    <w:p w14:paraId="78716DE3" w14:textId="77777777" w:rsidR="0090053B" w:rsidRDefault="0090053B" w:rsidP="0090053B">
      <w:pPr>
        <w:rPr>
          <w:rFonts w:ascii="Arial" w:hAnsi="Arial" w:cs="Arial"/>
          <w:b/>
          <w:sz w:val="24"/>
        </w:rPr>
      </w:pPr>
      <w:r>
        <w:rPr>
          <w:rFonts w:ascii="Arial" w:hAnsi="Arial" w:cs="Arial"/>
          <w:b/>
          <w:color w:val="0000FF"/>
          <w:sz w:val="24"/>
        </w:rPr>
        <w:t>R4-2000762</w:t>
      </w:r>
      <w:r>
        <w:rPr>
          <w:rFonts w:ascii="Arial" w:hAnsi="Arial" w:cs="Arial"/>
          <w:b/>
          <w:color w:val="0000FF"/>
          <w:sz w:val="24"/>
        </w:rPr>
        <w:tab/>
      </w:r>
      <w:r>
        <w:rPr>
          <w:rFonts w:ascii="Arial" w:hAnsi="Arial" w:cs="Arial"/>
          <w:b/>
          <w:sz w:val="24"/>
        </w:rPr>
        <w:t>Draft CR for TS 38.101-3: Support of n77(2A) in DC_1-8_n77-n257</w:t>
      </w:r>
    </w:p>
    <w:p w14:paraId="32919F18"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1791187D" w14:textId="77777777" w:rsidR="0090053B" w:rsidRDefault="0090053B" w:rsidP="0090053B">
      <w:pPr>
        <w:rPr>
          <w:rFonts w:ascii="Arial" w:hAnsi="Arial" w:cs="Arial"/>
          <w:b/>
        </w:rPr>
      </w:pPr>
      <w:r>
        <w:rPr>
          <w:rFonts w:ascii="Arial" w:hAnsi="Arial" w:cs="Arial"/>
          <w:b/>
        </w:rPr>
        <w:t xml:space="preserve">Discussion: </w:t>
      </w:r>
    </w:p>
    <w:p w14:paraId="346532CD" w14:textId="77777777" w:rsidR="0090053B" w:rsidRDefault="0090053B" w:rsidP="0090053B">
      <w:r>
        <w:t>.</w:t>
      </w:r>
    </w:p>
    <w:p w14:paraId="45BF8FD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295AAF93" w14:textId="5C3DB116" w:rsidR="0090053B" w:rsidRDefault="0090053B" w:rsidP="0090053B">
      <w:pPr>
        <w:rPr>
          <w:color w:val="993300"/>
          <w:u w:val="single"/>
        </w:rPr>
      </w:pPr>
    </w:p>
    <w:p w14:paraId="170E70B9" w14:textId="77777777" w:rsidR="0090053B" w:rsidRDefault="0090053B" w:rsidP="0090053B"/>
    <w:p w14:paraId="20072647" w14:textId="77777777" w:rsidR="0090053B" w:rsidRDefault="0090053B" w:rsidP="0090053B">
      <w:pPr>
        <w:rPr>
          <w:rFonts w:ascii="Arial" w:hAnsi="Arial" w:cs="Arial"/>
          <w:b/>
          <w:sz w:val="24"/>
        </w:rPr>
      </w:pPr>
      <w:r>
        <w:rPr>
          <w:rFonts w:ascii="Arial" w:hAnsi="Arial" w:cs="Arial"/>
          <w:b/>
          <w:color w:val="0000FF"/>
          <w:sz w:val="24"/>
        </w:rPr>
        <w:t>R4-2000765</w:t>
      </w:r>
      <w:r>
        <w:rPr>
          <w:rFonts w:ascii="Arial" w:hAnsi="Arial" w:cs="Arial"/>
          <w:b/>
          <w:color w:val="0000FF"/>
          <w:sz w:val="24"/>
        </w:rPr>
        <w:tab/>
      </w:r>
      <w:r>
        <w:rPr>
          <w:rFonts w:ascii="Arial" w:hAnsi="Arial" w:cs="Arial"/>
          <w:b/>
          <w:sz w:val="24"/>
        </w:rPr>
        <w:t>Draft CR for TS 38.101-3: Support of n77(2A) in DC_1_n77-n257, 3_n77-n257 and 8_n77-n257</w:t>
      </w:r>
    </w:p>
    <w:p w14:paraId="4D5426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305D3748" w14:textId="77777777" w:rsidR="0090053B" w:rsidRDefault="0090053B" w:rsidP="0090053B">
      <w:pPr>
        <w:rPr>
          <w:rFonts w:ascii="Arial" w:hAnsi="Arial" w:cs="Arial"/>
          <w:b/>
        </w:rPr>
      </w:pPr>
      <w:r>
        <w:rPr>
          <w:rFonts w:ascii="Arial" w:hAnsi="Arial" w:cs="Arial"/>
          <w:b/>
        </w:rPr>
        <w:t xml:space="preserve">Discussion: </w:t>
      </w:r>
    </w:p>
    <w:p w14:paraId="031E9CFA" w14:textId="77777777" w:rsidR="0090053B" w:rsidRDefault="0090053B" w:rsidP="0090053B">
      <w:r>
        <w:t>.</w:t>
      </w:r>
    </w:p>
    <w:p w14:paraId="628D203B"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Endorsed.</w:t>
      </w:r>
    </w:p>
    <w:p w14:paraId="4878D1CD" w14:textId="7B4A0ACC" w:rsidR="0090053B" w:rsidRDefault="0090053B" w:rsidP="0090053B">
      <w:pPr>
        <w:rPr>
          <w:color w:val="993300"/>
          <w:u w:val="single"/>
        </w:rPr>
      </w:pPr>
    </w:p>
    <w:p w14:paraId="5E157B0B" w14:textId="77777777" w:rsidR="0090053B" w:rsidRDefault="0090053B" w:rsidP="0090053B"/>
    <w:p w14:paraId="791E301B"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R4-2000776</w:t>
      </w:r>
      <w:r w:rsidRPr="00C74EE4">
        <w:rPr>
          <w:rFonts w:ascii="Arial" w:hAnsi="Arial" w:cs="Arial"/>
          <w:b/>
          <w:color w:val="0000FF"/>
          <w:sz w:val="24"/>
          <w:lang w:val="sv-FI"/>
        </w:rPr>
        <w:tab/>
      </w:r>
      <w:r w:rsidRPr="00C74EE4">
        <w:rPr>
          <w:rFonts w:ascii="Arial" w:hAnsi="Arial" w:cs="Arial"/>
          <w:b/>
          <w:sz w:val="24"/>
          <w:lang w:val="sv-FI"/>
        </w:rPr>
        <w:t>TP for TR 37.716-21-21: EN-DC_11_n77-n257</w:t>
      </w:r>
    </w:p>
    <w:p w14:paraId="16287738"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2972591D" w14:textId="77777777" w:rsidR="0090053B" w:rsidRDefault="0090053B" w:rsidP="0090053B">
      <w:pPr>
        <w:rPr>
          <w:rFonts w:ascii="Arial" w:hAnsi="Arial" w:cs="Arial"/>
          <w:b/>
        </w:rPr>
      </w:pPr>
      <w:r>
        <w:rPr>
          <w:rFonts w:ascii="Arial" w:hAnsi="Arial" w:cs="Arial"/>
          <w:b/>
        </w:rPr>
        <w:t xml:space="preserve">Discussion: </w:t>
      </w:r>
    </w:p>
    <w:p w14:paraId="22D1891A" w14:textId="77777777" w:rsidR="0090053B" w:rsidRDefault="0090053B" w:rsidP="0090053B">
      <w:r>
        <w:t>.</w:t>
      </w:r>
    </w:p>
    <w:p w14:paraId="6C2034B6"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5B855C92" w14:textId="1C4DB4DD" w:rsidR="0090053B" w:rsidRDefault="0090053B" w:rsidP="0090053B">
      <w:pPr>
        <w:rPr>
          <w:color w:val="993300"/>
          <w:u w:val="single"/>
        </w:rPr>
      </w:pPr>
    </w:p>
    <w:p w14:paraId="263D3ABC" w14:textId="77777777" w:rsidR="0090053B" w:rsidRDefault="0090053B" w:rsidP="0090053B"/>
    <w:p w14:paraId="16031524"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R4-2000777</w:t>
      </w:r>
      <w:r w:rsidRPr="00C74EE4">
        <w:rPr>
          <w:rFonts w:ascii="Arial" w:hAnsi="Arial" w:cs="Arial"/>
          <w:b/>
          <w:color w:val="0000FF"/>
          <w:sz w:val="24"/>
          <w:lang w:val="sv-FI"/>
        </w:rPr>
        <w:tab/>
      </w:r>
      <w:r w:rsidRPr="00C74EE4">
        <w:rPr>
          <w:rFonts w:ascii="Arial" w:hAnsi="Arial" w:cs="Arial"/>
          <w:b/>
          <w:sz w:val="24"/>
          <w:lang w:val="sv-FI"/>
        </w:rPr>
        <w:t>TP for TR 37.716-21-21: EN-DC_28_n77-n257</w:t>
      </w:r>
    </w:p>
    <w:p w14:paraId="0F4ECD90"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14:paraId="5D30CBBA" w14:textId="77777777" w:rsidR="0090053B" w:rsidRDefault="0090053B" w:rsidP="0090053B">
      <w:pPr>
        <w:rPr>
          <w:rFonts w:ascii="Arial" w:hAnsi="Arial" w:cs="Arial"/>
          <w:b/>
        </w:rPr>
      </w:pPr>
      <w:r>
        <w:rPr>
          <w:rFonts w:ascii="Arial" w:hAnsi="Arial" w:cs="Arial"/>
          <w:b/>
        </w:rPr>
        <w:t xml:space="preserve">Discussion: </w:t>
      </w:r>
    </w:p>
    <w:p w14:paraId="3404842D" w14:textId="77777777" w:rsidR="0090053B" w:rsidRDefault="0090053B" w:rsidP="0090053B">
      <w:r>
        <w:t>.</w:t>
      </w:r>
    </w:p>
    <w:p w14:paraId="625B3D91"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C4F7184" w14:textId="6672EF82" w:rsidR="0090053B" w:rsidRDefault="0090053B" w:rsidP="0090053B">
      <w:pPr>
        <w:rPr>
          <w:color w:val="993300"/>
          <w:u w:val="single"/>
        </w:rPr>
      </w:pPr>
    </w:p>
    <w:p w14:paraId="7EC28D25" w14:textId="77777777" w:rsidR="0090053B" w:rsidRDefault="0090053B" w:rsidP="0090053B"/>
    <w:p w14:paraId="08ADCD7D" w14:textId="77777777" w:rsidR="0090053B" w:rsidRDefault="0090053B" w:rsidP="0090053B">
      <w:pPr>
        <w:rPr>
          <w:rFonts w:ascii="Arial" w:hAnsi="Arial" w:cs="Arial"/>
          <w:b/>
          <w:sz w:val="24"/>
        </w:rPr>
      </w:pPr>
      <w:r>
        <w:rPr>
          <w:rFonts w:ascii="Arial" w:hAnsi="Arial" w:cs="Arial"/>
          <w:b/>
          <w:color w:val="0000FF"/>
          <w:sz w:val="24"/>
        </w:rPr>
        <w:t>R4-2000860</w:t>
      </w:r>
      <w:r>
        <w:rPr>
          <w:rFonts w:ascii="Arial" w:hAnsi="Arial" w:cs="Arial"/>
          <w:b/>
          <w:color w:val="0000FF"/>
          <w:sz w:val="24"/>
        </w:rPr>
        <w:tab/>
      </w:r>
      <w:r>
        <w:rPr>
          <w:rFonts w:ascii="Arial" w:hAnsi="Arial" w:cs="Arial"/>
          <w:b/>
          <w:sz w:val="24"/>
        </w:rPr>
        <w:t>TP for EN-DC of 1-3-21_n78-n257 for TR37.716-21-21</w:t>
      </w:r>
    </w:p>
    <w:p w14:paraId="0EB0F06E"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047265" w14:textId="77777777" w:rsidR="0090053B" w:rsidRDefault="0090053B" w:rsidP="0090053B">
      <w:pPr>
        <w:rPr>
          <w:rFonts w:ascii="Arial" w:hAnsi="Arial" w:cs="Arial"/>
          <w:b/>
        </w:rPr>
      </w:pPr>
      <w:r>
        <w:rPr>
          <w:rFonts w:ascii="Arial" w:hAnsi="Arial" w:cs="Arial"/>
          <w:b/>
        </w:rPr>
        <w:t xml:space="preserve">Discussion: </w:t>
      </w:r>
    </w:p>
    <w:p w14:paraId="06A55CA5" w14:textId="77777777" w:rsidR="0090053B" w:rsidRDefault="0090053B" w:rsidP="0090053B">
      <w:r>
        <w:t>.</w:t>
      </w:r>
    </w:p>
    <w:p w14:paraId="7DD3361F"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10DFD227" w14:textId="369B45D8" w:rsidR="0090053B" w:rsidRDefault="0090053B" w:rsidP="0090053B">
      <w:pPr>
        <w:rPr>
          <w:color w:val="993300"/>
          <w:u w:val="single"/>
        </w:rPr>
      </w:pPr>
    </w:p>
    <w:p w14:paraId="758DDC16" w14:textId="77777777" w:rsidR="0090053B" w:rsidRDefault="0090053B" w:rsidP="0090053B"/>
    <w:p w14:paraId="5E41217D" w14:textId="77777777" w:rsidR="0090053B" w:rsidRDefault="0090053B" w:rsidP="0090053B">
      <w:pPr>
        <w:rPr>
          <w:rFonts w:ascii="Arial" w:hAnsi="Arial" w:cs="Arial"/>
          <w:b/>
          <w:sz w:val="24"/>
        </w:rPr>
      </w:pPr>
      <w:r>
        <w:rPr>
          <w:rFonts w:ascii="Arial" w:hAnsi="Arial" w:cs="Arial"/>
          <w:b/>
          <w:color w:val="0000FF"/>
          <w:sz w:val="24"/>
        </w:rPr>
        <w:t>R4-2000861</w:t>
      </w:r>
      <w:r>
        <w:rPr>
          <w:rFonts w:ascii="Arial" w:hAnsi="Arial" w:cs="Arial"/>
          <w:b/>
          <w:color w:val="0000FF"/>
          <w:sz w:val="24"/>
        </w:rPr>
        <w:tab/>
      </w:r>
      <w:r>
        <w:rPr>
          <w:rFonts w:ascii="Arial" w:hAnsi="Arial" w:cs="Arial"/>
          <w:b/>
          <w:sz w:val="24"/>
        </w:rPr>
        <w:t>TP for EN-DC of 1-19-42_n78-n257 for TR37.716-21-21</w:t>
      </w:r>
    </w:p>
    <w:p w14:paraId="03AEAF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7D4142" w14:textId="77777777" w:rsidR="0090053B" w:rsidRDefault="0090053B" w:rsidP="0090053B">
      <w:pPr>
        <w:rPr>
          <w:rFonts w:ascii="Arial" w:hAnsi="Arial" w:cs="Arial"/>
          <w:b/>
        </w:rPr>
      </w:pPr>
      <w:r>
        <w:rPr>
          <w:rFonts w:ascii="Arial" w:hAnsi="Arial" w:cs="Arial"/>
          <w:b/>
        </w:rPr>
        <w:t xml:space="preserve">Discussion: </w:t>
      </w:r>
    </w:p>
    <w:p w14:paraId="633D7723" w14:textId="77777777" w:rsidR="0090053B" w:rsidRDefault="0090053B" w:rsidP="0090053B">
      <w:r>
        <w:t>.</w:t>
      </w:r>
    </w:p>
    <w:p w14:paraId="3065EDFA"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81064B6" w14:textId="145F8B0B" w:rsidR="0090053B" w:rsidRDefault="0090053B" w:rsidP="0090053B">
      <w:pPr>
        <w:rPr>
          <w:color w:val="993300"/>
          <w:u w:val="single"/>
        </w:rPr>
      </w:pPr>
    </w:p>
    <w:p w14:paraId="37F482A5" w14:textId="77777777" w:rsidR="0090053B" w:rsidRDefault="0090053B" w:rsidP="0090053B"/>
    <w:p w14:paraId="3A44B654" w14:textId="77777777" w:rsidR="0090053B" w:rsidRDefault="0090053B" w:rsidP="0090053B">
      <w:pPr>
        <w:rPr>
          <w:rFonts w:ascii="Arial" w:hAnsi="Arial" w:cs="Arial"/>
          <w:b/>
          <w:sz w:val="24"/>
        </w:rPr>
      </w:pPr>
      <w:r>
        <w:rPr>
          <w:rFonts w:ascii="Arial" w:hAnsi="Arial" w:cs="Arial"/>
          <w:b/>
          <w:color w:val="0000FF"/>
          <w:sz w:val="24"/>
        </w:rPr>
        <w:t>R4-2000862</w:t>
      </w:r>
      <w:r>
        <w:rPr>
          <w:rFonts w:ascii="Arial" w:hAnsi="Arial" w:cs="Arial"/>
          <w:b/>
          <w:color w:val="0000FF"/>
          <w:sz w:val="24"/>
        </w:rPr>
        <w:tab/>
      </w:r>
      <w:r>
        <w:rPr>
          <w:rFonts w:ascii="Arial" w:hAnsi="Arial" w:cs="Arial"/>
          <w:b/>
          <w:sz w:val="24"/>
        </w:rPr>
        <w:t>TP for EN-DC of 1-21-42_n78-n257 for TR37.716-21-21</w:t>
      </w:r>
    </w:p>
    <w:p w14:paraId="79138BC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E74F20" w14:textId="77777777" w:rsidR="0090053B" w:rsidRDefault="0090053B" w:rsidP="0090053B">
      <w:pPr>
        <w:rPr>
          <w:rFonts w:ascii="Arial" w:hAnsi="Arial" w:cs="Arial"/>
          <w:b/>
        </w:rPr>
      </w:pPr>
      <w:r>
        <w:rPr>
          <w:rFonts w:ascii="Arial" w:hAnsi="Arial" w:cs="Arial"/>
          <w:b/>
        </w:rPr>
        <w:t xml:space="preserve">Discussion: </w:t>
      </w:r>
    </w:p>
    <w:p w14:paraId="2DD3710B" w14:textId="77777777" w:rsidR="0090053B" w:rsidRDefault="0090053B" w:rsidP="0090053B">
      <w:r>
        <w:t>.</w:t>
      </w:r>
    </w:p>
    <w:p w14:paraId="2391E82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23A4748F" w14:textId="06D48F80" w:rsidR="0090053B" w:rsidRDefault="0090053B" w:rsidP="0090053B">
      <w:pPr>
        <w:rPr>
          <w:color w:val="993300"/>
          <w:u w:val="single"/>
        </w:rPr>
      </w:pPr>
    </w:p>
    <w:p w14:paraId="77186950" w14:textId="77777777" w:rsidR="0090053B" w:rsidRDefault="0090053B" w:rsidP="0090053B"/>
    <w:p w14:paraId="7E8D1A52" w14:textId="77777777" w:rsidR="0090053B" w:rsidRDefault="0090053B" w:rsidP="0090053B">
      <w:pPr>
        <w:rPr>
          <w:rFonts w:ascii="Arial" w:hAnsi="Arial" w:cs="Arial"/>
          <w:b/>
          <w:sz w:val="24"/>
        </w:rPr>
      </w:pPr>
      <w:r>
        <w:rPr>
          <w:rFonts w:ascii="Arial" w:hAnsi="Arial" w:cs="Arial"/>
          <w:b/>
          <w:color w:val="0000FF"/>
          <w:sz w:val="24"/>
        </w:rPr>
        <w:t>R4-2000863</w:t>
      </w:r>
      <w:r>
        <w:rPr>
          <w:rFonts w:ascii="Arial" w:hAnsi="Arial" w:cs="Arial"/>
          <w:b/>
          <w:color w:val="0000FF"/>
          <w:sz w:val="24"/>
        </w:rPr>
        <w:tab/>
      </w:r>
      <w:r>
        <w:rPr>
          <w:rFonts w:ascii="Arial" w:hAnsi="Arial" w:cs="Arial"/>
          <w:b/>
          <w:sz w:val="24"/>
        </w:rPr>
        <w:t>TP for EN-DC of 19-21-42_n78-n257 for TR37.716-21-21</w:t>
      </w:r>
    </w:p>
    <w:p w14:paraId="0637AA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087AFCD" w14:textId="77777777" w:rsidR="0090053B" w:rsidRDefault="0090053B" w:rsidP="0090053B">
      <w:pPr>
        <w:rPr>
          <w:rFonts w:ascii="Arial" w:hAnsi="Arial" w:cs="Arial"/>
          <w:b/>
        </w:rPr>
      </w:pPr>
      <w:r>
        <w:rPr>
          <w:rFonts w:ascii="Arial" w:hAnsi="Arial" w:cs="Arial"/>
          <w:b/>
        </w:rPr>
        <w:t xml:space="preserve">Discussion: </w:t>
      </w:r>
    </w:p>
    <w:p w14:paraId="10701B33" w14:textId="77777777" w:rsidR="0090053B" w:rsidRDefault="0090053B" w:rsidP="0090053B">
      <w:r>
        <w:t>.</w:t>
      </w:r>
    </w:p>
    <w:p w14:paraId="04C7E865"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7D03132" w14:textId="7C813B2B" w:rsidR="0090053B" w:rsidRDefault="0090053B" w:rsidP="0090053B">
      <w:pPr>
        <w:rPr>
          <w:color w:val="993300"/>
          <w:u w:val="single"/>
        </w:rPr>
      </w:pPr>
    </w:p>
    <w:p w14:paraId="48FC1172" w14:textId="77777777" w:rsidR="0090053B" w:rsidRDefault="0090053B" w:rsidP="0090053B"/>
    <w:p w14:paraId="09362ACB" w14:textId="77777777" w:rsidR="0090053B" w:rsidRDefault="0090053B" w:rsidP="0090053B">
      <w:pPr>
        <w:rPr>
          <w:rFonts w:ascii="Arial" w:hAnsi="Arial" w:cs="Arial"/>
          <w:b/>
          <w:sz w:val="24"/>
        </w:rPr>
      </w:pPr>
      <w:r>
        <w:rPr>
          <w:rFonts w:ascii="Arial" w:hAnsi="Arial" w:cs="Arial"/>
          <w:b/>
          <w:color w:val="0000FF"/>
          <w:sz w:val="24"/>
        </w:rPr>
        <w:t>R4-2000864</w:t>
      </w:r>
      <w:r>
        <w:rPr>
          <w:rFonts w:ascii="Arial" w:hAnsi="Arial" w:cs="Arial"/>
          <w:b/>
          <w:color w:val="0000FF"/>
          <w:sz w:val="24"/>
        </w:rPr>
        <w:tab/>
      </w:r>
      <w:r>
        <w:rPr>
          <w:rFonts w:ascii="Arial" w:hAnsi="Arial" w:cs="Arial"/>
          <w:b/>
          <w:sz w:val="24"/>
        </w:rPr>
        <w:t>TP for EN-DC of 1-3-21_n79-n257 for TR37.716-21-21</w:t>
      </w:r>
    </w:p>
    <w:p w14:paraId="7E14623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F07F7B2" w14:textId="77777777" w:rsidR="0090053B" w:rsidRDefault="0090053B" w:rsidP="0090053B">
      <w:pPr>
        <w:rPr>
          <w:rFonts w:ascii="Arial" w:hAnsi="Arial" w:cs="Arial"/>
          <w:b/>
        </w:rPr>
      </w:pPr>
      <w:r>
        <w:rPr>
          <w:rFonts w:ascii="Arial" w:hAnsi="Arial" w:cs="Arial"/>
          <w:b/>
        </w:rPr>
        <w:lastRenderedPageBreak/>
        <w:t xml:space="preserve">Discussion: </w:t>
      </w:r>
    </w:p>
    <w:p w14:paraId="1FB65849" w14:textId="77777777" w:rsidR="0090053B" w:rsidRDefault="0090053B" w:rsidP="0090053B">
      <w:r>
        <w:t>.</w:t>
      </w:r>
    </w:p>
    <w:p w14:paraId="14BE1C3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1659C4C" w14:textId="05F4A081" w:rsidR="0090053B" w:rsidRDefault="0090053B" w:rsidP="0090053B">
      <w:pPr>
        <w:rPr>
          <w:color w:val="993300"/>
          <w:u w:val="single"/>
        </w:rPr>
      </w:pPr>
    </w:p>
    <w:p w14:paraId="2229D6CB" w14:textId="77777777" w:rsidR="0090053B" w:rsidRDefault="0090053B" w:rsidP="0090053B"/>
    <w:p w14:paraId="3A21F2A7" w14:textId="77777777" w:rsidR="0090053B" w:rsidRDefault="0090053B" w:rsidP="0090053B">
      <w:pPr>
        <w:rPr>
          <w:rFonts w:ascii="Arial" w:hAnsi="Arial" w:cs="Arial"/>
          <w:b/>
          <w:sz w:val="24"/>
        </w:rPr>
      </w:pPr>
      <w:r>
        <w:rPr>
          <w:rFonts w:ascii="Arial" w:hAnsi="Arial" w:cs="Arial"/>
          <w:b/>
          <w:color w:val="0000FF"/>
          <w:sz w:val="24"/>
        </w:rPr>
        <w:t>R4-2000865</w:t>
      </w:r>
      <w:r>
        <w:rPr>
          <w:rFonts w:ascii="Arial" w:hAnsi="Arial" w:cs="Arial"/>
          <w:b/>
          <w:color w:val="0000FF"/>
          <w:sz w:val="24"/>
        </w:rPr>
        <w:tab/>
      </w:r>
      <w:r>
        <w:rPr>
          <w:rFonts w:ascii="Arial" w:hAnsi="Arial" w:cs="Arial"/>
          <w:b/>
          <w:sz w:val="24"/>
        </w:rPr>
        <w:t>TP for EN-DC of 1-19-42_n79-n257 for TR37.716-21-21</w:t>
      </w:r>
    </w:p>
    <w:p w14:paraId="4366C06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7EFA05B" w14:textId="77777777" w:rsidR="0090053B" w:rsidRDefault="0090053B" w:rsidP="0090053B">
      <w:pPr>
        <w:rPr>
          <w:rFonts w:ascii="Arial" w:hAnsi="Arial" w:cs="Arial"/>
          <w:b/>
        </w:rPr>
      </w:pPr>
      <w:r>
        <w:rPr>
          <w:rFonts w:ascii="Arial" w:hAnsi="Arial" w:cs="Arial"/>
          <w:b/>
        </w:rPr>
        <w:t xml:space="preserve">Discussion: </w:t>
      </w:r>
    </w:p>
    <w:p w14:paraId="1EE7AFB5" w14:textId="77777777" w:rsidR="0090053B" w:rsidRDefault="0090053B" w:rsidP="0090053B">
      <w:r>
        <w:t>.</w:t>
      </w:r>
    </w:p>
    <w:p w14:paraId="0AD23C74"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94C74C4" w14:textId="064471E6" w:rsidR="0090053B" w:rsidRDefault="0090053B" w:rsidP="0090053B">
      <w:pPr>
        <w:rPr>
          <w:color w:val="993300"/>
          <w:u w:val="single"/>
        </w:rPr>
      </w:pPr>
    </w:p>
    <w:p w14:paraId="45285E04" w14:textId="77777777" w:rsidR="0090053B" w:rsidRDefault="0090053B" w:rsidP="0090053B"/>
    <w:p w14:paraId="38AB9EFD" w14:textId="77777777" w:rsidR="0090053B" w:rsidRDefault="0090053B" w:rsidP="0090053B">
      <w:pPr>
        <w:rPr>
          <w:rFonts w:ascii="Arial" w:hAnsi="Arial" w:cs="Arial"/>
          <w:b/>
          <w:sz w:val="24"/>
        </w:rPr>
      </w:pPr>
      <w:r>
        <w:rPr>
          <w:rFonts w:ascii="Arial" w:hAnsi="Arial" w:cs="Arial"/>
          <w:b/>
          <w:color w:val="0000FF"/>
          <w:sz w:val="24"/>
        </w:rPr>
        <w:t>R4-2000866</w:t>
      </w:r>
      <w:r>
        <w:rPr>
          <w:rFonts w:ascii="Arial" w:hAnsi="Arial" w:cs="Arial"/>
          <w:b/>
          <w:color w:val="0000FF"/>
          <w:sz w:val="24"/>
        </w:rPr>
        <w:tab/>
      </w:r>
      <w:r>
        <w:rPr>
          <w:rFonts w:ascii="Arial" w:hAnsi="Arial" w:cs="Arial"/>
          <w:b/>
          <w:sz w:val="24"/>
        </w:rPr>
        <w:t>TP for EN-DC of 1-21-42_n79-n257 for TR37.716-21-21</w:t>
      </w:r>
    </w:p>
    <w:p w14:paraId="2AFF1A1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798B774" w14:textId="77777777" w:rsidR="0090053B" w:rsidRDefault="0090053B" w:rsidP="0090053B">
      <w:pPr>
        <w:rPr>
          <w:rFonts w:ascii="Arial" w:hAnsi="Arial" w:cs="Arial"/>
          <w:b/>
        </w:rPr>
      </w:pPr>
      <w:r>
        <w:rPr>
          <w:rFonts w:ascii="Arial" w:hAnsi="Arial" w:cs="Arial"/>
          <w:b/>
        </w:rPr>
        <w:t xml:space="preserve">Discussion: </w:t>
      </w:r>
    </w:p>
    <w:p w14:paraId="58C2A179" w14:textId="77777777" w:rsidR="0090053B" w:rsidRDefault="0090053B" w:rsidP="0090053B">
      <w:r>
        <w:t>.</w:t>
      </w:r>
    </w:p>
    <w:p w14:paraId="193D0FB9"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3DB991F9" w14:textId="6872DAB4" w:rsidR="0090053B" w:rsidRDefault="0090053B" w:rsidP="0090053B">
      <w:pPr>
        <w:rPr>
          <w:color w:val="993300"/>
          <w:u w:val="single"/>
        </w:rPr>
      </w:pPr>
    </w:p>
    <w:p w14:paraId="1321D055" w14:textId="77777777" w:rsidR="0090053B" w:rsidRDefault="0090053B" w:rsidP="0090053B"/>
    <w:p w14:paraId="1341FC50" w14:textId="77777777" w:rsidR="0090053B" w:rsidRDefault="0090053B" w:rsidP="0090053B">
      <w:pPr>
        <w:rPr>
          <w:rFonts w:ascii="Arial" w:hAnsi="Arial" w:cs="Arial"/>
          <w:b/>
          <w:sz w:val="24"/>
        </w:rPr>
      </w:pPr>
      <w:r>
        <w:rPr>
          <w:rFonts w:ascii="Arial" w:hAnsi="Arial" w:cs="Arial"/>
          <w:b/>
          <w:color w:val="0000FF"/>
          <w:sz w:val="24"/>
        </w:rPr>
        <w:t>R4-2000867</w:t>
      </w:r>
      <w:r>
        <w:rPr>
          <w:rFonts w:ascii="Arial" w:hAnsi="Arial" w:cs="Arial"/>
          <w:b/>
          <w:color w:val="0000FF"/>
          <w:sz w:val="24"/>
        </w:rPr>
        <w:tab/>
      </w:r>
      <w:r>
        <w:rPr>
          <w:rFonts w:ascii="Arial" w:hAnsi="Arial" w:cs="Arial"/>
          <w:b/>
          <w:sz w:val="24"/>
        </w:rPr>
        <w:t>TP for EN-DC of 19-21-42_n79-n257 for TR37.716-21-21</w:t>
      </w:r>
    </w:p>
    <w:p w14:paraId="65793BB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6F4AD39" w14:textId="77777777" w:rsidR="0090053B" w:rsidRDefault="0090053B" w:rsidP="0090053B">
      <w:pPr>
        <w:rPr>
          <w:rFonts w:ascii="Arial" w:hAnsi="Arial" w:cs="Arial"/>
          <w:b/>
        </w:rPr>
      </w:pPr>
      <w:r>
        <w:rPr>
          <w:rFonts w:ascii="Arial" w:hAnsi="Arial" w:cs="Arial"/>
          <w:b/>
        </w:rPr>
        <w:t xml:space="preserve">Discussion: </w:t>
      </w:r>
    </w:p>
    <w:p w14:paraId="23A66A6E" w14:textId="77777777" w:rsidR="0090053B" w:rsidRDefault="0090053B" w:rsidP="0090053B">
      <w:r>
        <w:t>.</w:t>
      </w:r>
    </w:p>
    <w:p w14:paraId="61D14A23"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424DC837" w14:textId="10211FE5" w:rsidR="0090053B" w:rsidRDefault="0090053B" w:rsidP="0090053B">
      <w:pPr>
        <w:rPr>
          <w:color w:val="993300"/>
          <w:u w:val="single"/>
        </w:rPr>
      </w:pPr>
    </w:p>
    <w:p w14:paraId="3D06C00B" w14:textId="77777777" w:rsidR="0090053B" w:rsidRDefault="0090053B" w:rsidP="0090053B"/>
    <w:p w14:paraId="47024C93" w14:textId="77777777" w:rsidR="0090053B" w:rsidRDefault="0090053B" w:rsidP="0090053B">
      <w:pPr>
        <w:rPr>
          <w:rFonts w:ascii="Arial" w:hAnsi="Arial" w:cs="Arial"/>
          <w:b/>
          <w:sz w:val="24"/>
        </w:rPr>
      </w:pPr>
      <w:r>
        <w:rPr>
          <w:rFonts w:ascii="Arial" w:hAnsi="Arial" w:cs="Arial"/>
          <w:b/>
          <w:color w:val="0000FF"/>
          <w:sz w:val="24"/>
        </w:rPr>
        <w:t>R4-2000868</w:t>
      </w:r>
      <w:r>
        <w:rPr>
          <w:rFonts w:ascii="Arial" w:hAnsi="Arial" w:cs="Arial"/>
          <w:b/>
          <w:color w:val="0000FF"/>
          <w:sz w:val="24"/>
        </w:rPr>
        <w:tab/>
      </w:r>
      <w:r>
        <w:rPr>
          <w:rFonts w:ascii="Arial" w:hAnsi="Arial" w:cs="Arial"/>
          <w:b/>
          <w:sz w:val="24"/>
        </w:rPr>
        <w:t>TP for EN-DC of 1-3-21_n77-n257 for TR37.716-21-21</w:t>
      </w:r>
    </w:p>
    <w:p w14:paraId="3E4070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925FB4F" w14:textId="77777777" w:rsidR="0090053B" w:rsidRDefault="0090053B" w:rsidP="0090053B">
      <w:pPr>
        <w:rPr>
          <w:rFonts w:ascii="Arial" w:hAnsi="Arial" w:cs="Arial"/>
          <w:b/>
        </w:rPr>
      </w:pPr>
      <w:r>
        <w:rPr>
          <w:rFonts w:ascii="Arial" w:hAnsi="Arial" w:cs="Arial"/>
          <w:b/>
        </w:rPr>
        <w:t xml:space="preserve">Discussion: </w:t>
      </w:r>
    </w:p>
    <w:p w14:paraId="5126ED40" w14:textId="77777777" w:rsidR="0090053B" w:rsidRDefault="0090053B" w:rsidP="0090053B">
      <w:r>
        <w:t>.</w:t>
      </w:r>
    </w:p>
    <w:p w14:paraId="420890A2" w14:textId="77777777" w:rsidR="00084917" w:rsidRDefault="00084917"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84917">
        <w:rPr>
          <w:rFonts w:ascii="Arial" w:hAnsi="Arial" w:cs="Arial"/>
          <w:b/>
          <w:highlight w:val="green"/>
        </w:rPr>
        <w:t>Approved.</w:t>
      </w:r>
    </w:p>
    <w:p w14:paraId="5D688B23" w14:textId="2BB7B787" w:rsidR="0090053B" w:rsidRDefault="0090053B" w:rsidP="0090053B">
      <w:pPr>
        <w:rPr>
          <w:color w:val="993300"/>
          <w:u w:val="single"/>
        </w:rPr>
      </w:pPr>
    </w:p>
    <w:p w14:paraId="0EAEA438" w14:textId="77777777" w:rsidR="0090053B" w:rsidRDefault="0090053B" w:rsidP="0090053B"/>
    <w:p w14:paraId="5CDEBE66" w14:textId="77777777" w:rsidR="0090053B" w:rsidRDefault="0090053B" w:rsidP="0090053B">
      <w:pPr>
        <w:rPr>
          <w:rFonts w:ascii="Arial" w:hAnsi="Arial" w:cs="Arial"/>
          <w:b/>
          <w:sz w:val="24"/>
        </w:rPr>
      </w:pPr>
      <w:r>
        <w:rPr>
          <w:rFonts w:ascii="Arial" w:hAnsi="Arial" w:cs="Arial"/>
          <w:b/>
          <w:color w:val="0000FF"/>
          <w:sz w:val="24"/>
        </w:rPr>
        <w:t>R4-2000869</w:t>
      </w:r>
      <w:r>
        <w:rPr>
          <w:rFonts w:ascii="Arial" w:hAnsi="Arial" w:cs="Arial"/>
          <w:b/>
          <w:color w:val="0000FF"/>
          <w:sz w:val="24"/>
        </w:rPr>
        <w:tab/>
      </w:r>
      <w:r>
        <w:rPr>
          <w:rFonts w:ascii="Arial" w:hAnsi="Arial" w:cs="Arial"/>
          <w:b/>
          <w:sz w:val="24"/>
        </w:rPr>
        <w:t>TP for EN-DC of 1-19-42_n77-n257 for TR37.716-21-21</w:t>
      </w:r>
    </w:p>
    <w:p w14:paraId="683B48E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56813A4" w14:textId="77777777" w:rsidR="0090053B" w:rsidRDefault="0090053B" w:rsidP="0090053B">
      <w:pPr>
        <w:rPr>
          <w:rFonts w:ascii="Arial" w:hAnsi="Arial" w:cs="Arial"/>
          <w:b/>
        </w:rPr>
      </w:pPr>
      <w:r>
        <w:rPr>
          <w:rFonts w:ascii="Arial" w:hAnsi="Arial" w:cs="Arial"/>
          <w:b/>
        </w:rPr>
        <w:t xml:space="preserve">Discussion: </w:t>
      </w:r>
    </w:p>
    <w:p w14:paraId="44C658FD" w14:textId="77777777" w:rsidR="0090053B" w:rsidRDefault="0090053B" w:rsidP="0090053B">
      <w:r>
        <w:t>.</w:t>
      </w:r>
    </w:p>
    <w:p w14:paraId="2101BD0B" w14:textId="77777777" w:rsidR="00084917" w:rsidRDefault="0008491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84917">
        <w:rPr>
          <w:rFonts w:ascii="Arial" w:hAnsi="Arial" w:cs="Arial"/>
          <w:b/>
          <w:highlight w:val="green"/>
        </w:rPr>
        <w:t>Approved.</w:t>
      </w:r>
    </w:p>
    <w:p w14:paraId="0850B6A8" w14:textId="1325823B" w:rsidR="0090053B" w:rsidRDefault="0090053B" w:rsidP="0090053B">
      <w:pPr>
        <w:rPr>
          <w:color w:val="993300"/>
          <w:u w:val="single"/>
        </w:rPr>
      </w:pPr>
    </w:p>
    <w:p w14:paraId="1B7C0F38" w14:textId="77777777" w:rsidR="0090053B" w:rsidRDefault="0090053B" w:rsidP="0090053B"/>
    <w:p w14:paraId="01609610" w14:textId="77777777" w:rsidR="0090053B" w:rsidRDefault="0090053B" w:rsidP="0090053B">
      <w:pPr>
        <w:rPr>
          <w:rFonts w:ascii="Arial" w:hAnsi="Arial" w:cs="Arial"/>
          <w:b/>
          <w:sz w:val="24"/>
        </w:rPr>
      </w:pPr>
      <w:r>
        <w:rPr>
          <w:rFonts w:ascii="Arial" w:hAnsi="Arial" w:cs="Arial"/>
          <w:b/>
          <w:color w:val="0000FF"/>
          <w:sz w:val="24"/>
        </w:rPr>
        <w:t>R4-2000870</w:t>
      </w:r>
      <w:r>
        <w:rPr>
          <w:rFonts w:ascii="Arial" w:hAnsi="Arial" w:cs="Arial"/>
          <w:b/>
          <w:color w:val="0000FF"/>
          <w:sz w:val="24"/>
        </w:rPr>
        <w:tab/>
      </w:r>
      <w:r>
        <w:rPr>
          <w:rFonts w:ascii="Arial" w:hAnsi="Arial" w:cs="Arial"/>
          <w:b/>
          <w:sz w:val="24"/>
        </w:rPr>
        <w:t>TP for EN-DC of 1-21-42_n77-n257 for TR37.716-21-21</w:t>
      </w:r>
    </w:p>
    <w:p w14:paraId="716998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B0EA15B" w14:textId="77777777" w:rsidR="0090053B" w:rsidRDefault="0090053B" w:rsidP="0090053B">
      <w:pPr>
        <w:rPr>
          <w:rFonts w:ascii="Arial" w:hAnsi="Arial" w:cs="Arial"/>
          <w:b/>
        </w:rPr>
      </w:pPr>
      <w:r>
        <w:rPr>
          <w:rFonts w:ascii="Arial" w:hAnsi="Arial" w:cs="Arial"/>
          <w:b/>
        </w:rPr>
        <w:t xml:space="preserve">Discussion: </w:t>
      </w:r>
    </w:p>
    <w:p w14:paraId="7B510BBA" w14:textId="77777777" w:rsidR="0090053B" w:rsidRDefault="0090053B" w:rsidP="0090053B">
      <w:r>
        <w:t>.</w:t>
      </w:r>
    </w:p>
    <w:p w14:paraId="6F3BDF85" w14:textId="6F0EF23D" w:rsidR="0090053B" w:rsidRDefault="00AD696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R4-2002660.</w:t>
      </w:r>
    </w:p>
    <w:p w14:paraId="66FAE262" w14:textId="77777777" w:rsidR="0090053B" w:rsidRDefault="0090053B" w:rsidP="0090053B"/>
    <w:p w14:paraId="1EA437BC" w14:textId="5933490A" w:rsidR="00AD696C" w:rsidRDefault="00AD696C" w:rsidP="00AD696C">
      <w:pPr>
        <w:rPr>
          <w:rFonts w:ascii="Arial" w:hAnsi="Arial" w:cs="Arial"/>
          <w:b/>
          <w:sz w:val="24"/>
        </w:rPr>
      </w:pPr>
      <w:r>
        <w:rPr>
          <w:rFonts w:ascii="Arial" w:hAnsi="Arial" w:cs="Arial"/>
          <w:b/>
          <w:color w:val="0000FF"/>
          <w:sz w:val="24"/>
        </w:rPr>
        <w:t>R4-2002660</w:t>
      </w:r>
      <w:r>
        <w:rPr>
          <w:rFonts w:ascii="Arial" w:hAnsi="Arial" w:cs="Arial"/>
          <w:b/>
          <w:color w:val="0000FF"/>
          <w:sz w:val="24"/>
        </w:rPr>
        <w:tab/>
      </w:r>
      <w:r>
        <w:rPr>
          <w:rFonts w:ascii="Arial" w:hAnsi="Arial" w:cs="Arial"/>
          <w:b/>
          <w:sz w:val="24"/>
        </w:rPr>
        <w:t>TP for EN-DC of 1-21-42_n77-n257 for TR37.716-21-21</w:t>
      </w:r>
    </w:p>
    <w:p w14:paraId="1CFADF6C" w14:textId="77777777" w:rsidR="00AD696C" w:rsidRDefault="00AD696C" w:rsidP="00AD696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F59E795" w14:textId="77777777" w:rsidR="00AD696C" w:rsidRDefault="00AD696C" w:rsidP="00AD696C">
      <w:pPr>
        <w:rPr>
          <w:rFonts w:ascii="Arial" w:hAnsi="Arial" w:cs="Arial"/>
          <w:b/>
        </w:rPr>
      </w:pPr>
      <w:r>
        <w:rPr>
          <w:rFonts w:ascii="Arial" w:hAnsi="Arial" w:cs="Arial"/>
          <w:b/>
        </w:rPr>
        <w:t xml:space="preserve">Discussion: </w:t>
      </w:r>
    </w:p>
    <w:p w14:paraId="1716258F" w14:textId="77777777" w:rsidR="00AD696C" w:rsidRDefault="00AD696C" w:rsidP="00AD696C">
      <w:r>
        <w:t>.</w:t>
      </w:r>
    </w:p>
    <w:p w14:paraId="38BCD50D" w14:textId="77777777" w:rsidR="00AC62AD" w:rsidRDefault="00AC62AD" w:rsidP="00AD69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47AB9E0A" w14:textId="2759BD38" w:rsidR="00AD696C" w:rsidRDefault="00AD696C" w:rsidP="00AD696C">
      <w:pPr>
        <w:rPr>
          <w:color w:val="993300"/>
          <w:u w:val="single"/>
        </w:rPr>
      </w:pPr>
    </w:p>
    <w:p w14:paraId="1DDABD3A" w14:textId="77777777" w:rsidR="00AD696C" w:rsidRDefault="00AD696C" w:rsidP="00AD696C"/>
    <w:p w14:paraId="41CBA730" w14:textId="77777777" w:rsidR="0090053B" w:rsidRDefault="0090053B" w:rsidP="0090053B">
      <w:pPr>
        <w:rPr>
          <w:rFonts w:ascii="Arial" w:hAnsi="Arial" w:cs="Arial"/>
          <w:b/>
          <w:sz w:val="24"/>
        </w:rPr>
      </w:pPr>
      <w:r>
        <w:rPr>
          <w:rFonts w:ascii="Arial" w:hAnsi="Arial" w:cs="Arial"/>
          <w:b/>
          <w:color w:val="0000FF"/>
          <w:sz w:val="24"/>
        </w:rPr>
        <w:t>R4-2000871</w:t>
      </w:r>
      <w:r>
        <w:rPr>
          <w:rFonts w:ascii="Arial" w:hAnsi="Arial" w:cs="Arial"/>
          <w:b/>
          <w:color w:val="0000FF"/>
          <w:sz w:val="24"/>
        </w:rPr>
        <w:tab/>
      </w:r>
      <w:r>
        <w:rPr>
          <w:rFonts w:ascii="Arial" w:hAnsi="Arial" w:cs="Arial"/>
          <w:b/>
          <w:sz w:val="24"/>
        </w:rPr>
        <w:t>TP for EN-DC of 19-21-42_n77-n257 for TR37.716-21-21</w:t>
      </w:r>
    </w:p>
    <w:p w14:paraId="3CD9B14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671FC22" w14:textId="77777777" w:rsidR="0090053B" w:rsidRDefault="0090053B" w:rsidP="0090053B">
      <w:pPr>
        <w:rPr>
          <w:rFonts w:ascii="Arial" w:hAnsi="Arial" w:cs="Arial"/>
          <w:b/>
        </w:rPr>
      </w:pPr>
      <w:r>
        <w:rPr>
          <w:rFonts w:ascii="Arial" w:hAnsi="Arial" w:cs="Arial"/>
          <w:b/>
        </w:rPr>
        <w:t xml:space="preserve">Discussion: </w:t>
      </w:r>
    </w:p>
    <w:p w14:paraId="5DE25EF2" w14:textId="77777777" w:rsidR="0090053B" w:rsidRDefault="0090053B" w:rsidP="0090053B">
      <w:r>
        <w:t>.</w:t>
      </w:r>
    </w:p>
    <w:p w14:paraId="76D39681" w14:textId="77777777" w:rsidR="007571DB" w:rsidRDefault="007571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71DB">
        <w:rPr>
          <w:rFonts w:ascii="Arial" w:hAnsi="Arial" w:cs="Arial"/>
          <w:b/>
          <w:highlight w:val="green"/>
        </w:rPr>
        <w:t>Approved.</w:t>
      </w:r>
    </w:p>
    <w:p w14:paraId="50614567" w14:textId="5EF84DF5" w:rsidR="0090053B" w:rsidRDefault="0090053B" w:rsidP="0090053B">
      <w:pPr>
        <w:rPr>
          <w:color w:val="993300"/>
          <w:u w:val="single"/>
        </w:rPr>
      </w:pPr>
    </w:p>
    <w:p w14:paraId="3EB051F1" w14:textId="77777777" w:rsidR="0090053B" w:rsidRDefault="0090053B" w:rsidP="0090053B"/>
    <w:p w14:paraId="0D445602" w14:textId="77777777" w:rsidR="0090053B" w:rsidRDefault="0090053B" w:rsidP="0090053B">
      <w:pPr>
        <w:rPr>
          <w:rFonts w:ascii="Arial" w:hAnsi="Arial" w:cs="Arial"/>
          <w:b/>
          <w:sz w:val="24"/>
        </w:rPr>
      </w:pPr>
      <w:r>
        <w:rPr>
          <w:rFonts w:ascii="Arial" w:hAnsi="Arial" w:cs="Arial"/>
          <w:b/>
          <w:color w:val="0000FF"/>
          <w:sz w:val="24"/>
        </w:rPr>
        <w:lastRenderedPageBreak/>
        <w:t>R4-2000879</w:t>
      </w:r>
      <w:r>
        <w:rPr>
          <w:rFonts w:ascii="Arial" w:hAnsi="Arial" w:cs="Arial"/>
          <w:b/>
          <w:color w:val="0000FF"/>
          <w:sz w:val="24"/>
        </w:rPr>
        <w:tab/>
      </w:r>
      <w:r>
        <w:rPr>
          <w:rFonts w:ascii="Arial" w:hAnsi="Arial" w:cs="Arial"/>
          <w:b/>
          <w:sz w:val="24"/>
        </w:rPr>
        <w:t>draft CR for introduce DC of LTE 2bands + NR 2band for TS 38.101-3</w:t>
      </w:r>
    </w:p>
    <w:p w14:paraId="11A43AD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6471C861" w14:textId="77777777" w:rsidR="0090053B" w:rsidRDefault="0090053B" w:rsidP="0090053B">
      <w:pPr>
        <w:rPr>
          <w:rFonts w:ascii="Arial" w:hAnsi="Arial" w:cs="Arial"/>
          <w:b/>
        </w:rPr>
      </w:pPr>
      <w:r>
        <w:rPr>
          <w:rFonts w:ascii="Arial" w:hAnsi="Arial" w:cs="Arial"/>
          <w:b/>
        </w:rPr>
        <w:t xml:space="preserve">Discussion: </w:t>
      </w:r>
    </w:p>
    <w:p w14:paraId="7C212A9E" w14:textId="77777777" w:rsidR="0090053B" w:rsidRDefault="0090053B" w:rsidP="0090053B">
      <w:r>
        <w:t>.</w:t>
      </w:r>
    </w:p>
    <w:p w14:paraId="3E8B1B92"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5127D209" w14:textId="5724EC53" w:rsidR="00EB5E9E" w:rsidRDefault="00EB5E9E" w:rsidP="0090053B">
      <w:pPr>
        <w:rPr>
          <w:rFonts w:ascii="Arial" w:hAnsi="Arial" w:cs="Arial"/>
          <w:b/>
        </w:rPr>
      </w:pPr>
    </w:p>
    <w:p w14:paraId="1F6CF97E" w14:textId="6F880B56" w:rsidR="0090053B" w:rsidRDefault="0090053B" w:rsidP="0090053B">
      <w:pPr>
        <w:rPr>
          <w:color w:val="993300"/>
          <w:u w:val="single"/>
        </w:rPr>
      </w:pPr>
    </w:p>
    <w:p w14:paraId="32AC279F" w14:textId="77777777" w:rsidR="0090053B" w:rsidRDefault="0090053B" w:rsidP="0090053B"/>
    <w:p w14:paraId="1178D83B" w14:textId="77777777" w:rsidR="0090053B" w:rsidRDefault="0090053B" w:rsidP="0090053B">
      <w:pPr>
        <w:rPr>
          <w:rFonts w:ascii="Arial" w:hAnsi="Arial" w:cs="Arial"/>
          <w:b/>
          <w:sz w:val="24"/>
        </w:rPr>
      </w:pPr>
      <w:r>
        <w:rPr>
          <w:rFonts w:ascii="Arial" w:hAnsi="Arial" w:cs="Arial"/>
          <w:b/>
          <w:color w:val="0000FF"/>
          <w:sz w:val="24"/>
        </w:rPr>
        <w:t>R4-2000880</w:t>
      </w:r>
      <w:r>
        <w:rPr>
          <w:rFonts w:ascii="Arial" w:hAnsi="Arial" w:cs="Arial"/>
          <w:b/>
          <w:color w:val="0000FF"/>
          <w:sz w:val="24"/>
        </w:rPr>
        <w:tab/>
      </w:r>
      <w:r>
        <w:rPr>
          <w:rFonts w:ascii="Arial" w:hAnsi="Arial" w:cs="Arial"/>
          <w:b/>
          <w:sz w:val="24"/>
        </w:rPr>
        <w:t>draft CR for introduce DC of LTE 3bands + NR 2band for TS 38.101-3</w:t>
      </w:r>
    </w:p>
    <w:p w14:paraId="640BFE4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3B263E56" w14:textId="77777777" w:rsidR="0090053B" w:rsidRDefault="0090053B" w:rsidP="0090053B">
      <w:pPr>
        <w:rPr>
          <w:rFonts w:ascii="Arial" w:hAnsi="Arial" w:cs="Arial"/>
          <w:b/>
        </w:rPr>
      </w:pPr>
      <w:r>
        <w:rPr>
          <w:rFonts w:ascii="Arial" w:hAnsi="Arial" w:cs="Arial"/>
          <w:b/>
        </w:rPr>
        <w:t xml:space="preserve">Discussion: </w:t>
      </w:r>
    </w:p>
    <w:p w14:paraId="45323598" w14:textId="77777777" w:rsidR="0090053B" w:rsidRDefault="0090053B" w:rsidP="0090053B">
      <w:r>
        <w:t>.</w:t>
      </w:r>
    </w:p>
    <w:p w14:paraId="39C70409"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323EE595" w14:textId="1221E7D1" w:rsidR="0090053B" w:rsidRDefault="0090053B" w:rsidP="0090053B">
      <w:pPr>
        <w:rPr>
          <w:color w:val="993300"/>
          <w:u w:val="single"/>
        </w:rPr>
      </w:pPr>
    </w:p>
    <w:p w14:paraId="31FA450B" w14:textId="77777777" w:rsidR="0090053B" w:rsidRDefault="0090053B" w:rsidP="0090053B"/>
    <w:p w14:paraId="69378E83" w14:textId="77777777" w:rsidR="0090053B" w:rsidRDefault="0090053B" w:rsidP="0090053B">
      <w:pPr>
        <w:rPr>
          <w:rFonts w:ascii="Arial" w:hAnsi="Arial" w:cs="Arial"/>
          <w:b/>
          <w:sz w:val="24"/>
        </w:rPr>
      </w:pPr>
      <w:r>
        <w:rPr>
          <w:rFonts w:ascii="Arial" w:hAnsi="Arial" w:cs="Arial"/>
          <w:b/>
          <w:color w:val="0000FF"/>
          <w:sz w:val="24"/>
        </w:rPr>
        <w:t>R4-2000882</w:t>
      </w:r>
      <w:r>
        <w:rPr>
          <w:rFonts w:ascii="Arial" w:hAnsi="Arial" w:cs="Arial"/>
          <w:b/>
          <w:color w:val="0000FF"/>
          <w:sz w:val="24"/>
        </w:rPr>
        <w:tab/>
      </w:r>
      <w:r>
        <w:rPr>
          <w:rFonts w:ascii="Arial" w:hAnsi="Arial" w:cs="Arial"/>
          <w:b/>
          <w:sz w:val="24"/>
        </w:rPr>
        <w:t>draft CR for introduce DC of LTE 4bands + NR 2band for TS 38.101-3</w:t>
      </w:r>
    </w:p>
    <w:p w14:paraId="1363176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14:paraId="5B867049" w14:textId="77777777" w:rsidR="0090053B" w:rsidRDefault="0090053B" w:rsidP="0090053B">
      <w:pPr>
        <w:rPr>
          <w:rFonts w:ascii="Arial" w:hAnsi="Arial" w:cs="Arial"/>
          <w:b/>
        </w:rPr>
      </w:pPr>
      <w:r>
        <w:rPr>
          <w:rFonts w:ascii="Arial" w:hAnsi="Arial" w:cs="Arial"/>
          <w:b/>
        </w:rPr>
        <w:t xml:space="preserve">Discussion: </w:t>
      </w:r>
    </w:p>
    <w:p w14:paraId="4F8E897E" w14:textId="77777777" w:rsidR="0090053B" w:rsidRDefault="0090053B" w:rsidP="0090053B">
      <w:r>
        <w:t>.</w:t>
      </w:r>
    </w:p>
    <w:p w14:paraId="3BDF7ABD"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A3D92F9" w14:textId="4E6CB819" w:rsidR="0090053B" w:rsidRDefault="0090053B" w:rsidP="0090053B">
      <w:pPr>
        <w:rPr>
          <w:color w:val="993300"/>
          <w:u w:val="single"/>
        </w:rPr>
      </w:pPr>
    </w:p>
    <w:p w14:paraId="173C1906" w14:textId="77777777" w:rsidR="0090053B" w:rsidRDefault="0090053B" w:rsidP="0090053B"/>
    <w:p w14:paraId="7798C85A" w14:textId="77777777" w:rsidR="0090053B" w:rsidRDefault="0090053B" w:rsidP="0090053B">
      <w:pPr>
        <w:rPr>
          <w:rFonts w:ascii="Arial" w:hAnsi="Arial" w:cs="Arial"/>
          <w:b/>
          <w:sz w:val="24"/>
        </w:rPr>
      </w:pPr>
      <w:r>
        <w:rPr>
          <w:rFonts w:ascii="Arial" w:hAnsi="Arial" w:cs="Arial"/>
          <w:b/>
          <w:color w:val="0000FF"/>
          <w:sz w:val="24"/>
        </w:rPr>
        <w:t>R4-2000888</w:t>
      </w:r>
      <w:r>
        <w:rPr>
          <w:rFonts w:ascii="Arial" w:hAnsi="Arial" w:cs="Arial"/>
          <w:b/>
          <w:color w:val="0000FF"/>
          <w:sz w:val="24"/>
        </w:rPr>
        <w:tab/>
      </w:r>
      <w:r>
        <w:rPr>
          <w:rFonts w:ascii="Arial" w:hAnsi="Arial" w:cs="Arial"/>
          <w:b/>
          <w:sz w:val="24"/>
        </w:rPr>
        <w:t>CR to TS38.101-3 on band combination for Inter-band EN-DC</w:t>
      </w:r>
    </w:p>
    <w:p w14:paraId="3B4B285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Samsung</w:t>
      </w:r>
    </w:p>
    <w:p w14:paraId="4D57975A" w14:textId="77777777" w:rsidR="0090053B" w:rsidRDefault="0090053B" w:rsidP="0090053B">
      <w:pPr>
        <w:rPr>
          <w:rFonts w:ascii="Arial" w:hAnsi="Arial" w:cs="Arial"/>
          <w:b/>
        </w:rPr>
      </w:pPr>
      <w:r>
        <w:rPr>
          <w:rFonts w:ascii="Arial" w:hAnsi="Arial" w:cs="Arial"/>
          <w:b/>
        </w:rPr>
        <w:t xml:space="preserve">Discussion: </w:t>
      </w:r>
    </w:p>
    <w:p w14:paraId="34563A4D" w14:textId="77777777" w:rsidR="0090053B" w:rsidRDefault="0090053B" w:rsidP="0090053B">
      <w:r>
        <w:t>.</w:t>
      </w:r>
    </w:p>
    <w:p w14:paraId="3B0AB676" w14:textId="77777777" w:rsidR="006852BC" w:rsidRDefault="006852B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07774F" w14:textId="3303FCEC" w:rsidR="0090053B" w:rsidRDefault="0090053B" w:rsidP="0090053B">
      <w:pPr>
        <w:rPr>
          <w:color w:val="993300"/>
          <w:u w:val="single"/>
        </w:rPr>
      </w:pPr>
    </w:p>
    <w:p w14:paraId="1878FBA7" w14:textId="77777777" w:rsidR="0090053B" w:rsidRDefault="0090053B" w:rsidP="0090053B"/>
    <w:p w14:paraId="745AE326" w14:textId="77777777" w:rsidR="0090053B" w:rsidRDefault="0090053B" w:rsidP="0090053B">
      <w:pPr>
        <w:rPr>
          <w:rFonts w:ascii="Arial" w:hAnsi="Arial" w:cs="Arial"/>
          <w:b/>
          <w:sz w:val="24"/>
        </w:rPr>
      </w:pPr>
      <w:r>
        <w:rPr>
          <w:rFonts w:ascii="Arial" w:hAnsi="Arial" w:cs="Arial"/>
          <w:b/>
          <w:color w:val="0000FF"/>
          <w:sz w:val="24"/>
        </w:rPr>
        <w:lastRenderedPageBreak/>
        <w:t>R4-2001093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xDL_2ULfor TS 38.101-3</w:t>
      </w:r>
    </w:p>
    <w:p w14:paraId="5DC90C7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4EFD4D3" w14:textId="77777777" w:rsidR="0090053B" w:rsidRDefault="0090053B" w:rsidP="0090053B">
      <w:pPr>
        <w:rPr>
          <w:rFonts w:ascii="Arial" w:hAnsi="Arial" w:cs="Arial"/>
          <w:b/>
        </w:rPr>
      </w:pPr>
      <w:r>
        <w:rPr>
          <w:rFonts w:ascii="Arial" w:hAnsi="Arial" w:cs="Arial"/>
          <w:b/>
        </w:rPr>
        <w:t xml:space="preserve">Discussion: </w:t>
      </w:r>
    </w:p>
    <w:p w14:paraId="7FC460D7" w14:textId="77777777" w:rsidR="0090053B" w:rsidRDefault="0090053B" w:rsidP="0090053B">
      <w:r>
        <w:t>.</w:t>
      </w:r>
    </w:p>
    <w:p w14:paraId="6453DAC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Endorsed.</w:t>
      </w:r>
    </w:p>
    <w:p w14:paraId="2BC40F2B" w14:textId="18BEA1DA" w:rsidR="0090053B" w:rsidRDefault="0090053B" w:rsidP="0090053B">
      <w:pPr>
        <w:rPr>
          <w:color w:val="993300"/>
          <w:u w:val="single"/>
        </w:rPr>
      </w:pPr>
    </w:p>
    <w:p w14:paraId="1B86B03A" w14:textId="77777777" w:rsidR="0090053B" w:rsidRDefault="0090053B" w:rsidP="0090053B"/>
    <w:p w14:paraId="19235F1D" w14:textId="77777777" w:rsidR="0090053B" w:rsidRDefault="0090053B" w:rsidP="0090053B">
      <w:pPr>
        <w:rPr>
          <w:rFonts w:ascii="Arial" w:hAnsi="Arial" w:cs="Arial"/>
          <w:b/>
          <w:sz w:val="24"/>
        </w:rPr>
      </w:pPr>
      <w:r>
        <w:rPr>
          <w:rFonts w:ascii="Arial" w:hAnsi="Arial" w:cs="Arial"/>
          <w:b/>
          <w:color w:val="0000FF"/>
          <w:sz w:val="24"/>
        </w:rPr>
        <w:t>R4-2001094</w:t>
      </w:r>
      <w:r>
        <w:rPr>
          <w:rFonts w:ascii="Arial" w:hAnsi="Arial" w:cs="Arial"/>
          <w:b/>
          <w:color w:val="0000FF"/>
          <w:sz w:val="24"/>
        </w:rPr>
        <w:tab/>
      </w:r>
      <w:r>
        <w:rPr>
          <w:rFonts w:ascii="Arial" w:hAnsi="Arial" w:cs="Arial"/>
          <w:b/>
          <w:sz w:val="24"/>
        </w:rPr>
        <w:t>TP for DC_1-19_n77-n257 for TR 37.716-21-21</w:t>
      </w:r>
    </w:p>
    <w:p w14:paraId="7D049E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399D61" w14:textId="77777777" w:rsidR="0090053B" w:rsidRDefault="0090053B" w:rsidP="0090053B">
      <w:pPr>
        <w:rPr>
          <w:rFonts w:ascii="Arial" w:hAnsi="Arial" w:cs="Arial"/>
          <w:b/>
        </w:rPr>
      </w:pPr>
      <w:r>
        <w:rPr>
          <w:rFonts w:ascii="Arial" w:hAnsi="Arial" w:cs="Arial"/>
          <w:b/>
        </w:rPr>
        <w:t xml:space="preserve">Discussion: </w:t>
      </w:r>
    </w:p>
    <w:p w14:paraId="7E576F12" w14:textId="77777777" w:rsidR="0090053B" w:rsidRDefault="0090053B" w:rsidP="0090053B">
      <w:r>
        <w:t>.</w:t>
      </w:r>
    </w:p>
    <w:p w14:paraId="469F23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B4D07C3" w14:textId="1AE10C3C" w:rsidR="0090053B" w:rsidRDefault="0090053B" w:rsidP="0090053B">
      <w:pPr>
        <w:rPr>
          <w:color w:val="993300"/>
          <w:u w:val="single"/>
        </w:rPr>
      </w:pPr>
    </w:p>
    <w:p w14:paraId="552FB85A" w14:textId="77777777" w:rsidR="0090053B" w:rsidRDefault="0090053B" w:rsidP="0090053B"/>
    <w:p w14:paraId="22C03FEB" w14:textId="77777777" w:rsidR="0090053B" w:rsidRDefault="0090053B" w:rsidP="0090053B">
      <w:pPr>
        <w:rPr>
          <w:rFonts w:ascii="Arial" w:hAnsi="Arial" w:cs="Arial"/>
          <w:b/>
          <w:sz w:val="24"/>
        </w:rPr>
      </w:pPr>
      <w:r>
        <w:rPr>
          <w:rFonts w:ascii="Arial" w:hAnsi="Arial" w:cs="Arial"/>
          <w:b/>
          <w:color w:val="0000FF"/>
          <w:sz w:val="24"/>
        </w:rPr>
        <w:t>R4-2001095</w:t>
      </w:r>
      <w:r>
        <w:rPr>
          <w:rFonts w:ascii="Arial" w:hAnsi="Arial" w:cs="Arial"/>
          <w:b/>
          <w:color w:val="0000FF"/>
          <w:sz w:val="24"/>
        </w:rPr>
        <w:tab/>
      </w:r>
      <w:r>
        <w:rPr>
          <w:rFonts w:ascii="Arial" w:hAnsi="Arial" w:cs="Arial"/>
          <w:b/>
          <w:sz w:val="24"/>
        </w:rPr>
        <w:t>TP for DC_1-19_n78-n257 for TR 37.716-21-21</w:t>
      </w:r>
    </w:p>
    <w:p w14:paraId="4460F17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61B3213" w14:textId="77777777" w:rsidR="0090053B" w:rsidRDefault="0090053B" w:rsidP="0090053B">
      <w:pPr>
        <w:rPr>
          <w:rFonts w:ascii="Arial" w:hAnsi="Arial" w:cs="Arial"/>
          <w:b/>
        </w:rPr>
      </w:pPr>
      <w:r>
        <w:rPr>
          <w:rFonts w:ascii="Arial" w:hAnsi="Arial" w:cs="Arial"/>
          <w:b/>
        </w:rPr>
        <w:t xml:space="preserve">Discussion: </w:t>
      </w:r>
    </w:p>
    <w:p w14:paraId="6C5CDB51" w14:textId="77777777" w:rsidR="0090053B" w:rsidRDefault="0090053B" w:rsidP="0090053B">
      <w:r>
        <w:t>.</w:t>
      </w:r>
    </w:p>
    <w:p w14:paraId="092E8A65"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41569927" w14:textId="58B3EA40" w:rsidR="0090053B" w:rsidRDefault="0090053B" w:rsidP="0090053B">
      <w:pPr>
        <w:rPr>
          <w:color w:val="993300"/>
          <w:u w:val="single"/>
        </w:rPr>
      </w:pPr>
    </w:p>
    <w:p w14:paraId="323E4835" w14:textId="77777777" w:rsidR="0090053B" w:rsidRDefault="0090053B" w:rsidP="0090053B"/>
    <w:p w14:paraId="1A64E755" w14:textId="77777777" w:rsidR="0090053B" w:rsidRDefault="0090053B" w:rsidP="0090053B">
      <w:pPr>
        <w:rPr>
          <w:rFonts w:ascii="Arial" w:hAnsi="Arial" w:cs="Arial"/>
          <w:b/>
          <w:sz w:val="24"/>
        </w:rPr>
      </w:pPr>
      <w:r>
        <w:rPr>
          <w:rFonts w:ascii="Arial" w:hAnsi="Arial" w:cs="Arial"/>
          <w:b/>
          <w:color w:val="0000FF"/>
          <w:sz w:val="24"/>
        </w:rPr>
        <w:t>R4-2001096</w:t>
      </w:r>
      <w:r>
        <w:rPr>
          <w:rFonts w:ascii="Arial" w:hAnsi="Arial" w:cs="Arial"/>
          <w:b/>
          <w:color w:val="0000FF"/>
          <w:sz w:val="24"/>
        </w:rPr>
        <w:tab/>
      </w:r>
      <w:r>
        <w:rPr>
          <w:rFonts w:ascii="Arial" w:hAnsi="Arial" w:cs="Arial"/>
          <w:b/>
          <w:sz w:val="24"/>
        </w:rPr>
        <w:t>TP for DC_1-19_n79-n257 for TR 37.716-21-21</w:t>
      </w:r>
    </w:p>
    <w:p w14:paraId="2C0B65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C4931E2" w14:textId="77777777" w:rsidR="0090053B" w:rsidRDefault="0090053B" w:rsidP="0090053B">
      <w:pPr>
        <w:rPr>
          <w:rFonts w:ascii="Arial" w:hAnsi="Arial" w:cs="Arial"/>
          <w:b/>
        </w:rPr>
      </w:pPr>
      <w:r>
        <w:rPr>
          <w:rFonts w:ascii="Arial" w:hAnsi="Arial" w:cs="Arial"/>
          <w:b/>
        </w:rPr>
        <w:t xml:space="preserve">Discussion: </w:t>
      </w:r>
    </w:p>
    <w:p w14:paraId="2F0B8B3C" w14:textId="77777777" w:rsidR="0090053B" w:rsidRDefault="0090053B" w:rsidP="0090053B">
      <w:r>
        <w:t>.</w:t>
      </w:r>
    </w:p>
    <w:p w14:paraId="3FA9E21C"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68E9585B" w14:textId="1EF888EE" w:rsidR="0090053B" w:rsidRDefault="0090053B" w:rsidP="0090053B">
      <w:pPr>
        <w:rPr>
          <w:color w:val="993300"/>
          <w:u w:val="single"/>
        </w:rPr>
      </w:pPr>
    </w:p>
    <w:p w14:paraId="5AEF99E9" w14:textId="77777777" w:rsidR="0090053B" w:rsidRDefault="0090053B" w:rsidP="0090053B"/>
    <w:p w14:paraId="34F06D57" w14:textId="77777777" w:rsidR="0090053B" w:rsidRDefault="0090053B" w:rsidP="0090053B">
      <w:pPr>
        <w:rPr>
          <w:rFonts w:ascii="Arial" w:hAnsi="Arial" w:cs="Arial"/>
          <w:b/>
          <w:sz w:val="24"/>
        </w:rPr>
      </w:pPr>
      <w:r>
        <w:rPr>
          <w:rFonts w:ascii="Arial" w:hAnsi="Arial" w:cs="Arial"/>
          <w:b/>
          <w:color w:val="0000FF"/>
          <w:sz w:val="24"/>
        </w:rPr>
        <w:t>R4-2001097</w:t>
      </w:r>
      <w:r>
        <w:rPr>
          <w:rFonts w:ascii="Arial" w:hAnsi="Arial" w:cs="Arial"/>
          <w:b/>
          <w:color w:val="0000FF"/>
          <w:sz w:val="24"/>
        </w:rPr>
        <w:tab/>
      </w:r>
      <w:r>
        <w:rPr>
          <w:rFonts w:ascii="Arial" w:hAnsi="Arial" w:cs="Arial"/>
          <w:b/>
          <w:sz w:val="24"/>
        </w:rPr>
        <w:t>TP for DC_1-21_n77-n257 for TR 37.716-21-21</w:t>
      </w:r>
    </w:p>
    <w:p w14:paraId="069F797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F02F843" w14:textId="77777777" w:rsidR="0090053B" w:rsidRDefault="0090053B" w:rsidP="0090053B">
      <w:pPr>
        <w:rPr>
          <w:rFonts w:ascii="Arial" w:hAnsi="Arial" w:cs="Arial"/>
          <w:b/>
        </w:rPr>
      </w:pPr>
      <w:r>
        <w:rPr>
          <w:rFonts w:ascii="Arial" w:hAnsi="Arial" w:cs="Arial"/>
          <w:b/>
        </w:rPr>
        <w:t xml:space="preserve">Discussion: </w:t>
      </w:r>
    </w:p>
    <w:p w14:paraId="1FFAE0C2" w14:textId="77777777" w:rsidR="0090053B" w:rsidRDefault="0090053B" w:rsidP="0090053B">
      <w:r>
        <w:t>.</w:t>
      </w:r>
    </w:p>
    <w:p w14:paraId="7407659A" w14:textId="77777777" w:rsidR="00EB5E9E" w:rsidRDefault="00EB5E9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5E9E">
        <w:rPr>
          <w:rFonts w:ascii="Arial" w:hAnsi="Arial" w:cs="Arial"/>
          <w:b/>
          <w:highlight w:val="green"/>
        </w:rPr>
        <w:t>Approved.</w:t>
      </w:r>
    </w:p>
    <w:p w14:paraId="768D31B7" w14:textId="7EBEAD32" w:rsidR="0090053B" w:rsidRDefault="0090053B" w:rsidP="0090053B">
      <w:pPr>
        <w:rPr>
          <w:color w:val="993300"/>
          <w:u w:val="single"/>
        </w:rPr>
      </w:pPr>
    </w:p>
    <w:p w14:paraId="21B91F03" w14:textId="77777777" w:rsidR="0090053B" w:rsidRDefault="0090053B" w:rsidP="0090053B"/>
    <w:p w14:paraId="55E76E5C" w14:textId="77777777" w:rsidR="0090053B" w:rsidRDefault="0090053B" w:rsidP="0090053B">
      <w:pPr>
        <w:rPr>
          <w:rFonts w:ascii="Arial" w:hAnsi="Arial" w:cs="Arial"/>
          <w:b/>
          <w:sz w:val="24"/>
        </w:rPr>
      </w:pPr>
      <w:r>
        <w:rPr>
          <w:rFonts w:ascii="Arial" w:hAnsi="Arial" w:cs="Arial"/>
          <w:b/>
          <w:color w:val="0000FF"/>
          <w:sz w:val="24"/>
        </w:rPr>
        <w:t>R4-2001098</w:t>
      </w:r>
      <w:r>
        <w:rPr>
          <w:rFonts w:ascii="Arial" w:hAnsi="Arial" w:cs="Arial"/>
          <w:b/>
          <w:color w:val="0000FF"/>
          <w:sz w:val="24"/>
        </w:rPr>
        <w:tab/>
      </w:r>
      <w:r>
        <w:rPr>
          <w:rFonts w:ascii="Arial" w:hAnsi="Arial" w:cs="Arial"/>
          <w:b/>
          <w:sz w:val="24"/>
        </w:rPr>
        <w:t>TP for DC_1-21_n78-n257 for TR 37.716-21-21</w:t>
      </w:r>
    </w:p>
    <w:p w14:paraId="2A81A91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B3FF5B9" w14:textId="77777777" w:rsidR="0090053B" w:rsidRDefault="0090053B" w:rsidP="0090053B">
      <w:pPr>
        <w:rPr>
          <w:rFonts w:ascii="Arial" w:hAnsi="Arial" w:cs="Arial"/>
          <w:b/>
        </w:rPr>
      </w:pPr>
      <w:r>
        <w:rPr>
          <w:rFonts w:ascii="Arial" w:hAnsi="Arial" w:cs="Arial"/>
          <w:b/>
        </w:rPr>
        <w:t xml:space="preserve">Discussion: </w:t>
      </w:r>
    </w:p>
    <w:p w14:paraId="6FC2A068" w14:textId="77777777" w:rsidR="0090053B" w:rsidRDefault="0090053B" w:rsidP="0090053B">
      <w:r>
        <w:t>.</w:t>
      </w:r>
    </w:p>
    <w:p w14:paraId="5FE993C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890ACB2" w14:textId="3747FE0A" w:rsidR="0090053B" w:rsidRDefault="0090053B" w:rsidP="0090053B">
      <w:pPr>
        <w:rPr>
          <w:color w:val="993300"/>
          <w:u w:val="single"/>
        </w:rPr>
      </w:pPr>
    </w:p>
    <w:p w14:paraId="013DE656" w14:textId="77777777" w:rsidR="0090053B" w:rsidRDefault="0090053B" w:rsidP="0090053B"/>
    <w:p w14:paraId="3EBA1129" w14:textId="77777777" w:rsidR="0090053B" w:rsidRDefault="0090053B" w:rsidP="0090053B">
      <w:pPr>
        <w:rPr>
          <w:rFonts w:ascii="Arial" w:hAnsi="Arial" w:cs="Arial"/>
          <w:b/>
          <w:sz w:val="24"/>
        </w:rPr>
      </w:pPr>
      <w:r>
        <w:rPr>
          <w:rFonts w:ascii="Arial" w:hAnsi="Arial" w:cs="Arial"/>
          <w:b/>
          <w:color w:val="0000FF"/>
          <w:sz w:val="24"/>
        </w:rPr>
        <w:t>R4-2001099</w:t>
      </w:r>
      <w:r>
        <w:rPr>
          <w:rFonts w:ascii="Arial" w:hAnsi="Arial" w:cs="Arial"/>
          <w:b/>
          <w:color w:val="0000FF"/>
          <w:sz w:val="24"/>
        </w:rPr>
        <w:tab/>
      </w:r>
      <w:r>
        <w:rPr>
          <w:rFonts w:ascii="Arial" w:hAnsi="Arial" w:cs="Arial"/>
          <w:b/>
          <w:sz w:val="24"/>
        </w:rPr>
        <w:t>TP for DC_1-21_n79-n257 for TR 37.716-21-21</w:t>
      </w:r>
    </w:p>
    <w:p w14:paraId="03313A4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54F59" w14:textId="77777777" w:rsidR="0090053B" w:rsidRDefault="0090053B" w:rsidP="0090053B">
      <w:pPr>
        <w:rPr>
          <w:rFonts w:ascii="Arial" w:hAnsi="Arial" w:cs="Arial"/>
          <w:b/>
        </w:rPr>
      </w:pPr>
      <w:r>
        <w:rPr>
          <w:rFonts w:ascii="Arial" w:hAnsi="Arial" w:cs="Arial"/>
          <w:b/>
        </w:rPr>
        <w:t xml:space="preserve">Discussion: </w:t>
      </w:r>
    </w:p>
    <w:p w14:paraId="0511BA7E" w14:textId="77777777" w:rsidR="0090053B" w:rsidRDefault="0090053B" w:rsidP="0090053B">
      <w:r>
        <w:t>.</w:t>
      </w:r>
    </w:p>
    <w:p w14:paraId="548E0155"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142C1DE3" w14:textId="445D90EF" w:rsidR="0090053B" w:rsidRDefault="0090053B" w:rsidP="0090053B">
      <w:pPr>
        <w:rPr>
          <w:color w:val="993300"/>
          <w:u w:val="single"/>
        </w:rPr>
      </w:pPr>
    </w:p>
    <w:p w14:paraId="7B834416" w14:textId="77777777" w:rsidR="0090053B" w:rsidRDefault="0090053B" w:rsidP="0090053B"/>
    <w:p w14:paraId="75D7E9CA" w14:textId="77777777" w:rsidR="0090053B" w:rsidRDefault="0090053B" w:rsidP="0090053B">
      <w:pPr>
        <w:rPr>
          <w:rFonts w:ascii="Arial" w:hAnsi="Arial" w:cs="Arial"/>
          <w:b/>
          <w:sz w:val="24"/>
        </w:rPr>
      </w:pPr>
      <w:r>
        <w:rPr>
          <w:rFonts w:ascii="Arial" w:hAnsi="Arial" w:cs="Arial"/>
          <w:b/>
          <w:color w:val="0000FF"/>
          <w:sz w:val="24"/>
        </w:rPr>
        <w:t>R4-2001100</w:t>
      </w:r>
      <w:r>
        <w:rPr>
          <w:rFonts w:ascii="Arial" w:hAnsi="Arial" w:cs="Arial"/>
          <w:b/>
          <w:color w:val="0000FF"/>
          <w:sz w:val="24"/>
        </w:rPr>
        <w:tab/>
      </w:r>
      <w:r>
        <w:rPr>
          <w:rFonts w:ascii="Arial" w:hAnsi="Arial" w:cs="Arial"/>
          <w:b/>
          <w:sz w:val="24"/>
        </w:rPr>
        <w:t>TP for DC_1-3_n79-n257 for TR 37.716-21-21</w:t>
      </w:r>
    </w:p>
    <w:p w14:paraId="7730D6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7A1F0E6" w14:textId="77777777" w:rsidR="0090053B" w:rsidRDefault="0090053B" w:rsidP="0090053B">
      <w:pPr>
        <w:rPr>
          <w:rFonts w:ascii="Arial" w:hAnsi="Arial" w:cs="Arial"/>
          <w:b/>
        </w:rPr>
      </w:pPr>
      <w:r>
        <w:rPr>
          <w:rFonts w:ascii="Arial" w:hAnsi="Arial" w:cs="Arial"/>
          <w:b/>
        </w:rPr>
        <w:t xml:space="preserve">Discussion: </w:t>
      </w:r>
    </w:p>
    <w:p w14:paraId="0AA37FE6" w14:textId="77777777" w:rsidR="0090053B" w:rsidRDefault="0090053B" w:rsidP="0090053B">
      <w:r>
        <w:t>.</w:t>
      </w:r>
    </w:p>
    <w:p w14:paraId="206DD2F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D6E53F3" w14:textId="38AEAE9F" w:rsidR="0090053B" w:rsidRDefault="0090053B" w:rsidP="0090053B">
      <w:pPr>
        <w:rPr>
          <w:color w:val="993300"/>
          <w:u w:val="single"/>
        </w:rPr>
      </w:pPr>
    </w:p>
    <w:p w14:paraId="4C97705C" w14:textId="77777777" w:rsidR="0090053B" w:rsidRDefault="0090053B" w:rsidP="0090053B"/>
    <w:p w14:paraId="68BE6684" w14:textId="77777777" w:rsidR="0090053B" w:rsidRDefault="0090053B" w:rsidP="0090053B">
      <w:pPr>
        <w:rPr>
          <w:rFonts w:ascii="Arial" w:hAnsi="Arial" w:cs="Arial"/>
          <w:b/>
          <w:sz w:val="24"/>
        </w:rPr>
      </w:pPr>
      <w:r>
        <w:rPr>
          <w:rFonts w:ascii="Arial" w:hAnsi="Arial" w:cs="Arial"/>
          <w:b/>
          <w:color w:val="0000FF"/>
          <w:sz w:val="24"/>
        </w:rPr>
        <w:t>R4-2001101</w:t>
      </w:r>
      <w:r>
        <w:rPr>
          <w:rFonts w:ascii="Arial" w:hAnsi="Arial" w:cs="Arial"/>
          <w:b/>
          <w:color w:val="0000FF"/>
          <w:sz w:val="24"/>
        </w:rPr>
        <w:tab/>
      </w:r>
      <w:r>
        <w:rPr>
          <w:rFonts w:ascii="Arial" w:hAnsi="Arial" w:cs="Arial"/>
          <w:b/>
          <w:sz w:val="24"/>
        </w:rPr>
        <w:t>TP for DC_1-42_n77-n257 for TR 37.716-21-21</w:t>
      </w:r>
    </w:p>
    <w:p w14:paraId="6B6FC1C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969B161" w14:textId="77777777" w:rsidR="0090053B" w:rsidRDefault="0090053B" w:rsidP="0090053B">
      <w:pPr>
        <w:rPr>
          <w:rFonts w:ascii="Arial" w:hAnsi="Arial" w:cs="Arial"/>
          <w:b/>
        </w:rPr>
      </w:pPr>
      <w:r>
        <w:rPr>
          <w:rFonts w:ascii="Arial" w:hAnsi="Arial" w:cs="Arial"/>
          <w:b/>
        </w:rPr>
        <w:lastRenderedPageBreak/>
        <w:t xml:space="preserve">Discussion: </w:t>
      </w:r>
    </w:p>
    <w:p w14:paraId="26C6B82C" w14:textId="77777777" w:rsidR="0090053B" w:rsidRDefault="0090053B" w:rsidP="0090053B">
      <w:r>
        <w:t>.</w:t>
      </w:r>
    </w:p>
    <w:p w14:paraId="45E37098"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09432F9" w14:textId="1DFB1F10" w:rsidR="0090053B" w:rsidRDefault="0090053B" w:rsidP="0090053B">
      <w:pPr>
        <w:rPr>
          <w:color w:val="993300"/>
          <w:u w:val="single"/>
        </w:rPr>
      </w:pPr>
    </w:p>
    <w:p w14:paraId="40743CC5" w14:textId="77777777" w:rsidR="0090053B" w:rsidRDefault="0090053B" w:rsidP="0090053B"/>
    <w:p w14:paraId="464C21E4" w14:textId="77777777" w:rsidR="0090053B" w:rsidRDefault="0090053B" w:rsidP="0090053B">
      <w:pPr>
        <w:rPr>
          <w:rFonts w:ascii="Arial" w:hAnsi="Arial" w:cs="Arial"/>
          <w:b/>
          <w:sz w:val="24"/>
        </w:rPr>
      </w:pPr>
      <w:r>
        <w:rPr>
          <w:rFonts w:ascii="Arial" w:hAnsi="Arial" w:cs="Arial"/>
          <w:b/>
          <w:color w:val="0000FF"/>
          <w:sz w:val="24"/>
        </w:rPr>
        <w:t>R4-2001102</w:t>
      </w:r>
      <w:r>
        <w:rPr>
          <w:rFonts w:ascii="Arial" w:hAnsi="Arial" w:cs="Arial"/>
          <w:b/>
          <w:color w:val="0000FF"/>
          <w:sz w:val="24"/>
        </w:rPr>
        <w:tab/>
      </w:r>
      <w:r>
        <w:rPr>
          <w:rFonts w:ascii="Arial" w:hAnsi="Arial" w:cs="Arial"/>
          <w:b/>
          <w:sz w:val="24"/>
        </w:rPr>
        <w:t>TP for DC_1-42_n79-n257 for TR 37.716-21-21</w:t>
      </w:r>
    </w:p>
    <w:p w14:paraId="71BCF6E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957E16A" w14:textId="77777777" w:rsidR="0090053B" w:rsidRDefault="0090053B" w:rsidP="0090053B">
      <w:pPr>
        <w:rPr>
          <w:rFonts w:ascii="Arial" w:hAnsi="Arial" w:cs="Arial"/>
          <w:b/>
        </w:rPr>
      </w:pPr>
      <w:r>
        <w:rPr>
          <w:rFonts w:ascii="Arial" w:hAnsi="Arial" w:cs="Arial"/>
          <w:b/>
        </w:rPr>
        <w:t xml:space="preserve">Discussion: </w:t>
      </w:r>
    </w:p>
    <w:p w14:paraId="3B6F8B08" w14:textId="77777777" w:rsidR="0090053B" w:rsidRDefault="0090053B" w:rsidP="0090053B">
      <w:r>
        <w:t>.</w:t>
      </w:r>
    </w:p>
    <w:p w14:paraId="5A7EBFFE"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41357E8F" w14:textId="1A3ABD59" w:rsidR="0090053B" w:rsidRDefault="0090053B" w:rsidP="0090053B">
      <w:pPr>
        <w:rPr>
          <w:color w:val="993300"/>
          <w:u w:val="single"/>
        </w:rPr>
      </w:pPr>
    </w:p>
    <w:p w14:paraId="3C4506D2" w14:textId="77777777" w:rsidR="0090053B" w:rsidRDefault="0090053B" w:rsidP="0090053B"/>
    <w:p w14:paraId="3F237C15" w14:textId="77777777" w:rsidR="0090053B" w:rsidRDefault="0090053B" w:rsidP="0090053B">
      <w:pPr>
        <w:rPr>
          <w:rFonts w:ascii="Arial" w:hAnsi="Arial" w:cs="Arial"/>
          <w:b/>
          <w:sz w:val="24"/>
        </w:rPr>
      </w:pPr>
      <w:r>
        <w:rPr>
          <w:rFonts w:ascii="Arial" w:hAnsi="Arial" w:cs="Arial"/>
          <w:b/>
          <w:color w:val="0000FF"/>
          <w:sz w:val="24"/>
        </w:rPr>
        <w:t>R4-2001103</w:t>
      </w:r>
      <w:r>
        <w:rPr>
          <w:rFonts w:ascii="Arial" w:hAnsi="Arial" w:cs="Arial"/>
          <w:b/>
          <w:color w:val="0000FF"/>
          <w:sz w:val="24"/>
        </w:rPr>
        <w:tab/>
      </w:r>
      <w:r>
        <w:rPr>
          <w:rFonts w:ascii="Arial" w:hAnsi="Arial" w:cs="Arial"/>
          <w:b/>
          <w:sz w:val="24"/>
        </w:rPr>
        <w:t>TP for DC_19-21_n77-n257 for TR 37.716-21-21</w:t>
      </w:r>
    </w:p>
    <w:p w14:paraId="4F5C0AA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9112DB1" w14:textId="77777777" w:rsidR="0090053B" w:rsidRDefault="0090053B" w:rsidP="0090053B">
      <w:pPr>
        <w:rPr>
          <w:rFonts w:ascii="Arial" w:hAnsi="Arial" w:cs="Arial"/>
          <w:b/>
        </w:rPr>
      </w:pPr>
      <w:r>
        <w:rPr>
          <w:rFonts w:ascii="Arial" w:hAnsi="Arial" w:cs="Arial"/>
          <w:b/>
        </w:rPr>
        <w:t xml:space="preserve">Discussion: </w:t>
      </w:r>
    </w:p>
    <w:p w14:paraId="4312994C" w14:textId="77777777" w:rsidR="0090053B" w:rsidRDefault="0090053B" w:rsidP="0090053B">
      <w:r>
        <w:t>.</w:t>
      </w:r>
    </w:p>
    <w:p w14:paraId="6F6C9554"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3B8FC2B7" w14:textId="312B9129" w:rsidR="0090053B" w:rsidRDefault="0090053B" w:rsidP="0090053B">
      <w:pPr>
        <w:rPr>
          <w:color w:val="993300"/>
          <w:u w:val="single"/>
        </w:rPr>
      </w:pPr>
    </w:p>
    <w:p w14:paraId="152DB29C" w14:textId="77777777" w:rsidR="0090053B" w:rsidRDefault="0090053B" w:rsidP="0090053B"/>
    <w:p w14:paraId="1529D321" w14:textId="77777777" w:rsidR="0090053B" w:rsidRDefault="0090053B" w:rsidP="0090053B">
      <w:pPr>
        <w:rPr>
          <w:rFonts w:ascii="Arial" w:hAnsi="Arial" w:cs="Arial"/>
          <w:b/>
          <w:sz w:val="24"/>
        </w:rPr>
      </w:pPr>
      <w:r>
        <w:rPr>
          <w:rFonts w:ascii="Arial" w:hAnsi="Arial" w:cs="Arial"/>
          <w:b/>
          <w:color w:val="0000FF"/>
          <w:sz w:val="24"/>
        </w:rPr>
        <w:t>R4-2001104</w:t>
      </w:r>
      <w:r>
        <w:rPr>
          <w:rFonts w:ascii="Arial" w:hAnsi="Arial" w:cs="Arial"/>
          <w:b/>
          <w:color w:val="0000FF"/>
          <w:sz w:val="24"/>
        </w:rPr>
        <w:tab/>
      </w:r>
      <w:r>
        <w:rPr>
          <w:rFonts w:ascii="Arial" w:hAnsi="Arial" w:cs="Arial"/>
          <w:b/>
          <w:sz w:val="24"/>
        </w:rPr>
        <w:t>TP for DC_19-21_n78-n257 for TR 37.716-21-21</w:t>
      </w:r>
    </w:p>
    <w:p w14:paraId="0095654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E5AB818" w14:textId="77777777" w:rsidR="0090053B" w:rsidRDefault="0090053B" w:rsidP="0090053B">
      <w:pPr>
        <w:rPr>
          <w:rFonts w:ascii="Arial" w:hAnsi="Arial" w:cs="Arial"/>
          <w:b/>
        </w:rPr>
      </w:pPr>
      <w:r>
        <w:rPr>
          <w:rFonts w:ascii="Arial" w:hAnsi="Arial" w:cs="Arial"/>
          <w:b/>
        </w:rPr>
        <w:t xml:space="preserve">Discussion: </w:t>
      </w:r>
    </w:p>
    <w:p w14:paraId="79555B1D" w14:textId="77777777" w:rsidR="0090053B" w:rsidRDefault="0090053B" w:rsidP="0090053B">
      <w:r>
        <w:t>.</w:t>
      </w:r>
    </w:p>
    <w:p w14:paraId="6B4CA983"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5A957094" w14:textId="0DF78241" w:rsidR="0090053B" w:rsidRDefault="0090053B" w:rsidP="0090053B">
      <w:pPr>
        <w:rPr>
          <w:color w:val="993300"/>
          <w:u w:val="single"/>
        </w:rPr>
      </w:pPr>
    </w:p>
    <w:p w14:paraId="320CC026" w14:textId="77777777" w:rsidR="0090053B" w:rsidRDefault="0090053B" w:rsidP="0090053B"/>
    <w:p w14:paraId="2E34383D" w14:textId="77777777" w:rsidR="0090053B" w:rsidRDefault="0090053B" w:rsidP="0090053B">
      <w:pPr>
        <w:rPr>
          <w:rFonts w:ascii="Arial" w:hAnsi="Arial" w:cs="Arial"/>
          <w:b/>
          <w:sz w:val="24"/>
        </w:rPr>
      </w:pPr>
      <w:r>
        <w:rPr>
          <w:rFonts w:ascii="Arial" w:hAnsi="Arial" w:cs="Arial"/>
          <w:b/>
          <w:color w:val="0000FF"/>
          <w:sz w:val="24"/>
        </w:rPr>
        <w:t>R4-2001105</w:t>
      </w:r>
      <w:r>
        <w:rPr>
          <w:rFonts w:ascii="Arial" w:hAnsi="Arial" w:cs="Arial"/>
          <w:b/>
          <w:color w:val="0000FF"/>
          <w:sz w:val="24"/>
        </w:rPr>
        <w:tab/>
      </w:r>
      <w:r>
        <w:rPr>
          <w:rFonts w:ascii="Arial" w:hAnsi="Arial" w:cs="Arial"/>
          <w:b/>
          <w:sz w:val="24"/>
        </w:rPr>
        <w:t>TP for DC_19-21_n79-n257 for TR 37.716-21-21</w:t>
      </w:r>
    </w:p>
    <w:p w14:paraId="245E4C1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09AA0BE" w14:textId="77777777" w:rsidR="0090053B" w:rsidRDefault="0090053B" w:rsidP="0090053B">
      <w:pPr>
        <w:rPr>
          <w:rFonts w:ascii="Arial" w:hAnsi="Arial" w:cs="Arial"/>
          <w:b/>
        </w:rPr>
      </w:pPr>
      <w:r>
        <w:rPr>
          <w:rFonts w:ascii="Arial" w:hAnsi="Arial" w:cs="Arial"/>
          <w:b/>
        </w:rPr>
        <w:t xml:space="preserve">Discussion: </w:t>
      </w:r>
    </w:p>
    <w:p w14:paraId="5715794E" w14:textId="77777777" w:rsidR="0090053B" w:rsidRDefault="0090053B" w:rsidP="0090053B">
      <w:r>
        <w:t>.</w:t>
      </w:r>
    </w:p>
    <w:p w14:paraId="270BD6BD" w14:textId="77777777" w:rsidR="005407C3" w:rsidRDefault="005407C3"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07C3">
        <w:rPr>
          <w:rFonts w:ascii="Arial" w:hAnsi="Arial" w:cs="Arial"/>
          <w:b/>
          <w:highlight w:val="green"/>
        </w:rPr>
        <w:t>Approved.</w:t>
      </w:r>
    </w:p>
    <w:p w14:paraId="6DDB8ED5" w14:textId="3CB92D4E" w:rsidR="0090053B" w:rsidRDefault="0090053B" w:rsidP="0090053B">
      <w:pPr>
        <w:rPr>
          <w:color w:val="993300"/>
          <w:u w:val="single"/>
        </w:rPr>
      </w:pPr>
    </w:p>
    <w:p w14:paraId="1B0377FE" w14:textId="77777777" w:rsidR="0090053B" w:rsidRDefault="0090053B" w:rsidP="0090053B"/>
    <w:p w14:paraId="6F1F136D" w14:textId="77777777" w:rsidR="0090053B" w:rsidRDefault="0090053B" w:rsidP="0090053B">
      <w:pPr>
        <w:rPr>
          <w:rFonts w:ascii="Arial" w:hAnsi="Arial" w:cs="Arial"/>
          <w:b/>
          <w:sz w:val="24"/>
        </w:rPr>
      </w:pPr>
      <w:r>
        <w:rPr>
          <w:rFonts w:ascii="Arial" w:hAnsi="Arial" w:cs="Arial"/>
          <w:b/>
          <w:color w:val="0000FF"/>
          <w:sz w:val="24"/>
        </w:rPr>
        <w:t>R4-2001106</w:t>
      </w:r>
      <w:r>
        <w:rPr>
          <w:rFonts w:ascii="Arial" w:hAnsi="Arial" w:cs="Arial"/>
          <w:b/>
          <w:color w:val="0000FF"/>
          <w:sz w:val="24"/>
        </w:rPr>
        <w:tab/>
      </w:r>
      <w:r>
        <w:rPr>
          <w:rFonts w:ascii="Arial" w:hAnsi="Arial" w:cs="Arial"/>
          <w:b/>
          <w:sz w:val="24"/>
        </w:rPr>
        <w:t>TP for DC_19-42_n77-n257 for TR 37.716-21-21</w:t>
      </w:r>
    </w:p>
    <w:p w14:paraId="163939B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687B99" w14:textId="77777777" w:rsidR="0090053B" w:rsidRDefault="0090053B" w:rsidP="0090053B">
      <w:pPr>
        <w:rPr>
          <w:rFonts w:ascii="Arial" w:hAnsi="Arial" w:cs="Arial"/>
          <w:b/>
        </w:rPr>
      </w:pPr>
      <w:r>
        <w:rPr>
          <w:rFonts w:ascii="Arial" w:hAnsi="Arial" w:cs="Arial"/>
          <w:b/>
        </w:rPr>
        <w:t xml:space="preserve">Discussion: </w:t>
      </w:r>
    </w:p>
    <w:p w14:paraId="3F5A6D0E" w14:textId="77777777" w:rsidR="0090053B" w:rsidRDefault="0090053B" w:rsidP="0090053B">
      <w:r>
        <w:t>.</w:t>
      </w:r>
    </w:p>
    <w:p w14:paraId="197ED1D3" w14:textId="77777777" w:rsidR="005407C3" w:rsidRDefault="005407C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07C3">
        <w:rPr>
          <w:rFonts w:ascii="Arial" w:hAnsi="Arial" w:cs="Arial"/>
          <w:b/>
          <w:highlight w:val="green"/>
        </w:rPr>
        <w:t>Approved.</w:t>
      </w:r>
    </w:p>
    <w:p w14:paraId="0B168F13" w14:textId="22CC7A5C" w:rsidR="0090053B" w:rsidRDefault="0090053B" w:rsidP="0090053B">
      <w:pPr>
        <w:rPr>
          <w:color w:val="993300"/>
          <w:u w:val="single"/>
        </w:rPr>
      </w:pPr>
    </w:p>
    <w:p w14:paraId="7B7B8F56" w14:textId="77777777" w:rsidR="0090053B" w:rsidRDefault="0090053B" w:rsidP="0090053B"/>
    <w:p w14:paraId="4E36C25D" w14:textId="77777777" w:rsidR="0090053B" w:rsidRDefault="0090053B" w:rsidP="0090053B">
      <w:pPr>
        <w:rPr>
          <w:rFonts w:ascii="Arial" w:hAnsi="Arial" w:cs="Arial"/>
          <w:b/>
          <w:sz w:val="24"/>
        </w:rPr>
      </w:pPr>
      <w:r>
        <w:rPr>
          <w:rFonts w:ascii="Arial" w:hAnsi="Arial" w:cs="Arial"/>
          <w:b/>
          <w:color w:val="0000FF"/>
          <w:sz w:val="24"/>
        </w:rPr>
        <w:t>R4-2001107</w:t>
      </w:r>
      <w:r>
        <w:rPr>
          <w:rFonts w:ascii="Arial" w:hAnsi="Arial" w:cs="Arial"/>
          <w:b/>
          <w:color w:val="0000FF"/>
          <w:sz w:val="24"/>
        </w:rPr>
        <w:tab/>
      </w:r>
      <w:r>
        <w:rPr>
          <w:rFonts w:ascii="Arial" w:hAnsi="Arial" w:cs="Arial"/>
          <w:b/>
          <w:sz w:val="24"/>
        </w:rPr>
        <w:t>TP for DC_19-42_n78-n257 for TR 37.716-21-21</w:t>
      </w:r>
    </w:p>
    <w:p w14:paraId="25CB47D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8F1B8F" w14:textId="77777777" w:rsidR="0090053B" w:rsidRDefault="0090053B" w:rsidP="0090053B">
      <w:pPr>
        <w:rPr>
          <w:rFonts w:ascii="Arial" w:hAnsi="Arial" w:cs="Arial"/>
          <w:b/>
        </w:rPr>
      </w:pPr>
      <w:r>
        <w:rPr>
          <w:rFonts w:ascii="Arial" w:hAnsi="Arial" w:cs="Arial"/>
          <w:b/>
        </w:rPr>
        <w:t xml:space="preserve">Discussion: </w:t>
      </w:r>
    </w:p>
    <w:p w14:paraId="4720EF60" w14:textId="77777777" w:rsidR="0090053B" w:rsidRDefault="0090053B" w:rsidP="0090053B">
      <w:r>
        <w:t>.</w:t>
      </w:r>
    </w:p>
    <w:p w14:paraId="1A33F92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58C1915" w14:textId="71EC8840" w:rsidR="0090053B" w:rsidRDefault="0090053B" w:rsidP="0090053B">
      <w:pPr>
        <w:rPr>
          <w:color w:val="993300"/>
          <w:u w:val="single"/>
        </w:rPr>
      </w:pPr>
    </w:p>
    <w:p w14:paraId="7AAB17FC" w14:textId="77777777" w:rsidR="0090053B" w:rsidRDefault="0090053B" w:rsidP="0090053B"/>
    <w:p w14:paraId="10C42B31" w14:textId="77777777" w:rsidR="0090053B" w:rsidRDefault="0090053B" w:rsidP="0090053B">
      <w:pPr>
        <w:rPr>
          <w:rFonts w:ascii="Arial" w:hAnsi="Arial" w:cs="Arial"/>
          <w:b/>
          <w:sz w:val="24"/>
        </w:rPr>
      </w:pPr>
      <w:r>
        <w:rPr>
          <w:rFonts w:ascii="Arial" w:hAnsi="Arial" w:cs="Arial"/>
          <w:b/>
          <w:color w:val="0000FF"/>
          <w:sz w:val="24"/>
        </w:rPr>
        <w:t>R4-2001108</w:t>
      </w:r>
      <w:r>
        <w:rPr>
          <w:rFonts w:ascii="Arial" w:hAnsi="Arial" w:cs="Arial"/>
          <w:b/>
          <w:color w:val="0000FF"/>
          <w:sz w:val="24"/>
        </w:rPr>
        <w:tab/>
      </w:r>
      <w:r>
        <w:rPr>
          <w:rFonts w:ascii="Arial" w:hAnsi="Arial" w:cs="Arial"/>
          <w:b/>
          <w:sz w:val="24"/>
        </w:rPr>
        <w:t>TP for DC_19-42_n79-n257 for TR 37.716-21-21</w:t>
      </w:r>
    </w:p>
    <w:p w14:paraId="50B9A80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7D6FFB57" w14:textId="77777777" w:rsidR="0090053B" w:rsidRDefault="0090053B" w:rsidP="0090053B">
      <w:pPr>
        <w:rPr>
          <w:rFonts w:ascii="Arial" w:hAnsi="Arial" w:cs="Arial"/>
          <w:b/>
        </w:rPr>
      </w:pPr>
      <w:r>
        <w:rPr>
          <w:rFonts w:ascii="Arial" w:hAnsi="Arial" w:cs="Arial"/>
          <w:b/>
        </w:rPr>
        <w:t xml:space="preserve">Discussion: </w:t>
      </w:r>
    </w:p>
    <w:p w14:paraId="4C0A40E6" w14:textId="77777777" w:rsidR="0090053B" w:rsidRDefault="0090053B" w:rsidP="0090053B">
      <w:r>
        <w:t>.</w:t>
      </w:r>
    </w:p>
    <w:p w14:paraId="4E9BF1B9"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068A0FB" w14:textId="78B4E401" w:rsidR="0090053B" w:rsidRDefault="0090053B" w:rsidP="0090053B">
      <w:pPr>
        <w:rPr>
          <w:color w:val="993300"/>
          <w:u w:val="single"/>
        </w:rPr>
      </w:pPr>
    </w:p>
    <w:p w14:paraId="08F48678" w14:textId="77777777" w:rsidR="0090053B" w:rsidRDefault="0090053B" w:rsidP="0090053B"/>
    <w:p w14:paraId="27D74F6F" w14:textId="77777777" w:rsidR="0090053B" w:rsidRDefault="0090053B" w:rsidP="0090053B">
      <w:pPr>
        <w:rPr>
          <w:rFonts w:ascii="Arial" w:hAnsi="Arial" w:cs="Arial"/>
          <w:b/>
          <w:sz w:val="24"/>
        </w:rPr>
      </w:pPr>
      <w:r>
        <w:rPr>
          <w:rFonts w:ascii="Arial" w:hAnsi="Arial" w:cs="Arial"/>
          <w:b/>
          <w:color w:val="0000FF"/>
          <w:sz w:val="24"/>
        </w:rPr>
        <w:t>R4-2001109</w:t>
      </w:r>
      <w:r>
        <w:rPr>
          <w:rFonts w:ascii="Arial" w:hAnsi="Arial" w:cs="Arial"/>
          <w:b/>
          <w:color w:val="0000FF"/>
          <w:sz w:val="24"/>
        </w:rPr>
        <w:tab/>
      </w:r>
      <w:r>
        <w:rPr>
          <w:rFonts w:ascii="Arial" w:hAnsi="Arial" w:cs="Arial"/>
          <w:b/>
          <w:sz w:val="24"/>
        </w:rPr>
        <w:t>TP for DC_21-42_n77-n257 for TR 37.716-21-21</w:t>
      </w:r>
    </w:p>
    <w:p w14:paraId="0A0F24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0201A1E9" w14:textId="77777777" w:rsidR="0090053B" w:rsidRDefault="0090053B" w:rsidP="0090053B">
      <w:pPr>
        <w:rPr>
          <w:rFonts w:ascii="Arial" w:hAnsi="Arial" w:cs="Arial"/>
          <w:b/>
        </w:rPr>
      </w:pPr>
      <w:r>
        <w:rPr>
          <w:rFonts w:ascii="Arial" w:hAnsi="Arial" w:cs="Arial"/>
          <w:b/>
        </w:rPr>
        <w:t xml:space="preserve">Discussion: </w:t>
      </w:r>
    </w:p>
    <w:p w14:paraId="13AD180D" w14:textId="77777777" w:rsidR="0090053B" w:rsidRDefault="0090053B" w:rsidP="0090053B">
      <w:r>
        <w:t>.</w:t>
      </w:r>
    </w:p>
    <w:p w14:paraId="7596DA6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806B3C" w14:textId="2906667F" w:rsidR="0090053B" w:rsidRDefault="0090053B" w:rsidP="0090053B">
      <w:pPr>
        <w:rPr>
          <w:color w:val="993300"/>
          <w:u w:val="single"/>
        </w:rPr>
      </w:pPr>
    </w:p>
    <w:p w14:paraId="439EDCB3" w14:textId="77777777" w:rsidR="0090053B" w:rsidRDefault="0090053B" w:rsidP="0090053B"/>
    <w:p w14:paraId="40859B44" w14:textId="77777777" w:rsidR="0090053B" w:rsidRDefault="0090053B" w:rsidP="0090053B">
      <w:pPr>
        <w:rPr>
          <w:rFonts w:ascii="Arial" w:hAnsi="Arial" w:cs="Arial"/>
          <w:b/>
          <w:sz w:val="24"/>
        </w:rPr>
      </w:pPr>
      <w:r>
        <w:rPr>
          <w:rFonts w:ascii="Arial" w:hAnsi="Arial" w:cs="Arial"/>
          <w:b/>
          <w:color w:val="0000FF"/>
          <w:sz w:val="24"/>
        </w:rPr>
        <w:t>R4-2001110</w:t>
      </w:r>
      <w:r>
        <w:rPr>
          <w:rFonts w:ascii="Arial" w:hAnsi="Arial" w:cs="Arial"/>
          <w:b/>
          <w:color w:val="0000FF"/>
          <w:sz w:val="24"/>
        </w:rPr>
        <w:tab/>
      </w:r>
      <w:r>
        <w:rPr>
          <w:rFonts w:ascii="Arial" w:hAnsi="Arial" w:cs="Arial"/>
          <w:b/>
          <w:sz w:val="24"/>
        </w:rPr>
        <w:t>TP for DC_21-42_n78-n257 for TR 37.716-21-21</w:t>
      </w:r>
    </w:p>
    <w:p w14:paraId="60A24A2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04B5AE" w14:textId="77777777" w:rsidR="0090053B" w:rsidRDefault="0090053B" w:rsidP="0090053B">
      <w:pPr>
        <w:rPr>
          <w:rFonts w:ascii="Arial" w:hAnsi="Arial" w:cs="Arial"/>
          <w:b/>
        </w:rPr>
      </w:pPr>
      <w:r>
        <w:rPr>
          <w:rFonts w:ascii="Arial" w:hAnsi="Arial" w:cs="Arial"/>
          <w:b/>
        </w:rPr>
        <w:t xml:space="preserve">Discussion: </w:t>
      </w:r>
    </w:p>
    <w:p w14:paraId="48BAAE6D" w14:textId="77777777" w:rsidR="0090053B" w:rsidRDefault="0090053B" w:rsidP="0090053B">
      <w:r>
        <w:t>.</w:t>
      </w:r>
    </w:p>
    <w:p w14:paraId="5AD4C0D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CC259C0" w14:textId="76D169CC" w:rsidR="0090053B" w:rsidRDefault="0090053B" w:rsidP="0090053B">
      <w:pPr>
        <w:rPr>
          <w:color w:val="993300"/>
          <w:u w:val="single"/>
        </w:rPr>
      </w:pPr>
    </w:p>
    <w:p w14:paraId="06F9DF8A" w14:textId="77777777" w:rsidR="0090053B" w:rsidRDefault="0090053B" w:rsidP="0090053B"/>
    <w:p w14:paraId="3B015ADE" w14:textId="77777777" w:rsidR="0090053B" w:rsidRDefault="0090053B" w:rsidP="0090053B">
      <w:pPr>
        <w:rPr>
          <w:rFonts w:ascii="Arial" w:hAnsi="Arial" w:cs="Arial"/>
          <w:b/>
          <w:sz w:val="24"/>
        </w:rPr>
      </w:pPr>
      <w:r>
        <w:rPr>
          <w:rFonts w:ascii="Arial" w:hAnsi="Arial" w:cs="Arial"/>
          <w:b/>
          <w:color w:val="0000FF"/>
          <w:sz w:val="24"/>
        </w:rPr>
        <w:t>R4-2001111</w:t>
      </w:r>
      <w:r>
        <w:rPr>
          <w:rFonts w:ascii="Arial" w:hAnsi="Arial" w:cs="Arial"/>
          <w:b/>
          <w:color w:val="0000FF"/>
          <w:sz w:val="24"/>
        </w:rPr>
        <w:tab/>
      </w:r>
      <w:r>
        <w:rPr>
          <w:rFonts w:ascii="Arial" w:hAnsi="Arial" w:cs="Arial"/>
          <w:b/>
          <w:sz w:val="24"/>
        </w:rPr>
        <w:t>TP for DC_21-42_n79-n257 for TR 37.716-21-21</w:t>
      </w:r>
    </w:p>
    <w:p w14:paraId="3E07D72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4DD5F192" w14:textId="77777777" w:rsidR="0090053B" w:rsidRDefault="0090053B" w:rsidP="0090053B">
      <w:pPr>
        <w:rPr>
          <w:rFonts w:ascii="Arial" w:hAnsi="Arial" w:cs="Arial"/>
          <w:b/>
        </w:rPr>
      </w:pPr>
      <w:r>
        <w:rPr>
          <w:rFonts w:ascii="Arial" w:hAnsi="Arial" w:cs="Arial"/>
          <w:b/>
        </w:rPr>
        <w:t xml:space="preserve">Discussion: </w:t>
      </w:r>
    </w:p>
    <w:p w14:paraId="23A1584A" w14:textId="77777777" w:rsidR="0090053B" w:rsidRDefault="0090053B" w:rsidP="0090053B">
      <w:r>
        <w:t>.</w:t>
      </w:r>
    </w:p>
    <w:p w14:paraId="21E3EDB3"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FC4D816" w14:textId="3BD2D28B" w:rsidR="0090053B" w:rsidRDefault="0090053B" w:rsidP="0090053B">
      <w:pPr>
        <w:rPr>
          <w:color w:val="993300"/>
          <w:u w:val="single"/>
        </w:rPr>
      </w:pPr>
    </w:p>
    <w:p w14:paraId="3DA2AF97" w14:textId="77777777" w:rsidR="0090053B" w:rsidRDefault="0090053B" w:rsidP="0090053B"/>
    <w:p w14:paraId="25370767" w14:textId="77777777" w:rsidR="0090053B" w:rsidRDefault="0090053B" w:rsidP="0090053B">
      <w:pPr>
        <w:rPr>
          <w:rFonts w:ascii="Arial" w:hAnsi="Arial" w:cs="Arial"/>
          <w:b/>
          <w:sz w:val="24"/>
        </w:rPr>
      </w:pPr>
      <w:r>
        <w:rPr>
          <w:rFonts w:ascii="Arial" w:hAnsi="Arial" w:cs="Arial"/>
          <w:b/>
          <w:color w:val="0000FF"/>
          <w:sz w:val="24"/>
        </w:rPr>
        <w:t>R4-2001112</w:t>
      </w:r>
      <w:r>
        <w:rPr>
          <w:rFonts w:ascii="Arial" w:hAnsi="Arial" w:cs="Arial"/>
          <w:b/>
          <w:color w:val="0000FF"/>
          <w:sz w:val="24"/>
        </w:rPr>
        <w:tab/>
      </w:r>
      <w:r>
        <w:rPr>
          <w:rFonts w:ascii="Arial" w:hAnsi="Arial" w:cs="Arial"/>
          <w:b/>
          <w:sz w:val="24"/>
        </w:rPr>
        <w:t>TP for DC_3-19_n77-n257 for TR 37.716-21-21</w:t>
      </w:r>
    </w:p>
    <w:p w14:paraId="4B23C23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35DDF8D1" w14:textId="77777777" w:rsidR="0090053B" w:rsidRDefault="0090053B" w:rsidP="0090053B">
      <w:pPr>
        <w:rPr>
          <w:rFonts w:ascii="Arial" w:hAnsi="Arial" w:cs="Arial"/>
          <w:b/>
        </w:rPr>
      </w:pPr>
      <w:r>
        <w:rPr>
          <w:rFonts w:ascii="Arial" w:hAnsi="Arial" w:cs="Arial"/>
          <w:b/>
        </w:rPr>
        <w:t xml:space="preserve">Discussion: </w:t>
      </w:r>
    </w:p>
    <w:p w14:paraId="1F9F3F0C" w14:textId="77777777" w:rsidR="0090053B" w:rsidRDefault="0090053B" w:rsidP="0090053B">
      <w:r>
        <w:t>.</w:t>
      </w:r>
    </w:p>
    <w:p w14:paraId="7C31C87C"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B427006" w14:textId="0B4549ED" w:rsidR="0090053B" w:rsidRDefault="0090053B" w:rsidP="0090053B">
      <w:pPr>
        <w:rPr>
          <w:color w:val="993300"/>
          <w:u w:val="single"/>
        </w:rPr>
      </w:pPr>
    </w:p>
    <w:p w14:paraId="7ED066A6" w14:textId="77777777" w:rsidR="0090053B" w:rsidRDefault="0090053B" w:rsidP="0090053B"/>
    <w:p w14:paraId="1BFEF1A8" w14:textId="77777777" w:rsidR="0090053B" w:rsidRDefault="0090053B" w:rsidP="0090053B">
      <w:pPr>
        <w:rPr>
          <w:rFonts w:ascii="Arial" w:hAnsi="Arial" w:cs="Arial"/>
          <w:b/>
          <w:sz w:val="24"/>
        </w:rPr>
      </w:pPr>
      <w:r>
        <w:rPr>
          <w:rFonts w:ascii="Arial" w:hAnsi="Arial" w:cs="Arial"/>
          <w:b/>
          <w:color w:val="0000FF"/>
          <w:sz w:val="24"/>
        </w:rPr>
        <w:t>R4-2001113</w:t>
      </w:r>
      <w:r>
        <w:rPr>
          <w:rFonts w:ascii="Arial" w:hAnsi="Arial" w:cs="Arial"/>
          <w:b/>
          <w:color w:val="0000FF"/>
          <w:sz w:val="24"/>
        </w:rPr>
        <w:tab/>
      </w:r>
      <w:r>
        <w:rPr>
          <w:rFonts w:ascii="Arial" w:hAnsi="Arial" w:cs="Arial"/>
          <w:b/>
          <w:sz w:val="24"/>
        </w:rPr>
        <w:t>TP for DC_3-19_n78-n257 for TR 37.716-21-21</w:t>
      </w:r>
    </w:p>
    <w:p w14:paraId="1E897D8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BA20A3A" w14:textId="77777777" w:rsidR="0090053B" w:rsidRDefault="0090053B" w:rsidP="0090053B">
      <w:pPr>
        <w:rPr>
          <w:rFonts w:ascii="Arial" w:hAnsi="Arial" w:cs="Arial"/>
          <w:b/>
        </w:rPr>
      </w:pPr>
      <w:r>
        <w:rPr>
          <w:rFonts w:ascii="Arial" w:hAnsi="Arial" w:cs="Arial"/>
          <w:b/>
        </w:rPr>
        <w:t xml:space="preserve">Discussion: </w:t>
      </w:r>
    </w:p>
    <w:p w14:paraId="326F068C" w14:textId="77777777" w:rsidR="0090053B" w:rsidRDefault="0090053B" w:rsidP="0090053B">
      <w:r>
        <w:t>.</w:t>
      </w:r>
    </w:p>
    <w:p w14:paraId="7C0A7294"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685AFA87" w14:textId="1F82E7FC" w:rsidR="0090053B" w:rsidRDefault="0090053B" w:rsidP="0090053B">
      <w:pPr>
        <w:rPr>
          <w:color w:val="993300"/>
          <w:u w:val="single"/>
        </w:rPr>
      </w:pPr>
    </w:p>
    <w:p w14:paraId="054A0CCD" w14:textId="77777777" w:rsidR="0090053B" w:rsidRDefault="0090053B" w:rsidP="0090053B"/>
    <w:p w14:paraId="04D9BC57" w14:textId="77777777" w:rsidR="0090053B" w:rsidRDefault="0090053B" w:rsidP="0090053B">
      <w:pPr>
        <w:rPr>
          <w:rFonts w:ascii="Arial" w:hAnsi="Arial" w:cs="Arial"/>
          <w:b/>
          <w:sz w:val="24"/>
        </w:rPr>
      </w:pPr>
      <w:r>
        <w:rPr>
          <w:rFonts w:ascii="Arial" w:hAnsi="Arial" w:cs="Arial"/>
          <w:b/>
          <w:color w:val="0000FF"/>
          <w:sz w:val="24"/>
        </w:rPr>
        <w:t>R4-2001114</w:t>
      </w:r>
      <w:r>
        <w:rPr>
          <w:rFonts w:ascii="Arial" w:hAnsi="Arial" w:cs="Arial"/>
          <w:b/>
          <w:color w:val="0000FF"/>
          <w:sz w:val="24"/>
        </w:rPr>
        <w:tab/>
      </w:r>
      <w:r>
        <w:rPr>
          <w:rFonts w:ascii="Arial" w:hAnsi="Arial" w:cs="Arial"/>
          <w:b/>
          <w:sz w:val="24"/>
        </w:rPr>
        <w:t>TP for DC_3-19_n79-n257 for TR 37.716-21-21</w:t>
      </w:r>
    </w:p>
    <w:p w14:paraId="301AFAFF"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61BD49E" w14:textId="77777777" w:rsidR="0090053B" w:rsidRDefault="0090053B" w:rsidP="0090053B">
      <w:pPr>
        <w:rPr>
          <w:rFonts w:ascii="Arial" w:hAnsi="Arial" w:cs="Arial"/>
          <w:b/>
        </w:rPr>
      </w:pPr>
      <w:r>
        <w:rPr>
          <w:rFonts w:ascii="Arial" w:hAnsi="Arial" w:cs="Arial"/>
          <w:b/>
        </w:rPr>
        <w:t xml:space="preserve">Discussion: </w:t>
      </w:r>
    </w:p>
    <w:p w14:paraId="44B86BEB" w14:textId="77777777" w:rsidR="0090053B" w:rsidRDefault="0090053B" w:rsidP="0090053B">
      <w:r>
        <w:t>.</w:t>
      </w:r>
    </w:p>
    <w:p w14:paraId="4ACBF26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7210EAE3" w14:textId="579D5B7F" w:rsidR="0090053B" w:rsidRDefault="0090053B" w:rsidP="0090053B">
      <w:pPr>
        <w:rPr>
          <w:color w:val="993300"/>
          <w:u w:val="single"/>
        </w:rPr>
      </w:pPr>
    </w:p>
    <w:p w14:paraId="0E100279" w14:textId="77777777" w:rsidR="0090053B" w:rsidRDefault="0090053B" w:rsidP="0090053B"/>
    <w:p w14:paraId="173BA71D" w14:textId="77777777" w:rsidR="0090053B" w:rsidRDefault="0090053B" w:rsidP="0090053B">
      <w:pPr>
        <w:rPr>
          <w:rFonts w:ascii="Arial" w:hAnsi="Arial" w:cs="Arial"/>
          <w:b/>
          <w:sz w:val="24"/>
        </w:rPr>
      </w:pPr>
      <w:r>
        <w:rPr>
          <w:rFonts w:ascii="Arial" w:hAnsi="Arial" w:cs="Arial"/>
          <w:b/>
          <w:color w:val="0000FF"/>
          <w:sz w:val="24"/>
        </w:rPr>
        <w:t>R4-2001115</w:t>
      </w:r>
      <w:r>
        <w:rPr>
          <w:rFonts w:ascii="Arial" w:hAnsi="Arial" w:cs="Arial"/>
          <w:b/>
          <w:color w:val="0000FF"/>
          <w:sz w:val="24"/>
        </w:rPr>
        <w:tab/>
      </w:r>
      <w:r>
        <w:rPr>
          <w:rFonts w:ascii="Arial" w:hAnsi="Arial" w:cs="Arial"/>
          <w:b/>
          <w:sz w:val="24"/>
        </w:rPr>
        <w:t>TP for DC_3-21_n77-n257 for TR 37.716-21-21</w:t>
      </w:r>
    </w:p>
    <w:p w14:paraId="6686BE2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A38D379" w14:textId="77777777" w:rsidR="0090053B" w:rsidRDefault="0090053B" w:rsidP="0090053B">
      <w:pPr>
        <w:rPr>
          <w:rFonts w:ascii="Arial" w:hAnsi="Arial" w:cs="Arial"/>
          <w:b/>
        </w:rPr>
      </w:pPr>
      <w:r>
        <w:rPr>
          <w:rFonts w:ascii="Arial" w:hAnsi="Arial" w:cs="Arial"/>
          <w:b/>
        </w:rPr>
        <w:t xml:space="preserve">Discussion: </w:t>
      </w:r>
    </w:p>
    <w:p w14:paraId="5115C0D7" w14:textId="77777777" w:rsidR="0090053B" w:rsidRDefault="0090053B" w:rsidP="0090053B">
      <w:r>
        <w:t>.</w:t>
      </w:r>
    </w:p>
    <w:p w14:paraId="35243456"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A93E9EC" w14:textId="7C9D2F15" w:rsidR="0090053B" w:rsidRDefault="0090053B" w:rsidP="0090053B">
      <w:pPr>
        <w:rPr>
          <w:color w:val="993300"/>
          <w:u w:val="single"/>
        </w:rPr>
      </w:pPr>
    </w:p>
    <w:p w14:paraId="2781D934" w14:textId="77777777" w:rsidR="0090053B" w:rsidRDefault="0090053B" w:rsidP="0090053B"/>
    <w:p w14:paraId="3B766AE5" w14:textId="77777777" w:rsidR="0090053B" w:rsidRDefault="0090053B" w:rsidP="0090053B">
      <w:pPr>
        <w:rPr>
          <w:rFonts w:ascii="Arial" w:hAnsi="Arial" w:cs="Arial"/>
          <w:b/>
          <w:sz w:val="24"/>
        </w:rPr>
      </w:pPr>
      <w:r>
        <w:rPr>
          <w:rFonts w:ascii="Arial" w:hAnsi="Arial" w:cs="Arial"/>
          <w:b/>
          <w:color w:val="0000FF"/>
          <w:sz w:val="24"/>
        </w:rPr>
        <w:t>R4-2001116</w:t>
      </w:r>
      <w:r>
        <w:rPr>
          <w:rFonts w:ascii="Arial" w:hAnsi="Arial" w:cs="Arial"/>
          <w:b/>
          <w:color w:val="0000FF"/>
          <w:sz w:val="24"/>
        </w:rPr>
        <w:tab/>
      </w:r>
      <w:r>
        <w:rPr>
          <w:rFonts w:ascii="Arial" w:hAnsi="Arial" w:cs="Arial"/>
          <w:b/>
          <w:sz w:val="24"/>
        </w:rPr>
        <w:t>TP for DC_3-21_n78-n257 for TR 37.716-21-21</w:t>
      </w:r>
    </w:p>
    <w:p w14:paraId="48EFA63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C84959" w14:textId="77777777" w:rsidR="0090053B" w:rsidRDefault="0090053B" w:rsidP="0090053B">
      <w:pPr>
        <w:rPr>
          <w:rFonts w:ascii="Arial" w:hAnsi="Arial" w:cs="Arial"/>
          <w:b/>
        </w:rPr>
      </w:pPr>
      <w:r>
        <w:rPr>
          <w:rFonts w:ascii="Arial" w:hAnsi="Arial" w:cs="Arial"/>
          <w:b/>
        </w:rPr>
        <w:t xml:space="preserve">Discussion: </w:t>
      </w:r>
    </w:p>
    <w:p w14:paraId="1AB2AC1B" w14:textId="77777777" w:rsidR="0090053B" w:rsidRDefault="0090053B" w:rsidP="0090053B">
      <w:r>
        <w:t>.</w:t>
      </w:r>
    </w:p>
    <w:p w14:paraId="283B5D7D"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3815A4E" w14:textId="04A77B8C" w:rsidR="0090053B" w:rsidRDefault="0090053B" w:rsidP="0090053B">
      <w:pPr>
        <w:rPr>
          <w:color w:val="993300"/>
          <w:u w:val="single"/>
        </w:rPr>
      </w:pPr>
    </w:p>
    <w:p w14:paraId="24723BA7" w14:textId="77777777" w:rsidR="0090053B" w:rsidRDefault="0090053B" w:rsidP="0090053B"/>
    <w:p w14:paraId="4D673CED" w14:textId="77777777" w:rsidR="0090053B" w:rsidRDefault="0090053B" w:rsidP="0090053B">
      <w:pPr>
        <w:rPr>
          <w:rFonts w:ascii="Arial" w:hAnsi="Arial" w:cs="Arial"/>
          <w:b/>
          <w:sz w:val="24"/>
        </w:rPr>
      </w:pPr>
      <w:r>
        <w:rPr>
          <w:rFonts w:ascii="Arial" w:hAnsi="Arial" w:cs="Arial"/>
          <w:b/>
          <w:color w:val="0000FF"/>
          <w:sz w:val="24"/>
        </w:rPr>
        <w:t>R4-2001117</w:t>
      </w:r>
      <w:r>
        <w:rPr>
          <w:rFonts w:ascii="Arial" w:hAnsi="Arial" w:cs="Arial"/>
          <w:b/>
          <w:color w:val="0000FF"/>
          <w:sz w:val="24"/>
        </w:rPr>
        <w:tab/>
      </w:r>
      <w:r>
        <w:rPr>
          <w:rFonts w:ascii="Arial" w:hAnsi="Arial" w:cs="Arial"/>
          <w:b/>
          <w:sz w:val="24"/>
        </w:rPr>
        <w:t>TP for DC_3-21_n79-n257 for TR 37.716-21-21</w:t>
      </w:r>
    </w:p>
    <w:p w14:paraId="0C991F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6C5F0F" w14:textId="77777777" w:rsidR="0090053B" w:rsidRDefault="0090053B" w:rsidP="0090053B">
      <w:pPr>
        <w:rPr>
          <w:rFonts w:ascii="Arial" w:hAnsi="Arial" w:cs="Arial"/>
          <w:b/>
        </w:rPr>
      </w:pPr>
      <w:r>
        <w:rPr>
          <w:rFonts w:ascii="Arial" w:hAnsi="Arial" w:cs="Arial"/>
          <w:b/>
        </w:rPr>
        <w:t xml:space="preserve">Discussion: </w:t>
      </w:r>
    </w:p>
    <w:p w14:paraId="7D87A6DA" w14:textId="77777777" w:rsidR="0090053B" w:rsidRDefault="0090053B" w:rsidP="0090053B">
      <w:r>
        <w:t>.</w:t>
      </w:r>
    </w:p>
    <w:p w14:paraId="7CBBDEA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5818E252" w14:textId="6E10272D" w:rsidR="0090053B" w:rsidRDefault="0090053B" w:rsidP="0090053B">
      <w:pPr>
        <w:rPr>
          <w:color w:val="993300"/>
          <w:u w:val="single"/>
        </w:rPr>
      </w:pPr>
    </w:p>
    <w:p w14:paraId="4DAF37A2" w14:textId="77777777" w:rsidR="0090053B" w:rsidRDefault="0090053B" w:rsidP="0090053B"/>
    <w:p w14:paraId="55F62581" w14:textId="77777777" w:rsidR="0090053B" w:rsidRDefault="0090053B" w:rsidP="0090053B">
      <w:pPr>
        <w:rPr>
          <w:rFonts w:ascii="Arial" w:hAnsi="Arial" w:cs="Arial"/>
          <w:b/>
          <w:sz w:val="24"/>
        </w:rPr>
      </w:pPr>
      <w:r>
        <w:rPr>
          <w:rFonts w:ascii="Arial" w:hAnsi="Arial" w:cs="Arial"/>
          <w:b/>
          <w:color w:val="0000FF"/>
          <w:sz w:val="24"/>
        </w:rPr>
        <w:t>R4-2001118</w:t>
      </w:r>
      <w:r>
        <w:rPr>
          <w:rFonts w:ascii="Arial" w:hAnsi="Arial" w:cs="Arial"/>
          <w:b/>
          <w:color w:val="0000FF"/>
          <w:sz w:val="24"/>
        </w:rPr>
        <w:tab/>
      </w:r>
      <w:r>
        <w:rPr>
          <w:rFonts w:ascii="Arial" w:hAnsi="Arial" w:cs="Arial"/>
          <w:b/>
          <w:sz w:val="24"/>
        </w:rPr>
        <w:t>TP for DC_3-42_n77-n257 for TR 37.716-21-21</w:t>
      </w:r>
    </w:p>
    <w:p w14:paraId="5F09B60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12992787" w14:textId="77777777" w:rsidR="0090053B" w:rsidRDefault="0090053B" w:rsidP="0090053B">
      <w:pPr>
        <w:rPr>
          <w:rFonts w:ascii="Arial" w:hAnsi="Arial" w:cs="Arial"/>
          <w:b/>
        </w:rPr>
      </w:pPr>
      <w:r>
        <w:rPr>
          <w:rFonts w:ascii="Arial" w:hAnsi="Arial" w:cs="Arial"/>
          <w:b/>
        </w:rPr>
        <w:lastRenderedPageBreak/>
        <w:t xml:space="preserve">Discussion: </w:t>
      </w:r>
    </w:p>
    <w:p w14:paraId="188E189F" w14:textId="77777777" w:rsidR="0090053B" w:rsidRDefault="0090053B" w:rsidP="0090053B">
      <w:r>
        <w:t>.</w:t>
      </w:r>
    </w:p>
    <w:p w14:paraId="2DDC399B"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E53568B" w14:textId="0C22CB41" w:rsidR="0090053B" w:rsidRDefault="0090053B" w:rsidP="0090053B">
      <w:pPr>
        <w:rPr>
          <w:color w:val="993300"/>
          <w:u w:val="single"/>
        </w:rPr>
      </w:pPr>
    </w:p>
    <w:p w14:paraId="7E2BD09C" w14:textId="77777777" w:rsidR="0090053B" w:rsidRDefault="0090053B" w:rsidP="0090053B"/>
    <w:p w14:paraId="71EEE0C3" w14:textId="77777777" w:rsidR="0090053B" w:rsidRDefault="0090053B" w:rsidP="0090053B">
      <w:pPr>
        <w:rPr>
          <w:rFonts w:ascii="Arial" w:hAnsi="Arial" w:cs="Arial"/>
          <w:b/>
          <w:sz w:val="24"/>
        </w:rPr>
      </w:pPr>
      <w:r>
        <w:rPr>
          <w:rFonts w:ascii="Arial" w:hAnsi="Arial" w:cs="Arial"/>
          <w:b/>
          <w:color w:val="0000FF"/>
          <w:sz w:val="24"/>
        </w:rPr>
        <w:t>R4-2001119</w:t>
      </w:r>
      <w:r>
        <w:rPr>
          <w:rFonts w:ascii="Arial" w:hAnsi="Arial" w:cs="Arial"/>
          <w:b/>
          <w:color w:val="0000FF"/>
          <w:sz w:val="24"/>
        </w:rPr>
        <w:tab/>
      </w:r>
      <w:r>
        <w:rPr>
          <w:rFonts w:ascii="Arial" w:hAnsi="Arial" w:cs="Arial"/>
          <w:b/>
          <w:sz w:val="24"/>
        </w:rPr>
        <w:t>TP for DC_3-42_n78-n257 for TR 37.716-21-21</w:t>
      </w:r>
    </w:p>
    <w:p w14:paraId="74318ED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2C421E55" w14:textId="77777777" w:rsidR="0090053B" w:rsidRDefault="0090053B" w:rsidP="0090053B">
      <w:pPr>
        <w:rPr>
          <w:rFonts w:ascii="Arial" w:hAnsi="Arial" w:cs="Arial"/>
          <w:b/>
        </w:rPr>
      </w:pPr>
      <w:r>
        <w:rPr>
          <w:rFonts w:ascii="Arial" w:hAnsi="Arial" w:cs="Arial"/>
          <w:b/>
        </w:rPr>
        <w:t xml:space="preserve">Discussion: </w:t>
      </w:r>
    </w:p>
    <w:p w14:paraId="7F927453" w14:textId="77777777" w:rsidR="0090053B" w:rsidRDefault="0090053B" w:rsidP="0090053B">
      <w:r>
        <w:t>.</w:t>
      </w:r>
    </w:p>
    <w:p w14:paraId="1ADCEDCE"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30857F00" w14:textId="704ED20B" w:rsidR="0090053B" w:rsidRDefault="0090053B" w:rsidP="0090053B">
      <w:pPr>
        <w:rPr>
          <w:color w:val="993300"/>
          <w:u w:val="single"/>
        </w:rPr>
      </w:pPr>
    </w:p>
    <w:p w14:paraId="0C65FDBE" w14:textId="77777777" w:rsidR="0090053B" w:rsidRDefault="0090053B" w:rsidP="0090053B"/>
    <w:p w14:paraId="3FC4143A" w14:textId="77777777" w:rsidR="0090053B" w:rsidRDefault="0090053B" w:rsidP="0090053B">
      <w:pPr>
        <w:rPr>
          <w:rFonts w:ascii="Arial" w:hAnsi="Arial" w:cs="Arial"/>
          <w:b/>
          <w:sz w:val="24"/>
        </w:rPr>
      </w:pPr>
      <w:r>
        <w:rPr>
          <w:rFonts w:ascii="Arial" w:hAnsi="Arial" w:cs="Arial"/>
          <w:b/>
          <w:color w:val="0000FF"/>
          <w:sz w:val="24"/>
        </w:rPr>
        <w:t>R4-2001120</w:t>
      </w:r>
      <w:r>
        <w:rPr>
          <w:rFonts w:ascii="Arial" w:hAnsi="Arial" w:cs="Arial"/>
          <w:b/>
          <w:color w:val="0000FF"/>
          <w:sz w:val="24"/>
        </w:rPr>
        <w:tab/>
      </w:r>
      <w:r>
        <w:rPr>
          <w:rFonts w:ascii="Arial" w:hAnsi="Arial" w:cs="Arial"/>
          <w:b/>
          <w:sz w:val="24"/>
        </w:rPr>
        <w:t>TP for DC_3-42_n79-n257 for TR 37.716-21-21</w:t>
      </w:r>
    </w:p>
    <w:p w14:paraId="6048C35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27BE63B" w14:textId="77777777" w:rsidR="0090053B" w:rsidRDefault="0090053B" w:rsidP="0090053B">
      <w:pPr>
        <w:rPr>
          <w:rFonts w:ascii="Arial" w:hAnsi="Arial" w:cs="Arial"/>
          <w:b/>
        </w:rPr>
      </w:pPr>
      <w:r>
        <w:rPr>
          <w:rFonts w:ascii="Arial" w:hAnsi="Arial" w:cs="Arial"/>
          <w:b/>
        </w:rPr>
        <w:t xml:space="preserve">Discussion: </w:t>
      </w:r>
    </w:p>
    <w:p w14:paraId="463C53A7" w14:textId="77777777" w:rsidR="0090053B" w:rsidRDefault="0090053B" w:rsidP="0090053B">
      <w:r>
        <w:t>.</w:t>
      </w:r>
    </w:p>
    <w:p w14:paraId="5AEB27FF"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13620EEE" w14:textId="76E56F49" w:rsidR="0090053B" w:rsidRDefault="0090053B" w:rsidP="0090053B">
      <w:pPr>
        <w:rPr>
          <w:color w:val="993300"/>
          <w:u w:val="single"/>
        </w:rPr>
      </w:pPr>
    </w:p>
    <w:p w14:paraId="33E36B19" w14:textId="77777777" w:rsidR="0090053B" w:rsidRDefault="0090053B" w:rsidP="0090053B"/>
    <w:p w14:paraId="36905F1F" w14:textId="77777777" w:rsidR="0090053B" w:rsidRDefault="0090053B" w:rsidP="0090053B">
      <w:pPr>
        <w:rPr>
          <w:rFonts w:ascii="Arial" w:hAnsi="Arial" w:cs="Arial"/>
          <w:b/>
          <w:sz w:val="24"/>
        </w:rPr>
      </w:pPr>
      <w:r>
        <w:rPr>
          <w:rFonts w:ascii="Arial" w:hAnsi="Arial" w:cs="Arial"/>
          <w:b/>
          <w:color w:val="0000FF"/>
          <w:sz w:val="24"/>
        </w:rPr>
        <w:t>R4-2001121</w:t>
      </w:r>
      <w:r>
        <w:rPr>
          <w:rFonts w:ascii="Arial" w:hAnsi="Arial" w:cs="Arial"/>
          <w:b/>
          <w:color w:val="0000FF"/>
          <w:sz w:val="24"/>
        </w:rPr>
        <w:tab/>
      </w:r>
      <w:r>
        <w:rPr>
          <w:rFonts w:ascii="Arial" w:hAnsi="Arial" w:cs="Arial"/>
          <w:b/>
          <w:sz w:val="24"/>
        </w:rPr>
        <w:t>TP for DC_42_n77-n257 for TR 37.716-21-21</w:t>
      </w:r>
    </w:p>
    <w:p w14:paraId="5B9DF53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55D5075C" w14:textId="77777777" w:rsidR="0090053B" w:rsidRDefault="0090053B" w:rsidP="0090053B">
      <w:pPr>
        <w:rPr>
          <w:rFonts w:ascii="Arial" w:hAnsi="Arial" w:cs="Arial"/>
          <w:b/>
        </w:rPr>
      </w:pPr>
      <w:r>
        <w:rPr>
          <w:rFonts w:ascii="Arial" w:hAnsi="Arial" w:cs="Arial"/>
          <w:b/>
        </w:rPr>
        <w:t xml:space="preserve">Discussion: </w:t>
      </w:r>
    </w:p>
    <w:p w14:paraId="68884017" w14:textId="77777777" w:rsidR="0090053B" w:rsidRDefault="0090053B" w:rsidP="0090053B">
      <w:r>
        <w:t>.</w:t>
      </w:r>
    </w:p>
    <w:p w14:paraId="11239515" w14:textId="77777777" w:rsidR="00031589" w:rsidRDefault="0003158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589">
        <w:rPr>
          <w:rFonts w:ascii="Arial" w:hAnsi="Arial" w:cs="Arial"/>
          <w:b/>
          <w:highlight w:val="green"/>
        </w:rPr>
        <w:t>Approved.</w:t>
      </w:r>
    </w:p>
    <w:p w14:paraId="4E0FB33B" w14:textId="2BD12274" w:rsidR="0090053B" w:rsidRDefault="0090053B" w:rsidP="0090053B">
      <w:pPr>
        <w:rPr>
          <w:color w:val="993300"/>
          <w:u w:val="single"/>
        </w:rPr>
      </w:pPr>
    </w:p>
    <w:p w14:paraId="4B5BC875" w14:textId="77777777" w:rsidR="0090053B" w:rsidRDefault="0090053B" w:rsidP="0090053B"/>
    <w:p w14:paraId="1B260B2B" w14:textId="77777777" w:rsidR="0090053B" w:rsidRDefault="0090053B" w:rsidP="0090053B">
      <w:pPr>
        <w:rPr>
          <w:rFonts w:ascii="Arial" w:hAnsi="Arial" w:cs="Arial"/>
          <w:b/>
          <w:sz w:val="24"/>
        </w:rPr>
      </w:pPr>
      <w:r>
        <w:rPr>
          <w:rFonts w:ascii="Arial" w:hAnsi="Arial" w:cs="Arial"/>
          <w:b/>
          <w:color w:val="0000FF"/>
          <w:sz w:val="24"/>
        </w:rPr>
        <w:t>R4-2001122</w:t>
      </w:r>
      <w:r>
        <w:rPr>
          <w:rFonts w:ascii="Arial" w:hAnsi="Arial" w:cs="Arial"/>
          <w:b/>
          <w:color w:val="0000FF"/>
          <w:sz w:val="24"/>
        </w:rPr>
        <w:tab/>
      </w:r>
      <w:r>
        <w:rPr>
          <w:rFonts w:ascii="Arial" w:hAnsi="Arial" w:cs="Arial"/>
          <w:b/>
          <w:sz w:val="24"/>
        </w:rPr>
        <w:t>TP for DC_42_n79-n257 for TR 37.716-21-21</w:t>
      </w:r>
    </w:p>
    <w:p w14:paraId="1D8742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14:paraId="690430C3" w14:textId="77777777" w:rsidR="0090053B" w:rsidRDefault="0090053B" w:rsidP="0090053B">
      <w:pPr>
        <w:rPr>
          <w:rFonts w:ascii="Arial" w:hAnsi="Arial" w:cs="Arial"/>
          <w:b/>
        </w:rPr>
      </w:pPr>
      <w:r>
        <w:rPr>
          <w:rFonts w:ascii="Arial" w:hAnsi="Arial" w:cs="Arial"/>
          <w:b/>
        </w:rPr>
        <w:t xml:space="preserve">Discussion: </w:t>
      </w:r>
    </w:p>
    <w:p w14:paraId="60CFA18C" w14:textId="77777777" w:rsidR="0090053B" w:rsidRDefault="0090053B" w:rsidP="0090053B">
      <w:r>
        <w:t>.</w:t>
      </w:r>
    </w:p>
    <w:p w14:paraId="33587F12" w14:textId="77777777" w:rsidR="00031589" w:rsidRDefault="00031589"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31589">
        <w:rPr>
          <w:rFonts w:ascii="Arial" w:hAnsi="Arial" w:cs="Arial"/>
          <w:b/>
          <w:highlight w:val="green"/>
        </w:rPr>
        <w:t>Approved.</w:t>
      </w:r>
    </w:p>
    <w:p w14:paraId="1875699A" w14:textId="3277A743" w:rsidR="0090053B" w:rsidRDefault="0090053B" w:rsidP="0090053B">
      <w:pPr>
        <w:rPr>
          <w:color w:val="993300"/>
          <w:u w:val="single"/>
        </w:rPr>
      </w:pPr>
    </w:p>
    <w:p w14:paraId="6B610871" w14:textId="77777777" w:rsidR="0090053B" w:rsidRDefault="0090053B" w:rsidP="0090053B"/>
    <w:p w14:paraId="048DCC8B" w14:textId="77777777" w:rsidR="0090053B" w:rsidRDefault="0090053B" w:rsidP="0090053B">
      <w:pPr>
        <w:rPr>
          <w:rFonts w:ascii="Arial" w:hAnsi="Arial" w:cs="Arial"/>
          <w:b/>
          <w:sz w:val="24"/>
        </w:rPr>
      </w:pPr>
      <w:r>
        <w:rPr>
          <w:rFonts w:ascii="Arial" w:hAnsi="Arial" w:cs="Arial"/>
          <w:b/>
          <w:color w:val="0000FF"/>
          <w:sz w:val="24"/>
        </w:rPr>
        <w:t>R4-2001981</w:t>
      </w:r>
      <w:r>
        <w:rPr>
          <w:rFonts w:ascii="Arial" w:hAnsi="Arial" w:cs="Arial"/>
          <w:b/>
          <w:color w:val="0000FF"/>
          <w:sz w:val="24"/>
        </w:rPr>
        <w:tab/>
      </w:r>
      <w:r>
        <w:rPr>
          <w:rFonts w:ascii="Arial" w:hAnsi="Arial" w:cs="Arial"/>
          <w:b/>
          <w:sz w:val="24"/>
        </w:rPr>
        <w:t>TP for TR 37.716-21-21 to include DC_2A_n12A-n258A</w:t>
      </w:r>
    </w:p>
    <w:p w14:paraId="4EEC9C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6647658B" w14:textId="77777777" w:rsidR="0090053B" w:rsidRDefault="0090053B" w:rsidP="0090053B">
      <w:pPr>
        <w:rPr>
          <w:rFonts w:ascii="Arial" w:hAnsi="Arial" w:cs="Arial"/>
          <w:b/>
        </w:rPr>
      </w:pPr>
      <w:r>
        <w:rPr>
          <w:rFonts w:ascii="Arial" w:hAnsi="Arial" w:cs="Arial"/>
          <w:b/>
        </w:rPr>
        <w:t xml:space="preserve">Abstract: </w:t>
      </w:r>
    </w:p>
    <w:p w14:paraId="5C0F6ADF" w14:textId="77777777" w:rsidR="0090053B" w:rsidRDefault="0090053B" w:rsidP="0090053B">
      <w:r>
        <w:t>TP for TR 37.716-21-21 to include DC_2A_n12A-n258A</w:t>
      </w:r>
    </w:p>
    <w:p w14:paraId="5683E3FF" w14:textId="77777777" w:rsidR="0090053B" w:rsidRDefault="0090053B" w:rsidP="0090053B">
      <w:pPr>
        <w:rPr>
          <w:rFonts w:ascii="Arial" w:hAnsi="Arial" w:cs="Arial"/>
          <w:b/>
        </w:rPr>
      </w:pPr>
      <w:r>
        <w:rPr>
          <w:rFonts w:ascii="Arial" w:hAnsi="Arial" w:cs="Arial"/>
          <w:b/>
        </w:rPr>
        <w:t xml:space="preserve">Discussion: </w:t>
      </w:r>
    </w:p>
    <w:p w14:paraId="1CCE9890" w14:textId="77777777" w:rsidR="0090053B" w:rsidRDefault="0090053B" w:rsidP="0090053B">
      <w:r>
        <w:t>.</w:t>
      </w:r>
    </w:p>
    <w:p w14:paraId="3CBF8782" w14:textId="7BD31687" w:rsidR="0090053B" w:rsidRDefault="00547F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R4-2002661.</w:t>
      </w:r>
    </w:p>
    <w:p w14:paraId="1ABE4CBD" w14:textId="77777777" w:rsidR="0090053B" w:rsidRDefault="0090053B" w:rsidP="0090053B"/>
    <w:p w14:paraId="125EB039" w14:textId="67486712" w:rsidR="00547F54" w:rsidRDefault="00547F54" w:rsidP="00547F54">
      <w:pPr>
        <w:rPr>
          <w:rFonts w:ascii="Arial" w:hAnsi="Arial" w:cs="Arial"/>
          <w:b/>
          <w:sz w:val="24"/>
        </w:rPr>
      </w:pPr>
      <w:r>
        <w:rPr>
          <w:rFonts w:ascii="Arial" w:hAnsi="Arial" w:cs="Arial"/>
          <w:b/>
          <w:color w:val="0000FF"/>
          <w:sz w:val="24"/>
        </w:rPr>
        <w:t>R4-20</w:t>
      </w:r>
      <w:r w:rsidR="00794B6D">
        <w:rPr>
          <w:rFonts w:ascii="Arial" w:hAnsi="Arial" w:cs="Arial"/>
          <w:b/>
          <w:color w:val="0000FF"/>
          <w:sz w:val="24"/>
        </w:rPr>
        <w:t>0</w:t>
      </w:r>
      <w:r>
        <w:rPr>
          <w:rFonts w:ascii="Arial" w:hAnsi="Arial" w:cs="Arial"/>
          <w:b/>
          <w:color w:val="0000FF"/>
          <w:sz w:val="24"/>
        </w:rPr>
        <w:t>2661</w:t>
      </w:r>
      <w:r>
        <w:rPr>
          <w:rFonts w:ascii="Arial" w:hAnsi="Arial" w:cs="Arial"/>
          <w:b/>
          <w:color w:val="0000FF"/>
          <w:sz w:val="24"/>
        </w:rPr>
        <w:tab/>
      </w:r>
      <w:r>
        <w:rPr>
          <w:rFonts w:ascii="Arial" w:hAnsi="Arial" w:cs="Arial"/>
          <w:b/>
          <w:sz w:val="24"/>
        </w:rPr>
        <w:t>TP for TR 37.716-21-21 to include DC_2A_n12A-n258A</w:t>
      </w:r>
    </w:p>
    <w:p w14:paraId="559B26C4" w14:textId="77777777" w:rsidR="00547F54" w:rsidRDefault="00547F54" w:rsidP="00547F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C2AFF8D" w14:textId="77777777" w:rsidR="00547F54" w:rsidRDefault="00547F54" w:rsidP="00547F54">
      <w:pPr>
        <w:rPr>
          <w:rFonts w:ascii="Arial" w:hAnsi="Arial" w:cs="Arial"/>
          <w:b/>
        </w:rPr>
      </w:pPr>
      <w:r>
        <w:rPr>
          <w:rFonts w:ascii="Arial" w:hAnsi="Arial" w:cs="Arial"/>
          <w:b/>
        </w:rPr>
        <w:t xml:space="preserve">Abstract: </w:t>
      </w:r>
    </w:p>
    <w:p w14:paraId="589A8F99" w14:textId="77777777" w:rsidR="00547F54" w:rsidRDefault="00547F54" w:rsidP="00547F54">
      <w:r>
        <w:t>TP for TR 37.716-21-21 to include DC_2A_n12A-n258A</w:t>
      </w:r>
    </w:p>
    <w:p w14:paraId="3C83D672" w14:textId="77777777" w:rsidR="00547F54" w:rsidRDefault="00547F54" w:rsidP="00547F54">
      <w:pPr>
        <w:rPr>
          <w:rFonts w:ascii="Arial" w:hAnsi="Arial" w:cs="Arial"/>
          <w:b/>
        </w:rPr>
      </w:pPr>
      <w:r>
        <w:rPr>
          <w:rFonts w:ascii="Arial" w:hAnsi="Arial" w:cs="Arial"/>
          <w:b/>
        </w:rPr>
        <w:t xml:space="preserve">Discussion: </w:t>
      </w:r>
    </w:p>
    <w:p w14:paraId="28C6A28A" w14:textId="77777777" w:rsidR="00547F54" w:rsidRDefault="00547F54" w:rsidP="00547F54">
      <w:r>
        <w:t>.</w:t>
      </w:r>
    </w:p>
    <w:p w14:paraId="2AF87264" w14:textId="77777777" w:rsidR="00AC62AD" w:rsidRDefault="00AC62AD" w:rsidP="00547F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67565AC7" w14:textId="07ED057E" w:rsidR="00547F54" w:rsidRDefault="00547F54" w:rsidP="00547F54">
      <w:pPr>
        <w:rPr>
          <w:color w:val="993300"/>
          <w:u w:val="single"/>
        </w:rPr>
      </w:pPr>
    </w:p>
    <w:p w14:paraId="76E56B8B" w14:textId="77777777" w:rsidR="00547F54" w:rsidRDefault="00547F54" w:rsidP="00547F54"/>
    <w:p w14:paraId="11929F38" w14:textId="77777777" w:rsidR="0090053B" w:rsidRDefault="0090053B" w:rsidP="0090053B">
      <w:pPr>
        <w:rPr>
          <w:rFonts w:ascii="Arial" w:hAnsi="Arial" w:cs="Arial"/>
          <w:b/>
          <w:sz w:val="24"/>
        </w:rPr>
      </w:pPr>
      <w:r>
        <w:rPr>
          <w:rFonts w:ascii="Arial" w:hAnsi="Arial" w:cs="Arial"/>
          <w:b/>
          <w:color w:val="0000FF"/>
          <w:sz w:val="24"/>
        </w:rPr>
        <w:t>R4-2001982</w:t>
      </w:r>
      <w:r>
        <w:rPr>
          <w:rFonts w:ascii="Arial" w:hAnsi="Arial" w:cs="Arial"/>
          <w:b/>
          <w:color w:val="0000FF"/>
          <w:sz w:val="24"/>
        </w:rPr>
        <w:tab/>
      </w:r>
      <w:r>
        <w:rPr>
          <w:rFonts w:ascii="Arial" w:hAnsi="Arial" w:cs="Arial"/>
          <w:b/>
          <w:sz w:val="24"/>
        </w:rPr>
        <w:t>TP for TR 37.716-21-21 to include DC_2A_n12A-n260A</w:t>
      </w:r>
    </w:p>
    <w:p w14:paraId="40F2CF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3E0C8F9E" w14:textId="77777777" w:rsidR="0090053B" w:rsidRDefault="0090053B" w:rsidP="0090053B">
      <w:pPr>
        <w:rPr>
          <w:rFonts w:ascii="Arial" w:hAnsi="Arial" w:cs="Arial"/>
          <w:b/>
        </w:rPr>
      </w:pPr>
      <w:r>
        <w:rPr>
          <w:rFonts w:ascii="Arial" w:hAnsi="Arial" w:cs="Arial"/>
          <w:b/>
        </w:rPr>
        <w:t xml:space="preserve">Abstract: </w:t>
      </w:r>
    </w:p>
    <w:p w14:paraId="02EE8661" w14:textId="77777777" w:rsidR="0090053B" w:rsidRDefault="0090053B" w:rsidP="0090053B">
      <w:r>
        <w:t>TP for TR 37.716-21-21 to include DC_2A_n12A-n260A</w:t>
      </w:r>
    </w:p>
    <w:p w14:paraId="13A5F2E2" w14:textId="77777777" w:rsidR="0090053B" w:rsidRDefault="0090053B" w:rsidP="0090053B">
      <w:pPr>
        <w:rPr>
          <w:rFonts w:ascii="Arial" w:hAnsi="Arial" w:cs="Arial"/>
          <w:b/>
        </w:rPr>
      </w:pPr>
      <w:r>
        <w:rPr>
          <w:rFonts w:ascii="Arial" w:hAnsi="Arial" w:cs="Arial"/>
          <w:b/>
        </w:rPr>
        <w:t xml:space="preserve">Discussion: </w:t>
      </w:r>
    </w:p>
    <w:p w14:paraId="6063920E" w14:textId="77777777" w:rsidR="0090053B" w:rsidRDefault="0090053B" w:rsidP="0090053B">
      <w:r>
        <w:t>.</w:t>
      </w:r>
    </w:p>
    <w:p w14:paraId="66E71EA4" w14:textId="07009338" w:rsidR="0090053B" w:rsidRDefault="00794B6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R4-2002662.</w:t>
      </w:r>
    </w:p>
    <w:p w14:paraId="4B8F6793" w14:textId="77777777" w:rsidR="0090053B" w:rsidRDefault="0090053B" w:rsidP="0090053B"/>
    <w:p w14:paraId="39CC53B5" w14:textId="182BE6F8" w:rsidR="00794B6D" w:rsidRDefault="00794B6D" w:rsidP="00794B6D">
      <w:pPr>
        <w:rPr>
          <w:rFonts w:ascii="Arial" w:hAnsi="Arial" w:cs="Arial"/>
          <w:b/>
          <w:sz w:val="24"/>
        </w:rPr>
      </w:pPr>
      <w:r>
        <w:rPr>
          <w:rFonts w:ascii="Arial" w:hAnsi="Arial" w:cs="Arial"/>
          <w:b/>
          <w:color w:val="0000FF"/>
          <w:sz w:val="24"/>
        </w:rPr>
        <w:t>R4-2002662</w:t>
      </w:r>
      <w:r>
        <w:rPr>
          <w:rFonts w:ascii="Arial" w:hAnsi="Arial" w:cs="Arial"/>
          <w:b/>
          <w:color w:val="0000FF"/>
          <w:sz w:val="24"/>
        </w:rPr>
        <w:tab/>
      </w:r>
      <w:r>
        <w:rPr>
          <w:rFonts w:ascii="Arial" w:hAnsi="Arial" w:cs="Arial"/>
          <w:b/>
          <w:sz w:val="24"/>
        </w:rPr>
        <w:t>TP for TR 37.716-21-21 to include DC_2A_n12A-n260A</w:t>
      </w:r>
    </w:p>
    <w:p w14:paraId="6EB4265C" w14:textId="77777777" w:rsidR="00794B6D" w:rsidRDefault="00794B6D" w:rsidP="00794B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10308EF0" w14:textId="77777777" w:rsidR="00794B6D" w:rsidRDefault="00794B6D" w:rsidP="00794B6D">
      <w:pPr>
        <w:rPr>
          <w:rFonts w:ascii="Arial" w:hAnsi="Arial" w:cs="Arial"/>
          <w:b/>
        </w:rPr>
      </w:pPr>
      <w:r>
        <w:rPr>
          <w:rFonts w:ascii="Arial" w:hAnsi="Arial" w:cs="Arial"/>
          <w:b/>
        </w:rPr>
        <w:lastRenderedPageBreak/>
        <w:t xml:space="preserve">Abstract: </w:t>
      </w:r>
    </w:p>
    <w:p w14:paraId="31E835E0" w14:textId="77777777" w:rsidR="00794B6D" w:rsidRDefault="00794B6D" w:rsidP="00794B6D">
      <w:r>
        <w:t>TP for TR 37.716-21-21 to include DC_2A_n12A-n260A</w:t>
      </w:r>
    </w:p>
    <w:p w14:paraId="34679E0E" w14:textId="77777777" w:rsidR="00794B6D" w:rsidRDefault="00794B6D" w:rsidP="00794B6D">
      <w:pPr>
        <w:rPr>
          <w:rFonts w:ascii="Arial" w:hAnsi="Arial" w:cs="Arial"/>
          <w:b/>
        </w:rPr>
      </w:pPr>
      <w:r>
        <w:rPr>
          <w:rFonts w:ascii="Arial" w:hAnsi="Arial" w:cs="Arial"/>
          <w:b/>
        </w:rPr>
        <w:t xml:space="preserve">Discussion: </w:t>
      </w:r>
    </w:p>
    <w:p w14:paraId="06274419" w14:textId="77777777" w:rsidR="00794B6D" w:rsidRDefault="00794B6D" w:rsidP="00794B6D">
      <w:r>
        <w:t>.</w:t>
      </w:r>
    </w:p>
    <w:p w14:paraId="4F81A14E" w14:textId="77777777" w:rsidR="00AC62AD" w:rsidRDefault="00AC62AD" w:rsidP="00794B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B6C31B9" w14:textId="687444D5" w:rsidR="00794B6D" w:rsidRDefault="00794B6D" w:rsidP="00794B6D">
      <w:pPr>
        <w:rPr>
          <w:color w:val="993300"/>
          <w:u w:val="single"/>
        </w:rPr>
      </w:pPr>
    </w:p>
    <w:p w14:paraId="70BC5A59" w14:textId="77777777" w:rsidR="00794B6D" w:rsidRDefault="00794B6D" w:rsidP="00794B6D"/>
    <w:p w14:paraId="57853EC1" w14:textId="77777777" w:rsidR="0090053B" w:rsidRDefault="0090053B" w:rsidP="0090053B">
      <w:pPr>
        <w:rPr>
          <w:rFonts w:ascii="Arial" w:hAnsi="Arial" w:cs="Arial"/>
          <w:b/>
          <w:sz w:val="24"/>
        </w:rPr>
      </w:pPr>
      <w:r>
        <w:rPr>
          <w:rFonts w:ascii="Arial" w:hAnsi="Arial" w:cs="Arial"/>
          <w:b/>
          <w:color w:val="0000FF"/>
          <w:sz w:val="24"/>
        </w:rPr>
        <w:t>R4-2001983</w:t>
      </w:r>
      <w:r>
        <w:rPr>
          <w:rFonts w:ascii="Arial" w:hAnsi="Arial" w:cs="Arial"/>
          <w:b/>
          <w:color w:val="0000FF"/>
          <w:sz w:val="24"/>
        </w:rPr>
        <w:tab/>
      </w:r>
      <w:r>
        <w:rPr>
          <w:rFonts w:ascii="Arial" w:hAnsi="Arial" w:cs="Arial"/>
          <w:b/>
          <w:sz w:val="24"/>
        </w:rPr>
        <w:t>TP for TR 37.716-21-21 to include DC_2A_n12A-n261A</w:t>
      </w:r>
    </w:p>
    <w:p w14:paraId="2DC54F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0586BB3D" w14:textId="77777777" w:rsidR="0090053B" w:rsidRDefault="0090053B" w:rsidP="0090053B">
      <w:pPr>
        <w:rPr>
          <w:rFonts w:ascii="Arial" w:hAnsi="Arial" w:cs="Arial"/>
          <w:b/>
        </w:rPr>
      </w:pPr>
      <w:r>
        <w:rPr>
          <w:rFonts w:ascii="Arial" w:hAnsi="Arial" w:cs="Arial"/>
          <w:b/>
        </w:rPr>
        <w:t xml:space="preserve">Abstract: </w:t>
      </w:r>
    </w:p>
    <w:p w14:paraId="1CC9C451" w14:textId="77777777" w:rsidR="0090053B" w:rsidRDefault="0090053B" w:rsidP="0090053B">
      <w:r>
        <w:t>TP for TR 37.716-21-21 to include DC_2A_n12A-n261A</w:t>
      </w:r>
    </w:p>
    <w:p w14:paraId="037D10E6" w14:textId="77777777" w:rsidR="0090053B" w:rsidRDefault="0090053B" w:rsidP="0090053B">
      <w:pPr>
        <w:rPr>
          <w:rFonts w:ascii="Arial" w:hAnsi="Arial" w:cs="Arial"/>
          <w:b/>
        </w:rPr>
      </w:pPr>
      <w:r>
        <w:rPr>
          <w:rFonts w:ascii="Arial" w:hAnsi="Arial" w:cs="Arial"/>
          <w:b/>
        </w:rPr>
        <w:t xml:space="preserve">Discussion: </w:t>
      </w:r>
    </w:p>
    <w:p w14:paraId="6FFE073E" w14:textId="77777777" w:rsidR="0090053B" w:rsidRDefault="0090053B" w:rsidP="0090053B">
      <w:r>
        <w:t>.</w:t>
      </w:r>
    </w:p>
    <w:p w14:paraId="7F68BE7F" w14:textId="3BDC1A22" w:rsidR="0090053B" w:rsidRDefault="00BA496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R4-2002663.</w:t>
      </w:r>
    </w:p>
    <w:p w14:paraId="7060FA68" w14:textId="77777777" w:rsidR="0090053B" w:rsidRDefault="0090053B" w:rsidP="0090053B"/>
    <w:p w14:paraId="0FAD0240" w14:textId="61EC3FF5" w:rsidR="00BA4961" w:rsidRDefault="00BA4961" w:rsidP="00BA4961">
      <w:pPr>
        <w:rPr>
          <w:rFonts w:ascii="Arial" w:hAnsi="Arial" w:cs="Arial"/>
          <w:b/>
          <w:sz w:val="24"/>
        </w:rPr>
      </w:pPr>
      <w:r>
        <w:rPr>
          <w:rFonts w:ascii="Arial" w:hAnsi="Arial" w:cs="Arial"/>
          <w:b/>
          <w:color w:val="0000FF"/>
          <w:sz w:val="24"/>
        </w:rPr>
        <w:t>R4-2002663</w:t>
      </w:r>
      <w:r>
        <w:rPr>
          <w:rFonts w:ascii="Arial" w:hAnsi="Arial" w:cs="Arial"/>
          <w:b/>
          <w:color w:val="0000FF"/>
          <w:sz w:val="24"/>
        </w:rPr>
        <w:tab/>
      </w:r>
      <w:r>
        <w:rPr>
          <w:rFonts w:ascii="Arial" w:hAnsi="Arial" w:cs="Arial"/>
          <w:b/>
          <w:sz w:val="24"/>
        </w:rPr>
        <w:t>TP for TR 37.716-21-21 to include DC_2A_n12A-n261A</w:t>
      </w:r>
    </w:p>
    <w:p w14:paraId="7B3C12CF" w14:textId="77777777" w:rsidR="00BA4961" w:rsidRDefault="00BA4961" w:rsidP="00BA496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14:paraId="4AAA8CEE" w14:textId="77777777" w:rsidR="00BA4961" w:rsidRDefault="00BA4961" w:rsidP="00BA4961">
      <w:pPr>
        <w:rPr>
          <w:rFonts w:ascii="Arial" w:hAnsi="Arial" w:cs="Arial"/>
          <w:b/>
        </w:rPr>
      </w:pPr>
      <w:r>
        <w:rPr>
          <w:rFonts w:ascii="Arial" w:hAnsi="Arial" w:cs="Arial"/>
          <w:b/>
        </w:rPr>
        <w:t xml:space="preserve">Abstract: </w:t>
      </w:r>
    </w:p>
    <w:p w14:paraId="0BED5883" w14:textId="77777777" w:rsidR="00BA4961" w:rsidRDefault="00BA4961" w:rsidP="00BA4961">
      <w:r>
        <w:t>TP for TR 37.716-21-21 to include DC_2A_n12A-n261A</w:t>
      </w:r>
    </w:p>
    <w:p w14:paraId="2B694919" w14:textId="77777777" w:rsidR="00BA4961" w:rsidRDefault="00BA4961" w:rsidP="00BA4961">
      <w:pPr>
        <w:rPr>
          <w:rFonts w:ascii="Arial" w:hAnsi="Arial" w:cs="Arial"/>
          <w:b/>
        </w:rPr>
      </w:pPr>
      <w:r>
        <w:rPr>
          <w:rFonts w:ascii="Arial" w:hAnsi="Arial" w:cs="Arial"/>
          <w:b/>
        </w:rPr>
        <w:t xml:space="preserve">Discussion: </w:t>
      </w:r>
    </w:p>
    <w:p w14:paraId="0125FDB5" w14:textId="77777777" w:rsidR="00BA4961" w:rsidRDefault="00BA4961" w:rsidP="00BA4961">
      <w:r>
        <w:t>.</w:t>
      </w:r>
    </w:p>
    <w:p w14:paraId="674B4BDC" w14:textId="77777777" w:rsidR="00AC62AD" w:rsidRDefault="00AC62AD" w:rsidP="00BA496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2982B005" w14:textId="21B2E6C1" w:rsidR="00BA4961" w:rsidRDefault="00BA4961" w:rsidP="00BA4961">
      <w:pPr>
        <w:rPr>
          <w:color w:val="993300"/>
          <w:u w:val="single"/>
        </w:rPr>
      </w:pPr>
    </w:p>
    <w:p w14:paraId="15A76A31" w14:textId="77777777" w:rsidR="00BA4961" w:rsidRDefault="00BA4961" w:rsidP="00BA4961"/>
    <w:p w14:paraId="537353C1" w14:textId="77777777" w:rsidR="0090053B" w:rsidRDefault="0090053B" w:rsidP="0090053B">
      <w:pPr>
        <w:rPr>
          <w:rFonts w:ascii="Arial" w:hAnsi="Arial" w:cs="Arial"/>
          <w:b/>
          <w:sz w:val="24"/>
        </w:rPr>
      </w:pPr>
      <w:r>
        <w:rPr>
          <w:rFonts w:ascii="Arial" w:hAnsi="Arial" w:cs="Arial"/>
          <w:b/>
          <w:color w:val="0000FF"/>
          <w:sz w:val="24"/>
        </w:rPr>
        <w:t>R4-2002015</w:t>
      </w:r>
      <w:r>
        <w:rPr>
          <w:rFonts w:ascii="Arial" w:hAnsi="Arial" w:cs="Arial"/>
          <w:b/>
          <w:color w:val="0000FF"/>
          <w:sz w:val="24"/>
        </w:rPr>
        <w:tab/>
      </w:r>
      <w:r>
        <w:rPr>
          <w:rFonts w:ascii="Arial" w:hAnsi="Arial" w:cs="Arial"/>
          <w:b/>
          <w:sz w:val="24"/>
        </w:rPr>
        <w:t>TP for TR 37.716-21-21 to include DC_2_n71-n261</w:t>
      </w:r>
    </w:p>
    <w:p w14:paraId="0A60E33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41F96F20" w14:textId="77777777" w:rsidR="0090053B" w:rsidRDefault="0090053B" w:rsidP="0090053B">
      <w:pPr>
        <w:rPr>
          <w:rFonts w:ascii="Arial" w:hAnsi="Arial" w:cs="Arial"/>
          <w:b/>
        </w:rPr>
      </w:pPr>
      <w:r>
        <w:rPr>
          <w:rFonts w:ascii="Arial" w:hAnsi="Arial" w:cs="Arial"/>
          <w:b/>
        </w:rPr>
        <w:t xml:space="preserve">Abstract: </w:t>
      </w:r>
    </w:p>
    <w:p w14:paraId="1928F6AB" w14:textId="77777777" w:rsidR="0090053B" w:rsidRDefault="0090053B" w:rsidP="0090053B">
      <w:r>
        <w:t>TP for TR 37.716-21-21 to include DC_2_n71-n261</w:t>
      </w:r>
    </w:p>
    <w:p w14:paraId="538BC201" w14:textId="77777777" w:rsidR="0090053B" w:rsidRDefault="0090053B" w:rsidP="0090053B">
      <w:pPr>
        <w:rPr>
          <w:rFonts w:ascii="Arial" w:hAnsi="Arial" w:cs="Arial"/>
          <w:b/>
        </w:rPr>
      </w:pPr>
      <w:r>
        <w:rPr>
          <w:rFonts w:ascii="Arial" w:hAnsi="Arial" w:cs="Arial"/>
          <w:b/>
        </w:rPr>
        <w:t xml:space="preserve">Discussion: </w:t>
      </w:r>
    </w:p>
    <w:p w14:paraId="339E8FEF" w14:textId="77777777" w:rsidR="0090053B" w:rsidRDefault="0090053B" w:rsidP="0090053B">
      <w:r>
        <w:t>.</w:t>
      </w:r>
    </w:p>
    <w:p w14:paraId="6504890E" w14:textId="28075AB1" w:rsidR="0090053B" w:rsidRDefault="008709AF"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R4-2002664.</w:t>
      </w:r>
    </w:p>
    <w:p w14:paraId="7A0AD7FE" w14:textId="77777777" w:rsidR="0090053B" w:rsidRDefault="0090053B" w:rsidP="0090053B">
      <w:bookmarkStart w:id="499" w:name="_Toc32913100"/>
    </w:p>
    <w:p w14:paraId="62B753C8" w14:textId="1B5CAE32" w:rsidR="008709AF" w:rsidRDefault="008709AF" w:rsidP="008709AF">
      <w:pPr>
        <w:rPr>
          <w:rFonts w:ascii="Arial" w:hAnsi="Arial" w:cs="Arial"/>
          <w:b/>
          <w:sz w:val="24"/>
        </w:rPr>
      </w:pPr>
      <w:r>
        <w:rPr>
          <w:rFonts w:ascii="Arial" w:hAnsi="Arial" w:cs="Arial"/>
          <w:b/>
          <w:color w:val="0000FF"/>
          <w:sz w:val="24"/>
        </w:rPr>
        <w:t>R4-2002664</w:t>
      </w:r>
      <w:r>
        <w:rPr>
          <w:rFonts w:ascii="Arial" w:hAnsi="Arial" w:cs="Arial"/>
          <w:b/>
          <w:color w:val="0000FF"/>
          <w:sz w:val="24"/>
        </w:rPr>
        <w:tab/>
      </w:r>
      <w:r>
        <w:rPr>
          <w:rFonts w:ascii="Arial" w:hAnsi="Arial" w:cs="Arial"/>
          <w:b/>
          <w:sz w:val="24"/>
        </w:rPr>
        <w:t>TP for TR 37.716-21-21 to include DC_2_n71-n261</w:t>
      </w:r>
    </w:p>
    <w:p w14:paraId="2E15FB72" w14:textId="77777777" w:rsidR="008709AF" w:rsidRDefault="008709AF" w:rsidP="008709A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14:paraId="1C5C0B73" w14:textId="77777777" w:rsidR="008709AF" w:rsidRDefault="008709AF" w:rsidP="008709AF">
      <w:pPr>
        <w:rPr>
          <w:rFonts w:ascii="Arial" w:hAnsi="Arial" w:cs="Arial"/>
          <w:b/>
        </w:rPr>
      </w:pPr>
      <w:r>
        <w:rPr>
          <w:rFonts w:ascii="Arial" w:hAnsi="Arial" w:cs="Arial"/>
          <w:b/>
        </w:rPr>
        <w:t xml:space="preserve">Abstract: </w:t>
      </w:r>
    </w:p>
    <w:p w14:paraId="122FF5C0" w14:textId="77777777" w:rsidR="008709AF" w:rsidRDefault="008709AF" w:rsidP="008709AF">
      <w:r>
        <w:t>TP for TR 37.716-21-21 to include DC_2_n71-n261</w:t>
      </w:r>
    </w:p>
    <w:p w14:paraId="54F3785A" w14:textId="77777777" w:rsidR="008709AF" w:rsidRDefault="008709AF" w:rsidP="008709AF">
      <w:pPr>
        <w:rPr>
          <w:rFonts w:ascii="Arial" w:hAnsi="Arial" w:cs="Arial"/>
          <w:b/>
        </w:rPr>
      </w:pPr>
      <w:r>
        <w:rPr>
          <w:rFonts w:ascii="Arial" w:hAnsi="Arial" w:cs="Arial"/>
          <w:b/>
        </w:rPr>
        <w:t xml:space="preserve">Discussion: </w:t>
      </w:r>
    </w:p>
    <w:p w14:paraId="1B5CF7FA" w14:textId="77777777" w:rsidR="008709AF" w:rsidRDefault="008709AF" w:rsidP="008709AF">
      <w:r>
        <w:t>.</w:t>
      </w:r>
    </w:p>
    <w:p w14:paraId="5B144A6A" w14:textId="77777777" w:rsidR="00AC62AD" w:rsidRDefault="00AC62AD" w:rsidP="008709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62AD">
        <w:rPr>
          <w:rFonts w:ascii="Arial" w:hAnsi="Arial" w:cs="Arial"/>
          <w:b/>
          <w:highlight w:val="green"/>
        </w:rPr>
        <w:t>Approved.</w:t>
      </w:r>
    </w:p>
    <w:p w14:paraId="58A1FF25" w14:textId="3AF81A43" w:rsidR="008709AF" w:rsidRDefault="008709AF" w:rsidP="008709AF">
      <w:pPr>
        <w:rPr>
          <w:color w:val="993300"/>
          <w:u w:val="single"/>
        </w:rPr>
      </w:pPr>
    </w:p>
    <w:p w14:paraId="59C619AA" w14:textId="77777777" w:rsidR="008709AF" w:rsidRDefault="008709AF" w:rsidP="008709AF"/>
    <w:p w14:paraId="0D0D196C" w14:textId="77777777" w:rsidR="0090053B" w:rsidRDefault="0090053B" w:rsidP="0090053B">
      <w:pPr>
        <w:pStyle w:val="Heading3"/>
      </w:pPr>
      <w:r>
        <w:t>9.8</w:t>
      </w:r>
      <w:r>
        <w:tab/>
        <w:t>Band combinations for SA NR supplementary uplink (SUL), NSA NR SUL, NSA NR SUL with UL sharing from the UE perspective (ULSUP) [NR_SUL_combos_R16]</w:t>
      </w:r>
      <w:bookmarkEnd w:id="499"/>
    </w:p>
    <w:p w14:paraId="4A94F84F" w14:textId="77777777" w:rsidR="0090053B" w:rsidRDefault="0090053B" w:rsidP="0090053B">
      <w:pPr>
        <w:pStyle w:val="Heading4"/>
      </w:pPr>
      <w:bookmarkStart w:id="500" w:name="_Toc32913101"/>
      <w:r>
        <w:t>9.8.1</w:t>
      </w:r>
      <w:r>
        <w:tab/>
        <w:t>Rapporteur Input (WID/TR/CR) [NR_SUL_combos_R16-Core/Per]</w:t>
      </w:r>
      <w:bookmarkEnd w:id="500"/>
    </w:p>
    <w:p w14:paraId="5006D1C1" w14:textId="77777777" w:rsidR="0090053B" w:rsidRDefault="0090053B" w:rsidP="0090053B"/>
    <w:p w14:paraId="30A9B7E6" w14:textId="77777777" w:rsidR="0090053B" w:rsidRDefault="0090053B" w:rsidP="0090053B">
      <w:pPr>
        <w:rPr>
          <w:rFonts w:ascii="Arial" w:hAnsi="Arial" w:cs="Arial"/>
          <w:b/>
          <w:sz w:val="24"/>
        </w:rPr>
      </w:pPr>
      <w:r>
        <w:rPr>
          <w:rFonts w:ascii="Arial" w:hAnsi="Arial" w:cs="Arial"/>
          <w:b/>
          <w:color w:val="0000FF"/>
          <w:sz w:val="24"/>
        </w:rPr>
        <w:t>R4-2001067</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A00C3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37F3D" w14:textId="77777777" w:rsidR="0090053B" w:rsidRDefault="0090053B" w:rsidP="0090053B">
      <w:pPr>
        <w:rPr>
          <w:rFonts w:ascii="Arial" w:hAnsi="Arial" w:cs="Arial"/>
          <w:b/>
        </w:rPr>
      </w:pPr>
      <w:r>
        <w:rPr>
          <w:rFonts w:ascii="Arial" w:hAnsi="Arial" w:cs="Arial"/>
          <w:b/>
        </w:rPr>
        <w:t xml:space="preserve">Discussion: </w:t>
      </w:r>
    </w:p>
    <w:p w14:paraId="261507D3" w14:textId="77777777" w:rsidR="0090053B" w:rsidRDefault="0090053B" w:rsidP="0090053B">
      <w:r>
        <w:t>.</w:t>
      </w:r>
    </w:p>
    <w:p w14:paraId="1BE17F66" w14:textId="77777777" w:rsidR="0054393C" w:rsidRDefault="0054393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93C">
        <w:rPr>
          <w:rFonts w:ascii="Arial" w:hAnsi="Arial" w:cs="Arial"/>
          <w:b/>
          <w:highlight w:val="green"/>
        </w:rPr>
        <w:t>Endorsed.</w:t>
      </w:r>
    </w:p>
    <w:p w14:paraId="0FD9FA21" w14:textId="79826ECC" w:rsidR="0090053B" w:rsidRDefault="0090053B" w:rsidP="0090053B">
      <w:pPr>
        <w:rPr>
          <w:color w:val="993300"/>
          <w:u w:val="single"/>
        </w:rPr>
      </w:pPr>
    </w:p>
    <w:p w14:paraId="385D7A9D" w14:textId="77777777" w:rsidR="0090053B" w:rsidRDefault="0090053B" w:rsidP="0090053B">
      <w:bookmarkStart w:id="501" w:name="_Toc32913102"/>
    </w:p>
    <w:p w14:paraId="75359C78" w14:textId="77777777" w:rsidR="0090053B" w:rsidRDefault="0090053B" w:rsidP="0090053B">
      <w:pPr>
        <w:pStyle w:val="Heading4"/>
      </w:pPr>
      <w:r>
        <w:t>9.8.2</w:t>
      </w:r>
      <w:r>
        <w:tab/>
        <w:t>UE RF [NR_SUL_combos_R16-Core]</w:t>
      </w:r>
      <w:bookmarkEnd w:id="501"/>
    </w:p>
    <w:p w14:paraId="24C093B8" w14:textId="77777777" w:rsidR="0090053B" w:rsidRDefault="0090053B" w:rsidP="0090053B"/>
    <w:p w14:paraId="0AEFB185" w14:textId="77777777" w:rsidR="0090053B" w:rsidRDefault="0090053B" w:rsidP="0090053B">
      <w:pPr>
        <w:rPr>
          <w:rFonts w:ascii="Arial" w:hAnsi="Arial" w:cs="Arial"/>
          <w:b/>
          <w:sz w:val="24"/>
        </w:rPr>
      </w:pPr>
      <w:r>
        <w:rPr>
          <w:rFonts w:ascii="Arial" w:hAnsi="Arial" w:cs="Arial"/>
          <w:b/>
          <w:color w:val="0000FF"/>
          <w:sz w:val="24"/>
        </w:rPr>
        <w:t>R4-2001302</w:t>
      </w:r>
      <w:r>
        <w:rPr>
          <w:rFonts w:ascii="Arial" w:hAnsi="Arial" w:cs="Arial"/>
          <w:b/>
          <w:color w:val="0000FF"/>
          <w:sz w:val="24"/>
        </w:rPr>
        <w:tab/>
      </w:r>
      <w:r>
        <w:rPr>
          <w:rFonts w:ascii="Arial" w:hAnsi="Arial" w:cs="Arial"/>
          <w:b/>
          <w:sz w:val="24"/>
        </w:rPr>
        <w:t>TP for 37.716-21-21 to introduce DC_2-46_n41-n71</w:t>
      </w:r>
    </w:p>
    <w:p w14:paraId="2879ED3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88E5622" w14:textId="77777777" w:rsidR="0090053B" w:rsidRDefault="0090053B" w:rsidP="0090053B">
      <w:pPr>
        <w:rPr>
          <w:rFonts w:ascii="Arial" w:hAnsi="Arial" w:cs="Arial"/>
          <w:b/>
        </w:rPr>
      </w:pPr>
      <w:r>
        <w:rPr>
          <w:rFonts w:ascii="Arial" w:hAnsi="Arial" w:cs="Arial"/>
          <w:b/>
        </w:rPr>
        <w:t xml:space="preserve">Discussion: </w:t>
      </w:r>
    </w:p>
    <w:p w14:paraId="378B398F" w14:textId="77777777" w:rsidR="0090053B" w:rsidRDefault="0090053B" w:rsidP="0090053B">
      <w:r>
        <w:t>.</w:t>
      </w:r>
    </w:p>
    <w:p w14:paraId="458A380F"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76B95E52" w14:textId="653536F5" w:rsidR="00AD4302" w:rsidRDefault="00AD4302" w:rsidP="0090053B">
      <w:pPr>
        <w:rPr>
          <w:rFonts w:ascii="Arial" w:hAnsi="Arial" w:cs="Arial"/>
          <w:b/>
        </w:rPr>
      </w:pPr>
    </w:p>
    <w:p w14:paraId="4A319E0D" w14:textId="77777777" w:rsidR="0090053B" w:rsidRDefault="0090053B" w:rsidP="0090053B">
      <w:pPr>
        <w:rPr>
          <w:rFonts w:ascii="Arial" w:hAnsi="Arial" w:cs="Arial"/>
          <w:b/>
          <w:sz w:val="24"/>
        </w:rPr>
      </w:pPr>
      <w:r>
        <w:rPr>
          <w:rFonts w:ascii="Arial" w:hAnsi="Arial" w:cs="Arial"/>
          <w:b/>
          <w:color w:val="0000FF"/>
          <w:sz w:val="24"/>
        </w:rPr>
        <w:lastRenderedPageBreak/>
        <w:t>R4-2001303</w:t>
      </w:r>
      <w:r>
        <w:rPr>
          <w:rFonts w:ascii="Arial" w:hAnsi="Arial" w:cs="Arial"/>
          <w:b/>
          <w:color w:val="0000FF"/>
          <w:sz w:val="24"/>
        </w:rPr>
        <w:tab/>
      </w:r>
      <w:r>
        <w:rPr>
          <w:rFonts w:ascii="Arial" w:hAnsi="Arial" w:cs="Arial"/>
          <w:b/>
          <w:sz w:val="24"/>
        </w:rPr>
        <w:t>TP for 37.716-21-21 to introduce DC_2-46-66_n41-n71</w:t>
      </w:r>
    </w:p>
    <w:p w14:paraId="6C8946A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6967ED53" w14:textId="77777777" w:rsidR="0090053B" w:rsidRDefault="0090053B" w:rsidP="0090053B">
      <w:pPr>
        <w:rPr>
          <w:rFonts w:ascii="Arial" w:hAnsi="Arial" w:cs="Arial"/>
          <w:b/>
        </w:rPr>
      </w:pPr>
      <w:r>
        <w:rPr>
          <w:rFonts w:ascii="Arial" w:hAnsi="Arial" w:cs="Arial"/>
          <w:b/>
        </w:rPr>
        <w:t xml:space="preserve">Discussion: </w:t>
      </w:r>
    </w:p>
    <w:p w14:paraId="53086AC8" w14:textId="77777777" w:rsidR="0090053B" w:rsidRDefault="0090053B" w:rsidP="0090053B">
      <w:r>
        <w:t>.</w:t>
      </w:r>
    </w:p>
    <w:p w14:paraId="782B6EC2"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4F56E80" w14:textId="1AE5AD06" w:rsidR="0090053B" w:rsidRDefault="0090053B" w:rsidP="0090053B">
      <w:pPr>
        <w:rPr>
          <w:color w:val="993300"/>
          <w:u w:val="single"/>
        </w:rPr>
      </w:pPr>
    </w:p>
    <w:p w14:paraId="569CD0EE" w14:textId="77777777" w:rsidR="0090053B" w:rsidRDefault="0090053B" w:rsidP="0090053B"/>
    <w:p w14:paraId="59082FA6" w14:textId="77777777" w:rsidR="0090053B" w:rsidRDefault="0090053B" w:rsidP="0090053B">
      <w:pPr>
        <w:rPr>
          <w:rFonts w:ascii="Arial" w:hAnsi="Arial" w:cs="Arial"/>
          <w:b/>
          <w:sz w:val="24"/>
        </w:rPr>
      </w:pPr>
      <w:r>
        <w:rPr>
          <w:rFonts w:ascii="Arial" w:hAnsi="Arial" w:cs="Arial"/>
          <w:b/>
          <w:color w:val="0000FF"/>
          <w:sz w:val="24"/>
        </w:rPr>
        <w:t>R4-2001304</w:t>
      </w:r>
      <w:r>
        <w:rPr>
          <w:rFonts w:ascii="Arial" w:hAnsi="Arial" w:cs="Arial"/>
          <w:b/>
          <w:color w:val="0000FF"/>
          <w:sz w:val="24"/>
        </w:rPr>
        <w:tab/>
      </w:r>
      <w:r>
        <w:rPr>
          <w:rFonts w:ascii="Arial" w:hAnsi="Arial" w:cs="Arial"/>
          <w:b/>
          <w:sz w:val="24"/>
        </w:rPr>
        <w:t>TP for 37.716-21-21 to introduce DC_46-66_n25-n41</w:t>
      </w:r>
    </w:p>
    <w:p w14:paraId="2A18D0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1501506D" w14:textId="77777777" w:rsidR="0090053B" w:rsidRDefault="0090053B" w:rsidP="0090053B">
      <w:pPr>
        <w:rPr>
          <w:rFonts w:ascii="Arial" w:hAnsi="Arial" w:cs="Arial"/>
          <w:b/>
        </w:rPr>
      </w:pPr>
      <w:r>
        <w:rPr>
          <w:rFonts w:ascii="Arial" w:hAnsi="Arial" w:cs="Arial"/>
          <w:b/>
        </w:rPr>
        <w:t xml:space="preserve">Discussion: </w:t>
      </w:r>
    </w:p>
    <w:p w14:paraId="6E77231C" w14:textId="77777777" w:rsidR="0090053B" w:rsidRDefault="0090053B" w:rsidP="0090053B">
      <w:r>
        <w:t>.</w:t>
      </w:r>
    </w:p>
    <w:p w14:paraId="55972E14"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6B8AEE3E" w14:textId="30A2189E" w:rsidR="0090053B" w:rsidRDefault="0090053B" w:rsidP="0090053B">
      <w:pPr>
        <w:rPr>
          <w:color w:val="993300"/>
          <w:u w:val="single"/>
        </w:rPr>
      </w:pPr>
    </w:p>
    <w:p w14:paraId="4BE2B124" w14:textId="77777777" w:rsidR="0090053B" w:rsidRDefault="0090053B" w:rsidP="0090053B"/>
    <w:p w14:paraId="52B28C37" w14:textId="77777777" w:rsidR="0090053B" w:rsidRDefault="0090053B" w:rsidP="0090053B">
      <w:pPr>
        <w:rPr>
          <w:rFonts w:ascii="Arial" w:hAnsi="Arial" w:cs="Arial"/>
          <w:b/>
          <w:sz w:val="24"/>
        </w:rPr>
      </w:pPr>
      <w:r>
        <w:rPr>
          <w:rFonts w:ascii="Arial" w:hAnsi="Arial" w:cs="Arial"/>
          <w:b/>
          <w:color w:val="0000FF"/>
          <w:sz w:val="24"/>
        </w:rPr>
        <w:t>R4-2001305</w:t>
      </w:r>
      <w:r>
        <w:rPr>
          <w:rFonts w:ascii="Arial" w:hAnsi="Arial" w:cs="Arial"/>
          <w:b/>
          <w:color w:val="0000FF"/>
          <w:sz w:val="24"/>
        </w:rPr>
        <w:tab/>
      </w:r>
      <w:r>
        <w:rPr>
          <w:rFonts w:ascii="Arial" w:hAnsi="Arial" w:cs="Arial"/>
          <w:b/>
          <w:sz w:val="24"/>
        </w:rPr>
        <w:t>TP for 37.716-21-21 to introduce DC_46-66_n41-n71</w:t>
      </w:r>
    </w:p>
    <w:p w14:paraId="26BA078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14:paraId="49BF8EF3" w14:textId="77777777" w:rsidR="0090053B" w:rsidRDefault="0090053B" w:rsidP="0090053B">
      <w:pPr>
        <w:rPr>
          <w:rFonts w:ascii="Arial" w:hAnsi="Arial" w:cs="Arial"/>
          <w:b/>
        </w:rPr>
      </w:pPr>
      <w:r>
        <w:rPr>
          <w:rFonts w:ascii="Arial" w:hAnsi="Arial" w:cs="Arial"/>
          <w:b/>
        </w:rPr>
        <w:t xml:space="preserve">Discussion: </w:t>
      </w:r>
    </w:p>
    <w:p w14:paraId="54DBD000" w14:textId="77777777" w:rsidR="0090053B" w:rsidRDefault="0090053B" w:rsidP="0090053B">
      <w:r>
        <w:t>.</w:t>
      </w:r>
    </w:p>
    <w:p w14:paraId="338C615C" w14:textId="77777777" w:rsidR="00AD4302" w:rsidRDefault="00AD430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4302">
        <w:rPr>
          <w:rFonts w:ascii="Arial" w:hAnsi="Arial" w:cs="Arial"/>
          <w:b/>
          <w:highlight w:val="green"/>
        </w:rPr>
        <w:t>Approved.</w:t>
      </w:r>
    </w:p>
    <w:p w14:paraId="0FC77408" w14:textId="6DCB83CE" w:rsidR="0090053B" w:rsidRDefault="0090053B" w:rsidP="0090053B">
      <w:pPr>
        <w:rPr>
          <w:color w:val="993300"/>
          <w:u w:val="single"/>
        </w:rPr>
      </w:pPr>
    </w:p>
    <w:p w14:paraId="71BB1D30" w14:textId="77777777" w:rsidR="0090053B" w:rsidRDefault="0090053B" w:rsidP="0090053B"/>
    <w:p w14:paraId="325BA2D0" w14:textId="77777777" w:rsidR="0090053B" w:rsidRDefault="0090053B" w:rsidP="0090053B">
      <w:pPr>
        <w:rPr>
          <w:rFonts w:ascii="Arial" w:hAnsi="Arial" w:cs="Arial"/>
          <w:b/>
          <w:sz w:val="24"/>
        </w:rPr>
      </w:pPr>
      <w:r>
        <w:rPr>
          <w:rFonts w:ascii="Arial" w:hAnsi="Arial" w:cs="Arial"/>
          <w:b/>
          <w:color w:val="0000FF"/>
          <w:sz w:val="24"/>
        </w:rPr>
        <w:t>R4-2002026</w:t>
      </w:r>
      <w:r>
        <w:rPr>
          <w:rFonts w:ascii="Arial" w:hAnsi="Arial" w:cs="Arial"/>
          <w:b/>
          <w:color w:val="0000FF"/>
          <w:sz w:val="24"/>
        </w:rPr>
        <w:tab/>
      </w:r>
      <w:r>
        <w:rPr>
          <w:rFonts w:ascii="Arial" w:hAnsi="Arial" w:cs="Arial"/>
          <w:b/>
          <w:sz w:val="24"/>
        </w:rPr>
        <w:t>UL Configuration for ULSUP TDM combinations</w:t>
      </w:r>
    </w:p>
    <w:p w14:paraId="0081E074"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118C8248" w14:textId="77777777" w:rsidR="0090053B" w:rsidRDefault="0090053B" w:rsidP="0090053B">
      <w:pPr>
        <w:rPr>
          <w:rFonts w:ascii="Arial" w:hAnsi="Arial" w:cs="Arial"/>
          <w:b/>
        </w:rPr>
      </w:pPr>
      <w:r>
        <w:rPr>
          <w:rFonts w:ascii="Arial" w:hAnsi="Arial" w:cs="Arial"/>
          <w:b/>
        </w:rPr>
        <w:t xml:space="preserve">Abstract: </w:t>
      </w:r>
    </w:p>
    <w:p w14:paraId="566ECA37" w14:textId="77777777" w:rsidR="0090053B" w:rsidRDefault="0090053B" w:rsidP="0090053B">
      <w:r>
        <w:t>In this contribution, we have looked at some potential clarification needed in TDM for SUL UL configurations to avoid LTE de-sense for ULSUP TDM combinations the corresponding LTE DL band.</w:t>
      </w:r>
    </w:p>
    <w:p w14:paraId="73507EF3" w14:textId="77777777" w:rsidR="0090053B" w:rsidRDefault="0090053B" w:rsidP="0090053B">
      <w:pPr>
        <w:rPr>
          <w:rFonts w:ascii="Arial" w:hAnsi="Arial" w:cs="Arial"/>
          <w:b/>
        </w:rPr>
      </w:pPr>
      <w:r>
        <w:rPr>
          <w:rFonts w:ascii="Arial" w:hAnsi="Arial" w:cs="Arial"/>
          <w:b/>
        </w:rPr>
        <w:t xml:space="preserve">Discussion: </w:t>
      </w:r>
    </w:p>
    <w:p w14:paraId="72232610" w14:textId="77777777" w:rsidR="0090053B" w:rsidRDefault="0090053B" w:rsidP="0090053B">
      <w:r>
        <w:t>.</w:t>
      </w:r>
    </w:p>
    <w:p w14:paraId="03DE84DA" w14:textId="77777777" w:rsidR="00F56D7F" w:rsidRDefault="00F56D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782255" w14:textId="619A9F4F" w:rsidR="0090053B" w:rsidRDefault="0090053B" w:rsidP="0090053B">
      <w:pPr>
        <w:rPr>
          <w:color w:val="993300"/>
          <w:u w:val="single"/>
        </w:rPr>
      </w:pPr>
    </w:p>
    <w:p w14:paraId="20C9EDB9" w14:textId="77777777" w:rsidR="0090053B" w:rsidRDefault="0090053B" w:rsidP="0090053B"/>
    <w:p w14:paraId="7DB199AF" w14:textId="77777777" w:rsidR="0090053B" w:rsidRDefault="0090053B" w:rsidP="0090053B">
      <w:pPr>
        <w:rPr>
          <w:rFonts w:ascii="Arial" w:hAnsi="Arial" w:cs="Arial"/>
          <w:b/>
          <w:sz w:val="24"/>
        </w:rPr>
      </w:pPr>
      <w:r>
        <w:rPr>
          <w:rFonts w:ascii="Arial" w:hAnsi="Arial" w:cs="Arial"/>
          <w:b/>
          <w:color w:val="0000FF"/>
          <w:sz w:val="24"/>
        </w:rPr>
        <w:t>R4-2002071</w:t>
      </w:r>
      <w:r>
        <w:rPr>
          <w:rFonts w:ascii="Arial" w:hAnsi="Arial" w:cs="Arial"/>
          <w:b/>
          <w:color w:val="0000FF"/>
          <w:sz w:val="24"/>
        </w:rPr>
        <w:tab/>
      </w:r>
      <w:r>
        <w:rPr>
          <w:rFonts w:ascii="Arial" w:hAnsi="Arial" w:cs="Arial"/>
          <w:b/>
          <w:sz w:val="24"/>
        </w:rPr>
        <w:t>CR to 38.101-3 on EN-DC band combination with SUL for n41</w:t>
      </w:r>
    </w:p>
    <w:p w14:paraId="2161D9B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-0215  Cat: F (Rel-16)</w:t>
      </w:r>
      <w:r>
        <w:rPr>
          <w:i/>
        </w:rPr>
        <w:br/>
      </w:r>
      <w:r>
        <w:rPr>
          <w:i/>
        </w:rPr>
        <w:br/>
      </w:r>
      <w:r>
        <w:rPr>
          <w:i/>
        </w:rPr>
        <w:tab/>
      </w:r>
      <w:r>
        <w:rPr>
          <w:i/>
        </w:rPr>
        <w:tab/>
      </w:r>
      <w:r>
        <w:rPr>
          <w:i/>
        </w:rPr>
        <w:tab/>
      </w:r>
      <w:r>
        <w:rPr>
          <w:i/>
        </w:rPr>
        <w:tab/>
      </w:r>
      <w:r>
        <w:rPr>
          <w:i/>
        </w:rPr>
        <w:tab/>
        <w:t>Source: Google Inc.</w:t>
      </w:r>
    </w:p>
    <w:p w14:paraId="41EA2729" w14:textId="77777777" w:rsidR="0090053B" w:rsidRDefault="0090053B" w:rsidP="0090053B">
      <w:pPr>
        <w:rPr>
          <w:rFonts w:ascii="Arial" w:hAnsi="Arial" w:cs="Arial"/>
          <w:b/>
        </w:rPr>
      </w:pPr>
      <w:r>
        <w:rPr>
          <w:rFonts w:ascii="Arial" w:hAnsi="Arial" w:cs="Arial"/>
          <w:b/>
        </w:rPr>
        <w:t xml:space="preserve">Discussion: </w:t>
      </w:r>
    </w:p>
    <w:p w14:paraId="4EED1607" w14:textId="77777777" w:rsidR="0090053B" w:rsidRDefault="0090053B" w:rsidP="0090053B">
      <w:r>
        <w:t>.</w:t>
      </w:r>
    </w:p>
    <w:p w14:paraId="7872E4FA" w14:textId="1B300027"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R4-2002665.</w:t>
      </w:r>
    </w:p>
    <w:p w14:paraId="6AC7543D" w14:textId="77777777" w:rsidR="0090053B" w:rsidRDefault="0090053B" w:rsidP="0090053B">
      <w:bookmarkStart w:id="502" w:name="_Toc32913103"/>
    </w:p>
    <w:p w14:paraId="520698D8" w14:textId="31EE75DE" w:rsidR="001D2B51" w:rsidRDefault="001D2B51" w:rsidP="001D2B51">
      <w:pPr>
        <w:rPr>
          <w:rFonts w:ascii="Arial" w:hAnsi="Arial" w:cs="Arial"/>
          <w:b/>
          <w:sz w:val="24"/>
        </w:rPr>
      </w:pPr>
      <w:r>
        <w:rPr>
          <w:rFonts w:ascii="Arial" w:hAnsi="Arial" w:cs="Arial"/>
          <w:b/>
          <w:color w:val="0000FF"/>
          <w:sz w:val="24"/>
        </w:rPr>
        <w:t>R4-2002665</w:t>
      </w:r>
      <w:r>
        <w:rPr>
          <w:rFonts w:ascii="Arial" w:hAnsi="Arial" w:cs="Arial"/>
          <w:b/>
          <w:color w:val="0000FF"/>
          <w:sz w:val="24"/>
        </w:rPr>
        <w:tab/>
      </w:r>
      <w:r>
        <w:rPr>
          <w:rFonts w:ascii="Arial" w:hAnsi="Arial" w:cs="Arial"/>
          <w:b/>
          <w:sz w:val="24"/>
        </w:rPr>
        <w:t>CR to 38.101-3 on EN-DC band combination with SUL for n41</w:t>
      </w:r>
    </w:p>
    <w:p w14:paraId="62227BB2" w14:textId="77777777" w:rsidR="001D2B51" w:rsidRDefault="001D2B51" w:rsidP="001D2B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-0215  Cat: F (Rel-16)</w:t>
      </w:r>
      <w:r>
        <w:rPr>
          <w:i/>
        </w:rPr>
        <w:br/>
      </w:r>
      <w:r>
        <w:rPr>
          <w:i/>
        </w:rPr>
        <w:br/>
      </w:r>
      <w:r>
        <w:rPr>
          <w:i/>
        </w:rPr>
        <w:tab/>
      </w:r>
      <w:r>
        <w:rPr>
          <w:i/>
        </w:rPr>
        <w:tab/>
      </w:r>
      <w:r>
        <w:rPr>
          <w:i/>
        </w:rPr>
        <w:tab/>
      </w:r>
      <w:r>
        <w:rPr>
          <w:i/>
        </w:rPr>
        <w:tab/>
      </w:r>
      <w:r>
        <w:rPr>
          <w:i/>
        </w:rPr>
        <w:tab/>
        <w:t>Source: Google Inc.</w:t>
      </w:r>
    </w:p>
    <w:p w14:paraId="5FF044B6" w14:textId="77777777" w:rsidR="001D2B51" w:rsidRDefault="001D2B51" w:rsidP="001D2B51">
      <w:pPr>
        <w:rPr>
          <w:rFonts w:ascii="Arial" w:hAnsi="Arial" w:cs="Arial"/>
          <w:b/>
        </w:rPr>
      </w:pPr>
      <w:r>
        <w:rPr>
          <w:rFonts w:ascii="Arial" w:hAnsi="Arial" w:cs="Arial"/>
          <w:b/>
        </w:rPr>
        <w:t xml:space="preserve">Discussion: </w:t>
      </w:r>
    </w:p>
    <w:p w14:paraId="1F88ED49" w14:textId="77777777" w:rsidR="001D2B51" w:rsidRDefault="001D2B51" w:rsidP="001D2B51">
      <w:r>
        <w:t>.</w:t>
      </w:r>
    </w:p>
    <w:p w14:paraId="5C88AE84" w14:textId="77777777" w:rsidR="00186BEB" w:rsidRDefault="00186BEB"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EB">
        <w:rPr>
          <w:rFonts w:ascii="Arial" w:hAnsi="Arial" w:cs="Arial"/>
          <w:b/>
          <w:highlight w:val="green"/>
        </w:rPr>
        <w:t>Agreed.</w:t>
      </w:r>
    </w:p>
    <w:p w14:paraId="6303C3F6" w14:textId="0F1966C8" w:rsidR="001D2B51" w:rsidRDefault="001D2B51" w:rsidP="001D2B51">
      <w:pPr>
        <w:rPr>
          <w:color w:val="993300"/>
          <w:u w:val="single"/>
        </w:rPr>
      </w:pPr>
    </w:p>
    <w:p w14:paraId="2281A849" w14:textId="77777777" w:rsidR="001D2B51" w:rsidRDefault="001D2B51" w:rsidP="001D2B51"/>
    <w:p w14:paraId="7BF78717" w14:textId="77777777" w:rsidR="0090053B" w:rsidRDefault="0090053B" w:rsidP="0090053B">
      <w:pPr>
        <w:pStyle w:val="Heading3"/>
      </w:pPr>
      <w:r>
        <w:t>9.9</w:t>
      </w:r>
      <w:r>
        <w:tab/>
        <w:t>NR Inter-band Carrier Aggregation for 3 bands DL with 1 band UL [NR_CA_R16_3BDL_1BUL]</w:t>
      </w:r>
      <w:bookmarkEnd w:id="502"/>
    </w:p>
    <w:p w14:paraId="620682F3" w14:textId="77777777" w:rsidR="0090053B" w:rsidRDefault="0090053B" w:rsidP="0090053B">
      <w:pPr>
        <w:pStyle w:val="Heading4"/>
      </w:pPr>
      <w:bookmarkStart w:id="503" w:name="_Toc32913104"/>
      <w:r>
        <w:t>9.9.1</w:t>
      </w:r>
      <w:r>
        <w:tab/>
        <w:t>Rapporteur Input (WID/TR/CR) [NR_CA_R16_3BDL_1BUL-Core/Per]</w:t>
      </w:r>
      <w:bookmarkEnd w:id="503"/>
    </w:p>
    <w:p w14:paraId="2EDA9F63" w14:textId="77777777" w:rsidR="0090053B" w:rsidRDefault="0090053B" w:rsidP="0090053B"/>
    <w:p w14:paraId="14215D27" w14:textId="77777777" w:rsidR="0090053B" w:rsidRDefault="0090053B" w:rsidP="0090053B">
      <w:pPr>
        <w:rPr>
          <w:rFonts w:ascii="Arial" w:hAnsi="Arial" w:cs="Arial"/>
          <w:b/>
          <w:sz w:val="24"/>
        </w:rPr>
      </w:pPr>
      <w:r>
        <w:rPr>
          <w:rFonts w:ascii="Arial" w:hAnsi="Arial" w:cs="Arial"/>
          <w:b/>
          <w:color w:val="0000FF"/>
          <w:sz w:val="24"/>
        </w:rPr>
        <w:t>R4-2000624</w:t>
      </w:r>
      <w:r>
        <w:rPr>
          <w:rFonts w:ascii="Arial" w:hAnsi="Arial" w:cs="Arial"/>
          <w:b/>
          <w:color w:val="0000FF"/>
          <w:sz w:val="24"/>
        </w:rPr>
        <w:tab/>
      </w:r>
      <w:r>
        <w:rPr>
          <w:rFonts w:ascii="Arial" w:hAnsi="Arial" w:cs="Arial"/>
          <w:b/>
          <w:sz w:val="24"/>
        </w:rPr>
        <w:t>TR 38.716-03-01 v 0.2.0</w:t>
      </w:r>
    </w:p>
    <w:p w14:paraId="5EFF5FE2"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CATT</w:t>
      </w:r>
    </w:p>
    <w:p w14:paraId="060E3C38" w14:textId="77777777" w:rsidR="0090053B" w:rsidRDefault="0090053B" w:rsidP="0090053B">
      <w:pPr>
        <w:rPr>
          <w:rFonts w:ascii="Arial" w:hAnsi="Arial" w:cs="Arial"/>
          <w:b/>
        </w:rPr>
      </w:pPr>
      <w:r>
        <w:rPr>
          <w:rFonts w:ascii="Arial" w:hAnsi="Arial" w:cs="Arial"/>
          <w:b/>
        </w:rPr>
        <w:t xml:space="preserve">Discussion: </w:t>
      </w:r>
    </w:p>
    <w:p w14:paraId="6B28DF06" w14:textId="77777777" w:rsidR="0090053B" w:rsidRDefault="0090053B" w:rsidP="0090053B">
      <w:r>
        <w:t>.</w:t>
      </w:r>
    </w:p>
    <w:p w14:paraId="5B43F323" w14:textId="77777777" w:rsidR="001D2B51" w:rsidRDefault="001D2B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2B51">
        <w:rPr>
          <w:rFonts w:ascii="Arial" w:hAnsi="Arial" w:cs="Arial"/>
          <w:b/>
          <w:highlight w:val="green"/>
        </w:rPr>
        <w:t>Approved.</w:t>
      </w:r>
    </w:p>
    <w:p w14:paraId="1A00C93E" w14:textId="5CDE67E0" w:rsidR="0090053B" w:rsidRDefault="0090053B" w:rsidP="0090053B">
      <w:pPr>
        <w:rPr>
          <w:color w:val="993300"/>
          <w:u w:val="single"/>
        </w:rPr>
      </w:pPr>
    </w:p>
    <w:p w14:paraId="2B34FDE8" w14:textId="77777777" w:rsidR="0090053B" w:rsidRDefault="0090053B" w:rsidP="0090053B"/>
    <w:p w14:paraId="2AFD7178" w14:textId="77777777" w:rsidR="0090053B" w:rsidRDefault="0090053B" w:rsidP="0090053B">
      <w:pPr>
        <w:rPr>
          <w:rFonts w:ascii="Arial" w:hAnsi="Arial" w:cs="Arial"/>
          <w:b/>
          <w:sz w:val="24"/>
        </w:rPr>
      </w:pPr>
      <w:r>
        <w:rPr>
          <w:rFonts w:ascii="Arial" w:hAnsi="Arial" w:cs="Arial"/>
          <w:b/>
          <w:color w:val="0000FF"/>
          <w:sz w:val="24"/>
        </w:rPr>
        <w:t>R4-2000625</w:t>
      </w:r>
      <w:r>
        <w:rPr>
          <w:rFonts w:ascii="Arial" w:hAnsi="Arial" w:cs="Arial"/>
          <w:b/>
          <w:color w:val="0000FF"/>
          <w:sz w:val="24"/>
        </w:rPr>
        <w:tab/>
      </w:r>
      <w:r>
        <w:rPr>
          <w:rFonts w:ascii="Arial" w:hAnsi="Arial" w:cs="Arial"/>
          <w:b/>
          <w:sz w:val="24"/>
        </w:rPr>
        <w:t>Introducing NR inter-band CA for 3DL Bands and 1UL band for 38.101-1</w:t>
      </w:r>
    </w:p>
    <w:p w14:paraId="57F6C7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CATT</w:t>
      </w:r>
    </w:p>
    <w:p w14:paraId="3148FCD0" w14:textId="77777777" w:rsidR="0090053B" w:rsidRDefault="0090053B" w:rsidP="0090053B">
      <w:pPr>
        <w:rPr>
          <w:rFonts w:ascii="Arial" w:hAnsi="Arial" w:cs="Arial"/>
          <w:b/>
        </w:rPr>
      </w:pPr>
      <w:r>
        <w:rPr>
          <w:rFonts w:ascii="Arial" w:hAnsi="Arial" w:cs="Arial"/>
          <w:b/>
        </w:rPr>
        <w:lastRenderedPageBreak/>
        <w:t xml:space="preserve">Discussion: </w:t>
      </w:r>
    </w:p>
    <w:p w14:paraId="58178C9B" w14:textId="77777777" w:rsidR="0090053B" w:rsidRDefault="0090053B" w:rsidP="0090053B">
      <w:r>
        <w:t>.</w:t>
      </w:r>
    </w:p>
    <w:p w14:paraId="1A79F65F" w14:textId="2823BB87" w:rsidR="0090053B" w:rsidRDefault="00511F9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R4-2002921.</w:t>
      </w:r>
    </w:p>
    <w:p w14:paraId="53ED48BE" w14:textId="77777777" w:rsidR="0090053B" w:rsidRDefault="0090053B" w:rsidP="0090053B"/>
    <w:p w14:paraId="3147861D" w14:textId="06A9BCC8" w:rsidR="00511F9D" w:rsidRDefault="00511F9D" w:rsidP="00511F9D">
      <w:pPr>
        <w:rPr>
          <w:rFonts w:ascii="Arial" w:hAnsi="Arial" w:cs="Arial"/>
          <w:b/>
          <w:sz w:val="24"/>
        </w:rPr>
      </w:pPr>
      <w:r>
        <w:rPr>
          <w:rFonts w:ascii="Arial" w:hAnsi="Arial" w:cs="Arial"/>
          <w:b/>
          <w:color w:val="0000FF"/>
          <w:sz w:val="24"/>
        </w:rPr>
        <w:t>R4-2002921</w:t>
      </w:r>
      <w:r>
        <w:rPr>
          <w:rFonts w:ascii="Arial" w:hAnsi="Arial" w:cs="Arial"/>
          <w:b/>
          <w:color w:val="0000FF"/>
          <w:sz w:val="24"/>
        </w:rPr>
        <w:tab/>
      </w:r>
      <w:r>
        <w:rPr>
          <w:rFonts w:ascii="Arial" w:hAnsi="Arial" w:cs="Arial"/>
          <w:b/>
          <w:sz w:val="24"/>
        </w:rPr>
        <w:t>Introducing NR inter-band CA for 3DL Bands and 1UL band for 38.101-1</w:t>
      </w:r>
    </w:p>
    <w:p w14:paraId="1FF0C75A" w14:textId="77777777" w:rsidR="00511F9D" w:rsidRDefault="00511F9D" w:rsidP="00511F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CATT</w:t>
      </w:r>
    </w:p>
    <w:p w14:paraId="731C7FBD" w14:textId="77777777" w:rsidR="00511F9D" w:rsidRDefault="00511F9D" w:rsidP="00511F9D">
      <w:pPr>
        <w:rPr>
          <w:rFonts w:ascii="Arial" w:hAnsi="Arial" w:cs="Arial"/>
          <w:b/>
        </w:rPr>
      </w:pPr>
      <w:r>
        <w:rPr>
          <w:rFonts w:ascii="Arial" w:hAnsi="Arial" w:cs="Arial"/>
          <w:b/>
        </w:rPr>
        <w:t xml:space="preserve">Discussion: </w:t>
      </w:r>
    </w:p>
    <w:p w14:paraId="275D70C5" w14:textId="77777777" w:rsidR="00511F9D" w:rsidRDefault="00511F9D" w:rsidP="00511F9D">
      <w:r>
        <w:t>.</w:t>
      </w:r>
    </w:p>
    <w:p w14:paraId="3E942C3C" w14:textId="77777777" w:rsidR="00F77C63" w:rsidRDefault="00F77C63" w:rsidP="00511F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7C63">
        <w:rPr>
          <w:rFonts w:ascii="Arial" w:hAnsi="Arial" w:cs="Arial"/>
          <w:b/>
          <w:highlight w:val="green"/>
        </w:rPr>
        <w:t>Agreed.</w:t>
      </w:r>
    </w:p>
    <w:p w14:paraId="46BBF9D3" w14:textId="5202556E" w:rsidR="00511F9D" w:rsidRDefault="00511F9D" w:rsidP="00511F9D">
      <w:pPr>
        <w:rPr>
          <w:color w:val="993300"/>
          <w:u w:val="single"/>
        </w:rPr>
      </w:pPr>
    </w:p>
    <w:p w14:paraId="346BFFB3" w14:textId="77777777" w:rsidR="00511F9D" w:rsidRDefault="00511F9D" w:rsidP="00511F9D"/>
    <w:p w14:paraId="510C7DA2" w14:textId="77777777" w:rsidR="0090053B" w:rsidRDefault="0090053B" w:rsidP="0090053B">
      <w:pPr>
        <w:rPr>
          <w:rFonts w:ascii="Arial" w:hAnsi="Arial" w:cs="Arial"/>
          <w:b/>
          <w:sz w:val="24"/>
        </w:rPr>
      </w:pPr>
      <w:r>
        <w:rPr>
          <w:rFonts w:ascii="Arial" w:hAnsi="Arial" w:cs="Arial"/>
          <w:b/>
          <w:color w:val="0000FF"/>
          <w:sz w:val="24"/>
        </w:rPr>
        <w:t>R4-2000626</w:t>
      </w:r>
      <w:r>
        <w:rPr>
          <w:rFonts w:ascii="Arial" w:hAnsi="Arial" w:cs="Arial"/>
          <w:b/>
          <w:color w:val="0000FF"/>
          <w:sz w:val="24"/>
        </w:rPr>
        <w:tab/>
      </w:r>
      <w:r>
        <w:rPr>
          <w:rFonts w:ascii="Arial" w:hAnsi="Arial" w:cs="Arial"/>
          <w:b/>
          <w:sz w:val="24"/>
        </w:rPr>
        <w:t>Introducing NR inter-band CA for 3DL Bands and 1UL band for 38.101-3</w:t>
      </w:r>
    </w:p>
    <w:p w14:paraId="673C9D2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CATT</w:t>
      </w:r>
    </w:p>
    <w:p w14:paraId="1B667B5A" w14:textId="77777777" w:rsidR="0090053B" w:rsidRDefault="0090053B" w:rsidP="0090053B">
      <w:pPr>
        <w:rPr>
          <w:rFonts w:ascii="Arial" w:hAnsi="Arial" w:cs="Arial"/>
          <w:b/>
        </w:rPr>
      </w:pPr>
      <w:r>
        <w:rPr>
          <w:rFonts w:ascii="Arial" w:hAnsi="Arial" w:cs="Arial"/>
          <w:b/>
        </w:rPr>
        <w:t xml:space="preserve">Discussion: </w:t>
      </w:r>
    </w:p>
    <w:p w14:paraId="4596E16B" w14:textId="77777777" w:rsidR="0090053B" w:rsidRDefault="0090053B" w:rsidP="0090053B">
      <w:r>
        <w:t>.</w:t>
      </w:r>
    </w:p>
    <w:p w14:paraId="4FD14903" w14:textId="77777777" w:rsidR="00F77C63" w:rsidRDefault="00F77C6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852A8C7" w14:textId="0BD39A40" w:rsidR="0090053B" w:rsidRDefault="0090053B" w:rsidP="0090053B">
      <w:pPr>
        <w:rPr>
          <w:color w:val="993300"/>
          <w:u w:val="single"/>
        </w:rPr>
      </w:pPr>
    </w:p>
    <w:p w14:paraId="2621AB24" w14:textId="77777777" w:rsidR="0090053B" w:rsidRDefault="0090053B" w:rsidP="0090053B"/>
    <w:p w14:paraId="74AF5D8A" w14:textId="77777777" w:rsidR="0090053B" w:rsidRDefault="0090053B" w:rsidP="0090053B">
      <w:pPr>
        <w:rPr>
          <w:rFonts w:ascii="Arial" w:hAnsi="Arial" w:cs="Arial"/>
          <w:b/>
          <w:sz w:val="24"/>
        </w:rPr>
      </w:pPr>
      <w:r>
        <w:rPr>
          <w:rFonts w:ascii="Arial" w:hAnsi="Arial" w:cs="Arial"/>
          <w:b/>
          <w:color w:val="0000FF"/>
          <w:sz w:val="24"/>
        </w:rPr>
        <w:t>R4-2000627</w:t>
      </w:r>
      <w:r>
        <w:rPr>
          <w:rFonts w:ascii="Arial" w:hAnsi="Arial" w:cs="Arial"/>
          <w:b/>
          <w:color w:val="0000FF"/>
          <w:sz w:val="24"/>
        </w:rPr>
        <w:tab/>
      </w:r>
      <w:r>
        <w:rPr>
          <w:rFonts w:ascii="Arial" w:hAnsi="Arial" w:cs="Arial"/>
          <w:b/>
          <w:sz w:val="24"/>
        </w:rPr>
        <w:t>Revised WID: Rel-16 NR inter-band CA for 3 bands DL with 1 band UL</w:t>
      </w:r>
    </w:p>
    <w:p w14:paraId="06A472B2"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14:paraId="6DD0B801" w14:textId="77777777" w:rsidR="0090053B" w:rsidRDefault="0090053B" w:rsidP="0090053B">
      <w:pPr>
        <w:rPr>
          <w:rFonts w:ascii="Arial" w:hAnsi="Arial" w:cs="Arial"/>
          <w:b/>
        </w:rPr>
      </w:pPr>
      <w:r>
        <w:rPr>
          <w:rFonts w:ascii="Arial" w:hAnsi="Arial" w:cs="Arial"/>
          <w:b/>
        </w:rPr>
        <w:t xml:space="preserve">Discussion: </w:t>
      </w:r>
    </w:p>
    <w:p w14:paraId="7B2FF80B" w14:textId="77777777" w:rsidR="0090053B" w:rsidRDefault="0090053B" w:rsidP="0090053B">
      <w:r>
        <w:t>.</w:t>
      </w:r>
    </w:p>
    <w:p w14:paraId="6D800A45" w14:textId="77777777" w:rsidR="00D25543" w:rsidRDefault="00D2554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5543">
        <w:rPr>
          <w:rFonts w:ascii="Arial" w:hAnsi="Arial" w:cs="Arial"/>
          <w:b/>
          <w:highlight w:val="green"/>
        </w:rPr>
        <w:t>Endorsed.</w:t>
      </w:r>
    </w:p>
    <w:p w14:paraId="7A4BBD99" w14:textId="162A3D58" w:rsidR="0090053B" w:rsidRDefault="0090053B" w:rsidP="0090053B">
      <w:pPr>
        <w:rPr>
          <w:color w:val="993300"/>
          <w:u w:val="single"/>
        </w:rPr>
      </w:pPr>
    </w:p>
    <w:p w14:paraId="46B57D4F" w14:textId="77777777" w:rsidR="0090053B" w:rsidRDefault="0090053B" w:rsidP="0090053B">
      <w:bookmarkStart w:id="504" w:name="_Toc32913105"/>
    </w:p>
    <w:p w14:paraId="3B951ABD" w14:textId="77777777" w:rsidR="0090053B" w:rsidRDefault="0090053B" w:rsidP="0090053B">
      <w:pPr>
        <w:pStyle w:val="Heading4"/>
      </w:pPr>
      <w:r>
        <w:t>9.9.2</w:t>
      </w:r>
      <w:r>
        <w:tab/>
        <w:t>UE RF [NR_CA_R16_3BDL_1BUL-Core]</w:t>
      </w:r>
      <w:bookmarkEnd w:id="504"/>
    </w:p>
    <w:p w14:paraId="622F92BC" w14:textId="77777777" w:rsidR="0090053B" w:rsidRDefault="0090053B" w:rsidP="0090053B"/>
    <w:p w14:paraId="561D1A7A" w14:textId="77777777" w:rsidR="0090053B" w:rsidRDefault="0090053B" w:rsidP="0090053B">
      <w:pPr>
        <w:rPr>
          <w:rFonts w:ascii="Arial" w:hAnsi="Arial" w:cs="Arial"/>
          <w:b/>
          <w:sz w:val="24"/>
        </w:rPr>
      </w:pPr>
      <w:r>
        <w:rPr>
          <w:rFonts w:ascii="Arial" w:hAnsi="Arial" w:cs="Arial"/>
          <w:b/>
          <w:color w:val="0000FF"/>
          <w:sz w:val="24"/>
        </w:rPr>
        <w:t>R4-2000144</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58D8E8A"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12A22445" w14:textId="77777777" w:rsidR="0090053B" w:rsidRDefault="0090053B" w:rsidP="0090053B">
      <w:pPr>
        <w:rPr>
          <w:rFonts w:ascii="Arial" w:hAnsi="Arial" w:cs="Arial"/>
          <w:b/>
        </w:rPr>
      </w:pPr>
      <w:r>
        <w:rPr>
          <w:rFonts w:ascii="Arial" w:hAnsi="Arial" w:cs="Arial"/>
          <w:b/>
        </w:rPr>
        <w:t xml:space="preserve">Discussion: </w:t>
      </w:r>
    </w:p>
    <w:p w14:paraId="71562043" w14:textId="77777777" w:rsidR="0090053B" w:rsidRDefault="0090053B" w:rsidP="0090053B">
      <w:r>
        <w:t>.</w:t>
      </w:r>
    </w:p>
    <w:p w14:paraId="1020A932" w14:textId="2583C8FF" w:rsidR="0090053B" w:rsidRDefault="001D2B5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R4-2002666.</w:t>
      </w:r>
    </w:p>
    <w:p w14:paraId="5007AA92" w14:textId="77777777" w:rsidR="0090053B" w:rsidRDefault="0090053B" w:rsidP="0090053B"/>
    <w:p w14:paraId="1BDE25FC" w14:textId="002DCF04" w:rsidR="001D2B51" w:rsidRDefault="001D2B51" w:rsidP="001D2B51">
      <w:pPr>
        <w:rPr>
          <w:rFonts w:ascii="Arial" w:hAnsi="Arial" w:cs="Arial"/>
          <w:b/>
          <w:sz w:val="24"/>
        </w:rPr>
      </w:pPr>
      <w:r>
        <w:rPr>
          <w:rFonts w:ascii="Arial" w:hAnsi="Arial" w:cs="Arial"/>
          <w:b/>
          <w:color w:val="0000FF"/>
          <w:sz w:val="24"/>
        </w:rPr>
        <w:t>R4-2002666</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14:paraId="3463F07E" w14:textId="77777777" w:rsidR="001D2B51" w:rsidRDefault="001D2B51" w:rsidP="001D2B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14:paraId="790DD13C" w14:textId="77777777" w:rsidR="001D2B51" w:rsidRDefault="001D2B51" w:rsidP="001D2B51">
      <w:pPr>
        <w:rPr>
          <w:rFonts w:ascii="Arial" w:hAnsi="Arial" w:cs="Arial"/>
          <w:b/>
        </w:rPr>
      </w:pPr>
      <w:r>
        <w:rPr>
          <w:rFonts w:ascii="Arial" w:hAnsi="Arial" w:cs="Arial"/>
          <w:b/>
        </w:rPr>
        <w:t xml:space="preserve">Discussion: </w:t>
      </w:r>
    </w:p>
    <w:p w14:paraId="2220E53B" w14:textId="77777777" w:rsidR="001D2B51" w:rsidRDefault="001D2B51" w:rsidP="001D2B51">
      <w:r>
        <w:t>.</w:t>
      </w:r>
    </w:p>
    <w:p w14:paraId="1C78AF99" w14:textId="77777777" w:rsidR="003672B2" w:rsidRDefault="003672B2" w:rsidP="001D2B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Approved.</w:t>
      </w:r>
    </w:p>
    <w:p w14:paraId="6306DAC7" w14:textId="0713C4FC" w:rsidR="001D2B51" w:rsidRDefault="001D2B51" w:rsidP="001D2B51">
      <w:pPr>
        <w:rPr>
          <w:color w:val="993300"/>
          <w:u w:val="single"/>
        </w:rPr>
      </w:pPr>
    </w:p>
    <w:p w14:paraId="1903F609" w14:textId="77777777" w:rsidR="001D2B51" w:rsidRDefault="001D2B51" w:rsidP="001D2B51"/>
    <w:p w14:paraId="512780D9" w14:textId="77777777" w:rsidR="0090053B" w:rsidRDefault="0090053B" w:rsidP="0090053B">
      <w:pPr>
        <w:rPr>
          <w:rFonts w:ascii="Arial" w:hAnsi="Arial" w:cs="Arial"/>
          <w:b/>
          <w:sz w:val="24"/>
        </w:rPr>
      </w:pPr>
      <w:r>
        <w:rPr>
          <w:rFonts w:ascii="Arial" w:hAnsi="Arial" w:cs="Arial"/>
          <w:b/>
          <w:color w:val="0000FF"/>
          <w:sz w:val="24"/>
        </w:rPr>
        <w:t>R4-2000185</w:t>
      </w:r>
      <w:r>
        <w:rPr>
          <w:rFonts w:ascii="Arial" w:hAnsi="Arial" w:cs="Arial"/>
          <w:b/>
          <w:color w:val="0000FF"/>
          <w:sz w:val="24"/>
        </w:rPr>
        <w:tab/>
      </w:r>
      <w:r>
        <w:rPr>
          <w:rFonts w:ascii="Arial" w:hAnsi="Arial" w:cs="Arial"/>
          <w:b/>
          <w:sz w:val="24"/>
        </w:rPr>
        <w:t>TP to TR 38.716-03-01: CA_n25-n41-n71</w:t>
      </w:r>
    </w:p>
    <w:p w14:paraId="7386EE8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A7AA2BE" w14:textId="77777777" w:rsidR="0090053B" w:rsidRDefault="0090053B" w:rsidP="0090053B">
      <w:pPr>
        <w:rPr>
          <w:rFonts w:ascii="Arial" w:hAnsi="Arial" w:cs="Arial"/>
          <w:b/>
        </w:rPr>
      </w:pPr>
      <w:r>
        <w:rPr>
          <w:rFonts w:ascii="Arial" w:hAnsi="Arial" w:cs="Arial"/>
          <w:b/>
        </w:rPr>
        <w:t xml:space="preserve">Discussion: </w:t>
      </w:r>
    </w:p>
    <w:p w14:paraId="6DC20EE4" w14:textId="77777777" w:rsidR="0090053B" w:rsidRDefault="0090053B" w:rsidP="0090053B">
      <w:r>
        <w:t>.</w:t>
      </w:r>
    </w:p>
    <w:p w14:paraId="1BFF8B6C"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8C21FB0" w14:textId="3B4688EC" w:rsidR="0090053B" w:rsidRDefault="0090053B" w:rsidP="0090053B">
      <w:pPr>
        <w:rPr>
          <w:color w:val="993300"/>
          <w:u w:val="single"/>
        </w:rPr>
      </w:pPr>
    </w:p>
    <w:p w14:paraId="5A467B47" w14:textId="77777777" w:rsidR="0090053B" w:rsidRDefault="0090053B" w:rsidP="0090053B"/>
    <w:p w14:paraId="5CF4328D" w14:textId="77777777" w:rsidR="0090053B" w:rsidRDefault="0090053B" w:rsidP="0090053B">
      <w:pPr>
        <w:rPr>
          <w:rFonts w:ascii="Arial" w:hAnsi="Arial" w:cs="Arial"/>
          <w:b/>
          <w:sz w:val="24"/>
        </w:rPr>
      </w:pPr>
      <w:r>
        <w:rPr>
          <w:rFonts w:ascii="Arial" w:hAnsi="Arial" w:cs="Arial"/>
          <w:b/>
          <w:color w:val="0000FF"/>
          <w:sz w:val="24"/>
        </w:rPr>
        <w:t>R4-2000186</w:t>
      </w:r>
      <w:r>
        <w:rPr>
          <w:rFonts w:ascii="Arial" w:hAnsi="Arial" w:cs="Arial"/>
          <w:b/>
          <w:color w:val="0000FF"/>
          <w:sz w:val="24"/>
        </w:rPr>
        <w:tab/>
      </w:r>
      <w:r>
        <w:rPr>
          <w:rFonts w:ascii="Arial" w:hAnsi="Arial" w:cs="Arial"/>
          <w:b/>
          <w:sz w:val="24"/>
        </w:rPr>
        <w:t>TP to TR 38.716-03-01: CA_n41-n66-n71</w:t>
      </w:r>
    </w:p>
    <w:p w14:paraId="1F442A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14:paraId="1517DF6F" w14:textId="77777777" w:rsidR="0090053B" w:rsidRDefault="0090053B" w:rsidP="0090053B">
      <w:pPr>
        <w:rPr>
          <w:rFonts w:ascii="Arial" w:hAnsi="Arial" w:cs="Arial"/>
          <w:b/>
        </w:rPr>
      </w:pPr>
      <w:r>
        <w:rPr>
          <w:rFonts w:ascii="Arial" w:hAnsi="Arial" w:cs="Arial"/>
          <w:b/>
        </w:rPr>
        <w:t xml:space="preserve">Discussion: </w:t>
      </w:r>
    </w:p>
    <w:p w14:paraId="4FE36AC8" w14:textId="77777777" w:rsidR="0090053B" w:rsidRDefault="0090053B" w:rsidP="0090053B">
      <w:r>
        <w:t>.</w:t>
      </w:r>
    </w:p>
    <w:p w14:paraId="09CEEAE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6284631B" w14:textId="180819B5" w:rsidR="0090053B" w:rsidRDefault="0090053B" w:rsidP="0090053B">
      <w:pPr>
        <w:rPr>
          <w:color w:val="993300"/>
          <w:u w:val="single"/>
        </w:rPr>
      </w:pPr>
    </w:p>
    <w:p w14:paraId="0BDAE498" w14:textId="77777777" w:rsidR="0090053B" w:rsidRDefault="0090053B" w:rsidP="0090053B"/>
    <w:p w14:paraId="67805044" w14:textId="77777777" w:rsidR="0090053B" w:rsidRDefault="0090053B" w:rsidP="0090053B">
      <w:pPr>
        <w:rPr>
          <w:rFonts w:ascii="Arial" w:hAnsi="Arial" w:cs="Arial"/>
          <w:b/>
          <w:sz w:val="24"/>
        </w:rPr>
      </w:pPr>
      <w:r>
        <w:rPr>
          <w:rFonts w:ascii="Arial" w:hAnsi="Arial" w:cs="Arial"/>
          <w:b/>
          <w:color w:val="0000FF"/>
          <w:sz w:val="24"/>
        </w:rPr>
        <w:t>R4-2000420</w:t>
      </w:r>
      <w:r>
        <w:rPr>
          <w:rFonts w:ascii="Arial" w:hAnsi="Arial" w:cs="Arial"/>
          <w:b/>
          <w:color w:val="0000FF"/>
          <w:sz w:val="24"/>
        </w:rPr>
        <w:tab/>
      </w:r>
      <w:r>
        <w:rPr>
          <w:rFonts w:ascii="Arial" w:hAnsi="Arial" w:cs="Arial"/>
          <w:b/>
          <w:sz w:val="24"/>
        </w:rPr>
        <w:t>CR for 38.101-1: Removal of inter-band CA redundancies</w:t>
      </w:r>
    </w:p>
    <w:p w14:paraId="4094319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-0213  Cat: F (Rel-16)</w:t>
      </w:r>
      <w:r>
        <w:rPr>
          <w:i/>
        </w:rPr>
        <w:br/>
      </w:r>
      <w:r>
        <w:rPr>
          <w:i/>
        </w:rPr>
        <w:lastRenderedPageBreak/>
        <w:br/>
      </w:r>
      <w:r>
        <w:rPr>
          <w:i/>
        </w:rPr>
        <w:tab/>
      </w:r>
      <w:r>
        <w:rPr>
          <w:i/>
        </w:rPr>
        <w:tab/>
      </w:r>
      <w:r>
        <w:rPr>
          <w:i/>
        </w:rPr>
        <w:tab/>
      </w:r>
      <w:r>
        <w:rPr>
          <w:i/>
        </w:rPr>
        <w:tab/>
      </w:r>
      <w:r>
        <w:rPr>
          <w:i/>
        </w:rPr>
        <w:tab/>
        <w:t>Source: Sprint Corporation</w:t>
      </w:r>
    </w:p>
    <w:p w14:paraId="10407057" w14:textId="77777777" w:rsidR="0090053B" w:rsidRDefault="0090053B" w:rsidP="0090053B">
      <w:pPr>
        <w:rPr>
          <w:rFonts w:ascii="Arial" w:hAnsi="Arial" w:cs="Arial"/>
          <w:b/>
        </w:rPr>
      </w:pPr>
      <w:r>
        <w:rPr>
          <w:rFonts w:ascii="Arial" w:hAnsi="Arial" w:cs="Arial"/>
          <w:b/>
        </w:rPr>
        <w:t xml:space="preserve">Discussion: </w:t>
      </w:r>
    </w:p>
    <w:p w14:paraId="13226956" w14:textId="77777777" w:rsidR="0090053B" w:rsidRDefault="0090053B" w:rsidP="0090053B">
      <w:r>
        <w:t>.</w:t>
      </w:r>
    </w:p>
    <w:p w14:paraId="6DB1FF6A" w14:textId="77777777" w:rsidR="000C6D69" w:rsidRDefault="000C6D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A2FD6C5" w14:textId="0C1DC8EE" w:rsidR="0090053B" w:rsidRDefault="0090053B" w:rsidP="0090053B">
      <w:pPr>
        <w:rPr>
          <w:color w:val="993300"/>
          <w:u w:val="single"/>
        </w:rPr>
      </w:pPr>
    </w:p>
    <w:p w14:paraId="084F04D5" w14:textId="77777777" w:rsidR="0090053B" w:rsidRDefault="0090053B" w:rsidP="0090053B"/>
    <w:p w14:paraId="5A791ADF" w14:textId="77777777" w:rsidR="0090053B" w:rsidRDefault="0090053B" w:rsidP="0090053B">
      <w:pPr>
        <w:rPr>
          <w:rFonts w:ascii="Arial" w:hAnsi="Arial" w:cs="Arial"/>
          <w:b/>
          <w:sz w:val="24"/>
        </w:rPr>
      </w:pPr>
      <w:r>
        <w:rPr>
          <w:rFonts w:ascii="Arial" w:hAnsi="Arial" w:cs="Arial"/>
          <w:b/>
          <w:color w:val="0000FF"/>
          <w:sz w:val="24"/>
        </w:rPr>
        <w:t>R4-2000487</w:t>
      </w:r>
      <w:r>
        <w:rPr>
          <w:rFonts w:ascii="Arial" w:hAnsi="Arial" w:cs="Arial"/>
          <w:b/>
          <w:color w:val="0000FF"/>
          <w:sz w:val="24"/>
        </w:rPr>
        <w:tab/>
      </w:r>
      <w:r>
        <w:rPr>
          <w:rFonts w:ascii="Arial" w:hAnsi="Arial" w:cs="Arial"/>
          <w:b/>
          <w:sz w:val="24"/>
        </w:rPr>
        <w:t>CR to TS 38.101-1: Improvement on NR 3DL inter-band CA combination</w:t>
      </w:r>
    </w:p>
    <w:p w14:paraId="7308BF6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ZTE Corporation</w:t>
      </w:r>
    </w:p>
    <w:p w14:paraId="31A34C20" w14:textId="77777777" w:rsidR="0090053B" w:rsidRDefault="0090053B" w:rsidP="0090053B">
      <w:pPr>
        <w:rPr>
          <w:rFonts w:ascii="Arial" w:hAnsi="Arial" w:cs="Arial"/>
          <w:b/>
        </w:rPr>
      </w:pPr>
      <w:r>
        <w:rPr>
          <w:rFonts w:ascii="Arial" w:hAnsi="Arial" w:cs="Arial"/>
          <w:b/>
        </w:rPr>
        <w:t xml:space="preserve">Discussion: </w:t>
      </w:r>
    </w:p>
    <w:p w14:paraId="60AC3792" w14:textId="77777777" w:rsidR="0090053B" w:rsidRDefault="0090053B" w:rsidP="0090053B">
      <w:r>
        <w:t>.</w:t>
      </w:r>
    </w:p>
    <w:p w14:paraId="49DCD4F9" w14:textId="326F89C0" w:rsidR="0090053B" w:rsidRDefault="0075568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R4-2002715.</w:t>
      </w:r>
    </w:p>
    <w:p w14:paraId="37E334BE" w14:textId="77777777" w:rsidR="0090053B" w:rsidRDefault="0090053B" w:rsidP="0090053B"/>
    <w:p w14:paraId="4BC1FF09" w14:textId="318C5948" w:rsidR="00755682" w:rsidRDefault="00755682" w:rsidP="00755682">
      <w:pPr>
        <w:rPr>
          <w:rFonts w:ascii="Arial" w:hAnsi="Arial" w:cs="Arial"/>
          <w:b/>
          <w:sz w:val="24"/>
        </w:rPr>
      </w:pPr>
      <w:r>
        <w:rPr>
          <w:rFonts w:ascii="Arial" w:hAnsi="Arial" w:cs="Arial"/>
          <w:b/>
          <w:color w:val="0000FF"/>
          <w:sz w:val="24"/>
        </w:rPr>
        <w:t>R4-2002715</w:t>
      </w:r>
      <w:r>
        <w:rPr>
          <w:rFonts w:ascii="Arial" w:hAnsi="Arial" w:cs="Arial"/>
          <w:b/>
          <w:color w:val="0000FF"/>
          <w:sz w:val="24"/>
        </w:rPr>
        <w:tab/>
      </w:r>
      <w:r>
        <w:rPr>
          <w:rFonts w:ascii="Arial" w:hAnsi="Arial" w:cs="Arial"/>
          <w:b/>
          <w:sz w:val="24"/>
        </w:rPr>
        <w:t>CR to TS 38.101-1: Improvement on NR 3DL inter-band CA combination</w:t>
      </w:r>
    </w:p>
    <w:p w14:paraId="6C61C7B8" w14:textId="77777777" w:rsidR="00755682" w:rsidRDefault="00755682" w:rsidP="007556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ZTE Corporation</w:t>
      </w:r>
    </w:p>
    <w:p w14:paraId="7E37DAAC" w14:textId="77777777" w:rsidR="00755682" w:rsidRDefault="00755682" w:rsidP="00755682">
      <w:pPr>
        <w:rPr>
          <w:rFonts w:ascii="Arial" w:hAnsi="Arial" w:cs="Arial"/>
          <w:b/>
        </w:rPr>
      </w:pPr>
      <w:r>
        <w:rPr>
          <w:rFonts w:ascii="Arial" w:hAnsi="Arial" w:cs="Arial"/>
          <w:b/>
        </w:rPr>
        <w:t xml:space="preserve">Discussion: </w:t>
      </w:r>
    </w:p>
    <w:p w14:paraId="3FCCEA00" w14:textId="77777777" w:rsidR="00755682" w:rsidRDefault="00755682" w:rsidP="00755682">
      <w:r>
        <w:t>.</w:t>
      </w:r>
    </w:p>
    <w:p w14:paraId="389801A1" w14:textId="77777777" w:rsidR="003672B2" w:rsidRDefault="003672B2" w:rsidP="007556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72B2">
        <w:rPr>
          <w:rFonts w:ascii="Arial" w:hAnsi="Arial" w:cs="Arial"/>
          <w:b/>
          <w:highlight w:val="green"/>
        </w:rPr>
        <w:t>Agreed.</w:t>
      </w:r>
    </w:p>
    <w:p w14:paraId="3339E309" w14:textId="4917FED5" w:rsidR="00755682" w:rsidRDefault="00755682" w:rsidP="00755682">
      <w:pPr>
        <w:rPr>
          <w:color w:val="993300"/>
          <w:u w:val="single"/>
        </w:rPr>
      </w:pPr>
    </w:p>
    <w:p w14:paraId="4EC78C5D" w14:textId="77777777" w:rsidR="00755682" w:rsidRDefault="00755682" w:rsidP="00755682"/>
    <w:p w14:paraId="226B2029" w14:textId="77777777" w:rsidR="0090053B" w:rsidRDefault="0090053B" w:rsidP="0090053B">
      <w:pPr>
        <w:rPr>
          <w:rFonts w:ascii="Arial" w:hAnsi="Arial" w:cs="Arial"/>
          <w:b/>
          <w:sz w:val="24"/>
        </w:rPr>
      </w:pPr>
      <w:r>
        <w:rPr>
          <w:rFonts w:ascii="Arial" w:hAnsi="Arial" w:cs="Arial"/>
          <w:b/>
          <w:color w:val="0000FF"/>
          <w:sz w:val="24"/>
        </w:rPr>
        <w:t>R4-2000760</w:t>
      </w:r>
      <w:r>
        <w:rPr>
          <w:rFonts w:ascii="Arial" w:hAnsi="Arial" w:cs="Arial"/>
          <w:b/>
          <w:color w:val="0000FF"/>
          <w:sz w:val="24"/>
        </w:rPr>
        <w:tab/>
      </w:r>
      <w:r>
        <w:rPr>
          <w:rFonts w:ascii="Arial" w:hAnsi="Arial" w:cs="Arial"/>
          <w:b/>
          <w:sz w:val="24"/>
        </w:rPr>
        <w:t>Draft CR for TS 38.101-1: Support of n77(2A) in CA_n3-n28-n77</w:t>
      </w:r>
    </w:p>
    <w:p w14:paraId="02BD952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SoftBank Corp.</w:t>
      </w:r>
    </w:p>
    <w:p w14:paraId="3E0F7486" w14:textId="77777777" w:rsidR="0090053B" w:rsidRDefault="0090053B" w:rsidP="0090053B">
      <w:pPr>
        <w:rPr>
          <w:rFonts w:ascii="Arial" w:hAnsi="Arial" w:cs="Arial"/>
          <w:b/>
        </w:rPr>
      </w:pPr>
      <w:r>
        <w:rPr>
          <w:rFonts w:ascii="Arial" w:hAnsi="Arial" w:cs="Arial"/>
          <w:b/>
        </w:rPr>
        <w:t xml:space="preserve">Discussion: </w:t>
      </w:r>
    </w:p>
    <w:p w14:paraId="71F6087A" w14:textId="77777777" w:rsidR="0090053B" w:rsidRDefault="0090053B" w:rsidP="0090053B">
      <w:r>
        <w:t>.</w:t>
      </w:r>
    </w:p>
    <w:p w14:paraId="5002240D"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Endorsed.</w:t>
      </w:r>
    </w:p>
    <w:p w14:paraId="06B03253" w14:textId="37A85643" w:rsidR="0090053B" w:rsidRDefault="0090053B" w:rsidP="0090053B">
      <w:pPr>
        <w:rPr>
          <w:color w:val="993300"/>
          <w:u w:val="single"/>
        </w:rPr>
      </w:pPr>
    </w:p>
    <w:p w14:paraId="30875353" w14:textId="77777777" w:rsidR="0090053B" w:rsidRDefault="0090053B" w:rsidP="0090053B"/>
    <w:p w14:paraId="52946155" w14:textId="77777777" w:rsidR="0090053B" w:rsidRDefault="0090053B" w:rsidP="0090053B">
      <w:pPr>
        <w:rPr>
          <w:rFonts w:ascii="Arial" w:hAnsi="Arial" w:cs="Arial"/>
          <w:b/>
          <w:sz w:val="24"/>
        </w:rPr>
      </w:pPr>
      <w:r>
        <w:rPr>
          <w:rFonts w:ascii="Arial" w:hAnsi="Arial" w:cs="Arial"/>
          <w:b/>
          <w:color w:val="0000FF"/>
          <w:sz w:val="24"/>
        </w:rPr>
        <w:t>R4-2000847</w:t>
      </w:r>
      <w:r>
        <w:rPr>
          <w:rFonts w:ascii="Arial" w:hAnsi="Arial" w:cs="Arial"/>
          <w:b/>
          <w:color w:val="0000FF"/>
          <w:sz w:val="24"/>
        </w:rPr>
        <w:tab/>
      </w:r>
      <w:r>
        <w:rPr>
          <w:rFonts w:ascii="Arial" w:hAnsi="Arial" w:cs="Arial"/>
          <w:b/>
          <w:sz w:val="24"/>
        </w:rPr>
        <w:t>TP for TR 38.716-03-01:CA_n25-n66-n78</w:t>
      </w:r>
    </w:p>
    <w:p w14:paraId="2166CCF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5727" w14:textId="77777777" w:rsidR="0090053B" w:rsidRDefault="0090053B" w:rsidP="0090053B">
      <w:pPr>
        <w:rPr>
          <w:rFonts w:ascii="Arial" w:hAnsi="Arial" w:cs="Arial"/>
          <w:b/>
        </w:rPr>
      </w:pPr>
      <w:r>
        <w:rPr>
          <w:rFonts w:ascii="Arial" w:hAnsi="Arial" w:cs="Arial"/>
          <w:b/>
        </w:rPr>
        <w:lastRenderedPageBreak/>
        <w:t xml:space="preserve">Discussion: </w:t>
      </w:r>
    </w:p>
    <w:p w14:paraId="4366662F" w14:textId="77777777" w:rsidR="0090053B" w:rsidRDefault="0090053B" w:rsidP="0090053B">
      <w:r>
        <w:t>.</w:t>
      </w:r>
    </w:p>
    <w:p w14:paraId="3749ABB8"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4A6AEC05" w14:textId="65EFB041" w:rsidR="0090053B" w:rsidRDefault="0090053B" w:rsidP="0090053B">
      <w:pPr>
        <w:rPr>
          <w:color w:val="993300"/>
          <w:u w:val="single"/>
        </w:rPr>
      </w:pPr>
    </w:p>
    <w:p w14:paraId="02ED5895" w14:textId="77777777" w:rsidR="0090053B" w:rsidRDefault="0090053B" w:rsidP="0090053B"/>
    <w:p w14:paraId="666BFAA8" w14:textId="77777777" w:rsidR="0090053B" w:rsidRDefault="0090053B" w:rsidP="0090053B">
      <w:pPr>
        <w:rPr>
          <w:rFonts w:ascii="Arial" w:hAnsi="Arial" w:cs="Arial"/>
          <w:b/>
          <w:sz w:val="24"/>
        </w:rPr>
      </w:pPr>
      <w:r>
        <w:rPr>
          <w:rFonts w:ascii="Arial" w:hAnsi="Arial" w:cs="Arial"/>
          <w:b/>
          <w:color w:val="0000FF"/>
          <w:sz w:val="24"/>
        </w:rPr>
        <w:t>R4-2000848</w:t>
      </w:r>
      <w:r>
        <w:rPr>
          <w:rFonts w:ascii="Arial" w:hAnsi="Arial" w:cs="Arial"/>
          <w:b/>
          <w:color w:val="0000FF"/>
          <w:sz w:val="24"/>
        </w:rPr>
        <w:tab/>
      </w:r>
      <w:r>
        <w:rPr>
          <w:rFonts w:ascii="Arial" w:hAnsi="Arial" w:cs="Arial"/>
          <w:b/>
          <w:sz w:val="24"/>
        </w:rPr>
        <w:t>TP for TR 38.716-03-01: CA_n7-n66-n78</w:t>
      </w:r>
    </w:p>
    <w:p w14:paraId="577BF78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376CB" w14:textId="77777777" w:rsidR="0090053B" w:rsidRDefault="0090053B" w:rsidP="0090053B">
      <w:pPr>
        <w:rPr>
          <w:rFonts w:ascii="Arial" w:hAnsi="Arial" w:cs="Arial"/>
          <w:b/>
        </w:rPr>
      </w:pPr>
      <w:r>
        <w:rPr>
          <w:rFonts w:ascii="Arial" w:hAnsi="Arial" w:cs="Arial"/>
          <w:b/>
        </w:rPr>
        <w:t xml:space="preserve">Discussion: </w:t>
      </w:r>
    </w:p>
    <w:p w14:paraId="50811C8B" w14:textId="77777777" w:rsidR="0090053B" w:rsidRDefault="0090053B" w:rsidP="0090053B">
      <w:r>
        <w:t>.</w:t>
      </w:r>
    </w:p>
    <w:p w14:paraId="2D532302"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0430CF53" w14:textId="583CBE08" w:rsidR="0090053B" w:rsidRDefault="0090053B" w:rsidP="0090053B">
      <w:pPr>
        <w:rPr>
          <w:color w:val="993300"/>
          <w:u w:val="single"/>
        </w:rPr>
      </w:pPr>
    </w:p>
    <w:p w14:paraId="5F8E59EC" w14:textId="77777777" w:rsidR="0090053B" w:rsidRDefault="0090053B" w:rsidP="0090053B"/>
    <w:p w14:paraId="731CAA78" w14:textId="77777777" w:rsidR="0090053B" w:rsidRDefault="0090053B" w:rsidP="0090053B">
      <w:pPr>
        <w:rPr>
          <w:rFonts w:ascii="Arial" w:hAnsi="Arial" w:cs="Arial"/>
          <w:b/>
          <w:sz w:val="24"/>
        </w:rPr>
      </w:pPr>
      <w:r>
        <w:rPr>
          <w:rFonts w:ascii="Arial" w:hAnsi="Arial" w:cs="Arial"/>
          <w:b/>
          <w:color w:val="0000FF"/>
          <w:sz w:val="24"/>
        </w:rPr>
        <w:t>R4-2000849</w:t>
      </w:r>
      <w:r>
        <w:rPr>
          <w:rFonts w:ascii="Arial" w:hAnsi="Arial" w:cs="Arial"/>
          <w:b/>
          <w:color w:val="0000FF"/>
          <w:sz w:val="24"/>
        </w:rPr>
        <w:tab/>
      </w:r>
      <w:r>
        <w:rPr>
          <w:rFonts w:ascii="Arial" w:hAnsi="Arial" w:cs="Arial"/>
          <w:b/>
          <w:sz w:val="24"/>
        </w:rPr>
        <w:t>TP for TR 38.716-03-01: CA_n5-n66-n78</w:t>
      </w:r>
    </w:p>
    <w:p w14:paraId="2DC4A17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37DBD" w14:textId="77777777" w:rsidR="0090053B" w:rsidRDefault="0090053B" w:rsidP="0090053B">
      <w:pPr>
        <w:rPr>
          <w:rFonts w:ascii="Arial" w:hAnsi="Arial" w:cs="Arial"/>
          <w:b/>
        </w:rPr>
      </w:pPr>
      <w:r>
        <w:rPr>
          <w:rFonts w:ascii="Arial" w:hAnsi="Arial" w:cs="Arial"/>
          <w:b/>
        </w:rPr>
        <w:t xml:space="preserve">Discussion: </w:t>
      </w:r>
    </w:p>
    <w:p w14:paraId="48ABB33F" w14:textId="77777777" w:rsidR="0090053B" w:rsidRDefault="0090053B" w:rsidP="0090053B">
      <w:r>
        <w:t>.</w:t>
      </w:r>
    </w:p>
    <w:p w14:paraId="528ECD55"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E084DD3" w14:textId="72160A1C" w:rsidR="0090053B" w:rsidRDefault="0090053B" w:rsidP="0090053B">
      <w:pPr>
        <w:rPr>
          <w:color w:val="993300"/>
          <w:u w:val="single"/>
        </w:rPr>
      </w:pPr>
    </w:p>
    <w:p w14:paraId="1F9EA4F8" w14:textId="77777777" w:rsidR="0090053B" w:rsidRDefault="0090053B" w:rsidP="0090053B"/>
    <w:p w14:paraId="242B87C0" w14:textId="77777777" w:rsidR="0090053B" w:rsidRDefault="0090053B" w:rsidP="0090053B">
      <w:pPr>
        <w:rPr>
          <w:rFonts w:ascii="Arial" w:hAnsi="Arial" w:cs="Arial"/>
          <w:b/>
          <w:sz w:val="24"/>
        </w:rPr>
      </w:pPr>
      <w:r>
        <w:rPr>
          <w:rFonts w:ascii="Arial" w:hAnsi="Arial" w:cs="Arial"/>
          <w:b/>
          <w:color w:val="0000FF"/>
          <w:sz w:val="24"/>
        </w:rPr>
        <w:t>R4-2000850</w:t>
      </w:r>
      <w:r>
        <w:rPr>
          <w:rFonts w:ascii="Arial" w:hAnsi="Arial" w:cs="Arial"/>
          <w:b/>
          <w:color w:val="0000FF"/>
          <w:sz w:val="24"/>
        </w:rPr>
        <w:tab/>
      </w:r>
      <w:r>
        <w:rPr>
          <w:rFonts w:ascii="Arial" w:hAnsi="Arial" w:cs="Arial"/>
          <w:b/>
          <w:sz w:val="24"/>
        </w:rPr>
        <w:t>TP for TR 38.716-03-01: CA_n7-n25-n66</w:t>
      </w:r>
    </w:p>
    <w:p w14:paraId="3503996E"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1F224" w14:textId="77777777" w:rsidR="0090053B" w:rsidRDefault="0090053B" w:rsidP="0090053B">
      <w:pPr>
        <w:rPr>
          <w:rFonts w:ascii="Arial" w:hAnsi="Arial" w:cs="Arial"/>
          <w:b/>
        </w:rPr>
      </w:pPr>
      <w:r>
        <w:rPr>
          <w:rFonts w:ascii="Arial" w:hAnsi="Arial" w:cs="Arial"/>
          <w:b/>
        </w:rPr>
        <w:t xml:space="preserve">Discussion: </w:t>
      </w:r>
    </w:p>
    <w:p w14:paraId="3F533F79" w14:textId="77777777" w:rsidR="0090053B" w:rsidRDefault="0090053B" w:rsidP="0090053B">
      <w:r>
        <w:t>.</w:t>
      </w:r>
    </w:p>
    <w:p w14:paraId="4C43584E" w14:textId="77777777" w:rsidR="00EF181E" w:rsidRDefault="00EF181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F181E">
        <w:rPr>
          <w:rFonts w:ascii="Arial" w:hAnsi="Arial" w:cs="Arial"/>
          <w:b/>
          <w:highlight w:val="green"/>
        </w:rPr>
        <w:t>Approved.</w:t>
      </w:r>
    </w:p>
    <w:p w14:paraId="77B6CA1D" w14:textId="708C2A65" w:rsidR="0090053B" w:rsidRDefault="0090053B" w:rsidP="0090053B">
      <w:pPr>
        <w:rPr>
          <w:color w:val="993300"/>
          <w:u w:val="single"/>
        </w:rPr>
      </w:pPr>
    </w:p>
    <w:p w14:paraId="3A74AD7A" w14:textId="77777777" w:rsidR="0090053B" w:rsidRDefault="0090053B" w:rsidP="0090053B"/>
    <w:p w14:paraId="292FED60" w14:textId="77777777" w:rsidR="0090053B" w:rsidRDefault="0090053B" w:rsidP="0090053B">
      <w:pPr>
        <w:rPr>
          <w:rFonts w:ascii="Arial" w:hAnsi="Arial" w:cs="Arial"/>
          <w:b/>
          <w:sz w:val="24"/>
        </w:rPr>
      </w:pPr>
      <w:r>
        <w:rPr>
          <w:rFonts w:ascii="Arial" w:hAnsi="Arial" w:cs="Arial"/>
          <w:b/>
          <w:color w:val="0000FF"/>
          <w:sz w:val="24"/>
        </w:rPr>
        <w:t>R4-2001063</w:t>
      </w:r>
      <w:r>
        <w:rPr>
          <w:rFonts w:ascii="Arial" w:hAnsi="Arial" w:cs="Arial"/>
          <w:b/>
          <w:color w:val="0000FF"/>
          <w:sz w:val="24"/>
        </w:rPr>
        <w:tab/>
      </w:r>
      <w:r>
        <w:rPr>
          <w:rFonts w:ascii="Arial" w:hAnsi="Arial" w:cs="Arial"/>
          <w:b/>
          <w:sz w:val="24"/>
        </w:rPr>
        <w:t>TP for TR 38.716-03-01: CA_n20A-n28A-n78A_BCS0</w:t>
      </w:r>
    </w:p>
    <w:p w14:paraId="2EB23D5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E8E930" w14:textId="77777777" w:rsidR="0090053B" w:rsidRDefault="0090053B" w:rsidP="0090053B">
      <w:pPr>
        <w:rPr>
          <w:rFonts w:ascii="Arial" w:hAnsi="Arial" w:cs="Arial"/>
          <w:b/>
        </w:rPr>
      </w:pPr>
      <w:r>
        <w:rPr>
          <w:rFonts w:ascii="Arial" w:hAnsi="Arial" w:cs="Arial"/>
          <w:b/>
        </w:rPr>
        <w:t xml:space="preserve">Discussion: </w:t>
      </w:r>
    </w:p>
    <w:p w14:paraId="30468618" w14:textId="77777777" w:rsidR="0090053B" w:rsidRDefault="0090053B" w:rsidP="0090053B">
      <w:r>
        <w:t>.</w:t>
      </w:r>
    </w:p>
    <w:p w14:paraId="1C930E47" w14:textId="659D5F0A" w:rsidR="0090053B" w:rsidRDefault="00AB3F0E"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R4-2002667.</w:t>
      </w:r>
    </w:p>
    <w:p w14:paraId="50977F2D" w14:textId="77777777" w:rsidR="0090053B" w:rsidRDefault="0090053B" w:rsidP="0090053B"/>
    <w:p w14:paraId="383EED1F" w14:textId="6B0607C6" w:rsidR="00AB3F0E" w:rsidRDefault="00AB3F0E" w:rsidP="00AB3F0E">
      <w:pPr>
        <w:rPr>
          <w:rFonts w:ascii="Arial" w:hAnsi="Arial" w:cs="Arial"/>
          <w:b/>
          <w:sz w:val="24"/>
        </w:rPr>
      </w:pPr>
      <w:r>
        <w:rPr>
          <w:rFonts w:ascii="Arial" w:hAnsi="Arial" w:cs="Arial"/>
          <w:b/>
          <w:color w:val="0000FF"/>
          <w:sz w:val="24"/>
        </w:rPr>
        <w:t>R4-2002667</w:t>
      </w:r>
      <w:r>
        <w:rPr>
          <w:rFonts w:ascii="Arial" w:hAnsi="Arial" w:cs="Arial"/>
          <w:b/>
          <w:color w:val="0000FF"/>
          <w:sz w:val="24"/>
        </w:rPr>
        <w:tab/>
      </w:r>
      <w:r>
        <w:rPr>
          <w:rFonts w:ascii="Arial" w:hAnsi="Arial" w:cs="Arial"/>
          <w:b/>
          <w:sz w:val="24"/>
        </w:rPr>
        <w:t>TP for TR 38.716-03-01: CA_n20A-n28A-n78A_BCS0</w:t>
      </w:r>
    </w:p>
    <w:p w14:paraId="611B9567" w14:textId="77777777" w:rsidR="00AB3F0E" w:rsidRDefault="00AB3F0E" w:rsidP="00AB3F0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3F73C5" w14:textId="77777777" w:rsidR="00AB3F0E" w:rsidRDefault="00AB3F0E" w:rsidP="00AB3F0E">
      <w:pPr>
        <w:rPr>
          <w:rFonts w:ascii="Arial" w:hAnsi="Arial" w:cs="Arial"/>
          <w:b/>
        </w:rPr>
      </w:pPr>
      <w:r>
        <w:rPr>
          <w:rFonts w:ascii="Arial" w:hAnsi="Arial" w:cs="Arial"/>
          <w:b/>
        </w:rPr>
        <w:t xml:space="preserve">Discussion: </w:t>
      </w:r>
    </w:p>
    <w:p w14:paraId="6F494739" w14:textId="77777777" w:rsidR="00AB3F0E" w:rsidRDefault="00AB3F0E" w:rsidP="00AB3F0E">
      <w:r>
        <w:t>.</w:t>
      </w:r>
    </w:p>
    <w:p w14:paraId="2A656874" w14:textId="77777777" w:rsidR="000C6D69" w:rsidRDefault="000C6D69" w:rsidP="00AB3F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693E3CE2" w14:textId="082FBCAA" w:rsidR="00AB3F0E" w:rsidRDefault="00AB3F0E" w:rsidP="00AB3F0E">
      <w:pPr>
        <w:rPr>
          <w:color w:val="993300"/>
          <w:u w:val="single"/>
        </w:rPr>
      </w:pPr>
    </w:p>
    <w:p w14:paraId="13B28897" w14:textId="77777777" w:rsidR="00AB3F0E" w:rsidRDefault="00AB3F0E" w:rsidP="00AB3F0E"/>
    <w:p w14:paraId="60B833E8" w14:textId="77777777" w:rsidR="00AB3F0E" w:rsidRDefault="00AB3F0E" w:rsidP="00AB3F0E"/>
    <w:p w14:paraId="5EF6C2D4" w14:textId="77777777" w:rsidR="0090053B" w:rsidRDefault="0090053B" w:rsidP="0090053B">
      <w:pPr>
        <w:rPr>
          <w:rFonts w:ascii="Arial" w:hAnsi="Arial" w:cs="Arial"/>
          <w:b/>
          <w:sz w:val="24"/>
        </w:rPr>
      </w:pPr>
      <w:r>
        <w:rPr>
          <w:rFonts w:ascii="Arial" w:hAnsi="Arial" w:cs="Arial"/>
          <w:b/>
          <w:color w:val="0000FF"/>
          <w:sz w:val="24"/>
        </w:rPr>
        <w:t>R4-2001520</w:t>
      </w:r>
      <w:r>
        <w:rPr>
          <w:rFonts w:ascii="Arial" w:hAnsi="Arial" w:cs="Arial"/>
          <w:b/>
          <w:color w:val="0000FF"/>
          <w:sz w:val="24"/>
        </w:rPr>
        <w:tab/>
      </w:r>
      <w:r>
        <w:rPr>
          <w:rFonts w:ascii="Arial" w:hAnsi="Arial" w:cs="Arial"/>
          <w:b/>
          <w:sz w:val="24"/>
        </w:rPr>
        <w:t>TP for TR 38.716-03-01 to include CA_n1-n7-n28</w:t>
      </w:r>
    </w:p>
    <w:p w14:paraId="3B9D24E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169E2669" w14:textId="77777777" w:rsidR="0090053B" w:rsidRDefault="0090053B" w:rsidP="0090053B">
      <w:pPr>
        <w:rPr>
          <w:rFonts w:ascii="Arial" w:hAnsi="Arial" w:cs="Arial"/>
          <w:b/>
        </w:rPr>
      </w:pPr>
      <w:r>
        <w:rPr>
          <w:rFonts w:ascii="Arial" w:hAnsi="Arial" w:cs="Arial"/>
          <w:b/>
        </w:rPr>
        <w:t xml:space="preserve">Abstract: </w:t>
      </w:r>
    </w:p>
    <w:p w14:paraId="4C345838" w14:textId="77777777" w:rsidR="0090053B" w:rsidRDefault="0090053B" w:rsidP="0090053B">
      <w:r>
        <w:t>TP for TR 38.716-03-01 to include CA_n1-n7-n28</w:t>
      </w:r>
    </w:p>
    <w:p w14:paraId="0F294087" w14:textId="77777777" w:rsidR="0090053B" w:rsidRDefault="0090053B" w:rsidP="0090053B">
      <w:pPr>
        <w:rPr>
          <w:rFonts w:ascii="Arial" w:hAnsi="Arial" w:cs="Arial"/>
          <w:b/>
        </w:rPr>
      </w:pPr>
      <w:r>
        <w:rPr>
          <w:rFonts w:ascii="Arial" w:hAnsi="Arial" w:cs="Arial"/>
          <w:b/>
        </w:rPr>
        <w:t xml:space="preserve">Discussion: </w:t>
      </w:r>
    </w:p>
    <w:p w14:paraId="3C9D28E6" w14:textId="77777777" w:rsidR="0090053B" w:rsidRDefault="0090053B" w:rsidP="0090053B">
      <w:r>
        <w:t>.</w:t>
      </w:r>
    </w:p>
    <w:p w14:paraId="7BE5CD66"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7436DFAF" w14:textId="157D1D9D" w:rsidR="0090053B" w:rsidRDefault="0090053B" w:rsidP="0090053B">
      <w:pPr>
        <w:rPr>
          <w:color w:val="993300"/>
          <w:u w:val="single"/>
        </w:rPr>
      </w:pPr>
    </w:p>
    <w:p w14:paraId="78303E7F" w14:textId="77777777" w:rsidR="0090053B" w:rsidRDefault="0090053B" w:rsidP="0090053B"/>
    <w:p w14:paraId="6DDA8D23" w14:textId="77777777" w:rsidR="0090053B" w:rsidRDefault="0090053B" w:rsidP="0090053B">
      <w:pPr>
        <w:rPr>
          <w:rFonts w:ascii="Arial" w:hAnsi="Arial" w:cs="Arial"/>
          <w:b/>
          <w:sz w:val="24"/>
        </w:rPr>
      </w:pPr>
      <w:r>
        <w:rPr>
          <w:rFonts w:ascii="Arial" w:hAnsi="Arial" w:cs="Arial"/>
          <w:b/>
          <w:color w:val="0000FF"/>
          <w:sz w:val="24"/>
        </w:rPr>
        <w:t>R4-2001521</w:t>
      </w:r>
      <w:r>
        <w:rPr>
          <w:rFonts w:ascii="Arial" w:hAnsi="Arial" w:cs="Arial"/>
          <w:b/>
          <w:color w:val="0000FF"/>
          <w:sz w:val="24"/>
        </w:rPr>
        <w:tab/>
      </w:r>
      <w:r>
        <w:rPr>
          <w:rFonts w:ascii="Arial" w:hAnsi="Arial" w:cs="Arial"/>
          <w:b/>
          <w:sz w:val="24"/>
        </w:rPr>
        <w:t>TP for TR 38.716-03-01 to include CA_n1-n7-n78</w:t>
      </w:r>
    </w:p>
    <w:p w14:paraId="7465736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7309CBE0" w14:textId="77777777" w:rsidR="0090053B" w:rsidRDefault="0090053B" w:rsidP="0090053B">
      <w:pPr>
        <w:rPr>
          <w:rFonts w:ascii="Arial" w:hAnsi="Arial" w:cs="Arial"/>
          <w:b/>
        </w:rPr>
      </w:pPr>
      <w:r>
        <w:rPr>
          <w:rFonts w:ascii="Arial" w:hAnsi="Arial" w:cs="Arial"/>
          <w:b/>
        </w:rPr>
        <w:t xml:space="preserve">Abstract: </w:t>
      </w:r>
    </w:p>
    <w:p w14:paraId="59DF41E4" w14:textId="77777777" w:rsidR="0090053B" w:rsidRDefault="0090053B" w:rsidP="0090053B">
      <w:r>
        <w:t>TP for TR 38.716-03-01 to include CA_n1-n7-n78</w:t>
      </w:r>
    </w:p>
    <w:p w14:paraId="64EFA8DC" w14:textId="77777777" w:rsidR="0090053B" w:rsidRDefault="0090053B" w:rsidP="0090053B">
      <w:pPr>
        <w:rPr>
          <w:rFonts w:ascii="Arial" w:hAnsi="Arial" w:cs="Arial"/>
          <w:b/>
        </w:rPr>
      </w:pPr>
      <w:r>
        <w:rPr>
          <w:rFonts w:ascii="Arial" w:hAnsi="Arial" w:cs="Arial"/>
          <w:b/>
        </w:rPr>
        <w:t xml:space="preserve">Discussion: </w:t>
      </w:r>
    </w:p>
    <w:p w14:paraId="592DE260" w14:textId="77777777" w:rsidR="0090053B" w:rsidRDefault="0090053B" w:rsidP="0090053B">
      <w:r>
        <w:t>.</w:t>
      </w:r>
    </w:p>
    <w:p w14:paraId="3EC07FAA" w14:textId="77777777" w:rsidR="003D1269" w:rsidRDefault="003D126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1269">
        <w:rPr>
          <w:rFonts w:ascii="Arial" w:hAnsi="Arial" w:cs="Arial"/>
          <w:b/>
          <w:highlight w:val="green"/>
        </w:rPr>
        <w:t>Approved.</w:t>
      </w:r>
    </w:p>
    <w:p w14:paraId="505270A3" w14:textId="089E5F73" w:rsidR="0090053B" w:rsidRDefault="0090053B" w:rsidP="0090053B">
      <w:pPr>
        <w:rPr>
          <w:color w:val="993300"/>
          <w:u w:val="single"/>
        </w:rPr>
      </w:pPr>
    </w:p>
    <w:p w14:paraId="05B80F69" w14:textId="77777777" w:rsidR="0090053B" w:rsidRDefault="0090053B" w:rsidP="0090053B">
      <w:bookmarkStart w:id="505" w:name="_Toc32913106"/>
    </w:p>
    <w:p w14:paraId="0133DBBB" w14:textId="77777777" w:rsidR="0090053B" w:rsidRDefault="0090053B" w:rsidP="0090053B">
      <w:pPr>
        <w:pStyle w:val="Heading3"/>
      </w:pPr>
      <w:r>
        <w:lastRenderedPageBreak/>
        <w:t>9.10</w:t>
      </w:r>
      <w:r>
        <w:tab/>
        <w:t>NR Inter-band Carrier Aggregation for 4 bands DL with 1 band UL [NR_CA_R16_4BDL_1BUL]</w:t>
      </w:r>
      <w:bookmarkEnd w:id="505"/>
    </w:p>
    <w:p w14:paraId="3D814B55" w14:textId="77777777" w:rsidR="0090053B" w:rsidRDefault="0090053B" w:rsidP="0090053B">
      <w:pPr>
        <w:pStyle w:val="Heading4"/>
      </w:pPr>
      <w:bookmarkStart w:id="506" w:name="_Toc32913107"/>
      <w:r>
        <w:t>9.10.1</w:t>
      </w:r>
      <w:r>
        <w:tab/>
        <w:t>Rapporteur Input (WID/TR/CR) [NR_CA_R16_4BDL_1BUL-Core/Per]</w:t>
      </w:r>
      <w:bookmarkEnd w:id="506"/>
    </w:p>
    <w:p w14:paraId="2433D0C7" w14:textId="77777777" w:rsidR="0090053B" w:rsidRDefault="0090053B" w:rsidP="0090053B"/>
    <w:p w14:paraId="72DD1983" w14:textId="77777777" w:rsidR="0090053B" w:rsidRDefault="0090053B" w:rsidP="0090053B">
      <w:pPr>
        <w:rPr>
          <w:rFonts w:ascii="Arial" w:hAnsi="Arial" w:cs="Arial"/>
          <w:b/>
          <w:sz w:val="24"/>
        </w:rPr>
      </w:pPr>
      <w:r>
        <w:rPr>
          <w:rFonts w:ascii="Arial" w:hAnsi="Arial" w:cs="Arial"/>
          <w:b/>
          <w:color w:val="0000FF"/>
          <w:sz w:val="24"/>
        </w:rPr>
        <w:t>R4-2001501</w:t>
      </w:r>
      <w:r>
        <w:rPr>
          <w:rFonts w:ascii="Arial" w:hAnsi="Arial" w:cs="Arial"/>
          <w:b/>
          <w:color w:val="0000FF"/>
          <w:sz w:val="24"/>
        </w:rPr>
        <w:tab/>
      </w:r>
      <w:r>
        <w:rPr>
          <w:rFonts w:ascii="Arial" w:hAnsi="Arial" w:cs="Arial"/>
          <w:b/>
          <w:sz w:val="24"/>
        </w:rPr>
        <w:t>Revised WID 4 bands NR CA Rel-16</w:t>
      </w:r>
    </w:p>
    <w:p w14:paraId="2728B1C6"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5F38C415" w14:textId="77777777" w:rsidR="0090053B" w:rsidRDefault="0090053B" w:rsidP="0090053B">
      <w:pPr>
        <w:rPr>
          <w:rFonts w:ascii="Arial" w:hAnsi="Arial" w:cs="Arial"/>
          <w:b/>
        </w:rPr>
      </w:pPr>
      <w:r>
        <w:rPr>
          <w:rFonts w:ascii="Arial" w:hAnsi="Arial" w:cs="Arial"/>
          <w:b/>
        </w:rPr>
        <w:t xml:space="preserve">Abstract: </w:t>
      </w:r>
    </w:p>
    <w:p w14:paraId="1FC73A97" w14:textId="77777777" w:rsidR="0090053B" w:rsidRDefault="0090053B" w:rsidP="0090053B">
      <w:r>
        <w:t>Revised WID 4 bands NR CA Rel-16</w:t>
      </w:r>
    </w:p>
    <w:p w14:paraId="391F67FB" w14:textId="77777777" w:rsidR="0090053B" w:rsidRDefault="0090053B" w:rsidP="0090053B">
      <w:pPr>
        <w:rPr>
          <w:rFonts w:ascii="Arial" w:hAnsi="Arial" w:cs="Arial"/>
          <w:b/>
        </w:rPr>
      </w:pPr>
      <w:r>
        <w:rPr>
          <w:rFonts w:ascii="Arial" w:hAnsi="Arial" w:cs="Arial"/>
          <w:b/>
        </w:rPr>
        <w:t xml:space="preserve">Discussion: </w:t>
      </w:r>
    </w:p>
    <w:p w14:paraId="04E4D9B6" w14:textId="77777777" w:rsidR="0090053B" w:rsidRDefault="0090053B" w:rsidP="0090053B">
      <w:r>
        <w:t>.</w:t>
      </w:r>
    </w:p>
    <w:p w14:paraId="5A80C035" w14:textId="07F83227" w:rsidR="0090053B" w:rsidRDefault="00125DB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R4-2002668.</w:t>
      </w:r>
    </w:p>
    <w:p w14:paraId="185A87B9" w14:textId="77777777" w:rsidR="0090053B" w:rsidRDefault="0090053B" w:rsidP="0090053B"/>
    <w:p w14:paraId="57CFDABB" w14:textId="2EE9AFBE" w:rsidR="00125DB3" w:rsidRDefault="00125DB3" w:rsidP="00125DB3">
      <w:pPr>
        <w:rPr>
          <w:rFonts w:ascii="Arial" w:hAnsi="Arial" w:cs="Arial"/>
          <w:b/>
          <w:sz w:val="24"/>
        </w:rPr>
      </w:pPr>
      <w:r>
        <w:rPr>
          <w:rFonts w:ascii="Arial" w:hAnsi="Arial" w:cs="Arial"/>
          <w:b/>
          <w:color w:val="0000FF"/>
          <w:sz w:val="24"/>
        </w:rPr>
        <w:t>R4-2002668</w:t>
      </w:r>
      <w:r>
        <w:rPr>
          <w:rFonts w:ascii="Arial" w:hAnsi="Arial" w:cs="Arial"/>
          <w:b/>
          <w:color w:val="0000FF"/>
          <w:sz w:val="24"/>
        </w:rPr>
        <w:tab/>
      </w:r>
      <w:r>
        <w:rPr>
          <w:rFonts w:ascii="Arial" w:hAnsi="Arial" w:cs="Arial"/>
          <w:b/>
          <w:sz w:val="24"/>
        </w:rPr>
        <w:t>Revised WID 4 bands NR CA Rel-16</w:t>
      </w:r>
    </w:p>
    <w:p w14:paraId="5C072853" w14:textId="77777777" w:rsidR="00125DB3" w:rsidRDefault="00125DB3" w:rsidP="00125DB3">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19A2E3AD" w14:textId="77777777" w:rsidR="00125DB3" w:rsidRDefault="00125DB3" w:rsidP="00125DB3">
      <w:pPr>
        <w:rPr>
          <w:rFonts w:ascii="Arial" w:hAnsi="Arial" w:cs="Arial"/>
          <w:b/>
        </w:rPr>
      </w:pPr>
      <w:r>
        <w:rPr>
          <w:rFonts w:ascii="Arial" w:hAnsi="Arial" w:cs="Arial"/>
          <w:b/>
        </w:rPr>
        <w:t xml:space="preserve">Abstract: </w:t>
      </w:r>
    </w:p>
    <w:p w14:paraId="1905306D" w14:textId="77777777" w:rsidR="00125DB3" w:rsidRDefault="00125DB3" w:rsidP="00125DB3">
      <w:r>
        <w:t>Revised WID 4 bands NR CA Rel-16</w:t>
      </w:r>
    </w:p>
    <w:p w14:paraId="771F917F" w14:textId="77777777" w:rsidR="00125DB3" w:rsidRDefault="00125DB3" w:rsidP="00125DB3">
      <w:pPr>
        <w:rPr>
          <w:rFonts w:ascii="Arial" w:hAnsi="Arial" w:cs="Arial"/>
          <w:b/>
        </w:rPr>
      </w:pPr>
      <w:r>
        <w:rPr>
          <w:rFonts w:ascii="Arial" w:hAnsi="Arial" w:cs="Arial"/>
          <w:b/>
        </w:rPr>
        <w:t xml:space="preserve">Discussion: </w:t>
      </w:r>
    </w:p>
    <w:p w14:paraId="111DB56B" w14:textId="77777777" w:rsidR="00125DB3" w:rsidRDefault="00125DB3" w:rsidP="00125DB3">
      <w:r>
        <w:t>.</w:t>
      </w:r>
    </w:p>
    <w:p w14:paraId="6D471012" w14:textId="77777777" w:rsidR="00E310E0" w:rsidRDefault="00E310E0" w:rsidP="00125DB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0E0">
        <w:rPr>
          <w:rFonts w:ascii="Arial" w:hAnsi="Arial" w:cs="Arial"/>
          <w:b/>
          <w:highlight w:val="green"/>
        </w:rPr>
        <w:t>Endorsed.</w:t>
      </w:r>
    </w:p>
    <w:p w14:paraId="3BC57C26" w14:textId="16DE67F6" w:rsidR="00125DB3" w:rsidRDefault="00125DB3" w:rsidP="00125DB3">
      <w:pPr>
        <w:rPr>
          <w:color w:val="993300"/>
          <w:u w:val="single"/>
        </w:rPr>
      </w:pPr>
    </w:p>
    <w:p w14:paraId="22389313" w14:textId="77777777" w:rsidR="00125DB3" w:rsidRDefault="00125DB3" w:rsidP="00125DB3"/>
    <w:p w14:paraId="64158F35" w14:textId="77777777" w:rsidR="0090053B" w:rsidRDefault="0090053B" w:rsidP="0090053B">
      <w:pPr>
        <w:rPr>
          <w:rFonts w:ascii="Arial" w:hAnsi="Arial" w:cs="Arial"/>
          <w:b/>
          <w:sz w:val="24"/>
        </w:rPr>
      </w:pPr>
      <w:r>
        <w:rPr>
          <w:rFonts w:ascii="Arial" w:hAnsi="Arial" w:cs="Arial"/>
          <w:b/>
          <w:color w:val="0000FF"/>
          <w:sz w:val="24"/>
        </w:rPr>
        <w:t>R4-2001504</w:t>
      </w:r>
      <w:r>
        <w:rPr>
          <w:rFonts w:ascii="Arial" w:hAnsi="Arial" w:cs="Arial"/>
          <w:b/>
          <w:color w:val="0000FF"/>
          <w:sz w:val="24"/>
        </w:rPr>
        <w:tab/>
      </w:r>
      <w:r>
        <w:rPr>
          <w:rFonts w:ascii="Arial" w:hAnsi="Arial" w:cs="Arial"/>
          <w:b/>
          <w:sz w:val="24"/>
        </w:rPr>
        <w:t>TR 38.716-04-01 v0.2.0 Rel-16 NR Inter-band 4 bands CA</w:t>
      </w:r>
    </w:p>
    <w:p w14:paraId="2A23DDA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CFA99F2" w14:textId="77777777" w:rsidR="0090053B" w:rsidRDefault="0090053B" w:rsidP="0090053B">
      <w:pPr>
        <w:rPr>
          <w:rFonts w:ascii="Arial" w:hAnsi="Arial" w:cs="Arial"/>
          <w:b/>
        </w:rPr>
      </w:pPr>
      <w:r>
        <w:rPr>
          <w:rFonts w:ascii="Arial" w:hAnsi="Arial" w:cs="Arial"/>
          <w:b/>
        </w:rPr>
        <w:t xml:space="preserve">Abstract: </w:t>
      </w:r>
    </w:p>
    <w:p w14:paraId="74F0A9AF" w14:textId="77777777" w:rsidR="0090053B" w:rsidRDefault="0090053B" w:rsidP="0090053B">
      <w:r>
        <w:t>TR 38.716-04-01 v0.2.0 Rel-16 NR Inter-band 4 bands CA</w:t>
      </w:r>
    </w:p>
    <w:p w14:paraId="4FAA976F" w14:textId="77777777" w:rsidR="0090053B" w:rsidRDefault="0090053B" w:rsidP="0090053B">
      <w:pPr>
        <w:rPr>
          <w:rFonts w:ascii="Arial" w:hAnsi="Arial" w:cs="Arial"/>
          <w:b/>
        </w:rPr>
      </w:pPr>
      <w:r>
        <w:rPr>
          <w:rFonts w:ascii="Arial" w:hAnsi="Arial" w:cs="Arial"/>
          <w:b/>
        </w:rPr>
        <w:t xml:space="preserve">Discussion: </w:t>
      </w:r>
    </w:p>
    <w:p w14:paraId="5E8056B6" w14:textId="77777777" w:rsidR="0090053B" w:rsidRDefault="0090053B" w:rsidP="0090053B">
      <w:r>
        <w:t>.</w:t>
      </w:r>
    </w:p>
    <w:p w14:paraId="349CB770"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7C8B78B4" w14:textId="482E55C1" w:rsidR="0090053B" w:rsidRDefault="0090053B" w:rsidP="0090053B">
      <w:pPr>
        <w:rPr>
          <w:color w:val="993300"/>
          <w:u w:val="single"/>
        </w:rPr>
      </w:pPr>
    </w:p>
    <w:p w14:paraId="0DA28383" w14:textId="77777777" w:rsidR="0090053B" w:rsidRDefault="0090053B" w:rsidP="0090053B"/>
    <w:p w14:paraId="2E9BDE48" w14:textId="77777777" w:rsidR="0090053B" w:rsidRDefault="0090053B" w:rsidP="0090053B">
      <w:pPr>
        <w:rPr>
          <w:rFonts w:ascii="Arial" w:hAnsi="Arial" w:cs="Arial"/>
          <w:b/>
          <w:sz w:val="24"/>
        </w:rPr>
      </w:pPr>
      <w:r>
        <w:rPr>
          <w:rFonts w:ascii="Arial" w:hAnsi="Arial" w:cs="Arial"/>
          <w:b/>
          <w:color w:val="0000FF"/>
          <w:sz w:val="24"/>
        </w:rPr>
        <w:t>R4-2001508</w:t>
      </w:r>
      <w:r>
        <w:rPr>
          <w:rFonts w:ascii="Arial" w:hAnsi="Arial" w:cs="Arial"/>
          <w:b/>
          <w:color w:val="0000FF"/>
          <w:sz w:val="24"/>
        </w:rPr>
        <w:tab/>
      </w:r>
      <w:r>
        <w:rPr>
          <w:rFonts w:ascii="Arial" w:hAnsi="Arial" w:cs="Arial"/>
          <w:b/>
          <w:sz w:val="24"/>
        </w:rPr>
        <w:t>TP for TR 38.716-04-01 for updated scope from RAN #86</w:t>
      </w:r>
    </w:p>
    <w:p w14:paraId="2CAB31A5"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14:paraId="3E9C5757" w14:textId="77777777" w:rsidR="0090053B" w:rsidRDefault="0090053B" w:rsidP="0090053B">
      <w:pPr>
        <w:rPr>
          <w:rFonts w:ascii="Arial" w:hAnsi="Arial" w:cs="Arial"/>
          <w:b/>
        </w:rPr>
      </w:pPr>
      <w:r>
        <w:rPr>
          <w:rFonts w:ascii="Arial" w:hAnsi="Arial" w:cs="Arial"/>
          <w:b/>
        </w:rPr>
        <w:t xml:space="preserve">Abstract: </w:t>
      </w:r>
    </w:p>
    <w:p w14:paraId="0ECF7AA0" w14:textId="77777777" w:rsidR="0090053B" w:rsidRDefault="0090053B" w:rsidP="0090053B">
      <w:r>
        <w:t>TP for TR 38.716-04-01 for updated scope from RAN #86</w:t>
      </w:r>
    </w:p>
    <w:p w14:paraId="48A013AE" w14:textId="77777777" w:rsidR="0090053B" w:rsidRDefault="0090053B" w:rsidP="0090053B">
      <w:pPr>
        <w:rPr>
          <w:rFonts w:ascii="Arial" w:hAnsi="Arial" w:cs="Arial"/>
          <w:b/>
        </w:rPr>
      </w:pPr>
      <w:r>
        <w:rPr>
          <w:rFonts w:ascii="Arial" w:hAnsi="Arial" w:cs="Arial"/>
          <w:b/>
        </w:rPr>
        <w:t xml:space="preserve">Discussion: </w:t>
      </w:r>
    </w:p>
    <w:p w14:paraId="401FE5F5" w14:textId="77777777" w:rsidR="0090053B" w:rsidRDefault="0090053B" w:rsidP="0090053B">
      <w:r>
        <w:t>.</w:t>
      </w:r>
    </w:p>
    <w:p w14:paraId="205C0B0D"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Approved.</w:t>
      </w:r>
    </w:p>
    <w:p w14:paraId="22C5C97D" w14:textId="64A4C665" w:rsidR="0090053B" w:rsidRDefault="0090053B" w:rsidP="0090053B">
      <w:pPr>
        <w:rPr>
          <w:color w:val="993300"/>
          <w:u w:val="single"/>
        </w:rPr>
      </w:pPr>
    </w:p>
    <w:p w14:paraId="18CF7FF4" w14:textId="77777777" w:rsidR="0090053B" w:rsidRDefault="0090053B" w:rsidP="0090053B"/>
    <w:p w14:paraId="6B6C6850" w14:textId="77777777" w:rsidR="0090053B" w:rsidRDefault="0090053B" w:rsidP="0090053B">
      <w:pPr>
        <w:rPr>
          <w:rFonts w:ascii="Arial" w:hAnsi="Arial" w:cs="Arial"/>
          <w:b/>
          <w:sz w:val="24"/>
        </w:rPr>
      </w:pPr>
      <w:r>
        <w:rPr>
          <w:rFonts w:ascii="Arial" w:hAnsi="Arial" w:cs="Arial"/>
          <w:b/>
          <w:color w:val="0000FF"/>
          <w:sz w:val="24"/>
        </w:rPr>
        <w:t>R4-2001513</w:t>
      </w:r>
      <w:r>
        <w:rPr>
          <w:rFonts w:ascii="Arial" w:hAnsi="Arial" w:cs="Arial"/>
          <w:b/>
          <w:color w:val="0000FF"/>
          <w:sz w:val="24"/>
        </w:rPr>
        <w:tab/>
      </w:r>
      <w:r>
        <w:rPr>
          <w:rFonts w:ascii="Arial" w:hAnsi="Arial" w:cs="Arial"/>
          <w:b/>
          <w:sz w:val="24"/>
        </w:rPr>
        <w:t>CR introduction completed band combinations 38.716-04-01 -&gt; 38.101-1</w:t>
      </w:r>
    </w:p>
    <w:p w14:paraId="38EAB9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-0259  Cat: B (Rel-16)</w:t>
      </w:r>
      <w:r>
        <w:rPr>
          <w:i/>
        </w:rPr>
        <w:br/>
      </w:r>
      <w:r>
        <w:rPr>
          <w:i/>
        </w:rPr>
        <w:br/>
      </w:r>
      <w:r>
        <w:rPr>
          <w:i/>
        </w:rPr>
        <w:tab/>
      </w:r>
      <w:r>
        <w:rPr>
          <w:i/>
        </w:rPr>
        <w:tab/>
      </w:r>
      <w:r>
        <w:rPr>
          <w:i/>
        </w:rPr>
        <w:tab/>
      </w:r>
      <w:r>
        <w:rPr>
          <w:i/>
        </w:rPr>
        <w:tab/>
      </w:r>
      <w:r>
        <w:rPr>
          <w:i/>
        </w:rPr>
        <w:tab/>
        <w:t>Source: Ericsson</w:t>
      </w:r>
    </w:p>
    <w:p w14:paraId="1FDB47D5" w14:textId="77777777" w:rsidR="0090053B" w:rsidRDefault="0090053B" w:rsidP="0090053B">
      <w:pPr>
        <w:rPr>
          <w:rFonts w:ascii="Arial" w:hAnsi="Arial" w:cs="Arial"/>
          <w:b/>
        </w:rPr>
      </w:pPr>
      <w:r>
        <w:rPr>
          <w:rFonts w:ascii="Arial" w:hAnsi="Arial" w:cs="Arial"/>
          <w:b/>
        </w:rPr>
        <w:t xml:space="preserve">Abstract: </w:t>
      </w:r>
    </w:p>
    <w:p w14:paraId="3A5F722C" w14:textId="77777777" w:rsidR="0090053B" w:rsidRDefault="0090053B" w:rsidP="0090053B">
      <w:r>
        <w:t>CR introduction completed band combinations 38.716-04-01 -&gt; 38.101-1</w:t>
      </w:r>
    </w:p>
    <w:p w14:paraId="7AABD9DF" w14:textId="77777777" w:rsidR="0090053B" w:rsidRDefault="0090053B" w:rsidP="0090053B">
      <w:pPr>
        <w:rPr>
          <w:rFonts w:ascii="Arial" w:hAnsi="Arial" w:cs="Arial"/>
          <w:b/>
        </w:rPr>
      </w:pPr>
      <w:r>
        <w:rPr>
          <w:rFonts w:ascii="Arial" w:hAnsi="Arial" w:cs="Arial"/>
          <w:b/>
        </w:rPr>
        <w:t xml:space="preserve">Discussion: </w:t>
      </w:r>
    </w:p>
    <w:p w14:paraId="2DD242B0" w14:textId="77777777" w:rsidR="0090053B" w:rsidRDefault="0090053B" w:rsidP="0090053B">
      <w:r>
        <w:t>.</w:t>
      </w:r>
    </w:p>
    <w:p w14:paraId="6CABD9DE" w14:textId="77777777" w:rsidR="00E310E0" w:rsidRDefault="00E310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552B62" w14:textId="76D1E0D9" w:rsidR="0090053B" w:rsidRDefault="0090053B" w:rsidP="0090053B">
      <w:pPr>
        <w:rPr>
          <w:color w:val="993300"/>
          <w:u w:val="single"/>
        </w:rPr>
      </w:pPr>
    </w:p>
    <w:p w14:paraId="3C6E3973" w14:textId="77777777" w:rsidR="0090053B" w:rsidRDefault="0090053B" w:rsidP="0090053B"/>
    <w:p w14:paraId="6B9ECB83" w14:textId="77777777" w:rsidR="0090053B" w:rsidRDefault="0090053B" w:rsidP="0090053B">
      <w:pPr>
        <w:rPr>
          <w:rFonts w:ascii="Arial" w:hAnsi="Arial" w:cs="Arial"/>
          <w:b/>
          <w:sz w:val="24"/>
        </w:rPr>
      </w:pPr>
      <w:r>
        <w:rPr>
          <w:rFonts w:ascii="Arial" w:hAnsi="Arial" w:cs="Arial"/>
          <w:b/>
          <w:color w:val="0000FF"/>
          <w:sz w:val="24"/>
        </w:rPr>
        <w:t>R4-2001514</w:t>
      </w:r>
      <w:r>
        <w:rPr>
          <w:rFonts w:ascii="Arial" w:hAnsi="Arial" w:cs="Arial"/>
          <w:b/>
          <w:color w:val="0000FF"/>
          <w:sz w:val="24"/>
        </w:rPr>
        <w:tab/>
      </w:r>
      <w:r>
        <w:rPr>
          <w:rFonts w:ascii="Arial" w:hAnsi="Arial" w:cs="Arial"/>
          <w:b/>
          <w:sz w:val="24"/>
        </w:rPr>
        <w:t>CR introduction completed band combinations 38.716-04-01 -&gt; 38.101-3</w:t>
      </w:r>
    </w:p>
    <w:p w14:paraId="45F25F8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-0207  Cat: B (Rel-16)</w:t>
      </w:r>
      <w:r>
        <w:rPr>
          <w:i/>
        </w:rPr>
        <w:br/>
      </w:r>
      <w:r>
        <w:rPr>
          <w:i/>
        </w:rPr>
        <w:br/>
      </w:r>
      <w:r>
        <w:rPr>
          <w:i/>
        </w:rPr>
        <w:tab/>
      </w:r>
      <w:r>
        <w:rPr>
          <w:i/>
        </w:rPr>
        <w:tab/>
      </w:r>
      <w:r>
        <w:rPr>
          <w:i/>
        </w:rPr>
        <w:tab/>
      </w:r>
      <w:r>
        <w:rPr>
          <w:i/>
        </w:rPr>
        <w:tab/>
      </w:r>
      <w:r>
        <w:rPr>
          <w:i/>
        </w:rPr>
        <w:tab/>
        <w:t>Source: Ericsson</w:t>
      </w:r>
    </w:p>
    <w:p w14:paraId="7E473FC3" w14:textId="77777777" w:rsidR="0090053B" w:rsidRDefault="0090053B" w:rsidP="0090053B">
      <w:pPr>
        <w:rPr>
          <w:rFonts w:ascii="Arial" w:hAnsi="Arial" w:cs="Arial"/>
          <w:b/>
        </w:rPr>
      </w:pPr>
      <w:r>
        <w:rPr>
          <w:rFonts w:ascii="Arial" w:hAnsi="Arial" w:cs="Arial"/>
          <w:b/>
        </w:rPr>
        <w:t xml:space="preserve">Abstract: </w:t>
      </w:r>
    </w:p>
    <w:p w14:paraId="0E6622DD" w14:textId="77777777" w:rsidR="0090053B" w:rsidRDefault="0090053B" w:rsidP="0090053B">
      <w:r>
        <w:t>CR introduction completed band combinations 38.716-04-01 -&gt; 38.101-3</w:t>
      </w:r>
    </w:p>
    <w:p w14:paraId="7F54380C" w14:textId="77777777" w:rsidR="0090053B" w:rsidRDefault="0090053B" w:rsidP="0090053B">
      <w:pPr>
        <w:rPr>
          <w:rFonts w:ascii="Arial" w:hAnsi="Arial" w:cs="Arial"/>
          <w:b/>
        </w:rPr>
      </w:pPr>
      <w:r>
        <w:rPr>
          <w:rFonts w:ascii="Arial" w:hAnsi="Arial" w:cs="Arial"/>
          <w:b/>
        </w:rPr>
        <w:t xml:space="preserve">Discussion: </w:t>
      </w:r>
    </w:p>
    <w:p w14:paraId="5CF7144D" w14:textId="77777777" w:rsidR="0090053B" w:rsidRDefault="0090053B" w:rsidP="0090053B">
      <w:r>
        <w:t>.</w:t>
      </w:r>
    </w:p>
    <w:p w14:paraId="6407C237" w14:textId="77777777" w:rsidR="00E310E0" w:rsidRDefault="00E310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0E0">
        <w:rPr>
          <w:rFonts w:ascii="Arial" w:hAnsi="Arial" w:cs="Arial"/>
          <w:b/>
          <w:highlight w:val="green"/>
        </w:rPr>
        <w:t>Agreed.</w:t>
      </w:r>
    </w:p>
    <w:p w14:paraId="0DD2B634" w14:textId="70A4240C" w:rsidR="0090053B" w:rsidRDefault="0090053B" w:rsidP="0090053B">
      <w:pPr>
        <w:rPr>
          <w:color w:val="993300"/>
          <w:u w:val="single"/>
        </w:rPr>
      </w:pPr>
    </w:p>
    <w:p w14:paraId="67A48F67" w14:textId="77777777" w:rsidR="0090053B" w:rsidRDefault="0090053B" w:rsidP="0090053B">
      <w:pPr>
        <w:pStyle w:val="Heading4"/>
      </w:pPr>
      <w:bookmarkStart w:id="507" w:name="_Toc32913108"/>
      <w:r>
        <w:t>9.10.2</w:t>
      </w:r>
      <w:r>
        <w:tab/>
        <w:t>UE RF [NR_CA_R16_4BDL_1BUL-Core]</w:t>
      </w:r>
      <w:bookmarkEnd w:id="507"/>
    </w:p>
    <w:p w14:paraId="2F1E4A32" w14:textId="77777777" w:rsidR="0090053B" w:rsidRDefault="0090053B" w:rsidP="0090053B"/>
    <w:p w14:paraId="38112998" w14:textId="77777777" w:rsidR="0090053B" w:rsidRDefault="0090053B" w:rsidP="0090053B">
      <w:pPr>
        <w:rPr>
          <w:rFonts w:ascii="Arial" w:hAnsi="Arial" w:cs="Arial"/>
          <w:b/>
          <w:sz w:val="24"/>
        </w:rPr>
      </w:pPr>
      <w:r>
        <w:rPr>
          <w:rFonts w:ascii="Arial" w:hAnsi="Arial" w:cs="Arial"/>
          <w:b/>
          <w:color w:val="0000FF"/>
          <w:sz w:val="24"/>
        </w:rPr>
        <w:t>R4-2000761</w:t>
      </w:r>
      <w:r>
        <w:rPr>
          <w:rFonts w:ascii="Arial" w:hAnsi="Arial" w:cs="Arial"/>
          <w:b/>
          <w:color w:val="0000FF"/>
          <w:sz w:val="24"/>
        </w:rPr>
        <w:tab/>
      </w:r>
      <w:r>
        <w:rPr>
          <w:rFonts w:ascii="Arial" w:hAnsi="Arial" w:cs="Arial"/>
          <w:b/>
          <w:sz w:val="24"/>
        </w:rPr>
        <w:t>Draft CR for TS 38.101-3: Support of n77(2A) in CA_n3-n28-n77-n257</w:t>
      </w:r>
    </w:p>
    <w:p w14:paraId="0575865D"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14:paraId="08B03E9C" w14:textId="77777777" w:rsidR="0090053B" w:rsidRDefault="0090053B" w:rsidP="0090053B">
      <w:pPr>
        <w:rPr>
          <w:rFonts w:ascii="Arial" w:hAnsi="Arial" w:cs="Arial"/>
          <w:b/>
        </w:rPr>
      </w:pPr>
      <w:r>
        <w:rPr>
          <w:rFonts w:ascii="Arial" w:hAnsi="Arial" w:cs="Arial"/>
          <w:b/>
        </w:rPr>
        <w:t xml:space="preserve">Discussion: </w:t>
      </w:r>
    </w:p>
    <w:p w14:paraId="6C5E8936" w14:textId="77777777" w:rsidR="0090053B" w:rsidRDefault="0090053B" w:rsidP="0090053B">
      <w:r>
        <w:t>.</w:t>
      </w:r>
    </w:p>
    <w:p w14:paraId="0CAB0843" w14:textId="77777777" w:rsidR="009D7A95" w:rsidRDefault="009D7A9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7A95">
        <w:rPr>
          <w:rFonts w:ascii="Arial" w:hAnsi="Arial" w:cs="Arial"/>
          <w:b/>
          <w:highlight w:val="green"/>
        </w:rPr>
        <w:t>Endorsed.</w:t>
      </w:r>
    </w:p>
    <w:p w14:paraId="01C2D2B5" w14:textId="30FD9E34" w:rsidR="0090053B" w:rsidRDefault="0090053B" w:rsidP="0090053B">
      <w:pPr>
        <w:rPr>
          <w:color w:val="993300"/>
          <w:u w:val="single"/>
        </w:rPr>
      </w:pPr>
    </w:p>
    <w:p w14:paraId="2A1A276C" w14:textId="77777777" w:rsidR="0090053B" w:rsidRDefault="0090053B" w:rsidP="0090053B">
      <w:bookmarkStart w:id="508" w:name="_Toc32913109"/>
    </w:p>
    <w:p w14:paraId="48672085" w14:textId="77777777" w:rsidR="0090053B" w:rsidRDefault="0090053B" w:rsidP="0090053B">
      <w:pPr>
        <w:pStyle w:val="Heading3"/>
      </w:pPr>
      <w:r>
        <w:t>9.11</w:t>
      </w:r>
      <w:r>
        <w:tab/>
        <w:t>NR Inter-band Carrier Aggregation/Dual connectivity for 3 bands DL with 2 bands UL [NR_CADC_R16_3BDL_2BUL]</w:t>
      </w:r>
      <w:bookmarkEnd w:id="508"/>
    </w:p>
    <w:p w14:paraId="37576755" w14:textId="77777777" w:rsidR="0090053B" w:rsidRDefault="0090053B" w:rsidP="0090053B">
      <w:pPr>
        <w:pStyle w:val="Heading4"/>
      </w:pPr>
      <w:bookmarkStart w:id="509" w:name="_Toc32913110"/>
      <w:r>
        <w:t>9.11.1</w:t>
      </w:r>
      <w:r>
        <w:tab/>
        <w:t>Rapporteur Input (WID/TR/CR) [NR_CADC_R16_3BDL_2BUL-Core/Per]</w:t>
      </w:r>
      <w:bookmarkEnd w:id="509"/>
    </w:p>
    <w:p w14:paraId="2F23F9A1" w14:textId="77777777" w:rsidR="0090053B" w:rsidRDefault="0090053B" w:rsidP="0090053B"/>
    <w:p w14:paraId="122C4F7C" w14:textId="77777777" w:rsidR="0090053B" w:rsidRDefault="0090053B" w:rsidP="0090053B">
      <w:pPr>
        <w:rPr>
          <w:rFonts w:ascii="Arial" w:hAnsi="Arial" w:cs="Arial"/>
          <w:b/>
          <w:sz w:val="24"/>
        </w:rPr>
      </w:pPr>
      <w:r>
        <w:rPr>
          <w:rFonts w:ascii="Arial" w:hAnsi="Arial" w:cs="Arial"/>
          <w:b/>
          <w:color w:val="0000FF"/>
          <w:sz w:val="24"/>
        </w:rPr>
        <w:t>R4-2000499</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48F2122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ZTE Corporation</w:t>
      </w:r>
    </w:p>
    <w:p w14:paraId="09AF2E4C" w14:textId="77777777" w:rsidR="0090053B" w:rsidRDefault="0090053B" w:rsidP="0090053B">
      <w:pPr>
        <w:rPr>
          <w:rFonts w:ascii="Arial" w:hAnsi="Arial" w:cs="Arial"/>
          <w:b/>
        </w:rPr>
      </w:pPr>
      <w:r>
        <w:rPr>
          <w:rFonts w:ascii="Arial" w:hAnsi="Arial" w:cs="Arial"/>
          <w:b/>
        </w:rPr>
        <w:t xml:space="preserve">Discussion: </w:t>
      </w:r>
    </w:p>
    <w:p w14:paraId="208FE211" w14:textId="77777777" w:rsidR="0090053B" w:rsidRDefault="0090053B" w:rsidP="0090053B">
      <w:r>
        <w:t>.</w:t>
      </w:r>
    </w:p>
    <w:p w14:paraId="0F671BFA"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Agreed.</w:t>
      </w:r>
    </w:p>
    <w:p w14:paraId="4AE07274" w14:textId="044CBFCF" w:rsidR="0090053B" w:rsidRDefault="0090053B" w:rsidP="0090053B">
      <w:pPr>
        <w:rPr>
          <w:color w:val="993300"/>
          <w:u w:val="single"/>
        </w:rPr>
      </w:pPr>
    </w:p>
    <w:p w14:paraId="1F93A289" w14:textId="77777777" w:rsidR="0090053B" w:rsidRDefault="0090053B" w:rsidP="0090053B"/>
    <w:p w14:paraId="7DCF25CD" w14:textId="77777777" w:rsidR="0090053B" w:rsidRDefault="0090053B" w:rsidP="0090053B">
      <w:pPr>
        <w:rPr>
          <w:rFonts w:ascii="Arial" w:hAnsi="Arial" w:cs="Arial"/>
          <w:b/>
          <w:sz w:val="24"/>
        </w:rPr>
      </w:pPr>
      <w:r>
        <w:rPr>
          <w:rFonts w:ascii="Arial" w:hAnsi="Arial" w:cs="Arial"/>
          <w:b/>
          <w:color w:val="0000FF"/>
          <w:sz w:val="24"/>
        </w:rPr>
        <w:t>R4-2000500</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0EEA26F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-0179  Cat: B (Rel-16)</w:t>
      </w:r>
      <w:r>
        <w:rPr>
          <w:i/>
        </w:rPr>
        <w:br/>
      </w:r>
      <w:r>
        <w:rPr>
          <w:i/>
        </w:rPr>
        <w:br/>
      </w:r>
      <w:r>
        <w:rPr>
          <w:i/>
        </w:rPr>
        <w:tab/>
      </w:r>
      <w:r>
        <w:rPr>
          <w:i/>
        </w:rPr>
        <w:tab/>
      </w:r>
      <w:r>
        <w:rPr>
          <w:i/>
        </w:rPr>
        <w:tab/>
      </w:r>
      <w:r>
        <w:rPr>
          <w:i/>
        </w:rPr>
        <w:tab/>
      </w:r>
      <w:r>
        <w:rPr>
          <w:i/>
        </w:rPr>
        <w:tab/>
        <w:t>Source: ZTE Corporation</w:t>
      </w:r>
    </w:p>
    <w:p w14:paraId="47E62840" w14:textId="77777777" w:rsidR="0090053B" w:rsidRDefault="0090053B" w:rsidP="0090053B">
      <w:pPr>
        <w:rPr>
          <w:rFonts w:ascii="Arial" w:hAnsi="Arial" w:cs="Arial"/>
          <w:b/>
        </w:rPr>
      </w:pPr>
      <w:r>
        <w:rPr>
          <w:rFonts w:ascii="Arial" w:hAnsi="Arial" w:cs="Arial"/>
          <w:b/>
        </w:rPr>
        <w:t xml:space="preserve">Discussion: </w:t>
      </w:r>
    </w:p>
    <w:p w14:paraId="63A2FA83" w14:textId="77777777" w:rsidR="0090053B" w:rsidRDefault="0090053B" w:rsidP="0090053B">
      <w:r>
        <w:t>.</w:t>
      </w:r>
    </w:p>
    <w:p w14:paraId="29982ECB"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Agreed.</w:t>
      </w:r>
    </w:p>
    <w:p w14:paraId="7E715691" w14:textId="4D64A845" w:rsidR="0090053B" w:rsidRDefault="0090053B" w:rsidP="0090053B">
      <w:pPr>
        <w:rPr>
          <w:color w:val="993300"/>
          <w:u w:val="single"/>
        </w:rPr>
      </w:pPr>
    </w:p>
    <w:p w14:paraId="5D12F6DB" w14:textId="77777777" w:rsidR="0090053B" w:rsidRDefault="0090053B" w:rsidP="0090053B"/>
    <w:p w14:paraId="3B9504E7" w14:textId="77777777" w:rsidR="0090053B" w:rsidRDefault="0090053B" w:rsidP="0090053B">
      <w:pPr>
        <w:rPr>
          <w:rFonts w:ascii="Arial" w:hAnsi="Arial" w:cs="Arial"/>
          <w:b/>
          <w:sz w:val="24"/>
        </w:rPr>
      </w:pPr>
      <w:r>
        <w:rPr>
          <w:rFonts w:ascii="Arial" w:hAnsi="Arial" w:cs="Arial"/>
          <w:b/>
          <w:color w:val="0000FF"/>
          <w:sz w:val="24"/>
        </w:rPr>
        <w:t>R4-2000503</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5EE9E77C"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4E626A85" w14:textId="77777777" w:rsidR="0090053B" w:rsidRDefault="0090053B" w:rsidP="0090053B">
      <w:pPr>
        <w:rPr>
          <w:rFonts w:ascii="Arial" w:hAnsi="Arial" w:cs="Arial"/>
          <w:b/>
        </w:rPr>
      </w:pPr>
      <w:r>
        <w:rPr>
          <w:rFonts w:ascii="Arial" w:hAnsi="Arial" w:cs="Arial"/>
          <w:b/>
        </w:rPr>
        <w:t xml:space="preserve">Discussion: </w:t>
      </w:r>
    </w:p>
    <w:p w14:paraId="309D4E6D" w14:textId="77777777" w:rsidR="0090053B" w:rsidRDefault="0090053B" w:rsidP="0090053B">
      <w:r>
        <w:lastRenderedPageBreak/>
        <w:t>.</w:t>
      </w:r>
    </w:p>
    <w:p w14:paraId="04AA9609" w14:textId="77777777" w:rsidR="004019C4" w:rsidRDefault="004019C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19C4">
        <w:rPr>
          <w:rFonts w:ascii="Arial" w:hAnsi="Arial" w:cs="Arial"/>
          <w:b/>
          <w:highlight w:val="green"/>
        </w:rPr>
        <w:t>Endorsed.</w:t>
      </w:r>
    </w:p>
    <w:p w14:paraId="1DD68AD5" w14:textId="380A7801" w:rsidR="0090053B" w:rsidRDefault="0090053B" w:rsidP="0090053B">
      <w:pPr>
        <w:rPr>
          <w:color w:val="993300"/>
          <w:u w:val="single"/>
        </w:rPr>
      </w:pPr>
    </w:p>
    <w:p w14:paraId="4A98E20C" w14:textId="77777777" w:rsidR="0090053B" w:rsidRDefault="0090053B" w:rsidP="0090053B"/>
    <w:p w14:paraId="6624C9F0" w14:textId="77777777" w:rsidR="0090053B" w:rsidRDefault="0090053B" w:rsidP="0090053B">
      <w:pPr>
        <w:rPr>
          <w:rFonts w:ascii="Arial" w:hAnsi="Arial" w:cs="Arial"/>
          <w:b/>
          <w:sz w:val="24"/>
        </w:rPr>
      </w:pPr>
      <w:r>
        <w:rPr>
          <w:rFonts w:ascii="Arial" w:hAnsi="Arial" w:cs="Arial"/>
          <w:b/>
          <w:color w:val="0000FF"/>
          <w:sz w:val="24"/>
        </w:rPr>
        <w:t>R4-2000804</w:t>
      </w:r>
      <w:r>
        <w:rPr>
          <w:rFonts w:ascii="Arial" w:hAnsi="Arial" w:cs="Arial"/>
          <w:b/>
          <w:color w:val="0000FF"/>
          <w:sz w:val="24"/>
        </w:rPr>
        <w:tab/>
      </w:r>
      <w:r>
        <w:rPr>
          <w:rFonts w:ascii="Arial" w:hAnsi="Arial" w:cs="Arial"/>
          <w:b/>
          <w:sz w:val="24"/>
        </w:rPr>
        <w:t>TR 38.716-03-02 v040</w:t>
      </w:r>
    </w:p>
    <w:p w14:paraId="2C63E563"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63E1B5" w14:textId="77777777" w:rsidR="0090053B" w:rsidRDefault="0090053B" w:rsidP="0090053B">
      <w:pPr>
        <w:rPr>
          <w:rFonts w:ascii="Arial" w:hAnsi="Arial" w:cs="Arial"/>
          <w:b/>
        </w:rPr>
      </w:pPr>
      <w:r>
        <w:rPr>
          <w:rFonts w:ascii="Arial" w:hAnsi="Arial" w:cs="Arial"/>
          <w:b/>
        </w:rPr>
        <w:t xml:space="preserve">Discussion: </w:t>
      </w:r>
    </w:p>
    <w:p w14:paraId="05D68EF6" w14:textId="77777777" w:rsidR="0090053B" w:rsidRDefault="0090053B" w:rsidP="0090053B">
      <w:r>
        <w:t>.</w:t>
      </w:r>
    </w:p>
    <w:p w14:paraId="7211B129" w14:textId="77777777" w:rsidR="001620F9" w:rsidRDefault="001620F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0F9">
        <w:rPr>
          <w:rFonts w:ascii="Arial" w:hAnsi="Arial" w:cs="Arial"/>
          <w:b/>
          <w:highlight w:val="green"/>
        </w:rPr>
        <w:t>Approved.</w:t>
      </w:r>
    </w:p>
    <w:p w14:paraId="13371B4F" w14:textId="02437CA7" w:rsidR="0090053B" w:rsidRDefault="0090053B" w:rsidP="0090053B">
      <w:pPr>
        <w:rPr>
          <w:color w:val="993300"/>
          <w:u w:val="single"/>
        </w:rPr>
      </w:pPr>
    </w:p>
    <w:p w14:paraId="441F520F" w14:textId="77777777" w:rsidR="0090053B" w:rsidRDefault="0090053B" w:rsidP="0090053B">
      <w:bookmarkStart w:id="510" w:name="_Toc32913111"/>
    </w:p>
    <w:p w14:paraId="009BD14F" w14:textId="77777777" w:rsidR="0090053B" w:rsidRDefault="0090053B" w:rsidP="0090053B">
      <w:pPr>
        <w:pStyle w:val="Heading4"/>
      </w:pPr>
      <w:r>
        <w:t>9.11.2</w:t>
      </w:r>
      <w:r>
        <w:tab/>
        <w:t>UE RF [NR_CADC_R16_3BDL_2BUL-Core]</w:t>
      </w:r>
      <w:bookmarkEnd w:id="510"/>
    </w:p>
    <w:p w14:paraId="74B97E97" w14:textId="77777777" w:rsidR="0090053B" w:rsidRDefault="0090053B" w:rsidP="0090053B"/>
    <w:p w14:paraId="0B3A5E39" w14:textId="77777777" w:rsidR="0090053B" w:rsidRDefault="0090053B" w:rsidP="0090053B">
      <w:pPr>
        <w:rPr>
          <w:rFonts w:ascii="Arial" w:hAnsi="Arial" w:cs="Arial"/>
          <w:b/>
          <w:sz w:val="24"/>
        </w:rPr>
      </w:pPr>
      <w:r>
        <w:rPr>
          <w:rFonts w:ascii="Arial" w:hAnsi="Arial" w:cs="Arial"/>
          <w:b/>
          <w:color w:val="0000FF"/>
          <w:sz w:val="24"/>
        </w:rPr>
        <w:t>R4-2000145</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593D56F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213F4782" w14:textId="77777777" w:rsidR="0090053B" w:rsidRDefault="0090053B" w:rsidP="0090053B">
      <w:pPr>
        <w:rPr>
          <w:rFonts w:ascii="Arial" w:hAnsi="Arial" w:cs="Arial"/>
          <w:b/>
        </w:rPr>
      </w:pPr>
      <w:r>
        <w:rPr>
          <w:rFonts w:ascii="Arial" w:hAnsi="Arial" w:cs="Arial"/>
          <w:b/>
        </w:rPr>
        <w:t xml:space="preserve">Discussion: </w:t>
      </w:r>
    </w:p>
    <w:p w14:paraId="13A71C06" w14:textId="77777777" w:rsidR="0090053B" w:rsidRDefault="0090053B" w:rsidP="0090053B">
      <w:r>
        <w:t>.</w:t>
      </w:r>
    </w:p>
    <w:p w14:paraId="0CEAC4D6" w14:textId="76A9B69D" w:rsidR="0090053B" w:rsidRDefault="001620F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R4-2002669.</w:t>
      </w:r>
    </w:p>
    <w:p w14:paraId="258DF121" w14:textId="77777777" w:rsidR="0090053B" w:rsidRDefault="0090053B" w:rsidP="0090053B"/>
    <w:p w14:paraId="613D73F1" w14:textId="6A40B84E" w:rsidR="001620F9" w:rsidRDefault="001620F9" w:rsidP="001620F9">
      <w:pPr>
        <w:rPr>
          <w:rFonts w:ascii="Arial" w:hAnsi="Arial" w:cs="Arial"/>
          <w:b/>
          <w:sz w:val="24"/>
        </w:rPr>
      </w:pPr>
      <w:r>
        <w:rPr>
          <w:rFonts w:ascii="Arial" w:hAnsi="Arial" w:cs="Arial"/>
          <w:b/>
          <w:color w:val="0000FF"/>
          <w:sz w:val="24"/>
        </w:rPr>
        <w:t>R4-2002669</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14:paraId="0D95CF2D" w14:textId="77777777" w:rsidR="001620F9" w:rsidRDefault="001620F9" w:rsidP="001620F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14:paraId="4739B708" w14:textId="77777777" w:rsidR="001620F9" w:rsidRDefault="001620F9" w:rsidP="001620F9">
      <w:pPr>
        <w:rPr>
          <w:rFonts w:ascii="Arial" w:hAnsi="Arial" w:cs="Arial"/>
          <w:b/>
        </w:rPr>
      </w:pPr>
      <w:r>
        <w:rPr>
          <w:rFonts w:ascii="Arial" w:hAnsi="Arial" w:cs="Arial"/>
          <w:b/>
        </w:rPr>
        <w:t xml:space="preserve">Discussion: </w:t>
      </w:r>
    </w:p>
    <w:p w14:paraId="0C2F84E7" w14:textId="77777777" w:rsidR="001620F9" w:rsidRDefault="001620F9" w:rsidP="001620F9">
      <w:r>
        <w:t>.</w:t>
      </w:r>
    </w:p>
    <w:p w14:paraId="3CB0876F" w14:textId="77777777" w:rsidR="000C6D69" w:rsidRDefault="000C6D69" w:rsidP="00162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160A40FA" w14:textId="3B8A1E13" w:rsidR="001620F9" w:rsidRDefault="001620F9" w:rsidP="001620F9">
      <w:pPr>
        <w:rPr>
          <w:color w:val="993300"/>
          <w:u w:val="single"/>
        </w:rPr>
      </w:pPr>
    </w:p>
    <w:p w14:paraId="226B6CFF" w14:textId="77777777" w:rsidR="001620F9" w:rsidRDefault="001620F9" w:rsidP="001620F9"/>
    <w:p w14:paraId="516838FB" w14:textId="77777777" w:rsidR="0090053B" w:rsidRDefault="0090053B" w:rsidP="0090053B">
      <w:pPr>
        <w:rPr>
          <w:rFonts w:ascii="Arial" w:hAnsi="Arial" w:cs="Arial"/>
          <w:b/>
          <w:sz w:val="24"/>
        </w:rPr>
      </w:pPr>
      <w:r>
        <w:rPr>
          <w:rFonts w:ascii="Arial" w:hAnsi="Arial" w:cs="Arial"/>
          <w:b/>
          <w:color w:val="0000FF"/>
          <w:sz w:val="24"/>
        </w:rPr>
        <w:t>R4-2000415</w:t>
      </w:r>
      <w:r>
        <w:rPr>
          <w:rFonts w:ascii="Arial" w:hAnsi="Arial" w:cs="Arial"/>
          <w:b/>
          <w:color w:val="0000FF"/>
          <w:sz w:val="24"/>
        </w:rPr>
        <w:tab/>
      </w:r>
      <w:r>
        <w:rPr>
          <w:rFonts w:ascii="Arial" w:hAnsi="Arial" w:cs="Arial"/>
          <w:b/>
          <w:sz w:val="24"/>
        </w:rPr>
        <w:t>CR for 38.101-3: Remove delta Tib and delta Rib for FR1+FR2 CA</w:t>
      </w:r>
    </w:p>
    <w:p w14:paraId="265EE5A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Sprint Corporation</w:t>
      </w:r>
    </w:p>
    <w:p w14:paraId="219D03CC" w14:textId="77777777" w:rsidR="0090053B" w:rsidRDefault="0090053B" w:rsidP="0090053B">
      <w:pPr>
        <w:rPr>
          <w:rFonts w:ascii="Arial" w:hAnsi="Arial" w:cs="Arial"/>
          <w:b/>
        </w:rPr>
      </w:pPr>
      <w:r>
        <w:rPr>
          <w:rFonts w:ascii="Arial" w:hAnsi="Arial" w:cs="Arial"/>
          <w:b/>
        </w:rPr>
        <w:lastRenderedPageBreak/>
        <w:t xml:space="preserve">Discussion: </w:t>
      </w:r>
    </w:p>
    <w:p w14:paraId="1FA77191" w14:textId="77777777" w:rsidR="0090053B" w:rsidRDefault="0090053B" w:rsidP="0090053B">
      <w:r>
        <w:t>.</w:t>
      </w:r>
    </w:p>
    <w:p w14:paraId="75BC93F3" w14:textId="0764D79B" w:rsidR="0090053B" w:rsidRDefault="0046094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R4-2002716.</w:t>
      </w:r>
    </w:p>
    <w:p w14:paraId="5E84CE08" w14:textId="77777777" w:rsidR="0090053B" w:rsidRDefault="0090053B" w:rsidP="0090053B"/>
    <w:p w14:paraId="00779FE2" w14:textId="6088D40D" w:rsidR="00460940" w:rsidRDefault="00460940" w:rsidP="00460940">
      <w:pPr>
        <w:rPr>
          <w:rFonts w:ascii="Arial" w:hAnsi="Arial" w:cs="Arial"/>
          <w:b/>
          <w:sz w:val="24"/>
        </w:rPr>
      </w:pPr>
      <w:r>
        <w:rPr>
          <w:rFonts w:ascii="Arial" w:hAnsi="Arial" w:cs="Arial"/>
          <w:b/>
          <w:color w:val="0000FF"/>
          <w:sz w:val="24"/>
        </w:rPr>
        <w:t>R4-2002716</w:t>
      </w:r>
      <w:r>
        <w:rPr>
          <w:rFonts w:ascii="Arial" w:hAnsi="Arial" w:cs="Arial"/>
          <w:b/>
          <w:color w:val="0000FF"/>
          <w:sz w:val="24"/>
        </w:rPr>
        <w:tab/>
      </w:r>
      <w:r>
        <w:rPr>
          <w:rFonts w:ascii="Arial" w:hAnsi="Arial" w:cs="Arial"/>
          <w:b/>
          <w:sz w:val="24"/>
        </w:rPr>
        <w:t>CR for 38.101-3: Remove delta Tib and delta Rib for FR1+FR2 CA</w:t>
      </w:r>
    </w:p>
    <w:p w14:paraId="083D5A6D" w14:textId="77777777" w:rsidR="00460940" w:rsidRDefault="00460940" w:rsidP="004609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Sprint Corporation</w:t>
      </w:r>
    </w:p>
    <w:p w14:paraId="34C2B95A" w14:textId="77777777" w:rsidR="00460940" w:rsidRDefault="00460940" w:rsidP="00460940">
      <w:pPr>
        <w:rPr>
          <w:rFonts w:ascii="Arial" w:hAnsi="Arial" w:cs="Arial"/>
          <w:b/>
        </w:rPr>
      </w:pPr>
      <w:r>
        <w:rPr>
          <w:rFonts w:ascii="Arial" w:hAnsi="Arial" w:cs="Arial"/>
          <w:b/>
        </w:rPr>
        <w:t xml:space="preserve">Discussion: </w:t>
      </w:r>
    </w:p>
    <w:p w14:paraId="2D4D880D" w14:textId="77777777" w:rsidR="00460940" w:rsidRDefault="00460940" w:rsidP="00460940">
      <w:r>
        <w:t>.</w:t>
      </w:r>
    </w:p>
    <w:p w14:paraId="11F72237" w14:textId="77777777" w:rsidR="00F50922" w:rsidRDefault="00F50922" w:rsidP="004609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12692E75" w14:textId="020842CB" w:rsidR="00460940" w:rsidRDefault="00460940" w:rsidP="00460940">
      <w:pPr>
        <w:rPr>
          <w:color w:val="993300"/>
          <w:u w:val="single"/>
        </w:rPr>
      </w:pPr>
    </w:p>
    <w:p w14:paraId="68280486" w14:textId="77777777" w:rsidR="00460940" w:rsidRDefault="00460940" w:rsidP="00460940"/>
    <w:p w14:paraId="27E0F362" w14:textId="77777777" w:rsidR="0090053B" w:rsidRDefault="0090053B" w:rsidP="0090053B">
      <w:pPr>
        <w:rPr>
          <w:rFonts w:ascii="Arial" w:hAnsi="Arial" w:cs="Arial"/>
          <w:b/>
          <w:sz w:val="24"/>
        </w:rPr>
      </w:pPr>
      <w:r>
        <w:rPr>
          <w:rFonts w:ascii="Arial" w:hAnsi="Arial" w:cs="Arial"/>
          <w:b/>
          <w:color w:val="0000FF"/>
          <w:sz w:val="24"/>
        </w:rPr>
        <w:t>R4-2000475</w:t>
      </w:r>
      <w:r>
        <w:rPr>
          <w:rFonts w:ascii="Arial" w:hAnsi="Arial" w:cs="Arial"/>
          <w:b/>
          <w:color w:val="0000FF"/>
          <w:sz w:val="24"/>
        </w:rPr>
        <w:tab/>
      </w:r>
      <w:r>
        <w:rPr>
          <w:rFonts w:ascii="Arial" w:hAnsi="Arial" w:cs="Arial"/>
          <w:b/>
          <w:sz w:val="24"/>
        </w:rPr>
        <w:t>TP for TR38.716-03-02: updated the MSD value for CA_n3-n40A-n41A</w:t>
      </w:r>
    </w:p>
    <w:p w14:paraId="7BE5AE5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355E6B91" w14:textId="77777777" w:rsidR="0090053B" w:rsidRDefault="0090053B" w:rsidP="0090053B">
      <w:pPr>
        <w:rPr>
          <w:rFonts w:ascii="Arial" w:hAnsi="Arial" w:cs="Arial"/>
          <w:b/>
        </w:rPr>
      </w:pPr>
      <w:r>
        <w:rPr>
          <w:rFonts w:ascii="Arial" w:hAnsi="Arial" w:cs="Arial"/>
          <w:b/>
        </w:rPr>
        <w:t xml:space="preserve">Discussion: </w:t>
      </w:r>
    </w:p>
    <w:p w14:paraId="02516E6C" w14:textId="77777777" w:rsidR="0090053B" w:rsidRDefault="0090053B" w:rsidP="0090053B">
      <w:r>
        <w:t>.</w:t>
      </w:r>
    </w:p>
    <w:p w14:paraId="41B07A43"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0905E96C" w14:textId="243FE13C" w:rsidR="0090053B" w:rsidRDefault="0090053B" w:rsidP="0090053B">
      <w:pPr>
        <w:rPr>
          <w:color w:val="993300"/>
          <w:u w:val="single"/>
        </w:rPr>
      </w:pPr>
    </w:p>
    <w:p w14:paraId="42D892F4" w14:textId="77777777" w:rsidR="0090053B" w:rsidRDefault="0090053B" w:rsidP="0090053B"/>
    <w:p w14:paraId="098A6663" w14:textId="77777777" w:rsidR="0090053B" w:rsidRDefault="0090053B" w:rsidP="0090053B">
      <w:pPr>
        <w:rPr>
          <w:rFonts w:ascii="Arial" w:hAnsi="Arial" w:cs="Arial"/>
          <w:b/>
          <w:sz w:val="24"/>
        </w:rPr>
      </w:pPr>
      <w:r>
        <w:rPr>
          <w:rFonts w:ascii="Arial" w:hAnsi="Arial" w:cs="Arial"/>
          <w:b/>
          <w:color w:val="0000FF"/>
          <w:sz w:val="24"/>
        </w:rPr>
        <w:t>R4-2000476</w:t>
      </w:r>
      <w:r>
        <w:rPr>
          <w:rFonts w:ascii="Arial" w:hAnsi="Arial" w:cs="Arial"/>
          <w:b/>
          <w:color w:val="0000FF"/>
          <w:sz w:val="24"/>
        </w:rPr>
        <w:tab/>
      </w:r>
      <w:r>
        <w:rPr>
          <w:rFonts w:ascii="Arial" w:hAnsi="Arial" w:cs="Arial"/>
          <w:b/>
          <w:sz w:val="24"/>
        </w:rPr>
        <w:t>TP for TR38.716-03-02: updated the MSD value for CA_n40A-n41A-n79A</w:t>
      </w:r>
    </w:p>
    <w:p w14:paraId="1D86A0A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14:paraId="50CE2BD1" w14:textId="77777777" w:rsidR="0090053B" w:rsidRDefault="0090053B" w:rsidP="0090053B">
      <w:pPr>
        <w:rPr>
          <w:rFonts w:ascii="Arial" w:hAnsi="Arial" w:cs="Arial"/>
          <w:b/>
        </w:rPr>
      </w:pPr>
      <w:r>
        <w:rPr>
          <w:rFonts w:ascii="Arial" w:hAnsi="Arial" w:cs="Arial"/>
          <w:b/>
        </w:rPr>
        <w:t xml:space="preserve">Discussion: </w:t>
      </w:r>
    </w:p>
    <w:p w14:paraId="1073C227" w14:textId="77777777" w:rsidR="0090053B" w:rsidRDefault="0090053B" w:rsidP="0090053B">
      <w:r>
        <w:t>.</w:t>
      </w:r>
    </w:p>
    <w:p w14:paraId="302A3369" w14:textId="77777777" w:rsidR="00762274" w:rsidRDefault="0076227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2274">
        <w:rPr>
          <w:rFonts w:ascii="Arial" w:hAnsi="Arial" w:cs="Arial"/>
          <w:b/>
          <w:highlight w:val="green"/>
        </w:rPr>
        <w:t>Approved.</w:t>
      </w:r>
    </w:p>
    <w:p w14:paraId="43EC01BF" w14:textId="3B00FE57" w:rsidR="0090053B" w:rsidRDefault="0090053B" w:rsidP="0090053B">
      <w:pPr>
        <w:rPr>
          <w:color w:val="993300"/>
          <w:u w:val="single"/>
        </w:rPr>
      </w:pPr>
    </w:p>
    <w:p w14:paraId="500BE356" w14:textId="77777777" w:rsidR="0090053B" w:rsidRDefault="0090053B" w:rsidP="0090053B"/>
    <w:p w14:paraId="731D4A1B" w14:textId="77777777" w:rsidR="0090053B" w:rsidRDefault="0090053B" w:rsidP="0090053B">
      <w:pPr>
        <w:rPr>
          <w:rFonts w:ascii="Arial" w:hAnsi="Arial" w:cs="Arial"/>
          <w:b/>
          <w:sz w:val="24"/>
        </w:rPr>
      </w:pPr>
      <w:r>
        <w:rPr>
          <w:rFonts w:ascii="Arial" w:hAnsi="Arial" w:cs="Arial"/>
          <w:b/>
          <w:color w:val="0000FF"/>
          <w:sz w:val="24"/>
        </w:rPr>
        <w:t>R4-2000778</w:t>
      </w:r>
      <w:r>
        <w:rPr>
          <w:rFonts w:ascii="Arial" w:hAnsi="Arial" w:cs="Arial"/>
          <w:b/>
          <w:color w:val="0000FF"/>
          <w:sz w:val="24"/>
        </w:rPr>
        <w:tab/>
      </w:r>
      <w:r>
        <w:rPr>
          <w:rFonts w:ascii="Arial" w:hAnsi="Arial" w:cs="Arial"/>
          <w:b/>
          <w:sz w:val="24"/>
        </w:rPr>
        <w:t>TP for TR 38.716-03-02: CA_n3-n28-n77</w:t>
      </w:r>
    </w:p>
    <w:p w14:paraId="45B0F5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30BE8E38" w14:textId="77777777" w:rsidR="0090053B" w:rsidRDefault="0090053B" w:rsidP="0090053B">
      <w:pPr>
        <w:rPr>
          <w:rFonts w:ascii="Arial" w:hAnsi="Arial" w:cs="Arial"/>
          <w:b/>
        </w:rPr>
      </w:pPr>
      <w:r>
        <w:rPr>
          <w:rFonts w:ascii="Arial" w:hAnsi="Arial" w:cs="Arial"/>
          <w:b/>
        </w:rPr>
        <w:t xml:space="preserve">Discussion: </w:t>
      </w:r>
    </w:p>
    <w:p w14:paraId="1962C3A0" w14:textId="77777777" w:rsidR="0090053B" w:rsidRDefault="0090053B" w:rsidP="0090053B">
      <w:r>
        <w:t>.</w:t>
      </w:r>
    </w:p>
    <w:p w14:paraId="7CF79D53" w14:textId="40D3C2D2" w:rsidR="0090053B" w:rsidRDefault="006322E0"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R4-2002670.</w:t>
      </w:r>
    </w:p>
    <w:p w14:paraId="425B6EF1" w14:textId="77777777" w:rsidR="0090053B" w:rsidRDefault="0090053B" w:rsidP="0090053B"/>
    <w:p w14:paraId="14C7468B" w14:textId="7A773D00" w:rsidR="006322E0" w:rsidRDefault="006322E0" w:rsidP="006322E0">
      <w:pPr>
        <w:rPr>
          <w:rFonts w:ascii="Arial" w:hAnsi="Arial" w:cs="Arial"/>
          <w:b/>
          <w:sz w:val="24"/>
        </w:rPr>
      </w:pPr>
      <w:r>
        <w:rPr>
          <w:rFonts w:ascii="Arial" w:hAnsi="Arial" w:cs="Arial"/>
          <w:b/>
          <w:color w:val="0000FF"/>
          <w:sz w:val="24"/>
        </w:rPr>
        <w:t>R4-2002670</w:t>
      </w:r>
      <w:r>
        <w:rPr>
          <w:rFonts w:ascii="Arial" w:hAnsi="Arial" w:cs="Arial"/>
          <w:b/>
          <w:color w:val="0000FF"/>
          <w:sz w:val="24"/>
        </w:rPr>
        <w:tab/>
      </w:r>
      <w:r>
        <w:rPr>
          <w:rFonts w:ascii="Arial" w:hAnsi="Arial" w:cs="Arial"/>
          <w:b/>
          <w:sz w:val="24"/>
        </w:rPr>
        <w:t>TP for TR 38.716-03-02: CA_n3-n28-n77</w:t>
      </w:r>
    </w:p>
    <w:p w14:paraId="3BEA0D93" w14:textId="77777777" w:rsidR="006322E0" w:rsidRDefault="006322E0" w:rsidP="006322E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D179A65" w14:textId="77777777" w:rsidR="006322E0" w:rsidRDefault="006322E0" w:rsidP="006322E0">
      <w:pPr>
        <w:rPr>
          <w:rFonts w:ascii="Arial" w:hAnsi="Arial" w:cs="Arial"/>
          <w:b/>
        </w:rPr>
      </w:pPr>
      <w:r>
        <w:rPr>
          <w:rFonts w:ascii="Arial" w:hAnsi="Arial" w:cs="Arial"/>
          <w:b/>
        </w:rPr>
        <w:t xml:space="preserve">Discussion: </w:t>
      </w:r>
    </w:p>
    <w:p w14:paraId="2D8ACDF0" w14:textId="77777777" w:rsidR="006322E0" w:rsidRDefault="006322E0" w:rsidP="006322E0">
      <w:r>
        <w:t>.</w:t>
      </w:r>
    </w:p>
    <w:p w14:paraId="234210C3" w14:textId="77777777" w:rsidR="000C6D69" w:rsidRDefault="000C6D69" w:rsidP="006322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Approved.</w:t>
      </w:r>
    </w:p>
    <w:p w14:paraId="410B4156" w14:textId="503F30DB" w:rsidR="006322E0" w:rsidRDefault="006322E0" w:rsidP="006322E0">
      <w:pPr>
        <w:rPr>
          <w:color w:val="993300"/>
          <w:u w:val="single"/>
        </w:rPr>
      </w:pPr>
    </w:p>
    <w:p w14:paraId="67D64F37" w14:textId="77777777" w:rsidR="006322E0" w:rsidRDefault="006322E0" w:rsidP="006322E0"/>
    <w:p w14:paraId="48BBDBB5" w14:textId="77777777" w:rsidR="0090053B" w:rsidRDefault="0090053B" w:rsidP="0090053B">
      <w:pPr>
        <w:rPr>
          <w:rFonts w:ascii="Arial" w:hAnsi="Arial" w:cs="Arial"/>
          <w:b/>
          <w:sz w:val="24"/>
        </w:rPr>
      </w:pPr>
      <w:r>
        <w:rPr>
          <w:rFonts w:ascii="Arial" w:hAnsi="Arial" w:cs="Arial"/>
          <w:b/>
          <w:color w:val="0000FF"/>
          <w:sz w:val="24"/>
        </w:rPr>
        <w:t>R4-2000779</w:t>
      </w:r>
      <w:r>
        <w:rPr>
          <w:rFonts w:ascii="Arial" w:hAnsi="Arial" w:cs="Arial"/>
          <w:b/>
          <w:color w:val="0000FF"/>
          <w:sz w:val="24"/>
        </w:rPr>
        <w:tab/>
      </w:r>
      <w:r>
        <w:rPr>
          <w:rFonts w:ascii="Arial" w:hAnsi="Arial" w:cs="Arial"/>
          <w:b/>
          <w:sz w:val="24"/>
        </w:rPr>
        <w:t>TP for TR 38.716-03-02: CA_n3-n28-n257</w:t>
      </w:r>
    </w:p>
    <w:p w14:paraId="69E8858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14:paraId="18572632" w14:textId="77777777" w:rsidR="0090053B" w:rsidRDefault="0090053B" w:rsidP="0090053B">
      <w:pPr>
        <w:rPr>
          <w:rFonts w:ascii="Arial" w:hAnsi="Arial" w:cs="Arial"/>
          <w:b/>
        </w:rPr>
      </w:pPr>
      <w:r>
        <w:rPr>
          <w:rFonts w:ascii="Arial" w:hAnsi="Arial" w:cs="Arial"/>
          <w:b/>
        </w:rPr>
        <w:t xml:space="preserve">Discussion: </w:t>
      </w:r>
    </w:p>
    <w:p w14:paraId="62610EB3" w14:textId="77777777" w:rsidR="0090053B" w:rsidRDefault="0090053B" w:rsidP="0090053B">
      <w:r>
        <w:t>.</w:t>
      </w:r>
    </w:p>
    <w:p w14:paraId="00B714EE" w14:textId="77777777" w:rsidR="006322E0" w:rsidRDefault="006322E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22E0">
        <w:rPr>
          <w:rFonts w:ascii="Arial" w:hAnsi="Arial" w:cs="Arial"/>
          <w:b/>
          <w:highlight w:val="green"/>
        </w:rPr>
        <w:t>Approved.</w:t>
      </w:r>
    </w:p>
    <w:p w14:paraId="407DCE41" w14:textId="0EFFA705" w:rsidR="0090053B" w:rsidRDefault="0090053B" w:rsidP="0090053B">
      <w:pPr>
        <w:rPr>
          <w:color w:val="993300"/>
          <w:u w:val="single"/>
        </w:rPr>
      </w:pPr>
    </w:p>
    <w:p w14:paraId="355E7CAA" w14:textId="77777777" w:rsidR="0090053B" w:rsidRDefault="0090053B" w:rsidP="0090053B"/>
    <w:p w14:paraId="04E15290" w14:textId="77777777" w:rsidR="0090053B" w:rsidRDefault="0090053B" w:rsidP="0090053B">
      <w:pPr>
        <w:rPr>
          <w:rFonts w:ascii="Arial" w:hAnsi="Arial" w:cs="Arial"/>
          <w:b/>
          <w:sz w:val="24"/>
        </w:rPr>
      </w:pPr>
      <w:r>
        <w:rPr>
          <w:rFonts w:ascii="Arial" w:hAnsi="Arial" w:cs="Arial"/>
          <w:b/>
          <w:color w:val="0000FF"/>
          <w:sz w:val="24"/>
        </w:rPr>
        <w:t>R4-2001522</w:t>
      </w:r>
      <w:r>
        <w:rPr>
          <w:rFonts w:ascii="Arial" w:hAnsi="Arial" w:cs="Arial"/>
          <w:b/>
          <w:color w:val="0000FF"/>
          <w:sz w:val="24"/>
        </w:rPr>
        <w:tab/>
      </w:r>
      <w:r>
        <w:rPr>
          <w:rFonts w:ascii="Arial" w:hAnsi="Arial" w:cs="Arial"/>
          <w:b/>
          <w:sz w:val="24"/>
        </w:rPr>
        <w:t>TP for TR 38.716-03-02 to include CA_n1-n7-n28</w:t>
      </w:r>
    </w:p>
    <w:p w14:paraId="532918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6AA79806" w14:textId="77777777" w:rsidR="0090053B" w:rsidRDefault="0090053B" w:rsidP="0090053B">
      <w:pPr>
        <w:rPr>
          <w:rFonts w:ascii="Arial" w:hAnsi="Arial" w:cs="Arial"/>
          <w:b/>
        </w:rPr>
      </w:pPr>
      <w:r>
        <w:rPr>
          <w:rFonts w:ascii="Arial" w:hAnsi="Arial" w:cs="Arial"/>
          <w:b/>
        </w:rPr>
        <w:t xml:space="preserve">Abstract: </w:t>
      </w:r>
    </w:p>
    <w:p w14:paraId="3A801E4F" w14:textId="77777777" w:rsidR="0090053B" w:rsidRDefault="0090053B" w:rsidP="0090053B">
      <w:r>
        <w:t>TP for TR 38.716-03-02 to include CA_n1-n7-n28</w:t>
      </w:r>
    </w:p>
    <w:p w14:paraId="60178767" w14:textId="77777777" w:rsidR="0090053B" w:rsidRDefault="0090053B" w:rsidP="0090053B">
      <w:pPr>
        <w:rPr>
          <w:rFonts w:ascii="Arial" w:hAnsi="Arial" w:cs="Arial"/>
          <w:b/>
        </w:rPr>
      </w:pPr>
      <w:r>
        <w:rPr>
          <w:rFonts w:ascii="Arial" w:hAnsi="Arial" w:cs="Arial"/>
          <w:b/>
        </w:rPr>
        <w:t xml:space="preserve">Discussion: </w:t>
      </w:r>
    </w:p>
    <w:p w14:paraId="01B257EF" w14:textId="77777777" w:rsidR="0090053B" w:rsidRDefault="0090053B" w:rsidP="0090053B">
      <w:r>
        <w:t>.</w:t>
      </w:r>
    </w:p>
    <w:p w14:paraId="31E41350" w14:textId="159431AE" w:rsidR="0090053B" w:rsidRDefault="00D6634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R4-2002671.</w:t>
      </w:r>
    </w:p>
    <w:p w14:paraId="15C5B358" w14:textId="77777777" w:rsidR="0090053B" w:rsidRDefault="0090053B" w:rsidP="0090053B"/>
    <w:p w14:paraId="2E2BEA8C" w14:textId="1B23780D" w:rsidR="00D66343" w:rsidRDefault="00D66343" w:rsidP="00D66343">
      <w:pPr>
        <w:rPr>
          <w:rFonts w:ascii="Arial" w:hAnsi="Arial" w:cs="Arial"/>
          <w:b/>
          <w:sz w:val="24"/>
        </w:rPr>
      </w:pPr>
      <w:r>
        <w:rPr>
          <w:rFonts w:ascii="Arial" w:hAnsi="Arial" w:cs="Arial"/>
          <w:b/>
          <w:color w:val="0000FF"/>
          <w:sz w:val="24"/>
        </w:rPr>
        <w:t>R4-2002671</w:t>
      </w:r>
      <w:r>
        <w:rPr>
          <w:rFonts w:ascii="Arial" w:hAnsi="Arial" w:cs="Arial"/>
          <w:b/>
          <w:color w:val="0000FF"/>
          <w:sz w:val="24"/>
        </w:rPr>
        <w:tab/>
      </w:r>
      <w:r>
        <w:rPr>
          <w:rFonts w:ascii="Arial" w:hAnsi="Arial" w:cs="Arial"/>
          <w:b/>
          <w:sz w:val="24"/>
        </w:rPr>
        <w:t>TP for TR 38.716-03-02 to include CA_n1-n7-n28</w:t>
      </w:r>
    </w:p>
    <w:p w14:paraId="65D1BD67" w14:textId="77777777" w:rsidR="00D66343" w:rsidRDefault="00D66343" w:rsidP="00D6634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3A5C1057" w14:textId="77777777" w:rsidR="00D66343" w:rsidRDefault="00D66343" w:rsidP="00D66343">
      <w:pPr>
        <w:rPr>
          <w:rFonts w:ascii="Arial" w:hAnsi="Arial" w:cs="Arial"/>
          <w:b/>
        </w:rPr>
      </w:pPr>
      <w:r>
        <w:rPr>
          <w:rFonts w:ascii="Arial" w:hAnsi="Arial" w:cs="Arial"/>
          <w:b/>
        </w:rPr>
        <w:t xml:space="preserve">Abstract: </w:t>
      </w:r>
    </w:p>
    <w:p w14:paraId="78EBBBC2" w14:textId="77777777" w:rsidR="00D66343" w:rsidRDefault="00D66343" w:rsidP="00D66343">
      <w:r>
        <w:t>TP for TR 38.716-03-02 to include CA_n1-n7-n28</w:t>
      </w:r>
    </w:p>
    <w:p w14:paraId="068EFFBC" w14:textId="77777777" w:rsidR="00D66343" w:rsidRDefault="00D66343" w:rsidP="00D66343">
      <w:pPr>
        <w:rPr>
          <w:rFonts w:ascii="Arial" w:hAnsi="Arial" w:cs="Arial"/>
          <w:b/>
        </w:rPr>
      </w:pPr>
      <w:r>
        <w:rPr>
          <w:rFonts w:ascii="Arial" w:hAnsi="Arial" w:cs="Arial"/>
          <w:b/>
        </w:rPr>
        <w:t xml:space="preserve">Discussion: </w:t>
      </w:r>
    </w:p>
    <w:p w14:paraId="36F58552" w14:textId="77777777" w:rsidR="00D66343" w:rsidRDefault="00D66343" w:rsidP="00D66343">
      <w:r>
        <w:t>.</w:t>
      </w:r>
    </w:p>
    <w:p w14:paraId="05B87751" w14:textId="77777777" w:rsidR="000C6D69" w:rsidRDefault="000C6D69" w:rsidP="00D6634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C6D69">
        <w:rPr>
          <w:rFonts w:ascii="Arial" w:hAnsi="Arial" w:cs="Arial"/>
          <w:b/>
          <w:highlight w:val="green"/>
        </w:rPr>
        <w:t>Approved.</w:t>
      </w:r>
    </w:p>
    <w:p w14:paraId="04087335" w14:textId="14AE81DB" w:rsidR="00D66343" w:rsidRDefault="00D66343" w:rsidP="00D66343">
      <w:pPr>
        <w:rPr>
          <w:color w:val="993300"/>
          <w:u w:val="single"/>
        </w:rPr>
      </w:pPr>
    </w:p>
    <w:p w14:paraId="5338789E" w14:textId="77777777" w:rsidR="00D66343" w:rsidRDefault="00D66343" w:rsidP="00D66343"/>
    <w:p w14:paraId="5C7DE1D4" w14:textId="77777777" w:rsidR="0090053B" w:rsidRDefault="0090053B" w:rsidP="0090053B">
      <w:pPr>
        <w:rPr>
          <w:rFonts w:ascii="Arial" w:hAnsi="Arial" w:cs="Arial"/>
          <w:b/>
          <w:sz w:val="24"/>
        </w:rPr>
      </w:pPr>
      <w:r>
        <w:rPr>
          <w:rFonts w:ascii="Arial" w:hAnsi="Arial" w:cs="Arial"/>
          <w:b/>
          <w:color w:val="0000FF"/>
          <w:sz w:val="24"/>
        </w:rPr>
        <w:t>R4-2001523</w:t>
      </w:r>
      <w:r>
        <w:rPr>
          <w:rFonts w:ascii="Arial" w:hAnsi="Arial" w:cs="Arial"/>
          <w:b/>
          <w:color w:val="0000FF"/>
          <w:sz w:val="24"/>
        </w:rPr>
        <w:tab/>
      </w:r>
      <w:r>
        <w:rPr>
          <w:rFonts w:ascii="Arial" w:hAnsi="Arial" w:cs="Arial"/>
          <w:b/>
          <w:sz w:val="24"/>
        </w:rPr>
        <w:t>TP for TR 38.716-03-02 to include CA_n1-n7-n78</w:t>
      </w:r>
    </w:p>
    <w:p w14:paraId="644D57F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14:paraId="063438F6" w14:textId="77777777" w:rsidR="0090053B" w:rsidRDefault="0090053B" w:rsidP="0090053B">
      <w:pPr>
        <w:rPr>
          <w:rFonts w:ascii="Arial" w:hAnsi="Arial" w:cs="Arial"/>
          <w:b/>
        </w:rPr>
      </w:pPr>
      <w:r>
        <w:rPr>
          <w:rFonts w:ascii="Arial" w:hAnsi="Arial" w:cs="Arial"/>
          <w:b/>
        </w:rPr>
        <w:t xml:space="preserve">Abstract: </w:t>
      </w:r>
    </w:p>
    <w:p w14:paraId="1C79D883" w14:textId="77777777" w:rsidR="0090053B" w:rsidRDefault="0090053B" w:rsidP="0090053B">
      <w:r>
        <w:t>TP for TR 38.716-03-02 to include CA_n1-n7-n78</w:t>
      </w:r>
    </w:p>
    <w:p w14:paraId="0973D456" w14:textId="77777777" w:rsidR="0090053B" w:rsidRDefault="0090053B" w:rsidP="0090053B">
      <w:pPr>
        <w:rPr>
          <w:rFonts w:ascii="Arial" w:hAnsi="Arial" w:cs="Arial"/>
          <w:b/>
        </w:rPr>
      </w:pPr>
      <w:r>
        <w:rPr>
          <w:rFonts w:ascii="Arial" w:hAnsi="Arial" w:cs="Arial"/>
          <w:b/>
        </w:rPr>
        <w:t xml:space="preserve">Discussion: </w:t>
      </w:r>
    </w:p>
    <w:p w14:paraId="3BA5AA4E" w14:textId="77777777" w:rsidR="0090053B" w:rsidRDefault="0090053B" w:rsidP="0090053B">
      <w:r>
        <w:t>.</w:t>
      </w:r>
    </w:p>
    <w:p w14:paraId="026BB72C" w14:textId="77777777" w:rsidR="00856561" w:rsidRDefault="0085656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6561">
        <w:rPr>
          <w:rFonts w:ascii="Arial" w:hAnsi="Arial" w:cs="Arial"/>
          <w:b/>
          <w:highlight w:val="green"/>
        </w:rPr>
        <w:t>Approved.</w:t>
      </w:r>
    </w:p>
    <w:p w14:paraId="5D833B9D" w14:textId="46F364B8" w:rsidR="0090053B" w:rsidRDefault="0090053B" w:rsidP="0090053B">
      <w:pPr>
        <w:rPr>
          <w:color w:val="993300"/>
          <w:u w:val="single"/>
        </w:rPr>
      </w:pPr>
    </w:p>
    <w:p w14:paraId="0E92E89B" w14:textId="77777777" w:rsidR="0090053B" w:rsidRDefault="0090053B" w:rsidP="0090053B"/>
    <w:p w14:paraId="34F22B5F" w14:textId="77777777" w:rsidR="0090053B" w:rsidRDefault="0090053B" w:rsidP="0090053B">
      <w:pPr>
        <w:rPr>
          <w:rFonts w:ascii="Arial" w:hAnsi="Arial" w:cs="Arial"/>
          <w:b/>
          <w:sz w:val="24"/>
        </w:rPr>
      </w:pPr>
      <w:r>
        <w:rPr>
          <w:rFonts w:ascii="Arial" w:hAnsi="Arial" w:cs="Arial"/>
          <w:b/>
          <w:color w:val="0000FF"/>
          <w:sz w:val="24"/>
        </w:rPr>
        <w:t>R4-2002159</w:t>
      </w:r>
      <w:r>
        <w:rPr>
          <w:rFonts w:ascii="Arial" w:hAnsi="Arial" w:cs="Arial"/>
          <w:b/>
          <w:color w:val="0000FF"/>
          <w:sz w:val="24"/>
        </w:rPr>
        <w:tab/>
      </w:r>
      <w:r>
        <w:rPr>
          <w:rFonts w:ascii="Arial" w:hAnsi="Arial" w:cs="Arial"/>
          <w:b/>
          <w:sz w:val="24"/>
        </w:rPr>
        <w:t>CR for 38.101-3: delta Tib corrections</w:t>
      </w:r>
    </w:p>
    <w:p w14:paraId="4976A3A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Sprint Corporation</w:t>
      </w:r>
    </w:p>
    <w:p w14:paraId="6771ADE3" w14:textId="77777777" w:rsidR="0090053B" w:rsidRDefault="0090053B" w:rsidP="0090053B">
      <w:pPr>
        <w:rPr>
          <w:rFonts w:ascii="Arial" w:hAnsi="Arial" w:cs="Arial"/>
          <w:b/>
        </w:rPr>
      </w:pPr>
      <w:r>
        <w:rPr>
          <w:rFonts w:ascii="Arial" w:hAnsi="Arial" w:cs="Arial"/>
          <w:b/>
        </w:rPr>
        <w:t xml:space="preserve">Discussion: </w:t>
      </w:r>
    </w:p>
    <w:p w14:paraId="0F28C458" w14:textId="77777777" w:rsidR="0090053B" w:rsidRDefault="0090053B" w:rsidP="0090053B">
      <w:r>
        <w:t>.</w:t>
      </w:r>
    </w:p>
    <w:p w14:paraId="2A01268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2F0818" w14:textId="77777777" w:rsidR="0090053B" w:rsidRDefault="0090053B" w:rsidP="0090053B"/>
    <w:p w14:paraId="6C564367" w14:textId="77777777" w:rsidR="0090053B" w:rsidRDefault="0090053B" w:rsidP="0090053B">
      <w:pPr>
        <w:rPr>
          <w:rFonts w:ascii="Arial" w:hAnsi="Arial" w:cs="Arial"/>
          <w:b/>
          <w:sz w:val="24"/>
        </w:rPr>
      </w:pPr>
      <w:r>
        <w:rPr>
          <w:rFonts w:ascii="Arial" w:hAnsi="Arial" w:cs="Arial"/>
          <w:b/>
          <w:color w:val="0000FF"/>
          <w:sz w:val="24"/>
        </w:rPr>
        <w:t>R4-2002161</w:t>
      </w:r>
      <w:r>
        <w:rPr>
          <w:rFonts w:ascii="Arial" w:hAnsi="Arial" w:cs="Arial"/>
          <w:b/>
          <w:color w:val="0000FF"/>
          <w:sz w:val="24"/>
        </w:rPr>
        <w:tab/>
      </w:r>
      <w:r>
        <w:rPr>
          <w:rFonts w:ascii="Arial" w:hAnsi="Arial" w:cs="Arial"/>
          <w:b/>
          <w:sz w:val="24"/>
        </w:rPr>
        <w:t>CR for 38.101-1: delta Tib corrections</w:t>
      </w:r>
    </w:p>
    <w:p w14:paraId="4464B99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Source: Sprint Corporation</w:t>
      </w:r>
    </w:p>
    <w:p w14:paraId="67306A02" w14:textId="77777777" w:rsidR="0090053B" w:rsidRDefault="0090053B" w:rsidP="0090053B">
      <w:pPr>
        <w:rPr>
          <w:rFonts w:ascii="Arial" w:hAnsi="Arial" w:cs="Arial"/>
          <w:b/>
        </w:rPr>
      </w:pPr>
      <w:r>
        <w:rPr>
          <w:rFonts w:ascii="Arial" w:hAnsi="Arial" w:cs="Arial"/>
          <w:b/>
        </w:rPr>
        <w:t xml:space="preserve">Discussion: </w:t>
      </w:r>
    </w:p>
    <w:p w14:paraId="475FC99C" w14:textId="77777777" w:rsidR="0090053B" w:rsidRDefault="0090053B" w:rsidP="0090053B">
      <w:r>
        <w:t>.</w:t>
      </w:r>
    </w:p>
    <w:p w14:paraId="53E6E5D8"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40C63B51" w14:textId="3FAC668C" w:rsidR="0090053B" w:rsidRDefault="0090053B" w:rsidP="0090053B">
      <w:pPr>
        <w:rPr>
          <w:color w:val="993300"/>
          <w:u w:val="single"/>
        </w:rPr>
      </w:pPr>
    </w:p>
    <w:p w14:paraId="0FDE5D82" w14:textId="77777777" w:rsidR="0090053B" w:rsidRDefault="0090053B" w:rsidP="0090053B">
      <w:bookmarkStart w:id="511" w:name="_Toc32913112"/>
    </w:p>
    <w:p w14:paraId="63D7F131" w14:textId="5CBF11A5" w:rsidR="00856561" w:rsidRDefault="00856561" w:rsidP="00856561">
      <w:pPr>
        <w:rPr>
          <w:rFonts w:ascii="Arial" w:hAnsi="Arial" w:cs="Arial"/>
          <w:b/>
          <w:sz w:val="24"/>
        </w:rPr>
      </w:pPr>
      <w:r>
        <w:rPr>
          <w:rFonts w:ascii="Arial" w:hAnsi="Arial" w:cs="Arial"/>
          <w:b/>
          <w:color w:val="0000FF"/>
          <w:sz w:val="24"/>
        </w:rPr>
        <w:t>R4-2002672</w:t>
      </w:r>
      <w:r>
        <w:rPr>
          <w:rFonts w:ascii="Arial" w:hAnsi="Arial" w:cs="Arial"/>
          <w:b/>
          <w:color w:val="0000FF"/>
          <w:sz w:val="24"/>
        </w:rPr>
        <w:tab/>
      </w:r>
      <w:r>
        <w:rPr>
          <w:rFonts w:ascii="Arial" w:hAnsi="Arial" w:cs="Arial"/>
          <w:b/>
          <w:sz w:val="24"/>
        </w:rPr>
        <w:t>CR for 38.101-1: delta Tib corrections</w:t>
      </w:r>
    </w:p>
    <w:p w14:paraId="6E4CBE0A" w14:textId="77777777" w:rsidR="00856561" w:rsidRDefault="00856561" w:rsidP="008565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Source: Sprint Corporation</w:t>
      </w:r>
    </w:p>
    <w:p w14:paraId="11236C4A" w14:textId="77777777" w:rsidR="00856561" w:rsidRDefault="00856561" w:rsidP="00856561">
      <w:pPr>
        <w:rPr>
          <w:rFonts w:ascii="Arial" w:hAnsi="Arial" w:cs="Arial"/>
          <w:b/>
        </w:rPr>
      </w:pPr>
      <w:r>
        <w:rPr>
          <w:rFonts w:ascii="Arial" w:hAnsi="Arial" w:cs="Arial"/>
          <w:b/>
        </w:rPr>
        <w:t xml:space="preserve">Discussion: </w:t>
      </w:r>
    </w:p>
    <w:p w14:paraId="16FE00AB" w14:textId="77777777" w:rsidR="00856561" w:rsidRDefault="00856561" w:rsidP="00856561">
      <w:r>
        <w:lastRenderedPageBreak/>
        <w:t>.</w:t>
      </w:r>
    </w:p>
    <w:p w14:paraId="22D9A99D" w14:textId="77777777" w:rsidR="00F50922" w:rsidRDefault="00F50922" w:rsidP="0085656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6C52ED" w14:textId="659511D3" w:rsidR="00856561" w:rsidRDefault="00856561" w:rsidP="00856561">
      <w:pPr>
        <w:rPr>
          <w:color w:val="993300"/>
          <w:u w:val="single"/>
        </w:rPr>
      </w:pPr>
    </w:p>
    <w:p w14:paraId="3BB6076B" w14:textId="77777777" w:rsidR="00856561" w:rsidRDefault="00856561" w:rsidP="00856561"/>
    <w:p w14:paraId="60B5F7DA" w14:textId="77777777" w:rsidR="0090053B" w:rsidRDefault="0090053B" w:rsidP="0090053B">
      <w:pPr>
        <w:pStyle w:val="Heading3"/>
      </w:pPr>
      <w:r>
        <w:t>9.12</w:t>
      </w:r>
      <w:r>
        <w:tab/>
        <w:t>Dual Connectivity (EN-DC) with 3 bands DL and 3 bands UL [DC_R16_LTE_NR_3DL3UL]</w:t>
      </w:r>
      <w:bookmarkEnd w:id="511"/>
    </w:p>
    <w:p w14:paraId="3FF245CE" w14:textId="77777777" w:rsidR="0090053B" w:rsidRDefault="0090053B" w:rsidP="0090053B">
      <w:pPr>
        <w:pStyle w:val="Heading4"/>
      </w:pPr>
      <w:bookmarkStart w:id="512" w:name="_Toc32913113"/>
      <w:r>
        <w:t>9.12.1</w:t>
      </w:r>
      <w:r>
        <w:tab/>
        <w:t>Rapporteur Input (WID/TR/CR) [DC_R16_LTE_NR_3DL3UL-Core/Per]</w:t>
      </w:r>
      <w:bookmarkEnd w:id="512"/>
    </w:p>
    <w:p w14:paraId="4C6CC0FC" w14:textId="77777777" w:rsidR="0090053B" w:rsidRDefault="0090053B" w:rsidP="0090053B"/>
    <w:p w14:paraId="03345286" w14:textId="77777777" w:rsidR="0090053B" w:rsidRDefault="0090053B" w:rsidP="0090053B">
      <w:pPr>
        <w:rPr>
          <w:rFonts w:ascii="Arial" w:hAnsi="Arial" w:cs="Arial"/>
          <w:b/>
          <w:sz w:val="24"/>
        </w:rPr>
      </w:pPr>
      <w:r>
        <w:rPr>
          <w:rFonts w:ascii="Arial" w:hAnsi="Arial" w:cs="Arial"/>
          <w:b/>
          <w:color w:val="0000FF"/>
          <w:sz w:val="24"/>
        </w:rPr>
        <w:t>R4-2000501</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094EA36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-0180  Cat: B (Rel-16)</w:t>
      </w:r>
      <w:r>
        <w:rPr>
          <w:i/>
        </w:rPr>
        <w:br/>
      </w:r>
      <w:r>
        <w:rPr>
          <w:i/>
        </w:rPr>
        <w:br/>
      </w:r>
      <w:r>
        <w:rPr>
          <w:i/>
        </w:rPr>
        <w:tab/>
      </w:r>
      <w:r>
        <w:rPr>
          <w:i/>
        </w:rPr>
        <w:tab/>
      </w:r>
      <w:r>
        <w:rPr>
          <w:i/>
        </w:rPr>
        <w:tab/>
      </w:r>
      <w:r>
        <w:rPr>
          <w:i/>
        </w:rPr>
        <w:tab/>
      </w:r>
      <w:r>
        <w:rPr>
          <w:i/>
        </w:rPr>
        <w:tab/>
        <w:t>Source: ZTE Corporation</w:t>
      </w:r>
    </w:p>
    <w:p w14:paraId="28DEFC76" w14:textId="77777777" w:rsidR="0090053B" w:rsidRDefault="0090053B" w:rsidP="0090053B">
      <w:pPr>
        <w:rPr>
          <w:rFonts w:ascii="Arial" w:hAnsi="Arial" w:cs="Arial"/>
          <w:b/>
        </w:rPr>
      </w:pPr>
      <w:r>
        <w:rPr>
          <w:rFonts w:ascii="Arial" w:hAnsi="Arial" w:cs="Arial"/>
          <w:b/>
        </w:rPr>
        <w:t xml:space="preserve">Discussion: </w:t>
      </w:r>
    </w:p>
    <w:p w14:paraId="0D881021" w14:textId="77777777" w:rsidR="0090053B" w:rsidRDefault="0090053B" w:rsidP="0090053B">
      <w:r>
        <w:t>.</w:t>
      </w:r>
    </w:p>
    <w:p w14:paraId="777F37AF"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37DF8157" w14:textId="406ED8C8" w:rsidR="0090053B" w:rsidRDefault="0090053B" w:rsidP="0090053B">
      <w:pPr>
        <w:rPr>
          <w:color w:val="993300"/>
          <w:u w:val="single"/>
        </w:rPr>
      </w:pPr>
    </w:p>
    <w:p w14:paraId="1471C368" w14:textId="77777777" w:rsidR="0090053B" w:rsidRDefault="0090053B" w:rsidP="0090053B"/>
    <w:p w14:paraId="6B623203" w14:textId="77777777" w:rsidR="0090053B" w:rsidRDefault="0090053B" w:rsidP="0090053B">
      <w:pPr>
        <w:rPr>
          <w:rFonts w:ascii="Arial" w:hAnsi="Arial" w:cs="Arial"/>
          <w:b/>
          <w:sz w:val="24"/>
        </w:rPr>
      </w:pPr>
      <w:r>
        <w:rPr>
          <w:rFonts w:ascii="Arial" w:hAnsi="Arial" w:cs="Arial"/>
          <w:b/>
          <w:color w:val="0000FF"/>
          <w:sz w:val="24"/>
        </w:rPr>
        <w:t>R4-2000504</w:t>
      </w:r>
      <w:r>
        <w:rPr>
          <w:rFonts w:ascii="Arial" w:hAnsi="Arial" w:cs="Arial"/>
          <w:b/>
          <w:color w:val="0000FF"/>
          <w:sz w:val="24"/>
        </w:rPr>
        <w:tab/>
      </w:r>
      <w:r>
        <w:rPr>
          <w:rFonts w:ascii="Arial" w:hAnsi="Arial" w:cs="Arial"/>
          <w:b/>
          <w:sz w:val="24"/>
        </w:rPr>
        <w:t xml:space="preserve">Revised WID: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31259700"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14:paraId="0A1EA2DC" w14:textId="77777777" w:rsidR="0090053B" w:rsidRDefault="0090053B" w:rsidP="0090053B">
      <w:pPr>
        <w:rPr>
          <w:rFonts w:ascii="Arial" w:hAnsi="Arial" w:cs="Arial"/>
          <w:b/>
        </w:rPr>
      </w:pPr>
      <w:r>
        <w:rPr>
          <w:rFonts w:ascii="Arial" w:hAnsi="Arial" w:cs="Arial"/>
          <w:b/>
        </w:rPr>
        <w:t xml:space="preserve">Discussion: </w:t>
      </w:r>
    </w:p>
    <w:p w14:paraId="545A8CD1" w14:textId="77777777" w:rsidR="0090053B" w:rsidRDefault="0090053B" w:rsidP="0090053B">
      <w:r>
        <w:t>.</w:t>
      </w:r>
    </w:p>
    <w:p w14:paraId="3CBA250F"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Endorsed.</w:t>
      </w:r>
    </w:p>
    <w:p w14:paraId="30D8FEED" w14:textId="137CFB1C" w:rsidR="0090053B" w:rsidRDefault="0090053B" w:rsidP="0090053B">
      <w:pPr>
        <w:rPr>
          <w:color w:val="993300"/>
          <w:u w:val="single"/>
        </w:rPr>
      </w:pPr>
    </w:p>
    <w:p w14:paraId="0FB88B24" w14:textId="77777777" w:rsidR="0090053B" w:rsidRDefault="0090053B" w:rsidP="0090053B">
      <w:bookmarkStart w:id="513" w:name="_Toc32913114"/>
    </w:p>
    <w:p w14:paraId="35BE8AAB" w14:textId="77777777" w:rsidR="0090053B" w:rsidRDefault="0090053B" w:rsidP="0090053B">
      <w:pPr>
        <w:pStyle w:val="Heading4"/>
      </w:pPr>
      <w:r>
        <w:t>9.12.2</w:t>
      </w:r>
      <w:r>
        <w:tab/>
        <w:t>UE RF [DC_R16_LTE_NR_3DL3UL-Core]</w:t>
      </w:r>
      <w:bookmarkEnd w:id="513"/>
    </w:p>
    <w:p w14:paraId="69DA8A80" w14:textId="77777777" w:rsidR="0090053B" w:rsidRDefault="0090053B" w:rsidP="0090053B"/>
    <w:p w14:paraId="00003C2D" w14:textId="77777777" w:rsidR="0090053B" w:rsidRDefault="0090053B" w:rsidP="0090053B">
      <w:pPr>
        <w:rPr>
          <w:rFonts w:ascii="Arial" w:hAnsi="Arial" w:cs="Arial"/>
          <w:b/>
          <w:sz w:val="24"/>
        </w:rPr>
      </w:pPr>
      <w:r>
        <w:rPr>
          <w:rFonts w:ascii="Arial" w:hAnsi="Arial" w:cs="Arial"/>
          <w:b/>
          <w:color w:val="0000FF"/>
          <w:sz w:val="24"/>
        </w:rPr>
        <w:t>R4-2000477</w:t>
      </w:r>
      <w:r>
        <w:rPr>
          <w:rFonts w:ascii="Arial" w:hAnsi="Arial" w:cs="Arial"/>
          <w:b/>
          <w:color w:val="0000FF"/>
          <w:sz w:val="24"/>
        </w:rPr>
        <w:tab/>
      </w:r>
      <w:r>
        <w:rPr>
          <w:rFonts w:ascii="Arial" w:hAnsi="Arial" w:cs="Arial"/>
          <w:b/>
          <w:sz w:val="24"/>
        </w:rPr>
        <w:t>TP for TR 37.716-33: DC_3A_n79A-n258</w:t>
      </w:r>
    </w:p>
    <w:p w14:paraId="24113E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ZTE Corporation</w:t>
      </w:r>
    </w:p>
    <w:p w14:paraId="44977829" w14:textId="77777777" w:rsidR="0090053B" w:rsidRDefault="0090053B" w:rsidP="0090053B">
      <w:pPr>
        <w:rPr>
          <w:rFonts w:ascii="Arial" w:hAnsi="Arial" w:cs="Arial"/>
          <w:b/>
        </w:rPr>
      </w:pPr>
      <w:r>
        <w:rPr>
          <w:rFonts w:ascii="Arial" w:hAnsi="Arial" w:cs="Arial"/>
          <w:b/>
        </w:rPr>
        <w:t xml:space="preserve">Discussion: </w:t>
      </w:r>
    </w:p>
    <w:p w14:paraId="01E9A559" w14:textId="77777777" w:rsidR="0090053B" w:rsidRDefault="0090053B" w:rsidP="0090053B">
      <w:r>
        <w:t>.</w:t>
      </w:r>
    </w:p>
    <w:p w14:paraId="35522B16"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Approved.</w:t>
      </w:r>
    </w:p>
    <w:p w14:paraId="7B7902BF" w14:textId="11A9ACAD" w:rsidR="0090053B" w:rsidRDefault="0090053B" w:rsidP="0090053B">
      <w:pPr>
        <w:rPr>
          <w:color w:val="993300"/>
          <w:u w:val="single"/>
        </w:rPr>
      </w:pPr>
    </w:p>
    <w:p w14:paraId="6C6B5B2A" w14:textId="77777777" w:rsidR="0090053B" w:rsidRDefault="0090053B" w:rsidP="0090053B"/>
    <w:p w14:paraId="6D953BE3" w14:textId="77777777" w:rsidR="0090053B" w:rsidRDefault="0090053B" w:rsidP="0090053B">
      <w:pPr>
        <w:rPr>
          <w:rFonts w:ascii="Arial" w:hAnsi="Arial" w:cs="Arial"/>
          <w:b/>
          <w:sz w:val="24"/>
        </w:rPr>
      </w:pPr>
      <w:r>
        <w:rPr>
          <w:rFonts w:ascii="Arial" w:hAnsi="Arial" w:cs="Arial"/>
          <w:b/>
          <w:color w:val="0000FF"/>
          <w:sz w:val="24"/>
        </w:rPr>
        <w:t>R4-2000558</w:t>
      </w:r>
      <w:r>
        <w:rPr>
          <w:rFonts w:ascii="Arial" w:hAnsi="Arial" w:cs="Arial"/>
          <w:b/>
          <w:color w:val="0000FF"/>
          <w:sz w:val="24"/>
        </w:rPr>
        <w:tab/>
      </w:r>
      <w:r>
        <w:rPr>
          <w:rFonts w:ascii="Arial" w:hAnsi="Arial" w:cs="Arial"/>
          <w:b/>
          <w:sz w:val="24"/>
        </w:rPr>
        <w:t>Correction to remedy missing implementation of approved CR0093r1</w:t>
      </w:r>
    </w:p>
    <w:p w14:paraId="1127676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-0181  Cat: F (Rel-16)</w:t>
      </w:r>
      <w:r>
        <w:rPr>
          <w:i/>
        </w:rPr>
        <w:br/>
      </w:r>
      <w:r>
        <w:rPr>
          <w:i/>
        </w:rPr>
        <w:br/>
      </w:r>
      <w:r>
        <w:rPr>
          <w:i/>
        </w:rPr>
        <w:tab/>
      </w:r>
      <w:r>
        <w:rPr>
          <w:i/>
        </w:rPr>
        <w:tab/>
      </w:r>
      <w:r>
        <w:rPr>
          <w:i/>
        </w:rPr>
        <w:tab/>
      </w:r>
      <w:r>
        <w:rPr>
          <w:i/>
        </w:rPr>
        <w:tab/>
      </w:r>
      <w:r>
        <w:rPr>
          <w:i/>
        </w:rPr>
        <w:tab/>
        <w:t>Source: ETSI MCC</w:t>
      </w:r>
    </w:p>
    <w:p w14:paraId="2FB5CE14" w14:textId="77777777" w:rsidR="0090053B" w:rsidRDefault="0090053B" w:rsidP="0090053B">
      <w:pPr>
        <w:rPr>
          <w:rFonts w:ascii="Arial" w:hAnsi="Arial" w:cs="Arial"/>
          <w:b/>
        </w:rPr>
      </w:pPr>
      <w:r>
        <w:rPr>
          <w:rFonts w:ascii="Arial" w:hAnsi="Arial" w:cs="Arial"/>
          <w:b/>
        </w:rPr>
        <w:t xml:space="preserve">Discussion: </w:t>
      </w:r>
    </w:p>
    <w:p w14:paraId="6CAFA6EF" w14:textId="77777777" w:rsidR="0090053B" w:rsidRDefault="0090053B" w:rsidP="0090053B">
      <w:r>
        <w:t>.</w:t>
      </w:r>
    </w:p>
    <w:p w14:paraId="4D0B592A" w14:textId="77777777" w:rsidR="0085757B" w:rsidRDefault="008575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757B">
        <w:rPr>
          <w:rFonts w:ascii="Arial" w:hAnsi="Arial" w:cs="Arial"/>
          <w:b/>
          <w:highlight w:val="green"/>
        </w:rPr>
        <w:t>Agreed.</w:t>
      </w:r>
    </w:p>
    <w:p w14:paraId="29A41E94" w14:textId="6F528D80" w:rsidR="0090053B" w:rsidRDefault="0090053B" w:rsidP="0090053B">
      <w:pPr>
        <w:rPr>
          <w:color w:val="993300"/>
          <w:u w:val="single"/>
        </w:rPr>
      </w:pPr>
    </w:p>
    <w:p w14:paraId="1835E212" w14:textId="77777777" w:rsidR="0090053B" w:rsidRDefault="0090053B" w:rsidP="0090053B"/>
    <w:p w14:paraId="662E78E5" w14:textId="77777777" w:rsidR="0090053B" w:rsidRDefault="0090053B" w:rsidP="0090053B">
      <w:pPr>
        <w:rPr>
          <w:rFonts w:ascii="Arial" w:hAnsi="Arial" w:cs="Arial"/>
          <w:b/>
          <w:sz w:val="24"/>
        </w:rPr>
      </w:pPr>
      <w:r>
        <w:rPr>
          <w:rFonts w:ascii="Arial" w:hAnsi="Arial" w:cs="Arial"/>
          <w:b/>
          <w:color w:val="0000FF"/>
          <w:sz w:val="24"/>
        </w:rPr>
        <w:t>R4-2001123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3DL_3ULfor TS 38.101-3</w:t>
      </w:r>
    </w:p>
    <w:p w14:paraId="1FE0D76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0FB4B868" w14:textId="77777777" w:rsidR="0090053B" w:rsidRDefault="0090053B" w:rsidP="0090053B">
      <w:pPr>
        <w:rPr>
          <w:rFonts w:ascii="Arial" w:hAnsi="Arial" w:cs="Arial"/>
          <w:b/>
        </w:rPr>
      </w:pPr>
      <w:r>
        <w:rPr>
          <w:rFonts w:ascii="Arial" w:hAnsi="Arial" w:cs="Arial"/>
          <w:b/>
        </w:rPr>
        <w:t xml:space="preserve">Discussion: </w:t>
      </w:r>
    </w:p>
    <w:p w14:paraId="2313186B" w14:textId="77777777" w:rsidR="0090053B" w:rsidRDefault="0090053B" w:rsidP="0090053B">
      <w:r>
        <w:t>.</w:t>
      </w:r>
    </w:p>
    <w:p w14:paraId="2E9C81E9" w14:textId="114B7E4A" w:rsidR="0090053B" w:rsidRDefault="008575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R4-2002673.</w:t>
      </w:r>
    </w:p>
    <w:p w14:paraId="45309499" w14:textId="77777777" w:rsidR="0090053B" w:rsidRDefault="0090053B" w:rsidP="0090053B"/>
    <w:p w14:paraId="4DCAC949" w14:textId="218AA664" w:rsidR="0085757B" w:rsidRDefault="0085757B" w:rsidP="0085757B">
      <w:pPr>
        <w:rPr>
          <w:rFonts w:ascii="Arial" w:hAnsi="Arial" w:cs="Arial"/>
          <w:b/>
          <w:sz w:val="24"/>
        </w:rPr>
      </w:pPr>
      <w:r>
        <w:rPr>
          <w:rFonts w:ascii="Arial" w:hAnsi="Arial" w:cs="Arial"/>
          <w:b/>
          <w:color w:val="0000FF"/>
          <w:sz w:val="24"/>
        </w:rPr>
        <w:t>R4-2002673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3DL_3ULfor TS 38.101-3</w:t>
      </w:r>
    </w:p>
    <w:p w14:paraId="7798C8B0" w14:textId="77777777" w:rsidR="0085757B" w:rsidRDefault="0085757B" w:rsidP="008575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14:paraId="3B57F99B" w14:textId="77777777" w:rsidR="0085757B" w:rsidRDefault="0085757B" w:rsidP="0085757B">
      <w:pPr>
        <w:rPr>
          <w:rFonts w:ascii="Arial" w:hAnsi="Arial" w:cs="Arial"/>
          <w:b/>
        </w:rPr>
      </w:pPr>
      <w:r>
        <w:rPr>
          <w:rFonts w:ascii="Arial" w:hAnsi="Arial" w:cs="Arial"/>
          <w:b/>
        </w:rPr>
        <w:t xml:space="preserve">Discussion: </w:t>
      </w:r>
    </w:p>
    <w:p w14:paraId="390F77EA" w14:textId="77777777" w:rsidR="0085757B" w:rsidRDefault="0085757B" w:rsidP="0085757B">
      <w:r>
        <w:t>.</w:t>
      </w:r>
    </w:p>
    <w:p w14:paraId="6D47E846" w14:textId="77777777" w:rsidR="000C6D69" w:rsidRDefault="000C6D69" w:rsidP="008575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6D69">
        <w:rPr>
          <w:rFonts w:ascii="Arial" w:hAnsi="Arial" w:cs="Arial"/>
          <w:b/>
          <w:highlight w:val="green"/>
        </w:rPr>
        <w:t>Endorsed.</w:t>
      </w:r>
    </w:p>
    <w:p w14:paraId="21782639" w14:textId="153354C6" w:rsidR="0085757B" w:rsidRDefault="0085757B" w:rsidP="0085757B">
      <w:pPr>
        <w:rPr>
          <w:color w:val="993300"/>
          <w:u w:val="single"/>
        </w:rPr>
      </w:pPr>
    </w:p>
    <w:p w14:paraId="195F26DC" w14:textId="77777777" w:rsidR="0085757B" w:rsidRDefault="0085757B" w:rsidP="0085757B"/>
    <w:p w14:paraId="73C179F6" w14:textId="77777777" w:rsidR="0090053B" w:rsidRDefault="0090053B" w:rsidP="0090053B">
      <w:pPr>
        <w:rPr>
          <w:rFonts w:ascii="Arial" w:hAnsi="Arial" w:cs="Arial"/>
          <w:b/>
          <w:sz w:val="24"/>
        </w:rPr>
      </w:pPr>
      <w:r>
        <w:rPr>
          <w:rFonts w:ascii="Arial" w:hAnsi="Arial" w:cs="Arial"/>
          <w:b/>
          <w:color w:val="0000FF"/>
          <w:sz w:val="24"/>
        </w:rPr>
        <w:t>R4-2001124</w:t>
      </w:r>
      <w:r>
        <w:rPr>
          <w:rFonts w:ascii="Arial" w:hAnsi="Arial" w:cs="Arial"/>
          <w:b/>
          <w:color w:val="0000FF"/>
          <w:sz w:val="24"/>
        </w:rPr>
        <w:tab/>
      </w:r>
      <w:r>
        <w:rPr>
          <w:rFonts w:ascii="Arial" w:hAnsi="Arial" w:cs="Arial"/>
          <w:b/>
          <w:sz w:val="24"/>
        </w:rPr>
        <w:t>TP for DC_21_n77-n257 for TR 37.716-33</w:t>
      </w:r>
    </w:p>
    <w:p w14:paraId="6070BE0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0376038" w14:textId="77777777" w:rsidR="0090053B" w:rsidRDefault="0090053B" w:rsidP="0090053B">
      <w:pPr>
        <w:rPr>
          <w:rFonts w:ascii="Arial" w:hAnsi="Arial" w:cs="Arial"/>
          <w:b/>
        </w:rPr>
      </w:pPr>
      <w:r>
        <w:rPr>
          <w:rFonts w:ascii="Arial" w:hAnsi="Arial" w:cs="Arial"/>
          <w:b/>
        </w:rPr>
        <w:t xml:space="preserve">Discussion: </w:t>
      </w:r>
    </w:p>
    <w:p w14:paraId="47733556" w14:textId="77777777" w:rsidR="0090053B" w:rsidRDefault="0090053B" w:rsidP="0090053B">
      <w:r>
        <w:t>.</w:t>
      </w:r>
    </w:p>
    <w:p w14:paraId="7047547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29D1FAC9" w14:textId="20156819" w:rsidR="0090053B" w:rsidRDefault="0090053B" w:rsidP="0090053B">
      <w:pPr>
        <w:rPr>
          <w:color w:val="993300"/>
          <w:u w:val="single"/>
        </w:rPr>
      </w:pPr>
    </w:p>
    <w:p w14:paraId="778EC2FD" w14:textId="77777777" w:rsidR="0090053B" w:rsidRDefault="0090053B" w:rsidP="0090053B"/>
    <w:p w14:paraId="3ADB592C" w14:textId="77777777" w:rsidR="0090053B" w:rsidRDefault="0090053B" w:rsidP="0090053B">
      <w:pPr>
        <w:rPr>
          <w:rFonts w:ascii="Arial" w:hAnsi="Arial" w:cs="Arial"/>
          <w:b/>
          <w:sz w:val="24"/>
        </w:rPr>
      </w:pPr>
      <w:r>
        <w:rPr>
          <w:rFonts w:ascii="Arial" w:hAnsi="Arial" w:cs="Arial"/>
          <w:b/>
          <w:color w:val="0000FF"/>
          <w:sz w:val="24"/>
        </w:rPr>
        <w:lastRenderedPageBreak/>
        <w:t>R4-2001125</w:t>
      </w:r>
      <w:r>
        <w:rPr>
          <w:rFonts w:ascii="Arial" w:hAnsi="Arial" w:cs="Arial"/>
          <w:b/>
          <w:color w:val="0000FF"/>
          <w:sz w:val="24"/>
        </w:rPr>
        <w:tab/>
      </w:r>
      <w:r>
        <w:rPr>
          <w:rFonts w:ascii="Arial" w:hAnsi="Arial" w:cs="Arial"/>
          <w:b/>
          <w:sz w:val="24"/>
        </w:rPr>
        <w:t>TP for DC_21_n78-n257 for TR 37.716-33</w:t>
      </w:r>
    </w:p>
    <w:p w14:paraId="0BF8D12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637D0C7A" w14:textId="77777777" w:rsidR="0090053B" w:rsidRDefault="0090053B" w:rsidP="0090053B">
      <w:pPr>
        <w:rPr>
          <w:rFonts w:ascii="Arial" w:hAnsi="Arial" w:cs="Arial"/>
          <w:b/>
        </w:rPr>
      </w:pPr>
      <w:r>
        <w:rPr>
          <w:rFonts w:ascii="Arial" w:hAnsi="Arial" w:cs="Arial"/>
          <w:b/>
        </w:rPr>
        <w:t xml:space="preserve">Discussion: </w:t>
      </w:r>
    </w:p>
    <w:p w14:paraId="4F548474" w14:textId="77777777" w:rsidR="0090053B" w:rsidRDefault="0090053B" w:rsidP="0090053B">
      <w:r>
        <w:t>.</w:t>
      </w:r>
    </w:p>
    <w:p w14:paraId="1A527EA1"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786A31B3" w14:textId="1AD93853" w:rsidR="0090053B" w:rsidRDefault="0090053B" w:rsidP="0090053B">
      <w:pPr>
        <w:rPr>
          <w:color w:val="993300"/>
          <w:u w:val="single"/>
        </w:rPr>
      </w:pPr>
    </w:p>
    <w:p w14:paraId="1D019EE2" w14:textId="77777777" w:rsidR="0090053B" w:rsidRDefault="0090053B" w:rsidP="0090053B"/>
    <w:p w14:paraId="62390B82" w14:textId="77777777" w:rsidR="0090053B" w:rsidRDefault="0090053B" w:rsidP="0090053B">
      <w:pPr>
        <w:rPr>
          <w:rFonts w:ascii="Arial" w:hAnsi="Arial" w:cs="Arial"/>
          <w:b/>
          <w:sz w:val="24"/>
        </w:rPr>
      </w:pPr>
      <w:r>
        <w:rPr>
          <w:rFonts w:ascii="Arial" w:hAnsi="Arial" w:cs="Arial"/>
          <w:b/>
          <w:color w:val="0000FF"/>
          <w:sz w:val="24"/>
        </w:rPr>
        <w:t>R4-2001126</w:t>
      </w:r>
      <w:r>
        <w:rPr>
          <w:rFonts w:ascii="Arial" w:hAnsi="Arial" w:cs="Arial"/>
          <w:b/>
          <w:color w:val="0000FF"/>
          <w:sz w:val="24"/>
        </w:rPr>
        <w:tab/>
      </w:r>
      <w:r>
        <w:rPr>
          <w:rFonts w:ascii="Arial" w:hAnsi="Arial" w:cs="Arial"/>
          <w:b/>
          <w:sz w:val="24"/>
        </w:rPr>
        <w:t>TP for DC_21_n79-n257 for TR 37.716-33</w:t>
      </w:r>
    </w:p>
    <w:p w14:paraId="417B580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14:paraId="33ED3AFF" w14:textId="77777777" w:rsidR="0090053B" w:rsidRDefault="0090053B" w:rsidP="0090053B">
      <w:pPr>
        <w:rPr>
          <w:rFonts w:ascii="Arial" w:hAnsi="Arial" w:cs="Arial"/>
          <w:b/>
        </w:rPr>
      </w:pPr>
      <w:r>
        <w:rPr>
          <w:rFonts w:ascii="Arial" w:hAnsi="Arial" w:cs="Arial"/>
          <w:b/>
        </w:rPr>
        <w:t xml:space="preserve">Discussion: </w:t>
      </w:r>
    </w:p>
    <w:p w14:paraId="2EFD076E" w14:textId="77777777" w:rsidR="0090053B" w:rsidRDefault="0090053B" w:rsidP="0090053B">
      <w:r>
        <w:t>.</w:t>
      </w:r>
    </w:p>
    <w:p w14:paraId="3FFEF5DB" w14:textId="77777777" w:rsidR="005D6942" w:rsidRDefault="005D694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942">
        <w:rPr>
          <w:rFonts w:ascii="Arial" w:hAnsi="Arial" w:cs="Arial"/>
          <w:b/>
          <w:highlight w:val="green"/>
        </w:rPr>
        <w:t>Approved.</w:t>
      </w:r>
    </w:p>
    <w:p w14:paraId="3C12C2AE" w14:textId="02FD06EA" w:rsidR="0090053B" w:rsidRDefault="0090053B" w:rsidP="0090053B">
      <w:pPr>
        <w:rPr>
          <w:color w:val="993300"/>
          <w:u w:val="single"/>
        </w:rPr>
      </w:pPr>
    </w:p>
    <w:p w14:paraId="36C35E22" w14:textId="77777777" w:rsidR="0090053B" w:rsidRDefault="0090053B" w:rsidP="0090053B">
      <w:bookmarkStart w:id="514" w:name="_Toc32913115"/>
    </w:p>
    <w:p w14:paraId="7FFF1EC8" w14:textId="77777777" w:rsidR="0090053B" w:rsidRDefault="0090053B" w:rsidP="0090053B">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14"/>
    </w:p>
    <w:p w14:paraId="794CD617" w14:textId="77777777" w:rsidR="0090053B" w:rsidRDefault="0090053B" w:rsidP="0090053B">
      <w:pPr>
        <w:pStyle w:val="Heading4"/>
      </w:pPr>
      <w:bookmarkStart w:id="515" w:name="_Toc32913116"/>
      <w:r>
        <w:t>9.13.1</w:t>
      </w:r>
      <w:r>
        <w:tab/>
        <w:t>Rapporteur Input (WID/TR/CR) [DC_R16_xBLTE_2BNR_yDL3UL-Core/Per]</w:t>
      </w:r>
      <w:bookmarkEnd w:id="515"/>
    </w:p>
    <w:p w14:paraId="13BE1EE1" w14:textId="77777777" w:rsidR="0090053B" w:rsidRDefault="0090053B" w:rsidP="0090053B"/>
    <w:p w14:paraId="7FB34E37" w14:textId="77777777" w:rsidR="0090053B" w:rsidRPr="00C74EE4" w:rsidRDefault="0090053B" w:rsidP="0090053B">
      <w:pPr>
        <w:rPr>
          <w:rFonts w:ascii="Arial" w:hAnsi="Arial" w:cs="Arial"/>
          <w:b/>
          <w:sz w:val="24"/>
          <w:lang w:val="sv-FI"/>
        </w:rPr>
      </w:pPr>
      <w:r w:rsidRPr="00C74EE4">
        <w:rPr>
          <w:rFonts w:ascii="Arial" w:hAnsi="Arial" w:cs="Arial"/>
          <w:b/>
          <w:color w:val="0000FF"/>
          <w:sz w:val="24"/>
          <w:lang w:val="sv-FI"/>
        </w:rPr>
        <w:t>R4-2000755</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1CCC81D4" w14:textId="77777777" w:rsidR="0090053B" w:rsidRDefault="0090053B" w:rsidP="0090053B">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C9D6094" w14:textId="77777777" w:rsidR="0090053B" w:rsidRDefault="0090053B" w:rsidP="0090053B">
      <w:pPr>
        <w:rPr>
          <w:rFonts w:ascii="Arial" w:hAnsi="Arial" w:cs="Arial"/>
          <w:b/>
        </w:rPr>
      </w:pPr>
      <w:r>
        <w:rPr>
          <w:rFonts w:ascii="Arial" w:hAnsi="Arial" w:cs="Arial"/>
          <w:b/>
        </w:rPr>
        <w:t xml:space="preserve">Discussion: </w:t>
      </w:r>
    </w:p>
    <w:p w14:paraId="6C8F014D" w14:textId="77777777" w:rsidR="0090053B" w:rsidRDefault="0090053B" w:rsidP="0090053B">
      <w:r>
        <w:t>.</w:t>
      </w:r>
    </w:p>
    <w:p w14:paraId="4531EAC6" w14:textId="0E40D38A" w:rsidR="0090053B" w:rsidRDefault="00A41BA5"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R4-2002674.</w:t>
      </w:r>
    </w:p>
    <w:p w14:paraId="270874E3" w14:textId="77777777" w:rsidR="0090053B" w:rsidRDefault="0090053B" w:rsidP="0090053B"/>
    <w:p w14:paraId="7C4D98AE" w14:textId="15EDB280" w:rsidR="00A41BA5" w:rsidRPr="00C74EE4" w:rsidRDefault="00A41BA5" w:rsidP="00A41BA5">
      <w:pPr>
        <w:rPr>
          <w:rFonts w:ascii="Arial" w:hAnsi="Arial" w:cs="Arial"/>
          <w:b/>
          <w:sz w:val="24"/>
          <w:lang w:val="sv-FI"/>
        </w:rPr>
      </w:pPr>
      <w:r>
        <w:rPr>
          <w:rFonts w:ascii="Arial" w:hAnsi="Arial" w:cs="Arial"/>
          <w:b/>
          <w:color w:val="0000FF"/>
          <w:sz w:val="24"/>
          <w:lang w:val="sv-FI"/>
        </w:rPr>
        <w:t>R4-2002674</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14:paraId="47E74D96" w14:textId="77777777" w:rsidR="00A41BA5" w:rsidRDefault="00A41BA5" w:rsidP="00A41BA5">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F984F6F" w14:textId="77777777" w:rsidR="00A41BA5" w:rsidRDefault="00A41BA5" w:rsidP="00A41BA5">
      <w:pPr>
        <w:rPr>
          <w:rFonts w:ascii="Arial" w:hAnsi="Arial" w:cs="Arial"/>
          <w:b/>
        </w:rPr>
      </w:pPr>
      <w:r>
        <w:rPr>
          <w:rFonts w:ascii="Arial" w:hAnsi="Arial" w:cs="Arial"/>
          <w:b/>
        </w:rPr>
        <w:t xml:space="preserve">Discussion: </w:t>
      </w:r>
    </w:p>
    <w:p w14:paraId="612C03EE" w14:textId="77777777" w:rsidR="00A41BA5" w:rsidRDefault="00A41BA5" w:rsidP="00A41BA5">
      <w:r>
        <w:t>.</w:t>
      </w:r>
    </w:p>
    <w:p w14:paraId="7B1D030A" w14:textId="77777777" w:rsidR="000C6D69" w:rsidRDefault="000C6D69" w:rsidP="00A41BA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C6D69">
        <w:rPr>
          <w:rFonts w:ascii="Arial" w:hAnsi="Arial" w:cs="Arial"/>
          <w:b/>
          <w:highlight w:val="green"/>
        </w:rPr>
        <w:t>Approved.</w:t>
      </w:r>
    </w:p>
    <w:p w14:paraId="709F9A8C" w14:textId="7700F752" w:rsidR="00A41BA5" w:rsidRDefault="00A41BA5" w:rsidP="00A41BA5">
      <w:pPr>
        <w:rPr>
          <w:color w:val="993300"/>
          <w:u w:val="single"/>
        </w:rPr>
      </w:pPr>
    </w:p>
    <w:p w14:paraId="35F8EBF0" w14:textId="77777777" w:rsidR="00A41BA5" w:rsidRDefault="00A41BA5" w:rsidP="00A41BA5"/>
    <w:p w14:paraId="0A7902D5" w14:textId="77777777" w:rsidR="0090053B" w:rsidRDefault="0090053B" w:rsidP="0090053B">
      <w:pPr>
        <w:rPr>
          <w:rFonts w:ascii="Arial" w:hAnsi="Arial" w:cs="Arial"/>
          <w:b/>
          <w:sz w:val="24"/>
        </w:rPr>
      </w:pPr>
      <w:r>
        <w:rPr>
          <w:rFonts w:ascii="Arial" w:hAnsi="Arial" w:cs="Arial"/>
          <w:b/>
          <w:color w:val="0000FF"/>
          <w:sz w:val="24"/>
        </w:rPr>
        <w:t>R4-2002105</w:t>
      </w:r>
      <w:r>
        <w:rPr>
          <w:rFonts w:ascii="Arial" w:hAnsi="Arial" w:cs="Arial"/>
          <w:b/>
          <w:color w:val="0000FF"/>
          <w:sz w:val="24"/>
        </w:rPr>
        <w:tab/>
      </w:r>
      <w:r>
        <w:rPr>
          <w:rFonts w:ascii="Arial" w:hAnsi="Arial" w:cs="Arial"/>
          <w:b/>
          <w:sz w:val="24"/>
        </w:rPr>
        <w:t xml:space="preserve">Revised WID for Dual Connectivity (EN-DC) of LTE inter-band CA </w:t>
      </w:r>
      <w:proofErr w:type="spellStart"/>
      <w:r>
        <w:rPr>
          <w:rFonts w:ascii="Arial" w:hAnsi="Arial" w:cs="Arial"/>
          <w:b/>
          <w:sz w:val="24"/>
        </w:rPr>
        <w:t>xDL</w:t>
      </w:r>
      <w:proofErr w:type="spellEnd"/>
      <w:r>
        <w:rPr>
          <w:rFonts w:ascii="Arial" w:hAnsi="Arial" w:cs="Arial"/>
          <w:b/>
          <w:sz w:val="24"/>
        </w:rPr>
        <w:t>/1UL bands (x=2,3,4) and NR FR1 1DL/1UL band and NR FR2 1DL/1UL band</w:t>
      </w:r>
    </w:p>
    <w:p w14:paraId="5F6E5B1A" w14:textId="77777777" w:rsidR="0090053B" w:rsidRDefault="0090053B" w:rsidP="0090053B">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NTT DOCOMO INC.</w:t>
      </w:r>
    </w:p>
    <w:p w14:paraId="27A9D75A" w14:textId="77777777" w:rsidR="0090053B" w:rsidRDefault="0090053B" w:rsidP="0090053B">
      <w:pPr>
        <w:rPr>
          <w:rFonts w:ascii="Arial" w:hAnsi="Arial" w:cs="Arial"/>
          <w:b/>
        </w:rPr>
      </w:pPr>
      <w:r>
        <w:rPr>
          <w:rFonts w:ascii="Arial" w:hAnsi="Arial" w:cs="Arial"/>
          <w:b/>
        </w:rPr>
        <w:t xml:space="preserve">Discussion: </w:t>
      </w:r>
    </w:p>
    <w:p w14:paraId="39B7688B" w14:textId="77777777" w:rsidR="0090053B" w:rsidRDefault="0090053B" w:rsidP="0090053B">
      <w:r>
        <w:t>.</w:t>
      </w:r>
    </w:p>
    <w:p w14:paraId="050BEF41"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Endorsed.</w:t>
      </w:r>
    </w:p>
    <w:p w14:paraId="4C3275F6" w14:textId="6143E743" w:rsidR="0090053B" w:rsidRDefault="0090053B" w:rsidP="0090053B">
      <w:pPr>
        <w:rPr>
          <w:color w:val="993300"/>
          <w:u w:val="single"/>
        </w:rPr>
      </w:pPr>
    </w:p>
    <w:p w14:paraId="46E43390" w14:textId="77777777" w:rsidR="0090053B" w:rsidRDefault="0090053B" w:rsidP="0090053B"/>
    <w:p w14:paraId="3B9AE2F2" w14:textId="77777777" w:rsidR="0090053B" w:rsidRDefault="0090053B" w:rsidP="0090053B">
      <w:pPr>
        <w:rPr>
          <w:rFonts w:ascii="Arial" w:hAnsi="Arial" w:cs="Arial"/>
          <w:b/>
          <w:sz w:val="24"/>
        </w:rPr>
      </w:pPr>
      <w:r>
        <w:rPr>
          <w:rFonts w:ascii="Arial" w:hAnsi="Arial" w:cs="Arial"/>
          <w:b/>
          <w:color w:val="0000FF"/>
          <w:sz w:val="24"/>
        </w:rPr>
        <w:t>R4-2002106</w:t>
      </w:r>
      <w:r>
        <w:rPr>
          <w:rFonts w:ascii="Arial" w:hAnsi="Arial" w:cs="Arial"/>
          <w:b/>
          <w:color w:val="0000FF"/>
          <w:sz w:val="24"/>
        </w:rPr>
        <w:tab/>
      </w:r>
      <w:r>
        <w:rPr>
          <w:rFonts w:ascii="Arial" w:hAnsi="Arial" w:cs="Arial"/>
          <w:b/>
          <w:sz w:val="24"/>
        </w:rPr>
        <w:t>Updated TR 37.716-41-22 v0.1.0</w:t>
      </w:r>
    </w:p>
    <w:p w14:paraId="40012A4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07BF5011" w14:textId="77777777" w:rsidR="0090053B" w:rsidRDefault="0090053B" w:rsidP="0090053B">
      <w:pPr>
        <w:rPr>
          <w:rFonts w:ascii="Arial" w:hAnsi="Arial" w:cs="Arial"/>
          <w:b/>
        </w:rPr>
      </w:pPr>
      <w:r>
        <w:rPr>
          <w:rFonts w:ascii="Arial" w:hAnsi="Arial" w:cs="Arial"/>
          <w:b/>
        </w:rPr>
        <w:t xml:space="preserve">Discussion: </w:t>
      </w:r>
    </w:p>
    <w:p w14:paraId="516F5C17" w14:textId="77777777" w:rsidR="0090053B" w:rsidRDefault="0090053B" w:rsidP="0090053B">
      <w:r>
        <w:t>.</w:t>
      </w:r>
    </w:p>
    <w:p w14:paraId="601A75D9" w14:textId="77777777" w:rsidR="00D44751" w:rsidRDefault="00D4475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2CB5DF" w14:textId="5FB28EBB" w:rsidR="0090053B" w:rsidRDefault="0090053B" w:rsidP="0090053B">
      <w:pPr>
        <w:rPr>
          <w:color w:val="993300"/>
          <w:u w:val="single"/>
        </w:rPr>
      </w:pPr>
    </w:p>
    <w:p w14:paraId="264A0BD9" w14:textId="77777777" w:rsidR="0090053B" w:rsidRDefault="0090053B" w:rsidP="0090053B"/>
    <w:p w14:paraId="01B54386" w14:textId="77777777" w:rsidR="0090053B" w:rsidRDefault="0090053B" w:rsidP="0090053B">
      <w:pPr>
        <w:rPr>
          <w:rFonts w:ascii="Arial" w:hAnsi="Arial" w:cs="Arial"/>
          <w:b/>
          <w:sz w:val="24"/>
        </w:rPr>
      </w:pPr>
      <w:r>
        <w:rPr>
          <w:rFonts w:ascii="Arial" w:hAnsi="Arial" w:cs="Arial"/>
          <w:b/>
          <w:color w:val="0000FF"/>
          <w:sz w:val="24"/>
        </w:rPr>
        <w:t>R4-2002107</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21EC2E4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Source: NTT DOCOMO INC.</w:t>
      </w:r>
    </w:p>
    <w:p w14:paraId="7CB8B914" w14:textId="77777777" w:rsidR="0090053B" w:rsidRDefault="0090053B" w:rsidP="0090053B">
      <w:pPr>
        <w:rPr>
          <w:rFonts w:ascii="Arial" w:hAnsi="Arial" w:cs="Arial"/>
          <w:b/>
        </w:rPr>
      </w:pPr>
      <w:r>
        <w:rPr>
          <w:rFonts w:ascii="Arial" w:hAnsi="Arial" w:cs="Arial"/>
          <w:b/>
        </w:rPr>
        <w:t xml:space="preserve">Discussion: </w:t>
      </w:r>
    </w:p>
    <w:p w14:paraId="55A13032" w14:textId="77777777" w:rsidR="0090053B" w:rsidRDefault="0090053B" w:rsidP="0090053B">
      <w:r>
        <w:t>.</w:t>
      </w:r>
    </w:p>
    <w:p w14:paraId="17C44E49" w14:textId="77777777" w:rsidR="00F50922" w:rsidRDefault="00F50922"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0922">
        <w:rPr>
          <w:rFonts w:ascii="Arial" w:hAnsi="Arial" w:cs="Arial"/>
          <w:b/>
          <w:highlight w:val="green"/>
        </w:rPr>
        <w:t>Agreed.</w:t>
      </w:r>
    </w:p>
    <w:p w14:paraId="23C2D8CA" w14:textId="5B1A3732" w:rsidR="0090053B" w:rsidRDefault="0090053B" w:rsidP="0090053B">
      <w:pPr>
        <w:rPr>
          <w:color w:val="993300"/>
          <w:u w:val="single"/>
        </w:rPr>
      </w:pPr>
    </w:p>
    <w:p w14:paraId="05038312" w14:textId="77777777" w:rsidR="0090053B" w:rsidRDefault="0090053B" w:rsidP="0090053B">
      <w:bookmarkStart w:id="516" w:name="_Toc32913117"/>
    </w:p>
    <w:p w14:paraId="72C7FA2A" w14:textId="77777777" w:rsidR="0090053B" w:rsidRDefault="0090053B" w:rsidP="0090053B">
      <w:pPr>
        <w:pStyle w:val="Heading4"/>
      </w:pPr>
      <w:r>
        <w:t>9.13.2</w:t>
      </w:r>
      <w:r>
        <w:tab/>
        <w:t>UE RF [DC_R16_xBLTE_2BNR_yDL3UL-Core]</w:t>
      </w:r>
      <w:bookmarkEnd w:id="516"/>
    </w:p>
    <w:p w14:paraId="7CD51909" w14:textId="77777777" w:rsidR="0090053B" w:rsidRDefault="0090053B" w:rsidP="0090053B"/>
    <w:p w14:paraId="162E712C" w14:textId="77777777" w:rsidR="0090053B" w:rsidRDefault="0090053B" w:rsidP="0090053B">
      <w:pPr>
        <w:rPr>
          <w:rFonts w:ascii="Arial" w:hAnsi="Arial" w:cs="Arial"/>
          <w:b/>
          <w:sz w:val="24"/>
        </w:rPr>
      </w:pPr>
      <w:r>
        <w:rPr>
          <w:rFonts w:ascii="Arial" w:hAnsi="Arial" w:cs="Arial"/>
          <w:b/>
          <w:color w:val="0000FF"/>
          <w:sz w:val="24"/>
        </w:rPr>
        <w:t>R4-2001131</w:t>
      </w:r>
      <w:r>
        <w:rPr>
          <w:rFonts w:ascii="Arial" w:hAnsi="Arial" w:cs="Arial"/>
          <w:b/>
          <w:color w:val="0000FF"/>
          <w:sz w:val="24"/>
        </w:rPr>
        <w:tab/>
      </w:r>
      <w:r>
        <w:rPr>
          <w:rFonts w:ascii="Arial" w:hAnsi="Arial" w:cs="Arial"/>
          <w:b/>
          <w:sz w:val="24"/>
        </w:rPr>
        <w:t>TP for DC_1-3_n77-n257 for TR37.716-41-22</w:t>
      </w:r>
    </w:p>
    <w:p w14:paraId="0EB8650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30962D0" w14:textId="77777777" w:rsidR="0090053B" w:rsidRDefault="0090053B" w:rsidP="0090053B">
      <w:pPr>
        <w:rPr>
          <w:rFonts w:ascii="Arial" w:hAnsi="Arial" w:cs="Arial"/>
          <w:b/>
        </w:rPr>
      </w:pPr>
      <w:r>
        <w:rPr>
          <w:rFonts w:ascii="Arial" w:hAnsi="Arial" w:cs="Arial"/>
          <w:b/>
        </w:rPr>
        <w:lastRenderedPageBreak/>
        <w:t xml:space="preserve">Discussion: </w:t>
      </w:r>
    </w:p>
    <w:p w14:paraId="2A209D28" w14:textId="77777777" w:rsidR="0090053B" w:rsidRDefault="0090053B" w:rsidP="0090053B">
      <w:r>
        <w:t>.</w:t>
      </w:r>
    </w:p>
    <w:p w14:paraId="3A771E8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039C7F8" w14:textId="3642C472" w:rsidR="0090053B" w:rsidRDefault="0090053B" w:rsidP="0090053B">
      <w:pPr>
        <w:rPr>
          <w:color w:val="993300"/>
          <w:u w:val="single"/>
        </w:rPr>
      </w:pPr>
    </w:p>
    <w:p w14:paraId="03B95707" w14:textId="77777777" w:rsidR="0090053B" w:rsidRDefault="0090053B" w:rsidP="0090053B"/>
    <w:p w14:paraId="784C6A87" w14:textId="77777777" w:rsidR="0090053B" w:rsidRDefault="0090053B" w:rsidP="0090053B">
      <w:pPr>
        <w:rPr>
          <w:rFonts w:ascii="Arial" w:hAnsi="Arial" w:cs="Arial"/>
          <w:b/>
          <w:sz w:val="24"/>
        </w:rPr>
      </w:pPr>
      <w:r>
        <w:rPr>
          <w:rFonts w:ascii="Arial" w:hAnsi="Arial" w:cs="Arial"/>
          <w:b/>
          <w:color w:val="0000FF"/>
          <w:sz w:val="24"/>
        </w:rPr>
        <w:t>R4-2001132</w:t>
      </w:r>
      <w:r>
        <w:rPr>
          <w:rFonts w:ascii="Arial" w:hAnsi="Arial" w:cs="Arial"/>
          <w:b/>
          <w:color w:val="0000FF"/>
          <w:sz w:val="24"/>
        </w:rPr>
        <w:tab/>
      </w:r>
      <w:r>
        <w:rPr>
          <w:rFonts w:ascii="Arial" w:hAnsi="Arial" w:cs="Arial"/>
          <w:b/>
          <w:sz w:val="24"/>
        </w:rPr>
        <w:t>TP for DC_1-21_n77-n257 for TR37.716-41-22</w:t>
      </w:r>
    </w:p>
    <w:p w14:paraId="269FA5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5A5543E" w14:textId="77777777" w:rsidR="0090053B" w:rsidRDefault="0090053B" w:rsidP="0090053B">
      <w:pPr>
        <w:rPr>
          <w:rFonts w:ascii="Arial" w:hAnsi="Arial" w:cs="Arial"/>
          <w:b/>
        </w:rPr>
      </w:pPr>
      <w:r>
        <w:rPr>
          <w:rFonts w:ascii="Arial" w:hAnsi="Arial" w:cs="Arial"/>
          <w:b/>
        </w:rPr>
        <w:t xml:space="preserve">Discussion: </w:t>
      </w:r>
    </w:p>
    <w:p w14:paraId="429DA48B" w14:textId="77777777" w:rsidR="0090053B" w:rsidRDefault="0090053B" w:rsidP="0090053B">
      <w:r>
        <w:t>.</w:t>
      </w:r>
    </w:p>
    <w:p w14:paraId="58D6F718"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4BE300E" w14:textId="219128CD" w:rsidR="0090053B" w:rsidRDefault="0090053B" w:rsidP="0090053B">
      <w:pPr>
        <w:rPr>
          <w:color w:val="993300"/>
          <w:u w:val="single"/>
        </w:rPr>
      </w:pPr>
    </w:p>
    <w:p w14:paraId="7F464E77" w14:textId="77777777" w:rsidR="0090053B" w:rsidRDefault="0090053B" w:rsidP="0090053B"/>
    <w:p w14:paraId="473D3313" w14:textId="77777777" w:rsidR="0090053B" w:rsidRDefault="0090053B" w:rsidP="0090053B">
      <w:pPr>
        <w:rPr>
          <w:rFonts w:ascii="Arial" w:hAnsi="Arial" w:cs="Arial"/>
          <w:b/>
          <w:sz w:val="24"/>
        </w:rPr>
      </w:pPr>
      <w:r>
        <w:rPr>
          <w:rFonts w:ascii="Arial" w:hAnsi="Arial" w:cs="Arial"/>
          <w:b/>
          <w:color w:val="0000FF"/>
          <w:sz w:val="24"/>
        </w:rPr>
        <w:t>R4-2001133</w:t>
      </w:r>
      <w:r>
        <w:rPr>
          <w:rFonts w:ascii="Arial" w:hAnsi="Arial" w:cs="Arial"/>
          <w:b/>
          <w:color w:val="0000FF"/>
          <w:sz w:val="24"/>
        </w:rPr>
        <w:tab/>
      </w:r>
      <w:r>
        <w:rPr>
          <w:rFonts w:ascii="Arial" w:hAnsi="Arial" w:cs="Arial"/>
          <w:b/>
          <w:sz w:val="24"/>
        </w:rPr>
        <w:t>TP for DC_1-42_n77-n257 for TR37.716-41-22</w:t>
      </w:r>
    </w:p>
    <w:p w14:paraId="11DD45E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CEAABE" w14:textId="77777777" w:rsidR="0090053B" w:rsidRDefault="0090053B" w:rsidP="0090053B">
      <w:pPr>
        <w:rPr>
          <w:rFonts w:ascii="Arial" w:hAnsi="Arial" w:cs="Arial"/>
          <w:b/>
        </w:rPr>
      </w:pPr>
      <w:r>
        <w:rPr>
          <w:rFonts w:ascii="Arial" w:hAnsi="Arial" w:cs="Arial"/>
          <w:b/>
        </w:rPr>
        <w:t xml:space="preserve">Discussion: </w:t>
      </w:r>
    </w:p>
    <w:p w14:paraId="43792B57" w14:textId="77777777" w:rsidR="0090053B" w:rsidRDefault="0090053B" w:rsidP="0090053B">
      <w:r>
        <w:t>.</w:t>
      </w:r>
    </w:p>
    <w:p w14:paraId="00C3FFDE"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1A808D3D" w14:textId="218EDD14" w:rsidR="0090053B" w:rsidRDefault="0090053B" w:rsidP="0090053B">
      <w:pPr>
        <w:rPr>
          <w:color w:val="993300"/>
          <w:u w:val="single"/>
        </w:rPr>
      </w:pPr>
    </w:p>
    <w:p w14:paraId="50B70E76" w14:textId="77777777" w:rsidR="0090053B" w:rsidRDefault="0090053B" w:rsidP="0090053B"/>
    <w:p w14:paraId="19B2B2A4" w14:textId="77777777" w:rsidR="0090053B" w:rsidRDefault="0090053B" w:rsidP="0090053B">
      <w:pPr>
        <w:rPr>
          <w:rFonts w:ascii="Arial" w:hAnsi="Arial" w:cs="Arial"/>
          <w:b/>
          <w:sz w:val="24"/>
        </w:rPr>
      </w:pPr>
      <w:r>
        <w:rPr>
          <w:rFonts w:ascii="Arial" w:hAnsi="Arial" w:cs="Arial"/>
          <w:b/>
          <w:color w:val="0000FF"/>
          <w:sz w:val="24"/>
        </w:rPr>
        <w:t>R4-2001134</w:t>
      </w:r>
      <w:r>
        <w:rPr>
          <w:rFonts w:ascii="Arial" w:hAnsi="Arial" w:cs="Arial"/>
          <w:b/>
          <w:color w:val="0000FF"/>
          <w:sz w:val="24"/>
        </w:rPr>
        <w:tab/>
      </w:r>
      <w:r>
        <w:rPr>
          <w:rFonts w:ascii="Arial" w:hAnsi="Arial" w:cs="Arial"/>
          <w:b/>
          <w:sz w:val="24"/>
        </w:rPr>
        <w:t>TP for DC_3-19_n77-n257 for TR37.716-41-22</w:t>
      </w:r>
    </w:p>
    <w:p w14:paraId="777BF50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973D0E7" w14:textId="77777777" w:rsidR="0090053B" w:rsidRDefault="0090053B" w:rsidP="0090053B">
      <w:pPr>
        <w:rPr>
          <w:rFonts w:ascii="Arial" w:hAnsi="Arial" w:cs="Arial"/>
          <w:b/>
        </w:rPr>
      </w:pPr>
      <w:r>
        <w:rPr>
          <w:rFonts w:ascii="Arial" w:hAnsi="Arial" w:cs="Arial"/>
          <w:b/>
        </w:rPr>
        <w:t xml:space="preserve">Discussion: </w:t>
      </w:r>
    </w:p>
    <w:p w14:paraId="1B221326" w14:textId="77777777" w:rsidR="0090053B" w:rsidRDefault="0090053B" w:rsidP="0090053B">
      <w:r>
        <w:t>.</w:t>
      </w:r>
    </w:p>
    <w:p w14:paraId="11ACDD0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5455B7F" w14:textId="5A733B0A" w:rsidR="0090053B" w:rsidRDefault="0090053B" w:rsidP="0090053B">
      <w:pPr>
        <w:rPr>
          <w:color w:val="993300"/>
          <w:u w:val="single"/>
        </w:rPr>
      </w:pPr>
    </w:p>
    <w:p w14:paraId="50D3BD93" w14:textId="77777777" w:rsidR="0090053B" w:rsidRDefault="0090053B" w:rsidP="0090053B"/>
    <w:p w14:paraId="661C9135" w14:textId="77777777" w:rsidR="0090053B" w:rsidRDefault="0090053B" w:rsidP="0090053B">
      <w:pPr>
        <w:rPr>
          <w:rFonts w:ascii="Arial" w:hAnsi="Arial" w:cs="Arial"/>
          <w:b/>
          <w:sz w:val="24"/>
        </w:rPr>
      </w:pPr>
      <w:r>
        <w:rPr>
          <w:rFonts w:ascii="Arial" w:hAnsi="Arial" w:cs="Arial"/>
          <w:b/>
          <w:color w:val="0000FF"/>
          <w:sz w:val="24"/>
        </w:rPr>
        <w:t>R4-2001135</w:t>
      </w:r>
      <w:r>
        <w:rPr>
          <w:rFonts w:ascii="Arial" w:hAnsi="Arial" w:cs="Arial"/>
          <w:b/>
          <w:color w:val="0000FF"/>
          <w:sz w:val="24"/>
        </w:rPr>
        <w:tab/>
      </w:r>
      <w:r>
        <w:rPr>
          <w:rFonts w:ascii="Arial" w:hAnsi="Arial" w:cs="Arial"/>
          <w:b/>
          <w:sz w:val="24"/>
        </w:rPr>
        <w:t>TP for DC_3-21_n77-n257 for TR37.716-41-22</w:t>
      </w:r>
    </w:p>
    <w:p w14:paraId="70FB922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E235562" w14:textId="77777777" w:rsidR="0090053B" w:rsidRDefault="0090053B" w:rsidP="0090053B">
      <w:pPr>
        <w:rPr>
          <w:rFonts w:ascii="Arial" w:hAnsi="Arial" w:cs="Arial"/>
          <w:b/>
        </w:rPr>
      </w:pPr>
      <w:r>
        <w:rPr>
          <w:rFonts w:ascii="Arial" w:hAnsi="Arial" w:cs="Arial"/>
          <w:b/>
        </w:rPr>
        <w:t xml:space="preserve">Discussion: </w:t>
      </w:r>
    </w:p>
    <w:p w14:paraId="2C8F81D2" w14:textId="77777777" w:rsidR="0090053B" w:rsidRDefault="0090053B" w:rsidP="0090053B">
      <w:r>
        <w:t>.</w:t>
      </w:r>
    </w:p>
    <w:p w14:paraId="1A948586" w14:textId="77777777" w:rsidR="00A41BA5" w:rsidRDefault="00A41BA5"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1BA5">
        <w:rPr>
          <w:rFonts w:ascii="Arial" w:hAnsi="Arial" w:cs="Arial"/>
          <w:b/>
          <w:highlight w:val="green"/>
        </w:rPr>
        <w:t>Approved.</w:t>
      </w:r>
    </w:p>
    <w:p w14:paraId="18741A73" w14:textId="3D239EEC" w:rsidR="0090053B" w:rsidRDefault="0090053B" w:rsidP="0090053B">
      <w:pPr>
        <w:rPr>
          <w:color w:val="993300"/>
          <w:u w:val="single"/>
        </w:rPr>
      </w:pPr>
    </w:p>
    <w:p w14:paraId="39277A5B" w14:textId="77777777" w:rsidR="0090053B" w:rsidRDefault="0090053B" w:rsidP="0090053B"/>
    <w:p w14:paraId="3A8DC0F6" w14:textId="77777777" w:rsidR="0090053B" w:rsidRDefault="0090053B" w:rsidP="0090053B">
      <w:pPr>
        <w:rPr>
          <w:rFonts w:ascii="Arial" w:hAnsi="Arial" w:cs="Arial"/>
          <w:b/>
          <w:sz w:val="24"/>
        </w:rPr>
      </w:pPr>
      <w:r>
        <w:rPr>
          <w:rFonts w:ascii="Arial" w:hAnsi="Arial" w:cs="Arial"/>
          <w:b/>
          <w:color w:val="0000FF"/>
          <w:sz w:val="24"/>
        </w:rPr>
        <w:t>R4-2001136</w:t>
      </w:r>
      <w:r>
        <w:rPr>
          <w:rFonts w:ascii="Arial" w:hAnsi="Arial" w:cs="Arial"/>
          <w:b/>
          <w:color w:val="0000FF"/>
          <w:sz w:val="24"/>
        </w:rPr>
        <w:tab/>
      </w:r>
      <w:r>
        <w:rPr>
          <w:rFonts w:ascii="Arial" w:hAnsi="Arial" w:cs="Arial"/>
          <w:b/>
          <w:sz w:val="24"/>
        </w:rPr>
        <w:t>TP for DC_3-42_n77-n257 for TR37.716-41-22</w:t>
      </w:r>
    </w:p>
    <w:p w14:paraId="6B3077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5CDDCC" w14:textId="77777777" w:rsidR="0090053B" w:rsidRDefault="0090053B" w:rsidP="0090053B">
      <w:pPr>
        <w:rPr>
          <w:rFonts w:ascii="Arial" w:hAnsi="Arial" w:cs="Arial"/>
          <w:b/>
        </w:rPr>
      </w:pPr>
      <w:r>
        <w:rPr>
          <w:rFonts w:ascii="Arial" w:hAnsi="Arial" w:cs="Arial"/>
          <w:b/>
        </w:rPr>
        <w:t xml:space="preserve">Discussion: </w:t>
      </w:r>
    </w:p>
    <w:p w14:paraId="2EB5B074" w14:textId="77777777" w:rsidR="0090053B" w:rsidRDefault="0090053B" w:rsidP="0090053B">
      <w:r>
        <w:t>.</w:t>
      </w:r>
    </w:p>
    <w:p w14:paraId="17A79663"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B3F27B6" w14:textId="163C0564" w:rsidR="0090053B" w:rsidRDefault="0090053B" w:rsidP="0090053B">
      <w:pPr>
        <w:rPr>
          <w:color w:val="993300"/>
          <w:u w:val="single"/>
        </w:rPr>
      </w:pPr>
    </w:p>
    <w:p w14:paraId="10E3353B" w14:textId="77777777" w:rsidR="0090053B" w:rsidRDefault="0090053B" w:rsidP="0090053B"/>
    <w:p w14:paraId="777DD02D" w14:textId="77777777" w:rsidR="0090053B" w:rsidRDefault="0090053B" w:rsidP="0090053B">
      <w:pPr>
        <w:rPr>
          <w:rFonts w:ascii="Arial" w:hAnsi="Arial" w:cs="Arial"/>
          <w:b/>
          <w:sz w:val="24"/>
        </w:rPr>
      </w:pPr>
      <w:r>
        <w:rPr>
          <w:rFonts w:ascii="Arial" w:hAnsi="Arial" w:cs="Arial"/>
          <w:b/>
          <w:color w:val="0000FF"/>
          <w:sz w:val="24"/>
        </w:rPr>
        <w:t>R4-2001137</w:t>
      </w:r>
      <w:r>
        <w:rPr>
          <w:rFonts w:ascii="Arial" w:hAnsi="Arial" w:cs="Arial"/>
          <w:b/>
          <w:color w:val="0000FF"/>
          <w:sz w:val="24"/>
        </w:rPr>
        <w:tab/>
      </w:r>
      <w:r>
        <w:rPr>
          <w:rFonts w:ascii="Arial" w:hAnsi="Arial" w:cs="Arial"/>
          <w:b/>
          <w:sz w:val="24"/>
        </w:rPr>
        <w:t>TP for DC_19-21_n77-n257 for TR37.716-41-22</w:t>
      </w:r>
    </w:p>
    <w:p w14:paraId="30A853F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4A93FA8" w14:textId="77777777" w:rsidR="0090053B" w:rsidRDefault="0090053B" w:rsidP="0090053B">
      <w:pPr>
        <w:rPr>
          <w:rFonts w:ascii="Arial" w:hAnsi="Arial" w:cs="Arial"/>
          <w:b/>
        </w:rPr>
      </w:pPr>
      <w:r>
        <w:rPr>
          <w:rFonts w:ascii="Arial" w:hAnsi="Arial" w:cs="Arial"/>
          <w:b/>
        </w:rPr>
        <w:t xml:space="preserve">Discussion: </w:t>
      </w:r>
    </w:p>
    <w:p w14:paraId="2BFBFA95" w14:textId="77777777" w:rsidR="0090053B" w:rsidRDefault="0090053B" w:rsidP="0090053B">
      <w:r>
        <w:t>.</w:t>
      </w:r>
    </w:p>
    <w:p w14:paraId="30B7EA06"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CC8E4D7" w14:textId="4159E521" w:rsidR="0090053B" w:rsidRDefault="0090053B" w:rsidP="0090053B">
      <w:pPr>
        <w:rPr>
          <w:color w:val="993300"/>
          <w:u w:val="single"/>
        </w:rPr>
      </w:pPr>
    </w:p>
    <w:p w14:paraId="42000D95" w14:textId="77777777" w:rsidR="0090053B" w:rsidRDefault="0090053B" w:rsidP="0090053B"/>
    <w:p w14:paraId="1715E22D" w14:textId="77777777" w:rsidR="0090053B" w:rsidRDefault="0090053B" w:rsidP="0090053B">
      <w:pPr>
        <w:rPr>
          <w:rFonts w:ascii="Arial" w:hAnsi="Arial" w:cs="Arial"/>
          <w:b/>
          <w:sz w:val="24"/>
        </w:rPr>
      </w:pPr>
      <w:r>
        <w:rPr>
          <w:rFonts w:ascii="Arial" w:hAnsi="Arial" w:cs="Arial"/>
          <w:b/>
          <w:color w:val="0000FF"/>
          <w:sz w:val="24"/>
        </w:rPr>
        <w:t>R4-2001138</w:t>
      </w:r>
      <w:r>
        <w:rPr>
          <w:rFonts w:ascii="Arial" w:hAnsi="Arial" w:cs="Arial"/>
          <w:b/>
          <w:color w:val="0000FF"/>
          <w:sz w:val="24"/>
        </w:rPr>
        <w:tab/>
      </w:r>
      <w:r>
        <w:rPr>
          <w:rFonts w:ascii="Arial" w:hAnsi="Arial" w:cs="Arial"/>
          <w:b/>
          <w:sz w:val="24"/>
        </w:rPr>
        <w:t>TP for DC_19-42_n77-n257 for TR37.716-41-22</w:t>
      </w:r>
    </w:p>
    <w:p w14:paraId="3D92920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F98497" w14:textId="77777777" w:rsidR="0090053B" w:rsidRDefault="0090053B" w:rsidP="0090053B">
      <w:pPr>
        <w:rPr>
          <w:rFonts w:ascii="Arial" w:hAnsi="Arial" w:cs="Arial"/>
          <w:b/>
        </w:rPr>
      </w:pPr>
      <w:r>
        <w:rPr>
          <w:rFonts w:ascii="Arial" w:hAnsi="Arial" w:cs="Arial"/>
          <w:b/>
        </w:rPr>
        <w:t xml:space="preserve">Discussion: </w:t>
      </w:r>
    </w:p>
    <w:p w14:paraId="11607178" w14:textId="77777777" w:rsidR="0090053B" w:rsidRDefault="0090053B" w:rsidP="0090053B">
      <w:r>
        <w:t>.</w:t>
      </w:r>
    </w:p>
    <w:p w14:paraId="1E3428D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BEDCF8D" w14:textId="1314C0C6" w:rsidR="0090053B" w:rsidRDefault="0090053B" w:rsidP="0090053B">
      <w:pPr>
        <w:rPr>
          <w:color w:val="993300"/>
          <w:u w:val="single"/>
        </w:rPr>
      </w:pPr>
    </w:p>
    <w:p w14:paraId="2D402E96" w14:textId="77777777" w:rsidR="0090053B" w:rsidRDefault="0090053B" w:rsidP="0090053B"/>
    <w:p w14:paraId="12480C95" w14:textId="77777777" w:rsidR="0090053B" w:rsidRDefault="0090053B" w:rsidP="0090053B">
      <w:pPr>
        <w:rPr>
          <w:rFonts w:ascii="Arial" w:hAnsi="Arial" w:cs="Arial"/>
          <w:b/>
          <w:sz w:val="24"/>
        </w:rPr>
      </w:pPr>
      <w:r>
        <w:rPr>
          <w:rFonts w:ascii="Arial" w:hAnsi="Arial" w:cs="Arial"/>
          <w:b/>
          <w:color w:val="0000FF"/>
          <w:sz w:val="24"/>
        </w:rPr>
        <w:t>R4-2001139</w:t>
      </w:r>
      <w:r>
        <w:rPr>
          <w:rFonts w:ascii="Arial" w:hAnsi="Arial" w:cs="Arial"/>
          <w:b/>
          <w:color w:val="0000FF"/>
          <w:sz w:val="24"/>
        </w:rPr>
        <w:tab/>
      </w:r>
      <w:r>
        <w:rPr>
          <w:rFonts w:ascii="Arial" w:hAnsi="Arial" w:cs="Arial"/>
          <w:b/>
          <w:sz w:val="24"/>
        </w:rPr>
        <w:t>TP for DC_21-42_n77-n257 for TR37.716-41-22</w:t>
      </w:r>
    </w:p>
    <w:p w14:paraId="71176CA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B0D355" w14:textId="77777777" w:rsidR="0090053B" w:rsidRDefault="0090053B" w:rsidP="0090053B">
      <w:pPr>
        <w:rPr>
          <w:rFonts w:ascii="Arial" w:hAnsi="Arial" w:cs="Arial"/>
          <w:b/>
        </w:rPr>
      </w:pPr>
      <w:r>
        <w:rPr>
          <w:rFonts w:ascii="Arial" w:hAnsi="Arial" w:cs="Arial"/>
          <w:b/>
        </w:rPr>
        <w:t xml:space="preserve">Discussion: </w:t>
      </w:r>
    </w:p>
    <w:p w14:paraId="5CA83D6B" w14:textId="77777777" w:rsidR="0090053B" w:rsidRDefault="0090053B" w:rsidP="0090053B">
      <w:r>
        <w:t>.</w:t>
      </w:r>
    </w:p>
    <w:p w14:paraId="0802922F"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D490E09" w14:textId="45311BC1" w:rsidR="0090053B" w:rsidRDefault="0090053B" w:rsidP="0090053B">
      <w:pPr>
        <w:rPr>
          <w:color w:val="993300"/>
          <w:u w:val="single"/>
        </w:rPr>
      </w:pPr>
    </w:p>
    <w:p w14:paraId="36AC32C8" w14:textId="77777777" w:rsidR="0090053B" w:rsidRDefault="0090053B" w:rsidP="0090053B"/>
    <w:p w14:paraId="0724EF63" w14:textId="77777777" w:rsidR="0090053B" w:rsidRDefault="0090053B" w:rsidP="0090053B">
      <w:pPr>
        <w:rPr>
          <w:rFonts w:ascii="Arial" w:hAnsi="Arial" w:cs="Arial"/>
          <w:b/>
          <w:sz w:val="24"/>
        </w:rPr>
      </w:pPr>
      <w:r>
        <w:rPr>
          <w:rFonts w:ascii="Arial" w:hAnsi="Arial" w:cs="Arial"/>
          <w:b/>
          <w:color w:val="0000FF"/>
          <w:sz w:val="24"/>
        </w:rPr>
        <w:t>R4-2001140</w:t>
      </w:r>
      <w:r>
        <w:rPr>
          <w:rFonts w:ascii="Arial" w:hAnsi="Arial" w:cs="Arial"/>
          <w:b/>
          <w:color w:val="0000FF"/>
          <w:sz w:val="24"/>
        </w:rPr>
        <w:tab/>
      </w:r>
      <w:r>
        <w:rPr>
          <w:rFonts w:ascii="Arial" w:hAnsi="Arial" w:cs="Arial"/>
          <w:b/>
          <w:sz w:val="24"/>
        </w:rPr>
        <w:t>TP for DC_1-3_n78-n257 for TR37.716-41-22</w:t>
      </w:r>
    </w:p>
    <w:p w14:paraId="2F005C7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BE72CB9" w14:textId="77777777" w:rsidR="0090053B" w:rsidRDefault="0090053B" w:rsidP="0090053B">
      <w:pPr>
        <w:rPr>
          <w:rFonts w:ascii="Arial" w:hAnsi="Arial" w:cs="Arial"/>
          <w:b/>
        </w:rPr>
      </w:pPr>
      <w:r>
        <w:rPr>
          <w:rFonts w:ascii="Arial" w:hAnsi="Arial" w:cs="Arial"/>
          <w:b/>
        </w:rPr>
        <w:t xml:space="preserve">Discussion: </w:t>
      </w:r>
    </w:p>
    <w:p w14:paraId="2EAB8E99" w14:textId="77777777" w:rsidR="0090053B" w:rsidRDefault="0090053B" w:rsidP="0090053B">
      <w:r>
        <w:t>.</w:t>
      </w:r>
    </w:p>
    <w:p w14:paraId="3DAD2C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68A51D0" w14:textId="7DB2567E" w:rsidR="0090053B" w:rsidRDefault="0090053B" w:rsidP="0090053B">
      <w:pPr>
        <w:rPr>
          <w:color w:val="993300"/>
          <w:u w:val="single"/>
        </w:rPr>
      </w:pPr>
    </w:p>
    <w:p w14:paraId="03713DF5" w14:textId="77777777" w:rsidR="0090053B" w:rsidRDefault="0090053B" w:rsidP="0090053B"/>
    <w:p w14:paraId="2A62859F" w14:textId="77777777" w:rsidR="0090053B" w:rsidRDefault="0090053B" w:rsidP="0090053B">
      <w:pPr>
        <w:rPr>
          <w:rFonts w:ascii="Arial" w:hAnsi="Arial" w:cs="Arial"/>
          <w:b/>
          <w:sz w:val="24"/>
        </w:rPr>
      </w:pPr>
      <w:r>
        <w:rPr>
          <w:rFonts w:ascii="Arial" w:hAnsi="Arial" w:cs="Arial"/>
          <w:b/>
          <w:color w:val="0000FF"/>
          <w:sz w:val="24"/>
        </w:rPr>
        <w:t>R4-2001141</w:t>
      </w:r>
      <w:r>
        <w:rPr>
          <w:rFonts w:ascii="Arial" w:hAnsi="Arial" w:cs="Arial"/>
          <w:b/>
          <w:color w:val="0000FF"/>
          <w:sz w:val="24"/>
        </w:rPr>
        <w:tab/>
      </w:r>
      <w:r>
        <w:rPr>
          <w:rFonts w:ascii="Arial" w:hAnsi="Arial" w:cs="Arial"/>
          <w:b/>
          <w:sz w:val="24"/>
        </w:rPr>
        <w:t>TP for DC_1-21_n78-n257 for TR37.716-41-22</w:t>
      </w:r>
    </w:p>
    <w:p w14:paraId="20ACDF4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FEA1AD" w14:textId="77777777" w:rsidR="0090053B" w:rsidRDefault="0090053B" w:rsidP="0090053B">
      <w:pPr>
        <w:rPr>
          <w:rFonts w:ascii="Arial" w:hAnsi="Arial" w:cs="Arial"/>
          <w:b/>
        </w:rPr>
      </w:pPr>
      <w:r>
        <w:rPr>
          <w:rFonts w:ascii="Arial" w:hAnsi="Arial" w:cs="Arial"/>
          <w:b/>
        </w:rPr>
        <w:t xml:space="preserve">Discussion: </w:t>
      </w:r>
    </w:p>
    <w:p w14:paraId="1D8D3F7E" w14:textId="77777777" w:rsidR="0090053B" w:rsidRDefault="0090053B" w:rsidP="0090053B">
      <w:r>
        <w:t>.</w:t>
      </w:r>
    </w:p>
    <w:p w14:paraId="04247841"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4EC98FDA" w14:textId="68363F3A" w:rsidR="0090053B" w:rsidRDefault="0090053B" w:rsidP="0090053B">
      <w:pPr>
        <w:rPr>
          <w:color w:val="993300"/>
          <w:u w:val="single"/>
        </w:rPr>
      </w:pPr>
    </w:p>
    <w:p w14:paraId="25A07830" w14:textId="77777777" w:rsidR="0090053B" w:rsidRDefault="0090053B" w:rsidP="0090053B"/>
    <w:p w14:paraId="182F82AF" w14:textId="77777777" w:rsidR="0090053B" w:rsidRDefault="0090053B" w:rsidP="0090053B">
      <w:pPr>
        <w:rPr>
          <w:rFonts w:ascii="Arial" w:hAnsi="Arial" w:cs="Arial"/>
          <w:b/>
          <w:sz w:val="24"/>
        </w:rPr>
      </w:pPr>
      <w:r>
        <w:rPr>
          <w:rFonts w:ascii="Arial" w:hAnsi="Arial" w:cs="Arial"/>
          <w:b/>
          <w:color w:val="0000FF"/>
          <w:sz w:val="24"/>
        </w:rPr>
        <w:t>R4-2001142</w:t>
      </w:r>
      <w:r>
        <w:rPr>
          <w:rFonts w:ascii="Arial" w:hAnsi="Arial" w:cs="Arial"/>
          <w:b/>
          <w:color w:val="0000FF"/>
          <w:sz w:val="24"/>
        </w:rPr>
        <w:tab/>
      </w:r>
      <w:r>
        <w:rPr>
          <w:rFonts w:ascii="Arial" w:hAnsi="Arial" w:cs="Arial"/>
          <w:b/>
          <w:sz w:val="24"/>
        </w:rPr>
        <w:t>TP for DC_1-42_n78-n257 for TR37.716-41-22</w:t>
      </w:r>
    </w:p>
    <w:p w14:paraId="71B544B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21A3C2E" w14:textId="77777777" w:rsidR="0090053B" w:rsidRDefault="0090053B" w:rsidP="0090053B">
      <w:pPr>
        <w:rPr>
          <w:rFonts w:ascii="Arial" w:hAnsi="Arial" w:cs="Arial"/>
          <w:b/>
        </w:rPr>
      </w:pPr>
      <w:r>
        <w:rPr>
          <w:rFonts w:ascii="Arial" w:hAnsi="Arial" w:cs="Arial"/>
          <w:b/>
        </w:rPr>
        <w:t xml:space="preserve">Discussion: </w:t>
      </w:r>
    </w:p>
    <w:p w14:paraId="53839BEF" w14:textId="77777777" w:rsidR="0090053B" w:rsidRDefault="0090053B" w:rsidP="0090053B">
      <w:r>
        <w:t>.</w:t>
      </w:r>
    </w:p>
    <w:p w14:paraId="2AEFA522"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7B01F6E3" w14:textId="7B5FF2B9" w:rsidR="0090053B" w:rsidRDefault="0090053B" w:rsidP="0090053B">
      <w:pPr>
        <w:rPr>
          <w:color w:val="993300"/>
          <w:u w:val="single"/>
        </w:rPr>
      </w:pPr>
    </w:p>
    <w:p w14:paraId="15696538" w14:textId="77777777" w:rsidR="0090053B" w:rsidRDefault="0090053B" w:rsidP="0090053B"/>
    <w:p w14:paraId="075CC779" w14:textId="77777777" w:rsidR="0090053B" w:rsidRDefault="0090053B" w:rsidP="0090053B">
      <w:pPr>
        <w:rPr>
          <w:rFonts w:ascii="Arial" w:hAnsi="Arial" w:cs="Arial"/>
          <w:b/>
          <w:sz w:val="24"/>
        </w:rPr>
      </w:pPr>
      <w:r>
        <w:rPr>
          <w:rFonts w:ascii="Arial" w:hAnsi="Arial" w:cs="Arial"/>
          <w:b/>
          <w:color w:val="0000FF"/>
          <w:sz w:val="24"/>
        </w:rPr>
        <w:t>R4-2001143</w:t>
      </w:r>
      <w:r>
        <w:rPr>
          <w:rFonts w:ascii="Arial" w:hAnsi="Arial" w:cs="Arial"/>
          <w:b/>
          <w:color w:val="0000FF"/>
          <w:sz w:val="24"/>
        </w:rPr>
        <w:tab/>
      </w:r>
      <w:r>
        <w:rPr>
          <w:rFonts w:ascii="Arial" w:hAnsi="Arial" w:cs="Arial"/>
          <w:b/>
          <w:sz w:val="24"/>
        </w:rPr>
        <w:t>TP for DC_3-19_n78-n257 for TR37.716-41-22</w:t>
      </w:r>
    </w:p>
    <w:p w14:paraId="0D5D34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BABD1B9" w14:textId="77777777" w:rsidR="0090053B" w:rsidRDefault="0090053B" w:rsidP="0090053B">
      <w:pPr>
        <w:rPr>
          <w:rFonts w:ascii="Arial" w:hAnsi="Arial" w:cs="Arial"/>
          <w:b/>
        </w:rPr>
      </w:pPr>
      <w:r>
        <w:rPr>
          <w:rFonts w:ascii="Arial" w:hAnsi="Arial" w:cs="Arial"/>
          <w:b/>
        </w:rPr>
        <w:t xml:space="preserve">Discussion: </w:t>
      </w:r>
    </w:p>
    <w:p w14:paraId="1999940E" w14:textId="77777777" w:rsidR="0090053B" w:rsidRDefault="0090053B" w:rsidP="0090053B">
      <w:r>
        <w:t>.</w:t>
      </w:r>
    </w:p>
    <w:p w14:paraId="28787D19"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33D19B81" w14:textId="5850A28A" w:rsidR="0090053B" w:rsidRDefault="0090053B" w:rsidP="0090053B">
      <w:pPr>
        <w:rPr>
          <w:color w:val="993300"/>
          <w:u w:val="single"/>
        </w:rPr>
      </w:pPr>
    </w:p>
    <w:p w14:paraId="0B47631B" w14:textId="77777777" w:rsidR="0090053B" w:rsidRDefault="0090053B" w:rsidP="0090053B"/>
    <w:p w14:paraId="4CB1C1F9" w14:textId="77777777" w:rsidR="0090053B" w:rsidRDefault="0090053B" w:rsidP="0090053B">
      <w:pPr>
        <w:rPr>
          <w:rFonts w:ascii="Arial" w:hAnsi="Arial" w:cs="Arial"/>
          <w:b/>
          <w:sz w:val="24"/>
        </w:rPr>
      </w:pPr>
      <w:r>
        <w:rPr>
          <w:rFonts w:ascii="Arial" w:hAnsi="Arial" w:cs="Arial"/>
          <w:b/>
          <w:color w:val="0000FF"/>
          <w:sz w:val="24"/>
        </w:rPr>
        <w:t>R4-2001144</w:t>
      </w:r>
      <w:r>
        <w:rPr>
          <w:rFonts w:ascii="Arial" w:hAnsi="Arial" w:cs="Arial"/>
          <w:b/>
          <w:color w:val="0000FF"/>
          <w:sz w:val="24"/>
        </w:rPr>
        <w:tab/>
      </w:r>
      <w:r>
        <w:rPr>
          <w:rFonts w:ascii="Arial" w:hAnsi="Arial" w:cs="Arial"/>
          <w:b/>
          <w:sz w:val="24"/>
        </w:rPr>
        <w:t>TP for DC_3-21_n78-n257 for TR37.716-41-22</w:t>
      </w:r>
    </w:p>
    <w:p w14:paraId="5A6B4C0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1501822" w14:textId="77777777" w:rsidR="0090053B" w:rsidRDefault="0090053B" w:rsidP="0090053B">
      <w:pPr>
        <w:rPr>
          <w:rFonts w:ascii="Arial" w:hAnsi="Arial" w:cs="Arial"/>
          <w:b/>
        </w:rPr>
      </w:pPr>
      <w:r>
        <w:rPr>
          <w:rFonts w:ascii="Arial" w:hAnsi="Arial" w:cs="Arial"/>
          <w:b/>
        </w:rPr>
        <w:t xml:space="preserve">Discussion: </w:t>
      </w:r>
    </w:p>
    <w:p w14:paraId="58BAB2A8" w14:textId="77777777" w:rsidR="0090053B" w:rsidRDefault="0090053B" w:rsidP="0090053B">
      <w:r>
        <w:t>.</w:t>
      </w:r>
    </w:p>
    <w:p w14:paraId="433616DD" w14:textId="77777777" w:rsidR="00A41BA5" w:rsidRDefault="00A41BA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1BA5">
        <w:rPr>
          <w:rFonts w:ascii="Arial" w:hAnsi="Arial" w:cs="Arial"/>
          <w:b/>
          <w:highlight w:val="green"/>
        </w:rPr>
        <w:t>Approved.</w:t>
      </w:r>
    </w:p>
    <w:p w14:paraId="0D64BCDD" w14:textId="62070ACC" w:rsidR="0090053B" w:rsidRDefault="0090053B" w:rsidP="0090053B">
      <w:pPr>
        <w:rPr>
          <w:color w:val="993300"/>
          <w:u w:val="single"/>
        </w:rPr>
      </w:pPr>
    </w:p>
    <w:p w14:paraId="6CAE17FD" w14:textId="77777777" w:rsidR="0090053B" w:rsidRDefault="0090053B" w:rsidP="0090053B"/>
    <w:p w14:paraId="6DDB3D78" w14:textId="77777777" w:rsidR="0090053B" w:rsidRDefault="0090053B" w:rsidP="0090053B">
      <w:pPr>
        <w:rPr>
          <w:rFonts w:ascii="Arial" w:hAnsi="Arial" w:cs="Arial"/>
          <w:b/>
          <w:sz w:val="24"/>
        </w:rPr>
      </w:pPr>
      <w:r>
        <w:rPr>
          <w:rFonts w:ascii="Arial" w:hAnsi="Arial" w:cs="Arial"/>
          <w:b/>
          <w:color w:val="0000FF"/>
          <w:sz w:val="24"/>
        </w:rPr>
        <w:t>R4-2001145</w:t>
      </w:r>
      <w:r>
        <w:rPr>
          <w:rFonts w:ascii="Arial" w:hAnsi="Arial" w:cs="Arial"/>
          <w:b/>
          <w:color w:val="0000FF"/>
          <w:sz w:val="24"/>
        </w:rPr>
        <w:tab/>
      </w:r>
      <w:r>
        <w:rPr>
          <w:rFonts w:ascii="Arial" w:hAnsi="Arial" w:cs="Arial"/>
          <w:b/>
          <w:sz w:val="24"/>
        </w:rPr>
        <w:t>TP for DC_3-42_n78-n257 for TR37.716-41-22</w:t>
      </w:r>
    </w:p>
    <w:p w14:paraId="0ED2087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A9BE8BE" w14:textId="77777777" w:rsidR="0090053B" w:rsidRDefault="0090053B" w:rsidP="0090053B">
      <w:pPr>
        <w:rPr>
          <w:rFonts w:ascii="Arial" w:hAnsi="Arial" w:cs="Arial"/>
          <w:b/>
        </w:rPr>
      </w:pPr>
      <w:r>
        <w:rPr>
          <w:rFonts w:ascii="Arial" w:hAnsi="Arial" w:cs="Arial"/>
          <w:b/>
        </w:rPr>
        <w:t xml:space="preserve">Discussion: </w:t>
      </w:r>
    </w:p>
    <w:p w14:paraId="3A3C923F" w14:textId="77777777" w:rsidR="0090053B" w:rsidRDefault="0090053B" w:rsidP="0090053B">
      <w:r>
        <w:t>.</w:t>
      </w:r>
    </w:p>
    <w:p w14:paraId="456D551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350D4" w14:textId="60FC2D93" w:rsidR="0090053B" w:rsidRDefault="0090053B" w:rsidP="0090053B">
      <w:pPr>
        <w:rPr>
          <w:color w:val="993300"/>
          <w:u w:val="single"/>
        </w:rPr>
      </w:pPr>
    </w:p>
    <w:p w14:paraId="2000BBF8" w14:textId="77777777" w:rsidR="0090053B" w:rsidRDefault="0090053B" w:rsidP="0090053B"/>
    <w:p w14:paraId="5737E299" w14:textId="77777777" w:rsidR="0090053B" w:rsidRDefault="0090053B" w:rsidP="0090053B">
      <w:pPr>
        <w:rPr>
          <w:rFonts w:ascii="Arial" w:hAnsi="Arial" w:cs="Arial"/>
          <w:b/>
          <w:sz w:val="24"/>
        </w:rPr>
      </w:pPr>
      <w:r>
        <w:rPr>
          <w:rFonts w:ascii="Arial" w:hAnsi="Arial" w:cs="Arial"/>
          <w:b/>
          <w:color w:val="0000FF"/>
          <w:sz w:val="24"/>
        </w:rPr>
        <w:t>R4-2001146</w:t>
      </w:r>
      <w:r>
        <w:rPr>
          <w:rFonts w:ascii="Arial" w:hAnsi="Arial" w:cs="Arial"/>
          <w:b/>
          <w:color w:val="0000FF"/>
          <w:sz w:val="24"/>
        </w:rPr>
        <w:tab/>
      </w:r>
      <w:r>
        <w:rPr>
          <w:rFonts w:ascii="Arial" w:hAnsi="Arial" w:cs="Arial"/>
          <w:b/>
          <w:sz w:val="24"/>
        </w:rPr>
        <w:t>TP for DC_19-21_n78-n257 for TR37.716-41-22</w:t>
      </w:r>
    </w:p>
    <w:p w14:paraId="15FCE8B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277915D" w14:textId="77777777" w:rsidR="0090053B" w:rsidRDefault="0090053B" w:rsidP="0090053B">
      <w:pPr>
        <w:rPr>
          <w:rFonts w:ascii="Arial" w:hAnsi="Arial" w:cs="Arial"/>
          <w:b/>
        </w:rPr>
      </w:pPr>
      <w:r>
        <w:rPr>
          <w:rFonts w:ascii="Arial" w:hAnsi="Arial" w:cs="Arial"/>
          <w:b/>
        </w:rPr>
        <w:t xml:space="preserve">Discussion: </w:t>
      </w:r>
    </w:p>
    <w:p w14:paraId="60106610" w14:textId="77777777" w:rsidR="0090053B" w:rsidRDefault="0090053B" w:rsidP="0090053B">
      <w:r>
        <w:t>.</w:t>
      </w:r>
    </w:p>
    <w:p w14:paraId="0CA1F7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0286660" w14:textId="5D512269" w:rsidR="0090053B" w:rsidRDefault="0090053B" w:rsidP="0090053B">
      <w:pPr>
        <w:rPr>
          <w:color w:val="993300"/>
          <w:u w:val="single"/>
        </w:rPr>
      </w:pPr>
    </w:p>
    <w:p w14:paraId="58EC66A9" w14:textId="77777777" w:rsidR="0090053B" w:rsidRDefault="0090053B" w:rsidP="0090053B"/>
    <w:p w14:paraId="002B4FEB" w14:textId="77777777" w:rsidR="0090053B" w:rsidRDefault="0090053B" w:rsidP="0090053B">
      <w:pPr>
        <w:rPr>
          <w:rFonts w:ascii="Arial" w:hAnsi="Arial" w:cs="Arial"/>
          <w:b/>
          <w:sz w:val="24"/>
        </w:rPr>
      </w:pPr>
      <w:r>
        <w:rPr>
          <w:rFonts w:ascii="Arial" w:hAnsi="Arial" w:cs="Arial"/>
          <w:b/>
          <w:color w:val="0000FF"/>
          <w:sz w:val="24"/>
        </w:rPr>
        <w:t>R4-2001147</w:t>
      </w:r>
      <w:r>
        <w:rPr>
          <w:rFonts w:ascii="Arial" w:hAnsi="Arial" w:cs="Arial"/>
          <w:b/>
          <w:color w:val="0000FF"/>
          <w:sz w:val="24"/>
        </w:rPr>
        <w:tab/>
      </w:r>
      <w:r>
        <w:rPr>
          <w:rFonts w:ascii="Arial" w:hAnsi="Arial" w:cs="Arial"/>
          <w:b/>
          <w:sz w:val="24"/>
        </w:rPr>
        <w:t>TP for DC_19-42_n78-n257 for TR37.716-41-22</w:t>
      </w:r>
    </w:p>
    <w:p w14:paraId="18A59AC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42F84CF" w14:textId="77777777" w:rsidR="0090053B" w:rsidRDefault="0090053B" w:rsidP="0090053B">
      <w:pPr>
        <w:rPr>
          <w:rFonts w:ascii="Arial" w:hAnsi="Arial" w:cs="Arial"/>
          <w:b/>
        </w:rPr>
      </w:pPr>
      <w:r>
        <w:rPr>
          <w:rFonts w:ascii="Arial" w:hAnsi="Arial" w:cs="Arial"/>
          <w:b/>
        </w:rPr>
        <w:t xml:space="preserve">Discussion: </w:t>
      </w:r>
    </w:p>
    <w:p w14:paraId="4E06CA1A" w14:textId="77777777" w:rsidR="0090053B" w:rsidRDefault="0090053B" w:rsidP="0090053B">
      <w:r>
        <w:t>.</w:t>
      </w:r>
    </w:p>
    <w:p w14:paraId="7C0ACF9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5842FBE" w14:textId="6D65F8E8" w:rsidR="0090053B" w:rsidRDefault="0090053B" w:rsidP="0090053B">
      <w:pPr>
        <w:rPr>
          <w:color w:val="993300"/>
          <w:u w:val="single"/>
        </w:rPr>
      </w:pPr>
    </w:p>
    <w:p w14:paraId="6B28863B" w14:textId="77777777" w:rsidR="0090053B" w:rsidRDefault="0090053B" w:rsidP="0090053B"/>
    <w:p w14:paraId="0CB2692B" w14:textId="77777777" w:rsidR="0090053B" w:rsidRDefault="0090053B" w:rsidP="0090053B">
      <w:pPr>
        <w:rPr>
          <w:rFonts w:ascii="Arial" w:hAnsi="Arial" w:cs="Arial"/>
          <w:b/>
          <w:sz w:val="24"/>
        </w:rPr>
      </w:pPr>
      <w:r>
        <w:rPr>
          <w:rFonts w:ascii="Arial" w:hAnsi="Arial" w:cs="Arial"/>
          <w:b/>
          <w:color w:val="0000FF"/>
          <w:sz w:val="24"/>
        </w:rPr>
        <w:t>R4-2001148</w:t>
      </w:r>
      <w:r>
        <w:rPr>
          <w:rFonts w:ascii="Arial" w:hAnsi="Arial" w:cs="Arial"/>
          <w:b/>
          <w:color w:val="0000FF"/>
          <w:sz w:val="24"/>
        </w:rPr>
        <w:tab/>
      </w:r>
      <w:r>
        <w:rPr>
          <w:rFonts w:ascii="Arial" w:hAnsi="Arial" w:cs="Arial"/>
          <w:b/>
          <w:sz w:val="24"/>
        </w:rPr>
        <w:t>TP for DC_21-42_n78-n257 for TR37.716-41-22</w:t>
      </w:r>
    </w:p>
    <w:p w14:paraId="3379411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DC38246" w14:textId="77777777" w:rsidR="0090053B" w:rsidRDefault="0090053B" w:rsidP="0090053B">
      <w:pPr>
        <w:rPr>
          <w:rFonts w:ascii="Arial" w:hAnsi="Arial" w:cs="Arial"/>
          <w:b/>
        </w:rPr>
      </w:pPr>
      <w:r>
        <w:rPr>
          <w:rFonts w:ascii="Arial" w:hAnsi="Arial" w:cs="Arial"/>
          <w:b/>
        </w:rPr>
        <w:lastRenderedPageBreak/>
        <w:t xml:space="preserve">Discussion: </w:t>
      </w:r>
    </w:p>
    <w:p w14:paraId="60698C9F" w14:textId="77777777" w:rsidR="0090053B" w:rsidRDefault="0090053B" w:rsidP="0090053B">
      <w:r>
        <w:t>.</w:t>
      </w:r>
    </w:p>
    <w:p w14:paraId="7FDBD0E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C449DC2" w14:textId="145AF0FD" w:rsidR="0090053B" w:rsidRDefault="0090053B" w:rsidP="0090053B">
      <w:pPr>
        <w:rPr>
          <w:color w:val="993300"/>
          <w:u w:val="single"/>
        </w:rPr>
      </w:pPr>
    </w:p>
    <w:p w14:paraId="7F64E7D3" w14:textId="77777777" w:rsidR="0090053B" w:rsidRDefault="0090053B" w:rsidP="0090053B"/>
    <w:p w14:paraId="5D1E8D60" w14:textId="77777777" w:rsidR="0090053B" w:rsidRDefault="0090053B" w:rsidP="0090053B">
      <w:pPr>
        <w:rPr>
          <w:rFonts w:ascii="Arial" w:hAnsi="Arial" w:cs="Arial"/>
          <w:b/>
          <w:sz w:val="24"/>
        </w:rPr>
      </w:pPr>
      <w:r>
        <w:rPr>
          <w:rFonts w:ascii="Arial" w:hAnsi="Arial" w:cs="Arial"/>
          <w:b/>
          <w:color w:val="0000FF"/>
          <w:sz w:val="24"/>
        </w:rPr>
        <w:t>R4-2001149</w:t>
      </w:r>
      <w:r>
        <w:rPr>
          <w:rFonts w:ascii="Arial" w:hAnsi="Arial" w:cs="Arial"/>
          <w:b/>
          <w:color w:val="0000FF"/>
          <w:sz w:val="24"/>
        </w:rPr>
        <w:tab/>
      </w:r>
      <w:r>
        <w:rPr>
          <w:rFonts w:ascii="Arial" w:hAnsi="Arial" w:cs="Arial"/>
          <w:b/>
          <w:sz w:val="24"/>
        </w:rPr>
        <w:t>TP for DC_1-3_n79-n257 for TR37.716-41-22</w:t>
      </w:r>
    </w:p>
    <w:p w14:paraId="7822824D"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EEDA96D" w14:textId="77777777" w:rsidR="0090053B" w:rsidRDefault="0090053B" w:rsidP="0090053B">
      <w:pPr>
        <w:rPr>
          <w:rFonts w:ascii="Arial" w:hAnsi="Arial" w:cs="Arial"/>
          <w:b/>
        </w:rPr>
      </w:pPr>
      <w:r>
        <w:rPr>
          <w:rFonts w:ascii="Arial" w:hAnsi="Arial" w:cs="Arial"/>
          <w:b/>
        </w:rPr>
        <w:t xml:space="preserve">Discussion: </w:t>
      </w:r>
    </w:p>
    <w:p w14:paraId="5E899256" w14:textId="77777777" w:rsidR="0090053B" w:rsidRDefault="0090053B" w:rsidP="0090053B">
      <w:r>
        <w:t>.</w:t>
      </w:r>
    </w:p>
    <w:p w14:paraId="158C2FF0"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EBFE1FB" w14:textId="6AD5578A" w:rsidR="0090053B" w:rsidRDefault="0090053B" w:rsidP="0090053B">
      <w:pPr>
        <w:rPr>
          <w:color w:val="993300"/>
          <w:u w:val="single"/>
        </w:rPr>
      </w:pPr>
    </w:p>
    <w:p w14:paraId="024D33E0" w14:textId="77777777" w:rsidR="0090053B" w:rsidRDefault="0090053B" w:rsidP="0090053B"/>
    <w:p w14:paraId="66CBDC1C" w14:textId="77777777" w:rsidR="0090053B" w:rsidRDefault="0090053B" w:rsidP="0090053B">
      <w:pPr>
        <w:rPr>
          <w:rFonts w:ascii="Arial" w:hAnsi="Arial" w:cs="Arial"/>
          <w:b/>
          <w:sz w:val="24"/>
        </w:rPr>
      </w:pPr>
      <w:r>
        <w:rPr>
          <w:rFonts w:ascii="Arial" w:hAnsi="Arial" w:cs="Arial"/>
          <w:b/>
          <w:color w:val="0000FF"/>
          <w:sz w:val="24"/>
        </w:rPr>
        <w:t>R4-2001150</w:t>
      </w:r>
      <w:r>
        <w:rPr>
          <w:rFonts w:ascii="Arial" w:hAnsi="Arial" w:cs="Arial"/>
          <w:b/>
          <w:color w:val="0000FF"/>
          <w:sz w:val="24"/>
        </w:rPr>
        <w:tab/>
      </w:r>
      <w:r>
        <w:rPr>
          <w:rFonts w:ascii="Arial" w:hAnsi="Arial" w:cs="Arial"/>
          <w:b/>
          <w:sz w:val="24"/>
        </w:rPr>
        <w:t>TP for DC_1-21_n79-n257 for TR37.716-41-22</w:t>
      </w:r>
    </w:p>
    <w:p w14:paraId="35C7FFC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AD6650" w14:textId="77777777" w:rsidR="0090053B" w:rsidRDefault="0090053B" w:rsidP="0090053B">
      <w:pPr>
        <w:rPr>
          <w:rFonts w:ascii="Arial" w:hAnsi="Arial" w:cs="Arial"/>
          <w:b/>
        </w:rPr>
      </w:pPr>
      <w:r>
        <w:rPr>
          <w:rFonts w:ascii="Arial" w:hAnsi="Arial" w:cs="Arial"/>
          <w:b/>
        </w:rPr>
        <w:t xml:space="preserve">Discussion: </w:t>
      </w:r>
    </w:p>
    <w:p w14:paraId="1B3AFB28" w14:textId="77777777" w:rsidR="0090053B" w:rsidRDefault="0090053B" w:rsidP="0090053B">
      <w:r>
        <w:t>.</w:t>
      </w:r>
    </w:p>
    <w:p w14:paraId="7709A58A"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0C1FD2E" w14:textId="310A6677" w:rsidR="0090053B" w:rsidRDefault="0090053B" w:rsidP="0090053B">
      <w:pPr>
        <w:rPr>
          <w:color w:val="993300"/>
          <w:u w:val="single"/>
        </w:rPr>
      </w:pPr>
    </w:p>
    <w:p w14:paraId="6D1AAAC5" w14:textId="77777777" w:rsidR="0090053B" w:rsidRDefault="0090053B" w:rsidP="0090053B"/>
    <w:p w14:paraId="33163856" w14:textId="77777777" w:rsidR="0090053B" w:rsidRDefault="0090053B" w:rsidP="0090053B">
      <w:pPr>
        <w:rPr>
          <w:rFonts w:ascii="Arial" w:hAnsi="Arial" w:cs="Arial"/>
          <w:b/>
          <w:sz w:val="24"/>
        </w:rPr>
      </w:pPr>
      <w:r>
        <w:rPr>
          <w:rFonts w:ascii="Arial" w:hAnsi="Arial" w:cs="Arial"/>
          <w:b/>
          <w:color w:val="0000FF"/>
          <w:sz w:val="24"/>
        </w:rPr>
        <w:t>R4-2001151</w:t>
      </w:r>
      <w:r>
        <w:rPr>
          <w:rFonts w:ascii="Arial" w:hAnsi="Arial" w:cs="Arial"/>
          <w:b/>
          <w:color w:val="0000FF"/>
          <w:sz w:val="24"/>
        </w:rPr>
        <w:tab/>
      </w:r>
      <w:r>
        <w:rPr>
          <w:rFonts w:ascii="Arial" w:hAnsi="Arial" w:cs="Arial"/>
          <w:b/>
          <w:sz w:val="24"/>
        </w:rPr>
        <w:t>TP for DC_1-42_n79-n257 for TR37.716-41-22</w:t>
      </w:r>
    </w:p>
    <w:p w14:paraId="767BFCF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DA401F2" w14:textId="77777777" w:rsidR="0090053B" w:rsidRDefault="0090053B" w:rsidP="0090053B">
      <w:pPr>
        <w:rPr>
          <w:rFonts w:ascii="Arial" w:hAnsi="Arial" w:cs="Arial"/>
          <w:b/>
        </w:rPr>
      </w:pPr>
      <w:r>
        <w:rPr>
          <w:rFonts w:ascii="Arial" w:hAnsi="Arial" w:cs="Arial"/>
          <w:b/>
        </w:rPr>
        <w:t xml:space="preserve">Discussion: </w:t>
      </w:r>
    </w:p>
    <w:p w14:paraId="67EB6A91" w14:textId="77777777" w:rsidR="0090053B" w:rsidRDefault="0090053B" w:rsidP="0090053B">
      <w:r>
        <w:t>.</w:t>
      </w:r>
    </w:p>
    <w:p w14:paraId="674F9D4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D642BB8" w14:textId="25206857" w:rsidR="0090053B" w:rsidRDefault="0090053B" w:rsidP="0090053B">
      <w:pPr>
        <w:rPr>
          <w:color w:val="993300"/>
          <w:u w:val="single"/>
        </w:rPr>
      </w:pPr>
    </w:p>
    <w:p w14:paraId="16EE1307" w14:textId="77777777" w:rsidR="0090053B" w:rsidRDefault="0090053B" w:rsidP="0090053B"/>
    <w:p w14:paraId="465CBD92" w14:textId="77777777" w:rsidR="0090053B" w:rsidRDefault="0090053B" w:rsidP="0090053B">
      <w:pPr>
        <w:rPr>
          <w:rFonts w:ascii="Arial" w:hAnsi="Arial" w:cs="Arial"/>
          <w:b/>
          <w:sz w:val="24"/>
        </w:rPr>
      </w:pPr>
      <w:r>
        <w:rPr>
          <w:rFonts w:ascii="Arial" w:hAnsi="Arial" w:cs="Arial"/>
          <w:b/>
          <w:color w:val="0000FF"/>
          <w:sz w:val="24"/>
        </w:rPr>
        <w:t>R4-2001152</w:t>
      </w:r>
      <w:r>
        <w:rPr>
          <w:rFonts w:ascii="Arial" w:hAnsi="Arial" w:cs="Arial"/>
          <w:b/>
          <w:color w:val="0000FF"/>
          <w:sz w:val="24"/>
        </w:rPr>
        <w:tab/>
      </w:r>
      <w:r>
        <w:rPr>
          <w:rFonts w:ascii="Arial" w:hAnsi="Arial" w:cs="Arial"/>
          <w:b/>
          <w:sz w:val="24"/>
        </w:rPr>
        <w:t>TP for DC_3-19_n79-n257 for TR37.716-41-22</w:t>
      </w:r>
    </w:p>
    <w:p w14:paraId="6EE175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A67E1E3" w14:textId="77777777" w:rsidR="0090053B" w:rsidRDefault="0090053B" w:rsidP="0090053B">
      <w:pPr>
        <w:rPr>
          <w:rFonts w:ascii="Arial" w:hAnsi="Arial" w:cs="Arial"/>
          <w:b/>
        </w:rPr>
      </w:pPr>
      <w:r>
        <w:rPr>
          <w:rFonts w:ascii="Arial" w:hAnsi="Arial" w:cs="Arial"/>
          <w:b/>
        </w:rPr>
        <w:t xml:space="preserve">Discussion: </w:t>
      </w:r>
    </w:p>
    <w:p w14:paraId="5E51B3E1" w14:textId="77777777" w:rsidR="0090053B" w:rsidRDefault="0090053B" w:rsidP="0090053B">
      <w:r>
        <w:t>.</w:t>
      </w:r>
    </w:p>
    <w:p w14:paraId="504B6E81" w14:textId="77777777" w:rsidR="0015248C" w:rsidRDefault="0015248C"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5248C">
        <w:rPr>
          <w:rFonts w:ascii="Arial" w:hAnsi="Arial" w:cs="Arial"/>
          <w:b/>
          <w:highlight w:val="green"/>
        </w:rPr>
        <w:t>Approved.</w:t>
      </w:r>
    </w:p>
    <w:p w14:paraId="7F6EA696" w14:textId="7F07260B" w:rsidR="0090053B" w:rsidRDefault="0090053B" w:rsidP="0090053B">
      <w:pPr>
        <w:rPr>
          <w:color w:val="993300"/>
          <w:u w:val="single"/>
        </w:rPr>
      </w:pPr>
    </w:p>
    <w:p w14:paraId="52F9BF41" w14:textId="77777777" w:rsidR="0090053B" w:rsidRDefault="0090053B" w:rsidP="0090053B"/>
    <w:p w14:paraId="522AF6B5" w14:textId="77777777" w:rsidR="0090053B" w:rsidRDefault="0090053B" w:rsidP="0090053B">
      <w:pPr>
        <w:rPr>
          <w:rFonts w:ascii="Arial" w:hAnsi="Arial" w:cs="Arial"/>
          <w:b/>
          <w:sz w:val="24"/>
        </w:rPr>
      </w:pPr>
      <w:r>
        <w:rPr>
          <w:rFonts w:ascii="Arial" w:hAnsi="Arial" w:cs="Arial"/>
          <w:b/>
          <w:color w:val="0000FF"/>
          <w:sz w:val="24"/>
        </w:rPr>
        <w:t>R4-2001153</w:t>
      </w:r>
      <w:r>
        <w:rPr>
          <w:rFonts w:ascii="Arial" w:hAnsi="Arial" w:cs="Arial"/>
          <w:b/>
          <w:color w:val="0000FF"/>
          <w:sz w:val="24"/>
        </w:rPr>
        <w:tab/>
      </w:r>
      <w:r>
        <w:rPr>
          <w:rFonts w:ascii="Arial" w:hAnsi="Arial" w:cs="Arial"/>
          <w:b/>
          <w:sz w:val="24"/>
        </w:rPr>
        <w:t>TP for DC_3-21_n79-n257 for TR37.716-41-22</w:t>
      </w:r>
    </w:p>
    <w:p w14:paraId="55474C47"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B46276C" w14:textId="77777777" w:rsidR="0090053B" w:rsidRDefault="0090053B" w:rsidP="0090053B">
      <w:pPr>
        <w:rPr>
          <w:rFonts w:ascii="Arial" w:hAnsi="Arial" w:cs="Arial"/>
          <w:b/>
        </w:rPr>
      </w:pPr>
      <w:r>
        <w:rPr>
          <w:rFonts w:ascii="Arial" w:hAnsi="Arial" w:cs="Arial"/>
          <w:b/>
        </w:rPr>
        <w:t xml:space="preserve">Discussion: </w:t>
      </w:r>
    </w:p>
    <w:p w14:paraId="3D6315BA" w14:textId="77777777" w:rsidR="0090053B" w:rsidRDefault="0090053B" w:rsidP="0090053B">
      <w:r>
        <w:t>.</w:t>
      </w:r>
    </w:p>
    <w:p w14:paraId="7815F33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D4562F4" w14:textId="0A04E01A" w:rsidR="0090053B" w:rsidRDefault="0090053B" w:rsidP="0090053B">
      <w:pPr>
        <w:rPr>
          <w:color w:val="993300"/>
          <w:u w:val="single"/>
        </w:rPr>
      </w:pPr>
    </w:p>
    <w:p w14:paraId="09F1F114" w14:textId="77777777" w:rsidR="0090053B" w:rsidRDefault="0090053B" w:rsidP="0090053B"/>
    <w:p w14:paraId="21BA35DA" w14:textId="77777777" w:rsidR="0090053B" w:rsidRDefault="0090053B" w:rsidP="0090053B">
      <w:pPr>
        <w:rPr>
          <w:rFonts w:ascii="Arial" w:hAnsi="Arial" w:cs="Arial"/>
          <w:b/>
          <w:sz w:val="24"/>
        </w:rPr>
      </w:pPr>
      <w:r>
        <w:rPr>
          <w:rFonts w:ascii="Arial" w:hAnsi="Arial" w:cs="Arial"/>
          <w:b/>
          <w:color w:val="0000FF"/>
          <w:sz w:val="24"/>
        </w:rPr>
        <w:t>R4-2001154</w:t>
      </w:r>
      <w:r>
        <w:rPr>
          <w:rFonts w:ascii="Arial" w:hAnsi="Arial" w:cs="Arial"/>
          <w:b/>
          <w:color w:val="0000FF"/>
          <w:sz w:val="24"/>
        </w:rPr>
        <w:tab/>
      </w:r>
      <w:r>
        <w:rPr>
          <w:rFonts w:ascii="Arial" w:hAnsi="Arial" w:cs="Arial"/>
          <w:b/>
          <w:sz w:val="24"/>
        </w:rPr>
        <w:t>TP for DC_3-42_n79-n257 for TR37.716-41-22</w:t>
      </w:r>
    </w:p>
    <w:p w14:paraId="7FB0BEC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A93457D" w14:textId="77777777" w:rsidR="0090053B" w:rsidRDefault="0090053B" w:rsidP="0090053B">
      <w:pPr>
        <w:rPr>
          <w:rFonts w:ascii="Arial" w:hAnsi="Arial" w:cs="Arial"/>
          <w:b/>
        </w:rPr>
      </w:pPr>
      <w:r>
        <w:rPr>
          <w:rFonts w:ascii="Arial" w:hAnsi="Arial" w:cs="Arial"/>
          <w:b/>
        </w:rPr>
        <w:t xml:space="preserve">Discussion: </w:t>
      </w:r>
    </w:p>
    <w:p w14:paraId="3EDD8F9F" w14:textId="77777777" w:rsidR="0090053B" w:rsidRDefault="0090053B" w:rsidP="0090053B">
      <w:r>
        <w:t>.</w:t>
      </w:r>
    </w:p>
    <w:p w14:paraId="18F5689E"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4DB9DFA" w14:textId="6F07CAA1" w:rsidR="0090053B" w:rsidRDefault="0090053B" w:rsidP="0090053B">
      <w:pPr>
        <w:rPr>
          <w:color w:val="993300"/>
          <w:u w:val="single"/>
        </w:rPr>
      </w:pPr>
    </w:p>
    <w:p w14:paraId="08486A26" w14:textId="77777777" w:rsidR="0090053B" w:rsidRDefault="0090053B" w:rsidP="0090053B"/>
    <w:p w14:paraId="5D1CDD9D" w14:textId="77777777" w:rsidR="0090053B" w:rsidRDefault="0090053B" w:rsidP="0090053B">
      <w:pPr>
        <w:rPr>
          <w:rFonts w:ascii="Arial" w:hAnsi="Arial" w:cs="Arial"/>
          <w:b/>
          <w:sz w:val="24"/>
        </w:rPr>
      </w:pPr>
      <w:r>
        <w:rPr>
          <w:rFonts w:ascii="Arial" w:hAnsi="Arial" w:cs="Arial"/>
          <w:b/>
          <w:color w:val="0000FF"/>
          <w:sz w:val="24"/>
        </w:rPr>
        <w:t>R4-2001155</w:t>
      </w:r>
      <w:r>
        <w:rPr>
          <w:rFonts w:ascii="Arial" w:hAnsi="Arial" w:cs="Arial"/>
          <w:b/>
          <w:color w:val="0000FF"/>
          <w:sz w:val="24"/>
        </w:rPr>
        <w:tab/>
      </w:r>
      <w:r>
        <w:rPr>
          <w:rFonts w:ascii="Arial" w:hAnsi="Arial" w:cs="Arial"/>
          <w:b/>
          <w:sz w:val="24"/>
        </w:rPr>
        <w:t>TP for DC_19-21_n79-n257 for TR37.716-41-22</w:t>
      </w:r>
    </w:p>
    <w:p w14:paraId="376EB78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2D82F083" w14:textId="77777777" w:rsidR="0090053B" w:rsidRDefault="0090053B" w:rsidP="0090053B">
      <w:pPr>
        <w:rPr>
          <w:rFonts w:ascii="Arial" w:hAnsi="Arial" w:cs="Arial"/>
          <w:b/>
        </w:rPr>
      </w:pPr>
      <w:r>
        <w:rPr>
          <w:rFonts w:ascii="Arial" w:hAnsi="Arial" w:cs="Arial"/>
          <w:b/>
        </w:rPr>
        <w:t xml:space="preserve">Discussion: </w:t>
      </w:r>
    </w:p>
    <w:p w14:paraId="135195DA" w14:textId="77777777" w:rsidR="0090053B" w:rsidRDefault="0090053B" w:rsidP="0090053B">
      <w:r>
        <w:t>.</w:t>
      </w:r>
    </w:p>
    <w:p w14:paraId="177F7463"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BEE91E1" w14:textId="3F6EC4C4" w:rsidR="0090053B" w:rsidRDefault="0090053B" w:rsidP="0090053B">
      <w:pPr>
        <w:rPr>
          <w:color w:val="993300"/>
          <w:u w:val="single"/>
        </w:rPr>
      </w:pPr>
    </w:p>
    <w:p w14:paraId="4A5F3BBB" w14:textId="77777777" w:rsidR="0090053B" w:rsidRDefault="0090053B" w:rsidP="0090053B"/>
    <w:p w14:paraId="42834A5A" w14:textId="77777777" w:rsidR="0090053B" w:rsidRDefault="0090053B" w:rsidP="0090053B">
      <w:pPr>
        <w:rPr>
          <w:rFonts w:ascii="Arial" w:hAnsi="Arial" w:cs="Arial"/>
          <w:b/>
          <w:sz w:val="24"/>
        </w:rPr>
      </w:pPr>
      <w:r>
        <w:rPr>
          <w:rFonts w:ascii="Arial" w:hAnsi="Arial" w:cs="Arial"/>
          <w:b/>
          <w:color w:val="0000FF"/>
          <w:sz w:val="24"/>
        </w:rPr>
        <w:t>R4-2001156</w:t>
      </w:r>
      <w:r>
        <w:rPr>
          <w:rFonts w:ascii="Arial" w:hAnsi="Arial" w:cs="Arial"/>
          <w:b/>
          <w:color w:val="0000FF"/>
          <w:sz w:val="24"/>
        </w:rPr>
        <w:tab/>
      </w:r>
      <w:r>
        <w:rPr>
          <w:rFonts w:ascii="Arial" w:hAnsi="Arial" w:cs="Arial"/>
          <w:b/>
          <w:sz w:val="24"/>
        </w:rPr>
        <w:t>TP for DC_19-42_n79-n257 for TR37.716-41-22</w:t>
      </w:r>
    </w:p>
    <w:p w14:paraId="41C83B3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9952CC9" w14:textId="77777777" w:rsidR="0090053B" w:rsidRDefault="0090053B" w:rsidP="0090053B">
      <w:pPr>
        <w:rPr>
          <w:rFonts w:ascii="Arial" w:hAnsi="Arial" w:cs="Arial"/>
          <w:b/>
        </w:rPr>
      </w:pPr>
      <w:r>
        <w:rPr>
          <w:rFonts w:ascii="Arial" w:hAnsi="Arial" w:cs="Arial"/>
          <w:b/>
        </w:rPr>
        <w:t xml:space="preserve">Discussion: </w:t>
      </w:r>
    </w:p>
    <w:p w14:paraId="2AE3F981" w14:textId="77777777" w:rsidR="0090053B" w:rsidRDefault="0090053B" w:rsidP="0090053B">
      <w:r>
        <w:t>.</w:t>
      </w:r>
    </w:p>
    <w:p w14:paraId="0022A8B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6E7A594" w14:textId="258BD2CC" w:rsidR="0090053B" w:rsidRDefault="0090053B" w:rsidP="0090053B">
      <w:pPr>
        <w:rPr>
          <w:color w:val="993300"/>
          <w:u w:val="single"/>
        </w:rPr>
      </w:pPr>
    </w:p>
    <w:p w14:paraId="7FC7DED3" w14:textId="77777777" w:rsidR="0090053B" w:rsidRDefault="0090053B" w:rsidP="0090053B"/>
    <w:p w14:paraId="31BC5078" w14:textId="77777777" w:rsidR="0090053B" w:rsidRDefault="0090053B" w:rsidP="0090053B">
      <w:pPr>
        <w:rPr>
          <w:rFonts w:ascii="Arial" w:hAnsi="Arial" w:cs="Arial"/>
          <w:b/>
          <w:sz w:val="24"/>
        </w:rPr>
      </w:pPr>
      <w:r>
        <w:rPr>
          <w:rFonts w:ascii="Arial" w:hAnsi="Arial" w:cs="Arial"/>
          <w:b/>
          <w:color w:val="0000FF"/>
          <w:sz w:val="24"/>
        </w:rPr>
        <w:t>R4-2001157</w:t>
      </w:r>
      <w:r>
        <w:rPr>
          <w:rFonts w:ascii="Arial" w:hAnsi="Arial" w:cs="Arial"/>
          <w:b/>
          <w:color w:val="0000FF"/>
          <w:sz w:val="24"/>
        </w:rPr>
        <w:tab/>
      </w:r>
      <w:r>
        <w:rPr>
          <w:rFonts w:ascii="Arial" w:hAnsi="Arial" w:cs="Arial"/>
          <w:b/>
          <w:sz w:val="24"/>
        </w:rPr>
        <w:t>TP for DC_21-42_n79-n257 for TR37.716-41-22</w:t>
      </w:r>
    </w:p>
    <w:p w14:paraId="2067E35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4C89289E" w14:textId="77777777" w:rsidR="0090053B" w:rsidRDefault="0090053B" w:rsidP="0090053B">
      <w:pPr>
        <w:rPr>
          <w:rFonts w:ascii="Arial" w:hAnsi="Arial" w:cs="Arial"/>
          <w:b/>
        </w:rPr>
      </w:pPr>
      <w:r>
        <w:rPr>
          <w:rFonts w:ascii="Arial" w:hAnsi="Arial" w:cs="Arial"/>
          <w:b/>
        </w:rPr>
        <w:t xml:space="preserve">Discussion: </w:t>
      </w:r>
    </w:p>
    <w:p w14:paraId="44E80F16" w14:textId="77777777" w:rsidR="0090053B" w:rsidRDefault="0090053B" w:rsidP="0090053B">
      <w:r>
        <w:t>.</w:t>
      </w:r>
    </w:p>
    <w:p w14:paraId="08863B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97A918" w14:textId="52079905" w:rsidR="0090053B" w:rsidRDefault="0090053B" w:rsidP="0090053B">
      <w:pPr>
        <w:rPr>
          <w:color w:val="993300"/>
          <w:u w:val="single"/>
        </w:rPr>
      </w:pPr>
    </w:p>
    <w:p w14:paraId="763EB8FC" w14:textId="77777777" w:rsidR="0090053B" w:rsidRDefault="0090053B" w:rsidP="0090053B"/>
    <w:p w14:paraId="5F4B8F62" w14:textId="77777777" w:rsidR="0090053B" w:rsidRDefault="0090053B" w:rsidP="0090053B">
      <w:pPr>
        <w:rPr>
          <w:rFonts w:ascii="Arial" w:hAnsi="Arial" w:cs="Arial"/>
          <w:b/>
          <w:sz w:val="24"/>
        </w:rPr>
      </w:pPr>
      <w:r>
        <w:rPr>
          <w:rFonts w:ascii="Arial" w:hAnsi="Arial" w:cs="Arial"/>
          <w:b/>
          <w:color w:val="0000FF"/>
          <w:sz w:val="24"/>
        </w:rPr>
        <w:t>R4-2001158</w:t>
      </w:r>
      <w:r>
        <w:rPr>
          <w:rFonts w:ascii="Arial" w:hAnsi="Arial" w:cs="Arial"/>
          <w:b/>
          <w:color w:val="0000FF"/>
          <w:sz w:val="24"/>
        </w:rPr>
        <w:tab/>
      </w:r>
      <w:r>
        <w:rPr>
          <w:rFonts w:ascii="Arial" w:hAnsi="Arial" w:cs="Arial"/>
          <w:b/>
          <w:sz w:val="24"/>
        </w:rPr>
        <w:t>TP for DC_1-19_n79-n257 for TR37.716-41-22</w:t>
      </w:r>
    </w:p>
    <w:p w14:paraId="70C89BE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B121668" w14:textId="77777777" w:rsidR="0090053B" w:rsidRDefault="0090053B" w:rsidP="0090053B">
      <w:pPr>
        <w:rPr>
          <w:rFonts w:ascii="Arial" w:hAnsi="Arial" w:cs="Arial"/>
          <w:b/>
        </w:rPr>
      </w:pPr>
      <w:r>
        <w:rPr>
          <w:rFonts w:ascii="Arial" w:hAnsi="Arial" w:cs="Arial"/>
          <w:b/>
        </w:rPr>
        <w:t xml:space="preserve">Discussion: </w:t>
      </w:r>
    </w:p>
    <w:p w14:paraId="5FF268D3" w14:textId="77777777" w:rsidR="0090053B" w:rsidRDefault="0090053B" w:rsidP="0090053B">
      <w:r>
        <w:t>.</w:t>
      </w:r>
    </w:p>
    <w:p w14:paraId="6E2E8891"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1AC46B5" w14:textId="7F620389" w:rsidR="0090053B" w:rsidRDefault="0090053B" w:rsidP="0090053B">
      <w:pPr>
        <w:rPr>
          <w:color w:val="993300"/>
          <w:u w:val="single"/>
        </w:rPr>
      </w:pPr>
    </w:p>
    <w:p w14:paraId="792188B5" w14:textId="77777777" w:rsidR="0090053B" w:rsidRDefault="0090053B" w:rsidP="0090053B"/>
    <w:p w14:paraId="16868ACE" w14:textId="77777777" w:rsidR="0090053B" w:rsidRDefault="0090053B" w:rsidP="0090053B">
      <w:pPr>
        <w:rPr>
          <w:rFonts w:ascii="Arial" w:hAnsi="Arial" w:cs="Arial"/>
          <w:b/>
          <w:sz w:val="24"/>
        </w:rPr>
      </w:pPr>
      <w:r>
        <w:rPr>
          <w:rFonts w:ascii="Arial" w:hAnsi="Arial" w:cs="Arial"/>
          <w:b/>
          <w:color w:val="0000FF"/>
          <w:sz w:val="24"/>
        </w:rPr>
        <w:t>R4-2001159</w:t>
      </w:r>
      <w:r>
        <w:rPr>
          <w:rFonts w:ascii="Arial" w:hAnsi="Arial" w:cs="Arial"/>
          <w:b/>
          <w:color w:val="0000FF"/>
          <w:sz w:val="24"/>
        </w:rPr>
        <w:tab/>
      </w:r>
      <w:r>
        <w:rPr>
          <w:rFonts w:ascii="Arial" w:hAnsi="Arial" w:cs="Arial"/>
          <w:b/>
          <w:sz w:val="24"/>
        </w:rPr>
        <w:t>TP for DC_1-3-21_n77-n257 for TR37.716-41-22</w:t>
      </w:r>
    </w:p>
    <w:p w14:paraId="4287CED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16C4F3" w14:textId="77777777" w:rsidR="0090053B" w:rsidRDefault="0090053B" w:rsidP="0090053B">
      <w:pPr>
        <w:rPr>
          <w:rFonts w:ascii="Arial" w:hAnsi="Arial" w:cs="Arial"/>
          <w:b/>
        </w:rPr>
      </w:pPr>
      <w:r>
        <w:rPr>
          <w:rFonts w:ascii="Arial" w:hAnsi="Arial" w:cs="Arial"/>
          <w:b/>
        </w:rPr>
        <w:t xml:space="preserve">Discussion: </w:t>
      </w:r>
    </w:p>
    <w:p w14:paraId="578E9CFB" w14:textId="77777777" w:rsidR="0090053B" w:rsidRDefault="0090053B" w:rsidP="0090053B">
      <w:r>
        <w:t>.</w:t>
      </w:r>
    </w:p>
    <w:p w14:paraId="426511B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5292905" w14:textId="70568624" w:rsidR="0090053B" w:rsidRDefault="0090053B" w:rsidP="0090053B">
      <w:pPr>
        <w:rPr>
          <w:color w:val="993300"/>
          <w:u w:val="single"/>
        </w:rPr>
      </w:pPr>
    </w:p>
    <w:p w14:paraId="67176481" w14:textId="77777777" w:rsidR="0090053B" w:rsidRDefault="0090053B" w:rsidP="0090053B"/>
    <w:p w14:paraId="077791D7" w14:textId="77777777" w:rsidR="0090053B" w:rsidRDefault="0090053B" w:rsidP="0090053B">
      <w:pPr>
        <w:rPr>
          <w:rFonts w:ascii="Arial" w:hAnsi="Arial" w:cs="Arial"/>
          <w:b/>
          <w:sz w:val="24"/>
        </w:rPr>
      </w:pPr>
      <w:r>
        <w:rPr>
          <w:rFonts w:ascii="Arial" w:hAnsi="Arial" w:cs="Arial"/>
          <w:b/>
          <w:color w:val="0000FF"/>
          <w:sz w:val="24"/>
        </w:rPr>
        <w:t>R4-2001160</w:t>
      </w:r>
      <w:r>
        <w:rPr>
          <w:rFonts w:ascii="Arial" w:hAnsi="Arial" w:cs="Arial"/>
          <w:b/>
          <w:color w:val="0000FF"/>
          <w:sz w:val="24"/>
        </w:rPr>
        <w:tab/>
      </w:r>
      <w:r>
        <w:rPr>
          <w:rFonts w:ascii="Arial" w:hAnsi="Arial" w:cs="Arial"/>
          <w:b/>
          <w:sz w:val="24"/>
        </w:rPr>
        <w:t>TP for DC_19-21-42_n77-n257 for TR37.716-41-22</w:t>
      </w:r>
    </w:p>
    <w:p w14:paraId="1122AAF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A049E1D" w14:textId="77777777" w:rsidR="0090053B" w:rsidRDefault="0090053B" w:rsidP="0090053B">
      <w:pPr>
        <w:rPr>
          <w:rFonts w:ascii="Arial" w:hAnsi="Arial" w:cs="Arial"/>
          <w:b/>
        </w:rPr>
      </w:pPr>
      <w:r>
        <w:rPr>
          <w:rFonts w:ascii="Arial" w:hAnsi="Arial" w:cs="Arial"/>
          <w:b/>
        </w:rPr>
        <w:t xml:space="preserve">Discussion: </w:t>
      </w:r>
    </w:p>
    <w:p w14:paraId="1E32B214" w14:textId="77777777" w:rsidR="0090053B" w:rsidRDefault="0090053B" w:rsidP="0090053B">
      <w:r>
        <w:t>.</w:t>
      </w:r>
    </w:p>
    <w:p w14:paraId="74D91B87"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9E66057" w14:textId="5563E871" w:rsidR="0090053B" w:rsidRDefault="0090053B" w:rsidP="0090053B">
      <w:pPr>
        <w:rPr>
          <w:color w:val="993300"/>
          <w:u w:val="single"/>
        </w:rPr>
      </w:pPr>
    </w:p>
    <w:p w14:paraId="360AB07D" w14:textId="77777777" w:rsidR="0090053B" w:rsidRDefault="0090053B" w:rsidP="0090053B"/>
    <w:p w14:paraId="53217ECE" w14:textId="77777777" w:rsidR="0090053B" w:rsidRDefault="0090053B" w:rsidP="0090053B">
      <w:pPr>
        <w:rPr>
          <w:rFonts w:ascii="Arial" w:hAnsi="Arial" w:cs="Arial"/>
          <w:b/>
          <w:sz w:val="24"/>
        </w:rPr>
      </w:pPr>
      <w:r>
        <w:rPr>
          <w:rFonts w:ascii="Arial" w:hAnsi="Arial" w:cs="Arial"/>
          <w:b/>
          <w:color w:val="0000FF"/>
          <w:sz w:val="24"/>
        </w:rPr>
        <w:t>R4-2001161</w:t>
      </w:r>
      <w:r>
        <w:rPr>
          <w:rFonts w:ascii="Arial" w:hAnsi="Arial" w:cs="Arial"/>
          <w:b/>
          <w:color w:val="0000FF"/>
          <w:sz w:val="24"/>
        </w:rPr>
        <w:tab/>
      </w:r>
      <w:r>
        <w:rPr>
          <w:rFonts w:ascii="Arial" w:hAnsi="Arial" w:cs="Arial"/>
          <w:b/>
          <w:sz w:val="24"/>
        </w:rPr>
        <w:t>TP for DC_1-21-42_n77-n257 for TR37.716-41-22</w:t>
      </w:r>
    </w:p>
    <w:p w14:paraId="470A850B"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99ED986" w14:textId="77777777" w:rsidR="0090053B" w:rsidRDefault="0090053B" w:rsidP="0090053B">
      <w:pPr>
        <w:rPr>
          <w:rFonts w:ascii="Arial" w:hAnsi="Arial" w:cs="Arial"/>
          <w:b/>
        </w:rPr>
      </w:pPr>
      <w:r>
        <w:rPr>
          <w:rFonts w:ascii="Arial" w:hAnsi="Arial" w:cs="Arial"/>
          <w:b/>
        </w:rPr>
        <w:t xml:space="preserve">Discussion: </w:t>
      </w:r>
    </w:p>
    <w:p w14:paraId="5E0BE469" w14:textId="77777777" w:rsidR="0090053B" w:rsidRDefault="0090053B" w:rsidP="0090053B">
      <w:r>
        <w:t>.</w:t>
      </w:r>
    </w:p>
    <w:p w14:paraId="23DD2CD9"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09467E5E" w14:textId="0EE5E05E" w:rsidR="0090053B" w:rsidRDefault="0090053B" w:rsidP="0090053B">
      <w:pPr>
        <w:rPr>
          <w:color w:val="993300"/>
          <w:u w:val="single"/>
        </w:rPr>
      </w:pPr>
    </w:p>
    <w:p w14:paraId="706A970A" w14:textId="77777777" w:rsidR="0090053B" w:rsidRDefault="0090053B" w:rsidP="0090053B"/>
    <w:p w14:paraId="443151FE" w14:textId="77777777" w:rsidR="0090053B" w:rsidRDefault="0090053B" w:rsidP="0090053B">
      <w:pPr>
        <w:rPr>
          <w:rFonts w:ascii="Arial" w:hAnsi="Arial" w:cs="Arial"/>
          <w:b/>
          <w:sz w:val="24"/>
        </w:rPr>
      </w:pPr>
      <w:r>
        <w:rPr>
          <w:rFonts w:ascii="Arial" w:hAnsi="Arial" w:cs="Arial"/>
          <w:b/>
          <w:color w:val="0000FF"/>
          <w:sz w:val="24"/>
        </w:rPr>
        <w:t>R4-2001162</w:t>
      </w:r>
      <w:r>
        <w:rPr>
          <w:rFonts w:ascii="Arial" w:hAnsi="Arial" w:cs="Arial"/>
          <w:b/>
          <w:color w:val="0000FF"/>
          <w:sz w:val="24"/>
        </w:rPr>
        <w:tab/>
      </w:r>
      <w:r>
        <w:rPr>
          <w:rFonts w:ascii="Arial" w:hAnsi="Arial" w:cs="Arial"/>
          <w:b/>
          <w:sz w:val="24"/>
        </w:rPr>
        <w:t>TP for DC_1-3-21_n78-n257 for TR37.716-41-22</w:t>
      </w:r>
    </w:p>
    <w:p w14:paraId="332364C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FDCEDAB" w14:textId="77777777" w:rsidR="0090053B" w:rsidRDefault="0090053B" w:rsidP="0090053B">
      <w:pPr>
        <w:rPr>
          <w:rFonts w:ascii="Arial" w:hAnsi="Arial" w:cs="Arial"/>
          <w:b/>
        </w:rPr>
      </w:pPr>
      <w:r>
        <w:rPr>
          <w:rFonts w:ascii="Arial" w:hAnsi="Arial" w:cs="Arial"/>
          <w:b/>
        </w:rPr>
        <w:t xml:space="preserve">Discussion: </w:t>
      </w:r>
    </w:p>
    <w:p w14:paraId="0996A3BF" w14:textId="77777777" w:rsidR="0090053B" w:rsidRDefault="0090053B" w:rsidP="0090053B">
      <w:r>
        <w:t>.</w:t>
      </w:r>
    </w:p>
    <w:p w14:paraId="2EB58472"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3149C24" w14:textId="7A6924CB" w:rsidR="0090053B" w:rsidRDefault="0090053B" w:rsidP="0090053B">
      <w:pPr>
        <w:rPr>
          <w:color w:val="993300"/>
          <w:u w:val="single"/>
        </w:rPr>
      </w:pPr>
    </w:p>
    <w:p w14:paraId="78B71566" w14:textId="77777777" w:rsidR="0090053B" w:rsidRDefault="0090053B" w:rsidP="0090053B"/>
    <w:p w14:paraId="22BCE1DE" w14:textId="77777777" w:rsidR="0090053B" w:rsidRDefault="0090053B" w:rsidP="0090053B">
      <w:pPr>
        <w:rPr>
          <w:rFonts w:ascii="Arial" w:hAnsi="Arial" w:cs="Arial"/>
          <w:b/>
          <w:sz w:val="24"/>
        </w:rPr>
      </w:pPr>
      <w:r>
        <w:rPr>
          <w:rFonts w:ascii="Arial" w:hAnsi="Arial" w:cs="Arial"/>
          <w:b/>
          <w:color w:val="0000FF"/>
          <w:sz w:val="24"/>
        </w:rPr>
        <w:t>R4-2001163</w:t>
      </w:r>
      <w:r>
        <w:rPr>
          <w:rFonts w:ascii="Arial" w:hAnsi="Arial" w:cs="Arial"/>
          <w:b/>
          <w:color w:val="0000FF"/>
          <w:sz w:val="24"/>
        </w:rPr>
        <w:tab/>
      </w:r>
      <w:r>
        <w:rPr>
          <w:rFonts w:ascii="Arial" w:hAnsi="Arial" w:cs="Arial"/>
          <w:b/>
          <w:sz w:val="24"/>
        </w:rPr>
        <w:t>TP for DC_19-21-42_n78-n257 for TR37.716-41-22</w:t>
      </w:r>
    </w:p>
    <w:p w14:paraId="4331C63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678DC0CF" w14:textId="77777777" w:rsidR="0090053B" w:rsidRDefault="0090053B" w:rsidP="0090053B">
      <w:pPr>
        <w:rPr>
          <w:rFonts w:ascii="Arial" w:hAnsi="Arial" w:cs="Arial"/>
          <w:b/>
        </w:rPr>
      </w:pPr>
      <w:r>
        <w:rPr>
          <w:rFonts w:ascii="Arial" w:hAnsi="Arial" w:cs="Arial"/>
          <w:b/>
        </w:rPr>
        <w:t xml:space="preserve">Discussion: </w:t>
      </w:r>
    </w:p>
    <w:p w14:paraId="442AB212" w14:textId="77777777" w:rsidR="0090053B" w:rsidRDefault="0090053B" w:rsidP="0090053B">
      <w:r>
        <w:t>.</w:t>
      </w:r>
    </w:p>
    <w:p w14:paraId="1920C968"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4FE3375" w14:textId="0F9D1AFB" w:rsidR="0090053B" w:rsidRDefault="0090053B" w:rsidP="0090053B">
      <w:pPr>
        <w:rPr>
          <w:color w:val="993300"/>
          <w:u w:val="single"/>
        </w:rPr>
      </w:pPr>
    </w:p>
    <w:p w14:paraId="1708DDF5" w14:textId="77777777" w:rsidR="0090053B" w:rsidRDefault="0090053B" w:rsidP="0090053B"/>
    <w:p w14:paraId="4A37BA4C" w14:textId="77777777" w:rsidR="0090053B" w:rsidRDefault="0090053B" w:rsidP="0090053B">
      <w:pPr>
        <w:rPr>
          <w:rFonts w:ascii="Arial" w:hAnsi="Arial" w:cs="Arial"/>
          <w:b/>
          <w:sz w:val="24"/>
        </w:rPr>
      </w:pPr>
      <w:r>
        <w:rPr>
          <w:rFonts w:ascii="Arial" w:hAnsi="Arial" w:cs="Arial"/>
          <w:b/>
          <w:color w:val="0000FF"/>
          <w:sz w:val="24"/>
        </w:rPr>
        <w:t>R4-2001164</w:t>
      </w:r>
      <w:r>
        <w:rPr>
          <w:rFonts w:ascii="Arial" w:hAnsi="Arial" w:cs="Arial"/>
          <w:b/>
          <w:color w:val="0000FF"/>
          <w:sz w:val="24"/>
        </w:rPr>
        <w:tab/>
      </w:r>
      <w:r>
        <w:rPr>
          <w:rFonts w:ascii="Arial" w:hAnsi="Arial" w:cs="Arial"/>
          <w:b/>
          <w:sz w:val="24"/>
        </w:rPr>
        <w:t>TP for DC_1-21-42_n78-n257 for TR37.716-41-22</w:t>
      </w:r>
    </w:p>
    <w:p w14:paraId="56F2DB96"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DDEEB80" w14:textId="77777777" w:rsidR="0090053B" w:rsidRDefault="0090053B" w:rsidP="0090053B">
      <w:pPr>
        <w:rPr>
          <w:rFonts w:ascii="Arial" w:hAnsi="Arial" w:cs="Arial"/>
          <w:b/>
        </w:rPr>
      </w:pPr>
      <w:r>
        <w:rPr>
          <w:rFonts w:ascii="Arial" w:hAnsi="Arial" w:cs="Arial"/>
          <w:b/>
        </w:rPr>
        <w:t xml:space="preserve">Discussion: </w:t>
      </w:r>
    </w:p>
    <w:p w14:paraId="2BFD5775" w14:textId="77777777" w:rsidR="0090053B" w:rsidRDefault="0090053B" w:rsidP="0090053B">
      <w:r>
        <w:t>.</w:t>
      </w:r>
    </w:p>
    <w:p w14:paraId="72044326"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3110E1B2" w14:textId="0E1C62BA" w:rsidR="0090053B" w:rsidRDefault="0090053B" w:rsidP="0090053B">
      <w:pPr>
        <w:rPr>
          <w:color w:val="993300"/>
          <w:u w:val="single"/>
        </w:rPr>
      </w:pPr>
    </w:p>
    <w:p w14:paraId="6FAF3A5C" w14:textId="77777777" w:rsidR="0090053B" w:rsidRDefault="0090053B" w:rsidP="0090053B"/>
    <w:p w14:paraId="305ECD50" w14:textId="77777777" w:rsidR="0090053B" w:rsidRDefault="0090053B" w:rsidP="0090053B">
      <w:pPr>
        <w:rPr>
          <w:rFonts w:ascii="Arial" w:hAnsi="Arial" w:cs="Arial"/>
          <w:b/>
          <w:sz w:val="24"/>
        </w:rPr>
      </w:pPr>
      <w:r>
        <w:rPr>
          <w:rFonts w:ascii="Arial" w:hAnsi="Arial" w:cs="Arial"/>
          <w:b/>
          <w:color w:val="0000FF"/>
          <w:sz w:val="24"/>
        </w:rPr>
        <w:t>R4-2001165</w:t>
      </w:r>
      <w:r>
        <w:rPr>
          <w:rFonts w:ascii="Arial" w:hAnsi="Arial" w:cs="Arial"/>
          <w:b/>
          <w:color w:val="0000FF"/>
          <w:sz w:val="24"/>
        </w:rPr>
        <w:tab/>
      </w:r>
      <w:r>
        <w:rPr>
          <w:rFonts w:ascii="Arial" w:hAnsi="Arial" w:cs="Arial"/>
          <w:b/>
          <w:sz w:val="24"/>
        </w:rPr>
        <w:t>TP for DC_1-3-21_n79-n257 for TR37.716-41-22</w:t>
      </w:r>
    </w:p>
    <w:p w14:paraId="3FF7538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0E4B1C63" w14:textId="77777777" w:rsidR="0090053B" w:rsidRDefault="0090053B" w:rsidP="0090053B">
      <w:pPr>
        <w:rPr>
          <w:rFonts w:ascii="Arial" w:hAnsi="Arial" w:cs="Arial"/>
          <w:b/>
        </w:rPr>
      </w:pPr>
      <w:r>
        <w:rPr>
          <w:rFonts w:ascii="Arial" w:hAnsi="Arial" w:cs="Arial"/>
          <w:b/>
        </w:rPr>
        <w:lastRenderedPageBreak/>
        <w:t xml:space="preserve">Discussion: </w:t>
      </w:r>
    </w:p>
    <w:p w14:paraId="728CAEFE" w14:textId="77777777" w:rsidR="0090053B" w:rsidRDefault="0090053B" w:rsidP="0090053B">
      <w:r>
        <w:t>.</w:t>
      </w:r>
    </w:p>
    <w:p w14:paraId="514AC885"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1A224CD9" w14:textId="5B75CD1D" w:rsidR="0090053B" w:rsidRDefault="0090053B" w:rsidP="0090053B">
      <w:pPr>
        <w:rPr>
          <w:color w:val="993300"/>
          <w:u w:val="single"/>
        </w:rPr>
      </w:pPr>
    </w:p>
    <w:p w14:paraId="30EADD00" w14:textId="77777777" w:rsidR="0090053B" w:rsidRDefault="0090053B" w:rsidP="0090053B"/>
    <w:p w14:paraId="3D2D1D5F" w14:textId="77777777" w:rsidR="0090053B" w:rsidRDefault="0090053B" w:rsidP="0090053B">
      <w:pPr>
        <w:rPr>
          <w:rFonts w:ascii="Arial" w:hAnsi="Arial" w:cs="Arial"/>
          <w:b/>
          <w:sz w:val="24"/>
        </w:rPr>
      </w:pPr>
      <w:r>
        <w:rPr>
          <w:rFonts w:ascii="Arial" w:hAnsi="Arial" w:cs="Arial"/>
          <w:b/>
          <w:color w:val="0000FF"/>
          <w:sz w:val="24"/>
        </w:rPr>
        <w:t>R4-2001166</w:t>
      </w:r>
      <w:r>
        <w:rPr>
          <w:rFonts w:ascii="Arial" w:hAnsi="Arial" w:cs="Arial"/>
          <w:b/>
          <w:color w:val="0000FF"/>
          <w:sz w:val="24"/>
        </w:rPr>
        <w:tab/>
      </w:r>
      <w:r>
        <w:rPr>
          <w:rFonts w:ascii="Arial" w:hAnsi="Arial" w:cs="Arial"/>
          <w:b/>
          <w:sz w:val="24"/>
        </w:rPr>
        <w:t>TP for DC_19-21-42_n79-n257 for TR37.716-41-22</w:t>
      </w:r>
    </w:p>
    <w:p w14:paraId="06CC8D3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705270A9" w14:textId="77777777" w:rsidR="0090053B" w:rsidRDefault="0090053B" w:rsidP="0090053B">
      <w:pPr>
        <w:rPr>
          <w:rFonts w:ascii="Arial" w:hAnsi="Arial" w:cs="Arial"/>
          <w:b/>
        </w:rPr>
      </w:pPr>
      <w:r>
        <w:rPr>
          <w:rFonts w:ascii="Arial" w:hAnsi="Arial" w:cs="Arial"/>
          <w:b/>
        </w:rPr>
        <w:t xml:space="preserve">Discussion: </w:t>
      </w:r>
    </w:p>
    <w:p w14:paraId="25B90300" w14:textId="77777777" w:rsidR="0090053B" w:rsidRDefault="0090053B" w:rsidP="0090053B">
      <w:r>
        <w:t>.</w:t>
      </w:r>
    </w:p>
    <w:p w14:paraId="059B735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45B4D75D" w14:textId="1799E2B8" w:rsidR="0090053B" w:rsidRDefault="0090053B" w:rsidP="0090053B">
      <w:pPr>
        <w:rPr>
          <w:color w:val="993300"/>
          <w:u w:val="single"/>
        </w:rPr>
      </w:pPr>
    </w:p>
    <w:p w14:paraId="45B6E5C0" w14:textId="77777777" w:rsidR="0090053B" w:rsidRDefault="0090053B" w:rsidP="0090053B"/>
    <w:p w14:paraId="1498BDDC" w14:textId="77777777" w:rsidR="0090053B" w:rsidRDefault="0090053B" w:rsidP="0090053B">
      <w:pPr>
        <w:rPr>
          <w:rFonts w:ascii="Arial" w:hAnsi="Arial" w:cs="Arial"/>
          <w:b/>
          <w:sz w:val="24"/>
        </w:rPr>
      </w:pPr>
      <w:r>
        <w:rPr>
          <w:rFonts w:ascii="Arial" w:hAnsi="Arial" w:cs="Arial"/>
          <w:b/>
          <w:color w:val="0000FF"/>
          <w:sz w:val="24"/>
        </w:rPr>
        <w:t>R4-2001167</w:t>
      </w:r>
      <w:r>
        <w:rPr>
          <w:rFonts w:ascii="Arial" w:hAnsi="Arial" w:cs="Arial"/>
          <w:b/>
          <w:color w:val="0000FF"/>
          <w:sz w:val="24"/>
        </w:rPr>
        <w:tab/>
      </w:r>
      <w:r>
        <w:rPr>
          <w:rFonts w:ascii="Arial" w:hAnsi="Arial" w:cs="Arial"/>
          <w:b/>
          <w:sz w:val="24"/>
        </w:rPr>
        <w:t>TP for DC_1-21-42_n79-n257 for TR37.716-41-22</w:t>
      </w:r>
    </w:p>
    <w:p w14:paraId="42B862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36B565C4" w14:textId="77777777" w:rsidR="0090053B" w:rsidRDefault="0090053B" w:rsidP="0090053B">
      <w:pPr>
        <w:rPr>
          <w:rFonts w:ascii="Arial" w:hAnsi="Arial" w:cs="Arial"/>
          <w:b/>
        </w:rPr>
      </w:pPr>
      <w:r>
        <w:rPr>
          <w:rFonts w:ascii="Arial" w:hAnsi="Arial" w:cs="Arial"/>
          <w:b/>
        </w:rPr>
        <w:t xml:space="preserve">Discussion: </w:t>
      </w:r>
    </w:p>
    <w:p w14:paraId="680DF3DB" w14:textId="77777777" w:rsidR="0090053B" w:rsidRDefault="0090053B" w:rsidP="0090053B">
      <w:r>
        <w:t>.</w:t>
      </w:r>
    </w:p>
    <w:p w14:paraId="56C3C0B4"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7A5108B9" w14:textId="53FAC77C" w:rsidR="0090053B" w:rsidRDefault="0090053B" w:rsidP="0090053B">
      <w:pPr>
        <w:rPr>
          <w:color w:val="993300"/>
          <w:u w:val="single"/>
        </w:rPr>
      </w:pPr>
    </w:p>
    <w:p w14:paraId="11C89E31" w14:textId="77777777" w:rsidR="0090053B" w:rsidRDefault="0090053B" w:rsidP="0090053B"/>
    <w:p w14:paraId="58697060" w14:textId="77777777" w:rsidR="0090053B" w:rsidRDefault="0090053B" w:rsidP="0090053B">
      <w:pPr>
        <w:rPr>
          <w:rFonts w:ascii="Arial" w:hAnsi="Arial" w:cs="Arial"/>
          <w:b/>
          <w:sz w:val="24"/>
        </w:rPr>
      </w:pPr>
      <w:r>
        <w:rPr>
          <w:rFonts w:ascii="Arial" w:hAnsi="Arial" w:cs="Arial"/>
          <w:b/>
          <w:color w:val="0000FF"/>
          <w:sz w:val="24"/>
        </w:rPr>
        <w:t>R4-2001168</w:t>
      </w:r>
      <w:r>
        <w:rPr>
          <w:rFonts w:ascii="Arial" w:hAnsi="Arial" w:cs="Arial"/>
          <w:b/>
          <w:color w:val="0000FF"/>
          <w:sz w:val="24"/>
        </w:rPr>
        <w:tab/>
      </w:r>
      <w:r>
        <w:rPr>
          <w:rFonts w:ascii="Arial" w:hAnsi="Arial" w:cs="Arial"/>
          <w:b/>
          <w:sz w:val="24"/>
        </w:rPr>
        <w:t>TP for DC_1-19-42_n79-n257 for TR37.716-41-22</w:t>
      </w:r>
    </w:p>
    <w:p w14:paraId="6009040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14:paraId="54EBF1EE" w14:textId="77777777" w:rsidR="0090053B" w:rsidRDefault="0090053B" w:rsidP="0090053B">
      <w:pPr>
        <w:rPr>
          <w:rFonts w:ascii="Arial" w:hAnsi="Arial" w:cs="Arial"/>
          <w:b/>
        </w:rPr>
      </w:pPr>
      <w:r>
        <w:rPr>
          <w:rFonts w:ascii="Arial" w:hAnsi="Arial" w:cs="Arial"/>
          <w:b/>
        </w:rPr>
        <w:t xml:space="preserve">Discussion: </w:t>
      </w:r>
    </w:p>
    <w:p w14:paraId="7AAD278D" w14:textId="77777777" w:rsidR="0090053B" w:rsidRDefault="0090053B" w:rsidP="0090053B">
      <w:r>
        <w:t>.</w:t>
      </w:r>
    </w:p>
    <w:p w14:paraId="7772B77B" w14:textId="77777777" w:rsidR="0015248C" w:rsidRDefault="0015248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48C">
        <w:rPr>
          <w:rFonts w:ascii="Arial" w:hAnsi="Arial" w:cs="Arial"/>
          <w:b/>
          <w:highlight w:val="green"/>
        </w:rPr>
        <w:t>Approved.</w:t>
      </w:r>
    </w:p>
    <w:p w14:paraId="5FD3423C" w14:textId="4822BB28" w:rsidR="0090053B" w:rsidRDefault="0090053B" w:rsidP="0090053B">
      <w:pPr>
        <w:rPr>
          <w:color w:val="993300"/>
          <w:u w:val="single"/>
        </w:rPr>
      </w:pPr>
    </w:p>
    <w:p w14:paraId="46A0D4EF" w14:textId="77777777" w:rsidR="0090053B" w:rsidRDefault="0090053B" w:rsidP="0090053B">
      <w:bookmarkStart w:id="517" w:name="_Toc32913118"/>
    </w:p>
    <w:p w14:paraId="2315A633" w14:textId="45B421A1" w:rsidR="0090053B" w:rsidRDefault="0090053B" w:rsidP="0090053B">
      <w:pPr>
        <w:pStyle w:val="Heading3"/>
      </w:pPr>
      <w:r>
        <w:t>9.14</w:t>
      </w:r>
      <w:r>
        <w:tab/>
        <w:t>29dBm UE Power Class for B41 and n41 [LTE_NR_B41_Bn41_PC29dBm]</w:t>
      </w:r>
      <w:bookmarkEnd w:id="517"/>
    </w:p>
    <w:p w14:paraId="2A7AE68C" w14:textId="47EB4028" w:rsidR="00CF4EF4" w:rsidRDefault="00CF4EF4" w:rsidP="00CF4EF4"/>
    <w:p w14:paraId="06695864" w14:textId="77777777" w:rsidR="00CF4EF4" w:rsidRDefault="00CF4EF4" w:rsidP="00CF4EF4">
      <w:pPr>
        <w:rPr>
          <w:rFonts w:ascii="Arial" w:hAnsi="Arial" w:cs="Arial"/>
          <w:b/>
          <w:sz w:val="24"/>
        </w:rPr>
      </w:pPr>
      <w:r>
        <w:rPr>
          <w:rFonts w:ascii="Arial" w:hAnsi="Arial" w:cs="Arial"/>
          <w:b/>
          <w:color w:val="0000FF"/>
          <w:sz w:val="24"/>
        </w:rPr>
        <w:t>R4-2002700</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77454CFF" w14:textId="3CAE5115" w:rsidR="00CF4EF4" w:rsidRDefault="00CF4EF4" w:rsidP="00CF4EF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38A7D443" w14:textId="77777777" w:rsidR="00CF4EF4" w:rsidRDefault="00CF4EF4" w:rsidP="00CF4EF4">
      <w:pPr>
        <w:rPr>
          <w:rFonts w:ascii="Arial" w:hAnsi="Arial" w:cs="Arial"/>
          <w:b/>
        </w:rPr>
      </w:pPr>
      <w:r>
        <w:rPr>
          <w:rFonts w:ascii="Arial" w:hAnsi="Arial" w:cs="Arial"/>
          <w:b/>
        </w:rPr>
        <w:t xml:space="preserve">Discussion: </w:t>
      </w:r>
    </w:p>
    <w:p w14:paraId="1986F179" w14:textId="77777777" w:rsidR="00CF4EF4" w:rsidRDefault="00CF4EF4" w:rsidP="00CF4EF4">
      <w:r>
        <w:t>.</w:t>
      </w:r>
    </w:p>
    <w:p w14:paraId="68EA6E58" w14:textId="4910A28B" w:rsidR="00CF4EF4" w:rsidRDefault="00155E68" w:rsidP="00CF4EF4">
      <w:pPr>
        <w:rPr>
          <w:color w:val="993300"/>
          <w:u w:val="single"/>
        </w:rPr>
      </w:pPr>
      <w:r>
        <w:rPr>
          <w:rFonts w:ascii="Arial" w:hAnsi="Arial" w:cs="Arial"/>
          <w:b/>
        </w:rPr>
        <w:t>Decision:</w:t>
      </w:r>
      <w:r>
        <w:rPr>
          <w:rFonts w:ascii="Arial" w:hAnsi="Arial" w:cs="Arial"/>
          <w:b/>
        </w:rPr>
        <w:tab/>
      </w:r>
      <w:r>
        <w:rPr>
          <w:rFonts w:ascii="Arial" w:hAnsi="Arial" w:cs="Arial"/>
          <w:b/>
        </w:rPr>
        <w:tab/>
        <w:t>Revised to R4-2002894.</w:t>
      </w:r>
    </w:p>
    <w:p w14:paraId="27091A52" w14:textId="7F74AA12" w:rsidR="00CF4EF4" w:rsidRDefault="00CF4EF4" w:rsidP="00CF4EF4"/>
    <w:p w14:paraId="4B640B28" w14:textId="49F4B174" w:rsidR="00155E68" w:rsidRDefault="00155E68" w:rsidP="00155E68">
      <w:pPr>
        <w:rPr>
          <w:rFonts w:ascii="Arial" w:hAnsi="Arial" w:cs="Arial"/>
          <w:b/>
          <w:sz w:val="24"/>
        </w:rPr>
      </w:pPr>
      <w:r>
        <w:rPr>
          <w:rFonts w:ascii="Arial" w:hAnsi="Arial" w:cs="Arial"/>
          <w:b/>
          <w:color w:val="0000FF"/>
          <w:sz w:val="24"/>
        </w:rPr>
        <w:t>R4-2002894</w:t>
      </w:r>
      <w:r>
        <w:rPr>
          <w:rFonts w:ascii="Arial" w:hAnsi="Arial" w:cs="Arial"/>
          <w:b/>
          <w:color w:val="0000FF"/>
          <w:sz w:val="24"/>
        </w:rPr>
        <w:tab/>
      </w:r>
      <w:r w:rsidRPr="001B014F">
        <w:rPr>
          <w:rFonts w:ascii="Arial" w:hAnsi="Arial" w:cs="Arial"/>
          <w:b/>
          <w:sz w:val="24"/>
        </w:rPr>
        <w:t xml:space="preserve">Email discussion summary for </w:t>
      </w:r>
      <w:r w:rsidRPr="00CF4EF4">
        <w:rPr>
          <w:rFonts w:ascii="Arial" w:hAnsi="Arial" w:cs="Arial"/>
          <w:b/>
          <w:sz w:val="24"/>
        </w:rPr>
        <w:t>RAN4#94e_#27_LTE_NR_B41_Bn41_PC29dBm</w:t>
      </w:r>
    </w:p>
    <w:p w14:paraId="580CDD70" w14:textId="77777777" w:rsidR="00155E68" w:rsidRDefault="00155E68" w:rsidP="00155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0097FEB6" w14:textId="77777777" w:rsidR="00155E68" w:rsidRDefault="00155E68" w:rsidP="00155E68">
      <w:pPr>
        <w:rPr>
          <w:rFonts w:ascii="Arial" w:hAnsi="Arial" w:cs="Arial"/>
          <w:b/>
        </w:rPr>
      </w:pPr>
      <w:r>
        <w:rPr>
          <w:rFonts w:ascii="Arial" w:hAnsi="Arial" w:cs="Arial"/>
          <w:b/>
        </w:rPr>
        <w:t xml:space="preserve">Discussion: </w:t>
      </w:r>
    </w:p>
    <w:p w14:paraId="62134A9B" w14:textId="77777777" w:rsidR="00155E68" w:rsidRDefault="00155E68" w:rsidP="00155E68">
      <w:r>
        <w:t>.</w:t>
      </w:r>
    </w:p>
    <w:p w14:paraId="768A42EF" w14:textId="77777777" w:rsidR="00EF5CF4" w:rsidRDefault="00EF5CF4" w:rsidP="00155E6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208E2" w14:textId="3763463C" w:rsidR="00155E68" w:rsidRDefault="00155E68" w:rsidP="00155E68">
      <w:pPr>
        <w:rPr>
          <w:color w:val="993300"/>
          <w:u w:val="single"/>
        </w:rPr>
      </w:pPr>
    </w:p>
    <w:p w14:paraId="49BB8C9C" w14:textId="77777777" w:rsidR="00155E68" w:rsidRDefault="00155E68" w:rsidP="00155E68"/>
    <w:p w14:paraId="3F0541F6" w14:textId="2F7BE212" w:rsidR="00040782" w:rsidRPr="00831612" w:rsidRDefault="00040782" w:rsidP="00040782">
      <w:pPr>
        <w:rPr>
          <w:rFonts w:ascii="Arial" w:hAnsi="Arial" w:cs="Arial"/>
          <w:b/>
          <w:sz w:val="24"/>
        </w:rPr>
      </w:pPr>
      <w:r w:rsidRPr="00831612">
        <w:rPr>
          <w:rFonts w:ascii="Arial" w:hAnsi="Arial" w:cs="Arial"/>
          <w:b/>
          <w:color w:val="0000FF"/>
          <w:sz w:val="24"/>
        </w:rPr>
        <w:t>R4-2002830</w:t>
      </w:r>
      <w:r w:rsidRPr="00831612">
        <w:rPr>
          <w:rFonts w:ascii="Arial" w:hAnsi="Arial" w:cs="Arial"/>
          <w:b/>
          <w:color w:val="0000FF"/>
          <w:sz w:val="24"/>
        </w:rPr>
        <w:tab/>
      </w:r>
      <w:r w:rsidRPr="00831612">
        <w:rPr>
          <w:rFonts w:ascii="Arial" w:hAnsi="Arial" w:cs="Arial"/>
          <w:b/>
          <w:sz w:val="24"/>
        </w:rPr>
        <w:t xml:space="preserve"> WF on the clarification of A-MPR for different CG and EN-DC power classes</w:t>
      </w:r>
    </w:p>
    <w:p w14:paraId="47C048F8" w14:textId="1C3952BE" w:rsidR="00040782" w:rsidRPr="00831612" w:rsidRDefault="00040782" w:rsidP="00040782">
      <w:pPr>
        <w:rPr>
          <w:i/>
        </w:rPr>
      </w:pPr>
      <w:r w:rsidRPr="00831612">
        <w:rPr>
          <w:i/>
        </w:rPr>
        <w:tab/>
      </w:r>
      <w:r w:rsidRPr="00831612">
        <w:rPr>
          <w:i/>
        </w:rPr>
        <w:tab/>
      </w:r>
      <w:r w:rsidRPr="00831612">
        <w:rPr>
          <w:i/>
        </w:rPr>
        <w:tab/>
      </w:r>
      <w:r w:rsidRPr="00831612">
        <w:rPr>
          <w:i/>
        </w:rPr>
        <w:tab/>
      </w:r>
      <w:r w:rsidRPr="00831612">
        <w:rPr>
          <w:i/>
        </w:rPr>
        <w:tab/>
        <w:t>Type: other</w:t>
      </w:r>
      <w:r w:rsidRPr="00831612">
        <w:rPr>
          <w:i/>
        </w:rPr>
        <w:tab/>
      </w:r>
      <w:r w:rsidRPr="00831612">
        <w:rPr>
          <w:i/>
        </w:rPr>
        <w:tab/>
      </w:r>
      <w:proofErr w:type="gramStart"/>
      <w:r w:rsidRPr="00831612">
        <w:rPr>
          <w:i/>
        </w:rPr>
        <w:t>For</w:t>
      </w:r>
      <w:proofErr w:type="gramEnd"/>
      <w:r w:rsidRPr="00831612">
        <w:rPr>
          <w:i/>
        </w:rPr>
        <w:t>: Approval</w:t>
      </w:r>
      <w:r w:rsidRPr="00831612">
        <w:rPr>
          <w:i/>
        </w:rPr>
        <w:br/>
      </w:r>
      <w:r w:rsidRPr="00831612">
        <w:rPr>
          <w:i/>
        </w:rPr>
        <w:tab/>
      </w:r>
      <w:r w:rsidRPr="00831612">
        <w:rPr>
          <w:i/>
        </w:rPr>
        <w:tab/>
      </w:r>
      <w:r w:rsidRPr="00831612">
        <w:rPr>
          <w:i/>
        </w:rPr>
        <w:tab/>
      </w:r>
      <w:r w:rsidRPr="00831612">
        <w:rPr>
          <w:i/>
        </w:rPr>
        <w:tab/>
      </w:r>
      <w:r w:rsidRPr="00831612">
        <w:rPr>
          <w:i/>
        </w:rPr>
        <w:tab/>
        <w:t xml:space="preserve">Source: </w:t>
      </w:r>
      <w:r w:rsidR="00DB5001" w:rsidRPr="00831612">
        <w:rPr>
          <w:i/>
        </w:rPr>
        <w:t>Sprint</w:t>
      </w:r>
    </w:p>
    <w:p w14:paraId="36BC1A53" w14:textId="77777777" w:rsidR="00040782" w:rsidRPr="00831612" w:rsidRDefault="00040782" w:rsidP="00040782">
      <w:pPr>
        <w:rPr>
          <w:rFonts w:ascii="Arial" w:hAnsi="Arial" w:cs="Arial"/>
          <w:b/>
        </w:rPr>
      </w:pPr>
      <w:r w:rsidRPr="00831612">
        <w:rPr>
          <w:rFonts w:ascii="Arial" w:hAnsi="Arial" w:cs="Arial"/>
          <w:b/>
        </w:rPr>
        <w:t xml:space="preserve">Discussion: </w:t>
      </w:r>
    </w:p>
    <w:p w14:paraId="694ABFE3" w14:textId="77777777" w:rsidR="00040782" w:rsidRPr="00831612" w:rsidRDefault="00040782" w:rsidP="00040782">
      <w:r w:rsidRPr="00831612">
        <w:t>.</w:t>
      </w:r>
    </w:p>
    <w:p w14:paraId="1001AE38" w14:textId="77777777" w:rsidR="00831612" w:rsidRDefault="00831612" w:rsidP="00040782">
      <w:pPr>
        <w:rPr>
          <w:rFonts w:ascii="Arial" w:hAnsi="Arial" w:cs="Arial"/>
          <w:b/>
        </w:rPr>
      </w:pPr>
      <w:r w:rsidRPr="00831612">
        <w:rPr>
          <w:rFonts w:ascii="Arial" w:hAnsi="Arial" w:cs="Arial"/>
          <w:b/>
        </w:rPr>
        <w:t>Decision:</w:t>
      </w:r>
      <w:r w:rsidRPr="00831612">
        <w:rPr>
          <w:rFonts w:ascii="Arial" w:hAnsi="Arial" w:cs="Arial"/>
          <w:b/>
        </w:rPr>
        <w:tab/>
      </w:r>
      <w:r w:rsidRPr="00831612">
        <w:rPr>
          <w:rFonts w:ascii="Arial" w:hAnsi="Arial" w:cs="Arial"/>
          <w:b/>
        </w:rPr>
        <w:tab/>
        <w:t>Withdrawn.</w:t>
      </w:r>
    </w:p>
    <w:p w14:paraId="73B04A38" w14:textId="2DF44B83" w:rsidR="00040782" w:rsidRDefault="00040782" w:rsidP="00040782">
      <w:pPr>
        <w:rPr>
          <w:color w:val="993300"/>
          <w:u w:val="single"/>
        </w:rPr>
      </w:pPr>
    </w:p>
    <w:p w14:paraId="39AD6109" w14:textId="4B7070B5" w:rsidR="00040782" w:rsidRDefault="00040782" w:rsidP="00CF4EF4"/>
    <w:p w14:paraId="2FA80068" w14:textId="2087089B" w:rsidR="004F67F5" w:rsidRDefault="004F67F5" w:rsidP="004F67F5">
      <w:pPr>
        <w:rPr>
          <w:rFonts w:ascii="Arial" w:hAnsi="Arial" w:cs="Arial"/>
          <w:b/>
          <w:sz w:val="24"/>
        </w:rPr>
      </w:pPr>
      <w:r w:rsidRPr="00654425">
        <w:rPr>
          <w:rFonts w:ascii="Arial" w:hAnsi="Arial" w:cs="Arial"/>
          <w:b/>
          <w:color w:val="0000FF"/>
          <w:sz w:val="24"/>
        </w:rPr>
        <w:t>R4-2002831</w:t>
      </w:r>
      <w:r w:rsidRPr="00654425">
        <w:rPr>
          <w:rFonts w:ascii="Arial" w:hAnsi="Arial" w:cs="Arial"/>
          <w:b/>
          <w:color w:val="0000FF"/>
          <w:sz w:val="24"/>
        </w:rPr>
        <w:tab/>
      </w:r>
      <w:r w:rsidRPr="00654425">
        <w:rPr>
          <w:rFonts w:ascii="Arial" w:hAnsi="Arial" w:cs="Arial"/>
          <w:b/>
          <w:sz w:val="24"/>
        </w:rPr>
        <w:t xml:space="preserve"> WF on intra-band MPR/A-MPR curves</w:t>
      </w:r>
    </w:p>
    <w:p w14:paraId="5B245AF0" w14:textId="77777777" w:rsidR="004F67F5" w:rsidRDefault="004F67F5" w:rsidP="004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w:t>
      </w:r>
    </w:p>
    <w:p w14:paraId="1CC19C21" w14:textId="77777777" w:rsidR="004F67F5" w:rsidRDefault="004F67F5" w:rsidP="004F67F5">
      <w:pPr>
        <w:rPr>
          <w:rFonts w:ascii="Arial" w:hAnsi="Arial" w:cs="Arial"/>
          <w:b/>
        </w:rPr>
      </w:pPr>
      <w:r>
        <w:rPr>
          <w:rFonts w:ascii="Arial" w:hAnsi="Arial" w:cs="Arial"/>
          <w:b/>
        </w:rPr>
        <w:t xml:space="preserve">Discussion: </w:t>
      </w:r>
    </w:p>
    <w:p w14:paraId="4A8F69E4" w14:textId="77777777" w:rsidR="004F67F5" w:rsidRDefault="004F67F5" w:rsidP="004F67F5">
      <w:r>
        <w:t>.</w:t>
      </w:r>
    </w:p>
    <w:p w14:paraId="50CC1B32" w14:textId="77777777" w:rsidR="00654425" w:rsidRDefault="00654425" w:rsidP="004F67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DE29BD" w14:textId="5606753A" w:rsidR="004F67F5" w:rsidRDefault="004F67F5" w:rsidP="004F67F5">
      <w:pPr>
        <w:rPr>
          <w:color w:val="993300"/>
          <w:u w:val="single"/>
        </w:rPr>
      </w:pPr>
    </w:p>
    <w:p w14:paraId="33A0B2CF" w14:textId="6161EC07" w:rsidR="00040782" w:rsidRDefault="00040782" w:rsidP="00CF4EF4"/>
    <w:p w14:paraId="0CAD03A8" w14:textId="408BFBEE" w:rsidR="00764D4A" w:rsidRDefault="00764D4A" w:rsidP="00764D4A">
      <w:pPr>
        <w:rPr>
          <w:rFonts w:ascii="Arial" w:hAnsi="Arial" w:cs="Arial"/>
          <w:b/>
          <w:sz w:val="24"/>
        </w:rPr>
      </w:pPr>
      <w:r w:rsidRPr="004A04D3">
        <w:rPr>
          <w:rFonts w:ascii="Arial" w:hAnsi="Arial" w:cs="Arial"/>
          <w:b/>
          <w:color w:val="0000FF"/>
          <w:sz w:val="24"/>
        </w:rPr>
        <w:t>R4-2002833</w:t>
      </w:r>
      <w:r w:rsidRPr="004A04D3">
        <w:rPr>
          <w:rFonts w:ascii="Arial" w:hAnsi="Arial" w:cs="Arial"/>
          <w:b/>
          <w:color w:val="0000FF"/>
          <w:sz w:val="24"/>
        </w:rPr>
        <w:tab/>
      </w:r>
      <w:r w:rsidRPr="004A04D3">
        <w:rPr>
          <w:rFonts w:ascii="Arial" w:hAnsi="Arial" w:cs="Arial"/>
          <w:b/>
          <w:sz w:val="24"/>
        </w:rPr>
        <w:t xml:space="preserve"> WF on PC 1.5 </w:t>
      </w:r>
      <w:proofErr w:type="spellStart"/>
      <w:r w:rsidRPr="004A04D3">
        <w:rPr>
          <w:rFonts w:ascii="Arial" w:hAnsi="Arial" w:cs="Arial"/>
          <w:b/>
          <w:sz w:val="24"/>
        </w:rPr>
        <w:t>behavior</w:t>
      </w:r>
      <w:proofErr w:type="spellEnd"/>
      <w:r w:rsidRPr="004A04D3">
        <w:rPr>
          <w:rFonts w:ascii="Arial" w:hAnsi="Arial" w:cs="Arial"/>
          <w:b/>
          <w:sz w:val="24"/>
        </w:rPr>
        <w:t xml:space="preserve"> when P-Max is not present</w:t>
      </w:r>
    </w:p>
    <w:p w14:paraId="6471FCAD" w14:textId="24B3816B" w:rsidR="00764D4A" w:rsidRDefault="00764D4A" w:rsidP="00764D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w:t>
      </w:r>
    </w:p>
    <w:p w14:paraId="03F75EFB" w14:textId="77777777" w:rsidR="00764D4A" w:rsidRDefault="00764D4A" w:rsidP="00764D4A">
      <w:pPr>
        <w:rPr>
          <w:rFonts w:ascii="Arial" w:hAnsi="Arial" w:cs="Arial"/>
          <w:b/>
        </w:rPr>
      </w:pPr>
      <w:r>
        <w:rPr>
          <w:rFonts w:ascii="Arial" w:hAnsi="Arial" w:cs="Arial"/>
          <w:b/>
        </w:rPr>
        <w:t xml:space="preserve">Discussion: </w:t>
      </w:r>
    </w:p>
    <w:p w14:paraId="44036666" w14:textId="77777777" w:rsidR="00764D4A" w:rsidRDefault="00764D4A" w:rsidP="00764D4A">
      <w:r>
        <w:t>.</w:t>
      </w:r>
    </w:p>
    <w:p w14:paraId="7EAD3B5A" w14:textId="77777777" w:rsidR="004A04D3" w:rsidRDefault="004A04D3" w:rsidP="00764D4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A04D3">
        <w:rPr>
          <w:rFonts w:ascii="Arial" w:hAnsi="Arial" w:cs="Arial"/>
          <w:b/>
          <w:highlight w:val="green"/>
        </w:rPr>
        <w:t>Approved.</w:t>
      </w:r>
    </w:p>
    <w:p w14:paraId="517C3F21" w14:textId="01D90BFB" w:rsidR="00764D4A" w:rsidRDefault="00764D4A" w:rsidP="00764D4A">
      <w:pPr>
        <w:rPr>
          <w:color w:val="993300"/>
          <w:u w:val="single"/>
        </w:rPr>
      </w:pPr>
    </w:p>
    <w:p w14:paraId="268EBA4B" w14:textId="77777777" w:rsidR="00764D4A" w:rsidRDefault="00764D4A" w:rsidP="00764D4A"/>
    <w:p w14:paraId="4C8D98E6" w14:textId="4E1109E9" w:rsidR="00764D4A" w:rsidRDefault="00764D4A" w:rsidP="00764D4A">
      <w:pPr>
        <w:rPr>
          <w:rFonts w:ascii="Arial" w:hAnsi="Arial" w:cs="Arial"/>
          <w:b/>
          <w:sz w:val="24"/>
        </w:rPr>
      </w:pPr>
      <w:r w:rsidRPr="00B0183E">
        <w:rPr>
          <w:rFonts w:ascii="Arial" w:hAnsi="Arial" w:cs="Arial"/>
          <w:b/>
          <w:color w:val="0000FF"/>
          <w:sz w:val="24"/>
        </w:rPr>
        <w:t>R4-2002834</w:t>
      </w:r>
      <w:r w:rsidRPr="00B0183E">
        <w:rPr>
          <w:rFonts w:ascii="Arial" w:hAnsi="Arial" w:cs="Arial"/>
          <w:b/>
          <w:color w:val="0000FF"/>
          <w:sz w:val="24"/>
        </w:rPr>
        <w:tab/>
      </w:r>
      <w:r w:rsidRPr="00B0183E">
        <w:rPr>
          <w:rFonts w:ascii="Arial" w:hAnsi="Arial" w:cs="Arial"/>
          <w:b/>
          <w:sz w:val="24"/>
        </w:rPr>
        <w:t xml:space="preserve"> WF on EVM Impact of Reverse IMD3 on UL MIMO Modulation Order</w:t>
      </w:r>
      <w:r w:rsidRPr="00764D4A">
        <w:rPr>
          <w:rFonts w:ascii="Arial" w:hAnsi="Arial" w:cs="Arial"/>
          <w:b/>
          <w:sz w:val="24"/>
        </w:rPr>
        <w:t xml:space="preserve"> Capability</w:t>
      </w:r>
    </w:p>
    <w:p w14:paraId="6F2F9E99" w14:textId="577FAF78" w:rsidR="00764D4A" w:rsidRDefault="00764D4A" w:rsidP="00764D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D36E2">
        <w:rPr>
          <w:i/>
        </w:rPr>
        <w:t>Qualcomm</w:t>
      </w:r>
    </w:p>
    <w:p w14:paraId="10E434C4" w14:textId="77777777" w:rsidR="00764D4A" w:rsidRDefault="00764D4A" w:rsidP="00764D4A">
      <w:pPr>
        <w:rPr>
          <w:rFonts w:ascii="Arial" w:hAnsi="Arial" w:cs="Arial"/>
          <w:b/>
        </w:rPr>
      </w:pPr>
      <w:r>
        <w:rPr>
          <w:rFonts w:ascii="Arial" w:hAnsi="Arial" w:cs="Arial"/>
          <w:b/>
        </w:rPr>
        <w:t xml:space="preserve">Discussion: </w:t>
      </w:r>
    </w:p>
    <w:p w14:paraId="1DC90D4F" w14:textId="77777777" w:rsidR="00764D4A" w:rsidRDefault="00764D4A" w:rsidP="00764D4A">
      <w:r>
        <w:t>.</w:t>
      </w:r>
    </w:p>
    <w:p w14:paraId="1C30B80B" w14:textId="77777777" w:rsidR="00B0183E" w:rsidRDefault="00B0183E" w:rsidP="00764D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83E">
        <w:rPr>
          <w:rFonts w:ascii="Arial" w:hAnsi="Arial" w:cs="Arial"/>
          <w:b/>
          <w:highlight w:val="green"/>
        </w:rPr>
        <w:t>Approved.</w:t>
      </w:r>
    </w:p>
    <w:p w14:paraId="45105BD4" w14:textId="0E8840F5" w:rsidR="00764D4A" w:rsidRDefault="00764D4A" w:rsidP="00764D4A">
      <w:pPr>
        <w:rPr>
          <w:color w:val="993300"/>
          <w:u w:val="single"/>
        </w:rPr>
      </w:pPr>
    </w:p>
    <w:p w14:paraId="04A8A515" w14:textId="54D1D69E" w:rsidR="004F67F5" w:rsidRDefault="004F67F5" w:rsidP="00CF4EF4"/>
    <w:p w14:paraId="112349E3" w14:textId="4E10B689" w:rsidR="004F67F5" w:rsidRDefault="004F67F5" w:rsidP="00CF4EF4"/>
    <w:p w14:paraId="0B5E42C2" w14:textId="257F790A" w:rsidR="00101A86" w:rsidRDefault="00101A86" w:rsidP="00101A86">
      <w:pPr>
        <w:rPr>
          <w:rFonts w:ascii="Arial" w:hAnsi="Arial" w:cs="Arial"/>
          <w:b/>
          <w:sz w:val="24"/>
        </w:rPr>
      </w:pPr>
      <w:r w:rsidRPr="004A04D3">
        <w:rPr>
          <w:rFonts w:ascii="Arial" w:hAnsi="Arial" w:cs="Arial"/>
          <w:b/>
          <w:color w:val="0000FF"/>
          <w:sz w:val="24"/>
        </w:rPr>
        <w:t>R4-2002913</w:t>
      </w:r>
      <w:r w:rsidRPr="004A04D3">
        <w:rPr>
          <w:rFonts w:ascii="Arial" w:hAnsi="Arial" w:cs="Arial"/>
          <w:b/>
          <w:color w:val="0000FF"/>
          <w:sz w:val="24"/>
        </w:rPr>
        <w:tab/>
      </w:r>
      <w:r w:rsidRPr="004A04D3">
        <w:rPr>
          <w:rFonts w:ascii="Arial" w:hAnsi="Arial" w:cs="Arial"/>
          <w:b/>
          <w:sz w:val="24"/>
        </w:rPr>
        <w:t xml:space="preserve"> WF on </w:t>
      </w:r>
      <w:r w:rsidR="009F426B" w:rsidRPr="004A04D3">
        <w:rPr>
          <w:rFonts w:ascii="Arial" w:hAnsi="Arial" w:cs="Arial"/>
          <w:b/>
          <w:sz w:val="24"/>
        </w:rPr>
        <w:t>A-MPR for PC1.5 intra-band EN-DC</w:t>
      </w:r>
    </w:p>
    <w:p w14:paraId="3A33B41D" w14:textId="77777777" w:rsidR="00101A86" w:rsidRDefault="00101A86" w:rsidP="00101A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w:t>
      </w:r>
    </w:p>
    <w:p w14:paraId="6C9199BE" w14:textId="77777777" w:rsidR="00101A86" w:rsidRDefault="00101A86" w:rsidP="00101A86">
      <w:pPr>
        <w:rPr>
          <w:rFonts w:ascii="Arial" w:hAnsi="Arial" w:cs="Arial"/>
          <w:b/>
        </w:rPr>
      </w:pPr>
      <w:r>
        <w:rPr>
          <w:rFonts w:ascii="Arial" w:hAnsi="Arial" w:cs="Arial"/>
          <w:b/>
        </w:rPr>
        <w:t xml:space="preserve">Discussion: </w:t>
      </w:r>
    </w:p>
    <w:p w14:paraId="28C40CBB" w14:textId="77777777" w:rsidR="00101A86" w:rsidRDefault="00101A86" w:rsidP="00101A86">
      <w:r>
        <w:t>.</w:t>
      </w:r>
    </w:p>
    <w:p w14:paraId="22AC561C" w14:textId="77777777" w:rsidR="004A04D3" w:rsidRDefault="004A04D3" w:rsidP="00101A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4D3">
        <w:rPr>
          <w:rFonts w:ascii="Arial" w:hAnsi="Arial" w:cs="Arial"/>
          <w:b/>
          <w:highlight w:val="green"/>
        </w:rPr>
        <w:t>Approved.</w:t>
      </w:r>
    </w:p>
    <w:p w14:paraId="04291B68" w14:textId="4FC0633F" w:rsidR="00101A86" w:rsidRDefault="00101A86" w:rsidP="00101A86">
      <w:pPr>
        <w:rPr>
          <w:color w:val="993300"/>
          <w:u w:val="single"/>
        </w:rPr>
      </w:pPr>
    </w:p>
    <w:p w14:paraId="72378EE4" w14:textId="77777777" w:rsidR="00101A86" w:rsidRDefault="00101A86" w:rsidP="00CF4EF4"/>
    <w:p w14:paraId="1095B00C" w14:textId="77777777" w:rsidR="0090053B" w:rsidRDefault="0090053B" w:rsidP="0090053B">
      <w:pPr>
        <w:pStyle w:val="Heading4"/>
      </w:pPr>
      <w:bookmarkStart w:id="518" w:name="_Toc32913119"/>
      <w:r>
        <w:t>9.14.1</w:t>
      </w:r>
      <w:r>
        <w:tab/>
        <w:t>Rapporteur Input (WID/TR/CR) [LTE_NR_B41_Bn41_PC29dBm]</w:t>
      </w:r>
      <w:bookmarkEnd w:id="518"/>
    </w:p>
    <w:p w14:paraId="598F74B4" w14:textId="77777777" w:rsidR="0090053B" w:rsidRDefault="0090053B" w:rsidP="0090053B">
      <w:pPr>
        <w:pStyle w:val="Heading4"/>
      </w:pPr>
      <w:bookmarkStart w:id="519" w:name="_Toc32913120"/>
      <w:r>
        <w:t>9.14.2</w:t>
      </w:r>
      <w:r>
        <w:tab/>
        <w:t>UE RF (36.101, 38.101-1, 38.101-3) [LTE_NR_B41_Bn41_PC29dBm]</w:t>
      </w:r>
      <w:bookmarkEnd w:id="519"/>
    </w:p>
    <w:p w14:paraId="6F7D0E01" w14:textId="77777777" w:rsidR="0090053B" w:rsidRDefault="0090053B" w:rsidP="0090053B"/>
    <w:p w14:paraId="2B8F3CCB" w14:textId="77777777" w:rsidR="0090053B" w:rsidRDefault="0090053B" w:rsidP="0090053B">
      <w:pPr>
        <w:rPr>
          <w:rFonts w:ascii="Arial" w:hAnsi="Arial" w:cs="Arial"/>
          <w:b/>
          <w:sz w:val="24"/>
        </w:rPr>
      </w:pPr>
      <w:r>
        <w:rPr>
          <w:rFonts w:ascii="Arial" w:hAnsi="Arial" w:cs="Arial"/>
          <w:b/>
          <w:color w:val="0000FF"/>
          <w:sz w:val="24"/>
        </w:rPr>
        <w:t>R4-2000007</w:t>
      </w:r>
      <w:r>
        <w:rPr>
          <w:rFonts w:ascii="Arial" w:hAnsi="Arial" w:cs="Arial"/>
          <w:b/>
          <w:color w:val="0000FF"/>
          <w:sz w:val="24"/>
        </w:rPr>
        <w:tab/>
      </w:r>
      <w:r>
        <w:rPr>
          <w:rFonts w:ascii="Arial" w:hAnsi="Arial" w:cs="Arial"/>
          <w:b/>
          <w:sz w:val="24"/>
        </w:rPr>
        <w:t>A-MPR Proposal for B41/n41 EN-DC</w:t>
      </w:r>
    </w:p>
    <w:p w14:paraId="311BF81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90A2523" w14:textId="77777777" w:rsidR="0090053B" w:rsidRDefault="0090053B" w:rsidP="0090053B">
      <w:pPr>
        <w:rPr>
          <w:rFonts w:ascii="Arial" w:hAnsi="Arial" w:cs="Arial"/>
          <w:b/>
        </w:rPr>
      </w:pPr>
      <w:r>
        <w:rPr>
          <w:rFonts w:ascii="Arial" w:hAnsi="Arial" w:cs="Arial"/>
          <w:b/>
        </w:rPr>
        <w:t xml:space="preserve">Discussion: </w:t>
      </w:r>
    </w:p>
    <w:p w14:paraId="353F76D3" w14:textId="77777777" w:rsidR="0090053B" w:rsidRDefault="0090053B" w:rsidP="0090053B">
      <w:r>
        <w:t>.</w:t>
      </w:r>
    </w:p>
    <w:p w14:paraId="3FEB683A"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E3E96" w14:textId="1F84ACF1" w:rsidR="0090053B" w:rsidRDefault="0090053B" w:rsidP="0090053B">
      <w:pPr>
        <w:rPr>
          <w:color w:val="993300"/>
          <w:u w:val="single"/>
        </w:rPr>
      </w:pPr>
    </w:p>
    <w:p w14:paraId="4373FAB3" w14:textId="77777777" w:rsidR="0090053B" w:rsidRDefault="0090053B" w:rsidP="0090053B"/>
    <w:p w14:paraId="536588AE" w14:textId="77777777" w:rsidR="0090053B" w:rsidRDefault="0090053B" w:rsidP="0090053B">
      <w:pPr>
        <w:rPr>
          <w:rFonts w:ascii="Arial" w:hAnsi="Arial" w:cs="Arial"/>
          <w:b/>
          <w:sz w:val="24"/>
        </w:rPr>
      </w:pPr>
      <w:r>
        <w:rPr>
          <w:rFonts w:ascii="Arial" w:hAnsi="Arial" w:cs="Arial"/>
          <w:b/>
          <w:color w:val="0000FF"/>
          <w:sz w:val="24"/>
        </w:rPr>
        <w:t>R4-2000111</w:t>
      </w:r>
      <w:r>
        <w:rPr>
          <w:rFonts w:ascii="Arial" w:hAnsi="Arial" w:cs="Arial"/>
          <w:b/>
          <w:color w:val="0000FF"/>
          <w:sz w:val="24"/>
        </w:rPr>
        <w:tab/>
      </w:r>
      <w:r>
        <w:rPr>
          <w:rFonts w:ascii="Arial" w:hAnsi="Arial" w:cs="Arial"/>
          <w:b/>
          <w:sz w:val="24"/>
        </w:rPr>
        <w:t>Discussion on TX diversity enabling 29 dBm power class</w:t>
      </w:r>
    </w:p>
    <w:p w14:paraId="79396B6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2AD93EDB" w14:textId="77777777" w:rsidR="0090053B" w:rsidRDefault="0090053B" w:rsidP="0090053B">
      <w:pPr>
        <w:rPr>
          <w:rFonts w:ascii="Arial" w:hAnsi="Arial" w:cs="Arial"/>
          <w:b/>
        </w:rPr>
      </w:pPr>
      <w:r>
        <w:rPr>
          <w:rFonts w:ascii="Arial" w:hAnsi="Arial" w:cs="Arial"/>
          <w:b/>
        </w:rPr>
        <w:t xml:space="preserve">Abstract: </w:t>
      </w:r>
    </w:p>
    <w:p w14:paraId="6B4D307F" w14:textId="77777777" w:rsidR="0090053B" w:rsidRDefault="0090053B" w:rsidP="0090053B">
      <w:r>
        <w:lastRenderedPageBreak/>
        <w:t>How to enable TX diversity now that it is part of the WI.</w:t>
      </w:r>
    </w:p>
    <w:p w14:paraId="0B4A6948" w14:textId="77777777" w:rsidR="0090053B" w:rsidRDefault="0090053B" w:rsidP="0090053B">
      <w:pPr>
        <w:rPr>
          <w:rFonts w:ascii="Arial" w:hAnsi="Arial" w:cs="Arial"/>
          <w:b/>
        </w:rPr>
      </w:pPr>
      <w:r>
        <w:rPr>
          <w:rFonts w:ascii="Arial" w:hAnsi="Arial" w:cs="Arial"/>
          <w:b/>
        </w:rPr>
        <w:t xml:space="preserve">Discussion: </w:t>
      </w:r>
    </w:p>
    <w:p w14:paraId="40B5AD6C" w14:textId="77777777" w:rsidR="0090053B" w:rsidRDefault="0090053B" w:rsidP="0090053B">
      <w:r>
        <w:t>.</w:t>
      </w:r>
    </w:p>
    <w:p w14:paraId="67EDEE57"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CADFE7" w14:textId="368358AE" w:rsidR="0090053B" w:rsidRDefault="0090053B" w:rsidP="0090053B">
      <w:pPr>
        <w:rPr>
          <w:color w:val="993300"/>
          <w:u w:val="single"/>
        </w:rPr>
      </w:pPr>
    </w:p>
    <w:p w14:paraId="45FC6853" w14:textId="77777777" w:rsidR="0090053B" w:rsidRDefault="0090053B" w:rsidP="0090053B"/>
    <w:p w14:paraId="7F3B15F6" w14:textId="77777777" w:rsidR="0090053B" w:rsidRDefault="0090053B" w:rsidP="0090053B">
      <w:pPr>
        <w:rPr>
          <w:rFonts w:ascii="Arial" w:hAnsi="Arial" w:cs="Arial"/>
          <w:b/>
          <w:sz w:val="24"/>
        </w:rPr>
      </w:pPr>
      <w:r>
        <w:rPr>
          <w:rFonts w:ascii="Arial" w:hAnsi="Arial" w:cs="Arial"/>
          <w:b/>
          <w:color w:val="0000FF"/>
          <w:sz w:val="24"/>
        </w:rPr>
        <w:t>R4-2000112</w:t>
      </w:r>
      <w:r>
        <w:rPr>
          <w:rFonts w:ascii="Arial" w:hAnsi="Arial" w:cs="Arial"/>
          <w:b/>
          <w:color w:val="0000FF"/>
          <w:sz w:val="24"/>
        </w:rPr>
        <w:tab/>
      </w:r>
      <w:r>
        <w:rPr>
          <w:rFonts w:ascii="Arial" w:hAnsi="Arial" w:cs="Arial"/>
          <w:b/>
          <w:sz w:val="24"/>
        </w:rPr>
        <w:t xml:space="preserve">Draft CR to enable </w:t>
      </w:r>
      <w:proofErr w:type="spellStart"/>
      <w:r>
        <w:rPr>
          <w:rFonts w:ascii="Arial" w:hAnsi="Arial" w:cs="Arial"/>
          <w:b/>
          <w:sz w:val="24"/>
        </w:rPr>
        <w:t>tx</w:t>
      </w:r>
      <w:proofErr w:type="spellEnd"/>
      <w:r>
        <w:rPr>
          <w:rFonts w:ascii="Arial" w:hAnsi="Arial" w:cs="Arial"/>
          <w:b/>
          <w:sz w:val="24"/>
        </w:rPr>
        <w:t xml:space="preserve"> diversity for 29 dBm power class</w:t>
      </w:r>
    </w:p>
    <w:p w14:paraId="18C66818"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Qualcomm Incorporated</w:t>
      </w:r>
    </w:p>
    <w:p w14:paraId="0E941F96" w14:textId="77777777" w:rsidR="0090053B" w:rsidRDefault="0090053B" w:rsidP="0090053B">
      <w:pPr>
        <w:rPr>
          <w:rFonts w:ascii="Arial" w:hAnsi="Arial" w:cs="Arial"/>
          <w:b/>
        </w:rPr>
      </w:pPr>
      <w:r>
        <w:rPr>
          <w:rFonts w:ascii="Arial" w:hAnsi="Arial" w:cs="Arial"/>
          <w:b/>
        </w:rPr>
        <w:t xml:space="preserve">Abstract: </w:t>
      </w:r>
    </w:p>
    <w:p w14:paraId="638C802D" w14:textId="77777777" w:rsidR="0090053B" w:rsidRDefault="0090053B" w:rsidP="0090053B">
      <w:r>
        <w:t xml:space="preserve">Draft CR for discussion on how </w:t>
      </w:r>
      <w:proofErr w:type="spellStart"/>
      <w:r>
        <w:t>th</w:t>
      </w:r>
      <w:proofErr w:type="spellEnd"/>
      <w:r>
        <w:t xml:space="preserve"> changes for TX diversity for 29 dBm power class could be incorporated in the TS 38.101-1</w:t>
      </w:r>
    </w:p>
    <w:p w14:paraId="201E3184" w14:textId="77777777" w:rsidR="0090053B" w:rsidRDefault="0090053B" w:rsidP="0090053B">
      <w:pPr>
        <w:rPr>
          <w:rFonts w:ascii="Arial" w:hAnsi="Arial" w:cs="Arial"/>
          <w:b/>
        </w:rPr>
      </w:pPr>
      <w:r>
        <w:rPr>
          <w:rFonts w:ascii="Arial" w:hAnsi="Arial" w:cs="Arial"/>
          <w:b/>
        </w:rPr>
        <w:t xml:space="preserve">Discussion: </w:t>
      </w:r>
    </w:p>
    <w:p w14:paraId="415E4F66" w14:textId="77777777" w:rsidR="0090053B" w:rsidRDefault="0090053B" w:rsidP="0090053B">
      <w:r>
        <w:t>.</w:t>
      </w:r>
    </w:p>
    <w:p w14:paraId="3772B5FF"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18C99B" w14:textId="21864786" w:rsidR="0090053B" w:rsidRDefault="0090053B" w:rsidP="0090053B">
      <w:pPr>
        <w:rPr>
          <w:color w:val="993300"/>
          <w:u w:val="single"/>
        </w:rPr>
      </w:pPr>
    </w:p>
    <w:p w14:paraId="03FB1914" w14:textId="77777777" w:rsidR="0090053B" w:rsidRDefault="0090053B" w:rsidP="0090053B"/>
    <w:p w14:paraId="52FDB89B" w14:textId="77777777" w:rsidR="0090053B" w:rsidRDefault="0090053B" w:rsidP="0090053B">
      <w:pPr>
        <w:rPr>
          <w:rFonts w:ascii="Arial" w:hAnsi="Arial" w:cs="Arial"/>
          <w:b/>
          <w:sz w:val="24"/>
        </w:rPr>
      </w:pPr>
      <w:r>
        <w:rPr>
          <w:rFonts w:ascii="Arial" w:hAnsi="Arial" w:cs="Arial"/>
          <w:b/>
          <w:color w:val="0000FF"/>
          <w:sz w:val="24"/>
        </w:rPr>
        <w:t>R4-2000423</w:t>
      </w:r>
      <w:r>
        <w:rPr>
          <w:rFonts w:ascii="Arial" w:hAnsi="Arial" w:cs="Arial"/>
          <w:b/>
          <w:color w:val="0000FF"/>
          <w:sz w:val="24"/>
        </w:rPr>
        <w:tab/>
      </w:r>
      <w:r>
        <w:rPr>
          <w:rFonts w:ascii="Arial" w:hAnsi="Arial" w:cs="Arial"/>
          <w:b/>
          <w:sz w:val="24"/>
        </w:rPr>
        <w:t>CR for 38.101-3: Allocation aware MPR for intra-band EN-DC</w:t>
      </w:r>
    </w:p>
    <w:p w14:paraId="6A9FEFD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-0167  Cat: C (Rel-16)</w:t>
      </w:r>
      <w:r>
        <w:rPr>
          <w:i/>
        </w:rPr>
        <w:br/>
      </w:r>
      <w:r>
        <w:rPr>
          <w:i/>
        </w:rPr>
        <w:br/>
      </w:r>
      <w:r>
        <w:rPr>
          <w:i/>
        </w:rPr>
        <w:tab/>
      </w:r>
      <w:r>
        <w:rPr>
          <w:i/>
        </w:rPr>
        <w:tab/>
      </w:r>
      <w:r>
        <w:rPr>
          <w:i/>
        </w:rPr>
        <w:tab/>
      </w:r>
      <w:r>
        <w:rPr>
          <w:i/>
        </w:rPr>
        <w:tab/>
      </w:r>
      <w:r>
        <w:rPr>
          <w:i/>
        </w:rPr>
        <w:tab/>
        <w:t>Source: Sprint Corporation</w:t>
      </w:r>
    </w:p>
    <w:p w14:paraId="14C01924" w14:textId="77777777" w:rsidR="0090053B" w:rsidRDefault="0090053B" w:rsidP="0090053B">
      <w:pPr>
        <w:rPr>
          <w:rFonts w:ascii="Arial" w:hAnsi="Arial" w:cs="Arial"/>
          <w:b/>
        </w:rPr>
      </w:pPr>
      <w:r>
        <w:rPr>
          <w:rFonts w:ascii="Arial" w:hAnsi="Arial" w:cs="Arial"/>
          <w:b/>
        </w:rPr>
        <w:t xml:space="preserve">Discussion: </w:t>
      </w:r>
    </w:p>
    <w:p w14:paraId="2891495B" w14:textId="77777777" w:rsidR="0090053B" w:rsidRDefault="0090053B" w:rsidP="0090053B">
      <w:r>
        <w:t>.</w:t>
      </w:r>
    </w:p>
    <w:p w14:paraId="68B7E247" w14:textId="62EC0813" w:rsidR="0090053B" w:rsidRDefault="00F27DA1"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R4-2002832.</w:t>
      </w:r>
    </w:p>
    <w:p w14:paraId="71709CCD" w14:textId="77777777" w:rsidR="0090053B" w:rsidRDefault="0090053B" w:rsidP="0090053B"/>
    <w:p w14:paraId="7DB621AC" w14:textId="608F6001" w:rsidR="00F27DA1" w:rsidRDefault="00F27DA1" w:rsidP="00F27DA1">
      <w:pPr>
        <w:rPr>
          <w:rFonts w:ascii="Arial" w:hAnsi="Arial" w:cs="Arial"/>
          <w:b/>
          <w:sz w:val="24"/>
        </w:rPr>
      </w:pPr>
      <w:r w:rsidRPr="00B0183E">
        <w:rPr>
          <w:rFonts w:ascii="Arial" w:hAnsi="Arial" w:cs="Arial"/>
          <w:b/>
          <w:color w:val="0000FF"/>
          <w:sz w:val="24"/>
        </w:rPr>
        <w:t>R4-2002832</w:t>
      </w:r>
      <w:r w:rsidRPr="00B0183E">
        <w:rPr>
          <w:rFonts w:ascii="Arial" w:hAnsi="Arial" w:cs="Arial"/>
          <w:b/>
          <w:color w:val="0000FF"/>
          <w:sz w:val="24"/>
        </w:rPr>
        <w:tab/>
      </w:r>
      <w:r w:rsidRPr="00B0183E">
        <w:rPr>
          <w:rFonts w:ascii="Arial" w:hAnsi="Arial" w:cs="Arial"/>
          <w:b/>
          <w:sz w:val="24"/>
        </w:rPr>
        <w:t>CR for 38.101-3: Allocation aware MPR for intra-band EN-DC</w:t>
      </w:r>
    </w:p>
    <w:p w14:paraId="4F36B5F9" w14:textId="77777777" w:rsidR="00F27DA1" w:rsidRDefault="00F27DA1" w:rsidP="00F27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-0167  Cat: C (Rel-16)</w:t>
      </w:r>
      <w:r>
        <w:rPr>
          <w:i/>
        </w:rPr>
        <w:br/>
      </w:r>
      <w:r>
        <w:rPr>
          <w:i/>
        </w:rPr>
        <w:br/>
      </w:r>
      <w:r>
        <w:rPr>
          <w:i/>
        </w:rPr>
        <w:tab/>
      </w:r>
      <w:r>
        <w:rPr>
          <w:i/>
        </w:rPr>
        <w:tab/>
      </w:r>
      <w:r>
        <w:rPr>
          <w:i/>
        </w:rPr>
        <w:tab/>
      </w:r>
      <w:r>
        <w:rPr>
          <w:i/>
        </w:rPr>
        <w:tab/>
      </w:r>
      <w:r>
        <w:rPr>
          <w:i/>
        </w:rPr>
        <w:tab/>
        <w:t>Source: Sprint Corporation</w:t>
      </w:r>
    </w:p>
    <w:p w14:paraId="00F00048" w14:textId="77777777" w:rsidR="00F27DA1" w:rsidRDefault="00F27DA1" w:rsidP="00F27DA1">
      <w:pPr>
        <w:rPr>
          <w:rFonts w:ascii="Arial" w:hAnsi="Arial" w:cs="Arial"/>
          <w:b/>
        </w:rPr>
      </w:pPr>
      <w:r>
        <w:rPr>
          <w:rFonts w:ascii="Arial" w:hAnsi="Arial" w:cs="Arial"/>
          <w:b/>
        </w:rPr>
        <w:t xml:space="preserve">Discussion: </w:t>
      </w:r>
    </w:p>
    <w:p w14:paraId="12477013" w14:textId="77777777" w:rsidR="00F27DA1" w:rsidRDefault="00F27DA1" w:rsidP="00F27DA1">
      <w:r>
        <w:t>.</w:t>
      </w:r>
    </w:p>
    <w:p w14:paraId="3E1F0C54" w14:textId="77777777" w:rsidR="00B0183E" w:rsidRDefault="00B0183E" w:rsidP="00F27DA1">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A338EE" w14:textId="462CC219" w:rsidR="00F27DA1" w:rsidRDefault="00F27DA1" w:rsidP="00F27DA1">
      <w:pPr>
        <w:rPr>
          <w:color w:val="993300"/>
          <w:u w:val="single"/>
        </w:rPr>
      </w:pPr>
    </w:p>
    <w:p w14:paraId="65CBF85C" w14:textId="77777777" w:rsidR="00F27DA1" w:rsidRDefault="00F27DA1" w:rsidP="00F27DA1"/>
    <w:p w14:paraId="083C4A9B" w14:textId="77777777" w:rsidR="0090053B" w:rsidRDefault="0090053B" w:rsidP="0090053B">
      <w:pPr>
        <w:rPr>
          <w:rFonts w:ascii="Arial" w:hAnsi="Arial" w:cs="Arial"/>
          <w:b/>
          <w:sz w:val="24"/>
        </w:rPr>
      </w:pPr>
      <w:r>
        <w:rPr>
          <w:rFonts w:ascii="Arial" w:hAnsi="Arial" w:cs="Arial"/>
          <w:b/>
          <w:color w:val="0000FF"/>
          <w:sz w:val="24"/>
        </w:rPr>
        <w:t>R4-2000424</w:t>
      </w:r>
      <w:r>
        <w:rPr>
          <w:rFonts w:ascii="Arial" w:hAnsi="Arial" w:cs="Arial"/>
          <w:b/>
          <w:color w:val="0000FF"/>
          <w:sz w:val="24"/>
        </w:rPr>
        <w:tab/>
      </w:r>
      <w:r>
        <w:rPr>
          <w:rFonts w:ascii="Arial" w:hAnsi="Arial" w:cs="Arial"/>
          <w:b/>
          <w:sz w:val="24"/>
        </w:rPr>
        <w:t>New SIB parameter to allow 29 dBm operation for LTE</w:t>
      </w:r>
    </w:p>
    <w:p w14:paraId="0C06BF9A"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79F13F9F" w14:textId="77777777" w:rsidR="0090053B" w:rsidRDefault="0090053B" w:rsidP="0090053B">
      <w:pPr>
        <w:rPr>
          <w:rFonts w:ascii="Arial" w:hAnsi="Arial" w:cs="Arial"/>
          <w:b/>
        </w:rPr>
      </w:pPr>
      <w:r>
        <w:rPr>
          <w:rFonts w:ascii="Arial" w:hAnsi="Arial" w:cs="Arial"/>
          <w:b/>
        </w:rPr>
        <w:t xml:space="preserve">Discussion: </w:t>
      </w:r>
    </w:p>
    <w:p w14:paraId="3722BE4F" w14:textId="77777777" w:rsidR="0090053B" w:rsidRDefault="0090053B" w:rsidP="0090053B">
      <w:r>
        <w:t>.</w:t>
      </w:r>
    </w:p>
    <w:p w14:paraId="15F709AC"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EBA6CE" w14:textId="562CF670" w:rsidR="0090053B" w:rsidRDefault="0090053B" w:rsidP="0090053B">
      <w:pPr>
        <w:rPr>
          <w:color w:val="993300"/>
          <w:u w:val="single"/>
        </w:rPr>
      </w:pPr>
    </w:p>
    <w:p w14:paraId="4D6AF8F6" w14:textId="77777777" w:rsidR="0090053B" w:rsidRDefault="0090053B" w:rsidP="0090053B"/>
    <w:p w14:paraId="1BDDE430" w14:textId="77777777" w:rsidR="0090053B" w:rsidRDefault="0090053B" w:rsidP="0090053B">
      <w:pPr>
        <w:rPr>
          <w:rFonts w:ascii="Arial" w:hAnsi="Arial" w:cs="Arial"/>
          <w:b/>
          <w:sz w:val="24"/>
        </w:rPr>
      </w:pPr>
      <w:r>
        <w:rPr>
          <w:rFonts w:ascii="Arial" w:hAnsi="Arial" w:cs="Arial"/>
          <w:b/>
          <w:color w:val="0000FF"/>
          <w:sz w:val="24"/>
        </w:rPr>
        <w:t>R4-2000425</w:t>
      </w:r>
      <w:r>
        <w:rPr>
          <w:rFonts w:ascii="Arial" w:hAnsi="Arial" w:cs="Arial"/>
          <w:b/>
          <w:color w:val="0000FF"/>
          <w:sz w:val="24"/>
        </w:rPr>
        <w:tab/>
      </w:r>
      <w:r>
        <w:rPr>
          <w:rFonts w:ascii="Arial" w:hAnsi="Arial" w:cs="Arial"/>
          <w:b/>
          <w:sz w:val="24"/>
        </w:rPr>
        <w:t>Applying the PC2 A-MPR requirements to PC1.5</w:t>
      </w:r>
    </w:p>
    <w:p w14:paraId="2A87D1B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37852FE0" w14:textId="77777777" w:rsidR="0090053B" w:rsidRDefault="0090053B" w:rsidP="0090053B">
      <w:pPr>
        <w:rPr>
          <w:rFonts w:ascii="Arial" w:hAnsi="Arial" w:cs="Arial"/>
          <w:b/>
        </w:rPr>
      </w:pPr>
      <w:r>
        <w:rPr>
          <w:rFonts w:ascii="Arial" w:hAnsi="Arial" w:cs="Arial"/>
          <w:b/>
        </w:rPr>
        <w:t xml:space="preserve">Discussion: </w:t>
      </w:r>
    </w:p>
    <w:p w14:paraId="0B8A686A" w14:textId="77777777" w:rsidR="0090053B" w:rsidRDefault="0090053B" w:rsidP="0090053B">
      <w:r>
        <w:t>.</w:t>
      </w:r>
    </w:p>
    <w:p w14:paraId="57D45B49" w14:textId="4295C149" w:rsidR="0090053B" w:rsidRDefault="005D629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R4-2002914.</w:t>
      </w:r>
    </w:p>
    <w:p w14:paraId="08BEE2E1" w14:textId="77777777" w:rsidR="0090053B" w:rsidRDefault="0090053B" w:rsidP="0090053B"/>
    <w:p w14:paraId="7952D4F7" w14:textId="4723773B" w:rsidR="005D629E" w:rsidRDefault="005D629E" w:rsidP="005D629E">
      <w:pPr>
        <w:rPr>
          <w:rFonts w:ascii="Arial" w:hAnsi="Arial" w:cs="Arial"/>
          <w:b/>
          <w:sz w:val="24"/>
        </w:rPr>
      </w:pPr>
      <w:r>
        <w:rPr>
          <w:rFonts w:ascii="Arial" w:hAnsi="Arial" w:cs="Arial"/>
          <w:b/>
          <w:color w:val="0000FF"/>
          <w:sz w:val="24"/>
        </w:rPr>
        <w:t>R4-2002914</w:t>
      </w:r>
      <w:r>
        <w:rPr>
          <w:rFonts w:ascii="Arial" w:hAnsi="Arial" w:cs="Arial"/>
          <w:b/>
          <w:color w:val="0000FF"/>
          <w:sz w:val="24"/>
        </w:rPr>
        <w:tab/>
      </w:r>
      <w:r>
        <w:rPr>
          <w:rFonts w:ascii="Arial" w:hAnsi="Arial" w:cs="Arial"/>
          <w:b/>
          <w:sz w:val="24"/>
        </w:rPr>
        <w:t>Applying the PC2 A-MPR requirements to PC1.5</w:t>
      </w:r>
    </w:p>
    <w:p w14:paraId="79C1066E" w14:textId="77777777" w:rsidR="005D629E" w:rsidRDefault="005D629E" w:rsidP="005D62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7D20B027" w14:textId="77777777" w:rsidR="005D629E" w:rsidRDefault="005D629E" w:rsidP="005D629E">
      <w:pPr>
        <w:rPr>
          <w:rFonts w:ascii="Arial" w:hAnsi="Arial" w:cs="Arial"/>
          <w:b/>
        </w:rPr>
      </w:pPr>
      <w:r>
        <w:rPr>
          <w:rFonts w:ascii="Arial" w:hAnsi="Arial" w:cs="Arial"/>
          <w:b/>
        </w:rPr>
        <w:t xml:space="preserve">Discussion: </w:t>
      </w:r>
    </w:p>
    <w:p w14:paraId="6A12D4A8" w14:textId="77777777" w:rsidR="005D629E" w:rsidRDefault="005D629E" w:rsidP="005D629E">
      <w:r>
        <w:t>.</w:t>
      </w:r>
    </w:p>
    <w:p w14:paraId="3930F359" w14:textId="77777777" w:rsidR="00831612" w:rsidRDefault="00831612" w:rsidP="005D629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75210C" w14:textId="450057B1" w:rsidR="005D629E" w:rsidRDefault="005D629E" w:rsidP="005D629E">
      <w:pPr>
        <w:rPr>
          <w:color w:val="993300"/>
          <w:u w:val="single"/>
        </w:rPr>
      </w:pPr>
    </w:p>
    <w:p w14:paraId="7B81B866" w14:textId="77777777" w:rsidR="005D629E" w:rsidRDefault="005D629E" w:rsidP="005D629E"/>
    <w:p w14:paraId="1E127FAC" w14:textId="77777777" w:rsidR="0090053B" w:rsidRDefault="0090053B" w:rsidP="0090053B">
      <w:pPr>
        <w:rPr>
          <w:rFonts w:ascii="Arial" w:hAnsi="Arial" w:cs="Arial"/>
          <w:b/>
          <w:sz w:val="24"/>
        </w:rPr>
      </w:pPr>
      <w:r>
        <w:rPr>
          <w:rFonts w:ascii="Arial" w:hAnsi="Arial" w:cs="Arial"/>
          <w:b/>
          <w:color w:val="0000FF"/>
          <w:sz w:val="24"/>
        </w:rPr>
        <w:t>R4-2000426</w:t>
      </w:r>
      <w:r>
        <w:rPr>
          <w:rFonts w:ascii="Arial" w:hAnsi="Arial" w:cs="Arial"/>
          <w:b/>
          <w:color w:val="0000FF"/>
          <w:sz w:val="24"/>
        </w:rPr>
        <w:tab/>
      </w:r>
      <w:r>
        <w:rPr>
          <w:rFonts w:ascii="Arial" w:hAnsi="Arial" w:cs="Arial"/>
          <w:b/>
          <w:sz w:val="24"/>
        </w:rPr>
        <w:t>29 dBm HPUE Power Class logic</w:t>
      </w:r>
    </w:p>
    <w:p w14:paraId="46B8AA3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35672426" w14:textId="77777777" w:rsidR="0090053B" w:rsidRDefault="0090053B" w:rsidP="0090053B">
      <w:pPr>
        <w:rPr>
          <w:rFonts w:ascii="Arial" w:hAnsi="Arial" w:cs="Arial"/>
          <w:b/>
        </w:rPr>
      </w:pPr>
      <w:r>
        <w:rPr>
          <w:rFonts w:ascii="Arial" w:hAnsi="Arial" w:cs="Arial"/>
          <w:b/>
        </w:rPr>
        <w:t xml:space="preserve">Discussion: </w:t>
      </w:r>
    </w:p>
    <w:p w14:paraId="50E29EAB" w14:textId="77777777" w:rsidR="0090053B" w:rsidRDefault="0090053B" w:rsidP="0090053B">
      <w:r>
        <w:t>.</w:t>
      </w:r>
    </w:p>
    <w:p w14:paraId="07436207" w14:textId="77777777" w:rsidR="00B0183E" w:rsidRDefault="00B0183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183E">
        <w:rPr>
          <w:rFonts w:ascii="Arial" w:hAnsi="Arial" w:cs="Arial"/>
          <w:b/>
          <w:highlight w:val="green"/>
        </w:rPr>
        <w:t>Approved.</w:t>
      </w:r>
    </w:p>
    <w:p w14:paraId="20EDF04C" w14:textId="63B08DF8" w:rsidR="0090053B" w:rsidRDefault="0090053B" w:rsidP="0090053B">
      <w:pPr>
        <w:rPr>
          <w:color w:val="993300"/>
          <w:u w:val="single"/>
        </w:rPr>
      </w:pPr>
    </w:p>
    <w:p w14:paraId="632855D8" w14:textId="77777777" w:rsidR="0090053B" w:rsidRDefault="0090053B" w:rsidP="0090053B"/>
    <w:p w14:paraId="1D722F30" w14:textId="77777777" w:rsidR="0090053B" w:rsidRDefault="0090053B" w:rsidP="0090053B">
      <w:pPr>
        <w:rPr>
          <w:rFonts w:ascii="Arial" w:hAnsi="Arial" w:cs="Arial"/>
          <w:b/>
          <w:sz w:val="24"/>
        </w:rPr>
      </w:pPr>
      <w:r>
        <w:rPr>
          <w:rFonts w:ascii="Arial" w:hAnsi="Arial" w:cs="Arial"/>
          <w:b/>
          <w:color w:val="0000FF"/>
          <w:sz w:val="24"/>
        </w:rPr>
        <w:t>R4-2000427</w:t>
      </w:r>
      <w:r>
        <w:rPr>
          <w:rFonts w:ascii="Arial" w:hAnsi="Arial" w:cs="Arial"/>
          <w:b/>
          <w:color w:val="0000FF"/>
          <w:sz w:val="24"/>
        </w:rPr>
        <w:tab/>
      </w:r>
      <w:r>
        <w:rPr>
          <w:rFonts w:ascii="Arial" w:hAnsi="Arial" w:cs="Arial"/>
          <w:b/>
          <w:sz w:val="24"/>
        </w:rPr>
        <w:t>CR for 36.101: Introduction of Power Class 1.5</w:t>
      </w:r>
    </w:p>
    <w:p w14:paraId="4089179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-5594  Cat: B (Rel-16)</w:t>
      </w:r>
      <w:r>
        <w:rPr>
          <w:i/>
        </w:rPr>
        <w:br/>
      </w:r>
      <w:r>
        <w:rPr>
          <w:i/>
        </w:rPr>
        <w:br/>
      </w:r>
      <w:r>
        <w:rPr>
          <w:i/>
        </w:rPr>
        <w:tab/>
      </w:r>
      <w:r>
        <w:rPr>
          <w:i/>
        </w:rPr>
        <w:tab/>
      </w:r>
      <w:r>
        <w:rPr>
          <w:i/>
        </w:rPr>
        <w:tab/>
      </w:r>
      <w:r>
        <w:rPr>
          <w:i/>
        </w:rPr>
        <w:tab/>
      </w:r>
      <w:r>
        <w:rPr>
          <w:i/>
        </w:rPr>
        <w:tab/>
        <w:t>Source: Sprint Corporation</w:t>
      </w:r>
    </w:p>
    <w:p w14:paraId="665B86F9" w14:textId="77777777" w:rsidR="0090053B" w:rsidRDefault="0090053B" w:rsidP="0090053B">
      <w:pPr>
        <w:rPr>
          <w:rFonts w:ascii="Arial" w:hAnsi="Arial" w:cs="Arial"/>
          <w:b/>
        </w:rPr>
      </w:pPr>
      <w:r>
        <w:rPr>
          <w:rFonts w:ascii="Arial" w:hAnsi="Arial" w:cs="Arial"/>
          <w:b/>
        </w:rPr>
        <w:t xml:space="preserve">Discussion: </w:t>
      </w:r>
    </w:p>
    <w:p w14:paraId="6055ED59" w14:textId="77777777" w:rsidR="0090053B" w:rsidRDefault="0090053B" w:rsidP="0090053B">
      <w:r>
        <w:t>.</w:t>
      </w:r>
    </w:p>
    <w:p w14:paraId="120CEEFA" w14:textId="77777777" w:rsidR="00EF5CF4" w:rsidRDefault="00EF5CF4"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B7F68F0" w14:textId="056F1889" w:rsidR="0090053B" w:rsidRDefault="0090053B" w:rsidP="0090053B">
      <w:pPr>
        <w:rPr>
          <w:color w:val="993300"/>
          <w:u w:val="single"/>
        </w:rPr>
      </w:pPr>
    </w:p>
    <w:p w14:paraId="41E9B7D2" w14:textId="77777777" w:rsidR="0090053B" w:rsidRDefault="0090053B" w:rsidP="0090053B"/>
    <w:p w14:paraId="3E3DDE10" w14:textId="77777777" w:rsidR="0090053B" w:rsidRDefault="0090053B" w:rsidP="0090053B">
      <w:pPr>
        <w:rPr>
          <w:rFonts w:ascii="Arial" w:hAnsi="Arial" w:cs="Arial"/>
          <w:b/>
          <w:sz w:val="24"/>
        </w:rPr>
      </w:pPr>
      <w:r>
        <w:rPr>
          <w:rFonts w:ascii="Arial" w:hAnsi="Arial" w:cs="Arial"/>
          <w:b/>
          <w:color w:val="0000FF"/>
          <w:sz w:val="24"/>
        </w:rPr>
        <w:t>R4-2000428</w:t>
      </w:r>
      <w:r>
        <w:rPr>
          <w:rFonts w:ascii="Arial" w:hAnsi="Arial" w:cs="Arial"/>
          <w:b/>
          <w:color w:val="0000FF"/>
          <w:sz w:val="24"/>
        </w:rPr>
        <w:tab/>
      </w:r>
      <w:r>
        <w:rPr>
          <w:rFonts w:ascii="Arial" w:hAnsi="Arial" w:cs="Arial"/>
          <w:b/>
          <w:sz w:val="24"/>
        </w:rPr>
        <w:t>CR for 36.307: Introduction of Power Class 1.5</w:t>
      </w:r>
    </w:p>
    <w:p w14:paraId="667CDF6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-4440  Cat: B (Rel-16)</w:t>
      </w:r>
      <w:r>
        <w:rPr>
          <w:i/>
        </w:rPr>
        <w:br/>
      </w:r>
      <w:r>
        <w:rPr>
          <w:i/>
        </w:rPr>
        <w:br/>
      </w:r>
      <w:r>
        <w:rPr>
          <w:i/>
        </w:rPr>
        <w:tab/>
      </w:r>
      <w:r>
        <w:rPr>
          <w:i/>
        </w:rPr>
        <w:tab/>
      </w:r>
      <w:r>
        <w:rPr>
          <w:i/>
        </w:rPr>
        <w:tab/>
      </w:r>
      <w:r>
        <w:rPr>
          <w:i/>
        </w:rPr>
        <w:tab/>
      </w:r>
      <w:r>
        <w:rPr>
          <w:i/>
        </w:rPr>
        <w:tab/>
        <w:t>Source: Sprint Corporation</w:t>
      </w:r>
    </w:p>
    <w:p w14:paraId="5F947412" w14:textId="77777777" w:rsidR="0090053B" w:rsidRDefault="0090053B" w:rsidP="0090053B">
      <w:pPr>
        <w:rPr>
          <w:rFonts w:ascii="Arial" w:hAnsi="Arial" w:cs="Arial"/>
          <w:b/>
        </w:rPr>
      </w:pPr>
      <w:r>
        <w:rPr>
          <w:rFonts w:ascii="Arial" w:hAnsi="Arial" w:cs="Arial"/>
          <w:b/>
        </w:rPr>
        <w:t xml:space="preserve">Discussion: </w:t>
      </w:r>
    </w:p>
    <w:p w14:paraId="5D35D312" w14:textId="77777777" w:rsidR="0090053B" w:rsidRDefault="0090053B" w:rsidP="0090053B">
      <w:r>
        <w:t>.</w:t>
      </w:r>
    </w:p>
    <w:p w14:paraId="03665847" w14:textId="77777777" w:rsidR="00EF5CF4" w:rsidRDefault="00EF5CF4"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4EF2F08" w14:textId="3AE87892" w:rsidR="0090053B" w:rsidRDefault="0090053B" w:rsidP="0090053B">
      <w:pPr>
        <w:rPr>
          <w:color w:val="993300"/>
          <w:u w:val="single"/>
        </w:rPr>
      </w:pPr>
    </w:p>
    <w:p w14:paraId="16EC296A" w14:textId="77777777" w:rsidR="0090053B" w:rsidRDefault="0090053B" w:rsidP="0090053B"/>
    <w:p w14:paraId="7CFD835F" w14:textId="77777777" w:rsidR="0090053B" w:rsidRDefault="0090053B" w:rsidP="0090053B">
      <w:pPr>
        <w:rPr>
          <w:rFonts w:ascii="Arial" w:hAnsi="Arial" w:cs="Arial"/>
          <w:b/>
          <w:sz w:val="24"/>
        </w:rPr>
      </w:pPr>
      <w:r>
        <w:rPr>
          <w:rFonts w:ascii="Arial" w:hAnsi="Arial" w:cs="Arial"/>
          <w:b/>
          <w:color w:val="0000FF"/>
          <w:sz w:val="24"/>
        </w:rPr>
        <w:t>R4-2000429</w:t>
      </w:r>
      <w:r>
        <w:rPr>
          <w:rFonts w:ascii="Arial" w:hAnsi="Arial" w:cs="Arial"/>
          <w:b/>
          <w:color w:val="0000FF"/>
          <w:sz w:val="24"/>
        </w:rPr>
        <w:tab/>
      </w:r>
      <w:r>
        <w:rPr>
          <w:rFonts w:ascii="Arial" w:hAnsi="Arial" w:cs="Arial"/>
          <w:b/>
          <w:sz w:val="24"/>
        </w:rPr>
        <w:t>CR for 38.101-1: Introduction of Power Class 1.5</w:t>
      </w:r>
    </w:p>
    <w:p w14:paraId="24A5D8B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Sprint Corporation</w:t>
      </w:r>
    </w:p>
    <w:p w14:paraId="09787CA4" w14:textId="77777777" w:rsidR="0090053B" w:rsidRDefault="0090053B" w:rsidP="0090053B">
      <w:pPr>
        <w:rPr>
          <w:rFonts w:ascii="Arial" w:hAnsi="Arial" w:cs="Arial"/>
          <w:b/>
        </w:rPr>
      </w:pPr>
      <w:r>
        <w:rPr>
          <w:rFonts w:ascii="Arial" w:hAnsi="Arial" w:cs="Arial"/>
          <w:b/>
        </w:rPr>
        <w:t xml:space="preserve">Discussion: </w:t>
      </w:r>
    </w:p>
    <w:p w14:paraId="6E5258F8" w14:textId="77777777" w:rsidR="0090053B" w:rsidRDefault="0090053B" w:rsidP="0090053B">
      <w:r>
        <w:t>.</w:t>
      </w:r>
    </w:p>
    <w:p w14:paraId="7D52E234"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82C278A" w14:textId="3A919020" w:rsidR="0090053B" w:rsidRDefault="0090053B" w:rsidP="0090053B">
      <w:pPr>
        <w:rPr>
          <w:color w:val="993300"/>
          <w:u w:val="single"/>
        </w:rPr>
      </w:pPr>
    </w:p>
    <w:p w14:paraId="00F5C64F" w14:textId="77777777" w:rsidR="0090053B" w:rsidRDefault="0090053B" w:rsidP="0090053B"/>
    <w:p w14:paraId="6FC56AC3" w14:textId="77777777" w:rsidR="0090053B" w:rsidRDefault="0090053B" w:rsidP="0090053B">
      <w:pPr>
        <w:rPr>
          <w:rFonts w:ascii="Arial" w:hAnsi="Arial" w:cs="Arial"/>
          <w:b/>
          <w:sz w:val="24"/>
        </w:rPr>
      </w:pPr>
      <w:r>
        <w:rPr>
          <w:rFonts w:ascii="Arial" w:hAnsi="Arial" w:cs="Arial"/>
          <w:b/>
          <w:color w:val="0000FF"/>
          <w:sz w:val="24"/>
        </w:rPr>
        <w:t>R4-2000430</w:t>
      </w:r>
      <w:r>
        <w:rPr>
          <w:rFonts w:ascii="Arial" w:hAnsi="Arial" w:cs="Arial"/>
          <w:b/>
          <w:color w:val="0000FF"/>
          <w:sz w:val="24"/>
        </w:rPr>
        <w:tab/>
      </w:r>
      <w:r>
        <w:rPr>
          <w:rFonts w:ascii="Arial" w:hAnsi="Arial" w:cs="Arial"/>
          <w:b/>
          <w:sz w:val="24"/>
        </w:rPr>
        <w:t>CR for 38.101-3: Introduction of Power Class 1.5</w:t>
      </w:r>
    </w:p>
    <w:p w14:paraId="039D9F2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-0168  Cat: B (Rel-16)</w:t>
      </w:r>
      <w:r>
        <w:rPr>
          <w:i/>
        </w:rPr>
        <w:br/>
      </w:r>
      <w:r>
        <w:rPr>
          <w:i/>
        </w:rPr>
        <w:br/>
      </w:r>
      <w:r>
        <w:rPr>
          <w:i/>
        </w:rPr>
        <w:tab/>
      </w:r>
      <w:r>
        <w:rPr>
          <w:i/>
        </w:rPr>
        <w:tab/>
      </w:r>
      <w:r>
        <w:rPr>
          <w:i/>
        </w:rPr>
        <w:tab/>
      </w:r>
      <w:r>
        <w:rPr>
          <w:i/>
        </w:rPr>
        <w:tab/>
      </w:r>
      <w:r>
        <w:rPr>
          <w:i/>
        </w:rPr>
        <w:tab/>
        <w:t>Source: Sprint Corporation</w:t>
      </w:r>
    </w:p>
    <w:p w14:paraId="50F02264" w14:textId="77777777" w:rsidR="0090053B" w:rsidRDefault="0090053B" w:rsidP="0090053B">
      <w:pPr>
        <w:rPr>
          <w:rFonts w:ascii="Arial" w:hAnsi="Arial" w:cs="Arial"/>
          <w:b/>
        </w:rPr>
      </w:pPr>
      <w:r>
        <w:rPr>
          <w:rFonts w:ascii="Arial" w:hAnsi="Arial" w:cs="Arial"/>
          <w:b/>
        </w:rPr>
        <w:t xml:space="preserve">Discussion: </w:t>
      </w:r>
    </w:p>
    <w:p w14:paraId="27643424" w14:textId="77777777" w:rsidR="0090053B" w:rsidRDefault="0090053B" w:rsidP="0090053B">
      <w:r>
        <w:t>.</w:t>
      </w:r>
    </w:p>
    <w:p w14:paraId="2E0C5AC3"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310C70" w14:textId="3D48D47B" w:rsidR="0090053B" w:rsidRDefault="0090053B" w:rsidP="0090053B">
      <w:pPr>
        <w:rPr>
          <w:color w:val="993300"/>
          <w:u w:val="single"/>
        </w:rPr>
      </w:pPr>
    </w:p>
    <w:p w14:paraId="56B709D7" w14:textId="77777777" w:rsidR="0090053B" w:rsidRDefault="0090053B" w:rsidP="0090053B"/>
    <w:p w14:paraId="47015F30" w14:textId="77777777" w:rsidR="0090053B" w:rsidRDefault="0090053B" w:rsidP="0090053B">
      <w:pPr>
        <w:rPr>
          <w:rFonts w:ascii="Arial" w:hAnsi="Arial" w:cs="Arial"/>
          <w:b/>
          <w:sz w:val="24"/>
        </w:rPr>
      </w:pPr>
      <w:r>
        <w:rPr>
          <w:rFonts w:ascii="Arial" w:hAnsi="Arial" w:cs="Arial"/>
          <w:b/>
          <w:color w:val="0000FF"/>
          <w:sz w:val="24"/>
        </w:rPr>
        <w:t>R4-2000431</w:t>
      </w:r>
      <w:r>
        <w:rPr>
          <w:rFonts w:ascii="Arial" w:hAnsi="Arial" w:cs="Arial"/>
          <w:b/>
          <w:color w:val="0000FF"/>
          <w:sz w:val="24"/>
        </w:rPr>
        <w:tab/>
      </w:r>
      <w:r>
        <w:rPr>
          <w:rFonts w:ascii="Arial" w:hAnsi="Arial" w:cs="Arial"/>
          <w:b/>
          <w:sz w:val="24"/>
        </w:rPr>
        <w:t>CR for 38.307: Introduction of power class 1.5</w:t>
      </w:r>
    </w:p>
    <w:p w14:paraId="1AAD855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-0015  Cat: B (Rel-16)</w:t>
      </w:r>
      <w:r>
        <w:rPr>
          <w:i/>
        </w:rPr>
        <w:br/>
      </w:r>
      <w:r>
        <w:rPr>
          <w:i/>
        </w:rPr>
        <w:br/>
      </w:r>
      <w:r>
        <w:rPr>
          <w:i/>
        </w:rPr>
        <w:tab/>
      </w:r>
      <w:r>
        <w:rPr>
          <w:i/>
        </w:rPr>
        <w:tab/>
      </w:r>
      <w:r>
        <w:rPr>
          <w:i/>
        </w:rPr>
        <w:tab/>
      </w:r>
      <w:r>
        <w:rPr>
          <w:i/>
        </w:rPr>
        <w:tab/>
      </w:r>
      <w:r>
        <w:rPr>
          <w:i/>
        </w:rPr>
        <w:tab/>
        <w:t>Source: Sprint Corporation</w:t>
      </w:r>
    </w:p>
    <w:p w14:paraId="0DE1FADC" w14:textId="77777777" w:rsidR="0090053B" w:rsidRDefault="0090053B" w:rsidP="0090053B">
      <w:pPr>
        <w:rPr>
          <w:rFonts w:ascii="Arial" w:hAnsi="Arial" w:cs="Arial"/>
          <w:b/>
        </w:rPr>
      </w:pPr>
      <w:r>
        <w:rPr>
          <w:rFonts w:ascii="Arial" w:hAnsi="Arial" w:cs="Arial"/>
          <w:b/>
        </w:rPr>
        <w:t xml:space="preserve">Discussion: </w:t>
      </w:r>
    </w:p>
    <w:p w14:paraId="316174A2" w14:textId="77777777" w:rsidR="0090053B" w:rsidRDefault="0090053B" w:rsidP="0090053B">
      <w:r>
        <w:t>.</w:t>
      </w:r>
    </w:p>
    <w:p w14:paraId="2548F0BF" w14:textId="77777777" w:rsidR="00E4392A" w:rsidRDefault="00E4392A"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02C432DD" w14:textId="20382750" w:rsidR="0090053B" w:rsidRDefault="0090053B" w:rsidP="0090053B">
      <w:pPr>
        <w:rPr>
          <w:color w:val="993300"/>
          <w:u w:val="single"/>
        </w:rPr>
      </w:pPr>
    </w:p>
    <w:p w14:paraId="3BDFEAC1" w14:textId="77777777" w:rsidR="0090053B" w:rsidRDefault="0090053B" w:rsidP="0090053B"/>
    <w:p w14:paraId="183DB6E0" w14:textId="77777777" w:rsidR="0090053B" w:rsidRDefault="0090053B" w:rsidP="0090053B">
      <w:pPr>
        <w:rPr>
          <w:rFonts w:ascii="Arial" w:hAnsi="Arial" w:cs="Arial"/>
          <w:b/>
          <w:sz w:val="24"/>
        </w:rPr>
      </w:pPr>
      <w:r>
        <w:rPr>
          <w:rFonts w:ascii="Arial" w:hAnsi="Arial" w:cs="Arial"/>
          <w:b/>
          <w:color w:val="0000FF"/>
          <w:sz w:val="24"/>
        </w:rPr>
        <w:t>R4-2000905</w:t>
      </w:r>
      <w:r>
        <w:rPr>
          <w:rFonts w:ascii="Arial" w:hAnsi="Arial" w:cs="Arial"/>
          <w:b/>
          <w:color w:val="0000FF"/>
          <w:sz w:val="24"/>
        </w:rPr>
        <w:tab/>
      </w:r>
      <w:r>
        <w:rPr>
          <w:rFonts w:ascii="Arial" w:hAnsi="Arial" w:cs="Arial"/>
          <w:b/>
          <w:sz w:val="24"/>
        </w:rPr>
        <w:t>Proposal on 29dBm P-Max issue for NR and LTE</w:t>
      </w:r>
    </w:p>
    <w:p w14:paraId="129D61C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ABDD8AE" w14:textId="77777777" w:rsidR="0090053B" w:rsidRDefault="0090053B" w:rsidP="0090053B">
      <w:pPr>
        <w:rPr>
          <w:rFonts w:ascii="Arial" w:hAnsi="Arial" w:cs="Arial"/>
          <w:b/>
        </w:rPr>
      </w:pPr>
      <w:r>
        <w:rPr>
          <w:rFonts w:ascii="Arial" w:hAnsi="Arial" w:cs="Arial"/>
          <w:b/>
        </w:rPr>
        <w:t xml:space="preserve">Discussion: </w:t>
      </w:r>
    </w:p>
    <w:p w14:paraId="202E5192" w14:textId="77777777" w:rsidR="0090053B" w:rsidRDefault="0090053B" w:rsidP="0090053B">
      <w:r>
        <w:t>.</w:t>
      </w:r>
    </w:p>
    <w:p w14:paraId="18F30470"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7FEAF" w14:textId="2DE08249" w:rsidR="00E4392A" w:rsidRDefault="00E4392A" w:rsidP="0090053B">
      <w:pPr>
        <w:rPr>
          <w:rFonts w:ascii="Arial" w:hAnsi="Arial" w:cs="Arial"/>
          <w:b/>
        </w:rPr>
      </w:pPr>
    </w:p>
    <w:p w14:paraId="2BFC1705" w14:textId="4BEADD48" w:rsidR="0090053B" w:rsidRDefault="0090053B" w:rsidP="0090053B">
      <w:pPr>
        <w:rPr>
          <w:color w:val="993300"/>
          <w:u w:val="single"/>
        </w:rPr>
      </w:pPr>
    </w:p>
    <w:p w14:paraId="010BF183" w14:textId="77777777" w:rsidR="0090053B" w:rsidRDefault="0090053B" w:rsidP="0090053B"/>
    <w:p w14:paraId="423CE823" w14:textId="77777777" w:rsidR="0090053B" w:rsidRDefault="0090053B" w:rsidP="0090053B">
      <w:pPr>
        <w:rPr>
          <w:rFonts w:ascii="Arial" w:hAnsi="Arial" w:cs="Arial"/>
          <w:b/>
          <w:sz w:val="24"/>
        </w:rPr>
      </w:pPr>
      <w:r>
        <w:rPr>
          <w:rFonts w:ascii="Arial" w:hAnsi="Arial" w:cs="Arial"/>
          <w:b/>
          <w:color w:val="0000FF"/>
          <w:sz w:val="24"/>
        </w:rPr>
        <w:t>R4-2001239</w:t>
      </w:r>
      <w:r>
        <w:rPr>
          <w:rFonts w:ascii="Arial" w:hAnsi="Arial" w:cs="Arial"/>
          <w:b/>
          <w:color w:val="0000FF"/>
          <w:sz w:val="24"/>
        </w:rPr>
        <w:tab/>
      </w:r>
      <w:r>
        <w:rPr>
          <w:rFonts w:ascii="Arial" w:hAnsi="Arial" w:cs="Arial"/>
          <w:b/>
          <w:sz w:val="24"/>
        </w:rPr>
        <w:t>New A-MPR curves for 29dBm HPUE B41/n41 EN-DC</w:t>
      </w:r>
    </w:p>
    <w:p w14:paraId="35A24D6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14:paraId="2E7F25D5" w14:textId="77777777" w:rsidR="0090053B" w:rsidRDefault="0090053B" w:rsidP="0090053B">
      <w:pPr>
        <w:rPr>
          <w:rFonts w:ascii="Arial" w:hAnsi="Arial" w:cs="Arial"/>
          <w:b/>
        </w:rPr>
      </w:pPr>
      <w:r>
        <w:rPr>
          <w:rFonts w:ascii="Arial" w:hAnsi="Arial" w:cs="Arial"/>
          <w:b/>
        </w:rPr>
        <w:t xml:space="preserve">Discussion: </w:t>
      </w:r>
    </w:p>
    <w:p w14:paraId="5EDB1A91" w14:textId="77777777" w:rsidR="0090053B" w:rsidRDefault="0090053B" w:rsidP="0090053B">
      <w:r>
        <w:t>.</w:t>
      </w:r>
    </w:p>
    <w:p w14:paraId="1974819A"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723BD" w14:textId="51C54F00" w:rsidR="0090053B" w:rsidRDefault="0090053B" w:rsidP="0090053B">
      <w:pPr>
        <w:rPr>
          <w:color w:val="993300"/>
          <w:u w:val="single"/>
        </w:rPr>
      </w:pPr>
    </w:p>
    <w:p w14:paraId="3F42D530" w14:textId="77777777" w:rsidR="0090053B" w:rsidRDefault="0090053B" w:rsidP="0090053B"/>
    <w:p w14:paraId="01F96FE1" w14:textId="77777777" w:rsidR="0090053B" w:rsidRDefault="0090053B" w:rsidP="0090053B">
      <w:pPr>
        <w:rPr>
          <w:rFonts w:ascii="Arial" w:hAnsi="Arial" w:cs="Arial"/>
          <w:b/>
          <w:sz w:val="24"/>
        </w:rPr>
      </w:pPr>
      <w:r>
        <w:rPr>
          <w:rFonts w:ascii="Arial" w:hAnsi="Arial" w:cs="Arial"/>
          <w:b/>
          <w:color w:val="0000FF"/>
          <w:sz w:val="24"/>
        </w:rPr>
        <w:t>R4-2001547</w:t>
      </w:r>
      <w:r>
        <w:rPr>
          <w:rFonts w:ascii="Arial" w:hAnsi="Arial" w:cs="Arial"/>
          <w:b/>
          <w:color w:val="0000FF"/>
          <w:sz w:val="24"/>
        </w:rPr>
        <w:tab/>
      </w:r>
      <w:r>
        <w:rPr>
          <w:rFonts w:ascii="Arial" w:hAnsi="Arial" w:cs="Arial"/>
          <w:b/>
          <w:sz w:val="24"/>
        </w:rPr>
        <w:t>[29dBm] EVM Impact of Reverse IMD3 on UL MIMO Modulation Order Capability</w:t>
      </w:r>
    </w:p>
    <w:p w14:paraId="5945AB4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0C7D65F" w14:textId="77777777" w:rsidR="0090053B" w:rsidRDefault="0090053B" w:rsidP="0090053B">
      <w:pPr>
        <w:rPr>
          <w:rFonts w:ascii="Arial" w:hAnsi="Arial" w:cs="Arial"/>
          <w:b/>
        </w:rPr>
      </w:pPr>
      <w:r>
        <w:rPr>
          <w:rFonts w:ascii="Arial" w:hAnsi="Arial" w:cs="Arial"/>
          <w:b/>
        </w:rPr>
        <w:t xml:space="preserve">Abstract: </w:t>
      </w:r>
    </w:p>
    <w:p w14:paraId="6D77F1B8" w14:textId="77777777" w:rsidR="0090053B" w:rsidRDefault="0090053B" w:rsidP="0090053B">
      <w:r>
        <w:t xml:space="preserve">One aspect that has not been properly assessed yet is the potential impact of Reverse IMD3 on EVM and the related support of higher order modulations in UL MIMO or TX diversity operation, </w:t>
      </w:r>
      <w:proofErr w:type="gramStart"/>
      <w:r>
        <w:t>This</w:t>
      </w:r>
      <w:proofErr w:type="gramEnd"/>
      <w:r>
        <w:t xml:space="preserve"> paper provides a preliminary study of the issue.</w:t>
      </w:r>
    </w:p>
    <w:p w14:paraId="2D811FAC" w14:textId="77777777" w:rsidR="0090053B" w:rsidRDefault="0090053B" w:rsidP="0090053B">
      <w:pPr>
        <w:rPr>
          <w:rFonts w:ascii="Arial" w:hAnsi="Arial" w:cs="Arial"/>
          <w:b/>
        </w:rPr>
      </w:pPr>
      <w:r>
        <w:rPr>
          <w:rFonts w:ascii="Arial" w:hAnsi="Arial" w:cs="Arial"/>
          <w:b/>
        </w:rPr>
        <w:t xml:space="preserve">Discussion: </w:t>
      </w:r>
    </w:p>
    <w:p w14:paraId="4DA8DED4" w14:textId="77777777" w:rsidR="0090053B" w:rsidRDefault="0090053B" w:rsidP="0090053B">
      <w:r>
        <w:t>.</w:t>
      </w:r>
    </w:p>
    <w:p w14:paraId="1DF9F563"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94095" w14:textId="0878D116" w:rsidR="0090053B" w:rsidRDefault="0090053B" w:rsidP="0090053B">
      <w:pPr>
        <w:rPr>
          <w:color w:val="993300"/>
          <w:u w:val="single"/>
        </w:rPr>
      </w:pPr>
    </w:p>
    <w:p w14:paraId="60AF7E9A" w14:textId="77777777" w:rsidR="0090053B" w:rsidRDefault="0090053B" w:rsidP="0090053B"/>
    <w:p w14:paraId="4798B80E" w14:textId="77777777" w:rsidR="0090053B" w:rsidRDefault="0090053B" w:rsidP="0090053B">
      <w:pPr>
        <w:rPr>
          <w:rFonts w:ascii="Arial" w:hAnsi="Arial" w:cs="Arial"/>
          <w:b/>
          <w:sz w:val="24"/>
        </w:rPr>
      </w:pPr>
      <w:r>
        <w:rPr>
          <w:rFonts w:ascii="Arial" w:hAnsi="Arial" w:cs="Arial"/>
          <w:b/>
          <w:color w:val="0000FF"/>
          <w:sz w:val="24"/>
        </w:rPr>
        <w:t>R4-2002138</w:t>
      </w:r>
      <w:r>
        <w:rPr>
          <w:rFonts w:ascii="Arial" w:hAnsi="Arial" w:cs="Arial"/>
          <w:b/>
          <w:color w:val="0000FF"/>
          <w:sz w:val="24"/>
        </w:rPr>
        <w:tab/>
      </w:r>
      <w:r>
        <w:rPr>
          <w:rFonts w:ascii="Arial" w:hAnsi="Arial" w:cs="Arial"/>
          <w:b/>
          <w:sz w:val="24"/>
        </w:rPr>
        <w:t>Draft CR for 38.101-1: Introduction of Power Class 1.5</w:t>
      </w:r>
    </w:p>
    <w:p w14:paraId="48D9D05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Sprint Corporation</w:t>
      </w:r>
    </w:p>
    <w:p w14:paraId="6719AE75" w14:textId="77777777" w:rsidR="0090053B" w:rsidRDefault="0090053B" w:rsidP="0090053B">
      <w:pPr>
        <w:rPr>
          <w:rFonts w:ascii="Arial" w:hAnsi="Arial" w:cs="Arial"/>
          <w:b/>
        </w:rPr>
      </w:pPr>
      <w:r>
        <w:rPr>
          <w:rFonts w:ascii="Arial" w:hAnsi="Arial" w:cs="Arial"/>
          <w:b/>
        </w:rPr>
        <w:lastRenderedPageBreak/>
        <w:t xml:space="preserve">Abstract: </w:t>
      </w:r>
    </w:p>
    <w:p w14:paraId="5F46A215" w14:textId="77777777" w:rsidR="0090053B" w:rsidRDefault="0090053B" w:rsidP="0090053B">
      <w:r>
        <w:t>Draft CR being provided for discussion only to generate feedback from interested parties. Comments welcome and appreciated.</w:t>
      </w:r>
    </w:p>
    <w:p w14:paraId="33C4E8D4" w14:textId="77777777" w:rsidR="0090053B" w:rsidRDefault="0090053B" w:rsidP="0090053B">
      <w:pPr>
        <w:rPr>
          <w:rFonts w:ascii="Arial" w:hAnsi="Arial" w:cs="Arial"/>
          <w:b/>
        </w:rPr>
      </w:pPr>
      <w:r>
        <w:rPr>
          <w:rFonts w:ascii="Arial" w:hAnsi="Arial" w:cs="Arial"/>
          <w:b/>
        </w:rPr>
        <w:t xml:space="preserve">Discussion: </w:t>
      </w:r>
    </w:p>
    <w:p w14:paraId="2424E7C1" w14:textId="77777777" w:rsidR="0090053B" w:rsidRDefault="0090053B" w:rsidP="0090053B">
      <w:r>
        <w:t>.</w:t>
      </w:r>
    </w:p>
    <w:p w14:paraId="49999CDD"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DBAFAE" w14:textId="2D3E4995" w:rsidR="0090053B" w:rsidRDefault="0090053B" w:rsidP="0090053B">
      <w:pPr>
        <w:rPr>
          <w:color w:val="993300"/>
          <w:u w:val="single"/>
        </w:rPr>
      </w:pPr>
    </w:p>
    <w:p w14:paraId="24EF7483" w14:textId="77777777" w:rsidR="0090053B" w:rsidRDefault="0090053B" w:rsidP="0090053B"/>
    <w:p w14:paraId="11559850" w14:textId="77777777" w:rsidR="0090053B" w:rsidRDefault="0090053B" w:rsidP="0090053B">
      <w:pPr>
        <w:rPr>
          <w:rFonts w:ascii="Arial" w:hAnsi="Arial" w:cs="Arial"/>
          <w:b/>
          <w:sz w:val="24"/>
        </w:rPr>
      </w:pPr>
      <w:r>
        <w:rPr>
          <w:rFonts w:ascii="Arial" w:hAnsi="Arial" w:cs="Arial"/>
          <w:b/>
          <w:color w:val="0000FF"/>
          <w:sz w:val="24"/>
        </w:rPr>
        <w:t>R4-2002140</w:t>
      </w:r>
      <w:r>
        <w:rPr>
          <w:rFonts w:ascii="Arial" w:hAnsi="Arial" w:cs="Arial"/>
          <w:b/>
          <w:color w:val="0000FF"/>
          <w:sz w:val="24"/>
        </w:rPr>
        <w:tab/>
      </w:r>
      <w:r>
        <w:rPr>
          <w:rFonts w:ascii="Arial" w:hAnsi="Arial" w:cs="Arial"/>
          <w:b/>
          <w:sz w:val="24"/>
        </w:rPr>
        <w:t xml:space="preserve">Draft CR for 38.101-3: Introduction of Power Class 1.5 </w:t>
      </w:r>
    </w:p>
    <w:p w14:paraId="1BC0FC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Sprint Corporation</w:t>
      </w:r>
    </w:p>
    <w:p w14:paraId="55B3A4A1" w14:textId="77777777" w:rsidR="0090053B" w:rsidRDefault="0090053B" w:rsidP="0090053B">
      <w:pPr>
        <w:rPr>
          <w:rFonts w:ascii="Arial" w:hAnsi="Arial" w:cs="Arial"/>
          <w:b/>
        </w:rPr>
      </w:pPr>
      <w:r>
        <w:rPr>
          <w:rFonts w:ascii="Arial" w:hAnsi="Arial" w:cs="Arial"/>
          <w:b/>
        </w:rPr>
        <w:t xml:space="preserve">Abstract: </w:t>
      </w:r>
    </w:p>
    <w:p w14:paraId="67BF857C" w14:textId="77777777" w:rsidR="0090053B" w:rsidRDefault="0090053B" w:rsidP="0090053B">
      <w:r>
        <w:t xml:space="preserve">Draft CR being provided for discussion. Feedback welcome and appreciated. </w:t>
      </w:r>
    </w:p>
    <w:p w14:paraId="3970CD73" w14:textId="77777777" w:rsidR="0090053B" w:rsidRDefault="0090053B" w:rsidP="0090053B">
      <w:pPr>
        <w:rPr>
          <w:rFonts w:ascii="Arial" w:hAnsi="Arial" w:cs="Arial"/>
          <w:b/>
        </w:rPr>
      </w:pPr>
      <w:r>
        <w:rPr>
          <w:rFonts w:ascii="Arial" w:hAnsi="Arial" w:cs="Arial"/>
          <w:b/>
        </w:rPr>
        <w:t xml:space="preserve">Discussion: </w:t>
      </w:r>
    </w:p>
    <w:p w14:paraId="378681BB" w14:textId="77777777" w:rsidR="0090053B" w:rsidRDefault="0090053B" w:rsidP="0090053B">
      <w:r>
        <w:t>.</w:t>
      </w:r>
    </w:p>
    <w:p w14:paraId="2F770EA1" w14:textId="77777777" w:rsidR="00E4392A" w:rsidRDefault="00E4392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AB51" w14:textId="648723D8" w:rsidR="0090053B" w:rsidRDefault="0090053B" w:rsidP="0090053B">
      <w:pPr>
        <w:rPr>
          <w:color w:val="993300"/>
          <w:u w:val="single"/>
        </w:rPr>
      </w:pPr>
    </w:p>
    <w:p w14:paraId="2C5807BC" w14:textId="77777777" w:rsidR="0090053B" w:rsidRDefault="0090053B" w:rsidP="0090053B">
      <w:bookmarkStart w:id="520" w:name="_Toc32913121"/>
    </w:p>
    <w:p w14:paraId="482D91CF" w14:textId="77777777" w:rsidR="0090053B" w:rsidRDefault="0090053B" w:rsidP="0090053B">
      <w:pPr>
        <w:pStyle w:val="Heading4"/>
      </w:pPr>
      <w:r>
        <w:t>9.14.3</w:t>
      </w:r>
      <w:r>
        <w:tab/>
        <w:t>Others [LTE_NR_B41_Bn41_PC29dBm]</w:t>
      </w:r>
      <w:bookmarkEnd w:id="520"/>
    </w:p>
    <w:p w14:paraId="173F9C3A" w14:textId="69F93583" w:rsidR="0090053B" w:rsidRDefault="0090053B" w:rsidP="0090053B">
      <w:pPr>
        <w:pStyle w:val="Heading3"/>
      </w:pPr>
      <w:bookmarkStart w:id="521" w:name="_Toc32913122"/>
      <w:r>
        <w:t>9.15</w:t>
      </w:r>
      <w:r>
        <w:tab/>
        <w:t>Power Class 2 UE for EN-DC (1 LTE FDD band +1 NR TDD band) [ENDC_UE_PC2_FDD_TDD-Core]</w:t>
      </w:r>
      <w:bookmarkEnd w:id="521"/>
    </w:p>
    <w:p w14:paraId="1886D48F" w14:textId="07952FFE" w:rsidR="00A24866" w:rsidRDefault="00A24866" w:rsidP="00A24866"/>
    <w:p w14:paraId="15DD6238" w14:textId="1D26207D" w:rsidR="00A24866" w:rsidRDefault="00A24866" w:rsidP="00A24866">
      <w:pPr>
        <w:rPr>
          <w:rFonts w:ascii="Arial" w:hAnsi="Arial" w:cs="Arial"/>
          <w:b/>
          <w:sz w:val="24"/>
        </w:rPr>
      </w:pPr>
      <w:r>
        <w:rPr>
          <w:rFonts w:ascii="Arial" w:hAnsi="Arial" w:cs="Arial"/>
          <w:b/>
          <w:color w:val="0000FF"/>
          <w:sz w:val="24"/>
        </w:rPr>
        <w:t>R4-2002701</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690DBCD5" w14:textId="77C4A355" w:rsidR="00A24866" w:rsidRDefault="00A24866" w:rsidP="00A248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4F1223F3" w14:textId="77777777" w:rsidR="00A24866" w:rsidRDefault="00A24866" w:rsidP="00A24866">
      <w:pPr>
        <w:rPr>
          <w:rFonts w:ascii="Arial" w:hAnsi="Arial" w:cs="Arial"/>
          <w:b/>
        </w:rPr>
      </w:pPr>
      <w:r>
        <w:rPr>
          <w:rFonts w:ascii="Arial" w:hAnsi="Arial" w:cs="Arial"/>
          <w:b/>
        </w:rPr>
        <w:t xml:space="preserve">Discussion: </w:t>
      </w:r>
    </w:p>
    <w:p w14:paraId="05FA02B0" w14:textId="77777777" w:rsidR="00A24866" w:rsidRDefault="00A24866" w:rsidP="00A24866">
      <w:r>
        <w:t>.</w:t>
      </w:r>
    </w:p>
    <w:p w14:paraId="6345D282" w14:textId="63CE35A6" w:rsidR="00A24866" w:rsidRDefault="006D3AB2" w:rsidP="00A24866">
      <w:pPr>
        <w:rPr>
          <w:color w:val="993300"/>
          <w:u w:val="single"/>
        </w:rPr>
      </w:pPr>
      <w:r>
        <w:rPr>
          <w:rFonts w:ascii="Arial" w:hAnsi="Arial" w:cs="Arial"/>
          <w:b/>
        </w:rPr>
        <w:t>Decision:</w:t>
      </w:r>
      <w:r>
        <w:rPr>
          <w:rFonts w:ascii="Arial" w:hAnsi="Arial" w:cs="Arial"/>
          <w:b/>
        </w:rPr>
        <w:tab/>
      </w:r>
      <w:r>
        <w:rPr>
          <w:rFonts w:ascii="Arial" w:hAnsi="Arial" w:cs="Arial"/>
          <w:b/>
        </w:rPr>
        <w:tab/>
        <w:t>Revised to R4-2002895.</w:t>
      </w:r>
    </w:p>
    <w:p w14:paraId="015EE60A" w14:textId="73A97061" w:rsidR="00A24866" w:rsidRDefault="00A24866" w:rsidP="00A24866"/>
    <w:p w14:paraId="6215CF67" w14:textId="4CCD3D70" w:rsidR="006D3AB2" w:rsidRDefault="006D3AB2" w:rsidP="006D3AB2">
      <w:pPr>
        <w:rPr>
          <w:rFonts w:ascii="Arial" w:hAnsi="Arial" w:cs="Arial"/>
          <w:b/>
          <w:sz w:val="24"/>
        </w:rPr>
      </w:pPr>
      <w:r>
        <w:rPr>
          <w:rFonts w:ascii="Arial" w:hAnsi="Arial" w:cs="Arial"/>
          <w:b/>
          <w:color w:val="0000FF"/>
          <w:sz w:val="24"/>
        </w:rPr>
        <w:t>R4-2002895</w:t>
      </w:r>
      <w:r>
        <w:rPr>
          <w:rFonts w:ascii="Arial" w:hAnsi="Arial" w:cs="Arial"/>
          <w:b/>
          <w:color w:val="0000FF"/>
          <w:sz w:val="24"/>
        </w:rPr>
        <w:tab/>
      </w:r>
      <w:r w:rsidRPr="001B014F">
        <w:rPr>
          <w:rFonts w:ascii="Arial" w:hAnsi="Arial" w:cs="Arial"/>
          <w:b/>
          <w:sz w:val="24"/>
        </w:rPr>
        <w:t xml:space="preserve">Email discussion summary for </w:t>
      </w:r>
      <w:r w:rsidRPr="00A24866">
        <w:rPr>
          <w:rFonts w:ascii="Arial" w:hAnsi="Arial" w:cs="Arial"/>
          <w:b/>
          <w:sz w:val="24"/>
        </w:rPr>
        <w:t>RAN4#94e_#28_ENDC_UE_PC2_FDD_TDD</w:t>
      </w:r>
    </w:p>
    <w:p w14:paraId="79C28FCF" w14:textId="77777777" w:rsidR="006D3AB2" w:rsidRDefault="006D3AB2" w:rsidP="006D3A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A24866">
        <w:rPr>
          <w:i/>
        </w:rPr>
        <w:t>China Unicom</w:t>
      </w:r>
      <w:r w:rsidRPr="001B014F">
        <w:rPr>
          <w:i/>
        </w:rPr>
        <w:t>)</w:t>
      </w:r>
    </w:p>
    <w:p w14:paraId="3813FFE5" w14:textId="77777777" w:rsidR="006D3AB2" w:rsidRDefault="006D3AB2" w:rsidP="006D3AB2">
      <w:pPr>
        <w:rPr>
          <w:rFonts w:ascii="Arial" w:hAnsi="Arial" w:cs="Arial"/>
          <w:b/>
        </w:rPr>
      </w:pPr>
      <w:r>
        <w:rPr>
          <w:rFonts w:ascii="Arial" w:hAnsi="Arial" w:cs="Arial"/>
          <w:b/>
        </w:rPr>
        <w:t xml:space="preserve">Discussion: </w:t>
      </w:r>
    </w:p>
    <w:p w14:paraId="724CCC3B" w14:textId="77777777" w:rsidR="006D3AB2" w:rsidRDefault="006D3AB2" w:rsidP="006D3AB2">
      <w:r>
        <w:t>.</w:t>
      </w:r>
    </w:p>
    <w:p w14:paraId="66E7EC55" w14:textId="77777777" w:rsidR="006A4462" w:rsidRDefault="006A4462" w:rsidP="006D3A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743DDB0" w14:textId="0D4D3B48" w:rsidR="006D3AB2" w:rsidRDefault="006D3AB2" w:rsidP="006D3AB2">
      <w:pPr>
        <w:rPr>
          <w:color w:val="993300"/>
          <w:u w:val="single"/>
        </w:rPr>
      </w:pPr>
    </w:p>
    <w:p w14:paraId="519C4BEE" w14:textId="77777777" w:rsidR="006D3AB2" w:rsidRDefault="006D3AB2" w:rsidP="006D3AB2"/>
    <w:p w14:paraId="4C27F30B" w14:textId="4638B1B0" w:rsidR="003820E3" w:rsidRDefault="003820E3" w:rsidP="003820E3">
      <w:pPr>
        <w:rPr>
          <w:rFonts w:ascii="Arial" w:hAnsi="Arial" w:cs="Arial"/>
          <w:b/>
          <w:sz w:val="24"/>
        </w:rPr>
      </w:pPr>
      <w:r w:rsidRPr="006A4462">
        <w:rPr>
          <w:rFonts w:ascii="Arial" w:hAnsi="Arial" w:cs="Arial"/>
          <w:b/>
          <w:color w:val="0000FF"/>
          <w:sz w:val="24"/>
        </w:rPr>
        <w:t>R4-2002835</w:t>
      </w:r>
      <w:r w:rsidRPr="006A4462">
        <w:rPr>
          <w:rFonts w:ascii="Arial" w:hAnsi="Arial" w:cs="Arial"/>
          <w:b/>
          <w:color w:val="0000FF"/>
          <w:sz w:val="24"/>
        </w:rPr>
        <w:tab/>
      </w:r>
      <w:r w:rsidRPr="006A4462">
        <w:rPr>
          <w:rFonts w:ascii="Arial" w:hAnsi="Arial" w:cs="Arial"/>
          <w:b/>
          <w:sz w:val="24"/>
        </w:rPr>
        <w:t xml:space="preserve"> WF on Power Class 2 high power UE for EN-DC</w:t>
      </w:r>
    </w:p>
    <w:p w14:paraId="33A3CA35" w14:textId="0028C0A7" w:rsidR="003820E3" w:rsidRDefault="003820E3" w:rsidP="00382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24866">
        <w:rPr>
          <w:i/>
        </w:rPr>
        <w:t>China Unicom</w:t>
      </w:r>
    </w:p>
    <w:p w14:paraId="2D912B99" w14:textId="77777777" w:rsidR="003820E3" w:rsidRDefault="003820E3" w:rsidP="003820E3">
      <w:pPr>
        <w:rPr>
          <w:rFonts w:ascii="Arial" w:hAnsi="Arial" w:cs="Arial"/>
          <w:b/>
        </w:rPr>
      </w:pPr>
      <w:r>
        <w:rPr>
          <w:rFonts w:ascii="Arial" w:hAnsi="Arial" w:cs="Arial"/>
          <w:b/>
        </w:rPr>
        <w:t xml:space="preserve">Discussion: </w:t>
      </w:r>
    </w:p>
    <w:p w14:paraId="354245FA" w14:textId="77777777" w:rsidR="003820E3" w:rsidRDefault="003820E3" w:rsidP="003820E3">
      <w:r>
        <w:t>.</w:t>
      </w:r>
    </w:p>
    <w:p w14:paraId="1DE829F5" w14:textId="77777777" w:rsidR="006A4462" w:rsidRDefault="006A4462" w:rsidP="003820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4462">
        <w:rPr>
          <w:rFonts w:ascii="Arial" w:hAnsi="Arial" w:cs="Arial"/>
          <w:b/>
          <w:highlight w:val="green"/>
        </w:rPr>
        <w:t>Approved.</w:t>
      </w:r>
    </w:p>
    <w:p w14:paraId="4A8366E7" w14:textId="59654A81" w:rsidR="003820E3" w:rsidRDefault="003820E3" w:rsidP="003820E3">
      <w:pPr>
        <w:rPr>
          <w:color w:val="993300"/>
          <w:u w:val="single"/>
        </w:rPr>
      </w:pPr>
    </w:p>
    <w:p w14:paraId="46493625" w14:textId="77777777" w:rsidR="003820E3" w:rsidRPr="00A24866" w:rsidRDefault="003820E3" w:rsidP="00A24866"/>
    <w:p w14:paraId="7E59115E" w14:textId="77777777" w:rsidR="0090053B" w:rsidRDefault="0090053B" w:rsidP="0090053B">
      <w:pPr>
        <w:pStyle w:val="Heading4"/>
      </w:pPr>
      <w:bookmarkStart w:id="522" w:name="_Toc32913123"/>
      <w:r>
        <w:t>9.15.1</w:t>
      </w:r>
      <w:r>
        <w:tab/>
        <w:t>General [ENDC_UE_PC2_FDD_TDD-Core]</w:t>
      </w:r>
      <w:bookmarkEnd w:id="522"/>
    </w:p>
    <w:p w14:paraId="39FC3B1C" w14:textId="77777777" w:rsidR="0090053B" w:rsidRDefault="0090053B" w:rsidP="0090053B"/>
    <w:p w14:paraId="1C7473AC" w14:textId="77777777" w:rsidR="0090053B" w:rsidRDefault="0090053B" w:rsidP="0090053B">
      <w:pPr>
        <w:rPr>
          <w:rFonts w:ascii="Arial" w:hAnsi="Arial" w:cs="Arial"/>
          <w:b/>
          <w:sz w:val="24"/>
        </w:rPr>
      </w:pPr>
      <w:r>
        <w:rPr>
          <w:rFonts w:ascii="Arial" w:hAnsi="Arial" w:cs="Arial"/>
          <w:b/>
          <w:color w:val="0000FF"/>
          <w:sz w:val="24"/>
        </w:rPr>
        <w:t>R4-2000316</w:t>
      </w:r>
      <w:r>
        <w:rPr>
          <w:rFonts w:ascii="Arial" w:hAnsi="Arial" w:cs="Arial"/>
          <w:b/>
          <w:color w:val="0000FF"/>
          <w:sz w:val="24"/>
        </w:rPr>
        <w:tab/>
      </w:r>
      <w:r>
        <w:rPr>
          <w:rFonts w:ascii="Arial" w:hAnsi="Arial" w:cs="Arial"/>
          <w:b/>
          <w:sz w:val="24"/>
        </w:rPr>
        <w:t>Discussion on power class 2 UE for EN-DC FDD-TDD</w:t>
      </w:r>
    </w:p>
    <w:p w14:paraId="3A86407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B62CFF2" w14:textId="77777777" w:rsidR="0090053B" w:rsidRDefault="0090053B" w:rsidP="0090053B">
      <w:pPr>
        <w:rPr>
          <w:rFonts w:ascii="Arial" w:hAnsi="Arial" w:cs="Arial"/>
          <w:b/>
        </w:rPr>
      </w:pPr>
      <w:r>
        <w:rPr>
          <w:rFonts w:ascii="Arial" w:hAnsi="Arial" w:cs="Arial"/>
          <w:b/>
        </w:rPr>
        <w:t xml:space="preserve">Discussion: </w:t>
      </w:r>
    </w:p>
    <w:p w14:paraId="28D046CA" w14:textId="77777777" w:rsidR="0090053B" w:rsidRDefault="0090053B" w:rsidP="0090053B">
      <w:r>
        <w:t>.</w:t>
      </w:r>
    </w:p>
    <w:p w14:paraId="1E01317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387EFC" w14:textId="161E286A" w:rsidR="0090053B" w:rsidRDefault="0090053B" w:rsidP="0090053B">
      <w:pPr>
        <w:rPr>
          <w:color w:val="993300"/>
          <w:u w:val="single"/>
        </w:rPr>
      </w:pPr>
    </w:p>
    <w:p w14:paraId="676C6DF3" w14:textId="77777777" w:rsidR="0090053B" w:rsidRDefault="0090053B" w:rsidP="0090053B"/>
    <w:p w14:paraId="45C2EC67" w14:textId="77777777" w:rsidR="0090053B" w:rsidRDefault="0090053B" w:rsidP="0090053B">
      <w:pPr>
        <w:rPr>
          <w:rFonts w:ascii="Arial" w:hAnsi="Arial" w:cs="Arial"/>
          <w:b/>
          <w:sz w:val="24"/>
        </w:rPr>
      </w:pPr>
      <w:r>
        <w:rPr>
          <w:rFonts w:ascii="Arial" w:hAnsi="Arial" w:cs="Arial"/>
          <w:b/>
          <w:color w:val="0000FF"/>
          <w:sz w:val="24"/>
        </w:rPr>
        <w:t>R4-2000878</w:t>
      </w:r>
      <w:r>
        <w:rPr>
          <w:rFonts w:ascii="Arial" w:hAnsi="Arial" w:cs="Arial"/>
          <w:b/>
          <w:color w:val="0000FF"/>
          <w:sz w:val="24"/>
        </w:rPr>
        <w:tab/>
      </w:r>
      <w:r>
        <w:rPr>
          <w:rFonts w:ascii="Arial" w:hAnsi="Arial" w:cs="Arial"/>
          <w:b/>
          <w:sz w:val="24"/>
        </w:rPr>
        <w:t>Discussion on configurations for FDD-TDD EN-DC High Power UE</w:t>
      </w:r>
    </w:p>
    <w:p w14:paraId="61F3FF3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891B11F" w14:textId="77777777" w:rsidR="0090053B" w:rsidRDefault="0090053B" w:rsidP="0090053B">
      <w:pPr>
        <w:rPr>
          <w:rFonts w:ascii="Arial" w:hAnsi="Arial" w:cs="Arial"/>
          <w:b/>
        </w:rPr>
      </w:pPr>
      <w:r>
        <w:rPr>
          <w:rFonts w:ascii="Arial" w:hAnsi="Arial" w:cs="Arial"/>
          <w:b/>
        </w:rPr>
        <w:t xml:space="preserve">Discussion: </w:t>
      </w:r>
    </w:p>
    <w:p w14:paraId="3844E68D" w14:textId="77777777" w:rsidR="0090053B" w:rsidRDefault="0090053B" w:rsidP="0090053B">
      <w:r>
        <w:t>.</w:t>
      </w:r>
    </w:p>
    <w:p w14:paraId="2BD5263E"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D8577" w14:textId="025FAF4F" w:rsidR="0090053B" w:rsidRDefault="0090053B" w:rsidP="0090053B">
      <w:pPr>
        <w:rPr>
          <w:color w:val="993300"/>
          <w:u w:val="single"/>
        </w:rPr>
      </w:pPr>
    </w:p>
    <w:p w14:paraId="270602B2" w14:textId="77777777" w:rsidR="0090053B" w:rsidRDefault="0090053B" w:rsidP="0090053B"/>
    <w:p w14:paraId="2CA21FB0" w14:textId="77777777" w:rsidR="0090053B" w:rsidRDefault="0090053B" w:rsidP="0090053B">
      <w:pPr>
        <w:rPr>
          <w:rFonts w:ascii="Arial" w:hAnsi="Arial" w:cs="Arial"/>
          <w:b/>
          <w:sz w:val="24"/>
        </w:rPr>
      </w:pPr>
      <w:r>
        <w:rPr>
          <w:rFonts w:ascii="Arial" w:hAnsi="Arial" w:cs="Arial"/>
          <w:b/>
          <w:color w:val="0000FF"/>
          <w:sz w:val="24"/>
        </w:rPr>
        <w:t>R4-2001037</w:t>
      </w:r>
      <w:r>
        <w:rPr>
          <w:rFonts w:ascii="Arial" w:hAnsi="Arial" w:cs="Arial"/>
          <w:b/>
          <w:color w:val="0000FF"/>
          <w:sz w:val="24"/>
        </w:rPr>
        <w:tab/>
      </w:r>
      <w:r>
        <w:rPr>
          <w:rFonts w:ascii="Arial" w:hAnsi="Arial" w:cs="Arial"/>
          <w:b/>
          <w:sz w:val="24"/>
        </w:rPr>
        <w:t>Consideration on SAR compliance schemes for PC2 FDD+TDD HPUE</w:t>
      </w:r>
    </w:p>
    <w:p w14:paraId="62A65F2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239E430D" w14:textId="77777777" w:rsidR="0090053B" w:rsidRDefault="0090053B" w:rsidP="0090053B">
      <w:pPr>
        <w:rPr>
          <w:rFonts w:ascii="Arial" w:hAnsi="Arial" w:cs="Arial"/>
          <w:b/>
        </w:rPr>
      </w:pPr>
      <w:r>
        <w:rPr>
          <w:rFonts w:ascii="Arial" w:hAnsi="Arial" w:cs="Arial"/>
          <w:b/>
        </w:rPr>
        <w:t xml:space="preserve">Discussion: </w:t>
      </w:r>
    </w:p>
    <w:p w14:paraId="097F0D50" w14:textId="77777777" w:rsidR="0090053B" w:rsidRDefault="0090053B" w:rsidP="0090053B">
      <w:r>
        <w:t>.</w:t>
      </w:r>
    </w:p>
    <w:p w14:paraId="6ABD564F"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2E6364" w14:textId="5B8DD1FA" w:rsidR="0090053B" w:rsidRDefault="0090053B" w:rsidP="0090053B">
      <w:pPr>
        <w:rPr>
          <w:color w:val="993300"/>
          <w:u w:val="single"/>
        </w:rPr>
      </w:pPr>
    </w:p>
    <w:p w14:paraId="10A7EF6A" w14:textId="77777777" w:rsidR="0090053B" w:rsidRDefault="0090053B" w:rsidP="0090053B">
      <w:bookmarkStart w:id="523" w:name="_Toc32913124"/>
    </w:p>
    <w:p w14:paraId="15986132" w14:textId="77777777" w:rsidR="0090053B" w:rsidRDefault="0090053B" w:rsidP="0090053B">
      <w:pPr>
        <w:pStyle w:val="Heading4"/>
      </w:pPr>
      <w:r>
        <w:t>9.15.2</w:t>
      </w:r>
      <w:r>
        <w:tab/>
        <w:t>UE RF requirement [ENDC_UE_PC2_FDD_TDD-Core]</w:t>
      </w:r>
      <w:bookmarkEnd w:id="523"/>
    </w:p>
    <w:p w14:paraId="11D56AAC" w14:textId="77777777" w:rsidR="0090053B" w:rsidRDefault="0090053B" w:rsidP="0090053B"/>
    <w:p w14:paraId="436A021B" w14:textId="77777777" w:rsidR="0090053B" w:rsidRDefault="0090053B" w:rsidP="0090053B">
      <w:pPr>
        <w:rPr>
          <w:rFonts w:ascii="Arial" w:hAnsi="Arial" w:cs="Arial"/>
          <w:b/>
          <w:sz w:val="24"/>
        </w:rPr>
      </w:pPr>
      <w:r>
        <w:rPr>
          <w:rFonts w:ascii="Arial" w:hAnsi="Arial" w:cs="Arial"/>
          <w:b/>
          <w:color w:val="0000FF"/>
          <w:sz w:val="24"/>
        </w:rPr>
        <w:t>R4-2000447</w:t>
      </w:r>
      <w:r>
        <w:rPr>
          <w:rFonts w:ascii="Arial" w:hAnsi="Arial" w:cs="Arial"/>
          <w:b/>
          <w:color w:val="0000FF"/>
          <w:sz w:val="24"/>
        </w:rPr>
        <w:tab/>
      </w:r>
      <w:r>
        <w:rPr>
          <w:rFonts w:ascii="Arial" w:hAnsi="Arial" w:cs="Arial"/>
          <w:b/>
          <w:sz w:val="24"/>
        </w:rPr>
        <w:t>MSD analysis on high power UE for DC_3-n78</w:t>
      </w:r>
    </w:p>
    <w:p w14:paraId="54DF93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027EA0F" w14:textId="77777777" w:rsidR="0090053B" w:rsidRDefault="0090053B" w:rsidP="0090053B">
      <w:pPr>
        <w:rPr>
          <w:rFonts w:ascii="Arial" w:hAnsi="Arial" w:cs="Arial"/>
          <w:b/>
        </w:rPr>
      </w:pPr>
      <w:r>
        <w:rPr>
          <w:rFonts w:ascii="Arial" w:hAnsi="Arial" w:cs="Arial"/>
          <w:b/>
        </w:rPr>
        <w:t xml:space="preserve">Abstract: </w:t>
      </w:r>
    </w:p>
    <w:p w14:paraId="364B0808" w14:textId="77777777" w:rsidR="0090053B" w:rsidRDefault="0090053B" w:rsidP="0090053B">
      <w:r>
        <w:t xml:space="preserve">In this paper, we give the initial analysis on the Rx </w:t>
      </w:r>
      <w:proofErr w:type="spellStart"/>
      <w:r>
        <w:t>desense</w:t>
      </w:r>
      <w:proofErr w:type="spellEnd"/>
      <w:r>
        <w:t xml:space="preserve"> requirements for DC_3-n78 due to high power UE.</w:t>
      </w:r>
    </w:p>
    <w:p w14:paraId="777FF8CA" w14:textId="77777777" w:rsidR="0090053B" w:rsidRDefault="0090053B" w:rsidP="0090053B">
      <w:pPr>
        <w:rPr>
          <w:rFonts w:ascii="Arial" w:hAnsi="Arial" w:cs="Arial"/>
          <w:b/>
        </w:rPr>
      </w:pPr>
      <w:r>
        <w:rPr>
          <w:rFonts w:ascii="Arial" w:hAnsi="Arial" w:cs="Arial"/>
          <w:b/>
        </w:rPr>
        <w:t xml:space="preserve">Discussion: </w:t>
      </w:r>
    </w:p>
    <w:p w14:paraId="03784E14" w14:textId="77777777" w:rsidR="0090053B" w:rsidRDefault="0090053B" w:rsidP="0090053B">
      <w:r>
        <w:t>.</w:t>
      </w:r>
    </w:p>
    <w:p w14:paraId="3F698AC3"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80FEF" w14:textId="6184D197" w:rsidR="0090053B" w:rsidRDefault="0090053B" w:rsidP="0090053B">
      <w:pPr>
        <w:rPr>
          <w:color w:val="993300"/>
          <w:u w:val="single"/>
        </w:rPr>
      </w:pPr>
    </w:p>
    <w:p w14:paraId="02682649" w14:textId="77777777" w:rsidR="0090053B" w:rsidRDefault="0090053B" w:rsidP="0090053B"/>
    <w:p w14:paraId="7091658E" w14:textId="77777777" w:rsidR="0090053B" w:rsidRDefault="0090053B" w:rsidP="0090053B">
      <w:pPr>
        <w:rPr>
          <w:rFonts w:ascii="Arial" w:hAnsi="Arial" w:cs="Arial"/>
          <w:b/>
          <w:sz w:val="24"/>
        </w:rPr>
      </w:pPr>
      <w:r>
        <w:rPr>
          <w:rFonts w:ascii="Arial" w:hAnsi="Arial" w:cs="Arial"/>
          <w:b/>
          <w:color w:val="0000FF"/>
          <w:sz w:val="24"/>
        </w:rPr>
        <w:t>R4-2000908</w:t>
      </w:r>
      <w:r>
        <w:rPr>
          <w:rFonts w:ascii="Arial" w:hAnsi="Arial" w:cs="Arial"/>
          <w:b/>
          <w:color w:val="0000FF"/>
          <w:sz w:val="24"/>
        </w:rPr>
        <w:tab/>
      </w:r>
      <w:r>
        <w:rPr>
          <w:rFonts w:ascii="Arial" w:hAnsi="Arial" w:cs="Arial"/>
          <w:b/>
          <w:sz w:val="24"/>
        </w:rPr>
        <w:t>CR for adding power class 2 output power requirement for DC_3A_n41A</w:t>
      </w:r>
    </w:p>
    <w:p w14:paraId="14F1EAC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Source: CMCC</w:t>
      </w:r>
    </w:p>
    <w:p w14:paraId="1FC8BE52" w14:textId="77777777" w:rsidR="0090053B" w:rsidRDefault="0090053B" w:rsidP="0090053B">
      <w:pPr>
        <w:rPr>
          <w:rFonts w:ascii="Arial" w:hAnsi="Arial" w:cs="Arial"/>
          <w:b/>
        </w:rPr>
      </w:pPr>
      <w:r>
        <w:rPr>
          <w:rFonts w:ascii="Arial" w:hAnsi="Arial" w:cs="Arial"/>
          <w:b/>
        </w:rPr>
        <w:t xml:space="preserve">Discussion: </w:t>
      </w:r>
    </w:p>
    <w:p w14:paraId="733A0416" w14:textId="77777777" w:rsidR="0090053B" w:rsidRDefault="0090053B" w:rsidP="0090053B">
      <w:r>
        <w:t>.</w:t>
      </w:r>
    </w:p>
    <w:p w14:paraId="5F684040"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3BBB7F5" w14:textId="536B88B4" w:rsidR="0090053B" w:rsidRDefault="0090053B" w:rsidP="0090053B">
      <w:pPr>
        <w:rPr>
          <w:color w:val="993300"/>
          <w:u w:val="single"/>
        </w:rPr>
      </w:pPr>
    </w:p>
    <w:p w14:paraId="238CDE24" w14:textId="77777777" w:rsidR="0090053B" w:rsidRDefault="0090053B" w:rsidP="0090053B"/>
    <w:p w14:paraId="6E32BE07" w14:textId="77777777" w:rsidR="0090053B" w:rsidRDefault="0090053B" w:rsidP="0090053B">
      <w:pPr>
        <w:rPr>
          <w:rFonts w:ascii="Arial" w:hAnsi="Arial" w:cs="Arial"/>
          <w:b/>
          <w:sz w:val="24"/>
        </w:rPr>
      </w:pPr>
      <w:r>
        <w:rPr>
          <w:rFonts w:ascii="Arial" w:hAnsi="Arial" w:cs="Arial"/>
          <w:b/>
          <w:color w:val="0000FF"/>
          <w:sz w:val="24"/>
        </w:rPr>
        <w:t>R4-2001188</w:t>
      </w:r>
      <w:r>
        <w:rPr>
          <w:rFonts w:ascii="Arial" w:hAnsi="Arial" w:cs="Arial"/>
          <w:b/>
          <w:color w:val="0000FF"/>
          <w:sz w:val="24"/>
        </w:rPr>
        <w:tab/>
      </w:r>
      <w:r>
        <w:rPr>
          <w:rFonts w:ascii="Arial" w:hAnsi="Arial" w:cs="Arial"/>
          <w:b/>
          <w:sz w:val="24"/>
        </w:rPr>
        <w:t>MSD test results for Power Class 2 UE for EN-DC (1 LTE FDD band +1 NR TDD band)</w:t>
      </w:r>
    </w:p>
    <w:p w14:paraId="2BB100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0601B35" w14:textId="77777777" w:rsidR="0090053B" w:rsidRDefault="0090053B" w:rsidP="0090053B">
      <w:pPr>
        <w:rPr>
          <w:rFonts w:ascii="Arial" w:hAnsi="Arial" w:cs="Arial"/>
          <w:b/>
        </w:rPr>
      </w:pPr>
      <w:r>
        <w:rPr>
          <w:rFonts w:ascii="Arial" w:hAnsi="Arial" w:cs="Arial"/>
          <w:b/>
        </w:rPr>
        <w:t xml:space="preserve">Discussion: </w:t>
      </w:r>
    </w:p>
    <w:p w14:paraId="420092D3" w14:textId="77777777" w:rsidR="0090053B" w:rsidRDefault="0090053B" w:rsidP="0090053B">
      <w:r>
        <w:t>.</w:t>
      </w:r>
    </w:p>
    <w:p w14:paraId="1416795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D88F0" w14:textId="66D853DF" w:rsidR="0090053B" w:rsidRDefault="0090053B" w:rsidP="0090053B">
      <w:pPr>
        <w:rPr>
          <w:color w:val="993300"/>
          <w:u w:val="single"/>
        </w:rPr>
      </w:pPr>
    </w:p>
    <w:p w14:paraId="414B2253" w14:textId="77777777" w:rsidR="0090053B" w:rsidRDefault="0090053B" w:rsidP="0090053B"/>
    <w:p w14:paraId="7A709A66" w14:textId="77777777" w:rsidR="0090053B" w:rsidRDefault="0090053B" w:rsidP="0090053B">
      <w:pPr>
        <w:rPr>
          <w:rFonts w:ascii="Arial" w:hAnsi="Arial" w:cs="Arial"/>
          <w:b/>
          <w:sz w:val="24"/>
        </w:rPr>
      </w:pPr>
      <w:r>
        <w:rPr>
          <w:rFonts w:ascii="Arial" w:hAnsi="Arial" w:cs="Arial"/>
          <w:b/>
          <w:color w:val="0000FF"/>
          <w:sz w:val="24"/>
        </w:rPr>
        <w:t>R4-2001326</w:t>
      </w:r>
      <w:r>
        <w:rPr>
          <w:rFonts w:ascii="Arial" w:hAnsi="Arial" w:cs="Arial"/>
          <w:b/>
          <w:color w:val="0000FF"/>
          <w:sz w:val="24"/>
        </w:rPr>
        <w:tab/>
      </w:r>
      <w:r>
        <w:rPr>
          <w:rFonts w:ascii="Arial" w:hAnsi="Arial" w:cs="Arial"/>
          <w:b/>
          <w:sz w:val="24"/>
        </w:rPr>
        <w:t>Specification of EN-DC Power Class 2 for FDD-TDD band combinations</w:t>
      </w:r>
    </w:p>
    <w:p w14:paraId="4CE0298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EA4E373" w14:textId="77777777" w:rsidR="0090053B" w:rsidRDefault="0090053B" w:rsidP="0090053B">
      <w:pPr>
        <w:rPr>
          <w:rFonts w:ascii="Arial" w:hAnsi="Arial" w:cs="Arial"/>
          <w:b/>
        </w:rPr>
      </w:pPr>
      <w:r>
        <w:rPr>
          <w:rFonts w:ascii="Arial" w:hAnsi="Arial" w:cs="Arial"/>
          <w:b/>
        </w:rPr>
        <w:t xml:space="preserve">Abstract: </w:t>
      </w:r>
    </w:p>
    <w:p w14:paraId="26B6855A" w14:textId="77777777" w:rsidR="0090053B" w:rsidRDefault="0090053B" w:rsidP="0090053B">
      <w:r>
        <w:lastRenderedPageBreak/>
        <w:t>In this contribution we propose a specification framework for EN-DC power class 2 for FDD-TDD combination based on both duty-cycle indication and reducing the FDD power</w:t>
      </w:r>
    </w:p>
    <w:p w14:paraId="4326879D" w14:textId="77777777" w:rsidR="0090053B" w:rsidRDefault="0090053B" w:rsidP="0090053B">
      <w:pPr>
        <w:rPr>
          <w:rFonts w:ascii="Arial" w:hAnsi="Arial" w:cs="Arial"/>
          <w:b/>
        </w:rPr>
      </w:pPr>
      <w:r>
        <w:rPr>
          <w:rFonts w:ascii="Arial" w:hAnsi="Arial" w:cs="Arial"/>
          <w:b/>
        </w:rPr>
        <w:t xml:space="preserve">Discussion: </w:t>
      </w:r>
    </w:p>
    <w:p w14:paraId="382D7B89" w14:textId="77777777" w:rsidR="0090053B" w:rsidRDefault="0090053B" w:rsidP="0090053B">
      <w:r>
        <w:t>.</w:t>
      </w:r>
    </w:p>
    <w:p w14:paraId="2D360B5B"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0705" w14:textId="6C37A15B" w:rsidR="0090053B" w:rsidRDefault="0090053B" w:rsidP="0090053B">
      <w:pPr>
        <w:rPr>
          <w:color w:val="993300"/>
          <w:u w:val="single"/>
        </w:rPr>
      </w:pPr>
    </w:p>
    <w:p w14:paraId="5DBF12E5" w14:textId="77777777" w:rsidR="0090053B" w:rsidRDefault="0090053B" w:rsidP="0090053B"/>
    <w:p w14:paraId="0644D15B" w14:textId="77777777" w:rsidR="0090053B" w:rsidRDefault="0090053B" w:rsidP="0090053B">
      <w:pPr>
        <w:rPr>
          <w:rFonts w:ascii="Arial" w:hAnsi="Arial" w:cs="Arial"/>
          <w:b/>
          <w:sz w:val="24"/>
        </w:rPr>
      </w:pPr>
      <w:r>
        <w:rPr>
          <w:rFonts w:ascii="Arial" w:hAnsi="Arial" w:cs="Arial"/>
          <w:b/>
          <w:color w:val="0000FF"/>
          <w:sz w:val="24"/>
        </w:rPr>
        <w:t>R4-2001327</w:t>
      </w:r>
      <w:r>
        <w:rPr>
          <w:rFonts w:ascii="Arial" w:hAnsi="Arial" w:cs="Arial"/>
          <w:b/>
          <w:color w:val="0000FF"/>
          <w:sz w:val="24"/>
        </w:rPr>
        <w:tab/>
      </w:r>
      <w:r>
        <w:rPr>
          <w:rFonts w:ascii="Arial" w:hAnsi="Arial" w:cs="Arial"/>
          <w:b/>
          <w:sz w:val="24"/>
        </w:rPr>
        <w:t>Introduction of EN-DC power class 2 for FDD-TDD band combinations</w:t>
      </w:r>
    </w:p>
    <w:p w14:paraId="192054B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085DF2D4" w14:textId="77777777" w:rsidR="0090053B" w:rsidRDefault="0090053B" w:rsidP="0090053B">
      <w:pPr>
        <w:rPr>
          <w:rFonts w:ascii="Arial" w:hAnsi="Arial" w:cs="Arial"/>
          <w:b/>
        </w:rPr>
      </w:pPr>
      <w:r>
        <w:rPr>
          <w:rFonts w:ascii="Arial" w:hAnsi="Arial" w:cs="Arial"/>
          <w:b/>
        </w:rPr>
        <w:t xml:space="preserve">Abstract: </w:t>
      </w:r>
    </w:p>
    <w:p w14:paraId="17397168" w14:textId="77777777" w:rsidR="0090053B" w:rsidRDefault="0090053B" w:rsidP="0090053B">
      <w:r>
        <w:t>Draft CR to introduce requirements for EN-DC power class 2 for FDD-TDD band combinations</w:t>
      </w:r>
    </w:p>
    <w:p w14:paraId="11C053B6" w14:textId="77777777" w:rsidR="0090053B" w:rsidRDefault="0090053B" w:rsidP="0090053B">
      <w:pPr>
        <w:rPr>
          <w:rFonts w:ascii="Arial" w:hAnsi="Arial" w:cs="Arial"/>
          <w:b/>
        </w:rPr>
      </w:pPr>
      <w:r>
        <w:rPr>
          <w:rFonts w:ascii="Arial" w:hAnsi="Arial" w:cs="Arial"/>
          <w:b/>
        </w:rPr>
        <w:t xml:space="preserve">Discussion: </w:t>
      </w:r>
    </w:p>
    <w:p w14:paraId="1A58380C" w14:textId="77777777" w:rsidR="0090053B" w:rsidRDefault="0090053B" w:rsidP="0090053B">
      <w:r>
        <w:t>.</w:t>
      </w:r>
    </w:p>
    <w:p w14:paraId="247DCC5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AF069" w14:textId="7D64F0FB" w:rsidR="0090053B" w:rsidRDefault="0090053B" w:rsidP="0090053B">
      <w:pPr>
        <w:rPr>
          <w:color w:val="993300"/>
          <w:u w:val="single"/>
        </w:rPr>
      </w:pPr>
    </w:p>
    <w:p w14:paraId="3295D3FF" w14:textId="77777777" w:rsidR="0090053B" w:rsidRDefault="0090053B" w:rsidP="0090053B"/>
    <w:p w14:paraId="38F2AE09" w14:textId="77777777" w:rsidR="0090053B" w:rsidRDefault="0090053B" w:rsidP="0090053B">
      <w:pPr>
        <w:rPr>
          <w:rFonts w:ascii="Arial" w:hAnsi="Arial" w:cs="Arial"/>
          <w:b/>
          <w:sz w:val="24"/>
        </w:rPr>
      </w:pPr>
      <w:r>
        <w:rPr>
          <w:rFonts w:ascii="Arial" w:hAnsi="Arial" w:cs="Arial"/>
          <w:b/>
          <w:color w:val="0000FF"/>
          <w:sz w:val="24"/>
        </w:rPr>
        <w:t>R4-2002097</w:t>
      </w:r>
      <w:r>
        <w:rPr>
          <w:rFonts w:ascii="Arial" w:hAnsi="Arial" w:cs="Arial"/>
          <w:b/>
          <w:color w:val="0000FF"/>
          <w:sz w:val="24"/>
        </w:rPr>
        <w:tab/>
      </w:r>
      <w:r>
        <w:rPr>
          <w:rFonts w:ascii="Arial" w:hAnsi="Arial" w:cs="Arial"/>
          <w:b/>
          <w:sz w:val="24"/>
        </w:rPr>
        <w:t>Power class and configured power for PC2 FDD-TDD EN-DC</w:t>
      </w:r>
    </w:p>
    <w:p w14:paraId="510B654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D398F71" w14:textId="77777777" w:rsidR="0090053B" w:rsidRDefault="0090053B" w:rsidP="0090053B">
      <w:pPr>
        <w:rPr>
          <w:rFonts w:ascii="Arial" w:hAnsi="Arial" w:cs="Arial"/>
          <w:b/>
        </w:rPr>
      </w:pPr>
      <w:r>
        <w:rPr>
          <w:rFonts w:ascii="Arial" w:hAnsi="Arial" w:cs="Arial"/>
          <w:b/>
        </w:rPr>
        <w:t xml:space="preserve">Discussion: </w:t>
      </w:r>
    </w:p>
    <w:p w14:paraId="6440A76F" w14:textId="77777777" w:rsidR="0090053B" w:rsidRDefault="0090053B" w:rsidP="0090053B">
      <w:r>
        <w:t>.</w:t>
      </w:r>
    </w:p>
    <w:p w14:paraId="01CA9D97"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642ECF" w14:textId="0142FC03" w:rsidR="0090053B" w:rsidRDefault="0090053B" w:rsidP="0090053B">
      <w:pPr>
        <w:rPr>
          <w:color w:val="993300"/>
          <w:u w:val="single"/>
        </w:rPr>
      </w:pPr>
    </w:p>
    <w:p w14:paraId="61647ABD" w14:textId="77777777" w:rsidR="0090053B" w:rsidRDefault="0090053B" w:rsidP="0090053B"/>
    <w:p w14:paraId="66C57FB2" w14:textId="77777777" w:rsidR="0090053B" w:rsidRDefault="0090053B" w:rsidP="0090053B">
      <w:pPr>
        <w:rPr>
          <w:rFonts w:ascii="Arial" w:hAnsi="Arial" w:cs="Arial"/>
          <w:b/>
          <w:sz w:val="24"/>
        </w:rPr>
      </w:pPr>
      <w:r>
        <w:rPr>
          <w:rFonts w:ascii="Arial" w:hAnsi="Arial" w:cs="Arial"/>
          <w:b/>
          <w:color w:val="0000FF"/>
          <w:sz w:val="24"/>
        </w:rPr>
        <w:t>R4-2002101</w:t>
      </w:r>
      <w:r>
        <w:rPr>
          <w:rFonts w:ascii="Arial" w:hAnsi="Arial" w:cs="Arial"/>
          <w:b/>
          <w:color w:val="0000FF"/>
          <w:sz w:val="24"/>
        </w:rPr>
        <w:tab/>
      </w:r>
      <w:r>
        <w:rPr>
          <w:rFonts w:ascii="Arial" w:hAnsi="Arial" w:cs="Arial"/>
          <w:b/>
          <w:sz w:val="24"/>
        </w:rPr>
        <w:t>Introduction of EN-DC power class 2 for FDD-TDD band combinations</w:t>
      </w:r>
    </w:p>
    <w:p w14:paraId="41C0C41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14:paraId="1B2FFDA1" w14:textId="77777777" w:rsidR="0090053B" w:rsidRDefault="0090053B" w:rsidP="0090053B">
      <w:pPr>
        <w:rPr>
          <w:rFonts w:ascii="Arial" w:hAnsi="Arial" w:cs="Arial"/>
          <w:b/>
        </w:rPr>
      </w:pPr>
      <w:r>
        <w:rPr>
          <w:rFonts w:ascii="Arial" w:hAnsi="Arial" w:cs="Arial"/>
          <w:b/>
        </w:rPr>
        <w:t xml:space="preserve">Abstract: </w:t>
      </w:r>
    </w:p>
    <w:p w14:paraId="1B21B759" w14:textId="77777777" w:rsidR="0090053B" w:rsidRDefault="0090053B" w:rsidP="0090053B">
      <w:r>
        <w:t>Draft CR to introduce requirements for EN-DC power class 2 for FDD-TDD band combinations</w:t>
      </w:r>
    </w:p>
    <w:p w14:paraId="77838B19" w14:textId="77777777" w:rsidR="0090053B" w:rsidRDefault="0090053B" w:rsidP="0090053B">
      <w:pPr>
        <w:rPr>
          <w:rFonts w:ascii="Arial" w:hAnsi="Arial" w:cs="Arial"/>
          <w:b/>
        </w:rPr>
      </w:pPr>
      <w:r>
        <w:rPr>
          <w:rFonts w:ascii="Arial" w:hAnsi="Arial" w:cs="Arial"/>
          <w:b/>
        </w:rPr>
        <w:t xml:space="preserve">Discussion: </w:t>
      </w:r>
    </w:p>
    <w:p w14:paraId="0C7C4003" w14:textId="77777777" w:rsidR="0090053B" w:rsidRDefault="0090053B" w:rsidP="0090053B">
      <w:r>
        <w:t>.</w:t>
      </w:r>
    </w:p>
    <w:p w14:paraId="1A686CD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0655F" w14:textId="55FB07D5" w:rsidR="0090053B" w:rsidRDefault="0090053B" w:rsidP="0090053B">
      <w:pPr>
        <w:rPr>
          <w:color w:val="993300"/>
          <w:u w:val="single"/>
        </w:rPr>
      </w:pPr>
    </w:p>
    <w:p w14:paraId="2B2D9C6B" w14:textId="77777777" w:rsidR="0090053B" w:rsidRDefault="0090053B" w:rsidP="0090053B">
      <w:bookmarkStart w:id="524" w:name="_Toc32913125"/>
    </w:p>
    <w:p w14:paraId="0FD68379" w14:textId="77777777" w:rsidR="0090053B" w:rsidRDefault="0090053B" w:rsidP="0090053B">
      <w:pPr>
        <w:pStyle w:val="Heading4"/>
      </w:pPr>
      <w:r>
        <w:lastRenderedPageBreak/>
        <w:t>9.15.3</w:t>
      </w:r>
      <w:r>
        <w:tab/>
      </w:r>
      <w:proofErr w:type="spellStart"/>
      <w:r>
        <w:t>Signaling</w:t>
      </w:r>
      <w:proofErr w:type="spellEnd"/>
      <w:r>
        <w:t xml:space="preserve"> [ENDC_UE_PC2_FDD_TDD-Core]</w:t>
      </w:r>
      <w:bookmarkEnd w:id="524"/>
    </w:p>
    <w:p w14:paraId="337E8130" w14:textId="77777777" w:rsidR="0090053B" w:rsidRDefault="0090053B" w:rsidP="0090053B"/>
    <w:p w14:paraId="172EEC2D" w14:textId="77777777" w:rsidR="0090053B" w:rsidRDefault="0090053B" w:rsidP="0090053B">
      <w:pPr>
        <w:rPr>
          <w:rFonts w:ascii="Arial" w:hAnsi="Arial" w:cs="Arial"/>
          <w:b/>
          <w:sz w:val="24"/>
        </w:rPr>
      </w:pPr>
      <w:r>
        <w:rPr>
          <w:rFonts w:ascii="Arial" w:hAnsi="Arial" w:cs="Arial"/>
          <w:b/>
          <w:color w:val="0000FF"/>
          <w:sz w:val="24"/>
        </w:rPr>
        <w:t>R4-2000121</w:t>
      </w:r>
      <w:r>
        <w:rPr>
          <w:rFonts w:ascii="Arial" w:hAnsi="Arial" w:cs="Arial"/>
          <w:b/>
          <w:color w:val="0000FF"/>
          <w:sz w:val="24"/>
        </w:rPr>
        <w:tab/>
      </w:r>
      <w:r>
        <w:rPr>
          <w:rFonts w:ascii="Arial" w:hAnsi="Arial" w:cs="Arial"/>
          <w:b/>
          <w:sz w:val="24"/>
        </w:rPr>
        <w:t>on UE capability reporting for EN-DC (FDD+TDD) HPUE</w:t>
      </w:r>
    </w:p>
    <w:p w14:paraId="7E2736B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6BD9EF" w14:textId="77777777" w:rsidR="0090053B" w:rsidRDefault="0090053B" w:rsidP="0090053B">
      <w:pPr>
        <w:rPr>
          <w:rFonts w:ascii="Arial" w:hAnsi="Arial" w:cs="Arial"/>
          <w:b/>
        </w:rPr>
      </w:pPr>
      <w:r>
        <w:rPr>
          <w:rFonts w:ascii="Arial" w:hAnsi="Arial" w:cs="Arial"/>
          <w:b/>
        </w:rPr>
        <w:t xml:space="preserve">Discussion: </w:t>
      </w:r>
    </w:p>
    <w:p w14:paraId="6194879B" w14:textId="77777777" w:rsidR="0090053B" w:rsidRDefault="0090053B" w:rsidP="0090053B">
      <w:r>
        <w:t>.</w:t>
      </w:r>
    </w:p>
    <w:p w14:paraId="02EA3A28"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320B9" w14:textId="13CEE314" w:rsidR="0090053B" w:rsidRDefault="0090053B" w:rsidP="0090053B">
      <w:pPr>
        <w:rPr>
          <w:color w:val="993300"/>
          <w:u w:val="single"/>
        </w:rPr>
      </w:pPr>
    </w:p>
    <w:p w14:paraId="50AB23C3" w14:textId="77777777" w:rsidR="0090053B" w:rsidRDefault="0090053B" w:rsidP="0090053B"/>
    <w:p w14:paraId="5087BF6A" w14:textId="77777777" w:rsidR="0090053B" w:rsidRDefault="0090053B" w:rsidP="0090053B">
      <w:pPr>
        <w:rPr>
          <w:rFonts w:ascii="Arial" w:hAnsi="Arial" w:cs="Arial"/>
          <w:b/>
          <w:sz w:val="24"/>
        </w:rPr>
      </w:pPr>
      <w:r>
        <w:rPr>
          <w:rFonts w:ascii="Arial" w:hAnsi="Arial" w:cs="Arial"/>
          <w:b/>
          <w:color w:val="0000FF"/>
          <w:sz w:val="24"/>
        </w:rPr>
        <w:t>R4-2000122</w:t>
      </w:r>
      <w:r>
        <w:rPr>
          <w:rFonts w:ascii="Arial" w:hAnsi="Arial" w:cs="Arial"/>
          <w:b/>
          <w:color w:val="0000FF"/>
          <w:sz w:val="24"/>
        </w:rPr>
        <w:tab/>
      </w:r>
      <w:r>
        <w:rPr>
          <w:rFonts w:ascii="Arial" w:hAnsi="Arial" w:cs="Arial"/>
          <w:b/>
          <w:sz w:val="24"/>
        </w:rPr>
        <w:t>Draft LS on UE capability for PC2 inter-band EN-DC (LTE FDD+NR TDD)</w:t>
      </w:r>
    </w:p>
    <w:p w14:paraId="02C71B9B"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B7AB179" w14:textId="77777777" w:rsidR="0090053B" w:rsidRDefault="0090053B" w:rsidP="0090053B">
      <w:pPr>
        <w:rPr>
          <w:rFonts w:ascii="Arial" w:hAnsi="Arial" w:cs="Arial"/>
          <w:b/>
        </w:rPr>
      </w:pPr>
      <w:r>
        <w:rPr>
          <w:rFonts w:ascii="Arial" w:hAnsi="Arial" w:cs="Arial"/>
          <w:b/>
        </w:rPr>
        <w:t xml:space="preserve">Discussion: </w:t>
      </w:r>
    </w:p>
    <w:p w14:paraId="1CF73039" w14:textId="77777777" w:rsidR="0090053B" w:rsidRDefault="0090053B" w:rsidP="0090053B">
      <w:r>
        <w:t>.</w:t>
      </w:r>
    </w:p>
    <w:p w14:paraId="773F2FCB"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1CD34" w14:textId="317F2F1D" w:rsidR="0090053B" w:rsidRDefault="0090053B" w:rsidP="0090053B">
      <w:pPr>
        <w:rPr>
          <w:color w:val="993300"/>
          <w:u w:val="single"/>
        </w:rPr>
      </w:pPr>
    </w:p>
    <w:p w14:paraId="2A2A1D35" w14:textId="77777777" w:rsidR="0090053B" w:rsidRDefault="0090053B" w:rsidP="0090053B"/>
    <w:p w14:paraId="2CAF4183" w14:textId="77777777" w:rsidR="0090053B" w:rsidRDefault="0090053B" w:rsidP="0090053B">
      <w:pPr>
        <w:rPr>
          <w:rFonts w:ascii="Arial" w:hAnsi="Arial" w:cs="Arial"/>
          <w:b/>
          <w:sz w:val="24"/>
        </w:rPr>
      </w:pPr>
      <w:r>
        <w:rPr>
          <w:rFonts w:ascii="Arial" w:hAnsi="Arial" w:cs="Arial"/>
          <w:b/>
          <w:color w:val="0000FF"/>
          <w:sz w:val="24"/>
        </w:rPr>
        <w:t>R4-2000968</w:t>
      </w:r>
      <w:r>
        <w:rPr>
          <w:rFonts w:ascii="Arial" w:hAnsi="Arial" w:cs="Arial"/>
          <w:b/>
          <w:color w:val="0000FF"/>
          <w:sz w:val="24"/>
        </w:rPr>
        <w:tab/>
      </w:r>
      <w:r>
        <w:rPr>
          <w:rFonts w:ascii="Arial" w:hAnsi="Arial" w:cs="Arial"/>
          <w:b/>
          <w:sz w:val="24"/>
        </w:rPr>
        <w:t>Discussion on HPUE for TDD+FDD</w:t>
      </w:r>
    </w:p>
    <w:p w14:paraId="5A710E7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44B6D5" w14:textId="77777777" w:rsidR="0090053B" w:rsidRDefault="0090053B" w:rsidP="0090053B">
      <w:pPr>
        <w:rPr>
          <w:rFonts w:ascii="Arial" w:hAnsi="Arial" w:cs="Arial"/>
          <w:b/>
        </w:rPr>
      </w:pPr>
      <w:r>
        <w:rPr>
          <w:rFonts w:ascii="Arial" w:hAnsi="Arial" w:cs="Arial"/>
          <w:b/>
        </w:rPr>
        <w:t xml:space="preserve">Discussion: </w:t>
      </w:r>
    </w:p>
    <w:p w14:paraId="6D26EDC8" w14:textId="77777777" w:rsidR="0090053B" w:rsidRDefault="0090053B" w:rsidP="0090053B">
      <w:r>
        <w:t>.</w:t>
      </w:r>
    </w:p>
    <w:p w14:paraId="10E81BD3" w14:textId="77777777" w:rsidR="00591278" w:rsidRDefault="0059127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CFAC9" w14:textId="4022C4E3" w:rsidR="0090053B" w:rsidRDefault="0090053B" w:rsidP="0090053B">
      <w:pPr>
        <w:rPr>
          <w:color w:val="993300"/>
          <w:u w:val="single"/>
        </w:rPr>
      </w:pPr>
    </w:p>
    <w:p w14:paraId="1AAD9E81" w14:textId="77777777" w:rsidR="0090053B" w:rsidRDefault="0090053B" w:rsidP="0090053B">
      <w:bookmarkStart w:id="525" w:name="_Toc32913126"/>
    </w:p>
    <w:p w14:paraId="11A67828" w14:textId="77777777" w:rsidR="0090053B" w:rsidRDefault="0090053B" w:rsidP="0090053B">
      <w:pPr>
        <w:pStyle w:val="Heading3"/>
      </w:pPr>
      <w:r>
        <w:t>9.16</w:t>
      </w:r>
      <w:r>
        <w:tab/>
        <w:t>Introduction of NR band n259 [NR_n259]</w:t>
      </w:r>
      <w:bookmarkEnd w:id="525"/>
    </w:p>
    <w:p w14:paraId="3A5C6056" w14:textId="3F0EBDB0" w:rsidR="0090053B" w:rsidRDefault="0090053B" w:rsidP="0090053B"/>
    <w:p w14:paraId="4D3F6F33" w14:textId="43917E82" w:rsidR="00036F19" w:rsidRDefault="00036F19" w:rsidP="00036F19">
      <w:pPr>
        <w:rPr>
          <w:rFonts w:ascii="Arial" w:hAnsi="Arial" w:cs="Arial"/>
          <w:b/>
          <w:sz w:val="24"/>
        </w:rPr>
      </w:pPr>
      <w:r>
        <w:rPr>
          <w:rFonts w:ascii="Arial" w:hAnsi="Arial" w:cs="Arial"/>
          <w:b/>
          <w:color w:val="0000FF"/>
          <w:sz w:val="24"/>
        </w:rPr>
        <w:t>R4-2002702</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1599E0A8" w14:textId="127E50F3" w:rsidR="00036F19" w:rsidRDefault="00036F19" w:rsidP="00036F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B4C3A70" w14:textId="77777777" w:rsidR="00036F19" w:rsidRDefault="00036F19" w:rsidP="00036F19">
      <w:pPr>
        <w:rPr>
          <w:rFonts w:ascii="Arial" w:hAnsi="Arial" w:cs="Arial"/>
          <w:b/>
        </w:rPr>
      </w:pPr>
      <w:r>
        <w:rPr>
          <w:rFonts w:ascii="Arial" w:hAnsi="Arial" w:cs="Arial"/>
          <w:b/>
        </w:rPr>
        <w:t xml:space="preserve">Discussion: </w:t>
      </w:r>
    </w:p>
    <w:p w14:paraId="466AB760" w14:textId="77777777" w:rsidR="00036F19" w:rsidRDefault="00036F19" w:rsidP="00036F19">
      <w:r>
        <w:t>.</w:t>
      </w:r>
    </w:p>
    <w:p w14:paraId="0709ABCE" w14:textId="768CF0DE" w:rsidR="00036F19" w:rsidRDefault="00265381" w:rsidP="00036F19">
      <w:pPr>
        <w:rPr>
          <w:color w:val="993300"/>
          <w:u w:val="single"/>
        </w:rPr>
      </w:pPr>
      <w:r>
        <w:rPr>
          <w:rFonts w:ascii="Arial" w:hAnsi="Arial" w:cs="Arial"/>
          <w:b/>
        </w:rPr>
        <w:t>Decision:</w:t>
      </w:r>
      <w:r>
        <w:rPr>
          <w:rFonts w:ascii="Arial" w:hAnsi="Arial" w:cs="Arial"/>
          <w:b/>
        </w:rPr>
        <w:tab/>
      </w:r>
      <w:r>
        <w:rPr>
          <w:rFonts w:ascii="Arial" w:hAnsi="Arial" w:cs="Arial"/>
          <w:b/>
        </w:rPr>
        <w:tab/>
        <w:t>Revised to R4-2002896.</w:t>
      </w:r>
    </w:p>
    <w:p w14:paraId="338FD032" w14:textId="2F32DE0A" w:rsidR="00036F19" w:rsidRDefault="00036F19" w:rsidP="0090053B"/>
    <w:p w14:paraId="5D8BA8A6" w14:textId="45F67B48" w:rsidR="00265381" w:rsidRDefault="00265381" w:rsidP="00265381">
      <w:pPr>
        <w:rPr>
          <w:rFonts w:ascii="Arial" w:hAnsi="Arial" w:cs="Arial"/>
          <w:b/>
          <w:sz w:val="24"/>
        </w:rPr>
      </w:pPr>
      <w:r>
        <w:rPr>
          <w:rFonts w:ascii="Arial" w:hAnsi="Arial" w:cs="Arial"/>
          <w:b/>
          <w:color w:val="0000FF"/>
          <w:sz w:val="24"/>
        </w:rPr>
        <w:lastRenderedPageBreak/>
        <w:t>R4-2002896</w:t>
      </w:r>
      <w:r>
        <w:rPr>
          <w:rFonts w:ascii="Arial" w:hAnsi="Arial" w:cs="Arial"/>
          <w:b/>
          <w:color w:val="0000FF"/>
          <w:sz w:val="24"/>
        </w:rPr>
        <w:tab/>
      </w:r>
      <w:r w:rsidRPr="001B014F">
        <w:rPr>
          <w:rFonts w:ascii="Arial" w:hAnsi="Arial" w:cs="Arial"/>
          <w:b/>
          <w:sz w:val="24"/>
        </w:rPr>
        <w:t xml:space="preserve">Email discussion summary for </w:t>
      </w:r>
      <w:r w:rsidRPr="00036F19">
        <w:rPr>
          <w:rFonts w:ascii="Arial" w:hAnsi="Arial" w:cs="Arial"/>
          <w:b/>
          <w:sz w:val="24"/>
        </w:rPr>
        <w:t>RAN4#94e_#29_NR_n259</w:t>
      </w:r>
    </w:p>
    <w:p w14:paraId="51D1D327" w14:textId="77777777" w:rsidR="00265381" w:rsidRDefault="00265381" w:rsidP="002653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99E59C1" w14:textId="77777777" w:rsidR="00265381" w:rsidRDefault="00265381" w:rsidP="00265381">
      <w:pPr>
        <w:rPr>
          <w:rFonts w:ascii="Arial" w:hAnsi="Arial" w:cs="Arial"/>
          <w:b/>
        </w:rPr>
      </w:pPr>
      <w:r>
        <w:rPr>
          <w:rFonts w:ascii="Arial" w:hAnsi="Arial" w:cs="Arial"/>
          <w:b/>
        </w:rPr>
        <w:t xml:space="preserve">Discussion: </w:t>
      </w:r>
    </w:p>
    <w:p w14:paraId="4AE6321B" w14:textId="77777777" w:rsidR="00265381" w:rsidRDefault="00265381" w:rsidP="00265381">
      <w:r>
        <w:t>.</w:t>
      </w:r>
    </w:p>
    <w:p w14:paraId="517C7DB1" w14:textId="77777777" w:rsidR="004225DA" w:rsidRDefault="004225DA" w:rsidP="0026538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D0C59" w14:textId="6A40C2C2" w:rsidR="00265381" w:rsidRDefault="00265381" w:rsidP="00265381">
      <w:pPr>
        <w:rPr>
          <w:color w:val="993300"/>
          <w:u w:val="single"/>
        </w:rPr>
      </w:pPr>
    </w:p>
    <w:p w14:paraId="016FAAAC" w14:textId="77777777" w:rsidR="00265381" w:rsidRDefault="00265381" w:rsidP="00265381"/>
    <w:p w14:paraId="4D7CF13C" w14:textId="77777777" w:rsidR="00036F19" w:rsidRDefault="00036F19" w:rsidP="0090053B"/>
    <w:p w14:paraId="04E899DD" w14:textId="77777777" w:rsidR="0090053B" w:rsidRDefault="0090053B" w:rsidP="0090053B">
      <w:pPr>
        <w:rPr>
          <w:rFonts w:ascii="Arial" w:hAnsi="Arial" w:cs="Arial"/>
          <w:b/>
          <w:sz w:val="24"/>
        </w:rPr>
      </w:pPr>
      <w:r>
        <w:rPr>
          <w:rFonts w:ascii="Arial" w:hAnsi="Arial" w:cs="Arial"/>
          <w:b/>
          <w:color w:val="0000FF"/>
          <w:sz w:val="24"/>
        </w:rPr>
        <w:t>R4-2001961</w:t>
      </w:r>
      <w:r>
        <w:rPr>
          <w:rFonts w:ascii="Arial" w:hAnsi="Arial" w:cs="Arial"/>
          <w:b/>
          <w:color w:val="0000FF"/>
          <w:sz w:val="24"/>
        </w:rPr>
        <w:tab/>
      </w:r>
      <w:r>
        <w:rPr>
          <w:rFonts w:ascii="Arial" w:hAnsi="Arial" w:cs="Arial"/>
          <w:b/>
          <w:sz w:val="24"/>
        </w:rPr>
        <w:t>TP to TR 38.887 on General issues</w:t>
      </w:r>
    </w:p>
    <w:p w14:paraId="6A6365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479A11" w14:textId="77777777" w:rsidR="0090053B" w:rsidRDefault="0090053B" w:rsidP="0090053B">
      <w:pPr>
        <w:rPr>
          <w:rFonts w:ascii="Arial" w:hAnsi="Arial" w:cs="Arial"/>
          <w:b/>
        </w:rPr>
      </w:pPr>
      <w:r>
        <w:rPr>
          <w:rFonts w:ascii="Arial" w:hAnsi="Arial" w:cs="Arial"/>
          <w:b/>
        </w:rPr>
        <w:t xml:space="preserve">Abstract: </w:t>
      </w:r>
    </w:p>
    <w:p w14:paraId="0FEE3C4B" w14:textId="77777777" w:rsidR="0090053B" w:rsidRDefault="0090053B" w:rsidP="0090053B">
      <w:r>
        <w:t>Text proposal to TR 38.887 on general issues</w:t>
      </w:r>
    </w:p>
    <w:p w14:paraId="418BD2FA" w14:textId="77777777" w:rsidR="0090053B" w:rsidRDefault="0090053B" w:rsidP="0090053B">
      <w:pPr>
        <w:rPr>
          <w:rFonts w:ascii="Arial" w:hAnsi="Arial" w:cs="Arial"/>
          <w:b/>
        </w:rPr>
      </w:pPr>
      <w:r>
        <w:rPr>
          <w:rFonts w:ascii="Arial" w:hAnsi="Arial" w:cs="Arial"/>
          <w:b/>
        </w:rPr>
        <w:t xml:space="preserve">Discussion: </w:t>
      </w:r>
    </w:p>
    <w:p w14:paraId="2C29A779" w14:textId="77777777" w:rsidR="0090053B" w:rsidRDefault="0090053B" w:rsidP="0090053B">
      <w:r>
        <w:t>.</w:t>
      </w:r>
    </w:p>
    <w:p w14:paraId="747CDD77" w14:textId="1833ECB6" w:rsidR="007120FD" w:rsidRDefault="007120FD" w:rsidP="00B0473A">
      <w:pPr>
        <w:rPr>
          <w:color w:val="993300"/>
          <w:u w:val="single"/>
        </w:rPr>
      </w:pPr>
      <w:r>
        <w:rPr>
          <w:rFonts w:ascii="Arial" w:hAnsi="Arial" w:cs="Arial"/>
          <w:b/>
        </w:rPr>
        <w:t>Decision:</w:t>
      </w:r>
      <w:r>
        <w:rPr>
          <w:rFonts w:ascii="Arial" w:hAnsi="Arial" w:cs="Arial"/>
          <w:b/>
        </w:rPr>
        <w:tab/>
      </w:r>
      <w:r>
        <w:rPr>
          <w:rFonts w:ascii="Arial" w:hAnsi="Arial" w:cs="Arial"/>
          <w:b/>
        </w:rPr>
        <w:tab/>
      </w:r>
      <w:r w:rsidR="00DC540C" w:rsidRPr="00B17265">
        <w:rPr>
          <w:rFonts w:ascii="Arial" w:hAnsi="Arial" w:cs="Arial"/>
          <w:b/>
          <w:highlight w:val="green"/>
        </w:rPr>
        <w:t>Approved.</w:t>
      </w:r>
    </w:p>
    <w:p w14:paraId="754901E2" w14:textId="77777777" w:rsidR="007120FD" w:rsidRDefault="007120FD" w:rsidP="007120FD"/>
    <w:p w14:paraId="4D15DB93" w14:textId="6EAA4AB5" w:rsidR="0090053B" w:rsidRDefault="0090053B" w:rsidP="0090053B">
      <w:pPr>
        <w:rPr>
          <w:rFonts w:ascii="Arial" w:hAnsi="Arial" w:cs="Arial"/>
          <w:b/>
          <w:sz w:val="24"/>
        </w:rPr>
      </w:pPr>
      <w:r>
        <w:rPr>
          <w:rFonts w:ascii="Arial" w:hAnsi="Arial" w:cs="Arial"/>
          <w:b/>
          <w:color w:val="0000FF"/>
          <w:sz w:val="24"/>
        </w:rPr>
        <w:t>R4-2001968</w:t>
      </w:r>
      <w:r>
        <w:rPr>
          <w:rFonts w:ascii="Arial" w:hAnsi="Arial" w:cs="Arial"/>
          <w:b/>
          <w:color w:val="0000FF"/>
          <w:sz w:val="24"/>
        </w:rPr>
        <w:tab/>
      </w:r>
      <w:r>
        <w:rPr>
          <w:rFonts w:ascii="Arial" w:hAnsi="Arial" w:cs="Arial"/>
          <w:b/>
          <w:sz w:val="24"/>
        </w:rPr>
        <w:t>TR 38.887: Introduction of band n259</w:t>
      </w:r>
    </w:p>
    <w:p w14:paraId="5A956D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31A0F077" w14:textId="77777777" w:rsidR="0090053B" w:rsidRDefault="0090053B" w:rsidP="0090053B">
      <w:pPr>
        <w:rPr>
          <w:rFonts w:ascii="Arial" w:hAnsi="Arial" w:cs="Arial"/>
          <w:b/>
        </w:rPr>
      </w:pPr>
      <w:r>
        <w:rPr>
          <w:rFonts w:ascii="Arial" w:hAnsi="Arial" w:cs="Arial"/>
          <w:b/>
        </w:rPr>
        <w:t xml:space="preserve">Abstract: </w:t>
      </w:r>
    </w:p>
    <w:p w14:paraId="0635CD2A" w14:textId="77777777" w:rsidR="0090053B" w:rsidRDefault="0090053B" w:rsidP="0090053B">
      <w:r>
        <w:t>TR 38.88:7: Introduction of band n259</w:t>
      </w:r>
    </w:p>
    <w:p w14:paraId="590C861E" w14:textId="77777777" w:rsidR="0090053B" w:rsidRDefault="0090053B" w:rsidP="0090053B">
      <w:pPr>
        <w:rPr>
          <w:rFonts w:ascii="Arial" w:hAnsi="Arial" w:cs="Arial"/>
          <w:b/>
        </w:rPr>
      </w:pPr>
      <w:r>
        <w:rPr>
          <w:rFonts w:ascii="Arial" w:hAnsi="Arial" w:cs="Arial"/>
          <w:b/>
        </w:rPr>
        <w:t xml:space="preserve">Discussion: </w:t>
      </w:r>
    </w:p>
    <w:p w14:paraId="50822023" w14:textId="77777777" w:rsidR="0090053B" w:rsidRDefault="0090053B" w:rsidP="0090053B">
      <w:r>
        <w:t>.</w:t>
      </w:r>
    </w:p>
    <w:p w14:paraId="055E16B6" w14:textId="77777777" w:rsidR="00B17265" w:rsidRDefault="00B1726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7265">
        <w:rPr>
          <w:rFonts w:ascii="Arial" w:hAnsi="Arial" w:cs="Arial"/>
          <w:b/>
          <w:highlight w:val="green"/>
        </w:rPr>
        <w:t>Approved.</w:t>
      </w:r>
    </w:p>
    <w:p w14:paraId="2B17C67E" w14:textId="0AC451FE" w:rsidR="0090053B" w:rsidRDefault="0090053B" w:rsidP="0090053B">
      <w:pPr>
        <w:rPr>
          <w:color w:val="993300"/>
          <w:u w:val="single"/>
        </w:rPr>
      </w:pPr>
    </w:p>
    <w:p w14:paraId="58C20451" w14:textId="1234BD61" w:rsidR="00B66A86" w:rsidRDefault="00B66A86" w:rsidP="00B66A86">
      <w:pPr>
        <w:rPr>
          <w:rFonts w:ascii="Arial" w:hAnsi="Arial" w:cs="Arial"/>
          <w:b/>
          <w:sz w:val="24"/>
        </w:rPr>
      </w:pPr>
      <w:r>
        <w:rPr>
          <w:rFonts w:ascii="Arial" w:hAnsi="Arial" w:cs="Arial"/>
          <w:b/>
          <w:color w:val="0000FF"/>
          <w:sz w:val="24"/>
        </w:rPr>
        <w:t>R4-2002912</w:t>
      </w:r>
      <w:r>
        <w:rPr>
          <w:rFonts w:ascii="Arial" w:hAnsi="Arial" w:cs="Arial"/>
          <w:b/>
          <w:color w:val="0000FF"/>
          <w:sz w:val="24"/>
        </w:rPr>
        <w:tab/>
      </w:r>
      <w:r>
        <w:rPr>
          <w:rFonts w:ascii="Arial" w:hAnsi="Arial" w:cs="Arial"/>
          <w:b/>
          <w:sz w:val="24"/>
        </w:rPr>
        <w:t>TR 38.887: Introduction of band n259</w:t>
      </w:r>
    </w:p>
    <w:p w14:paraId="262C8100" w14:textId="5F84485D" w:rsidR="00B66A86" w:rsidRDefault="00B66A86" w:rsidP="00B66A86">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145DB438" w14:textId="77777777" w:rsidR="00B66A86" w:rsidRDefault="00B66A86" w:rsidP="00B66A86">
      <w:pPr>
        <w:rPr>
          <w:rFonts w:ascii="Arial" w:hAnsi="Arial" w:cs="Arial"/>
          <w:b/>
        </w:rPr>
      </w:pPr>
      <w:r>
        <w:rPr>
          <w:rFonts w:ascii="Arial" w:hAnsi="Arial" w:cs="Arial"/>
          <w:b/>
        </w:rPr>
        <w:t xml:space="preserve">Abstract: </w:t>
      </w:r>
    </w:p>
    <w:p w14:paraId="69D78C4D" w14:textId="77777777" w:rsidR="00B66A86" w:rsidRDefault="00B66A86" w:rsidP="00B66A86">
      <w:r>
        <w:t>TR 38.88:7: Introduction of band n259</w:t>
      </w:r>
    </w:p>
    <w:p w14:paraId="0D2E5C83" w14:textId="77777777" w:rsidR="00B66A86" w:rsidRDefault="00B66A86" w:rsidP="00B66A86">
      <w:pPr>
        <w:rPr>
          <w:rFonts w:ascii="Arial" w:hAnsi="Arial" w:cs="Arial"/>
          <w:b/>
        </w:rPr>
      </w:pPr>
      <w:r>
        <w:rPr>
          <w:rFonts w:ascii="Arial" w:hAnsi="Arial" w:cs="Arial"/>
          <w:b/>
        </w:rPr>
        <w:t xml:space="preserve">Discussion: </w:t>
      </w:r>
    </w:p>
    <w:p w14:paraId="469FCEB4" w14:textId="77777777" w:rsidR="00B66A86" w:rsidRDefault="00B66A86" w:rsidP="00B66A86">
      <w:r>
        <w:t>.</w:t>
      </w:r>
    </w:p>
    <w:p w14:paraId="3B4269E5" w14:textId="594E862A" w:rsidR="00B66A86" w:rsidRDefault="00B66A86" w:rsidP="00B66A8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00D357FF">
        <w:rPr>
          <w:rFonts w:ascii="Arial" w:hAnsi="Arial" w:cs="Arial"/>
          <w:b/>
        </w:rPr>
        <w:t xml:space="preserve">Email approval by </w:t>
      </w:r>
      <w:r w:rsidR="00D357FF" w:rsidRPr="00BD70E0">
        <w:rPr>
          <w:rFonts w:ascii="Arial" w:hAnsi="Arial" w:cs="Arial"/>
          <w:b/>
          <w:color w:val="FF0000"/>
        </w:rPr>
        <w:t>5pm UTC time of March</w:t>
      </w:r>
      <w:r w:rsidR="000E339D">
        <w:rPr>
          <w:rFonts w:ascii="Arial" w:hAnsi="Arial" w:cs="Arial"/>
          <w:b/>
          <w:color w:val="FF0000"/>
        </w:rPr>
        <w:t xml:space="preserve"> </w:t>
      </w:r>
      <w:r w:rsidR="00D357FF" w:rsidRPr="00BD70E0">
        <w:rPr>
          <w:rFonts w:ascii="Arial" w:hAnsi="Arial" w:cs="Arial"/>
          <w:b/>
          <w:color w:val="FF0000"/>
        </w:rPr>
        <w:t xml:space="preserve">10  </w:t>
      </w:r>
    </w:p>
    <w:p w14:paraId="288A328D" w14:textId="77777777" w:rsidR="00B66A86" w:rsidRDefault="00B66A86" w:rsidP="0090053B">
      <w:pPr>
        <w:rPr>
          <w:color w:val="993300"/>
          <w:u w:val="single"/>
        </w:rPr>
      </w:pPr>
    </w:p>
    <w:p w14:paraId="4A269934" w14:textId="77777777" w:rsidR="0090053B" w:rsidRDefault="0090053B" w:rsidP="0090053B">
      <w:bookmarkStart w:id="526" w:name="_Toc32913127"/>
    </w:p>
    <w:p w14:paraId="45D03A08" w14:textId="77777777" w:rsidR="0090053B" w:rsidRDefault="0090053B" w:rsidP="0090053B">
      <w:pPr>
        <w:pStyle w:val="Heading4"/>
      </w:pPr>
      <w:r>
        <w:t>9.16.1</w:t>
      </w:r>
      <w:r>
        <w:tab/>
        <w:t>UE RF (38.101-2) [NR_n259-Core]</w:t>
      </w:r>
      <w:bookmarkEnd w:id="526"/>
    </w:p>
    <w:p w14:paraId="604F0C16" w14:textId="77777777" w:rsidR="0090053B" w:rsidRDefault="0090053B" w:rsidP="0090053B"/>
    <w:p w14:paraId="538F9743" w14:textId="77777777" w:rsidR="0090053B" w:rsidRDefault="0090053B" w:rsidP="0090053B">
      <w:pPr>
        <w:rPr>
          <w:rFonts w:ascii="Arial" w:hAnsi="Arial" w:cs="Arial"/>
          <w:b/>
          <w:sz w:val="24"/>
        </w:rPr>
      </w:pPr>
      <w:r>
        <w:rPr>
          <w:rFonts w:ascii="Arial" w:hAnsi="Arial" w:cs="Arial"/>
          <w:b/>
          <w:color w:val="0000FF"/>
          <w:sz w:val="24"/>
        </w:rPr>
        <w:t>R4-2000023</w:t>
      </w:r>
      <w:r>
        <w:rPr>
          <w:rFonts w:ascii="Arial" w:hAnsi="Arial" w:cs="Arial"/>
          <w:b/>
          <w:color w:val="0000FF"/>
          <w:sz w:val="24"/>
        </w:rPr>
        <w:tab/>
      </w:r>
      <w:r>
        <w:rPr>
          <w:rFonts w:ascii="Arial" w:hAnsi="Arial" w:cs="Arial"/>
          <w:b/>
          <w:sz w:val="24"/>
        </w:rPr>
        <w:t>Band n259 multi-band framework</w:t>
      </w:r>
    </w:p>
    <w:p w14:paraId="46AAB51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DF10AD8" w14:textId="77777777" w:rsidR="0090053B" w:rsidRDefault="0090053B" w:rsidP="0090053B">
      <w:pPr>
        <w:rPr>
          <w:rFonts w:ascii="Arial" w:hAnsi="Arial" w:cs="Arial"/>
          <w:b/>
        </w:rPr>
      </w:pPr>
      <w:r>
        <w:rPr>
          <w:rFonts w:ascii="Arial" w:hAnsi="Arial" w:cs="Arial"/>
          <w:b/>
        </w:rPr>
        <w:t xml:space="preserve">Discussion: </w:t>
      </w:r>
    </w:p>
    <w:p w14:paraId="4339C6C0" w14:textId="77777777" w:rsidR="0090053B" w:rsidRDefault="0090053B" w:rsidP="0090053B">
      <w:r>
        <w:t>.</w:t>
      </w:r>
    </w:p>
    <w:p w14:paraId="56367D48"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A9C21" w14:textId="0C849AE2" w:rsidR="0090053B" w:rsidRDefault="0090053B" w:rsidP="0090053B">
      <w:pPr>
        <w:rPr>
          <w:color w:val="993300"/>
          <w:u w:val="single"/>
        </w:rPr>
      </w:pPr>
    </w:p>
    <w:p w14:paraId="52945270" w14:textId="77777777" w:rsidR="0090053B" w:rsidRDefault="0090053B" w:rsidP="0090053B"/>
    <w:p w14:paraId="1F2B7239" w14:textId="77777777" w:rsidR="0090053B" w:rsidRDefault="0090053B" w:rsidP="0090053B">
      <w:pPr>
        <w:rPr>
          <w:rFonts w:ascii="Arial" w:hAnsi="Arial" w:cs="Arial"/>
          <w:b/>
          <w:sz w:val="24"/>
        </w:rPr>
      </w:pPr>
      <w:r>
        <w:rPr>
          <w:rFonts w:ascii="Arial" w:hAnsi="Arial" w:cs="Arial"/>
          <w:b/>
          <w:color w:val="0000FF"/>
          <w:sz w:val="24"/>
        </w:rPr>
        <w:t>R4-2000233</w:t>
      </w:r>
      <w:r>
        <w:rPr>
          <w:rFonts w:ascii="Arial" w:hAnsi="Arial" w:cs="Arial"/>
          <w:b/>
          <w:color w:val="0000FF"/>
          <w:sz w:val="24"/>
        </w:rPr>
        <w:tab/>
      </w:r>
      <w:r>
        <w:rPr>
          <w:rFonts w:ascii="Arial" w:hAnsi="Arial" w:cs="Arial"/>
          <w:b/>
          <w:sz w:val="24"/>
        </w:rPr>
        <w:t>EESS protection from n259</w:t>
      </w:r>
    </w:p>
    <w:p w14:paraId="60C9BE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6ACDD90" w14:textId="77777777" w:rsidR="0090053B" w:rsidRDefault="0090053B" w:rsidP="0090053B">
      <w:pPr>
        <w:rPr>
          <w:rFonts w:ascii="Arial" w:hAnsi="Arial" w:cs="Arial"/>
          <w:b/>
        </w:rPr>
      </w:pPr>
      <w:r>
        <w:rPr>
          <w:rFonts w:ascii="Arial" w:hAnsi="Arial" w:cs="Arial"/>
          <w:b/>
        </w:rPr>
        <w:t xml:space="preserve">Abstract: </w:t>
      </w:r>
    </w:p>
    <w:p w14:paraId="20BCA1A6" w14:textId="77777777" w:rsidR="0090053B" w:rsidRDefault="0090053B" w:rsidP="0090053B">
      <w:r>
        <w:t>ITU WRC-19 concluded that in order to protect the EESS (passive) in the frequency band 36-37 GHz the unwanted emissions of IMT stations operating in the frequency band 37-40.5 GHz shall meet -43 dB(W/MHz) and -23 dB(W/GHz).</w:t>
      </w:r>
    </w:p>
    <w:p w14:paraId="7F9229F4" w14:textId="77777777" w:rsidR="0090053B" w:rsidRDefault="0090053B" w:rsidP="0090053B">
      <w:r>
        <w:t>This contribution discusses how</w:t>
      </w:r>
    </w:p>
    <w:p w14:paraId="25606EE0" w14:textId="77777777" w:rsidR="0090053B" w:rsidRDefault="0090053B" w:rsidP="0090053B">
      <w:pPr>
        <w:rPr>
          <w:rFonts w:ascii="Arial" w:hAnsi="Arial" w:cs="Arial"/>
          <w:b/>
        </w:rPr>
      </w:pPr>
      <w:r>
        <w:rPr>
          <w:rFonts w:ascii="Arial" w:hAnsi="Arial" w:cs="Arial"/>
          <w:b/>
        </w:rPr>
        <w:t xml:space="preserve">Discussion: </w:t>
      </w:r>
    </w:p>
    <w:p w14:paraId="7F8A5D50" w14:textId="77777777" w:rsidR="0090053B" w:rsidRDefault="0090053B" w:rsidP="0090053B">
      <w:r>
        <w:t>.</w:t>
      </w:r>
    </w:p>
    <w:p w14:paraId="69FB1C75"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D360" w14:textId="26176143" w:rsidR="0090053B" w:rsidRDefault="0090053B" w:rsidP="0090053B">
      <w:pPr>
        <w:rPr>
          <w:color w:val="993300"/>
          <w:u w:val="single"/>
        </w:rPr>
      </w:pPr>
    </w:p>
    <w:p w14:paraId="57FBF9E4" w14:textId="77777777" w:rsidR="0090053B" w:rsidRDefault="0090053B" w:rsidP="0090053B"/>
    <w:p w14:paraId="78AE8EF2" w14:textId="77777777" w:rsidR="0090053B" w:rsidRDefault="0090053B" w:rsidP="0090053B">
      <w:pPr>
        <w:rPr>
          <w:rFonts w:ascii="Arial" w:hAnsi="Arial" w:cs="Arial"/>
          <w:b/>
          <w:sz w:val="24"/>
        </w:rPr>
      </w:pPr>
      <w:r>
        <w:rPr>
          <w:rFonts w:ascii="Arial" w:hAnsi="Arial" w:cs="Arial"/>
          <w:b/>
          <w:color w:val="0000FF"/>
          <w:sz w:val="24"/>
        </w:rPr>
        <w:t>R4-2000797</w:t>
      </w:r>
      <w:r>
        <w:rPr>
          <w:rFonts w:ascii="Arial" w:hAnsi="Arial" w:cs="Arial"/>
          <w:b/>
          <w:color w:val="0000FF"/>
          <w:sz w:val="24"/>
        </w:rPr>
        <w:tab/>
      </w:r>
      <w:r>
        <w:rPr>
          <w:rFonts w:ascii="Arial" w:hAnsi="Arial" w:cs="Arial"/>
          <w:b/>
          <w:sz w:val="24"/>
        </w:rPr>
        <w:t xml:space="preserve">n259 associated multi-band relaxation </w:t>
      </w:r>
    </w:p>
    <w:p w14:paraId="5BAEC21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57CC3C" w14:textId="77777777" w:rsidR="0090053B" w:rsidRDefault="0090053B" w:rsidP="0090053B">
      <w:pPr>
        <w:rPr>
          <w:rFonts w:ascii="Arial" w:hAnsi="Arial" w:cs="Arial"/>
          <w:b/>
        </w:rPr>
      </w:pPr>
      <w:r>
        <w:rPr>
          <w:rFonts w:ascii="Arial" w:hAnsi="Arial" w:cs="Arial"/>
          <w:b/>
        </w:rPr>
        <w:t xml:space="preserve">Discussion: </w:t>
      </w:r>
    </w:p>
    <w:p w14:paraId="7542ED44" w14:textId="77777777" w:rsidR="0090053B" w:rsidRDefault="0090053B" w:rsidP="0090053B">
      <w:r>
        <w:t>.</w:t>
      </w:r>
    </w:p>
    <w:p w14:paraId="4B2314B9"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530E2" w14:textId="777E80E0" w:rsidR="0090053B" w:rsidRDefault="0090053B" w:rsidP="0090053B">
      <w:pPr>
        <w:rPr>
          <w:color w:val="993300"/>
          <w:u w:val="single"/>
        </w:rPr>
      </w:pPr>
    </w:p>
    <w:p w14:paraId="2D810639" w14:textId="77777777" w:rsidR="0090053B" w:rsidRDefault="0090053B" w:rsidP="0090053B"/>
    <w:p w14:paraId="49D8946B" w14:textId="77777777" w:rsidR="0090053B" w:rsidRDefault="0090053B" w:rsidP="0090053B">
      <w:pPr>
        <w:rPr>
          <w:rFonts w:ascii="Arial" w:hAnsi="Arial" w:cs="Arial"/>
          <w:b/>
          <w:sz w:val="24"/>
        </w:rPr>
      </w:pPr>
      <w:r>
        <w:rPr>
          <w:rFonts w:ascii="Arial" w:hAnsi="Arial" w:cs="Arial"/>
          <w:b/>
          <w:color w:val="0000FF"/>
          <w:sz w:val="24"/>
        </w:rPr>
        <w:t>R4-2001957</w:t>
      </w:r>
      <w:r>
        <w:rPr>
          <w:rFonts w:ascii="Arial" w:hAnsi="Arial" w:cs="Arial"/>
          <w:b/>
          <w:color w:val="0000FF"/>
          <w:sz w:val="24"/>
        </w:rPr>
        <w:tab/>
      </w:r>
      <w:r>
        <w:rPr>
          <w:rFonts w:ascii="Arial" w:hAnsi="Arial" w:cs="Arial"/>
          <w:b/>
          <w:sz w:val="24"/>
        </w:rPr>
        <w:t>Multiband relaxation for band n259</w:t>
      </w:r>
    </w:p>
    <w:p w14:paraId="14C2B34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0C655011" w14:textId="77777777" w:rsidR="0090053B" w:rsidRDefault="0090053B" w:rsidP="0090053B">
      <w:pPr>
        <w:rPr>
          <w:rFonts w:ascii="Arial" w:hAnsi="Arial" w:cs="Arial"/>
          <w:b/>
        </w:rPr>
      </w:pPr>
      <w:r>
        <w:rPr>
          <w:rFonts w:ascii="Arial" w:hAnsi="Arial" w:cs="Arial"/>
          <w:b/>
        </w:rPr>
        <w:lastRenderedPageBreak/>
        <w:t xml:space="preserve">Abstract: </w:t>
      </w:r>
    </w:p>
    <w:p w14:paraId="25BD4D68" w14:textId="77777777" w:rsidR="0090053B" w:rsidRDefault="0090053B" w:rsidP="0090053B">
      <w:r>
        <w:t>In this paper we propose new MBR framework for band n259</w:t>
      </w:r>
    </w:p>
    <w:p w14:paraId="6A4F4F38" w14:textId="77777777" w:rsidR="0090053B" w:rsidRDefault="0090053B" w:rsidP="0090053B">
      <w:pPr>
        <w:rPr>
          <w:rFonts w:ascii="Arial" w:hAnsi="Arial" w:cs="Arial"/>
          <w:b/>
        </w:rPr>
      </w:pPr>
      <w:r>
        <w:rPr>
          <w:rFonts w:ascii="Arial" w:hAnsi="Arial" w:cs="Arial"/>
          <w:b/>
        </w:rPr>
        <w:t xml:space="preserve">Discussion: </w:t>
      </w:r>
    </w:p>
    <w:p w14:paraId="7F9EF945" w14:textId="77777777" w:rsidR="0090053B" w:rsidRDefault="0090053B" w:rsidP="0090053B">
      <w:r>
        <w:t>.</w:t>
      </w:r>
    </w:p>
    <w:p w14:paraId="195FC5E6"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CDDBC8" w14:textId="5153DD5B" w:rsidR="0090053B" w:rsidRDefault="0090053B" w:rsidP="0090053B">
      <w:pPr>
        <w:rPr>
          <w:color w:val="993300"/>
          <w:u w:val="single"/>
        </w:rPr>
      </w:pPr>
    </w:p>
    <w:p w14:paraId="44754A1E" w14:textId="77777777" w:rsidR="0090053B" w:rsidRDefault="0090053B" w:rsidP="0090053B"/>
    <w:p w14:paraId="62A93F28" w14:textId="77777777" w:rsidR="0090053B" w:rsidRDefault="0090053B" w:rsidP="0090053B">
      <w:pPr>
        <w:rPr>
          <w:rFonts w:ascii="Arial" w:hAnsi="Arial" w:cs="Arial"/>
          <w:b/>
          <w:sz w:val="24"/>
        </w:rPr>
      </w:pPr>
      <w:r>
        <w:rPr>
          <w:rFonts w:ascii="Arial" w:hAnsi="Arial" w:cs="Arial"/>
          <w:b/>
          <w:color w:val="0000FF"/>
          <w:sz w:val="24"/>
        </w:rPr>
        <w:t>R4-2001962</w:t>
      </w:r>
      <w:r>
        <w:rPr>
          <w:rFonts w:ascii="Arial" w:hAnsi="Arial" w:cs="Arial"/>
          <w:b/>
          <w:color w:val="0000FF"/>
          <w:sz w:val="24"/>
        </w:rPr>
        <w:tab/>
      </w:r>
      <w:r>
        <w:rPr>
          <w:rFonts w:ascii="Arial" w:hAnsi="Arial" w:cs="Arial"/>
          <w:b/>
          <w:sz w:val="24"/>
        </w:rPr>
        <w:t>TP to TR 38.887 on multiband relaxation</w:t>
      </w:r>
    </w:p>
    <w:p w14:paraId="11E8CEB4"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B4E9BD2" w14:textId="77777777" w:rsidR="0090053B" w:rsidRDefault="0090053B" w:rsidP="0090053B">
      <w:pPr>
        <w:rPr>
          <w:rFonts w:ascii="Arial" w:hAnsi="Arial" w:cs="Arial"/>
          <w:b/>
        </w:rPr>
      </w:pPr>
      <w:r>
        <w:rPr>
          <w:rFonts w:ascii="Arial" w:hAnsi="Arial" w:cs="Arial"/>
          <w:b/>
        </w:rPr>
        <w:t xml:space="preserve">Abstract: </w:t>
      </w:r>
    </w:p>
    <w:p w14:paraId="01BC8542" w14:textId="77777777" w:rsidR="0090053B" w:rsidRDefault="0090053B" w:rsidP="0090053B">
      <w:r>
        <w:t>Text proposal to TR 38.887 on multiband relaxation</w:t>
      </w:r>
    </w:p>
    <w:p w14:paraId="3850F0C5" w14:textId="77777777" w:rsidR="0090053B" w:rsidRDefault="0090053B" w:rsidP="0090053B">
      <w:pPr>
        <w:rPr>
          <w:rFonts w:ascii="Arial" w:hAnsi="Arial" w:cs="Arial"/>
          <w:b/>
        </w:rPr>
      </w:pPr>
      <w:r>
        <w:rPr>
          <w:rFonts w:ascii="Arial" w:hAnsi="Arial" w:cs="Arial"/>
          <w:b/>
        </w:rPr>
        <w:t xml:space="preserve">Discussion: </w:t>
      </w:r>
    </w:p>
    <w:p w14:paraId="14318D76" w14:textId="77777777" w:rsidR="0090053B" w:rsidRDefault="0090053B" w:rsidP="0090053B">
      <w:r>
        <w:t>.</w:t>
      </w:r>
    </w:p>
    <w:p w14:paraId="606142CE" w14:textId="77777777" w:rsidR="00B0473A" w:rsidRDefault="0090053B" w:rsidP="00B047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473A">
        <w:rPr>
          <w:rFonts w:ascii="Arial" w:hAnsi="Arial" w:cs="Arial"/>
          <w:b/>
        </w:rPr>
        <w:t>Revised to R4-2002837.</w:t>
      </w:r>
    </w:p>
    <w:p w14:paraId="0E4CB154" w14:textId="77777777" w:rsidR="00B0473A" w:rsidRDefault="00B0473A" w:rsidP="00B0473A"/>
    <w:p w14:paraId="2F3BAAD9" w14:textId="77777777" w:rsidR="00B0473A" w:rsidRDefault="00B0473A" w:rsidP="00B0473A">
      <w:pPr>
        <w:rPr>
          <w:rFonts w:ascii="Arial" w:hAnsi="Arial" w:cs="Arial"/>
          <w:b/>
          <w:sz w:val="24"/>
        </w:rPr>
      </w:pPr>
      <w:r w:rsidRPr="00701076">
        <w:rPr>
          <w:rFonts w:ascii="Arial" w:hAnsi="Arial" w:cs="Arial"/>
          <w:b/>
          <w:color w:val="0000FF"/>
          <w:sz w:val="24"/>
        </w:rPr>
        <w:t>R4-2002837</w:t>
      </w:r>
      <w:r w:rsidRPr="00701076">
        <w:rPr>
          <w:rFonts w:ascii="Arial" w:hAnsi="Arial" w:cs="Arial"/>
          <w:b/>
          <w:color w:val="0000FF"/>
          <w:sz w:val="24"/>
        </w:rPr>
        <w:tab/>
      </w:r>
      <w:r w:rsidRPr="00701076">
        <w:rPr>
          <w:rFonts w:ascii="Arial" w:hAnsi="Arial" w:cs="Arial"/>
          <w:b/>
          <w:sz w:val="24"/>
        </w:rPr>
        <w:t>TP to TR 38.887 on General issues</w:t>
      </w:r>
    </w:p>
    <w:p w14:paraId="1F161DAD" w14:textId="77777777" w:rsidR="00B0473A" w:rsidRDefault="00B0473A" w:rsidP="00B047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2E7D3D55" w14:textId="77777777" w:rsidR="00B0473A" w:rsidRDefault="00B0473A" w:rsidP="00B0473A">
      <w:pPr>
        <w:rPr>
          <w:rFonts w:ascii="Arial" w:hAnsi="Arial" w:cs="Arial"/>
          <w:b/>
        </w:rPr>
      </w:pPr>
      <w:r>
        <w:rPr>
          <w:rFonts w:ascii="Arial" w:hAnsi="Arial" w:cs="Arial"/>
          <w:b/>
        </w:rPr>
        <w:t xml:space="preserve">Abstract: </w:t>
      </w:r>
    </w:p>
    <w:p w14:paraId="15A6A44C" w14:textId="77777777" w:rsidR="00B0473A" w:rsidRDefault="00B0473A" w:rsidP="00B0473A">
      <w:r>
        <w:t>Text proposal to TR 38.887 on general issues</w:t>
      </w:r>
    </w:p>
    <w:p w14:paraId="34F9B6DA" w14:textId="77777777" w:rsidR="00B0473A" w:rsidRDefault="00B0473A" w:rsidP="00B0473A">
      <w:pPr>
        <w:rPr>
          <w:rFonts w:ascii="Arial" w:hAnsi="Arial" w:cs="Arial"/>
          <w:b/>
        </w:rPr>
      </w:pPr>
      <w:r>
        <w:rPr>
          <w:rFonts w:ascii="Arial" w:hAnsi="Arial" w:cs="Arial"/>
          <w:b/>
        </w:rPr>
        <w:t xml:space="preserve">Discussion: </w:t>
      </w:r>
    </w:p>
    <w:p w14:paraId="6AE8885C" w14:textId="77777777" w:rsidR="00B0473A" w:rsidRDefault="00B0473A" w:rsidP="00B0473A">
      <w:r>
        <w:t>.</w:t>
      </w:r>
    </w:p>
    <w:p w14:paraId="0EB09F04" w14:textId="77777777" w:rsidR="00701076" w:rsidRDefault="00701076" w:rsidP="00B0473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40FFA" w14:textId="57A5CCDA" w:rsidR="00B0473A" w:rsidRDefault="00B0473A" w:rsidP="00B0473A">
      <w:pPr>
        <w:rPr>
          <w:color w:val="993300"/>
          <w:u w:val="single"/>
        </w:rPr>
      </w:pPr>
    </w:p>
    <w:p w14:paraId="3DAC19C4" w14:textId="0E655457" w:rsidR="00B0473A" w:rsidRDefault="00B0473A" w:rsidP="0090053B">
      <w:pPr>
        <w:rPr>
          <w:color w:val="993300"/>
          <w:u w:val="single"/>
        </w:rPr>
      </w:pPr>
    </w:p>
    <w:p w14:paraId="1E81A4AC" w14:textId="77777777" w:rsidR="0090053B" w:rsidRDefault="0090053B" w:rsidP="0090053B"/>
    <w:p w14:paraId="6E971FCA" w14:textId="77777777" w:rsidR="0090053B" w:rsidRDefault="0090053B" w:rsidP="0090053B">
      <w:pPr>
        <w:rPr>
          <w:rFonts w:ascii="Arial" w:hAnsi="Arial" w:cs="Arial"/>
          <w:b/>
          <w:sz w:val="24"/>
        </w:rPr>
      </w:pPr>
      <w:r>
        <w:rPr>
          <w:rFonts w:ascii="Arial" w:hAnsi="Arial" w:cs="Arial"/>
          <w:b/>
          <w:color w:val="0000FF"/>
          <w:sz w:val="24"/>
        </w:rPr>
        <w:t>R4-2001964</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36AB894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Ericsson</w:t>
      </w:r>
    </w:p>
    <w:p w14:paraId="6DBD92FF" w14:textId="77777777" w:rsidR="0090053B" w:rsidRDefault="0090053B" w:rsidP="0090053B">
      <w:pPr>
        <w:rPr>
          <w:rFonts w:ascii="Arial" w:hAnsi="Arial" w:cs="Arial"/>
          <w:b/>
        </w:rPr>
      </w:pPr>
      <w:r>
        <w:rPr>
          <w:rFonts w:ascii="Arial" w:hAnsi="Arial" w:cs="Arial"/>
          <w:b/>
        </w:rPr>
        <w:t xml:space="preserve">Abstract: </w:t>
      </w:r>
    </w:p>
    <w:p w14:paraId="1CBD41AA" w14:textId="77777777" w:rsidR="0090053B" w:rsidRDefault="0090053B" w:rsidP="0090053B">
      <w:r>
        <w:t>CR to introduce band n259</w:t>
      </w:r>
    </w:p>
    <w:p w14:paraId="238CE882" w14:textId="77777777" w:rsidR="0090053B" w:rsidRDefault="0090053B" w:rsidP="0090053B">
      <w:pPr>
        <w:rPr>
          <w:rFonts w:ascii="Arial" w:hAnsi="Arial" w:cs="Arial"/>
          <w:b/>
        </w:rPr>
      </w:pPr>
      <w:r>
        <w:rPr>
          <w:rFonts w:ascii="Arial" w:hAnsi="Arial" w:cs="Arial"/>
          <w:b/>
        </w:rPr>
        <w:t xml:space="preserve">Discussion: </w:t>
      </w:r>
    </w:p>
    <w:p w14:paraId="6FC07D38" w14:textId="77777777" w:rsidR="0090053B" w:rsidRDefault="0090053B" w:rsidP="0090053B">
      <w:r>
        <w:t>.</w:t>
      </w:r>
    </w:p>
    <w:p w14:paraId="4690BDD0" w14:textId="43162704" w:rsidR="0090053B" w:rsidRDefault="00D23457"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R4-2002836.</w:t>
      </w:r>
    </w:p>
    <w:p w14:paraId="39CEA0C4" w14:textId="77777777" w:rsidR="0090053B" w:rsidRDefault="0090053B" w:rsidP="0090053B"/>
    <w:p w14:paraId="13CC42FB" w14:textId="5284D7B7" w:rsidR="00D23457" w:rsidRDefault="00D23457" w:rsidP="00D23457">
      <w:pPr>
        <w:rPr>
          <w:rFonts w:ascii="Arial" w:hAnsi="Arial" w:cs="Arial"/>
          <w:b/>
          <w:sz w:val="24"/>
        </w:rPr>
      </w:pPr>
      <w:r w:rsidRPr="00701076">
        <w:rPr>
          <w:rFonts w:ascii="Arial" w:hAnsi="Arial" w:cs="Arial"/>
          <w:b/>
          <w:color w:val="0000FF"/>
          <w:sz w:val="24"/>
        </w:rPr>
        <w:t>R4-2002836</w:t>
      </w:r>
      <w:r w:rsidRPr="00701076">
        <w:rPr>
          <w:rFonts w:ascii="Arial" w:hAnsi="Arial" w:cs="Arial"/>
          <w:b/>
          <w:color w:val="0000FF"/>
          <w:sz w:val="24"/>
        </w:rPr>
        <w:tab/>
      </w:r>
      <w:proofErr w:type="gramStart"/>
      <w:r w:rsidRPr="00701076">
        <w:rPr>
          <w:rFonts w:ascii="Arial" w:hAnsi="Arial" w:cs="Arial"/>
          <w:b/>
          <w:sz w:val="24"/>
        </w:rPr>
        <w:t>CR  to</w:t>
      </w:r>
      <w:proofErr w:type="gramEnd"/>
      <w:r w:rsidRPr="00701076">
        <w:rPr>
          <w:rFonts w:ascii="Arial" w:hAnsi="Arial" w:cs="Arial"/>
          <w:b/>
          <w:sz w:val="24"/>
        </w:rPr>
        <w:t xml:space="preserve"> 38.101-2 for Introduction of band n259</w:t>
      </w:r>
    </w:p>
    <w:p w14:paraId="1E3259F2" w14:textId="77777777" w:rsidR="00D23457" w:rsidRDefault="00D23457" w:rsidP="00D234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Ericsson</w:t>
      </w:r>
    </w:p>
    <w:p w14:paraId="0CB16CB0" w14:textId="77777777" w:rsidR="00D23457" w:rsidRDefault="00D23457" w:rsidP="00D23457">
      <w:pPr>
        <w:rPr>
          <w:rFonts w:ascii="Arial" w:hAnsi="Arial" w:cs="Arial"/>
          <w:b/>
        </w:rPr>
      </w:pPr>
      <w:r>
        <w:rPr>
          <w:rFonts w:ascii="Arial" w:hAnsi="Arial" w:cs="Arial"/>
          <w:b/>
        </w:rPr>
        <w:t xml:space="preserve">Abstract: </w:t>
      </w:r>
    </w:p>
    <w:p w14:paraId="0DA35244" w14:textId="77777777" w:rsidR="00D23457" w:rsidRDefault="00D23457" w:rsidP="00D23457">
      <w:r>
        <w:t>CR to introduce band n259</w:t>
      </w:r>
    </w:p>
    <w:p w14:paraId="4D97A244" w14:textId="77777777" w:rsidR="00D23457" w:rsidRDefault="00D23457" w:rsidP="00D23457">
      <w:pPr>
        <w:rPr>
          <w:rFonts w:ascii="Arial" w:hAnsi="Arial" w:cs="Arial"/>
          <w:b/>
        </w:rPr>
      </w:pPr>
      <w:r>
        <w:rPr>
          <w:rFonts w:ascii="Arial" w:hAnsi="Arial" w:cs="Arial"/>
          <w:b/>
        </w:rPr>
        <w:t xml:space="preserve">Discussion: </w:t>
      </w:r>
    </w:p>
    <w:p w14:paraId="4D38E0F2" w14:textId="77777777" w:rsidR="00D23457" w:rsidRDefault="00D23457" w:rsidP="00D23457">
      <w:r>
        <w:t>.</w:t>
      </w:r>
    </w:p>
    <w:p w14:paraId="444ECF21" w14:textId="77777777" w:rsidR="00701076" w:rsidRDefault="00701076" w:rsidP="00D2345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A1A8061" w14:textId="5F330B8B" w:rsidR="00D23457" w:rsidRDefault="00D23457" w:rsidP="00D23457">
      <w:pPr>
        <w:rPr>
          <w:color w:val="993300"/>
          <w:u w:val="single"/>
        </w:rPr>
      </w:pPr>
    </w:p>
    <w:p w14:paraId="05BBC243" w14:textId="77777777" w:rsidR="00D23457" w:rsidRDefault="00D23457" w:rsidP="00D23457"/>
    <w:p w14:paraId="46FA4EA1" w14:textId="77777777" w:rsidR="0090053B" w:rsidRDefault="0090053B" w:rsidP="0090053B">
      <w:pPr>
        <w:rPr>
          <w:rFonts w:ascii="Arial" w:hAnsi="Arial" w:cs="Arial"/>
          <w:b/>
          <w:sz w:val="24"/>
        </w:rPr>
      </w:pPr>
      <w:r>
        <w:rPr>
          <w:rFonts w:ascii="Arial" w:hAnsi="Arial" w:cs="Arial"/>
          <w:b/>
          <w:color w:val="0000FF"/>
          <w:sz w:val="24"/>
        </w:rPr>
        <w:t>R4-2002034</w:t>
      </w:r>
      <w:r>
        <w:rPr>
          <w:rFonts w:ascii="Arial" w:hAnsi="Arial" w:cs="Arial"/>
          <w:b/>
          <w:color w:val="0000FF"/>
          <w:sz w:val="24"/>
        </w:rPr>
        <w:tab/>
      </w:r>
      <w:r>
        <w:rPr>
          <w:rFonts w:ascii="Arial" w:hAnsi="Arial" w:cs="Arial"/>
          <w:b/>
          <w:sz w:val="24"/>
        </w:rPr>
        <w:t>Multi-band relaxation for n259</w:t>
      </w:r>
    </w:p>
    <w:p w14:paraId="0BA73EA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B16B6" w14:textId="77777777" w:rsidR="0090053B" w:rsidRDefault="0090053B" w:rsidP="0090053B">
      <w:pPr>
        <w:rPr>
          <w:rFonts w:ascii="Arial" w:hAnsi="Arial" w:cs="Arial"/>
          <w:b/>
        </w:rPr>
      </w:pPr>
      <w:r>
        <w:rPr>
          <w:rFonts w:ascii="Arial" w:hAnsi="Arial" w:cs="Arial"/>
          <w:b/>
        </w:rPr>
        <w:t xml:space="preserve">Discussion: </w:t>
      </w:r>
    </w:p>
    <w:p w14:paraId="6C4304A1" w14:textId="77777777" w:rsidR="0090053B" w:rsidRDefault="0090053B" w:rsidP="0090053B">
      <w:r>
        <w:t>.</w:t>
      </w:r>
    </w:p>
    <w:p w14:paraId="7D4144CD" w14:textId="77777777" w:rsidR="002E0377" w:rsidRDefault="002E0377"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157D63" w14:textId="653A00E5" w:rsidR="0090053B" w:rsidRDefault="0090053B" w:rsidP="0090053B">
      <w:pPr>
        <w:rPr>
          <w:color w:val="993300"/>
          <w:u w:val="single"/>
        </w:rPr>
      </w:pPr>
    </w:p>
    <w:p w14:paraId="6D782431" w14:textId="77777777" w:rsidR="0090053B" w:rsidRDefault="0090053B" w:rsidP="0090053B">
      <w:bookmarkStart w:id="527" w:name="_Toc32913128"/>
    </w:p>
    <w:p w14:paraId="351154DA" w14:textId="77777777" w:rsidR="0090053B" w:rsidRDefault="0090053B" w:rsidP="0090053B">
      <w:pPr>
        <w:pStyle w:val="Heading4"/>
      </w:pPr>
      <w:r>
        <w:t>9.16.2</w:t>
      </w:r>
      <w:r>
        <w:tab/>
        <w:t>BS RF (38.104) [NR_n259-Core]</w:t>
      </w:r>
      <w:bookmarkEnd w:id="527"/>
    </w:p>
    <w:p w14:paraId="74F0FC25" w14:textId="77777777" w:rsidR="0090053B" w:rsidRDefault="0090053B" w:rsidP="0090053B"/>
    <w:p w14:paraId="5C06062F" w14:textId="77777777" w:rsidR="0090053B" w:rsidRDefault="0090053B" w:rsidP="0090053B">
      <w:pPr>
        <w:rPr>
          <w:rFonts w:ascii="Arial" w:hAnsi="Arial" w:cs="Arial"/>
          <w:b/>
          <w:sz w:val="24"/>
        </w:rPr>
      </w:pPr>
      <w:r>
        <w:rPr>
          <w:rFonts w:ascii="Arial" w:hAnsi="Arial" w:cs="Arial"/>
          <w:b/>
          <w:color w:val="0000FF"/>
          <w:sz w:val="24"/>
        </w:rPr>
        <w:t>R4-2001192</w:t>
      </w:r>
      <w:r>
        <w:rPr>
          <w:rFonts w:ascii="Arial" w:hAnsi="Arial" w:cs="Arial"/>
          <w:b/>
          <w:color w:val="0000FF"/>
          <w:sz w:val="24"/>
        </w:rPr>
        <w:tab/>
      </w:r>
      <w:r>
        <w:rPr>
          <w:rFonts w:ascii="Arial" w:hAnsi="Arial" w:cs="Arial"/>
          <w:b/>
          <w:sz w:val="24"/>
        </w:rPr>
        <w:t>Additional unwanted emission requirements for the EESS protection from Band n259</w:t>
      </w:r>
    </w:p>
    <w:p w14:paraId="6E2824E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51C4DA5" w14:textId="77777777" w:rsidR="0090053B" w:rsidRDefault="0090053B" w:rsidP="0090053B">
      <w:pPr>
        <w:rPr>
          <w:rFonts w:ascii="Arial" w:hAnsi="Arial" w:cs="Arial"/>
          <w:b/>
        </w:rPr>
      </w:pPr>
      <w:r>
        <w:rPr>
          <w:rFonts w:ascii="Arial" w:hAnsi="Arial" w:cs="Arial"/>
          <w:b/>
        </w:rPr>
        <w:t xml:space="preserve">Discussion: </w:t>
      </w:r>
    </w:p>
    <w:p w14:paraId="79DB6E82" w14:textId="77777777" w:rsidR="0090053B" w:rsidRDefault="0090053B" w:rsidP="0090053B">
      <w:r>
        <w:t>.</w:t>
      </w:r>
    </w:p>
    <w:p w14:paraId="0C39C919" w14:textId="77777777" w:rsidR="002613F5" w:rsidRDefault="002613F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2B5A93" w14:textId="1BBBBC76" w:rsidR="0090053B" w:rsidRDefault="0090053B" w:rsidP="0090053B">
      <w:pPr>
        <w:rPr>
          <w:color w:val="993300"/>
          <w:u w:val="single"/>
        </w:rPr>
      </w:pPr>
    </w:p>
    <w:p w14:paraId="043EA23B" w14:textId="77777777" w:rsidR="0090053B" w:rsidRDefault="0090053B" w:rsidP="0090053B"/>
    <w:p w14:paraId="71E26967" w14:textId="77777777" w:rsidR="0090053B" w:rsidRDefault="0090053B" w:rsidP="0090053B">
      <w:pPr>
        <w:rPr>
          <w:rFonts w:ascii="Arial" w:hAnsi="Arial" w:cs="Arial"/>
          <w:b/>
          <w:sz w:val="24"/>
        </w:rPr>
      </w:pPr>
      <w:r>
        <w:rPr>
          <w:rFonts w:ascii="Arial" w:hAnsi="Arial" w:cs="Arial"/>
          <w:b/>
          <w:color w:val="0000FF"/>
          <w:sz w:val="24"/>
        </w:rPr>
        <w:t>R4-2001960</w:t>
      </w:r>
      <w:r>
        <w:rPr>
          <w:rFonts w:ascii="Arial" w:hAnsi="Arial" w:cs="Arial"/>
          <w:b/>
          <w:color w:val="0000FF"/>
          <w:sz w:val="24"/>
        </w:rPr>
        <w:tab/>
      </w:r>
      <w:r>
        <w:rPr>
          <w:rFonts w:ascii="Arial" w:hAnsi="Arial" w:cs="Arial"/>
          <w:b/>
          <w:sz w:val="24"/>
        </w:rPr>
        <w:t>TP to TR 38.887 on BS RF requirements</w:t>
      </w:r>
    </w:p>
    <w:p w14:paraId="15F2888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6D9E68" w14:textId="77777777" w:rsidR="0090053B" w:rsidRDefault="0090053B" w:rsidP="0090053B">
      <w:pPr>
        <w:rPr>
          <w:rFonts w:ascii="Arial" w:hAnsi="Arial" w:cs="Arial"/>
          <w:b/>
        </w:rPr>
      </w:pPr>
      <w:r>
        <w:rPr>
          <w:rFonts w:ascii="Arial" w:hAnsi="Arial" w:cs="Arial"/>
          <w:b/>
        </w:rPr>
        <w:lastRenderedPageBreak/>
        <w:t xml:space="preserve">Abstract: </w:t>
      </w:r>
    </w:p>
    <w:p w14:paraId="4C62C80F" w14:textId="77777777" w:rsidR="0090053B" w:rsidRDefault="0090053B" w:rsidP="0090053B">
      <w:r>
        <w:t>Text proposal to TR 38.887 on BS RF requirements</w:t>
      </w:r>
    </w:p>
    <w:p w14:paraId="04A1BDD8" w14:textId="77777777" w:rsidR="0090053B" w:rsidRDefault="0090053B" w:rsidP="0090053B">
      <w:pPr>
        <w:rPr>
          <w:rFonts w:ascii="Arial" w:hAnsi="Arial" w:cs="Arial"/>
          <w:b/>
        </w:rPr>
      </w:pPr>
      <w:r>
        <w:rPr>
          <w:rFonts w:ascii="Arial" w:hAnsi="Arial" w:cs="Arial"/>
          <w:b/>
        </w:rPr>
        <w:t xml:space="preserve">Discussion: </w:t>
      </w:r>
    </w:p>
    <w:p w14:paraId="4BFCCB81" w14:textId="77777777" w:rsidR="0090053B" w:rsidRDefault="0090053B" w:rsidP="0090053B">
      <w:r>
        <w:t>.</w:t>
      </w:r>
    </w:p>
    <w:p w14:paraId="3C17EB01" w14:textId="47A93A0A" w:rsidR="0090053B" w:rsidRDefault="001E5FF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R4-2002838.</w:t>
      </w:r>
    </w:p>
    <w:p w14:paraId="7C9F68B7" w14:textId="77777777" w:rsidR="0090053B" w:rsidRDefault="0090053B" w:rsidP="0090053B"/>
    <w:p w14:paraId="0A734FF1" w14:textId="6AFD2709" w:rsidR="001E5FFA" w:rsidRDefault="001E5FFA" w:rsidP="001E5FFA">
      <w:pPr>
        <w:rPr>
          <w:rFonts w:ascii="Arial" w:hAnsi="Arial" w:cs="Arial"/>
          <w:b/>
          <w:sz w:val="24"/>
        </w:rPr>
      </w:pPr>
      <w:r w:rsidRPr="00701076">
        <w:rPr>
          <w:rFonts w:ascii="Arial" w:hAnsi="Arial" w:cs="Arial"/>
          <w:b/>
          <w:color w:val="0000FF"/>
          <w:sz w:val="24"/>
        </w:rPr>
        <w:t>R4-2002838</w:t>
      </w:r>
      <w:r w:rsidRPr="00701076">
        <w:rPr>
          <w:rFonts w:ascii="Arial" w:hAnsi="Arial" w:cs="Arial"/>
          <w:b/>
          <w:color w:val="0000FF"/>
          <w:sz w:val="24"/>
        </w:rPr>
        <w:tab/>
      </w:r>
      <w:r w:rsidRPr="00701076">
        <w:rPr>
          <w:rFonts w:ascii="Arial" w:hAnsi="Arial" w:cs="Arial"/>
          <w:b/>
          <w:sz w:val="24"/>
        </w:rPr>
        <w:t>TP to TR 38.887 on BS RF requirements</w:t>
      </w:r>
    </w:p>
    <w:p w14:paraId="04CE8A2D" w14:textId="77777777" w:rsidR="001E5FFA" w:rsidRDefault="001E5FFA" w:rsidP="001E5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97879D" w14:textId="77777777" w:rsidR="001E5FFA" w:rsidRDefault="001E5FFA" w:rsidP="001E5FFA">
      <w:pPr>
        <w:rPr>
          <w:rFonts w:ascii="Arial" w:hAnsi="Arial" w:cs="Arial"/>
          <w:b/>
        </w:rPr>
      </w:pPr>
      <w:r>
        <w:rPr>
          <w:rFonts w:ascii="Arial" w:hAnsi="Arial" w:cs="Arial"/>
          <w:b/>
        </w:rPr>
        <w:t xml:space="preserve">Abstract: </w:t>
      </w:r>
    </w:p>
    <w:p w14:paraId="0A3A4C68" w14:textId="77777777" w:rsidR="001E5FFA" w:rsidRDefault="001E5FFA" w:rsidP="001E5FFA">
      <w:r>
        <w:t>Text proposal to TR 38.887 on BS RF requirements</w:t>
      </w:r>
    </w:p>
    <w:p w14:paraId="7991F85D" w14:textId="77777777" w:rsidR="001E5FFA" w:rsidRDefault="001E5FFA" w:rsidP="001E5FFA">
      <w:pPr>
        <w:rPr>
          <w:rFonts w:ascii="Arial" w:hAnsi="Arial" w:cs="Arial"/>
          <w:b/>
        </w:rPr>
      </w:pPr>
      <w:r>
        <w:rPr>
          <w:rFonts w:ascii="Arial" w:hAnsi="Arial" w:cs="Arial"/>
          <w:b/>
        </w:rPr>
        <w:t xml:space="preserve">Discussion: </w:t>
      </w:r>
    </w:p>
    <w:p w14:paraId="6FF1FCA9" w14:textId="77777777" w:rsidR="001E5FFA" w:rsidRDefault="001E5FFA" w:rsidP="001E5FFA">
      <w:r>
        <w:t>.</w:t>
      </w:r>
    </w:p>
    <w:p w14:paraId="6ACDF34D" w14:textId="77777777" w:rsidR="00701076" w:rsidRDefault="00701076" w:rsidP="001E5F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76">
        <w:rPr>
          <w:rFonts w:ascii="Arial" w:hAnsi="Arial" w:cs="Arial"/>
          <w:b/>
          <w:highlight w:val="green"/>
        </w:rPr>
        <w:t>Approved.</w:t>
      </w:r>
    </w:p>
    <w:p w14:paraId="3176DE40" w14:textId="76B076E4" w:rsidR="001E5FFA" w:rsidRDefault="001E5FFA" w:rsidP="001E5FFA">
      <w:pPr>
        <w:rPr>
          <w:color w:val="993300"/>
          <w:u w:val="single"/>
        </w:rPr>
      </w:pPr>
    </w:p>
    <w:p w14:paraId="383904A8" w14:textId="77777777" w:rsidR="001E5FFA" w:rsidRDefault="001E5FFA" w:rsidP="001E5FFA"/>
    <w:p w14:paraId="0A812F24" w14:textId="77777777" w:rsidR="0090053B" w:rsidRDefault="0090053B" w:rsidP="0090053B">
      <w:pPr>
        <w:rPr>
          <w:rFonts w:ascii="Arial" w:hAnsi="Arial" w:cs="Arial"/>
          <w:b/>
          <w:sz w:val="24"/>
        </w:rPr>
      </w:pPr>
      <w:r>
        <w:rPr>
          <w:rFonts w:ascii="Arial" w:hAnsi="Arial" w:cs="Arial"/>
          <w:b/>
          <w:color w:val="0000FF"/>
          <w:sz w:val="24"/>
        </w:rPr>
        <w:t>R4-2001965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18FA38E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Ericsson</w:t>
      </w:r>
    </w:p>
    <w:p w14:paraId="5265613D" w14:textId="77777777" w:rsidR="0090053B" w:rsidRDefault="0090053B" w:rsidP="0090053B">
      <w:pPr>
        <w:rPr>
          <w:rFonts w:ascii="Arial" w:hAnsi="Arial" w:cs="Arial"/>
          <w:b/>
        </w:rPr>
      </w:pPr>
      <w:r>
        <w:rPr>
          <w:rFonts w:ascii="Arial" w:hAnsi="Arial" w:cs="Arial"/>
          <w:b/>
        </w:rPr>
        <w:t xml:space="preserve">Abstract: </w:t>
      </w:r>
    </w:p>
    <w:p w14:paraId="165035E8" w14:textId="77777777" w:rsidR="0090053B" w:rsidRDefault="0090053B" w:rsidP="0090053B">
      <w:r>
        <w:t>CR to introduce band n259</w:t>
      </w:r>
    </w:p>
    <w:p w14:paraId="1E30C978" w14:textId="77777777" w:rsidR="0090053B" w:rsidRDefault="0090053B" w:rsidP="0090053B">
      <w:pPr>
        <w:rPr>
          <w:rFonts w:ascii="Arial" w:hAnsi="Arial" w:cs="Arial"/>
          <w:b/>
        </w:rPr>
      </w:pPr>
      <w:r>
        <w:rPr>
          <w:rFonts w:ascii="Arial" w:hAnsi="Arial" w:cs="Arial"/>
          <w:b/>
        </w:rPr>
        <w:t xml:space="preserve">Discussion: </w:t>
      </w:r>
    </w:p>
    <w:p w14:paraId="50ADBF4F" w14:textId="77777777" w:rsidR="0090053B" w:rsidRDefault="0090053B" w:rsidP="0090053B">
      <w:r>
        <w:t>.</w:t>
      </w:r>
    </w:p>
    <w:p w14:paraId="349114D0" w14:textId="4485FE21" w:rsidR="0090053B" w:rsidRDefault="00633CCC"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R4-2002839.</w:t>
      </w:r>
    </w:p>
    <w:p w14:paraId="3CD8449B" w14:textId="77777777" w:rsidR="0090053B" w:rsidRDefault="0090053B" w:rsidP="0090053B"/>
    <w:p w14:paraId="6064D02D" w14:textId="1334DC50" w:rsidR="00633CCC" w:rsidRDefault="00633CCC" w:rsidP="00633CCC">
      <w:pPr>
        <w:rPr>
          <w:rFonts w:ascii="Arial" w:hAnsi="Arial" w:cs="Arial"/>
          <w:b/>
          <w:sz w:val="24"/>
        </w:rPr>
      </w:pPr>
      <w:r w:rsidRPr="00D229AA">
        <w:rPr>
          <w:rFonts w:ascii="Arial" w:hAnsi="Arial" w:cs="Arial"/>
          <w:b/>
          <w:color w:val="0000FF"/>
          <w:sz w:val="24"/>
        </w:rPr>
        <w:t>R4-2002839</w:t>
      </w:r>
      <w:r w:rsidRPr="00D229AA">
        <w:rPr>
          <w:rFonts w:ascii="Arial" w:hAnsi="Arial" w:cs="Arial"/>
          <w:b/>
          <w:color w:val="0000FF"/>
          <w:sz w:val="24"/>
        </w:rPr>
        <w:tab/>
      </w:r>
      <w:proofErr w:type="gramStart"/>
      <w:r w:rsidRPr="00D229AA">
        <w:rPr>
          <w:rFonts w:ascii="Arial" w:hAnsi="Arial" w:cs="Arial"/>
          <w:b/>
          <w:sz w:val="24"/>
        </w:rPr>
        <w:t>CR  to</w:t>
      </w:r>
      <w:proofErr w:type="gramEnd"/>
      <w:r w:rsidRPr="00D229AA">
        <w:rPr>
          <w:rFonts w:ascii="Arial" w:hAnsi="Arial" w:cs="Arial"/>
          <w:b/>
          <w:sz w:val="24"/>
        </w:rPr>
        <w:t xml:space="preserve"> 38.141-2 for Introduction of band n259</w:t>
      </w:r>
    </w:p>
    <w:p w14:paraId="1693287D" w14:textId="77777777" w:rsidR="00633CCC" w:rsidRDefault="00633CCC" w:rsidP="00633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Ericsson</w:t>
      </w:r>
    </w:p>
    <w:p w14:paraId="26850A98" w14:textId="77777777" w:rsidR="00633CCC" w:rsidRDefault="00633CCC" w:rsidP="00633CCC">
      <w:pPr>
        <w:rPr>
          <w:rFonts w:ascii="Arial" w:hAnsi="Arial" w:cs="Arial"/>
          <w:b/>
        </w:rPr>
      </w:pPr>
      <w:r>
        <w:rPr>
          <w:rFonts w:ascii="Arial" w:hAnsi="Arial" w:cs="Arial"/>
          <w:b/>
        </w:rPr>
        <w:t xml:space="preserve">Abstract: </w:t>
      </w:r>
    </w:p>
    <w:p w14:paraId="58F4321F" w14:textId="77777777" w:rsidR="00633CCC" w:rsidRDefault="00633CCC" w:rsidP="00633CCC">
      <w:r>
        <w:t>CR to introduce band n259</w:t>
      </w:r>
    </w:p>
    <w:p w14:paraId="2B33C55A" w14:textId="77777777" w:rsidR="00633CCC" w:rsidRDefault="00633CCC" w:rsidP="00633CCC">
      <w:pPr>
        <w:rPr>
          <w:rFonts w:ascii="Arial" w:hAnsi="Arial" w:cs="Arial"/>
          <w:b/>
        </w:rPr>
      </w:pPr>
      <w:r>
        <w:rPr>
          <w:rFonts w:ascii="Arial" w:hAnsi="Arial" w:cs="Arial"/>
          <w:b/>
        </w:rPr>
        <w:t xml:space="preserve">Discussion: </w:t>
      </w:r>
    </w:p>
    <w:p w14:paraId="7C26CB5C" w14:textId="01680517" w:rsidR="00633CCC" w:rsidRPr="00754B2B" w:rsidRDefault="00754B2B" w:rsidP="00633CCC">
      <w:pPr>
        <w:rPr>
          <w:color w:val="FF0000"/>
        </w:rPr>
      </w:pPr>
      <w:r w:rsidRPr="00754B2B">
        <w:rPr>
          <w:color w:val="FF0000"/>
        </w:rPr>
        <w:t xml:space="preserve">Session chair: this CR is agreeable. </w:t>
      </w:r>
      <w:r>
        <w:rPr>
          <w:color w:val="FF0000"/>
        </w:rPr>
        <w:t>I</w:t>
      </w:r>
      <w:r w:rsidRPr="00754B2B">
        <w:rPr>
          <w:color w:val="FF0000"/>
        </w:rPr>
        <w:t xml:space="preserve">t is better to postpone it to when all CRs are agreed on at the same </w:t>
      </w:r>
      <w:proofErr w:type="gramStart"/>
      <w:r w:rsidRPr="00754B2B">
        <w:rPr>
          <w:color w:val="FF0000"/>
        </w:rPr>
        <w:t>meeting.</w:t>
      </w:r>
      <w:r w:rsidR="00633CCC" w:rsidRPr="00754B2B">
        <w:rPr>
          <w:color w:val="FF0000"/>
        </w:rPr>
        <w:t>.</w:t>
      </w:r>
      <w:proofErr w:type="gramEnd"/>
    </w:p>
    <w:p w14:paraId="6840A4FA" w14:textId="77777777" w:rsidR="00D229AA" w:rsidRDefault="00D229AA" w:rsidP="00633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29AA">
        <w:rPr>
          <w:rFonts w:ascii="Arial" w:hAnsi="Arial" w:cs="Arial"/>
          <w:b/>
          <w:highlight w:val="green"/>
        </w:rPr>
        <w:t>Endorsed.</w:t>
      </w:r>
    </w:p>
    <w:p w14:paraId="77547511" w14:textId="635FAB6F" w:rsidR="00633CCC" w:rsidRDefault="00633CCC" w:rsidP="00633CCC">
      <w:pPr>
        <w:rPr>
          <w:color w:val="993300"/>
          <w:u w:val="single"/>
        </w:rPr>
      </w:pPr>
    </w:p>
    <w:p w14:paraId="7E1BF5B3" w14:textId="77777777" w:rsidR="00633CCC" w:rsidRDefault="00633CCC" w:rsidP="00633CCC"/>
    <w:p w14:paraId="4FCCCE5E" w14:textId="77777777" w:rsidR="0090053B" w:rsidRDefault="0090053B" w:rsidP="0090053B">
      <w:pPr>
        <w:rPr>
          <w:rFonts w:ascii="Arial" w:hAnsi="Arial" w:cs="Arial"/>
          <w:b/>
          <w:sz w:val="24"/>
        </w:rPr>
      </w:pPr>
      <w:r>
        <w:rPr>
          <w:rFonts w:ascii="Arial" w:hAnsi="Arial" w:cs="Arial"/>
          <w:b/>
          <w:color w:val="0000FF"/>
          <w:sz w:val="24"/>
        </w:rPr>
        <w:t>R4-2001966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38.104 for  Introduction of band n259</w:t>
      </w:r>
    </w:p>
    <w:p w14:paraId="7F15C0B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Ericsson</w:t>
      </w:r>
    </w:p>
    <w:p w14:paraId="009015A4" w14:textId="77777777" w:rsidR="0090053B" w:rsidRDefault="0090053B" w:rsidP="0090053B">
      <w:pPr>
        <w:rPr>
          <w:rFonts w:ascii="Arial" w:hAnsi="Arial" w:cs="Arial"/>
          <w:b/>
        </w:rPr>
      </w:pPr>
      <w:r>
        <w:rPr>
          <w:rFonts w:ascii="Arial" w:hAnsi="Arial" w:cs="Arial"/>
          <w:b/>
        </w:rPr>
        <w:t xml:space="preserve">Abstract: </w:t>
      </w:r>
    </w:p>
    <w:p w14:paraId="329AD52C" w14:textId="77777777" w:rsidR="0090053B" w:rsidRDefault="0090053B" w:rsidP="0090053B">
      <w:r>
        <w:t>CR to introduce band n259</w:t>
      </w:r>
    </w:p>
    <w:p w14:paraId="78F0D359" w14:textId="77777777" w:rsidR="0090053B" w:rsidRDefault="0090053B" w:rsidP="0090053B">
      <w:pPr>
        <w:rPr>
          <w:rFonts w:ascii="Arial" w:hAnsi="Arial" w:cs="Arial"/>
          <w:b/>
        </w:rPr>
      </w:pPr>
      <w:r>
        <w:rPr>
          <w:rFonts w:ascii="Arial" w:hAnsi="Arial" w:cs="Arial"/>
          <w:b/>
        </w:rPr>
        <w:t xml:space="preserve">Discussion: </w:t>
      </w:r>
    </w:p>
    <w:p w14:paraId="49E8E4EC" w14:textId="77777777" w:rsidR="0090053B" w:rsidRDefault="0090053B" w:rsidP="0090053B">
      <w:r>
        <w:t>.</w:t>
      </w:r>
    </w:p>
    <w:p w14:paraId="06A2FD0B" w14:textId="35291B3B" w:rsidR="0090053B" w:rsidRDefault="00F8011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R4-2002840.</w:t>
      </w:r>
    </w:p>
    <w:p w14:paraId="35D2312A" w14:textId="77777777" w:rsidR="0090053B" w:rsidRDefault="0090053B" w:rsidP="0090053B">
      <w:bookmarkStart w:id="528" w:name="_Toc32913129"/>
    </w:p>
    <w:p w14:paraId="1EA671BD" w14:textId="5F7F0B0B" w:rsidR="00F8011D" w:rsidRDefault="00F8011D" w:rsidP="00F8011D">
      <w:pPr>
        <w:rPr>
          <w:rFonts w:ascii="Arial" w:hAnsi="Arial" w:cs="Arial"/>
          <w:b/>
          <w:sz w:val="24"/>
        </w:rPr>
      </w:pPr>
      <w:r w:rsidRPr="002613F5">
        <w:rPr>
          <w:rFonts w:ascii="Arial" w:hAnsi="Arial" w:cs="Arial"/>
          <w:b/>
          <w:color w:val="0000FF"/>
          <w:sz w:val="24"/>
        </w:rPr>
        <w:t>R4-2002840</w:t>
      </w:r>
      <w:r w:rsidRPr="002613F5">
        <w:rPr>
          <w:rFonts w:ascii="Arial" w:hAnsi="Arial" w:cs="Arial"/>
          <w:b/>
          <w:color w:val="0000FF"/>
          <w:sz w:val="24"/>
        </w:rPr>
        <w:tab/>
      </w:r>
      <w:proofErr w:type="gramStart"/>
      <w:r w:rsidRPr="002613F5">
        <w:rPr>
          <w:rFonts w:ascii="Arial" w:hAnsi="Arial" w:cs="Arial"/>
          <w:b/>
          <w:sz w:val="24"/>
        </w:rPr>
        <w:t>CR  to</w:t>
      </w:r>
      <w:proofErr w:type="gramEnd"/>
      <w:r w:rsidRPr="002613F5">
        <w:rPr>
          <w:rFonts w:ascii="Arial" w:hAnsi="Arial" w:cs="Arial"/>
          <w:b/>
          <w:sz w:val="24"/>
        </w:rPr>
        <w:t xml:space="preserve"> 38.104 for  Introduction of band n259</w:t>
      </w:r>
    </w:p>
    <w:p w14:paraId="726619BA" w14:textId="77777777" w:rsidR="00F8011D" w:rsidRDefault="00F8011D" w:rsidP="00F801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Ericsson</w:t>
      </w:r>
    </w:p>
    <w:p w14:paraId="51F5EC01" w14:textId="77777777" w:rsidR="00F8011D" w:rsidRDefault="00F8011D" w:rsidP="00F8011D">
      <w:pPr>
        <w:rPr>
          <w:rFonts w:ascii="Arial" w:hAnsi="Arial" w:cs="Arial"/>
          <w:b/>
        </w:rPr>
      </w:pPr>
      <w:r>
        <w:rPr>
          <w:rFonts w:ascii="Arial" w:hAnsi="Arial" w:cs="Arial"/>
          <w:b/>
        </w:rPr>
        <w:t xml:space="preserve">Abstract: </w:t>
      </w:r>
    </w:p>
    <w:p w14:paraId="626BD0E1" w14:textId="77777777" w:rsidR="00F8011D" w:rsidRDefault="00F8011D" w:rsidP="00F8011D">
      <w:r>
        <w:t>CR to introduce band n259</w:t>
      </w:r>
    </w:p>
    <w:p w14:paraId="5D3944DE" w14:textId="77777777" w:rsidR="00F8011D" w:rsidRDefault="00F8011D" w:rsidP="00F8011D">
      <w:pPr>
        <w:rPr>
          <w:rFonts w:ascii="Arial" w:hAnsi="Arial" w:cs="Arial"/>
          <w:b/>
        </w:rPr>
      </w:pPr>
      <w:r>
        <w:rPr>
          <w:rFonts w:ascii="Arial" w:hAnsi="Arial" w:cs="Arial"/>
          <w:b/>
        </w:rPr>
        <w:t xml:space="preserve">Discussion: </w:t>
      </w:r>
    </w:p>
    <w:p w14:paraId="7913DF86" w14:textId="67953D30" w:rsidR="00F8011D" w:rsidRPr="000B7BDF" w:rsidRDefault="000B7BDF" w:rsidP="00F8011D">
      <w:pPr>
        <w:rPr>
          <w:color w:val="FF0000"/>
        </w:rPr>
      </w:pPr>
      <w:r w:rsidRPr="00754B2B">
        <w:rPr>
          <w:color w:val="FF0000"/>
        </w:rPr>
        <w:t>Session chair: this CR is agreeable</w:t>
      </w:r>
      <w:r>
        <w:rPr>
          <w:color w:val="FF0000"/>
        </w:rPr>
        <w:t xml:space="preserve"> except coversheet error</w:t>
      </w:r>
      <w:r w:rsidRPr="00754B2B">
        <w:rPr>
          <w:color w:val="FF0000"/>
        </w:rPr>
        <w:t xml:space="preserve">. </w:t>
      </w:r>
      <w:r>
        <w:rPr>
          <w:color w:val="FF0000"/>
        </w:rPr>
        <w:t>I</w:t>
      </w:r>
      <w:r w:rsidRPr="00754B2B">
        <w:rPr>
          <w:color w:val="FF0000"/>
        </w:rPr>
        <w:t>t is better to postpone it to when all CRs are agreed on at the same meeting</w:t>
      </w:r>
      <w:r w:rsidR="00F8011D">
        <w:t>.</w:t>
      </w:r>
    </w:p>
    <w:p w14:paraId="75A6432D" w14:textId="77777777" w:rsidR="000B7BDF" w:rsidRDefault="000B7BDF" w:rsidP="00F80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B7BDF">
        <w:rPr>
          <w:rFonts w:ascii="Arial" w:hAnsi="Arial" w:cs="Arial"/>
          <w:b/>
          <w:highlight w:val="green"/>
        </w:rPr>
        <w:t>Endorsed.</w:t>
      </w:r>
    </w:p>
    <w:p w14:paraId="0A730095" w14:textId="2D0D6346" w:rsidR="00F8011D" w:rsidRDefault="00F8011D" w:rsidP="00F8011D">
      <w:pPr>
        <w:rPr>
          <w:color w:val="993300"/>
          <w:u w:val="single"/>
        </w:rPr>
      </w:pPr>
    </w:p>
    <w:p w14:paraId="78EA12FE" w14:textId="77777777" w:rsidR="00F8011D" w:rsidRDefault="00F8011D" w:rsidP="00F8011D"/>
    <w:p w14:paraId="5BB4EB80" w14:textId="77777777" w:rsidR="0090053B" w:rsidRDefault="0090053B" w:rsidP="0090053B">
      <w:pPr>
        <w:pStyle w:val="Heading4"/>
      </w:pPr>
      <w:r>
        <w:t>9.16.3</w:t>
      </w:r>
      <w:r>
        <w:tab/>
        <w:t>RRM (38.133) [NR_n259-Core]</w:t>
      </w:r>
      <w:bookmarkEnd w:id="528"/>
    </w:p>
    <w:p w14:paraId="46BB8622" w14:textId="77777777" w:rsidR="0090053B" w:rsidRDefault="0090053B" w:rsidP="0090053B"/>
    <w:p w14:paraId="2315B120" w14:textId="08CC6875" w:rsidR="0090053B" w:rsidRDefault="0090053B" w:rsidP="0090053B">
      <w:pPr>
        <w:rPr>
          <w:rFonts w:ascii="Arial" w:hAnsi="Arial" w:cs="Arial"/>
          <w:b/>
          <w:sz w:val="24"/>
        </w:rPr>
      </w:pPr>
      <w:r>
        <w:rPr>
          <w:rFonts w:ascii="Arial" w:hAnsi="Arial" w:cs="Arial"/>
          <w:b/>
          <w:color w:val="0000FF"/>
          <w:sz w:val="24"/>
        </w:rPr>
        <w:t>R4-2001956</w:t>
      </w:r>
      <w:r>
        <w:rPr>
          <w:rFonts w:ascii="Arial" w:hAnsi="Arial" w:cs="Arial"/>
          <w:b/>
          <w:color w:val="0000FF"/>
          <w:sz w:val="24"/>
        </w:rPr>
        <w:tab/>
      </w:r>
      <w:r>
        <w:rPr>
          <w:rFonts w:ascii="Arial" w:hAnsi="Arial" w:cs="Arial"/>
          <w:b/>
          <w:sz w:val="24"/>
        </w:rPr>
        <w:t>RRM requirements for introduction of band n259</w:t>
      </w:r>
    </w:p>
    <w:p w14:paraId="1238EC4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CCBFBA3" w14:textId="77777777" w:rsidR="0090053B" w:rsidRDefault="0090053B" w:rsidP="0090053B">
      <w:pPr>
        <w:rPr>
          <w:rFonts w:ascii="Arial" w:hAnsi="Arial" w:cs="Arial"/>
          <w:b/>
        </w:rPr>
      </w:pPr>
      <w:r>
        <w:rPr>
          <w:rFonts w:ascii="Arial" w:hAnsi="Arial" w:cs="Arial"/>
          <w:b/>
        </w:rPr>
        <w:t xml:space="preserve">Abstract: </w:t>
      </w:r>
    </w:p>
    <w:p w14:paraId="28817262" w14:textId="77777777" w:rsidR="0090053B" w:rsidRDefault="0090053B" w:rsidP="0090053B">
      <w:r>
        <w:t>In this paper we propose RRM requirements for band n259</w:t>
      </w:r>
    </w:p>
    <w:p w14:paraId="090DEF19" w14:textId="77777777" w:rsidR="0090053B" w:rsidRDefault="0090053B" w:rsidP="0090053B">
      <w:pPr>
        <w:rPr>
          <w:rFonts w:ascii="Arial" w:hAnsi="Arial" w:cs="Arial"/>
          <w:b/>
        </w:rPr>
      </w:pPr>
      <w:r>
        <w:rPr>
          <w:rFonts w:ascii="Arial" w:hAnsi="Arial" w:cs="Arial"/>
          <w:b/>
        </w:rPr>
        <w:t xml:space="preserve">Discussion: </w:t>
      </w:r>
    </w:p>
    <w:p w14:paraId="769A4F38" w14:textId="77777777" w:rsidR="0090053B" w:rsidRDefault="0090053B" w:rsidP="0090053B">
      <w:r>
        <w:t>.</w:t>
      </w:r>
    </w:p>
    <w:p w14:paraId="4F2EBDB9" w14:textId="77777777" w:rsidR="00816B09" w:rsidRDefault="00816B0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B09">
        <w:rPr>
          <w:rFonts w:ascii="Arial" w:hAnsi="Arial" w:cs="Arial"/>
          <w:b/>
          <w:highlight w:val="green"/>
        </w:rPr>
        <w:t>Approved.</w:t>
      </w:r>
    </w:p>
    <w:p w14:paraId="18DE1FF1" w14:textId="76845E9E" w:rsidR="0090053B" w:rsidRDefault="0090053B" w:rsidP="0090053B">
      <w:pPr>
        <w:rPr>
          <w:color w:val="993300"/>
          <w:u w:val="single"/>
        </w:rPr>
      </w:pPr>
    </w:p>
    <w:p w14:paraId="1C7C1920" w14:textId="77777777" w:rsidR="0090053B" w:rsidRDefault="0090053B" w:rsidP="0090053B"/>
    <w:p w14:paraId="5FDC996B" w14:textId="77777777" w:rsidR="0090053B" w:rsidRDefault="0090053B" w:rsidP="0090053B">
      <w:pPr>
        <w:rPr>
          <w:rFonts w:ascii="Arial" w:hAnsi="Arial" w:cs="Arial"/>
          <w:b/>
          <w:sz w:val="24"/>
        </w:rPr>
      </w:pPr>
      <w:r>
        <w:rPr>
          <w:rFonts w:ascii="Arial" w:hAnsi="Arial" w:cs="Arial"/>
          <w:b/>
          <w:color w:val="0000FF"/>
          <w:sz w:val="24"/>
        </w:rPr>
        <w:lastRenderedPageBreak/>
        <w:t>R4-2001963</w:t>
      </w:r>
      <w:r>
        <w:rPr>
          <w:rFonts w:ascii="Arial" w:hAnsi="Arial" w:cs="Arial"/>
          <w:b/>
          <w:color w:val="0000FF"/>
          <w:sz w:val="24"/>
        </w:rPr>
        <w:tab/>
      </w:r>
      <w:r>
        <w:rPr>
          <w:rFonts w:ascii="Arial" w:hAnsi="Arial" w:cs="Arial"/>
          <w:b/>
          <w:sz w:val="24"/>
        </w:rPr>
        <w:t>TP to TR 38.887 on RRM</w:t>
      </w:r>
    </w:p>
    <w:p w14:paraId="2CF691F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A496587" w14:textId="77777777" w:rsidR="0090053B" w:rsidRDefault="0090053B" w:rsidP="0090053B">
      <w:pPr>
        <w:rPr>
          <w:rFonts w:ascii="Arial" w:hAnsi="Arial" w:cs="Arial"/>
          <w:b/>
        </w:rPr>
      </w:pPr>
      <w:r>
        <w:rPr>
          <w:rFonts w:ascii="Arial" w:hAnsi="Arial" w:cs="Arial"/>
          <w:b/>
        </w:rPr>
        <w:t xml:space="preserve">Abstract: </w:t>
      </w:r>
    </w:p>
    <w:p w14:paraId="3CC8AE81" w14:textId="77777777" w:rsidR="0090053B" w:rsidRDefault="0090053B" w:rsidP="0090053B">
      <w:r>
        <w:t>Text proposal to TR 38.887 on RRM</w:t>
      </w:r>
    </w:p>
    <w:p w14:paraId="79DB691F" w14:textId="77777777" w:rsidR="0090053B" w:rsidRDefault="0090053B" w:rsidP="0090053B">
      <w:pPr>
        <w:rPr>
          <w:rFonts w:ascii="Arial" w:hAnsi="Arial" w:cs="Arial"/>
          <w:b/>
        </w:rPr>
      </w:pPr>
      <w:r>
        <w:rPr>
          <w:rFonts w:ascii="Arial" w:hAnsi="Arial" w:cs="Arial"/>
          <w:b/>
        </w:rPr>
        <w:t xml:space="preserve">Discussion: </w:t>
      </w:r>
    </w:p>
    <w:p w14:paraId="715CB76E" w14:textId="77777777" w:rsidR="0090053B" w:rsidRDefault="0090053B" w:rsidP="0090053B">
      <w:r>
        <w:t>.</w:t>
      </w:r>
    </w:p>
    <w:p w14:paraId="0CF5E9D4" w14:textId="3C7DF843"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R4-2002841.</w:t>
      </w:r>
    </w:p>
    <w:p w14:paraId="51182F06" w14:textId="77777777" w:rsidR="0090053B" w:rsidRDefault="0090053B" w:rsidP="0090053B"/>
    <w:p w14:paraId="6575E0A3" w14:textId="4566B6DD" w:rsidR="00BC4833" w:rsidRDefault="00BC4833" w:rsidP="00BC4833">
      <w:pPr>
        <w:rPr>
          <w:rFonts w:ascii="Arial" w:hAnsi="Arial" w:cs="Arial"/>
          <w:b/>
          <w:sz w:val="24"/>
        </w:rPr>
      </w:pPr>
      <w:r w:rsidRPr="00927247">
        <w:rPr>
          <w:rFonts w:ascii="Arial" w:hAnsi="Arial" w:cs="Arial"/>
          <w:b/>
          <w:color w:val="0000FF"/>
          <w:sz w:val="24"/>
        </w:rPr>
        <w:t>R4-2002841</w:t>
      </w:r>
      <w:r w:rsidRPr="00927247">
        <w:rPr>
          <w:rFonts w:ascii="Arial" w:hAnsi="Arial" w:cs="Arial"/>
          <w:b/>
          <w:color w:val="0000FF"/>
          <w:sz w:val="24"/>
        </w:rPr>
        <w:tab/>
      </w:r>
      <w:r w:rsidRPr="00927247">
        <w:rPr>
          <w:rFonts w:ascii="Arial" w:hAnsi="Arial" w:cs="Arial"/>
          <w:b/>
          <w:sz w:val="24"/>
        </w:rPr>
        <w:t>TP to TR 38.887 on RRM</w:t>
      </w:r>
    </w:p>
    <w:p w14:paraId="7637A853" w14:textId="77777777" w:rsidR="00BC4833" w:rsidRDefault="00BC4833" w:rsidP="00BC48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041738F" w14:textId="77777777" w:rsidR="00BC4833" w:rsidRDefault="00BC4833" w:rsidP="00BC4833">
      <w:pPr>
        <w:rPr>
          <w:rFonts w:ascii="Arial" w:hAnsi="Arial" w:cs="Arial"/>
          <w:b/>
        </w:rPr>
      </w:pPr>
      <w:r>
        <w:rPr>
          <w:rFonts w:ascii="Arial" w:hAnsi="Arial" w:cs="Arial"/>
          <w:b/>
        </w:rPr>
        <w:t xml:space="preserve">Abstract: </w:t>
      </w:r>
    </w:p>
    <w:p w14:paraId="79FB1514" w14:textId="77777777" w:rsidR="00BC4833" w:rsidRDefault="00BC4833" w:rsidP="00BC4833">
      <w:r>
        <w:t>Text proposal to TR 38.887 on RRM</w:t>
      </w:r>
    </w:p>
    <w:p w14:paraId="3064A231" w14:textId="77777777" w:rsidR="00BC4833" w:rsidRDefault="00BC4833" w:rsidP="00BC4833">
      <w:pPr>
        <w:rPr>
          <w:rFonts w:ascii="Arial" w:hAnsi="Arial" w:cs="Arial"/>
          <w:b/>
        </w:rPr>
      </w:pPr>
      <w:r>
        <w:rPr>
          <w:rFonts w:ascii="Arial" w:hAnsi="Arial" w:cs="Arial"/>
          <w:b/>
        </w:rPr>
        <w:t xml:space="preserve">Discussion: </w:t>
      </w:r>
    </w:p>
    <w:p w14:paraId="1FAF0A71" w14:textId="77777777" w:rsidR="00BC4833" w:rsidRDefault="00BC4833" w:rsidP="00BC4833">
      <w:r>
        <w:t>.</w:t>
      </w:r>
    </w:p>
    <w:p w14:paraId="44B765C4" w14:textId="77777777" w:rsidR="00927247" w:rsidRDefault="00927247" w:rsidP="00BC483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06652" w14:textId="59B30AEF" w:rsidR="00BC4833" w:rsidRDefault="00BC4833" w:rsidP="00BC4833">
      <w:pPr>
        <w:rPr>
          <w:color w:val="993300"/>
          <w:u w:val="single"/>
        </w:rPr>
      </w:pPr>
    </w:p>
    <w:p w14:paraId="70D22663" w14:textId="77777777" w:rsidR="00BC4833" w:rsidRDefault="00BC4833" w:rsidP="00BC4833"/>
    <w:p w14:paraId="27D0DE2F" w14:textId="77777777" w:rsidR="0090053B" w:rsidRDefault="0090053B" w:rsidP="0090053B">
      <w:pPr>
        <w:rPr>
          <w:rFonts w:ascii="Arial" w:hAnsi="Arial" w:cs="Arial"/>
          <w:b/>
          <w:sz w:val="24"/>
        </w:rPr>
      </w:pPr>
      <w:r>
        <w:rPr>
          <w:rFonts w:ascii="Arial" w:hAnsi="Arial" w:cs="Arial"/>
          <w:b/>
          <w:color w:val="0000FF"/>
          <w:sz w:val="24"/>
        </w:rPr>
        <w:t>R4-2001967</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12E8853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-0571  Cat: B (Rel-16)</w:t>
      </w:r>
      <w:r>
        <w:rPr>
          <w:i/>
        </w:rPr>
        <w:br/>
      </w:r>
      <w:r>
        <w:rPr>
          <w:i/>
        </w:rPr>
        <w:br/>
      </w:r>
      <w:r>
        <w:rPr>
          <w:i/>
        </w:rPr>
        <w:tab/>
      </w:r>
      <w:r>
        <w:rPr>
          <w:i/>
        </w:rPr>
        <w:tab/>
      </w:r>
      <w:r>
        <w:rPr>
          <w:i/>
        </w:rPr>
        <w:tab/>
      </w:r>
      <w:r>
        <w:rPr>
          <w:i/>
        </w:rPr>
        <w:tab/>
      </w:r>
      <w:r>
        <w:rPr>
          <w:i/>
        </w:rPr>
        <w:tab/>
        <w:t>Source: Ericsson</w:t>
      </w:r>
    </w:p>
    <w:p w14:paraId="7D4B8E81" w14:textId="77777777" w:rsidR="0090053B" w:rsidRDefault="0090053B" w:rsidP="0090053B">
      <w:pPr>
        <w:rPr>
          <w:rFonts w:ascii="Arial" w:hAnsi="Arial" w:cs="Arial"/>
          <w:b/>
        </w:rPr>
      </w:pPr>
      <w:r>
        <w:rPr>
          <w:rFonts w:ascii="Arial" w:hAnsi="Arial" w:cs="Arial"/>
          <w:b/>
        </w:rPr>
        <w:t xml:space="preserve">Abstract: </w:t>
      </w:r>
    </w:p>
    <w:p w14:paraId="56A6F0E9" w14:textId="77777777" w:rsidR="0090053B" w:rsidRDefault="0090053B" w:rsidP="0090053B">
      <w:r>
        <w:t>CR to introduce band n259</w:t>
      </w:r>
    </w:p>
    <w:p w14:paraId="5D74F2D5" w14:textId="77777777" w:rsidR="0090053B" w:rsidRDefault="0090053B" w:rsidP="0090053B">
      <w:pPr>
        <w:rPr>
          <w:rFonts w:ascii="Arial" w:hAnsi="Arial" w:cs="Arial"/>
          <w:b/>
        </w:rPr>
      </w:pPr>
      <w:r>
        <w:rPr>
          <w:rFonts w:ascii="Arial" w:hAnsi="Arial" w:cs="Arial"/>
          <w:b/>
        </w:rPr>
        <w:t xml:space="preserve">Discussion: </w:t>
      </w:r>
    </w:p>
    <w:p w14:paraId="6A94CD90" w14:textId="77777777" w:rsidR="0090053B" w:rsidRDefault="0090053B" w:rsidP="0090053B">
      <w:r>
        <w:t>.</w:t>
      </w:r>
    </w:p>
    <w:p w14:paraId="699EF4A3" w14:textId="795158C5" w:rsidR="0090053B" w:rsidRDefault="00BC483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R4-2002842.</w:t>
      </w:r>
    </w:p>
    <w:p w14:paraId="121BFD90" w14:textId="77777777" w:rsidR="0090053B" w:rsidRDefault="0090053B" w:rsidP="0090053B">
      <w:bookmarkStart w:id="529" w:name="_Toc32913130"/>
    </w:p>
    <w:p w14:paraId="10229089" w14:textId="372B354D" w:rsidR="00BC4833" w:rsidRDefault="00BC4833" w:rsidP="00BC4833">
      <w:pPr>
        <w:rPr>
          <w:rFonts w:ascii="Arial" w:hAnsi="Arial" w:cs="Arial"/>
          <w:b/>
          <w:sz w:val="24"/>
        </w:rPr>
      </w:pPr>
      <w:r w:rsidRPr="00927247">
        <w:rPr>
          <w:rFonts w:ascii="Arial" w:hAnsi="Arial" w:cs="Arial"/>
          <w:b/>
          <w:color w:val="0000FF"/>
          <w:sz w:val="24"/>
        </w:rPr>
        <w:t>R4-2002842</w:t>
      </w:r>
      <w:r w:rsidRPr="00927247">
        <w:rPr>
          <w:rFonts w:ascii="Arial" w:hAnsi="Arial" w:cs="Arial"/>
          <w:b/>
          <w:color w:val="0000FF"/>
          <w:sz w:val="24"/>
        </w:rPr>
        <w:tab/>
      </w:r>
      <w:proofErr w:type="gramStart"/>
      <w:r w:rsidRPr="00927247">
        <w:rPr>
          <w:rFonts w:ascii="Arial" w:hAnsi="Arial" w:cs="Arial"/>
          <w:b/>
          <w:sz w:val="24"/>
        </w:rPr>
        <w:t>CR  to</w:t>
      </w:r>
      <w:proofErr w:type="gramEnd"/>
      <w:r w:rsidRPr="00927247">
        <w:rPr>
          <w:rFonts w:ascii="Arial" w:hAnsi="Arial" w:cs="Arial"/>
          <w:b/>
          <w:sz w:val="24"/>
        </w:rPr>
        <w:t xml:space="preserve"> 38.133 for  Introduction of band n259</w:t>
      </w:r>
    </w:p>
    <w:p w14:paraId="190F8DA5" w14:textId="77777777" w:rsidR="00BC4833" w:rsidRDefault="00BC4833" w:rsidP="00BC48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-0571  Cat: B (Rel-16)</w:t>
      </w:r>
      <w:r>
        <w:rPr>
          <w:i/>
        </w:rPr>
        <w:br/>
      </w:r>
      <w:r>
        <w:rPr>
          <w:i/>
        </w:rPr>
        <w:br/>
      </w:r>
      <w:r>
        <w:rPr>
          <w:i/>
        </w:rPr>
        <w:tab/>
      </w:r>
      <w:r>
        <w:rPr>
          <w:i/>
        </w:rPr>
        <w:tab/>
      </w:r>
      <w:r>
        <w:rPr>
          <w:i/>
        </w:rPr>
        <w:tab/>
      </w:r>
      <w:r>
        <w:rPr>
          <w:i/>
        </w:rPr>
        <w:tab/>
      </w:r>
      <w:r>
        <w:rPr>
          <w:i/>
        </w:rPr>
        <w:tab/>
        <w:t>Source: Ericsson</w:t>
      </w:r>
    </w:p>
    <w:p w14:paraId="04B9BD6D" w14:textId="77777777" w:rsidR="00BC4833" w:rsidRDefault="00BC4833" w:rsidP="00BC4833">
      <w:pPr>
        <w:rPr>
          <w:rFonts w:ascii="Arial" w:hAnsi="Arial" w:cs="Arial"/>
          <w:b/>
        </w:rPr>
      </w:pPr>
      <w:r>
        <w:rPr>
          <w:rFonts w:ascii="Arial" w:hAnsi="Arial" w:cs="Arial"/>
          <w:b/>
        </w:rPr>
        <w:t xml:space="preserve">Abstract: </w:t>
      </w:r>
    </w:p>
    <w:p w14:paraId="64A4A0D7" w14:textId="77777777" w:rsidR="00BC4833" w:rsidRDefault="00BC4833" w:rsidP="00BC4833">
      <w:r>
        <w:t>CR to introduce band n259</w:t>
      </w:r>
    </w:p>
    <w:p w14:paraId="1ABB3252" w14:textId="77777777" w:rsidR="00BC4833" w:rsidRDefault="00BC4833" w:rsidP="00BC4833">
      <w:pPr>
        <w:rPr>
          <w:rFonts w:ascii="Arial" w:hAnsi="Arial" w:cs="Arial"/>
          <w:b/>
        </w:rPr>
      </w:pPr>
      <w:r>
        <w:rPr>
          <w:rFonts w:ascii="Arial" w:hAnsi="Arial" w:cs="Arial"/>
          <w:b/>
        </w:rPr>
        <w:lastRenderedPageBreak/>
        <w:t xml:space="preserve">Discussion: </w:t>
      </w:r>
    </w:p>
    <w:p w14:paraId="1A8641F1" w14:textId="77777777" w:rsidR="00BC4833" w:rsidRDefault="00BC4833" w:rsidP="00BC4833">
      <w:r>
        <w:t>.</w:t>
      </w:r>
    </w:p>
    <w:p w14:paraId="5AA17ED9" w14:textId="77777777" w:rsidR="00927247" w:rsidRDefault="00927247" w:rsidP="00BC483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CDD658" w14:textId="7053D1B8" w:rsidR="00BC4833" w:rsidRDefault="00BC4833" w:rsidP="00BC4833">
      <w:pPr>
        <w:rPr>
          <w:color w:val="993300"/>
          <w:u w:val="single"/>
        </w:rPr>
      </w:pPr>
    </w:p>
    <w:p w14:paraId="4CA4A81D" w14:textId="77777777" w:rsidR="00BC4833" w:rsidRDefault="00BC4833" w:rsidP="00BC4833"/>
    <w:p w14:paraId="56DB49D0" w14:textId="77777777" w:rsidR="0090053B" w:rsidRDefault="0090053B" w:rsidP="0090053B">
      <w:pPr>
        <w:pStyle w:val="Heading4"/>
      </w:pPr>
      <w:r>
        <w:t>9.16.4</w:t>
      </w:r>
      <w:r>
        <w:tab/>
        <w:t>Others [NR_n259-Core/Perf]</w:t>
      </w:r>
      <w:bookmarkEnd w:id="529"/>
    </w:p>
    <w:p w14:paraId="35AB9BDC" w14:textId="77777777" w:rsidR="0090053B" w:rsidRDefault="0090053B" w:rsidP="0090053B"/>
    <w:p w14:paraId="138724F6" w14:textId="77777777" w:rsidR="0090053B" w:rsidRDefault="0090053B" w:rsidP="0090053B">
      <w:pPr>
        <w:rPr>
          <w:rFonts w:ascii="Arial" w:hAnsi="Arial" w:cs="Arial"/>
          <w:b/>
          <w:sz w:val="24"/>
        </w:rPr>
      </w:pPr>
      <w:r>
        <w:rPr>
          <w:rFonts w:ascii="Arial" w:hAnsi="Arial" w:cs="Arial"/>
          <w:b/>
          <w:color w:val="0000FF"/>
          <w:sz w:val="24"/>
        </w:rPr>
        <w:t>R4-2001193</w:t>
      </w:r>
      <w:r>
        <w:rPr>
          <w:rFonts w:ascii="Arial" w:hAnsi="Arial" w:cs="Arial"/>
          <w:b/>
          <w:color w:val="0000FF"/>
          <w:sz w:val="24"/>
        </w:rPr>
        <w:tab/>
      </w:r>
      <w:r>
        <w:rPr>
          <w:rFonts w:ascii="Arial" w:hAnsi="Arial" w:cs="Arial"/>
          <w:b/>
          <w:sz w:val="24"/>
        </w:rPr>
        <w:t>BS conformance requirements for Band n259</w:t>
      </w:r>
    </w:p>
    <w:p w14:paraId="42A1A34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4E0166DB" w14:textId="77777777" w:rsidR="0090053B" w:rsidRDefault="0090053B" w:rsidP="0090053B">
      <w:pPr>
        <w:rPr>
          <w:rFonts w:ascii="Arial" w:hAnsi="Arial" w:cs="Arial"/>
          <w:b/>
        </w:rPr>
      </w:pPr>
      <w:r>
        <w:rPr>
          <w:rFonts w:ascii="Arial" w:hAnsi="Arial" w:cs="Arial"/>
          <w:b/>
        </w:rPr>
        <w:t xml:space="preserve">Discussion: </w:t>
      </w:r>
    </w:p>
    <w:p w14:paraId="26D3C2C4" w14:textId="00EA54FD" w:rsidR="0090053B" w:rsidRDefault="00544EDB" w:rsidP="0090053B">
      <w:r>
        <w:t>Session chair: status changed to “return to” after Nokia raised concern after first round</w:t>
      </w:r>
      <w:r w:rsidR="0090053B">
        <w:t>.</w:t>
      </w:r>
    </w:p>
    <w:p w14:paraId="27F2055D" w14:textId="77777777" w:rsidR="00D229AA" w:rsidRDefault="00D229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6D819" w14:textId="462F8444" w:rsidR="004E2518" w:rsidRDefault="004E2518" w:rsidP="0090053B">
      <w:pPr>
        <w:rPr>
          <w:rFonts w:ascii="Arial" w:hAnsi="Arial" w:cs="Arial"/>
          <w:b/>
        </w:rPr>
      </w:pPr>
    </w:p>
    <w:p w14:paraId="4EF04881" w14:textId="183C019E" w:rsidR="007D043F" w:rsidRDefault="007D043F" w:rsidP="0090053B">
      <w:pPr>
        <w:rPr>
          <w:rFonts w:ascii="Arial" w:hAnsi="Arial" w:cs="Arial"/>
          <w:b/>
        </w:rPr>
      </w:pPr>
    </w:p>
    <w:p w14:paraId="24E39F90" w14:textId="61B09927" w:rsidR="0090053B" w:rsidRDefault="0090053B" w:rsidP="0090053B">
      <w:pPr>
        <w:rPr>
          <w:color w:val="993300"/>
          <w:u w:val="single"/>
        </w:rPr>
      </w:pPr>
    </w:p>
    <w:p w14:paraId="4B6D204B" w14:textId="77777777" w:rsidR="0090053B" w:rsidRDefault="0090053B" w:rsidP="0090053B">
      <w:bookmarkStart w:id="530" w:name="_Toc32913131"/>
    </w:p>
    <w:p w14:paraId="347CB3F0" w14:textId="390BCB00" w:rsidR="0090053B" w:rsidRDefault="0090053B" w:rsidP="0090053B">
      <w:pPr>
        <w:pStyle w:val="Heading3"/>
      </w:pPr>
      <w:r>
        <w:t>9.17</w:t>
      </w:r>
      <w:r>
        <w:tab/>
        <w:t>Adding 30MHz channel bandwidth for NR band n1 [NR_n1_BW]</w:t>
      </w:r>
      <w:bookmarkEnd w:id="530"/>
    </w:p>
    <w:p w14:paraId="1477A116" w14:textId="4C6B738D" w:rsidR="00AA42A7" w:rsidRDefault="00AA42A7" w:rsidP="00AA42A7"/>
    <w:p w14:paraId="396517C2" w14:textId="32EDE591" w:rsidR="00AA42A7" w:rsidRDefault="00AA42A7" w:rsidP="00AA42A7">
      <w:pPr>
        <w:rPr>
          <w:rFonts w:ascii="Arial" w:hAnsi="Arial" w:cs="Arial"/>
          <w:b/>
          <w:sz w:val="24"/>
        </w:rPr>
      </w:pPr>
      <w:r>
        <w:rPr>
          <w:rFonts w:ascii="Arial" w:hAnsi="Arial" w:cs="Arial"/>
          <w:b/>
          <w:color w:val="0000FF"/>
          <w:sz w:val="24"/>
        </w:rPr>
        <w:t>R4-2002703</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64D363B" w14:textId="77777777" w:rsidR="00AA42A7" w:rsidRDefault="00AA42A7" w:rsidP="00AA42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265D96" w14:textId="77777777" w:rsidR="00AA42A7" w:rsidRDefault="00AA42A7" w:rsidP="00AA42A7">
      <w:pPr>
        <w:rPr>
          <w:rFonts w:ascii="Arial" w:hAnsi="Arial" w:cs="Arial"/>
          <w:b/>
        </w:rPr>
      </w:pPr>
      <w:r>
        <w:rPr>
          <w:rFonts w:ascii="Arial" w:hAnsi="Arial" w:cs="Arial"/>
          <w:b/>
        </w:rPr>
        <w:t xml:space="preserve">Discussion: </w:t>
      </w:r>
    </w:p>
    <w:p w14:paraId="59E1098D" w14:textId="77777777" w:rsidR="00AA42A7" w:rsidRDefault="00AA42A7" w:rsidP="00AA42A7">
      <w:r>
        <w:t>.</w:t>
      </w:r>
    </w:p>
    <w:p w14:paraId="293839B2" w14:textId="6FA04922" w:rsidR="00AA42A7" w:rsidRDefault="00FF0DFB" w:rsidP="00AA42A7">
      <w:pPr>
        <w:rPr>
          <w:color w:val="993300"/>
          <w:u w:val="single"/>
        </w:rPr>
      </w:pPr>
      <w:r>
        <w:rPr>
          <w:rFonts w:ascii="Arial" w:hAnsi="Arial" w:cs="Arial"/>
          <w:b/>
        </w:rPr>
        <w:t>Decision:</w:t>
      </w:r>
      <w:r>
        <w:rPr>
          <w:rFonts w:ascii="Arial" w:hAnsi="Arial" w:cs="Arial"/>
          <w:b/>
        </w:rPr>
        <w:tab/>
      </w:r>
      <w:r>
        <w:rPr>
          <w:rFonts w:ascii="Arial" w:hAnsi="Arial" w:cs="Arial"/>
          <w:b/>
        </w:rPr>
        <w:tab/>
        <w:t>Revised to R4-2002897.</w:t>
      </w:r>
    </w:p>
    <w:p w14:paraId="513CC8A8" w14:textId="35548F12" w:rsidR="00AA42A7" w:rsidRDefault="00AA42A7" w:rsidP="00AA42A7"/>
    <w:p w14:paraId="516DC996" w14:textId="77019258" w:rsidR="00FF0DFB" w:rsidRDefault="00FF0DFB" w:rsidP="00FF0DFB">
      <w:pPr>
        <w:rPr>
          <w:rFonts w:ascii="Arial" w:hAnsi="Arial" w:cs="Arial"/>
          <w:b/>
          <w:sz w:val="24"/>
        </w:rPr>
      </w:pPr>
      <w:r>
        <w:rPr>
          <w:rFonts w:ascii="Arial" w:hAnsi="Arial" w:cs="Arial"/>
          <w:b/>
          <w:color w:val="0000FF"/>
          <w:sz w:val="24"/>
        </w:rPr>
        <w:t>R4-2002897</w:t>
      </w:r>
      <w:r>
        <w:rPr>
          <w:rFonts w:ascii="Arial" w:hAnsi="Arial" w:cs="Arial"/>
          <w:b/>
          <w:color w:val="0000FF"/>
          <w:sz w:val="24"/>
        </w:rPr>
        <w:tab/>
      </w:r>
      <w:r w:rsidRPr="001B014F">
        <w:rPr>
          <w:rFonts w:ascii="Arial" w:hAnsi="Arial" w:cs="Arial"/>
          <w:b/>
          <w:sz w:val="24"/>
        </w:rPr>
        <w:t xml:space="preserve">Email discussion summary for </w:t>
      </w:r>
      <w:r w:rsidRPr="00AA42A7">
        <w:rPr>
          <w:rFonts w:ascii="Arial" w:hAnsi="Arial" w:cs="Arial"/>
          <w:b/>
          <w:sz w:val="24"/>
        </w:rPr>
        <w:t>RAN4#94e_#30_NR_n1_BW</w:t>
      </w:r>
    </w:p>
    <w:p w14:paraId="7BDB58F4" w14:textId="77777777" w:rsidR="00FF0DFB" w:rsidRDefault="00FF0DFB" w:rsidP="00FF0D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8F08433" w14:textId="77777777" w:rsidR="00FF0DFB" w:rsidRDefault="00FF0DFB" w:rsidP="00FF0DFB">
      <w:pPr>
        <w:rPr>
          <w:rFonts w:ascii="Arial" w:hAnsi="Arial" w:cs="Arial"/>
          <w:b/>
        </w:rPr>
      </w:pPr>
      <w:r>
        <w:rPr>
          <w:rFonts w:ascii="Arial" w:hAnsi="Arial" w:cs="Arial"/>
          <w:b/>
        </w:rPr>
        <w:t xml:space="preserve">Discussion: </w:t>
      </w:r>
    </w:p>
    <w:p w14:paraId="2E0C603C" w14:textId="77777777" w:rsidR="00FF0DFB" w:rsidRDefault="00FF0DFB" w:rsidP="00FF0DFB">
      <w:r>
        <w:t>.</w:t>
      </w:r>
    </w:p>
    <w:p w14:paraId="4D565B20" w14:textId="77777777" w:rsidR="001C6AAC" w:rsidRDefault="001C6AAC" w:rsidP="00FF0DF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4B11E" w14:textId="7BB0EBE3" w:rsidR="00FF0DFB" w:rsidRDefault="00FF0DFB" w:rsidP="00FF0DFB">
      <w:pPr>
        <w:rPr>
          <w:color w:val="993300"/>
          <w:u w:val="single"/>
        </w:rPr>
      </w:pPr>
    </w:p>
    <w:p w14:paraId="199BA524" w14:textId="77777777" w:rsidR="00FF0DFB" w:rsidRDefault="00FF0DFB" w:rsidP="00FF0DFB"/>
    <w:p w14:paraId="79BB7E5B" w14:textId="4EC68C38" w:rsidR="007F055D" w:rsidRDefault="007F055D" w:rsidP="007F055D">
      <w:pPr>
        <w:rPr>
          <w:rFonts w:ascii="Arial" w:hAnsi="Arial" w:cs="Arial"/>
          <w:b/>
          <w:sz w:val="24"/>
        </w:rPr>
      </w:pPr>
      <w:r w:rsidRPr="001C6AAC">
        <w:rPr>
          <w:rFonts w:ascii="Arial" w:hAnsi="Arial" w:cs="Arial"/>
          <w:b/>
          <w:color w:val="0000FF"/>
          <w:sz w:val="24"/>
        </w:rPr>
        <w:t>R4-2002845</w:t>
      </w:r>
      <w:r w:rsidRPr="001C6AAC">
        <w:rPr>
          <w:rFonts w:ascii="Arial" w:hAnsi="Arial" w:cs="Arial"/>
          <w:b/>
          <w:color w:val="0000FF"/>
          <w:sz w:val="24"/>
        </w:rPr>
        <w:tab/>
      </w:r>
      <w:r w:rsidRPr="001C6AAC">
        <w:rPr>
          <w:rFonts w:ascii="Arial" w:hAnsi="Arial" w:cs="Arial"/>
          <w:b/>
          <w:sz w:val="24"/>
        </w:rPr>
        <w:t xml:space="preserve"> WF on UE RF requirements for adding 50 MHz channel BW to band n1</w:t>
      </w:r>
    </w:p>
    <w:p w14:paraId="28EB73F1" w14:textId="5D5FC016" w:rsidR="007F055D" w:rsidRDefault="007F055D" w:rsidP="007F055D">
      <w:pPr>
        <w:rPr>
          <w:i/>
        </w:rPr>
      </w:pPr>
      <w:r>
        <w:rPr>
          <w:i/>
        </w:rPr>
        <w:lastRenderedPageBreak/>
        <w:tab/>
      </w:r>
      <w:r>
        <w:rPr>
          <w:i/>
        </w:rPr>
        <w:tab/>
      </w:r>
      <w:r>
        <w:rPr>
          <w:i/>
        </w:rPr>
        <w:tab/>
      </w:r>
      <w:r>
        <w:rPr>
          <w:i/>
        </w:rPr>
        <w:tab/>
      </w:r>
      <w:r>
        <w:rPr>
          <w:i/>
        </w:rPr>
        <w:tab/>
      </w:r>
      <w:r w:rsidRPr="001C6AAC">
        <w:rPr>
          <w:i/>
        </w:rPr>
        <w:t>Type: other</w:t>
      </w:r>
      <w:r w:rsidRPr="001C6AAC">
        <w:rPr>
          <w:i/>
        </w:rPr>
        <w:tab/>
      </w:r>
      <w:r w:rsidRPr="001C6AAC">
        <w:rPr>
          <w:i/>
        </w:rPr>
        <w:tab/>
      </w:r>
      <w:proofErr w:type="gramStart"/>
      <w:r w:rsidRPr="001C6AAC">
        <w:rPr>
          <w:i/>
        </w:rPr>
        <w:t>For</w:t>
      </w:r>
      <w:proofErr w:type="gramEnd"/>
      <w:r w:rsidRPr="001C6AAC">
        <w:rPr>
          <w:i/>
        </w:rPr>
        <w:t>: Approval</w:t>
      </w:r>
      <w:r>
        <w:rPr>
          <w:i/>
        </w:rPr>
        <w:br/>
      </w:r>
      <w:r>
        <w:rPr>
          <w:i/>
        </w:rPr>
        <w:tab/>
      </w:r>
      <w:r>
        <w:rPr>
          <w:i/>
        </w:rPr>
        <w:tab/>
      </w:r>
      <w:r>
        <w:rPr>
          <w:i/>
        </w:rPr>
        <w:tab/>
      </w:r>
      <w:r>
        <w:rPr>
          <w:i/>
        </w:rPr>
        <w:tab/>
      </w:r>
      <w:r>
        <w:rPr>
          <w:i/>
        </w:rPr>
        <w:tab/>
        <w:t>Source: Huawei</w:t>
      </w:r>
    </w:p>
    <w:p w14:paraId="6BCB9E9E" w14:textId="77777777" w:rsidR="007F055D" w:rsidRDefault="007F055D" w:rsidP="007F055D">
      <w:pPr>
        <w:rPr>
          <w:rFonts w:ascii="Arial" w:hAnsi="Arial" w:cs="Arial"/>
          <w:b/>
        </w:rPr>
      </w:pPr>
      <w:r>
        <w:rPr>
          <w:rFonts w:ascii="Arial" w:hAnsi="Arial" w:cs="Arial"/>
          <w:b/>
        </w:rPr>
        <w:t xml:space="preserve">Discussion: </w:t>
      </w:r>
    </w:p>
    <w:p w14:paraId="7D910AD5" w14:textId="77777777" w:rsidR="007F055D" w:rsidRDefault="007F055D" w:rsidP="007F055D">
      <w:r>
        <w:t>.</w:t>
      </w:r>
    </w:p>
    <w:p w14:paraId="76F678B6" w14:textId="77777777" w:rsidR="001C6AAC" w:rsidRDefault="001C6AAC" w:rsidP="007F055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6AAC">
        <w:rPr>
          <w:rFonts w:ascii="Arial" w:hAnsi="Arial" w:cs="Arial"/>
          <w:b/>
          <w:highlight w:val="green"/>
        </w:rPr>
        <w:t>Approved.</w:t>
      </w:r>
    </w:p>
    <w:p w14:paraId="40597BE6" w14:textId="6E7AC578" w:rsidR="007F055D" w:rsidRDefault="007F055D" w:rsidP="007F055D">
      <w:pPr>
        <w:rPr>
          <w:color w:val="993300"/>
          <w:u w:val="single"/>
        </w:rPr>
      </w:pPr>
    </w:p>
    <w:p w14:paraId="08016FB9" w14:textId="3A27B8F1" w:rsidR="007F055D" w:rsidRDefault="007F055D" w:rsidP="00AA42A7"/>
    <w:p w14:paraId="20EEB9E3" w14:textId="77777777" w:rsidR="007F055D" w:rsidRPr="00AA42A7" w:rsidRDefault="007F055D" w:rsidP="00AA42A7"/>
    <w:p w14:paraId="2F0FDE19" w14:textId="77777777" w:rsidR="0090053B" w:rsidRDefault="0090053B" w:rsidP="0090053B">
      <w:pPr>
        <w:pStyle w:val="Heading4"/>
      </w:pPr>
      <w:bookmarkStart w:id="531" w:name="_Toc32913132"/>
      <w:r>
        <w:t>9.17.1</w:t>
      </w:r>
      <w:r>
        <w:tab/>
        <w:t>UE RF (38.101-1) [NR_n1_BW-Core]</w:t>
      </w:r>
      <w:bookmarkEnd w:id="531"/>
    </w:p>
    <w:p w14:paraId="0EC82BBE" w14:textId="77777777" w:rsidR="0090053B" w:rsidRDefault="0090053B" w:rsidP="0090053B"/>
    <w:p w14:paraId="3042D684" w14:textId="77777777" w:rsidR="0090053B" w:rsidRDefault="0090053B" w:rsidP="0090053B">
      <w:pPr>
        <w:rPr>
          <w:rFonts w:ascii="Arial" w:hAnsi="Arial" w:cs="Arial"/>
          <w:b/>
          <w:sz w:val="24"/>
        </w:rPr>
      </w:pPr>
      <w:r>
        <w:rPr>
          <w:rFonts w:ascii="Arial" w:hAnsi="Arial" w:cs="Arial"/>
          <w:b/>
          <w:color w:val="0000FF"/>
          <w:sz w:val="24"/>
        </w:rPr>
        <w:t>R4-2000825</w:t>
      </w:r>
      <w:r>
        <w:rPr>
          <w:rFonts w:ascii="Arial" w:hAnsi="Arial" w:cs="Arial"/>
          <w:b/>
          <w:color w:val="0000FF"/>
          <w:sz w:val="24"/>
        </w:rPr>
        <w:tab/>
      </w:r>
      <w:r>
        <w:rPr>
          <w:rFonts w:ascii="Arial" w:hAnsi="Arial" w:cs="Arial"/>
          <w:b/>
          <w:sz w:val="24"/>
        </w:rPr>
        <w:t>A-MPR simulation results for n1 30 MHz/40 MHz</w:t>
      </w:r>
    </w:p>
    <w:p w14:paraId="0F2C4C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2A24D" w14:textId="77777777" w:rsidR="0090053B" w:rsidRDefault="0090053B" w:rsidP="0090053B">
      <w:pPr>
        <w:rPr>
          <w:rFonts w:ascii="Arial" w:hAnsi="Arial" w:cs="Arial"/>
          <w:b/>
        </w:rPr>
      </w:pPr>
      <w:r>
        <w:rPr>
          <w:rFonts w:ascii="Arial" w:hAnsi="Arial" w:cs="Arial"/>
          <w:b/>
        </w:rPr>
        <w:t xml:space="preserve">Discussion: </w:t>
      </w:r>
    </w:p>
    <w:p w14:paraId="15C942E9" w14:textId="77777777" w:rsidR="0090053B" w:rsidRDefault="0090053B" w:rsidP="0090053B">
      <w:r>
        <w:t>.</w:t>
      </w:r>
    </w:p>
    <w:p w14:paraId="3AA05811" w14:textId="77777777" w:rsidR="00FD0C60" w:rsidRDefault="00FD0C6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89D70" w14:textId="33540DC0" w:rsidR="0090053B" w:rsidRDefault="0090053B" w:rsidP="0090053B">
      <w:pPr>
        <w:rPr>
          <w:color w:val="993300"/>
          <w:u w:val="single"/>
        </w:rPr>
      </w:pPr>
    </w:p>
    <w:p w14:paraId="7C5CC5C0" w14:textId="77777777" w:rsidR="0090053B" w:rsidRDefault="0090053B" w:rsidP="0090053B"/>
    <w:p w14:paraId="0E1B3E74" w14:textId="77777777" w:rsidR="0090053B" w:rsidRDefault="0090053B" w:rsidP="0090053B">
      <w:pPr>
        <w:rPr>
          <w:rFonts w:ascii="Arial" w:hAnsi="Arial" w:cs="Arial"/>
          <w:b/>
          <w:sz w:val="24"/>
        </w:rPr>
      </w:pPr>
      <w:r>
        <w:rPr>
          <w:rFonts w:ascii="Arial" w:hAnsi="Arial" w:cs="Arial"/>
          <w:b/>
          <w:color w:val="0000FF"/>
          <w:sz w:val="24"/>
        </w:rPr>
        <w:t>R4-2001203</w:t>
      </w:r>
      <w:r>
        <w:rPr>
          <w:rFonts w:ascii="Arial" w:hAnsi="Arial" w:cs="Arial"/>
          <w:b/>
          <w:color w:val="0000FF"/>
          <w:sz w:val="24"/>
        </w:rPr>
        <w:tab/>
      </w:r>
      <w:r>
        <w:rPr>
          <w:rFonts w:ascii="Arial" w:hAnsi="Arial" w:cs="Arial"/>
          <w:b/>
          <w:sz w:val="24"/>
        </w:rPr>
        <w:t>CR to 38.101-1 Band n1 - wider CBW - Additional Channel BW</w:t>
      </w:r>
    </w:p>
    <w:p w14:paraId="4637AA9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Ericsson, Huawei, China Unicom</w:t>
      </w:r>
    </w:p>
    <w:p w14:paraId="6098B434" w14:textId="77777777" w:rsidR="0090053B" w:rsidRDefault="0090053B" w:rsidP="0090053B">
      <w:pPr>
        <w:rPr>
          <w:rFonts w:ascii="Arial" w:hAnsi="Arial" w:cs="Arial"/>
          <w:b/>
        </w:rPr>
      </w:pPr>
      <w:r>
        <w:rPr>
          <w:rFonts w:ascii="Arial" w:hAnsi="Arial" w:cs="Arial"/>
          <w:b/>
        </w:rPr>
        <w:t xml:space="preserve">Abstract: </w:t>
      </w:r>
    </w:p>
    <w:p w14:paraId="5D461C0F" w14:textId="77777777" w:rsidR="0090053B" w:rsidRDefault="0090053B" w:rsidP="0090053B">
      <w:r>
        <w:t>This CR is adding channel BW to band n1</w:t>
      </w:r>
    </w:p>
    <w:p w14:paraId="65AF5E3D" w14:textId="77777777" w:rsidR="0090053B" w:rsidRDefault="0090053B" w:rsidP="0090053B">
      <w:pPr>
        <w:rPr>
          <w:rFonts w:ascii="Arial" w:hAnsi="Arial" w:cs="Arial"/>
          <w:b/>
        </w:rPr>
      </w:pPr>
      <w:r>
        <w:rPr>
          <w:rFonts w:ascii="Arial" w:hAnsi="Arial" w:cs="Arial"/>
          <w:b/>
        </w:rPr>
        <w:t xml:space="preserve">Discussion: </w:t>
      </w:r>
    </w:p>
    <w:p w14:paraId="13BF2E7E" w14:textId="77777777" w:rsidR="0090053B" w:rsidRDefault="0090053B" w:rsidP="0090053B">
      <w:r>
        <w:t>.</w:t>
      </w:r>
    </w:p>
    <w:p w14:paraId="28675391" w14:textId="5B301C45" w:rsidR="0090053B" w:rsidRDefault="000E3B4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R4-2002843.</w:t>
      </w:r>
    </w:p>
    <w:p w14:paraId="1EFDB992" w14:textId="77777777" w:rsidR="0090053B" w:rsidRDefault="0090053B" w:rsidP="0090053B">
      <w:bookmarkStart w:id="532" w:name="_Toc32913133"/>
    </w:p>
    <w:p w14:paraId="4381F706" w14:textId="1CC929C6" w:rsidR="000E3B48" w:rsidRDefault="000E3B48" w:rsidP="000E3B48">
      <w:pPr>
        <w:rPr>
          <w:rFonts w:ascii="Arial" w:hAnsi="Arial" w:cs="Arial"/>
          <w:b/>
          <w:sz w:val="24"/>
        </w:rPr>
      </w:pPr>
      <w:r w:rsidRPr="00BD38F0">
        <w:rPr>
          <w:rFonts w:ascii="Arial" w:hAnsi="Arial" w:cs="Arial"/>
          <w:b/>
          <w:color w:val="0000FF"/>
          <w:sz w:val="24"/>
        </w:rPr>
        <w:t>R4-2002843</w:t>
      </w:r>
      <w:r w:rsidRPr="00BD38F0">
        <w:rPr>
          <w:rFonts w:ascii="Arial" w:hAnsi="Arial" w:cs="Arial"/>
          <w:b/>
          <w:color w:val="0000FF"/>
          <w:sz w:val="24"/>
        </w:rPr>
        <w:tab/>
      </w:r>
      <w:r w:rsidRPr="00BD38F0">
        <w:rPr>
          <w:rFonts w:ascii="Arial" w:hAnsi="Arial" w:cs="Arial"/>
          <w:b/>
          <w:sz w:val="24"/>
        </w:rPr>
        <w:t>CR to 38.101-1 Band n1 - wider CBW - Additional Channel BW</w:t>
      </w:r>
    </w:p>
    <w:p w14:paraId="6BEE746C" w14:textId="77777777" w:rsidR="000E3B48" w:rsidRDefault="000E3B48" w:rsidP="000E3B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Ericsson, Huawei, China Unicom</w:t>
      </w:r>
    </w:p>
    <w:p w14:paraId="35F54BDF" w14:textId="77777777" w:rsidR="000E3B48" w:rsidRDefault="000E3B48" w:rsidP="000E3B48">
      <w:pPr>
        <w:rPr>
          <w:rFonts w:ascii="Arial" w:hAnsi="Arial" w:cs="Arial"/>
          <w:b/>
        </w:rPr>
      </w:pPr>
      <w:r>
        <w:rPr>
          <w:rFonts w:ascii="Arial" w:hAnsi="Arial" w:cs="Arial"/>
          <w:b/>
        </w:rPr>
        <w:t xml:space="preserve">Abstract: </w:t>
      </w:r>
    </w:p>
    <w:p w14:paraId="1E6C6E93" w14:textId="77777777" w:rsidR="000E3B48" w:rsidRDefault="000E3B48" w:rsidP="000E3B48">
      <w:r>
        <w:t>This CR is adding channel BW to band n1</w:t>
      </w:r>
    </w:p>
    <w:p w14:paraId="40DAB899" w14:textId="77777777" w:rsidR="000E3B48" w:rsidRDefault="000E3B48" w:rsidP="000E3B48">
      <w:pPr>
        <w:rPr>
          <w:rFonts w:ascii="Arial" w:hAnsi="Arial" w:cs="Arial"/>
          <w:b/>
        </w:rPr>
      </w:pPr>
      <w:r>
        <w:rPr>
          <w:rFonts w:ascii="Arial" w:hAnsi="Arial" w:cs="Arial"/>
          <w:b/>
        </w:rPr>
        <w:t xml:space="preserve">Discussion: </w:t>
      </w:r>
    </w:p>
    <w:p w14:paraId="21E88C17" w14:textId="77777777" w:rsidR="000E3B48" w:rsidRDefault="000E3B48" w:rsidP="000E3B48">
      <w:r>
        <w:t>.</w:t>
      </w:r>
    </w:p>
    <w:p w14:paraId="2AF62838" w14:textId="77777777" w:rsidR="00BD38F0" w:rsidRDefault="00BD38F0" w:rsidP="000E3B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D38F0">
        <w:rPr>
          <w:rFonts w:ascii="Arial" w:hAnsi="Arial" w:cs="Arial"/>
          <w:b/>
          <w:highlight w:val="green"/>
        </w:rPr>
        <w:t>Agreed.</w:t>
      </w:r>
    </w:p>
    <w:p w14:paraId="71532545" w14:textId="5BBADE7C" w:rsidR="000E3B48" w:rsidRDefault="000E3B48" w:rsidP="000E3B48">
      <w:pPr>
        <w:rPr>
          <w:color w:val="993300"/>
          <w:u w:val="single"/>
        </w:rPr>
      </w:pPr>
    </w:p>
    <w:p w14:paraId="1DC9BCE2" w14:textId="77777777" w:rsidR="000E3B48" w:rsidRDefault="000E3B48" w:rsidP="000E3B48"/>
    <w:p w14:paraId="06C4CBFE" w14:textId="77777777" w:rsidR="0090053B" w:rsidRDefault="0090053B" w:rsidP="0090053B">
      <w:pPr>
        <w:pStyle w:val="Heading4"/>
      </w:pPr>
      <w:r>
        <w:t>9.17.2</w:t>
      </w:r>
      <w:r>
        <w:tab/>
        <w:t>BS RF (38.104) [NR_n1_BW-Core]</w:t>
      </w:r>
      <w:bookmarkEnd w:id="532"/>
    </w:p>
    <w:p w14:paraId="46D27A5B" w14:textId="77777777" w:rsidR="0090053B" w:rsidRDefault="0090053B" w:rsidP="0090053B"/>
    <w:p w14:paraId="13ACDFE9" w14:textId="77777777" w:rsidR="0090053B" w:rsidRDefault="0090053B" w:rsidP="0090053B">
      <w:pPr>
        <w:rPr>
          <w:rFonts w:ascii="Arial" w:hAnsi="Arial" w:cs="Arial"/>
          <w:b/>
          <w:sz w:val="24"/>
        </w:rPr>
      </w:pPr>
      <w:r>
        <w:rPr>
          <w:rFonts w:ascii="Arial" w:hAnsi="Arial" w:cs="Arial"/>
          <w:b/>
          <w:color w:val="0000FF"/>
          <w:sz w:val="24"/>
        </w:rPr>
        <w:t>R4-2001204</w:t>
      </w:r>
      <w:r>
        <w:rPr>
          <w:rFonts w:ascii="Arial" w:hAnsi="Arial" w:cs="Arial"/>
          <w:b/>
          <w:color w:val="0000FF"/>
          <w:sz w:val="24"/>
        </w:rPr>
        <w:tab/>
      </w:r>
      <w:r>
        <w:rPr>
          <w:rFonts w:ascii="Arial" w:hAnsi="Arial" w:cs="Arial"/>
          <w:b/>
          <w:sz w:val="24"/>
        </w:rPr>
        <w:t>CR to 38.104 Band n1 - wider CBW - Additional Channel BW</w:t>
      </w:r>
    </w:p>
    <w:p w14:paraId="6A16A1D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Ericsson, Huawei, China Unicom</w:t>
      </w:r>
    </w:p>
    <w:p w14:paraId="014CB2A5" w14:textId="77777777" w:rsidR="0090053B" w:rsidRDefault="0090053B" w:rsidP="0090053B">
      <w:pPr>
        <w:rPr>
          <w:rFonts w:ascii="Arial" w:hAnsi="Arial" w:cs="Arial"/>
          <w:b/>
        </w:rPr>
      </w:pPr>
      <w:r>
        <w:rPr>
          <w:rFonts w:ascii="Arial" w:hAnsi="Arial" w:cs="Arial"/>
          <w:b/>
        </w:rPr>
        <w:t xml:space="preserve">Abstract: </w:t>
      </w:r>
    </w:p>
    <w:p w14:paraId="766E141E" w14:textId="77777777" w:rsidR="0090053B" w:rsidRDefault="0090053B" w:rsidP="0090053B">
      <w:r>
        <w:t>This CR is adding channel BW to band n1</w:t>
      </w:r>
    </w:p>
    <w:p w14:paraId="7806BB3B" w14:textId="77777777" w:rsidR="0090053B" w:rsidRDefault="0090053B" w:rsidP="0090053B">
      <w:pPr>
        <w:rPr>
          <w:rFonts w:ascii="Arial" w:hAnsi="Arial" w:cs="Arial"/>
          <w:b/>
        </w:rPr>
      </w:pPr>
      <w:r>
        <w:rPr>
          <w:rFonts w:ascii="Arial" w:hAnsi="Arial" w:cs="Arial"/>
          <w:b/>
        </w:rPr>
        <w:t xml:space="preserve">Discussion: </w:t>
      </w:r>
    </w:p>
    <w:p w14:paraId="3549C73C" w14:textId="77777777" w:rsidR="0090053B" w:rsidRDefault="0090053B" w:rsidP="0090053B">
      <w:r>
        <w:t>.</w:t>
      </w:r>
    </w:p>
    <w:p w14:paraId="6A6D2BED" w14:textId="17D462F2" w:rsidR="0090053B" w:rsidRDefault="0062229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R4-2002844.</w:t>
      </w:r>
    </w:p>
    <w:p w14:paraId="793B08D9" w14:textId="77777777" w:rsidR="0090053B" w:rsidRDefault="0090053B" w:rsidP="0090053B">
      <w:bookmarkStart w:id="533" w:name="_Toc32913134"/>
    </w:p>
    <w:p w14:paraId="3E0B1E52" w14:textId="2D061F57" w:rsidR="00622298" w:rsidRDefault="00622298" w:rsidP="00622298">
      <w:pPr>
        <w:rPr>
          <w:rFonts w:ascii="Arial" w:hAnsi="Arial" w:cs="Arial"/>
          <w:b/>
          <w:sz w:val="24"/>
        </w:rPr>
      </w:pPr>
      <w:r w:rsidRPr="00BD38F0">
        <w:rPr>
          <w:rFonts w:ascii="Arial" w:hAnsi="Arial" w:cs="Arial"/>
          <w:b/>
          <w:color w:val="0000FF"/>
          <w:sz w:val="24"/>
        </w:rPr>
        <w:t>R4-2002844</w:t>
      </w:r>
      <w:r w:rsidRPr="00BD38F0">
        <w:rPr>
          <w:rFonts w:ascii="Arial" w:hAnsi="Arial" w:cs="Arial"/>
          <w:b/>
          <w:color w:val="0000FF"/>
          <w:sz w:val="24"/>
        </w:rPr>
        <w:tab/>
      </w:r>
      <w:r w:rsidRPr="00BD38F0">
        <w:rPr>
          <w:rFonts w:ascii="Arial" w:hAnsi="Arial" w:cs="Arial"/>
          <w:b/>
          <w:sz w:val="24"/>
        </w:rPr>
        <w:t>CR to 38.104 Band n1 - wider CBW - Additional Channel BW</w:t>
      </w:r>
    </w:p>
    <w:p w14:paraId="4B970894" w14:textId="77777777" w:rsidR="00622298" w:rsidRDefault="00622298" w:rsidP="006222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Ericsson, Huawei, China Unicom</w:t>
      </w:r>
    </w:p>
    <w:p w14:paraId="7C30F8F8" w14:textId="77777777" w:rsidR="00622298" w:rsidRDefault="00622298" w:rsidP="00622298">
      <w:pPr>
        <w:rPr>
          <w:rFonts w:ascii="Arial" w:hAnsi="Arial" w:cs="Arial"/>
          <w:b/>
        </w:rPr>
      </w:pPr>
      <w:r>
        <w:rPr>
          <w:rFonts w:ascii="Arial" w:hAnsi="Arial" w:cs="Arial"/>
          <w:b/>
        </w:rPr>
        <w:t xml:space="preserve">Abstract: </w:t>
      </w:r>
    </w:p>
    <w:p w14:paraId="7DCC2ED0" w14:textId="77777777" w:rsidR="00622298" w:rsidRDefault="00622298" w:rsidP="00622298">
      <w:r>
        <w:t>This CR is adding channel BW to band n1</w:t>
      </w:r>
    </w:p>
    <w:p w14:paraId="1D2CD0FC" w14:textId="77777777" w:rsidR="00622298" w:rsidRDefault="00622298" w:rsidP="00622298">
      <w:pPr>
        <w:rPr>
          <w:rFonts w:ascii="Arial" w:hAnsi="Arial" w:cs="Arial"/>
          <w:b/>
        </w:rPr>
      </w:pPr>
      <w:r>
        <w:rPr>
          <w:rFonts w:ascii="Arial" w:hAnsi="Arial" w:cs="Arial"/>
          <w:b/>
        </w:rPr>
        <w:t xml:space="preserve">Discussion: </w:t>
      </w:r>
    </w:p>
    <w:p w14:paraId="5B5A0AEB" w14:textId="77777777" w:rsidR="00622298" w:rsidRDefault="00622298" w:rsidP="00622298">
      <w:r>
        <w:t>.</w:t>
      </w:r>
    </w:p>
    <w:p w14:paraId="38E73504" w14:textId="77777777" w:rsidR="00BD38F0" w:rsidRDefault="00BD38F0" w:rsidP="006222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38F0">
        <w:rPr>
          <w:rFonts w:ascii="Arial" w:hAnsi="Arial" w:cs="Arial"/>
          <w:b/>
          <w:highlight w:val="green"/>
        </w:rPr>
        <w:t>Agreed.</w:t>
      </w:r>
    </w:p>
    <w:p w14:paraId="2861BC21" w14:textId="1419B2A6" w:rsidR="00622298" w:rsidRDefault="00622298" w:rsidP="00622298">
      <w:pPr>
        <w:rPr>
          <w:color w:val="993300"/>
          <w:u w:val="single"/>
        </w:rPr>
      </w:pPr>
    </w:p>
    <w:p w14:paraId="487B00E6" w14:textId="77777777" w:rsidR="00622298" w:rsidRDefault="00622298" w:rsidP="00622298"/>
    <w:p w14:paraId="68CF604B" w14:textId="77777777" w:rsidR="0090053B" w:rsidRDefault="0090053B" w:rsidP="0090053B">
      <w:pPr>
        <w:pStyle w:val="Heading4"/>
      </w:pPr>
      <w:r>
        <w:t>9.17.3</w:t>
      </w:r>
      <w:r>
        <w:tab/>
        <w:t>RRM (38.133) [NR_n1_BW]</w:t>
      </w:r>
      <w:bookmarkEnd w:id="533"/>
    </w:p>
    <w:p w14:paraId="76AE1A00" w14:textId="77777777" w:rsidR="0090053B" w:rsidRDefault="0090053B" w:rsidP="0090053B">
      <w:pPr>
        <w:pStyle w:val="Heading4"/>
      </w:pPr>
      <w:bookmarkStart w:id="534" w:name="_Toc32913135"/>
      <w:r>
        <w:t>9.17.4</w:t>
      </w:r>
      <w:r>
        <w:tab/>
        <w:t>Others [NR_n1_BW]</w:t>
      </w:r>
      <w:bookmarkEnd w:id="534"/>
    </w:p>
    <w:p w14:paraId="10285C67" w14:textId="77777777" w:rsidR="0090053B" w:rsidRDefault="0090053B" w:rsidP="0090053B">
      <w:pPr>
        <w:pStyle w:val="Heading3"/>
      </w:pPr>
      <w:bookmarkStart w:id="535" w:name="_Toc32913136"/>
      <w:r>
        <w:t>9.18</w:t>
      </w:r>
      <w:r>
        <w:tab/>
        <w:t>Addition of wider channel bandwidth in NR band n28 [NR_n28_BW-Core]</w:t>
      </w:r>
      <w:bookmarkEnd w:id="535"/>
    </w:p>
    <w:p w14:paraId="776D8C31" w14:textId="7C4D7819" w:rsidR="0090053B" w:rsidRDefault="0090053B" w:rsidP="0090053B"/>
    <w:p w14:paraId="698C9C6E" w14:textId="41C8CD27" w:rsidR="00D13A90" w:rsidRDefault="00D13A90" w:rsidP="00D13A90">
      <w:pPr>
        <w:rPr>
          <w:rFonts w:ascii="Arial" w:hAnsi="Arial" w:cs="Arial"/>
          <w:b/>
          <w:sz w:val="24"/>
        </w:rPr>
      </w:pPr>
      <w:r>
        <w:rPr>
          <w:rFonts w:ascii="Arial" w:hAnsi="Arial" w:cs="Arial"/>
          <w:b/>
          <w:color w:val="0000FF"/>
          <w:sz w:val="24"/>
        </w:rPr>
        <w:t>R4-2002704</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525A0FF6" w14:textId="0A9CD884" w:rsidR="00D13A90" w:rsidRDefault="00D13A90" w:rsidP="00D13A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64232EB3" w14:textId="77777777" w:rsidR="00D13A90" w:rsidRDefault="00D13A90" w:rsidP="00D13A90">
      <w:pPr>
        <w:rPr>
          <w:rFonts w:ascii="Arial" w:hAnsi="Arial" w:cs="Arial"/>
          <w:b/>
        </w:rPr>
      </w:pPr>
      <w:r>
        <w:rPr>
          <w:rFonts w:ascii="Arial" w:hAnsi="Arial" w:cs="Arial"/>
          <w:b/>
        </w:rPr>
        <w:lastRenderedPageBreak/>
        <w:t xml:space="preserve">Discussion: </w:t>
      </w:r>
    </w:p>
    <w:p w14:paraId="34C37D2B" w14:textId="77777777" w:rsidR="00D13A90" w:rsidRDefault="00D13A90" w:rsidP="00D13A90">
      <w:r>
        <w:t>.</w:t>
      </w:r>
    </w:p>
    <w:p w14:paraId="4AA5A2ED" w14:textId="066B6AA3" w:rsidR="00D13A90" w:rsidRDefault="0040783C" w:rsidP="00D13A90">
      <w:pPr>
        <w:rPr>
          <w:color w:val="993300"/>
          <w:u w:val="single"/>
        </w:rPr>
      </w:pPr>
      <w:r>
        <w:rPr>
          <w:rFonts w:ascii="Arial" w:hAnsi="Arial" w:cs="Arial"/>
          <w:b/>
        </w:rPr>
        <w:t>Decision:</w:t>
      </w:r>
      <w:r>
        <w:rPr>
          <w:rFonts w:ascii="Arial" w:hAnsi="Arial" w:cs="Arial"/>
          <w:b/>
        </w:rPr>
        <w:tab/>
      </w:r>
      <w:r>
        <w:rPr>
          <w:rFonts w:ascii="Arial" w:hAnsi="Arial" w:cs="Arial"/>
          <w:b/>
        </w:rPr>
        <w:tab/>
        <w:t>Revised to R4-2002898.</w:t>
      </w:r>
    </w:p>
    <w:p w14:paraId="4305472D" w14:textId="3C8858FF" w:rsidR="00D13A90" w:rsidRDefault="00D13A90" w:rsidP="0090053B"/>
    <w:p w14:paraId="736362CB" w14:textId="515B679D" w:rsidR="0040783C" w:rsidRDefault="0040783C" w:rsidP="0040783C">
      <w:pPr>
        <w:rPr>
          <w:rFonts w:ascii="Arial" w:hAnsi="Arial" w:cs="Arial"/>
          <w:b/>
          <w:sz w:val="24"/>
        </w:rPr>
      </w:pPr>
      <w:r>
        <w:rPr>
          <w:rFonts w:ascii="Arial" w:hAnsi="Arial" w:cs="Arial"/>
          <w:b/>
          <w:color w:val="0000FF"/>
          <w:sz w:val="24"/>
        </w:rPr>
        <w:t>R4-2002898</w:t>
      </w:r>
      <w:r>
        <w:rPr>
          <w:rFonts w:ascii="Arial" w:hAnsi="Arial" w:cs="Arial"/>
          <w:b/>
          <w:color w:val="0000FF"/>
          <w:sz w:val="24"/>
        </w:rPr>
        <w:tab/>
      </w:r>
      <w:r w:rsidRPr="001B014F">
        <w:rPr>
          <w:rFonts w:ascii="Arial" w:hAnsi="Arial" w:cs="Arial"/>
          <w:b/>
          <w:sz w:val="24"/>
        </w:rPr>
        <w:t xml:space="preserve">Email discussion summary for </w:t>
      </w:r>
      <w:r w:rsidRPr="00D13A90">
        <w:rPr>
          <w:rFonts w:ascii="Arial" w:hAnsi="Arial" w:cs="Arial"/>
          <w:b/>
          <w:sz w:val="24"/>
        </w:rPr>
        <w:t>RAN4#94e_#31_NR_n28_BW</w:t>
      </w:r>
    </w:p>
    <w:p w14:paraId="46D1F96F" w14:textId="77777777" w:rsidR="0040783C" w:rsidRDefault="0040783C" w:rsidP="004078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CBN</w:t>
      </w:r>
      <w:r w:rsidRPr="001B014F">
        <w:rPr>
          <w:i/>
        </w:rPr>
        <w:t>)</w:t>
      </w:r>
    </w:p>
    <w:p w14:paraId="005B028D" w14:textId="77777777" w:rsidR="0040783C" w:rsidRDefault="0040783C" w:rsidP="0040783C">
      <w:pPr>
        <w:rPr>
          <w:rFonts w:ascii="Arial" w:hAnsi="Arial" w:cs="Arial"/>
          <w:b/>
        </w:rPr>
      </w:pPr>
      <w:r>
        <w:rPr>
          <w:rFonts w:ascii="Arial" w:hAnsi="Arial" w:cs="Arial"/>
          <w:b/>
        </w:rPr>
        <w:t xml:space="preserve">Discussion: </w:t>
      </w:r>
    </w:p>
    <w:p w14:paraId="3E7D8BED" w14:textId="77777777" w:rsidR="0040783C" w:rsidRDefault="0040783C" w:rsidP="0040783C">
      <w:r>
        <w:t>.</w:t>
      </w:r>
    </w:p>
    <w:p w14:paraId="29B329D8" w14:textId="77777777" w:rsidR="0056669D" w:rsidRDefault="0056669D" w:rsidP="0040783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DF7C" w14:textId="53F99AC4" w:rsidR="0040783C" w:rsidRDefault="0040783C" w:rsidP="0040783C">
      <w:pPr>
        <w:rPr>
          <w:color w:val="993300"/>
          <w:u w:val="single"/>
        </w:rPr>
      </w:pPr>
    </w:p>
    <w:p w14:paraId="1F237EDA" w14:textId="77777777" w:rsidR="0040783C" w:rsidRDefault="0040783C" w:rsidP="0040783C"/>
    <w:p w14:paraId="55CB0BB2" w14:textId="77777777" w:rsidR="00D13A90" w:rsidRDefault="00D13A90" w:rsidP="0090053B"/>
    <w:p w14:paraId="40A83D85" w14:textId="77777777" w:rsidR="0090053B" w:rsidRDefault="0090053B" w:rsidP="0090053B">
      <w:pPr>
        <w:rPr>
          <w:rFonts w:ascii="Arial" w:hAnsi="Arial" w:cs="Arial"/>
          <w:b/>
          <w:sz w:val="24"/>
        </w:rPr>
      </w:pPr>
      <w:r>
        <w:rPr>
          <w:rFonts w:ascii="Arial" w:hAnsi="Arial" w:cs="Arial"/>
          <w:b/>
          <w:color w:val="0000FF"/>
          <w:sz w:val="24"/>
        </w:rPr>
        <w:t>R4-2000165</w:t>
      </w:r>
      <w:r>
        <w:rPr>
          <w:rFonts w:ascii="Arial" w:hAnsi="Arial" w:cs="Arial"/>
          <w:b/>
          <w:color w:val="0000FF"/>
          <w:sz w:val="24"/>
        </w:rPr>
        <w:tab/>
      </w:r>
      <w:r>
        <w:rPr>
          <w:rFonts w:ascii="Arial" w:hAnsi="Arial" w:cs="Arial"/>
          <w:b/>
          <w:sz w:val="24"/>
        </w:rPr>
        <w:t>TR 38.888 v0.1.0 Adding wider channel bandwidths in NR band n28</w:t>
      </w:r>
    </w:p>
    <w:p w14:paraId="114CEBC4" w14:textId="77777777" w:rsidR="0090053B" w:rsidRDefault="0090053B" w:rsidP="0090053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CBN</w:t>
      </w:r>
    </w:p>
    <w:p w14:paraId="4EFD6684" w14:textId="77777777" w:rsidR="0090053B" w:rsidRDefault="0090053B" w:rsidP="0090053B">
      <w:pPr>
        <w:rPr>
          <w:rFonts w:ascii="Arial" w:hAnsi="Arial" w:cs="Arial"/>
          <w:b/>
        </w:rPr>
      </w:pPr>
      <w:r>
        <w:rPr>
          <w:rFonts w:ascii="Arial" w:hAnsi="Arial" w:cs="Arial"/>
          <w:b/>
        </w:rPr>
        <w:t xml:space="preserve">Abstract: </w:t>
      </w:r>
    </w:p>
    <w:p w14:paraId="6A52A526" w14:textId="77777777" w:rsidR="0090053B" w:rsidRDefault="0090053B" w:rsidP="0090053B">
      <w:r>
        <w:t xml:space="preserve">A new WI was approved during RAN#85 meeting, aiming to add wider channel bandwidth in NR band n28. Internal TR 38.888 will be </w:t>
      </w:r>
      <w:proofErr w:type="spellStart"/>
      <w:r>
        <w:t>outputed</w:t>
      </w:r>
      <w:proofErr w:type="spellEnd"/>
      <w:r>
        <w:t xml:space="preserve"> from this WI.</w:t>
      </w:r>
    </w:p>
    <w:p w14:paraId="7F96A2C7" w14:textId="77777777" w:rsidR="0090053B" w:rsidRDefault="0090053B" w:rsidP="0090053B">
      <w:pPr>
        <w:rPr>
          <w:rFonts w:ascii="Arial" w:hAnsi="Arial" w:cs="Arial"/>
          <w:b/>
        </w:rPr>
      </w:pPr>
      <w:r>
        <w:rPr>
          <w:rFonts w:ascii="Arial" w:hAnsi="Arial" w:cs="Arial"/>
          <w:b/>
        </w:rPr>
        <w:t xml:space="preserve">Discussion: </w:t>
      </w:r>
    </w:p>
    <w:p w14:paraId="50EFB5C9" w14:textId="77777777" w:rsidR="0090053B" w:rsidRDefault="0090053B" w:rsidP="0090053B">
      <w:r>
        <w:t>.</w:t>
      </w:r>
    </w:p>
    <w:p w14:paraId="2543ADEF" w14:textId="77777777" w:rsidR="009774DC" w:rsidRDefault="009774DC"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74DC">
        <w:rPr>
          <w:rFonts w:ascii="Arial" w:hAnsi="Arial" w:cs="Arial"/>
          <w:b/>
          <w:highlight w:val="green"/>
        </w:rPr>
        <w:t>Approved.</w:t>
      </w:r>
    </w:p>
    <w:p w14:paraId="171DC5DA" w14:textId="2C64775B" w:rsidR="0090053B" w:rsidRDefault="0090053B" w:rsidP="0090053B">
      <w:pPr>
        <w:rPr>
          <w:color w:val="993300"/>
          <w:u w:val="single"/>
        </w:rPr>
      </w:pPr>
    </w:p>
    <w:p w14:paraId="6C3BE9E6" w14:textId="77777777" w:rsidR="0090053B" w:rsidRDefault="0090053B" w:rsidP="0090053B">
      <w:bookmarkStart w:id="536" w:name="_Toc32913137"/>
    </w:p>
    <w:p w14:paraId="5189151D" w14:textId="77777777" w:rsidR="0090053B" w:rsidRDefault="0090053B" w:rsidP="0090053B">
      <w:pPr>
        <w:pStyle w:val="Heading4"/>
      </w:pPr>
      <w:r>
        <w:t>9.18.1</w:t>
      </w:r>
      <w:r>
        <w:tab/>
        <w:t>UE RF (38.101-1) [NR_n28_BW-Core]</w:t>
      </w:r>
      <w:bookmarkEnd w:id="536"/>
    </w:p>
    <w:p w14:paraId="12FBDD6B" w14:textId="77777777" w:rsidR="0090053B" w:rsidRDefault="0090053B" w:rsidP="0090053B"/>
    <w:p w14:paraId="636A0A37" w14:textId="77777777" w:rsidR="0090053B" w:rsidRDefault="0090053B" w:rsidP="0090053B">
      <w:pPr>
        <w:rPr>
          <w:rFonts w:ascii="Arial" w:hAnsi="Arial" w:cs="Arial"/>
          <w:b/>
          <w:sz w:val="24"/>
        </w:rPr>
      </w:pPr>
      <w:r>
        <w:rPr>
          <w:rFonts w:ascii="Arial" w:hAnsi="Arial" w:cs="Arial"/>
          <w:b/>
          <w:color w:val="0000FF"/>
          <w:sz w:val="24"/>
        </w:rPr>
        <w:t>R4-2000090</w:t>
      </w:r>
      <w:r>
        <w:rPr>
          <w:rFonts w:ascii="Arial" w:hAnsi="Arial" w:cs="Arial"/>
          <w:b/>
          <w:color w:val="0000FF"/>
          <w:sz w:val="24"/>
        </w:rPr>
        <w:tab/>
      </w:r>
      <w:r>
        <w:rPr>
          <w:rFonts w:ascii="Arial" w:hAnsi="Arial" w:cs="Arial"/>
          <w:b/>
          <w:sz w:val="24"/>
        </w:rPr>
        <w:t>n28 AMPR for 30MHz BW</w:t>
      </w:r>
    </w:p>
    <w:p w14:paraId="7616D09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44D57A5" w14:textId="77777777" w:rsidR="0090053B" w:rsidRDefault="0090053B" w:rsidP="0090053B">
      <w:pPr>
        <w:rPr>
          <w:rFonts w:ascii="Arial" w:hAnsi="Arial" w:cs="Arial"/>
          <w:b/>
        </w:rPr>
      </w:pPr>
      <w:r>
        <w:rPr>
          <w:rFonts w:ascii="Arial" w:hAnsi="Arial" w:cs="Arial"/>
          <w:b/>
        </w:rPr>
        <w:t xml:space="preserve">Discussion: </w:t>
      </w:r>
    </w:p>
    <w:p w14:paraId="06283BAC" w14:textId="77777777" w:rsidR="0090053B" w:rsidRDefault="0090053B" w:rsidP="0090053B">
      <w:r>
        <w:t>.</w:t>
      </w:r>
    </w:p>
    <w:p w14:paraId="184A548C"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5EA15" w14:textId="243B76D3" w:rsidR="0090053B" w:rsidRDefault="0090053B" w:rsidP="0090053B">
      <w:pPr>
        <w:rPr>
          <w:color w:val="993300"/>
          <w:u w:val="single"/>
        </w:rPr>
      </w:pPr>
    </w:p>
    <w:p w14:paraId="3C72151A" w14:textId="77777777" w:rsidR="0090053B" w:rsidRDefault="0090053B" w:rsidP="0090053B"/>
    <w:p w14:paraId="7FA04861" w14:textId="77777777" w:rsidR="0090053B" w:rsidRDefault="0090053B" w:rsidP="0090053B">
      <w:pPr>
        <w:rPr>
          <w:rFonts w:ascii="Arial" w:hAnsi="Arial" w:cs="Arial"/>
          <w:b/>
          <w:sz w:val="24"/>
        </w:rPr>
      </w:pPr>
      <w:r>
        <w:rPr>
          <w:rFonts w:ascii="Arial" w:hAnsi="Arial" w:cs="Arial"/>
          <w:b/>
          <w:color w:val="0000FF"/>
          <w:sz w:val="24"/>
        </w:rPr>
        <w:t>R4-2000493</w:t>
      </w:r>
      <w:r>
        <w:rPr>
          <w:rFonts w:ascii="Arial" w:hAnsi="Arial" w:cs="Arial"/>
          <w:b/>
          <w:color w:val="0000FF"/>
          <w:sz w:val="24"/>
        </w:rPr>
        <w:tab/>
      </w:r>
      <w:r>
        <w:rPr>
          <w:rFonts w:ascii="Arial" w:hAnsi="Arial" w:cs="Arial"/>
          <w:b/>
          <w:sz w:val="24"/>
        </w:rPr>
        <w:t>On UE REFSEN for 30MHz in band n28</w:t>
      </w:r>
    </w:p>
    <w:p w14:paraId="4305AB7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8F1825" w14:textId="77777777" w:rsidR="0090053B" w:rsidRDefault="0090053B" w:rsidP="0090053B">
      <w:pPr>
        <w:rPr>
          <w:rFonts w:ascii="Arial" w:hAnsi="Arial" w:cs="Arial"/>
          <w:b/>
        </w:rPr>
      </w:pPr>
      <w:r>
        <w:rPr>
          <w:rFonts w:ascii="Arial" w:hAnsi="Arial" w:cs="Arial"/>
          <w:b/>
        </w:rPr>
        <w:t xml:space="preserve">Discussion: </w:t>
      </w:r>
    </w:p>
    <w:p w14:paraId="4B9E1437" w14:textId="77777777" w:rsidR="0090053B" w:rsidRDefault="0090053B" w:rsidP="0090053B">
      <w:r>
        <w:t>.</w:t>
      </w:r>
    </w:p>
    <w:p w14:paraId="3F4D36DD"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A547B" w14:textId="14E8BAA6" w:rsidR="0090053B" w:rsidRDefault="0090053B" w:rsidP="0090053B">
      <w:pPr>
        <w:rPr>
          <w:color w:val="993300"/>
          <w:u w:val="single"/>
        </w:rPr>
      </w:pPr>
    </w:p>
    <w:p w14:paraId="1207A5A3" w14:textId="77777777" w:rsidR="0090053B" w:rsidRDefault="0090053B" w:rsidP="0090053B"/>
    <w:p w14:paraId="4A6A2579" w14:textId="77777777" w:rsidR="0090053B" w:rsidRDefault="0090053B" w:rsidP="0090053B">
      <w:pPr>
        <w:rPr>
          <w:rFonts w:ascii="Arial" w:hAnsi="Arial" w:cs="Arial"/>
          <w:b/>
          <w:sz w:val="24"/>
        </w:rPr>
      </w:pPr>
      <w:r>
        <w:rPr>
          <w:rFonts w:ascii="Arial" w:hAnsi="Arial" w:cs="Arial"/>
          <w:b/>
          <w:color w:val="0000FF"/>
          <w:sz w:val="24"/>
        </w:rPr>
        <w:t>R4-2000621</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38.101-1</w:t>
      </w:r>
    </w:p>
    <w:p w14:paraId="652C62D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-0233  Cat: B (Rel-16)</w:t>
      </w:r>
      <w:r>
        <w:rPr>
          <w:i/>
        </w:rPr>
        <w:br/>
      </w:r>
      <w:r>
        <w:rPr>
          <w:i/>
        </w:rPr>
        <w:br/>
      </w:r>
      <w:r>
        <w:rPr>
          <w:i/>
        </w:rPr>
        <w:tab/>
      </w:r>
      <w:r>
        <w:rPr>
          <w:i/>
        </w:rPr>
        <w:tab/>
      </w:r>
      <w:r>
        <w:rPr>
          <w:i/>
        </w:rPr>
        <w:tab/>
      </w:r>
      <w:r>
        <w:rPr>
          <w:i/>
        </w:rPr>
        <w:tab/>
      </w:r>
      <w:r>
        <w:rPr>
          <w:i/>
        </w:rPr>
        <w:tab/>
        <w:t>Source: CATT, CBN, ZTE, Huawei</w:t>
      </w:r>
    </w:p>
    <w:p w14:paraId="72D850FB" w14:textId="77777777" w:rsidR="0090053B" w:rsidRDefault="0090053B" w:rsidP="0090053B">
      <w:pPr>
        <w:rPr>
          <w:rFonts w:ascii="Arial" w:hAnsi="Arial" w:cs="Arial"/>
          <w:b/>
        </w:rPr>
      </w:pPr>
      <w:r>
        <w:rPr>
          <w:rFonts w:ascii="Arial" w:hAnsi="Arial" w:cs="Arial"/>
          <w:b/>
        </w:rPr>
        <w:t xml:space="preserve">Discussion: </w:t>
      </w:r>
    </w:p>
    <w:p w14:paraId="6FA79196" w14:textId="77777777" w:rsidR="0090053B" w:rsidRDefault="0090053B" w:rsidP="0090053B">
      <w:r>
        <w:t>.</w:t>
      </w:r>
    </w:p>
    <w:p w14:paraId="710666B9" w14:textId="77777777" w:rsidR="00F02950" w:rsidRDefault="00F029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89109F" w14:textId="521B011C" w:rsidR="0090053B" w:rsidRDefault="0090053B" w:rsidP="0090053B">
      <w:pPr>
        <w:rPr>
          <w:color w:val="993300"/>
          <w:u w:val="single"/>
        </w:rPr>
      </w:pPr>
    </w:p>
    <w:p w14:paraId="474F513E" w14:textId="77777777" w:rsidR="0090053B" w:rsidRDefault="0090053B" w:rsidP="0090053B"/>
    <w:p w14:paraId="48EC9B2E" w14:textId="77777777" w:rsidR="0090053B" w:rsidRDefault="0090053B" w:rsidP="0090053B">
      <w:pPr>
        <w:rPr>
          <w:rFonts w:ascii="Arial" w:hAnsi="Arial" w:cs="Arial"/>
          <w:b/>
          <w:sz w:val="24"/>
        </w:rPr>
      </w:pPr>
      <w:r>
        <w:rPr>
          <w:rFonts w:ascii="Arial" w:hAnsi="Arial" w:cs="Arial"/>
          <w:b/>
          <w:color w:val="0000FF"/>
          <w:sz w:val="24"/>
        </w:rPr>
        <w:t>R4-2001086</w:t>
      </w:r>
      <w:r>
        <w:rPr>
          <w:rFonts w:ascii="Arial" w:hAnsi="Arial" w:cs="Arial"/>
          <w:b/>
          <w:color w:val="0000FF"/>
          <w:sz w:val="24"/>
        </w:rPr>
        <w:tab/>
      </w:r>
      <w:r>
        <w:rPr>
          <w:rFonts w:ascii="Arial" w:hAnsi="Arial" w:cs="Arial"/>
          <w:b/>
          <w:sz w:val="24"/>
        </w:rPr>
        <w:t>CR for 38.101-1: introduce UE RF requirements for adding wider channel bandwidth in band n28</w:t>
      </w:r>
    </w:p>
    <w:p w14:paraId="3809FD8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4F8791" w14:textId="77777777" w:rsidR="0090053B" w:rsidRDefault="0090053B" w:rsidP="0090053B">
      <w:pPr>
        <w:rPr>
          <w:rFonts w:ascii="Arial" w:hAnsi="Arial" w:cs="Arial"/>
          <w:b/>
        </w:rPr>
      </w:pPr>
      <w:r>
        <w:rPr>
          <w:rFonts w:ascii="Arial" w:hAnsi="Arial" w:cs="Arial"/>
          <w:b/>
        </w:rPr>
        <w:t xml:space="preserve">Discussion: </w:t>
      </w:r>
    </w:p>
    <w:p w14:paraId="7010C4FA" w14:textId="77777777" w:rsidR="0090053B" w:rsidRDefault="0090053B" w:rsidP="0090053B">
      <w:r>
        <w:t>.</w:t>
      </w:r>
    </w:p>
    <w:p w14:paraId="4E619C09" w14:textId="1573E826" w:rsidR="0090053B" w:rsidRDefault="00F7664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R4-2002849.</w:t>
      </w:r>
    </w:p>
    <w:p w14:paraId="11ABF0CB" w14:textId="77777777" w:rsidR="0090053B" w:rsidRDefault="0090053B" w:rsidP="0090053B"/>
    <w:p w14:paraId="7B0486CE" w14:textId="4288B65F" w:rsidR="00F7664A" w:rsidRDefault="00F7664A" w:rsidP="00F7664A">
      <w:pPr>
        <w:rPr>
          <w:rFonts w:ascii="Arial" w:hAnsi="Arial" w:cs="Arial"/>
          <w:b/>
          <w:sz w:val="24"/>
        </w:rPr>
      </w:pPr>
      <w:r w:rsidRPr="002E6CDC">
        <w:rPr>
          <w:rFonts w:ascii="Arial" w:hAnsi="Arial" w:cs="Arial"/>
          <w:b/>
          <w:color w:val="0000FF"/>
          <w:sz w:val="24"/>
        </w:rPr>
        <w:t>R4-2002849</w:t>
      </w:r>
      <w:r w:rsidRPr="002E6CDC">
        <w:rPr>
          <w:rFonts w:ascii="Arial" w:hAnsi="Arial" w:cs="Arial"/>
          <w:b/>
          <w:color w:val="0000FF"/>
          <w:sz w:val="24"/>
        </w:rPr>
        <w:tab/>
      </w:r>
      <w:r w:rsidRPr="002E6CDC">
        <w:rPr>
          <w:rFonts w:ascii="Arial" w:hAnsi="Arial" w:cs="Arial"/>
          <w:b/>
          <w:sz w:val="24"/>
        </w:rPr>
        <w:t>CR for 38.101-1: introduce UE RF requirements for adding wider</w:t>
      </w:r>
      <w:r>
        <w:rPr>
          <w:rFonts w:ascii="Arial" w:hAnsi="Arial" w:cs="Arial"/>
          <w:b/>
          <w:sz w:val="24"/>
        </w:rPr>
        <w:t xml:space="preserve"> channel bandwidth in band n28</w:t>
      </w:r>
    </w:p>
    <w:p w14:paraId="77B494FA" w14:textId="77777777" w:rsidR="00F7664A" w:rsidRDefault="00F7664A" w:rsidP="00F76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43CAB" w14:textId="77777777" w:rsidR="00F7664A" w:rsidRDefault="00F7664A" w:rsidP="00F7664A">
      <w:pPr>
        <w:rPr>
          <w:rFonts w:ascii="Arial" w:hAnsi="Arial" w:cs="Arial"/>
          <w:b/>
        </w:rPr>
      </w:pPr>
      <w:r>
        <w:rPr>
          <w:rFonts w:ascii="Arial" w:hAnsi="Arial" w:cs="Arial"/>
          <w:b/>
        </w:rPr>
        <w:t xml:space="preserve">Discussion: </w:t>
      </w:r>
    </w:p>
    <w:p w14:paraId="34586415" w14:textId="77777777" w:rsidR="00F7664A" w:rsidRDefault="00F7664A" w:rsidP="00F7664A">
      <w:r>
        <w:t>.</w:t>
      </w:r>
    </w:p>
    <w:p w14:paraId="5E418FC8" w14:textId="77777777" w:rsidR="002E6CDC" w:rsidRDefault="002E6CDC" w:rsidP="00F766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Agreed.</w:t>
      </w:r>
    </w:p>
    <w:p w14:paraId="3E044C0D" w14:textId="6EF59427" w:rsidR="00F7664A" w:rsidRDefault="00F7664A" w:rsidP="00F7664A">
      <w:pPr>
        <w:rPr>
          <w:color w:val="993300"/>
          <w:u w:val="single"/>
        </w:rPr>
      </w:pPr>
    </w:p>
    <w:p w14:paraId="45E66112" w14:textId="77777777" w:rsidR="00F7664A" w:rsidRDefault="00F7664A" w:rsidP="00F7664A"/>
    <w:p w14:paraId="0C416854" w14:textId="77777777" w:rsidR="0090053B" w:rsidRDefault="0090053B" w:rsidP="0090053B">
      <w:pPr>
        <w:rPr>
          <w:rFonts w:ascii="Arial" w:hAnsi="Arial" w:cs="Arial"/>
          <w:b/>
          <w:sz w:val="24"/>
        </w:rPr>
      </w:pPr>
      <w:r>
        <w:rPr>
          <w:rFonts w:ascii="Arial" w:hAnsi="Arial" w:cs="Arial"/>
          <w:b/>
          <w:color w:val="0000FF"/>
          <w:sz w:val="24"/>
        </w:rPr>
        <w:t>R4-2001087</w:t>
      </w:r>
      <w:r>
        <w:rPr>
          <w:rFonts w:ascii="Arial" w:hAnsi="Arial" w:cs="Arial"/>
          <w:b/>
          <w:color w:val="0000FF"/>
          <w:sz w:val="24"/>
        </w:rPr>
        <w:tab/>
      </w:r>
      <w:r>
        <w:rPr>
          <w:rFonts w:ascii="Arial" w:hAnsi="Arial" w:cs="Arial"/>
          <w:b/>
          <w:sz w:val="24"/>
        </w:rPr>
        <w:t>TP on UE RF REFSENS for adding wider channel bandwidth in band n28</w:t>
      </w:r>
    </w:p>
    <w:p w14:paraId="444C040E"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46700" w14:textId="77777777" w:rsidR="0090053B" w:rsidRDefault="0090053B" w:rsidP="0090053B">
      <w:pPr>
        <w:rPr>
          <w:rFonts w:ascii="Arial" w:hAnsi="Arial" w:cs="Arial"/>
          <w:b/>
        </w:rPr>
      </w:pPr>
      <w:r>
        <w:rPr>
          <w:rFonts w:ascii="Arial" w:hAnsi="Arial" w:cs="Arial"/>
          <w:b/>
        </w:rPr>
        <w:t xml:space="preserve">Discussion: </w:t>
      </w:r>
    </w:p>
    <w:p w14:paraId="623043A3" w14:textId="77777777" w:rsidR="0090053B" w:rsidRDefault="0090053B" w:rsidP="0090053B">
      <w:r>
        <w:t>.</w:t>
      </w:r>
    </w:p>
    <w:p w14:paraId="709FBFD8" w14:textId="2536495A" w:rsidR="0090053B" w:rsidRDefault="0025632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R4-2002847.</w:t>
      </w:r>
    </w:p>
    <w:p w14:paraId="3B8FB66F" w14:textId="77777777" w:rsidR="0090053B" w:rsidRDefault="0090053B" w:rsidP="0090053B"/>
    <w:p w14:paraId="7559BE45" w14:textId="537DE2B0" w:rsidR="0025632A" w:rsidRDefault="0025632A" w:rsidP="0025632A">
      <w:pPr>
        <w:rPr>
          <w:rFonts w:ascii="Arial" w:hAnsi="Arial" w:cs="Arial"/>
          <w:b/>
          <w:sz w:val="24"/>
        </w:rPr>
      </w:pPr>
      <w:r w:rsidRPr="002E6CDC">
        <w:rPr>
          <w:rFonts w:ascii="Arial" w:hAnsi="Arial" w:cs="Arial"/>
          <w:b/>
          <w:color w:val="0000FF"/>
          <w:sz w:val="24"/>
        </w:rPr>
        <w:t>R4-2002847</w:t>
      </w:r>
      <w:r w:rsidRPr="002E6CDC">
        <w:rPr>
          <w:rFonts w:ascii="Arial" w:hAnsi="Arial" w:cs="Arial"/>
          <w:b/>
          <w:color w:val="0000FF"/>
          <w:sz w:val="24"/>
        </w:rPr>
        <w:tab/>
      </w:r>
      <w:r w:rsidRPr="002E6CDC">
        <w:rPr>
          <w:rFonts w:ascii="Arial" w:hAnsi="Arial" w:cs="Arial"/>
          <w:b/>
          <w:sz w:val="24"/>
        </w:rPr>
        <w:t>TP on UE RF REFSENS for adding wider channel bandwidth in band</w:t>
      </w:r>
      <w:r>
        <w:rPr>
          <w:rFonts w:ascii="Arial" w:hAnsi="Arial" w:cs="Arial"/>
          <w:b/>
          <w:sz w:val="24"/>
        </w:rPr>
        <w:t xml:space="preserve"> n28</w:t>
      </w:r>
    </w:p>
    <w:p w14:paraId="0EE5479E" w14:textId="77777777" w:rsidR="0025632A" w:rsidRDefault="0025632A" w:rsidP="0025632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93744" w14:textId="77777777" w:rsidR="0025632A" w:rsidRDefault="0025632A" w:rsidP="0025632A">
      <w:pPr>
        <w:rPr>
          <w:rFonts w:ascii="Arial" w:hAnsi="Arial" w:cs="Arial"/>
          <w:b/>
        </w:rPr>
      </w:pPr>
      <w:r>
        <w:rPr>
          <w:rFonts w:ascii="Arial" w:hAnsi="Arial" w:cs="Arial"/>
          <w:b/>
        </w:rPr>
        <w:t xml:space="preserve">Discussion: </w:t>
      </w:r>
    </w:p>
    <w:p w14:paraId="4FC9EE63" w14:textId="77777777" w:rsidR="0025632A" w:rsidRDefault="0025632A" w:rsidP="0025632A">
      <w:r>
        <w:t>.</w:t>
      </w:r>
    </w:p>
    <w:p w14:paraId="0A1E4949" w14:textId="77777777" w:rsidR="002E6CDC" w:rsidRDefault="002E6CDC" w:rsidP="002563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Approved.</w:t>
      </w:r>
    </w:p>
    <w:p w14:paraId="10CB3F22" w14:textId="6F78D8B3" w:rsidR="0025632A" w:rsidRDefault="0025632A" w:rsidP="0025632A">
      <w:pPr>
        <w:rPr>
          <w:color w:val="993300"/>
          <w:u w:val="single"/>
        </w:rPr>
      </w:pPr>
    </w:p>
    <w:p w14:paraId="6041B5CB" w14:textId="77777777" w:rsidR="0025632A" w:rsidRDefault="0025632A" w:rsidP="0025632A"/>
    <w:p w14:paraId="135688A2" w14:textId="77777777" w:rsidR="0090053B" w:rsidRDefault="0090053B" w:rsidP="0090053B">
      <w:pPr>
        <w:rPr>
          <w:rFonts w:ascii="Arial" w:hAnsi="Arial" w:cs="Arial"/>
          <w:b/>
          <w:sz w:val="24"/>
        </w:rPr>
      </w:pPr>
      <w:r>
        <w:rPr>
          <w:rFonts w:ascii="Arial" w:hAnsi="Arial" w:cs="Arial"/>
          <w:b/>
          <w:color w:val="0000FF"/>
          <w:sz w:val="24"/>
        </w:rPr>
        <w:t>R4-2001088</w:t>
      </w:r>
      <w:r>
        <w:rPr>
          <w:rFonts w:ascii="Arial" w:hAnsi="Arial" w:cs="Arial"/>
          <w:b/>
          <w:color w:val="0000FF"/>
          <w:sz w:val="24"/>
        </w:rPr>
        <w:tab/>
      </w:r>
      <w:r>
        <w:rPr>
          <w:rFonts w:ascii="Arial" w:hAnsi="Arial" w:cs="Arial"/>
          <w:b/>
          <w:sz w:val="24"/>
        </w:rPr>
        <w:t>TP on UE Tx RF requirements for adding wider channel bandwidth in band n28</w:t>
      </w:r>
    </w:p>
    <w:p w14:paraId="79C46D30"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CBN</w:t>
      </w:r>
    </w:p>
    <w:p w14:paraId="7F9DCF6F" w14:textId="77777777" w:rsidR="0090053B" w:rsidRDefault="0090053B" w:rsidP="0090053B">
      <w:pPr>
        <w:rPr>
          <w:rFonts w:ascii="Arial" w:hAnsi="Arial" w:cs="Arial"/>
          <w:b/>
        </w:rPr>
      </w:pPr>
      <w:r>
        <w:rPr>
          <w:rFonts w:ascii="Arial" w:hAnsi="Arial" w:cs="Arial"/>
          <w:b/>
        </w:rPr>
        <w:t xml:space="preserve">Discussion: </w:t>
      </w:r>
    </w:p>
    <w:p w14:paraId="642BBF0C" w14:textId="77777777" w:rsidR="0090053B" w:rsidRDefault="0090053B" w:rsidP="0090053B">
      <w:r>
        <w:t>.</w:t>
      </w:r>
    </w:p>
    <w:p w14:paraId="7D4D1496" w14:textId="4EDFF89E" w:rsidR="0090053B" w:rsidRDefault="00853CA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R4-2002846.</w:t>
      </w:r>
    </w:p>
    <w:p w14:paraId="111BA78B" w14:textId="77777777" w:rsidR="0090053B" w:rsidRDefault="0090053B" w:rsidP="0090053B"/>
    <w:p w14:paraId="0737F282" w14:textId="1E145900" w:rsidR="00853CAE" w:rsidRDefault="00853CAE" w:rsidP="00853CAE">
      <w:pPr>
        <w:rPr>
          <w:rFonts w:ascii="Arial" w:hAnsi="Arial" w:cs="Arial"/>
          <w:b/>
          <w:sz w:val="24"/>
        </w:rPr>
      </w:pPr>
      <w:r w:rsidRPr="002E6CDC">
        <w:rPr>
          <w:rFonts w:ascii="Arial" w:hAnsi="Arial" w:cs="Arial"/>
          <w:b/>
          <w:color w:val="0000FF"/>
          <w:sz w:val="24"/>
        </w:rPr>
        <w:t>R4-2002846</w:t>
      </w:r>
      <w:r w:rsidRPr="002E6CDC">
        <w:rPr>
          <w:rFonts w:ascii="Arial" w:hAnsi="Arial" w:cs="Arial"/>
          <w:b/>
          <w:color w:val="0000FF"/>
          <w:sz w:val="24"/>
        </w:rPr>
        <w:tab/>
      </w:r>
      <w:r w:rsidRPr="002E6CDC">
        <w:rPr>
          <w:rFonts w:ascii="Arial" w:hAnsi="Arial" w:cs="Arial"/>
          <w:b/>
          <w:sz w:val="24"/>
        </w:rPr>
        <w:t>TP on UE Tx RF requirements for adding wider channel bandwidth in</w:t>
      </w:r>
      <w:r>
        <w:rPr>
          <w:rFonts w:ascii="Arial" w:hAnsi="Arial" w:cs="Arial"/>
          <w:b/>
          <w:sz w:val="24"/>
        </w:rPr>
        <w:t xml:space="preserve"> band n28</w:t>
      </w:r>
    </w:p>
    <w:p w14:paraId="085F22D2" w14:textId="77777777" w:rsidR="00853CAE" w:rsidRDefault="00853CAE" w:rsidP="00853C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CBN</w:t>
      </w:r>
    </w:p>
    <w:p w14:paraId="44C7919A" w14:textId="77777777" w:rsidR="00853CAE" w:rsidRDefault="00853CAE" w:rsidP="00853CAE">
      <w:pPr>
        <w:rPr>
          <w:rFonts w:ascii="Arial" w:hAnsi="Arial" w:cs="Arial"/>
          <w:b/>
        </w:rPr>
      </w:pPr>
      <w:r>
        <w:rPr>
          <w:rFonts w:ascii="Arial" w:hAnsi="Arial" w:cs="Arial"/>
          <w:b/>
        </w:rPr>
        <w:t xml:space="preserve">Discussion: </w:t>
      </w:r>
    </w:p>
    <w:p w14:paraId="3729AD71" w14:textId="77777777" w:rsidR="00853CAE" w:rsidRDefault="00853CAE" w:rsidP="00853CAE">
      <w:r>
        <w:t>.</w:t>
      </w:r>
    </w:p>
    <w:p w14:paraId="11B21060" w14:textId="77777777" w:rsidR="002E6CDC" w:rsidRDefault="002E6CDC" w:rsidP="00853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Approved.</w:t>
      </w:r>
    </w:p>
    <w:p w14:paraId="54EFA27D" w14:textId="3A094BEA" w:rsidR="00853CAE" w:rsidRDefault="00853CAE" w:rsidP="00853CAE">
      <w:pPr>
        <w:rPr>
          <w:color w:val="993300"/>
          <w:u w:val="single"/>
        </w:rPr>
      </w:pPr>
    </w:p>
    <w:p w14:paraId="08397878" w14:textId="77777777" w:rsidR="00853CAE" w:rsidRDefault="00853CAE" w:rsidP="00853CAE"/>
    <w:p w14:paraId="6CF74C72" w14:textId="77777777" w:rsidR="0090053B" w:rsidRDefault="0090053B" w:rsidP="0090053B">
      <w:pPr>
        <w:rPr>
          <w:rFonts w:ascii="Arial" w:hAnsi="Arial" w:cs="Arial"/>
          <w:b/>
          <w:sz w:val="24"/>
        </w:rPr>
      </w:pPr>
      <w:r>
        <w:rPr>
          <w:rFonts w:ascii="Arial" w:hAnsi="Arial" w:cs="Arial"/>
          <w:b/>
          <w:color w:val="0000FF"/>
          <w:sz w:val="24"/>
        </w:rPr>
        <w:t>R4-2001089</w:t>
      </w:r>
      <w:r>
        <w:rPr>
          <w:rFonts w:ascii="Arial" w:hAnsi="Arial" w:cs="Arial"/>
          <w:b/>
          <w:color w:val="0000FF"/>
          <w:sz w:val="24"/>
        </w:rPr>
        <w:tab/>
      </w:r>
      <w:r>
        <w:rPr>
          <w:rFonts w:ascii="Arial" w:hAnsi="Arial" w:cs="Arial"/>
          <w:b/>
          <w:sz w:val="24"/>
        </w:rPr>
        <w:t>Updated 30MHz AMPR simulation results for NS_18 in band n28</w:t>
      </w:r>
    </w:p>
    <w:p w14:paraId="663CA02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90A5A" w14:textId="77777777" w:rsidR="0090053B" w:rsidRDefault="0090053B" w:rsidP="0090053B">
      <w:pPr>
        <w:rPr>
          <w:rFonts w:ascii="Arial" w:hAnsi="Arial" w:cs="Arial"/>
          <w:b/>
        </w:rPr>
      </w:pPr>
      <w:r>
        <w:rPr>
          <w:rFonts w:ascii="Arial" w:hAnsi="Arial" w:cs="Arial"/>
          <w:b/>
        </w:rPr>
        <w:lastRenderedPageBreak/>
        <w:t xml:space="preserve">Discussion: </w:t>
      </w:r>
    </w:p>
    <w:p w14:paraId="276F0726" w14:textId="77777777" w:rsidR="0090053B" w:rsidRDefault="0090053B" w:rsidP="0090053B">
      <w:r>
        <w:t>.</w:t>
      </w:r>
    </w:p>
    <w:p w14:paraId="4C02A6BD"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1F838" w14:textId="4D3A2DFA" w:rsidR="0090053B" w:rsidRDefault="0090053B" w:rsidP="0090053B">
      <w:pPr>
        <w:rPr>
          <w:color w:val="993300"/>
          <w:u w:val="single"/>
        </w:rPr>
      </w:pPr>
    </w:p>
    <w:p w14:paraId="544C7E1E" w14:textId="77777777" w:rsidR="0090053B" w:rsidRDefault="0090053B" w:rsidP="0090053B"/>
    <w:p w14:paraId="158F35D1" w14:textId="77777777" w:rsidR="0090053B" w:rsidRDefault="0090053B" w:rsidP="0090053B">
      <w:pPr>
        <w:rPr>
          <w:rFonts w:ascii="Arial" w:hAnsi="Arial" w:cs="Arial"/>
          <w:b/>
          <w:sz w:val="24"/>
        </w:rPr>
      </w:pPr>
      <w:r>
        <w:rPr>
          <w:rFonts w:ascii="Arial" w:hAnsi="Arial" w:cs="Arial"/>
          <w:b/>
          <w:color w:val="0000FF"/>
          <w:sz w:val="24"/>
        </w:rPr>
        <w:t>R4-2001226</w:t>
      </w:r>
      <w:r>
        <w:rPr>
          <w:rFonts w:ascii="Arial" w:hAnsi="Arial" w:cs="Arial"/>
          <w:b/>
          <w:color w:val="0000FF"/>
          <w:sz w:val="24"/>
        </w:rPr>
        <w:tab/>
      </w:r>
      <w:r>
        <w:rPr>
          <w:rFonts w:ascii="Arial" w:hAnsi="Arial" w:cs="Arial"/>
          <w:b/>
          <w:sz w:val="24"/>
        </w:rPr>
        <w:t>n28 supporting 30MHz REFSENS evaluation</w:t>
      </w:r>
    </w:p>
    <w:p w14:paraId="3210628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99F9E98" w14:textId="77777777" w:rsidR="0090053B" w:rsidRDefault="0090053B" w:rsidP="0090053B">
      <w:pPr>
        <w:rPr>
          <w:rFonts w:ascii="Arial" w:hAnsi="Arial" w:cs="Arial"/>
          <w:b/>
        </w:rPr>
      </w:pPr>
      <w:r>
        <w:rPr>
          <w:rFonts w:ascii="Arial" w:hAnsi="Arial" w:cs="Arial"/>
          <w:b/>
        </w:rPr>
        <w:t xml:space="preserve">Discussion: </w:t>
      </w:r>
    </w:p>
    <w:p w14:paraId="3B93FBBF" w14:textId="77777777" w:rsidR="0090053B" w:rsidRDefault="0090053B" w:rsidP="0090053B">
      <w:r>
        <w:t>.</w:t>
      </w:r>
    </w:p>
    <w:p w14:paraId="28715BFF"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2D8FA6" w14:textId="108A65D5" w:rsidR="0090053B" w:rsidRDefault="0090053B" w:rsidP="0090053B">
      <w:pPr>
        <w:rPr>
          <w:color w:val="993300"/>
          <w:u w:val="single"/>
        </w:rPr>
      </w:pPr>
    </w:p>
    <w:p w14:paraId="69ECB529" w14:textId="77777777" w:rsidR="0090053B" w:rsidRDefault="0090053B" w:rsidP="0090053B">
      <w:bookmarkStart w:id="537" w:name="_Toc32913138"/>
    </w:p>
    <w:p w14:paraId="38EEC847" w14:textId="77777777" w:rsidR="0090053B" w:rsidRDefault="0090053B" w:rsidP="0090053B">
      <w:pPr>
        <w:pStyle w:val="Heading4"/>
      </w:pPr>
      <w:r>
        <w:t>9.18.2</w:t>
      </w:r>
      <w:r>
        <w:tab/>
        <w:t>BS RF (38.104) [NR_n28_BW-Core]</w:t>
      </w:r>
      <w:bookmarkEnd w:id="537"/>
    </w:p>
    <w:p w14:paraId="3B86123A" w14:textId="77777777" w:rsidR="0090053B" w:rsidRDefault="0090053B" w:rsidP="0090053B"/>
    <w:p w14:paraId="21760B05" w14:textId="77777777" w:rsidR="0090053B" w:rsidRDefault="0090053B" w:rsidP="0090053B">
      <w:pPr>
        <w:rPr>
          <w:rFonts w:ascii="Arial" w:hAnsi="Arial" w:cs="Arial"/>
          <w:b/>
          <w:sz w:val="24"/>
        </w:rPr>
      </w:pPr>
      <w:r>
        <w:rPr>
          <w:rFonts w:ascii="Arial" w:hAnsi="Arial" w:cs="Arial"/>
          <w:b/>
          <w:color w:val="0000FF"/>
          <w:sz w:val="24"/>
        </w:rPr>
        <w:t>R4-2000623</w:t>
      </w:r>
      <w:r>
        <w:rPr>
          <w:rFonts w:ascii="Arial" w:hAnsi="Arial" w:cs="Arial"/>
          <w:b/>
          <w:color w:val="0000FF"/>
          <w:sz w:val="24"/>
        </w:rPr>
        <w:tab/>
      </w:r>
      <w:r>
        <w:rPr>
          <w:rFonts w:ascii="Arial" w:hAnsi="Arial" w:cs="Arial"/>
          <w:b/>
          <w:sz w:val="24"/>
        </w:rPr>
        <w:t>Introducing new channel bandwidth for band n28</w:t>
      </w:r>
    </w:p>
    <w:p w14:paraId="4891916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CATT, CBN, ZTE, Huawei</w:t>
      </w:r>
    </w:p>
    <w:p w14:paraId="13836340" w14:textId="77777777" w:rsidR="0090053B" w:rsidRDefault="0090053B" w:rsidP="0090053B">
      <w:pPr>
        <w:rPr>
          <w:rFonts w:ascii="Arial" w:hAnsi="Arial" w:cs="Arial"/>
          <w:b/>
        </w:rPr>
      </w:pPr>
      <w:r>
        <w:rPr>
          <w:rFonts w:ascii="Arial" w:hAnsi="Arial" w:cs="Arial"/>
          <w:b/>
        </w:rPr>
        <w:t xml:space="preserve">Discussion: </w:t>
      </w:r>
    </w:p>
    <w:p w14:paraId="32835163" w14:textId="77777777" w:rsidR="0090053B" w:rsidRDefault="0090053B" w:rsidP="0090053B">
      <w:r>
        <w:t>.</w:t>
      </w:r>
    </w:p>
    <w:p w14:paraId="58A4D75E" w14:textId="77777777" w:rsidR="00B925E5" w:rsidRDefault="00B925E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25E5">
        <w:rPr>
          <w:rFonts w:ascii="Arial" w:hAnsi="Arial" w:cs="Arial"/>
          <w:b/>
          <w:highlight w:val="green"/>
        </w:rPr>
        <w:t>Agreed.</w:t>
      </w:r>
    </w:p>
    <w:p w14:paraId="605106C0" w14:textId="7CFEDE58" w:rsidR="00532228" w:rsidRDefault="00532228" w:rsidP="0090053B">
      <w:pPr>
        <w:rPr>
          <w:rFonts w:ascii="Arial" w:hAnsi="Arial" w:cs="Arial"/>
          <w:b/>
        </w:rPr>
      </w:pPr>
    </w:p>
    <w:p w14:paraId="72D61336" w14:textId="731AA5A1" w:rsidR="0090053B" w:rsidRDefault="0090053B" w:rsidP="0090053B">
      <w:pPr>
        <w:rPr>
          <w:color w:val="993300"/>
          <w:u w:val="single"/>
        </w:rPr>
      </w:pPr>
    </w:p>
    <w:p w14:paraId="19ABED10" w14:textId="77777777" w:rsidR="0090053B" w:rsidRDefault="0090053B" w:rsidP="0090053B">
      <w:bookmarkStart w:id="538" w:name="_Toc32913139"/>
    </w:p>
    <w:p w14:paraId="73B24EC2" w14:textId="77777777" w:rsidR="0090053B" w:rsidRDefault="0090053B" w:rsidP="0090053B">
      <w:pPr>
        <w:pStyle w:val="Heading4"/>
      </w:pPr>
      <w:r>
        <w:t>9.18.3</w:t>
      </w:r>
      <w:r>
        <w:tab/>
        <w:t>RRM (38.133) [NR_n28_BW-Core]</w:t>
      </w:r>
      <w:bookmarkEnd w:id="538"/>
    </w:p>
    <w:p w14:paraId="1A84616A" w14:textId="77777777" w:rsidR="0090053B" w:rsidRDefault="0090053B" w:rsidP="0090053B">
      <w:pPr>
        <w:pStyle w:val="Heading4"/>
      </w:pPr>
      <w:bookmarkStart w:id="539" w:name="_Toc32913140"/>
      <w:r>
        <w:t>9.18.4</w:t>
      </w:r>
      <w:r>
        <w:tab/>
        <w:t>Others [NR_n28_BW-Core/Perf]</w:t>
      </w:r>
      <w:bookmarkEnd w:id="539"/>
    </w:p>
    <w:p w14:paraId="6399D993" w14:textId="77777777" w:rsidR="0090053B" w:rsidRDefault="0090053B" w:rsidP="0090053B"/>
    <w:p w14:paraId="203CD3D7" w14:textId="77777777" w:rsidR="0090053B" w:rsidRDefault="0090053B" w:rsidP="0090053B">
      <w:pPr>
        <w:rPr>
          <w:rFonts w:ascii="Arial" w:hAnsi="Arial" w:cs="Arial"/>
          <w:b/>
          <w:sz w:val="24"/>
        </w:rPr>
      </w:pPr>
      <w:r>
        <w:rPr>
          <w:rFonts w:ascii="Arial" w:hAnsi="Arial" w:cs="Arial"/>
          <w:b/>
          <w:color w:val="0000FF"/>
          <w:sz w:val="24"/>
        </w:rPr>
        <w:t>R4-2000620</w:t>
      </w:r>
      <w:r>
        <w:rPr>
          <w:rFonts w:ascii="Arial" w:hAnsi="Arial" w:cs="Arial"/>
          <w:b/>
          <w:color w:val="0000FF"/>
          <w:sz w:val="24"/>
        </w:rPr>
        <w:tab/>
      </w:r>
      <w:r>
        <w:rPr>
          <w:rFonts w:ascii="Arial" w:hAnsi="Arial" w:cs="Arial"/>
          <w:b/>
          <w:sz w:val="24"/>
        </w:rPr>
        <w:t>Introducing new channel bandwidth for band n28</w:t>
      </w:r>
    </w:p>
    <w:p w14:paraId="5897A71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-5595  Cat: B (Rel-16)</w:t>
      </w:r>
      <w:r>
        <w:rPr>
          <w:i/>
        </w:rPr>
        <w:br/>
      </w:r>
      <w:r>
        <w:rPr>
          <w:i/>
        </w:rPr>
        <w:br/>
      </w:r>
      <w:r>
        <w:rPr>
          <w:i/>
        </w:rPr>
        <w:tab/>
      </w:r>
      <w:r>
        <w:rPr>
          <w:i/>
        </w:rPr>
        <w:tab/>
      </w:r>
      <w:r>
        <w:rPr>
          <w:i/>
        </w:rPr>
        <w:tab/>
      </w:r>
      <w:r>
        <w:rPr>
          <w:i/>
        </w:rPr>
        <w:tab/>
      </w:r>
      <w:r>
        <w:rPr>
          <w:i/>
        </w:rPr>
        <w:tab/>
        <w:t>Source: CATT, CBN, ZTE, Huawei</w:t>
      </w:r>
    </w:p>
    <w:p w14:paraId="4CF2CC5D" w14:textId="77777777" w:rsidR="0090053B" w:rsidRDefault="0090053B" w:rsidP="0090053B">
      <w:pPr>
        <w:rPr>
          <w:rFonts w:ascii="Arial" w:hAnsi="Arial" w:cs="Arial"/>
          <w:b/>
        </w:rPr>
      </w:pPr>
      <w:r>
        <w:rPr>
          <w:rFonts w:ascii="Arial" w:hAnsi="Arial" w:cs="Arial"/>
          <w:b/>
        </w:rPr>
        <w:t xml:space="preserve">Discussion: </w:t>
      </w:r>
    </w:p>
    <w:p w14:paraId="1996FAE8" w14:textId="77777777" w:rsidR="0090053B" w:rsidRDefault="0090053B" w:rsidP="0090053B">
      <w:r>
        <w:t>.</w:t>
      </w:r>
    </w:p>
    <w:p w14:paraId="50245811" w14:textId="2748176A" w:rsidR="0090053B" w:rsidRDefault="00DB5AAA" w:rsidP="0090053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R4-2002848.</w:t>
      </w:r>
    </w:p>
    <w:p w14:paraId="1D537073" w14:textId="77777777" w:rsidR="0090053B" w:rsidRDefault="0090053B" w:rsidP="0090053B"/>
    <w:p w14:paraId="1C6ECA75" w14:textId="097FF864" w:rsidR="00DB5AAA" w:rsidRDefault="00DB5AAA" w:rsidP="00DB5AAA">
      <w:pPr>
        <w:rPr>
          <w:rFonts w:ascii="Arial" w:hAnsi="Arial" w:cs="Arial"/>
          <w:b/>
          <w:sz w:val="24"/>
        </w:rPr>
      </w:pPr>
      <w:r w:rsidRPr="002E6CDC">
        <w:rPr>
          <w:rFonts w:ascii="Arial" w:hAnsi="Arial" w:cs="Arial"/>
          <w:b/>
          <w:color w:val="0000FF"/>
          <w:sz w:val="24"/>
        </w:rPr>
        <w:t>R4-2002848</w:t>
      </w:r>
      <w:r w:rsidRPr="002E6CDC">
        <w:rPr>
          <w:rFonts w:ascii="Arial" w:hAnsi="Arial" w:cs="Arial"/>
          <w:b/>
          <w:color w:val="0000FF"/>
          <w:sz w:val="24"/>
        </w:rPr>
        <w:tab/>
      </w:r>
      <w:r w:rsidRPr="002E6CDC">
        <w:rPr>
          <w:rFonts w:ascii="Arial" w:hAnsi="Arial" w:cs="Arial"/>
          <w:b/>
          <w:sz w:val="24"/>
        </w:rPr>
        <w:t>Introducing new channel bandwidth for band n28</w:t>
      </w:r>
    </w:p>
    <w:p w14:paraId="6159A060" w14:textId="77777777" w:rsidR="00DB5AAA" w:rsidRDefault="00DB5AAA" w:rsidP="00DB5A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-5595  Cat: B (Rel-16)</w:t>
      </w:r>
      <w:r>
        <w:rPr>
          <w:i/>
        </w:rPr>
        <w:br/>
      </w:r>
      <w:r>
        <w:rPr>
          <w:i/>
        </w:rPr>
        <w:br/>
      </w:r>
      <w:r>
        <w:rPr>
          <w:i/>
        </w:rPr>
        <w:tab/>
      </w:r>
      <w:r>
        <w:rPr>
          <w:i/>
        </w:rPr>
        <w:tab/>
      </w:r>
      <w:r>
        <w:rPr>
          <w:i/>
        </w:rPr>
        <w:tab/>
      </w:r>
      <w:r>
        <w:rPr>
          <w:i/>
        </w:rPr>
        <w:tab/>
      </w:r>
      <w:r>
        <w:rPr>
          <w:i/>
        </w:rPr>
        <w:tab/>
        <w:t>Source: CATT, CBN, ZTE, Huawei</w:t>
      </w:r>
    </w:p>
    <w:p w14:paraId="466A73B8" w14:textId="77777777" w:rsidR="00DB5AAA" w:rsidRDefault="00DB5AAA" w:rsidP="00DB5AAA">
      <w:pPr>
        <w:rPr>
          <w:rFonts w:ascii="Arial" w:hAnsi="Arial" w:cs="Arial"/>
          <w:b/>
        </w:rPr>
      </w:pPr>
      <w:r>
        <w:rPr>
          <w:rFonts w:ascii="Arial" w:hAnsi="Arial" w:cs="Arial"/>
          <w:b/>
        </w:rPr>
        <w:t xml:space="preserve">Discussion: </w:t>
      </w:r>
    </w:p>
    <w:p w14:paraId="7CE62272" w14:textId="77777777" w:rsidR="00DB5AAA" w:rsidRDefault="00DB5AAA" w:rsidP="00DB5AAA">
      <w:r>
        <w:t>.</w:t>
      </w:r>
    </w:p>
    <w:p w14:paraId="27DA0FF9" w14:textId="77777777" w:rsidR="002E6CDC" w:rsidRDefault="002E6CDC" w:rsidP="00DB5A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CDC">
        <w:rPr>
          <w:rFonts w:ascii="Arial" w:hAnsi="Arial" w:cs="Arial"/>
          <w:b/>
          <w:highlight w:val="green"/>
        </w:rPr>
        <w:t>Agreed.</w:t>
      </w:r>
    </w:p>
    <w:p w14:paraId="23C46FFE" w14:textId="43FEFA6D" w:rsidR="00DB5AAA" w:rsidRDefault="00DB5AAA" w:rsidP="00DB5AAA">
      <w:pPr>
        <w:rPr>
          <w:color w:val="993300"/>
          <w:u w:val="single"/>
        </w:rPr>
      </w:pPr>
    </w:p>
    <w:p w14:paraId="4209316D" w14:textId="77777777" w:rsidR="00DB5AAA" w:rsidRDefault="00DB5AAA" w:rsidP="00DB5AAA"/>
    <w:p w14:paraId="250DB150" w14:textId="77777777" w:rsidR="0090053B" w:rsidRDefault="0090053B" w:rsidP="0090053B">
      <w:pPr>
        <w:rPr>
          <w:rFonts w:ascii="Arial" w:hAnsi="Arial" w:cs="Arial"/>
          <w:b/>
          <w:sz w:val="24"/>
        </w:rPr>
      </w:pPr>
      <w:r>
        <w:rPr>
          <w:rFonts w:ascii="Arial" w:hAnsi="Arial" w:cs="Arial"/>
          <w:b/>
          <w:color w:val="0000FF"/>
          <w:sz w:val="24"/>
        </w:rPr>
        <w:t>R4-2000622</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38.101-3</w:t>
      </w:r>
    </w:p>
    <w:p w14:paraId="1958131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Source: CATT, CBN, ZTE, Huawei</w:t>
      </w:r>
    </w:p>
    <w:p w14:paraId="62E2438F" w14:textId="77777777" w:rsidR="0090053B" w:rsidRDefault="0090053B" w:rsidP="0090053B">
      <w:pPr>
        <w:rPr>
          <w:rFonts w:ascii="Arial" w:hAnsi="Arial" w:cs="Arial"/>
          <w:b/>
        </w:rPr>
      </w:pPr>
      <w:r>
        <w:rPr>
          <w:rFonts w:ascii="Arial" w:hAnsi="Arial" w:cs="Arial"/>
          <w:b/>
        </w:rPr>
        <w:t xml:space="preserve">Discussion: </w:t>
      </w:r>
    </w:p>
    <w:p w14:paraId="1D46A0BD" w14:textId="77777777" w:rsidR="0090053B" w:rsidRDefault="0090053B" w:rsidP="0090053B">
      <w:r>
        <w:t>.</w:t>
      </w:r>
    </w:p>
    <w:p w14:paraId="12073799" w14:textId="77777777" w:rsidR="00B925E5" w:rsidRDefault="00B925E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25E5">
        <w:rPr>
          <w:rFonts w:ascii="Arial" w:hAnsi="Arial" w:cs="Arial"/>
          <w:b/>
          <w:highlight w:val="green"/>
        </w:rPr>
        <w:t>Agreed.</w:t>
      </w:r>
    </w:p>
    <w:p w14:paraId="7B388857" w14:textId="2C9CAF8B" w:rsidR="00532228" w:rsidRDefault="00532228" w:rsidP="0090053B">
      <w:pPr>
        <w:rPr>
          <w:rFonts w:ascii="Arial" w:hAnsi="Arial" w:cs="Arial"/>
          <w:b/>
        </w:rPr>
      </w:pPr>
    </w:p>
    <w:p w14:paraId="399139B1" w14:textId="137499AF" w:rsidR="0090053B" w:rsidRDefault="0090053B" w:rsidP="0090053B">
      <w:pPr>
        <w:rPr>
          <w:color w:val="993300"/>
          <w:u w:val="single"/>
        </w:rPr>
      </w:pPr>
    </w:p>
    <w:p w14:paraId="135F1CA3" w14:textId="77777777" w:rsidR="0090053B" w:rsidRDefault="0090053B" w:rsidP="0090053B"/>
    <w:p w14:paraId="42DA4AD1" w14:textId="77777777" w:rsidR="0090053B" w:rsidRDefault="0090053B" w:rsidP="0090053B">
      <w:pPr>
        <w:rPr>
          <w:rFonts w:ascii="Arial" w:hAnsi="Arial" w:cs="Arial"/>
          <w:b/>
          <w:sz w:val="24"/>
        </w:rPr>
      </w:pPr>
      <w:r>
        <w:rPr>
          <w:rFonts w:ascii="Arial" w:hAnsi="Arial" w:cs="Arial"/>
          <w:b/>
          <w:color w:val="0000FF"/>
          <w:sz w:val="24"/>
        </w:rPr>
        <w:t>R4-2001170</w:t>
      </w:r>
      <w:r>
        <w:rPr>
          <w:rFonts w:ascii="Arial" w:hAnsi="Arial" w:cs="Arial"/>
          <w:b/>
          <w:color w:val="0000FF"/>
          <w:sz w:val="24"/>
        </w:rPr>
        <w:tab/>
      </w:r>
      <w:r>
        <w:rPr>
          <w:rFonts w:ascii="Arial" w:hAnsi="Arial" w:cs="Arial"/>
          <w:b/>
          <w:sz w:val="24"/>
        </w:rPr>
        <w:t>Remove band 39 from protected band list of DC_1-n28</w:t>
      </w:r>
    </w:p>
    <w:p w14:paraId="4B751735"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CATT</w:t>
      </w:r>
    </w:p>
    <w:p w14:paraId="66081994" w14:textId="77777777" w:rsidR="0090053B" w:rsidRDefault="0090053B" w:rsidP="0090053B">
      <w:pPr>
        <w:rPr>
          <w:rFonts w:ascii="Arial" w:hAnsi="Arial" w:cs="Arial"/>
          <w:b/>
        </w:rPr>
      </w:pPr>
      <w:r>
        <w:rPr>
          <w:rFonts w:ascii="Arial" w:hAnsi="Arial" w:cs="Arial"/>
          <w:b/>
        </w:rPr>
        <w:t xml:space="preserve">Discussion: </w:t>
      </w:r>
    </w:p>
    <w:p w14:paraId="5FCA2DFD" w14:textId="77777777" w:rsidR="0090053B" w:rsidRDefault="0090053B" w:rsidP="0090053B">
      <w:r>
        <w:t>.</w:t>
      </w:r>
    </w:p>
    <w:p w14:paraId="60BB851E" w14:textId="77777777" w:rsidR="00DB5AAA" w:rsidRDefault="00DB5AA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B5AAA">
        <w:rPr>
          <w:rFonts w:ascii="Arial" w:hAnsi="Arial" w:cs="Arial"/>
          <w:b/>
          <w:highlight w:val="green"/>
        </w:rPr>
        <w:t>Approved.</w:t>
      </w:r>
    </w:p>
    <w:p w14:paraId="6A5319F9" w14:textId="0686140A" w:rsidR="0090053B" w:rsidRDefault="0090053B" w:rsidP="0090053B">
      <w:pPr>
        <w:rPr>
          <w:color w:val="993300"/>
          <w:u w:val="single"/>
        </w:rPr>
      </w:pPr>
    </w:p>
    <w:p w14:paraId="11186836" w14:textId="77777777" w:rsidR="0090053B" w:rsidRDefault="0090053B" w:rsidP="0090053B">
      <w:bookmarkStart w:id="540" w:name="_Toc32913141"/>
    </w:p>
    <w:p w14:paraId="706291AB" w14:textId="6F0BDBF8" w:rsidR="0090053B" w:rsidRDefault="0090053B" w:rsidP="0090053B">
      <w:pPr>
        <w:pStyle w:val="Heading3"/>
      </w:pPr>
      <w:r>
        <w:t>9.19</w:t>
      </w:r>
      <w:r>
        <w:tab/>
        <w:t>Introduction of NR Band n26 [NR_n26]</w:t>
      </w:r>
      <w:bookmarkEnd w:id="540"/>
    </w:p>
    <w:p w14:paraId="3502BEFE" w14:textId="4565E087" w:rsidR="00AE5F2E" w:rsidRDefault="00AE5F2E" w:rsidP="00AE5F2E"/>
    <w:p w14:paraId="339CE47F" w14:textId="0F6001CE" w:rsidR="00AE5F2E" w:rsidRDefault="00AE5F2E" w:rsidP="00AE5F2E">
      <w:pPr>
        <w:rPr>
          <w:rFonts w:ascii="Arial" w:hAnsi="Arial" w:cs="Arial"/>
          <w:b/>
          <w:sz w:val="24"/>
        </w:rPr>
      </w:pPr>
      <w:r>
        <w:rPr>
          <w:rFonts w:ascii="Arial" w:hAnsi="Arial" w:cs="Arial"/>
          <w:b/>
          <w:color w:val="0000FF"/>
          <w:sz w:val="24"/>
        </w:rPr>
        <w:t>R4-2002705</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24F69935" w14:textId="4AD4759C" w:rsidR="00AE5F2E" w:rsidRDefault="00AE5F2E" w:rsidP="00AE5F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23603B28" w14:textId="77777777" w:rsidR="00AE5F2E" w:rsidRDefault="00AE5F2E" w:rsidP="00AE5F2E">
      <w:pPr>
        <w:rPr>
          <w:rFonts w:ascii="Arial" w:hAnsi="Arial" w:cs="Arial"/>
          <w:b/>
        </w:rPr>
      </w:pPr>
      <w:r>
        <w:rPr>
          <w:rFonts w:ascii="Arial" w:hAnsi="Arial" w:cs="Arial"/>
          <w:b/>
        </w:rPr>
        <w:t xml:space="preserve">Discussion: </w:t>
      </w:r>
    </w:p>
    <w:p w14:paraId="3DCA2A26" w14:textId="77777777" w:rsidR="00AE5F2E" w:rsidRDefault="00AE5F2E" w:rsidP="00AE5F2E">
      <w:r>
        <w:lastRenderedPageBreak/>
        <w:t>.</w:t>
      </w:r>
    </w:p>
    <w:p w14:paraId="0FBFCBA0" w14:textId="72E2EF5A" w:rsidR="00AE5F2E" w:rsidRDefault="00D679B3" w:rsidP="00AE5F2E">
      <w:pPr>
        <w:rPr>
          <w:color w:val="993300"/>
          <w:u w:val="single"/>
        </w:rPr>
      </w:pPr>
      <w:r>
        <w:rPr>
          <w:rFonts w:ascii="Arial" w:hAnsi="Arial" w:cs="Arial"/>
          <w:b/>
        </w:rPr>
        <w:t>Decision:</w:t>
      </w:r>
      <w:r>
        <w:rPr>
          <w:rFonts w:ascii="Arial" w:hAnsi="Arial" w:cs="Arial"/>
          <w:b/>
        </w:rPr>
        <w:tab/>
      </w:r>
      <w:r>
        <w:rPr>
          <w:rFonts w:ascii="Arial" w:hAnsi="Arial" w:cs="Arial"/>
          <w:b/>
        </w:rPr>
        <w:tab/>
        <w:t>Revised to R4-2002899.</w:t>
      </w:r>
    </w:p>
    <w:p w14:paraId="7063751B" w14:textId="77777777" w:rsidR="00AE5F2E" w:rsidRPr="00AE5F2E" w:rsidRDefault="00AE5F2E" w:rsidP="00AE5F2E"/>
    <w:p w14:paraId="4D790B5F" w14:textId="2A7927CB" w:rsidR="00D679B3" w:rsidRDefault="00D679B3" w:rsidP="00D679B3">
      <w:pPr>
        <w:rPr>
          <w:rFonts w:ascii="Arial" w:hAnsi="Arial" w:cs="Arial"/>
          <w:b/>
          <w:sz w:val="24"/>
        </w:rPr>
      </w:pPr>
      <w:bookmarkStart w:id="541" w:name="_Toc32913142"/>
      <w:r>
        <w:rPr>
          <w:rFonts w:ascii="Arial" w:hAnsi="Arial" w:cs="Arial"/>
          <w:b/>
          <w:color w:val="0000FF"/>
          <w:sz w:val="24"/>
        </w:rPr>
        <w:t>R4-2002899</w:t>
      </w:r>
      <w:r>
        <w:rPr>
          <w:rFonts w:ascii="Arial" w:hAnsi="Arial" w:cs="Arial"/>
          <w:b/>
          <w:color w:val="0000FF"/>
          <w:sz w:val="24"/>
        </w:rPr>
        <w:tab/>
      </w:r>
      <w:r w:rsidRPr="001B014F">
        <w:rPr>
          <w:rFonts w:ascii="Arial" w:hAnsi="Arial" w:cs="Arial"/>
          <w:b/>
          <w:sz w:val="24"/>
        </w:rPr>
        <w:t xml:space="preserve">Email discussion summary for </w:t>
      </w:r>
      <w:r w:rsidRPr="00AE5F2E">
        <w:rPr>
          <w:rFonts w:ascii="Arial" w:hAnsi="Arial" w:cs="Arial"/>
          <w:b/>
          <w:sz w:val="24"/>
        </w:rPr>
        <w:t>RAN4#94e_#32_NR_n26</w:t>
      </w:r>
    </w:p>
    <w:p w14:paraId="37B615A7" w14:textId="77777777" w:rsidR="00D679B3" w:rsidRDefault="00D679B3" w:rsidP="00D679B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Sprint</w:t>
      </w:r>
      <w:r w:rsidRPr="001B014F">
        <w:rPr>
          <w:i/>
        </w:rPr>
        <w:t>)</w:t>
      </w:r>
    </w:p>
    <w:p w14:paraId="5F696ED9" w14:textId="77777777" w:rsidR="00D679B3" w:rsidRDefault="00D679B3" w:rsidP="00D679B3">
      <w:pPr>
        <w:rPr>
          <w:rFonts w:ascii="Arial" w:hAnsi="Arial" w:cs="Arial"/>
          <w:b/>
        </w:rPr>
      </w:pPr>
      <w:r>
        <w:rPr>
          <w:rFonts w:ascii="Arial" w:hAnsi="Arial" w:cs="Arial"/>
          <w:b/>
        </w:rPr>
        <w:t xml:space="preserve">Discussion: </w:t>
      </w:r>
    </w:p>
    <w:p w14:paraId="6ACE6A19" w14:textId="77777777" w:rsidR="00D679B3" w:rsidRDefault="00D679B3" w:rsidP="00D679B3">
      <w:r>
        <w:t>.</w:t>
      </w:r>
    </w:p>
    <w:p w14:paraId="749F2BDB" w14:textId="77777777" w:rsidR="00BB6028" w:rsidRDefault="00BB6028" w:rsidP="00D679B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C9372C" w14:textId="1D9B9490" w:rsidR="00D679B3" w:rsidRDefault="00D679B3" w:rsidP="00D679B3">
      <w:pPr>
        <w:rPr>
          <w:color w:val="993300"/>
          <w:u w:val="single"/>
        </w:rPr>
      </w:pPr>
    </w:p>
    <w:p w14:paraId="415650A7" w14:textId="77777777" w:rsidR="00D679B3" w:rsidRPr="00AE5F2E" w:rsidRDefault="00D679B3" w:rsidP="00D679B3"/>
    <w:p w14:paraId="107B33DA" w14:textId="77777777" w:rsidR="0090053B" w:rsidRDefault="0090053B" w:rsidP="0090053B">
      <w:pPr>
        <w:pStyle w:val="Heading4"/>
      </w:pPr>
      <w:r>
        <w:t>9.19.1</w:t>
      </w:r>
      <w:r>
        <w:tab/>
        <w:t>UE RF (38.101-1) [NR_n26]</w:t>
      </w:r>
      <w:bookmarkEnd w:id="541"/>
    </w:p>
    <w:p w14:paraId="6180E6DE" w14:textId="77777777" w:rsidR="0090053B" w:rsidRDefault="0090053B" w:rsidP="0090053B"/>
    <w:p w14:paraId="2925C717" w14:textId="77777777" w:rsidR="0090053B" w:rsidRDefault="0090053B" w:rsidP="0090053B">
      <w:pPr>
        <w:rPr>
          <w:rFonts w:ascii="Arial" w:hAnsi="Arial" w:cs="Arial"/>
          <w:b/>
          <w:sz w:val="24"/>
        </w:rPr>
      </w:pPr>
      <w:r>
        <w:rPr>
          <w:rFonts w:ascii="Arial" w:hAnsi="Arial" w:cs="Arial"/>
          <w:b/>
          <w:color w:val="0000FF"/>
          <w:sz w:val="24"/>
        </w:rPr>
        <w:t>R4-2000008</w:t>
      </w:r>
      <w:r>
        <w:rPr>
          <w:rFonts w:ascii="Arial" w:hAnsi="Arial" w:cs="Arial"/>
          <w:b/>
          <w:color w:val="0000FF"/>
          <w:sz w:val="24"/>
        </w:rPr>
        <w:tab/>
      </w:r>
      <w:r>
        <w:rPr>
          <w:rFonts w:ascii="Arial" w:hAnsi="Arial" w:cs="Arial"/>
          <w:b/>
          <w:sz w:val="24"/>
        </w:rPr>
        <w:t>A-MPR Proposal for n26</w:t>
      </w:r>
    </w:p>
    <w:p w14:paraId="29537B2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2A91B35" w14:textId="77777777" w:rsidR="0090053B" w:rsidRDefault="0090053B" w:rsidP="0090053B">
      <w:pPr>
        <w:rPr>
          <w:rFonts w:ascii="Arial" w:hAnsi="Arial" w:cs="Arial"/>
          <w:b/>
        </w:rPr>
      </w:pPr>
      <w:r>
        <w:rPr>
          <w:rFonts w:ascii="Arial" w:hAnsi="Arial" w:cs="Arial"/>
          <w:b/>
        </w:rPr>
        <w:t xml:space="preserve">Discussion: </w:t>
      </w:r>
    </w:p>
    <w:p w14:paraId="2C857A06" w14:textId="77777777" w:rsidR="0090053B" w:rsidRDefault="0090053B" w:rsidP="0090053B">
      <w:r>
        <w:t>.</w:t>
      </w:r>
    </w:p>
    <w:p w14:paraId="11981D13"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713BF" w14:textId="6DD7F9D4" w:rsidR="0090053B" w:rsidRDefault="0090053B" w:rsidP="0090053B">
      <w:pPr>
        <w:rPr>
          <w:color w:val="993300"/>
          <w:u w:val="single"/>
        </w:rPr>
      </w:pPr>
    </w:p>
    <w:p w14:paraId="7FAD4F83" w14:textId="77777777" w:rsidR="0090053B" w:rsidRDefault="0090053B" w:rsidP="0090053B"/>
    <w:p w14:paraId="36D05F95" w14:textId="77777777" w:rsidR="0090053B" w:rsidRDefault="0090053B" w:rsidP="0090053B">
      <w:pPr>
        <w:rPr>
          <w:rFonts w:ascii="Arial" w:hAnsi="Arial" w:cs="Arial"/>
          <w:b/>
          <w:sz w:val="24"/>
        </w:rPr>
      </w:pPr>
      <w:r>
        <w:rPr>
          <w:rFonts w:ascii="Arial" w:hAnsi="Arial" w:cs="Arial"/>
          <w:b/>
          <w:color w:val="0000FF"/>
          <w:sz w:val="24"/>
        </w:rPr>
        <w:t>R4-2000092</w:t>
      </w:r>
      <w:r>
        <w:rPr>
          <w:rFonts w:ascii="Arial" w:hAnsi="Arial" w:cs="Arial"/>
          <w:b/>
          <w:color w:val="0000FF"/>
          <w:sz w:val="24"/>
        </w:rPr>
        <w:tab/>
      </w:r>
      <w:r>
        <w:rPr>
          <w:rFonts w:ascii="Arial" w:hAnsi="Arial" w:cs="Arial"/>
          <w:b/>
          <w:sz w:val="24"/>
        </w:rPr>
        <w:t>n26 AMPR</w:t>
      </w:r>
    </w:p>
    <w:p w14:paraId="72EFAED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0146F62" w14:textId="77777777" w:rsidR="0090053B" w:rsidRDefault="0090053B" w:rsidP="0090053B">
      <w:pPr>
        <w:rPr>
          <w:rFonts w:ascii="Arial" w:hAnsi="Arial" w:cs="Arial"/>
          <w:b/>
        </w:rPr>
      </w:pPr>
      <w:r>
        <w:rPr>
          <w:rFonts w:ascii="Arial" w:hAnsi="Arial" w:cs="Arial"/>
          <w:b/>
        </w:rPr>
        <w:t xml:space="preserve">Discussion: </w:t>
      </w:r>
    </w:p>
    <w:p w14:paraId="5B0202CD" w14:textId="77777777" w:rsidR="0090053B" w:rsidRDefault="0090053B" w:rsidP="0090053B">
      <w:r>
        <w:t>.</w:t>
      </w:r>
    </w:p>
    <w:p w14:paraId="77326A94" w14:textId="2D72D7B1" w:rsidR="0090053B" w:rsidRDefault="00F104D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R4-2002850.</w:t>
      </w:r>
    </w:p>
    <w:p w14:paraId="642FB67C" w14:textId="77777777" w:rsidR="0090053B" w:rsidRDefault="0090053B" w:rsidP="0090053B"/>
    <w:p w14:paraId="0AAFD366" w14:textId="5DD5574C" w:rsidR="00F104DE" w:rsidRDefault="00F104DE" w:rsidP="00F104DE">
      <w:pPr>
        <w:rPr>
          <w:rFonts w:ascii="Arial" w:hAnsi="Arial" w:cs="Arial"/>
          <w:b/>
          <w:sz w:val="24"/>
        </w:rPr>
      </w:pPr>
      <w:r w:rsidRPr="00BB6028">
        <w:rPr>
          <w:rFonts w:ascii="Arial" w:hAnsi="Arial" w:cs="Arial"/>
          <w:b/>
          <w:color w:val="0000FF"/>
          <w:sz w:val="24"/>
        </w:rPr>
        <w:t>R4-2002850</w:t>
      </w:r>
      <w:r w:rsidRPr="00BB6028">
        <w:rPr>
          <w:rFonts w:ascii="Arial" w:hAnsi="Arial" w:cs="Arial"/>
          <w:b/>
          <w:color w:val="0000FF"/>
          <w:sz w:val="24"/>
        </w:rPr>
        <w:tab/>
      </w:r>
      <w:r w:rsidRPr="00BB6028">
        <w:rPr>
          <w:rFonts w:ascii="Arial" w:hAnsi="Arial" w:cs="Arial"/>
          <w:b/>
          <w:sz w:val="24"/>
        </w:rPr>
        <w:t>n26 AMPR</w:t>
      </w:r>
    </w:p>
    <w:p w14:paraId="164DA70E" w14:textId="77777777" w:rsidR="00F104DE" w:rsidRDefault="00F104DE" w:rsidP="00F104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0E8400" w14:textId="77777777" w:rsidR="00F104DE" w:rsidRDefault="00F104DE" w:rsidP="00F104DE">
      <w:pPr>
        <w:rPr>
          <w:rFonts w:ascii="Arial" w:hAnsi="Arial" w:cs="Arial"/>
          <w:b/>
        </w:rPr>
      </w:pPr>
      <w:r>
        <w:rPr>
          <w:rFonts w:ascii="Arial" w:hAnsi="Arial" w:cs="Arial"/>
          <w:b/>
        </w:rPr>
        <w:t xml:space="preserve">Discussion: </w:t>
      </w:r>
    </w:p>
    <w:p w14:paraId="13EACB85" w14:textId="77777777" w:rsidR="00F104DE" w:rsidRDefault="00F104DE" w:rsidP="00F104DE">
      <w:r>
        <w:t>.</w:t>
      </w:r>
    </w:p>
    <w:p w14:paraId="2931F546" w14:textId="77777777" w:rsidR="00BB6028" w:rsidRDefault="00BB6028" w:rsidP="00F104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Approved.</w:t>
      </w:r>
    </w:p>
    <w:p w14:paraId="318E66CA" w14:textId="79396057" w:rsidR="00F104DE" w:rsidRDefault="00F104DE" w:rsidP="00F104DE">
      <w:pPr>
        <w:rPr>
          <w:color w:val="993300"/>
          <w:u w:val="single"/>
        </w:rPr>
      </w:pPr>
    </w:p>
    <w:p w14:paraId="3F0A1312" w14:textId="77777777" w:rsidR="00F104DE" w:rsidRDefault="00F104DE" w:rsidP="00F104DE"/>
    <w:p w14:paraId="1578A3AB" w14:textId="77777777" w:rsidR="0090053B" w:rsidRDefault="0090053B" w:rsidP="0090053B">
      <w:pPr>
        <w:rPr>
          <w:rFonts w:ascii="Arial" w:hAnsi="Arial" w:cs="Arial"/>
          <w:b/>
          <w:sz w:val="24"/>
        </w:rPr>
      </w:pPr>
      <w:bookmarkStart w:id="542" w:name="_Hlk33974439"/>
      <w:r>
        <w:rPr>
          <w:rFonts w:ascii="Arial" w:hAnsi="Arial" w:cs="Arial"/>
          <w:b/>
          <w:color w:val="0000FF"/>
          <w:sz w:val="24"/>
        </w:rPr>
        <w:lastRenderedPageBreak/>
        <w:t>R4-2000432</w:t>
      </w:r>
      <w:bookmarkEnd w:id="542"/>
      <w:r>
        <w:rPr>
          <w:rFonts w:ascii="Arial" w:hAnsi="Arial" w:cs="Arial"/>
          <w:b/>
          <w:color w:val="0000FF"/>
          <w:sz w:val="24"/>
        </w:rPr>
        <w:tab/>
      </w:r>
      <w:r>
        <w:rPr>
          <w:rFonts w:ascii="Arial" w:hAnsi="Arial" w:cs="Arial"/>
          <w:b/>
          <w:sz w:val="24"/>
        </w:rPr>
        <w:t>CR for 38.101-1: Introduction of n26</w:t>
      </w:r>
    </w:p>
    <w:p w14:paraId="502B8A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-0215  Cat: B (Rel-16)</w:t>
      </w:r>
      <w:r>
        <w:rPr>
          <w:i/>
        </w:rPr>
        <w:br/>
      </w:r>
      <w:r>
        <w:rPr>
          <w:i/>
        </w:rPr>
        <w:br/>
      </w:r>
      <w:r>
        <w:rPr>
          <w:i/>
        </w:rPr>
        <w:tab/>
      </w:r>
      <w:r>
        <w:rPr>
          <w:i/>
        </w:rPr>
        <w:tab/>
      </w:r>
      <w:r>
        <w:rPr>
          <w:i/>
        </w:rPr>
        <w:tab/>
      </w:r>
      <w:r>
        <w:rPr>
          <w:i/>
        </w:rPr>
        <w:tab/>
      </w:r>
      <w:r>
        <w:rPr>
          <w:i/>
        </w:rPr>
        <w:tab/>
        <w:t>Source: Sprint Corporation</w:t>
      </w:r>
    </w:p>
    <w:p w14:paraId="317980DE" w14:textId="77777777" w:rsidR="0090053B" w:rsidRDefault="0090053B" w:rsidP="0090053B">
      <w:pPr>
        <w:rPr>
          <w:rFonts w:ascii="Arial" w:hAnsi="Arial" w:cs="Arial"/>
          <w:b/>
        </w:rPr>
      </w:pPr>
      <w:r>
        <w:rPr>
          <w:rFonts w:ascii="Arial" w:hAnsi="Arial" w:cs="Arial"/>
          <w:b/>
        </w:rPr>
        <w:t xml:space="preserve">Discussion: </w:t>
      </w:r>
    </w:p>
    <w:p w14:paraId="1D5191AD" w14:textId="1450606E" w:rsidR="0090053B" w:rsidRPr="00F9308A" w:rsidRDefault="00F9308A" w:rsidP="0090053B">
      <w:pPr>
        <w:rPr>
          <w:color w:val="FF0000"/>
        </w:rPr>
      </w:pPr>
      <w:r w:rsidRPr="00F9308A">
        <w:rPr>
          <w:color w:val="FF0000"/>
        </w:rPr>
        <w:t>Session chair: wait for the outcome of R4-2002850 and R4-2000432 before agreed on other CRs</w:t>
      </w:r>
      <w:r w:rsidR="0090053B" w:rsidRPr="00F9308A">
        <w:rPr>
          <w:color w:val="FF0000"/>
        </w:rPr>
        <w:t>.</w:t>
      </w:r>
    </w:p>
    <w:p w14:paraId="43A51DFB"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D4E6932" w14:textId="56ACF0F7" w:rsidR="0090053B" w:rsidRDefault="0090053B" w:rsidP="0090053B">
      <w:pPr>
        <w:rPr>
          <w:color w:val="993300"/>
          <w:u w:val="single"/>
        </w:rPr>
      </w:pPr>
    </w:p>
    <w:p w14:paraId="24268AB8" w14:textId="77777777" w:rsidR="0090053B" w:rsidRDefault="0090053B" w:rsidP="0090053B"/>
    <w:p w14:paraId="75A4695E" w14:textId="77777777" w:rsidR="0090053B" w:rsidRDefault="0090053B" w:rsidP="0090053B">
      <w:pPr>
        <w:rPr>
          <w:rFonts w:ascii="Arial" w:hAnsi="Arial" w:cs="Arial"/>
          <w:b/>
          <w:sz w:val="24"/>
        </w:rPr>
      </w:pPr>
      <w:r>
        <w:rPr>
          <w:rFonts w:ascii="Arial" w:hAnsi="Arial" w:cs="Arial"/>
          <w:b/>
          <w:color w:val="0000FF"/>
          <w:sz w:val="24"/>
        </w:rPr>
        <w:t>R4-2000527</w:t>
      </w:r>
      <w:r>
        <w:rPr>
          <w:rFonts w:ascii="Arial" w:hAnsi="Arial" w:cs="Arial"/>
          <w:b/>
          <w:color w:val="0000FF"/>
          <w:sz w:val="24"/>
        </w:rPr>
        <w:tab/>
      </w:r>
      <w:r>
        <w:rPr>
          <w:rFonts w:ascii="Arial" w:hAnsi="Arial" w:cs="Arial"/>
          <w:b/>
          <w:sz w:val="24"/>
        </w:rPr>
        <w:t>n26 A-MPR simulation results</w:t>
      </w:r>
    </w:p>
    <w:p w14:paraId="3F6B21A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0BF6C9BB" w14:textId="77777777" w:rsidR="0090053B" w:rsidRDefault="0090053B" w:rsidP="0090053B">
      <w:pPr>
        <w:rPr>
          <w:rFonts w:ascii="Arial" w:hAnsi="Arial" w:cs="Arial"/>
          <w:b/>
        </w:rPr>
      </w:pPr>
      <w:r>
        <w:rPr>
          <w:rFonts w:ascii="Arial" w:hAnsi="Arial" w:cs="Arial"/>
          <w:b/>
        </w:rPr>
        <w:t xml:space="preserve">Discussion: </w:t>
      </w:r>
    </w:p>
    <w:p w14:paraId="15A5B80B" w14:textId="77777777" w:rsidR="0090053B" w:rsidRDefault="0090053B" w:rsidP="0090053B">
      <w:r>
        <w:t>.</w:t>
      </w:r>
    </w:p>
    <w:p w14:paraId="1161139A"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23ED0" w14:textId="0024731F" w:rsidR="0090053B" w:rsidRDefault="0090053B" w:rsidP="0090053B">
      <w:pPr>
        <w:rPr>
          <w:color w:val="993300"/>
          <w:u w:val="single"/>
        </w:rPr>
      </w:pPr>
    </w:p>
    <w:p w14:paraId="3280699C" w14:textId="77777777" w:rsidR="0090053B" w:rsidRDefault="0090053B" w:rsidP="0090053B"/>
    <w:p w14:paraId="03605A6B" w14:textId="77777777" w:rsidR="0090053B" w:rsidRDefault="0090053B" w:rsidP="0090053B">
      <w:pPr>
        <w:rPr>
          <w:rFonts w:ascii="Arial" w:hAnsi="Arial" w:cs="Arial"/>
          <w:b/>
          <w:sz w:val="24"/>
        </w:rPr>
      </w:pPr>
      <w:r>
        <w:rPr>
          <w:rFonts w:ascii="Arial" w:hAnsi="Arial" w:cs="Arial"/>
          <w:b/>
          <w:color w:val="0000FF"/>
          <w:sz w:val="24"/>
        </w:rPr>
        <w:t>R4-2002145</w:t>
      </w:r>
      <w:r>
        <w:rPr>
          <w:rFonts w:ascii="Arial" w:hAnsi="Arial" w:cs="Arial"/>
          <w:b/>
          <w:color w:val="0000FF"/>
          <w:sz w:val="24"/>
        </w:rPr>
        <w:tab/>
      </w:r>
      <w:r>
        <w:rPr>
          <w:rFonts w:ascii="Arial" w:hAnsi="Arial" w:cs="Arial"/>
          <w:b/>
          <w:sz w:val="24"/>
        </w:rPr>
        <w:t>n26 PA Back-Off Measurements</w:t>
      </w:r>
    </w:p>
    <w:p w14:paraId="22797F0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A0C212A" w14:textId="77777777" w:rsidR="0090053B" w:rsidRDefault="0090053B" w:rsidP="0090053B">
      <w:pPr>
        <w:rPr>
          <w:rFonts w:ascii="Arial" w:hAnsi="Arial" w:cs="Arial"/>
          <w:b/>
        </w:rPr>
      </w:pPr>
      <w:r>
        <w:rPr>
          <w:rFonts w:ascii="Arial" w:hAnsi="Arial" w:cs="Arial"/>
          <w:b/>
        </w:rPr>
        <w:t xml:space="preserve">Discussion: </w:t>
      </w:r>
    </w:p>
    <w:p w14:paraId="2E61235F" w14:textId="77777777" w:rsidR="0090053B" w:rsidRDefault="0090053B" w:rsidP="0090053B">
      <w:r>
        <w:t>.</w:t>
      </w:r>
    </w:p>
    <w:p w14:paraId="7E81F0A9"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6C88E" w14:textId="45F90D59" w:rsidR="0090053B" w:rsidRDefault="0090053B" w:rsidP="0090053B">
      <w:pPr>
        <w:rPr>
          <w:color w:val="993300"/>
          <w:u w:val="single"/>
        </w:rPr>
      </w:pPr>
    </w:p>
    <w:p w14:paraId="3698CFA5" w14:textId="77777777" w:rsidR="0090053B" w:rsidRDefault="0090053B" w:rsidP="0090053B">
      <w:bookmarkStart w:id="543" w:name="_Toc32913143"/>
    </w:p>
    <w:p w14:paraId="1F62C18A" w14:textId="77777777" w:rsidR="0090053B" w:rsidRDefault="0090053B" w:rsidP="0090053B">
      <w:pPr>
        <w:pStyle w:val="Heading4"/>
      </w:pPr>
      <w:r>
        <w:t>9.19.2</w:t>
      </w:r>
      <w:r>
        <w:tab/>
        <w:t>BS RF (38.104) [NR_n26]</w:t>
      </w:r>
      <w:bookmarkEnd w:id="543"/>
    </w:p>
    <w:p w14:paraId="2AA78162" w14:textId="77777777" w:rsidR="0090053B" w:rsidRDefault="0090053B" w:rsidP="0090053B"/>
    <w:p w14:paraId="771B538E" w14:textId="77777777" w:rsidR="0090053B" w:rsidRDefault="0090053B" w:rsidP="0090053B">
      <w:pPr>
        <w:rPr>
          <w:rFonts w:ascii="Arial" w:hAnsi="Arial" w:cs="Arial"/>
          <w:b/>
          <w:sz w:val="24"/>
        </w:rPr>
      </w:pPr>
      <w:r>
        <w:rPr>
          <w:rFonts w:ascii="Arial" w:hAnsi="Arial" w:cs="Arial"/>
          <w:b/>
          <w:color w:val="0000FF"/>
          <w:sz w:val="24"/>
        </w:rPr>
        <w:t>R4-2000332</w:t>
      </w:r>
      <w:r>
        <w:rPr>
          <w:rFonts w:ascii="Arial" w:hAnsi="Arial" w:cs="Arial"/>
          <w:b/>
          <w:color w:val="0000FF"/>
          <w:sz w:val="24"/>
        </w:rPr>
        <w:tab/>
      </w:r>
      <w:r>
        <w:rPr>
          <w:rFonts w:ascii="Arial" w:hAnsi="Arial" w:cs="Arial"/>
          <w:b/>
          <w:sz w:val="24"/>
        </w:rPr>
        <w:t>Introduction of n26</w:t>
      </w:r>
    </w:p>
    <w:p w14:paraId="6E616F4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-4889  Cat: B (Rel-16)</w:t>
      </w:r>
      <w:r>
        <w:rPr>
          <w:i/>
        </w:rPr>
        <w:br/>
      </w:r>
      <w:r>
        <w:rPr>
          <w:i/>
        </w:rPr>
        <w:br/>
      </w:r>
      <w:r>
        <w:rPr>
          <w:i/>
        </w:rPr>
        <w:tab/>
      </w:r>
      <w:r>
        <w:rPr>
          <w:i/>
        </w:rPr>
        <w:tab/>
      </w:r>
      <w:r>
        <w:rPr>
          <w:i/>
        </w:rPr>
        <w:tab/>
      </w:r>
      <w:r>
        <w:rPr>
          <w:i/>
        </w:rPr>
        <w:tab/>
      </w:r>
      <w:r>
        <w:rPr>
          <w:i/>
        </w:rPr>
        <w:tab/>
        <w:t>Source: Nokia, Sprint</w:t>
      </w:r>
    </w:p>
    <w:p w14:paraId="2AF82C4D" w14:textId="77777777" w:rsidR="0090053B" w:rsidRDefault="0090053B" w:rsidP="0090053B">
      <w:pPr>
        <w:rPr>
          <w:rFonts w:ascii="Arial" w:hAnsi="Arial" w:cs="Arial"/>
          <w:b/>
        </w:rPr>
      </w:pPr>
      <w:r>
        <w:rPr>
          <w:rFonts w:ascii="Arial" w:hAnsi="Arial" w:cs="Arial"/>
          <w:b/>
        </w:rPr>
        <w:t xml:space="preserve">Discussion: </w:t>
      </w:r>
    </w:p>
    <w:p w14:paraId="0DC85088" w14:textId="77777777" w:rsidR="0090053B" w:rsidRDefault="0090053B" w:rsidP="0090053B">
      <w:r>
        <w:t>.</w:t>
      </w:r>
    </w:p>
    <w:p w14:paraId="55FA3D7A"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8C61A9E" w14:textId="7A4F79A2" w:rsidR="0090053B" w:rsidRDefault="0090053B" w:rsidP="0090053B">
      <w:pPr>
        <w:rPr>
          <w:color w:val="993300"/>
          <w:u w:val="single"/>
        </w:rPr>
      </w:pPr>
    </w:p>
    <w:p w14:paraId="42F7F57E" w14:textId="77777777" w:rsidR="0090053B" w:rsidRDefault="0090053B" w:rsidP="0090053B"/>
    <w:p w14:paraId="3D91B14C" w14:textId="77777777" w:rsidR="0090053B" w:rsidRDefault="0090053B" w:rsidP="0090053B">
      <w:pPr>
        <w:rPr>
          <w:rFonts w:ascii="Arial" w:hAnsi="Arial" w:cs="Arial"/>
          <w:b/>
          <w:sz w:val="24"/>
        </w:rPr>
      </w:pPr>
      <w:r>
        <w:rPr>
          <w:rFonts w:ascii="Arial" w:hAnsi="Arial" w:cs="Arial"/>
          <w:b/>
          <w:color w:val="0000FF"/>
          <w:sz w:val="24"/>
        </w:rPr>
        <w:t>R4-2000333</w:t>
      </w:r>
      <w:r>
        <w:rPr>
          <w:rFonts w:ascii="Arial" w:hAnsi="Arial" w:cs="Arial"/>
          <w:b/>
          <w:color w:val="0000FF"/>
          <w:sz w:val="24"/>
        </w:rPr>
        <w:tab/>
      </w:r>
      <w:r>
        <w:rPr>
          <w:rFonts w:ascii="Arial" w:hAnsi="Arial" w:cs="Arial"/>
          <w:b/>
          <w:sz w:val="24"/>
        </w:rPr>
        <w:t>Introduction of n26</w:t>
      </w:r>
    </w:p>
    <w:p w14:paraId="194B983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-1247  Cat: B (Rel-16)</w:t>
      </w:r>
      <w:r>
        <w:rPr>
          <w:i/>
        </w:rPr>
        <w:br/>
      </w:r>
      <w:r>
        <w:rPr>
          <w:i/>
        </w:rPr>
        <w:br/>
      </w:r>
      <w:r>
        <w:rPr>
          <w:i/>
        </w:rPr>
        <w:tab/>
      </w:r>
      <w:r>
        <w:rPr>
          <w:i/>
        </w:rPr>
        <w:tab/>
      </w:r>
      <w:r>
        <w:rPr>
          <w:i/>
        </w:rPr>
        <w:tab/>
      </w:r>
      <w:r>
        <w:rPr>
          <w:i/>
        </w:rPr>
        <w:tab/>
      </w:r>
      <w:r>
        <w:rPr>
          <w:i/>
        </w:rPr>
        <w:tab/>
        <w:t>Source: Nokia, Sprint</w:t>
      </w:r>
    </w:p>
    <w:p w14:paraId="041C17A8" w14:textId="77777777" w:rsidR="0090053B" w:rsidRDefault="0090053B" w:rsidP="0090053B">
      <w:pPr>
        <w:rPr>
          <w:rFonts w:ascii="Arial" w:hAnsi="Arial" w:cs="Arial"/>
          <w:b/>
        </w:rPr>
      </w:pPr>
      <w:r>
        <w:rPr>
          <w:rFonts w:ascii="Arial" w:hAnsi="Arial" w:cs="Arial"/>
          <w:b/>
        </w:rPr>
        <w:t xml:space="preserve">Discussion: </w:t>
      </w:r>
    </w:p>
    <w:p w14:paraId="44C4440D" w14:textId="77777777" w:rsidR="0090053B" w:rsidRDefault="0090053B" w:rsidP="0090053B">
      <w:r>
        <w:t>.</w:t>
      </w:r>
    </w:p>
    <w:p w14:paraId="45BC1FA8"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38736D28" w14:textId="5955A587" w:rsidR="0090053B" w:rsidRDefault="0090053B" w:rsidP="0090053B">
      <w:pPr>
        <w:rPr>
          <w:color w:val="993300"/>
          <w:u w:val="single"/>
        </w:rPr>
      </w:pPr>
    </w:p>
    <w:p w14:paraId="3F2F677B" w14:textId="77777777" w:rsidR="0090053B" w:rsidRDefault="0090053B" w:rsidP="0090053B"/>
    <w:p w14:paraId="18A1AC42" w14:textId="77777777" w:rsidR="0090053B" w:rsidRDefault="0090053B" w:rsidP="0090053B">
      <w:pPr>
        <w:rPr>
          <w:rFonts w:ascii="Arial" w:hAnsi="Arial" w:cs="Arial"/>
          <w:b/>
          <w:sz w:val="24"/>
        </w:rPr>
      </w:pPr>
      <w:r>
        <w:rPr>
          <w:rFonts w:ascii="Arial" w:hAnsi="Arial" w:cs="Arial"/>
          <w:b/>
          <w:color w:val="0000FF"/>
          <w:sz w:val="24"/>
        </w:rPr>
        <w:t>R4-2000334</w:t>
      </w:r>
      <w:r>
        <w:rPr>
          <w:rFonts w:ascii="Arial" w:hAnsi="Arial" w:cs="Arial"/>
          <w:b/>
          <w:color w:val="0000FF"/>
          <w:sz w:val="24"/>
        </w:rPr>
        <w:tab/>
      </w:r>
      <w:r>
        <w:rPr>
          <w:rFonts w:ascii="Arial" w:hAnsi="Arial" w:cs="Arial"/>
          <w:b/>
          <w:sz w:val="24"/>
        </w:rPr>
        <w:t>Introduction of n26</w:t>
      </w:r>
    </w:p>
    <w:p w14:paraId="0D5A19E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-0893  Cat: B (Rel-16)</w:t>
      </w:r>
      <w:r>
        <w:rPr>
          <w:i/>
        </w:rPr>
        <w:br/>
      </w:r>
      <w:r>
        <w:rPr>
          <w:i/>
        </w:rPr>
        <w:br/>
      </w:r>
      <w:r>
        <w:rPr>
          <w:i/>
        </w:rPr>
        <w:tab/>
      </w:r>
      <w:r>
        <w:rPr>
          <w:i/>
        </w:rPr>
        <w:tab/>
      </w:r>
      <w:r>
        <w:rPr>
          <w:i/>
        </w:rPr>
        <w:tab/>
      </w:r>
      <w:r>
        <w:rPr>
          <w:i/>
        </w:rPr>
        <w:tab/>
      </w:r>
      <w:r>
        <w:rPr>
          <w:i/>
        </w:rPr>
        <w:tab/>
        <w:t>Source: Nokia, Sprint</w:t>
      </w:r>
    </w:p>
    <w:p w14:paraId="54A04FB1" w14:textId="77777777" w:rsidR="0090053B" w:rsidRDefault="0090053B" w:rsidP="0090053B">
      <w:pPr>
        <w:rPr>
          <w:rFonts w:ascii="Arial" w:hAnsi="Arial" w:cs="Arial"/>
          <w:b/>
        </w:rPr>
      </w:pPr>
      <w:r>
        <w:rPr>
          <w:rFonts w:ascii="Arial" w:hAnsi="Arial" w:cs="Arial"/>
          <w:b/>
        </w:rPr>
        <w:t xml:space="preserve">Discussion: </w:t>
      </w:r>
    </w:p>
    <w:p w14:paraId="251E098D" w14:textId="77777777" w:rsidR="0090053B" w:rsidRDefault="0090053B" w:rsidP="0090053B">
      <w:r>
        <w:t>.</w:t>
      </w:r>
    </w:p>
    <w:p w14:paraId="7743AEC3"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0C612E4F" w14:textId="63094FB5" w:rsidR="0090053B" w:rsidRDefault="0090053B" w:rsidP="0090053B">
      <w:pPr>
        <w:rPr>
          <w:color w:val="993300"/>
          <w:u w:val="single"/>
        </w:rPr>
      </w:pPr>
    </w:p>
    <w:p w14:paraId="073A3623" w14:textId="77777777" w:rsidR="0090053B" w:rsidRDefault="0090053B" w:rsidP="0090053B"/>
    <w:p w14:paraId="5F3BA159" w14:textId="77777777" w:rsidR="0090053B" w:rsidRDefault="0090053B" w:rsidP="0090053B">
      <w:pPr>
        <w:rPr>
          <w:rFonts w:ascii="Arial" w:hAnsi="Arial" w:cs="Arial"/>
          <w:b/>
          <w:sz w:val="24"/>
        </w:rPr>
      </w:pPr>
      <w:r>
        <w:rPr>
          <w:rFonts w:ascii="Arial" w:hAnsi="Arial" w:cs="Arial"/>
          <w:b/>
          <w:color w:val="0000FF"/>
          <w:sz w:val="24"/>
        </w:rPr>
        <w:t>R4-2000335</w:t>
      </w:r>
      <w:r>
        <w:rPr>
          <w:rFonts w:ascii="Arial" w:hAnsi="Arial" w:cs="Arial"/>
          <w:b/>
          <w:color w:val="0000FF"/>
          <w:sz w:val="24"/>
        </w:rPr>
        <w:tab/>
      </w:r>
      <w:r>
        <w:rPr>
          <w:rFonts w:ascii="Arial" w:hAnsi="Arial" w:cs="Arial"/>
          <w:b/>
          <w:sz w:val="24"/>
        </w:rPr>
        <w:t>Introduction of n26</w:t>
      </w:r>
    </w:p>
    <w:p w14:paraId="0DA9BBD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-0918  Cat: B (Rel-16)</w:t>
      </w:r>
      <w:r>
        <w:rPr>
          <w:i/>
        </w:rPr>
        <w:br/>
      </w:r>
      <w:r>
        <w:rPr>
          <w:i/>
        </w:rPr>
        <w:br/>
      </w:r>
      <w:r>
        <w:rPr>
          <w:i/>
        </w:rPr>
        <w:tab/>
      </w:r>
      <w:r>
        <w:rPr>
          <w:i/>
        </w:rPr>
        <w:tab/>
      </w:r>
      <w:r>
        <w:rPr>
          <w:i/>
        </w:rPr>
        <w:tab/>
      </w:r>
      <w:r>
        <w:rPr>
          <w:i/>
        </w:rPr>
        <w:tab/>
      </w:r>
      <w:r>
        <w:rPr>
          <w:i/>
        </w:rPr>
        <w:tab/>
        <w:t>Source: Nokia, Sprint</w:t>
      </w:r>
    </w:p>
    <w:p w14:paraId="4398A94F" w14:textId="77777777" w:rsidR="0090053B" w:rsidRDefault="0090053B" w:rsidP="0090053B">
      <w:pPr>
        <w:rPr>
          <w:rFonts w:ascii="Arial" w:hAnsi="Arial" w:cs="Arial"/>
          <w:b/>
        </w:rPr>
      </w:pPr>
      <w:r>
        <w:rPr>
          <w:rFonts w:ascii="Arial" w:hAnsi="Arial" w:cs="Arial"/>
          <w:b/>
        </w:rPr>
        <w:t xml:space="preserve">Discussion: </w:t>
      </w:r>
    </w:p>
    <w:p w14:paraId="52A412FD" w14:textId="77777777" w:rsidR="0090053B" w:rsidRDefault="0090053B" w:rsidP="0090053B">
      <w:r>
        <w:t>.</w:t>
      </w:r>
    </w:p>
    <w:p w14:paraId="4A465065"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7B796533" w14:textId="2BC54720" w:rsidR="0090053B" w:rsidRDefault="0090053B" w:rsidP="0090053B">
      <w:pPr>
        <w:rPr>
          <w:color w:val="993300"/>
          <w:u w:val="single"/>
        </w:rPr>
      </w:pPr>
    </w:p>
    <w:p w14:paraId="7B2C47F1" w14:textId="77777777" w:rsidR="0090053B" w:rsidRDefault="0090053B" w:rsidP="0090053B"/>
    <w:p w14:paraId="6CD0D079" w14:textId="77777777" w:rsidR="0090053B" w:rsidRDefault="0090053B" w:rsidP="0090053B">
      <w:pPr>
        <w:rPr>
          <w:rFonts w:ascii="Arial" w:hAnsi="Arial" w:cs="Arial"/>
          <w:b/>
          <w:sz w:val="24"/>
        </w:rPr>
      </w:pPr>
      <w:r>
        <w:rPr>
          <w:rFonts w:ascii="Arial" w:hAnsi="Arial" w:cs="Arial"/>
          <w:b/>
          <w:color w:val="0000FF"/>
          <w:sz w:val="24"/>
        </w:rPr>
        <w:t>R4-2000336</w:t>
      </w:r>
      <w:r>
        <w:rPr>
          <w:rFonts w:ascii="Arial" w:hAnsi="Arial" w:cs="Arial"/>
          <w:b/>
          <w:color w:val="0000FF"/>
          <w:sz w:val="24"/>
        </w:rPr>
        <w:tab/>
      </w:r>
      <w:r>
        <w:rPr>
          <w:rFonts w:ascii="Arial" w:hAnsi="Arial" w:cs="Arial"/>
          <w:b/>
          <w:sz w:val="24"/>
        </w:rPr>
        <w:t>Introduction of n26</w:t>
      </w:r>
    </w:p>
    <w:p w14:paraId="21DAAFC4"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-0181  Cat: B (Rel-16)</w:t>
      </w:r>
      <w:r>
        <w:rPr>
          <w:i/>
        </w:rPr>
        <w:br/>
      </w:r>
      <w:r>
        <w:rPr>
          <w:i/>
        </w:rPr>
        <w:br/>
      </w:r>
      <w:r>
        <w:rPr>
          <w:i/>
        </w:rPr>
        <w:tab/>
      </w:r>
      <w:r>
        <w:rPr>
          <w:i/>
        </w:rPr>
        <w:tab/>
      </w:r>
      <w:r>
        <w:rPr>
          <w:i/>
        </w:rPr>
        <w:tab/>
      </w:r>
      <w:r>
        <w:rPr>
          <w:i/>
        </w:rPr>
        <w:tab/>
      </w:r>
      <w:r>
        <w:rPr>
          <w:i/>
        </w:rPr>
        <w:tab/>
        <w:t>Source: Nokia, Sprint</w:t>
      </w:r>
    </w:p>
    <w:p w14:paraId="5D95A4C7" w14:textId="77777777" w:rsidR="0090053B" w:rsidRDefault="0090053B" w:rsidP="0090053B">
      <w:pPr>
        <w:rPr>
          <w:rFonts w:ascii="Arial" w:hAnsi="Arial" w:cs="Arial"/>
          <w:b/>
        </w:rPr>
      </w:pPr>
      <w:r>
        <w:rPr>
          <w:rFonts w:ascii="Arial" w:hAnsi="Arial" w:cs="Arial"/>
          <w:b/>
        </w:rPr>
        <w:t xml:space="preserve">Discussion: </w:t>
      </w:r>
    </w:p>
    <w:p w14:paraId="50DF576F" w14:textId="77777777" w:rsidR="0090053B" w:rsidRDefault="0090053B" w:rsidP="0090053B">
      <w:r>
        <w:t>.</w:t>
      </w:r>
    </w:p>
    <w:p w14:paraId="13E94F25"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232A21CE" w14:textId="063AAC1C" w:rsidR="0090053B" w:rsidRDefault="0090053B" w:rsidP="0090053B">
      <w:pPr>
        <w:rPr>
          <w:color w:val="993300"/>
          <w:u w:val="single"/>
        </w:rPr>
      </w:pPr>
    </w:p>
    <w:p w14:paraId="225FA591" w14:textId="77777777" w:rsidR="0090053B" w:rsidRDefault="0090053B" w:rsidP="0090053B"/>
    <w:p w14:paraId="4A5F7B53" w14:textId="77777777" w:rsidR="0090053B" w:rsidRDefault="0090053B" w:rsidP="0090053B">
      <w:pPr>
        <w:rPr>
          <w:rFonts w:ascii="Arial" w:hAnsi="Arial" w:cs="Arial"/>
          <w:b/>
          <w:sz w:val="24"/>
        </w:rPr>
      </w:pPr>
      <w:r>
        <w:rPr>
          <w:rFonts w:ascii="Arial" w:hAnsi="Arial" w:cs="Arial"/>
          <w:b/>
          <w:color w:val="0000FF"/>
          <w:sz w:val="24"/>
        </w:rPr>
        <w:t>R4-2000337</w:t>
      </w:r>
      <w:r>
        <w:rPr>
          <w:rFonts w:ascii="Arial" w:hAnsi="Arial" w:cs="Arial"/>
          <w:b/>
          <w:color w:val="0000FF"/>
          <w:sz w:val="24"/>
        </w:rPr>
        <w:tab/>
      </w:r>
      <w:r>
        <w:rPr>
          <w:rFonts w:ascii="Arial" w:hAnsi="Arial" w:cs="Arial"/>
          <w:b/>
          <w:sz w:val="24"/>
        </w:rPr>
        <w:t>Introduction of n26</w:t>
      </w:r>
    </w:p>
    <w:p w14:paraId="4C0AFC3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-0208  Cat: B (Rel-16)</w:t>
      </w:r>
      <w:r>
        <w:rPr>
          <w:i/>
        </w:rPr>
        <w:br/>
      </w:r>
      <w:r>
        <w:rPr>
          <w:i/>
        </w:rPr>
        <w:br/>
      </w:r>
      <w:r>
        <w:rPr>
          <w:i/>
        </w:rPr>
        <w:tab/>
      </w:r>
      <w:r>
        <w:rPr>
          <w:i/>
        </w:rPr>
        <w:tab/>
      </w:r>
      <w:r>
        <w:rPr>
          <w:i/>
        </w:rPr>
        <w:tab/>
      </w:r>
      <w:r>
        <w:rPr>
          <w:i/>
        </w:rPr>
        <w:tab/>
      </w:r>
      <w:r>
        <w:rPr>
          <w:i/>
        </w:rPr>
        <w:tab/>
        <w:t>Source: Nokia, Sprint</w:t>
      </w:r>
    </w:p>
    <w:p w14:paraId="5C7A9462" w14:textId="77777777" w:rsidR="0090053B" w:rsidRDefault="0090053B" w:rsidP="0090053B">
      <w:pPr>
        <w:rPr>
          <w:rFonts w:ascii="Arial" w:hAnsi="Arial" w:cs="Arial"/>
          <w:b/>
        </w:rPr>
      </w:pPr>
      <w:r>
        <w:rPr>
          <w:rFonts w:ascii="Arial" w:hAnsi="Arial" w:cs="Arial"/>
          <w:b/>
        </w:rPr>
        <w:t xml:space="preserve">Discussion: </w:t>
      </w:r>
    </w:p>
    <w:p w14:paraId="659B5B9A" w14:textId="77777777" w:rsidR="0090053B" w:rsidRDefault="0090053B" w:rsidP="0090053B">
      <w:r>
        <w:t>.</w:t>
      </w:r>
    </w:p>
    <w:p w14:paraId="233671E9"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14160148" w14:textId="78139B36" w:rsidR="0090053B" w:rsidRDefault="0090053B" w:rsidP="0090053B">
      <w:pPr>
        <w:rPr>
          <w:color w:val="993300"/>
          <w:u w:val="single"/>
        </w:rPr>
      </w:pPr>
    </w:p>
    <w:p w14:paraId="2B3BF4EF" w14:textId="77777777" w:rsidR="0090053B" w:rsidRDefault="0090053B" w:rsidP="0090053B"/>
    <w:p w14:paraId="36303D22" w14:textId="77777777" w:rsidR="0090053B" w:rsidRDefault="0090053B" w:rsidP="0090053B">
      <w:pPr>
        <w:rPr>
          <w:rFonts w:ascii="Arial" w:hAnsi="Arial" w:cs="Arial"/>
          <w:b/>
          <w:sz w:val="24"/>
        </w:rPr>
      </w:pPr>
      <w:r>
        <w:rPr>
          <w:rFonts w:ascii="Arial" w:hAnsi="Arial" w:cs="Arial"/>
          <w:b/>
          <w:color w:val="0000FF"/>
          <w:sz w:val="24"/>
        </w:rPr>
        <w:t>R4-2000338</w:t>
      </w:r>
      <w:r>
        <w:rPr>
          <w:rFonts w:ascii="Arial" w:hAnsi="Arial" w:cs="Arial"/>
          <w:b/>
          <w:color w:val="0000FF"/>
          <w:sz w:val="24"/>
        </w:rPr>
        <w:tab/>
      </w:r>
      <w:r>
        <w:rPr>
          <w:rFonts w:ascii="Arial" w:hAnsi="Arial" w:cs="Arial"/>
          <w:b/>
          <w:sz w:val="24"/>
        </w:rPr>
        <w:t>Introduction of n26</w:t>
      </w:r>
    </w:p>
    <w:p w14:paraId="73A5FFB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-0217  Cat: B (Rel-16)</w:t>
      </w:r>
      <w:r>
        <w:rPr>
          <w:i/>
        </w:rPr>
        <w:br/>
      </w:r>
      <w:r>
        <w:rPr>
          <w:i/>
        </w:rPr>
        <w:br/>
      </w:r>
      <w:r>
        <w:rPr>
          <w:i/>
        </w:rPr>
        <w:tab/>
      </w:r>
      <w:r>
        <w:rPr>
          <w:i/>
        </w:rPr>
        <w:tab/>
      </w:r>
      <w:r>
        <w:rPr>
          <w:i/>
        </w:rPr>
        <w:tab/>
      </w:r>
      <w:r>
        <w:rPr>
          <w:i/>
        </w:rPr>
        <w:tab/>
      </w:r>
      <w:r>
        <w:rPr>
          <w:i/>
        </w:rPr>
        <w:tab/>
        <w:t>Source: Nokia, Sprint</w:t>
      </w:r>
    </w:p>
    <w:p w14:paraId="424F07EF" w14:textId="77777777" w:rsidR="0090053B" w:rsidRDefault="0090053B" w:rsidP="0090053B">
      <w:pPr>
        <w:rPr>
          <w:rFonts w:ascii="Arial" w:hAnsi="Arial" w:cs="Arial"/>
          <w:b/>
        </w:rPr>
      </w:pPr>
      <w:r>
        <w:rPr>
          <w:rFonts w:ascii="Arial" w:hAnsi="Arial" w:cs="Arial"/>
          <w:b/>
        </w:rPr>
        <w:t xml:space="preserve">Discussion: </w:t>
      </w:r>
    </w:p>
    <w:p w14:paraId="6CF0458C" w14:textId="77777777" w:rsidR="0090053B" w:rsidRDefault="0090053B" w:rsidP="0090053B">
      <w:r>
        <w:t>.</w:t>
      </w:r>
    </w:p>
    <w:p w14:paraId="740C15C0"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58A8F103" w14:textId="36DA6972" w:rsidR="0090053B" w:rsidRDefault="0090053B" w:rsidP="0090053B">
      <w:pPr>
        <w:rPr>
          <w:color w:val="993300"/>
          <w:u w:val="single"/>
        </w:rPr>
      </w:pPr>
    </w:p>
    <w:p w14:paraId="6432E252" w14:textId="77777777" w:rsidR="0090053B" w:rsidRDefault="0090053B" w:rsidP="0090053B"/>
    <w:p w14:paraId="0F2142A7" w14:textId="77777777" w:rsidR="0090053B" w:rsidRDefault="0090053B" w:rsidP="0090053B">
      <w:pPr>
        <w:rPr>
          <w:rFonts w:ascii="Arial" w:hAnsi="Arial" w:cs="Arial"/>
          <w:b/>
          <w:sz w:val="24"/>
        </w:rPr>
      </w:pPr>
      <w:r>
        <w:rPr>
          <w:rFonts w:ascii="Arial" w:hAnsi="Arial" w:cs="Arial"/>
          <w:b/>
          <w:color w:val="0000FF"/>
          <w:sz w:val="24"/>
        </w:rPr>
        <w:t>R4-2000339</w:t>
      </w:r>
      <w:r>
        <w:rPr>
          <w:rFonts w:ascii="Arial" w:hAnsi="Arial" w:cs="Arial"/>
          <w:b/>
          <w:color w:val="0000FF"/>
          <w:sz w:val="24"/>
        </w:rPr>
        <w:tab/>
      </w:r>
      <w:r>
        <w:rPr>
          <w:rFonts w:ascii="Arial" w:hAnsi="Arial" w:cs="Arial"/>
          <w:b/>
          <w:sz w:val="24"/>
        </w:rPr>
        <w:t>Introduction of n26</w:t>
      </w:r>
    </w:p>
    <w:p w14:paraId="0A06B28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-0126  Cat: B (Rel-16)</w:t>
      </w:r>
      <w:r>
        <w:rPr>
          <w:i/>
        </w:rPr>
        <w:br/>
      </w:r>
      <w:r>
        <w:rPr>
          <w:i/>
        </w:rPr>
        <w:br/>
      </w:r>
      <w:r>
        <w:rPr>
          <w:i/>
        </w:rPr>
        <w:tab/>
      </w:r>
      <w:r>
        <w:rPr>
          <w:i/>
        </w:rPr>
        <w:tab/>
      </w:r>
      <w:r>
        <w:rPr>
          <w:i/>
        </w:rPr>
        <w:tab/>
      </w:r>
      <w:r>
        <w:rPr>
          <w:i/>
        </w:rPr>
        <w:tab/>
      </w:r>
      <w:r>
        <w:rPr>
          <w:i/>
        </w:rPr>
        <w:tab/>
        <w:t>Source: Nokia, Sprint</w:t>
      </w:r>
    </w:p>
    <w:p w14:paraId="3DFA83F5" w14:textId="77777777" w:rsidR="0090053B" w:rsidRDefault="0090053B" w:rsidP="0090053B">
      <w:pPr>
        <w:rPr>
          <w:rFonts w:ascii="Arial" w:hAnsi="Arial" w:cs="Arial"/>
          <w:b/>
        </w:rPr>
      </w:pPr>
      <w:r>
        <w:rPr>
          <w:rFonts w:ascii="Arial" w:hAnsi="Arial" w:cs="Arial"/>
          <w:b/>
        </w:rPr>
        <w:t xml:space="preserve">Discussion: </w:t>
      </w:r>
    </w:p>
    <w:p w14:paraId="4EA53554" w14:textId="77777777" w:rsidR="0090053B" w:rsidRDefault="0090053B" w:rsidP="0090053B">
      <w:r>
        <w:t>.</w:t>
      </w:r>
    </w:p>
    <w:p w14:paraId="09CB6CAC"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32FBC3DD" w14:textId="5D43B6DF" w:rsidR="0090053B" w:rsidRDefault="0090053B" w:rsidP="0090053B">
      <w:pPr>
        <w:rPr>
          <w:color w:val="993300"/>
          <w:u w:val="single"/>
        </w:rPr>
      </w:pPr>
    </w:p>
    <w:p w14:paraId="7F95C1C9" w14:textId="77777777" w:rsidR="0090053B" w:rsidRDefault="0090053B" w:rsidP="0090053B"/>
    <w:p w14:paraId="2F382751" w14:textId="77777777" w:rsidR="0090053B" w:rsidRDefault="0090053B" w:rsidP="0090053B">
      <w:pPr>
        <w:rPr>
          <w:rFonts w:ascii="Arial" w:hAnsi="Arial" w:cs="Arial"/>
          <w:b/>
          <w:sz w:val="24"/>
        </w:rPr>
      </w:pPr>
      <w:r>
        <w:rPr>
          <w:rFonts w:ascii="Arial" w:hAnsi="Arial" w:cs="Arial"/>
          <w:b/>
          <w:color w:val="0000FF"/>
          <w:sz w:val="24"/>
        </w:rPr>
        <w:t>R4-2000340</w:t>
      </w:r>
      <w:r>
        <w:rPr>
          <w:rFonts w:ascii="Arial" w:hAnsi="Arial" w:cs="Arial"/>
          <w:b/>
          <w:color w:val="0000FF"/>
          <w:sz w:val="24"/>
        </w:rPr>
        <w:tab/>
      </w:r>
      <w:r>
        <w:rPr>
          <w:rFonts w:ascii="Arial" w:hAnsi="Arial" w:cs="Arial"/>
          <w:b/>
          <w:sz w:val="24"/>
        </w:rPr>
        <w:t>Introduction of n26</w:t>
      </w:r>
    </w:p>
    <w:p w14:paraId="18492C7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-0086  Cat: B (Rel-16)</w:t>
      </w:r>
      <w:r>
        <w:rPr>
          <w:i/>
        </w:rPr>
        <w:br/>
      </w:r>
      <w:r>
        <w:rPr>
          <w:i/>
        </w:rPr>
        <w:br/>
      </w:r>
      <w:r>
        <w:rPr>
          <w:i/>
        </w:rPr>
        <w:tab/>
      </w:r>
      <w:r>
        <w:rPr>
          <w:i/>
        </w:rPr>
        <w:tab/>
      </w:r>
      <w:r>
        <w:rPr>
          <w:i/>
        </w:rPr>
        <w:tab/>
      </w:r>
      <w:r>
        <w:rPr>
          <w:i/>
        </w:rPr>
        <w:tab/>
      </w:r>
      <w:r>
        <w:rPr>
          <w:i/>
        </w:rPr>
        <w:tab/>
        <w:t>Source: Nokia, Sprint</w:t>
      </w:r>
    </w:p>
    <w:p w14:paraId="4A3B8322" w14:textId="77777777" w:rsidR="0090053B" w:rsidRDefault="0090053B" w:rsidP="0090053B">
      <w:pPr>
        <w:rPr>
          <w:rFonts w:ascii="Arial" w:hAnsi="Arial" w:cs="Arial"/>
          <w:b/>
        </w:rPr>
      </w:pPr>
      <w:r>
        <w:rPr>
          <w:rFonts w:ascii="Arial" w:hAnsi="Arial" w:cs="Arial"/>
          <w:b/>
        </w:rPr>
        <w:t xml:space="preserve">Discussion: </w:t>
      </w:r>
    </w:p>
    <w:p w14:paraId="68228824" w14:textId="77777777" w:rsidR="0090053B" w:rsidRDefault="0090053B" w:rsidP="0090053B">
      <w:r>
        <w:t>.</w:t>
      </w:r>
    </w:p>
    <w:p w14:paraId="4E1B846B"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0FCDB049" w14:textId="1F2E4BB8" w:rsidR="0090053B" w:rsidRDefault="0090053B" w:rsidP="0090053B">
      <w:pPr>
        <w:rPr>
          <w:color w:val="993300"/>
          <w:u w:val="single"/>
        </w:rPr>
      </w:pPr>
    </w:p>
    <w:p w14:paraId="60F0A6E0" w14:textId="77777777" w:rsidR="0090053B" w:rsidRDefault="0090053B" w:rsidP="0090053B"/>
    <w:p w14:paraId="0B3ECEB9" w14:textId="77777777" w:rsidR="0090053B" w:rsidRDefault="0090053B" w:rsidP="0090053B">
      <w:pPr>
        <w:rPr>
          <w:rFonts w:ascii="Arial" w:hAnsi="Arial" w:cs="Arial"/>
          <w:b/>
          <w:sz w:val="24"/>
        </w:rPr>
      </w:pPr>
      <w:r>
        <w:rPr>
          <w:rFonts w:ascii="Arial" w:hAnsi="Arial" w:cs="Arial"/>
          <w:b/>
          <w:color w:val="0000FF"/>
          <w:sz w:val="24"/>
        </w:rPr>
        <w:t>R4-2000341</w:t>
      </w:r>
      <w:r>
        <w:rPr>
          <w:rFonts w:ascii="Arial" w:hAnsi="Arial" w:cs="Arial"/>
          <w:b/>
          <w:color w:val="0000FF"/>
          <w:sz w:val="24"/>
        </w:rPr>
        <w:tab/>
      </w:r>
      <w:r>
        <w:rPr>
          <w:rFonts w:ascii="Arial" w:hAnsi="Arial" w:cs="Arial"/>
          <w:b/>
          <w:sz w:val="24"/>
        </w:rPr>
        <w:t>Introduction of n26</w:t>
      </w:r>
    </w:p>
    <w:p w14:paraId="038D3F8A"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-0105  Cat: B (Rel-16)</w:t>
      </w:r>
      <w:r>
        <w:rPr>
          <w:i/>
        </w:rPr>
        <w:br/>
      </w:r>
      <w:r>
        <w:rPr>
          <w:i/>
        </w:rPr>
        <w:br/>
      </w:r>
      <w:r>
        <w:rPr>
          <w:i/>
        </w:rPr>
        <w:tab/>
      </w:r>
      <w:r>
        <w:rPr>
          <w:i/>
        </w:rPr>
        <w:tab/>
      </w:r>
      <w:r>
        <w:rPr>
          <w:i/>
        </w:rPr>
        <w:tab/>
      </w:r>
      <w:r>
        <w:rPr>
          <w:i/>
        </w:rPr>
        <w:tab/>
      </w:r>
      <w:r>
        <w:rPr>
          <w:i/>
        </w:rPr>
        <w:tab/>
        <w:t>Source: Nokia, Sprint</w:t>
      </w:r>
    </w:p>
    <w:p w14:paraId="5CCB4AAD" w14:textId="77777777" w:rsidR="0090053B" w:rsidRDefault="0090053B" w:rsidP="0090053B">
      <w:pPr>
        <w:rPr>
          <w:rFonts w:ascii="Arial" w:hAnsi="Arial" w:cs="Arial"/>
          <w:b/>
        </w:rPr>
      </w:pPr>
      <w:r>
        <w:rPr>
          <w:rFonts w:ascii="Arial" w:hAnsi="Arial" w:cs="Arial"/>
          <w:b/>
        </w:rPr>
        <w:t xml:space="preserve">Discussion: </w:t>
      </w:r>
    </w:p>
    <w:p w14:paraId="7DFCBBDD" w14:textId="77777777" w:rsidR="0090053B" w:rsidRDefault="0090053B" w:rsidP="0090053B">
      <w:r>
        <w:t>.</w:t>
      </w:r>
    </w:p>
    <w:p w14:paraId="6FE123C4"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63C01880" w14:textId="61BECD91" w:rsidR="0090053B" w:rsidRDefault="0090053B" w:rsidP="0090053B">
      <w:pPr>
        <w:rPr>
          <w:color w:val="993300"/>
          <w:u w:val="single"/>
        </w:rPr>
      </w:pPr>
    </w:p>
    <w:p w14:paraId="5B78D338" w14:textId="77777777" w:rsidR="0090053B" w:rsidRDefault="0090053B" w:rsidP="0090053B">
      <w:bookmarkStart w:id="544" w:name="_Toc32913144"/>
    </w:p>
    <w:p w14:paraId="454BFAB0" w14:textId="77777777" w:rsidR="0090053B" w:rsidRDefault="0090053B" w:rsidP="0090053B">
      <w:pPr>
        <w:pStyle w:val="Heading4"/>
      </w:pPr>
      <w:r>
        <w:t>9.19.3</w:t>
      </w:r>
      <w:r>
        <w:tab/>
        <w:t>RRM (38.133) [NR_n26]</w:t>
      </w:r>
      <w:bookmarkEnd w:id="544"/>
    </w:p>
    <w:p w14:paraId="0EDD08A2" w14:textId="77777777" w:rsidR="0090053B" w:rsidRDefault="0090053B" w:rsidP="0090053B"/>
    <w:p w14:paraId="50A0E865" w14:textId="77777777" w:rsidR="0090053B" w:rsidRDefault="0090053B" w:rsidP="0090053B">
      <w:pPr>
        <w:rPr>
          <w:rFonts w:ascii="Arial" w:hAnsi="Arial" w:cs="Arial"/>
          <w:b/>
          <w:sz w:val="24"/>
        </w:rPr>
      </w:pPr>
      <w:r>
        <w:rPr>
          <w:rFonts w:ascii="Arial" w:hAnsi="Arial" w:cs="Arial"/>
          <w:b/>
          <w:color w:val="0000FF"/>
          <w:sz w:val="24"/>
        </w:rPr>
        <w:t>R4-2000506</w:t>
      </w:r>
      <w:r>
        <w:rPr>
          <w:rFonts w:ascii="Arial" w:hAnsi="Arial" w:cs="Arial"/>
          <w:b/>
          <w:color w:val="0000FF"/>
          <w:sz w:val="24"/>
        </w:rPr>
        <w:tab/>
      </w:r>
      <w:r>
        <w:rPr>
          <w:rFonts w:ascii="Arial" w:hAnsi="Arial" w:cs="Arial"/>
          <w:b/>
          <w:sz w:val="24"/>
        </w:rPr>
        <w:t>n26 introduction to 38.133</w:t>
      </w:r>
    </w:p>
    <w:p w14:paraId="480057B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-0440  Cat: B (Rel-16)</w:t>
      </w:r>
      <w:r>
        <w:rPr>
          <w:i/>
        </w:rPr>
        <w:br/>
      </w:r>
      <w:r>
        <w:rPr>
          <w:i/>
        </w:rPr>
        <w:br/>
      </w:r>
      <w:r>
        <w:rPr>
          <w:i/>
        </w:rPr>
        <w:tab/>
      </w:r>
      <w:r>
        <w:rPr>
          <w:i/>
        </w:rPr>
        <w:tab/>
      </w:r>
      <w:r>
        <w:rPr>
          <w:i/>
        </w:rPr>
        <w:tab/>
      </w:r>
      <w:r>
        <w:rPr>
          <w:i/>
        </w:rPr>
        <w:tab/>
      </w:r>
      <w:r>
        <w:rPr>
          <w:i/>
        </w:rPr>
        <w:tab/>
        <w:t>Source: Dish Network</w:t>
      </w:r>
    </w:p>
    <w:p w14:paraId="5031C5F8" w14:textId="77777777" w:rsidR="0090053B" w:rsidRDefault="0090053B" w:rsidP="0090053B">
      <w:pPr>
        <w:rPr>
          <w:rFonts w:ascii="Arial" w:hAnsi="Arial" w:cs="Arial"/>
          <w:b/>
        </w:rPr>
      </w:pPr>
      <w:r>
        <w:rPr>
          <w:rFonts w:ascii="Arial" w:hAnsi="Arial" w:cs="Arial"/>
          <w:b/>
        </w:rPr>
        <w:t xml:space="preserve">Discussion: </w:t>
      </w:r>
    </w:p>
    <w:p w14:paraId="2084A7AB" w14:textId="77777777" w:rsidR="0090053B" w:rsidRDefault="0090053B" w:rsidP="0090053B">
      <w:r>
        <w:t>.</w:t>
      </w:r>
    </w:p>
    <w:p w14:paraId="7F798B44" w14:textId="77777777" w:rsidR="00BB6028" w:rsidRDefault="00BB602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6028">
        <w:rPr>
          <w:rFonts w:ascii="Arial" w:hAnsi="Arial" w:cs="Arial"/>
          <w:b/>
          <w:highlight w:val="green"/>
        </w:rPr>
        <w:t>Agreed.</w:t>
      </w:r>
    </w:p>
    <w:p w14:paraId="1C21062B" w14:textId="6DAF771D" w:rsidR="0090053B" w:rsidRDefault="0090053B" w:rsidP="0090053B">
      <w:pPr>
        <w:rPr>
          <w:color w:val="993300"/>
          <w:u w:val="single"/>
        </w:rPr>
      </w:pPr>
    </w:p>
    <w:p w14:paraId="39F65831" w14:textId="77777777" w:rsidR="0090053B" w:rsidRDefault="0090053B" w:rsidP="0090053B">
      <w:bookmarkStart w:id="545" w:name="_Toc32913145"/>
    </w:p>
    <w:p w14:paraId="3AA22EF6" w14:textId="77777777" w:rsidR="0090053B" w:rsidRDefault="0090053B" w:rsidP="0090053B">
      <w:pPr>
        <w:pStyle w:val="Heading4"/>
      </w:pPr>
      <w:r>
        <w:t>9.19.4</w:t>
      </w:r>
      <w:r>
        <w:tab/>
        <w:t>Others [NR_n26]</w:t>
      </w:r>
      <w:bookmarkEnd w:id="545"/>
    </w:p>
    <w:p w14:paraId="7AF06111" w14:textId="77777777" w:rsidR="0090053B" w:rsidRDefault="0090053B" w:rsidP="0090053B">
      <w:pPr>
        <w:pStyle w:val="Heading3"/>
      </w:pPr>
      <w:bookmarkStart w:id="546" w:name="_Toc32913146"/>
      <w:r>
        <w:t>9.20</w:t>
      </w:r>
      <w:r>
        <w:tab/>
        <w:t>Adding 25MHz and 50MHz channel bandwidth in NR band n1 [NR_n1_BW2]</w:t>
      </w:r>
      <w:bookmarkEnd w:id="546"/>
    </w:p>
    <w:p w14:paraId="72C8B0E0" w14:textId="77777777" w:rsidR="0090053B" w:rsidRDefault="0090053B" w:rsidP="0090053B"/>
    <w:p w14:paraId="18366A34" w14:textId="77777777" w:rsidR="0090053B" w:rsidRDefault="0090053B" w:rsidP="0090053B">
      <w:pPr>
        <w:rPr>
          <w:rFonts w:ascii="Arial" w:hAnsi="Arial" w:cs="Arial"/>
          <w:b/>
          <w:sz w:val="24"/>
        </w:rPr>
      </w:pPr>
      <w:r>
        <w:rPr>
          <w:rFonts w:ascii="Arial" w:hAnsi="Arial" w:cs="Arial"/>
          <w:b/>
          <w:color w:val="0000FF"/>
          <w:sz w:val="24"/>
        </w:rPr>
        <w:t>R4-2000813</w:t>
      </w:r>
      <w:r>
        <w:rPr>
          <w:rFonts w:ascii="Arial" w:hAnsi="Arial" w:cs="Arial"/>
          <w:b/>
          <w:color w:val="0000FF"/>
          <w:sz w:val="24"/>
        </w:rPr>
        <w:tab/>
      </w:r>
      <w:r>
        <w:rPr>
          <w:rFonts w:ascii="Arial" w:hAnsi="Arial" w:cs="Arial"/>
          <w:b/>
          <w:sz w:val="24"/>
        </w:rPr>
        <w:t>Draft CR 38.104 adding Band n1 50MHz channel bandwidth</w:t>
      </w:r>
    </w:p>
    <w:p w14:paraId="7A9504D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China Unicom</w:t>
      </w:r>
    </w:p>
    <w:p w14:paraId="41E86010" w14:textId="77777777" w:rsidR="0090053B" w:rsidRDefault="0090053B" w:rsidP="0090053B">
      <w:pPr>
        <w:rPr>
          <w:rFonts w:ascii="Arial" w:hAnsi="Arial" w:cs="Arial"/>
          <w:b/>
        </w:rPr>
      </w:pPr>
      <w:r>
        <w:rPr>
          <w:rFonts w:ascii="Arial" w:hAnsi="Arial" w:cs="Arial"/>
          <w:b/>
        </w:rPr>
        <w:t xml:space="preserve">Discussion: </w:t>
      </w:r>
    </w:p>
    <w:p w14:paraId="0ABA0E46" w14:textId="77777777" w:rsidR="0090053B" w:rsidRDefault="0090053B" w:rsidP="0090053B">
      <w:r>
        <w:t>.</w:t>
      </w:r>
    </w:p>
    <w:p w14:paraId="480C8FD4"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EC23959" w14:textId="61B3C154" w:rsidR="0090053B" w:rsidRDefault="0090053B" w:rsidP="0090053B">
      <w:pPr>
        <w:rPr>
          <w:color w:val="993300"/>
          <w:u w:val="single"/>
        </w:rPr>
      </w:pPr>
    </w:p>
    <w:p w14:paraId="1C1EBB5D" w14:textId="77777777" w:rsidR="0090053B" w:rsidRDefault="0090053B" w:rsidP="0090053B">
      <w:bookmarkStart w:id="547" w:name="_Toc32913147"/>
    </w:p>
    <w:p w14:paraId="6206A2D1" w14:textId="77777777" w:rsidR="0090053B" w:rsidRDefault="0090053B" w:rsidP="0090053B">
      <w:pPr>
        <w:pStyle w:val="Heading4"/>
      </w:pPr>
      <w:r>
        <w:lastRenderedPageBreak/>
        <w:t>9.20.1</w:t>
      </w:r>
      <w:r>
        <w:tab/>
        <w:t>UE RF (38.101-1) [NR_n1_BW2-Core]</w:t>
      </w:r>
      <w:bookmarkEnd w:id="547"/>
    </w:p>
    <w:p w14:paraId="33A1296F" w14:textId="77777777" w:rsidR="0090053B" w:rsidRDefault="0090053B" w:rsidP="0090053B"/>
    <w:p w14:paraId="48BF4451" w14:textId="77777777" w:rsidR="0090053B" w:rsidRDefault="0090053B" w:rsidP="0090053B">
      <w:pPr>
        <w:rPr>
          <w:rFonts w:ascii="Arial" w:hAnsi="Arial" w:cs="Arial"/>
          <w:b/>
          <w:sz w:val="24"/>
        </w:rPr>
      </w:pPr>
      <w:r>
        <w:rPr>
          <w:rFonts w:ascii="Arial" w:hAnsi="Arial" w:cs="Arial"/>
          <w:b/>
          <w:color w:val="0000FF"/>
          <w:sz w:val="24"/>
        </w:rPr>
        <w:t>R4-2000108</w:t>
      </w:r>
      <w:r>
        <w:rPr>
          <w:rFonts w:ascii="Arial" w:hAnsi="Arial" w:cs="Arial"/>
          <w:b/>
          <w:color w:val="0000FF"/>
          <w:sz w:val="24"/>
        </w:rPr>
        <w:tab/>
      </w:r>
      <w:r>
        <w:rPr>
          <w:rFonts w:ascii="Arial" w:hAnsi="Arial" w:cs="Arial"/>
          <w:b/>
          <w:sz w:val="24"/>
        </w:rPr>
        <w:t>n1 AMPR for 50MHz Channel BW</w:t>
      </w:r>
    </w:p>
    <w:p w14:paraId="6CACABB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74498F2" w14:textId="77777777" w:rsidR="0090053B" w:rsidRDefault="0090053B" w:rsidP="0090053B">
      <w:pPr>
        <w:rPr>
          <w:rFonts w:ascii="Arial" w:hAnsi="Arial" w:cs="Arial"/>
          <w:b/>
        </w:rPr>
      </w:pPr>
      <w:r>
        <w:rPr>
          <w:rFonts w:ascii="Arial" w:hAnsi="Arial" w:cs="Arial"/>
          <w:b/>
        </w:rPr>
        <w:t xml:space="preserve">Discussion: </w:t>
      </w:r>
    </w:p>
    <w:p w14:paraId="5DAC535B" w14:textId="77777777" w:rsidR="0090053B" w:rsidRDefault="0090053B" w:rsidP="0090053B">
      <w:r>
        <w:t>.</w:t>
      </w:r>
    </w:p>
    <w:p w14:paraId="3FB26D12"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06A2ED" w14:textId="21045EB8" w:rsidR="0090053B" w:rsidRDefault="0090053B" w:rsidP="0090053B">
      <w:pPr>
        <w:rPr>
          <w:color w:val="993300"/>
          <w:u w:val="single"/>
        </w:rPr>
      </w:pPr>
    </w:p>
    <w:p w14:paraId="14A521E9" w14:textId="77777777" w:rsidR="0090053B" w:rsidRDefault="0090053B" w:rsidP="0090053B"/>
    <w:p w14:paraId="1E12A9E2" w14:textId="77777777" w:rsidR="0090053B" w:rsidRDefault="0090053B" w:rsidP="0090053B">
      <w:pPr>
        <w:rPr>
          <w:rFonts w:ascii="Arial" w:hAnsi="Arial" w:cs="Arial"/>
          <w:b/>
          <w:sz w:val="24"/>
        </w:rPr>
      </w:pPr>
      <w:r>
        <w:rPr>
          <w:rFonts w:ascii="Arial" w:hAnsi="Arial" w:cs="Arial"/>
          <w:b/>
          <w:color w:val="0000FF"/>
          <w:sz w:val="24"/>
        </w:rPr>
        <w:t>R4-2000494</w:t>
      </w:r>
      <w:r>
        <w:rPr>
          <w:rFonts w:ascii="Arial" w:hAnsi="Arial" w:cs="Arial"/>
          <w:b/>
          <w:color w:val="0000FF"/>
          <w:sz w:val="24"/>
        </w:rPr>
        <w:tab/>
      </w:r>
      <w:r>
        <w:rPr>
          <w:rFonts w:ascii="Arial" w:hAnsi="Arial" w:cs="Arial"/>
          <w:b/>
          <w:sz w:val="24"/>
        </w:rPr>
        <w:t>On UE REFSEN for 50MHz of band n1</w:t>
      </w:r>
    </w:p>
    <w:p w14:paraId="4D0C0C7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246B7AC" w14:textId="77777777" w:rsidR="0090053B" w:rsidRDefault="0090053B" w:rsidP="0090053B">
      <w:pPr>
        <w:rPr>
          <w:rFonts w:ascii="Arial" w:hAnsi="Arial" w:cs="Arial"/>
          <w:b/>
        </w:rPr>
      </w:pPr>
      <w:r>
        <w:rPr>
          <w:rFonts w:ascii="Arial" w:hAnsi="Arial" w:cs="Arial"/>
          <w:b/>
        </w:rPr>
        <w:t xml:space="preserve">Discussion: </w:t>
      </w:r>
    </w:p>
    <w:p w14:paraId="4E013326" w14:textId="77777777" w:rsidR="0090053B" w:rsidRDefault="0090053B" w:rsidP="0090053B">
      <w:r>
        <w:t>.</w:t>
      </w:r>
    </w:p>
    <w:p w14:paraId="39DA8B3B"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1427B3" w14:textId="4CD2462A" w:rsidR="0090053B" w:rsidRDefault="0090053B" w:rsidP="0090053B">
      <w:pPr>
        <w:rPr>
          <w:color w:val="993300"/>
          <w:u w:val="single"/>
        </w:rPr>
      </w:pPr>
    </w:p>
    <w:p w14:paraId="6343D145" w14:textId="77777777" w:rsidR="0090053B" w:rsidRDefault="0090053B" w:rsidP="0090053B"/>
    <w:p w14:paraId="3BC03CB4" w14:textId="77777777" w:rsidR="0090053B" w:rsidRDefault="0090053B" w:rsidP="0090053B">
      <w:pPr>
        <w:rPr>
          <w:rFonts w:ascii="Arial" w:hAnsi="Arial" w:cs="Arial"/>
          <w:b/>
          <w:sz w:val="24"/>
        </w:rPr>
      </w:pPr>
      <w:r>
        <w:rPr>
          <w:rFonts w:ascii="Arial" w:hAnsi="Arial" w:cs="Arial"/>
          <w:b/>
          <w:color w:val="0000FF"/>
          <w:sz w:val="24"/>
        </w:rPr>
        <w:t>R4-2000826</w:t>
      </w:r>
      <w:r>
        <w:rPr>
          <w:rFonts w:ascii="Arial" w:hAnsi="Arial" w:cs="Arial"/>
          <w:b/>
          <w:color w:val="0000FF"/>
          <w:sz w:val="24"/>
        </w:rPr>
        <w:tab/>
      </w:r>
      <w:r>
        <w:rPr>
          <w:rFonts w:ascii="Arial" w:hAnsi="Arial" w:cs="Arial"/>
          <w:b/>
          <w:sz w:val="24"/>
        </w:rPr>
        <w:t>A-MPR simulation results for n1 25MHz</w:t>
      </w:r>
    </w:p>
    <w:p w14:paraId="58E589C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45117" w14:textId="77777777" w:rsidR="0090053B" w:rsidRDefault="0090053B" w:rsidP="0090053B">
      <w:pPr>
        <w:rPr>
          <w:rFonts w:ascii="Arial" w:hAnsi="Arial" w:cs="Arial"/>
          <w:b/>
        </w:rPr>
      </w:pPr>
      <w:r>
        <w:rPr>
          <w:rFonts w:ascii="Arial" w:hAnsi="Arial" w:cs="Arial"/>
          <w:b/>
        </w:rPr>
        <w:t xml:space="preserve">Discussion: </w:t>
      </w:r>
    </w:p>
    <w:p w14:paraId="6A07D477" w14:textId="77777777" w:rsidR="0090053B" w:rsidRDefault="0090053B" w:rsidP="0090053B">
      <w:r>
        <w:t>.</w:t>
      </w:r>
    </w:p>
    <w:p w14:paraId="49ABBDCC"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ED5D6" w14:textId="22D111FC" w:rsidR="0090053B" w:rsidRDefault="0090053B" w:rsidP="0090053B">
      <w:pPr>
        <w:rPr>
          <w:color w:val="993300"/>
          <w:u w:val="single"/>
        </w:rPr>
      </w:pPr>
    </w:p>
    <w:p w14:paraId="3C0E4F34" w14:textId="77777777" w:rsidR="0090053B" w:rsidRDefault="0090053B" w:rsidP="0090053B"/>
    <w:p w14:paraId="0C015D47" w14:textId="77777777" w:rsidR="0090053B" w:rsidRDefault="0090053B" w:rsidP="0090053B">
      <w:pPr>
        <w:rPr>
          <w:rFonts w:ascii="Arial" w:hAnsi="Arial" w:cs="Arial"/>
          <w:b/>
          <w:sz w:val="24"/>
        </w:rPr>
      </w:pPr>
      <w:r>
        <w:rPr>
          <w:rFonts w:ascii="Arial" w:hAnsi="Arial" w:cs="Arial"/>
          <w:b/>
          <w:color w:val="0000FF"/>
          <w:sz w:val="24"/>
        </w:rPr>
        <w:t>R4-2000827</w:t>
      </w:r>
      <w:r>
        <w:rPr>
          <w:rFonts w:ascii="Arial" w:hAnsi="Arial" w:cs="Arial"/>
          <w:b/>
          <w:color w:val="0000FF"/>
          <w:sz w:val="24"/>
        </w:rPr>
        <w:tab/>
      </w:r>
      <w:r>
        <w:rPr>
          <w:rFonts w:ascii="Arial" w:hAnsi="Arial" w:cs="Arial"/>
          <w:b/>
          <w:sz w:val="24"/>
        </w:rPr>
        <w:t>UE REFSENS for 50 MHz</w:t>
      </w:r>
    </w:p>
    <w:p w14:paraId="2B642909"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w:t>
      </w:r>
    </w:p>
    <w:p w14:paraId="3C87199C" w14:textId="77777777" w:rsidR="0090053B" w:rsidRDefault="0090053B" w:rsidP="0090053B">
      <w:pPr>
        <w:rPr>
          <w:rFonts w:ascii="Arial" w:hAnsi="Arial" w:cs="Arial"/>
          <w:b/>
        </w:rPr>
      </w:pPr>
      <w:r>
        <w:rPr>
          <w:rFonts w:ascii="Arial" w:hAnsi="Arial" w:cs="Arial"/>
          <w:b/>
        </w:rPr>
        <w:t xml:space="preserve">Discussion: </w:t>
      </w:r>
    </w:p>
    <w:p w14:paraId="25EE3942" w14:textId="77777777" w:rsidR="0090053B" w:rsidRDefault="0090053B" w:rsidP="0090053B">
      <w:r>
        <w:t>.</w:t>
      </w:r>
    </w:p>
    <w:p w14:paraId="4629E578" w14:textId="77777777" w:rsidR="00E749BE" w:rsidRDefault="00E749B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176CAC" w14:textId="12C90DFA" w:rsidR="0090053B" w:rsidRDefault="0090053B" w:rsidP="0090053B">
      <w:pPr>
        <w:rPr>
          <w:color w:val="993300"/>
          <w:u w:val="single"/>
        </w:rPr>
      </w:pPr>
    </w:p>
    <w:p w14:paraId="00B0D835" w14:textId="77777777" w:rsidR="0090053B" w:rsidRDefault="0090053B" w:rsidP="0090053B">
      <w:bookmarkStart w:id="548" w:name="_Toc32913148"/>
    </w:p>
    <w:p w14:paraId="1B6314F1" w14:textId="77777777" w:rsidR="0090053B" w:rsidRDefault="0090053B" w:rsidP="0090053B">
      <w:pPr>
        <w:pStyle w:val="Heading4"/>
      </w:pPr>
      <w:r>
        <w:lastRenderedPageBreak/>
        <w:t>9.20.2</w:t>
      </w:r>
      <w:r>
        <w:tab/>
        <w:t>BS RF (38.104) [NR_n1_BW2-Core]</w:t>
      </w:r>
      <w:bookmarkEnd w:id="548"/>
    </w:p>
    <w:p w14:paraId="4327110E" w14:textId="77777777" w:rsidR="0090053B" w:rsidRDefault="0090053B" w:rsidP="0090053B">
      <w:pPr>
        <w:pStyle w:val="Heading4"/>
      </w:pPr>
      <w:bookmarkStart w:id="549" w:name="_Toc32913149"/>
      <w:r>
        <w:t>9.20.3</w:t>
      </w:r>
      <w:r>
        <w:tab/>
        <w:t>RRM (38.133) [NR_n1_BW2-Core]</w:t>
      </w:r>
      <w:bookmarkEnd w:id="549"/>
    </w:p>
    <w:p w14:paraId="4CC63192" w14:textId="77777777" w:rsidR="0090053B" w:rsidRDefault="0090053B" w:rsidP="0090053B">
      <w:pPr>
        <w:pStyle w:val="Heading4"/>
      </w:pPr>
      <w:bookmarkStart w:id="550" w:name="_Toc32913150"/>
      <w:r>
        <w:t>9.20.4</w:t>
      </w:r>
      <w:r>
        <w:tab/>
        <w:t>Others [NR_n1_BW2-Core/Perf]</w:t>
      </w:r>
      <w:bookmarkEnd w:id="550"/>
    </w:p>
    <w:p w14:paraId="6A688A59" w14:textId="0237163C" w:rsidR="0090053B" w:rsidRDefault="0090053B" w:rsidP="0090053B">
      <w:pPr>
        <w:pStyle w:val="Heading3"/>
      </w:pPr>
      <w:bookmarkStart w:id="551" w:name="_Toc32913151"/>
      <w:r>
        <w:t>9.21</w:t>
      </w:r>
      <w:r>
        <w:tab/>
        <w:t>Addition of asymmetric channel bandwidth for NR band n66 [NR_n66_BW]</w:t>
      </w:r>
      <w:bookmarkEnd w:id="551"/>
    </w:p>
    <w:p w14:paraId="165CAA1B" w14:textId="7BF68B06" w:rsidR="00FE2BFB" w:rsidRDefault="00FE2BFB" w:rsidP="00FE2BFB"/>
    <w:p w14:paraId="68B03067" w14:textId="4A13A308" w:rsidR="00FE2BFB" w:rsidRDefault="00FE2BFB" w:rsidP="00FE2BFB">
      <w:pPr>
        <w:rPr>
          <w:rFonts w:ascii="Arial" w:hAnsi="Arial" w:cs="Arial"/>
          <w:b/>
          <w:sz w:val="24"/>
        </w:rPr>
      </w:pPr>
      <w:r>
        <w:rPr>
          <w:rFonts w:ascii="Arial" w:hAnsi="Arial" w:cs="Arial"/>
          <w:b/>
          <w:color w:val="0000FF"/>
          <w:sz w:val="24"/>
        </w:rPr>
        <w:t>R4-2002706</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4A3DD1E8" w14:textId="223FF80B" w:rsidR="00FE2BFB" w:rsidRDefault="00FE2BFB" w:rsidP="00FE2B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0AAA01A" w14:textId="77777777" w:rsidR="00FE2BFB" w:rsidRDefault="00FE2BFB" w:rsidP="00FE2BFB">
      <w:pPr>
        <w:rPr>
          <w:rFonts w:ascii="Arial" w:hAnsi="Arial" w:cs="Arial"/>
          <w:b/>
        </w:rPr>
      </w:pPr>
      <w:r>
        <w:rPr>
          <w:rFonts w:ascii="Arial" w:hAnsi="Arial" w:cs="Arial"/>
          <w:b/>
        </w:rPr>
        <w:t xml:space="preserve">Discussion: </w:t>
      </w:r>
    </w:p>
    <w:p w14:paraId="6CCCD1B8" w14:textId="77777777" w:rsidR="00FE2BFB" w:rsidRDefault="00FE2BFB" w:rsidP="00FE2BFB">
      <w:r>
        <w:t>.</w:t>
      </w:r>
    </w:p>
    <w:p w14:paraId="08967C9A" w14:textId="48055233" w:rsidR="00FE2BFB" w:rsidRDefault="00C50097" w:rsidP="00FE2BFB">
      <w:pPr>
        <w:rPr>
          <w:color w:val="993300"/>
          <w:u w:val="single"/>
        </w:rPr>
      </w:pPr>
      <w:r>
        <w:rPr>
          <w:rFonts w:ascii="Arial" w:hAnsi="Arial" w:cs="Arial"/>
          <w:b/>
        </w:rPr>
        <w:t>Decision:</w:t>
      </w:r>
      <w:r>
        <w:rPr>
          <w:rFonts w:ascii="Arial" w:hAnsi="Arial" w:cs="Arial"/>
          <w:b/>
        </w:rPr>
        <w:tab/>
      </w:r>
      <w:r>
        <w:rPr>
          <w:rFonts w:ascii="Arial" w:hAnsi="Arial" w:cs="Arial"/>
          <w:b/>
        </w:rPr>
        <w:tab/>
        <w:t>Revised to R4-2002900.</w:t>
      </w:r>
    </w:p>
    <w:p w14:paraId="3C406562" w14:textId="77777777" w:rsidR="00FE2BFB" w:rsidRPr="00FE2BFB" w:rsidRDefault="00FE2BFB" w:rsidP="00FE2BFB"/>
    <w:p w14:paraId="27B81CF4" w14:textId="25D35EDB" w:rsidR="00C50097" w:rsidRDefault="00C50097" w:rsidP="00C50097">
      <w:pPr>
        <w:rPr>
          <w:rFonts w:ascii="Arial" w:hAnsi="Arial" w:cs="Arial"/>
          <w:b/>
          <w:sz w:val="24"/>
        </w:rPr>
      </w:pPr>
      <w:bookmarkStart w:id="552" w:name="_Toc32913152"/>
      <w:r>
        <w:rPr>
          <w:rFonts w:ascii="Arial" w:hAnsi="Arial" w:cs="Arial"/>
          <w:b/>
          <w:color w:val="0000FF"/>
          <w:sz w:val="24"/>
        </w:rPr>
        <w:t>R4-2002900</w:t>
      </w:r>
      <w:r>
        <w:rPr>
          <w:rFonts w:ascii="Arial" w:hAnsi="Arial" w:cs="Arial"/>
          <w:b/>
          <w:color w:val="0000FF"/>
          <w:sz w:val="24"/>
        </w:rPr>
        <w:tab/>
      </w:r>
      <w:r w:rsidRPr="001B014F">
        <w:rPr>
          <w:rFonts w:ascii="Arial" w:hAnsi="Arial" w:cs="Arial"/>
          <w:b/>
          <w:sz w:val="24"/>
        </w:rPr>
        <w:t xml:space="preserve">Email discussion summary for </w:t>
      </w:r>
      <w:r w:rsidRPr="00FE2BFB">
        <w:rPr>
          <w:rFonts w:ascii="Arial" w:hAnsi="Arial" w:cs="Arial"/>
          <w:b/>
          <w:sz w:val="24"/>
        </w:rPr>
        <w:t>RAN4#94e_#33_NR_n66_BW</w:t>
      </w:r>
    </w:p>
    <w:p w14:paraId="5D3B7B6E" w14:textId="77777777" w:rsidR="00C50097" w:rsidRDefault="00C50097" w:rsidP="00C500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FB0D0B" w14:textId="77777777" w:rsidR="00C50097" w:rsidRDefault="00C50097" w:rsidP="00C50097">
      <w:pPr>
        <w:rPr>
          <w:rFonts w:ascii="Arial" w:hAnsi="Arial" w:cs="Arial"/>
          <w:b/>
        </w:rPr>
      </w:pPr>
      <w:r>
        <w:rPr>
          <w:rFonts w:ascii="Arial" w:hAnsi="Arial" w:cs="Arial"/>
          <w:b/>
        </w:rPr>
        <w:t xml:space="preserve">Discussion: </w:t>
      </w:r>
    </w:p>
    <w:p w14:paraId="33302FEB" w14:textId="77777777" w:rsidR="00C50097" w:rsidRDefault="00C50097" w:rsidP="00C50097">
      <w:r>
        <w:t>.</w:t>
      </w:r>
    </w:p>
    <w:p w14:paraId="33E58587" w14:textId="77777777" w:rsidR="0024206F" w:rsidRDefault="0024206F" w:rsidP="00C5009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B2ACD" w14:textId="734B8977" w:rsidR="00C50097" w:rsidRDefault="00C50097" w:rsidP="00C50097">
      <w:pPr>
        <w:rPr>
          <w:color w:val="993300"/>
          <w:u w:val="single"/>
        </w:rPr>
      </w:pPr>
    </w:p>
    <w:p w14:paraId="7395F1E8" w14:textId="77777777" w:rsidR="00C50097" w:rsidRPr="00FE2BFB" w:rsidRDefault="00C50097" w:rsidP="00C50097"/>
    <w:p w14:paraId="47907024" w14:textId="77777777" w:rsidR="0090053B" w:rsidRDefault="0090053B" w:rsidP="0090053B">
      <w:pPr>
        <w:pStyle w:val="Heading4"/>
      </w:pPr>
      <w:r>
        <w:t>9.21.1</w:t>
      </w:r>
      <w:r>
        <w:tab/>
        <w:t>UE RF (38.101-1) [NR_n66_BW]</w:t>
      </w:r>
      <w:bookmarkEnd w:id="552"/>
    </w:p>
    <w:p w14:paraId="0B2AFFEE" w14:textId="77777777" w:rsidR="0090053B" w:rsidRDefault="0090053B" w:rsidP="0090053B"/>
    <w:p w14:paraId="0BA901B1" w14:textId="77777777" w:rsidR="0090053B" w:rsidRDefault="0090053B" w:rsidP="0090053B">
      <w:pPr>
        <w:rPr>
          <w:rFonts w:ascii="Arial" w:hAnsi="Arial" w:cs="Arial"/>
          <w:b/>
          <w:sz w:val="24"/>
        </w:rPr>
      </w:pPr>
      <w:r>
        <w:rPr>
          <w:rFonts w:ascii="Arial" w:hAnsi="Arial" w:cs="Arial"/>
          <w:b/>
          <w:color w:val="0000FF"/>
          <w:sz w:val="24"/>
        </w:rPr>
        <w:t>R4-2000689</w:t>
      </w:r>
      <w:r>
        <w:rPr>
          <w:rFonts w:ascii="Arial" w:hAnsi="Arial" w:cs="Arial"/>
          <w:b/>
          <w:color w:val="0000FF"/>
          <w:sz w:val="24"/>
        </w:rPr>
        <w:tab/>
      </w:r>
      <w:r>
        <w:rPr>
          <w:rFonts w:ascii="Arial" w:hAnsi="Arial" w:cs="Arial"/>
          <w:b/>
          <w:sz w:val="24"/>
        </w:rPr>
        <w:t>Way forward on the n66 asymmetric channel bandwidth</w:t>
      </w:r>
    </w:p>
    <w:p w14:paraId="6DB2879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5079C37" w14:textId="77777777" w:rsidR="0090053B" w:rsidRDefault="0090053B" w:rsidP="0090053B">
      <w:pPr>
        <w:rPr>
          <w:rFonts w:ascii="Arial" w:hAnsi="Arial" w:cs="Arial"/>
          <w:b/>
        </w:rPr>
      </w:pPr>
      <w:r>
        <w:rPr>
          <w:rFonts w:ascii="Arial" w:hAnsi="Arial" w:cs="Arial"/>
          <w:b/>
        </w:rPr>
        <w:t xml:space="preserve">Discussion: </w:t>
      </w:r>
    </w:p>
    <w:p w14:paraId="4000E264" w14:textId="77777777" w:rsidR="0090053B" w:rsidRDefault="0090053B" w:rsidP="0090053B">
      <w:r>
        <w:t>.</w:t>
      </w:r>
    </w:p>
    <w:p w14:paraId="67758975"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9EC44" w14:textId="553182D8" w:rsidR="0090053B" w:rsidRDefault="0090053B" w:rsidP="0090053B">
      <w:pPr>
        <w:rPr>
          <w:color w:val="993300"/>
          <w:u w:val="single"/>
        </w:rPr>
      </w:pPr>
    </w:p>
    <w:p w14:paraId="1AE9FA05" w14:textId="77777777" w:rsidR="0090053B" w:rsidRDefault="0090053B" w:rsidP="0090053B"/>
    <w:p w14:paraId="1D295B79" w14:textId="77777777" w:rsidR="0090053B" w:rsidRDefault="0090053B" w:rsidP="0090053B">
      <w:pPr>
        <w:rPr>
          <w:rFonts w:ascii="Arial" w:hAnsi="Arial" w:cs="Arial"/>
          <w:b/>
          <w:sz w:val="24"/>
        </w:rPr>
      </w:pPr>
      <w:r>
        <w:rPr>
          <w:rFonts w:ascii="Arial" w:hAnsi="Arial" w:cs="Arial"/>
          <w:b/>
          <w:color w:val="0000FF"/>
          <w:sz w:val="24"/>
        </w:rPr>
        <w:t>R4-2000828</w:t>
      </w:r>
      <w:r>
        <w:rPr>
          <w:rFonts w:ascii="Arial" w:hAnsi="Arial" w:cs="Arial"/>
          <w:b/>
          <w:color w:val="0000FF"/>
          <w:sz w:val="24"/>
        </w:rPr>
        <w:tab/>
      </w:r>
      <w:r>
        <w:rPr>
          <w:rFonts w:ascii="Arial" w:hAnsi="Arial" w:cs="Arial"/>
          <w:b/>
          <w:sz w:val="24"/>
        </w:rPr>
        <w:t>Further discussion on the support of asymmetric channel bandwidth</w:t>
      </w:r>
    </w:p>
    <w:p w14:paraId="56A6F9A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3C365" w14:textId="77777777" w:rsidR="0090053B" w:rsidRDefault="0090053B" w:rsidP="0090053B">
      <w:pPr>
        <w:rPr>
          <w:rFonts w:ascii="Arial" w:hAnsi="Arial" w:cs="Arial"/>
          <w:b/>
        </w:rPr>
      </w:pPr>
      <w:r>
        <w:rPr>
          <w:rFonts w:ascii="Arial" w:hAnsi="Arial" w:cs="Arial"/>
          <w:b/>
        </w:rPr>
        <w:lastRenderedPageBreak/>
        <w:t xml:space="preserve">Discussion: </w:t>
      </w:r>
    </w:p>
    <w:p w14:paraId="172BEA16" w14:textId="77777777" w:rsidR="0090053B" w:rsidRDefault="0090053B" w:rsidP="0090053B">
      <w:r>
        <w:t>.</w:t>
      </w:r>
    </w:p>
    <w:p w14:paraId="02FFFDCD"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01328" w14:textId="355E701E" w:rsidR="0090053B" w:rsidRDefault="0090053B" w:rsidP="0090053B">
      <w:pPr>
        <w:rPr>
          <w:color w:val="993300"/>
          <w:u w:val="single"/>
        </w:rPr>
      </w:pPr>
    </w:p>
    <w:p w14:paraId="05AB8BC0" w14:textId="77777777" w:rsidR="0090053B" w:rsidRDefault="0090053B" w:rsidP="0090053B"/>
    <w:p w14:paraId="211CEA4B" w14:textId="77777777" w:rsidR="0090053B" w:rsidRDefault="0090053B" w:rsidP="0090053B">
      <w:pPr>
        <w:rPr>
          <w:rFonts w:ascii="Arial" w:hAnsi="Arial" w:cs="Arial"/>
          <w:b/>
          <w:sz w:val="24"/>
        </w:rPr>
      </w:pPr>
      <w:r>
        <w:rPr>
          <w:rFonts w:ascii="Arial" w:hAnsi="Arial" w:cs="Arial"/>
          <w:b/>
          <w:color w:val="0000FF"/>
          <w:sz w:val="24"/>
        </w:rPr>
        <w:t>R4-2000829</w:t>
      </w:r>
      <w:r>
        <w:rPr>
          <w:rFonts w:ascii="Arial" w:hAnsi="Arial" w:cs="Arial"/>
          <w:b/>
          <w:color w:val="0000FF"/>
          <w:sz w:val="24"/>
        </w:rPr>
        <w:tab/>
      </w:r>
      <w:r>
        <w:rPr>
          <w:rFonts w:ascii="Arial" w:hAnsi="Arial" w:cs="Arial"/>
          <w:b/>
          <w:sz w:val="24"/>
        </w:rPr>
        <w:t>CR for TS 38.101: adding wider channel bandwidths for n66</w:t>
      </w:r>
    </w:p>
    <w:p w14:paraId="6D54F2CB"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F354BF" w14:textId="77777777" w:rsidR="0090053B" w:rsidRDefault="0090053B" w:rsidP="0090053B">
      <w:pPr>
        <w:rPr>
          <w:rFonts w:ascii="Arial" w:hAnsi="Arial" w:cs="Arial"/>
          <w:b/>
        </w:rPr>
      </w:pPr>
      <w:r>
        <w:rPr>
          <w:rFonts w:ascii="Arial" w:hAnsi="Arial" w:cs="Arial"/>
          <w:b/>
        </w:rPr>
        <w:t xml:space="preserve">Discussion: </w:t>
      </w:r>
    </w:p>
    <w:p w14:paraId="08071F19" w14:textId="77777777" w:rsidR="0090053B" w:rsidRDefault="0090053B" w:rsidP="0090053B">
      <w:r>
        <w:t>.</w:t>
      </w:r>
    </w:p>
    <w:p w14:paraId="1440B15D" w14:textId="1B683C23"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R4-2002851.</w:t>
      </w:r>
    </w:p>
    <w:p w14:paraId="10E107DE" w14:textId="77777777" w:rsidR="0090053B" w:rsidRDefault="0090053B" w:rsidP="0090053B"/>
    <w:p w14:paraId="055031F5" w14:textId="6F46D632" w:rsidR="00B30DC4" w:rsidRDefault="00B30DC4" w:rsidP="00B30DC4">
      <w:pPr>
        <w:rPr>
          <w:rFonts w:ascii="Arial" w:hAnsi="Arial" w:cs="Arial"/>
          <w:b/>
          <w:sz w:val="24"/>
        </w:rPr>
      </w:pPr>
      <w:r w:rsidRPr="0024206F">
        <w:rPr>
          <w:rFonts w:ascii="Arial" w:hAnsi="Arial" w:cs="Arial"/>
          <w:b/>
          <w:color w:val="0000FF"/>
          <w:sz w:val="24"/>
        </w:rPr>
        <w:t>R4-2002851</w:t>
      </w:r>
      <w:r w:rsidRPr="0024206F">
        <w:rPr>
          <w:rFonts w:ascii="Arial" w:hAnsi="Arial" w:cs="Arial"/>
          <w:b/>
          <w:color w:val="0000FF"/>
          <w:sz w:val="24"/>
        </w:rPr>
        <w:tab/>
      </w:r>
      <w:r w:rsidRPr="0024206F">
        <w:rPr>
          <w:rFonts w:ascii="Arial" w:hAnsi="Arial" w:cs="Arial"/>
          <w:b/>
          <w:sz w:val="24"/>
        </w:rPr>
        <w:t>CR for TS 38.101: adding wider channel bandwidths for n66</w:t>
      </w:r>
    </w:p>
    <w:p w14:paraId="709946FD" w14:textId="77777777" w:rsidR="00B30DC4" w:rsidRDefault="00B30DC4" w:rsidP="00B30D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096" w14:textId="77777777" w:rsidR="00B30DC4" w:rsidRDefault="00B30DC4" w:rsidP="00B30DC4">
      <w:pPr>
        <w:rPr>
          <w:rFonts w:ascii="Arial" w:hAnsi="Arial" w:cs="Arial"/>
          <w:b/>
        </w:rPr>
      </w:pPr>
      <w:r>
        <w:rPr>
          <w:rFonts w:ascii="Arial" w:hAnsi="Arial" w:cs="Arial"/>
          <w:b/>
        </w:rPr>
        <w:t xml:space="preserve">Discussion: </w:t>
      </w:r>
    </w:p>
    <w:p w14:paraId="52CB8AE4" w14:textId="77777777" w:rsidR="00B30DC4" w:rsidRDefault="00B30DC4" w:rsidP="00B30DC4">
      <w:r>
        <w:t>.</w:t>
      </w:r>
    </w:p>
    <w:p w14:paraId="1FA18F33" w14:textId="77777777" w:rsidR="0024206F" w:rsidRDefault="0024206F" w:rsidP="00B30D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06F">
        <w:rPr>
          <w:rFonts w:ascii="Arial" w:hAnsi="Arial" w:cs="Arial"/>
          <w:b/>
          <w:highlight w:val="green"/>
        </w:rPr>
        <w:t>Agreed.</w:t>
      </w:r>
    </w:p>
    <w:p w14:paraId="659C22D8" w14:textId="4D325988" w:rsidR="00B30DC4" w:rsidRDefault="00B30DC4" w:rsidP="00B30DC4">
      <w:pPr>
        <w:rPr>
          <w:color w:val="993300"/>
          <w:u w:val="single"/>
        </w:rPr>
      </w:pPr>
    </w:p>
    <w:p w14:paraId="31F1A664" w14:textId="77777777" w:rsidR="00B30DC4" w:rsidRDefault="00B30DC4" w:rsidP="00B30DC4"/>
    <w:p w14:paraId="23F78347" w14:textId="77777777" w:rsidR="0090053B" w:rsidRDefault="0090053B" w:rsidP="0090053B">
      <w:pPr>
        <w:rPr>
          <w:rFonts w:ascii="Arial" w:hAnsi="Arial" w:cs="Arial"/>
          <w:b/>
          <w:sz w:val="24"/>
        </w:rPr>
      </w:pPr>
      <w:r>
        <w:rPr>
          <w:rFonts w:ascii="Arial" w:hAnsi="Arial" w:cs="Arial"/>
          <w:b/>
          <w:color w:val="0000FF"/>
          <w:sz w:val="24"/>
        </w:rPr>
        <w:t>R4-2001953</w:t>
      </w:r>
      <w:r>
        <w:rPr>
          <w:rFonts w:ascii="Arial" w:hAnsi="Arial" w:cs="Arial"/>
          <w:b/>
          <w:color w:val="0000FF"/>
          <w:sz w:val="24"/>
        </w:rPr>
        <w:tab/>
      </w:r>
      <w:r>
        <w:rPr>
          <w:rFonts w:ascii="Arial" w:hAnsi="Arial" w:cs="Arial"/>
          <w:b/>
          <w:sz w:val="24"/>
        </w:rPr>
        <w:t>LS to RAN2 on addition of asymmetric channel bandwidth for band n66</w:t>
      </w:r>
    </w:p>
    <w:p w14:paraId="6973F409" w14:textId="77777777" w:rsidR="0090053B" w:rsidRDefault="0090053B" w:rsidP="0090053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2065F4C8" w14:textId="77777777" w:rsidR="0090053B" w:rsidRDefault="0090053B" w:rsidP="0090053B">
      <w:pPr>
        <w:rPr>
          <w:rFonts w:ascii="Arial" w:hAnsi="Arial" w:cs="Arial"/>
          <w:b/>
        </w:rPr>
      </w:pPr>
      <w:r>
        <w:rPr>
          <w:rFonts w:ascii="Arial" w:hAnsi="Arial" w:cs="Arial"/>
          <w:b/>
        </w:rPr>
        <w:t xml:space="preserve">Discussion: </w:t>
      </w:r>
    </w:p>
    <w:p w14:paraId="026C6BA2" w14:textId="77777777" w:rsidR="0090053B" w:rsidRDefault="0090053B" w:rsidP="0090053B">
      <w:r>
        <w:t>.</w:t>
      </w:r>
    </w:p>
    <w:p w14:paraId="1469EA90" w14:textId="4DCBF747" w:rsidR="0090053B" w:rsidRDefault="00B30DC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R4-2002852.</w:t>
      </w:r>
    </w:p>
    <w:p w14:paraId="3E585F72" w14:textId="77777777" w:rsidR="0090053B" w:rsidRDefault="0090053B" w:rsidP="0090053B">
      <w:bookmarkStart w:id="553" w:name="_Toc32913153"/>
    </w:p>
    <w:p w14:paraId="42F05695" w14:textId="4ECE176C" w:rsidR="00B30DC4" w:rsidRDefault="00B30DC4" w:rsidP="00B30DC4">
      <w:pPr>
        <w:rPr>
          <w:rFonts w:ascii="Arial" w:hAnsi="Arial" w:cs="Arial"/>
          <w:b/>
          <w:sz w:val="24"/>
        </w:rPr>
      </w:pPr>
      <w:r w:rsidRPr="0024206F">
        <w:rPr>
          <w:rFonts w:ascii="Arial" w:hAnsi="Arial" w:cs="Arial"/>
          <w:b/>
          <w:color w:val="0000FF"/>
          <w:sz w:val="24"/>
        </w:rPr>
        <w:t>R4-2002852</w:t>
      </w:r>
      <w:r w:rsidRPr="0024206F">
        <w:rPr>
          <w:rFonts w:ascii="Arial" w:hAnsi="Arial" w:cs="Arial"/>
          <w:b/>
          <w:color w:val="0000FF"/>
          <w:sz w:val="24"/>
        </w:rPr>
        <w:tab/>
      </w:r>
      <w:r w:rsidR="0024206F" w:rsidRPr="0024206F">
        <w:rPr>
          <w:rFonts w:ascii="Arial" w:hAnsi="Arial" w:cs="Arial"/>
          <w:b/>
          <w:sz w:val="24"/>
        </w:rPr>
        <w:t>LS to RAN2 on introduction of channel bandwidth combination set to asymmetric channel bandwidths</w:t>
      </w:r>
    </w:p>
    <w:p w14:paraId="19365C63" w14:textId="77777777" w:rsidR="00B30DC4" w:rsidRDefault="00B30DC4" w:rsidP="00B30DC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5582F5AA" w14:textId="77777777" w:rsidR="00B30DC4" w:rsidRDefault="00B30DC4" w:rsidP="00B30DC4">
      <w:pPr>
        <w:rPr>
          <w:rFonts w:ascii="Arial" w:hAnsi="Arial" w:cs="Arial"/>
          <w:b/>
        </w:rPr>
      </w:pPr>
      <w:r>
        <w:rPr>
          <w:rFonts w:ascii="Arial" w:hAnsi="Arial" w:cs="Arial"/>
          <w:b/>
        </w:rPr>
        <w:t xml:space="preserve">Discussion: </w:t>
      </w:r>
    </w:p>
    <w:p w14:paraId="1C176156" w14:textId="77777777" w:rsidR="00B30DC4" w:rsidRDefault="00B30DC4" w:rsidP="00B30DC4">
      <w:r>
        <w:t>.</w:t>
      </w:r>
    </w:p>
    <w:p w14:paraId="0D4F30F0" w14:textId="77777777" w:rsidR="0024206F" w:rsidRDefault="0024206F" w:rsidP="00B30DC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4206F">
        <w:rPr>
          <w:rFonts w:ascii="Arial" w:hAnsi="Arial" w:cs="Arial"/>
          <w:b/>
          <w:highlight w:val="green"/>
        </w:rPr>
        <w:t>Approved.</w:t>
      </w:r>
    </w:p>
    <w:p w14:paraId="47FDED45" w14:textId="72965BDD" w:rsidR="00B30DC4" w:rsidRDefault="00B30DC4" w:rsidP="00B30DC4">
      <w:pPr>
        <w:rPr>
          <w:color w:val="993300"/>
          <w:u w:val="single"/>
        </w:rPr>
      </w:pPr>
    </w:p>
    <w:p w14:paraId="73843F6A" w14:textId="77777777" w:rsidR="00B30DC4" w:rsidRDefault="00B30DC4" w:rsidP="00B30DC4"/>
    <w:p w14:paraId="5F526DAE" w14:textId="77777777" w:rsidR="0090053B" w:rsidRDefault="0090053B" w:rsidP="0090053B">
      <w:pPr>
        <w:pStyle w:val="Heading4"/>
      </w:pPr>
      <w:r>
        <w:t>9.21.2</w:t>
      </w:r>
      <w:r>
        <w:tab/>
        <w:t>BS RF (38.104) [NR_n66_BW]</w:t>
      </w:r>
      <w:bookmarkEnd w:id="553"/>
    </w:p>
    <w:p w14:paraId="7846A12C" w14:textId="77777777" w:rsidR="0090053B" w:rsidRDefault="0090053B" w:rsidP="0090053B"/>
    <w:p w14:paraId="48A20394" w14:textId="77777777" w:rsidR="0090053B" w:rsidRDefault="0090053B" w:rsidP="0090053B">
      <w:pPr>
        <w:rPr>
          <w:rFonts w:ascii="Arial" w:hAnsi="Arial" w:cs="Arial"/>
          <w:b/>
          <w:sz w:val="24"/>
        </w:rPr>
      </w:pPr>
      <w:r>
        <w:rPr>
          <w:rFonts w:ascii="Arial" w:hAnsi="Arial" w:cs="Arial"/>
          <w:b/>
          <w:color w:val="0000FF"/>
          <w:sz w:val="24"/>
        </w:rPr>
        <w:t>R4-2000830</w:t>
      </w:r>
      <w:r>
        <w:rPr>
          <w:rFonts w:ascii="Arial" w:hAnsi="Arial" w:cs="Arial"/>
          <w:b/>
          <w:color w:val="0000FF"/>
          <w:sz w:val="24"/>
        </w:rPr>
        <w:tab/>
      </w:r>
      <w:r>
        <w:rPr>
          <w:rFonts w:ascii="Arial" w:hAnsi="Arial" w:cs="Arial"/>
          <w:b/>
          <w:sz w:val="24"/>
        </w:rPr>
        <w:t>CR for TS 38.104: adding wider channel bandwidths for n66</w:t>
      </w:r>
    </w:p>
    <w:p w14:paraId="0A70228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E86B42" w14:textId="77777777" w:rsidR="0090053B" w:rsidRDefault="0090053B" w:rsidP="0090053B">
      <w:pPr>
        <w:rPr>
          <w:rFonts w:ascii="Arial" w:hAnsi="Arial" w:cs="Arial"/>
          <w:b/>
        </w:rPr>
      </w:pPr>
      <w:r>
        <w:rPr>
          <w:rFonts w:ascii="Arial" w:hAnsi="Arial" w:cs="Arial"/>
          <w:b/>
        </w:rPr>
        <w:t xml:space="preserve">Discussion: </w:t>
      </w:r>
    </w:p>
    <w:p w14:paraId="116785E4" w14:textId="77777777" w:rsidR="0090053B" w:rsidRDefault="0090053B" w:rsidP="0090053B">
      <w:r>
        <w:t>.</w:t>
      </w:r>
    </w:p>
    <w:p w14:paraId="1A4268B1" w14:textId="77777777" w:rsidR="00035D50" w:rsidRDefault="00035D50"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5D50">
        <w:rPr>
          <w:rFonts w:ascii="Arial" w:hAnsi="Arial" w:cs="Arial"/>
          <w:b/>
          <w:highlight w:val="green"/>
        </w:rPr>
        <w:t>Agreed.</w:t>
      </w:r>
    </w:p>
    <w:p w14:paraId="3F8077EF" w14:textId="09298E3D" w:rsidR="00B30DC4" w:rsidRDefault="00B30DC4" w:rsidP="0090053B">
      <w:pPr>
        <w:rPr>
          <w:rFonts w:ascii="Arial" w:hAnsi="Arial" w:cs="Arial"/>
          <w:b/>
        </w:rPr>
      </w:pPr>
    </w:p>
    <w:p w14:paraId="4B88372C" w14:textId="08124227" w:rsidR="0090053B" w:rsidRDefault="0090053B" w:rsidP="0090053B">
      <w:pPr>
        <w:rPr>
          <w:color w:val="993300"/>
          <w:u w:val="single"/>
        </w:rPr>
      </w:pPr>
    </w:p>
    <w:p w14:paraId="43B9676E" w14:textId="77777777" w:rsidR="0090053B" w:rsidRDefault="0090053B" w:rsidP="0090053B">
      <w:bookmarkStart w:id="554" w:name="_Toc32913154"/>
    </w:p>
    <w:p w14:paraId="3AC1B5A3" w14:textId="77777777" w:rsidR="0090053B" w:rsidRDefault="0090053B" w:rsidP="0090053B">
      <w:pPr>
        <w:pStyle w:val="Heading4"/>
      </w:pPr>
      <w:r>
        <w:t>9.21.3</w:t>
      </w:r>
      <w:r>
        <w:tab/>
        <w:t>RRM (38.133) [NR_n66_BW]</w:t>
      </w:r>
      <w:bookmarkEnd w:id="554"/>
    </w:p>
    <w:p w14:paraId="3461FD6A" w14:textId="77777777" w:rsidR="0090053B" w:rsidRDefault="0090053B" w:rsidP="0090053B">
      <w:pPr>
        <w:pStyle w:val="Heading4"/>
      </w:pPr>
      <w:bookmarkStart w:id="555" w:name="_Toc32913155"/>
      <w:r>
        <w:t>9.21.4</w:t>
      </w:r>
      <w:r>
        <w:tab/>
      </w:r>
      <w:proofErr w:type="spellStart"/>
      <w:r>
        <w:t>OtherS</w:t>
      </w:r>
      <w:proofErr w:type="spellEnd"/>
      <w:r>
        <w:t xml:space="preserve"> [NR_n66_BW]</w:t>
      </w:r>
      <w:bookmarkEnd w:id="555"/>
    </w:p>
    <w:p w14:paraId="2E43A520" w14:textId="2B358A99" w:rsidR="0090053B" w:rsidRDefault="0090053B" w:rsidP="0090053B">
      <w:pPr>
        <w:pStyle w:val="Heading3"/>
      </w:pPr>
      <w:bookmarkStart w:id="556" w:name="_Toc32913156"/>
      <w:r>
        <w:t>9.22</w:t>
      </w:r>
      <w:r>
        <w:tab/>
        <w:t>Adding wider channel bandwidth to NR band n38 [NR_n38_BW2]</w:t>
      </w:r>
      <w:bookmarkEnd w:id="556"/>
    </w:p>
    <w:p w14:paraId="4012C8E7" w14:textId="2BB21E09" w:rsidR="00840FF2" w:rsidRDefault="00840FF2" w:rsidP="00840FF2"/>
    <w:p w14:paraId="6859B055" w14:textId="5BE180E8" w:rsidR="00840FF2" w:rsidRDefault="00840FF2" w:rsidP="00840FF2">
      <w:pPr>
        <w:rPr>
          <w:rFonts w:ascii="Arial" w:hAnsi="Arial" w:cs="Arial"/>
          <w:b/>
          <w:sz w:val="24"/>
        </w:rPr>
      </w:pPr>
      <w:r>
        <w:rPr>
          <w:rFonts w:ascii="Arial" w:hAnsi="Arial" w:cs="Arial"/>
          <w:b/>
          <w:color w:val="0000FF"/>
          <w:sz w:val="24"/>
        </w:rPr>
        <w:t>R4-2002707</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53CEA48A" w14:textId="477E0B5E" w:rsidR="00840FF2" w:rsidRDefault="00840FF2" w:rsidP="00840F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8B1F0B" w14:textId="77777777" w:rsidR="00840FF2" w:rsidRDefault="00840FF2" w:rsidP="00840FF2">
      <w:pPr>
        <w:rPr>
          <w:rFonts w:ascii="Arial" w:hAnsi="Arial" w:cs="Arial"/>
          <w:b/>
        </w:rPr>
      </w:pPr>
      <w:r>
        <w:rPr>
          <w:rFonts w:ascii="Arial" w:hAnsi="Arial" w:cs="Arial"/>
          <w:b/>
        </w:rPr>
        <w:t xml:space="preserve">Discussion: </w:t>
      </w:r>
    </w:p>
    <w:p w14:paraId="2932CBD4" w14:textId="77777777" w:rsidR="00840FF2" w:rsidRDefault="00840FF2" w:rsidP="00840FF2">
      <w:r>
        <w:t>.</w:t>
      </w:r>
    </w:p>
    <w:p w14:paraId="1CC24DE6" w14:textId="648363CA" w:rsidR="00840FF2" w:rsidRDefault="00E7399F" w:rsidP="00840FF2">
      <w:pPr>
        <w:rPr>
          <w:color w:val="993300"/>
          <w:u w:val="single"/>
        </w:rPr>
      </w:pPr>
      <w:r>
        <w:rPr>
          <w:rFonts w:ascii="Arial" w:hAnsi="Arial" w:cs="Arial"/>
          <w:b/>
        </w:rPr>
        <w:t>Decision:</w:t>
      </w:r>
      <w:r>
        <w:rPr>
          <w:rFonts w:ascii="Arial" w:hAnsi="Arial" w:cs="Arial"/>
          <w:b/>
        </w:rPr>
        <w:tab/>
      </w:r>
      <w:r>
        <w:rPr>
          <w:rFonts w:ascii="Arial" w:hAnsi="Arial" w:cs="Arial"/>
          <w:b/>
        </w:rPr>
        <w:tab/>
        <w:t>Revised to R4-2002901.</w:t>
      </w:r>
    </w:p>
    <w:p w14:paraId="6B370A1F" w14:textId="77777777" w:rsidR="00840FF2" w:rsidRPr="00840FF2" w:rsidRDefault="00840FF2" w:rsidP="00840FF2"/>
    <w:p w14:paraId="20CB8575" w14:textId="10F17E0E" w:rsidR="00E7399F" w:rsidRDefault="00E7399F" w:rsidP="00E7399F">
      <w:pPr>
        <w:rPr>
          <w:rFonts w:ascii="Arial" w:hAnsi="Arial" w:cs="Arial"/>
          <w:b/>
          <w:sz w:val="24"/>
        </w:rPr>
      </w:pPr>
      <w:bookmarkStart w:id="557" w:name="_Toc32913157"/>
      <w:r>
        <w:rPr>
          <w:rFonts w:ascii="Arial" w:hAnsi="Arial" w:cs="Arial"/>
          <w:b/>
          <w:color w:val="0000FF"/>
          <w:sz w:val="24"/>
        </w:rPr>
        <w:t>R4-2002901</w:t>
      </w:r>
      <w:r>
        <w:rPr>
          <w:rFonts w:ascii="Arial" w:hAnsi="Arial" w:cs="Arial"/>
          <w:b/>
          <w:color w:val="0000FF"/>
          <w:sz w:val="24"/>
        </w:rPr>
        <w:tab/>
      </w:r>
      <w:r w:rsidRPr="001B014F">
        <w:rPr>
          <w:rFonts w:ascii="Arial" w:hAnsi="Arial" w:cs="Arial"/>
          <w:b/>
          <w:sz w:val="24"/>
        </w:rPr>
        <w:t xml:space="preserve">Email discussion summary for </w:t>
      </w:r>
      <w:r w:rsidRPr="00840FF2">
        <w:rPr>
          <w:rFonts w:ascii="Arial" w:hAnsi="Arial" w:cs="Arial"/>
          <w:b/>
          <w:sz w:val="24"/>
        </w:rPr>
        <w:t>RAN4#94e_#34_NR_n38_BW2</w:t>
      </w:r>
    </w:p>
    <w:p w14:paraId="3ACBAB67" w14:textId="77777777" w:rsidR="00E7399F" w:rsidRDefault="00E7399F" w:rsidP="00E739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27B565A" w14:textId="77777777" w:rsidR="00E7399F" w:rsidRDefault="00E7399F" w:rsidP="00E7399F">
      <w:pPr>
        <w:rPr>
          <w:rFonts w:ascii="Arial" w:hAnsi="Arial" w:cs="Arial"/>
          <w:b/>
        </w:rPr>
      </w:pPr>
      <w:r>
        <w:rPr>
          <w:rFonts w:ascii="Arial" w:hAnsi="Arial" w:cs="Arial"/>
          <w:b/>
        </w:rPr>
        <w:t xml:space="preserve">Discussion: </w:t>
      </w:r>
    </w:p>
    <w:p w14:paraId="40AC7C8F" w14:textId="77777777" w:rsidR="00E7399F" w:rsidRDefault="00E7399F" w:rsidP="00E7399F">
      <w:r>
        <w:t>.</w:t>
      </w:r>
    </w:p>
    <w:p w14:paraId="26A077F5" w14:textId="77777777" w:rsidR="007976D6" w:rsidRDefault="007976D6" w:rsidP="00E7399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3346D4" w14:textId="4F5C6521" w:rsidR="00E7399F" w:rsidRDefault="00E7399F" w:rsidP="00E7399F">
      <w:pPr>
        <w:rPr>
          <w:color w:val="993300"/>
          <w:u w:val="single"/>
        </w:rPr>
      </w:pPr>
    </w:p>
    <w:p w14:paraId="2E30F46E" w14:textId="77777777" w:rsidR="00E7399F" w:rsidRPr="00840FF2" w:rsidRDefault="00E7399F" w:rsidP="00E7399F"/>
    <w:p w14:paraId="74227964" w14:textId="77777777" w:rsidR="0090053B" w:rsidRDefault="0090053B" w:rsidP="0090053B">
      <w:pPr>
        <w:pStyle w:val="Heading4"/>
      </w:pPr>
      <w:r>
        <w:lastRenderedPageBreak/>
        <w:t>9.22.1</w:t>
      </w:r>
      <w:r>
        <w:tab/>
        <w:t>UE RF (38.101-1) [NR_n38_BW2]</w:t>
      </w:r>
      <w:bookmarkEnd w:id="557"/>
    </w:p>
    <w:p w14:paraId="6997D714" w14:textId="77777777" w:rsidR="0090053B" w:rsidRDefault="0090053B" w:rsidP="0090053B"/>
    <w:p w14:paraId="01230DE2" w14:textId="77777777" w:rsidR="0090053B" w:rsidRDefault="0090053B" w:rsidP="0090053B">
      <w:pPr>
        <w:rPr>
          <w:rFonts w:ascii="Arial" w:hAnsi="Arial" w:cs="Arial"/>
          <w:b/>
          <w:sz w:val="24"/>
        </w:rPr>
      </w:pPr>
      <w:r>
        <w:rPr>
          <w:rFonts w:ascii="Arial" w:hAnsi="Arial" w:cs="Arial"/>
          <w:b/>
          <w:color w:val="0000FF"/>
          <w:sz w:val="24"/>
        </w:rPr>
        <w:t>R4-2001208</w:t>
      </w:r>
      <w:r>
        <w:rPr>
          <w:rFonts w:ascii="Arial" w:hAnsi="Arial" w:cs="Arial"/>
          <w:b/>
          <w:color w:val="0000FF"/>
          <w:sz w:val="24"/>
        </w:rPr>
        <w:tab/>
      </w:r>
      <w:r>
        <w:rPr>
          <w:rFonts w:ascii="Arial" w:hAnsi="Arial" w:cs="Arial"/>
          <w:b/>
          <w:sz w:val="24"/>
        </w:rPr>
        <w:t>CR to 38.101-1 Band n38 - wider CBW - Additional Channel BW</w:t>
      </w:r>
    </w:p>
    <w:p w14:paraId="38D854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Ericsson</w:t>
      </w:r>
    </w:p>
    <w:p w14:paraId="5E416F76" w14:textId="77777777" w:rsidR="0090053B" w:rsidRDefault="0090053B" w:rsidP="0090053B">
      <w:pPr>
        <w:rPr>
          <w:rFonts w:ascii="Arial" w:hAnsi="Arial" w:cs="Arial"/>
          <w:b/>
        </w:rPr>
      </w:pPr>
      <w:r>
        <w:rPr>
          <w:rFonts w:ascii="Arial" w:hAnsi="Arial" w:cs="Arial"/>
          <w:b/>
        </w:rPr>
        <w:t xml:space="preserve">Abstract: </w:t>
      </w:r>
    </w:p>
    <w:p w14:paraId="0F5DE959" w14:textId="77777777" w:rsidR="0090053B" w:rsidRDefault="0090053B" w:rsidP="0090053B">
      <w:r>
        <w:t>This CR is adding channel BW to band n38</w:t>
      </w:r>
    </w:p>
    <w:p w14:paraId="20CDA8E4" w14:textId="77777777" w:rsidR="0090053B" w:rsidRDefault="0090053B" w:rsidP="0090053B">
      <w:pPr>
        <w:rPr>
          <w:rFonts w:ascii="Arial" w:hAnsi="Arial" w:cs="Arial"/>
          <w:b/>
        </w:rPr>
      </w:pPr>
      <w:r>
        <w:rPr>
          <w:rFonts w:ascii="Arial" w:hAnsi="Arial" w:cs="Arial"/>
          <w:b/>
        </w:rPr>
        <w:t xml:space="preserve">Discussion: </w:t>
      </w:r>
    </w:p>
    <w:p w14:paraId="0CD4F717" w14:textId="77777777" w:rsidR="0090053B" w:rsidRDefault="0090053B" w:rsidP="0090053B">
      <w:r>
        <w:t>.</w:t>
      </w:r>
    </w:p>
    <w:p w14:paraId="6117F309" w14:textId="58D18E29" w:rsidR="0090053B" w:rsidRDefault="00A134F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R4-2002853.</w:t>
      </w:r>
    </w:p>
    <w:p w14:paraId="6ED39D9F" w14:textId="77777777" w:rsidR="0090053B" w:rsidRDefault="0090053B" w:rsidP="0090053B">
      <w:bookmarkStart w:id="558" w:name="_Toc32913158"/>
    </w:p>
    <w:p w14:paraId="6AB85273" w14:textId="2293D649" w:rsidR="00A134FB" w:rsidRDefault="00A134FB" w:rsidP="00A134FB">
      <w:pPr>
        <w:rPr>
          <w:rFonts w:ascii="Arial" w:hAnsi="Arial" w:cs="Arial"/>
          <w:b/>
          <w:sz w:val="24"/>
        </w:rPr>
      </w:pPr>
      <w:r w:rsidRPr="000A67A6">
        <w:rPr>
          <w:rFonts w:ascii="Arial" w:hAnsi="Arial" w:cs="Arial"/>
          <w:b/>
          <w:color w:val="0000FF"/>
          <w:sz w:val="24"/>
        </w:rPr>
        <w:t>R4-2002853</w:t>
      </w:r>
      <w:r w:rsidRPr="000A67A6">
        <w:rPr>
          <w:rFonts w:ascii="Arial" w:hAnsi="Arial" w:cs="Arial"/>
          <w:b/>
          <w:color w:val="0000FF"/>
          <w:sz w:val="24"/>
        </w:rPr>
        <w:tab/>
      </w:r>
      <w:r w:rsidRPr="000A67A6">
        <w:rPr>
          <w:rFonts w:ascii="Arial" w:hAnsi="Arial" w:cs="Arial"/>
          <w:b/>
          <w:sz w:val="24"/>
        </w:rPr>
        <w:t>CR to 38.101-1 Band n38 - wider CBW - Additional Channel BW</w:t>
      </w:r>
    </w:p>
    <w:p w14:paraId="3C400395" w14:textId="77777777" w:rsidR="00A134FB" w:rsidRDefault="00A134FB" w:rsidP="00A134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Ericsson</w:t>
      </w:r>
    </w:p>
    <w:p w14:paraId="7ED643FE" w14:textId="77777777" w:rsidR="00A134FB" w:rsidRDefault="00A134FB" w:rsidP="00A134FB">
      <w:pPr>
        <w:rPr>
          <w:rFonts w:ascii="Arial" w:hAnsi="Arial" w:cs="Arial"/>
          <w:b/>
        </w:rPr>
      </w:pPr>
      <w:r>
        <w:rPr>
          <w:rFonts w:ascii="Arial" w:hAnsi="Arial" w:cs="Arial"/>
          <w:b/>
        </w:rPr>
        <w:t xml:space="preserve">Abstract: </w:t>
      </w:r>
    </w:p>
    <w:p w14:paraId="7CFB5172" w14:textId="77777777" w:rsidR="00A134FB" w:rsidRDefault="00A134FB" w:rsidP="00A134FB">
      <w:r>
        <w:t>This CR is adding channel BW to band n38</w:t>
      </w:r>
    </w:p>
    <w:p w14:paraId="50706B17" w14:textId="77777777" w:rsidR="00A134FB" w:rsidRDefault="00A134FB" w:rsidP="00A134FB">
      <w:pPr>
        <w:rPr>
          <w:rFonts w:ascii="Arial" w:hAnsi="Arial" w:cs="Arial"/>
          <w:b/>
        </w:rPr>
      </w:pPr>
      <w:r>
        <w:rPr>
          <w:rFonts w:ascii="Arial" w:hAnsi="Arial" w:cs="Arial"/>
          <w:b/>
        </w:rPr>
        <w:t xml:space="preserve">Discussion: </w:t>
      </w:r>
    </w:p>
    <w:p w14:paraId="03C921C2" w14:textId="77777777" w:rsidR="00A134FB" w:rsidRDefault="00A134FB" w:rsidP="00A134FB">
      <w:r>
        <w:t>.</w:t>
      </w:r>
    </w:p>
    <w:p w14:paraId="7D54D161" w14:textId="77777777" w:rsidR="000A67A6" w:rsidRDefault="000A67A6" w:rsidP="00A134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A67A6">
        <w:rPr>
          <w:rFonts w:ascii="Arial" w:hAnsi="Arial" w:cs="Arial"/>
          <w:b/>
          <w:highlight w:val="green"/>
        </w:rPr>
        <w:t>Agreed.</w:t>
      </w:r>
    </w:p>
    <w:p w14:paraId="5620BF21" w14:textId="44FEC83E" w:rsidR="00A134FB" w:rsidRDefault="00A134FB" w:rsidP="00A134FB">
      <w:pPr>
        <w:rPr>
          <w:color w:val="993300"/>
          <w:u w:val="single"/>
        </w:rPr>
      </w:pPr>
    </w:p>
    <w:p w14:paraId="415142E9" w14:textId="77777777" w:rsidR="00A134FB" w:rsidRDefault="00A134FB" w:rsidP="00A134FB"/>
    <w:p w14:paraId="4752D88B" w14:textId="77777777" w:rsidR="0090053B" w:rsidRDefault="0090053B" w:rsidP="0090053B">
      <w:pPr>
        <w:pStyle w:val="Heading4"/>
      </w:pPr>
      <w:r>
        <w:t>9.22.2</w:t>
      </w:r>
      <w:r>
        <w:tab/>
        <w:t>BS RF (38.104) [NR_n38_BW2]</w:t>
      </w:r>
      <w:bookmarkEnd w:id="558"/>
    </w:p>
    <w:p w14:paraId="504A2908" w14:textId="77777777" w:rsidR="0090053B" w:rsidRDefault="0090053B" w:rsidP="0090053B"/>
    <w:p w14:paraId="4814FE42" w14:textId="77777777" w:rsidR="0090053B" w:rsidRDefault="0090053B" w:rsidP="0090053B">
      <w:pPr>
        <w:rPr>
          <w:rFonts w:ascii="Arial" w:hAnsi="Arial" w:cs="Arial"/>
          <w:b/>
          <w:sz w:val="24"/>
        </w:rPr>
      </w:pPr>
      <w:r>
        <w:rPr>
          <w:rFonts w:ascii="Arial" w:hAnsi="Arial" w:cs="Arial"/>
          <w:b/>
          <w:color w:val="0000FF"/>
          <w:sz w:val="24"/>
        </w:rPr>
        <w:t>R4-2001209</w:t>
      </w:r>
      <w:r>
        <w:rPr>
          <w:rFonts w:ascii="Arial" w:hAnsi="Arial" w:cs="Arial"/>
          <w:b/>
          <w:color w:val="0000FF"/>
          <w:sz w:val="24"/>
        </w:rPr>
        <w:tab/>
      </w:r>
      <w:r>
        <w:rPr>
          <w:rFonts w:ascii="Arial" w:hAnsi="Arial" w:cs="Arial"/>
          <w:b/>
          <w:sz w:val="24"/>
        </w:rPr>
        <w:t>CR to 38.104 Band n38 - wider CBW - Additional Channel BW</w:t>
      </w:r>
    </w:p>
    <w:p w14:paraId="686B0876"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-0148  Cat: B (Rel-16)</w:t>
      </w:r>
      <w:r>
        <w:rPr>
          <w:i/>
        </w:rPr>
        <w:br/>
      </w:r>
      <w:r>
        <w:rPr>
          <w:i/>
        </w:rPr>
        <w:br/>
      </w:r>
      <w:r>
        <w:rPr>
          <w:i/>
        </w:rPr>
        <w:tab/>
      </w:r>
      <w:r>
        <w:rPr>
          <w:i/>
        </w:rPr>
        <w:tab/>
      </w:r>
      <w:r>
        <w:rPr>
          <w:i/>
        </w:rPr>
        <w:tab/>
      </w:r>
      <w:r>
        <w:rPr>
          <w:i/>
        </w:rPr>
        <w:tab/>
      </w:r>
      <w:r>
        <w:rPr>
          <w:i/>
        </w:rPr>
        <w:tab/>
        <w:t>Source: Ericsson</w:t>
      </w:r>
    </w:p>
    <w:p w14:paraId="6D307294" w14:textId="77777777" w:rsidR="0090053B" w:rsidRDefault="0090053B" w:rsidP="0090053B">
      <w:pPr>
        <w:rPr>
          <w:rFonts w:ascii="Arial" w:hAnsi="Arial" w:cs="Arial"/>
          <w:b/>
        </w:rPr>
      </w:pPr>
      <w:r>
        <w:rPr>
          <w:rFonts w:ascii="Arial" w:hAnsi="Arial" w:cs="Arial"/>
          <w:b/>
        </w:rPr>
        <w:t xml:space="preserve">Abstract: </w:t>
      </w:r>
    </w:p>
    <w:p w14:paraId="76A87E31" w14:textId="77777777" w:rsidR="0090053B" w:rsidRDefault="0090053B" w:rsidP="0090053B">
      <w:r>
        <w:t>This CR is adding channel BW to band n38</w:t>
      </w:r>
    </w:p>
    <w:p w14:paraId="38FE0354" w14:textId="77777777" w:rsidR="0090053B" w:rsidRDefault="0090053B" w:rsidP="0090053B">
      <w:pPr>
        <w:rPr>
          <w:rFonts w:ascii="Arial" w:hAnsi="Arial" w:cs="Arial"/>
          <w:b/>
        </w:rPr>
      </w:pPr>
      <w:r>
        <w:rPr>
          <w:rFonts w:ascii="Arial" w:hAnsi="Arial" w:cs="Arial"/>
          <w:b/>
        </w:rPr>
        <w:t xml:space="preserve">Discussion: </w:t>
      </w:r>
    </w:p>
    <w:p w14:paraId="03D28C27" w14:textId="77777777" w:rsidR="0090053B" w:rsidRDefault="0090053B" w:rsidP="0090053B">
      <w:r>
        <w:t>.</w:t>
      </w:r>
    </w:p>
    <w:p w14:paraId="3220BEE0" w14:textId="77777777" w:rsidR="000A67A6" w:rsidRDefault="000A67A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A67A6">
        <w:rPr>
          <w:rFonts w:ascii="Arial" w:hAnsi="Arial" w:cs="Arial"/>
          <w:b/>
          <w:highlight w:val="green"/>
        </w:rPr>
        <w:t>Agreed.</w:t>
      </w:r>
    </w:p>
    <w:p w14:paraId="3C532A1D" w14:textId="7F1A61A4" w:rsidR="007539C0" w:rsidRDefault="007539C0" w:rsidP="0090053B">
      <w:pPr>
        <w:rPr>
          <w:rFonts w:ascii="Arial" w:hAnsi="Arial" w:cs="Arial"/>
          <w:b/>
        </w:rPr>
      </w:pPr>
    </w:p>
    <w:p w14:paraId="3F577774" w14:textId="37686E10" w:rsidR="0090053B" w:rsidRDefault="0090053B" w:rsidP="0090053B">
      <w:pPr>
        <w:rPr>
          <w:color w:val="993300"/>
          <w:u w:val="single"/>
        </w:rPr>
      </w:pPr>
    </w:p>
    <w:p w14:paraId="198E7B54" w14:textId="77777777" w:rsidR="0090053B" w:rsidRDefault="0090053B" w:rsidP="0090053B">
      <w:bookmarkStart w:id="559" w:name="_Toc32913159"/>
    </w:p>
    <w:p w14:paraId="0A1E055C" w14:textId="77777777" w:rsidR="0090053B" w:rsidRDefault="0090053B" w:rsidP="0090053B">
      <w:pPr>
        <w:pStyle w:val="Heading4"/>
      </w:pPr>
      <w:r>
        <w:t>9.22.3</w:t>
      </w:r>
      <w:r>
        <w:tab/>
        <w:t>RRM (38.133) [NR_n38_BW2]</w:t>
      </w:r>
      <w:bookmarkEnd w:id="559"/>
    </w:p>
    <w:p w14:paraId="3CC0449B" w14:textId="77777777" w:rsidR="0090053B" w:rsidRDefault="0090053B" w:rsidP="0090053B">
      <w:pPr>
        <w:pStyle w:val="Heading4"/>
      </w:pPr>
      <w:bookmarkStart w:id="560" w:name="_Toc32913160"/>
      <w:r>
        <w:t>9.22.4</w:t>
      </w:r>
      <w:r>
        <w:tab/>
        <w:t>Others [NR_n38_BW2]</w:t>
      </w:r>
      <w:bookmarkEnd w:id="560"/>
    </w:p>
    <w:p w14:paraId="3714D244" w14:textId="2EBE5633" w:rsidR="0090053B" w:rsidRDefault="0090053B" w:rsidP="0090053B">
      <w:pPr>
        <w:pStyle w:val="Heading3"/>
      </w:pPr>
      <w:bookmarkStart w:id="561" w:name="_Toc32913161"/>
      <w:r>
        <w:t>9.23</w:t>
      </w:r>
      <w:r>
        <w:tab/>
        <w:t>LTE/NR spectrum sharing in band 48/n48 frequency range [NR_n48_LTE_48_coex-Core]</w:t>
      </w:r>
      <w:bookmarkEnd w:id="561"/>
    </w:p>
    <w:p w14:paraId="56FD9F98" w14:textId="5AE0657B" w:rsidR="00924FCA" w:rsidRDefault="00924FCA" w:rsidP="00924FCA"/>
    <w:p w14:paraId="09180409" w14:textId="17602C03" w:rsidR="00924FCA" w:rsidRDefault="00924FCA" w:rsidP="00924FCA">
      <w:pPr>
        <w:rPr>
          <w:rFonts w:ascii="Arial" w:hAnsi="Arial" w:cs="Arial"/>
          <w:b/>
          <w:sz w:val="24"/>
        </w:rPr>
      </w:pPr>
      <w:r>
        <w:rPr>
          <w:rFonts w:ascii="Arial" w:hAnsi="Arial" w:cs="Arial"/>
          <w:b/>
          <w:color w:val="0000FF"/>
          <w:sz w:val="24"/>
        </w:rPr>
        <w:t>R4-2002708</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795F71FB" w14:textId="2B3DF619" w:rsidR="00924FCA" w:rsidRDefault="00924FCA" w:rsidP="00924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DA4AA89" w14:textId="77777777" w:rsidR="00924FCA" w:rsidRDefault="00924FCA" w:rsidP="00924FCA">
      <w:pPr>
        <w:rPr>
          <w:rFonts w:ascii="Arial" w:hAnsi="Arial" w:cs="Arial"/>
          <w:b/>
        </w:rPr>
      </w:pPr>
      <w:r>
        <w:rPr>
          <w:rFonts w:ascii="Arial" w:hAnsi="Arial" w:cs="Arial"/>
          <w:b/>
        </w:rPr>
        <w:t xml:space="preserve">Discussion: </w:t>
      </w:r>
    </w:p>
    <w:p w14:paraId="112F2975" w14:textId="77777777" w:rsidR="00924FCA" w:rsidRDefault="00924FCA" w:rsidP="00924FCA">
      <w:r>
        <w:t>.</w:t>
      </w:r>
    </w:p>
    <w:p w14:paraId="59561F41" w14:textId="1D9C0196" w:rsidR="00924FCA" w:rsidRDefault="00FA0B56" w:rsidP="00924FCA">
      <w:pPr>
        <w:rPr>
          <w:color w:val="993300"/>
          <w:u w:val="single"/>
        </w:rPr>
      </w:pPr>
      <w:r>
        <w:rPr>
          <w:rFonts w:ascii="Arial" w:hAnsi="Arial" w:cs="Arial"/>
          <w:b/>
        </w:rPr>
        <w:t>Decision:</w:t>
      </w:r>
      <w:r>
        <w:rPr>
          <w:rFonts w:ascii="Arial" w:hAnsi="Arial" w:cs="Arial"/>
          <w:b/>
        </w:rPr>
        <w:tab/>
      </w:r>
      <w:r>
        <w:rPr>
          <w:rFonts w:ascii="Arial" w:hAnsi="Arial" w:cs="Arial"/>
          <w:b/>
        </w:rPr>
        <w:tab/>
        <w:t>Revised to R4-2002902.</w:t>
      </w:r>
    </w:p>
    <w:p w14:paraId="6DA202A9" w14:textId="217F4AAB" w:rsidR="00924FCA" w:rsidRDefault="00924FCA" w:rsidP="00924FCA"/>
    <w:p w14:paraId="27D45913" w14:textId="0699E9F5" w:rsidR="00FA0B56" w:rsidRDefault="00FA0B56" w:rsidP="00FA0B56">
      <w:pPr>
        <w:rPr>
          <w:rFonts w:ascii="Arial" w:hAnsi="Arial" w:cs="Arial"/>
          <w:b/>
          <w:sz w:val="24"/>
        </w:rPr>
      </w:pPr>
      <w:r>
        <w:rPr>
          <w:rFonts w:ascii="Arial" w:hAnsi="Arial" w:cs="Arial"/>
          <w:b/>
          <w:color w:val="0000FF"/>
          <w:sz w:val="24"/>
        </w:rPr>
        <w:t>R4-2002902</w:t>
      </w:r>
      <w:r>
        <w:rPr>
          <w:rFonts w:ascii="Arial" w:hAnsi="Arial" w:cs="Arial"/>
          <w:b/>
          <w:color w:val="0000FF"/>
          <w:sz w:val="24"/>
        </w:rPr>
        <w:tab/>
      </w:r>
      <w:r w:rsidRPr="001B014F">
        <w:rPr>
          <w:rFonts w:ascii="Arial" w:hAnsi="Arial" w:cs="Arial"/>
          <w:b/>
          <w:sz w:val="24"/>
        </w:rPr>
        <w:t xml:space="preserve">Email discussion summary for </w:t>
      </w:r>
      <w:r w:rsidRPr="00924FCA">
        <w:rPr>
          <w:rFonts w:ascii="Arial" w:hAnsi="Arial" w:cs="Arial"/>
          <w:b/>
          <w:sz w:val="24"/>
        </w:rPr>
        <w:t>RAN4#94e_#35_NR_n48_LTE_48_coex</w:t>
      </w:r>
    </w:p>
    <w:p w14:paraId="186A0772" w14:textId="77777777" w:rsidR="00FA0B56" w:rsidRDefault="00FA0B56" w:rsidP="00FA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6AC5637" w14:textId="77777777" w:rsidR="00FA0B56" w:rsidRDefault="00FA0B56" w:rsidP="00FA0B56">
      <w:pPr>
        <w:rPr>
          <w:rFonts w:ascii="Arial" w:hAnsi="Arial" w:cs="Arial"/>
          <w:b/>
        </w:rPr>
      </w:pPr>
      <w:r>
        <w:rPr>
          <w:rFonts w:ascii="Arial" w:hAnsi="Arial" w:cs="Arial"/>
          <w:b/>
        </w:rPr>
        <w:t xml:space="preserve">Discussion: </w:t>
      </w:r>
    </w:p>
    <w:p w14:paraId="0C743F7F" w14:textId="77777777" w:rsidR="00FA0B56" w:rsidRDefault="00FA0B56" w:rsidP="00FA0B56">
      <w:r>
        <w:t>.</w:t>
      </w:r>
    </w:p>
    <w:p w14:paraId="48CD7473" w14:textId="77777777" w:rsidR="007976D6" w:rsidRDefault="007976D6" w:rsidP="00FA0B5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49180" w14:textId="236084A5" w:rsidR="00FA0B56" w:rsidRDefault="00FA0B56" w:rsidP="00FA0B56">
      <w:pPr>
        <w:rPr>
          <w:color w:val="993300"/>
          <w:u w:val="single"/>
        </w:rPr>
      </w:pPr>
    </w:p>
    <w:p w14:paraId="443EB557" w14:textId="77777777" w:rsidR="00FA0B56" w:rsidRDefault="00FA0B56" w:rsidP="00FA0B56"/>
    <w:p w14:paraId="6D011288" w14:textId="3EC32C44" w:rsidR="00B2136A" w:rsidRDefault="00B2136A" w:rsidP="00B2136A">
      <w:pPr>
        <w:rPr>
          <w:rFonts w:ascii="Arial" w:hAnsi="Arial" w:cs="Arial"/>
          <w:b/>
          <w:sz w:val="24"/>
        </w:rPr>
      </w:pPr>
      <w:r w:rsidRPr="007976D6">
        <w:rPr>
          <w:rFonts w:ascii="Arial" w:hAnsi="Arial" w:cs="Arial"/>
          <w:b/>
          <w:color w:val="0000FF"/>
          <w:sz w:val="24"/>
        </w:rPr>
        <w:t>R4-2002854</w:t>
      </w:r>
      <w:r w:rsidRPr="007976D6">
        <w:rPr>
          <w:rFonts w:ascii="Arial" w:hAnsi="Arial" w:cs="Arial"/>
          <w:b/>
          <w:color w:val="0000FF"/>
          <w:sz w:val="24"/>
        </w:rPr>
        <w:tab/>
      </w:r>
      <w:r w:rsidRPr="007976D6">
        <w:rPr>
          <w:rFonts w:ascii="Arial" w:hAnsi="Arial" w:cs="Arial"/>
          <w:b/>
          <w:sz w:val="24"/>
        </w:rPr>
        <w:t xml:space="preserve"> WF on LTE/NR spectrum sharing in band 48/n48</w:t>
      </w:r>
    </w:p>
    <w:p w14:paraId="5D30CED6" w14:textId="02A96E86" w:rsidR="00B2136A" w:rsidRDefault="00B2136A" w:rsidP="00B2136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47BC315" w14:textId="77777777" w:rsidR="00B2136A" w:rsidRDefault="00B2136A" w:rsidP="00B2136A">
      <w:pPr>
        <w:rPr>
          <w:rFonts w:ascii="Arial" w:hAnsi="Arial" w:cs="Arial"/>
          <w:b/>
        </w:rPr>
      </w:pPr>
      <w:r>
        <w:rPr>
          <w:rFonts w:ascii="Arial" w:hAnsi="Arial" w:cs="Arial"/>
          <w:b/>
        </w:rPr>
        <w:t xml:space="preserve">Discussion: </w:t>
      </w:r>
    </w:p>
    <w:p w14:paraId="0AF7C038" w14:textId="77777777" w:rsidR="00B2136A" w:rsidRDefault="00B2136A" w:rsidP="00B2136A">
      <w:r>
        <w:t>.</w:t>
      </w:r>
    </w:p>
    <w:p w14:paraId="4B344E31" w14:textId="77777777" w:rsidR="007976D6" w:rsidRDefault="007976D6" w:rsidP="00B2136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95D1AD" w14:textId="4FB4191D" w:rsidR="00B2136A" w:rsidRDefault="00B2136A" w:rsidP="00B2136A">
      <w:pPr>
        <w:rPr>
          <w:color w:val="993300"/>
          <w:u w:val="single"/>
        </w:rPr>
      </w:pPr>
    </w:p>
    <w:p w14:paraId="2B605106" w14:textId="291110EC" w:rsidR="00B2136A" w:rsidRDefault="00B2136A" w:rsidP="00924FCA"/>
    <w:p w14:paraId="0EC2FAFD" w14:textId="77777777" w:rsidR="00B2136A" w:rsidRPr="00924FCA" w:rsidRDefault="00B2136A" w:rsidP="00924FCA"/>
    <w:p w14:paraId="34D33A05" w14:textId="77777777" w:rsidR="0090053B" w:rsidRDefault="0090053B" w:rsidP="0090053B">
      <w:pPr>
        <w:pStyle w:val="Heading4"/>
      </w:pPr>
      <w:bookmarkStart w:id="562" w:name="_Toc32913162"/>
      <w:r>
        <w:t>9.23.1</w:t>
      </w:r>
      <w:r>
        <w:tab/>
        <w:t>General (such as work plan, AH minutes) [NR_n48_LTE_48_coex-Core]</w:t>
      </w:r>
      <w:bookmarkEnd w:id="562"/>
    </w:p>
    <w:p w14:paraId="266597F4" w14:textId="77777777" w:rsidR="0090053B" w:rsidRDefault="0090053B" w:rsidP="0090053B"/>
    <w:p w14:paraId="22831FB8" w14:textId="77777777" w:rsidR="0090053B" w:rsidRDefault="0090053B" w:rsidP="0090053B">
      <w:pPr>
        <w:rPr>
          <w:rFonts w:ascii="Arial" w:hAnsi="Arial" w:cs="Arial"/>
          <w:b/>
          <w:sz w:val="24"/>
        </w:rPr>
      </w:pPr>
      <w:r>
        <w:rPr>
          <w:rFonts w:ascii="Arial" w:hAnsi="Arial" w:cs="Arial"/>
          <w:b/>
          <w:color w:val="0000FF"/>
          <w:sz w:val="24"/>
        </w:rPr>
        <w:lastRenderedPageBreak/>
        <w:t>R4-2000085</w:t>
      </w:r>
      <w:r>
        <w:rPr>
          <w:rFonts w:ascii="Arial" w:hAnsi="Arial" w:cs="Arial"/>
          <w:b/>
          <w:color w:val="0000FF"/>
          <w:sz w:val="24"/>
        </w:rPr>
        <w:tab/>
      </w:r>
      <w:r>
        <w:rPr>
          <w:rFonts w:ascii="Arial" w:hAnsi="Arial" w:cs="Arial"/>
          <w:b/>
          <w:sz w:val="24"/>
        </w:rPr>
        <w:t>Work plan for LTE/NR spectrum sharing in band 48/n48 frequency range</w:t>
      </w:r>
    </w:p>
    <w:p w14:paraId="1B64928A" w14:textId="77777777" w:rsidR="0090053B" w:rsidRDefault="0090053B" w:rsidP="0090053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14:paraId="7C56708D" w14:textId="77777777" w:rsidR="0090053B" w:rsidRDefault="0090053B" w:rsidP="0090053B">
      <w:pPr>
        <w:rPr>
          <w:rFonts w:ascii="Arial" w:hAnsi="Arial" w:cs="Arial"/>
          <w:b/>
        </w:rPr>
      </w:pPr>
      <w:r>
        <w:rPr>
          <w:rFonts w:ascii="Arial" w:hAnsi="Arial" w:cs="Arial"/>
          <w:b/>
        </w:rPr>
        <w:t xml:space="preserve">Discussion: </w:t>
      </w:r>
    </w:p>
    <w:p w14:paraId="1B28C8D0" w14:textId="77777777" w:rsidR="0090053B" w:rsidRDefault="0090053B" w:rsidP="0090053B">
      <w:r>
        <w:t>.</w:t>
      </w:r>
    </w:p>
    <w:p w14:paraId="263622EE"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C8325" w14:textId="4E3A1B4C" w:rsidR="0090053B" w:rsidRDefault="0090053B" w:rsidP="0090053B">
      <w:pPr>
        <w:rPr>
          <w:color w:val="993300"/>
          <w:u w:val="single"/>
        </w:rPr>
      </w:pPr>
    </w:p>
    <w:p w14:paraId="232FE308" w14:textId="77777777" w:rsidR="0090053B" w:rsidRDefault="0090053B" w:rsidP="0090053B">
      <w:bookmarkStart w:id="563" w:name="_Toc32913163"/>
    </w:p>
    <w:p w14:paraId="7F257368" w14:textId="77777777" w:rsidR="0090053B" w:rsidRDefault="0090053B" w:rsidP="0090053B">
      <w:pPr>
        <w:pStyle w:val="Heading4"/>
      </w:pPr>
      <w:r>
        <w:t>9.23.2</w:t>
      </w:r>
      <w:r>
        <w:tab/>
        <w:t>Channel raster, sync raster, and UL shift [NR_n48_LTE_48_coex-Core]</w:t>
      </w:r>
      <w:bookmarkEnd w:id="563"/>
    </w:p>
    <w:p w14:paraId="5AC96440" w14:textId="77777777" w:rsidR="0090053B" w:rsidRDefault="0090053B" w:rsidP="0090053B"/>
    <w:p w14:paraId="7B17D4AC" w14:textId="77777777" w:rsidR="0090053B" w:rsidRDefault="0090053B" w:rsidP="0090053B">
      <w:pPr>
        <w:rPr>
          <w:rFonts w:ascii="Arial" w:hAnsi="Arial" w:cs="Arial"/>
          <w:b/>
          <w:sz w:val="24"/>
        </w:rPr>
      </w:pPr>
      <w:r>
        <w:rPr>
          <w:rFonts w:ascii="Arial" w:hAnsi="Arial" w:cs="Arial"/>
          <w:b/>
          <w:color w:val="0000FF"/>
          <w:sz w:val="24"/>
        </w:rPr>
        <w:t>R4-2000086</w:t>
      </w:r>
      <w:r>
        <w:rPr>
          <w:rFonts w:ascii="Arial" w:hAnsi="Arial" w:cs="Arial"/>
          <w:b/>
          <w:color w:val="0000FF"/>
          <w:sz w:val="24"/>
        </w:rPr>
        <w:tab/>
      </w:r>
      <w:r>
        <w:rPr>
          <w:rFonts w:ascii="Arial" w:hAnsi="Arial" w:cs="Arial"/>
          <w:b/>
          <w:sz w:val="24"/>
        </w:rPr>
        <w:t>LTE/NR spectrum sharing in band 48/n48 frequency range</w:t>
      </w:r>
    </w:p>
    <w:p w14:paraId="5C46BA2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05F5058" w14:textId="77777777" w:rsidR="0090053B" w:rsidRDefault="0090053B" w:rsidP="0090053B">
      <w:pPr>
        <w:rPr>
          <w:rFonts w:ascii="Arial" w:hAnsi="Arial" w:cs="Arial"/>
          <w:b/>
        </w:rPr>
      </w:pPr>
      <w:r>
        <w:rPr>
          <w:rFonts w:ascii="Arial" w:hAnsi="Arial" w:cs="Arial"/>
          <w:b/>
        </w:rPr>
        <w:t xml:space="preserve">Discussion: </w:t>
      </w:r>
    </w:p>
    <w:p w14:paraId="0399F6F8" w14:textId="77777777" w:rsidR="0090053B" w:rsidRDefault="0090053B" w:rsidP="0090053B">
      <w:r>
        <w:t>.</w:t>
      </w:r>
    </w:p>
    <w:p w14:paraId="532C4EA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44802" w14:textId="00C6515F" w:rsidR="0090053B" w:rsidRDefault="0090053B" w:rsidP="0090053B">
      <w:pPr>
        <w:rPr>
          <w:color w:val="993300"/>
          <w:u w:val="single"/>
        </w:rPr>
      </w:pPr>
    </w:p>
    <w:p w14:paraId="6D6B4C3E" w14:textId="77777777" w:rsidR="0090053B" w:rsidRDefault="0090053B" w:rsidP="0090053B"/>
    <w:p w14:paraId="4858C65B" w14:textId="77777777" w:rsidR="0090053B" w:rsidRDefault="0090053B" w:rsidP="0090053B">
      <w:pPr>
        <w:rPr>
          <w:rFonts w:ascii="Arial" w:hAnsi="Arial" w:cs="Arial"/>
          <w:b/>
          <w:sz w:val="24"/>
        </w:rPr>
      </w:pPr>
      <w:r>
        <w:rPr>
          <w:rFonts w:ascii="Arial" w:hAnsi="Arial" w:cs="Arial"/>
          <w:b/>
          <w:color w:val="0000FF"/>
          <w:sz w:val="24"/>
        </w:rPr>
        <w:t>R4-2000087</w:t>
      </w:r>
      <w:r>
        <w:rPr>
          <w:rFonts w:ascii="Arial" w:hAnsi="Arial" w:cs="Arial"/>
          <w:b/>
          <w:color w:val="0000FF"/>
          <w:sz w:val="24"/>
        </w:rPr>
        <w:tab/>
      </w:r>
      <w:r>
        <w:rPr>
          <w:rFonts w:ascii="Arial" w:hAnsi="Arial" w:cs="Arial"/>
          <w:b/>
          <w:sz w:val="24"/>
        </w:rPr>
        <w:t>Introduction of LTE/NR spectrum sharing in band 48/n48 frequency range</w:t>
      </w:r>
    </w:p>
    <w:p w14:paraId="10BE773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Apple Inc.</w:t>
      </w:r>
    </w:p>
    <w:p w14:paraId="75EF3604" w14:textId="77777777" w:rsidR="0090053B" w:rsidRDefault="0090053B" w:rsidP="0090053B">
      <w:pPr>
        <w:rPr>
          <w:rFonts w:ascii="Arial" w:hAnsi="Arial" w:cs="Arial"/>
          <w:b/>
        </w:rPr>
      </w:pPr>
      <w:r>
        <w:rPr>
          <w:rFonts w:ascii="Arial" w:hAnsi="Arial" w:cs="Arial"/>
          <w:b/>
        </w:rPr>
        <w:t xml:space="preserve">Discussion: </w:t>
      </w:r>
    </w:p>
    <w:p w14:paraId="74F81F87" w14:textId="77777777" w:rsidR="0090053B" w:rsidRDefault="0090053B" w:rsidP="0090053B">
      <w:r>
        <w:t>.</w:t>
      </w:r>
    </w:p>
    <w:p w14:paraId="2AFFAA07"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E636B" w14:textId="6F8A62DD" w:rsidR="0090053B" w:rsidRDefault="0090053B" w:rsidP="0090053B">
      <w:pPr>
        <w:rPr>
          <w:color w:val="993300"/>
          <w:u w:val="single"/>
        </w:rPr>
      </w:pPr>
    </w:p>
    <w:p w14:paraId="0798F6F0" w14:textId="77777777" w:rsidR="0090053B" w:rsidRDefault="0090053B" w:rsidP="0090053B"/>
    <w:p w14:paraId="1245FA6E" w14:textId="77777777" w:rsidR="0090053B" w:rsidRDefault="0090053B" w:rsidP="0090053B">
      <w:pPr>
        <w:rPr>
          <w:rFonts w:ascii="Arial" w:hAnsi="Arial" w:cs="Arial"/>
          <w:b/>
          <w:sz w:val="24"/>
        </w:rPr>
      </w:pPr>
      <w:r>
        <w:rPr>
          <w:rFonts w:ascii="Arial" w:hAnsi="Arial" w:cs="Arial"/>
          <w:b/>
          <w:color w:val="0000FF"/>
          <w:sz w:val="24"/>
        </w:rPr>
        <w:t>R4-2000095</w:t>
      </w:r>
      <w:r>
        <w:rPr>
          <w:rFonts w:ascii="Arial" w:hAnsi="Arial" w:cs="Arial"/>
          <w:b/>
          <w:color w:val="0000FF"/>
          <w:sz w:val="24"/>
        </w:rPr>
        <w:tab/>
      </w:r>
      <w:r>
        <w:rPr>
          <w:rFonts w:ascii="Arial" w:hAnsi="Arial" w:cs="Arial"/>
          <w:b/>
          <w:sz w:val="24"/>
        </w:rPr>
        <w:t>Introduction of LTE/NR spectrum sharing in band 48/n48 frequency range</w:t>
      </w:r>
    </w:p>
    <w:p w14:paraId="21A50C0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Apple Inc.</w:t>
      </w:r>
    </w:p>
    <w:p w14:paraId="53CA4520" w14:textId="77777777" w:rsidR="0090053B" w:rsidRDefault="0090053B" w:rsidP="0090053B">
      <w:pPr>
        <w:rPr>
          <w:rFonts w:ascii="Arial" w:hAnsi="Arial" w:cs="Arial"/>
          <w:b/>
        </w:rPr>
      </w:pPr>
      <w:r>
        <w:rPr>
          <w:rFonts w:ascii="Arial" w:hAnsi="Arial" w:cs="Arial"/>
          <w:b/>
        </w:rPr>
        <w:t xml:space="preserve">Discussion: </w:t>
      </w:r>
    </w:p>
    <w:p w14:paraId="11CAB066" w14:textId="77777777" w:rsidR="0090053B" w:rsidRDefault="0090053B" w:rsidP="0090053B">
      <w:r>
        <w:t>.</w:t>
      </w:r>
    </w:p>
    <w:p w14:paraId="4058DAB0" w14:textId="77777777" w:rsidR="007976D6" w:rsidRDefault="007976D6"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7DDEF61" w14:textId="57039ADC" w:rsidR="0090053B" w:rsidRDefault="0090053B" w:rsidP="0090053B">
      <w:pPr>
        <w:rPr>
          <w:color w:val="993300"/>
          <w:u w:val="single"/>
        </w:rPr>
      </w:pPr>
    </w:p>
    <w:p w14:paraId="08352A2B" w14:textId="77777777" w:rsidR="0090053B" w:rsidRDefault="0090053B" w:rsidP="0090053B"/>
    <w:p w14:paraId="7A9F637F" w14:textId="77777777" w:rsidR="0090053B" w:rsidRDefault="0090053B" w:rsidP="0090053B">
      <w:pPr>
        <w:rPr>
          <w:rFonts w:ascii="Arial" w:hAnsi="Arial" w:cs="Arial"/>
          <w:b/>
          <w:sz w:val="24"/>
        </w:rPr>
      </w:pPr>
      <w:r>
        <w:rPr>
          <w:rFonts w:ascii="Arial" w:hAnsi="Arial" w:cs="Arial"/>
          <w:b/>
          <w:color w:val="0000FF"/>
          <w:sz w:val="24"/>
        </w:rPr>
        <w:t>R4-2000273</w:t>
      </w:r>
      <w:r>
        <w:rPr>
          <w:rFonts w:ascii="Arial" w:hAnsi="Arial" w:cs="Arial"/>
          <w:b/>
          <w:color w:val="0000FF"/>
          <w:sz w:val="24"/>
        </w:rPr>
        <w:tab/>
      </w:r>
      <w:r>
        <w:rPr>
          <w:rFonts w:ascii="Arial" w:hAnsi="Arial" w:cs="Arial"/>
          <w:b/>
          <w:sz w:val="24"/>
        </w:rPr>
        <w:t>DSS in LTE/NR band 48/n48</w:t>
      </w:r>
    </w:p>
    <w:p w14:paraId="4FB901F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78D19E8" w14:textId="77777777" w:rsidR="0090053B" w:rsidRDefault="0090053B" w:rsidP="0090053B">
      <w:pPr>
        <w:rPr>
          <w:rFonts w:ascii="Arial" w:hAnsi="Arial" w:cs="Arial"/>
          <w:b/>
        </w:rPr>
      </w:pPr>
      <w:r>
        <w:rPr>
          <w:rFonts w:ascii="Arial" w:hAnsi="Arial" w:cs="Arial"/>
          <w:b/>
        </w:rPr>
        <w:t xml:space="preserve">Discussion: </w:t>
      </w:r>
    </w:p>
    <w:p w14:paraId="4B277D19" w14:textId="77777777" w:rsidR="0090053B" w:rsidRDefault="0090053B" w:rsidP="0090053B">
      <w:r>
        <w:t>.</w:t>
      </w:r>
    </w:p>
    <w:p w14:paraId="5FCA4474"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6FB2D" w14:textId="11B4CA86" w:rsidR="0090053B" w:rsidRDefault="0090053B" w:rsidP="0090053B">
      <w:pPr>
        <w:rPr>
          <w:color w:val="993300"/>
          <w:u w:val="single"/>
        </w:rPr>
      </w:pPr>
    </w:p>
    <w:p w14:paraId="520ED80B" w14:textId="77777777" w:rsidR="0090053B" w:rsidRDefault="0090053B" w:rsidP="0090053B"/>
    <w:p w14:paraId="1E831103" w14:textId="77777777" w:rsidR="0090053B" w:rsidRDefault="0090053B" w:rsidP="0090053B">
      <w:pPr>
        <w:rPr>
          <w:rFonts w:ascii="Arial" w:hAnsi="Arial" w:cs="Arial"/>
          <w:b/>
          <w:sz w:val="24"/>
        </w:rPr>
      </w:pPr>
      <w:r>
        <w:rPr>
          <w:rFonts w:ascii="Arial" w:hAnsi="Arial" w:cs="Arial"/>
          <w:b/>
          <w:color w:val="0000FF"/>
          <w:sz w:val="24"/>
        </w:rPr>
        <w:t>R4-2001043</w:t>
      </w:r>
      <w:r>
        <w:rPr>
          <w:rFonts w:ascii="Arial" w:hAnsi="Arial" w:cs="Arial"/>
          <w:b/>
          <w:color w:val="0000FF"/>
          <w:sz w:val="24"/>
        </w:rPr>
        <w:tab/>
      </w:r>
      <w:r>
        <w:rPr>
          <w:rFonts w:ascii="Arial" w:hAnsi="Arial" w:cs="Arial"/>
          <w:b/>
          <w:sz w:val="24"/>
        </w:rPr>
        <w:t>Views on band 48/n48 spectrum sharing</w:t>
      </w:r>
    </w:p>
    <w:p w14:paraId="253072F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EB71D29" w14:textId="77777777" w:rsidR="0090053B" w:rsidRDefault="0090053B" w:rsidP="0090053B">
      <w:pPr>
        <w:rPr>
          <w:rFonts w:ascii="Arial" w:hAnsi="Arial" w:cs="Arial"/>
          <w:b/>
        </w:rPr>
      </w:pPr>
      <w:r>
        <w:rPr>
          <w:rFonts w:ascii="Arial" w:hAnsi="Arial" w:cs="Arial"/>
          <w:b/>
        </w:rPr>
        <w:t xml:space="preserve">Discussion: </w:t>
      </w:r>
    </w:p>
    <w:p w14:paraId="61E686E8" w14:textId="77777777" w:rsidR="0090053B" w:rsidRDefault="0090053B" w:rsidP="0090053B">
      <w:r>
        <w:t>.</w:t>
      </w:r>
    </w:p>
    <w:p w14:paraId="4AA9458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26A64" w14:textId="3B125DE7" w:rsidR="0090053B" w:rsidRDefault="0090053B" w:rsidP="0090053B">
      <w:pPr>
        <w:rPr>
          <w:color w:val="993300"/>
          <w:u w:val="single"/>
        </w:rPr>
      </w:pPr>
    </w:p>
    <w:p w14:paraId="1A485EB0" w14:textId="77777777" w:rsidR="0090053B" w:rsidRDefault="0090053B" w:rsidP="0090053B"/>
    <w:p w14:paraId="6565500A" w14:textId="77777777" w:rsidR="0090053B" w:rsidRDefault="0090053B" w:rsidP="0090053B">
      <w:pPr>
        <w:rPr>
          <w:rFonts w:ascii="Arial" w:hAnsi="Arial" w:cs="Arial"/>
          <w:b/>
          <w:sz w:val="24"/>
        </w:rPr>
      </w:pPr>
      <w:r>
        <w:rPr>
          <w:rFonts w:ascii="Arial" w:hAnsi="Arial" w:cs="Arial"/>
          <w:b/>
          <w:color w:val="0000FF"/>
          <w:sz w:val="24"/>
        </w:rPr>
        <w:t>R4-2001386</w:t>
      </w:r>
      <w:r>
        <w:rPr>
          <w:rFonts w:ascii="Arial" w:hAnsi="Arial" w:cs="Arial"/>
          <w:b/>
          <w:color w:val="0000FF"/>
          <w:sz w:val="24"/>
        </w:rPr>
        <w:tab/>
      </w:r>
      <w:r>
        <w:rPr>
          <w:rFonts w:ascii="Arial" w:hAnsi="Arial" w:cs="Arial"/>
          <w:b/>
          <w:sz w:val="24"/>
        </w:rPr>
        <w:t>LTE/NR spectrum sharing in band 48/n48</w:t>
      </w:r>
    </w:p>
    <w:p w14:paraId="7ABC821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CD8CE15" w14:textId="77777777" w:rsidR="0090053B" w:rsidRDefault="0090053B" w:rsidP="0090053B">
      <w:pPr>
        <w:rPr>
          <w:rFonts w:ascii="Arial" w:hAnsi="Arial" w:cs="Arial"/>
          <w:b/>
        </w:rPr>
      </w:pPr>
      <w:r>
        <w:rPr>
          <w:rFonts w:ascii="Arial" w:hAnsi="Arial" w:cs="Arial"/>
          <w:b/>
        </w:rPr>
        <w:t xml:space="preserve">Abstract: </w:t>
      </w:r>
    </w:p>
    <w:p w14:paraId="1466C7FC" w14:textId="77777777" w:rsidR="0090053B" w:rsidRDefault="0090053B" w:rsidP="0090053B">
      <w:r>
        <w:t>Paper for approval.</w:t>
      </w:r>
    </w:p>
    <w:p w14:paraId="4612C58B" w14:textId="77777777" w:rsidR="0090053B" w:rsidRDefault="0090053B" w:rsidP="0090053B">
      <w:pPr>
        <w:rPr>
          <w:rFonts w:ascii="Arial" w:hAnsi="Arial" w:cs="Arial"/>
          <w:b/>
        </w:rPr>
      </w:pPr>
      <w:r>
        <w:rPr>
          <w:rFonts w:ascii="Arial" w:hAnsi="Arial" w:cs="Arial"/>
          <w:b/>
        </w:rPr>
        <w:t xml:space="preserve">Discussion: </w:t>
      </w:r>
    </w:p>
    <w:p w14:paraId="59314BC6" w14:textId="77777777" w:rsidR="0090053B" w:rsidRDefault="0090053B" w:rsidP="0090053B">
      <w:r>
        <w:t>.</w:t>
      </w:r>
    </w:p>
    <w:p w14:paraId="510D1C5E"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4C272" w14:textId="15E01833" w:rsidR="0090053B" w:rsidRDefault="0090053B" w:rsidP="0090053B">
      <w:pPr>
        <w:rPr>
          <w:color w:val="993300"/>
          <w:u w:val="single"/>
        </w:rPr>
      </w:pPr>
    </w:p>
    <w:p w14:paraId="2A146F40" w14:textId="77777777" w:rsidR="0090053B" w:rsidRDefault="0090053B" w:rsidP="0090053B"/>
    <w:p w14:paraId="6CFCA9F0" w14:textId="77777777" w:rsidR="0090053B" w:rsidRDefault="0090053B" w:rsidP="0090053B">
      <w:pPr>
        <w:rPr>
          <w:rFonts w:ascii="Arial" w:hAnsi="Arial" w:cs="Arial"/>
          <w:b/>
          <w:sz w:val="24"/>
        </w:rPr>
      </w:pPr>
      <w:r>
        <w:rPr>
          <w:rFonts w:ascii="Arial" w:hAnsi="Arial" w:cs="Arial"/>
          <w:b/>
          <w:color w:val="0000FF"/>
          <w:sz w:val="24"/>
        </w:rPr>
        <w:t>R4-2002048</w:t>
      </w:r>
      <w:r>
        <w:rPr>
          <w:rFonts w:ascii="Arial" w:hAnsi="Arial" w:cs="Arial"/>
          <w:b/>
          <w:color w:val="0000FF"/>
          <w:sz w:val="24"/>
        </w:rPr>
        <w:tab/>
      </w:r>
      <w:r>
        <w:rPr>
          <w:rFonts w:ascii="Arial" w:hAnsi="Arial" w:cs="Arial"/>
          <w:b/>
          <w:sz w:val="24"/>
        </w:rPr>
        <w:t>Views on dynamic spectrum sharing between LTE band 48 and NR band n48</w:t>
      </w:r>
    </w:p>
    <w:p w14:paraId="3410452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6F3A222A" w14:textId="77777777" w:rsidR="0090053B" w:rsidRDefault="0090053B" w:rsidP="0090053B">
      <w:pPr>
        <w:rPr>
          <w:rFonts w:ascii="Arial" w:hAnsi="Arial" w:cs="Arial"/>
          <w:b/>
        </w:rPr>
      </w:pPr>
      <w:r>
        <w:rPr>
          <w:rFonts w:ascii="Arial" w:hAnsi="Arial" w:cs="Arial"/>
          <w:b/>
        </w:rPr>
        <w:t xml:space="preserve">Discussion: </w:t>
      </w:r>
    </w:p>
    <w:p w14:paraId="243D9128" w14:textId="77777777" w:rsidR="0090053B" w:rsidRDefault="0090053B" w:rsidP="0090053B">
      <w:r>
        <w:t>.</w:t>
      </w:r>
    </w:p>
    <w:p w14:paraId="7CF20539"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67496" w14:textId="27081A9F" w:rsidR="0090053B" w:rsidRDefault="0090053B" w:rsidP="0090053B">
      <w:pPr>
        <w:rPr>
          <w:color w:val="993300"/>
          <w:u w:val="single"/>
        </w:rPr>
      </w:pPr>
    </w:p>
    <w:p w14:paraId="51E37C27" w14:textId="77777777" w:rsidR="0090053B" w:rsidRDefault="0090053B" w:rsidP="0090053B"/>
    <w:p w14:paraId="1F1EBFF5" w14:textId="77777777" w:rsidR="0090053B" w:rsidRDefault="0090053B" w:rsidP="0090053B">
      <w:pPr>
        <w:rPr>
          <w:rFonts w:ascii="Arial" w:hAnsi="Arial" w:cs="Arial"/>
          <w:b/>
          <w:sz w:val="24"/>
        </w:rPr>
      </w:pPr>
      <w:r>
        <w:rPr>
          <w:rFonts w:ascii="Arial" w:hAnsi="Arial" w:cs="Arial"/>
          <w:b/>
          <w:color w:val="0000FF"/>
          <w:sz w:val="24"/>
        </w:rPr>
        <w:t>R4-2002068</w:t>
      </w:r>
      <w:r>
        <w:rPr>
          <w:rFonts w:ascii="Arial" w:hAnsi="Arial" w:cs="Arial"/>
          <w:b/>
          <w:color w:val="0000FF"/>
          <w:sz w:val="24"/>
        </w:rPr>
        <w:tab/>
      </w:r>
      <w:r>
        <w:rPr>
          <w:rFonts w:ascii="Arial" w:hAnsi="Arial" w:cs="Arial"/>
          <w:b/>
          <w:sz w:val="24"/>
        </w:rPr>
        <w:t>CR to TS 38.104 on n48 dynamic spectrum sharing</w:t>
      </w:r>
    </w:p>
    <w:p w14:paraId="79B6E10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Google Inc.</w:t>
      </w:r>
    </w:p>
    <w:p w14:paraId="77E3F799" w14:textId="77777777" w:rsidR="0090053B" w:rsidRDefault="0090053B" w:rsidP="0090053B">
      <w:pPr>
        <w:rPr>
          <w:rFonts w:ascii="Arial" w:hAnsi="Arial" w:cs="Arial"/>
          <w:b/>
        </w:rPr>
      </w:pPr>
      <w:r>
        <w:rPr>
          <w:rFonts w:ascii="Arial" w:hAnsi="Arial" w:cs="Arial"/>
          <w:b/>
        </w:rPr>
        <w:t xml:space="preserve">Discussion: </w:t>
      </w:r>
    </w:p>
    <w:p w14:paraId="7F9EA6FC" w14:textId="77777777" w:rsidR="0090053B" w:rsidRDefault="0090053B" w:rsidP="0090053B">
      <w:r>
        <w:t>.</w:t>
      </w:r>
    </w:p>
    <w:p w14:paraId="2A9DA20D" w14:textId="77777777" w:rsidR="007976D6" w:rsidRDefault="007976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478FBE0" w14:textId="2658756D" w:rsidR="0090053B" w:rsidRDefault="0090053B" w:rsidP="0090053B">
      <w:pPr>
        <w:rPr>
          <w:color w:val="993300"/>
          <w:u w:val="single"/>
        </w:rPr>
      </w:pPr>
    </w:p>
    <w:p w14:paraId="30636A43" w14:textId="77777777" w:rsidR="0090053B" w:rsidRDefault="0090053B" w:rsidP="0090053B">
      <w:bookmarkStart w:id="564" w:name="_Toc32913164"/>
    </w:p>
    <w:p w14:paraId="70F0546B" w14:textId="2CA031AE" w:rsidR="0090053B" w:rsidRDefault="0090053B" w:rsidP="0090053B">
      <w:pPr>
        <w:pStyle w:val="Heading3"/>
      </w:pPr>
      <w:r>
        <w:t>9.24</w:t>
      </w:r>
      <w:r>
        <w:tab/>
        <w:t>Adding 40 MHz channel bandwidth (15, 30 and 60kHz SCS) in NR band n3 [NR_n3_BW]</w:t>
      </w:r>
      <w:bookmarkEnd w:id="564"/>
    </w:p>
    <w:p w14:paraId="189EA96B" w14:textId="19D6331C" w:rsidR="00031F7D" w:rsidRDefault="00031F7D" w:rsidP="00031F7D"/>
    <w:p w14:paraId="3217B9E3" w14:textId="32B12A37" w:rsidR="00031F7D" w:rsidRDefault="00031F7D" w:rsidP="00031F7D">
      <w:pPr>
        <w:rPr>
          <w:rFonts w:ascii="Arial" w:hAnsi="Arial" w:cs="Arial"/>
          <w:b/>
          <w:sz w:val="24"/>
        </w:rPr>
      </w:pPr>
      <w:r>
        <w:rPr>
          <w:rFonts w:ascii="Arial" w:hAnsi="Arial" w:cs="Arial"/>
          <w:b/>
          <w:color w:val="0000FF"/>
          <w:sz w:val="24"/>
        </w:rPr>
        <w:t>R4-2002709</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53430118" w14:textId="5E368245" w:rsidR="00031F7D" w:rsidRDefault="00031F7D" w:rsidP="00031F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C8DE86F" w14:textId="77777777" w:rsidR="00031F7D" w:rsidRDefault="00031F7D" w:rsidP="00031F7D">
      <w:pPr>
        <w:rPr>
          <w:rFonts w:ascii="Arial" w:hAnsi="Arial" w:cs="Arial"/>
          <w:b/>
        </w:rPr>
      </w:pPr>
      <w:r>
        <w:rPr>
          <w:rFonts w:ascii="Arial" w:hAnsi="Arial" w:cs="Arial"/>
          <w:b/>
        </w:rPr>
        <w:t xml:space="preserve">Discussion: </w:t>
      </w:r>
    </w:p>
    <w:p w14:paraId="7B1AC7AE" w14:textId="77777777" w:rsidR="00031F7D" w:rsidRDefault="00031F7D" w:rsidP="00031F7D">
      <w:r>
        <w:t>.</w:t>
      </w:r>
    </w:p>
    <w:p w14:paraId="4D6B6ADA" w14:textId="4D75CD46" w:rsidR="00031F7D" w:rsidRDefault="007466CC" w:rsidP="00031F7D">
      <w:pPr>
        <w:rPr>
          <w:color w:val="993300"/>
          <w:u w:val="single"/>
        </w:rPr>
      </w:pPr>
      <w:r>
        <w:rPr>
          <w:rFonts w:ascii="Arial" w:hAnsi="Arial" w:cs="Arial"/>
          <w:b/>
        </w:rPr>
        <w:t>Decision:</w:t>
      </w:r>
      <w:r>
        <w:rPr>
          <w:rFonts w:ascii="Arial" w:hAnsi="Arial" w:cs="Arial"/>
          <w:b/>
        </w:rPr>
        <w:tab/>
      </w:r>
      <w:r>
        <w:rPr>
          <w:rFonts w:ascii="Arial" w:hAnsi="Arial" w:cs="Arial"/>
          <w:b/>
        </w:rPr>
        <w:tab/>
        <w:t>Revised to R4-2002903.</w:t>
      </w:r>
    </w:p>
    <w:p w14:paraId="4973665A" w14:textId="61C435CD" w:rsidR="00031F7D" w:rsidRDefault="00031F7D" w:rsidP="00031F7D"/>
    <w:p w14:paraId="0F4C9CEA" w14:textId="0D61082A" w:rsidR="007466CC" w:rsidRDefault="007466CC" w:rsidP="007466CC">
      <w:pPr>
        <w:rPr>
          <w:rFonts w:ascii="Arial" w:hAnsi="Arial" w:cs="Arial"/>
          <w:b/>
          <w:sz w:val="24"/>
        </w:rPr>
      </w:pPr>
      <w:r>
        <w:rPr>
          <w:rFonts w:ascii="Arial" w:hAnsi="Arial" w:cs="Arial"/>
          <w:b/>
          <w:color w:val="0000FF"/>
          <w:sz w:val="24"/>
        </w:rPr>
        <w:t>R4-2002903</w:t>
      </w:r>
      <w:r>
        <w:rPr>
          <w:rFonts w:ascii="Arial" w:hAnsi="Arial" w:cs="Arial"/>
          <w:b/>
          <w:color w:val="0000FF"/>
          <w:sz w:val="24"/>
        </w:rPr>
        <w:tab/>
      </w:r>
      <w:r w:rsidRPr="001B014F">
        <w:rPr>
          <w:rFonts w:ascii="Arial" w:hAnsi="Arial" w:cs="Arial"/>
          <w:b/>
          <w:sz w:val="24"/>
        </w:rPr>
        <w:t xml:space="preserve">Email discussion summary for </w:t>
      </w:r>
      <w:r w:rsidRPr="00031F7D">
        <w:rPr>
          <w:rFonts w:ascii="Arial" w:hAnsi="Arial" w:cs="Arial"/>
          <w:b/>
          <w:sz w:val="24"/>
        </w:rPr>
        <w:t>RAN4#94e_#36_NR_n3_BW</w:t>
      </w:r>
    </w:p>
    <w:p w14:paraId="092C8611" w14:textId="77777777" w:rsidR="007466CC" w:rsidRDefault="007466CC" w:rsidP="007466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1FF17A" w14:textId="77777777" w:rsidR="007466CC" w:rsidRDefault="007466CC" w:rsidP="007466CC">
      <w:pPr>
        <w:rPr>
          <w:rFonts w:ascii="Arial" w:hAnsi="Arial" w:cs="Arial"/>
          <w:b/>
        </w:rPr>
      </w:pPr>
      <w:r>
        <w:rPr>
          <w:rFonts w:ascii="Arial" w:hAnsi="Arial" w:cs="Arial"/>
          <w:b/>
        </w:rPr>
        <w:t xml:space="preserve">Discussion: </w:t>
      </w:r>
    </w:p>
    <w:p w14:paraId="407F8ABF" w14:textId="77777777" w:rsidR="007466CC" w:rsidRDefault="007466CC" w:rsidP="007466CC">
      <w:r>
        <w:t>.</w:t>
      </w:r>
    </w:p>
    <w:p w14:paraId="0A828217" w14:textId="77777777" w:rsidR="008B36FC" w:rsidRDefault="008B36FC" w:rsidP="007466C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A886A" w14:textId="5E76B173" w:rsidR="007466CC" w:rsidRDefault="007466CC" w:rsidP="007466CC">
      <w:pPr>
        <w:rPr>
          <w:color w:val="993300"/>
          <w:u w:val="single"/>
        </w:rPr>
      </w:pPr>
    </w:p>
    <w:p w14:paraId="61505234" w14:textId="77777777" w:rsidR="007466CC" w:rsidRDefault="007466CC" w:rsidP="007466CC"/>
    <w:p w14:paraId="3EA6B53E" w14:textId="440F5EB1" w:rsidR="00E86F58" w:rsidRDefault="00E86F58" w:rsidP="00E86F58">
      <w:pPr>
        <w:rPr>
          <w:rFonts w:ascii="Arial" w:hAnsi="Arial" w:cs="Arial"/>
          <w:b/>
          <w:sz w:val="24"/>
        </w:rPr>
      </w:pPr>
      <w:r w:rsidRPr="008B36FC">
        <w:rPr>
          <w:rFonts w:ascii="Arial" w:hAnsi="Arial" w:cs="Arial"/>
          <w:b/>
          <w:color w:val="0000FF"/>
          <w:sz w:val="24"/>
        </w:rPr>
        <w:t>R4-2002855</w:t>
      </w:r>
      <w:r w:rsidRPr="008B36FC">
        <w:rPr>
          <w:rFonts w:ascii="Arial" w:hAnsi="Arial" w:cs="Arial"/>
          <w:b/>
          <w:color w:val="0000FF"/>
          <w:sz w:val="24"/>
        </w:rPr>
        <w:tab/>
      </w:r>
      <w:r w:rsidRPr="008B36FC">
        <w:rPr>
          <w:rFonts w:ascii="Arial" w:hAnsi="Arial" w:cs="Arial"/>
          <w:b/>
          <w:sz w:val="24"/>
        </w:rPr>
        <w:t xml:space="preserve"> WF on UE RF requirements for adding channel BW to band n3</w:t>
      </w:r>
    </w:p>
    <w:p w14:paraId="1C83E6CA" w14:textId="254BE57B" w:rsidR="00E86F58" w:rsidRDefault="00E86F58" w:rsidP="00E86F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399001" w14:textId="77777777" w:rsidR="00E86F58" w:rsidRDefault="00E86F58" w:rsidP="00E86F58">
      <w:pPr>
        <w:rPr>
          <w:rFonts w:ascii="Arial" w:hAnsi="Arial" w:cs="Arial"/>
          <w:b/>
        </w:rPr>
      </w:pPr>
      <w:r>
        <w:rPr>
          <w:rFonts w:ascii="Arial" w:hAnsi="Arial" w:cs="Arial"/>
          <w:b/>
        </w:rPr>
        <w:t xml:space="preserve">Discussion: </w:t>
      </w:r>
    </w:p>
    <w:p w14:paraId="3A5627D1" w14:textId="77777777" w:rsidR="00E86F58" w:rsidRDefault="00E86F58" w:rsidP="00E86F58">
      <w:r>
        <w:t>.</w:t>
      </w:r>
    </w:p>
    <w:p w14:paraId="01322DDA" w14:textId="77777777" w:rsidR="008B36FC" w:rsidRDefault="008B36FC" w:rsidP="00E86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36FC">
        <w:rPr>
          <w:rFonts w:ascii="Arial" w:hAnsi="Arial" w:cs="Arial"/>
          <w:b/>
          <w:highlight w:val="green"/>
        </w:rPr>
        <w:t>Approved.</w:t>
      </w:r>
    </w:p>
    <w:p w14:paraId="16425246" w14:textId="6E6A5B01" w:rsidR="00E86F58" w:rsidRDefault="00E86F58" w:rsidP="00E86F58">
      <w:pPr>
        <w:rPr>
          <w:color w:val="993300"/>
          <w:u w:val="single"/>
        </w:rPr>
      </w:pPr>
    </w:p>
    <w:p w14:paraId="3F50D509" w14:textId="43BA705D" w:rsidR="00E86F58" w:rsidRDefault="00E86F58" w:rsidP="00031F7D"/>
    <w:p w14:paraId="62756757" w14:textId="77777777" w:rsidR="00E86F58" w:rsidRPr="00031F7D" w:rsidRDefault="00E86F58" w:rsidP="00031F7D"/>
    <w:p w14:paraId="4EE38308" w14:textId="77777777" w:rsidR="0090053B" w:rsidRDefault="0090053B" w:rsidP="0090053B">
      <w:pPr>
        <w:pStyle w:val="Heading4"/>
      </w:pPr>
      <w:bookmarkStart w:id="565" w:name="_Toc32913165"/>
      <w:r>
        <w:t>9.24.1</w:t>
      </w:r>
      <w:r>
        <w:tab/>
        <w:t>UE RF (38.101-1) [NR_n3_BW]</w:t>
      </w:r>
      <w:bookmarkEnd w:id="565"/>
    </w:p>
    <w:p w14:paraId="0926B4FC" w14:textId="77777777" w:rsidR="0090053B" w:rsidRDefault="0090053B" w:rsidP="0090053B"/>
    <w:p w14:paraId="2CF9CA51" w14:textId="77777777" w:rsidR="0090053B" w:rsidRDefault="0090053B" w:rsidP="0090053B">
      <w:pPr>
        <w:rPr>
          <w:rFonts w:ascii="Arial" w:hAnsi="Arial" w:cs="Arial"/>
          <w:b/>
          <w:sz w:val="24"/>
        </w:rPr>
      </w:pPr>
      <w:r>
        <w:rPr>
          <w:rFonts w:ascii="Arial" w:hAnsi="Arial" w:cs="Arial"/>
          <w:b/>
          <w:color w:val="0000FF"/>
          <w:sz w:val="24"/>
        </w:rPr>
        <w:t>R4-2000088</w:t>
      </w:r>
      <w:r>
        <w:rPr>
          <w:rFonts w:ascii="Arial" w:hAnsi="Arial" w:cs="Arial"/>
          <w:b/>
          <w:color w:val="0000FF"/>
          <w:sz w:val="24"/>
        </w:rPr>
        <w:tab/>
      </w:r>
      <w:r>
        <w:rPr>
          <w:rFonts w:ascii="Arial" w:hAnsi="Arial" w:cs="Arial"/>
          <w:b/>
          <w:sz w:val="24"/>
        </w:rPr>
        <w:t>n3 REFSENS</w:t>
      </w:r>
    </w:p>
    <w:p w14:paraId="05D343B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4D8B4F8" w14:textId="77777777" w:rsidR="0090053B" w:rsidRDefault="0090053B" w:rsidP="0090053B">
      <w:pPr>
        <w:rPr>
          <w:rFonts w:ascii="Arial" w:hAnsi="Arial" w:cs="Arial"/>
          <w:b/>
        </w:rPr>
      </w:pPr>
      <w:r>
        <w:rPr>
          <w:rFonts w:ascii="Arial" w:hAnsi="Arial" w:cs="Arial"/>
          <w:b/>
        </w:rPr>
        <w:t xml:space="preserve">Discussion: </w:t>
      </w:r>
    </w:p>
    <w:p w14:paraId="58A35580" w14:textId="77777777" w:rsidR="0090053B" w:rsidRDefault="0090053B" w:rsidP="0090053B">
      <w:r>
        <w:t>.</w:t>
      </w:r>
    </w:p>
    <w:p w14:paraId="5894AB5A" w14:textId="77777777" w:rsidR="009C790E" w:rsidRDefault="009C79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3ED50" w14:textId="0D462F63" w:rsidR="0090053B" w:rsidRDefault="0090053B" w:rsidP="0090053B">
      <w:pPr>
        <w:rPr>
          <w:color w:val="993300"/>
          <w:u w:val="single"/>
        </w:rPr>
      </w:pPr>
    </w:p>
    <w:p w14:paraId="5083D96C" w14:textId="77777777" w:rsidR="0090053B" w:rsidRDefault="0090053B" w:rsidP="0090053B"/>
    <w:p w14:paraId="6D38E963" w14:textId="77777777" w:rsidR="0090053B" w:rsidRDefault="0090053B" w:rsidP="0090053B">
      <w:pPr>
        <w:rPr>
          <w:rFonts w:ascii="Arial" w:hAnsi="Arial" w:cs="Arial"/>
          <w:b/>
          <w:sz w:val="24"/>
        </w:rPr>
      </w:pPr>
      <w:r>
        <w:rPr>
          <w:rFonts w:ascii="Arial" w:hAnsi="Arial" w:cs="Arial"/>
          <w:b/>
          <w:color w:val="0000FF"/>
          <w:sz w:val="24"/>
        </w:rPr>
        <w:t>R4-2001205</w:t>
      </w:r>
      <w:r>
        <w:rPr>
          <w:rFonts w:ascii="Arial" w:hAnsi="Arial" w:cs="Arial"/>
          <w:b/>
          <w:color w:val="0000FF"/>
          <w:sz w:val="24"/>
        </w:rPr>
        <w:tab/>
      </w:r>
      <w:r>
        <w:rPr>
          <w:rFonts w:ascii="Arial" w:hAnsi="Arial" w:cs="Arial"/>
          <w:b/>
          <w:sz w:val="24"/>
        </w:rPr>
        <w:t>Band n3 - 40 MHz CBW – UE RF requirements</w:t>
      </w:r>
    </w:p>
    <w:p w14:paraId="3B5E5D0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24665C" w14:textId="77777777" w:rsidR="0090053B" w:rsidRDefault="0090053B" w:rsidP="0090053B">
      <w:pPr>
        <w:rPr>
          <w:rFonts w:ascii="Arial" w:hAnsi="Arial" w:cs="Arial"/>
          <w:b/>
        </w:rPr>
      </w:pPr>
      <w:r>
        <w:rPr>
          <w:rFonts w:ascii="Arial" w:hAnsi="Arial" w:cs="Arial"/>
          <w:b/>
        </w:rPr>
        <w:t xml:space="preserve">Abstract: </w:t>
      </w:r>
    </w:p>
    <w:p w14:paraId="45779876" w14:textId="77777777" w:rsidR="0090053B" w:rsidRDefault="0090053B" w:rsidP="0090053B">
      <w:proofErr w:type="spellStart"/>
      <w:r>
        <w:t>Thsi</w:t>
      </w:r>
      <w:proofErr w:type="spellEnd"/>
      <w:r>
        <w:t xml:space="preserve"> contribution discusses the needed changes when adding 40 MHz CBW to band n3</w:t>
      </w:r>
    </w:p>
    <w:p w14:paraId="1820B3D2" w14:textId="77777777" w:rsidR="0090053B" w:rsidRDefault="0090053B" w:rsidP="0090053B">
      <w:pPr>
        <w:rPr>
          <w:rFonts w:ascii="Arial" w:hAnsi="Arial" w:cs="Arial"/>
          <w:b/>
        </w:rPr>
      </w:pPr>
      <w:r>
        <w:rPr>
          <w:rFonts w:ascii="Arial" w:hAnsi="Arial" w:cs="Arial"/>
          <w:b/>
        </w:rPr>
        <w:t xml:space="preserve">Discussion: </w:t>
      </w:r>
    </w:p>
    <w:p w14:paraId="399F47AC" w14:textId="77777777" w:rsidR="0090053B" w:rsidRDefault="0090053B" w:rsidP="0090053B">
      <w:r>
        <w:t>.</w:t>
      </w:r>
    </w:p>
    <w:p w14:paraId="78C1EA28" w14:textId="77777777" w:rsidR="009C790E" w:rsidRDefault="009C79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D56CB" w14:textId="400E1ED7" w:rsidR="0090053B" w:rsidRDefault="0090053B" w:rsidP="0090053B">
      <w:pPr>
        <w:rPr>
          <w:color w:val="993300"/>
          <w:u w:val="single"/>
        </w:rPr>
      </w:pPr>
    </w:p>
    <w:p w14:paraId="7F478442" w14:textId="77777777" w:rsidR="0090053B" w:rsidRDefault="0090053B" w:rsidP="0090053B"/>
    <w:p w14:paraId="75A9C1FF" w14:textId="77777777" w:rsidR="0090053B" w:rsidRDefault="0090053B" w:rsidP="0090053B">
      <w:pPr>
        <w:rPr>
          <w:rFonts w:ascii="Arial" w:hAnsi="Arial" w:cs="Arial"/>
          <w:b/>
          <w:sz w:val="24"/>
        </w:rPr>
      </w:pPr>
      <w:r>
        <w:rPr>
          <w:rFonts w:ascii="Arial" w:hAnsi="Arial" w:cs="Arial"/>
          <w:b/>
          <w:color w:val="0000FF"/>
          <w:sz w:val="24"/>
        </w:rPr>
        <w:t>R4-2001206</w:t>
      </w:r>
      <w:r>
        <w:rPr>
          <w:rFonts w:ascii="Arial" w:hAnsi="Arial" w:cs="Arial"/>
          <w:b/>
          <w:color w:val="0000FF"/>
          <w:sz w:val="24"/>
        </w:rPr>
        <w:tab/>
      </w:r>
      <w:r>
        <w:rPr>
          <w:rFonts w:ascii="Arial" w:hAnsi="Arial" w:cs="Arial"/>
          <w:b/>
          <w:sz w:val="24"/>
        </w:rPr>
        <w:t>CR to 38.101-1 Band n3 - wider CBW - Additional Channel BW</w:t>
      </w:r>
    </w:p>
    <w:p w14:paraId="0C8454B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-0251  Cat: B (Rel-16)</w:t>
      </w:r>
      <w:r>
        <w:rPr>
          <w:i/>
        </w:rPr>
        <w:br/>
      </w:r>
      <w:r>
        <w:rPr>
          <w:i/>
        </w:rPr>
        <w:br/>
      </w:r>
      <w:r>
        <w:rPr>
          <w:i/>
        </w:rPr>
        <w:tab/>
      </w:r>
      <w:r>
        <w:rPr>
          <w:i/>
        </w:rPr>
        <w:tab/>
      </w:r>
      <w:r>
        <w:rPr>
          <w:i/>
        </w:rPr>
        <w:tab/>
      </w:r>
      <w:r>
        <w:rPr>
          <w:i/>
        </w:rPr>
        <w:tab/>
      </w:r>
      <w:r>
        <w:rPr>
          <w:i/>
        </w:rPr>
        <w:tab/>
        <w:t>Source: Ericsson</w:t>
      </w:r>
    </w:p>
    <w:p w14:paraId="4BB3AF4D" w14:textId="77777777" w:rsidR="0090053B" w:rsidRDefault="0090053B" w:rsidP="0090053B">
      <w:pPr>
        <w:rPr>
          <w:rFonts w:ascii="Arial" w:hAnsi="Arial" w:cs="Arial"/>
          <w:b/>
        </w:rPr>
      </w:pPr>
      <w:r>
        <w:rPr>
          <w:rFonts w:ascii="Arial" w:hAnsi="Arial" w:cs="Arial"/>
          <w:b/>
        </w:rPr>
        <w:t xml:space="preserve">Abstract: </w:t>
      </w:r>
    </w:p>
    <w:p w14:paraId="4758F23E" w14:textId="77777777" w:rsidR="0090053B" w:rsidRDefault="0090053B" w:rsidP="0090053B">
      <w:r>
        <w:t>This CR is adding channel BW to band n3</w:t>
      </w:r>
    </w:p>
    <w:p w14:paraId="3A520320" w14:textId="77777777" w:rsidR="0090053B" w:rsidRDefault="0090053B" w:rsidP="0090053B">
      <w:pPr>
        <w:rPr>
          <w:rFonts w:ascii="Arial" w:hAnsi="Arial" w:cs="Arial"/>
          <w:b/>
        </w:rPr>
      </w:pPr>
      <w:r>
        <w:rPr>
          <w:rFonts w:ascii="Arial" w:hAnsi="Arial" w:cs="Arial"/>
          <w:b/>
        </w:rPr>
        <w:t xml:space="preserve">Discussion: </w:t>
      </w:r>
    </w:p>
    <w:p w14:paraId="774EAADA" w14:textId="77777777" w:rsidR="0090053B" w:rsidRDefault="0090053B" w:rsidP="0090053B">
      <w:r>
        <w:t>.</w:t>
      </w:r>
    </w:p>
    <w:p w14:paraId="224F728E"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FD714C" w14:textId="7D0E2286" w:rsidR="0090053B" w:rsidRDefault="0090053B" w:rsidP="0090053B">
      <w:pPr>
        <w:rPr>
          <w:color w:val="993300"/>
          <w:u w:val="single"/>
        </w:rPr>
      </w:pPr>
    </w:p>
    <w:p w14:paraId="58F02D13" w14:textId="77777777" w:rsidR="0090053B" w:rsidRDefault="0090053B" w:rsidP="0090053B">
      <w:bookmarkStart w:id="566" w:name="_Toc32913166"/>
    </w:p>
    <w:p w14:paraId="10FE2226" w14:textId="77777777" w:rsidR="0090053B" w:rsidRDefault="0090053B" w:rsidP="0090053B">
      <w:pPr>
        <w:pStyle w:val="Heading4"/>
      </w:pPr>
      <w:r>
        <w:t>9.24.2</w:t>
      </w:r>
      <w:r>
        <w:tab/>
        <w:t>BS RF (38.104) [NR_n3_BW]</w:t>
      </w:r>
      <w:bookmarkEnd w:id="566"/>
    </w:p>
    <w:p w14:paraId="0070C308" w14:textId="77777777" w:rsidR="0090053B" w:rsidRDefault="0090053B" w:rsidP="0090053B"/>
    <w:p w14:paraId="00F6B85E" w14:textId="77777777" w:rsidR="0090053B" w:rsidRDefault="0090053B" w:rsidP="0090053B">
      <w:pPr>
        <w:rPr>
          <w:rFonts w:ascii="Arial" w:hAnsi="Arial" w:cs="Arial"/>
          <w:b/>
          <w:sz w:val="24"/>
        </w:rPr>
      </w:pPr>
      <w:r>
        <w:rPr>
          <w:rFonts w:ascii="Arial" w:hAnsi="Arial" w:cs="Arial"/>
          <w:b/>
          <w:color w:val="0000FF"/>
          <w:sz w:val="24"/>
        </w:rPr>
        <w:lastRenderedPageBreak/>
        <w:t>R4-2001207</w:t>
      </w:r>
      <w:r>
        <w:rPr>
          <w:rFonts w:ascii="Arial" w:hAnsi="Arial" w:cs="Arial"/>
          <w:b/>
          <w:color w:val="0000FF"/>
          <w:sz w:val="24"/>
        </w:rPr>
        <w:tab/>
      </w:r>
      <w:r>
        <w:rPr>
          <w:rFonts w:ascii="Arial" w:hAnsi="Arial" w:cs="Arial"/>
          <w:b/>
          <w:sz w:val="24"/>
        </w:rPr>
        <w:t>CR to 38.104 Band n3 - wider CBW - Additional Channel BW</w:t>
      </w:r>
    </w:p>
    <w:p w14:paraId="140B92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-0147  Cat: B (Rel-16)</w:t>
      </w:r>
      <w:r>
        <w:rPr>
          <w:i/>
        </w:rPr>
        <w:br/>
      </w:r>
      <w:r>
        <w:rPr>
          <w:i/>
        </w:rPr>
        <w:br/>
      </w:r>
      <w:r>
        <w:rPr>
          <w:i/>
        </w:rPr>
        <w:tab/>
      </w:r>
      <w:r>
        <w:rPr>
          <w:i/>
        </w:rPr>
        <w:tab/>
      </w:r>
      <w:r>
        <w:rPr>
          <w:i/>
        </w:rPr>
        <w:tab/>
      </w:r>
      <w:r>
        <w:rPr>
          <w:i/>
        </w:rPr>
        <w:tab/>
      </w:r>
      <w:r>
        <w:rPr>
          <w:i/>
        </w:rPr>
        <w:tab/>
        <w:t>Source: Ericsson</w:t>
      </w:r>
    </w:p>
    <w:p w14:paraId="1B10EDA5" w14:textId="77777777" w:rsidR="0090053B" w:rsidRDefault="0090053B" w:rsidP="0090053B">
      <w:pPr>
        <w:rPr>
          <w:rFonts w:ascii="Arial" w:hAnsi="Arial" w:cs="Arial"/>
          <w:b/>
        </w:rPr>
      </w:pPr>
      <w:r>
        <w:rPr>
          <w:rFonts w:ascii="Arial" w:hAnsi="Arial" w:cs="Arial"/>
          <w:b/>
        </w:rPr>
        <w:t xml:space="preserve">Abstract: </w:t>
      </w:r>
    </w:p>
    <w:p w14:paraId="7379A612" w14:textId="77777777" w:rsidR="0090053B" w:rsidRDefault="0090053B" w:rsidP="0090053B">
      <w:r>
        <w:t>This CR is adding channel BW to band n3</w:t>
      </w:r>
    </w:p>
    <w:p w14:paraId="1CE501E8" w14:textId="77777777" w:rsidR="0090053B" w:rsidRDefault="0090053B" w:rsidP="0090053B">
      <w:pPr>
        <w:rPr>
          <w:rFonts w:ascii="Arial" w:hAnsi="Arial" w:cs="Arial"/>
          <w:b/>
        </w:rPr>
      </w:pPr>
      <w:r>
        <w:rPr>
          <w:rFonts w:ascii="Arial" w:hAnsi="Arial" w:cs="Arial"/>
          <w:b/>
        </w:rPr>
        <w:t xml:space="preserve">Discussion: </w:t>
      </w:r>
    </w:p>
    <w:p w14:paraId="1886D8CE" w14:textId="77777777" w:rsidR="0090053B" w:rsidRDefault="0090053B" w:rsidP="0090053B">
      <w:r>
        <w:t>.</w:t>
      </w:r>
    </w:p>
    <w:p w14:paraId="63BDB04B" w14:textId="77777777" w:rsidR="004413DB" w:rsidRDefault="004413D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38212B" w14:textId="2C5C15D1" w:rsidR="0090053B" w:rsidRDefault="0090053B" w:rsidP="0090053B">
      <w:pPr>
        <w:rPr>
          <w:color w:val="993300"/>
          <w:u w:val="single"/>
        </w:rPr>
      </w:pPr>
    </w:p>
    <w:p w14:paraId="6C5D294A" w14:textId="77777777" w:rsidR="0090053B" w:rsidRDefault="0090053B" w:rsidP="0090053B">
      <w:bookmarkStart w:id="567" w:name="_Toc32913167"/>
    </w:p>
    <w:p w14:paraId="4D05DE57" w14:textId="77777777" w:rsidR="0090053B" w:rsidRDefault="0090053B" w:rsidP="0090053B">
      <w:pPr>
        <w:pStyle w:val="Heading4"/>
      </w:pPr>
      <w:r>
        <w:t>9.24.3</w:t>
      </w:r>
      <w:r>
        <w:tab/>
        <w:t>RRM (38.133) [NR_n3_BW]</w:t>
      </w:r>
      <w:bookmarkEnd w:id="567"/>
    </w:p>
    <w:p w14:paraId="752F7D27" w14:textId="77777777" w:rsidR="0090053B" w:rsidRDefault="0090053B" w:rsidP="0090053B">
      <w:pPr>
        <w:pStyle w:val="Heading4"/>
      </w:pPr>
      <w:bookmarkStart w:id="568" w:name="_Toc32913168"/>
      <w:r>
        <w:t>9.24.4</w:t>
      </w:r>
      <w:r>
        <w:tab/>
        <w:t>Others [NR_n3_BW]</w:t>
      </w:r>
      <w:bookmarkEnd w:id="568"/>
    </w:p>
    <w:p w14:paraId="39E1414C" w14:textId="15F19EDB" w:rsidR="0090053B" w:rsidRDefault="0090053B" w:rsidP="0090053B">
      <w:pPr>
        <w:pStyle w:val="Heading3"/>
      </w:pPr>
      <w:bookmarkStart w:id="569" w:name="_Toc32913169"/>
      <w:r>
        <w:t>9.25</w:t>
      </w:r>
      <w:r>
        <w:tab/>
        <w:t>Adding 50 MHz channel bandwidth (15, 30 and 60kHz SCS) in NR band n65 [NR_n65_BW]</w:t>
      </w:r>
      <w:bookmarkEnd w:id="569"/>
    </w:p>
    <w:p w14:paraId="7167E9FC" w14:textId="3A884BC1" w:rsidR="002E7C9E" w:rsidRDefault="002E7C9E" w:rsidP="002E7C9E"/>
    <w:p w14:paraId="3EB17FA6" w14:textId="2A78FE53" w:rsidR="002E7C9E" w:rsidRDefault="002E7C9E" w:rsidP="002E7C9E">
      <w:pPr>
        <w:rPr>
          <w:rFonts w:ascii="Arial" w:hAnsi="Arial" w:cs="Arial"/>
          <w:b/>
          <w:sz w:val="24"/>
        </w:rPr>
      </w:pPr>
      <w:r>
        <w:rPr>
          <w:rFonts w:ascii="Arial" w:hAnsi="Arial" w:cs="Arial"/>
          <w:b/>
          <w:color w:val="0000FF"/>
          <w:sz w:val="24"/>
        </w:rPr>
        <w:t>R4-2002710</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3A7AC9F6" w14:textId="77777777" w:rsidR="002E7C9E" w:rsidRDefault="002E7C9E" w:rsidP="002E7C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3A2C739" w14:textId="77777777" w:rsidR="002E7C9E" w:rsidRDefault="002E7C9E" w:rsidP="002E7C9E">
      <w:pPr>
        <w:rPr>
          <w:rFonts w:ascii="Arial" w:hAnsi="Arial" w:cs="Arial"/>
          <w:b/>
        </w:rPr>
      </w:pPr>
      <w:r>
        <w:rPr>
          <w:rFonts w:ascii="Arial" w:hAnsi="Arial" w:cs="Arial"/>
          <w:b/>
        </w:rPr>
        <w:t xml:space="preserve">Discussion: </w:t>
      </w:r>
    </w:p>
    <w:p w14:paraId="66C19BEA" w14:textId="77777777" w:rsidR="002E7C9E" w:rsidRDefault="002E7C9E" w:rsidP="002E7C9E">
      <w:r>
        <w:t>.</w:t>
      </w:r>
    </w:p>
    <w:p w14:paraId="2C87416B" w14:textId="0C816B66" w:rsidR="002E7C9E" w:rsidRDefault="00EB5B8B" w:rsidP="002E7C9E">
      <w:pPr>
        <w:rPr>
          <w:color w:val="993300"/>
          <w:u w:val="single"/>
        </w:rPr>
      </w:pPr>
      <w:r>
        <w:rPr>
          <w:rFonts w:ascii="Arial" w:hAnsi="Arial" w:cs="Arial"/>
          <w:b/>
        </w:rPr>
        <w:t>Decision:</w:t>
      </w:r>
      <w:r>
        <w:rPr>
          <w:rFonts w:ascii="Arial" w:hAnsi="Arial" w:cs="Arial"/>
          <w:b/>
        </w:rPr>
        <w:tab/>
      </w:r>
      <w:r>
        <w:rPr>
          <w:rFonts w:ascii="Arial" w:hAnsi="Arial" w:cs="Arial"/>
          <w:b/>
        </w:rPr>
        <w:tab/>
        <w:t>Revised to R4-2002904.</w:t>
      </w:r>
    </w:p>
    <w:p w14:paraId="19CEF179" w14:textId="607B4CE9" w:rsidR="002E7C9E" w:rsidRDefault="002E7C9E" w:rsidP="002E7C9E"/>
    <w:p w14:paraId="3B6E5B97" w14:textId="6C745126" w:rsidR="00EB5B8B" w:rsidRDefault="00EB5B8B" w:rsidP="00EB5B8B">
      <w:pPr>
        <w:rPr>
          <w:rFonts w:ascii="Arial" w:hAnsi="Arial" w:cs="Arial"/>
          <w:b/>
          <w:sz w:val="24"/>
        </w:rPr>
      </w:pPr>
      <w:r>
        <w:rPr>
          <w:rFonts w:ascii="Arial" w:hAnsi="Arial" w:cs="Arial"/>
          <w:b/>
          <w:color w:val="0000FF"/>
          <w:sz w:val="24"/>
        </w:rPr>
        <w:t>R4-2002904</w:t>
      </w:r>
      <w:r>
        <w:rPr>
          <w:rFonts w:ascii="Arial" w:hAnsi="Arial" w:cs="Arial"/>
          <w:b/>
          <w:color w:val="0000FF"/>
          <w:sz w:val="24"/>
        </w:rPr>
        <w:tab/>
      </w:r>
      <w:r w:rsidRPr="001B014F">
        <w:rPr>
          <w:rFonts w:ascii="Arial" w:hAnsi="Arial" w:cs="Arial"/>
          <w:b/>
          <w:sz w:val="24"/>
        </w:rPr>
        <w:t xml:space="preserve">Email discussion summary for </w:t>
      </w:r>
      <w:r w:rsidRPr="002E7C9E">
        <w:rPr>
          <w:rFonts w:ascii="Arial" w:hAnsi="Arial" w:cs="Arial"/>
          <w:b/>
          <w:sz w:val="24"/>
        </w:rPr>
        <w:t>RAN4#94e_#37_NR_n65_BW</w:t>
      </w:r>
    </w:p>
    <w:p w14:paraId="13BC7D1C" w14:textId="77777777" w:rsidR="00EB5B8B" w:rsidRDefault="00EB5B8B" w:rsidP="00EB5B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1185910" w14:textId="77777777" w:rsidR="00EB5B8B" w:rsidRDefault="00EB5B8B" w:rsidP="00EB5B8B">
      <w:pPr>
        <w:rPr>
          <w:rFonts w:ascii="Arial" w:hAnsi="Arial" w:cs="Arial"/>
          <w:b/>
        </w:rPr>
      </w:pPr>
      <w:r>
        <w:rPr>
          <w:rFonts w:ascii="Arial" w:hAnsi="Arial" w:cs="Arial"/>
          <w:b/>
        </w:rPr>
        <w:t xml:space="preserve">Discussion: </w:t>
      </w:r>
    </w:p>
    <w:p w14:paraId="5E1D9600" w14:textId="77777777" w:rsidR="00EB5B8B" w:rsidRDefault="00EB5B8B" w:rsidP="00EB5B8B">
      <w:r>
        <w:t>.</w:t>
      </w:r>
    </w:p>
    <w:p w14:paraId="5443FCF8" w14:textId="77777777" w:rsidR="00F11015" w:rsidRDefault="00F11015" w:rsidP="00EB5B8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05A03" w14:textId="77F3850B" w:rsidR="00EB5B8B" w:rsidRDefault="00EB5B8B" w:rsidP="00EB5B8B">
      <w:pPr>
        <w:rPr>
          <w:color w:val="993300"/>
          <w:u w:val="single"/>
        </w:rPr>
      </w:pPr>
    </w:p>
    <w:p w14:paraId="7E5A0106" w14:textId="77777777" w:rsidR="00EB5B8B" w:rsidRDefault="00EB5B8B" w:rsidP="00EB5B8B"/>
    <w:p w14:paraId="5588AEF3" w14:textId="5A9432DA" w:rsidR="0040124A" w:rsidRDefault="0040124A" w:rsidP="0040124A">
      <w:pPr>
        <w:rPr>
          <w:rFonts w:ascii="Arial" w:hAnsi="Arial" w:cs="Arial"/>
          <w:b/>
          <w:sz w:val="24"/>
        </w:rPr>
      </w:pPr>
      <w:r w:rsidRPr="00F11015">
        <w:rPr>
          <w:rFonts w:ascii="Arial" w:hAnsi="Arial" w:cs="Arial"/>
          <w:b/>
          <w:color w:val="0000FF"/>
          <w:sz w:val="24"/>
        </w:rPr>
        <w:t>R4-2002856</w:t>
      </w:r>
      <w:r w:rsidRPr="00F11015">
        <w:rPr>
          <w:rFonts w:ascii="Arial" w:hAnsi="Arial" w:cs="Arial"/>
          <w:b/>
          <w:color w:val="0000FF"/>
          <w:sz w:val="24"/>
        </w:rPr>
        <w:tab/>
      </w:r>
      <w:r w:rsidRPr="00F11015">
        <w:rPr>
          <w:rFonts w:ascii="Arial" w:hAnsi="Arial" w:cs="Arial"/>
          <w:b/>
          <w:sz w:val="24"/>
        </w:rPr>
        <w:t xml:space="preserve"> WF on UE RF requirements for adding channel BW to band n65</w:t>
      </w:r>
    </w:p>
    <w:p w14:paraId="77AC94A3" w14:textId="77777777" w:rsidR="0040124A" w:rsidRDefault="0040124A" w:rsidP="004012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CF34CA" w14:textId="77777777" w:rsidR="0040124A" w:rsidRDefault="0040124A" w:rsidP="0040124A">
      <w:pPr>
        <w:rPr>
          <w:rFonts w:ascii="Arial" w:hAnsi="Arial" w:cs="Arial"/>
          <w:b/>
        </w:rPr>
      </w:pPr>
      <w:r>
        <w:rPr>
          <w:rFonts w:ascii="Arial" w:hAnsi="Arial" w:cs="Arial"/>
          <w:b/>
        </w:rPr>
        <w:t xml:space="preserve">Discussion: </w:t>
      </w:r>
    </w:p>
    <w:p w14:paraId="522901B9" w14:textId="77777777" w:rsidR="0040124A" w:rsidRDefault="0040124A" w:rsidP="0040124A">
      <w:r>
        <w:lastRenderedPageBreak/>
        <w:t>.</w:t>
      </w:r>
    </w:p>
    <w:p w14:paraId="359E0736" w14:textId="77777777" w:rsidR="00F11015" w:rsidRDefault="00F11015" w:rsidP="004012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1015">
        <w:rPr>
          <w:rFonts w:ascii="Arial" w:hAnsi="Arial" w:cs="Arial"/>
          <w:b/>
          <w:highlight w:val="green"/>
        </w:rPr>
        <w:t>Approved.</w:t>
      </w:r>
    </w:p>
    <w:p w14:paraId="0A33F5F8" w14:textId="45ED247F" w:rsidR="0040124A" w:rsidRDefault="0040124A" w:rsidP="0040124A">
      <w:pPr>
        <w:rPr>
          <w:color w:val="993300"/>
          <w:u w:val="single"/>
        </w:rPr>
      </w:pPr>
    </w:p>
    <w:p w14:paraId="754263A1" w14:textId="0EF5184B" w:rsidR="0040124A" w:rsidRDefault="0040124A" w:rsidP="002E7C9E"/>
    <w:p w14:paraId="6BB1B203" w14:textId="77777777" w:rsidR="0040124A" w:rsidRPr="002E7C9E" w:rsidRDefault="0040124A" w:rsidP="002E7C9E"/>
    <w:p w14:paraId="1192CB77" w14:textId="77777777" w:rsidR="0090053B" w:rsidRDefault="0090053B" w:rsidP="0090053B">
      <w:pPr>
        <w:pStyle w:val="Heading4"/>
      </w:pPr>
      <w:bookmarkStart w:id="570" w:name="_Toc32913170"/>
      <w:r>
        <w:t>9.25.1</w:t>
      </w:r>
      <w:r>
        <w:tab/>
        <w:t>UE RF (38.101-1) [NR_n65_BW]</w:t>
      </w:r>
      <w:bookmarkEnd w:id="570"/>
    </w:p>
    <w:p w14:paraId="47945950" w14:textId="77777777" w:rsidR="0090053B" w:rsidRDefault="0090053B" w:rsidP="0090053B"/>
    <w:p w14:paraId="21333E09" w14:textId="77777777" w:rsidR="0090053B" w:rsidRDefault="0090053B" w:rsidP="0090053B">
      <w:pPr>
        <w:rPr>
          <w:rFonts w:ascii="Arial" w:hAnsi="Arial" w:cs="Arial"/>
          <w:b/>
          <w:sz w:val="24"/>
        </w:rPr>
      </w:pPr>
      <w:r>
        <w:rPr>
          <w:rFonts w:ascii="Arial" w:hAnsi="Arial" w:cs="Arial"/>
          <w:b/>
          <w:color w:val="0000FF"/>
          <w:sz w:val="24"/>
        </w:rPr>
        <w:t>R4-2000089</w:t>
      </w:r>
      <w:r>
        <w:rPr>
          <w:rFonts w:ascii="Arial" w:hAnsi="Arial" w:cs="Arial"/>
          <w:b/>
          <w:color w:val="0000FF"/>
          <w:sz w:val="24"/>
        </w:rPr>
        <w:tab/>
      </w:r>
      <w:r>
        <w:rPr>
          <w:rFonts w:ascii="Arial" w:hAnsi="Arial" w:cs="Arial"/>
          <w:b/>
          <w:sz w:val="24"/>
        </w:rPr>
        <w:t>n65 50MHz AMPR</w:t>
      </w:r>
    </w:p>
    <w:p w14:paraId="45DFAF4B"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154A9C9" w14:textId="77777777" w:rsidR="0090053B" w:rsidRDefault="0090053B" w:rsidP="0090053B">
      <w:pPr>
        <w:rPr>
          <w:rFonts w:ascii="Arial" w:hAnsi="Arial" w:cs="Arial"/>
          <w:b/>
        </w:rPr>
      </w:pPr>
      <w:r>
        <w:rPr>
          <w:rFonts w:ascii="Arial" w:hAnsi="Arial" w:cs="Arial"/>
          <w:b/>
        </w:rPr>
        <w:t xml:space="preserve">Discussion: </w:t>
      </w:r>
    </w:p>
    <w:p w14:paraId="1802602F" w14:textId="77777777" w:rsidR="0090053B" w:rsidRDefault="0090053B" w:rsidP="0090053B">
      <w:r>
        <w:t>.</w:t>
      </w:r>
    </w:p>
    <w:p w14:paraId="370861EF"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30AE96" w14:textId="150334AC" w:rsidR="0090053B" w:rsidRDefault="0090053B" w:rsidP="0090053B">
      <w:pPr>
        <w:rPr>
          <w:color w:val="993300"/>
          <w:u w:val="single"/>
        </w:rPr>
      </w:pPr>
    </w:p>
    <w:p w14:paraId="1CA67D39" w14:textId="77777777" w:rsidR="0090053B" w:rsidRDefault="0090053B" w:rsidP="0090053B"/>
    <w:p w14:paraId="3A1EA72F" w14:textId="77777777" w:rsidR="0090053B" w:rsidRDefault="0090053B" w:rsidP="0090053B">
      <w:pPr>
        <w:rPr>
          <w:rFonts w:ascii="Arial" w:hAnsi="Arial" w:cs="Arial"/>
          <w:b/>
          <w:sz w:val="24"/>
        </w:rPr>
      </w:pPr>
      <w:r>
        <w:rPr>
          <w:rFonts w:ascii="Arial" w:hAnsi="Arial" w:cs="Arial"/>
          <w:b/>
          <w:color w:val="0000FF"/>
          <w:sz w:val="24"/>
        </w:rPr>
        <w:t>R4-2001210</w:t>
      </w:r>
      <w:r>
        <w:rPr>
          <w:rFonts w:ascii="Arial" w:hAnsi="Arial" w:cs="Arial"/>
          <w:b/>
          <w:color w:val="0000FF"/>
          <w:sz w:val="24"/>
        </w:rPr>
        <w:tab/>
      </w:r>
      <w:r>
        <w:rPr>
          <w:rFonts w:ascii="Arial" w:hAnsi="Arial" w:cs="Arial"/>
          <w:b/>
          <w:sz w:val="24"/>
        </w:rPr>
        <w:t>Band n65 - Adding Channel BW - UE RF REFSENS</w:t>
      </w:r>
    </w:p>
    <w:p w14:paraId="450087B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6483C7" w14:textId="77777777" w:rsidR="0090053B" w:rsidRDefault="0090053B" w:rsidP="0090053B">
      <w:pPr>
        <w:rPr>
          <w:rFonts w:ascii="Arial" w:hAnsi="Arial" w:cs="Arial"/>
          <w:b/>
        </w:rPr>
      </w:pPr>
      <w:r>
        <w:rPr>
          <w:rFonts w:ascii="Arial" w:hAnsi="Arial" w:cs="Arial"/>
          <w:b/>
        </w:rPr>
        <w:t xml:space="preserve">Abstract: </w:t>
      </w:r>
    </w:p>
    <w:p w14:paraId="6B203784" w14:textId="77777777" w:rsidR="0090053B" w:rsidRDefault="0090053B" w:rsidP="0090053B">
      <w:r>
        <w:t>This contribution is proposing REFSENS requirement adding 50MHZ CBW in band n65</w:t>
      </w:r>
    </w:p>
    <w:p w14:paraId="4DFEB512" w14:textId="77777777" w:rsidR="0090053B" w:rsidRDefault="0090053B" w:rsidP="0090053B">
      <w:pPr>
        <w:rPr>
          <w:rFonts w:ascii="Arial" w:hAnsi="Arial" w:cs="Arial"/>
          <w:b/>
        </w:rPr>
      </w:pPr>
      <w:r>
        <w:rPr>
          <w:rFonts w:ascii="Arial" w:hAnsi="Arial" w:cs="Arial"/>
          <w:b/>
        </w:rPr>
        <w:t xml:space="preserve">Discussion: </w:t>
      </w:r>
    </w:p>
    <w:p w14:paraId="3F753F97" w14:textId="77777777" w:rsidR="0090053B" w:rsidRDefault="0090053B" w:rsidP="0090053B">
      <w:r>
        <w:t>.</w:t>
      </w:r>
    </w:p>
    <w:p w14:paraId="1B4DDC27"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56BB6" w14:textId="75E2DD39" w:rsidR="0090053B" w:rsidRDefault="0090053B" w:rsidP="0090053B">
      <w:pPr>
        <w:rPr>
          <w:color w:val="993300"/>
          <w:u w:val="single"/>
        </w:rPr>
      </w:pPr>
    </w:p>
    <w:p w14:paraId="20D1CF27" w14:textId="77777777" w:rsidR="0090053B" w:rsidRDefault="0090053B" w:rsidP="0090053B"/>
    <w:p w14:paraId="2C04E130" w14:textId="77777777" w:rsidR="0090053B" w:rsidRDefault="0090053B" w:rsidP="0090053B">
      <w:pPr>
        <w:rPr>
          <w:rFonts w:ascii="Arial" w:hAnsi="Arial" w:cs="Arial"/>
          <w:b/>
          <w:sz w:val="24"/>
        </w:rPr>
      </w:pPr>
      <w:r>
        <w:rPr>
          <w:rFonts w:ascii="Arial" w:hAnsi="Arial" w:cs="Arial"/>
          <w:b/>
          <w:color w:val="0000FF"/>
          <w:sz w:val="24"/>
        </w:rPr>
        <w:t>R4-2001211</w:t>
      </w:r>
      <w:r>
        <w:rPr>
          <w:rFonts w:ascii="Arial" w:hAnsi="Arial" w:cs="Arial"/>
          <w:b/>
          <w:color w:val="0000FF"/>
          <w:sz w:val="24"/>
        </w:rPr>
        <w:tab/>
      </w:r>
      <w:r>
        <w:rPr>
          <w:rFonts w:ascii="Arial" w:hAnsi="Arial" w:cs="Arial"/>
          <w:b/>
          <w:sz w:val="24"/>
        </w:rPr>
        <w:t>Band n65 - Adding Channel BW - UE RF A-MPR</w:t>
      </w:r>
    </w:p>
    <w:p w14:paraId="523FB5F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35BD05" w14:textId="77777777" w:rsidR="0090053B" w:rsidRDefault="0090053B" w:rsidP="0090053B">
      <w:pPr>
        <w:rPr>
          <w:rFonts w:ascii="Arial" w:hAnsi="Arial" w:cs="Arial"/>
          <w:b/>
        </w:rPr>
      </w:pPr>
      <w:r>
        <w:rPr>
          <w:rFonts w:ascii="Arial" w:hAnsi="Arial" w:cs="Arial"/>
          <w:b/>
        </w:rPr>
        <w:t xml:space="preserve">Abstract: </w:t>
      </w:r>
    </w:p>
    <w:p w14:paraId="35A14A4D" w14:textId="77777777" w:rsidR="0090053B" w:rsidRDefault="0090053B" w:rsidP="0090053B">
      <w:r>
        <w:t>This contribution is discussing A-MPR simulations for coexistence when adding 50MHZ CBW in band n65</w:t>
      </w:r>
    </w:p>
    <w:p w14:paraId="07AC2B97" w14:textId="77777777" w:rsidR="0090053B" w:rsidRDefault="0090053B" w:rsidP="0090053B">
      <w:pPr>
        <w:rPr>
          <w:rFonts w:ascii="Arial" w:hAnsi="Arial" w:cs="Arial"/>
          <w:b/>
        </w:rPr>
      </w:pPr>
      <w:r>
        <w:rPr>
          <w:rFonts w:ascii="Arial" w:hAnsi="Arial" w:cs="Arial"/>
          <w:b/>
        </w:rPr>
        <w:t xml:space="preserve">Discussion: </w:t>
      </w:r>
    </w:p>
    <w:p w14:paraId="7310FB7F" w14:textId="77777777" w:rsidR="0090053B" w:rsidRDefault="0090053B" w:rsidP="0090053B">
      <w:r>
        <w:t>.</w:t>
      </w:r>
    </w:p>
    <w:p w14:paraId="1A5C4759" w14:textId="77777777" w:rsidR="00F11015" w:rsidRDefault="00F1101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8D2774" w14:textId="457E53A9" w:rsidR="0090053B" w:rsidRDefault="0090053B" w:rsidP="0090053B">
      <w:pPr>
        <w:rPr>
          <w:color w:val="993300"/>
          <w:u w:val="single"/>
        </w:rPr>
      </w:pPr>
    </w:p>
    <w:p w14:paraId="5B2F71C5" w14:textId="77777777" w:rsidR="0090053B" w:rsidRDefault="0090053B" w:rsidP="0090053B">
      <w:bookmarkStart w:id="571" w:name="_Toc32913171"/>
    </w:p>
    <w:p w14:paraId="462C6A4F" w14:textId="77777777" w:rsidR="0090053B" w:rsidRDefault="0090053B" w:rsidP="0090053B">
      <w:pPr>
        <w:pStyle w:val="Heading4"/>
      </w:pPr>
      <w:r>
        <w:lastRenderedPageBreak/>
        <w:t>9.25.2</w:t>
      </w:r>
      <w:r>
        <w:tab/>
        <w:t>BS RF (38.104) [NR_n65_BW]</w:t>
      </w:r>
      <w:bookmarkEnd w:id="571"/>
    </w:p>
    <w:p w14:paraId="30F72713" w14:textId="77777777" w:rsidR="0090053B" w:rsidRDefault="0090053B" w:rsidP="0090053B">
      <w:pPr>
        <w:pStyle w:val="Heading4"/>
      </w:pPr>
      <w:bookmarkStart w:id="572" w:name="_Toc32913172"/>
      <w:r>
        <w:t>9.25.3</w:t>
      </w:r>
      <w:r>
        <w:tab/>
        <w:t>RRM (38.133) [NR_n65_BW]</w:t>
      </w:r>
      <w:bookmarkEnd w:id="572"/>
    </w:p>
    <w:p w14:paraId="14A2DD98" w14:textId="77777777" w:rsidR="0090053B" w:rsidRDefault="0090053B" w:rsidP="0090053B">
      <w:pPr>
        <w:pStyle w:val="Heading4"/>
      </w:pPr>
      <w:bookmarkStart w:id="573" w:name="_Toc32913173"/>
      <w:r>
        <w:t>9.25.4</w:t>
      </w:r>
      <w:r>
        <w:tab/>
        <w:t>Others [NR_n65_BW]</w:t>
      </w:r>
      <w:bookmarkEnd w:id="573"/>
    </w:p>
    <w:p w14:paraId="471BD3F4" w14:textId="77777777" w:rsidR="0090053B" w:rsidRDefault="0090053B" w:rsidP="0090053B">
      <w:pPr>
        <w:pStyle w:val="Heading3"/>
      </w:pPr>
      <w:bookmarkStart w:id="574" w:name="_Toc32913174"/>
      <w:r>
        <w:t>9.26</w:t>
      </w:r>
      <w:r>
        <w:tab/>
        <w:t>Introduction of NR Band n53 [NR_n53]</w:t>
      </w:r>
      <w:bookmarkEnd w:id="574"/>
    </w:p>
    <w:p w14:paraId="119F1946" w14:textId="6EFDAD80" w:rsidR="0090053B" w:rsidRDefault="0090053B" w:rsidP="0090053B"/>
    <w:p w14:paraId="3C1CB556" w14:textId="4208F780" w:rsidR="00CC7AF5" w:rsidRDefault="00CC7AF5" w:rsidP="00CC7AF5">
      <w:pPr>
        <w:rPr>
          <w:rFonts w:ascii="Arial" w:hAnsi="Arial" w:cs="Arial"/>
          <w:b/>
          <w:sz w:val="24"/>
        </w:rPr>
      </w:pPr>
      <w:r>
        <w:rPr>
          <w:rFonts w:ascii="Arial" w:hAnsi="Arial" w:cs="Arial"/>
          <w:b/>
          <w:color w:val="0000FF"/>
          <w:sz w:val="24"/>
        </w:rPr>
        <w:t>R4-2002711</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34657E75" w14:textId="41F0D307" w:rsidR="00CC7AF5" w:rsidRDefault="00CC7AF5" w:rsidP="00CC7A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sidR="004905B5">
        <w:rPr>
          <w:i/>
        </w:rPr>
        <w:t>Globalstar</w:t>
      </w:r>
      <w:proofErr w:type="spellEnd"/>
      <w:r w:rsidRPr="001B014F">
        <w:rPr>
          <w:i/>
        </w:rPr>
        <w:t>)</w:t>
      </w:r>
    </w:p>
    <w:p w14:paraId="34B11CA8" w14:textId="77777777" w:rsidR="00CC7AF5" w:rsidRDefault="00CC7AF5" w:rsidP="00CC7AF5">
      <w:pPr>
        <w:rPr>
          <w:rFonts w:ascii="Arial" w:hAnsi="Arial" w:cs="Arial"/>
          <w:b/>
        </w:rPr>
      </w:pPr>
      <w:r>
        <w:rPr>
          <w:rFonts w:ascii="Arial" w:hAnsi="Arial" w:cs="Arial"/>
          <w:b/>
        </w:rPr>
        <w:t xml:space="preserve">Discussion: </w:t>
      </w:r>
    </w:p>
    <w:p w14:paraId="09A51DD2" w14:textId="77777777" w:rsidR="00CC7AF5" w:rsidRDefault="00CC7AF5" w:rsidP="00CC7AF5">
      <w:r>
        <w:t>.</w:t>
      </w:r>
    </w:p>
    <w:p w14:paraId="1E75AB07" w14:textId="3F3C955E" w:rsidR="00CC7AF5" w:rsidRDefault="007D7132" w:rsidP="00CC7AF5">
      <w:pPr>
        <w:rPr>
          <w:color w:val="993300"/>
          <w:u w:val="single"/>
        </w:rPr>
      </w:pPr>
      <w:r>
        <w:rPr>
          <w:rFonts w:ascii="Arial" w:hAnsi="Arial" w:cs="Arial"/>
          <w:b/>
        </w:rPr>
        <w:t>Decision:</w:t>
      </w:r>
      <w:r>
        <w:rPr>
          <w:rFonts w:ascii="Arial" w:hAnsi="Arial" w:cs="Arial"/>
          <w:b/>
        </w:rPr>
        <w:tab/>
      </w:r>
      <w:r>
        <w:rPr>
          <w:rFonts w:ascii="Arial" w:hAnsi="Arial" w:cs="Arial"/>
          <w:b/>
        </w:rPr>
        <w:tab/>
        <w:t>Revised to R4-2002905.</w:t>
      </w:r>
    </w:p>
    <w:p w14:paraId="14F5FDF7" w14:textId="77777777" w:rsidR="00CC7AF5" w:rsidRDefault="00CC7AF5" w:rsidP="0090053B"/>
    <w:p w14:paraId="51363E2F" w14:textId="77028A8C" w:rsidR="007D7132" w:rsidRDefault="007D7132" w:rsidP="007D7132">
      <w:pPr>
        <w:rPr>
          <w:rFonts w:ascii="Arial" w:hAnsi="Arial" w:cs="Arial"/>
          <w:b/>
          <w:sz w:val="24"/>
        </w:rPr>
      </w:pPr>
      <w:r>
        <w:rPr>
          <w:rFonts w:ascii="Arial" w:hAnsi="Arial" w:cs="Arial"/>
          <w:b/>
          <w:color w:val="0000FF"/>
          <w:sz w:val="24"/>
        </w:rPr>
        <w:t>R4-2002905</w:t>
      </w:r>
      <w:r>
        <w:rPr>
          <w:rFonts w:ascii="Arial" w:hAnsi="Arial" w:cs="Arial"/>
          <w:b/>
          <w:color w:val="0000FF"/>
          <w:sz w:val="24"/>
        </w:rPr>
        <w:tab/>
      </w:r>
      <w:r w:rsidRPr="001B014F">
        <w:rPr>
          <w:rFonts w:ascii="Arial" w:hAnsi="Arial" w:cs="Arial"/>
          <w:b/>
          <w:sz w:val="24"/>
        </w:rPr>
        <w:t xml:space="preserve">Email discussion summary for </w:t>
      </w:r>
      <w:r w:rsidRPr="00CC7AF5">
        <w:rPr>
          <w:rFonts w:ascii="Arial" w:hAnsi="Arial" w:cs="Arial"/>
          <w:b/>
          <w:sz w:val="24"/>
        </w:rPr>
        <w:t>RAN4#94e_#38_NR_n53</w:t>
      </w:r>
    </w:p>
    <w:p w14:paraId="28FC8105" w14:textId="77777777" w:rsidR="007D7132" w:rsidRDefault="007D7132" w:rsidP="007D71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Globalstar</w:t>
      </w:r>
      <w:proofErr w:type="spellEnd"/>
      <w:r w:rsidRPr="001B014F">
        <w:rPr>
          <w:i/>
        </w:rPr>
        <w:t>)</w:t>
      </w:r>
    </w:p>
    <w:p w14:paraId="79EE5E86" w14:textId="77777777" w:rsidR="007D7132" w:rsidRDefault="007D7132" w:rsidP="007D7132">
      <w:pPr>
        <w:rPr>
          <w:rFonts w:ascii="Arial" w:hAnsi="Arial" w:cs="Arial"/>
          <w:b/>
        </w:rPr>
      </w:pPr>
      <w:r>
        <w:rPr>
          <w:rFonts w:ascii="Arial" w:hAnsi="Arial" w:cs="Arial"/>
          <w:b/>
        </w:rPr>
        <w:t xml:space="preserve">Discussion: </w:t>
      </w:r>
    </w:p>
    <w:p w14:paraId="48AD4659" w14:textId="77777777" w:rsidR="007D7132" w:rsidRDefault="007D7132" w:rsidP="007D7132">
      <w:r>
        <w:t>.</w:t>
      </w:r>
    </w:p>
    <w:p w14:paraId="38F69014" w14:textId="77777777" w:rsidR="00E86E8B" w:rsidRDefault="00E86E8B" w:rsidP="007D713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08DFD" w14:textId="59AC1034" w:rsidR="007D7132" w:rsidRDefault="007D7132" w:rsidP="007D7132">
      <w:pPr>
        <w:rPr>
          <w:color w:val="993300"/>
          <w:u w:val="single"/>
        </w:rPr>
      </w:pPr>
    </w:p>
    <w:p w14:paraId="0B03EB98" w14:textId="77777777" w:rsidR="007D7132" w:rsidRDefault="007D7132" w:rsidP="007D7132"/>
    <w:p w14:paraId="002D9019" w14:textId="77777777" w:rsidR="00CC7AF5" w:rsidRDefault="00CC7AF5" w:rsidP="0090053B"/>
    <w:p w14:paraId="1F995FE8" w14:textId="77777777" w:rsidR="0090053B" w:rsidRDefault="0090053B" w:rsidP="0090053B">
      <w:pPr>
        <w:rPr>
          <w:rFonts w:ascii="Arial" w:hAnsi="Arial" w:cs="Arial"/>
          <w:b/>
          <w:sz w:val="24"/>
        </w:rPr>
      </w:pPr>
      <w:r>
        <w:rPr>
          <w:rFonts w:ascii="Arial" w:hAnsi="Arial" w:cs="Arial"/>
          <w:b/>
          <w:color w:val="0000FF"/>
          <w:sz w:val="24"/>
        </w:rPr>
        <w:t>R4-2000325</w:t>
      </w:r>
      <w:r>
        <w:rPr>
          <w:rFonts w:ascii="Arial" w:hAnsi="Arial" w:cs="Arial"/>
          <w:b/>
          <w:color w:val="0000FF"/>
          <w:sz w:val="24"/>
        </w:rPr>
        <w:tab/>
      </w:r>
      <w:r>
        <w:rPr>
          <w:rFonts w:ascii="Arial" w:hAnsi="Arial" w:cs="Arial"/>
          <w:b/>
          <w:sz w:val="24"/>
        </w:rPr>
        <w:t>Introduction of LTE re-farming band n53 to NR specification</w:t>
      </w:r>
    </w:p>
    <w:p w14:paraId="5A011A1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 Electronics Co., Ltd</w:t>
      </w:r>
    </w:p>
    <w:p w14:paraId="77524016" w14:textId="77777777" w:rsidR="0090053B" w:rsidRDefault="0090053B" w:rsidP="0090053B">
      <w:pPr>
        <w:rPr>
          <w:rFonts w:ascii="Arial" w:hAnsi="Arial" w:cs="Arial"/>
          <w:b/>
        </w:rPr>
      </w:pPr>
      <w:r>
        <w:rPr>
          <w:rFonts w:ascii="Arial" w:hAnsi="Arial" w:cs="Arial"/>
          <w:b/>
        </w:rPr>
        <w:t xml:space="preserve">Discussion: </w:t>
      </w:r>
    </w:p>
    <w:p w14:paraId="29718F7E" w14:textId="77777777" w:rsidR="0090053B" w:rsidRDefault="0090053B" w:rsidP="0090053B">
      <w:r>
        <w:t>.</w:t>
      </w:r>
    </w:p>
    <w:p w14:paraId="2C1EF544"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AA639" w14:textId="7C6E3CC9" w:rsidR="0090053B" w:rsidRDefault="0090053B" w:rsidP="0090053B">
      <w:pPr>
        <w:rPr>
          <w:color w:val="993300"/>
          <w:u w:val="single"/>
        </w:rPr>
      </w:pPr>
    </w:p>
    <w:p w14:paraId="3BE79D31" w14:textId="77777777" w:rsidR="0090053B" w:rsidRDefault="0090053B" w:rsidP="0090053B">
      <w:bookmarkStart w:id="575" w:name="_Toc32913175"/>
    </w:p>
    <w:p w14:paraId="3F863B64" w14:textId="77777777" w:rsidR="0090053B" w:rsidRDefault="0090053B" w:rsidP="0090053B">
      <w:pPr>
        <w:pStyle w:val="Heading4"/>
      </w:pPr>
      <w:r>
        <w:t>9.26.1</w:t>
      </w:r>
      <w:r>
        <w:tab/>
        <w:t>UE RF (38.101-1) [NR_n53]</w:t>
      </w:r>
      <w:bookmarkEnd w:id="575"/>
    </w:p>
    <w:p w14:paraId="1BA135F6" w14:textId="77777777" w:rsidR="0090053B" w:rsidRDefault="0090053B" w:rsidP="0090053B"/>
    <w:p w14:paraId="129FCE8D" w14:textId="77777777" w:rsidR="0090053B" w:rsidRDefault="0090053B" w:rsidP="0090053B">
      <w:pPr>
        <w:rPr>
          <w:rFonts w:ascii="Arial" w:hAnsi="Arial" w:cs="Arial"/>
          <w:b/>
          <w:sz w:val="24"/>
        </w:rPr>
      </w:pPr>
      <w:r>
        <w:rPr>
          <w:rFonts w:ascii="Arial" w:hAnsi="Arial" w:cs="Arial"/>
          <w:b/>
          <w:color w:val="0000FF"/>
          <w:sz w:val="24"/>
        </w:rPr>
        <w:t>R4-2000094</w:t>
      </w:r>
      <w:r>
        <w:rPr>
          <w:rFonts w:ascii="Arial" w:hAnsi="Arial" w:cs="Arial"/>
          <w:b/>
          <w:color w:val="0000FF"/>
          <w:sz w:val="24"/>
        </w:rPr>
        <w:tab/>
      </w:r>
      <w:r>
        <w:rPr>
          <w:rFonts w:ascii="Arial" w:hAnsi="Arial" w:cs="Arial"/>
          <w:b/>
          <w:sz w:val="24"/>
        </w:rPr>
        <w:t>n53 RF Requirements</w:t>
      </w:r>
    </w:p>
    <w:p w14:paraId="17C3A2D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74A9447" w14:textId="77777777" w:rsidR="0090053B" w:rsidRDefault="0090053B" w:rsidP="0090053B">
      <w:pPr>
        <w:rPr>
          <w:rFonts w:ascii="Arial" w:hAnsi="Arial" w:cs="Arial"/>
          <w:b/>
        </w:rPr>
      </w:pPr>
      <w:r>
        <w:rPr>
          <w:rFonts w:ascii="Arial" w:hAnsi="Arial" w:cs="Arial"/>
          <w:b/>
        </w:rPr>
        <w:lastRenderedPageBreak/>
        <w:t xml:space="preserve">Discussion: </w:t>
      </w:r>
    </w:p>
    <w:p w14:paraId="13274BE6" w14:textId="77777777" w:rsidR="0090053B" w:rsidRDefault="0090053B" w:rsidP="0090053B">
      <w:r>
        <w:t>.</w:t>
      </w:r>
    </w:p>
    <w:p w14:paraId="0EBFC0C7"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783CE" w14:textId="23299ED9" w:rsidR="0090053B" w:rsidRDefault="0090053B" w:rsidP="0090053B">
      <w:pPr>
        <w:rPr>
          <w:color w:val="993300"/>
          <w:u w:val="single"/>
        </w:rPr>
      </w:pPr>
    </w:p>
    <w:p w14:paraId="00A85A18" w14:textId="77777777" w:rsidR="0090053B" w:rsidRDefault="0090053B" w:rsidP="0090053B"/>
    <w:p w14:paraId="5594FF8B" w14:textId="77777777" w:rsidR="0090053B" w:rsidRDefault="0090053B" w:rsidP="0090053B">
      <w:pPr>
        <w:rPr>
          <w:rFonts w:ascii="Arial" w:hAnsi="Arial" w:cs="Arial"/>
          <w:b/>
          <w:sz w:val="24"/>
        </w:rPr>
      </w:pPr>
      <w:r>
        <w:rPr>
          <w:rFonts w:ascii="Arial" w:hAnsi="Arial" w:cs="Arial"/>
          <w:b/>
          <w:color w:val="0000FF"/>
          <w:sz w:val="24"/>
        </w:rPr>
        <w:t>R4-2000519</w:t>
      </w:r>
      <w:r>
        <w:rPr>
          <w:rFonts w:ascii="Arial" w:hAnsi="Arial" w:cs="Arial"/>
          <w:b/>
          <w:color w:val="0000FF"/>
          <w:sz w:val="24"/>
        </w:rPr>
        <w:tab/>
      </w:r>
      <w:r>
        <w:rPr>
          <w:rFonts w:ascii="Arial" w:hAnsi="Arial" w:cs="Arial"/>
          <w:b/>
          <w:sz w:val="24"/>
        </w:rPr>
        <w:t>Introduction of n53 into TS 38.101-1</w:t>
      </w:r>
    </w:p>
    <w:p w14:paraId="501C53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69BC89A0" w14:textId="77777777" w:rsidR="0090053B" w:rsidRDefault="0090053B" w:rsidP="0090053B">
      <w:pPr>
        <w:rPr>
          <w:rFonts w:ascii="Arial" w:hAnsi="Arial" w:cs="Arial"/>
          <w:b/>
        </w:rPr>
      </w:pPr>
      <w:r>
        <w:rPr>
          <w:rFonts w:ascii="Arial" w:hAnsi="Arial" w:cs="Arial"/>
          <w:b/>
        </w:rPr>
        <w:t xml:space="preserve">Discussion: </w:t>
      </w:r>
    </w:p>
    <w:p w14:paraId="00F8B272" w14:textId="77777777" w:rsidR="0090053B" w:rsidRDefault="0090053B" w:rsidP="0090053B">
      <w:r>
        <w:t>.</w:t>
      </w:r>
    </w:p>
    <w:p w14:paraId="5FE2616E" w14:textId="63FD3087" w:rsidR="0090053B" w:rsidRDefault="006A4FB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R4-2002857.</w:t>
      </w:r>
    </w:p>
    <w:p w14:paraId="0AC0A4A3" w14:textId="77777777" w:rsidR="0090053B" w:rsidRDefault="0090053B" w:rsidP="0090053B">
      <w:bookmarkStart w:id="576" w:name="_Toc32913176"/>
    </w:p>
    <w:p w14:paraId="73610E80" w14:textId="017379BE" w:rsidR="006A4FBE" w:rsidRDefault="006A4FBE" w:rsidP="006A4FBE">
      <w:pPr>
        <w:rPr>
          <w:rFonts w:ascii="Arial" w:hAnsi="Arial" w:cs="Arial"/>
          <w:b/>
          <w:sz w:val="24"/>
        </w:rPr>
      </w:pPr>
      <w:r w:rsidRPr="00E86E8B">
        <w:rPr>
          <w:rFonts w:ascii="Arial" w:hAnsi="Arial" w:cs="Arial"/>
          <w:b/>
          <w:color w:val="0000FF"/>
          <w:sz w:val="24"/>
        </w:rPr>
        <w:t>R4-2002857</w:t>
      </w:r>
      <w:r w:rsidRPr="00E86E8B">
        <w:rPr>
          <w:rFonts w:ascii="Arial" w:hAnsi="Arial" w:cs="Arial"/>
          <w:b/>
          <w:color w:val="0000FF"/>
          <w:sz w:val="24"/>
        </w:rPr>
        <w:tab/>
      </w:r>
      <w:r w:rsidRPr="00E86E8B">
        <w:rPr>
          <w:rFonts w:ascii="Arial" w:hAnsi="Arial" w:cs="Arial"/>
          <w:b/>
          <w:sz w:val="24"/>
        </w:rPr>
        <w:t>Introduction of n53 into TS 38.101-1</w:t>
      </w:r>
    </w:p>
    <w:p w14:paraId="6D7649CC" w14:textId="77777777" w:rsidR="006A4FBE" w:rsidRDefault="006A4FBE" w:rsidP="006A4F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6DF9F657" w14:textId="77777777" w:rsidR="006A4FBE" w:rsidRDefault="006A4FBE" w:rsidP="006A4FBE">
      <w:pPr>
        <w:rPr>
          <w:rFonts w:ascii="Arial" w:hAnsi="Arial" w:cs="Arial"/>
          <w:b/>
        </w:rPr>
      </w:pPr>
      <w:r>
        <w:rPr>
          <w:rFonts w:ascii="Arial" w:hAnsi="Arial" w:cs="Arial"/>
          <w:b/>
        </w:rPr>
        <w:t xml:space="preserve">Discussion: </w:t>
      </w:r>
    </w:p>
    <w:p w14:paraId="296C62B7" w14:textId="7CAABF9B" w:rsidR="006A4FBE" w:rsidRDefault="006A4FBE" w:rsidP="006A4FBE">
      <w:r>
        <w:t>.</w:t>
      </w:r>
    </w:p>
    <w:p w14:paraId="6FD6287D" w14:textId="77777777" w:rsidR="00E86E8B" w:rsidRDefault="00E86E8B" w:rsidP="006A4F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3E13CABE" w14:textId="309F719C" w:rsidR="006A4FBE" w:rsidRDefault="006A4FBE" w:rsidP="006A4FBE">
      <w:pPr>
        <w:rPr>
          <w:color w:val="993300"/>
          <w:u w:val="single"/>
        </w:rPr>
      </w:pPr>
    </w:p>
    <w:p w14:paraId="1855A0B6" w14:textId="77777777" w:rsidR="006A4FBE" w:rsidRDefault="006A4FBE" w:rsidP="006A4FBE"/>
    <w:p w14:paraId="1B78C0D5" w14:textId="77777777" w:rsidR="0090053B" w:rsidRDefault="0090053B" w:rsidP="0090053B">
      <w:pPr>
        <w:pStyle w:val="Heading4"/>
      </w:pPr>
      <w:r>
        <w:t>9.26.2</w:t>
      </w:r>
      <w:r>
        <w:tab/>
        <w:t>BS RF (38.104) [NR_n53]</w:t>
      </w:r>
      <w:bookmarkEnd w:id="576"/>
    </w:p>
    <w:p w14:paraId="028A6707" w14:textId="77777777" w:rsidR="0090053B" w:rsidRDefault="0090053B" w:rsidP="0090053B"/>
    <w:p w14:paraId="129F1B23" w14:textId="77777777" w:rsidR="0090053B" w:rsidRDefault="0090053B" w:rsidP="0090053B">
      <w:pPr>
        <w:rPr>
          <w:rFonts w:ascii="Arial" w:hAnsi="Arial" w:cs="Arial"/>
          <w:b/>
          <w:sz w:val="24"/>
        </w:rPr>
      </w:pPr>
      <w:r>
        <w:rPr>
          <w:rFonts w:ascii="Arial" w:hAnsi="Arial" w:cs="Arial"/>
          <w:b/>
          <w:color w:val="0000FF"/>
          <w:sz w:val="24"/>
        </w:rPr>
        <w:t>R4-2000342</w:t>
      </w:r>
      <w:r>
        <w:rPr>
          <w:rFonts w:ascii="Arial" w:hAnsi="Arial" w:cs="Arial"/>
          <w:b/>
          <w:color w:val="0000FF"/>
          <w:sz w:val="24"/>
        </w:rPr>
        <w:tab/>
      </w:r>
      <w:r>
        <w:rPr>
          <w:rFonts w:ascii="Arial" w:hAnsi="Arial" w:cs="Arial"/>
          <w:b/>
          <w:sz w:val="24"/>
        </w:rPr>
        <w:t>Introduction of n53</w:t>
      </w:r>
    </w:p>
    <w:p w14:paraId="7CE0CBE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-4890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6FB6AFB" w14:textId="77777777" w:rsidR="0090053B" w:rsidRDefault="0090053B" w:rsidP="0090053B">
      <w:pPr>
        <w:rPr>
          <w:rFonts w:ascii="Arial" w:hAnsi="Arial" w:cs="Arial"/>
          <w:b/>
        </w:rPr>
      </w:pPr>
      <w:r>
        <w:rPr>
          <w:rFonts w:ascii="Arial" w:hAnsi="Arial" w:cs="Arial"/>
          <w:b/>
        </w:rPr>
        <w:t xml:space="preserve">Discussion: </w:t>
      </w:r>
    </w:p>
    <w:p w14:paraId="06440803" w14:textId="77777777" w:rsidR="0090053B" w:rsidRDefault="0090053B" w:rsidP="0090053B">
      <w:r>
        <w:t>.</w:t>
      </w:r>
    </w:p>
    <w:p w14:paraId="06547266"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7AF412FC" w14:textId="0DE787E1" w:rsidR="0090053B" w:rsidRDefault="0090053B" w:rsidP="0090053B">
      <w:pPr>
        <w:rPr>
          <w:color w:val="993300"/>
          <w:u w:val="single"/>
        </w:rPr>
      </w:pPr>
    </w:p>
    <w:p w14:paraId="00893AB9" w14:textId="77777777" w:rsidR="0090053B" w:rsidRDefault="0090053B" w:rsidP="0090053B"/>
    <w:p w14:paraId="2B9E7159" w14:textId="77777777" w:rsidR="0090053B" w:rsidRDefault="0090053B" w:rsidP="0090053B">
      <w:pPr>
        <w:rPr>
          <w:rFonts w:ascii="Arial" w:hAnsi="Arial" w:cs="Arial"/>
          <w:b/>
          <w:sz w:val="24"/>
        </w:rPr>
      </w:pPr>
      <w:r>
        <w:rPr>
          <w:rFonts w:ascii="Arial" w:hAnsi="Arial" w:cs="Arial"/>
          <w:b/>
          <w:color w:val="0000FF"/>
          <w:sz w:val="24"/>
        </w:rPr>
        <w:t>R4-2000343</w:t>
      </w:r>
      <w:r>
        <w:rPr>
          <w:rFonts w:ascii="Arial" w:hAnsi="Arial" w:cs="Arial"/>
          <w:b/>
          <w:color w:val="0000FF"/>
          <w:sz w:val="24"/>
        </w:rPr>
        <w:tab/>
      </w:r>
      <w:r>
        <w:rPr>
          <w:rFonts w:ascii="Arial" w:hAnsi="Arial" w:cs="Arial"/>
          <w:b/>
          <w:sz w:val="24"/>
        </w:rPr>
        <w:t>Introduction of n53</w:t>
      </w:r>
    </w:p>
    <w:p w14:paraId="786F2844"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68A23D" w14:textId="77777777" w:rsidR="0090053B" w:rsidRDefault="0090053B" w:rsidP="0090053B">
      <w:pPr>
        <w:rPr>
          <w:rFonts w:ascii="Arial" w:hAnsi="Arial" w:cs="Arial"/>
          <w:b/>
        </w:rPr>
      </w:pPr>
      <w:r>
        <w:rPr>
          <w:rFonts w:ascii="Arial" w:hAnsi="Arial" w:cs="Arial"/>
          <w:b/>
        </w:rPr>
        <w:t xml:space="preserve">Discussion: </w:t>
      </w:r>
    </w:p>
    <w:p w14:paraId="5824E52F" w14:textId="77777777" w:rsidR="0090053B" w:rsidRDefault="0090053B" w:rsidP="0090053B">
      <w:r>
        <w:t>.</w:t>
      </w:r>
    </w:p>
    <w:p w14:paraId="4D4F887C"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1A7932EA" w14:textId="776DE0A1" w:rsidR="0090053B" w:rsidRDefault="0090053B" w:rsidP="0090053B">
      <w:pPr>
        <w:rPr>
          <w:color w:val="993300"/>
          <w:u w:val="single"/>
        </w:rPr>
      </w:pPr>
    </w:p>
    <w:p w14:paraId="36A2F1A2" w14:textId="77777777" w:rsidR="0090053B" w:rsidRDefault="0090053B" w:rsidP="0090053B"/>
    <w:p w14:paraId="241C974A" w14:textId="77777777" w:rsidR="0090053B" w:rsidRDefault="0090053B" w:rsidP="0090053B">
      <w:pPr>
        <w:rPr>
          <w:rFonts w:ascii="Arial" w:hAnsi="Arial" w:cs="Arial"/>
          <w:b/>
          <w:sz w:val="24"/>
        </w:rPr>
      </w:pPr>
      <w:r>
        <w:rPr>
          <w:rFonts w:ascii="Arial" w:hAnsi="Arial" w:cs="Arial"/>
          <w:b/>
          <w:color w:val="0000FF"/>
          <w:sz w:val="24"/>
        </w:rPr>
        <w:t>R4-2000344</w:t>
      </w:r>
      <w:r>
        <w:rPr>
          <w:rFonts w:ascii="Arial" w:hAnsi="Arial" w:cs="Arial"/>
          <w:b/>
          <w:color w:val="0000FF"/>
          <w:sz w:val="24"/>
        </w:rPr>
        <w:tab/>
      </w:r>
      <w:r>
        <w:rPr>
          <w:rFonts w:ascii="Arial" w:hAnsi="Arial" w:cs="Arial"/>
          <w:b/>
          <w:sz w:val="24"/>
        </w:rPr>
        <w:t>Introduction of n53</w:t>
      </w:r>
    </w:p>
    <w:p w14:paraId="77E4B7A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1C65EC8A" w14:textId="77777777" w:rsidR="0090053B" w:rsidRDefault="0090053B" w:rsidP="0090053B">
      <w:pPr>
        <w:rPr>
          <w:rFonts w:ascii="Arial" w:hAnsi="Arial" w:cs="Arial"/>
          <w:b/>
        </w:rPr>
      </w:pPr>
      <w:r>
        <w:rPr>
          <w:rFonts w:ascii="Arial" w:hAnsi="Arial" w:cs="Arial"/>
          <w:b/>
        </w:rPr>
        <w:t xml:space="preserve">Discussion: </w:t>
      </w:r>
    </w:p>
    <w:p w14:paraId="0D303B95" w14:textId="77777777" w:rsidR="0090053B" w:rsidRDefault="0090053B" w:rsidP="0090053B">
      <w:r>
        <w:t>.</w:t>
      </w:r>
    </w:p>
    <w:p w14:paraId="0E6A879E" w14:textId="112D276F"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R4-2002858.</w:t>
      </w:r>
    </w:p>
    <w:p w14:paraId="27E16CA0" w14:textId="77777777" w:rsidR="0090053B" w:rsidRDefault="0090053B" w:rsidP="0090053B"/>
    <w:p w14:paraId="6E1BA3AF" w14:textId="04F061C9" w:rsidR="00655213" w:rsidRDefault="00655213" w:rsidP="00655213">
      <w:pPr>
        <w:rPr>
          <w:rFonts w:ascii="Arial" w:hAnsi="Arial" w:cs="Arial"/>
          <w:b/>
          <w:sz w:val="24"/>
        </w:rPr>
      </w:pPr>
      <w:r w:rsidRPr="00E86E8B">
        <w:rPr>
          <w:rFonts w:ascii="Arial" w:hAnsi="Arial" w:cs="Arial"/>
          <w:b/>
          <w:color w:val="0000FF"/>
          <w:sz w:val="24"/>
        </w:rPr>
        <w:t>R4-2002858</w:t>
      </w:r>
      <w:r w:rsidRPr="00E86E8B">
        <w:rPr>
          <w:rFonts w:ascii="Arial" w:hAnsi="Arial" w:cs="Arial"/>
          <w:b/>
          <w:color w:val="0000FF"/>
          <w:sz w:val="24"/>
        </w:rPr>
        <w:tab/>
      </w:r>
      <w:r w:rsidRPr="00E86E8B">
        <w:rPr>
          <w:rFonts w:ascii="Arial" w:hAnsi="Arial" w:cs="Arial"/>
          <w:b/>
          <w:sz w:val="24"/>
        </w:rPr>
        <w:t>Introduction of n53</w:t>
      </w:r>
    </w:p>
    <w:p w14:paraId="35636D68" w14:textId="77777777" w:rsidR="00655213" w:rsidRDefault="00655213" w:rsidP="006552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268F9EF" w14:textId="77777777" w:rsidR="00655213" w:rsidRDefault="00655213" w:rsidP="00655213">
      <w:pPr>
        <w:rPr>
          <w:rFonts w:ascii="Arial" w:hAnsi="Arial" w:cs="Arial"/>
          <w:b/>
        </w:rPr>
      </w:pPr>
      <w:r>
        <w:rPr>
          <w:rFonts w:ascii="Arial" w:hAnsi="Arial" w:cs="Arial"/>
          <w:b/>
        </w:rPr>
        <w:t xml:space="preserve">Discussion: </w:t>
      </w:r>
    </w:p>
    <w:p w14:paraId="504926C8" w14:textId="77777777" w:rsidR="00655213" w:rsidRDefault="00655213" w:rsidP="00655213">
      <w:r>
        <w:t>.</w:t>
      </w:r>
    </w:p>
    <w:p w14:paraId="186F0630" w14:textId="77777777" w:rsidR="00E86E8B" w:rsidRDefault="00E86E8B" w:rsidP="0065521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2161A225" w14:textId="00F0295A" w:rsidR="00655213" w:rsidRDefault="00655213" w:rsidP="00655213">
      <w:pPr>
        <w:rPr>
          <w:color w:val="993300"/>
          <w:u w:val="single"/>
        </w:rPr>
      </w:pPr>
    </w:p>
    <w:p w14:paraId="399636F7" w14:textId="77777777" w:rsidR="00655213" w:rsidRDefault="00655213" w:rsidP="00655213"/>
    <w:p w14:paraId="0E1100C2" w14:textId="77777777" w:rsidR="0090053B" w:rsidRDefault="0090053B" w:rsidP="0090053B">
      <w:pPr>
        <w:rPr>
          <w:rFonts w:ascii="Arial" w:hAnsi="Arial" w:cs="Arial"/>
          <w:b/>
          <w:sz w:val="24"/>
        </w:rPr>
      </w:pPr>
      <w:r>
        <w:rPr>
          <w:rFonts w:ascii="Arial" w:hAnsi="Arial" w:cs="Arial"/>
          <w:b/>
          <w:color w:val="0000FF"/>
          <w:sz w:val="24"/>
        </w:rPr>
        <w:t>R4-2000345</w:t>
      </w:r>
      <w:r>
        <w:rPr>
          <w:rFonts w:ascii="Arial" w:hAnsi="Arial" w:cs="Arial"/>
          <w:b/>
          <w:color w:val="0000FF"/>
          <w:sz w:val="24"/>
        </w:rPr>
        <w:tab/>
      </w:r>
      <w:r>
        <w:rPr>
          <w:rFonts w:ascii="Arial" w:hAnsi="Arial" w:cs="Arial"/>
          <w:b/>
          <w:sz w:val="24"/>
        </w:rPr>
        <w:t>Introduction of n53</w:t>
      </w:r>
    </w:p>
    <w:p w14:paraId="3D56C2A8"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4767901" w14:textId="77777777" w:rsidR="0090053B" w:rsidRDefault="0090053B" w:rsidP="0090053B">
      <w:pPr>
        <w:rPr>
          <w:rFonts w:ascii="Arial" w:hAnsi="Arial" w:cs="Arial"/>
          <w:b/>
        </w:rPr>
      </w:pPr>
      <w:r>
        <w:rPr>
          <w:rFonts w:ascii="Arial" w:hAnsi="Arial" w:cs="Arial"/>
          <w:b/>
        </w:rPr>
        <w:t xml:space="preserve">Discussion: </w:t>
      </w:r>
    </w:p>
    <w:p w14:paraId="100CEA44" w14:textId="77777777" w:rsidR="0090053B" w:rsidRDefault="0090053B" w:rsidP="0090053B">
      <w:r>
        <w:t>.</w:t>
      </w:r>
    </w:p>
    <w:p w14:paraId="0A41992C" w14:textId="77777777" w:rsidR="00E86E8B" w:rsidRDefault="00E86E8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E8B">
        <w:rPr>
          <w:rFonts w:ascii="Arial" w:hAnsi="Arial" w:cs="Arial"/>
          <w:b/>
          <w:highlight w:val="green"/>
        </w:rPr>
        <w:t>Agreed.</w:t>
      </w:r>
    </w:p>
    <w:p w14:paraId="5A83F071" w14:textId="087EF9CB" w:rsidR="0090053B" w:rsidRDefault="0090053B" w:rsidP="0090053B">
      <w:pPr>
        <w:rPr>
          <w:color w:val="993300"/>
          <w:u w:val="single"/>
        </w:rPr>
      </w:pPr>
    </w:p>
    <w:p w14:paraId="12AC12AB" w14:textId="77777777" w:rsidR="0090053B" w:rsidRDefault="0090053B" w:rsidP="0090053B"/>
    <w:p w14:paraId="6E54E802" w14:textId="77777777" w:rsidR="0090053B" w:rsidRDefault="0090053B" w:rsidP="0090053B">
      <w:pPr>
        <w:rPr>
          <w:rFonts w:ascii="Arial" w:hAnsi="Arial" w:cs="Arial"/>
          <w:b/>
          <w:sz w:val="24"/>
        </w:rPr>
      </w:pPr>
      <w:r>
        <w:rPr>
          <w:rFonts w:ascii="Arial" w:hAnsi="Arial" w:cs="Arial"/>
          <w:b/>
          <w:color w:val="0000FF"/>
          <w:sz w:val="24"/>
        </w:rPr>
        <w:t>R4-2000346</w:t>
      </w:r>
      <w:r>
        <w:rPr>
          <w:rFonts w:ascii="Arial" w:hAnsi="Arial" w:cs="Arial"/>
          <w:b/>
          <w:color w:val="0000FF"/>
          <w:sz w:val="24"/>
        </w:rPr>
        <w:tab/>
      </w:r>
      <w:r>
        <w:rPr>
          <w:rFonts w:ascii="Arial" w:hAnsi="Arial" w:cs="Arial"/>
          <w:b/>
          <w:sz w:val="24"/>
        </w:rPr>
        <w:t>Introduction of n53</w:t>
      </w:r>
    </w:p>
    <w:p w14:paraId="4A559647" w14:textId="77777777" w:rsidR="0090053B" w:rsidRDefault="0090053B" w:rsidP="009005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-0182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072FDE1" w14:textId="77777777" w:rsidR="0090053B" w:rsidRDefault="0090053B" w:rsidP="0090053B">
      <w:pPr>
        <w:rPr>
          <w:rFonts w:ascii="Arial" w:hAnsi="Arial" w:cs="Arial"/>
          <w:b/>
        </w:rPr>
      </w:pPr>
      <w:r>
        <w:rPr>
          <w:rFonts w:ascii="Arial" w:hAnsi="Arial" w:cs="Arial"/>
          <w:b/>
        </w:rPr>
        <w:t xml:space="preserve">Discussion: </w:t>
      </w:r>
    </w:p>
    <w:p w14:paraId="668283A4" w14:textId="77777777" w:rsidR="0090053B" w:rsidRDefault="0090053B" w:rsidP="0090053B">
      <w:r>
        <w:t>.</w:t>
      </w:r>
    </w:p>
    <w:p w14:paraId="7A788C4D"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380121CA" w14:textId="7A2F0FA8" w:rsidR="0090053B" w:rsidRDefault="0090053B" w:rsidP="0090053B">
      <w:pPr>
        <w:rPr>
          <w:color w:val="993300"/>
          <w:u w:val="single"/>
        </w:rPr>
      </w:pPr>
    </w:p>
    <w:p w14:paraId="1E7A1BD9" w14:textId="77777777" w:rsidR="0090053B" w:rsidRDefault="0090053B" w:rsidP="0090053B"/>
    <w:p w14:paraId="4D8B2906" w14:textId="77777777" w:rsidR="0090053B" w:rsidRDefault="0090053B" w:rsidP="0090053B">
      <w:pPr>
        <w:rPr>
          <w:rFonts w:ascii="Arial" w:hAnsi="Arial" w:cs="Arial"/>
          <w:b/>
          <w:sz w:val="24"/>
        </w:rPr>
      </w:pPr>
      <w:r>
        <w:rPr>
          <w:rFonts w:ascii="Arial" w:hAnsi="Arial" w:cs="Arial"/>
          <w:b/>
          <w:color w:val="0000FF"/>
          <w:sz w:val="24"/>
        </w:rPr>
        <w:t>R4-2000347</w:t>
      </w:r>
      <w:r>
        <w:rPr>
          <w:rFonts w:ascii="Arial" w:hAnsi="Arial" w:cs="Arial"/>
          <w:b/>
          <w:color w:val="0000FF"/>
          <w:sz w:val="24"/>
        </w:rPr>
        <w:tab/>
      </w:r>
      <w:r>
        <w:rPr>
          <w:rFonts w:ascii="Arial" w:hAnsi="Arial" w:cs="Arial"/>
          <w:b/>
          <w:sz w:val="24"/>
        </w:rPr>
        <w:t>Introduction of n53</w:t>
      </w:r>
    </w:p>
    <w:p w14:paraId="6EB1B92C"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3319BFB3" w14:textId="77777777" w:rsidR="0090053B" w:rsidRDefault="0090053B" w:rsidP="0090053B">
      <w:pPr>
        <w:rPr>
          <w:rFonts w:ascii="Arial" w:hAnsi="Arial" w:cs="Arial"/>
          <w:b/>
        </w:rPr>
      </w:pPr>
      <w:r>
        <w:rPr>
          <w:rFonts w:ascii="Arial" w:hAnsi="Arial" w:cs="Arial"/>
          <w:b/>
        </w:rPr>
        <w:t xml:space="preserve">Discussion: </w:t>
      </w:r>
    </w:p>
    <w:p w14:paraId="7DDC1376" w14:textId="77777777" w:rsidR="0090053B" w:rsidRDefault="0090053B" w:rsidP="0090053B">
      <w:r>
        <w:t>.</w:t>
      </w:r>
    </w:p>
    <w:p w14:paraId="5A2930AC"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7EE3831C" w14:textId="30738104" w:rsidR="0090053B" w:rsidRDefault="0090053B" w:rsidP="0090053B">
      <w:pPr>
        <w:rPr>
          <w:color w:val="993300"/>
          <w:u w:val="single"/>
        </w:rPr>
      </w:pPr>
    </w:p>
    <w:p w14:paraId="7929C314" w14:textId="77777777" w:rsidR="0090053B" w:rsidRDefault="0090053B" w:rsidP="0090053B"/>
    <w:p w14:paraId="522DC47C" w14:textId="77777777" w:rsidR="0090053B" w:rsidRDefault="0090053B" w:rsidP="0090053B">
      <w:pPr>
        <w:rPr>
          <w:rFonts w:ascii="Arial" w:hAnsi="Arial" w:cs="Arial"/>
          <w:b/>
          <w:sz w:val="24"/>
        </w:rPr>
      </w:pPr>
      <w:r>
        <w:rPr>
          <w:rFonts w:ascii="Arial" w:hAnsi="Arial" w:cs="Arial"/>
          <w:b/>
          <w:color w:val="0000FF"/>
          <w:sz w:val="24"/>
        </w:rPr>
        <w:t>R4-2000348</w:t>
      </w:r>
      <w:r>
        <w:rPr>
          <w:rFonts w:ascii="Arial" w:hAnsi="Arial" w:cs="Arial"/>
          <w:b/>
          <w:color w:val="0000FF"/>
          <w:sz w:val="24"/>
        </w:rPr>
        <w:tab/>
      </w:r>
      <w:r>
        <w:rPr>
          <w:rFonts w:ascii="Arial" w:hAnsi="Arial" w:cs="Arial"/>
          <w:b/>
          <w:sz w:val="24"/>
        </w:rPr>
        <w:t>Introduction of n53</w:t>
      </w:r>
    </w:p>
    <w:p w14:paraId="40D7AA6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2CB02335" w14:textId="77777777" w:rsidR="0090053B" w:rsidRDefault="0090053B" w:rsidP="0090053B">
      <w:pPr>
        <w:rPr>
          <w:rFonts w:ascii="Arial" w:hAnsi="Arial" w:cs="Arial"/>
          <w:b/>
        </w:rPr>
      </w:pPr>
      <w:r>
        <w:rPr>
          <w:rFonts w:ascii="Arial" w:hAnsi="Arial" w:cs="Arial"/>
          <w:b/>
        </w:rPr>
        <w:t xml:space="preserve">Discussion: </w:t>
      </w:r>
    </w:p>
    <w:p w14:paraId="7C43652B" w14:textId="77777777" w:rsidR="0090053B" w:rsidRDefault="0090053B" w:rsidP="0090053B">
      <w:r>
        <w:t>.</w:t>
      </w:r>
    </w:p>
    <w:p w14:paraId="21BB2F93"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408D1650" w14:textId="376E68E7" w:rsidR="0090053B" w:rsidRDefault="0090053B" w:rsidP="0090053B">
      <w:pPr>
        <w:rPr>
          <w:color w:val="993300"/>
          <w:u w:val="single"/>
        </w:rPr>
      </w:pPr>
    </w:p>
    <w:p w14:paraId="7F9DBFEB" w14:textId="77777777" w:rsidR="0090053B" w:rsidRDefault="0090053B" w:rsidP="0090053B"/>
    <w:p w14:paraId="61D897CD" w14:textId="77777777" w:rsidR="0090053B" w:rsidRDefault="0090053B" w:rsidP="0090053B">
      <w:pPr>
        <w:rPr>
          <w:rFonts w:ascii="Arial" w:hAnsi="Arial" w:cs="Arial"/>
          <w:b/>
          <w:sz w:val="24"/>
        </w:rPr>
      </w:pPr>
      <w:r>
        <w:rPr>
          <w:rFonts w:ascii="Arial" w:hAnsi="Arial" w:cs="Arial"/>
          <w:b/>
          <w:color w:val="0000FF"/>
          <w:sz w:val="24"/>
        </w:rPr>
        <w:t>R4-2000349</w:t>
      </w:r>
      <w:r>
        <w:rPr>
          <w:rFonts w:ascii="Arial" w:hAnsi="Arial" w:cs="Arial"/>
          <w:b/>
          <w:color w:val="0000FF"/>
          <w:sz w:val="24"/>
        </w:rPr>
        <w:tab/>
      </w:r>
      <w:r>
        <w:rPr>
          <w:rFonts w:ascii="Arial" w:hAnsi="Arial" w:cs="Arial"/>
          <w:b/>
          <w:sz w:val="24"/>
        </w:rPr>
        <w:t>Introduction of n53</w:t>
      </w:r>
    </w:p>
    <w:p w14:paraId="4D44700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589E314" w14:textId="77777777" w:rsidR="0090053B" w:rsidRDefault="0090053B" w:rsidP="0090053B">
      <w:pPr>
        <w:rPr>
          <w:rFonts w:ascii="Arial" w:hAnsi="Arial" w:cs="Arial"/>
          <w:b/>
        </w:rPr>
      </w:pPr>
      <w:r>
        <w:rPr>
          <w:rFonts w:ascii="Arial" w:hAnsi="Arial" w:cs="Arial"/>
          <w:b/>
        </w:rPr>
        <w:t xml:space="preserve">Discussion: </w:t>
      </w:r>
    </w:p>
    <w:p w14:paraId="25D954C1" w14:textId="77777777" w:rsidR="0090053B" w:rsidRDefault="0090053B" w:rsidP="0090053B">
      <w:r>
        <w:t>.</w:t>
      </w:r>
    </w:p>
    <w:p w14:paraId="1D952577" w14:textId="22D74CE6" w:rsidR="0090053B" w:rsidRDefault="00655213"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R4-2002859.</w:t>
      </w:r>
    </w:p>
    <w:p w14:paraId="7DCB064A" w14:textId="77777777" w:rsidR="0090053B" w:rsidRDefault="0090053B" w:rsidP="0090053B"/>
    <w:p w14:paraId="125D6D99" w14:textId="0F9996A8" w:rsidR="00655213" w:rsidRDefault="00655213" w:rsidP="00655213">
      <w:pPr>
        <w:rPr>
          <w:rFonts w:ascii="Arial" w:hAnsi="Arial" w:cs="Arial"/>
          <w:b/>
          <w:sz w:val="24"/>
        </w:rPr>
      </w:pPr>
      <w:r w:rsidRPr="00E81398">
        <w:rPr>
          <w:rFonts w:ascii="Arial" w:hAnsi="Arial" w:cs="Arial"/>
          <w:b/>
          <w:color w:val="0000FF"/>
          <w:sz w:val="24"/>
        </w:rPr>
        <w:t>R4-2002859</w:t>
      </w:r>
      <w:r w:rsidRPr="00E81398">
        <w:rPr>
          <w:rFonts w:ascii="Arial" w:hAnsi="Arial" w:cs="Arial"/>
          <w:b/>
          <w:color w:val="0000FF"/>
          <w:sz w:val="24"/>
        </w:rPr>
        <w:tab/>
      </w:r>
      <w:r w:rsidRPr="00E81398">
        <w:rPr>
          <w:rFonts w:ascii="Arial" w:hAnsi="Arial" w:cs="Arial"/>
          <w:b/>
          <w:sz w:val="24"/>
        </w:rPr>
        <w:t>Introduction of n53</w:t>
      </w:r>
    </w:p>
    <w:p w14:paraId="25424945" w14:textId="77777777" w:rsidR="00655213" w:rsidRDefault="00655213" w:rsidP="0065521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B01A8DD" w14:textId="77777777" w:rsidR="00655213" w:rsidRDefault="00655213" w:rsidP="00655213">
      <w:pPr>
        <w:rPr>
          <w:rFonts w:ascii="Arial" w:hAnsi="Arial" w:cs="Arial"/>
          <w:b/>
        </w:rPr>
      </w:pPr>
      <w:r>
        <w:rPr>
          <w:rFonts w:ascii="Arial" w:hAnsi="Arial" w:cs="Arial"/>
          <w:b/>
        </w:rPr>
        <w:t xml:space="preserve">Discussion: </w:t>
      </w:r>
    </w:p>
    <w:p w14:paraId="09B82D76" w14:textId="77777777" w:rsidR="00655213" w:rsidRDefault="00655213" w:rsidP="00655213">
      <w:r>
        <w:t>.</w:t>
      </w:r>
    </w:p>
    <w:p w14:paraId="25275E98" w14:textId="77777777" w:rsidR="00E81398" w:rsidRDefault="00E81398" w:rsidP="0065521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79B4AF0D" w14:textId="60407DCF" w:rsidR="00655213" w:rsidRDefault="00655213" w:rsidP="00655213">
      <w:pPr>
        <w:rPr>
          <w:color w:val="993300"/>
          <w:u w:val="single"/>
        </w:rPr>
      </w:pPr>
    </w:p>
    <w:p w14:paraId="23AC85DA" w14:textId="77777777" w:rsidR="00655213" w:rsidRDefault="00655213" w:rsidP="00655213"/>
    <w:p w14:paraId="70BD50B2" w14:textId="77777777" w:rsidR="0090053B" w:rsidRDefault="0090053B" w:rsidP="0090053B">
      <w:pPr>
        <w:rPr>
          <w:rFonts w:ascii="Arial" w:hAnsi="Arial" w:cs="Arial"/>
          <w:b/>
          <w:sz w:val="24"/>
        </w:rPr>
      </w:pPr>
      <w:r>
        <w:rPr>
          <w:rFonts w:ascii="Arial" w:hAnsi="Arial" w:cs="Arial"/>
          <w:b/>
          <w:color w:val="0000FF"/>
          <w:sz w:val="24"/>
        </w:rPr>
        <w:t>R4-2000350</w:t>
      </w:r>
      <w:r>
        <w:rPr>
          <w:rFonts w:ascii="Arial" w:hAnsi="Arial" w:cs="Arial"/>
          <w:b/>
          <w:color w:val="0000FF"/>
          <w:sz w:val="24"/>
        </w:rPr>
        <w:tab/>
      </w:r>
      <w:r>
        <w:rPr>
          <w:rFonts w:ascii="Arial" w:hAnsi="Arial" w:cs="Arial"/>
          <w:b/>
          <w:sz w:val="24"/>
        </w:rPr>
        <w:t>Introduction of n53</w:t>
      </w:r>
    </w:p>
    <w:p w14:paraId="29CDBAC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482E604" w14:textId="77777777" w:rsidR="0090053B" w:rsidRDefault="0090053B" w:rsidP="0090053B">
      <w:pPr>
        <w:rPr>
          <w:rFonts w:ascii="Arial" w:hAnsi="Arial" w:cs="Arial"/>
          <w:b/>
        </w:rPr>
      </w:pPr>
      <w:r>
        <w:rPr>
          <w:rFonts w:ascii="Arial" w:hAnsi="Arial" w:cs="Arial"/>
          <w:b/>
        </w:rPr>
        <w:t xml:space="preserve">Discussion: </w:t>
      </w:r>
    </w:p>
    <w:p w14:paraId="3CBF081C" w14:textId="77777777" w:rsidR="0090053B" w:rsidRDefault="0090053B" w:rsidP="0090053B">
      <w:r>
        <w:t>.</w:t>
      </w:r>
    </w:p>
    <w:p w14:paraId="7931C0FA"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07A70027" w14:textId="1C1BFFD1" w:rsidR="0090053B" w:rsidRDefault="0090053B" w:rsidP="0090053B">
      <w:pPr>
        <w:rPr>
          <w:color w:val="993300"/>
          <w:u w:val="single"/>
        </w:rPr>
      </w:pPr>
    </w:p>
    <w:p w14:paraId="2CBD93D0" w14:textId="77777777" w:rsidR="0090053B" w:rsidRDefault="0090053B" w:rsidP="0090053B"/>
    <w:p w14:paraId="7FDC5C83" w14:textId="77777777" w:rsidR="0090053B" w:rsidRDefault="0090053B" w:rsidP="0090053B">
      <w:pPr>
        <w:rPr>
          <w:rFonts w:ascii="Arial" w:hAnsi="Arial" w:cs="Arial"/>
          <w:b/>
          <w:sz w:val="24"/>
        </w:rPr>
      </w:pPr>
      <w:r>
        <w:rPr>
          <w:rFonts w:ascii="Arial" w:hAnsi="Arial" w:cs="Arial"/>
          <w:b/>
          <w:color w:val="0000FF"/>
          <w:sz w:val="24"/>
        </w:rPr>
        <w:t>R4-2000351</w:t>
      </w:r>
      <w:r>
        <w:rPr>
          <w:rFonts w:ascii="Arial" w:hAnsi="Arial" w:cs="Arial"/>
          <w:b/>
          <w:color w:val="0000FF"/>
          <w:sz w:val="24"/>
        </w:rPr>
        <w:tab/>
      </w:r>
      <w:r>
        <w:rPr>
          <w:rFonts w:ascii="Arial" w:hAnsi="Arial" w:cs="Arial"/>
          <w:b/>
          <w:sz w:val="24"/>
        </w:rPr>
        <w:t>Introduction of n53</w:t>
      </w:r>
    </w:p>
    <w:p w14:paraId="43D6188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07770414" w14:textId="77777777" w:rsidR="0090053B" w:rsidRDefault="0090053B" w:rsidP="0090053B">
      <w:pPr>
        <w:rPr>
          <w:rFonts w:ascii="Arial" w:hAnsi="Arial" w:cs="Arial"/>
          <w:b/>
        </w:rPr>
      </w:pPr>
      <w:r>
        <w:rPr>
          <w:rFonts w:ascii="Arial" w:hAnsi="Arial" w:cs="Arial"/>
          <w:b/>
        </w:rPr>
        <w:t xml:space="preserve">Discussion: </w:t>
      </w:r>
    </w:p>
    <w:p w14:paraId="7BE4265D" w14:textId="77777777" w:rsidR="0090053B" w:rsidRDefault="0090053B" w:rsidP="0090053B">
      <w:r>
        <w:t>.</w:t>
      </w:r>
    </w:p>
    <w:p w14:paraId="7AA0B957" w14:textId="2059058C" w:rsidR="0090053B" w:rsidRDefault="00EC360D"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R4-2002860.</w:t>
      </w:r>
    </w:p>
    <w:p w14:paraId="02F32CAE" w14:textId="77777777" w:rsidR="0090053B" w:rsidRDefault="0090053B" w:rsidP="0090053B">
      <w:bookmarkStart w:id="577" w:name="_Toc32913177"/>
    </w:p>
    <w:p w14:paraId="66DF5005" w14:textId="38A9628D" w:rsidR="00EC360D" w:rsidRDefault="00EC360D" w:rsidP="00EC360D">
      <w:pPr>
        <w:rPr>
          <w:rFonts w:ascii="Arial" w:hAnsi="Arial" w:cs="Arial"/>
          <w:b/>
          <w:sz w:val="24"/>
        </w:rPr>
      </w:pPr>
      <w:r w:rsidRPr="00E81398">
        <w:rPr>
          <w:rFonts w:ascii="Arial" w:hAnsi="Arial" w:cs="Arial"/>
          <w:b/>
          <w:color w:val="0000FF"/>
          <w:sz w:val="24"/>
        </w:rPr>
        <w:t>R4-2002860</w:t>
      </w:r>
      <w:r w:rsidRPr="00E81398">
        <w:rPr>
          <w:rFonts w:ascii="Arial" w:hAnsi="Arial" w:cs="Arial"/>
          <w:b/>
          <w:color w:val="0000FF"/>
          <w:sz w:val="24"/>
        </w:rPr>
        <w:tab/>
      </w:r>
      <w:r w:rsidRPr="00E81398">
        <w:rPr>
          <w:rFonts w:ascii="Arial" w:hAnsi="Arial" w:cs="Arial"/>
          <w:b/>
          <w:sz w:val="24"/>
        </w:rPr>
        <w:t>Introduction of n53</w:t>
      </w:r>
    </w:p>
    <w:p w14:paraId="200DB665" w14:textId="77777777" w:rsidR="00EC360D" w:rsidRDefault="00EC360D" w:rsidP="00EC36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491B0DB8" w14:textId="77777777" w:rsidR="00EC360D" w:rsidRDefault="00EC360D" w:rsidP="00EC360D">
      <w:pPr>
        <w:rPr>
          <w:rFonts w:ascii="Arial" w:hAnsi="Arial" w:cs="Arial"/>
          <w:b/>
        </w:rPr>
      </w:pPr>
      <w:r>
        <w:rPr>
          <w:rFonts w:ascii="Arial" w:hAnsi="Arial" w:cs="Arial"/>
          <w:b/>
        </w:rPr>
        <w:t xml:space="preserve">Discussion: </w:t>
      </w:r>
    </w:p>
    <w:p w14:paraId="2DEA1B32" w14:textId="77777777" w:rsidR="00EC360D" w:rsidRDefault="00EC360D" w:rsidP="00EC360D">
      <w:r>
        <w:t>.</w:t>
      </w:r>
    </w:p>
    <w:p w14:paraId="5A677FDC" w14:textId="77777777" w:rsidR="00E81398" w:rsidRDefault="00E81398" w:rsidP="00EC360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09220E5B" w14:textId="19367D09" w:rsidR="00EC360D" w:rsidRDefault="00EC360D" w:rsidP="00EC360D">
      <w:pPr>
        <w:rPr>
          <w:color w:val="993300"/>
          <w:u w:val="single"/>
        </w:rPr>
      </w:pPr>
    </w:p>
    <w:p w14:paraId="7A8D6D95" w14:textId="77777777" w:rsidR="00EC360D" w:rsidRDefault="00EC360D" w:rsidP="00EC360D"/>
    <w:p w14:paraId="4605BC3E" w14:textId="77777777" w:rsidR="0090053B" w:rsidRDefault="0090053B" w:rsidP="0090053B">
      <w:pPr>
        <w:pStyle w:val="Heading4"/>
      </w:pPr>
      <w:r>
        <w:lastRenderedPageBreak/>
        <w:t>9.26.3</w:t>
      </w:r>
      <w:r>
        <w:tab/>
        <w:t>RRM (38.133) [NR_n53]</w:t>
      </w:r>
      <w:bookmarkEnd w:id="577"/>
    </w:p>
    <w:p w14:paraId="651376BB" w14:textId="77777777" w:rsidR="0090053B" w:rsidRDefault="0090053B" w:rsidP="0090053B"/>
    <w:p w14:paraId="36BEDD78" w14:textId="77777777" w:rsidR="0090053B" w:rsidRDefault="0090053B" w:rsidP="0090053B">
      <w:pPr>
        <w:rPr>
          <w:rFonts w:ascii="Arial" w:hAnsi="Arial" w:cs="Arial"/>
          <w:b/>
          <w:sz w:val="24"/>
        </w:rPr>
      </w:pPr>
      <w:r>
        <w:rPr>
          <w:rFonts w:ascii="Arial" w:hAnsi="Arial" w:cs="Arial"/>
          <w:b/>
          <w:color w:val="0000FF"/>
          <w:sz w:val="24"/>
        </w:rPr>
        <w:t>R4-2001347</w:t>
      </w:r>
      <w:r>
        <w:rPr>
          <w:rFonts w:ascii="Arial" w:hAnsi="Arial" w:cs="Arial"/>
          <w:b/>
          <w:color w:val="0000FF"/>
          <w:sz w:val="24"/>
        </w:rPr>
        <w:tab/>
      </w:r>
      <w:r>
        <w:rPr>
          <w:rFonts w:ascii="Arial" w:hAnsi="Arial" w:cs="Arial"/>
          <w:b/>
          <w:sz w:val="24"/>
        </w:rPr>
        <w:t>Introduction of n53 into 38.133</w:t>
      </w:r>
    </w:p>
    <w:p w14:paraId="53430FE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-0486  Cat: B (Rel-16)</w:t>
      </w:r>
      <w:r>
        <w:rPr>
          <w:i/>
        </w:rPr>
        <w:br/>
      </w:r>
      <w:r>
        <w:rPr>
          <w:i/>
        </w:rPr>
        <w:br/>
      </w:r>
      <w:r>
        <w:rPr>
          <w:i/>
        </w:rPr>
        <w:tab/>
      </w:r>
      <w:r>
        <w:rPr>
          <w:i/>
        </w:rPr>
        <w:tab/>
      </w:r>
      <w:r>
        <w:rPr>
          <w:i/>
        </w:rPr>
        <w:tab/>
      </w:r>
      <w:r>
        <w:rPr>
          <w:i/>
        </w:rPr>
        <w:tab/>
      </w:r>
      <w:r>
        <w:rPr>
          <w:i/>
        </w:rPr>
        <w:tab/>
        <w:t xml:space="preserve">Source: Nokia, Nokia Shanghai Bell, </w:t>
      </w:r>
      <w:proofErr w:type="spellStart"/>
      <w:r>
        <w:rPr>
          <w:i/>
        </w:rPr>
        <w:t>Globalstar</w:t>
      </w:r>
      <w:proofErr w:type="spellEnd"/>
    </w:p>
    <w:p w14:paraId="4EC5B316" w14:textId="77777777" w:rsidR="0090053B" w:rsidRDefault="0090053B" w:rsidP="0090053B">
      <w:pPr>
        <w:rPr>
          <w:rFonts w:ascii="Arial" w:hAnsi="Arial" w:cs="Arial"/>
          <w:b/>
        </w:rPr>
      </w:pPr>
      <w:r>
        <w:rPr>
          <w:rFonts w:ascii="Arial" w:hAnsi="Arial" w:cs="Arial"/>
          <w:b/>
        </w:rPr>
        <w:t xml:space="preserve">Discussion: </w:t>
      </w:r>
    </w:p>
    <w:p w14:paraId="1174263E" w14:textId="77777777" w:rsidR="0090053B" w:rsidRDefault="0090053B" w:rsidP="0090053B">
      <w:r>
        <w:t>.</w:t>
      </w:r>
    </w:p>
    <w:p w14:paraId="2BDB0BB5" w14:textId="77777777" w:rsidR="00E81398" w:rsidRDefault="00E81398"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398">
        <w:rPr>
          <w:rFonts w:ascii="Arial" w:hAnsi="Arial" w:cs="Arial"/>
          <w:b/>
          <w:highlight w:val="green"/>
        </w:rPr>
        <w:t>Agreed.</w:t>
      </w:r>
    </w:p>
    <w:p w14:paraId="2FEBC46F" w14:textId="6EA0DA13" w:rsidR="0090053B" w:rsidRDefault="0090053B" w:rsidP="0090053B">
      <w:pPr>
        <w:rPr>
          <w:color w:val="993300"/>
          <w:u w:val="single"/>
        </w:rPr>
      </w:pPr>
    </w:p>
    <w:p w14:paraId="02DB9ABD" w14:textId="77777777" w:rsidR="0090053B" w:rsidRDefault="0090053B" w:rsidP="0090053B">
      <w:bookmarkStart w:id="578" w:name="_Toc32913178"/>
    </w:p>
    <w:p w14:paraId="3DCBF1EB" w14:textId="77777777" w:rsidR="0090053B" w:rsidRDefault="0090053B" w:rsidP="0090053B">
      <w:pPr>
        <w:pStyle w:val="Heading4"/>
      </w:pPr>
      <w:r>
        <w:t>9.26.4</w:t>
      </w:r>
      <w:r>
        <w:tab/>
        <w:t>Others [NR_n53]</w:t>
      </w:r>
      <w:bookmarkEnd w:id="578"/>
    </w:p>
    <w:p w14:paraId="540C931F" w14:textId="77777777" w:rsidR="0090053B" w:rsidRDefault="0090053B" w:rsidP="0090053B">
      <w:pPr>
        <w:pStyle w:val="Heading3"/>
      </w:pPr>
      <w:bookmarkStart w:id="579" w:name="_Toc32913179"/>
      <w:r>
        <w:t>9.27</w:t>
      </w:r>
      <w:r>
        <w:tab/>
        <w:t>Closed Rel-16 NR spectrum related WIs [WI code]</w:t>
      </w:r>
      <w:bookmarkEnd w:id="579"/>
    </w:p>
    <w:p w14:paraId="0174F970" w14:textId="44F41939" w:rsidR="0090053B" w:rsidRDefault="0090053B" w:rsidP="0090053B"/>
    <w:p w14:paraId="20433CE1" w14:textId="50D7C1DD" w:rsidR="00F02D10" w:rsidRDefault="00F02D10" w:rsidP="00F02D10">
      <w:pPr>
        <w:rPr>
          <w:rFonts w:ascii="Arial" w:hAnsi="Arial" w:cs="Arial"/>
          <w:b/>
          <w:sz w:val="24"/>
        </w:rPr>
      </w:pPr>
      <w:r>
        <w:rPr>
          <w:rFonts w:ascii="Arial" w:hAnsi="Arial" w:cs="Arial"/>
          <w:b/>
          <w:color w:val="0000FF"/>
          <w:sz w:val="24"/>
        </w:rPr>
        <w:t>R4-2002712</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4E833BDC" w14:textId="588ED8F9" w:rsidR="00F02D10" w:rsidRDefault="00F02D10" w:rsidP="00F02D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1B9C42A3" w14:textId="77777777" w:rsidR="00F02D10" w:rsidRDefault="00F02D10" w:rsidP="00F02D10">
      <w:pPr>
        <w:rPr>
          <w:rFonts w:ascii="Arial" w:hAnsi="Arial" w:cs="Arial"/>
          <w:b/>
        </w:rPr>
      </w:pPr>
      <w:r>
        <w:rPr>
          <w:rFonts w:ascii="Arial" w:hAnsi="Arial" w:cs="Arial"/>
          <w:b/>
        </w:rPr>
        <w:t xml:space="preserve">Discussion: </w:t>
      </w:r>
    </w:p>
    <w:p w14:paraId="54B52747" w14:textId="77777777" w:rsidR="00F02D10" w:rsidRDefault="00F02D10" w:rsidP="00F02D10">
      <w:r>
        <w:t>.</w:t>
      </w:r>
    </w:p>
    <w:p w14:paraId="44B0B43F" w14:textId="2D4A5480" w:rsidR="00F02D10" w:rsidRDefault="003113E4" w:rsidP="00F02D10">
      <w:pPr>
        <w:rPr>
          <w:color w:val="993300"/>
          <w:u w:val="single"/>
        </w:rPr>
      </w:pPr>
      <w:r>
        <w:rPr>
          <w:rFonts w:ascii="Arial" w:hAnsi="Arial" w:cs="Arial"/>
          <w:b/>
        </w:rPr>
        <w:t>Decision:</w:t>
      </w:r>
      <w:r>
        <w:rPr>
          <w:rFonts w:ascii="Arial" w:hAnsi="Arial" w:cs="Arial"/>
          <w:b/>
        </w:rPr>
        <w:tab/>
      </w:r>
      <w:r>
        <w:rPr>
          <w:rFonts w:ascii="Arial" w:hAnsi="Arial" w:cs="Arial"/>
          <w:b/>
        </w:rPr>
        <w:tab/>
        <w:t>Revised to R4-2002906.</w:t>
      </w:r>
    </w:p>
    <w:p w14:paraId="63787C3E" w14:textId="77777777" w:rsidR="00F02D10" w:rsidRDefault="00F02D10" w:rsidP="0090053B"/>
    <w:p w14:paraId="45EF379B" w14:textId="334FE161" w:rsidR="003113E4" w:rsidRDefault="003113E4" w:rsidP="003113E4">
      <w:pPr>
        <w:rPr>
          <w:rFonts w:ascii="Arial" w:hAnsi="Arial" w:cs="Arial"/>
          <w:b/>
          <w:sz w:val="24"/>
        </w:rPr>
      </w:pPr>
      <w:r>
        <w:rPr>
          <w:rFonts w:ascii="Arial" w:hAnsi="Arial" w:cs="Arial"/>
          <w:b/>
          <w:color w:val="0000FF"/>
          <w:sz w:val="24"/>
        </w:rPr>
        <w:t>R4-2002906</w:t>
      </w:r>
      <w:r>
        <w:rPr>
          <w:rFonts w:ascii="Arial" w:hAnsi="Arial" w:cs="Arial"/>
          <w:b/>
          <w:color w:val="0000FF"/>
          <w:sz w:val="24"/>
        </w:rPr>
        <w:tab/>
      </w:r>
      <w:r w:rsidRPr="001B014F">
        <w:rPr>
          <w:rFonts w:ascii="Arial" w:hAnsi="Arial" w:cs="Arial"/>
          <w:b/>
          <w:sz w:val="24"/>
        </w:rPr>
        <w:t xml:space="preserve">Email discussion summary for </w:t>
      </w:r>
      <w:r w:rsidRPr="00F02D10">
        <w:rPr>
          <w:rFonts w:ascii="Arial" w:hAnsi="Arial" w:cs="Arial"/>
          <w:b/>
          <w:sz w:val="24"/>
        </w:rPr>
        <w:t>RAN4#94e_#39_NR_R16_Closed_WI</w:t>
      </w:r>
    </w:p>
    <w:p w14:paraId="053515E5" w14:textId="77777777" w:rsidR="003113E4" w:rsidRDefault="003113E4" w:rsidP="003113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6095AAD6" w14:textId="77777777" w:rsidR="003113E4" w:rsidRDefault="003113E4" w:rsidP="003113E4">
      <w:pPr>
        <w:rPr>
          <w:rFonts w:ascii="Arial" w:hAnsi="Arial" w:cs="Arial"/>
          <w:b/>
        </w:rPr>
      </w:pPr>
      <w:r>
        <w:rPr>
          <w:rFonts w:ascii="Arial" w:hAnsi="Arial" w:cs="Arial"/>
          <w:b/>
        </w:rPr>
        <w:t xml:space="preserve">Discussion: </w:t>
      </w:r>
    </w:p>
    <w:p w14:paraId="68C7B9DE" w14:textId="77777777" w:rsidR="003113E4" w:rsidRDefault="003113E4" w:rsidP="003113E4">
      <w:r>
        <w:t>.</w:t>
      </w:r>
    </w:p>
    <w:p w14:paraId="3608EEC9" w14:textId="77777777" w:rsidR="00FE5D9E" w:rsidRDefault="00FE5D9E" w:rsidP="003113E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26997" w14:textId="789CE4F8" w:rsidR="003113E4" w:rsidRDefault="003113E4" w:rsidP="003113E4">
      <w:pPr>
        <w:rPr>
          <w:color w:val="993300"/>
          <w:u w:val="single"/>
        </w:rPr>
      </w:pPr>
    </w:p>
    <w:p w14:paraId="1609ADEF" w14:textId="77777777" w:rsidR="003113E4" w:rsidRDefault="003113E4" w:rsidP="003113E4"/>
    <w:p w14:paraId="21EABA26" w14:textId="77777777" w:rsidR="00F02D10" w:rsidRDefault="00F02D10" w:rsidP="0090053B"/>
    <w:p w14:paraId="7F91E3BF" w14:textId="77777777" w:rsidR="0090053B" w:rsidRDefault="0090053B" w:rsidP="0090053B">
      <w:pPr>
        <w:rPr>
          <w:rFonts w:ascii="Arial" w:hAnsi="Arial" w:cs="Arial"/>
          <w:b/>
          <w:sz w:val="24"/>
        </w:rPr>
      </w:pPr>
      <w:r>
        <w:rPr>
          <w:rFonts w:ascii="Arial" w:hAnsi="Arial" w:cs="Arial"/>
          <w:b/>
          <w:color w:val="0000FF"/>
          <w:sz w:val="24"/>
        </w:rPr>
        <w:t>R4-2000110</w:t>
      </w:r>
      <w:r>
        <w:rPr>
          <w:rFonts w:ascii="Arial" w:hAnsi="Arial" w:cs="Arial"/>
          <w:b/>
          <w:color w:val="0000FF"/>
          <w:sz w:val="24"/>
        </w:rPr>
        <w:tab/>
      </w:r>
      <w:r>
        <w:rPr>
          <w:rFonts w:ascii="Arial" w:hAnsi="Arial" w:cs="Arial"/>
          <w:b/>
          <w:sz w:val="24"/>
        </w:rPr>
        <w:t>Correction n91 and n93 UL channel BW</w:t>
      </w:r>
    </w:p>
    <w:p w14:paraId="1ADB2115"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Qualcomm Incorporated</w:t>
      </w:r>
    </w:p>
    <w:p w14:paraId="6390EA09" w14:textId="77777777" w:rsidR="0090053B" w:rsidRDefault="0090053B" w:rsidP="0090053B">
      <w:pPr>
        <w:rPr>
          <w:rFonts w:ascii="Arial" w:hAnsi="Arial" w:cs="Arial"/>
          <w:b/>
        </w:rPr>
      </w:pPr>
      <w:r>
        <w:rPr>
          <w:rFonts w:ascii="Arial" w:hAnsi="Arial" w:cs="Arial"/>
          <w:b/>
        </w:rPr>
        <w:t xml:space="preserve">Abstract: </w:t>
      </w:r>
    </w:p>
    <w:p w14:paraId="496F3914" w14:textId="77777777" w:rsidR="0090053B" w:rsidRDefault="0090053B" w:rsidP="0090053B">
      <w:r>
        <w:lastRenderedPageBreak/>
        <w:t>5 MHz is missing from Table 5.3.6-1</w:t>
      </w:r>
    </w:p>
    <w:p w14:paraId="4AED9DFD" w14:textId="77777777" w:rsidR="0090053B" w:rsidRDefault="0090053B" w:rsidP="0090053B">
      <w:pPr>
        <w:rPr>
          <w:rFonts w:ascii="Arial" w:hAnsi="Arial" w:cs="Arial"/>
          <w:b/>
        </w:rPr>
      </w:pPr>
      <w:r>
        <w:rPr>
          <w:rFonts w:ascii="Arial" w:hAnsi="Arial" w:cs="Arial"/>
          <w:b/>
        </w:rPr>
        <w:t xml:space="preserve">Discussion: </w:t>
      </w:r>
    </w:p>
    <w:p w14:paraId="18D2D811" w14:textId="77777777" w:rsidR="0090053B" w:rsidRDefault="0090053B" w:rsidP="0090053B">
      <w:r>
        <w:t>.</w:t>
      </w:r>
    </w:p>
    <w:p w14:paraId="180C55C2" w14:textId="77777777" w:rsidR="00300AA1" w:rsidRDefault="00300AA1"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B7BFE4" w14:textId="15527983" w:rsidR="0090053B" w:rsidRDefault="0090053B" w:rsidP="0090053B">
      <w:pPr>
        <w:rPr>
          <w:color w:val="993300"/>
          <w:u w:val="single"/>
        </w:rPr>
      </w:pPr>
    </w:p>
    <w:p w14:paraId="0349851E" w14:textId="77777777" w:rsidR="0090053B" w:rsidRDefault="0090053B" w:rsidP="0090053B">
      <w:bookmarkStart w:id="580" w:name="_Toc32913180"/>
    </w:p>
    <w:p w14:paraId="368489F8" w14:textId="77777777" w:rsidR="0090053B" w:rsidRDefault="0090053B" w:rsidP="0090053B">
      <w:pPr>
        <w:pStyle w:val="Heading4"/>
      </w:pPr>
      <w:r>
        <w:t>9.27.1</w:t>
      </w:r>
      <w:r>
        <w:tab/>
        <w:t xml:space="preserve">UE </w:t>
      </w:r>
      <w:proofErr w:type="gramStart"/>
      <w:r>
        <w:t>RF  [</w:t>
      </w:r>
      <w:proofErr w:type="gramEnd"/>
      <w:r>
        <w:t>WI code]</w:t>
      </w:r>
      <w:bookmarkEnd w:id="580"/>
    </w:p>
    <w:p w14:paraId="15ADC02C" w14:textId="77777777" w:rsidR="0090053B" w:rsidRDefault="0090053B" w:rsidP="0090053B"/>
    <w:p w14:paraId="45B210A1" w14:textId="77777777" w:rsidR="0090053B" w:rsidRDefault="0090053B" w:rsidP="0090053B">
      <w:pPr>
        <w:rPr>
          <w:rFonts w:ascii="Arial" w:hAnsi="Arial" w:cs="Arial"/>
          <w:b/>
          <w:sz w:val="24"/>
        </w:rPr>
      </w:pPr>
      <w:r>
        <w:rPr>
          <w:rFonts w:ascii="Arial" w:hAnsi="Arial" w:cs="Arial"/>
          <w:b/>
          <w:color w:val="0000FF"/>
          <w:sz w:val="24"/>
        </w:rPr>
        <w:t>R4-2000123</w:t>
      </w:r>
      <w:r>
        <w:rPr>
          <w:rFonts w:ascii="Arial" w:hAnsi="Arial" w:cs="Arial"/>
          <w:b/>
          <w:color w:val="0000FF"/>
          <w:sz w:val="24"/>
        </w:rPr>
        <w:tab/>
      </w:r>
      <w:r>
        <w:rPr>
          <w:rFonts w:ascii="Arial" w:hAnsi="Arial" w:cs="Arial"/>
          <w:b/>
          <w:sz w:val="24"/>
        </w:rPr>
        <w:t>CR on SAR solution for TDD&amp;TDD EN-DC PC2 UE</w:t>
      </w:r>
    </w:p>
    <w:p w14:paraId="5B34D69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-0159  Cat: F (Rel-16)</w:t>
      </w:r>
      <w:r>
        <w:rPr>
          <w:i/>
        </w:rPr>
        <w:br/>
      </w:r>
      <w:r>
        <w:rPr>
          <w:i/>
        </w:rPr>
        <w:br/>
      </w:r>
      <w:r>
        <w:rPr>
          <w:i/>
        </w:rPr>
        <w:tab/>
      </w:r>
      <w:r>
        <w:rPr>
          <w:i/>
        </w:rPr>
        <w:tab/>
      </w:r>
      <w:r>
        <w:rPr>
          <w:i/>
        </w:rPr>
        <w:tab/>
      </w:r>
      <w:r>
        <w:rPr>
          <w:i/>
        </w:rPr>
        <w:tab/>
      </w:r>
      <w:r>
        <w:rPr>
          <w:i/>
        </w:rPr>
        <w:tab/>
        <w:t>Source: vivo</w:t>
      </w:r>
    </w:p>
    <w:p w14:paraId="151A34FB" w14:textId="77777777" w:rsidR="0090053B" w:rsidRDefault="0090053B" w:rsidP="0090053B">
      <w:pPr>
        <w:rPr>
          <w:rFonts w:ascii="Arial" w:hAnsi="Arial" w:cs="Arial"/>
          <w:b/>
        </w:rPr>
      </w:pPr>
      <w:r>
        <w:rPr>
          <w:rFonts w:ascii="Arial" w:hAnsi="Arial" w:cs="Arial"/>
          <w:b/>
        </w:rPr>
        <w:t xml:space="preserve">Discussion: </w:t>
      </w:r>
    </w:p>
    <w:p w14:paraId="296F42E6" w14:textId="77777777" w:rsidR="0090053B" w:rsidRDefault="0090053B" w:rsidP="0090053B">
      <w:r>
        <w:t>.</w:t>
      </w:r>
    </w:p>
    <w:p w14:paraId="2C66307F" w14:textId="7699B90B" w:rsidR="0090053B" w:rsidRDefault="00FA2A6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R4-2002861.</w:t>
      </w:r>
    </w:p>
    <w:p w14:paraId="675F41CA" w14:textId="77777777" w:rsidR="0090053B" w:rsidRDefault="0090053B" w:rsidP="0090053B"/>
    <w:p w14:paraId="25C76527" w14:textId="48893C13" w:rsidR="00FA2A60" w:rsidRDefault="00FA2A60" w:rsidP="00FA2A60">
      <w:pPr>
        <w:rPr>
          <w:rFonts w:ascii="Arial" w:hAnsi="Arial" w:cs="Arial"/>
          <w:b/>
          <w:sz w:val="24"/>
        </w:rPr>
      </w:pPr>
      <w:r w:rsidRPr="00FE5D9E">
        <w:rPr>
          <w:rFonts w:ascii="Arial" w:hAnsi="Arial" w:cs="Arial"/>
          <w:b/>
          <w:color w:val="0000FF"/>
          <w:sz w:val="24"/>
        </w:rPr>
        <w:t>R4-2002861</w:t>
      </w:r>
      <w:r w:rsidRPr="00FE5D9E">
        <w:rPr>
          <w:rFonts w:ascii="Arial" w:hAnsi="Arial" w:cs="Arial"/>
          <w:b/>
          <w:color w:val="0000FF"/>
          <w:sz w:val="24"/>
        </w:rPr>
        <w:tab/>
      </w:r>
      <w:r w:rsidRPr="00FE5D9E">
        <w:rPr>
          <w:rFonts w:ascii="Arial" w:hAnsi="Arial" w:cs="Arial"/>
          <w:b/>
          <w:sz w:val="24"/>
        </w:rPr>
        <w:t>CR on SAR solution for TDD&amp;TDD EN-DC PC2 UE</w:t>
      </w:r>
    </w:p>
    <w:p w14:paraId="6D80622E" w14:textId="77777777" w:rsidR="00FA2A60" w:rsidRDefault="00FA2A60" w:rsidP="00FA2A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-0159  Cat: F (Rel-16)</w:t>
      </w:r>
      <w:r>
        <w:rPr>
          <w:i/>
        </w:rPr>
        <w:br/>
      </w:r>
      <w:r>
        <w:rPr>
          <w:i/>
        </w:rPr>
        <w:br/>
      </w:r>
      <w:r>
        <w:rPr>
          <w:i/>
        </w:rPr>
        <w:tab/>
      </w:r>
      <w:r>
        <w:rPr>
          <w:i/>
        </w:rPr>
        <w:tab/>
      </w:r>
      <w:r>
        <w:rPr>
          <w:i/>
        </w:rPr>
        <w:tab/>
      </w:r>
      <w:r>
        <w:rPr>
          <w:i/>
        </w:rPr>
        <w:tab/>
      </w:r>
      <w:r>
        <w:rPr>
          <w:i/>
        </w:rPr>
        <w:tab/>
        <w:t>Source: vivo</w:t>
      </w:r>
    </w:p>
    <w:p w14:paraId="714376D1" w14:textId="77777777" w:rsidR="00FA2A60" w:rsidRDefault="00FA2A60" w:rsidP="00FA2A60">
      <w:pPr>
        <w:rPr>
          <w:rFonts w:ascii="Arial" w:hAnsi="Arial" w:cs="Arial"/>
          <w:b/>
        </w:rPr>
      </w:pPr>
      <w:r>
        <w:rPr>
          <w:rFonts w:ascii="Arial" w:hAnsi="Arial" w:cs="Arial"/>
          <w:b/>
        </w:rPr>
        <w:t xml:space="preserve">Discussion: </w:t>
      </w:r>
    </w:p>
    <w:p w14:paraId="443236B9" w14:textId="77777777" w:rsidR="00FA2A60" w:rsidRDefault="00FA2A60" w:rsidP="00FA2A60">
      <w:r>
        <w:t>.</w:t>
      </w:r>
    </w:p>
    <w:p w14:paraId="68F4B91C" w14:textId="77777777" w:rsidR="00FE5D9E" w:rsidRDefault="00FE5D9E" w:rsidP="00FA2A6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D9E">
        <w:rPr>
          <w:rFonts w:ascii="Arial" w:hAnsi="Arial" w:cs="Arial"/>
          <w:b/>
          <w:highlight w:val="green"/>
        </w:rPr>
        <w:t>Agreed.</w:t>
      </w:r>
    </w:p>
    <w:p w14:paraId="556A285A" w14:textId="7266B32D" w:rsidR="00FA2A60" w:rsidRDefault="00FA2A60" w:rsidP="00FA2A60">
      <w:pPr>
        <w:rPr>
          <w:color w:val="993300"/>
          <w:u w:val="single"/>
        </w:rPr>
      </w:pPr>
    </w:p>
    <w:p w14:paraId="649AFA08" w14:textId="77777777" w:rsidR="00FA2A60" w:rsidRDefault="00FA2A60" w:rsidP="00FA2A60"/>
    <w:p w14:paraId="4C6BD16D" w14:textId="77777777" w:rsidR="0090053B" w:rsidRDefault="0090053B" w:rsidP="0090053B">
      <w:pPr>
        <w:rPr>
          <w:rFonts w:ascii="Arial" w:hAnsi="Arial" w:cs="Arial"/>
          <w:b/>
          <w:sz w:val="24"/>
        </w:rPr>
      </w:pPr>
      <w:r>
        <w:rPr>
          <w:rFonts w:ascii="Arial" w:hAnsi="Arial" w:cs="Arial"/>
          <w:b/>
          <w:color w:val="0000FF"/>
          <w:sz w:val="24"/>
        </w:rPr>
        <w:t>R4-2000146</w:t>
      </w:r>
      <w:r>
        <w:rPr>
          <w:rFonts w:ascii="Arial" w:hAnsi="Arial" w:cs="Arial"/>
          <w:b/>
          <w:color w:val="0000FF"/>
          <w:sz w:val="24"/>
        </w:rPr>
        <w:tab/>
      </w:r>
      <w:r>
        <w:rPr>
          <w:rFonts w:ascii="Arial" w:hAnsi="Arial" w:cs="Arial"/>
          <w:b/>
          <w:sz w:val="24"/>
        </w:rPr>
        <w:t>Corrections to n65</w:t>
      </w:r>
    </w:p>
    <w:p w14:paraId="5F4E23C7"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Dish Network</w:t>
      </w:r>
    </w:p>
    <w:p w14:paraId="53BF79AF" w14:textId="77777777" w:rsidR="0090053B" w:rsidRDefault="0090053B" w:rsidP="0090053B">
      <w:pPr>
        <w:rPr>
          <w:rFonts w:ascii="Arial" w:hAnsi="Arial" w:cs="Arial"/>
          <w:b/>
        </w:rPr>
      </w:pPr>
      <w:r>
        <w:rPr>
          <w:rFonts w:ascii="Arial" w:hAnsi="Arial" w:cs="Arial"/>
          <w:b/>
        </w:rPr>
        <w:t xml:space="preserve">Abstract: </w:t>
      </w:r>
    </w:p>
    <w:p w14:paraId="73AC1A18" w14:textId="77777777" w:rsidR="0090053B" w:rsidRDefault="0090053B" w:rsidP="0090053B">
      <w:r>
        <w:t>Adding NS_05 and NS_05U for n65. Removing erroneous UE protection requirement from UE Spurious emissions table. Modifying B34 protection requirement to be applicable when the carrier is confined within 1920-1980MHz.</w:t>
      </w:r>
    </w:p>
    <w:p w14:paraId="2C71FDA9" w14:textId="77777777" w:rsidR="0090053B" w:rsidRDefault="0090053B" w:rsidP="0090053B">
      <w:pPr>
        <w:rPr>
          <w:rFonts w:ascii="Arial" w:hAnsi="Arial" w:cs="Arial"/>
          <w:b/>
        </w:rPr>
      </w:pPr>
      <w:r>
        <w:rPr>
          <w:rFonts w:ascii="Arial" w:hAnsi="Arial" w:cs="Arial"/>
          <w:b/>
        </w:rPr>
        <w:t xml:space="preserve">Discussion: </w:t>
      </w:r>
    </w:p>
    <w:p w14:paraId="2C1D0873" w14:textId="77777777" w:rsidR="0090053B" w:rsidRDefault="0090053B" w:rsidP="0090053B">
      <w:r>
        <w:t>.</w:t>
      </w:r>
    </w:p>
    <w:p w14:paraId="46CAF3E1" w14:textId="77777777" w:rsidR="004F38B3" w:rsidRDefault="004F38B3"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38B3">
        <w:rPr>
          <w:rFonts w:ascii="Arial" w:hAnsi="Arial" w:cs="Arial"/>
          <w:b/>
          <w:highlight w:val="green"/>
        </w:rPr>
        <w:t>Agreed.</w:t>
      </w:r>
    </w:p>
    <w:p w14:paraId="70D9E543" w14:textId="5836BBAE" w:rsidR="0090053B" w:rsidRDefault="0090053B" w:rsidP="0090053B">
      <w:pPr>
        <w:rPr>
          <w:color w:val="993300"/>
          <w:u w:val="single"/>
        </w:rPr>
      </w:pPr>
    </w:p>
    <w:p w14:paraId="723D3219" w14:textId="77777777" w:rsidR="0090053B" w:rsidRDefault="0090053B" w:rsidP="0090053B"/>
    <w:p w14:paraId="30B7E58A" w14:textId="77777777" w:rsidR="0090053B" w:rsidRDefault="0090053B" w:rsidP="0090053B">
      <w:pPr>
        <w:rPr>
          <w:rFonts w:ascii="Arial" w:hAnsi="Arial" w:cs="Arial"/>
          <w:b/>
          <w:sz w:val="24"/>
        </w:rPr>
      </w:pPr>
      <w:r>
        <w:rPr>
          <w:rFonts w:ascii="Arial" w:hAnsi="Arial" w:cs="Arial"/>
          <w:b/>
          <w:color w:val="0000FF"/>
          <w:sz w:val="24"/>
        </w:rPr>
        <w:t>R4-2000412</w:t>
      </w:r>
      <w:r>
        <w:rPr>
          <w:rFonts w:ascii="Arial" w:hAnsi="Arial" w:cs="Arial"/>
          <w:b/>
          <w:color w:val="0000FF"/>
          <w:sz w:val="24"/>
        </w:rPr>
        <w:tab/>
      </w:r>
      <w:r>
        <w:rPr>
          <w:rFonts w:ascii="Arial" w:hAnsi="Arial" w:cs="Arial"/>
          <w:b/>
          <w:sz w:val="24"/>
        </w:rPr>
        <w:t>n41 and n90 network compatibility</w:t>
      </w:r>
    </w:p>
    <w:p w14:paraId="19EDADB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14:paraId="4E2ECD87" w14:textId="77777777" w:rsidR="0090053B" w:rsidRDefault="0090053B" w:rsidP="0090053B">
      <w:pPr>
        <w:rPr>
          <w:rFonts w:ascii="Arial" w:hAnsi="Arial" w:cs="Arial"/>
          <w:b/>
        </w:rPr>
      </w:pPr>
      <w:r>
        <w:rPr>
          <w:rFonts w:ascii="Arial" w:hAnsi="Arial" w:cs="Arial"/>
          <w:b/>
        </w:rPr>
        <w:t xml:space="preserve">Discussion: </w:t>
      </w:r>
    </w:p>
    <w:p w14:paraId="748F91C6" w14:textId="77777777" w:rsidR="0090053B" w:rsidRDefault="0090053B" w:rsidP="0090053B">
      <w:r>
        <w:t>.</w:t>
      </w:r>
    </w:p>
    <w:p w14:paraId="14DAFAEF" w14:textId="77777777" w:rsidR="007271D6" w:rsidRDefault="007271D6"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D8620C" w14:textId="631E1A11" w:rsidR="0090053B" w:rsidRDefault="0090053B" w:rsidP="0090053B">
      <w:pPr>
        <w:rPr>
          <w:color w:val="993300"/>
          <w:u w:val="single"/>
        </w:rPr>
      </w:pPr>
    </w:p>
    <w:p w14:paraId="02364FCA" w14:textId="77777777" w:rsidR="0090053B" w:rsidRDefault="0090053B" w:rsidP="0090053B"/>
    <w:p w14:paraId="789F9B4C" w14:textId="77777777" w:rsidR="0090053B" w:rsidRDefault="0090053B" w:rsidP="0090053B">
      <w:pPr>
        <w:rPr>
          <w:rFonts w:ascii="Arial" w:hAnsi="Arial" w:cs="Arial"/>
          <w:b/>
          <w:sz w:val="24"/>
        </w:rPr>
      </w:pPr>
      <w:r>
        <w:rPr>
          <w:rFonts w:ascii="Arial" w:hAnsi="Arial" w:cs="Arial"/>
          <w:b/>
          <w:color w:val="0000FF"/>
          <w:sz w:val="24"/>
        </w:rPr>
        <w:t>R4-2000419</w:t>
      </w:r>
      <w:r>
        <w:rPr>
          <w:rFonts w:ascii="Arial" w:hAnsi="Arial" w:cs="Arial"/>
          <w:b/>
          <w:color w:val="0000FF"/>
          <w:sz w:val="24"/>
        </w:rPr>
        <w:tab/>
      </w:r>
      <w:r>
        <w:rPr>
          <w:rFonts w:ascii="Arial" w:hAnsi="Arial" w:cs="Arial"/>
          <w:b/>
          <w:sz w:val="24"/>
        </w:rPr>
        <w:t>CR for 38.101-1: Missing 70 MHz for NS_01</w:t>
      </w:r>
    </w:p>
    <w:p w14:paraId="1E15A52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-0212  Cat: F (Rel-16)</w:t>
      </w:r>
      <w:r>
        <w:rPr>
          <w:i/>
        </w:rPr>
        <w:br/>
      </w:r>
      <w:r>
        <w:rPr>
          <w:i/>
        </w:rPr>
        <w:br/>
      </w:r>
      <w:r>
        <w:rPr>
          <w:i/>
        </w:rPr>
        <w:tab/>
      </w:r>
      <w:r>
        <w:rPr>
          <w:i/>
        </w:rPr>
        <w:tab/>
      </w:r>
      <w:r>
        <w:rPr>
          <w:i/>
        </w:rPr>
        <w:tab/>
      </w:r>
      <w:r>
        <w:rPr>
          <w:i/>
        </w:rPr>
        <w:tab/>
      </w:r>
      <w:r>
        <w:rPr>
          <w:i/>
        </w:rPr>
        <w:tab/>
        <w:t>Source: Sprint Corporation</w:t>
      </w:r>
    </w:p>
    <w:p w14:paraId="3F6E95C6" w14:textId="77777777" w:rsidR="0090053B" w:rsidRDefault="0090053B" w:rsidP="0090053B">
      <w:pPr>
        <w:rPr>
          <w:rFonts w:ascii="Arial" w:hAnsi="Arial" w:cs="Arial"/>
          <w:b/>
        </w:rPr>
      </w:pPr>
      <w:r>
        <w:rPr>
          <w:rFonts w:ascii="Arial" w:hAnsi="Arial" w:cs="Arial"/>
          <w:b/>
        </w:rPr>
        <w:t xml:space="preserve">Discussion: </w:t>
      </w:r>
    </w:p>
    <w:p w14:paraId="1074B263" w14:textId="77777777" w:rsidR="0090053B" w:rsidRDefault="0090053B" w:rsidP="0090053B">
      <w:r>
        <w:t>.</w:t>
      </w:r>
    </w:p>
    <w:p w14:paraId="1C1CDEC9" w14:textId="77777777" w:rsidR="00BF746A" w:rsidRDefault="00BF746A"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746A">
        <w:rPr>
          <w:rFonts w:ascii="Arial" w:hAnsi="Arial" w:cs="Arial"/>
          <w:b/>
          <w:highlight w:val="green"/>
        </w:rPr>
        <w:t>Agreed.</w:t>
      </w:r>
    </w:p>
    <w:p w14:paraId="67EC3131" w14:textId="74AC96AA" w:rsidR="0090053B" w:rsidRDefault="0090053B" w:rsidP="0090053B">
      <w:pPr>
        <w:rPr>
          <w:color w:val="993300"/>
          <w:u w:val="single"/>
        </w:rPr>
      </w:pPr>
    </w:p>
    <w:p w14:paraId="6B280B9A" w14:textId="77777777" w:rsidR="0090053B" w:rsidRDefault="0090053B" w:rsidP="0090053B"/>
    <w:p w14:paraId="7A51F4E0" w14:textId="77777777" w:rsidR="0090053B" w:rsidRDefault="0090053B" w:rsidP="0090053B">
      <w:pPr>
        <w:rPr>
          <w:rFonts w:ascii="Arial" w:hAnsi="Arial" w:cs="Arial"/>
          <w:b/>
          <w:sz w:val="24"/>
        </w:rPr>
      </w:pPr>
      <w:r>
        <w:rPr>
          <w:rFonts w:ascii="Arial" w:hAnsi="Arial" w:cs="Arial"/>
          <w:b/>
          <w:color w:val="0000FF"/>
          <w:sz w:val="24"/>
        </w:rPr>
        <w:t>R4-2000852</w:t>
      </w:r>
      <w:r>
        <w:rPr>
          <w:rFonts w:ascii="Arial" w:hAnsi="Arial" w:cs="Arial"/>
          <w:b/>
          <w:color w:val="0000FF"/>
          <w:sz w:val="24"/>
        </w:rPr>
        <w:tab/>
      </w:r>
      <w:r>
        <w:rPr>
          <w:rFonts w:ascii="Arial" w:hAnsi="Arial" w:cs="Arial"/>
          <w:b/>
          <w:sz w:val="24"/>
        </w:rPr>
        <w:t>Maintenance on the UE BW for n92 and n94</w:t>
      </w:r>
    </w:p>
    <w:p w14:paraId="352C1EC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667D3" w14:textId="77777777" w:rsidR="0090053B" w:rsidRDefault="0090053B" w:rsidP="0090053B">
      <w:pPr>
        <w:rPr>
          <w:rFonts w:ascii="Arial" w:hAnsi="Arial" w:cs="Arial"/>
          <w:b/>
        </w:rPr>
      </w:pPr>
      <w:r>
        <w:rPr>
          <w:rFonts w:ascii="Arial" w:hAnsi="Arial" w:cs="Arial"/>
          <w:b/>
        </w:rPr>
        <w:t xml:space="preserve">Discussion: </w:t>
      </w:r>
    </w:p>
    <w:p w14:paraId="22EA0330" w14:textId="77777777" w:rsidR="0090053B" w:rsidRDefault="0090053B" w:rsidP="0090053B">
      <w:r>
        <w:t>.</w:t>
      </w:r>
    </w:p>
    <w:p w14:paraId="068913E5" w14:textId="39DBABC2" w:rsidR="0090053B" w:rsidRDefault="00851554"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R4-2002863.</w:t>
      </w:r>
    </w:p>
    <w:p w14:paraId="53CCE84B" w14:textId="77777777" w:rsidR="0090053B" w:rsidRDefault="0090053B" w:rsidP="0090053B"/>
    <w:p w14:paraId="07355BA3" w14:textId="7ED05372" w:rsidR="00851554" w:rsidRDefault="00851554" w:rsidP="00851554">
      <w:pPr>
        <w:rPr>
          <w:rFonts w:ascii="Arial" w:hAnsi="Arial" w:cs="Arial"/>
          <w:b/>
          <w:sz w:val="24"/>
        </w:rPr>
      </w:pPr>
      <w:r w:rsidRPr="00A21929">
        <w:rPr>
          <w:rFonts w:ascii="Arial" w:hAnsi="Arial" w:cs="Arial"/>
          <w:b/>
          <w:color w:val="0000FF"/>
          <w:sz w:val="24"/>
        </w:rPr>
        <w:t>R4-2002863</w:t>
      </w:r>
      <w:r w:rsidRPr="00A21929">
        <w:rPr>
          <w:rFonts w:ascii="Arial" w:hAnsi="Arial" w:cs="Arial"/>
          <w:b/>
          <w:color w:val="0000FF"/>
          <w:sz w:val="24"/>
        </w:rPr>
        <w:tab/>
      </w:r>
      <w:r w:rsidRPr="00A21929">
        <w:rPr>
          <w:rFonts w:ascii="Arial" w:hAnsi="Arial" w:cs="Arial"/>
          <w:b/>
          <w:sz w:val="24"/>
        </w:rPr>
        <w:t>Maintenance on the UE BW for n92 and n94</w:t>
      </w:r>
    </w:p>
    <w:p w14:paraId="25093E27" w14:textId="77777777" w:rsidR="00851554" w:rsidRDefault="00851554" w:rsidP="00851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23203" w14:textId="77777777" w:rsidR="00851554" w:rsidRDefault="00851554" w:rsidP="00851554">
      <w:pPr>
        <w:rPr>
          <w:rFonts w:ascii="Arial" w:hAnsi="Arial" w:cs="Arial"/>
          <w:b/>
        </w:rPr>
      </w:pPr>
      <w:r>
        <w:rPr>
          <w:rFonts w:ascii="Arial" w:hAnsi="Arial" w:cs="Arial"/>
          <w:b/>
        </w:rPr>
        <w:t xml:space="preserve">Discussion: </w:t>
      </w:r>
    </w:p>
    <w:p w14:paraId="5F6580BE" w14:textId="77777777" w:rsidR="00851554" w:rsidRDefault="00851554" w:rsidP="00851554">
      <w:r>
        <w:t>.</w:t>
      </w:r>
    </w:p>
    <w:p w14:paraId="5140FCA1" w14:textId="77777777" w:rsidR="00A21929" w:rsidRDefault="00A21929" w:rsidP="008515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1929">
        <w:rPr>
          <w:rFonts w:ascii="Arial" w:hAnsi="Arial" w:cs="Arial"/>
          <w:b/>
          <w:highlight w:val="green"/>
        </w:rPr>
        <w:t>Agreed.</w:t>
      </w:r>
    </w:p>
    <w:p w14:paraId="5408E957" w14:textId="7348F737" w:rsidR="00851554" w:rsidRDefault="00851554" w:rsidP="00851554">
      <w:pPr>
        <w:rPr>
          <w:color w:val="993300"/>
          <w:u w:val="single"/>
        </w:rPr>
      </w:pPr>
    </w:p>
    <w:p w14:paraId="74EC9328" w14:textId="77777777" w:rsidR="00851554" w:rsidRDefault="00851554" w:rsidP="00851554"/>
    <w:p w14:paraId="76F8769C" w14:textId="77777777" w:rsidR="0090053B" w:rsidRDefault="0090053B" w:rsidP="0090053B">
      <w:pPr>
        <w:rPr>
          <w:rFonts w:ascii="Arial" w:hAnsi="Arial" w:cs="Arial"/>
          <w:b/>
          <w:sz w:val="24"/>
        </w:rPr>
      </w:pPr>
      <w:r>
        <w:rPr>
          <w:rFonts w:ascii="Arial" w:hAnsi="Arial" w:cs="Arial"/>
          <w:b/>
          <w:color w:val="0000FF"/>
          <w:sz w:val="24"/>
        </w:rPr>
        <w:lastRenderedPageBreak/>
        <w:t>R4-2001038</w:t>
      </w:r>
      <w:r>
        <w:rPr>
          <w:rFonts w:ascii="Arial" w:hAnsi="Arial" w:cs="Arial"/>
          <w:b/>
          <w:color w:val="0000FF"/>
          <w:sz w:val="24"/>
        </w:rPr>
        <w:tab/>
      </w:r>
      <w:r>
        <w:rPr>
          <w:rFonts w:ascii="Arial" w:hAnsi="Arial" w:cs="Arial"/>
          <w:b/>
          <w:sz w:val="24"/>
        </w:rPr>
        <w:t>Maintenance on the Rx-Tx separation terms</w:t>
      </w:r>
    </w:p>
    <w:p w14:paraId="34EB380F"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254D1" w14:textId="77777777" w:rsidR="0090053B" w:rsidRDefault="0090053B" w:rsidP="0090053B">
      <w:pPr>
        <w:rPr>
          <w:rFonts w:ascii="Arial" w:hAnsi="Arial" w:cs="Arial"/>
          <w:b/>
        </w:rPr>
      </w:pPr>
      <w:r>
        <w:rPr>
          <w:rFonts w:ascii="Arial" w:hAnsi="Arial" w:cs="Arial"/>
          <w:b/>
        </w:rPr>
        <w:t xml:space="preserve">Discussion: </w:t>
      </w:r>
    </w:p>
    <w:p w14:paraId="260CA6B3" w14:textId="77777777" w:rsidR="0090053B" w:rsidRDefault="0090053B" w:rsidP="0090053B">
      <w:r>
        <w:t>.</w:t>
      </w:r>
    </w:p>
    <w:p w14:paraId="6285F115" w14:textId="77777777" w:rsidR="00D256C5" w:rsidRDefault="00D256C5"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56C5">
        <w:rPr>
          <w:rFonts w:ascii="Arial" w:hAnsi="Arial" w:cs="Arial"/>
          <w:b/>
          <w:highlight w:val="green"/>
        </w:rPr>
        <w:t>Agreed.</w:t>
      </w:r>
    </w:p>
    <w:p w14:paraId="4E63F386" w14:textId="28410C69" w:rsidR="0090053B" w:rsidRDefault="0090053B" w:rsidP="0090053B">
      <w:pPr>
        <w:rPr>
          <w:color w:val="993300"/>
          <w:u w:val="single"/>
        </w:rPr>
      </w:pPr>
    </w:p>
    <w:p w14:paraId="6B8234FE" w14:textId="77777777" w:rsidR="0090053B" w:rsidRDefault="0090053B" w:rsidP="0090053B"/>
    <w:p w14:paraId="7D37E1E4" w14:textId="77777777" w:rsidR="0090053B" w:rsidRDefault="0090053B" w:rsidP="0090053B">
      <w:pPr>
        <w:rPr>
          <w:rFonts w:ascii="Arial" w:hAnsi="Arial" w:cs="Arial"/>
          <w:b/>
          <w:sz w:val="24"/>
        </w:rPr>
      </w:pPr>
      <w:r>
        <w:rPr>
          <w:rFonts w:ascii="Arial" w:hAnsi="Arial" w:cs="Arial"/>
          <w:b/>
          <w:color w:val="0000FF"/>
          <w:sz w:val="24"/>
        </w:rPr>
        <w:t>R4-2001075</w:t>
      </w:r>
      <w:r>
        <w:rPr>
          <w:rFonts w:ascii="Arial" w:hAnsi="Arial" w:cs="Arial"/>
          <w:b/>
          <w:color w:val="0000FF"/>
          <w:sz w:val="24"/>
        </w:rPr>
        <w:tab/>
      </w:r>
      <w:r>
        <w:rPr>
          <w:rFonts w:ascii="Arial" w:hAnsi="Arial" w:cs="Arial"/>
          <w:b/>
          <w:sz w:val="24"/>
        </w:rPr>
        <w:t>CR for 38.101-1 to correct CA_n8A-n75A REFSENS</w:t>
      </w:r>
    </w:p>
    <w:p w14:paraId="63E1DE23"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3DDB9" w14:textId="77777777" w:rsidR="0090053B" w:rsidRDefault="0090053B" w:rsidP="0090053B">
      <w:pPr>
        <w:rPr>
          <w:rFonts w:ascii="Arial" w:hAnsi="Arial" w:cs="Arial"/>
          <w:b/>
        </w:rPr>
      </w:pPr>
      <w:r>
        <w:rPr>
          <w:rFonts w:ascii="Arial" w:hAnsi="Arial" w:cs="Arial"/>
          <w:b/>
        </w:rPr>
        <w:t xml:space="preserve">Discussion: </w:t>
      </w:r>
    </w:p>
    <w:p w14:paraId="742DE975" w14:textId="77777777" w:rsidR="0090053B" w:rsidRDefault="0090053B" w:rsidP="0090053B">
      <w:r>
        <w:t>.</w:t>
      </w:r>
    </w:p>
    <w:p w14:paraId="67D8E576" w14:textId="77777777" w:rsidR="005D6A7F" w:rsidRDefault="005D6A7F"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6A7F">
        <w:rPr>
          <w:rFonts w:ascii="Arial" w:hAnsi="Arial" w:cs="Arial"/>
          <w:b/>
          <w:highlight w:val="green"/>
        </w:rPr>
        <w:t>Agreed.</w:t>
      </w:r>
    </w:p>
    <w:p w14:paraId="20621309" w14:textId="04B67CA8" w:rsidR="0090053B" w:rsidRDefault="0090053B" w:rsidP="0090053B">
      <w:pPr>
        <w:rPr>
          <w:color w:val="993300"/>
          <w:u w:val="single"/>
        </w:rPr>
      </w:pPr>
    </w:p>
    <w:p w14:paraId="6D80F88A" w14:textId="77777777" w:rsidR="0090053B" w:rsidRDefault="0090053B" w:rsidP="0090053B"/>
    <w:p w14:paraId="07CBAFC9" w14:textId="77777777" w:rsidR="0090053B" w:rsidRDefault="0090053B" w:rsidP="0090053B">
      <w:pPr>
        <w:rPr>
          <w:rFonts w:ascii="Arial" w:hAnsi="Arial" w:cs="Arial"/>
          <w:b/>
          <w:sz w:val="24"/>
        </w:rPr>
      </w:pPr>
      <w:r>
        <w:rPr>
          <w:rFonts w:ascii="Arial" w:hAnsi="Arial" w:cs="Arial"/>
          <w:b/>
          <w:color w:val="0000FF"/>
          <w:sz w:val="24"/>
        </w:rPr>
        <w:t>R4-2002116</w:t>
      </w:r>
      <w:r>
        <w:rPr>
          <w:rFonts w:ascii="Arial" w:hAnsi="Arial" w:cs="Arial"/>
          <w:b/>
          <w:color w:val="0000FF"/>
          <w:sz w:val="24"/>
        </w:rPr>
        <w:tab/>
      </w:r>
      <w:r>
        <w:rPr>
          <w:rFonts w:ascii="Arial" w:hAnsi="Arial" w:cs="Arial"/>
          <w:b/>
          <w:sz w:val="24"/>
        </w:rPr>
        <w:t>CR for 38.101-1: Mandatory support for n41 by UEs that support n90</w:t>
      </w:r>
    </w:p>
    <w:p w14:paraId="2C2369FE"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-0273  Cat: F (Rel-16)</w:t>
      </w:r>
      <w:r>
        <w:rPr>
          <w:i/>
        </w:rPr>
        <w:br/>
      </w:r>
      <w:r>
        <w:rPr>
          <w:i/>
        </w:rPr>
        <w:br/>
      </w:r>
      <w:r>
        <w:rPr>
          <w:i/>
        </w:rPr>
        <w:tab/>
      </w:r>
      <w:r>
        <w:rPr>
          <w:i/>
        </w:rPr>
        <w:tab/>
      </w:r>
      <w:r>
        <w:rPr>
          <w:i/>
        </w:rPr>
        <w:tab/>
      </w:r>
      <w:r>
        <w:rPr>
          <w:i/>
        </w:rPr>
        <w:tab/>
      </w:r>
      <w:r>
        <w:rPr>
          <w:i/>
        </w:rPr>
        <w:tab/>
        <w:t>Source: Sprint Corporation</w:t>
      </w:r>
    </w:p>
    <w:p w14:paraId="65A6030C" w14:textId="77777777" w:rsidR="0090053B" w:rsidRDefault="0090053B" w:rsidP="0090053B">
      <w:pPr>
        <w:rPr>
          <w:rFonts w:ascii="Arial" w:hAnsi="Arial" w:cs="Arial"/>
          <w:b/>
        </w:rPr>
      </w:pPr>
      <w:r>
        <w:rPr>
          <w:rFonts w:ascii="Arial" w:hAnsi="Arial" w:cs="Arial"/>
          <w:b/>
        </w:rPr>
        <w:t xml:space="preserve">Abstract: </w:t>
      </w:r>
    </w:p>
    <w:p w14:paraId="2CCFD208" w14:textId="77777777" w:rsidR="0090053B" w:rsidRDefault="0090053B" w:rsidP="0090053B">
      <w:r>
        <w:t xml:space="preserve">At RAN4#91 there was an agreed Way Forward in R4-1907714 that </w:t>
      </w:r>
      <w:proofErr w:type="gramStart"/>
      <w:r>
        <w:t>says</w:t>
      </w:r>
      <w:proofErr w:type="gramEnd"/>
      <w:r>
        <w:t xml:space="preserve"> "The UE supporting new band shall also support band n41." This requirement has not adequately been reflected in the specs.</w:t>
      </w:r>
    </w:p>
    <w:p w14:paraId="3BB93B3F" w14:textId="77777777" w:rsidR="0090053B" w:rsidRDefault="0090053B" w:rsidP="0090053B">
      <w:pPr>
        <w:rPr>
          <w:rFonts w:ascii="Arial" w:hAnsi="Arial" w:cs="Arial"/>
          <w:b/>
        </w:rPr>
      </w:pPr>
      <w:r>
        <w:rPr>
          <w:rFonts w:ascii="Arial" w:hAnsi="Arial" w:cs="Arial"/>
          <w:b/>
        </w:rPr>
        <w:t xml:space="preserve">Discussion: </w:t>
      </w:r>
    </w:p>
    <w:p w14:paraId="4C22BE85" w14:textId="77777777" w:rsidR="0090053B" w:rsidRDefault="0090053B" w:rsidP="0090053B">
      <w:r>
        <w:t>.</w:t>
      </w:r>
    </w:p>
    <w:p w14:paraId="3382EEEE" w14:textId="77777777" w:rsidR="00A64F0E" w:rsidRDefault="00A64F0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4F0E">
        <w:rPr>
          <w:rFonts w:ascii="Arial" w:hAnsi="Arial" w:cs="Arial"/>
          <w:b/>
          <w:highlight w:val="green"/>
        </w:rPr>
        <w:t>Agreed.</w:t>
      </w:r>
    </w:p>
    <w:p w14:paraId="6BF3DDF7" w14:textId="38B2841C" w:rsidR="0090053B" w:rsidRDefault="0090053B" w:rsidP="0090053B">
      <w:pPr>
        <w:rPr>
          <w:color w:val="993300"/>
          <w:u w:val="single"/>
        </w:rPr>
      </w:pPr>
    </w:p>
    <w:p w14:paraId="05972AEB" w14:textId="77777777" w:rsidR="0090053B" w:rsidRDefault="0090053B" w:rsidP="0090053B"/>
    <w:p w14:paraId="1356394A" w14:textId="77777777" w:rsidR="0090053B" w:rsidRDefault="0090053B" w:rsidP="0090053B">
      <w:pPr>
        <w:rPr>
          <w:rFonts w:ascii="Arial" w:hAnsi="Arial" w:cs="Arial"/>
          <w:b/>
          <w:sz w:val="24"/>
        </w:rPr>
      </w:pPr>
      <w:r>
        <w:rPr>
          <w:rFonts w:ascii="Arial" w:hAnsi="Arial" w:cs="Arial"/>
          <w:b/>
          <w:color w:val="0000FF"/>
          <w:sz w:val="24"/>
        </w:rPr>
        <w:t>R4-2002139</w:t>
      </w:r>
      <w:r>
        <w:rPr>
          <w:rFonts w:ascii="Arial" w:hAnsi="Arial" w:cs="Arial"/>
          <w:b/>
          <w:color w:val="0000FF"/>
          <w:sz w:val="24"/>
        </w:rPr>
        <w:tab/>
      </w:r>
      <w:r>
        <w:rPr>
          <w:rFonts w:ascii="Arial" w:hAnsi="Arial" w:cs="Arial"/>
          <w:b/>
          <w:sz w:val="24"/>
        </w:rPr>
        <w:t>Correction to CA bandwidth class B</w:t>
      </w:r>
    </w:p>
    <w:p w14:paraId="6DE07D09"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-0276  Cat: F (Rel-16)</w:t>
      </w:r>
      <w:r>
        <w:rPr>
          <w:i/>
        </w:rPr>
        <w:br/>
      </w:r>
      <w:r>
        <w:rPr>
          <w:i/>
        </w:rPr>
        <w:br/>
      </w:r>
      <w:r>
        <w:rPr>
          <w:i/>
        </w:rPr>
        <w:tab/>
      </w:r>
      <w:r>
        <w:rPr>
          <w:i/>
        </w:rPr>
        <w:tab/>
      </w:r>
      <w:r>
        <w:rPr>
          <w:i/>
        </w:rPr>
        <w:tab/>
      </w:r>
      <w:r>
        <w:rPr>
          <w:i/>
        </w:rPr>
        <w:tab/>
      </w:r>
      <w:r>
        <w:rPr>
          <w:i/>
        </w:rPr>
        <w:tab/>
        <w:t>Source: Qualcomm Incorporated</w:t>
      </w:r>
    </w:p>
    <w:p w14:paraId="5829A21A" w14:textId="77777777" w:rsidR="0090053B" w:rsidRDefault="0090053B" w:rsidP="0090053B">
      <w:pPr>
        <w:rPr>
          <w:rFonts w:ascii="Arial" w:hAnsi="Arial" w:cs="Arial"/>
          <w:b/>
        </w:rPr>
      </w:pPr>
      <w:r>
        <w:rPr>
          <w:rFonts w:ascii="Arial" w:hAnsi="Arial" w:cs="Arial"/>
          <w:b/>
        </w:rPr>
        <w:t xml:space="preserve">Discussion: </w:t>
      </w:r>
    </w:p>
    <w:p w14:paraId="503CA592" w14:textId="77777777" w:rsidR="0090053B" w:rsidRDefault="0090053B" w:rsidP="0090053B">
      <w:r>
        <w:t>.</w:t>
      </w:r>
    </w:p>
    <w:p w14:paraId="2AE40A76" w14:textId="77777777" w:rsidR="005D6A7F" w:rsidRDefault="005D6A7F"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41A8C1FB" w14:textId="7D2C6322" w:rsidR="0090053B" w:rsidRDefault="0090053B" w:rsidP="0090053B">
      <w:pPr>
        <w:rPr>
          <w:color w:val="993300"/>
          <w:u w:val="single"/>
        </w:rPr>
      </w:pPr>
    </w:p>
    <w:p w14:paraId="0226A243" w14:textId="77777777" w:rsidR="0090053B" w:rsidRDefault="0090053B" w:rsidP="0090053B">
      <w:bookmarkStart w:id="581" w:name="_Toc32913181"/>
    </w:p>
    <w:p w14:paraId="1F2BA348" w14:textId="77777777" w:rsidR="0090053B" w:rsidRDefault="0090053B" w:rsidP="0090053B">
      <w:pPr>
        <w:pStyle w:val="Heading4"/>
      </w:pPr>
      <w:r>
        <w:t>9.27.2</w:t>
      </w:r>
      <w:r>
        <w:tab/>
        <w:t xml:space="preserve">BS </w:t>
      </w:r>
      <w:proofErr w:type="gramStart"/>
      <w:r>
        <w:t>RF  [</w:t>
      </w:r>
      <w:proofErr w:type="gramEnd"/>
      <w:r>
        <w:t>WI code]</w:t>
      </w:r>
      <w:bookmarkEnd w:id="581"/>
    </w:p>
    <w:p w14:paraId="6823CAD0" w14:textId="77777777" w:rsidR="0090053B" w:rsidRDefault="0090053B" w:rsidP="0090053B"/>
    <w:p w14:paraId="40286D3F" w14:textId="77777777" w:rsidR="0090053B" w:rsidRDefault="0090053B" w:rsidP="0090053B">
      <w:pPr>
        <w:rPr>
          <w:rFonts w:ascii="Arial" w:hAnsi="Arial" w:cs="Arial"/>
          <w:b/>
          <w:sz w:val="24"/>
        </w:rPr>
      </w:pPr>
      <w:r>
        <w:rPr>
          <w:rFonts w:ascii="Arial" w:hAnsi="Arial" w:cs="Arial"/>
          <w:b/>
          <w:color w:val="0000FF"/>
          <w:sz w:val="24"/>
        </w:rPr>
        <w:t>R4-2001039</w:t>
      </w:r>
      <w:r>
        <w:rPr>
          <w:rFonts w:ascii="Arial" w:hAnsi="Arial" w:cs="Arial"/>
          <w:b/>
          <w:color w:val="0000FF"/>
          <w:sz w:val="24"/>
        </w:rPr>
        <w:tab/>
      </w:r>
      <w:r>
        <w:rPr>
          <w:rFonts w:ascii="Arial" w:hAnsi="Arial" w:cs="Arial"/>
          <w:b/>
          <w:sz w:val="24"/>
        </w:rPr>
        <w:t>Maintenance on the BS BW for n92 and n94</w:t>
      </w:r>
    </w:p>
    <w:p w14:paraId="69F3E200"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20B37" w14:textId="77777777" w:rsidR="0090053B" w:rsidRDefault="0090053B" w:rsidP="0090053B">
      <w:pPr>
        <w:rPr>
          <w:rFonts w:ascii="Arial" w:hAnsi="Arial" w:cs="Arial"/>
          <w:b/>
        </w:rPr>
      </w:pPr>
      <w:r>
        <w:rPr>
          <w:rFonts w:ascii="Arial" w:hAnsi="Arial" w:cs="Arial"/>
          <w:b/>
        </w:rPr>
        <w:t xml:space="preserve">Discussion: </w:t>
      </w:r>
    </w:p>
    <w:p w14:paraId="36E5286E" w14:textId="77777777" w:rsidR="0090053B" w:rsidRDefault="0090053B" w:rsidP="0090053B">
      <w:r>
        <w:t>.</w:t>
      </w:r>
    </w:p>
    <w:p w14:paraId="602E112D" w14:textId="77777777" w:rsidR="009D41DE" w:rsidRDefault="009D41DE"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1DE">
        <w:rPr>
          <w:rFonts w:ascii="Arial" w:hAnsi="Arial" w:cs="Arial"/>
          <w:b/>
          <w:highlight w:val="green"/>
        </w:rPr>
        <w:t>Agreed.</w:t>
      </w:r>
    </w:p>
    <w:p w14:paraId="104CC993" w14:textId="259F0275" w:rsidR="0090053B" w:rsidRDefault="0090053B" w:rsidP="0090053B">
      <w:pPr>
        <w:rPr>
          <w:color w:val="993300"/>
          <w:u w:val="single"/>
        </w:rPr>
      </w:pPr>
    </w:p>
    <w:p w14:paraId="6CDDB60F" w14:textId="77777777" w:rsidR="0090053B" w:rsidRDefault="0090053B" w:rsidP="0090053B">
      <w:bookmarkStart w:id="582" w:name="_Toc32913182"/>
    </w:p>
    <w:p w14:paraId="109E5D5B" w14:textId="77777777" w:rsidR="0090053B" w:rsidRDefault="0090053B" w:rsidP="0090053B">
      <w:pPr>
        <w:pStyle w:val="Heading4"/>
      </w:pPr>
      <w:r>
        <w:t>9.27.3</w:t>
      </w:r>
      <w:r>
        <w:tab/>
      </w:r>
      <w:proofErr w:type="gramStart"/>
      <w:r>
        <w:t>RRM  [</w:t>
      </w:r>
      <w:proofErr w:type="gramEnd"/>
      <w:r>
        <w:t>WI code]</w:t>
      </w:r>
      <w:bookmarkEnd w:id="582"/>
    </w:p>
    <w:p w14:paraId="267021EF" w14:textId="77777777" w:rsidR="0090053B" w:rsidRDefault="0090053B" w:rsidP="0090053B"/>
    <w:p w14:paraId="36D2984E" w14:textId="77777777" w:rsidR="0090053B" w:rsidRDefault="0090053B" w:rsidP="0090053B">
      <w:pPr>
        <w:rPr>
          <w:rFonts w:ascii="Arial" w:hAnsi="Arial" w:cs="Arial"/>
          <w:b/>
          <w:sz w:val="24"/>
        </w:rPr>
      </w:pPr>
      <w:r>
        <w:rPr>
          <w:rFonts w:ascii="Arial" w:hAnsi="Arial" w:cs="Arial"/>
          <w:b/>
          <w:color w:val="0000FF"/>
          <w:sz w:val="24"/>
        </w:rPr>
        <w:t>R4-2000814</w:t>
      </w:r>
      <w:r>
        <w:rPr>
          <w:rFonts w:ascii="Arial" w:hAnsi="Arial" w:cs="Arial"/>
          <w:b/>
          <w:color w:val="0000FF"/>
          <w:sz w:val="24"/>
        </w:rPr>
        <w:tab/>
      </w:r>
      <w:r>
        <w:rPr>
          <w:rFonts w:ascii="Arial" w:hAnsi="Arial" w:cs="Arial"/>
          <w:b/>
          <w:sz w:val="24"/>
        </w:rPr>
        <w:t>introduce n18 into TS38.133</w:t>
      </w:r>
    </w:p>
    <w:p w14:paraId="4829B0F1"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KDDI Corporation</w:t>
      </w:r>
    </w:p>
    <w:p w14:paraId="0275E7C5" w14:textId="77777777" w:rsidR="0090053B" w:rsidRDefault="0090053B" w:rsidP="0090053B">
      <w:pPr>
        <w:rPr>
          <w:rFonts w:ascii="Arial" w:hAnsi="Arial" w:cs="Arial"/>
          <w:b/>
        </w:rPr>
      </w:pPr>
      <w:r>
        <w:rPr>
          <w:rFonts w:ascii="Arial" w:hAnsi="Arial" w:cs="Arial"/>
          <w:b/>
        </w:rPr>
        <w:t xml:space="preserve">Abstract: </w:t>
      </w:r>
    </w:p>
    <w:p w14:paraId="0049185C" w14:textId="77777777" w:rsidR="0090053B" w:rsidRDefault="0090053B" w:rsidP="0090053B">
      <w:r>
        <w:t>This is agreed in R4-1906307 at RAN4#91 and RP-191244 at RAN#84 but not implemented in the specification correctly.</w:t>
      </w:r>
    </w:p>
    <w:p w14:paraId="0F381FD9" w14:textId="77777777" w:rsidR="0090053B" w:rsidRDefault="0090053B" w:rsidP="0090053B">
      <w:pPr>
        <w:rPr>
          <w:rFonts w:ascii="Arial" w:hAnsi="Arial" w:cs="Arial"/>
          <w:b/>
        </w:rPr>
      </w:pPr>
      <w:r>
        <w:rPr>
          <w:rFonts w:ascii="Arial" w:hAnsi="Arial" w:cs="Arial"/>
          <w:b/>
        </w:rPr>
        <w:t xml:space="preserve">Discussion: </w:t>
      </w:r>
    </w:p>
    <w:p w14:paraId="772A8890" w14:textId="77777777" w:rsidR="0090053B" w:rsidRDefault="0090053B" w:rsidP="0090053B">
      <w:r>
        <w:t>.</w:t>
      </w:r>
    </w:p>
    <w:p w14:paraId="35C5E9DC" w14:textId="1018A859" w:rsidR="0090053B" w:rsidRDefault="00BF746A"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R4-2002862.</w:t>
      </w:r>
    </w:p>
    <w:p w14:paraId="04A965FB" w14:textId="77777777" w:rsidR="0090053B" w:rsidRDefault="0090053B" w:rsidP="0090053B">
      <w:bookmarkStart w:id="583" w:name="_Toc32913183"/>
    </w:p>
    <w:p w14:paraId="4F3D7A03" w14:textId="43B16A46" w:rsidR="00BF746A" w:rsidRDefault="00BF746A" w:rsidP="00BF746A">
      <w:pPr>
        <w:rPr>
          <w:rFonts w:ascii="Arial" w:hAnsi="Arial" w:cs="Arial"/>
          <w:b/>
          <w:sz w:val="24"/>
        </w:rPr>
      </w:pPr>
      <w:r w:rsidRPr="00BD44BA">
        <w:rPr>
          <w:rFonts w:ascii="Arial" w:hAnsi="Arial" w:cs="Arial"/>
          <w:b/>
          <w:color w:val="0000FF"/>
          <w:sz w:val="24"/>
        </w:rPr>
        <w:t>R4-2002862</w:t>
      </w:r>
      <w:r w:rsidRPr="00BD44BA">
        <w:rPr>
          <w:rFonts w:ascii="Arial" w:hAnsi="Arial" w:cs="Arial"/>
          <w:b/>
          <w:color w:val="0000FF"/>
          <w:sz w:val="24"/>
        </w:rPr>
        <w:tab/>
      </w:r>
      <w:r w:rsidRPr="00BD44BA">
        <w:rPr>
          <w:rFonts w:ascii="Arial" w:hAnsi="Arial" w:cs="Arial"/>
          <w:b/>
          <w:sz w:val="24"/>
        </w:rPr>
        <w:t>introduce n18 into TS38.133</w:t>
      </w:r>
    </w:p>
    <w:p w14:paraId="047E957E" w14:textId="77777777" w:rsidR="00BF746A" w:rsidRDefault="00BF746A" w:rsidP="00BF74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KDDI Corporation</w:t>
      </w:r>
    </w:p>
    <w:p w14:paraId="0739B26E" w14:textId="77777777" w:rsidR="00BF746A" w:rsidRDefault="00BF746A" w:rsidP="00BF746A">
      <w:pPr>
        <w:rPr>
          <w:rFonts w:ascii="Arial" w:hAnsi="Arial" w:cs="Arial"/>
          <w:b/>
        </w:rPr>
      </w:pPr>
      <w:r>
        <w:rPr>
          <w:rFonts w:ascii="Arial" w:hAnsi="Arial" w:cs="Arial"/>
          <w:b/>
        </w:rPr>
        <w:t xml:space="preserve">Abstract: </w:t>
      </w:r>
    </w:p>
    <w:p w14:paraId="4B7EED84" w14:textId="77777777" w:rsidR="00BF746A" w:rsidRDefault="00BF746A" w:rsidP="00BF746A">
      <w:r>
        <w:t>This is agreed in R4-1906307 at RAN4#91 and RP-191244 at RAN#84 but not implemented in the specification correctly.</w:t>
      </w:r>
    </w:p>
    <w:p w14:paraId="5F6ACCB3" w14:textId="77777777" w:rsidR="00BF746A" w:rsidRDefault="00BF746A" w:rsidP="00BF746A">
      <w:pPr>
        <w:rPr>
          <w:rFonts w:ascii="Arial" w:hAnsi="Arial" w:cs="Arial"/>
          <w:b/>
        </w:rPr>
      </w:pPr>
      <w:r>
        <w:rPr>
          <w:rFonts w:ascii="Arial" w:hAnsi="Arial" w:cs="Arial"/>
          <w:b/>
        </w:rPr>
        <w:t xml:space="preserve">Discussion: </w:t>
      </w:r>
    </w:p>
    <w:p w14:paraId="1F3BD083" w14:textId="77777777" w:rsidR="00BF746A" w:rsidRDefault="00BF746A" w:rsidP="00BF746A">
      <w:r>
        <w:lastRenderedPageBreak/>
        <w:t>.</w:t>
      </w:r>
    </w:p>
    <w:p w14:paraId="6506CA97" w14:textId="77777777" w:rsidR="00BD44BA" w:rsidRDefault="00BD44BA" w:rsidP="00BF74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44BA">
        <w:rPr>
          <w:rFonts w:ascii="Arial" w:hAnsi="Arial" w:cs="Arial"/>
          <w:b/>
          <w:highlight w:val="green"/>
        </w:rPr>
        <w:t>Agreed.</w:t>
      </w:r>
    </w:p>
    <w:p w14:paraId="54BAF121" w14:textId="25FC8F00" w:rsidR="00BF746A" w:rsidRDefault="00BF746A" w:rsidP="00BF746A">
      <w:pPr>
        <w:rPr>
          <w:color w:val="993300"/>
          <w:u w:val="single"/>
        </w:rPr>
      </w:pPr>
    </w:p>
    <w:p w14:paraId="22C15A07" w14:textId="77777777" w:rsidR="00BF746A" w:rsidRDefault="00BF746A" w:rsidP="00BF746A"/>
    <w:p w14:paraId="71BA057A" w14:textId="77777777" w:rsidR="0090053B" w:rsidRDefault="0090053B" w:rsidP="0090053B">
      <w:pPr>
        <w:pStyle w:val="Heading4"/>
      </w:pPr>
      <w:r>
        <w:t>9.27.4</w:t>
      </w:r>
      <w:r>
        <w:tab/>
        <w:t xml:space="preserve">Demodulation and </w:t>
      </w:r>
      <w:proofErr w:type="gramStart"/>
      <w:r>
        <w:t>CSI  [</w:t>
      </w:r>
      <w:proofErr w:type="gramEnd"/>
      <w:r>
        <w:t>WI code]</w:t>
      </w:r>
      <w:bookmarkEnd w:id="583"/>
    </w:p>
    <w:p w14:paraId="08711B79" w14:textId="77777777" w:rsidR="0090053B" w:rsidRDefault="0090053B" w:rsidP="0090053B">
      <w:pPr>
        <w:pStyle w:val="Heading2"/>
      </w:pPr>
      <w:bookmarkStart w:id="584" w:name="_Toc32913184"/>
      <w:r>
        <w:t>10</w:t>
      </w:r>
      <w:r>
        <w:tab/>
        <w:t>Rel-16 Study Items for NR</w:t>
      </w:r>
      <w:bookmarkEnd w:id="584"/>
    </w:p>
    <w:p w14:paraId="7637B810" w14:textId="77777777" w:rsidR="0090053B" w:rsidRDefault="0090053B" w:rsidP="0090053B">
      <w:pPr>
        <w:pStyle w:val="Heading3"/>
      </w:pPr>
      <w:bookmarkStart w:id="585" w:name="_Toc32913185"/>
      <w:r>
        <w:t>10.2</w:t>
      </w:r>
      <w:r>
        <w:tab/>
        <w:t>Study on radiated metrics and test methodology for the verification of multi-antenna reception perf. of NR UEs [</w:t>
      </w:r>
      <w:proofErr w:type="spellStart"/>
      <w:r>
        <w:t>FS_NR_MIMO_OTA_test</w:t>
      </w:r>
      <w:proofErr w:type="spellEnd"/>
      <w:r>
        <w:t>]</w:t>
      </w:r>
      <w:bookmarkEnd w:id="585"/>
    </w:p>
    <w:p w14:paraId="529D261D" w14:textId="77777777" w:rsidR="0090053B" w:rsidRDefault="0090053B" w:rsidP="0090053B">
      <w:pPr>
        <w:pStyle w:val="Heading4"/>
      </w:pPr>
      <w:bookmarkStart w:id="586" w:name="_Toc32913186"/>
      <w:r>
        <w:t>10.2.1</w:t>
      </w:r>
      <w:r>
        <w:tab/>
        <w:t>General [</w:t>
      </w:r>
      <w:proofErr w:type="spellStart"/>
      <w:r>
        <w:t>FS_NR_MIMO_OTA_test</w:t>
      </w:r>
      <w:proofErr w:type="spellEnd"/>
      <w:r>
        <w:t>]</w:t>
      </w:r>
      <w:bookmarkEnd w:id="586"/>
    </w:p>
    <w:p w14:paraId="71CBFA61" w14:textId="77777777" w:rsidR="0090053B" w:rsidRDefault="0090053B" w:rsidP="0090053B"/>
    <w:p w14:paraId="39513EE5" w14:textId="77777777" w:rsidR="0090053B" w:rsidRDefault="0090053B" w:rsidP="0090053B">
      <w:bookmarkStart w:id="587" w:name="_Toc32913187"/>
    </w:p>
    <w:p w14:paraId="7CE6A124" w14:textId="77777777" w:rsidR="0090053B" w:rsidRDefault="0090053B" w:rsidP="0090053B">
      <w:pPr>
        <w:pStyle w:val="Heading4"/>
      </w:pPr>
      <w:r>
        <w:t>10.2.2</w:t>
      </w:r>
      <w:r>
        <w:tab/>
        <w:t>Performance metrics [</w:t>
      </w:r>
      <w:proofErr w:type="spellStart"/>
      <w:r>
        <w:t>FS_NR_MIMO_OTA_test</w:t>
      </w:r>
      <w:proofErr w:type="spellEnd"/>
      <w:r>
        <w:t>]</w:t>
      </w:r>
      <w:bookmarkEnd w:id="587"/>
    </w:p>
    <w:p w14:paraId="36C0ECFF" w14:textId="77777777" w:rsidR="0090053B" w:rsidRDefault="0090053B" w:rsidP="0090053B"/>
    <w:p w14:paraId="2250C37D" w14:textId="77777777" w:rsidR="0090053B" w:rsidRDefault="0090053B" w:rsidP="0090053B">
      <w:bookmarkStart w:id="588" w:name="_Toc32913188"/>
    </w:p>
    <w:p w14:paraId="0F684584" w14:textId="77777777" w:rsidR="0090053B" w:rsidRDefault="0090053B" w:rsidP="0090053B">
      <w:pPr>
        <w:pStyle w:val="Heading4"/>
      </w:pPr>
      <w:r>
        <w:t>10.2.3</w:t>
      </w:r>
      <w:r>
        <w:tab/>
        <w:t>Testing methodologies [</w:t>
      </w:r>
      <w:proofErr w:type="spellStart"/>
      <w:r>
        <w:t>FS_NR_MIMO_OTA_test</w:t>
      </w:r>
      <w:proofErr w:type="spellEnd"/>
      <w:r>
        <w:t>]</w:t>
      </w:r>
      <w:bookmarkEnd w:id="588"/>
    </w:p>
    <w:p w14:paraId="2E3F87C9" w14:textId="77777777" w:rsidR="0090053B" w:rsidRDefault="0090053B" w:rsidP="0090053B">
      <w:pPr>
        <w:pStyle w:val="Heading5"/>
      </w:pPr>
      <w:bookmarkStart w:id="589" w:name="_Toc32913189"/>
      <w:r>
        <w:t>10.2.3.1</w:t>
      </w:r>
      <w:r>
        <w:tab/>
        <w:t>FR1 test methodologies [</w:t>
      </w:r>
      <w:proofErr w:type="spellStart"/>
      <w:r>
        <w:t>FS_NR_MIMO_OTA_test</w:t>
      </w:r>
      <w:proofErr w:type="spellEnd"/>
      <w:r>
        <w:t>]</w:t>
      </w:r>
      <w:bookmarkEnd w:id="589"/>
    </w:p>
    <w:p w14:paraId="5648F1A6" w14:textId="77777777" w:rsidR="0090053B" w:rsidRDefault="0090053B" w:rsidP="0090053B"/>
    <w:p w14:paraId="476B6005" w14:textId="77777777" w:rsidR="0090053B" w:rsidRDefault="0090053B" w:rsidP="0090053B">
      <w:bookmarkStart w:id="590" w:name="_Toc32913190"/>
    </w:p>
    <w:p w14:paraId="7D4F7D2C" w14:textId="77777777" w:rsidR="0090053B" w:rsidRDefault="0090053B" w:rsidP="0090053B">
      <w:pPr>
        <w:pStyle w:val="Heading5"/>
      </w:pPr>
      <w:r>
        <w:t>10.2.3.2</w:t>
      </w:r>
      <w:r>
        <w:tab/>
        <w:t>FR2 test methodologies [</w:t>
      </w:r>
      <w:proofErr w:type="spellStart"/>
      <w:r>
        <w:t>FS_NR_MIMO_OTA_test</w:t>
      </w:r>
      <w:proofErr w:type="spellEnd"/>
      <w:r>
        <w:t>]</w:t>
      </w:r>
      <w:bookmarkEnd w:id="590"/>
    </w:p>
    <w:p w14:paraId="6D820D9F" w14:textId="77777777" w:rsidR="0090053B" w:rsidRDefault="0090053B" w:rsidP="0090053B"/>
    <w:p w14:paraId="31518AB8" w14:textId="77777777" w:rsidR="0090053B" w:rsidRDefault="0090053B" w:rsidP="0090053B">
      <w:bookmarkStart w:id="591" w:name="_Toc32913191"/>
    </w:p>
    <w:p w14:paraId="2043755C" w14:textId="77777777" w:rsidR="0090053B" w:rsidRDefault="0090053B" w:rsidP="0090053B">
      <w:pPr>
        <w:pStyle w:val="Heading4"/>
      </w:pPr>
      <w:r>
        <w:t>10.2.4</w:t>
      </w:r>
      <w:r>
        <w:tab/>
        <w:t>Channel Models [</w:t>
      </w:r>
      <w:proofErr w:type="spellStart"/>
      <w:r>
        <w:t>FS_NR_MIMO_OTA_test</w:t>
      </w:r>
      <w:proofErr w:type="spellEnd"/>
      <w:r>
        <w:t>]</w:t>
      </w:r>
      <w:bookmarkEnd w:id="591"/>
    </w:p>
    <w:p w14:paraId="56FA0CF5" w14:textId="77777777" w:rsidR="0090053B" w:rsidRDefault="0090053B" w:rsidP="0090053B"/>
    <w:p w14:paraId="51CFF83B" w14:textId="77777777" w:rsidR="0090053B" w:rsidRDefault="0090053B" w:rsidP="0090053B">
      <w:bookmarkStart w:id="592" w:name="_Toc32913192"/>
    </w:p>
    <w:p w14:paraId="3272D87C" w14:textId="6C49D0A2" w:rsidR="0090053B" w:rsidRDefault="0090053B" w:rsidP="0090053B">
      <w:pPr>
        <w:pStyle w:val="Heading3"/>
      </w:pPr>
      <w:r>
        <w:t>10.3</w:t>
      </w:r>
      <w:r>
        <w:tab/>
        <w:t>Study on 7 - 24GHz frequency range [FS_7to24GHz_NR]</w:t>
      </w:r>
      <w:bookmarkEnd w:id="592"/>
    </w:p>
    <w:p w14:paraId="66D5C8BE" w14:textId="3282FE76" w:rsidR="008B0934" w:rsidRDefault="008B0934" w:rsidP="008B0934"/>
    <w:p w14:paraId="507A69D6" w14:textId="32E8053D" w:rsidR="008B0934" w:rsidRDefault="008B0934" w:rsidP="008B0934">
      <w:pPr>
        <w:rPr>
          <w:rFonts w:ascii="Arial" w:hAnsi="Arial" w:cs="Arial"/>
          <w:b/>
          <w:sz w:val="24"/>
        </w:rPr>
      </w:pPr>
      <w:r>
        <w:rPr>
          <w:rFonts w:ascii="Arial" w:hAnsi="Arial" w:cs="Arial"/>
          <w:b/>
          <w:color w:val="0000FF"/>
          <w:sz w:val="24"/>
        </w:rPr>
        <w:t>R4-2002713</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033B0B1E" w14:textId="3AED2494" w:rsidR="008B0934" w:rsidRDefault="008B0934" w:rsidP="008B09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B261F3F" w14:textId="77777777" w:rsidR="008B0934" w:rsidRDefault="008B0934" w:rsidP="008B0934">
      <w:pPr>
        <w:rPr>
          <w:rFonts w:ascii="Arial" w:hAnsi="Arial" w:cs="Arial"/>
          <w:b/>
        </w:rPr>
      </w:pPr>
      <w:r>
        <w:rPr>
          <w:rFonts w:ascii="Arial" w:hAnsi="Arial" w:cs="Arial"/>
          <w:b/>
        </w:rPr>
        <w:t xml:space="preserve">Discussion: </w:t>
      </w:r>
    </w:p>
    <w:p w14:paraId="508960D8" w14:textId="77777777" w:rsidR="008B0934" w:rsidRDefault="008B0934" w:rsidP="008B0934">
      <w:r>
        <w:lastRenderedPageBreak/>
        <w:t>.</w:t>
      </w:r>
    </w:p>
    <w:p w14:paraId="41552EB4" w14:textId="2919F9A7" w:rsidR="008B0934" w:rsidRDefault="003113E4" w:rsidP="008B0934">
      <w:pPr>
        <w:rPr>
          <w:color w:val="993300"/>
          <w:u w:val="single"/>
        </w:rPr>
      </w:pPr>
      <w:r>
        <w:rPr>
          <w:rFonts w:ascii="Arial" w:hAnsi="Arial" w:cs="Arial"/>
          <w:b/>
        </w:rPr>
        <w:t>Decision:</w:t>
      </w:r>
      <w:r>
        <w:rPr>
          <w:rFonts w:ascii="Arial" w:hAnsi="Arial" w:cs="Arial"/>
          <w:b/>
        </w:rPr>
        <w:tab/>
      </w:r>
      <w:r>
        <w:rPr>
          <w:rFonts w:ascii="Arial" w:hAnsi="Arial" w:cs="Arial"/>
          <w:b/>
        </w:rPr>
        <w:tab/>
        <w:t>Revised to R4-2002907.</w:t>
      </w:r>
    </w:p>
    <w:p w14:paraId="6668BBBF" w14:textId="77777777" w:rsidR="008B0934" w:rsidRPr="008B0934" w:rsidRDefault="008B0934" w:rsidP="008B0934"/>
    <w:p w14:paraId="6BF10400" w14:textId="79F857EF" w:rsidR="003113E4" w:rsidRDefault="003113E4" w:rsidP="003113E4">
      <w:pPr>
        <w:rPr>
          <w:rFonts w:ascii="Arial" w:hAnsi="Arial" w:cs="Arial"/>
          <w:b/>
          <w:sz w:val="24"/>
        </w:rPr>
      </w:pPr>
      <w:bookmarkStart w:id="593" w:name="_Toc32913193"/>
      <w:r>
        <w:rPr>
          <w:rFonts w:ascii="Arial" w:hAnsi="Arial" w:cs="Arial"/>
          <w:b/>
          <w:color w:val="0000FF"/>
          <w:sz w:val="24"/>
        </w:rPr>
        <w:t>R4-2002907</w:t>
      </w:r>
      <w:r>
        <w:rPr>
          <w:rFonts w:ascii="Arial" w:hAnsi="Arial" w:cs="Arial"/>
          <w:b/>
          <w:color w:val="0000FF"/>
          <w:sz w:val="24"/>
        </w:rPr>
        <w:tab/>
      </w:r>
      <w:r w:rsidRPr="001B014F">
        <w:rPr>
          <w:rFonts w:ascii="Arial" w:hAnsi="Arial" w:cs="Arial"/>
          <w:b/>
          <w:sz w:val="24"/>
        </w:rPr>
        <w:t xml:space="preserve">Email discussion summary for </w:t>
      </w:r>
      <w:r w:rsidRPr="008B0934">
        <w:rPr>
          <w:rFonts w:ascii="Arial" w:hAnsi="Arial" w:cs="Arial"/>
          <w:b/>
          <w:sz w:val="24"/>
        </w:rPr>
        <w:t>RAN4#94e_#40_FS_7to24GHz_NR</w:t>
      </w:r>
    </w:p>
    <w:p w14:paraId="183370E9" w14:textId="77777777" w:rsidR="003113E4" w:rsidRDefault="003113E4" w:rsidP="003113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87F4655" w14:textId="77777777" w:rsidR="003113E4" w:rsidRDefault="003113E4" w:rsidP="003113E4">
      <w:pPr>
        <w:rPr>
          <w:rFonts w:ascii="Arial" w:hAnsi="Arial" w:cs="Arial"/>
          <w:b/>
        </w:rPr>
      </w:pPr>
      <w:r>
        <w:rPr>
          <w:rFonts w:ascii="Arial" w:hAnsi="Arial" w:cs="Arial"/>
          <w:b/>
        </w:rPr>
        <w:t xml:space="preserve">Discussion: </w:t>
      </w:r>
    </w:p>
    <w:p w14:paraId="15B9DA63" w14:textId="77777777" w:rsidR="003113E4" w:rsidRDefault="003113E4" w:rsidP="003113E4">
      <w:r>
        <w:t>.</w:t>
      </w:r>
    </w:p>
    <w:p w14:paraId="53D01D42" w14:textId="77777777" w:rsidR="003C0AB3" w:rsidRDefault="003C0AB3" w:rsidP="003113E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FBC196" w14:textId="62683BEF" w:rsidR="003113E4" w:rsidRDefault="003113E4" w:rsidP="003113E4">
      <w:pPr>
        <w:rPr>
          <w:color w:val="993300"/>
          <w:u w:val="single"/>
        </w:rPr>
      </w:pPr>
    </w:p>
    <w:p w14:paraId="763E651D" w14:textId="77777777" w:rsidR="003113E4" w:rsidRPr="008B0934" w:rsidRDefault="003113E4" w:rsidP="003113E4"/>
    <w:p w14:paraId="7AE7D9D8" w14:textId="77777777" w:rsidR="0090053B" w:rsidRDefault="0090053B" w:rsidP="0090053B">
      <w:pPr>
        <w:pStyle w:val="Heading4"/>
      </w:pPr>
      <w:r>
        <w:t>10.3.1</w:t>
      </w:r>
      <w:r>
        <w:tab/>
        <w:t>General [FS_7to24GHz_NR]</w:t>
      </w:r>
      <w:bookmarkEnd w:id="593"/>
    </w:p>
    <w:p w14:paraId="2B9D3AA4" w14:textId="77777777" w:rsidR="0090053B" w:rsidRDefault="0090053B" w:rsidP="0090053B"/>
    <w:p w14:paraId="49DF7321" w14:textId="77777777" w:rsidR="0090053B" w:rsidRDefault="0090053B" w:rsidP="0090053B">
      <w:pPr>
        <w:rPr>
          <w:rFonts w:ascii="Arial" w:hAnsi="Arial" w:cs="Arial"/>
          <w:b/>
          <w:sz w:val="24"/>
        </w:rPr>
      </w:pPr>
      <w:r>
        <w:rPr>
          <w:rFonts w:ascii="Arial" w:hAnsi="Arial" w:cs="Arial"/>
          <w:b/>
          <w:color w:val="0000FF"/>
          <w:sz w:val="24"/>
        </w:rPr>
        <w:t>R4-2001837</w:t>
      </w:r>
      <w:r>
        <w:rPr>
          <w:rFonts w:ascii="Arial" w:hAnsi="Arial" w:cs="Arial"/>
          <w:b/>
          <w:color w:val="0000FF"/>
          <w:sz w:val="24"/>
        </w:rPr>
        <w:tab/>
      </w:r>
      <w:r>
        <w:rPr>
          <w:rFonts w:ascii="Arial" w:hAnsi="Arial" w:cs="Arial"/>
          <w:b/>
          <w:sz w:val="24"/>
        </w:rPr>
        <w:t xml:space="preserve">TP to TR 38.820: </w:t>
      </w:r>
      <w:proofErr w:type="spellStart"/>
      <w:r>
        <w:rPr>
          <w:rFonts w:ascii="Arial" w:hAnsi="Arial" w:cs="Arial"/>
          <w:b/>
          <w:sz w:val="24"/>
        </w:rPr>
        <w:t>cleanup</w:t>
      </w:r>
      <w:proofErr w:type="spellEnd"/>
    </w:p>
    <w:p w14:paraId="1C5092C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A1AC0D1" w14:textId="77777777" w:rsidR="0090053B" w:rsidRDefault="0090053B" w:rsidP="0090053B">
      <w:pPr>
        <w:rPr>
          <w:rFonts w:ascii="Arial" w:hAnsi="Arial" w:cs="Arial"/>
          <w:b/>
        </w:rPr>
      </w:pPr>
      <w:r>
        <w:rPr>
          <w:rFonts w:ascii="Arial" w:hAnsi="Arial" w:cs="Arial"/>
          <w:b/>
        </w:rPr>
        <w:t xml:space="preserve">Abstract: </w:t>
      </w:r>
    </w:p>
    <w:p w14:paraId="4F63EF70" w14:textId="77777777" w:rsidR="0090053B" w:rsidRDefault="0090053B" w:rsidP="0090053B">
      <w:proofErr w:type="spellStart"/>
      <w:r>
        <w:t>Cleanup</w:t>
      </w:r>
      <w:proofErr w:type="spellEnd"/>
      <w:r>
        <w:t xml:space="preserve"> of the whole TS 38.820 is provided in this contribution.</w:t>
      </w:r>
    </w:p>
    <w:p w14:paraId="47E5698A" w14:textId="77777777" w:rsidR="0090053B" w:rsidRDefault="0090053B" w:rsidP="0090053B">
      <w:pPr>
        <w:rPr>
          <w:rFonts w:ascii="Arial" w:hAnsi="Arial" w:cs="Arial"/>
          <w:b/>
        </w:rPr>
      </w:pPr>
      <w:r>
        <w:rPr>
          <w:rFonts w:ascii="Arial" w:hAnsi="Arial" w:cs="Arial"/>
          <w:b/>
        </w:rPr>
        <w:t xml:space="preserve">Discussion: </w:t>
      </w:r>
    </w:p>
    <w:p w14:paraId="470EA268" w14:textId="77777777" w:rsidR="0090053B" w:rsidRDefault="0090053B" w:rsidP="0090053B">
      <w:r>
        <w:t>.</w:t>
      </w:r>
    </w:p>
    <w:p w14:paraId="1779505E" w14:textId="64F71099" w:rsidR="0090053B" w:rsidRDefault="00304CF2"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R4-2002865.</w:t>
      </w:r>
    </w:p>
    <w:p w14:paraId="240CDECC" w14:textId="77777777" w:rsidR="0090053B" w:rsidRDefault="0090053B" w:rsidP="0090053B"/>
    <w:p w14:paraId="2F854D25" w14:textId="492FEBB8" w:rsidR="00304CF2" w:rsidRDefault="00304CF2" w:rsidP="00304CF2">
      <w:pPr>
        <w:rPr>
          <w:rFonts w:ascii="Arial" w:hAnsi="Arial" w:cs="Arial"/>
          <w:b/>
          <w:sz w:val="24"/>
        </w:rPr>
      </w:pPr>
      <w:r w:rsidRPr="003C0AB3">
        <w:rPr>
          <w:rFonts w:ascii="Arial" w:hAnsi="Arial" w:cs="Arial"/>
          <w:b/>
          <w:color w:val="0000FF"/>
          <w:sz w:val="24"/>
        </w:rPr>
        <w:t>R4-2002865</w:t>
      </w:r>
      <w:r w:rsidRPr="003C0AB3">
        <w:rPr>
          <w:rFonts w:ascii="Arial" w:hAnsi="Arial" w:cs="Arial"/>
          <w:b/>
          <w:color w:val="0000FF"/>
          <w:sz w:val="24"/>
        </w:rPr>
        <w:tab/>
      </w:r>
      <w:r w:rsidRPr="003C0AB3">
        <w:rPr>
          <w:rFonts w:ascii="Arial" w:hAnsi="Arial" w:cs="Arial"/>
          <w:b/>
          <w:sz w:val="24"/>
        </w:rPr>
        <w:t xml:space="preserve">TP to TR 38.820: </w:t>
      </w:r>
      <w:proofErr w:type="spellStart"/>
      <w:r w:rsidRPr="003C0AB3">
        <w:rPr>
          <w:rFonts w:ascii="Arial" w:hAnsi="Arial" w:cs="Arial"/>
          <w:b/>
          <w:sz w:val="24"/>
        </w:rPr>
        <w:t>cleanup</w:t>
      </w:r>
      <w:proofErr w:type="spellEnd"/>
    </w:p>
    <w:p w14:paraId="27ED470E" w14:textId="77777777" w:rsidR="00304CF2" w:rsidRDefault="00304CF2" w:rsidP="00304C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4CBA9EB" w14:textId="77777777" w:rsidR="00304CF2" w:rsidRDefault="00304CF2" w:rsidP="00304CF2">
      <w:pPr>
        <w:rPr>
          <w:rFonts w:ascii="Arial" w:hAnsi="Arial" w:cs="Arial"/>
          <w:b/>
        </w:rPr>
      </w:pPr>
      <w:r>
        <w:rPr>
          <w:rFonts w:ascii="Arial" w:hAnsi="Arial" w:cs="Arial"/>
          <w:b/>
        </w:rPr>
        <w:t xml:space="preserve">Abstract: </w:t>
      </w:r>
    </w:p>
    <w:p w14:paraId="2442814D" w14:textId="77777777" w:rsidR="00304CF2" w:rsidRDefault="00304CF2" w:rsidP="00304CF2">
      <w:proofErr w:type="spellStart"/>
      <w:r>
        <w:t>Cleanup</w:t>
      </w:r>
      <w:proofErr w:type="spellEnd"/>
      <w:r>
        <w:t xml:space="preserve"> of the whole TS 38.820 is provided in this contribution.</w:t>
      </w:r>
    </w:p>
    <w:p w14:paraId="26673427" w14:textId="77777777" w:rsidR="00304CF2" w:rsidRDefault="00304CF2" w:rsidP="00304CF2">
      <w:pPr>
        <w:rPr>
          <w:rFonts w:ascii="Arial" w:hAnsi="Arial" w:cs="Arial"/>
          <w:b/>
        </w:rPr>
      </w:pPr>
      <w:r>
        <w:rPr>
          <w:rFonts w:ascii="Arial" w:hAnsi="Arial" w:cs="Arial"/>
          <w:b/>
        </w:rPr>
        <w:t xml:space="preserve">Discussion: </w:t>
      </w:r>
    </w:p>
    <w:p w14:paraId="60487317" w14:textId="77777777" w:rsidR="00304CF2" w:rsidRDefault="00304CF2" w:rsidP="00304CF2">
      <w:r>
        <w:t>.</w:t>
      </w:r>
    </w:p>
    <w:p w14:paraId="4AB795BA" w14:textId="77777777" w:rsidR="003C0AB3" w:rsidRDefault="003C0AB3" w:rsidP="00304C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0AB3">
        <w:rPr>
          <w:rFonts w:ascii="Arial" w:hAnsi="Arial" w:cs="Arial"/>
          <w:b/>
          <w:highlight w:val="green"/>
        </w:rPr>
        <w:t>Approved.</w:t>
      </w:r>
    </w:p>
    <w:p w14:paraId="567418AA" w14:textId="6C35101A" w:rsidR="00304CF2" w:rsidRDefault="00304CF2" w:rsidP="00304CF2">
      <w:pPr>
        <w:rPr>
          <w:color w:val="993300"/>
          <w:u w:val="single"/>
        </w:rPr>
      </w:pPr>
    </w:p>
    <w:p w14:paraId="3EE30D65" w14:textId="77777777" w:rsidR="00304CF2" w:rsidRDefault="00304CF2" w:rsidP="00304CF2"/>
    <w:p w14:paraId="1CCBF7E0" w14:textId="77777777" w:rsidR="0090053B" w:rsidRDefault="0090053B" w:rsidP="0090053B">
      <w:pPr>
        <w:rPr>
          <w:rFonts w:ascii="Arial" w:hAnsi="Arial" w:cs="Arial"/>
          <w:b/>
          <w:sz w:val="24"/>
        </w:rPr>
      </w:pPr>
      <w:r>
        <w:rPr>
          <w:rFonts w:ascii="Arial" w:hAnsi="Arial" w:cs="Arial"/>
          <w:b/>
          <w:color w:val="0000FF"/>
          <w:sz w:val="24"/>
        </w:rPr>
        <w:t>R4-2001838</w:t>
      </w:r>
      <w:r>
        <w:rPr>
          <w:rFonts w:ascii="Arial" w:hAnsi="Arial" w:cs="Arial"/>
          <w:b/>
          <w:color w:val="0000FF"/>
          <w:sz w:val="24"/>
        </w:rPr>
        <w:tab/>
      </w:r>
      <w:r>
        <w:rPr>
          <w:rFonts w:ascii="Arial" w:hAnsi="Arial" w:cs="Arial"/>
          <w:b/>
          <w:sz w:val="24"/>
        </w:rPr>
        <w:t>TR 38.820, v2.0.0: implementation of TPs from RAN4#94-e</w:t>
      </w:r>
    </w:p>
    <w:p w14:paraId="57F115F4" w14:textId="77777777" w:rsidR="0090053B" w:rsidRDefault="0090053B" w:rsidP="0090053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6E419B7" w14:textId="77777777" w:rsidR="0090053B" w:rsidRDefault="0090053B" w:rsidP="0090053B">
      <w:pPr>
        <w:rPr>
          <w:rFonts w:ascii="Arial" w:hAnsi="Arial" w:cs="Arial"/>
          <w:b/>
        </w:rPr>
      </w:pPr>
      <w:r>
        <w:rPr>
          <w:rFonts w:ascii="Arial" w:hAnsi="Arial" w:cs="Arial"/>
          <w:b/>
        </w:rPr>
        <w:t xml:space="preserve">Abstract: </w:t>
      </w:r>
    </w:p>
    <w:p w14:paraId="07BB66CA" w14:textId="77777777" w:rsidR="0090053B" w:rsidRDefault="0090053B" w:rsidP="0090053B">
      <w:r>
        <w:t>This is the TR 38.820 v.2.0.0 placeholder for implementation of TPs to be agreed during RAN4#94-e meeting.</w:t>
      </w:r>
    </w:p>
    <w:p w14:paraId="3B62F6AD" w14:textId="77777777" w:rsidR="0090053B" w:rsidRDefault="0090053B" w:rsidP="0090053B">
      <w:pPr>
        <w:rPr>
          <w:rFonts w:ascii="Arial" w:hAnsi="Arial" w:cs="Arial"/>
          <w:b/>
        </w:rPr>
      </w:pPr>
      <w:r>
        <w:rPr>
          <w:rFonts w:ascii="Arial" w:hAnsi="Arial" w:cs="Arial"/>
          <w:b/>
        </w:rPr>
        <w:t xml:space="preserve">Discussion: </w:t>
      </w:r>
    </w:p>
    <w:p w14:paraId="5E9E1387" w14:textId="77777777" w:rsidR="0090053B" w:rsidRDefault="0090053B" w:rsidP="0090053B">
      <w:r>
        <w:t>.</w:t>
      </w:r>
    </w:p>
    <w:p w14:paraId="71600339" w14:textId="67CD6236" w:rsidR="0090053B" w:rsidRDefault="003168D9"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R4-2002866.</w:t>
      </w:r>
    </w:p>
    <w:p w14:paraId="0B68921A" w14:textId="77777777" w:rsidR="0090053B" w:rsidRDefault="0090053B" w:rsidP="0090053B">
      <w:bookmarkStart w:id="594" w:name="_Toc32913194"/>
    </w:p>
    <w:p w14:paraId="0699FA07" w14:textId="10A27BC8" w:rsidR="003168D9" w:rsidRDefault="003168D9" w:rsidP="003168D9">
      <w:pPr>
        <w:rPr>
          <w:rFonts w:ascii="Arial" w:hAnsi="Arial" w:cs="Arial"/>
          <w:b/>
          <w:sz w:val="24"/>
        </w:rPr>
      </w:pPr>
      <w:r w:rsidRPr="00AA091B">
        <w:rPr>
          <w:rFonts w:ascii="Arial" w:hAnsi="Arial" w:cs="Arial"/>
          <w:b/>
          <w:color w:val="0000FF"/>
          <w:sz w:val="24"/>
        </w:rPr>
        <w:t>R4-2002866</w:t>
      </w:r>
      <w:r w:rsidRPr="00AA091B">
        <w:rPr>
          <w:rFonts w:ascii="Arial" w:hAnsi="Arial" w:cs="Arial"/>
          <w:b/>
          <w:color w:val="0000FF"/>
          <w:sz w:val="24"/>
        </w:rPr>
        <w:tab/>
      </w:r>
      <w:r w:rsidRPr="00AA091B">
        <w:rPr>
          <w:rFonts w:ascii="Arial" w:hAnsi="Arial" w:cs="Arial"/>
          <w:b/>
          <w:sz w:val="24"/>
        </w:rPr>
        <w:t>TR 38.820, v2.0.0: implementation of TPs from RAN4#94-e</w:t>
      </w:r>
    </w:p>
    <w:p w14:paraId="5C19A25A" w14:textId="77777777" w:rsidR="003168D9" w:rsidRDefault="003168D9" w:rsidP="003168D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5E763F4B" w14:textId="77777777" w:rsidR="003168D9" w:rsidRDefault="003168D9" w:rsidP="003168D9">
      <w:pPr>
        <w:rPr>
          <w:rFonts w:ascii="Arial" w:hAnsi="Arial" w:cs="Arial"/>
          <w:b/>
        </w:rPr>
      </w:pPr>
      <w:r>
        <w:rPr>
          <w:rFonts w:ascii="Arial" w:hAnsi="Arial" w:cs="Arial"/>
          <w:b/>
        </w:rPr>
        <w:t xml:space="preserve">Abstract: </w:t>
      </w:r>
    </w:p>
    <w:p w14:paraId="79670FF6" w14:textId="77777777" w:rsidR="003168D9" w:rsidRDefault="003168D9" w:rsidP="003168D9">
      <w:r>
        <w:t>This is the TR 38.820 v.2.0.0 placeholder for implementation of TPs to be agreed during RAN4#94-e meeting.</w:t>
      </w:r>
    </w:p>
    <w:p w14:paraId="01DC49E8" w14:textId="77777777" w:rsidR="003168D9" w:rsidRDefault="003168D9" w:rsidP="003168D9">
      <w:pPr>
        <w:rPr>
          <w:rFonts w:ascii="Arial" w:hAnsi="Arial" w:cs="Arial"/>
          <w:b/>
        </w:rPr>
      </w:pPr>
      <w:r>
        <w:rPr>
          <w:rFonts w:ascii="Arial" w:hAnsi="Arial" w:cs="Arial"/>
          <w:b/>
        </w:rPr>
        <w:t xml:space="preserve">Discussion: </w:t>
      </w:r>
    </w:p>
    <w:p w14:paraId="7B0BEE5E" w14:textId="77777777" w:rsidR="003168D9" w:rsidRDefault="003168D9" w:rsidP="003168D9">
      <w:r>
        <w:t>.</w:t>
      </w:r>
    </w:p>
    <w:p w14:paraId="13C488FC" w14:textId="775F00C4" w:rsidR="003168D9" w:rsidRPr="003C0AB3" w:rsidRDefault="003168D9" w:rsidP="003168D9">
      <w:pPr>
        <w:rPr>
          <w:color w:val="FF0000"/>
          <w:u w:val="single"/>
        </w:rPr>
      </w:pPr>
      <w:r>
        <w:rPr>
          <w:rFonts w:ascii="Arial" w:hAnsi="Arial" w:cs="Arial"/>
          <w:b/>
        </w:rPr>
        <w:t>Decision:</w:t>
      </w:r>
      <w:r>
        <w:rPr>
          <w:rFonts w:ascii="Arial" w:hAnsi="Arial" w:cs="Arial"/>
          <w:b/>
        </w:rPr>
        <w:tab/>
      </w:r>
      <w:r>
        <w:rPr>
          <w:rFonts w:ascii="Arial" w:hAnsi="Arial" w:cs="Arial"/>
          <w:b/>
        </w:rPr>
        <w:tab/>
      </w:r>
      <w:r w:rsidR="003C0AB3" w:rsidRPr="003C0AB3">
        <w:rPr>
          <w:rFonts w:ascii="Arial" w:hAnsi="Arial" w:cs="Arial"/>
          <w:b/>
        </w:rPr>
        <w:t xml:space="preserve">Email approval by </w:t>
      </w:r>
      <w:r w:rsidR="003C0AB3" w:rsidRPr="003C0AB3">
        <w:rPr>
          <w:rFonts w:ascii="Arial" w:hAnsi="Arial" w:cs="Arial"/>
          <w:b/>
          <w:color w:val="FF0000"/>
        </w:rPr>
        <w:t xml:space="preserve">5pm UTC time of March 10  </w:t>
      </w:r>
    </w:p>
    <w:p w14:paraId="75C7E743" w14:textId="77777777" w:rsidR="003168D9" w:rsidRDefault="003168D9" w:rsidP="003168D9"/>
    <w:p w14:paraId="45B9B49B" w14:textId="77777777" w:rsidR="0090053B" w:rsidRDefault="0090053B" w:rsidP="0090053B">
      <w:pPr>
        <w:pStyle w:val="Heading4"/>
      </w:pPr>
      <w:r>
        <w:t>10.3.2</w:t>
      </w:r>
      <w:r>
        <w:tab/>
        <w:t>Regulatory survey [FS_7to24GHz_NR]</w:t>
      </w:r>
      <w:bookmarkEnd w:id="594"/>
    </w:p>
    <w:p w14:paraId="00526AE4" w14:textId="77777777" w:rsidR="0090053B" w:rsidRDefault="0090053B" w:rsidP="0090053B"/>
    <w:p w14:paraId="74DB525D" w14:textId="77777777" w:rsidR="0090053B" w:rsidRDefault="0090053B" w:rsidP="0090053B">
      <w:pPr>
        <w:rPr>
          <w:rFonts w:ascii="Arial" w:hAnsi="Arial" w:cs="Arial"/>
          <w:b/>
          <w:sz w:val="24"/>
        </w:rPr>
      </w:pPr>
      <w:r>
        <w:rPr>
          <w:rFonts w:ascii="Arial" w:hAnsi="Arial" w:cs="Arial"/>
          <w:b/>
          <w:color w:val="0000FF"/>
          <w:sz w:val="24"/>
        </w:rPr>
        <w:t>R4-2001834</w:t>
      </w:r>
      <w:r>
        <w:rPr>
          <w:rFonts w:ascii="Arial" w:hAnsi="Arial" w:cs="Arial"/>
          <w:b/>
          <w:color w:val="0000FF"/>
          <w:sz w:val="24"/>
        </w:rPr>
        <w:tab/>
      </w:r>
      <w:r>
        <w:rPr>
          <w:rFonts w:ascii="Arial" w:hAnsi="Arial" w:cs="Arial"/>
          <w:b/>
          <w:sz w:val="24"/>
        </w:rPr>
        <w:t>TP to TR 38.820: summary on the frequency bands of interest within 7-24 GHz range</w:t>
      </w:r>
    </w:p>
    <w:p w14:paraId="1CF3BA11"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D35DED7" w14:textId="77777777" w:rsidR="0090053B" w:rsidRDefault="0090053B" w:rsidP="0090053B">
      <w:pPr>
        <w:rPr>
          <w:rFonts w:ascii="Arial" w:hAnsi="Arial" w:cs="Arial"/>
          <w:b/>
        </w:rPr>
      </w:pPr>
      <w:r>
        <w:rPr>
          <w:rFonts w:ascii="Arial" w:hAnsi="Arial" w:cs="Arial"/>
          <w:b/>
        </w:rPr>
        <w:t xml:space="preserve">Abstract: </w:t>
      </w:r>
    </w:p>
    <w:p w14:paraId="26B2AE95" w14:textId="77777777" w:rsidR="0090053B" w:rsidRDefault="0090053B" w:rsidP="0090053B">
      <w:r>
        <w:t>This contribution provides a list of frequency bands of interest, capturing inputs collects during RAN Drafts discussion, and later extended by inputs from CEPT and ATU regional preparatory meetings towards WRC-19.</w:t>
      </w:r>
    </w:p>
    <w:p w14:paraId="2FE040C1" w14:textId="77777777" w:rsidR="0090053B" w:rsidRDefault="0090053B" w:rsidP="0090053B">
      <w:pPr>
        <w:rPr>
          <w:rFonts w:ascii="Arial" w:hAnsi="Arial" w:cs="Arial"/>
          <w:b/>
        </w:rPr>
      </w:pPr>
      <w:r>
        <w:rPr>
          <w:rFonts w:ascii="Arial" w:hAnsi="Arial" w:cs="Arial"/>
          <w:b/>
        </w:rPr>
        <w:t xml:space="preserve">Discussion: </w:t>
      </w:r>
    </w:p>
    <w:p w14:paraId="4920EF8C" w14:textId="77777777" w:rsidR="0090053B" w:rsidRDefault="0090053B" w:rsidP="0090053B">
      <w:r>
        <w:t>.</w:t>
      </w:r>
    </w:p>
    <w:p w14:paraId="0F92B9FC" w14:textId="7A12311A" w:rsidR="0090053B" w:rsidRDefault="009C07EE"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R4-2002867.</w:t>
      </w:r>
    </w:p>
    <w:p w14:paraId="0AF5B026" w14:textId="77777777" w:rsidR="0090053B" w:rsidRDefault="0090053B" w:rsidP="0090053B"/>
    <w:p w14:paraId="795CEF99" w14:textId="062A468A" w:rsidR="009C07EE" w:rsidRDefault="009C07EE" w:rsidP="009C07EE">
      <w:pPr>
        <w:rPr>
          <w:rFonts w:ascii="Arial" w:hAnsi="Arial" w:cs="Arial"/>
          <w:b/>
          <w:sz w:val="24"/>
        </w:rPr>
      </w:pPr>
      <w:r w:rsidRPr="00825E14">
        <w:rPr>
          <w:rFonts w:ascii="Arial" w:hAnsi="Arial" w:cs="Arial"/>
          <w:b/>
          <w:color w:val="0000FF"/>
          <w:sz w:val="24"/>
        </w:rPr>
        <w:t>R4-2002867</w:t>
      </w:r>
      <w:r w:rsidRPr="00825E14">
        <w:rPr>
          <w:rFonts w:ascii="Arial" w:hAnsi="Arial" w:cs="Arial"/>
          <w:b/>
          <w:color w:val="0000FF"/>
          <w:sz w:val="24"/>
        </w:rPr>
        <w:tab/>
      </w:r>
      <w:r w:rsidRPr="00825E14">
        <w:rPr>
          <w:rFonts w:ascii="Arial" w:hAnsi="Arial" w:cs="Arial"/>
          <w:b/>
          <w:sz w:val="24"/>
        </w:rPr>
        <w:t>TP to TR 38.820: summary on the frequency bands of interest within 7-</w:t>
      </w:r>
      <w:r>
        <w:rPr>
          <w:rFonts w:ascii="Arial" w:hAnsi="Arial" w:cs="Arial"/>
          <w:b/>
          <w:sz w:val="24"/>
        </w:rPr>
        <w:t>24 GHz range</w:t>
      </w:r>
    </w:p>
    <w:p w14:paraId="7D60C56D" w14:textId="77777777" w:rsidR="009C07EE" w:rsidRDefault="009C07EE" w:rsidP="009C07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0482E8C1" w14:textId="77777777" w:rsidR="009C07EE" w:rsidRDefault="009C07EE" w:rsidP="009C07EE">
      <w:pPr>
        <w:rPr>
          <w:rFonts w:ascii="Arial" w:hAnsi="Arial" w:cs="Arial"/>
          <w:b/>
        </w:rPr>
      </w:pPr>
      <w:r>
        <w:rPr>
          <w:rFonts w:ascii="Arial" w:hAnsi="Arial" w:cs="Arial"/>
          <w:b/>
        </w:rPr>
        <w:t xml:space="preserve">Abstract: </w:t>
      </w:r>
    </w:p>
    <w:p w14:paraId="2D27D4DC" w14:textId="77777777" w:rsidR="009C07EE" w:rsidRDefault="009C07EE" w:rsidP="009C07EE">
      <w:r>
        <w:lastRenderedPageBreak/>
        <w:t>This contribution provides a list of frequency bands of interest, capturing inputs collects during RAN Drafts discussion, and later extended by inputs from CEPT and ATU regional preparatory meetings towards WRC-19.</w:t>
      </w:r>
    </w:p>
    <w:p w14:paraId="6C1DBDDB" w14:textId="77777777" w:rsidR="009C07EE" w:rsidRDefault="009C07EE" w:rsidP="009C07EE">
      <w:pPr>
        <w:rPr>
          <w:rFonts w:ascii="Arial" w:hAnsi="Arial" w:cs="Arial"/>
          <w:b/>
        </w:rPr>
      </w:pPr>
      <w:r>
        <w:rPr>
          <w:rFonts w:ascii="Arial" w:hAnsi="Arial" w:cs="Arial"/>
          <w:b/>
        </w:rPr>
        <w:t xml:space="preserve">Discussion: </w:t>
      </w:r>
    </w:p>
    <w:p w14:paraId="4C0974C4" w14:textId="77777777" w:rsidR="009C07EE" w:rsidRDefault="009C07EE" w:rsidP="009C07EE">
      <w:r>
        <w:t>.</w:t>
      </w:r>
    </w:p>
    <w:p w14:paraId="15B99D92" w14:textId="77777777" w:rsidR="00825E14" w:rsidRDefault="00825E14" w:rsidP="009C07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5E14">
        <w:rPr>
          <w:rFonts w:ascii="Arial" w:hAnsi="Arial" w:cs="Arial"/>
          <w:b/>
          <w:highlight w:val="green"/>
        </w:rPr>
        <w:t>Approved.</w:t>
      </w:r>
    </w:p>
    <w:p w14:paraId="21D166EF" w14:textId="474AA570" w:rsidR="009C07EE" w:rsidRDefault="009C07EE" w:rsidP="009C07EE">
      <w:pPr>
        <w:rPr>
          <w:color w:val="993300"/>
          <w:u w:val="single"/>
        </w:rPr>
      </w:pPr>
    </w:p>
    <w:p w14:paraId="7966AF98" w14:textId="77777777" w:rsidR="009C07EE" w:rsidRDefault="009C07EE" w:rsidP="009C07EE"/>
    <w:p w14:paraId="0E734CBE" w14:textId="77777777" w:rsidR="0090053B" w:rsidRDefault="0090053B" w:rsidP="0090053B">
      <w:pPr>
        <w:rPr>
          <w:rFonts w:ascii="Arial" w:hAnsi="Arial" w:cs="Arial"/>
          <w:b/>
          <w:sz w:val="24"/>
        </w:rPr>
      </w:pPr>
      <w:r>
        <w:rPr>
          <w:rFonts w:ascii="Arial" w:hAnsi="Arial" w:cs="Arial"/>
          <w:b/>
          <w:color w:val="0000FF"/>
          <w:sz w:val="24"/>
        </w:rPr>
        <w:t>R4-2001835</w:t>
      </w:r>
      <w:r>
        <w:rPr>
          <w:rFonts w:ascii="Arial" w:hAnsi="Arial" w:cs="Arial"/>
          <w:b/>
          <w:color w:val="0000FF"/>
          <w:sz w:val="24"/>
        </w:rPr>
        <w:tab/>
      </w:r>
      <w:r>
        <w:rPr>
          <w:rFonts w:ascii="Arial" w:hAnsi="Arial" w:cs="Arial"/>
          <w:b/>
          <w:sz w:val="24"/>
        </w:rPr>
        <w:t>WRC-19 conclusions on IMT in 7 – 24 GHz range</w:t>
      </w:r>
    </w:p>
    <w:p w14:paraId="7853CB91"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41B582DF" w14:textId="77777777" w:rsidR="0090053B" w:rsidRDefault="0090053B" w:rsidP="0090053B">
      <w:pPr>
        <w:rPr>
          <w:rFonts w:ascii="Arial" w:hAnsi="Arial" w:cs="Arial"/>
          <w:b/>
        </w:rPr>
      </w:pPr>
      <w:r>
        <w:rPr>
          <w:rFonts w:ascii="Arial" w:hAnsi="Arial" w:cs="Arial"/>
          <w:b/>
        </w:rPr>
        <w:t xml:space="preserve">Abstract: </w:t>
      </w:r>
    </w:p>
    <w:p w14:paraId="6B6A6EF7" w14:textId="77777777" w:rsidR="0090053B" w:rsidRDefault="0090053B" w:rsidP="0090053B">
      <w:r>
        <w:t>This contribution provides summary of the WRC-19 outcomes for IMT in 7 – 24 GHz range and related deployment scenarios.</w:t>
      </w:r>
    </w:p>
    <w:p w14:paraId="6D2FDE48" w14:textId="77777777" w:rsidR="0090053B" w:rsidRDefault="0090053B" w:rsidP="0090053B">
      <w:pPr>
        <w:rPr>
          <w:rFonts w:ascii="Arial" w:hAnsi="Arial" w:cs="Arial"/>
          <w:b/>
        </w:rPr>
      </w:pPr>
      <w:r>
        <w:rPr>
          <w:rFonts w:ascii="Arial" w:hAnsi="Arial" w:cs="Arial"/>
          <w:b/>
        </w:rPr>
        <w:t xml:space="preserve">Discussion: </w:t>
      </w:r>
    </w:p>
    <w:p w14:paraId="606F675E" w14:textId="77777777" w:rsidR="0090053B" w:rsidRDefault="0090053B" w:rsidP="0090053B">
      <w:r>
        <w:t>.</w:t>
      </w:r>
    </w:p>
    <w:p w14:paraId="1DB37366" w14:textId="77777777" w:rsidR="007F007B" w:rsidRDefault="007F007B"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5AB0" w14:textId="25D5FF64" w:rsidR="0090053B" w:rsidRDefault="0090053B" w:rsidP="0090053B">
      <w:pPr>
        <w:rPr>
          <w:color w:val="993300"/>
          <w:u w:val="single"/>
        </w:rPr>
      </w:pPr>
    </w:p>
    <w:p w14:paraId="42ECEE19" w14:textId="77777777" w:rsidR="0090053B" w:rsidRDefault="0090053B" w:rsidP="0090053B"/>
    <w:p w14:paraId="16771EF5" w14:textId="77777777" w:rsidR="0090053B" w:rsidRDefault="0090053B" w:rsidP="0090053B">
      <w:pPr>
        <w:rPr>
          <w:rFonts w:ascii="Arial" w:hAnsi="Arial" w:cs="Arial"/>
          <w:b/>
          <w:sz w:val="24"/>
        </w:rPr>
      </w:pPr>
      <w:r>
        <w:rPr>
          <w:rFonts w:ascii="Arial" w:hAnsi="Arial" w:cs="Arial"/>
          <w:b/>
          <w:color w:val="0000FF"/>
          <w:sz w:val="24"/>
        </w:rPr>
        <w:t>R4-2001836</w:t>
      </w:r>
      <w:r>
        <w:rPr>
          <w:rFonts w:ascii="Arial" w:hAnsi="Arial" w:cs="Arial"/>
          <w:b/>
          <w:color w:val="0000FF"/>
          <w:sz w:val="24"/>
        </w:rPr>
        <w:tab/>
      </w:r>
      <w:r>
        <w:rPr>
          <w:rFonts w:ascii="Arial" w:hAnsi="Arial" w:cs="Arial"/>
          <w:b/>
          <w:sz w:val="24"/>
        </w:rPr>
        <w:t>TP to TR 38.820: WRC-19 conclusions</w:t>
      </w:r>
    </w:p>
    <w:p w14:paraId="72EB69B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4C4404C6" w14:textId="77777777" w:rsidR="0090053B" w:rsidRDefault="0090053B" w:rsidP="0090053B">
      <w:pPr>
        <w:rPr>
          <w:rFonts w:ascii="Arial" w:hAnsi="Arial" w:cs="Arial"/>
          <w:b/>
        </w:rPr>
      </w:pPr>
      <w:r>
        <w:rPr>
          <w:rFonts w:ascii="Arial" w:hAnsi="Arial" w:cs="Arial"/>
          <w:b/>
        </w:rPr>
        <w:t xml:space="preserve">Abstract: </w:t>
      </w:r>
    </w:p>
    <w:p w14:paraId="6877F1AD" w14:textId="77777777" w:rsidR="0090053B" w:rsidRDefault="0090053B" w:rsidP="0090053B">
      <w:r>
        <w:t>TP to TR 38.820 on WRC-19 outcomes for IMT in 7 – 24 GHz range and related deployment scenarios.</w:t>
      </w:r>
    </w:p>
    <w:p w14:paraId="5C7F5A34" w14:textId="77777777" w:rsidR="0090053B" w:rsidRDefault="0090053B" w:rsidP="0090053B">
      <w:pPr>
        <w:rPr>
          <w:rFonts w:ascii="Arial" w:hAnsi="Arial" w:cs="Arial"/>
          <w:b/>
        </w:rPr>
      </w:pPr>
      <w:r>
        <w:rPr>
          <w:rFonts w:ascii="Arial" w:hAnsi="Arial" w:cs="Arial"/>
          <w:b/>
        </w:rPr>
        <w:t xml:space="preserve">Discussion: </w:t>
      </w:r>
    </w:p>
    <w:p w14:paraId="1CB46D5C" w14:textId="77777777" w:rsidR="0090053B" w:rsidRDefault="0090053B" w:rsidP="0090053B">
      <w:r>
        <w:t>.</w:t>
      </w:r>
    </w:p>
    <w:p w14:paraId="50D42E8C" w14:textId="0CAC037B" w:rsidR="0090053B" w:rsidRDefault="007F007B"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R4-2002868.</w:t>
      </w:r>
    </w:p>
    <w:p w14:paraId="770A9FAD" w14:textId="77777777" w:rsidR="0090053B" w:rsidRDefault="0090053B" w:rsidP="0090053B">
      <w:bookmarkStart w:id="595" w:name="_Toc32913195"/>
    </w:p>
    <w:p w14:paraId="4A065CA9" w14:textId="743A1954" w:rsidR="007F007B" w:rsidRDefault="007F007B" w:rsidP="007F007B">
      <w:pPr>
        <w:rPr>
          <w:rFonts w:ascii="Arial" w:hAnsi="Arial" w:cs="Arial"/>
          <w:b/>
          <w:sz w:val="24"/>
        </w:rPr>
      </w:pPr>
      <w:r w:rsidRPr="00825E14">
        <w:rPr>
          <w:rFonts w:ascii="Arial" w:hAnsi="Arial" w:cs="Arial"/>
          <w:b/>
          <w:color w:val="0000FF"/>
          <w:sz w:val="24"/>
        </w:rPr>
        <w:t>R4-2002868</w:t>
      </w:r>
      <w:r w:rsidRPr="00825E14">
        <w:rPr>
          <w:rFonts w:ascii="Arial" w:hAnsi="Arial" w:cs="Arial"/>
          <w:b/>
          <w:color w:val="0000FF"/>
          <w:sz w:val="24"/>
        </w:rPr>
        <w:tab/>
      </w:r>
      <w:r w:rsidRPr="00825E14">
        <w:rPr>
          <w:rFonts w:ascii="Arial" w:hAnsi="Arial" w:cs="Arial"/>
          <w:b/>
          <w:sz w:val="24"/>
        </w:rPr>
        <w:t>TP to TR 38.820: WRC-19 conclusions</w:t>
      </w:r>
    </w:p>
    <w:p w14:paraId="711D8EAA" w14:textId="77777777" w:rsidR="007F007B" w:rsidRDefault="007F007B" w:rsidP="007F007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14:paraId="15F716B5" w14:textId="77777777" w:rsidR="007F007B" w:rsidRDefault="007F007B" w:rsidP="007F007B">
      <w:pPr>
        <w:rPr>
          <w:rFonts w:ascii="Arial" w:hAnsi="Arial" w:cs="Arial"/>
          <w:b/>
        </w:rPr>
      </w:pPr>
      <w:r>
        <w:rPr>
          <w:rFonts w:ascii="Arial" w:hAnsi="Arial" w:cs="Arial"/>
          <w:b/>
        </w:rPr>
        <w:t xml:space="preserve">Abstract: </w:t>
      </w:r>
    </w:p>
    <w:p w14:paraId="432ED67A" w14:textId="77777777" w:rsidR="007F007B" w:rsidRDefault="007F007B" w:rsidP="007F007B">
      <w:r>
        <w:t>TP to TR 38.820 on WRC-19 outcomes for IMT in 7 – 24 GHz range and related deployment scenarios.</w:t>
      </w:r>
    </w:p>
    <w:p w14:paraId="76E6CD0D" w14:textId="77777777" w:rsidR="007F007B" w:rsidRDefault="007F007B" w:rsidP="007F007B">
      <w:pPr>
        <w:rPr>
          <w:rFonts w:ascii="Arial" w:hAnsi="Arial" w:cs="Arial"/>
          <w:b/>
        </w:rPr>
      </w:pPr>
      <w:r>
        <w:rPr>
          <w:rFonts w:ascii="Arial" w:hAnsi="Arial" w:cs="Arial"/>
          <w:b/>
        </w:rPr>
        <w:t xml:space="preserve">Discussion: </w:t>
      </w:r>
    </w:p>
    <w:p w14:paraId="0F55578C" w14:textId="77777777" w:rsidR="007F007B" w:rsidRDefault="007F007B" w:rsidP="007F007B">
      <w:r>
        <w:t>.</w:t>
      </w:r>
    </w:p>
    <w:p w14:paraId="64459068" w14:textId="77777777" w:rsidR="00825E14" w:rsidRDefault="00825E14" w:rsidP="007F0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5E14">
        <w:rPr>
          <w:rFonts w:ascii="Arial" w:hAnsi="Arial" w:cs="Arial"/>
          <w:b/>
          <w:highlight w:val="green"/>
        </w:rPr>
        <w:t>Approved.</w:t>
      </w:r>
    </w:p>
    <w:p w14:paraId="580C5805" w14:textId="54087A38" w:rsidR="007F007B" w:rsidRDefault="007F007B" w:rsidP="007F007B">
      <w:pPr>
        <w:rPr>
          <w:color w:val="993300"/>
          <w:u w:val="single"/>
        </w:rPr>
      </w:pPr>
    </w:p>
    <w:p w14:paraId="6C99A090" w14:textId="77777777" w:rsidR="007F007B" w:rsidRDefault="007F007B" w:rsidP="007F007B"/>
    <w:p w14:paraId="6D9CA27C" w14:textId="77777777" w:rsidR="0090053B" w:rsidRDefault="0090053B" w:rsidP="0090053B">
      <w:pPr>
        <w:pStyle w:val="Heading4"/>
      </w:pPr>
      <w:r>
        <w:t>10.3.3</w:t>
      </w:r>
      <w:r>
        <w:tab/>
        <w:t>Boundary frequency and/or boundary conditions [FS_7to24GHz_NR]</w:t>
      </w:r>
      <w:bookmarkEnd w:id="595"/>
    </w:p>
    <w:p w14:paraId="2D126BF4" w14:textId="77777777" w:rsidR="0090053B" w:rsidRDefault="0090053B" w:rsidP="0090053B">
      <w:pPr>
        <w:pStyle w:val="Heading4"/>
      </w:pPr>
      <w:bookmarkStart w:id="596" w:name="_Toc32913196"/>
      <w:r>
        <w:t>10.3.4</w:t>
      </w:r>
      <w:r>
        <w:tab/>
        <w:t>NR system parameters analysis [FS_7to24GHz_NR]</w:t>
      </w:r>
      <w:bookmarkEnd w:id="596"/>
    </w:p>
    <w:p w14:paraId="36C441B0" w14:textId="77777777" w:rsidR="0090053B" w:rsidRDefault="0090053B" w:rsidP="0090053B">
      <w:pPr>
        <w:pStyle w:val="Heading4"/>
      </w:pPr>
      <w:bookmarkStart w:id="597" w:name="_Toc32913197"/>
      <w:r>
        <w:t>10.3.5</w:t>
      </w:r>
      <w:r>
        <w:tab/>
        <w:t>Deployment scenarios [FS_7to24GHz_NR]</w:t>
      </w:r>
      <w:bookmarkEnd w:id="597"/>
    </w:p>
    <w:p w14:paraId="2218D2CF" w14:textId="77777777" w:rsidR="0090053B" w:rsidRDefault="0090053B" w:rsidP="0090053B"/>
    <w:p w14:paraId="2D5C08D2" w14:textId="77777777" w:rsidR="0090053B" w:rsidRDefault="0090053B" w:rsidP="0090053B">
      <w:pPr>
        <w:rPr>
          <w:rFonts w:ascii="Arial" w:hAnsi="Arial" w:cs="Arial"/>
          <w:b/>
          <w:sz w:val="24"/>
        </w:rPr>
      </w:pPr>
      <w:r>
        <w:rPr>
          <w:rFonts w:ascii="Arial" w:hAnsi="Arial" w:cs="Arial"/>
          <w:b/>
          <w:color w:val="0000FF"/>
          <w:sz w:val="24"/>
        </w:rPr>
        <w:t>R4-2001017</w:t>
      </w:r>
      <w:r>
        <w:rPr>
          <w:rFonts w:ascii="Arial" w:hAnsi="Arial" w:cs="Arial"/>
          <w:b/>
          <w:color w:val="0000FF"/>
          <w:sz w:val="24"/>
        </w:rPr>
        <w:tab/>
      </w:r>
      <w:r>
        <w:rPr>
          <w:rFonts w:ascii="Arial" w:hAnsi="Arial" w:cs="Arial"/>
          <w:b/>
          <w:sz w:val="24"/>
        </w:rPr>
        <w:t>TP to TR 38.820: Addition of technical background for BS classes in subclause 7.3</w:t>
      </w:r>
    </w:p>
    <w:p w14:paraId="3ECB2DEA"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13AD4ABE" w14:textId="77777777" w:rsidR="0090053B" w:rsidRDefault="0090053B" w:rsidP="0090053B">
      <w:pPr>
        <w:rPr>
          <w:rFonts w:ascii="Arial" w:hAnsi="Arial" w:cs="Arial"/>
          <w:b/>
        </w:rPr>
      </w:pPr>
      <w:r>
        <w:rPr>
          <w:rFonts w:ascii="Arial" w:hAnsi="Arial" w:cs="Arial"/>
          <w:b/>
        </w:rPr>
        <w:t xml:space="preserve">Abstract: </w:t>
      </w:r>
    </w:p>
    <w:p w14:paraId="7A19219A" w14:textId="77777777" w:rsidR="0090053B" w:rsidRDefault="0090053B" w:rsidP="0090053B">
      <w:r>
        <w:t>At the end of the contribution a text proposal with information relevant for 7 to 24 GHz is attached for approval. The text proposal adds missing information to TR 38.820, subclause 7.3.</w:t>
      </w:r>
    </w:p>
    <w:p w14:paraId="312B1532" w14:textId="77777777" w:rsidR="0090053B" w:rsidRDefault="0090053B" w:rsidP="0090053B">
      <w:pPr>
        <w:rPr>
          <w:rFonts w:ascii="Arial" w:hAnsi="Arial" w:cs="Arial"/>
          <w:b/>
        </w:rPr>
      </w:pPr>
      <w:r>
        <w:rPr>
          <w:rFonts w:ascii="Arial" w:hAnsi="Arial" w:cs="Arial"/>
          <w:b/>
        </w:rPr>
        <w:t xml:space="preserve">Discussion: </w:t>
      </w:r>
    </w:p>
    <w:p w14:paraId="5CD8E991" w14:textId="77777777" w:rsidR="0090053B" w:rsidRDefault="0090053B" w:rsidP="0090053B">
      <w:r>
        <w:t>.</w:t>
      </w:r>
    </w:p>
    <w:p w14:paraId="088547AE" w14:textId="7681DBDC"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R4-2002869.</w:t>
      </w:r>
    </w:p>
    <w:p w14:paraId="7C1B962E" w14:textId="77777777" w:rsidR="0090053B" w:rsidRDefault="0090053B" w:rsidP="0090053B">
      <w:bookmarkStart w:id="598" w:name="_Toc32913198"/>
    </w:p>
    <w:p w14:paraId="127848D0" w14:textId="232B6A80" w:rsidR="00B224F0" w:rsidRDefault="00B224F0" w:rsidP="00B224F0">
      <w:pPr>
        <w:rPr>
          <w:rFonts w:ascii="Arial" w:hAnsi="Arial" w:cs="Arial"/>
          <w:b/>
          <w:sz w:val="24"/>
        </w:rPr>
      </w:pPr>
      <w:r w:rsidRPr="00700551">
        <w:rPr>
          <w:rFonts w:ascii="Arial" w:hAnsi="Arial" w:cs="Arial"/>
          <w:b/>
          <w:color w:val="0000FF"/>
          <w:sz w:val="24"/>
        </w:rPr>
        <w:t>R4-2002869</w:t>
      </w:r>
      <w:r w:rsidRPr="00700551">
        <w:rPr>
          <w:rFonts w:ascii="Arial" w:hAnsi="Arial" w:cs="Arial"/>
          <w:b/>
          <w:color w:val="0000FF"/>
          <w:sz w:val="24"/>
        </w:rPr>
        <w:tab/>
      </w:r>
      <w:r w:rsidRPr="00700551">
        <w:rPr>
          <w:rFonts w:ascii="Arial" w:hAnsi="Arial" w:cs="Arial"/>
          <w:b/>
          <w:sz w:val="24"/>
        </w:rPr>
        <w:t>TP to TR 38.820: Addition of technical background for BS classes in</w:t>
      </w:r>
      <w:r>
        <w:rPr>
          <w:rFonts w:ascii="Arial" w:hAnsi="Arial" w:cs="Arial"/>
          <w:b/>
          <w:sz w:val="24"/>
        </w:rPr>
        <w:t xml:space="preserve"> subclause 7.3</w:t>
      </w:r>
    </w:p>
    <w:p w14:paraId="2B8E011F" w14:textId="77777777" w:rsidR="00B224F0" w:rsidRDefault="00B224F0" w:rsidP="00B224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01CDC687" w14:textId="77777777" w:rsidR="00B224F0" w:rsidRDefault="00B224F0" w:rsidP="00B224F0">
      <w:pPr>
        <w:rPr>
          <w:rFonts w:ascii="Arial" w:hAnsi="Arial" w:cs="Arial"/>
          <w:b/>
        </w:rPr>
      </w:pPr>
      <w:r>
        <w:rPr>
          <w:rFonts w:ascii="Arial" w:hAnsi="Arial" w:cs="Arial"/>
          <w:b/>
        </w:rPr>
        <w:t xml:space="preserve">Abstract: </w:t>
      </w:r>
    </w:p>
    <w:p w14:paraId="4E45C85D" w14:textId="77777777" w:rsidR="00B224F0" w:rsidRDefault="00B224F0" w:rsidP="00B224F0">
      <w:r>
        <w:t>At the end of the contribution a text proposal with information relevant for 7 to 24 GHz is attached for approval. The text proposal adds missing information to TR 38.820, subclause 7.3.</w:t>
      </w:r>
    </w:p>
    <w:p w14:paraId="66246EC7" w14:textId="77777777" w:rsidR="00B224F0" w:rsidRDefault="00B224F0" w:rsidP="00B224F0">
      <w:pPr>
        <w:rPr>
          <w:rFonts w:ascii="Arial" w:hAnsi="Arial" w:cs="Arial"/>
          <w:b/>
        </w:rPr>
      </w:pPr>
      <w:r>
        <w:rPr>
          <w:rFonts w:ascii="Arial" w:hAnsi="Arial" w:cs="Arial"/>
          <w:b/>
        </w:rPr>
        <w:t xml:space="preserve">Discussion: </w:t>
      </w:r>
    </w:p>
    <w:p w14:paraId="1EBAB4B7" w14:textId="77777777" w:rsidR="00B224F0" w:rsidRDefault="00B224F0" w:rsidP="00B224F0">
      <w:r>
        <w:t>.</w:t>
      </w:r>
    </w:p>
    <w:p w14:paraId="2BE411A8" w14:textId="77777777" w:rsidR="00700551" w:rsidRDefault="00700551" w:rsidP="00B224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0551">
        <w:rPr>
          <w:rFonts w:ascii="Arial" w:hAnsi="Arial" w:cs="Arial"/>
          <w:b/>
          <w:highlight w:val="green"/>
        </w:rPr>
        <w:t>Approved.</w:t>
      </w:r>
    </w:p>
    <w:p w14:paraId="7BB3A3F3" w14:textId="166B4288" w:rsidR="00B224F0" w:rsidRDefault="00B224F0" w:rsidP="00B224F0">
      <w:pPr>
        <w:rPr>
          <w:color w:val="993300"/>
          <w:u w:val="single"/>
        </w:rPr>
      </w:pPr>
    </w:p>
    <w:p w14:paraId="35A58874" w14:textId="77777777" w:rsidR="00B224F0" w:rsidRDefault="00B224F0" w:rsidP="00B224F0"/>
    <w:p w14:paraId="495D56D9" w14:textId="77777777" w:rsidR="0090053B" w:rsidRDefault="0090053B" w:rsidP="0090053B">
      <w:pPr>
        <w:pStyle w:val="Heading4"/>
      </w:pPr>
      <w:r>
        <w:t>10.3.6</w:t>
      </w:r>
      <w:r>
        <w:tab/>
        <w:t>RF technology aspects [FS_7to24GHz_NR]</w:t>
      </w:r>
      <w:bookmarkEnd w:id="598"/>
    </w:p>
    <w:p w14:paraId="1CD9B1A7" w14:textId="77777777" w:rsidR="0090053B" w:rsidRDefault="0090053B" w:rsidP="0090053B"/>
    <w:p w14:paraId="66811FF1" w14:textId="77777777" w:rsidR="0090053B" w:rsidRDefault="0090053B" w:rsidP="0090053B">
      <w:pPr>
        <w:rPr>
          <w:rFonts w:ascii="Arial" w:hAnsi="Arial" w:cs="Arial"/>
          <w:b/>
          <w:sz w:val="24"/>
        </w:rPr>
      </w:pPr>
      <w:r>
        <w:rPr>
          <w:rFonts w:ascii="Arial" w:hAnsi="Arial" w:cs="Arial"/>
          <w:b/>
          <w:color w:val="0000FF"/>
          <w:sz w:val="24"/>
        </w:rPr>
        <w:t>R4-2001018</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14:paraId="02B35D4F"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360F63BC" w14:textId="77777777" w:rsidR="0090053B" w:rsidRDefault="0090053B" w:rsidP="0090053B">
      <w:pPr>
        <w:rPr>
          <w:rFonts w:ascii="Arial" w:hAnsi="Arial" w:cs="Arial"/>
          <w:b/>
        </w:rPr>
      </w:pPr>
      <w:r>
        <w:rPr>
          <w:rFonts w:ascii="Arial" w:hAnsi="Arial" w:cs="Arial"/>
          <w:b/>
        </w:rPr>
        <w:lastRenderedPageBreak/>
        <w:t xml:space="preserve">Abstract: </w:t>
      </w:r>
    </w:p>
    <w:p w14:paraId="0771FA72" w14:textId="77777777" w:rsidR="0090053B" w:rsidRDefault="0090053B" w:rsidP="0090053B">
      <w:r>
        <w:t>In this contribution, it is proposed to add the background information around phase noise trends considering PLL and VCO contributions in a new Annex and example parameterized model for phase noise characteristics in TR 38.820.</w:t>
      </w:r>
    </w:p>
    <w:p w14:paraId="3AA1950C" w14:textId="77777777" w:rsidR="0090053B" w:rsidRDefault="0090053B" w:rsidP="0090053B">
      <w:pPr>
        <w:rPr>
          <w:rFonts w:ascii="Arial" w:hAnsi="Arial" w:cs="Arial"/>
          <w:b/>
        </w:rPr>
      </w:pPr>
      <w:r>
        <w:rPr>
          <w:rFonts w:ascii="Arial" w:hAnsi="Arial" w:cs="Arial"/>
          <w:b/>
        </w:rPr>
        <w:t xml:space="preserve">Discussion: </w:t>
      </w:r>
    </w:p>
    <w:p w14:paraId="63DFB896" w14:textId="77777777" w:rsidR="0090053B" w:rsidRDefault="0090053B" w:rsidP="0090053B">
      <w:r>
        <w:t>.</w:t>
      </w:r>
    </w:p>
    <w:p w14:paraId="18B93A6C" w14:textId="6D2DE55A" w:rsidR="0090053B" w:rsidRDefault="00B224F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R4-2002870.</w:t>
      </w:r>
    </w:p>
    <w:p w14:paraId="1502F23E" w14:textId="77777777" w:rsidR="0090053B" w:rsidRDefault="0090053B" w:rsidP="0090053B">
      <w:bookmarkStart w:id="599" w:name="_Toc32913199"/>
    </w:p>
    <w:p w14:paraId="3465EDBE" w14:textId="17A97611" w:rsidR="00B224F0" w:rsidRDefault="00B224F0" w:rsidP="00B224F0">
      <w:pPr>
        <w:rPr>
          <w:rFonts w:ascii="Arial" w:hAnsi="Arial" w:cs="Arial"/>
          <w:b/>
          <w:sz w:val="24"/>
        </w:rPr>
      </w:pPr>
      <w:r w:rsidRPr="00700551">
        <w:rPr>
          <w:rFonts w:ascii="Arial" w:hAnsi="Arial" w:cs="Arial"/>
          <w:b/>
          <w:color w:val="0000FF"/>
          <w:sz w:val="24"/>
        </w:rPr>
        <w:t>R4-2002870</w:t>
      </w:r>
      <w:r w:rsidRPr="00700551">
        <w:rPr>
          <w:rFonts w:ascii="Arial" w:hAnsi="Arial" w:cs="Arial"/>
          <w:b/>
          <w:color w:val="0000FF"/>
          <w:sz w:val="24"/>
        </w:rPr>
        <w:tab/>
      </w:r>
      <w:r w:rsidRPr="00700551">
        <w:rPr>
          <w:rFonts w:ascii="Arial" w:hAnsi="Arial" w:cs="Arial"/>
          <w:b/>
          <w:sz w:val="24"/>
        </w:rPr>
        <w:t>TP to TR 38.820: Phase noise trends and example parameterized phase</w:t>
      </w:r>
      <w:r>
        <w:rPr>
          <w:rFonts w:ascii="Arial" w:hAnsi="Arial" w:cs="Arial"/>
          <w:b/>
          <w:sz w:val="24"/>
        </w:rPr>
        <w:t xml:space="preserve"> </w:t>
      </w:r>
      <w:r w:rsidRPr="00700551">
        <w:rPr>
          <w:rFonts w:ascii="Arial" w:hAnsi="Arial" w:cs="Arial"/>
          <w:b/>
          <w:sz w:val="24"/>
        </w:rPr>
        <w:t>noise model in subclause 5.5.3 and Annex B</w:t>
      </w:r>
    </w:p>
    <w:p w14:paraId="455E741B" w14:textId="77777777" w:rsidR="00B224F0" w:rsidRDefault="00B224F0" w:rsidP="00B224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539900BB" w14:textId="77777777" w:rsidR="00B224F0" w:rsidRDefault="00B224F0" w:rsidP="00B224F0">
      <w:pPr>
        <w:rPr>
          <w:rFonts w:ascii="Arial" w:hAnsi="Arial" w:cs="Arial"/>
          <w:b/>
        </w:rPr>
      </w:pPr>
      <w:r>
        <w:rPr>
          <w:rFonts w:ascii="Arial" w:hAnsi="Arial" w:cs="Arial"/>
          <w:b/>
        </w:rPr>
        <w:t xml:space="preserve">Abstract: </w:t>
      </w:r>
    </w:p>
    <w:p w14:paraId="2FBDE65E" w14:textId="77777777" w:rsidR="00B224F0" w:rsidRDefault="00B224F0" w:rsidP="00B224F0">
      <w:r>
        <w:t>In this contribution, it is proposed to add the background information around phase noise trends considering PLL and VCO contributions in a new Annex and example parameterized model for phase noise characteristics in TR 38.820.</w:t>
      </w:r>
    </w:p>
    <w:p w14:paraId="233B7539" w14:textId="77777777" w:rsidR="00B224F0" w:rsidRDefault="00B224F0" w:rsidP="00B224F0">
      <w:pPr>
        <w:rPr>
          <w:rFonts w:ascii="Arial" w:hAnsi="Arial" w:cs="Arial"/>
          <w:b/>
        </w:rPr>
      </w:pPr>
      <w:r>
        <w:rPr>
          <w:rFonts w:ascii="Arial" w:hAnsi="Arial" w:cs="Arial"/>
          <w:b/>
        </w:rPr>
        <w:t xml:space="preserve">Discussion: </w:t>
      </w:r>
    </w:p>
    <w:p w14:paraId="3B0CD3B7" w14:textId="77777777" w:rsidR="00B224F0" w:rsidRDefault="00B224F0" w:rsidP="00B224F0">
      <w:r>
        <w:t>.</w:t>
      </w:r>
    </w:p>
    <w:p w14:paraId="338FAD85" w14:textId="77777777" w:rsidR="00700551" w:rsidRDefault="00700551" w:rsidP="00B224F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22DC4F" w14:textId="1FAC6447" w:rsidR="00B224F0" w:rsidRDefault="00B224F0" w:rsidP="00B224F0">
      <w:pPr>
        <w:rPr>
          <w:color w:val="993300"/>
          <w:u w:val="single"/>
        </w:rPr>
      </w:pPr>
    </w:p>
    <w:p w14:paraId="326AB1D2" w14:textId="77777777" w:rsidR="00B224F0" w:rsidRDefault="00B224F0" w:rsidP="00B224F0"/>
    <w:p w14:paraId="2D13E00F" w14:textId="77777777" w:rsidR="0090053B" w:rsidRDefault="0090053B" w:rsidP="0090053B">
      <w:pPr>
        <w:pStyle w:val="Heading4"/>
      </w:pPr>
      <w:r>
        <w:t>10.3.7</w:t>
      </w:r>
      <w:r>
        <w:tab/>
        <w:t>NR UE [FS_7to24GHz_NR]</w:t>
      </w:r>
      <w:bookmarkEnd w:id="599"/>
    </w:p>
    <w:p w14:paraId="6E876761" w14:textId="77777777" w:rsidR="0090053B" w:rsidRDefault="0090053B" w:rsidP="0090053B">
      <w:pPr>
        <w:pStyle w:val="Heading5"/>
      </w:pPr>
      <w:bookmarkStart w:id="600" w:name="_Toc32913200"/>
      <w:r>
        <w:t>10.3.7.1</w:t>
      </w:r>
      <w:r>
        <w:tab/>
        <w:t>NR UE architecture [FS_7to24GHz_NR]</w:t>
      </w:r>
      <w:bookmarkEnd w:id="600"/>
    </w:p>
    <w:p w14:paraId="5B95DC76" w14:textId="77777777" w:rsidR="0090053B" w:rsidRDefault="0090053B" w:rsidP="0090053B">
      <w:pPr>
        <w:pStyle w:val="Heading5"/>
      </w:pPr>
      <w:bookmarkStart w:id="601" w:name="_Toc32913201"/>
      <w:r>
        <w:t>10.3.7.2</w:t>
      </w:r>
      <w:r>
        <w:tab/>
        <w:t>TX requirements [FS_7to24GHz_NR]</w:t>
      </w:r>
      <w:bookmarkEnd w:id="601"/>
    </w:p>
    <w:p w14:paraId="1F378E2F" w14:textId="77777777" w:rsidR="0090053B" w:rsidRDefault="0090053B" w:rsidP="0090053B">
      <w:pPr>
        <w:pStyle w:val="Heading5"/>
      </w:pPr>
      <w:bookmarkStart w:id="602" w:name="_Toc32913202"/>
      <w:r>
        <w:t>10.3.7.3</w:t>
      </w:r>
      <w:r>
        <w:tab/>
        <w:t>RX requirements [FS_7to24GHz_NR]</w:t>
      </w:r>
      <w:bookmarkEnd w:id="602"/>
    </w:p>
    <w:p w14:paraId="31566975" w14:textId="77777777" w:rsidR="0090053B" w:rsidRDefault="0090053B" w:rsidP="0090053B">
      <w:pPr>
        <w:pStyle w:val="Heading4"/>
      </w:pPr>
      <w:bookmarkStart w:id="603" w:name="_Toc32913203"/>
      <w:r>
        <w:t>10.3.8</w:t>
      </w:r>
      <w:r>
        <w:tab/>
        <w:t>NR BS [FS_7to24GHz_NR]</w:t>
      </w:r>
      <w:bookmarkEnd w:id="603"/>
    </w:p>
    <w:p w14:paraId="5B1872D0" w14:textId="77777777" w:rsidR="0090053B" w:rsidRDefault="0090053B" w:rsidP="0090053B">
      <w:pPr>
        <w:pStyle w:val="Heading5"/>
      </w:pPr>
      <w:bookmarkStart w:id="604" w:name="_Toc32913204"/>
      <w:r>
        <w:t>10.3.8.1</w:t>
      </w:r>
      <w:r>
        <w:tab/>
        <w:t>BS types, BS requirement sets [FS_7to24GHz_NR]</w:t>
      </w:r>
      <w:bookmarkEnd w:id="604"/>
    </w:p>
    <w:p w14:paraId="53F97013" w14:textId="77777777" w:rsidR="0090053B" w:rsidRDefault="0090053B" w:rsidP="0090053B"/>
    <w:p w14:paraId="234D72EE" w14:textId="77777777" w:rsidR="0090053B" w:rsidRDefault="0090053B" w:rsidP="0090053B">
      <w:pPr>
        <w:rPr>
          <w:rFonts w:ascii="Arial" w:hAnsi="Arial" w:cs="Arial"/>
          <w:b/>
          <w:sz w:val="24"/>
        </w:rPr>
      </w:pPr>
      <w:r>
        <w:rPr>
          <w:rFonts w:ascii="Arial" w:hAnsi="Arial" w:cs="Arial"/>
          <w:b/>
          <w:color w:val="0000FF"/>
          <w:sz w:val="24"/>
        </w:rPr>
        <w:t>R4-2000673</w:t>
      </w:r>
      <w:r>
        <w:rPr>
          <w:rFonts w:ascii="Arial" w:hAnsi="Arial" w:cs="Arial"/>
          <w:b/>
          <w:color w:val="0000FF"/>
          <w:sz w:val="24"/>
        </w:rPr>
        <w:tab/>
      </w:r>
      <w:r>
        <w:rPr>
          <w:rFonts w:ascii="Arial" w:hAnsi="Arial" w:cs="Arial"/>
          <w:b/>
          <w:sz w:val="24"/>
        </w:rPr>
        <w:t>TP to TR 38.820: BS classes for 7-24 GHz frequency range</w:t>
      </w:r>
    </w:p>
    <w:p w14:paraId="6D3EC8C2"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CA8B270" w14:textId="77777777" w:rsidR="0090053B" w:rsidRDefault="0090053B" w:rsidP="0090053B">
      <w:pPr>
        <w:rPr>
          <w:rFonts w:ascii="Arial" w:hAnsi="Arial" w:cs="Arial"/>
          <w:b/>
        </w:rPr>
      </w:pPr>
      <w:r>
        <w:rPr>
          <w:rFonts w:ascii="Arial" w:hAnsi="Arial" w:cs="Arial"/>
          <w:b/>
        </w:rPr>
        <w:t xml:space="preserve">Abstract: </w:t>
      </w:r>
    </w:p>
    <w:p w14:paraId="0ED24530" w14:textId="77777777" w:rsidR="0090053B" w:rsidRDefault="0090053B" w:rsidP="0090053B">
      <w:r>
        <w:t>The BS classes section 7.3 in TR 38.820 for 7 - 24 GHz frequency range remains to be filled in. This contribution provides a TP to fill in this section in the TR.</w:t>
      </w:r>
    </w:p>
    <w:p w14:paraId="33B4F564" w14:textId="77777777" w:rsidR="0090053B" w:rsidRDefault="0090053B" w:rsidP="0090053B">
      <w:pPr>
        <w:rPr>
          <w:rFonts w:ascii="Arial" w:hAnsi="Arial" w:cs="Arial"/>
          <w:b/>
        </w:rPr>
      </w:pPr>
      <w:r>
        <w:rPr>
          <w:rFonts w:ascii="Arial" w:hAnsi="Arial" w:cs="Arial"/>
          <w:b/>
        </w:rPr>
        <w:t xml:space="preserve">Discussion: </w:t>
      </w:r>
    </w:p>
    <w:p w14:paraId="4036C496" w14:textId="77777777" w:rsidR="0090053B" w:rsidRDefault="0090053B" w:rsidP="0090053B">
      <w:r>
        <w:t>.</w:t>
      </w:r>
    </w:p>
    <w:p w14:paraId="73DE724A" w14:textId="77777777" w:rsidR="00B224F0" w:rsidRDefault="00B224F0" w:rsidP="009005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207E5E" w14:textId="3C6B1A58" w:rsidR="0090053B" w:rsidRDefault="0090053B" w:rsidP="0090053B">
      <w:pPr>
        <w:rPr>
          <w:color w:val="993300"/>
          <w:u w:val="single"/>
        </w:rPr>
      </w:pPr>
    </w:p>
    <w:p w14:paraId="499CA7C0" w14:textId="77777777" w:rsidR="0090053B" w:rsidRDefault="0090053B" w:rsidP="0090053B"/>
    <w:p w14:paraId="19DC5528" w14:textId="77777777" w:rsidR="0090053B" w:rsidRDefault="0090053B" w:rsidP="0090053B">
      <w:pPr>
        <w:rPr>
          <w:rFonts w:ascii="Arial" w:hAnsi="Arial" w:cs="Arial"/>
          <w:b/>
          <w:sz w:val="24"/>
        </w:rPr>
      </w:pPr>
      <w:r>
        <w:rPr>
          <w:rFonts w:ascii="Arial" w:hAnsi="Arial" w:cs="Arial"/>
          <w:b/>
          <w:color w:val="0000FF"/>
          <w:sz w:val="24"/>
        </w:rPr>
        <w:t>R4-2000686</w:t>
      </w:r>
      <w:r>
        <w:rPr>
          <w:rFonts w:ascii="Arial" w:hAnsi="Arial" w:cs="Arial"/>
          <w:b/>
          <w:color w:val="0000FF"/>
          <w:sz w:val="24"/>
        </w:rPr>
        <w:tab/>
      </w:r>
      <w:r>
        <w:rPr>
          <w:rFonts w:ascii="Arial" w:hAnsi="Arial" w:cs="Arial"/>
          <w:b/>
          <w:sz w:val="24"/>
        </w:rPr>
        <w:t>TP to TR 38.820: BS classes for 7-24 GHz frequency range</w:t>
      </w:r>
    </w:p>
    <w:p w14:paraId="34BBA24B"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D4DEB05" w14:textId="77777777" w:rsidR="0090053B" w:rsidRDefault="0090053B" w:rsidP="0090053B">
      <w:pPr>
        <w:rPr>
          <w:rFonts w:ascii="Arial" w:hAnsi="Arial" w:cs="Arial"/>
          <w:b/>
        </w:rPr>
      </w:pPr>
      <w:r>
        <w:rPr>
          <w:rFonts w:ascii="Arial" w:hAnsi="Arial" w:cs="Arial"/>
          <w:b/>
        </w:rPr>
        <w:t xml:space="preserve">Abstract: </w:t>
      </w:r>
    </w:p>
    <w:p w14:paraId="513DD524" w14:textId="77777777" w:rsidR="0090053B" w:rsidRDefault="0090053B" w:rsidP="0090053B">
      <w:r>
        <w:t>The BS classes section 7.3 in TR 38.820 for 7 - 24 GHz frequency range remains to be filled in. This contribution provides a TP to fill in this section in the TR.</w:t>
      </w:r>
    </w:p>
    <w:p w14:paraId="4C269401" w14:textId="77777777" w:rsidR="0090053B" w:rsidRDefault="0090053B" w:rsidP="0090053B">
      <w:pPr>
        <w:rPr>
          <w:rFonts w:ascii="Arial" w:hAnsi="Arial" w:cs="Arial"/>
          <w:b/>
        </w:rPr>
      </w:pPr>
      <w:r>
        <w:rPr>
          <w:rFonts w:ascii="Arial" w:hAnsi="Arial" w:cs="Arial"/>
          <w:b/>
        </w:rPr>
        <w:t xml:space="preserve">Discussion: </w:t>
      </w:r>
    </w:p>
    <w:p w14:paraId="7F08C09A" w14:textId="77777777" w:rsidR="0090053B" w:rsidRDefault="0090053B" w:rsidP="0090053B">
      <w:r>
        <w:t>.</w:t>
      </w:r>
    </w:p>
    <w:p w14:paraId="0DD1D6C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29231A" w14:textId="77777777" w:rsidR="0090053B" w:rsidRDefault="0090053B" w:rsidP="0090053B">
      <w:bookmarkStart w:id="605" w:name="_Toc32913205"/>
    </w:p>
    <w:p w14:paraId="333466A0" w14:textId="77777777" w:rsidR="0090053B" w:rsidRDefault="0090053B" w:rsidP="0090053B">
      <w:pPr>
        <w:pStyle w:val="Heading5"/>
      </w:pPr>
      <w:r>
        <w:t>10.3.8.2</w:t>
      </w:r>
      <w:r>
        <w:tab/>
        <w:t>NR BS architecture [FS_7to24GHz_NR]</w:t>
      </w:r>
      <w:bookmarkEnd w:id="605"/>
    </w:p>
    <w:p w14:paraId="7C51DB38" w14:textId="77777777" w:rsidR="0090053B" w:rsidRDefault="0090053B" w:rsidP="0090053B">
      <w:pPr>
        <w:pStyle w:val="Heading5"/>
      </w:pPr>
      <w:bookmarkStart w:id="606" w:name="_Toc32913206"/>
      <w:r>
        <w:t>10.3.8.3</w:t>
      </w:r>
      <w:r>
        <w:tab/>
        <w:t>TX requirements [FS_7to24GHz_NR]</w:t>
      </w:r>
      <w:bookmarkEnd w:id="606"/>
    </w:p>
    <w:p w14:paraId="6B53DE0A" w14:textId="77777777" w:rsidR="0090053B" w:rsidRDefault="0090053B" w:rsidP="0090053B">
      <w:pPr>
        <w:pStyle w:val="Heading5"/>
      </w:pPr>
      <w:bookmarkStart w:id="607" w:name="_Toc32913207"/>
      <w:r>
        <w:t>10.3.8.4</w:t>
      </w:r>
      <w:r>
        <w:tab/>
        <w:t>RX requirements [FS_7to24GHz_NR]</w:t>
      </w:r>
      <w:bookmarkEnd w:id="607"/>
    </w:p>
    <w:p w14:paraId="0B7A18A7" w14:textId="77777777" w:rsidR="0090053B" w:rsidRDefault="0090053B" w:rsidP="0090053B"/>
    <w:p w14:paraId="66106B40" w14:textId="77777777" w:rsidR="0090053B" w:rsidRDefault="0090053B" w:rsidP="0090053B">
      <w:pPr>
        <w:rPr>
          <w:rFonts w:ascii="Arial" w:hAnsi="Arial" w:cs="Arial"/>
          <w:b/>
          <w:sz w:val="24"/>
        </w:rPr>
      </w:pPr>
      <w:r>
        <w:rPr>
          <w:rFonts w:ascii="Arial" w:hAnsi="Arial" w:cs="Arial"/>
          <w:b/>
          <w:color w:val="0000FF"/>
          <w:sz w:val="24"/>
        </w:rPr>
        <w:t>R4-2000674</w:t>
      </w:r>
      <w:r>
        <w:rPr>
          <w:rFonts w:ascii="Arial" w:hAnsi="Arial" w:cs="Arial"/>
          <w:b/>
          <w:color w:val="0000FF"/>
          <w:sz w:val="24"/>
        </w:rPr>
        <w:tab/>
      </w:r>
      <w:r>
        <w:rPr>
          <w:rFonts w:ascii="Arial" w:hAnsi="Arial" w:cs="Arial"/>
          <w:b/>
          <w:sz w:val="24"/>
        </w:rPr>
        <w:t>TP to TR 38.820: Update of BS receiver requirements for 7-24 GHz frequency range</w:t>
      </w:r>
    </w:p>
    <w:p w14:paraId="1EEF5303"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5E506EFB" w14:textId="77777777" w:rsidR="0090053B" w:rsidRDefault="0090053B" w:rsidP="0090053B">
      <w:pPr>
        <w:rPr>
          <w:rFonts w:ascii="Arial" w:hAnsi="Arial" w:cs="Arial"/>
          <w:b/>
        </w:rPr>
      </w:pPr>
      <w:r>
        <w:rPr>
          <w:rFonts w:ascii="Arial" w:hAnsi="Arial" w:cs="Arial"/>
          <w:b/>
        </w:rPr>
        <w:t xml:space="preserve">Abstract: </w:t>
      </w:r>
    </w:p>
    <w:p w14:paraId="4EBE8BAB"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7F00FBF4" w14:textId="77777777" w:rsidR="0090053B" w:rsidRDefault="0090053B" w:rsidP="0090053B">
      <w:pPr>
        <w:rPr>
          <w:rFonts w:ascii="Arial" w:hAnsi="Arial" w:cs="Arial"/>
          <w:b/>
        </w:rPr>
      </w:pPr>
      <w:r>
        <w:rPr>
          <w:rFonts w:ascii="Arial" w:hAnsi="Arial" w:cs="Arial"/>
          <w:b/>
        </w:rPr>
        <w:t xml:space="preserve">Discussion: </w:t>
      </w:r>
    </w:p>
    <w:p w14:paraId="63CEC1DD" w14:textId="77777777" w:rsidR="0090053B" w:rsidRDefault="0090053B" w:rsidP="0090053B">
      <w:r>
        <w:t>.</w:t>
      </w:r>
    </w:p>
    <w:p w14:paraId="0DF02FCD" w14:textId="4FA70F1F" w:rsidR="0090053B" w:rsidRDefault="00A94620"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R4-2002871.</w:t>
      </w:r>
    </w:p>
    <w:p w14:paraId="52669042" w14:textId="77777777" w:rsidR="0090053B" w:rsidRDefault="0090053B" w:rsidP="0090053B"/>
    <w:p w14:paraId="6B446C6D" w14:textId="286F214E" w:rsidR="00A94620" w:rsidRDefault="00A94620" w:rsidP="00A94620">
      <w:pPr>
        <w:rPr>
          <w:rFonts w:ascii="Arial" w:hAnsi="Arial" w:cs="Arial"/>
          <w:b/>
          <w:sz w:val="24"/>
        </w:rPr>
      </w:pPr>
      <w:r w:rsidRPr="006F6AD9">
        <w:rPr>
          <w:rFonts w:ascii="Arial" w:hAnsi="Arial" w:cs="Arial"/>
          <w:b/>
          <w:color w:val="0000FF"/>
          <w:sz w:val="24"/>
        </w:rPr>
        <w:t>R4-2002871</w:t>
      </w:r>
      <w:r w:rsidRPr="006F6AD9">
        <w:rPr>
          <w:rFonts w:ascii="Arial" w:hAnsi="Arial" w:cs="Arial"/>
          <w:b/>
          <w:color w:val="0000FF"/>
          <w:sz w:val="24"/>
        </w:rPr>
        <w:tab/>
      </w:r>
      <w:r w:rsidRPr="006F6AD9">
        <w:rPr>
          <w:rFonts w:ascii="Arial" w:hAnsi="Arial" w:cs="Arial"/>
          <w:b/>
          <w:sz w:val="24"/>
        </w:rPr>
        <w:t>TP to TR 38.820: Update of BS receiver requirements for 7-24 GHz</w:t>
      </w:r>
      <w:r>
        <w:rPr>
          <w:rFonts w:ascii="Arial" w:hAnsi="Arial" w:cs="Arial"/>
          <w:b/>
          <w:sz w:val="24"/>
        </w:rPr>
        <w:t xml:space="preserve"> frequency range</w:t>
      </w:r>
    </w:p>
    <w:p w14:paraId="3B007075" w14:textId="77777777" w:rsidR="00A94620" w:rsidRDefault="00A94620" w:rsidP="00A9462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1AE710D9" w14:textId="77777777" w:rsidR="00A94620" w:rsidRDefault="00A94620" w:rsidP="00A94620">
      <w:pPr>
        <w:rPr>
          <w:rFonts w:ascii="Arial" w:hAnsi="Arial" w:cs="Arial"/>
          <w:b/>
        </w:rPr>
      </w:pPr>
      <w:r>
        <w:rPr>
          <w:rFonts w:ascii="Arial" w:hAnsi="Arial" w:cs="Arial"/>
          <w:b/>
        </w:rPr>
        <w:t xml:space="preserve">Abstract: </w:t>
      </w:r>
    </w:p>
    <w:p w14:paraId="2D7E0E3B" w14:textId="77777777" w:rsidR="00A94620" w:rsidRDefault="00A94620" w:rsidP="00A94620">
      <w:r>
        <w:lastRenderedPageBreak/>
        <w:t>The TP to TR 38.820 for BS ICS requirements for 7 - 24 GHz frequency range was approved during RAN4#93. It has been identified that there are some issues in this approved TP. This contribution provides a TP to update TR 38.820 to rectify the identified is</w:t>
      </w:r>
    </w:p>
    <w:p w14:paraId="57F4A627" w14:textId="77777777" w:rsidR="00A94620" w:rsidRDefault="00A94620" w:rsidP="00A94620">
      <w:pPr>
        <w:rPr>
          <w:rFonts w:ascii="Arial" w:hAnsi="Arial" w:cs="Arial"/>
          <w:b/>
        </w:rPr>
      </w:pPr>
      <w:r>
        <w:rPr>
          <w:rFonts w:ascii="Arial" w:hAnsi="Arial" w:cs="Arial"/>
          <w:b/>
        </w:rPr>
        <w:t xml:space="preserve">Discussion: </w:t>
      </w:r>
    </w:p>
    <w:p w14:paraId="5F971343" w14:textId="77777777" w:rsidR="00A94620" w:rsidRDefault="00A94620" w:rsidP="00A94620">
      <w:r>
        <w:t>.</w:t>
      </w:r>
    </w:p>
    <w:p w14:paraId="6704DF08" w14:textId="77777777" w:rsidR="006F6AD9" w:rsidRDefault="006F6AD9" w:rsidP="00A946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6AD9">
        <w:rPr>
          <w:rFonts w:ascii="Arial" w:hAnsi="Arial" w:cs="Arial"/>
          <w:b/>
          <w:highlight w:val="green"/>
        </w:rPr>
        <w:t>Approved.</w:t>
      </w:r>
    </w:p>
    <w:p w14:paraId="41CADD29" w14:textId="5A0E05E4" w:rsidR="00A94620" w:rsidRDefault="00A94620" w:rsidP="00A94620">
      <w:pPr>
        <w:rPr>
          <w:color w:val="993300"/>
          <w:u w:val="single"/>
        </w:rPr>
      </w:pPr>
    </w:p>
    <w:p w14:paraId="1E935659" w14:textId="77777777" w:rsidR="00A94620" w:rsidRDefault="00A94620" w:rsidP="00A94620"/>
    <w:p w14:paraId="43B90413" w14:textId="77777777" w:rsidR="0090053B" w:rsidRDefault="0090053B" w:rsidP="0090053B">
      <w:pPr>
        <w:rPr>
          <w:rFonts w:ascii="Arial" w:hAnsi="Arial" w:cs="Arial"/>
          <w:b/>
          <w:sz w:val="24"/>
        </w:rPr>
      </w:pPr>
      <w:r>
        <w:rPr>
          <w:rFonts w:ascii="Arial" w:hAnsi="Arial" w:cs="Arial"/>
          <w:b/>
          <w:color w:val="0000FF"/>
          <w:sz w:val="24"/>
        </w:rPr>
        <w:t>R4-2000687</w:t>
      </w:r>
      <w:r>
        <w:rPr>
          <w:rFonts w:ascii="Arial" w:hAnsi="Arial" w:cs="Arial"/>
          <w:b/>
          <w:color w:val="0000FF"/>
          <w:sz w:val="24"/>
        </w:rPr>
        <w:tab/>
      </w:r>
      <w:r>
        <w:rPr>
          <w:rFonts w:ascii="Arial" w:hAnsi="Arial" w:cs="Arial"/>
          <w:b/>
          <w:sz w:val="24"/>
        </w:rPr>
        <w:t>TP to TR 38.820: Update of BS receiver requirements for 7-24 GHz frequency range</w:t>
      </w:r>
    </w:p>
    <w:p w14:paraId="2BDE2D69"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14:paraId="0580ED30" w14:textId="77777777" w:rsidR="0090053B" w:rsidRDefault="0090053B" w:rsidP="0090053B">
      <w:pPr>
        <w:rPr>
          <w:rFonts w:ascii="Arial" w:hAnsi="Arial" w:cs="Arial"/>
          <w:b/>
        </w:rPr>
      </w:pPr>
      <w:r>
        <w:rPr>
          <w:rFonts w:ascii="Arial" w:hAnsi="Arial" w:cs="Arial"/>
          <w:b/>
        </w:rPr>
        <w:t xml:space="preserve">Abstract: </w:t>
      </w:r>
    </w:p>
    <w:p w14:paraId="3E180E53" w14:textId="77777777" w:rsidR="0090053B" w:rsidRDefault="0090053B" w:rsidP="0090053B">
      <w:r>
        <w:t>The TP to TR 38.820 for BS ICS requirements for 7 - 24 GHz frequency range was approved during RAN4#93. It has been identified that there are some issues in this approved TP. This contribution provides a TP to update TR 38.820 to rectify the identified is</w:t>
      </w:r>
    </w:p>
    <w:p w14:paraId="3BEA4F5C" w14:textId="77777777" w:rsidR="0090053B" w:rsidRDefault="0090053B" w:rsidP="0090053B">
      <w:pPr>
        <w:rPr>
          <w:rFonts w:ascii="Arial" w:hAnsi="Arial" w:cs="Arial"/>
          <w:b/>
        </w:rPr>
      </w:pPr>
      <w:r>
        <w:rPr>
          <w:rFonts w:ascii="Arial" w:hAnsi="Arial" w:cs="Arial"/>
          <w:b/>
        </w:rPr>
        <w:t xml:space="preserve">Discussion: </w:t>
      </w:r>
    </w:p>
    <w:p w14:paraId="26F341A8" w14:textId="77777777" w:rsidR="0090053B" w:rsidRDefault="0090053B" w:rsidP="0090053B">
      <w:r>
        <w:t>.</w:t>
      </w:r>
    </w:p>
    <w:p w14:paraId="5D2A9D9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EBFE8C" w14:textId="77777777" w:rsidR="0090053B" w:rsidRDefault="0090053B" w:rsidP="0090053B"/>
    <w:p w14:paraId="66911B25" w14:textId="77777777" w:rsidR="0090053B" w:rsidRDefault="0090053B" w:rsidP="0090053B">
      <w:pPr>
        <w:rPr>
          <w:rFonts w:ascii="Arial" w:hAnsi="Arial" w:cs="Arial"/>
          <w:b/>
          <w:sz w:val="24"/>
        </w:rPr>
      </w:pPr>
      <w:r>
        <w:rPr>
          <w:rFonts w:ascii="Arial" w:hAnsi="Arial" w:cs="Arial"/>
          <w:b/>
          <w:color w:val="0000FF"/>
          <w:sz w:val="24"/>
        </w:rPr>
        <w:t>R4-2001016</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14:paraId="67CB55EC" w14:textId="77777777" w:rsidR="0090053B" w:rsidRDefault="0090053B" w:rsidP="0090053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7EAC25C2" w14:textId="77777777" w:rsidR="0090053B" w:rsidRDefault="0090053B" w:rsidP="0090053B">
      <w:pPr>
        <w:rPr>
          <w:rFonts w:ascii="Arial" w:hAnsi="Arial" w:cs="Arial"/>
          <w:b/>
        </w:rPr>
      </w:pPr>
      <w:r>
        <w:rPr>
          <w:rFonts w:ascii="Arial" w:hAnsi="Arial" w:cs="Arial"/>
          <w:b/>
        </w:rPr>
        <w:t xml:space="preserve">Abstract: </w:t>
      </w:r>
    </w:p>
    <w:p w14:paraId="2D317A50" w14:textId="77777777" w:rsidR="0090053B" w:rsidRDefault="0090053B" w:rsidP="0090053B">
      <w:r>
        <w:t xml:space="preserve">The technical background for co-location out-of-band receiver blocking is currently not captured in TR 38.820. The text proposal [1] presented last meeting was not approved. In this contribution background information have been collected in a text </w:t>
      </w:r>
      <w:proofErr w:type="spellStart"/>
      <w:r>
        <w:t>proposa</w:t>
      </w:r>
      <w:proofErr w:type="spellEnd"/>
    </w:p>
    <w:p w14:paraId="5E2E2C32" w14:textId="77777777" w:rsidR="0090053B" w:rsidRDefault="0090053B" w:rsidP="0090053B">
      <w:pPr>
        <w:rPr>
          <w:rFonts w:ascii="Arial" w:hAnsi="Arial" w:cs="Arial"/>
          <w:b/>
        </w:rPr>
      </w:pPr>
      <w:r>
        <w:rPr>
          <w:rFonts w:ascii="Arial" w:hAnsi="Arial" w:cs="Arial"/>
          <w:b/>
        </w:rPr>
        <w:t xml:space="preserve">Discussion: </w:t>
      </w:r>
    </w:p>
    <w:p w14:paraId="2C6271E7" w14:textId="77777777" w:rsidR="0090053B" w:rsidRDefault="0090053B" w:rsidP="0090053B">
      <w:r>
        <w:t>.</w:t>
      </w:r>
    </w:p>
    <w:p w14:paraId="57B8686F" w14:textId="61B4D3D0" w:rsidR="0090053B" w:rsidRDefault="004B01F6"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R4-2002872.</w:t>
      </w:r>
    </w:p>
    <w:p w14:paraId="588B4908" w14:textId="77777777" w:rsidR="0090053B" w:rsidRDefault="0090053B" w:rsidP="0090053B">
      <w:bookmarkStart w:id="608" w:name="_Toc32913208"/>
    </w:p>
    <w:p w14:paraId="70C88D05" w14:textId="705B7444" w:rsidR="004B01F6" w:rsidRDefault="004B01F6" w:rsidP="004B01F6">
      <w:pPr>
        <w:rPr>
          <w:rFonts w:ascii="Arial" w:hAnsi="Arial" w:cs="Arial"/>
          <w:b/>
          <w:sz w:val="24"/>
        </w:rPr>
      </w:pPr>
      <w:r w:rsidRPr="006F6AD9">
        <w:rPr>
          <w:rFonts w:ascii="Arial" w:hAnsi="Arial" w:cs="Arial"/>
          <w:b/>
          <w:color w:val="0000FF"/>
          <w:sz w:val="24"/>
        </w:rPr>
        <w:t>R4-2002872</w:t>
      </w:r>
      <w:r w:rsidRPr="006F6AD9">
        <w:rPr>
          <w:rFonts w:ascii="Arial" w:hAnsi="Arial" w:cs="Arial"/>
          <w:b/>
          <w:color w:val="0000FF"/>
          <w:sz w:val="24"/>
        </w:rPr>
        <w:tab/>
      </w:r>
      <w:r w:rsidRPr="006F6AD9">
        <w:rPr>
          <w:rFonts w:ascii="Arial" w:hAnsi="Arial" w:cs="Arial"/>
          <w:b/>
          <w:sz w:val="24"/>
        </w:rPr>
        <w:t>TP to TR 38.820: Addition of technical background for co-location OOB</w:t>
      </w:r>
      <w:r>
        <w:rPr>
          <w:rFonts w:ascii="Arial" w:hAnsi="Arial" w:cs="Arial"/>
          <w:b/>
          <w:sz w:val="24"/>
        </w:rPr>
        <w:t xml:space="preserve"> receiver blocking in subclause 7.4</w:t>
      </w:r>
    </w:p>
    <w:p w14:paraId="58D6E935" w14:textId="77777777" w:rsidR="004B01F6" w:rsidRDefault="004B01F6" w:rsidP="004B01F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14:paraId="47BD81C7" w14:textId="77777777" w:rsidR="004B01F6" w:rsidRDefault="004B01F6" w:rsidP="004B01F6">
      <w:pPr>
        <w:rPr>
          <w:rFonts w:ascii="Arial" w:hAnsi="Arial" w:cs="Arial"/>
          <w:b/>
        </w:rPr>
      </w:pPr>
      <w:r>
        <w:rPr>
          <w:rFonts w:ascii="Arial" w:hAnsi="Arial" w:cs="Arial"/>
          <w:b/>
        </w:rPr>
        <w:t xml:space="preserve">Abstract: </w:t>
      </w:r>
    </w:p>
    <w:p w14:paraId="4C287BDF" w14:textId="77777777" w:rsidR="004B01F6" w:rsidRDefault="004B01F6" w:rsidP="004B01F6">
      <w:r>
        <w:lastRenderedPageBreak/>
        <w:t xml:space="preserve">The technical background for co-location out-of-band receiver blocking is currently not captured in TR 38.820. The text proposal [1] presented last meeting was not approved. In this contribution background information have been collected in a text </w:t>
      </w:r>
      <w:proofErr w:type="spellStart"/>
      <w:r>
        <w:t>proposa</w:t>
      </w:r>
      <w:proofErr w:type="spellEnd"/>
    </w:p>
    <w:p w14:paraId="4824E5EA" w14:textId="77777777" w:rsidR="004B01F6" w:rsidRDefault="004B01F6" w:rsidP="004B01F6">
      <w:pPr>
        <w:rPr>
          <w:rFonts w:ascii="Arial" w:hAnsi="Arial" w:cs="Arial"/>
          <w:b/>
        </w:rPr>
      </w:pPr>
      <w:r>
        <w:rPr>
          <w:rFonts w:ascii="Arial" w:hAnsi="Arial" w:cs="Arial"/>
          <w:b/>
        </w:rPr>
        <w:t xml:space="preserve">Discussion: </w:t>
      </w:r>
    </w:p>
    <w:p w14:paraId="4A951BEC" w14:textId="77777777" w:rsidR="004B01F6" w:rsidRDefault="004B01F6" w:rsidP="004B01F6">
      <w:r>
        <w:t>.</w:t>
      </w:r>
    </w:p>
    <w:p w14:paraId="5C672949" w14:textId="77777777" w:rsidR="006F6AD9" w:rsidRDefault="006F6AD9" w:rsidP="004B01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6AD9">
        <w:rPr>
          <w:rFonts w:ascii="Arial" w:hAnsi="Arial" w:cs="Arial"/>
          <w:b/>
          <w:highlight w:val="green"/>
        </w:rPr>
        <w:t>Approved.</w:t>
      </w:r>
    </w:p>
    <w:p w14:paraId="555D0560" w14:textId="64564377" w:rsidR="004B01F6" w:rsidRDefault="004B01F6" w:rsidP="004B01F6">
      <w:pPr>
        <w:rPr>
          <w:color w:val="993300"/>
          <w:u w:val="single"/>
        </w:rPr>
      </w:pPr>
    </w:p>
    <w:p w14:paraId="6CA40924" w14:textId="77777777" w:rsidR="004B01F6" w:rsidRDefault="004B01F6" w:rsidP="004B01F6"/>
    <w:p w14:paraId="727DA885" w14:textId="77777777" w:rsidR="0090053B" w:rsidRDefault="0090053B" w:rsidP="0090053B">
      <w:pPr>
        <w:pStyle w:val="Heading4"/>
      </w:pPr>
      <w:r>
        <w:t>10.3.9</w:t>
      </w:r>
      <w:r>
        <w:tab/>
        <w:t>BS EMC [FS_7to24GHz_NR]</w:t>
      </w:r>
      <w:bookmarkEnd w:id="608"/>
    </w:p>
    <w:p w14:paraId="59B6F6BE" w14:textId="77777777" w:rsidR="0090053B" w:rsidRDefault="0090053B" w:rsidP="0090053B">
      <w:pPr>
        <w:pStyle w:val="Heading2"/>
      </w:pPr>
      <w:bookmarkStart w:id="609" w:name="_Toc32913209"/>
      <w:r>
        <w:t>12</w:t>
      </w:r>
      <w:r>
        <w:tab/>
        <w:t>Liaison and output to other groups</w:t>
      </w:r>
      <w:bookmarkEnd w:id="609"/>
    </w:p>
    <w:p w14:paraId="5B24BDC0" w14:textId="77777777" w:rsidR="0090053B" w:rsidRDefault="0090053B" w:rsidP="0090053B"/>
    <w:p w14:paraId="2B9049B7" w14:textId="77777777" w:rsidR="0090053B" w:rsidRDefault="0090053B" w:rsidP="0090053B">
      <w:bookmarkStart w:id="610" w:name="_Toc32913210"/>
    </w:p>
    <w:p w14:paraId="5968B896" w14:textId="77777777" w:rsidR="0090053B" w:rsidRDefault="0090053B" w:rsidP="0090053B">
      <w:pPr>
        <w:pStyle w:val="Heading2"/>
      </w:pPr>
      <w:r>
        <w:t>13</w:t>
      </w:r>
      <w:r>
        <w:tab/>
        <w:t>Revision of the Work Plan</w:t>
      </w:r>
      <w:bookmarkEnd w:id="610"/>
    </w:p>
    <w:p w14:paraId="217E3ACB" w14:textId="77777777" w:rsidR="0090053B" w:rsidRDefault="0090053B" w:rsidP="0090053B">
      <w:pPr>
        <w:pStyle w:val="Heading3"/>
      </w:pPr>
      <w:bookmarkStart w:id="611" w:name="_Toc32913211"/>
      <w:r>
        <w:t>13.1</w:t>
      </w:r>
      <w:r>
        <w:tab/>
        <w:t>Simplification of band combinations in RAN4 specifications</w:t>
      </w:r>
      <w:bookmarkEnd w:id="611"/>
    </w:p>
    <w:p w14:paraId="02A25198" w14:textId="77777777" w:rsidR="0090053B" w:rsidRDefault="0090053B" w:rsidP="0090053B"/>
    <w:p w14:paraId="2820F183" w14:textId="77777777" w:rsidR="0090053B" w:rsidRDefault="0090053B" w:rsidP="0090053B">
      <w:pPr>
        <w:rPr>
          <w:rFonts w:ascii="Arial" w:hAnsi="Arial" w:cs="Arial"/>
          <w:b/>
          <w:sz w:val="24"/>
        </w:rPr>
      </w:pPr>
      <w:r>
        <w:rPr>
          <w:rFonts w:ascii="Arial" w:hAnsi="Arial" w:cs="Arial"/>
          <w:b/>
          <w:color w:val="0000FF"/>
          <w:sz w:val="24"/>
        </w:rPr>
        <w:t>R4-2001068</w:t>
      </w:r>
      <w:r>
        <w:rPr>
          <w:rFonts w:ascii="Arial" w:hAnsi="Arial" w:cs="Arial"/>
          <w:b/>
          <w:color w:val="0000FF"/>
          <w:sz w:val="24"/>
        </w:rPr>
        <w:tab/>
      </w:r>
      <w:r>
        <w:rPr>
          <w:rFonts w:ascii="Arial" w:hAnsi="Arial" w:cs="Arial"/>
          <w:b/>
          <w:sz w:val="24"/>
        </w:rPr>
        <w:t>Discussion on improvement of request, SR and BC basket WID index table</w:t>
      </w:r>
    </w:p>
    <w:p w14:paraId="12DDF86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8F284F" w14:textId="77777777" w:rsidR="0090053B" w:rsidRDefault="0090053B" w:rsidP="0090053B">
      <w:pPr>
        <w:rPr>
          <w:rFonts w:ascii="Arial" w:hAnsi="Arial" w:cs="Arial"/>
          <w:b/>
        </w:rPr>
      </w:pPr>
      <w:r>
        <w:rPr>
          <w:rFonts w:ascii="Arial" w:hAnsi="Arial" w:cs="Arial"/>
          <w:b/>
        </w:rPr>
        <w:t xml:space="preserve">Discussion: </w:t>
      </w:r>
    </w:p>
    <w:p w14:paraId="570A54EF" w14:textId="77777777" w:rsidR="0090053B" w:rsidRDefault="0090053B" w:rsidP="0090053B">
      <w:r>
        <w:t>.</w:t>
      </w:r>
    </w:p>
    <w:p w14:paraId="426946C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bookmarkStart w:id="612" w:name="_GoBack"/>
      <w:r>
        <w:rPr>
          <w:rFonts w:ascii="Arial" w:hAnsi="Arial" w:cs="Arial"/>
          <w:b/>
          <w:color w:val="993300"/>
          <w:u w:val="single"/>
        </w:rPr>
        <w:t>not treat</w:t>
      </w:r>
      <w:bookmarkEnd w:id="612"/>
      <w:r>
        <w:rPr>
          <w:rFonts w:ascii="Arial" w:hAnsi="Arial" w:cs="Arial"/>
          <w:b/>
          <w:color w:val="993300"/>
          <w:u w:val="single"/>
        </w:rPr>
        <w:t>ed</w:t>
      </w:r>
      <w:r>
        <w:rPr>
          <w:color w:val="993300"/>
          <w:u w:val="single"/>
        </w:rPr>
        <w:t>.</w:t>
      </w:r>
    </w:p>
    <w:p w14:paraId="5BCD97C9" w14:textId="77777777" w:rsidR="0090053B" w:rsidRDefault="0090053B" w:rsidP="0090053B"/>
    <w:p w14:paraId="7944E324" w14:textId="77777777" w:rsidR="0090053B" w:rsidRDefault="0090053B" w:rsidP="0090053B">
      <w:pPr>
        <w:rPr>
          <w:rFonts w:ascii="Arial" w:hAnsi="Arial" w:cs="Arial"/>
          <w:b/>
          <w:sz w:val="24"/>
        </w:rPr>
      </w:pPr>
      <w:r>
        <w:rPr>
          <w:rFonts w:ascii="Arial" w:hAnsi="Arial" w:cs="Arial"/>
          <w:b/>
          <w:color w:val="0000FF"/>
          <w:sz w:val="24"/>
        </w:rPr>
        <w:t>R4-2002108</w:t>
      </w:r>
      <w:r>
        <w:rPr>
          <w:rFonts w:ascii="Arial" w:hAnsi="Arial" w:cs="Arial"/>
          <w:b/>
          <w:color w:val="0000FF"/>
          <w:sz w:val="24"/>
        </w:rPr>
        <w:tab/>
      </w:r>
      <w:r>
        <w:rPr>
          <w:rFonts w:ascii="Arial" w:hAnsi="Arial" w:cs="Arial"/>
          <w:b/>
          <w:sz w:val="24"/>
        </w:rPr>
        <w:t>Further discussion on simplification of EN-DC configuration including FR2</w:t>
      </w:r>
    </w:p>
    <w:p w14:paraId="62CAD63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1A88B275" w14:textId="77777777" w:rsidR="0090053B" w:rsidRDefault="0090053B" w:rsidP="0090053B">
      <w:pPr>
        <w:rPr>
          <w:rFonts w:ascii="Arial" w:hAnsi="Arial" w:cs="Arial"/>
          <w:b/>
        </w:rPr>
      </w:pPr>
      <w:r>
        <w:rPr>
          <w:rFonts w:ascii="Arial" w:hAnsi="Arial" w:cs="Arial"/>
          <w:b/>
        </w:rPr>
        <w:t xml:space="preserve">Discussion: </w:t>
      </w:r>
    </w:p>
    <w:p w14:paraId="0932E802" w14:textId="77777777" w:rsidR="0090053B" w:rsidRDefault="0090053B" w:rsidP="0090053B">
      <w:r>
        <w:t>.</w:t>
      </w:r>
    </w:p>
    <w:p w14:paraId="00FB3C5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798FF" w14:textId="77777777" w:rsidR="0090053B" w:rsidRDefault="0090053B" w:rsidP="0090053B">
      <w:bookmarkStart w:id="613" w:name="_Toc32913212"/>
    </w:p>
    <w:p w14:paraId="72C546FA" w14:textId="77777777" w:rsidR="0090053B" w:rsidRDefault="0090053B" w:rsidP="0090053B">
      <w:pPr>
        <w:pStyle w:val="Heading3"/>
      </w:pPr>
      <w:r>
        <w:t>13.2</w:t>
      </w:r>
      <w:r>
        <w:tab/>
        <w:t>R17 new proposals</w:t>
      </w:r>
      <w:bookmarkEnd w:id="613"/>
    </w:p>
    <w:p w14:paraId="1540D00C" w14:textId="77777777" w:rsidR="0090053B" w:rsidRDefault="0090053B" w:rsidP="0090053B"/>
    <w:p w14:paraId="727A0D23" w14:textId="77777777" w:rsidR="0090053B" w:rsidRDefault="0090053B" w:rsidP="0090053B">
      <w:pPr>
        <w:rPr>
          <w:rFonts w:ascii="Arial" w:hAnsi="Arial" w:cs="Arial"/>
          <w:b/>
          <w:sz w:val="24"/>
        </w:rPr>
      </w:pPr>
      <w:r>
        <w:rPr>
          <w:rFonts w:ascii="Arial" w:hAnsi="Arial" w:cs="Arial"/>
          <w:b/>
          <w:color w:val="0000FF"/>
          <w:sz w:val="24"/>
        </w:rPr>
        <w:t>R4-2000009</w:t>
      </w:r>
      <w:r>
        <w:rPr>
          <w:rFonts w:ascii="Arial" w:hAnsi="Arial" w:cs="Arial"/>
          <w:b/>
          <w:color w:val="0000FF"/>
          <w:sz w:val="24"/>
        </w:rPr>
        <w:tab/>
      </w:r>
      <w:r>
        <w:rPr>
          <w:rFonts w:ascii="Arial" w:hAnsi="Arial" w:cs="Arial"/>
          <w:b/>
          <w:sz w:val="24"/>
        </w:rPr>
        <w:t>Views on the NR FR1 TRP/TRS requirement specification</w:t>
      </w:r>
    </w:p>
    <w:p w14:paraId="4F56DB12"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21F15FC" w14:textId="77777777" w:rsidR="0090053B" w:rsidRDefault="0090053B" w:rsidP="0090053B">
      <w:pPr>
        <w:rPr>
          <w:rFonts w:ascii="Arial" w:hAnsi="Arial" w:cs="Arial"/>
          <w:b/>
        </w:rPr>
      </w:pPr>
      <w:r>
        <w:rPr>
          <w:rFonts w:ascii="Arial" w:hAnsi="Arial" w:cs="Arial"/>
          <w:b/>
        </w:rPr>
        <w:t xml:space="preserve">Discussion: </w:t>
      </w:r>
    </w:p>
    <w:p w14:paraId="0D9B333A" w14:textId="77777777" w:rsidR="0090053B" w:rsidRDefault="0090053B" w:rsidP="0090053B">
      <w:r>
        <w:t>.</w:t>
      </w:r>
    </w:p>
    <w:p w14:paraId="1608E0E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FDE5" w14:textId="77777777" w:rsidR="0090053B" w:rsidRDefault="0090053B" w:rsidP="0090053B"/>
    <w:p w14:paraId="07211D53" w14:textId="77777777" w:rsidR="0090053B" w:rsidRDefault="0090053B" w:rsidP="0090053B">
      <w:pPr>
        <w:rPr>
          <w:rFonts w:ascii="Arial" w:hAnsi="Arial" w:cs="Arial"/>
          <w:b/>
          <w:sz w:val="24"/>
        </w:rPr>
      </w:pPr>
      <w:r>
        <w:rPr>
          <w:rFonts w:ascii="Arial" w:hAnsi="Arial" w:cs="Arial"/>
          <w:b/>
          <w:color w:val="0000FF"/>
          <w:sz w:val="24"/>
        </w:rPr>
        <w:t>R4-2000753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1C6EB89E"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US Cellular Corporation</w:t>
      </w:r>
    </w:p>
    <w:p w14:paraId="5EAD5977" w14:textId="77777777" w:rsidR="0090053B" w:rsidRDefault="0090053B" w:rsidP="0090053B">
      <w:pPr>
        <w:rPr>
          <w:rFonts w:ascii="Arial" w:hAnsi="Arial" w:cs="Arial"/>
          <w:b/>
        </w:rPr>
      </w:pPr>
      <w:r>
        <w:rPr>
          <w:rFonts w:ascii="Arial" w:hAnsi="Arial" w:cs="Arial"/>
          <w:b/>
        </w:rPr>
        <w:t xml:space="preserve">Abstract: </w:t>
      </w:r>
    </w:p>
    <w:p w14:paraId="3B4E22CA" w14:textId="77777777" w:rsidR="0090053B" w:rsidRDefault="0090053B" w:rsidP="0090053B">
      <w:r>
        <w:t xml:space="preserve">Support for fixed wireless and vehicle mounted user equipment usage scenarios, with broader rural coverage and higher data rates is envisioned as part of deployment configurations in LTE band 12 and band 5.  Improvements in coverage, availability, and </w:t>
      </w:r>
      <w:proofErr w:type="spellStart"/>
      <w:r>
        <w:t>thr</w:t>
      </w:r>
      <w:proofErr w:type="spellEnd"/>
    </w:p>
    <w:p w14:paraId="3F998330" w14:textId="77777777" w:rsidR="0090053B" w:rsidRDefault="0090053B" w:rsidP="0090053B">
      <w:pPr>
        <w:rPr>
          <w:rFonts w:ascii="Arial" w:hAnsi="Arial" w:cs="Arial"/>
          <w:b/>
        </w:rPr>
      </w:pPr>
      <w:r>
        <w:rPr>
          <w:rFonts w:ascii="Arial" w:hAnsi="Arial" w:cs="Arial"/>
          <w:b/>
        </w:rPr>
        <w:t xml:space="preserve">Discussion: </w:t>
      </w:r>
    </w:p>
    <w:p w14:paraId="7F4AA02D" w14:textId="77777777" w:rsidR="0090053B" w:rsidRDefault="0090053B" w:rsidP="0090053B">
      <w:r>
        <w:t>.</w:t>
      </w:r>
    </w:p>
    <w:p w14:paraId="6CEFD31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1CCD5" w14:textId="77777777" w:rsidR="0090053B" w:rsidRDefault="0090053B" w:rsidP="0090053B">
      <w:bookmarkStart w:id="614" w:name="_Toc32913213"/>
    </w:p>
    <w:p w14:paraId="599BD920" w14:textId="77777777" w:rsidR="0090053B" w:rsidRDefault="0090053B" w:rsidP="0090053B">
      <w:pPr>
        <w:pStyle w:val="Heading4"/>
      </w:pPr>
      <w:r>
        <w:t>13.2.1</w:t>
      </w:r>
      <w:r>
        <w:tab/>
        <w:t>Basket WI approach for adding existing channel bandwidth on existing NR bands</w:t>
      </w:r>
      <w:bookmarkEnd w:id="614"/>
    </w:p>
    <w:p w14:paraId="4AE580FC" w14:textId="77777777" w:rsidR="0090053B" w:rsidRDefault="0090053B" w:rsidP="0090053B"/>
    <w:p w14:paraId="61920DA6" w14:textId="77777777" w:rsidR="0090053B" w:rsidRDefault="0090053B" w:rsidP="0090053B">
      <w:pPr>
        <w:rPr>
          <w:rFonts w:ascii="Arial" w:hAnsi="Arial" w:cs="Arial"/>
          <w:b/>
          <w:sz w:val="24"/>
        </w:rPr>
      </w:pPr>
      <w:r>
        <w:rPr>
          <w:rFonts w:ascii="Arial" w:hAnsi="Arial" w:cs="Arial"/>
          <w:b/>
          <w:color w:val="0000FF"/>
          <w:sz w:val="24"/>
        </w:rPr>
        <w:t>R4-2001213</w:t>
      </w:r>
      <w:r>
        <w:rPr>
          <w:rFonts w:ascii="Arial" w:hAnsi="Arial" w:cs="Arial"/>
          <w:b/>
          <w:color w:val="0000FF"/>
          <w:sz w:val="24"/>
        </w:rPr>
        <w:tab/>
      </w:r>
      <w:r>
        <w:rPr>
          <w:rFonts w:ascii="Arial" w:hAnsi="Arial" w:cs="Arial"/>
          <w:b/>
          <w:sz w:val="24"/>
        </w:rPr>
        <w:t>New Basket WI adding new CBW in existing NR bands - status</w:t>
      </w:r>
    </w:p>
    <w:p w14:paraId="3B228BCC"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759D991" w14:textId="77777777" w:rsidR="0090053B" w:rsidRDefault="0090053B" w:rsidP="0090053B">
      <w:pPr>
        <w:rPr>
          <w:rFonts w:ascii="Arial" w:hAnsi="Arial" w:cs="Arial"/>
          <w:b/>
        </w:rPr>
      </w:pPr>
      <w:r>
        <w:rPr>
          <w:rFonts w:ascii="Arial" w:hAnsi="Arial" w:cs="Arial"/>
          <w:b/>
        </w:rPr>
        <w:t xml:space="preserve">Abstract: </w:t>
      </w:r>
    </w:p>
    <w:p w14:paraId="0CFC5BF5" w14:textId="77777777" w:rsidR="0090053B" w:rsidRDefault="0090053B" w:rsidP="0090053B">
      <w:r>
        <w:t>This contribution is giving updates on the new WI basket proposal submitted in last RAN meeting</w:t>
      </w:r>
    </w:p>
    <w:p w14:paraId="48607608" w14:textId="77777777" w:rsidR="0090053B" w:rsidRDefault="0090053B" w:rsidP="0090053B">
      <w:pPr>
        <w:rPr>
          <w:rFonts w:ascii="Arial" w:hAnsi="Arial" w:cs="Arial"/>
          <w:b/>
        </w:rPr>
      </w:pPr>
      <w:r>
        <w:rPr>
          <w:rFonts w:ascii="Arial" w:hAnsi="Arial" w:cs="Arial"/>
          <w:b/>
        </w:rPr>
        <w:t xml:space="preserve">Discussion: </w:t>
      </w:r>
    </w:p>
    <w:p w14:paraId="379CFB4E" w14:textId="77777777" w:rsidR="0090053B" w:rsidRDefault="0090053B" w:rsidP="0090053B">
      <w:r>
        <w:t>.</w:t>
      </w:r>
    </w:p>
    <w:p w14:paraId="1C61B6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249AC" w14:textId="77777777" w:rsidR="0090053B" w:rsidRDefault="0090053B" w:rsidP="0090053B">
      <w:bookmarkStart w:id="615" w:name="_Toc32913214"/>
    </w:p>
    <w:p w14:paraId="4BF14624" w14:textId="77777777" w:rsidR="0090053B" w:rsidRDefault="0090053B" w:rsidP="0090053B">
      <w:pPr>
        <w:pStyle w:val="Heading4"/>
      </w:pPr>
      <w:r>
        <w:t>13.2.2</w:t>
      </w:r>
      <w:r>
        <w:tab/>
        <w:t>Proposals on adding “brand new” channel bandwidth</w:t>
      </w:r>
      <w:bookmarkEnd w:id="615"/>
    </w:p>
    <w:p w14:paraId="021CBA42" w14:textId="77777777" w:rsidR="0090053B" w:rsidRDefault="0090053B" w:rsidP="0090053B"/>
    <w:p w14:paraId="23222E06" w14:textId="77777777" w:rsidR="0090053B" w:rsidRDefault="0090053B" w:rsidP="0090053B">
      <w:pPr>
        <w:rPr>
          <w:rFonts w:ascii="Arial" w:hAnsi="Arial" w:cs="Arial"/>
          <w:b/>
          <w:sz w:val="24"/>
        </w:rPr>
      </w:pPr>
      <w:r>
        <w:rPr>
          <w:rFonts w:ascii="Arial" w:hAnsi="Arial" w:cs="Arial"/>
          <w:b/>
          <w:color w:val="0000FF"/>
          <w:sz w:val="24"/>
        </w:rPr>
        <w:t>R4-2000025</w:t>
      </w:r>
      <w:r>
        <w:rPr>
          <w:rFonts w:ascii="Arial" w:hAnsi="Arial" w:cs="Arial"/>
          <w:b/>
          <w:color w:val="0000FF"/>
          <w:sz w:val="24"/>
        </w:rPr>
        <w:tab/>
      </w:r>
      <w:r>
        <w:rPr>
          <w:rFonts w:ascii="Arial" w:hAnsi="Arial" w:cs="Arial"/>
          <w:b/>
          <w:sz w:val="24"/>
        </w:rPr>
        <w:t>Solutions for unusual Spectrum allocations for NR bands</w:t>
      </w:r>
    </w:p>
    <w:p w14:paraId="714C70EC"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C950F4A" w14:textId="77777777" w:rsidR="0090053B" w:rsidRDefault="0090053B" w:rsidP="0090053B">
      <w:pPr>
        <w:rPr>
          <w:rFonts w:ascii="Arial" w:hAnsi="Arial" w:cs="Arial"/>
          <w:b/>
        </w:rPr>
      </w:pPr>
      <w:r>
        <w:rPr>
          <w:rFonts w:ascii="Arial" w:hAnsi="Arial" w:cs="Arial"/>
          <w:b/>
        </w:rPr>
        <w:t xml:space="preserve">Abstract: </w:t>
      </w:r>
    </w:p>
    <w:p w14:paraId="1D783F9C" w14:textId="77777777" w:rsidR="0090053B" w:rsidRDefault="0090053B" w:rsidP="0090053B">
      <w:r>
        <w:t>Discusses solutions to use "brand new" bandwidths</w:t>
      </w:r>
    </w:p>
    <w:p w14:paraId="292D0037" w14:textId="77777777" w:rsidR="0090053B" w:rsidRDefault="0090053B" w:rsidP="0090053B">
      <w:pPr>
        <w:rPr>
          <w:rFonts w:ascii="Arial" w:hAnsi="Arial" w:cs="Arial"/>
          <w:b/>
        </w:rPr>
      </w:pPr>
      <w:r>
        <w:rPr>
          <w:rFonts w:ascii="Arial" w:hAnsi="Arial" w:cs="Arial"/>
          <w:b/>
        </w:rPr>
        <w:lastRenderedPageBreak/>
        <w:t xml:space="preserve">Discussion: </w:t>
      </w:r>
    </w:p>
    <w:p w14:paraId="3E6E0ED4" w14:textId="77777777" w:rsidR="0090053B" w:rsidRDefault="0090053B" w:rsidP="0090053B">
      <w:r>
        <w:t>.</w:t>
      </w:r>
    </w:p>
    <w:p w14:paraId="1F3BB47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7A7E0" w14:textId="77777777" w:rsidR="0090053B" w:rsidRDefault="0090053B" w:rsidP="0090053B"/>
    <w:p w14:paraId="7F402A5E" w14:textId="77777777" w:rsidR="0090053B" w:rsidRDefault="0090053B" w:rsidP="0090053B">
      <w:pPr>
        <w:rPr>
          <w:rFonts w:ascii="Arial" w:hAnsi="Arial" w:cs="Arial"/>
          <w:b/>
          <w:sz w:val="24"/>
        </w:rPr>
      </w:pPr>
      <w:r>
        <w:rPr>
          <w:rFonts w:ascii="Arial" w:hAnsi="Arial" w:cs="Arial"/>
          <w:b/>
          <w:color w:val="0000FF"/>
          <w:sz w:val="24"/>
        </w:rPr>
        <w:t>R4-2000072</w:t>
      </w:r>
      <w:r>
        <w:rPr>
          <w:rFonts w:ascii="Arial" w:hAnsi="Arial" w:cs="Arial"/>
          <w:b/>
          <w:color w:val="0000FF"/>
          <w:sz w:val="24"/>
        </w:rPr>
        <w:tab/>
      </w:r>
      <w:r>
        <w:rPr>
          <w:rFonts w:ascii="Arial" w:hAnsi="Arial" w:cs="Arial"/>
          <w:b/>
          <w:sz w:val="24"/>
        </w:rPr>
        <w:t xml:space="preserve">Discussion for new WI on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BA64AD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2DDB9" w14:textId="77777777" w:rsidR="0090053B" w:rsidRDefault="0090053B" w:rsidP="0090053B">
      <w:pPr>
        <w:rPr>
          <w:rFonts w:ascii="Arial" w:hAnsi="Arial" w:cs="Arial"/>
          <w:b/>
        </w:rPr>
      </w:pPr>
      <w:r>
        <w:rPr>
          <w:rFonts w:ascii="Arial" w:hAnsi="Arial" w:cs="Arial"/>
          <w:b/>
        </w:rPr>
        <w:t xml:space="preserve">Abstract: </w:t>
      </w:r>
    </w:p>
    <w:p w14:paraId="3E50C917" w14:textId="77777777" w:rsidR="0090053B" w:rsidRDefault="0090053B" w:rsidP="0090053B">
      <w:r>
        <w:t xml:space="preserve">This paper provides the motivation on the new WI proposal of introduction of </w:t>
      </w:r>
      <w:proofErr w:type="gramStart"/>
      <w:r>
        <w:t>brand new</w:t>
      </w:r>
      <w:proofErr w:type="gramEnd"/>
      <w:r>
        <w:t xml:space="preserve"> channel bandwidth, and the initial consideration on methodology for it.</w:t>
      </w:r>
    </w:p>
    <w:p w14:paraId="3C3F4AC0" w14:textId="77777777" w:rsidR="0090053B" w:rsidRDefault="0090053B" w:rsidP="0090053B">
      <w:pPr>
        <w:rPr>
          <w:rFonts w:ascii="Arial" w:hAnsi="Arial" w:cs="Arial"/>
          <w:b/>
        </w:rPr>
      </w:pPr>
      <w:r>
        <w:rPr>
          <w:rFonts w:ascii="Arial" w:hAnsi="Arial" w:cs="Arial"/>
          <w:b/>
        </w:rPr>
        <w:t xml:space="preserve">Discussion: </w:t>
      </w:r>
    </w:p>
    <w:p w14:paraId="632387F5" w14:textId="77777777" w:rsidR="0090053B" w:rsidRDefault="0090053B" w:rsidP="0090053B">
      <w:r>
        <w:t>.</w:t>
      </w:r>
    </w:p>
    <w:p w14:paraId="6523A48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BF024" w14:textId="77777777" w:rsidR="0090053B" w:rsidRDefault="0090053B" w:rsidP="0090053B"/>
    <w:p w14:paraId="7EE85CC8" w14:textId="77777777" w:rsidR="0090053B" w:rsidRDefault="0090053B" w:rsidP="0090053B">
      <w:pPr>
        <w:rPr>
          <w:rFonts w:ascii="Arial" w:hAnsi="Arial" w:cs="Arial"/>
          <w:b/>
          <w:sz w:val="24"/>
        </w:rPr>
      </w:pPr>
      <w:r>
        <w:rPr>
          <w:rFonts w:ascii="Arial" w:hAnsi="Arial" w:cs="Arial"/>
          <w:b/>
          <w:color w:val="0000FF"/>
          <w:sz w:val="24"/>
        </w:rPr>
        <w:t>R4-2000073</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333C5E57"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FC08D9" w14:textId="77777777" w:rsidR="0090053B" w:rsidRDefault="0090053B" w:rsidP="0090053B">
      <w:pPr>
        <w:rPr>
          <w:rFonts w:ascii="Arial" w:hAnsi="Arial" w:cs="Arial"/>
          <w:b/>
        </w:rPr>
      </w:pPr>
      <w:r>
        <w:rPr>
          <w:rFonts w:ascii="Arial" w:hAnsi="Arial" w:cs="Arial"/>
          <w:b/>
        </w:rPr>
        <w:t xml:space="preserve">Abstract: </w:t>
      </w:r>
    </w:p>
    <w:p w14:paraId="38EC2D1F" w14:textId="77777777" w:rsidR="0090053B" w:rsidRDefault="0090053B" w:rsidP="0090053B">
      <w:r>
        <w:t xml:space="preserve">Draft WID on introduction of </w:t>
      </w:r>
      <w:proofErr w:type="gramStart"/>
      <w:r>
        <w:t>brand new</w:t>
      </w:r>
      <w:proofErr w:type="gramEnd"/>
      <w:r>
        <w:t xml:space="preserve"> channel bandwidth for NR.</w:t>
      </w:r>
    </w:p>
    <w:p w14:paraId="578BD241" w14:textId="77777777" w:rsidR="0090053B" w:rsidRDefault="0090053B" w:rsidP="0090053B">
      <w:pPr>
        <w:rPr>
          <w:rFonts w:ascii="Arial" w:hAnsi="Arial" w:cs="Arial"/>
          <w:b/>
        </w:rPr>
      </w:pPr>
      <w:r>
        <w:rPr>
          <w:rFonts w:ascii="Arial" w:hAnsi="Arial" w:cs="Arial"/>
          <w:b/>
        </w:rPr>
        <w:t xml:space="preserve">Discussion: </w:t>
      </w:r>
    </w:p>
    <w:p w14:paraId="2A0DF935" w14:textId="77777777" w:rsidR="0090053B" w:rsidRDefault="0090053B" w:rsidP="0090053B">
      <w:r>
        <w:t>.</w:t>
      </w:r>
    </w:p>
    <w:p w14:paraId="751E27D0"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A544B" w14:textId="77777777" w:rsidR="0090053B" w:rsidRDefault="0090053B" w:rsidP="0090053B"/>
    <w:p w14:paraId="58B0934B" w14:textId="77777777" w:rsidR="0090053B" w:rsidRDefault="0090053B" w:rsidP="0090053B">
      <w:pPr>
        <w:rPr>
          <w:rFonts w:ascii="Arial" w:hAnsi="Arial" w:cs="Arial"/>
          <w:b/>
          <w:sz w:val="24"/>
        </w:rPr>
      </w:pPr>
      <w:r>
        <w:rPr>
          <w:rFonts w:ascii="Arial" w:hAnsi="Arial" w:cs="Arial"/>
          <w:b/>
          <w:color w:val="0000FF"/>
          <w:sz w:val="24"/>
        </w:rPr>
        <w:t>R4-2000433</w:t>
      </w:r>
      <w:r>
        <w:rPr>
          <w:rFonts w:ascii="Arial" w:hAnsi="Arial" w:cs="Arial"/>
          <w:b/>
          <w:color w:val="0000FF"/>
          <w:sz w:val="24"/>
        </w:rPr>
        <w:tab/>
      </w:r>
      <w:r>
        <w:rPr>
          <w:rFonts w:ascii="Arial" w:hAnsi="Arial" w:cs="Arial"/>
          <w:b/>
          <w:sz w:val="24"/>
        </w:rPr>
        <w:t>Channel BWs discussion</w:t>
      </w:r>
    </w:p>
    <w:p w14:paraId="090F7A1E"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14:paraId="31CC8A85" w14:textId="77777777" w:rsidR="0090053B" w:rsidRDefault="0090053B" w:rsidP="0090053B">
      <w:pPr>
        <w:rPr>
          <w:rFonts w:ascii="Arial" w:hAnsi="Arial" w:cs="Arial"/>
          <w:b/>
        </w:rPr>
      </w:pPr>
      <w:r>
        <w:rPr>
          <w:rFonts w:ascii="Arial" w:hAnsi="Arial" w:cs="Arial"/>
          <w:b/>
        </w:rPr>
        <w:t xml:space="preserve">Discussion: </w:t>
      </w:r>
    </w:p>
    <w:p w14:paraId="0EEADDF2" w14:textId="77777777" w:rsidR="0090053B" w:rsidRDefault="0090053B" w:rsidP="0090053B">
      <w:r>
        <w:t>.</w:t>
      </w:r>
    </w:p>
    <w:p w14:paraId="6351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8821A" w14:textId="77777777" w:rsidR="0090053B" w:rsidRDefault="0090053B" w:rsidP="0090053B"/>
    <w:p w14:paraId="6D13FD54" w14:textId="77777777" w:rsidR="0090053B" w:rsidRDefault="0090053B" w:rsidP="0090053B">
      <w:pPr>
        <w:rPr>
          <w:rFonts w:ascii="Arial" w:hAnsi="Arial" w:cs="Arial"/>
          <w:b/>
          <w:sz w:val="24"/>
        </w:rPr>
      </w:pPr>
      <w:r>
        <w:rPr>
          <w:rFonts w:ascii="Arial" w:hAnsi="Arial" w:cs="Arial"/>
          <w:b/>
          <w:color w:val="0000FF"/>
          <w:sz w:val="24"/>
        </w:rPr>
        <w:t>R4-2000434</w:t>
      </w:r>
      <w:r>
        <w:rPr>
          <w:rFonts w:ascii="Arial" w:hAnsi="Arial" w:cs="Arial"/>
          <w:b/>
          <w:color w:val="0000FF"/>
          <w:sz w:val="24"/>
        </w:rPr>
        <w:tab/>
      </w:r>
      <w:r>
        <w:rPr>
          <w:rFonts w:ascii="Arial" w:hAnsi="Arial" w:cs="Arial"/>
          <w:b/>
          <w:sz w:val="24"/>
        </w:rPr>
        <w:t>Channel BWs motivation</w:t>
      </w:r>
    </w:p>
    <w:p w14:paraId="32EA703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14:paraId="66DF8249" w14:textId="77777777" w:rsidR="0090053B" w:rsidRDefault="0090053B" w:rsidP="0090053B">
      <w:pPr>
        <w:rPr>
          <w:rFonts w:ascii="Arial" w:hAnsi="Arial" w:cs="Arial"/>
          <w:b/>
        </w:rPr>
      </w:pPr>
      <w:r>
        <w:rPr>
          <w:rFonts w:ascii="Arial" w:hAnsi="Arial" w:cs="Arial"/>
          <w:b/>
        </w:rPr>
        <w:t xml:space="preserve">Discussion: </w:t>
      </w:r>
    </w:p>
    <w:p w14:paraId="27960CFA" w14:textId="77777777" w:rsidR="0090053B" w:rsidRDefault="0090053B" w:rsidP="0090053B">
      <w:r>
        <w:t>.</w:t>
      </w:r>
    </w:p>
    <w:p w14:paraId="427CA039"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B7689" w14:textId="77777777" w:rsidR="0090053B" w:rsidRDefault="0090053B" w:rsidP="0090053B"/>
    <w:p w14:paraId="329F38B7" w14:textId="77777777" w:rsidR="0090053B" w:rsidRDefault="0090053B" w:rsidP="0090053B">
      <w:pPr>
        <w:rPr>
          <w:rFonts w:ascii="Arial" w:hAnsi="Arial" w:cs="Arial"/>
          <w:b/>
          <w:sz w:val="24"/>
        </w:rPr>
      </w:pPr>
      <w:r>
        <w:rPr>
          <w:rFonts w:ascii="Arial" w:hAnsi="Arial" w:cs="Arial"/>
          <w:b/>
          <w:color w:val="0000FF"/>
          <w:sz w:val="24"/>
        </w:rPr>
        <w:t>R4-2000435</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214FA13E"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Sprint Corporation</w:t>
      </w:r>
    </w:p>
    <w:p w14:paraId="06E99C6C" w14:textId="77777777" w:rsidR="0090053B" w:rsidRDefault="0090053B" w:rsidP="0090053B">
      <w:pPr>
        <w:rPr>
          <w:rFonts w:ascii="Arial" w:hAnsi="Arial" w:cs="Arial"/>
          <w:b/>
        </w:rPr>
      </w:pPr>
      <w:r>
        <w:rPr>
          <w:rFonts w:ascii="Arial" w:hAnsi="Arial" w:cs="Arial"/>
          <w:b/>
        </w:rPr>
        <w:t xml:space="preserve">Discussion: </w:t>
      </w:r>
    </w:p>
    <w:p w14:paraId="4B2286FE" w14:textId="77777777" w:rsidR="0090053B" w:rsidRDefault="0090053B" w:rsidP="0090053B">
      <w:r>
        <w:t>.</w:t>
      </w:r>
    </w:p>
    <w:p w14:paraId="06A19B1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85D0A" w14:textId="77777777" w:rsidR="0090053B" w:rsidRDefault="0090053B" w:rsidP="0090053B"/>
    <w:p w14:paraId="21A5F046" w14:textId="77777777" w:rsidR="0090053B" w:rsidRDefault="0090053B" w:rsidP="0090053B">
      <w:pPr>
        <w:rPr>
          <w:rFonts w:ascii="Arial" w:hAnsi="Arial" w:cs="Arial"/>
          <w:b/>
          <w:sz w:val="24"/>
        </w:rPr>
      </w:pPr>
      <w:r>
        <w:rPr>
          <w:rFonts w:ascii="Arial" w:hAnsi="Arial" w:cs="Arial"/>
          <w:b/>
          <w:color w:val="0000FF"/>
          <w:sz w:val="24"/>
        </w:rPr>
        <w:t>R4-2000651</w:t>
      </w:r>
      <w:r>
        <w:rPr>
          <w:rFonts w:ascii="Arial" w:hAnsi="Arial" w:cs="Arial"/>
          <w:b/>
          <w:color w:val="0000FF"/>
          <w:sz w:val="24"/>
        </w:rPr>
        <w:tab/>
      </w:r>
      <w:r>
        <w:rPr>
          <w:rFonts w:ascii="Arial" w:hAnsi="Arial" w:cs="Arial"/>
          <w:b/>
          <w:sz w:val="24"/>
        </w:rPr>
        <w:t>Discussion on solutions to handle brand new channel bandwidth</w:t>
      </w:r>
    </w:p>
    <w:p w14:paraId="75FF644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1B6DBA2" w14:textId="77777777" w:rsidR="0090053B" w:rsidRDefault="0090053B" w:rsidP="0090053B">
      <w:pPr>
        <w:rPr>
          <w:rFonts w:ascii="Arial" w:hAnsi="Arial" w:cs="Arial"/>
          <w:b/>
        </w:rPr>
      </w:pPr>
      <w:r>
        <w:rPr>
          <w:rFonts w:ascii="Arial" w:hAnsi="Arial" w:cs="Arial"/>
          <w:b/>
        </w:rPr>
        <w:t xml:space="preserve">Discussion: </w:t>
      </w:r>
    </w:p>
    <w:p w14:paraId="3F14C45F" w14:textId="77777777" w:rsidR="0090053B" w:rsidRDefault="0090053B" w:rsidP="0090053B">
      <w:r>
        <w:t>.</w:t>
      </w:r>
    </w:p>
    <w:p w14:paraId="1ABE474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55AC" w14:textId="77777777" w:rsidR="0090053B" w:rsidRDefault="0090053B" w:rsidP="0090053B"/>
    <w:p w14:paraId="64006A05" w14:textId="77777777" w:rsidR="0090053B" w:rsidRDefault="0090053B" w:rsidP="0090053B">
      <w:pPr>
        <w:rPr>
          <w:rFonts w:ascii="Arial" w:hAnsi="Arial" w:cs="Arial"/>
          <w:b/>
          <w:sz w:val="24"/>
        </w:rPr>
      </w:pPr>
      <w:r>
        <w:rPr>
          <w:rFonts w:ascii="Arial" w:hAnsi="Arial" w:cs="Arial"/>
          <w:b/>
          <w:color w:val="0000FF"/>
          <w:sz w:val="24"/>
        </w:rPr>
        <w:t>R4-2001219</w:t>
      </w:r>
      <w:r>
        <w:rPr>
          <w:rFonts w:ascii="Arial" w:hAnsi="Arial" w:cs="Arial"/>
          <w:b/>
          <w:color w:val="0000FF"/>
          <w:sz w:val="24"/>
        </w:rPr>
        <w:tab/>
      </w:r>
      <w:r>
        <w:rPr>
          <w:rFonts w:ascii="Arial" w:hAnsi="Arial" w:cs="Arial"/>
          <w:b/>
          <w:sz w:val="24"/>
        </w:rPr>
        <w:t>On adding brand new channel bandwidth for existing band</w:t>
      </w:r>
    </w:p>
    <w:p w14:paraId="7EF0270A"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w:t>
      </w:r>
    </w:p>
    <w:p w14:paraId="5E16BA0B" w14:textId="77777777" w:rsidR="0090053B" w:rsidRDefault="0090053B" w:rsidP="0090053B">
      <w:pPr>
        <w:rPr>
          <w:rFonts w:ascii="Arial" w:hAnsi="Arial" w:cs="Arial"/>
          <w:b/>
        </w:rPr>
      </w:pPr>
      <w:r>
        <w:rPr>
          <w:rFonts w:ascii="Arial" w:hAnsi="Arial" w:cs="Arial"/>
          <w:b/>
        </w:rPr>
        <w:t xml:space="preserve">Discussion: </w:t>
      </w:r>
    </w:p>
    <w:p w14:paraId="28EC2B50" w14:textId="77777777" w:rsidR="0090053B" w:rsidRDefault="0090053B" w:rsidP="0090053B">
      <w:r>
        <w:t>.</w:t>
      </w:r>
    </w:p>
    <w:p w14:paraId="0746647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82EB9" w14:textId="77777777" w:rsidR="0090053B" w:rsidRDefault="0090053B" w:rsidP="0090053B">
      <w:bookmarkStart w:id="616" w:name="_Toc32913215"/>
    </w:p>
    <w:p w14:paraId="2D7549B9" w14:textId="77777777" w:rsidR="0090053B" w:rsidRDefault="0090053B" w:rsidP="0090053B">
      <w:pPr>
        <w:pStyle w:val="Heading4"/>
      </w:pPr>
      <w:r>
        <w:t>13.2.3</w:t>
      </w:r>
      <w:r>
        <w:tab/>
        <w:t>Basket WIs for LTE CA, EN-DC, NR CA and NR DC</w:t>
      </w:r>
      <w:bookmarkEnd w:id="616"/>
    </w:p>
    <w:p w14:paraId="079A01DF" w14:textId="77777777" w:rsidR="0090053B" w:rsidRDefault="0090053B" w:rsidP="0090053B"/>
    <w:p w14:paraId="3A467C50" w14:textId="77777777" w:rsidR="0090053B" w:rsidRDefault="0090053B" w:rsidP="0090053B">
      <w:pPr>
        <w:rPr>
          <w:rFonts w:ascii="Arial" w:hAnsi="Arial" w:cs="Arial"/>
          <w:b/>
          <w:sz w:val="24"/>
        </w:rPr>
      </w:pPr>
      <w:r>
        <w:rPr>
          <w:rFonts w:ascii="Arial" w:hAnsi="Arial" w:cs="Arial"/>
          <w:b/>
          <w:color w:val="0000FF"/>
          <w:sz w:val="24"/>
        </w:rPr>
        <w:t>R4-2000274</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3D1BDAA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0A057D0" w14:textId="77777777" w:rsidR="0090053B" w:rsidRDefault="0090053B" w:rsidP="0090053B">
      <w:pPr>
        <w:rPr>
          <w:rFonts w:ascii="Arial" w:hAnsi="Arial" w:cs="Arial"/>
          <w:b/>
        </w:rPr>
      </w:pPr>
      <w:r>
        <w:rPr>
          <w:rFonts w:ascii="Arial" w:hAnsi="Arial" w:cs="Arial"/>
          <w:b/>
        </w:rPr>
        <w:t xml:space="preserve">Discussion: </w:t>
      </w:r>
    </w:p>
    <w:p w14:paraId="5255BF45" w14:textId="77777777" w:rsidR="0090053B" w:rsidRDefault="0090053B" w:rsidP="0090053B">
      <w:r>
        <w:t>.</w:t>
      </w:r>
    </w:p>
    <w:p w14:paraId="3E97ABE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D391" w14:textId="77777777" w:rsidR="0090053B" w:rsidRDefault="0090053B" w:rsidP="0090053B"/>
    <w:p w14:paraId="1D26530B" w14:textId="77777777" w:rsidR="0090053B" w:rsidRDefault="0090053B" w:rsidP="0090053B">
      <w:pPr>
        <w:rPr>
          <w:rFonts w:ascii="Arial" w:hAnsi="Arial" w:cs="Arial"/>
          <w:b/>
          <w:sz w:val="24"/>
        </w:rPr>
      </w:pPr>
      <w:r>
        <w:rPr>
          <w:rFonts w:ascii="Arial" w:hAnsi="Arial" w:cs="Arial"/>
          <w:b/>
          <w:color w:val="0000FF"/>
          <w:sz w:val="24"/>
        </w:rPr>
        <w:t>R4-2000496</w:t>
      </w:r>
      <w:r>
        <w:rPr>
          <w:rFonts w:ascii="Arial" w:hAnsi="Arial" w:cs="Arial"/>
          <w:b/>
          <w:color w:val="0000FF"/>
          <w:sz w:val="24"/>
        </w:rPr>
        <w:tab/>
      </w:r>
      <w:r>
        <w:rPr>
          <w:rFonts w:ascii="Arial" w:hAnsi="Arial" w:cs="Arial"/>
          <w:b/>
          <w:sz w:val="24"/>
        </w:rPr>
        <w:t>New WID: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624CA004" w14:textId="77777777" w:rsidR="0090053B" w:rsidRDefault="0090053B" w:rsidP="0090053B">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14:paraId="30A39D2F" w14:textId="77777777" w:rsidR="0090053B" w:rsidRDefault="0090053B" w:rsidP="0090053B">
      <w:pPr>
        <w:rPr>
          <w:rFonts w:ascii="Arial" w:hAnsi="Arial" w:cs="Arial"/>
          <w:b/>
        </w:rPr>
      </w:pPr>
      <w:r>
        <w:rPr>
          <w:rFonts w:ascii="Arial" w:hAnsi="Arial" w:cs="Arial"/>
          <w:b/>
        </w:rPr>
        <w:t xml:space="preserve">Discussion: </w:t>
      </w:r>
    </w:p>
    <w:p w14:paraId="0FD1E4DA" w14:textId="77777777" w:rsidR="0090053B" w:rsidRDefault="0090053B" w:rsidP="0090053B">
      <w:r>
        <w:t>.</w:t>
      </w:r>
    </w:p>
    <w:p w14:paraId="02452B5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C0ED5" w14:textId="77777777" w:rsidR="0090053B" w:rsidRDefault="0090053B" w:rsidP="0090053B"/>
    <w:p w14:paraId="27F1C8A4" w14:textId="77777777" w:rsidR="0090053B" w:rsidRDefault="0090053B" w:rsidP="0090053B">
      <w:pPr>
        <w:rPr>
          <w:rFonts w:ascii="Arial" w:hAnsi="Arial" w:cs="Arial"/>
          <w:b/>
          <w:sz w:val="24"/>
        </w:rPr>
      </w:pPr>
      <w:r>
        <w:rPr>
          <w:rFonts w:ascii="Arial" w:hAnsi="Arial" w:cs="Arial"/>
          <w:b/>
          <w:color w:val="0000FF"/>
          <w:sz w:val="24"/>
        </w:rPr>
        <w:t>R4-2001090</w:t>
      </w:r>
      <w:r>
        <w:rPr>
          <w:rFonts w:ascii="Arial" w:hAnsi="Arial" w:cs="Arial"/>
          <w:b/>
          <w:color w:val="0000FF"/>
          <w:sz w:val="24"/>
        </w:rPr>
        <w:tab/>
      </w:r>
      <w:r>
        <w:rPr>
          <w:rFonts w:ascii="Arial" w:hAnsi="Arial" w:cs="Arial"/>
          <w:b/>
          <w:sz w:val="24"/>
        </w:rPr>
        <w:t>New WI Rel-17 NR inter-band CA for 5 bands DL with x bands UL (x=1, 2)</w:t>
      </w:r>
    </w:p>
    <w:p w14:paraId="01AAFC18"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5E742" w14:textId="77777777" w:rsidR="0090053B" w:rsidRDefault="0090053B" w:rsidP="0090053B">
      <w:pPr>
        <w:rPr>
          <w:rFonts w:ascii="Arial" w:hAnsi="Arial" w:cs="Arial"/>
          <w:b/>
        </w:rPr>
      </w:pPr>
      <w:r>
        <w:rPr>
          <w:rFonts w:ascii="Arial" w:hAnsi="Arial" w:cs="Arial"/>
          <w:b/>
        </w:rPr>
        <w:t xml:space="preserve">Discussion: </w:t>
      </w:r>
    </w:p>
    <w:p w14:paraId="6CD58DD7" w14:textId="77777777" w:rsidR="0090053B" w:rsidRDefault="0090053B" w:rsidP="0090053B">
      <w:r>
        <w:t>.</w:t>
      </w:r>
    </w:p>
    <w:p w14:paraId="57AF7128"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4F5B5" w14:textId="77777777" w:rsidR="0090053B" w:rsidRDefault="0090053B" w:rsidP="0090053B"/>
    <w:p w14:paraId="6DA2E2FD" w14:textId="77777777" w:rsidR="0090053B" w:rsidRDefault="0090053B" w:rsidP="0090053B">
      <w:pPr>
        <w:rPr>
          <w:rFonts w:ascii="Arial" w:hAnsi="Arial" w:cs="Arial"/>
          <w:b/>
          <w:sz w:val="24"/>
        </w:rPr>
      </w:pPr>
      <w:r>
        <w:rPr>
          <w:rFonts w:ascii="Arial" w:hAnsi="Arial" w:cs="Arial"/>
          <w:b/>
          <w:color w:val="0000FF"/>
          <w:sz w:val="24"/>
        </w:rPr>
        <w:t>R4-2001091</w:t>
      </w:r>
      <w:r>
        <w:rPr>
          <w:rFonts w:ascii="Arial" w:hAnsi="Arial" w:cs="Arial"/>
          <w:b/>
          <w:color w:val="0000FF"/>
          <w:sz w:val="24"/>
        </w:rPr>
        <w:tab/>
      </w:r>
      <w:r>
        <w:rPr>
          <w:rFonts w:ascii="Arial" w:hAnsi="Arial" w:cs="Arial"/>
          <w:b/>
          <w:sz w:val="24"/>
        </w:rPr>
        <w:t>Rel-17 New WID on SA NR SUL, NSA NR SUL, NSA NR SUL with UL sharing from the UE perspective (ULSUP)</w:t>
      </w:r>
    </w:p>
    <w:p w14:paraId="1CEAF3A2"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14645" w14:textId="77777777" w:rsidR="0090053B" w:rsidRDefault="0090053B" w:rsidP="0090053B">
      <w:pPr>
        <w:rPr>
          <w:rFonts w:ascii="Arial" w:hAnsi="Arial" w:cs="Arial"/>
          <w:b/>
        </w:rPr>
      </w:pPr>
      <w:r>
        <w:rPr>
          <w:rFonts w:ascii="Arial" w:hAnsi="Arial" w:cs="Arial"/>
          <w:b/>
        </w:rPr>
        <w:t xml:space="preserve">Discussion: </w:t>
      </w:r>
    </w:p>
    <w:p w14:paraId="6C41BCA6" w14:textId="77777777" w:rsidR="0090053B" w:rsidRDefault="0090053B" w:rsidP="0090053B">
      <w:r>
        <w:t>.</w:t>
      </w:r>
    </w:p>
    <w:p w14:paraId="30EF289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5CFB2" w14:textId="77777777" w:rsidR="0090053B" w:rsidRDefault="0090053B" w:rsidP="0090053B">
      <w:bookmarkStart w:id="617" w:name="_Toc32913216"/>
    </w:p>
    <w:p w14:paraId="2E2DD680" w14:textId="77777777" w:rsidR="0090053B" w:rsidRDefault="0090053B" w:rsidP="0090053B">
      <w:pPr>
        <w:pStyle w:val="Heading4"/>
      </w:pPr>
      <w:r>
        <w:t>13.2.4</w:t>
      </w:r>
      <w:r>
        <w:tab/>
        <w:t>Others</w:t>
      </w:r>
      <w:bookmarkEnd w:id="617"/>
    </w:p>
    <w:p w14:paraId="2F8AC97D" w14:textId="77777777" w:rsidR="0090053B" w:rsidRDefault="0090053B" w:rsidP="0090053B"/>
    <w:p w14:paraId="7A6083D8" w14:textId="77777777" w:rsidR="0090053B" w:rsidRDefault="0090053B" w:rsidP="0090053B">
      <w:pPr>
        <w:rPr>
          <w:rFonts w:ascii="Arial" w:hAnsi="Arial" w:cs="Arial"/>
          <w:b/>
          <w:sz w:val="24"/>
        </w:rPr>
      </w:pPr>
      <w:r>
        <w:rPr>
          <w:rFonts w:ascii="Arial" w:hAnsi="Arial" w:cs="Arial"/>
          <w:b/>
          <w:color w:val="0000FF"/>
          <w:sz w:val="24"/>
        </w:rPr>
        <w:t>R4-2000130</w:t>
      </w:r>
      <w:r>
        <w:rPr>
          <w:rFonts w:ascii="Arial" w:hAnsi="Arial" w:cs="Arial"/>
          <w:b/>
          <w:color w:val="0000FF"/>
          <w:sz w:val="24"/>
        </w:rPr>
        <w:tab/>
      </w:r>
      <w:r>
        <w:rPr>
          <w:rFonts w:ascii="Arial" w:hAnsi="Arial" w:cs="Arial"/>
          <w:b/>
          <w:sz w:val="24"/>
        </w:rPr>
        <w:t>New WI Proposal: LTE / NR Spectrum sharing in Band 40/n40 for LTE-NR Coexistence</w:t>
      </w:r>
    </w:p>
    <w:p w14:paraId="63AEE197"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Reliance </w:t>
      </w:r>
      <w:proofErr w:type="spellStart"/>
      <w:r>
        <w:rPr>
          <w:i/>
        </w:rPr>
        <w:t>Jio</w:t>
      </w:r>
      <w:proofErr w:type="spellEnd"/>
    </w:p>
    <w:p w14:paraId="47113BE4" w14:textId="77777777" w:rsidR="0090053B" w:rsidRDefault="0090053B" w:rsidP="0090053B">
      <w:pPr>
        <w:rPr>
          <w:rFonts w:ascii="Arial" w:hAnsi="Arial" w:cs="Arial"/>
          <w:b/>
        </w:rPr>
      </w:pPr>
      <w:r>
        <w:rPr>
          <w:rFonts w:ascii="Arial" w:hAnsi="Arial" w:cs="Arial"/>
          <w:b/>
        </w:rPr>
        <w:t xml:space="preserve">Abstract: </w:t>
      </w:r>
    </w:p>
    <w:p w14:paraId="7B337217" w14:textId="77777777" w:rsidR="0090053B" w:rsidRDefault="0090053B" w:rsidP="0090053B">
      <w:r>
        <w:t xml:space="preserve">To start discussion / work pertaining to LTE-NR </w:t>
      </w:r>
      <w:proofErr w:type="spellStart"/>
      <w:r>
        <w:t>Coexistance</w:t>
      </w:r>
      <w:proofErr w:type="spellEnd"/>
      <w:r>
        <w:t xml:space="preserve"> in Band 40/ n40. The primary intention is to enable 5G NR band n40 to dynamically share the LTE Band 40 (2300-2400 MHz)</w:t>
      </w:r>
    </w:p>
    <w:p w14:paraId="7FACDB81" w14:textId="77777777" w:rsidR="0090053B" w:rsidRDefault="0090053B" w:rsidP="0090053B">
      <w:pPr>
        <w:rPr>
          <w:rFonts w:ascii="Arial" w:hAnsi="Arial" w:cs="Arial"/>
          <w:b/>
        </w:rPr>
      </w:pPr>
      <w:r>
        <w:rPr>
          <w:rFonts w:ascii="Arial" w:hAnsi="Arial" w:cs="Arial"/>
          <w:b/>
        </w:rPr>
        <w:t xml:space="preserve">Discussion: </w:t>
      </w:r>
    </w:p>
    <w:p w14:paraId="256DED82" w14:textId="77777777" w:rsidR="0090053B" w:rsidRDefault="0090053B" w:rsidP="0090053B">
      <w:r>
        <w:t>.</w:t>
      </w:r>
    </w:p>
    <w:p w14:paraId="053D61A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72951" w14:textId="77777777" w:rsidR="0090053B" w:rsidRDefault="0090053B" w:rsidP="0090053B"/>
    <w:p w14:paraId="3F58DB5F" w14:textId="77777777" w:rsidR="0090053B" w:rsidRDefault="0090053B" w:rsidP="0090053B"/>
    <w:p w14:paraId="4EE4A846" w14:textId="77777777" w:rsidR="0090053B" w:rsidRDefault="0090053B" w:rsidP="0090053B">
      <w:pPr>
        <w:rPr>
          <w:rFonts w:ascii="Arial" w:hAnsi="Arial" w:cs="Arial"/>
          <w:b/>
          <w:sz w:val="24"/>
        </w:rPr>
      </w:pPr>
      <w:r>
        <w:rPr>
          <w:rFonts w:ascii="Arial" w:hAnsi="Arial" w:cs="Arial"/>
          <w:b/>
          <w:color w:val="0000FF"/>
          <w:sz w:val="24"/>
        </w:rPr>
        <w:t>R4-2000024</w:t>
      </w:r>
      <w:r>
        <w:rPr>
          <w:rFonts w:ascii="Arial" w:hAnsi="Arial" w:cs="Arial"/>
          <w:b/>
          <w:color w:val="0000FF"/>
          <w:sz w:val="24"/>
        </w:rPr>
        <w:tab/>
      </w:r>
      <w:r>
        <w:rPr>
          <w:rFonts w:ascii="Arial" w:hAnsi="Arial" w:cs="Arial"/>
          <w:b/>
          <w:sz w:val="24"/>
        </w:rPr>
        <w:t>FR2 RF enhancements for Rel-17</w:t>
      </w:r>
    </w:p>
    <w:p w14:paraId="35185A53" w14:textId="77777777" w:rsidR="0090053B" w:rsidRDefault="0090053B" w:rsidP="0090053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024DF447" w14:textId="77777777" w:rsidR="0090053B" w:rsidRDefault="0090053B" w:rsidP="0090053B">
      <w:pPr>
        <w:rPr>
          <w:rFonts w:ascii="Arial" w:hAnsi="Arial" w:cs="Arial"/>
          <w:b/>
        </w:rPr>
      </w:pPr>
      <w:r>
        <w:rPr>
          <w:rFonts w:ascii="Arial" w:hAnsi="Arial" w:cs="Arial"/>
          <w:b/>
        </w:rPr>
        <w:t xml:space="preserve">Discussion: </w:t>
      </w:r>
    </w:p>
    <w:p w14:paraId="03A0FE45" w14:textId="77777777" w:rsidR="0090053B" w:rsidRDefault="0090053B" w:rsidP="0090053B">
      <w:r>
        <w:t>.</w:t>
      </w:r>
    </w:p>
    <w:p w14:paraId="5247529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69AC" w14:textId="77777777" w:rsidR="0090053B" w:rsidRDefault="0090053B" w:rsidP="0090053B"/>
    <w:p w14:paraId="09DDB059" w14:textId="77777777" w:rsidR="0090053B" w:rsidRDefault="0090053B" w:rsidP="0090053B">
      <w:pPr>
        <w:rPr>
          <w:rFonts w:ascii="Arial" w:hAnsi="Arial" w:cs="Arial"/>
          <w:b/>
          <w:sz w:val="24"/>
        </w:rPr>
      </w:pPr>
      <w:r>
        <w:rPr>
          <w:rFonts w:ascii="Arial" w:hAnsi="Arial" w:cs="Arial"/>
          <w:b/>
          <w:color w:val="0000FF"/>
          <w:sz w:val="24"/>
        </w:rPr>
        <w:t>R4-2000074</w:t>
      </w:r>
      <w:r>
        <w:rPr>
          <w:rFonts w:ascii="Arial" w:hAnsi="Arial" w:cs="Arial"/>
          <w:b/>
          <w:color w:val="0000FF"/>
          <w:sz w:val="24"/>
        </w:rPr>
        <w:tab/>
      </w:r>
      <w:r>
        <w:rPr>
          <w:rFonts w:ascii="Arial" w:hAnsi="Arial" w:cs="Arial"/>
          <w:b/>
          <w:sz w:val="24"/>
        </w:rPr>
        <w:t>New WID proposal: supporting overlapping CA for LTE</w:t>
      </w:r>
    </w:p>
    <w:p w14:paraId="18C2F70A"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BF0A9" w14:textId="77777777" w:rsidR="0090053B" w:rsidRDefault="0090053B" w:rsidP="0090053B">
      <w:pPr>
        <w:rPr>
          <w:rFonts w:ascii="Arial" w:hAnsi="Arial" w:cs="Arial"/>
          <w:b/>
        </w:rPr>
      </w:pPr>
      <w:r>
        <w:rPr>
          <w:rFonts w:ascii="Arial" w:hAnsi="Arial" w:cs="Arial"/>
          <w:b/>
        </w:rPr>
        <w:t xml:space="preserve">Abstract: </w:t>
      </w:r>
    </w:p>
    <w:p w14:paraId="359C3573" w14:textId="77777777" w:rsidR="0090053B" w:rsidRDefault="0090053B" w:rsidP="0090053B">
      <w:r>
        <w:t>New WID for LTE overlapping CA.</w:t>
      </w:r>
    </w:p>
    <w:p w14:paraId="44BB3D24" w14:textId="77777777" w:rsidR="0090053B" w:rsidRDefault="0090053B" w:rsidP="0090053B">
      <w:pPr>
        <w:rPr>
          <w:rFonts w:ascii="Arial" w:hAnsi="Arial" w:cs="Arial"/>
          <w:b/>
        </w:rPr>
      </w:pPr>
      <w:r>
        <w:rPr>
          <w:rFonts w:ascii="Arial" w:hAnsi="Arial" w:cs="Arial"/>
          <w:b/>
        </w:rPr>
        <w:t xml:space="preserve">Discussion: </w:t>
      </w:r>
    </w:p>
    <w:p w14:paraId="5E25690A" w14:textId="77777777" w:rsidR="0090053B" w:rsidRDefault="0090053B" w:rsidP="0090053B">
      <w:r>
        <w:t>.</w:t>
      </w:r>
    </w:p>
    <w:p w14:paraId="5C3B921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0D7BE" w14:textId="77777777" w:rsidR="0090053B" w:rsidRDefault="0090053B" w:rsidP="0090053B"/>
    <w:p w14:paraId="42418E3B" w14:textId="77777777" w:rsidR="0090053B" w:rsidRDefault="0090053B" w:rsidP="0090053B">
      <w:pPr>
        <w:rPr>
          <w:rFonts w:ascii="Arial" w:hAnsi="Arial" w:cs="Arial"/>
          <w:b/>
          <w:sz w:val="24"/>
        </w:rPr>
      </w:pPr>
      <w:r>
        <w:rPr>
          <w:rFonts w:ascii="Arial" w:hAnsi="Arial" w:cs="Arial"/>
          <w:b/>
          <w:color w:val="0000FF"/>
          <w:sz w:val="24"/>
        </w:rPr>
        <w:t>R4-2000075</w:t>
      </w:r>
      <w:r>
        <w:rPr>
          <w:rFonts w:ascii="Arial" w:hAnsi="Arial" w:cs="Arial"/>
          <w:b/>
          <w:color w:val="0000FF"/>
          <w:sz w:val="24"/>
        </w:rPr>
        <w:tab/>
      </w:r>
      <w:r>
        <w:rPr>
          <w:rFonts w:ascii="Arial" w:hAnsi="Arial" w:cs="Arial"/>
          <w:b/>
          <w:sz w:val="24"/>
        </w:rPr>
        <w:t>New WID proposal: Introduction of new FR2 FWA UE power class</w:t>
      </w:r>
    </w:p>
    <w:p w14:paraId="67FA512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88909" w14:textId="77777777" w:rsidR="0090053B" w:rsidRDefault="0090053B" w:rsidP="0090053B">
      <w:pPr>
        <w:rPr>
          <w:rFonts w:ascii="Arial" w:hAnsi="Arial" w:cs="Arial"/>
          <w:b/>
        </w:rPr>
      </w:pPr>
      <w:r>
        <w:rPr>
          <w:rFonts w:ascii="Arial" w:hAnsi="Arial" w:cs="Arial"/>
          <w:b/>
        </w:rPr>
        <w:t xml:space="preserve">Abstract: </w:t>
      </w:r>
    </w:p>
    <w:p w14:paraId="277DCA67" w14:textId="77777777" w:rsidR="0090053B" w:rsidRDefault="0090053B" w:rsidP="0090053B">
      <w:r>
        <w:t>New WID for FR2 PC5 UE.</w:t>
      </w:r>
    </w:p>
    <w:p w14:paraId="1FCAAABC" w14:textId="77777777" w:rsidR="0090053B" w:rsidRDefault="0090053B" w:rsidP="0090053B">
      <w:pPr>
        <w:rPr>
          <w:rFonts w:ascii="Arial" w:hAnsi="Arial" w:cs="Arial"/>
          <w:b/>
        </w:rPr>
      </w:pPr>
      <w:r>
        <w:rPr>
          <w:rFonts w:ascii="Arial" w:hAnsi="Arial" w:cs="Arial"/>
          <w:b/>
        </w:rPr>
        <w:t xml:space="preserve">Discussion: </w:t>
      </w:r>
    </w:p>
    <w:p w14:paraId="3D04B58E" w14:textId="77777777" w:rsidR="0090053B" w:rsidRDefault="0090053B" w:rsidP="0090053B">
      <w:r>
        <w:t>.</w:t>
      </w:r>
    </w:p>
    <w:p w14:paraId="78B5D87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DF278" w14:textId="77777777" w:rsidR="0090053B" w:rsidRDefault="0090053B" w:rsidP="0090053B"/>
    <w:p w14:paraId="2A8BCA13" w14:textId="77777777" w:rsidR="0090053B" w:rsidRDefault="0090053B" w:rsidP="0090053B">
      <w:pPr>
        <w:rPr>
          <w:rFonts w:ascii="Arial" w:hAnsi="Arial" w:cs="Arial"/>
          <w:b/>
          <w:sz w:val="24"/>
        </w:rPr>
      </w:pPr>
      <w:r>
        <w:rPr>
          <w:rFonts w:ascii="Arial" w:hAnsi="Arial" w:cs="Arial"/>
          <w:b/>
          <w:color w:val="0000FF"/>
          <w:sz w:val="24"/>
        </w:rPr>
        <w:t>R4-2000129</w:t>
      </w:r>
      <w:r>
        <w:rPr>
          <w:rFonts w:ascii="Arial" w:hAnsi="Arial" w:cs="Arial"/>
          <w:b/>
          <w:color w:val="0000FF"/>
          <w:sz w:val="24"/>
        </w:rPr>
        <w:tab/>
      </w:r>
      <w:r>
        <w:rPr>
          <w:rFonts w:ascii="Arial" w:hAnsi="Arial" w:cs="Arial"/>
          <w:b/>
          <w:sz w:val="24"/>
        </w:rPr>
        <w:t>Addition of operating bands (Downlink-Only) for LTE-based 5G Terrestrial Broadcast</w:t>
      </w:r>
    </w:p>
    <w:p w14:paraId="4FD404B5"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ABS</w:t>
      </w:r>
    </w:p>
    <w:p w14:paraId="13C56A60" w14:textId="77777777" w:rsidR="0090053B" w:rsidRDefault="0090053B" w:rsidP="0090053B">
      <w:pPr>
        <w:rPr>
          <w:rFonts w:ascii="Arial" w:hAnsi="Arial" w:cs="Arial"/>
          <w:b/>
        </w:rPr>
      </w:pPr>
      <w:r>
        <w:rPr>
          <w:rFonts w:ascii="Arial" w:hAnsi="Arial" w:cs="Arial"/>
          <w:b/>
        </w:rPr>
        <w:t xml:space="preserve">Discussion: </w:t>
      </w:r>
    </w:p>
    <w:p w14:paraId="178E9774" w14:textId="77777777" w:rsidR="0090053B" w:rsidRDefault="0090053B" w:rsidP="0090053B">
      <w:r>
        <w:t>.</w:t>
      </w:r>
    </w:p>
    <w:p w14:paraId="545507E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A6D9" w14:textId="77777777" w:rsidR="0090053B" w:rsidRDefault="0090053B" w:rsidP="0090053B"/>
    <w:p w14:paraId="5596C2EC" w14:textId="77777777" w:rsidR="0090053B" w:rsidRDefault="0090053B" w:rsidP="0090053B">
      <w:pPr>
        <w:rPr>
          <w:rFonts w:ascii="Arial" w:hAnsi="Arial" w:cs="Arial"/>
          <w:b/>
          <w:sz w:val="24"/>
        </w:rPr>
      </w:pPr>
      <w:r>
        <w:rPr>
          <w:rFonts w:ascii="Arial" w:hAnsi="Arial" w:cs="Arial"/>
          <w:b/>
          <w:color w:val="0000FF"/>
          <w:sz w:val="24"/>
        </w:rPr>
        <w:t>R4-2000468</w:t>
      </w:r>
      <w:r>
        <w:rPr>
          <w:rFonts w:ascii="Arial" w:hAnsi="Arial" w:cs="Arial"/>
          <w:b/>
          <w:color w:val="0000FF"/>
          <w:sz w:val="24"/>
        </w:rPr>
        <w:tab/>
      </w:r>
      <w:r>
        <w:rPr>
          <w:rFonts w:ascii="Arial" w:hAnsi="Arial" w:cs="Arial"/>
          <w:b/>
          <w:sz w:val="24"/>
        </w:rPr>
        <w:t>Motivation to introduce new R17 WI on further RRM enhancement</w:t>
      </w:r>
    </w:p>
    <w:p w14:paraId="13C0CDC0"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A1F572" w14:textId="77777777" w:rsidR="0090053B" w:rsidRDefault="0090053B" w:rsidP="0090053B">
      <w:pPr>
        <w:rPr>
          <w:rFonts w:ascii="Arial" w:hAnsi="Arial" w:cs="Arial"/>
          <w:b/>
        </w:rPr>
      </w:pPr>
      <w:r>
        <w:rPr>
          <w:rFonts w:ascii="Arial" w:hAnsi="Arial" w:cs="Arial"/>
          <w:b/>
        </w:rPr>
        <w:t xml:space="preserve">Discussion: </w:t>
      </w:r>
    </w:p>
    <w:p w14:paraId="6E52072E" w14:textId="77777777" w:rsidR="0090053B" w:rsidRDefault="0090053B" w:rsidP="0090053B">
      <w:r>
        <w:t>.</w:t>
      </w:r>
    </w:p>
    <w:p w14:paraId="5BEA57B6"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3BF74" w14:textId="77777777" w:rsidR="0090053B" w:rsidRDefault="0090053B" w:rsidP="0090053B"/>
    <w:p w14:paraId="044492EC" w14:textId="77777777" w:rsidR="0090053B" w:rsidRDefault="0090053B" w:rsidP="0090053B">
      <w:pPr>
        <w:rPr>
          <w:rFonts w:ascii="Arial" w:hAnsi="Arial" w:cs="Arial"/>
          <w:b/>
          <w:sz w:val="24"/>
        </w:rPr>
      </w:pPr>
      <w:r>
        <w:rPr>
          <w:rFonts w:ascii="Arial" w:hAnsi="Arial" w:cs="Arial"/>
          <w:b/>
          <w:color w:val="0000FF"/>
          <w:sz w:val="24"/>
        </w:rPr>
        <w:t>R4-2000587</w:t>
      </w:r>
      <w:r>
        <w:rPr>
          <w:rFonts w:ascii="Arial" w:hAnsi="Arial" w:cs="Arial"/>
          <w:b/>
          <w:color w:val="0000FF"/>
          <w:sz w:val="24"/>
        </w:rPr>
        <w:tab/>
      </w:r>
      <w:r>
        <w:rPr>
          <w:rFonts w:ascii="Arial" w:hAnsi="Arial" w:cs="Arial"/>
          <w:b/>
          <w:sz w:val="24"/>
        </w:rPr>
        <w:t>Motivation on further enhancement for NR RRM requirement in Rel-17</w:t>
      </w:r>
    </w:p>
    <w:p w14:paraId="55C509AD"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11168E" w14:textId="77777777" w:rsidR="0090053B" w:rsidRDefault="0090053B" w:rsidP="0090053B">
      <w:pPr>
        <w:rPr>
          <w:rFonts w:ascii="Arial" w:hAnsi="Arial" w:cs="Arial"/>
          <w:b/>
        </w:rPr>
      </w:pPr>
      <w:r>
        <w:rPr>
          <w:rFonts w:ascii="Arial" w:hAnsi="Arial" w:cs="Arial"/>
          <w:b/>
        </w:rPr>
        <w:t xml:space="preserve">Discussion: </w:t>
      </w:r>
    </w:p>
    <w:p w14:paraId="419AFDDB" w14:textId="77777777" w:rsidR="0090053B" w:rsidRDefault="0090053B" w:rsidP="0090053B">
      <w:r>
        <w:t>.</w:t>
      </w:r>
    </w:p>
    <w:p w14:paraId="7209A43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D7A70" w14:textId="77777777" w:rsidR="0090053B" w:rsidRDefault="0090053B" w:rsidP="0090053B"/>
    <w:p w14:paraId="0F7F1E31" w14:textId="77777777" w:rsidR="0090053B" w:rsidRDefault="0090053B" w:rsidP="0090053B">
      <w:pPr>
        <w:rPr>
          <w:rFonts w:ascii="Arial" w:hAnsi="Arial" w:cs="Arial"/>
          <w:b/>
          <w:sz w:val="24"/>
        </w:rPr>
      </w:pPr>
      <w:r>
        <w:rPr>
          <w:rFonts w:ascii="Arial" w:hAnsi="Arial" w:cs="Arial"/>
          <w:b/>
          <w:color w:val="0000FF"/>
          <w:sz w:val="24"/>
        </w:rPr>
        <w:t>R4-2000588</w:t>
      </w:r>
      <w:r>
        <w:rPr>
          <w:rFonts w:ascii="Arial" w:hAnsi="Arial" w:cs="Arial"/>
          <w:b/>
          <w:color w:val="0000FF"/>
          <w:sz w:val="24"/>
        </w:rPr>
        <w:tab/>
      </w:r>
      <w:r>
        <w:rPr>
          <w:rFonts w:ascii="Arial" w:hAnsi="Arial" w:cs="Arial"/>
          <w:b/>
          <w:sz w:val="24"/>
        </w:rPr>
        <w:t>New WID on further enhancement for NR RRM requirement in Rel-17</w:t>
      </w:r>
    </w:p>
    <w:p w14:paraId="1AB5E8E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14:paraId="4FB410F3" w14:textId="77777777" w:rsidR="0090053B" w:rsidRDefault="0090053B" w:rsidP="0090053B">
      <w:pPr>
        <w:rPr>
          <w:rFonts w:ascii="Arial" w:hAnsi="Arial" w:cs="Arial"/>
          <w:b/>
        </w:rPr>
      </w:pPr>
      <w:r>
        <w:rPr>
          <w:rFonts w:ascii="Arial" w:hAnsi="Arial" w:cs="Arial"/>
          <w:b/>
        </w:rPr>
        <w:t xml:space="preserve">Discussion: </w:t>
      </w:r>
    </w:p>
    <w:p w14:paraId="49FB14DE" w14:textId="77777777" w:rsidR="0090053B" w:rsidRDefault="0090053B" w:rsidP="0090053B">
      <w:r>
        <w:t>.</w:t>
      </w:r>
    </w:p>
    <w:p w14:paraId="405C534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A156" w14:textId="77777777" w:rsidR="0090053B" w:rsidRDefault="0090053B" w:rsidP="0090053B"/>
    <w:p w14:paraId="0D813238" w14:textId="77777777" w:rsidR="0090053B" w:rsidRDefault="0090053B" w:rsidP="0090053B">
      <w:pPr>
        <w:rPr>
          <w:rFonts w:ascii="Arial" w:hAnsi="Arial" w:cs="Arial"/>
          <w:b/>
          <w:sz w:val="24"/>
        </w:rPr>
      </w:pPr>
      <w:r>
        <w:rPr>
          <w:rFonts w:ascii="Arial" w:hAnsi="Arial" w:cs="Arial"/>
          <w:b/>
          <w:color w:val="0000FF"/>
          <w:sz w:val="24"/>
        </w:rPr>
        <w:t>R4-2000629</w:t>
      </w:r>
      <w:r>
        <w:rPr>
          <w:rFonts w:ascii="Arial" w:hAnsi="Arial" w:cs="Arial"/>
          <w:b/>
          <w:color w:val="0000FF"/>
          <w:sz w:val="24"/>
        </w:rPr>
        <w:tab/>
      </w:r>
      <w:r>
        <w:rPr>
          <w:rFonts w:ascii="Arial" w:hAnsi="Arial" w:cs="Arial"/>
          <w:b/>
          <w:sz w:val="24"/>
        </w:rPr>
        <w:t>Motivation on basket WI on V2X band combination</w:t>
      </w:r>
    </w:p>
    <w:p w14:paraId="307036E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F639D7" w14:textId="77777777" w:rsidR="0090053B" w:rsidRDefault="0090053B" w:rsidP="0090053B">
      <w:pPr>
        <w:rPr>
          <w:rFonts w:ascii="Arial" w:hAnsi="Arial" w:cs="Arial"/>
          <w:b/>
        </w:rPr>
      </w:pPr>
      <w:r>
        <w:rPr>
          <w:rFonts w:ascii="Arial" w:hAnsi="Arial" w:cs="Arial"/>
          <w:b/>
        </w:rPr>
        <w:t xml:space="preserve">Discussion: </w:t>
      </w:r>
    </w:p>
    <w:p w14:paraId="1015E0B9" w14:textId="77777777" w:rsidR="0090053B" w:rsidRDefault="0090053B" w:rsidP="0090053B">
      <w:r>
        <w:t>.</w:t>
      </w:r>
    </w:p>
    <w:p w14:paraId="325AD719"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AB545" w14:textId="77777777" w:rsidR="0090053B" w:rsidRDefault="0090053B" w:rsidP="0090053B"/>
    <w:p w14:paraId="6A08F413" w14:textId="77777777" w:rsidR="0090053B" w:rsidRDefault="0090053B" w:rsidP="0090053B">
      <w:pPr>
        <w:rPr>
          <w:rFonts w:ascii="Arial" w:hAnsi="Arial" w:cs="Arial"/>
          <w:b/>
          <w:sz w:val="24"/>
        </w:rPr>
      </w:pPr>
      <w:r>
        <w:rPr>
          <w:rFonts w:ascii="Arial" w:hAnsi="Arial" w:cs="Arial"/>
          <w:b/>
          <w:color w:val="0000FF"/>
          <w:sz w:val="24"/>
        </w:rPr>
        <w:t>R4-2000630</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74887F3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14:paraId="3384C2DC" w14:textId="77777777" w:rsidR="0090053B" w:rsidRDefault="0090053B" w:rsidP="0090053B">
      <w:pPr>
        <w:rPr>
          <w:rFonts w:ascii="Arial" w:hAnsi="Arial" w:cs="Arial"/>
          <w:b/>
        </w:rPr>
      </w:pPr>
      <w:r>
        <w:rPr>
          <w:rFonts w:ascii="Arial" w:hAnsi="Arial" w:cs="Arial"/>
          <w:b/>
        </w:rPr>
        <w:t xml:space="preserve">Discussion: </w:t>
      </w:r>
    </w:p>
    <w:p w14:paraId="07344B2A" w14:textId="77777777" w:rsidR="0090053B" w:rsidRDefault="0090053B" w:rsidP="0090053B">
      <w:r>
        <w:t>.</w:t>
      </w:r>
    </w:p>
    <w:p w14:paraId="7C344A8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CB0DA" w14:textId="77777777" w:rsidR="0090053B" w:rsidRDefault="0090053B" w:rsidP="0090053B"/>
    <w:p w14:paraId="50B98CDC" w14:textId="77777777" w:rsidR="0090053B" w:rsidRDefault="0090053B" w:rsidP="0090053B">
      <w:pPr>
        <w:rPr>
          <w:rFonts w:ascii="Arial" w:hAnsi="Arial" w:cs="Arial"/>
          <w:b/>
          <w:sz w:val="24"/>
        </w:rPr>
      </w:pPr>
      <w:r>
        <w:rPr>
          <w:rFonts w:ascii="Arial" w:hAnsi="Arial" w:cs="Arial"/>
          <w:b/>
          <w:color w:val="0000FF"/>
          <w:sz w:val="24"/>
        </w:rPr>
        <w:t>R4-2000757</w:t>
      </w:r>
      <w:r>
        <w:rPr>
          <w:rFonts w:ascii="Arial" w:hAnsi="Arial" w:cs="Arial"/>
          <w:b/>
          <w:color w:val="0000FF"/>
          <w:sz w:val="24"/>
        </w:rPr>
        <w:tab/>
      </w:r>
      <w:r>
        <w:rPr>
          <w:rFonts w:ascii="Arial" w:hAnsi="Arial" w:cs="Arial"/>
          <w:b/>
          <w:sz w:val="24"/>
        </w:rPr>
        <w:t>New WID on Introduction of new FR2 FWA UE with maximum TRP of 23dBm</w:t>
      </w:r>
    </w:p>
    <w:p w14:paraId="795DC2E3"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1D0A7F0B" w14:textId="77777777" w:rsidR="0090053B" w:rsidRDefault="0090053B" w:rsidP="0090053B">
      <w:pPr>
        <w:rPr>
          <w:rFonts w:ascii="Arial" w:hAnsi="Arial" w:cs="Arial"/>
          <w:b/>
        </w:rPr>
      </w:pPr>
      <w:r>
        <w:rPr>
          <w:rFonts w:ascii="Arial" w:hAnsi="Arial" w:cs="Arial"/>
          <w:b/>
        </w:rPr>
        <w:t xml:space="preserve">Discussion: </w:t>
      </w:r>
    </w:p>
    <w:p w14:paraId="36B89726" w14:textId="77777777" w:rsidR="0090053B" w:rsidRDefault="0090053B" w:rsidP="0090053B">
      <w:r>
        <w:t>.</w:t>
      </w:r>
    </w:p>
    <w:p w14:paraId="628B5196"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DDF5" w14:textId="77777777" w:rsidR="0090053B" w:rsidRDefault="0090053B" w:rsidP="0090053B"/>
    <w:p w14:paraId="62E0BA25" w14:textId="77777777" w:rsidR="0090053B" w:rsidRDefault="0090053B" w:rsidP="0090053B">
      <w:pPr>
        <w:rPr>
          <w:rFonts w:ascii="Arial" w:hAnsi="Arial" w:cs="Arial"/>
          <w:b/>
          <w:sz w:val="24"/>
        </w:rPr>
      </w:pPr>
      <w:r>
        <w:rPr>
          <w:rFonts w:ascii="Arial" w:hAnsi="Arial" w:cs="Arial"/>
          <w:b/>
          <w:color w:val="0000FF"/>
          <w:sz w:val="24"/>
        </w:rPr>
        <w:t>R4-2000758</w:t>
      </w:r>
      <w:r>
        <w:rPr>
          <w:rFonts w:ascii="Arial" w:hAnsi="Arial" w:cs="Arial"/>
          <w:b/>
          <w:color w:val="0000FF"/>
          <w:sz w:val="24"/>
        </w:rPr>
        <w:tab/>
      </w:r>
      <w:r>
        <w:rPr>
          <w:rFonts w:ascii="Arial" w:hAnsi="Arial" w:cs="Arial"/>
          <w:b/>
          <w:sz w:val="24"/>
        </w:rPr>
        <w:t xml:space="preserve">Motivation for Introduction of new FR2 FWA NR UE with maximum TRP of 23dBm </w:t>
      </w:r>
    </w:p>
    <w:p w14:paraId="62521BD8"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 KDDI, NTT DOCOMO</w:t>
      </w:r>
    </w:p>
    <w:p w14:paraId="030317B9" w14:textId="77777777" w:rsidR="0090053B" w:rsidRDefault="0090053B" w:rsidP="0090053B">
      <w:pPr>
        <w:rPr>
          <w:rFonts w:ascii="Arial" w:hAnsi="Arial" w:cs="Arial"/>
          <w:b/>
        </w:rPr>
      </w:pPr>
      <w:r>
        <w:rPr>
          <w:rFonts w:ascii="Arial" w:hAnsi="Arial" w:cs="Arial"/>
          <w:b/>
        </w:rPr>
        <w:t xml:space="preserve">Discussion: </w:t>
      </w:r>
    </w:p>
    <w:p w14:paraId="28B1B70D" w14:textId="77777777" w:rsidR="0090053B" w:rsidRDefault="0090053B" w:rsidP="0090053B">
      <w:r>
        <w:t>.</w:t>
      </w:r>
    </w:p>
    <w:p w14:paraId="44C832F5"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7CB8D" w14:textId="77777777" w:rsidR="0090053B" w:rsidRDefault="0090053B" w:rsidP="0090053B"/>
    <w:p w14:paraId="7628C54C" w14:textId="77777777" w:rsidR="0090053B" w:rsidRDefault="0090053B" w:rsidP="0090053B">
      <w:pPr>
        <w:rPr>
          <w:rFonts w:ascii="Arial" w:hAnsi="Arial" w:cs="Arial"/>
          <w:b/>
          <w:sz w:val="24"/>
        </w:rPr>
      </w:pPr>
      <w:r>
        <w:rPr>
          <w:rFonts w:ascii="Arial" w:hAnsi="Arial" w:cs="Arial"/>
          <w:b/>
          <w:color w:val="0000FF"/>
          <w:sz w:val="24"/>
        </w:rPr>
        <w:t>R4-2000788</w:t>
      </w:r>
      <w:r>
        <w:rPr>
          <w:rFonts w:ascii="Arial" w:hAnsi="Arial" w:cs="Arial"/>
          <w:b/>
          <w:color w:val="0000FF"/>
          <w:sz w:val="24"/>
        </w:rPr>
        <w:tab/>
      </w:r>
      <w:r>
        <w:rPr>
          <w:rFonts w:ascii="Arial" w:hAnsi="Arial" w:cs="Arial"/>
          <w:b/>
          <w:sz w:val="24"/>
        </w:rPr>
        <w:t>Motivation on Rel-17 further RRM enhancements</w:t>
      </w:r>
    </w:p>
    <w:p w14:paraId="1525F617"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14:paraId="6C5E7F09" w14:textId="77777777" w:rsidR="0090053B" w:rsidRDefault="0090053B" w:rsidP="0090053B">
      <w:pPr>
        <w:rPr>
          <w:rFonts w:ascii="Arial" w:hAnsi="Arial" w:cs="Arial"/>
          <w:b/>
        </w:rPr>
      </w:pPr>
      <w:r>
        <w:rPr>
          <w:rFonts w:ascii="Arial" w:hAnsi="Arial" w:cs="Arial"/>
          <w:b/>
        </w:rPr>
        <w:t xml:space="preserve">Discussion: </w:t>
      </w:r>
    </w:p>
    <w:p w14:paraId="003C5C55" w14:textId="77777777" w:rsidR="0090053B" w:rsidRDefault="0090053B" w:rsidP="0090053B">
      <w:r>
        <w:t>.</w:t>
      </w:r>
    </w:p>
    <w:p w14:paraId="26AED743"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4E987" w14:textId="77777777" w:rsidR="0090053B" w:rsidRDefault="0090053B" w:rsidP="0090053B"/>
    <w:p w14:paraId="31FFAD25" w14:textId="77777777" w:rsidR="0090053B" w:rsidRDefault="0090053B" w:rsidP="0090053B">
      <w:pPr>
        <w:rPr>
          <w:rFonts w:ascii="Arial" w:hAnsi="Arial" w:cs="Arial"/>
          <w:b/>
          <w:sz w:val="24"/>
        </w:rPr>
      </w:pPr>
      <w:r>
        <w:rPr>
          <w:rFonts w:ascii="Arial" w:hAnsi="Arial" w:cs="Arial"/>
          <w:b/>
          <w:color w:val="0000FF"/>
          <w:sz w:val="24"/>
        </w:rPr>
        <w:t>R4-2000883</w:t>
      </w:r>
      <w:r>
        <w:rPr>
          <w:rFonts w:ascii="Arial" w:hAnsi="Arial" w:cs="Arial"/>
          <w:b/>
          <w:color w:val="0000FF"/>
          <w:sz w:val="24"/>
        </w:rPr>
        <w:tab/>
      </w:r>
      <w:r>
        <w:rPr>
          <w:rFonts w:ascii="Arial" w:hAnsi="Arial" w:cs="Arial"/>
          <w:b/>
          <w:sz w:val="24"/>
        </w:rPr>
        <w:t>Consideration on NR SISO OTA WI</w:t>
      </w:r>
    </w:p>
    <w:p w14:paraId="38A23AC2"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42B507E8" w14:textId="77777777" w:rsidR="0090053B" w:rsidRDefault="0090053B" w:rsidP="0090053B">
      <w:pPr>
        <w:rPr>
          <w:rFonts w:ascii="Arial" w:hAnsi="Arial" w:cs="Arial"/>
          <w:b/>
        </w:rPr>
      </w:pPr>
      <w:r>
        <w:rPr>
          <w:rFonts w:ascii="Arial" w:hAnsi="Arial" w:cs="Arial"/>
          <w:b/>
        </w:rPr>
        <w:t xml:space="preserve">Discussion: </w:t>
      </w:r>
    </w:p>
    <w:p w14:paraId="35FD2A8B" w14:textId="77777777" w:rsidR="0090053B" w:rsidRDefault="0090053B" w:rsidP="0090053B">
      <w:r>
        <w:t>.</w:t>
      </w:r>
    </w:p>
    <w:p w14:paraId="4C55F97A"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9524" w14:textId="77777777" w:rsidR="0090053B" w:rsidRDefault="0090053B" w:rsidP="0090053B"/>
    <w:p w14:paraId="4376350F" w14:textId="77777777" w:rsidR="0090053B" w:rsidRDefault="0090053B" w:rsidP="0090053B">
      <w:pPr>
        <w:rPr>
          <w:rFonts w:ascii="Arial" w:hAnsi="Arial" w:cs="Arial"/>
          <w:b/>
          <w:sz w:val="24"/>
        </w:rPr>
      </w:pPr>
      <w:r>
        <w:rPr>
          <w:rFonts w:ascii="Arial" w:hAnsi="Arial" w:cs="Arial"/>
          <w:b/>
          <w:color w:val="0000FF"/>
          <w:sz w:val="24"/>
        </w:rPr>
        <w:t>R4-2000884</w:t>
      </w:r>
      <w:r>
        <w:rPr>
          <w:rFonts w:ascii="Arial" w:hAnsi="Arial" w:cs="Arial"/>
          <w:b/>
          <w:color w:val="0000FF"/>
          <w:sz w:val="24"/>
        </w:rPr>
        <w:tab/>
      </w:r>
      <w:r>
        <w:rPr>
          <w:rFonts w:ascii="Arial" w:hAnsi="Arial" w:cs="Arial"/>
          <w:b/>
          <w:sz w:val="24"/>
        </w:rPr>
        <w:t>Motivation for NR FR1 UE TRP and TRS</w:t>
      </w:r>
    </w:p>
    <w:p w14:paraId="28DE5605"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7496C1EC" w14:textId="77777777" w:rsidR="0090053B" w:rsidRDefault="0090053B" w:rsidP="0090053B">
      <w:pPr>
        <w:rPr>
          <w:rFonts w:ascii="Arial" w:hAnsi="Arial" w:cs="Arial"/>
          <w:b/>
        </w:rPr>
      </w:pPr>
      <w:r>
        <w:rPr>
          <w:rFonts w:ascii="Arial" w:hAnsi="Arial" w:cs="Arial"/>
          <w:b/>
        </w:rPr>
        <w:t xml:space="preserve">Discussion: </w:t>
      </w:r>
    </w:p>
    <w:p w14:paraId="569A7F35" w14:textId="77777777" w:rsidR="0090053B" w:rsidRDefault="0090053B" w:rsidP="0090053B">
      <w:r>
        <w:t>.</w:t>
      </w:r>
    </w:p>
    <w:p w14:paraId="000EF37E"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FD714" w14:textId="77777777" w:rsidR="0090053B" w:rsidRDefault="0090053B" w:rsidP="0090053B"/>
    <w:p w14:paraId="070AFDDA" w14:textId="77777777" w:rsidR="0090053B" w:rsidRDefault="0090053B" w:rsidP="0090053B">
      <w:pPr>
        <w:rPr>
          <w:rFonts w:ascii="Arial" w:hAnsi="Arial" w:cs="Arial"/>
          <w:b/>
          <w:sz w:val="24"/>
        </w:rPr>
      </w:pPr>
      <w:r>
        <w:rPr>
          <w:rFonts w:ascii="Arial" w:hAnsi="Arial" w:cs="Arial"/>
          <w:b/>
          <w:color w:val="0000FF"/>
          <w:sz w:val="24"/>
        </w:rPr>
        <w:t>R4-2000885</w:t>
      </w:r>
      <w:r>
        <w:rPr>
          <w:rFonts w:ascii="Arial" w:hAnsi="Arial" w:cs="Arial"/>
          <w:b/>
          <w:color w:val="0000FF"/>
          <w:sz w:val="24"/>
        </w:rPr>
        <w:tab/>
      </w:r>
      <w:r>
        <w:rPr>
          <w:rFonts w:ascii="Arial" w:hAnsi="Arial" w:cs="Arial"/>
          <w:b/>
          <w:sz w:val="24"/>
        </w:rPr>
        <w:t>New WID: NR FR1 UE SA and EN-DC TRP and TRS</w:t>
      </w:r>
    </w:p>
    <w:p w14:paraId="4BB93E4E"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14:paraId="1C981353" w14:textId="77777777" w:rsidR="0090053B" w:rsidRDefault="0090053B" w:rsidP="0090053B">
      <w:pPr>
        <w:rPr>
          <w:rFonts w:ascii="Arial" w:hAnsi="Arial" w:cs="Arial"/>
          <w:b/>
        </w:rPr>
      </w:pPr>
      <w:r>
        <w:rPr>
          <w:rFonts w:ascii="Arial" w:hAnsi="Arial" w:cs="Arial"/>
          <w:b/>
        </w:rPr>
        <w:t xml:space="preserve">Discussion: </w:t>
      </w:r>
    </w:p>
    <w:p w14:paraId="112A1A97" w14:textId="77777777" w:rsidR="0090053B" w:rsidRDefault="0090053B" w:rsidP="0090053B">
      <w:r>
        <w:t>.</w:t>
      </w:r>
    </w:p>
    <w:p w14:paraId="174AD89E" w14:textId="77777777" w:rsidR="0090053B" w:rsidRDefault="0090053B" w:rsidP="0090053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64DCFF" w14:textId="77777777" w:rsidR="0090053B" w:rsidRDefault="0090053B" w:rsidP="0090053B"/>
    <w:p w14:paraId="117EF3F0" w14:textId="77777777" w:rsidR="0090053B" w:rsidRDefault="0090053B" w:rsidP="0090053B">
      <w:pPr>
        <w:rPr>
          <w:rFonts w:ascii="Arial" w:hAnsi="Arial" w:cs="Arial"/>
          <w:b/>
          <w:sz w:val="24"/>
        </w:rPr>
      </w:pPr>
      <w:r>
        <w:rPr>
          <w:rFonts w:ascii="Arial" w:hAnsi="Arial" w:cs="Arial"/>
          <w:b/>
          <w:color w:val="0000FF"/>
          <w:sz w:val="24"/>
        </w:rPr>
        <w:t>R4-2000903</w:t>
      </w:r>
      <w:r>
        <w:rPr>
          <w:rFonts w:ascii="Arial" w:hAnsi="Arial" w:cs="Arial"/>
          <w:b/>
          <w:color w:val="0000FF"/>
          <w:sz w:val="24"/>
        </w:rPr>
        <w:tab/>
      </w:r>
      <w:r>
        <w:rPr>
          <w:rFonts w:ascii="Arial" w:hAnsi="Arial" w:cs="Arial"/>
          <w:b/>
          <w:sz w:val="24"/>
        </w:rPr>
        <w:t>New WID on air-to-ground network for NR</w:t>
      </w:r>
    </w:p>
    <w:p w14:paraId="4E60F4BC"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899B320" w14:textId="77777777" w:rsidR="0090053B" w:rsidRDefault="0090053B" w:rsidP="0090053B">
      <w:pPr>
        <w:rPr>
          <w:rFonts w:ascii="Arial" w:hAnsi="Arial" w:cs="Arial"/>
          <w:b/>
        </w:rPr>
      </w:pPr>
      <w:r>
        <w:rPr>
          <w:rFonts w:ascii="Arial" w:hAnsi="Arial" w:cs="Arial"/>
          <w:b/>
        </w:rPr>
        <w:t xml:space="preserve">Discussion: </w:t>
      </w:r>
    </w:p>
    <w:p w14:paraId="3B79C2DE" w14:textId="77777777" w:rsidR="0090053B" w:rsidRDefault="0090053B" w:rsidP="0090053B">
      <w:r>
        <w:t>.</w:t>
      </w:r>
    </w:p>
    <w:p w14:paraId="49359C6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3E5C" w14:textId="77777777" w:rsidR="0090053B" w:rsidRDefault="0090053B" w:rsidP="0090053B"/>
    <w:p w14:paraId="7F0E1254" w14:textId="77777777" w:rsidR="0090053B" w:rsidRDefault="0090053B" w:rsidP="0090053B">
      <w:pPr>
        <w:rPr>
          <w:rFonts w:ascii="Arial" w:hAnsi="Arial" w:cs="Arial"/>
          <w:b/>
          <w:sz w:val="24"/>
        </w:rPr>
      </w:pPr>
      <w:r>
        <w:rPr>
          <w:rFonts w:ascii="Arial" w:hAnsi="Arial" w:cs="Arial"/>
          <w:b/>
          <w:color w:val="0000FF"/>
          <w:sz w:val="24"/>
        </w:rPr>
        <w:t>R4-2000904</w:t>
      </w:r>
      <w:r>
        <w:rPr>
          <w:rFonts w:ascii="Arial" w:hAnsi="Arial" w:cs="Arial"/>
          <w:b/>
          <w:color w:val="0000FF"/>
          <w:sz w:val="24"/>
        </w:rPr>
        <w:tab/>
      </w:r>
      <w:r>
        <w:rPr>
          <w:rFonts w:ascii="Arial" w:hAnsi="Arial" w:cs="Arial"/>
          <w:b/>
          <w:sz w:val="24"/>
        </w:rPr>
        <w:t>Motivation for new WI on air-to-ground network for NR</w:t>
      </w:r>
    </w:p>
    <w:p w14:paraId="59E22896"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43BD6EF" w14:textId="77777777" w:rsidR="0090053B" w:rsidRDefault="0090053B" w:rsidP="0090053B">
      <w:pPr>
        <w:rPr>
          <w:rFonts w:ascii="Arial" w:hAnsi="Arial" w:cs="Arial"/>
          <w:b/>
        </w:rPr>
      </w:pPr>
      <w:r>
        <w:rPr>
          <w:rFonts w:ascii="Arial" w:hAnsi="Arial" w:cs="Arial"/>
          <w:b/>
        </w:rPr>
        <w:t xml:space="preserve">Discussion: </w:t>
      </w:r>
    </w:p>
    <w:p w14:paraId="16B183DD" w14:textId="77777777" w:rsidR="0090053B" w:rsidRDefault="0090053B" w:rsidP="0090053B">
      <w:r>
        <w:t>.</w:t>
      </w:r>
    </w:p>
    <w:p w14:paraId="331C847C"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62A9" w14:textId="77777777" w:rsidR="0090053B" w:rsidRDefault="0090053B" w:rsidP="0090053B"/>
    <w:p w14:paraId="4ABCD086" w14:textId="77777777" w:rsidR="0090053B" w:rsidRDefault="0090053B" w:rsidP="0090053B">
      <w:pPr>
        <w:rPr>
          <w:rFonts w:ascii="Arial" w:hAnsi="Arial" w:cs="Arial"/>
          <w:b/>
          <w:sz w:val="24"/>
        </w:rPr>
      </w:pPr>
      <w:r>
        <w:rPr>
          <w:rFonts w:ascii="Arial" w:hAnsi="Arial" w:cs="Arial"/>
          <w:b/>
          <w:color w:val="0000FF"/>
          <w:sz w:val="24"/>
        </w:rPr>
        <w:t>R4-2000957</w:t>
      </w:r>
      <w:r>
        <w:rPr>
          <w:rFonts w:ascii="Arial" w:hAnsi="Arial" w:cs="Arial"/>
          <w:b/>
          <w:color w:val="0000FF"/>
          <w:sz w:val="24"/>
        </w:rPr>
        <w:tab/>
      </w:r>
      <w:r>
        <w:rPr>
          <w:rFonts w:ascii="Arial" w:hAnsi="Arial" w:cs="Arial"/>
          <w:b/>
          <w:sz w:val="24"/>
        </w:rPr>
        <w:t>Motivation to introduce new R17 SI_WI on measurement gap enhancements</w:t>
      </w:r>
    </w:p>
    <w:p w14:paraId="48988A6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 Apple</w:t>
      </w:r>
    </w:p>
    <w:p w14:paraId="1F03916E" w14:textId="77777777" w:rsidR="0090053B" w:rsidRDefault="0090053B" w:rsidP="0090053B">
      <w:pPr>
        <w:rPr>
          <w:rFonts w:ascii="Arial" w:hAnsi="Arial" w:cs="Arial"/>
          <w:b/>
        </w:rPr>
      </w:pPr>
      <w:r>
        <w:rPr>
          <w:rFonts w:ascii="Arial" w:hAnsi="Arial" w:cs="Arial"/>
          <w:b/>
        </w:rPr>
        <w:t xml:space="preserve">Discussion: </w:t>
      </w:r>
    </w:p>
    <w:p w14:paraId="66EED8EA" w14:textId="77777777" w:rsidR="0090053B" w:rsidRDefault="0090053B" w:rsidP="0090053B">
      <w:r>
        <w:t>.</w:t>
      </w:r>
    </w:p>
    <w:p w14:paraId="74046C6F"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0DFF3" w14:textId="77777777" w:rsidR="0090053B" w:rsidRDefault="0090053B" w:rsidP="0090053B"/>
    <w:p w14:paraId="4A5C5068" w14:textId="77777777" w:rsidR="0090053B" w:rsidRDefault="0090053B" w:rsidP="0090053B">
      <w:pPr>
        <w:rPr>
          <w:rFonts w:ascii="Arial" w:hAnsi="Arial" w:cs="Arial"/>
          <w:b/>
          <w:sz w:val="24"/>
        </w:rPr>
      </w:pPr>
      <w:r>
        <w:rPr>
          <w:rFonts w:ascii="Arial" w:hAnsi="Arial" w:cs="Arial"/>
          <w:b/>
          <w:color w:val="0000FF"/>
          <w:sz w:val="24"/>
        </w:rPr>
        <w:t>R4-2000971</w:t>
      </w:r>
      <w:r>
        <w:rPr>
          <w:rFonts w:ascii="Arial" w:hAnsi="Arial" w:cs="Arial"/>
          <w:b/>
          <w:color w:val="0000FF"/>
          <w:sz w:val="24"/>
        </w:rPr>
        <w:tab/>
      </w:r>
      <w:r>
        <w:rPr>
          <w:rFonts w:ascii="Arial" w:hAnsi="Arial" w:cs="Arial"/>
          <w:b/>
          <w:sz w:val="24"/>
        </w:rPr>
        <w:t>New proposed WID on Introduction of standalone NB-IoT into AAS spec</w:t>
      </w:r>
    </w:p>
    <w:p w14:paraId="52858B88"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14:paraId="6846D3DE" w14:textId="77777777" w:rsidR="0090053B" w:rsidRDefault="0090053B" w:rsidP="0090053B">
      <w:pPr>
        <w:rPr>
          <w:rFonts w:ascii="Arial" w:hAnsi="Arial" w:cs="Arial"/>
          <w:b/>
        </w:rPr>
      </w:pPr>
      <w:r>
        <w:rPr>
          <w:rFonts w:ascii="Arial" w:hAnsi="Arial" w:cs="Arial"/>
          <w:b/>
        </w:rPr>
        <w:t xml:space="preserve">Discussion: </w:t>
      </w:r>
    </w:p>
    <w:p w14:paraId="003AE855" w14:textId="77777777" w:rsidR="0090053B" w:rsidRDefault="0090053B" w:rsidP="0090053B">
      <w:r>
        <w:t>.</w:t>
      </w:r>
    </w:p>
    <w:p w14:paraId="6EEFC1F1"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03C2D" w14:textId="77777777" w:rsidR="0090053B" w:rsidRDefault="0090053B" w:rsidP="0090053B"/>
    <w:p w14:paraId="61417BB6" w14:textId="77777777" w:rsidR="0090053B" w:rsidRDefault="0090053B" w:rsidP="0090053B">
      <w:pPr>
        <w:rPr>
          <w:rFonts w:ascii="Arial" w:hAnsi="Arial" w:cs="Arial"/>
          <w:b/>
          <w:sz w:val="24"/>
        </w:rPr>
      </w:pPr>
      <w:r>
        <w:rPr>
          <w:rFonts w:ascii="Arial" w:hAnsi="Arial" w:cs="Arial"/>
          <w:b/>
          <w:color w:val="0000FF"/>
          <w:sz w:val="24"/>
        </w:rPr>
        <w:t>R4-2001212</w:t>
      </w:r>
      <w:r>
        <w:rPr>
          <w:rFonts w:ascii="Arial" w:hAnsi="Arial" w:cs="Arial"/>
          <w:b/>
          <w:color w:val="0000FF"/>
          <w:sz w:val="24"/>
        </w:rPr>
        <w:tab/>
      </w:r>
      <w:r>
        <w:rPr>
          <w:rFonts w:ascii="Arial" w:hAnsi="Arial" w:cs="Arial"/>
          <w:b/>
          <w:sz w:val="24"/>
        </w:rPr>
        <w:t>New SID - 6GHz range investigation</w:t>
      </w:r>
    </w:p>
    <w:p w14:paraId="2833EE94"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B546819" w14:textId="77777777" w:rsidR="0090053B" w:rsidRDefault="0090053B" w:rsidP="0090053B">
      <w:pPr>
        <w:rPr>
          <w:rFonts w:ascii="Arial" w:hAnsi="Arial" w:cs="Arial"/>
          <w:b/>
        </w:rPr>
      </w:pPr>
      <w:r>
        <w:rPr>
          <w:rFonts w:ascii="Arial" w:hAnsi="Arial" w:cs="Arial"/>
          <w:b/>
        </w:rPr>
        <w:t xml:space="preserve">Abstract: </w:t>
      </w:r>
    </w:p>
    <w:p w14:paraId="202A7A19" w14:textId="6FDF78C6" w:rsidR="0090053B" w:rsidRDefault="0090053B" w:rsidP="0090053B">
      <w:r>
        <w:t>This SI is proposing investigating requirements for the upper 6GHz band, preparing answers to ITU-</w:t>
      </w:r>
      <w:r w:rsidR="00D607D7">
        <w:t>R4-202164</w:t>
      </w:r>
      <w:r>
        <w:t xml:space="preserve"> requests after WRC-19 identified this frequency range for IMT</w:t>
      </w:r>
    </w:p>
    <w:p w14:paraId="189AE408" w14:textId="77777777" w:rsidR="0090053B" w:rsidRDefault="0090053B" w:rsidP="0090053B">
      <w:pPr>
        <w:rPr>
          <w:rFonts w:ascii="Arial" w:hAnsi="Arial" w:cs="Arial"/>
          <w:b/>
        </w:rPr>
      </w:pPr>
      <w:r>
        <w:rPr>
          <w:rFonts w:ascii="Arial" w:hAnsi="Arial" w:cs="Arial"/>
          <w:b/>
        </w:rPr>
        <w:lastRenderedPageBreak/>
        <w:t xml:space="preserve">Discussion: </w:t>
      </w:r>
    </w:p>
    <w:p w14:paraId="092ABD4F" w14:textId="77777777" w:rsidR="0090053B" w:rsidRDefault="0090053B" w:rsidP="0090053B">
      <w:r>
        <w:t>.</w:t>
      </w:r>
    </w:p>
    <w:p w14:paraId="47AD2E3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35F8E" w14:textId="77777777" w:rsidR="0090053B" w:rsidRDefault="0090053B" w:rsidP="0090053B"/>
    <w:p w14:paraId="1D05A76D" w14:textId="77777777" w:rsidR="0090053B" w:rsidRDefault="0090053B" w:rsidP="0090053B">
      <w:pPr>
        <w:rPr>
          <w:rFonts w:ascii="Arial" w:hAnsi="Arial" w:cs="Arial"/>
          <w:b/>
          <w:sz w:val="24"/>
        </w:rPr>
      </w:pPr>
      <w:r>
        <w:rPr>
          <w:rFonts w:ascii="Arial" w:hAnsi="Arial" w:cs="Arial"/>
          <w:b/>
          <w:color w:val="0000FF"/>
          <w:sz w:val="24"/>
        </w:rPr>
        <w:t>R4-2001235</w:t>
      </w:r>
      <w:r>
        <w:rPr>
          <w:rFonts w:ascii="Arial" w:hAnsi="Arial" w:cs="Arial"/>
          <w:b/>
          <w:color w:val="0000FF"/>
          <w:sz w:val="24"/>
        </w:rPr>
        <w:tab/>
      </w:r>
      <w:r>
        <w:rPr>
          <w:rFonts w:ascii="Arial" w:hAnsi="Arial" w:cs="Arial"/>
          <w:b/>
          <w:sz w:val="24"/>
        </w:rPr>
        <w:t>New SID on NR FR1 and EN-DC FR1 UE TRP and TRS</w:t>
      </w:r>
    </w:p>
    <w:p w14:paraId="7CF4B618" w14:textId="77777777" w:rsidR="0090053B" w:rsidRDefault="0090053B" w:rsidP="0090053B">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52FAAB15" w14:textId="77777777" w:rsidR="0090053B" w:rsidRDefault="0090053B" w:rsidP="0090053B">
      <w:pPr>
        <w:rPr>
          <w:rFonts w:ascii="Arial" w:hAnsi="Arial" w:cs="Arial"/>
          <w:b/>
        </w:rPr>
      </w:pPr>
      <w:r>
        <w:rPr>
          <w:rFonts w:ascii="Arial" w:hAnsi="Arial" w:cs="Arial"/>
          <w:b/>
        </w:rPr>
        <w:t xml:space="preserve">Discussion: </w:t>
      </w:r>
    </w:p>
    <w:p w14:paraId="758221E9" w14:textId="77777777" w:rsidR="0090053B" w:rsidRDefault="0090053B" w:rsidP="0090053B">
      <w:r>
        <w:t>.</w:t>
      </w:r>
    </w:p>
    <w:p w14:paraId="1C5BED52"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C1811" w14:textId="77777777" w:rsidR="0090053B" w:rsidRDefault="0090053B" w:rsidP="0090053B"/>
    <w:p w14:paraId="1E23FD46" w14:textId="77777777" w:rsidR="0090053B" w:rsidRDefault="0090053B" w:rsidP="0090053B">
      <w:pPr>
        <w:rPr>
          <w:rFonts w:ascii="Arial" w:hAnsi="Arial" w:cs="Arial"/>
          <w:b/>
          <w:sz w:val="24"/>
        </w:rPr>
      </w:pPr>
      <w:r>
        <w:rPr>
          <w:rFonts w:ascii="Arial" w:hAnsi="Arial" w:cs="Arial"/>
          <w:b/>
          <w:color w:val="0000FF"/>
          <w:sz w:val="24"/>
        </w:rPr>
        <w:t>R4-2001236</w:t>
      </w:r>
      <w:r>
        <w:rPr>
          <w:rFonts w:ascii="Arial" w:hAnsi="Arial" w:cs="Arial"/>
          <w:b/>
          <w:color w:val="0000FF"/>
          <w:sz w:val="24"/>
        </w:rPr>
        <w:tab/>
      </w:r>
      <w:r>
        <w:rPr>
          <w:rFonts w:ascii="Arial" w:hAnsi="Arial" w:cs="Arial"/>
          <w:b/>
          <w:sz w:val="24"/>
        </w:rPr>
        <w:t>Motivation of NR FR1 TRP TRS new study item</w:t>
      </w:r>
    </w:p>
    <w:p w14:paraId="65B829A3"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65224FCB" w14:textId="77777777" w:rsidR="0090053B" w:rsidRDefault="0090053B" w:rsidP="0090053B">
      <w:pPr>
        <w:rPr>
          <w:rFonts w:ascii="Arial" w:hAnsi="Arial" w:cs="Arial"/>
          <w:b/>
        </w:rPr>
      </w:pPr>
      <w:r>
        <w:rPr>
          <w:rFonts w:ascii="Arial" w:hAnsi="Arial" w:cs="Arial"/>
          <w:b/>
        </w:rPr>
        <w:t xml:space="preserve">Discussion: </w:t>
      </w:r>
    </w:p>
    <w:p w14:paraId="705C0911" w14:textId="77777777" w:rsidR="0090053B" w:rsidRDefault="0090053B" w:rsidP="0090053B">
      <w:r>
        <w:t>.</w:t>
      </w:r>
    </w:p>
    <w:p w14:paraId="15D4C7B7"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E78BF" w14:textId="77777777" w:rsidR="0090053B" w:rsidRDefault="0090053B" w:rsidP="0090053B"/>
    <w:p w14:paraId="236AF2E2" w14:textId="77777777" w:rsidR="0090053B" w:rsidRDefault="0090053B" w:rsidP="0090053B">
      <w:pPr>
        <w:rPr>
          <w:rFonts w:ascii="Arial" w:hAnsi="Arial" w:cs="Arial"/>
          <w:b/>
          <w:sz w:val="24"/>
        </w:rPr>
      </w:pPr>
      <w:r>
        <w:rPr>
          <w:rFonts w:ascii="Arial" w:hAnsi="Arial" w:cs="Arial"/>
          <w:b/>
          <w:color w:val="0000FF"/>
          <w:sz w:val="24"/>
        </w:rPr>
        <w:t>R4-2001801</w:t>
      </w:r>
      <w:r>
        <w:rPr>
          <w:rFonts w:ascii="Arial" w:hAnsi="Arial" w:cs="Arial"/>
          <w:b/>
          <w:color w:val="0000FF"/>
          <w:sz w:val="24"/>
        </w:rPr>
        <w:tab/>
      </w:r>
      <w:r>
        <w:rPr>
          <w:rFonts w:ascii="Arial" w:hAnsi="Arial" w:cs="Arial"/>
          <w:b/>
          <w:sz w:val="24"/>
        </w:rPr>
        <w:t>New WID: NR FR1 UE SA and EN-DC TRP and TRS</w:t>
      </w:r>
    </w:p>
    <w:p w14:paraId="58F4841E"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14:paraId="377D5FB2" w14:textId="77777777" w:rsidR="0090053B" w:rsidRDefault="0090053B" w:rsidP="0090053B">
      <w:pPr>
        <w:rPr>
          <w:rFonts w:ascii="Arial" w:hAnsi="Arial" w:cs="Arial"/>
          <w:b/>
        </w:rPr>
      </w:pPr>
      <w:r>
        <w:rPr>
          <w:rFonts w:ascii="Arial" w:hAnsi="Arial" w:cs="Arial"/>
          <w:b/>
        </w:rPr>
        <w:t xml:space="preserve">Discussion: </w:t>
      </w:r>
    </w:p>
    <w:p w14:paraId="5FCCFF9C" w14:textId="77777777" w:rsidR="0090053B" w:rsidRDefault="0090053B" w:rsidP="0090053B">
      <w:r>
        <w:t>.</w:t>
      </w:r>
    </w:p>
    <w:p w14:paraId="5676FC9B"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5A698" w14:textId="77777777" w:rsidR="0090053B" w:rsidRDefault="0090053B" w:rsidP="0090053B">
      <w:pPr>
        <w:pStyle w:val="Heading3"/>
      </w:pPr>
      <w:bookmarkStart w:id="618" w:name="_Toc32913217"/>
      <w:r>
        <w:t>13.3</w:t>
      </w:r>
      <w:r>
        <w:tab/>
        <w:t>Others</w:t>
      </w:r>
      <w:bookmarkEnd w:id="618"/>
    </w:p>
    <w:p w14:paraId="1294D85C" w14:textId="77777777" w:rsidR="0090053B" w:rsidRDefault="0090053B" w:rsidP="0090053B"/>
    <w:p w14:paraId="733CEB4E" w14:textId="77777777" w:rsidR="0090053B" w:rsidRDefault="0090053B" w:rsidP="0090053B">
      <w:pPr>
        <w:rPr>
          <w:rFonts w:ascii="Arial" w:hAnsi="Arial" w:cs="Arial"/>
          <w:b/>
          <w:sz w:val="24"/>
        </w:rPr>
      </w:pPr>
      <w:r>
        <w:rPr>
          <w:rFonts w:ascii="Arial" w:hAnsi="Arial" w:cs="Arial"/>
          <w:b/>
          <w:color w:val="0000FF"/>
          <w:sz w:val="24"/>
        </w:rPr>
        <w:t>R4-2000815</w:t>
      </w:r>
      <w:r>
        <w:rPr>
          <w:rFonts w:ascii="Arial" w:hAnsi="Arial" w:cs="Arial"/>
          <w:b/>
          <w:color w:val="0000FF"/>
          <w:sz w:val="24"/>
        </w:rPr>
        <w:tab/>
      </w:r>
      <w:r>
        <w:rPr>
          <w:rFonts w:ascii="Arial" w:hAnsi="Arial" w:cs="Arial"/>
          <w:b/>
          <w:sz w:val="24"/>
        </w:rPr>
        <w:t>New WID on introduction of n13</w:t>
      </w:r>
    </w:p>
    <w:p w14:paraId="031BFDC9" w14:textId="77777777" w:rsidR="0090053B" w:rsidRDefault="0090053B" w:rsidP="0090053B">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w:t>
      </w:r>
    </w:p>
    <w:p w14:paraId="63E3B19A" w14:textId="77777777" w:rsidR="0090053B" w:rsidRDefault="0090053B" w:rsidP="0090053B">
      <w:pPr>
        <w:rPr>
          <w:rFonts w:ascii="Arial" w:hAnsi="Arial" w:cs="Arial"/>
          <w:b/>
        </w:rPr>
      </w:pPr>
      <w:r>
        <w:rPr>
          <w:rFonts w:ascii="Arial" w:hAnsi="Arial" w:cs="Arial"/>
          <w:b/>
        </w:rPr>
        <w:t xml:space="preserve">Discussion: </w:t>
      </w:r>
    </w:p>
    <w:p w14:paraId="312159E2" w14:textId="77777777" w:rsidR="0090053B" w:rsidRDefault="0090053B" w:rsidP="0090053B">
      <w:r>
        <w:t>.</w:t>
      </w:r>
    </w:p>
    <w:p w14:paraId="67820406"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13A9E" w14:textId="77777777" w:rsidR="0090053B" w:rsidRDefault="0090053B" w:rsidP="0090053B">
      <w:bookmarkStart w:id="619" w:name="_Toc32913218"/>
    </w:p>
    <w:p w14:paraId="38926A1C" w14:textId="77777777" w:rsidR="0090053B" w:rsidRDefault="0090053B" w:rsidP="0090053B">
      <w:pPr>
        <w:pStyle w:val="Heading2"/>
      </w:pPr>
      <w:r>
        <w:t>14</w:t>
      </w:r>
      <w:r>
        <w:tab/>
        <w:t>Any other business</w:t>
      </w:r>
      <w:bookmarkEnd w:id="619"/>
    </w:p>
    <w:p w14:paraId="63FD7C2E" w14:textId="77777777" w:rsidR="0090053B" w:rsidRDefault="0090053B" w:rsidP="0090053B"/>
    <w:p w14:paraId="0E91D08C" w14:textId="77777777" w:rsidR="0090053B" w:rsidRDefault="0090053B" w:rsidP="0090053B">
      <w:pPr>
        <w:rPr>
          <w:rFonts w:ascii="Arial" w:hAnsi="Arial" w:cs="Arial"/>
          <w:b/>
          <w:sz w:val="24"/>
        </w:rPr>
      </w:pPr>
      <w:r>
        <w:rPr>
          <w:rFonts w:ascii="Arial" w:hAnsi="Arial" w:cs="Arial"/>
          <w:b/>
          <w:color w:val="0000FF"/>
          <w:sz w:val="24"/>
        </w:rPr>
        <w:lastRenderedPageBreak/>
        <w:t>R4-2000421</w:t>
      </w:r>
      <w:r>
        <w:rPr>
          <w:rFonts w:ascii="Arial" w:hAnsi="Arial" w:cs="Arial"/>
          <w:b/>
          <w:color w:val="0000FF"/>
          <w:sz w:val="24"/>
        </w:rPr>
        <w:tab/>
      </w:r>
      <w:r>
        <w:rPr>
          <w:rFonts w:ascii="Arial" w:hAnsi="Arial" w:cs="Arial"/>
          <w:b/>
          <w:sz w:val="24"/>
        </w:rPr>
        <w:t xml:space="preserve">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14:paraId="0AFA4A8D"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proofErr w:type="gramStart"/>
      <w:r>
        <w:rPr>
          <w:i/>
        </w:rPr>
        <w:tab/>
        <w:t xml:space="preserve">  CR</w:t>
      </w:r>
      <w:proofErr w:type="gramEnd"/>
      <w:r>
        <w:rPr>
          <w:i/>
        </w:rPr>
        <w:t>-5592  Cat: F (Rel-15)</w:t>
      </w:r>
      <w:r>
        <w:rPr>
          <w:i/>
        </w:rPr>
        <w:br/>
      </w:r>
      <w:r>
        <w:rPr>
          <w:i/>
        </w:rPr>
        <w:br/>
      </w:r>
      <w:r>
        <w:rPr>
          <w:i/>
        </w:rPr>
        <w:tab/>
      </w:r>
      <w:r>
        <w:rPr>
          <w:i/>
        </w:rPr>
        <w:tab/>
      </w:r>
      <w:r>
        <w:rPr>
          <w:i/>
        </w:rPr>
        <w:tab/>
      </w:r>
      <w:r>
        <w:rPr>
          <w:i/>
        </w:rPr>
        <w:tab/>
      </w:r>
      <w:r>
        <w:rPr>
          <w:i/>
        </w:rPr>
        <w:tab/>
        <w:t>Source: Sprint Corporation</w:t>
      </w:r>
    </w:p>
    <w:p w14:paraId="3F0AC5D6" w14:textId="77777777" w:rsidR="0090053B" w:rsidRDefault="0090053B" w:rsidP="0090053B">
      <w:pPr>
        <w:rPr>
          <w:rFonts w:ascii="Arial" w:hAnsi="Arial" w:cs="Arial"/>
          <w:b/>
        </w:rPr>
      </w:pPr>
      <w:r>
        <w:rPr>
          <w:rFonts w:ascii="Arial" w:hAnsi="Arial" w:cs="Arial"/>
          <w:b/>
        </w:rPr>
        <w:t xml:space="preserve">Discussion: </w:t>
      </w:r>
    </w:p>
    <w:p w14:paraId="1B546894" w14:textId="77777777" w:rsidR="0090053B" w:rsidRDefault="0090053B" w:rsidP="0090053B">
      <w:r>
        <w:t>.</w:t>
      </w:r>
    </w:p>
    <w:p w14:paraId="103CB456" w14:textId="36655BA6" w:rsidR="0090053B" w:rsidRDefault="00840238" w:rsidP="0090053B">
      <w:pPr>
        <w:rPr>
          <w:color w:val="993300"/>
          <w:u w:val="single"/>
        </w:rPr>
      </w:pPr>
      <w:r>
        <w:rPr>
          <w:rFonts w:ascii="Arial" w:hAnsi="Arial" w:cs="Arial"/>
          <w:b/>
        </w:rPr>
        <w:t>Decision:</w:t>
      </w:r>
      <w:r>
        <w:rPr>
          <w:rFonts w:ascii="Arial" w:hAnsi="Arial" w:cs="Arial"/>
          <w:b/>
        </w:rPr>
        <w:tab/>
      </w:r>
      <w:r>
        <w:rPr>
          <w:rFonts w:ascii="Arial" w:hAnsi="Arial" w:cs="Arial"/>
          <w:b/>
        </w:rPr>
        <w:tab/>
        <w:t>Revised to R4-2002864.</w:t>
      </w:r>
    </w:p>
    <w:p w14:paraId="03DEEE0F" w14:textId="77777777" w:rsidR="0090053B" w:rsidRDefault="0090053B" w:rsidP="0090053B"/>
    <w:p w14:paraId="765FE048" w14:textId="2B2B86D9" w:rsidR="00840238" w:rsidRDefault="00840238" w:rsidP="00840238">
      <w:pPr>
        <w:rPr>
          <w:rFonts w:ascii="Arial" w:hAnsi="Arial" w:cs="Arial"/>
          <w:b/>
          <w:sz w:val="24"/>
        </w:rPr>
      </w:pPr>
      <w:r w:rsidRPr="00CF724D">
        <w:rPr>
          <w:rFonts w:ascii="Arial" w:hAnsi="Arial" w:cs="Arial"/>
          <w:b/>
          <w:color w:val="0000FF"/>
          <w:sz w:val="24"/>
        </w:rPr>
        <w:t>R4-2002864</w:t>
      </w:r>
      <w:r w:rsidRPr="00CF724D">
        <w:rPr>
          <w:rFonts w:ascii="Arial" w:hAnsi="Arial" w:cs="Arial"/>
          <w:b/>
          <w:color w:val="0000FF"/>
          <w:sz w:val="24"/>
        </w:rPr>
        <w:tab/>
      </w:r>
      <w:r w:rsidRPr="00CF724D">
        <w:rPr>
          <w:rFonts w:ascii="Arial" w:hAnsi="Arial" w:cs="Arial"/>
          <w:b/>
          <w:sz w:val="24"/>
        </w:rPr>
        <w:t xml:space="preserve">CR for 36.101: Missing </w:t>
      </w:r>
      <w:proofErr w:type="spellStart"/>
      <w:r w:rsidRPr="00CF724D">
        <w:rPr>
          <w:rFonts w:ascii="Arial" w:hAnsi="Arial" w:cs="Arial"/>
          <w:b/>
          <w:sz w:val="24"/>
        </w:rPr>
        <w:t>Pcmax</w:t>
      </w:r>
      <w:proofErr w:type="spellEnd"/>
      <w:r w:rsidRPr="00CF724D">
        <w:rPr>
          <w:rFonts w:ascii="Arial" w:hAnsi="Arial" w:cs="Arial"/>
          <w:b/>
          <w:sz w:val="24"/>
        </w:rPr>
        <w:t xml:space="preserve"> tolerance for 23-33 dBm in Table 6.2.5A-2</w:t>
      </w:r>
      <w:r>
        <w:rPr>
          <w:rFonts w:ascii="Arial" w:hAnsi="Arial" w:cs="Arial"/>
          <w:b/>
          <w:sz w:val="24"/>
        </w:rPr>
        <w:t xml:space="preserve"> and Table 6.2.5B-1</w:t>
      </w:r>
    </w:p>
    <w:p w14:paraId="572C21AA" w14:textId="77777777" w:rsidR="00840238" w:rsidRDefault="00840238" w:rsidP="0084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proofErr w:type="gramStart"/>
      <w:r>
        <w:rPr>
          <w:i/>
        </w:rPr>
        <w:tab/>
        <w:t xml:space="preserve">  CR</w:t>
      </w:r>
      <w:proofErr w:type="gramEnd"/>
      <w:r>
        <w:rPr>
          <w:i/>
        </w:rPr>
        <w:t>-5592  Cat: F (Rel-15)</w:t>
      </w:r>
      <w:r>
        <w:rPr>
          <w:i/>
        </w:rPr>
        <w:br/>
      </w:r>
      <w:r>
        <w:rPr>
          <w:i/>
        </w:rPr>
        <w:br/>
      </w:r>
      <w:r>
        <w:rPr>
          <w:i/>
        </w:rPr>
        <w:tab/>
      </w:r>
      <w:r>
        <w:rPr>
          <w:i/>
        </w:rPr>
        <w:tab/>
      </w:r>
      <w:r>
        <w:rPr>
          <w:i/>
        </w:rPr>
        <w:tab/>
      </w:r>
      <w:r>
        <w:rPr>
          <w:i/>
        </w:rPr>
        <w:tab/>
      </w:r>
      <w:r>
        <w:rPr>
          <w:i/>
        </w:rPr>
        <w:tab/>
        <w:t>Source: Sprint Corporation</w:t>
      </w:r>
    </w:p>
    <w:p w14:paraId="53146C2B" w14:textId="77777777" w:rsidR="00840238" w:rsidRDefault="00840238" w:rsidP="00840238">
      <w:pPr>
        <w:rPr>
          <w:rFonts w:ascii="Arial" w:hAnsi="Arial" w:cs="Arial"/>
          <w:b/>
        </w:rPr>
      </w:pPr>
      <w:r>
        <w:rPr>
          <w:rFonts w:ascii="Arial" w:hAnsi="Arial" w:cs="Arial"/>
          <w:b/>
        </w:rPr>
        <w:t xml:space="preserve">Discussion: </w:t>
      </w:r>
    </w:p>
    <w:p w14:paraId="51869FA9" w14:textId="77777777" w:rsidR="00840238" w:rsidRDefault="00840238" w:rsidP="00840238">
      <w:r>
        <w:t>.</w:t>
      </w:r>
    </w:p>
    <w:p w14:paraId="73057802" w14:textId="77777777" w:rsidR="00CF724D" w:rsidRDefault="00CF724D" w:rsidP="008402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724D">
        <w:rPr>
          <w:rFonts w:ascii="Arial" w:hAnsi="Arial" w:cs="Arial"/>
          <w:b/>
          <w:highlight w:val="green"/>
        </w:rPr>
        <w:t>Agreed.</w:t>
      </w:r>
    </w:p>
    <w:p w14:paraId="34A801C5" w14:textId="30D83F69" w:rsidR="00840238" w:rsidRDefault="00840238" w:rsidP="00840238">
      <w:pPr>
        <w:rPr>
          <w:color w:val="993300"/>
          <w:u w:val="single"/>
        </w:rPr>
      </w:pPr>
    </w:p>
    <w:p w14:paraId="2C58A135" w14:textId="77777777" w:rsidR="00840238" w:rsidRDefault="00840238" w:rsidP="00840238"/>
    <w:p w14:paraId="1A5F6C60" w14:textId="77777777" w:rsidR="0090053B" w:rsidRDefault="0090053B" w:rsidP="0090053B">
      <w:pPr>
        <w:rPr>
          <w:rFonts w:ascii="Arial" w:hAnsi="Arial" w:cs="Arial"/>
          <w:b/>
          <w:sz w:val="24"/>
        </w:rPr>
      </w:pPr>
      <w:r>
        <w:rPr>
          <w:rFonts w:ascii="Arial" w:hAnsi="Arial" w:cs="Arial"/>
          <w:b/>
          <w:color w:val="0000FF"/>
          <w:sz w:val="24"/>
        </w:rPr>
        <w:t>R4-2000422</w:t>
      </w:r>
      <w:r>
        <w:rPr>
          <w:rFonts w:ascii="Arial" w:hAnsi="Arial" w:cs="Arial"/>
          <w:b/>
          <w:color w:val="0000FF"/>
          <w:sz w:val="24"/>
        </w:rPr>
        <w:tab/>
      </w:r>
      <w:r>
        <w:rPr>
          <w:rFonts w:ascii="Arial" w:hAnsi="Arial" w:cs="Arial"/>
          <w:b/>
          <w:sz w:val="24"/>
        </w:rPr>
        <w:t xml:space="preserve">Mirror 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14:paraId="59CD57D2" w14:textId="77777777" w:rsidR="0090053B" w:rsidRDefault="0090053B" w:rsidP="009005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-5593  Cat: A (Rel-16)</w:t>
      </w:r>
      <w:r>
        <w:rPr>
          <w:i/>
        </w:rPr>
        <w:br/>
      </w:r>
      <w:r>
        <w:rPr>
          <w:i/>
        </w:rPr>
        <w:br/>
      </w:r>
      <w:r>
        <w:rPr>
          <w:i/>
        </w:rPr>
        <w:tab/>
      </w:r>
      <w:r>
        <w:rPr>
          <w:i/>
        </w:rPr>
        <w:tab/>
      </w:r>
      <w:r>
        <w:rPr>
          <w:i/>
        </w:rPr>
        <w:tab/>
      </w:r>
      <w:r>
        <w:rPr>
          <w:i/>
        </w:rPr>
        <w:tab/>
      </w:r>
      <w:r>
        <w:rPr>
          <w:i/>
        </w:rPr>
        <w:tab/>
        <w:t>Source: Sprint Corporation</w:t>
      </w:r>
    </w:p>
    <w:p w14:paraId="35AEEEED" w14:textId="77777777" w:rsidR="0090053B" w:rsidRDefault="0090053B" w:rsidP="0090053B">
      <w:pPr>
        <w:rPr>
          <w:rFonts w:ascii="Arial" w:hAnsi="Arial" w:cs="Arial"/>
          <w:b/>
        </w:rPr>
      </w:pPr>
      <w:r>
        <w:rPr>
          <w:rFonts w:ascii="Arial" w:hAnsi="Arial" w:cs="Arial"/>
          <w:b/>
        </w:rPr>
        <w:t xml:space="preserve">Discussion: </w:t>
      </w:r>
    </w:p>
    <w:p w14:paraId="1310D98F" w14:textId="77777777" w:rsidR="0090053B" w:rsidRDefault="0090053B" w:rsidP="0090053B">
      <w:r>
        <w:t>.</w:t>
      </w:r>
    </w:p>
    <w:p w14:paraId="38A445C2" w14:textId="77777777" w:rsidR="00CF724D" w:rsidRDefault="00CF724D"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724D">
        <w:rPr>
          <w:rFonts w:ascii="Arial" w:hAnsi="Arial" w:cs="Arial"/>
          <w:b/>
          <w:highlight w:val="green"/>
        </w:rPr>
        <w:t>Agreed.</w:t>
      </w:r>
    </w:p>
    <w:p w14:paraId="0877062A" w14:textId="45E3363B" w:rsidR="0090053B" w:rsidRDefault="0090053B" w:rsidP="0090053B">
      <w:pPr>
        <w:rPr>
          <w:color w:val="993300"/>
          <w:u w:val="single"/>
        </w:rPr>
      </w:pPr>
    </w:p>
    <w:p w14:paraId="59342A1C" w14:textId="77777777" w:rsidR="0090053B" w:rsidRDefault="0090053B" w:rsidP="0090053B"/>
    <w:p w14:paraId="41405E7F" w14:textId="77777777" w:rsidR="0090053B" w:rsidRDefault="0090053B" w:rsidP="0090053B">
      <w:pPr>
        <w:rPr>
          <w:rFonts w:ascii="Arial" w:hAnsi="Arial" w:cs="Arial"/>
          <w:b/>
          <w:sz w:val="24"/>
        </w:rPr>
      </w:pPr>
      <w:r>
        <w:rPr>
          <w:rFonts w:ascii="Arial" w:hAnsi="Arial" w:cs="Arial"/>
          <w:b/>
          <w:color w:val="0000FF"/>
          <w:sz w:val="24"/>
        </w:rPr>
        <w:t>R4-2001860</w:t>
      </w:r>
      <w:r>
        <w:rPr>
          <w:rFonts w:ascii="Arial" w:hAnsi="Arial" w:cs="Arial"/>
          <w:b/>
          <w:color w:val="0000FF"/>
          <w:sz w:val="24"/>
        </w:rPr>
        <w:tab/>
      </w:r>
      <w:r>
        <w:rPr>
          <w:rFonts w:ascii="Arial" w:hAnsi="Arial" w:cs="Arial"/>
          <w:b/>
          <w:sz w:val="24"/>
        </w:rPr>
        <w:t xml:space="preserve">Managing RAN4 </w:t>
      </w:r>
      <w:proofErr w:type="gramStart"/>
      <w:r>
        <w:rPr>
          <w:rFonts w:ascii="Arial" w:hAnsi="Arial" w:cs="Arial"/>
          <w:b/>
          <w:sz w:val="24"/>
        </w:rPr>
        <w:t>work load</w:t>
      </w:r>
      <w:proofErr w:type="gramEnd"/>
    </w:p>
    <w:p w14:paraId="5D75FE4F"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US Cellular</w:t>
      </w:r>
    </w:p>
    <w:p w14:paraId="12AA042E" w14:textId="77777777" w:rsidR="0090053B" w:rsidRDefault="0090053B" w:rsidP="0090053B">
      <w:pPr>
        <w:rPr>
          <w:rFonts w:ascii="Arial" w:hAnsi="Arial" w:cs="Arial"/>
          <w:b/>
        </w:rPr>
      </w:pPr>
      <w:r>
        <w:rPr>
          <w:rFonts w:ascii="Arial" w:hAnsi="Arial" w:cs="Arial"/>
          <w:b/>
        </w:rPr>
        <w:t xml:space="preserve">Abstract: </w:t>
      </w:r>
    </w:p>
    <w:p w14:paraId="1F6F0645" w14:textId="77777777" w:rsidR="0090053B" w:rsidRDefault="0090053B" w:rsidP="0090053B">
      <w:r>
        <w:t xml:space="preserve">This is a </w:t>
      </w:r>
      <w:proofErr w:type="spellStart"/>
      <w:r>
        <w:t>wayforward</w:t>
      </w:r>
      <w:proofErr w:type="spellEnd"/>
      <w:r>
        <w:t xml:space="preserve"> containing proposals for managing RAN4 </w:t>
      </w:r>
      <w:proofErr w:type="gramStart"/>
      <w:r>
        <w:t>work load</w:t>
      </w:r>
      <w:proofErr w:type="gramEnd"/>
      <w:r>
        <w:t xml:space="preserve"> by reducing and avoiding redundant contributions.</w:t>
      </w:r>
    </w:p>
    <w:p w14:paraId="01504955" w14:textId="77777777" w:rsidR="0090053B" w:rsidRDefault="0090053B" w:rsidP="0090053B">
      <w:pPr>
        <w:rPr>
          <w:rFonts w:ascii="Arial" w:hAnsi="Arial" w:cs="Arial"/>
          <w:b/>
        </w:rPr>
      </w:pPr>
      <w:r>
        <w:rPr>
          <w:rFonts w:ascii="Arial" w:hAnsi="Arial" w:cs="Arial"/>
          <w:b/>
        </w:rPr>
        <w:t xml:space="preserve">Discussion: </w:t>
      </w:r>
    </w:p>
    <w:p w14:paraId="0019E134" w14:textId="77777777" w:rsidR="0090053B" w:rsidRDefault="0090053B" w:rsidP="0090053B">
      <w:r>
        <w:t>.</w:t>
      </w:r>
    </w:p>
    <w:p w14:paraId="7BE13884" w14:textId="77777777" w:rsidR="0090053B" w:rsidRDefault="0090053B" w:rsidP="0090053B"/>
    <w:p w14:paraId="0A42273D" w14:textId="77777777" w:rsidR="0090053B" w:rsidRDefault="0090053B" w:rsidP="0090053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7FF31" w14:textId="77777777" w:rsidR="0090053B" w:rsidRDefault="0090053B" w:rsidP="0090053B">
      <w:pPr>
        <w:rPr>
          <w:rFonts w:ascii="Arial" w:hAnsi="Arial" w:cs="Arial"/>
          <w:b/>
          <w:sz w:val="24"/>
        </w:rPr>
      </w:pPr>
      <w:r>
        <w:rPr>
          <w:rFonts w:ascii="Arial" w:hAnsi="Arial" w:cs="Arial"/>
          <w:b/>
          <w:color w:val="0000FF"/>
          <w:sz w:val="24"/>
        </w:rPr>
        <w:t>R4-2002110</w:t>
      </w:r>
      <w:r>
        <w:rPr>
          <w:rFonts w:ascii="Arial" w:hAnsi="Arial" w:cs="Arial"/>
          <w:b/>
          <w:color w:val="0000FF"/>
          <w:sz w:val="24"/>
        </w:rPr>
        <w:tab/>
      </w:r>
      <w:r>
        <w:rPr>
          <w:rFonts w:ascii="Arial" w:hAnsi="Arial" w:cs="Arial"/>
          <w:b/>
          <w:sz w:val="24"/>
        </w:rPr>
        <w:t>Clarification on Rx image assumption for intra-band non-contiguous NR CA/EN-DC</w:t>
      </w:r>
    </w:p>
    <w:p w14:paraId="2D35BED6" w14:textId="77777777" w:rsidR="0090053B" w:rsidRDefault="0090053B" w:rsidP="009005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1E6EEE3" w14:textId="77777777" w:rsidR="0090053B" w:rsidRDefault="0090053B" w:rsidP="0090053B">
      <w:pPr>
        <w:rPr>
          <w:rFonts w:ascii="Arial" w:hAnsi="Arial" w:cs="Arial"/>
          <w:b/>
        </w:rPr>
      </w:pPr>
      <w:r>
        <w:rPr>
          <w:rFonts w:ascii="Arial" w:hAnsi="Arial" w:cs="Arial"/>
          <w:b/>
        </w:rPr>
        <w:t xml:space="preserve">Discussion: </w:t>
      </w:r>
    </w:p>
    <w:p w14:paraId="13673776" w14:textId="77777777" w:rsidR="0090053B" w:rsidRDefault="0090053B" w:rsidP="0090053B">
      <w:r>
        <w:t>.</w:t>
      </w:r>
    </w:p>
    <w:p w14:paraId="4AD8A4BC" w14:textId="77777777" w:rsidR="00A21929" w:rsidRDefault="00A21929" w:rsidP="009005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1929">
        <w:rPr>
          <w:rFonts w:ascii="Arial" w:hAnsi="Arial" w:cs="Arial"/>
          <w:b/>
          <w:highlight w:val="green"/>
        </w:rPr>
        <w:t>Approved.</w:t>
      </w:r>
    </w:p>
    <w:p w14:paraId="74437F39" w14:textId="3F8ACC9E" w:rsidR="00840238" w:rsidRDefault="00840238" w:rsidP="0090053B">
      <w:pPr>
        <w:rPr>
          <w:rFonts w:ascii="Arial" w:hAnsi="Arial" w:cs="Arial"/>
          <w:b/>
        </w:rPr>
      </w:pPr>
    </w:p>
    <w:p w14:paraId="79C757CC" w14:textId="49AFB1C4" w:rsidR="0090053B" w:rsidRDefault="0090053B" w:rsidP="0090053B">
      <w:pPr>
        <w:rPr>
          <w:color w:val="993300"/>
          <w:u w:val="single"/>
        </w:rPr>
      </w:pPr>
    </w:p>
    <w:p w14:paraId="6F802B36" w14:textId="77777777" w:rsidR="0090053B" w:rsidRDefault="0090053B" w:rsidP="0090053B">
      <w:bookmarkStart w:id="620" w:name="_Toc32913219"/>
    </w:p>
    <w:p w14:paraId="2306AB6F" w14:textId="77777777" w:rsidR="0090053B" w:rsidRDefault="0090053B" w:rsidP="0090053B">
      <w:pPr>
        <w:pStyle w:val="Heading2"/>
      </w:pPr>
      <w:r>
        <w:t>15</w:t>
      </w:r>
      <w:r>
        <w:tab/>
        <w:t>Close of the E-meeting</w:t>
      </w:r>
      <w:bookmarkEnd w:id="620"/>
    </w:p>
    <w:p w14:paraId="51EB7BB1" w14:textId="77777777" w:rsidR="0090053B" w:rsidRDefault="0090053B" w:rsidP="0090053B">
      <w:pPr>
        <w:pStyle w:val="FP"/>
      </w:pPr>
    </w:p>
    <w:p w14:paraId="51F5223F" w14:textId="77777777" w:rsidR="0090053B" w:rsidRDefault="0090053B" w:rsidP="0090053B">
      <w:pPr>
        <w:pStyle w:val="FP"/>
      </w:pPr>
      <w:r>
        <w:t>Report prepared by: Kai-Erik Sunell</w:t>
      </w:r>
    </w:p>
    <w:p w14:paraId="442FA8C6" w14:textId="77777777" w:rsidR="0090053B" w:rsidRPr="00E46FFA" w:rsidRDefault="0090053B" w:rsidP="0090053B">
      <w:pPr>
        <w:pStyle w:val="FP"/>
      </w:pPr>
    </w:p>
    <w:p w14:paraId="736A7E41" w14:textId="77777777" w:rsidR="0090053B" w:rsidRPr="00DD1141" w:rsidRDefault="0090053B" w:rsidP="0090053B"/>
    <w:p w14:paraId="6329F642" w14:textId="77777777" w:rsidR="00E56256" w:rsidRPr="0090053B" w:rsidRDefault="00E56256" w:rsidP="0090053B"/>
    <w:sectPr w:rsidR="00E56256" w:rsidRPr="0090053B">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6EE0" w14:textId="77777777" w:rsidR="00B93C42" w:rsidRDefault="00B93C42">
      <w:pPr>
        <w:spacing w:after="0"/>
      </w:pPr>
      <w:r>
        <w:separator/>
      </w:r>
    </w:p>
  </w:endnote>
  <w:endnote w:type="continuationSeparator" w:id="0">
    <w:p w14:paraId="755AE6FA" w14:textId="77777777" w:rsidR="00B93C42" w:rsidRDefault="00B93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BB7F" w14:textId="77777777" w:rsidR="00B93C42" w:rsidRDefault="00B93C42">
      <w:pPr>
        <w:spacing w:after="0"/>
      </w:pPr>
      <w:r>
        <w:separator/>
      </w:r>
    </w:p>
  </w:footnote>
  <w:footnote w:type="continuationSeparator" w:id="0">
    <w:p w14:paraId="5915414A" w14:textId="77777777" w:rsidR="00B93C42" w:rsidRDefault="00B93C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CBBE" w14:textId="77777777" w:rsidR="00E86E8B" w:rsidRDefault="00E86E8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3B"/>
    <w:rsid w:val="00004857"/>
    <w:rsid w:val="00011431"/>
    <w:rsid w:val="00013FCD"/>
    <w:rsid w:val="000165C5"/>
    <w:rsid w:val="0001703E"/>
    <w:rsid w:val="0002208F"/>
    <w:rsid w:val="00024425"/>
    <w:rsid w:val="00024925"/>
    <w:rsid w:val="00024DE7"/>
    <w:rsid w:val="000303AE"/>
    <w:rsid w:val="00031589"/>
    <w:rsid w:val="00031F7D"/>
    <w:rsid w:val="000332DA"/>
    <w:rsid w:val="00035D50"/>
    <w:rsid w:val="00036F19"/>
    <w:rsid w:val="000375CE"/>
    <w:rsid w:val="00040782"/>
    <w:rsid w:val="000408EB"/>
    <w:rsid w:val="00043293"/>
    <w:rsid w:val="0005597A"/>
    <w:rsid w:val="00057944"/>
    <w:rsid w:val="00060243"/>
    <w:rsid w:val="00061E92"/>
    <w:rsid w:val="00084917"/>
    <w:rsid w:val="000912F9"/>
    <w:rsid w:val="00093C42"/>
    <w:rsid w:val="00094468"/>
    <w:rsid w:val="000A4A98"/>
    <w:rsid w:val="000A67A6"/>
    <w:rsid w:val="000B7BDF"/>
    <w:rsid w:val="000C1A17"/>
    <w:rsid w:val="000C4AE7"/>
    <w:rsid w:val="000C6D69"/>
    <w:rsid w:val="000D563F"/>
    <w:rsid w:val="000E26EC"/>
    <w:rsid w:val="000E339D"/>
    <w:rsid w:val="000E3B48"/>
    <w:rsid w:val="000E725D"/>
    <w:rsid w:val="000F56C7"/>
    <w:rsid w:val="00101A86"/>
    <w:rsid w:val="00101F73"/>
    <w:rsid w:val="001105DE"/>
    <w:rsid w:val="00110C5A"/>
    <w:rsid w:val="0011364C"/>
    <w:rsid w:val="001244CC"/>
    <w:rsid w:val="00124F04"/>
    <w:rsid w:val="00125DB3"/>
    <w:rsid w:val="00130E13"/>
    <w:rsid w:val="00132404"/>
    <w:rsid w:val="001326F7"/>
    <w:rsid w:val="00133F09"/>
    <w:rsid w:val="00140BDC"/>
    <w:rsid w:val="001465B1"/>
    <w:rsid w:val="0014733A"/>
    <w:rsid w:val="00150C16"/>
    <w:rsid w:val="0015248C"/>
    <w:rsid w:val="00154BEF"/>
    <w:rsid w:val="00155E68"/>
    <w:rsid w:val="001561DE"/>
    <w:rsid w:val="001620F9"/>
    <w:rsid w:val="00163275"/>
    <w:rsid w:val="00170EDE"/>
    <w:rsid w:val="00171088"/>
    <w:rsid w:val="001715B8"/>
    <w:rsid w:val="001721E8"/>
    <w:rsid w:val="0017418A"/>
    <w:rsid w:val="00175927"/>
    <w:rsid w:val="0018611D"/>
    <w:rsid w:val="00186ADF"/>
    <w:rsid w:val="00186AF1"/>
    <w:rsid w:val="00186B6F"/>
    <w:rsid w:val="00186BEB"/>
    <w:rsid w:val="00191C59"/>
    <w:rsid w:val="0019283D"/>
    <w:rsid w:val="001942E0"/>
    <w:rsid w:val="00194A76"/>
    <w:rsid w:val="001A0BB9"/>
    <w:rsid w:val="001A2C97"/>
    <w:rsid w:val="001A467E"/>
    <w:rsid w:val="001A7852"/>
    <w:rsid w:val="001B014F"/>
    <w:rsid w:val="001B0465"/>
    <w:rsid w:val="001B260D"/>
    <w:rsid w:val="001C565D"/>
    <w:rsid w:val="001C6AAC"/>
    <w:rsid w:val="001D2B51"/>
    <w:rsid w:val="001D3A26"/>
    <w:rsid w:val="001E466E"/>
    <w:rsid w:val="001E5FFA"/>
    <w:rsid w:val="001F057B"/>
    <w:rsid w:val="001F423D"/>
    <w:rsid w:val="001F4669"/>
    <w:rsid w:val="002001A5"/>
    <w:rsid w:val="00200BB6"/>
    <w:rsid w:val="00202A61"/>
    <w:rsid w:val="0021097D"/>
    <w:rsid w:val="00217B6C"/>
    <w:rsid w:val="00232BFE"/>
    <w:rsid w:val="0024206F"/>
    <w:rsid w:val="002420FD"/>
    <w:rsid w:val="002439DA"/>
    <w:rsid w:val="002507E6"/>
    <w:rsid w:val="0025136D"/>
    <w:rsid w:val="002532E8"/>
    <w:rsid w:val="0025632A"/>
    <w:rsid w:val="00256905"/>
    <w:rsid w:val="002579AF"/>
    <w:rsid w:val="002613F5"/>
    <w:rsid w:val="0026259F"/>
    <w:rsid w:val="0026264B"/>
    <w:rsid w:val="00265381"/>
    <w:rsid w:val="002745AF"/>
    <w:rsid w:val="0028434A"/>
    <w:rsid w:val="00290362"/>
    <w:rsid w:val="0029048C"/>
    <w:rsid w:val="00290765"/>
    <w:rsid w:val="002925B5"/>
    <w:rsid w:val="002A3117"/>
    <w:rsid w:val="002A3B84"/>
    <w:rsid w:val="002A4552"/>
    <w:rsid w:val="002B0841"/>
    <w:rsid w:val="002B4F7A"/>
    <w:rsid w:val="002C63AE"/>
    <w:rsid w:val="002C6715"/>
    <w:rsid w:val="002C7B9F"/>
    <w:rsid w:val="002D7446"/>
    <w:rsid w:val="002E0377"/>
    <w:rsid w:val="002E351B"/>
    <w:rsid w:val="002E5481"/>
    <w:rsid w:val="002E6CB2"/>
    <w:rsid w:val="002E6CDC"/>
    <w:rsid w:val="002E6D96"/>
    <w:rsid w:val="002E7C9E"/>
    <w:rsid w:val="002F2169"/>
    <w:rsid w:val="002F4447"/>
    <w:rsid w:val="002F6FC5"/>
    <w:rsid w:val="00300AA1"/>
    <w:rsid w:val="00303D80"/>
    <w:rsid w:val="00304CD7"/>
    <w:rsid w:val="00304CF2"/>
    <w:rsid w:val="003060FD"/>
    <w:rsid w:val="003113E4"/>
    <w:rsid w:val="003168D9"/>
    <w:rsid w:val="00316E1B"/>
    <w:rsid w:val="00336B5E"/>
    <w:rsid w:val="003431B6"/>
    <w:rsid w:val="00352126"/>
    <w:rsid w:val="00353C73"/>
    <w:rsid w:val="00354652"/>
    <w:rsid w:val="00355BF1"/>
    <w:rsid w:val="0036638B"/>
    <w:rsid w:val="003672B2"/>
    <w:rsid w:val="00367C2D"/>
    <w:rsid w:val="00372CB8"/>
    <w:rsid w:val="00373BE7"/>
    <w:rsid w:val="0037617F"/>
    <w:rsid w:val="00380EEF"/>
    <w:rsid w:val="00381DF0"/>
    <w:rsid w:val="003820E3"/>
    <w:rsid w:val="00384257"/>
    <w:rsid w:val="00384483"/>
    <w:rsid w:val="00387929"/>
    <w:rsid w:val="0039486F"/>
    <w:rsid w:val="00396735"/>
    <w:rsid w:val="003A016C"/>
    <w:rsid w:val="003A0B48"/>
    <w:rsid w:val="003C0AB3"/>
    <w:rsid w:val="003C206F"/>
    <w:rsid w:val="003C5D1D"/>
    <w:rsid w:val="003C6175"/>
    <w:rsid w:val="003D1269"/>
    <w:rsid w:val="003D29BC"/>
    <w:rsid w:val="003D6F3A"/>
    <w:rsid w:val="003E0692"/>
    <w:rsid w:val="003E6498"/>
    <w:rsid w:val="003E69D0"/>
    <w:rsid w:val="003F0DB4"/>
    <w:rsid w:val="003F46DC"/>
    <w:rsid w:val="003F46DF"/>
    <w:rsid w:val="003F53B7"/>
    <w:rsid w:val="003F5EE5"/>
    <w:rsid w:val="003F6D66"/>
    <w:rsid w:val="003F7FD2"/>
    <w:rsid w:val="0040124A"/>
    <w:rsid w:val="004014FD"/>
    <w:rsid w:val="004019C4"/>
    <w:rsid w:val="004029EE"/>
    <w:rsid w:val="0040783C"/>
    <w:rsid w:val="00411297"/>
    <w:rsid w:val="004225DA"/>
    <w:rsid w:val="00426C30"/>
    <w:rsid w:val="00430805"/>
    <w:rsid w:val="004308FB"/>
    <w:rsid w:val="00431DC2"/>
    <w:rsid w:val="00434060"/>
    <w:rsid w:val="004413DB"/>
    <w:rsid w:val="00446D37"/>
    <w:rsid w:val="004572B2"/>
    <w:rsid w:val="00457C7B"/>
    <w:rsid w:val="00460940"/>
    <w:rsid w:val="004757A0"/>
    <w:rsid w:val="004771DC"/>
    <w:rsid w:val="004842DF"/>
    <w:rsid w:val="004905B5"/>
    <w:rsid w:val="0049251C"/>
    <w:rsid w:val="00494EB9"/>
    <w:rsid w:val="004974C5"/>
    <w:rsid w:val="004A04D3"/>
    <w:rsid w:val="004B01F6"/>
    <w:rsid w:val="004B1774"/>
    <w:rsid w:val="004B69FB"/>
    <w:rsid w:val="004C0308"/>
    <w:rsid w:val="004C1C2B"/>
    <w:rsid w:val="004D111A"/>
    <w:rsid w:val="004D369C"/>
    <w:rsid w:val="004D6639"/>
    <w:rsid w:val="004D708E"/>
    <w:rsid w:val="004E2518"/>
    <w:rsid w:val="004E79CA"/>
    <w:rsid w:val="004F2E4C"/>
    <w:rsid w:val="004F38B3"/>
    <w:rsid w:val="004F4633"/>
    <w:rsid w:val="004F52D5"/>
    <w:rsid w:val="004F621F"/>
    <w:rsid w:val="004F67F5"/>
    <w:rsid w:val="004F73E8"/>
    <w:rsid w:val="00500C37"/>
    <w:rsid w:val="00503086"/>
    <w:rsid w:val="00510BC1"/>
    <w:rsid w:val="0051125B"/>
    <w:rsid w:val="00511561"/>
    <w:rsid w:val="00511F9D"/>
    <w:rsid w:val="005120DD"/>
    <w:rsid w:val="00516C0E"/>
    <w:rsid w:val="00521D8F"/>
    <w:rsid w:val="005303FF"/>
    <w:rsid w:val="00530D5F"/>
    <w:rsid w:val="005312C0"/>
    <w:rsid w:val="00532228"/>
    <w:rsid w:val="005407C3"/>
    <w:rsid w:val="00541479"/>
    <w:rsid w:val="005420D7"/>
    <w:rsid w:val="0054393C"/>
    <w:rsid w:val="00544EB2"/>
    <w:rsid w:val="00544EDB"/>
    <w:rsid w:val="00547F54"/>
    <w:rsid w:val="00556CDB"/>
    <w:rsid w:val="00557F1D"/>
    <w:rsid w:val="00561F76"/>
    <w:rsid w:val="0056669D"/>
    <w:rsid w:val="00572CC3"/>
    <w:rsid w:val="00576EF4"/>
    <w:rsid w:val="00584910"/>
    <w:rsid w:val="00584D99"/>
    <w:rsid w:val="00587536"/>
    <w:rsid w:val="00591278"/>
    <w:rsid w:val="00592D3D"/>
    <w:rsid w:val="005937B1"/>
    <w:rsid w:val="005A59C8"/>
    <w:rsid w:val="005B1592"/>
    <w:rsid w:val="005B6F9A"/>
    <w:rsid w:val="005B793B"/>
    <w:rsid w:val="005C1F7C"/>
    <w:rsid w:val="005C3F3E"/>
    <w:rsid w:val="005C59C7"/>
    <w:rsid w:val="005D5B89"/>
    <w:rsid w:val="005D629E"/>
    <w:rsid w:val="005D6942"/>
    <w:rsid w:val="005D6A7F"/>
    <w:rsid w:val="005E4AD2"/>
    <w:rsid w:val="005F1263"/>
    <w:rsid w:val="005F4974"/>
    <w:rsid w:val="006005C1"/>
    <w:rsid w:val="00610CC2"/>
    <w:rsid w:val="00614D71"/>
    <w:rsid w:val="00620A94"/>
    <w:rsid w:val="00622298"/>
    <w:rsid w:val="0062381F"/>
    <w:rsid w:val="00630A3F"/>
    <w:rsid w:val="006322E0"/>
    <w:rsid w:val="00633CCC"/>
    <w:rsid w:val="00633D9E"/>
    <w:rsid w:val="006405A8"/>
    <w:rsid w:val="0064497A"/>
    <w:rsid w:val="00646FC4"/>
    <w:rsid w:val="00654425"/>
    <w:rsid w:val="006547C7"/>
    <w:rsid w:val="00655213"/>
    <w:rsid w:val="0065626C"/>
    <w:rsid w:val="00656F08"/>
    <w:rsid w:val="006617AC"/>
    <w:rsid w:val="00665425"/>
    <w:rsid w:val="006714CA"/>
    <w:rsid w:val="006726FB"/>
    <w:rsid w:val="00682092"/>
    <w:rsid w:val="00684835"/>
    <w:rsid w:val="006852BC"/>
    <w:rsid w:val="00696EA8"/>
    <w:rsid w:val="006A3C54"/>
    <w:rsid w:val="006A4462"/>
    <w:rsid w:val="006A4FBE"/>
    <w:rsid w:val="006A70FE"/>
    <w:rsid w:val="006A7CF5"/>
    <w:rsid w:val="006B2D40"/>
    <w:rsid w:val="006B36C0"/>
    <w:rsid w:val="006B4C96"/>
    <w:rsid w:val="006C083C"/>
    <w:rsid w:val="006C3118"/>
    <w:rsid w:val="006D02F4"/>
    <w:rsid w:val="006D1FF8"/>
    <w:rsid w:val="006D31BF"/>
    <w:rsid w:val="006D3AB2"/>
    <w:rsid w:val="006D4F01"/>
    <w:rsid w:val="006D5A03"/>
    <w:rsid w:val="006D6FB0"/>
    <w:rsid w:val="006E421B"/>
    <w:rsid w:val="006E53CE"/>
    <w:rsid w:val="006F2D66"/>
    <w:rsid w:val="006F6AD9"/>
    <w:rsid w:val="00700551"/>
    <w:rsid w:val="00701076"/>
    <w:rsid w:val="00702801"/>
    <w:rsid w:val="007071D6"/>
    <w:rsid w:val="007113EA"/>
    <w:rsid w:val="007120FD"/>
    <w:rsid w:val="00713AC0"/>
    <w:rsid w:val="0071714A"/>
    <w:rsid w:val="00720E78"/>
    <w:rsid w:val="00723345"/>
    <w:rsid w:val="00724EBC"/>
    <w:rsid w:val="007271D6"/>
    <w:rsid w:val="007309B0"/>
    <w:rsid w:val="00737782"/>
    <w:rsid w:val="0073780C"/>
    <w:rsid w:val="007466CC"/>
    <w:rsid w:val="007539C0"/>
    <w:rsid w:val="00754B2B"/>
    <w:rsid w:val="00755682"/>
    <w:rsid w:val="007571DB"/>
    <w:rsid w:val="00757A79"/>
    <w:rsid w:val="00762274"/>
    <w:rsid w:val="00764AC9"/>
    <w:rsid w:val="00764D4A"/>
    <w:rsid w:val="007672AA"/>
    <w:rsid w:val="0077056B"/>
    <w:rsid w:val="00772349"/>
    <w:rsid w:val="0077245D"/>
    <w:rsid w:val="00772F33"/>
    <w:rsid w:val="007770C2"/>
    <w:rsid w:val="00790B06"/>
    <w:rsid w:val="007918CA"/>
    <w:rsid w:val="00792EBD"/>
    <w:rsid w:val="00793C23"/>
    <w:rsid w:val="00794B6D"/>
    <w:rsid w:val="00795708"/>
    <w:rsid w:val="007976D6"/>
    <w:rsid w:val="007A5479"/>
    <w:rsid w:val="007B03A5"/>
    <w:rsid w:val="007B240C"/>
    <w:rsid w:val="007B323F"/>
    <w:rsid w:val="007B534F"/>
    <w:rsid w:val="007B7353"/>
    <w:rsid w:val="007C5158"/>
    <w:rsid w:val="007D043F"/>
    <w:rsid w:val="007D41D8"/>
    <w:rsid w:val="007D7132"/>
    <w:rsid w:val="007D7B90"/>
    <w:rsid w:val="007F007B"/>
    <w:rsid w:val="007F055D"/>
    <w:rsid w:val="007F2154"/>
    <w:rsid w:val="007F57A4"/>
    <w:rsid w:val="008013A7"/>
    <w:rsid w:val="0080226C"/>
    <w:rsid w:val="00803327"/>
    <w:rsid w:val="00805ABB"/>
    <w:rsid w:val="008110F9"/>
    <w:rsid w:val="008122E1"/>
    <w:rsid w:val="00816B09"/>
    <w:rsid w:val="00820073"/>
    <w:rsid w:val="00825E14"/>
    <w:rsid w:val="00825F9C"/>
    <w:rsid w:val="00831612"/>
    <w:rsid w:val="00831649"/>
    <w:rsid w:val="008358D3"/>
    <w:rsid w:val="00835CAA"/>
    <w:rsid w:val="00836F58"/>
    <w:rsid w:val="00840238"/>
    <w:rsid w:val="00840FF2"/>
    <w:rsid w:val="00841504"/>
    <w:rsid w:val="00841818"/>
    <w:rsid w:val="00843DD9"/>
    <w:rsid w:val="0084469A"/>
    <w:rsid w:val="008448D5"/>
    <w:rsid w:val="008456EF"/>
    <w:rsid w:val="0085008E"/>
    <w:rsid w:val="00850ADF"/>
    <w:rsid w:val="00851554"/>
    <w:rsid w:val="0085254A"/>
    <w:rsid w:val="00853CAE"/>
    <w:rsid w:val="008554B4"/>
    <w:rsid w:val="00856561"/>
    <w:rsid w:val="00856D69"/>
    <w:rsid w:val="0085757B"/>
    <w:rsid w:val="008616CF"/>
    <w:rsid w:val="00863F80"/>
    <w:rsid w:val="008654FE"/>
    <w:rsid w:val="008677E0"/>
    <w:rsid w:val="00870072"/>
    <w:rsid w:val="008709AF"/>
    <w:rsid w:val="00872C4F"/>
    <w:rsid w:val="00882F5C"/>
    <w:rsid w:val="008874B2"/>
    <w:rsid w:val="00890BA9"/>
    <w:rsid w:val="0089423E"/>
    <w:rsid w:val="00895D3B"/>
    <w:rsid w:val="008A718A"/>
    <w:rsid w:val="008B0934"/>
    <w:rsid w:val="008B36FC"/>
    <w:rsid w:val="008B4B09"/>
    <w:rsid w:val="008B541C"/>
    <w:rsid w:val="008C0301"/>
    <w:rsid w:val="008C2543"/>
    <w:rsid w:val="008C2B25"/>
    <w:rsid w:val="008C4867"/>
    <w:rsid w:val="008C50E2"/>
    <w:rsid w:val="008C7683"/>
    <w:rsid w:val="008D1002"/>
    <w:rsid w:val="008D3F0A"/>
    <w:rsid w:val="008D4977"/>
    <w:rsid w:val="008D4AFE"/>
    <w:rsid w:val="008D7697"/>
    <w:rsid w:val="008E017D"/>
    <w:rsid w:val="008E6796"/>
    <w:rsid w:val="008E7361"/>
    <w:rsid w:val="008E7549"/>
    <w:rsid w:val="008E7818"/>
    <w:rsid w:val="008F064C"/>
    <w:rsid w:val="008F1985"/>
    <w:rsid w:val="008F545D"/>
    <w:rsid w:val="008F6CC9"/>
    <w:rsid w:val="0090053B"/>
    <w:rsid w:val="009075A9"/>
    <w:rsid w:val="0091241E"/>
    <w:rsid w:val="00915C2F"/>
    <w:rsid w:val="00916CA9"/>
    <w:rsid w:val="00920DD8"/>
    <w:rsid w:val="00922D12"/>
    <w:rsid w:val="00924FCA"/>
    <w:rsid w:val="009262AB"/>
    <w:rsid w:val="00927247"/>
    <w:rsid w:val="00933367"/>
    <w:rsid w:val="00936D14"/>
    <w:rsid w:val="00942970"/>
    <w:rsid w:val="0094462A"/>
    <w:rsid w:val="00947C63"/>
    <w:rsid w:val="00953953"/>
    <w:rsid w:val="0095664C"/>
    <w:rsid w:val="00957C8B"/>
    <w:rsid w:val="009632CD"/>
    <w:rsid w:val="009636B6"/>
    <w:rsid w:val="00965227"/>
    <w:rsid w:val="00972C26"/>
    <w:rsid w:val="0097590F"/>
    <w:rsid w:val="009774DC"/>
    <w:rsid w:val="00984D5C"/>
    <w:rsid w:val="00986165"/>
    <w:rsid w:val="00990249"/>
    <w:rsid w:val="009908C8"/>
    <w:rsid w:val="00996EC7"/>
    <w:rsid w:val="009A665A"/>
    <w:rsid w:val="009B3324"/>
    <w:rsid w:val="009B5F55"/>
    <w:rsid w:val="009B6B36"/>
    <w:rsid w:val="009C012B"/>
    <w:rsid w:val="009C07EE"/>
    <w:rsid w:val="009C2CBA"/>
    <w:rsid w:val="009C4F04"/>
    <w:rsid w:val="009C790E"/>
    <w:rsid w:val="009D41DE"/>
    <w:rsid w:val="009D4797"/>
    <w:rsid w:val="009D7A95"/>
    <w:rsid w:val="009E27A7"/>
    <w:rsid w:val="009E2D87"/>
    <w:rsid w:val="009E350C"/>
    <w:rsid w:val="009E4D3C"/>
    <w:rsid w:val="009E5913"/>
    <w:rsid w:val="009E7798"/>
    <w:rsid w:val="009F0480"/>
    <w:rsid w:val="009F426B"/>
    <w:rsid w:val="00A004EB"/>
    <w:rsid w:val="00A06A4C"/>
    <w:rsid w:val="00A06DDA"/>
    <w:rsid w:val="00A11B25"/>
    <w:rsid w:val="00A134FB"/>
    <w:rsid w:val="00A21929"/>
    <w:rsid w:val="00A24866"/>
    <w:rsid w:val="00A26CCB"/>
    <w:rsid w:val="00A37991"/>
    <w:rsid w:val="00A40A63"/>
    <w:rsid w:val="00A41BA5"/>
    <w:rsid w:val="00A53C15"/>
    <w:rsid w:val="00A60257"/>
    <w:rsid w:val="00A62FEB"/>
    <w:rsid w:val="00A63181"/>
    <w:rsid w:val="00A64F0E"/>
    <w:rsid w:val="00A655A1"/>
    <w:rsid w:val="00A66852"/>
    <w:rsid w:val="00A75C5A"/>
    <w:rsid w:val="00A82264"/>
    <w:rsid w:val="00A83C10"/>
    <w:rsid w:val="00A86EEA"/>
    <w:rsid w:val="00A94620"/>
    <w:rsid w:val="00A94975"/>
    <w:rsid w:val="00AA0182"/>
    <w:rsid w:val="00AA091B"/>
    <w:rsid w:val="00AA1350"/>
    <w:rsid w:val="00AA42A7"/>
    <w:rsid w:val="00AA6891"/>
    <w:rsid w:val="00AA7951"/>
    <w:rsid w:val="00AB0788"/>
    <w:rsid w:val="00AB3432"/>
    <w:rsid w:val="00AB3F0E"/>
    <w:rsid w:val="00AB6BE3"/>
    <w:rsid w:val="00AC62AD"/>
    <w:rsid w:val="00AD116F"/>
    <w:rsid w:val="00AD1473"/>
    <w:rsid w:val="00AD16CE"/>
    <w:rsid w:val="00AD4302"/>
    <w:rsid w:val="00AD696C"/>
    <w:rsid w:val="00AD7918"/>
    <w:rsid w:val="00AD7F2C"/>
    <w:rsid w:val="00AE347A"/>
    <w:rsid w:val="00AE3F7F"/>
    <w:rsid w:val="00AE594F"/>
    <w:rsid w:val="00AE5F2E"/>
    <w:rsid w:val="00AF0006"/>
    <w:rsid w:val="00AF4ADD"/>
    <w:rsid w:val="00B0183E"/>
    <w:rsid w:val="00B01D77"/>
    <w:rsid w:val="00B022C7"/>
    <w:rsid w:val="00B0473A"/>
    <w:rsid w:val="00B04F64"/>
    <w:rsid w:val="00B055DE"/>
    <w:rsid w:val="00B13F1E"/>
    <w:rsid w:val="00B17265"/>
    <w:rsid w:val="00B179C6"/>
    <w:rsid w:val="00B212D3"/>
    <w:rsid w:val="00B2136A"/>
    <w:rsid w:val="00B224F0"/>
    <w:rsid w:val="00B2337D"/>
    <w:rsid w:val="00B27FA4"/>
    <w:rsid w:val="00B30DC4"/>
    <w:rsid w:val="00B42AF0"/>
    <w:rsid w:val="00B46480"/>
    <w:rsid w:val="00B4708A"/>
    <w:rsid w:val="00B47A7B"/>
    <w:rsid w:val="00B54BAB"/>
    <w:rsid w:val="00B6017D"/>
    <w:rsid w:val="00B66A86"/>
    <w:rsid w:val="00B670BE"/>
    <w:rsid w:val="00B7380F"/>
    <w:rsid w:val="00B74460"/>
    <w:rsid w:val="00B7699D"/>
    <w:rsid w:val="00B81E98"/>
    <w:rsid w:val="00B84926"/>
    <w:rsid w:val="00B84A10"/>
    <w:rsid w:val="00B870CF"/>
    <w:rsid w:val="00B8756A"/>
    <w:rsid w:val="00B90EA1"/>
    <w:rsid w:val="00B925E5"/>
    <w:rsid w:val="00B93C42"/>
    <w:rsid w:val="00BA3B38"/>
    <w:rsid w:val="00BA4961"/>
    <w:rsid w:val="00BA52C8"/>
    <w:rsid w:val="00BA7AAD"/>
    <w:rsid w:val="00BB05AD"/>
    <w:rsid w:val="00BB19CD"/>
    <w:rsid w:val="00BB2BF7"/>
    <w:rsid w:val="00BB4451"/>
    <w:rsid w:val="00BB47C4"/>
    <w:rsid w:val="00BB5A4A"/>
    <w:rsid w:val="00BB5C5D"/>
    <w:rsid w:val="00BB6028"/>
    <w:rsid w:val="00BC0BE0"/>
    <w:rsid w:val="00BC4317"/>
    <w:rsid w:val="00BC4833"/>
    <w:rsid w:val="00BC71AF"/>
    <w:rsid w:val="00BD38F0"/>
    <w:rsid w:val="00BD44BA"/>
    <w:rsid w:val="00BD6E88"/>
    <w:rsid w:val="00BD70E0"/>
    <w:rsid w:val="00BD7AA7"/>
    <w:rsid w:val="00BE0EF1"/>
    <w:rsid w:val="00BE31FD"/>
    <w:rsid w:val="00BE38F6"/>
    <w:rsid w:val="00BE6355"/>
    <w:rsid w:val="00BE7A1A"/>
    <w:rsid w:val="00BF0D68"/>
    <w:rsid w:val="00BF12B2"/>
    <w:rsid w:val="00BF746A"/>
    <w:rsid w:val="00C1112A"/>
    <w:rsid w:val="00C12C65"/>
    <w:rsid w:val="00C13011"/>
    <w:rsid w:val="00C14D7D"/>
    <w:rsid w:val="00C17A1E"/>
    <w:rsid w:val="00C17CC5"/>
    <w:rsid w:val="00C2110E"/>
    <w:rsid w:val="00C23670"/>
    <w:rsid w:val="00C36DDB"/>
    <w:rsid w:val="00C41D10"/>
    <w:rsid w:val="00C42482"/>
    <w:rsid w:val="00C479CF"/>
    <w:rsid w:val="00C50097"/>
    <w:rsid w:val="00C52EE4"/>
    <w:rsid w:val="00C530E7"/>
    <w:rsid w:val="00C53364"/>
    <w:rsid w:val="00C6094A"/>
    <w:rsid w:val="00C6257A"/>
    <w:rsid w:val="00C629C4"/>
    <w:rsid w:val="00C67C5C"/>
    <w:rsid w:val="00C7319E"/>
    <w:rsid w:val="00C829EC"/>
    <w:rsid w:val="00C900C3"/>
    <w:rsid w:val="00C97AA6"/>
    <w:rsid w:val="00CA0B0D"/>
    <w:rsid w:val="00CA3235"/>
    <w:rsid w:val="00CB108B"/>
    <w:rsid w:val="00CB21EC"/>
    <w:rsid w:val="00CB36E2"/>
    <w:rsid w:val="00CB7E8B"/>
    <w:rsid w:val="00CC4AA5"/>
    <w:rsid w:val="00CC7AF5"/>
    <w:rsid w:val="00CD36E2"/>
    <w:rsid w:val="00CD63DB"/>
    <w:rsid w:val="00CE04A2"/>
    <w:rsid w:val="00CE17E4"/>
    <w:rsid w:val="00CE2BE7"/>
    <w:rsid w:val="00CE5C90"/>
    <w:rsid w:val="00CF3731"/>
    <w:rsid w:val="00CF4EF4"/>
    <w:rsid w:val="00CF5BAC"/>
    <w:rsid w:val="00CF724D"/>
    <w:rsid w:val="00D00B1A"/>
    <w:rsid w:val="00D045C6"/>
    <w:rsid w:val="00D06343"/>
    <w:rsid w:val="00D100FE"/>
    <w:rsid w:val="00D12247"/>
    <w:rsid w:val="00D13A90"/>
    <w:rsid w:val="00D1557C"/>
    <w:rsid w:val="00D229AA"/>
    <w:rsid w:val="00D23457"/>
    <w:rsid w:val="00D25543"/>
    <w:rsid w:val="00D256C5"/>
    <w:rsid w:val="00D317E5"/>
    <w:rsid w:val="00D33446"/>
    <w:rsid w:val="00D3355F"/>
    <w:rsid w:val="00D357FF"/>
    <w:rsid w:val="00D36D7E"/>
    <w:rsid w:val="00D429FB"/>
    <w:rsid w:val="00D4347F"/>
    <w:rsid w:val="00D44751"/>
    <w:rsid w:val="00D452BE"/>
    <w:rsid w:val="00D57E33"/>
    <w:rsid w:val="00D607D7"/>
    <w:rsid w:val="00D66343"/>
    <w:rsid w:val="00D679B3"/>
    <w:rsid w:val="00D712DF"/>
    <w:rsid w:val="00D71827"/>
    <w:rsid w:val="00D71C53"/>
    <w:rsid w:val="00D77555"/>
    <w:rsid w:val="00D83A09"/>
    <w:rsid w:val="00D84A81"/>
    <w:rsid w:val="00D84E71"/>
    <w:rsid w:val="00D9114B"/>
    <w:rsid w:val="00DA343C"/>
    <w:rsid w:val="00DA56AA"/>
    <w:rsid w:val="00DA60C4"/>
    <w:rsid w:val="00DB09A9"/>
    <w:rsid w:val="00DB4679"/>
    <w:rsid w:val="00DB5001"/>
    <w:rsid w:val="00DB5AAA"/>
    <w:rsid w:val="00DB64FD"/>
    <w:rsid w:val="00DB7BDF"/>
    <w:rsid w:val="00DC0D52"/>
    <w:rsid w:val="00DC2900"/>
    <w:rsid w:val="00DC540C"/>
    <w:rsid w:val="00DC56DE"/>
    <w:rsid w:val="00DD0189"/>
    <w:rsid w:val="00DD0D70"/>
    <w:rsid w:val="00DD1064"/>
    <w:rsid w:val="00DE40E4"/>
    <w:rsid w:val="00DF665F"/>
    <w:rsid w:val="00E00AFC"/>
    <w:rsid w:val="00E14304"/>
    <w:rsid w:val="00E16451"/>
    <w:rsid w:val="00E216D7"/>
    <w:rsid w:val="00E26137"/>
    <w:rsid w:val="00E310E0"/>
    <w:rsid w:val="00E4392A"/>
    <w:rsid w:val="00E451AF"/>
    <w:rsid w:val="00E467CF"/>
    <w:rsid w:val="00E500F7"/>
    <w:rsid w:val="00E531B4"/>
    <w:rsid w:val="00E539E6"/>
    <w:rsid w:val="00E53B2E"/>
    <w:rsid w:val="00E56256"/>
    <w:rsid w:val="00E6137A"/>
    <w:rsid w:val="00E62F7A"/>
    <w:rsid w:val="00E648EC"/>
    <w:rsid w:val="00E66280"/>
    <w:rsid w:val="00E7399F"/>
    <w:rsid w:val="00E749BE"/>
    <w:rsid w:val="00E81398"/>
    <w:rsid w:val="00E85256"/>
    <w:rsid w:val="00E858F7"/>
    <w:rsid w:val="00E8613A"/>
    <w:rsid w:val="00E86E8B"/>
    <w:rsid w:val="00E86F58"/>
    <w:rsid w:val="00E87602"/>
    <w:rsid w:val="00E87D24"/>
    <w:rsid w:val="00E910C6"/>
    <w:rsid w:val="00E91AE1"/>
    <w:rsid w:val="00EA48D8"/>
    <w:rsid w:val="00EA4DED"/>
    <w:rsid w:val="00EA552B"/>
    <w:rsid w:val="00EB0DE7"/>
    <w:rsid w:val="00EB3595"/>
    <w:rsid w:val="00EB4AAA"/>
    <w:rsid w:val="00EB5B8B"/>
    <w:rsid w:val="00EB5E9E"/>
    <w:rsid w:val="00EC14CD"/>
    <w:rsid w:val="00EC360D"/>
    <w:rsid w:val="00EC6BA8"/>
    <w:rsid w:val="00ED35D0"/>
    <w:rsid w:val="00EE6035"/>
    <w:rsid w:val="00EF06EC"/>
    <w:rsid w:val="00EF181E"/>
    <w:rsid w:val="00EF5CF4"/>
    <w:rsid w:val="00F0159F"/>
    <w:rsid w:val="00F02505"/>
    <w:rsid w:val="00F02950"/>
    <w:rsid w:val="00F02D10"/>
    <w:rsid w:val="00F0371E"/>
    <w:rsid w:val="00F104DE"/>
    <w:rsid w:val="00F11015"/>
    <w:rsid w:val="00F11512"/>
    <w:rsid w:val="00F11EB5"/>
    <w:rsid w:val="00F25DC3"/>
    <w:rsid w:val="00F27DA1"/>
    <w:rsid w:val="00F34497"/>
    <w:rsid w:val="00F3504B"/>
    <w:rsid w:val="00F36DDC"/>
    <w:rsid w:val="00F37674"/>
    <w:rsid w:val="00F42BFF"/>
    <w:rsid w:val="00F50922"/>
    <w:rsid w:val="00F5344E"/>
    <w:rsid w:val="00F56D7F"/>
    <w:rsid w:val="00F705A5"/>
    <w:rsid w:val="00F720B4"/>
    <w:rsid w:val="00F72111"/>
    <w:rsid w:val="00F7664A"/>
    <w:rsid w:val="00F76842"/>
    <w:rsid w:val="00F77C63"/>
    <w:rsid w:val="00F8011D"/>
    <w:rsid w:val="00F83276"/>
    <w:rsid w:val="00F8513D"/>
    <w:rsid w:val="00F904E0"/>
    <w:rsid w:val="00F9308A"/>
    <w:rsid w:val="00FA0B56"/>
    <w:rsid w:val="00FA2A60"/>
    <w:rsid w:val="00FA7C9A"/>
    <w:rsid w:val="00FB0CF3"/>
    <w:rsid w:val="00FB38EE"/>
    <w:rsid w:val="00FB6806"/>
    <w:rsid w:val="00FC2F36"/>
    <w:rsid w:val="00FC59BD"/>
    <w:rsid w:val="00FC5F06"/>
    <w:rsid w:val="00FC6951"/>
    <w:rsid w:val="00FD0C60"/>
    <w:rsid w:val="00FD737F"/>
    <w:rsid w:val="00FE2BFB"/>
    <w:rsid w:val="00FE5D9E"/>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8887"/>
  <w15:chartTrackingRefBased/>
  <w15:docId w15:val="{707ACEC7-B402-4C97-90E4-8B954234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53B"/>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90053B"/>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90053B"/>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90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276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4%20E-meeting\Chairman%20notes\report%20with%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A1364-0950-41A1-A4F7-1B16BE64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macro</Template>
  <TotalTime>725</TotalTime>
  <Pages>417</Pages>
  <Words>60115</Words>
  <Characters>342658</Characters>
  <Application>Microsoft Office Word</Application>
  <DocSecurity>0</DocSecurity>
  <Lines>2855</Lines>
  <Paragraphs>803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262</cp:revision>
  <cp:lastPrinted>1900-01-01T08:00:00Z</cp:lastPrinted>
  <dcterms:created xsi:type="dcterms:W3CDTF">2020-03-05T22:38:00Z</dcterms:created>
  <dcterms:modified xsi:type="dcterms:W3CDTF">2020-03-07T05:12:00Z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