
<file path=[Content_Types].xml><?xml version="1.0" encoding="utf-8"?>
<Types xmlns="http://schemas.openxmlformats.org/package/2006/content-types">
  <Default Extension="bin" ContentType="application/vnd.ms-word.attachedToolbar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F88B9" w14:textId="77777777" w:rsidR="00E8629F" w:rsidRPr="00235394" w:rsidRDefault="00E8629F">
      <w:pPr>
        <w:pStyle w:val="ZA"/>
        <w:framePr w:wrap="notBeside"/>
      </w:pPr>
      <w:bookmarkStart w:id="0" w:name="page1"/>
      <w:bookmarkStart w:id="1" w:name="OLE_LINK18"/>
      <w:bookmarkStart w:id="2" w:name="OLE_LINK19"/>
      <w:r w:rsidRPr="00235394">
        <w:rPr>
          <w:sz w:val="64"/>
        </w:rPr>
        <w:t xml:space="preserve">3GPP TR </w:t>
      </w:r>
      <w:r w:rsidR="00E341D9">
        <w:rPr>
          <w:sz w:val="64"/>
        </w:rPr>
        <w:t>21.801</w:t>
      </w:r>
      <w:r w:rsidRPr="00235394">
        <w:rPr>
          <w:sz w:val="64"/>
        </w:rPr>
        <w:t xml:space="preserve"> </w:t>
      </w:r>
      <w:r w:rsidRPr="00235394">
        <w:t>V</w:t>
      </w:r>
      <w:r w:rsidR="009B403E">
        <w:t>1</w:t>
      </w:r>
      <w:r w:rsidR="0045521D">
        <w:t>7</w:t>
      </w:r>
      <w:r w:rsidR="00436F93">
        <w:t>.</w:t>
      </w:r>
      <w:r w:rsidR="004573FD">
        <w:t>2</w:t>
      </w:r>
      <w:r w:rsidR="00E341D9">
        <w:t>.0</w:t>
      </w:r>
      <w:r w:rsidRPr="00235394">
        <w:t xml:space="preserve"> </w:t>
      </w:r>
      <w:r w:rsidRPr="00235394">
        <w:rPr>
          <w:sz w:val="32"/>
        </w:rPr>
        <w:t>(</w:t>
      </w:r>
      <w:r w:rsidR="000E0401">
        <w:rPr>
          <w:sz w:val="32"/>
        </w:rPr>
        <w:t>20</w:t>
      </w:r>
      <w:r w:rsidR="0045521D">
        <w:rPr>
          <w:sz w:val="32"/>
        </w:rPr>
        <w:t>2</w:t>
      </w:r>
      <w:r w:rsidR="00066BEA">
        <w:rPr>
          <w:sz w:val="32"/>
        </w:rPr>
        <w:t>1</w:t>
      </w:r>
      <w:r w:rsidR="00E341D9">
        <w:rPr>
          <w:sz w:val="32"/>
        </w:rPr>
        <w:t>-</w:t>
      </w:r>
      <w:r w:rsidR="00066BEA">
        <w:rPr>
          <w:sz w:val="32"/>
        </w:rPr>
        <w:t>0</w:t>
      </w:r>
      <w:r w:rsidR="004573FD">
        <w:rPr>
          <w:sz w:val="32"/>
        </w:rPr>
        <w:t>6</w:t>
      </w:r>
      <w:r w:rsidRPr="00235394">
        <w:rPr>
          <w:sz w:val="32"/>
        </w:rPr>
        <w:t>)</w:t>
      </w:r>
    </w:p>
    <w:p w14:paraId="5EFCF8B9" w14:textId="77777777" w:rsidR="00E8629F" w:rsidRPr="00235394" w:rsidRDefault="00E8629F">
      <w:pPr>
        <w:pStyle w:val="ZB"/>
        <w:framePr w:wrap="notBeside"/>
      </w:pPr>
      <w:r w:rsidRPr="00235394">
        <w:t>Technical Report</w:t>
      </w:r>
    </w:p>
    <w:p w14:paraId="29DEB10B" w14:textId="77777777" w:rsidR="00E8629F" w:rsidRPr="00235394" w:rsidRDefault="00E8629F">
      <w:pPr>
        <w:pStyle w:val="ZT"/>
        <w:framePr w:wrap="notBeside"/>
      </w:pPr>
      <w:r w:rsidRPr="00235394">
        <w:t>3rd Generation Partnership Project;</w:t>
      </w:r>
    </w:p>
    <w:p w14:paraId="5F3AB2AF" w14:textId="77777777" w:rsidR="00E341D9" w:rsidRDefault="00E341D9" w:rsidP="00E341D9">
      <w:pPr>
        <w:pStyle w:val="ZT"/>
        <w:framePr w:wrap="notBeside"/>
      </w:pPr>
      <w:r>
        <w:t xml:space="preserve">Technical Specification Group </w:t>
      </w:r>
      <w:r>
        <w:rPr>
          <w:lang w:val="en-US"/>
        </w:rPr>
        <w:t>Services and System Aspects</w:t>
      </w:r>
      <w:r>
        <w:t>;</w:t>
      </w:r>
    </w:p>
    <w:p w14:paraId="69E5CC8C" w14:textId="77777777" w:rsidR="00E341D9" w:rsidRDefault="00E341D9" w:rsidP="00E341D9">
      <w:pPr>
        <w:pStyle w:val="ZT"/>
        <w:framePr w:wrap="notBeside"/>
      </w:pPr>
      <w:r>
        <w:t>Specification drafting rules</w:t>
      </w:r>
    </w:p>
    <w:p w14:paraId="2FE5030F" w14:textId="77777777" w:rsidR="00E8629F" w:rsidRPr="00235394" w:rsidRDefault="00E341D9" w:rsidP="00E341D9">
      <w:pPr>
        <w:pStyle w:val="ZT"/>
        <w:framePr w:wrap="notBeside"/>
        <w:rPr>
          <w:i/>
          <w:sz w:val="28"/>
        </w:rPr>
      </w:pPr>
      <w:r w:rsidRPr="00235394">
        <w:t xml:space="preserve"> </w:t>
      </w:r>
      <w:r w:rsidR="00E8629F" w:rsidRPr="00235394">
        <w:t>(</w:t>
      </w:r>
      <w:r w:rsidR="00E8629F" w:rsidRPr="00235394">
        <w:rPr>
          <w:rStyle w:val="ZGSM"/>
        </w:rPr>
        <w:t xml:space="preserve">Release </w:t>
      </w:r>
      <w:r w:rsidR="000266A0">
        <w:rPr>
          <w:rStyle w:val="ZGSM"/>
        </w:rPr>
        <w:t>1</w:t>
      </w:r>
      <w:r w:rsidR="0045521D">
        <w:rPr>
          <w:rStyle w:val="ZGSM"/>
        </w:rPr>
        <w:t>7</w:t>
      </w:r>
      <w:r w:rsidR="00E8629F" w:rsidRPr="00235394">
        <w:t>)</w:t>
      </w:r>
    </w:p>
    <w:p w14:paraId="7FB31503" w14:textId="77777777" w:rsidR="00A72864" w:rsidRPr="00235394" w:rsidRDefault="00A72864" w:rsidP="00450ADA">
      <w:pPr>
        <w:pStyle w:val="ZU"/>
        <w:framePr w:h="4929" w:hRule="exact" w:wrap="notBeside"/>
        <w:pBdr>
          <w:top w:val="none" w:sz="0" w:space="0" w:color="auto"/>
        </w:pBdr>
        <w:tabs>
          <w:tab w:val="right" w:pos="10206"/>
        </w:tabs>
        <w:jc w:val="left"/>
      </w:pPr>
    </w:p>
    <w:p w14:paraId="143A07A2" w14:textId="31E6747B" w:rsidR="00D756B6" w:rsidRPr="00235394" w:rsidRDefault="00450ADA" w:rsidP="00450ADA">
      <w:pPr>
        <w:pStyle w:val="ZU"/>
        <w:framePr w:h="4929" w:hRule="exact" w:wrap="notBeside"/>
        <w:pBdr>
          <w:top w:val="none" w:sz="0" w:space="0" w:color="auto"/>
        </w:pBdr>
        <w:tabs>
          <w:tab w:val="right" w:pos="10206"/>
        </w:tabs>
        <w:jc w:val="left"/>
      </w:pPr>
      <w:r>
        <w:rPr>
          <w:i/>
        </w:rPr>
        <w:t xml:space="preserve">  </w:t>
      </w:r>
      <w:r w:rsidR="00C87624">
        <w:rPr>
          <w:i/>
        </w:rPr>
        <w:drawing>
          <wp:inline distT="0" distB="0" distL="0" distR="0" wp14:anchorId="0D055B8B" wp14:editId="7932EE22">
            <wp:extent cx="1206500" cy="838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06500" cy="838200"/>
                    </a:xfrm>
                    <a:prstGeom prst="rect">
                      <a:avLst/>
                    </a:prstGeom>
                    <a:noFill/>
                    <a:ln>
                      <a:noFill/>
                    </a:ln>
                  </pic:spPr>
                </pic:pic>
              </a:graphicData>
            </a:graphic>
          </wp:inline>
        </w:drawing>
      </w:r>
      <w:r w:rsidR="00D756B6" w:rsidRPr="00235394">
        <w:rPr>
          <w:color w:val="0000FF"/>
        </w:rPr>
        <w:tab/>
      </w:r>
      <w:r w:rsidR="00C87624" w:rsidRPr="00235394">
        <w:drawing>
          <wp:inline distT="0" distB="0" distL="0" distR="0" wp14:anchorId="2195A1B0" wp14:editId="507F4F23">
            <wp:extent cx="1625600" cy="952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25600" cy="952500"/>
                    </a:xfrm>
                    <a:prstGeom prst="rect">
                      <a:avLst/>
                    </a:prstGeom>
                    <a:noFill/>
                    <a:ln>
                      <a:noFill/>
                    </a:ln>
                  </pic:spPr>
                </pic:pic>
              </a:graphicData>
            </a:graphic>
          </wp:inline>
        </w:drawing>
      </w:r>
    </w:p>
    <w:p w14:paraId="114388ED" w14:textId="77777777" w:rsidR="00E8629F" w:rsidRPr="00235394" w:rsidRDefault="00E8629F">
      <w:pPr>
        <w:pStyle w:val="ZU"/>
        <w:framePr w:h="4929" w:hRule="exact" w:wrap="notBeside"/>
        <w:tabs>
          <w:tab w:val="right" w:pos="10206"/>
        </w:tabs>
        <w:jc w:val="left"/>
      </w:pPr>
    </w:p>
    <w:p w14:paraId="66E8B2FA" w14:textId="77777777" w:rsidR="00E8629F" w:rsidRPr="00235394" w:rsidRDefault="00E8629F">
      <w:pPr>
        <w:framePr w:h="1636" w:hRule="exact" w:wrap="notBeside" w:vAnchor="page" w:hAnchor="margin" w:y="15121"/>
        <w:rPr>
          <w:sz w:val="16"/>
        </w:rPr>
      </w:pPr>
      <w:r w:rsidRPr="00235394">
        <w:rPr>
          <w:sz w:val="16"/>
        </w:rPr>
        <w:t>The present document has been developed within the 3</w:t>
      </w:r>
      <w:r w:rsidR="00707941">
        <w:rPr>
          <w:sz w:val="16"/>
        </w:rPr>
        <w:t>rd</w:t>
      </w:r>
      <w:r w:rsidRPr="00235394">
        <w:rPr>
          <w:sz w:val="16"/>
        </w:rPr>
        <w:t xml:space="preserve"> Generation Partnership Project (3GPP</w:t>
      </w:r>
      <w:r w:rsidRPr="00235394">
        <w:rPr>
          <w:sz w:val="16"/>
          <w:vertAlign w:val="superscript"/>
        </w:rPr>
        <w:t xml:space="preserve"> TM</w:t>
      </w:r>
      <w:r w:rsidRPr="00235394">
        <w:rPr>
          <w:sz w:val="16"/>
        </w:rPr>
        <w:t>) and may be further elaborated for the purposes of 3GPP.</w:t>
      </w:r>
      <w:r w:rsidRPr="00235394">
        <w:rPr>
          <w:sz w:val="16"/>
        </w:rPr>
        <w:br/>
        <w:t>The present document has not been subject to any approval process by the 3GPP</w:t>
      </w:r>
      <w:r w:rsidRPr="00235394">
        <w:rPr>
          <w:sz w:val="16"/>
          <w:vertAlign w:val="superscript"/>
        </w:rPr>
        <w:t xml:space="preserve"> </w:t>
      </w:r>
      <w:r w:rsidRPr="00235394">
        <w:rPr>
          <w:sz w:val="16"/>
        </w:rPr>
        <w:t>Organizational Partners and shall not be implemented.</w:t>
      </w:r>
      <w:r w:rsidRPr="00235394">
        <w:rPr>
          <w:sz w:val="16"/>
        </w:rPr>
        <w:br/>
        <w:t xml:space="preserve">This </w:t>
      </w:r>
      <w:r w:rsidR="000D6CFC" w:rsidRPr="00235394">
        <w:rPr>
          <w:sz w:val="16"/>
        </w:rPr>
        <w:t>Report</w:t>
      </w:r>
      <w:r w:rsidRPr="00235394">
        <w:rPr>
          <w:sz w:val="16"/>
        </w:rPr>
        <w:t xml:space="preserve"> is provided for future development work within 3GPP</w:t>
      </w:r>
      <w:r w:rsidRPr="00235394">
        <w:rPr>
          <w:sz w:val="16"/>
          <w:vertAlign w:val="superscript"/>
        </w:rPr>
        <w:t xml:space="preserve"> </w:t>
      </w:r>
      <w:r w:rsidRPr="00235394">
        <w:rPr>
          <w:sz w:val="16"/>
        </w:rPr>
        <w:t>only. The Organizational Partners accept no liability for any use of this Specification.</w:t>
      </w:r>
      <w:r w:rsidRPr="00235394">
        <w:rPr>
          <w:sz w:val="16"/>
        </w:rPr>
        <w:br/>
        <w:t xml:space="preserve">Specifications and </w:t>
      </w:r>
      <w:r w:rsidR="000D6CFC" w:rsidRPr="00235394">
        <w:rPr>
          <w:sz w:val="16"/>
        </w:rPr>
        <w:t>Reports</w:t>
      </w:r>
      <w:r w:rsidRPr="00235394">
        <w:rPr>
          <w:sz w:val="16"/>
        </w:rPr>
        <w:t xml:space="preserve"> for implementation of the 3GPP</w:t>
      </w:r>
      <w:r w:rsidRPr="00235394">
        <w:rPr>
          <w:sz w:val="16"/>
          <w:vertAlign w:val="superscript"/>
        </w:rPr>
        <w:t xml:space="preserve"> TM</w:t>
      </w:r>
      <w:r w:rsidRPr="00235394">
        <w:rPr>
          <w:sz w:val="16"/>
        </w:rPr>
        <w:t xml:space="preserve"> system should be obtained via the 3GPP Organizational Partners</w:t>
      </w:r>
      <w:r w:rsidR="00736F7A">
        <w:rPr>
          <w:sz w:val="16"/>
        </w:rPr>
        <w:t>'</w:t>
      </w:r>
      <w:r w:rsidRPr="00235394">
        <w:rPr>
          <w:sz w:val="16"/>
        </w:rPr>
        <w:t xml:space="preserve"> Publications Offices.</w:t>
      </w:r>
    </w:p>
    <w:p w14:paraId="08271A95" w14:textId="77777777" w:rsidR="00E8629F" w:rsidRPr="00235394" w:rsidRDefault="00E8629F">
      <w:pPr>
        <w:pStyle w:val="ZV"/>
        <w:framePr w:wrap="notBeside"/>
      </w:pPr>
    </w:p>
    <w:p w14:paraId="5F337FF9" w14:textId="77777777" w:rsidR="00E8629F" w:rsidRPr="00235394" w:rsidRDefault="00E8629F"/>
    <w:bookmarkEnd w:id="0"/>
    <w:bookmarkEnd w:id="1"/>
    <w:bookmarkEnd w:id="2"/>
    <w:p w14:paraId="55C155FD" w14:textId="77777777" w:rsidR="00E8629F" w:rsidRPr="00235394" w:rsidRDefault="00E8629F">
      <w:pPr>
        <w:sectPr w:rsidR="00E8629F" w:rsidRPr="00235394">
          <w:footnotePr>
            <w:numRestart w:val="eachSect"/>
          </w:footnotePr>
          <w:pgSz w:w="11907" w:h="16840"/>
          <w:pgMar w:top="2268" w:right="851" w:bottom="10773" w:left="851" w:header="0" w:footer="0" w:gutter="0"/>
          <w:cols w:space="720"/>
        </w:sectPr>
      </w:pPr>
    </w:p>
    <w:p w14:paraId="750C9F47" w14:textId="77777777" w:rsidR="00E341D9" w:rsidRDefault="00E341D9" w:rsidP="00E341D9">
      <w:bookmarkStart w:id="3" w:name="page2"/>
    </w:p>
    <w:p w14:paraId="004754DE" w14:textId="77777777" w:rsidR="00E341D9" w:rsidRDefault="00E341D9" w:rsidP="00E341D9">
      <w:pPr>
        <w:pStyle w:val="FP"/>
        <w:framePr w:wrap="notBeside" w:hAnchor="margin" w:y="1419"/>
        <w:pBdr>
          <w:bottom w:val="single" w:sz="6" w:space="1" w:color="auto"/>
        </w:pBdr>
        <w:spacing w:before="240"/>
        <w:ind w:left="2835" w:right="2835"/>
        <w:jc w:val="center"/>
      </w:pPr>
      <w:r>
        <w:t>Keywords</w:t>
      </w:r>
    </w:p>
    <w:p w14:paraId="4B8F75AE" w14:textId="77777777" w:rsidR="00E341D9" w:rsidRDefault="00E341D9" w:rsidP="00E341D9">
      <w:pPr>
        <w:pStyle w:val="FP"/>
        <w:framePr w:wrap="notBeside" w:hAnchor="margin" w:y="1419"/>
        <w:ind w:left="2835" w:right="2835"/>
        <w:jc w:val="center"/>
        <w:rPr>
          <w:rFonts w:ascii="Arial" w:hAnsi="Arial"/>
          <w:sz w:val="18"/>
        </w:rPr>
      </w:pPr>
      <w:r>
        <w:rPr>
          <w:rFonts w:ascii="Arial" w:hAnsi="Arial"/>
          <w:sz w:val="18"/>
        </w:rPr>
        <w:t xml:space="preserve">GSM, UMTS, LTE, </w:t>
      </w:r>
      <w:r w:rsidR="00CF200B">
        <w:rPr>
          <w:rFonts w:ascii="Arial" w:hAnsi="Arial"/>
          <w:sz w:val="18"/>
        </w:rPr>
        <w:t xml:space="preserve">5G, </w:t>
      </w:r>
      <w:r>
        <w:rPr>
          <w:rFonts w:ascii="Arial" w:hAnsi="Arial"/>
          <w:sz w:val="18"/>
        </w:rPr>
        <w:t>methodology</w:t>
      </w:r>
    </w:p>
    <w:p w14:paraId="59A2746B" w14:textId="77777777" w:rsidR="00E341D9" w:rsidRDefault="00E341D9" w:rsidP="00E341D9"/>
    <w:p w14:paraId="48591DCA" w14:textId="77777777" w:rsidR="00E341D9" w:rsidRDefault="00E341D9" w:rsidP="00E341D9">
      <w:pPr>
        <w:pStyle w:val="FP"/>
        <w:framePr w:wrap="notBeside" w:hAnchor="margin" w:yAlign="center"/>
        <w:spacing w:after="240"/>
        <w:ind w:left="2835" w:right="2835"/>
        <w:jc w:val="center"/>
        <w:rPr>
          <w:rFonts w:ascii="Arial" w:hAnsi="Arial"/>
          <w:b/>
          <w:i/>
        </w:rPr>
      </w:pPr>
      <w:r>
        <w:rPr>
          <w:rFonts w:ascii="Arial" w:hAnsi="Arial"/>
          <w:b/>
          <w:i/>
        </w:rPr>
        <w:t>3GPP</w:t>
      </w:r>
    </w:p>
    <w:p w14:paraId="1DD89DF6" w14:textId="77777777" w:rsidR="00E341D9" w:rsidRDefault="00E341D9" w:rsidP="00E341D9">
      <w:pPr>
        <w:pStyle w:val="FP"/>
        <w:framePr w:wrap="notBeside" w:hAnchor="margin" w:yAlign="center"/>
        <w:pBdr>
          <w:bottom w:val="single" w:sz="6" w:space="1" w:color="auto"/>
        </w:pBdr>
        <w:ind w:left="2835" w:right="2835"/>
        <w:jc w:val="center"/>
      </w:pPr>
      <w:r>
        <w:t>Postal address</w:t>
      </w:r>
    </w:p>
    <w:p w14:paraId="1A309619" w14:textId="77777777" w:rsidR="00E341D9" w:rsidRDefault="00E341D9" w:rsidP="00E341D9">
      <w:pPr>
        <w:pStyle w:val="FP"/>
        <w:framePr w:wrap="notBeside" w:hAnchor="margin" w:yAlign="center"/>
        <w:ind w:left="2835" w:right="2835"/>
        <w:jc w:val="center"/>
        <w:rPr>
          <w:rFonts w:ascii="Arial" w:hAnsi="Arial"/>
          <w:sz w:val="18"/>
        </w:rPr>
      </w:pPr>
    </w:p>
    <w:p w14:paraId="54FB0B9B" w14:textId="77777777" w:rsidR="00E341D9" w:rsidRPr="003C6D2E" w:rsidRDefault="00E341D9" w:rsidP="00E341D9">
      <w:pPr>
        <w:pStyle w:val="FP"/>
        <w:framePr w:wrap="notBeside" w:hAnchor="margin" w:yAlign="center"/>
        <w:pBdr>
          <w:bottom w:val="single" w:sz="6" w:space="1" w:color="auto"/>
        </w:pBdr>
        <w:spacing w:before="240"/>
        <w:ind w:left="2835" w:right="2835"/>
        <w:jc w:val="center"/>
      </w:pPr>
      <w:r w:rsidRPr="003C6D2E">
        <w:t>3GPP support office address</w:t>
      </w:r>
    </w:p>
    <w:p w14:paraId="3DF920EF" w14:textId="77777777" w:rsidR="00E341D9" w:rsidRDefault="00E341D9" w:rsidP="00E341D9">
      <w:pPr>
        <w:pStyle w:val="FP"/>
        <w:framePr w:wrap="notBeside" w:hAnchor="margin" w:yAlign="center"/>
        <w:ind w:left="2835" w:right="2835"/>
        <w:jc w:val="center"/>
        <w:rPr>
          <w:rFonts w:ascii="Arial" w:hAnsi="Arial"/>
          <w:sz w:val="18"/>
          <w:lang w:val="fr-FR"/>
        </w:rPr>
      </w:pPr>
      <w:r>
        <w:rPr>
          <w:rFonts w:ascii="Arial" w:hAnsi="Arial"/>
          <w:sz w:val="18"/>
          <w:lang w:val="fr-FR"/>
        </w:rPr>
        <w:t>650 Route des Lucioles - Sophia Antipolis</w:t>
      </w:r>
    </w:p>
    <w:p w14:paraId="197152AF" w14:textId="77777777" w:rsidR="00E341D9" w:rsidRDefault="00E341D9" w:rsidP="00E341D9">
      <w:pPr>
        <w:pStyle w:val="FP"/>
        <w:framePr w:wrap="notBeside" w:hAnchor="margin" w:yAlign="center"/>
        <w:ind w:left="2835" w:right="2835"/>
        <w:jc w:val="center"/>
        <w:rPr>
          <w:rFonts w:ascii="Arial" w:hAnsi="Arial"/>
          <w:sz w:val="18"/>
          <w:lang w:val="fr-FR"/>
        </w:rPr>
      </w:pPr>
      <w:r>
        <w:rPr>
          <w:rFonts w:ascii="Arial" w:hAnsi="Arial"/>
          <w:sz w:val="18"/>
          <w:lang w:val="fr-FR"/>
        </w:rPr>
        <w:t>Valbonne - FRANCE</w:t>
      </w:r>
    </w:p>
    <w:p w14:paraId="2B7DBF98" w14:textId="77777777" w:rsidR="00E341D9" w:rsidRPr="00937379" w:rsidRDefault="00E341D9" w:rsidP="00E341D9">
      <w:pPr>
        <w:pStyle w:val="FP"/>
        <w:framePr w:wrap="notBeside" w:hAnchor="margin" w:yAlign="center"/>
        <w:spacing w:after="20"/>
        <w:ind w:left="2835" w:right="2835"/>
        <w:jc w:val="center"/>
        <w:rPr>
          <w:rFonts w:ascii="Arial" w:hAnsi="Arial"/>
          <w:sz w:val="18"/>
        </w:rPr>
      </w:pPr>
      <w:r w:rsidRPr="00937379">
        <w:rPr>
          <w:rFonts w:ascii="Arial" w:hAnsi="Arial"/>
          <w:sz w:val="18"/>
        </w:rPr>
        <w:t>Tel.: +33 4 92 94 42 00 Fax: +33 4 93 65 47 16</w:t>
      </w:r>
    </w:p>
    <w:p w14:paraId="122BF0A8" w14:textId="77777777" w:rsidR="00E341D9" w:rsidRPr="00937379" w:rsidRDefault="00E341D9" w:rsidP="00E341D9">
      <w:pPr>
        <w:pStyle w:val="FP"/>
        <w:framePr w:wrap="notBeside" w:hAnchor="margin" w:yAlign="center"/>
        <w:pBdr>
          <w:bottom w:val="single" w:sz="6" w:space="1" w:color="auto"/>
        </w:pBdr>
        <w:spacing w:before="240"/>
        <w:ind w:left="2835" w:right="2835"/>
        <w:jc w:val="center"/>
      </w:pPr>
      <w:r w:rsidRPr="00937379">
        <w:t>Internet</w:t>
      </w:r>
    </w:p>
    <w:p w14:paraId="3ABC069E" w14:textId="77777777" w:rsidR="00E341D9" w:rsidRPr="00937379" w:rsidRDefault="00E341D9" w:rsidP="00E341D9">
      <w:pPr>
        <w:pStyle w:val="FP"/>
        <w:framePr w:wrap="notBeside" w:hAnchor="margin" w:yAlign="center"/>
        <w:ind w:left="2835" w:right="2835"/>
        <w:jc w:val="center"/>
        <w:rPr>
          <w:rFonts w:ascii="Arial" w:hAnsi="Arial"/>
          <w:sz w:val="18"/>
        </w:rPr>
      </w:pPr>
      <w:r w:rsidRPr="00937379">
        <w:rPr>
          <w:rFonts w:ascii="Arial" w:hAnsi="Arial"/>
          <w:sz w:val="18"/>
        </w:rPr>
        <w:t>http://www.3gpp.org</w:t>
      </w:r>
    </w:p>
    <w:p w14:paraId="5A56ADF8" w14:textId="77777777" w:rsidR="00E341D9" w:rsidRPr="00937379" w:rsidRDefault="00E341D9" w:rsidP="00E341D9"/>
    <w:p w14:paraId="4A5CE360" w14:textId="77777777" w:rsidR="00E341D9" w:rsidRDefault="00E341D9" w:rsidP="00E341D9">
      <w:pPr>
        <w:pStyle w:val="FP"/>
        <w:framePr w:h="3057" w:hRule="exact" w:wrap="notBeside" w:vAnchor="page" w:hAnchor="margin" w:y="12605"/>
        <w:pBdr>
          <w:bottom w:val="single" w:sz="6" w:space="1" w:color="auto"/>
        </w:pBdr>
        <w:spacing w:after="240"/>
        <w:jc w:val="center"/>
        <w:rPr>
          <w:rFonts w:ascii="Arial" w:hAnsi="Arial"/>
          <w:b/>
          <w:i/>
          <w:noProof/>
        </w:rPr>
      </w:pPr>
      <w:r>
        <w:rPr>
          <w:rFonts w:ascii="Arial" w:hAnsi="Arial"/>
          <w:b/>
          <w:i/>
          <w:noProof/>
        </w:rPr>
        <w:t>Copyright Notification</w:t>
      </w:r>
    </w:p>
    <w:p w14:paraId="688BC35F" w14:textId="77777777" w:rsidR="00E341D9" w:rsidRDefault="00E341D9" w:rsidP="00E341D9">
      <w:pPr>
        <w:pStyle w:val="FP"/>
        <w:framePr w:h="3057" w:hRule="exact" w:wrap="notBeside" w:vAnchor="page" w:hAnchor="margin" w:y="12605"/>
        <w:jc w:val="center"/>
        <w:rPr>
          <w:noProof/>
        </w:rPr>
      </w:pPr>
      <w:r>
        <w:rPr>
          <w:noProof/>
        </w:rPr>
        <w:t>No part may be reproduced except as authorized by written permission.</w:t>
      </w:r>
      <w:r>
        <w:rPr>
          <w:noProof/>
        </w:rPr>
        <w:br/>
        <w:t>The copyright and the foregoing restriction extend to reproduction in all media.</w:t>
      </w:r>
    </w:p>
    <w:p w14:paraId="54D30A1F" w14:textId="77777777" w:rsidR="00E341D9" w:rsidRDefault="00E341D9" w:rsidP="00E341D9">
      <w:pPr>
        <w:pStyle w:val="FP"/>
        <w:framePr w:h="3057" w:hRule="exact" w:wrap="notBeside" w:vAnchor="page" w:hAnchor="margin" w:y="12605"/>
        <w:jc w:val="center"/>
        <w:rPr>
          <w:noProof/>
        </w:rPr>
      </w:pPr>
    </w:p>
    <w:p w14:paraId="3F3835B5" w14:textId="77777777" w:rsidR="00E341D9" w:rsidRDefault="00E341D9" w:rsidP="00E341D9">
      <w:pPr>
        <w:pStyle w:val="FP"/>
        <w:framePr w:h="3057" w:hRule="exact" w:wrap="notBeside" w:vAnchor="page" w:hAnchor="margin" w:y="12605"/>
        <w:jc w:val="center"/>
        <w:rPr>
          <w:noProof/>
          <w:sz w:val="18"/>
        </w:rPr>
      </w:pPr>
      <w:r>
        <w:rPr>
          <w:noProof/>
          <w:sz w:val="18"/>
        </w:rPr>
        <w:t>© 20</w:t>
      </w:r>
      <w:r w:rsidR="0045521D">
        <w:rPr>
          <w:noProof/>
          <w:sz w:val="18"/>
        </w:rPr>
        <w:t>2</w:t>
      </w:r>
      <w:r w:rsidR="00066BEA">
        <w:rPr>
          <w:noProof/>
          <w:sz w:val="18"/>
        </w:rPr>
        <w:t>1</w:t>
      </w:r>
      <w:r>
        <w:rPr>
          <w:noProof/>
          <w:sz w:val="18"/>
        </w:rPr>
        <w:t>, 3GPP Organizational Partners (ARIB, ATIS, CCSA, ETSI, TSDSI, TTA, TTC).</w:t>
      </w:r>
      <w:bookmarkStart w:id="4" w:name="copyrightaddon"/>
      <w:bookmarkEnd w:id="4"/>
    </w:p>
    <w:p w14:paraId="6A71308D" w14:textId="77777777" w:rsidR="00E341D9" w:rsidRDefault="00E341D9" w:rsidP="00E341D9">
      <w:pPr>
        <w:pStyle w:val="FP"/>
        <w:framePr w:h="3057" w:hRule="exact" w:wrap="notBeside" w:vAnchor="page" w:hAnchor="margin" w:y="12605"/>
        <w:jc w:val="center"/>
        <w:rPr>
          <w:noProof/>
          <w:sz w:val="18"/>
        </w:rPr>
      </w:pPr>
      <w:r>
        <w:rPr>
          <w:noProof/>
          <w:sz w:val="18"/>
        </w:rPr>
        <w:t>All rights reserved.</w:t>
      </w:r>
    </w:p>
    <w:p w14:paraId="13607C39" w14:textId="77777777" w:rsidR="00E341D9" w:rsidRDefault="00E341D9" w:rsidP="00E341D9">
      <w:pPr>
        <w:pStyle w:val="FP"/>
        <w:framePr w:h="3057" w:hRule="exact" w:wrap="notBeside" w:vAnchor="page" w:hAnchor="margin" w:y="12605"/>
        <w:rPr>
          <w:noProof/>
          <w:sz w:val="18"/>
        </w:rPr>
      </w:pPr>
    </w:p>
    <w:p w14:paraId="778A58DE" w14:textId="77777777" w:rsidR="000E0401" w:rsidRPr="00133525" w:rsidRDefault="000E0401" w:rsidP="000E0401">
      <w:pPr>
        <w:pStyle w:val="FP"/>
        <w:framePr w:h="3057" w:hRule="exact" w:wrap="notBeside" w:vAnchor="page" w:hAnchor="margin" w:y="12605"/>
        <w:rPr>
          <w:noProof/>
          <w:sz w:val="18"/>
        </w:rPr>
      </w:pPr>
      <w:r w:rsidRPr="00133525">
        <w:rPr>
          <w:noProof/>
          <w:sz w:val="18"/>
        </w:rPr>
        <w:t>UMTS™ is a Trade Mark of ETSI registered for the benefit of its members</w:t>
      </w:r>
    </w:p>
    <w:p w14:paraId="11802567" w14:textId="77777777" w:rsidR="000E0401" w:rsidRPr="00133525" w:rsidRDefault="000E0401" w:rsidP="000E0401">
      <w:pPr>
        <w:pStyle w:val="FP"/>
        <w:framePr w:h="3057" w:hRule="exact" w:wrap="notBeside" w:vAnchor="page" w:hAnchor="margin" w:y="12605"/>
        <w:rPr>
          <w:noProof/>
          <w:sz w:val="18"/>
        </w:rPr>
      </w:pPr>
      <w:r w:rsidRPr="00133525">
        <w:rPr>
          <w:noProof/>
          <w:sz w:val="18"/>
        </w:rPr>
        <w:t>3GPP™ is a Trade Mark of ETSI registered for the benefit of its Members and of the 3GPP Organizational Partners</w:t>
      </w:r>
      <w:r w:rsidRPr="00133525">
        <w:rPr>
          <w:noProof/>
          <w:sz w:val="18"/>
        </w:rPr>
        <w:br/>
        <w:t>LTE™ is a Trade Mark of ETSI registered for the benefit of its Members and of the 3GPP Organizational Partners</w:t>
      </w:r>
    </w:p>
    <w:p w14:paraId="7C27917E" w14:textId="77777777" w:rsidR="00E341D9" w:rsidRDefault="000E0401" w:rsidP="00E341D9">
      <w:pPr>
        <w:pStyle w:val="FP"/>
        <w:framePr w:h="3057" w:hRule="exact" w:wrap="notBeside" w:vAnchor="page" w:hAnchor="margin" w:y="12605"/>
        <w:rPr>
          <w:noProof/>
          <w:sz w:val="18"/>
        </w:rPr>
      </w:pPr>
      <w:r w:rsidRPr="00133525">
        <w:rPr>
          <w:noProof/>
          <w:sz w:val="18"/>
        </w:rPr>
        <w:t>GSM® and the GSM logo are registered and owned by the GSM Association</w:t>
      </w:r>
    </w:p>
    <w:p w14:paraId="15058E01" w14:textId="77777777" w:rsidR="00E341D9" w:rsidRDefault="00E341D9" w:rsidP="00E341D9"/>
    <w:bookmarkEnd w:id="3"/>
    <w:p w14:paraId="11258054" w14:textId="77777777" w:rsidR="00E341D9" w:rsidRDefault="00E341D9" w:rsidP="00E341D9">
      <w:pPr>
        <w:pStyle w:val="TT"/>
      </w:pPr>
      <w:r>
        <w:br w:type="page"/>
      </w:r>
      <w:r>
        <w:lastRenderedPageBreak/>
        <w:t>Contents</w:t>
      </w:r>
    </w:p>
    <w:p w14:paraId="66B8C053" w14:textId="77777777" w:rsidR="0045521D" w:rsidRPr="003C72D1" w:rsidRDefault="0045521D">
      <w:pPr>
        <w:pStyle w:val="TOC1"/>
        <w:rPr>
          <w:rFonts w:ascii="Calibri" w:hAnsi="Calibri"/>
          <w:szCs w:val="22"/>
          <w:lang w:eastAsia="en-GB"/>
        </w:rPr>
      </w:pPr>
      <w:r>
        <w:fldChar w:fldCharType="begin" w:fldLock="1"/>
      </w:r>
      <w:r>
        <w:instrText xml:space="preserve"> TOC \o "1-9" </w:instrText>
      </w:r>
      <w:r>
        <w:fldChar w:fldCharType="separate"/>
      </w:r>
      <w:r>
        <w:t>Foreword</w:t>
      </w:r>
      <w:r>
        <w:tab/>
      </w:r>
      <w:r>
        <w:fldChar w:fldCharType="begin" w:fldLock="1"/>
      </w:r>
      <w:r>
        <w:instrText xml:space="preserve"> PAGEREF _Toc58914448 \h </w:instrText>
      </w:r>
      <w:r>
        <w:fldChar w:fldCharType="separate"/>
      </w:r>
      <w:r>
        <w:t>6</w:t>
      </w:r>
      <w:r>
        <w:fldChar w:fldCharType="end"/>
      </w:r>
    </w:p>
    <w:p w14:paraId="58B717A1" w14:textId="77777777" w:rsidR="0045521D" w:rsidRPr="003C72D1" w:rsidRDefault="0045521D">
      <w:pPr>
        <w:pStyle w:val="TOC1"/>
        <w:rPr>
          <w:rFonts w:ascii="Calibri" w:hAnsi="Calibri"/>
          <w:szCs w:val="22"/>
          <w:lang w:eastAsia="en-GB"/>
        </w:rPr>
      </w:pPr>
      <w:r>
        <w:t>1</w:t>
      </w:r>
      <w:r w:rsidRPr="003C72D1">
        <w:rPr>
          <w:rFonts w:ascii="Calibri" w:hAnsi="Calibri"/>
          <w:szCs w:val="22"/>
          <w:lang w:eastAsia="en-GB"/>
        </w:rPr>
        <w:tab/>
      </w:r>
      <w:r>
        <w:t>Scope</w:t>
      </w:r>
      <w:r>
        <w:tab/>
      </w:r>
      <w:r>
        <w:fldChar w:fldCharType="begin" w:fldLock="1"/>
      </w:r>
      <w:r>
        <w:instrText xml:space="preserve"> PAGEREF _Toc58914449 \h </w:instrText>
      </w:r>
      <w:r>
        <w:fldChar w:fldCharType="separate"/>
      </w:r>
      <w:r>
        <w:t>7</w:t>
      </w:r>
      <w:r>
        <w:fldChar w:fldCharType="end"/>
      </w:r>
    </w:p>
    <w:p w14:paraId="03124F69" w14:textId="77777777" w:rsidR="0045521D" w:rsidRPr="003C72D1" w:rsidRDefault="0045521D">
      <w:pPr>
        <w:pStyle w:val="TOC1"/>
        <w:rPr>
          <w:rFonts w:ascii="Calibri" w:hAnsi="Calibri"/>
          <w:szCs w:val="22"/>
          <w:lang w:eastAsia="en-GB"/>
        </w:rPr>
      </w:pPr>
      <w:r>
        <w:t>2</w:t>
      </w:r>
      <w:r w:rsidRPr="003C72D1">
        <w:rPr>
          <w:rFonts w:ascii="Calibri" w:hAnsi="Calibri"/>
          <w:szCs w:val="22"/>
          <w:lang w:eastAsia="en-GB"/>
        </w:rPr>
        <w:tab/>
      </w:r>
      <w:r>
        <w:t>References</w:t>
      </w:r>
      <w:r>
        <w:tab/>
      </w:r>
      <w:r>
        <w:fldChar w:fldCharType="begin" w:fldLock="1"/>
      </w:r>
      <w:r>
        <w:instrText xml:space="preserve"> PAGEREF _Toc58914450 \h </w:instrText>
      </w:r>
      <w:r>
        <w:fldChar w:fldCharType="separate"/>
      </w:r>
      <w:r>
        <w:t>7</w:t>
      </w:r>
      <w:r>
        <w:fldChar w:fldCharType="end"/>
      </w:r>
    </w:p>
    <w:p w14:paraId="707D3367" w14:textId="77777777" w:rsidR="0045521D" w:rsidRPr="003C72D1" w:rsidRDefault="0045521D">
      <w:pPr>
        <w:pStyle w:val="TOC1"/>
        <w:rPr>
          <w:rFonts w:ascii="Calibri" w:hAnsi="Calibri"/>
          <w:szCs w:val="22"/>
          <w:lang w:eastAsia="en-GB"/>
        </w:rPr>
      </w:pPr>
      <w:r>
        <w:t>3</w:t>
      </w:r>
      <w:r w:rsidRPr="003C72D1">
        <w:rPr>
          <w:rFonts w:ascii="Calibri" w:hAnsi="Calibri"/>
          <w:szCs w:val="22"/>
          <w:lang w:eastAsia="en-GB"/>
        </w:rPr>
        <w:tab/>
      </w:r>
      <w:r>
        <w:t>Definitions and abbreviations</w:t>
      </w:r>
      <w:r>
        <w:tab/>
      </w:r>
      <w:r>
        <w:fldChar w:fldCharType="begin" w:fldLock="1"/>
      </w:r>
      <w:r>
        <w:instrText xml:space="preserve"> PAGEREF _Toc58914451 \h </w:instrText>
      </w:r>
      <w:r>
        <w:fldChar w:fldCharType="separate"/>
      </w:r>
      <w:r>
        <w:t>7</w:t>
      </w:r>
      <w:r>
        <w:fldChar w:fldCharType="end"/>
      </w:r>
    </w:p>
    <w:p w14:paraId="0E29E278" w14:textId="77777777" w:rsidR="0045521D" w:rsidRPr="003C72D1" w:rsidRDefault="0045521D">
      <w:pPr>
        <w:pStyle w:val="TOC2"/>
        <w:rPr>
          <w:rFonts w:ascii="Calibri" w:hAnsi="Calibri"/>
          <w:sz w:val="22"/>
          <w:szCs w:val="22"/>
          <w:lang w:eastAsia="en-GB"/>
        </w:rPr>
      </w:pPr>
      <w:r>
        <w:t>3.1</w:t>
      </w:r>
      <w:r w:rsidRPr="003C72D1">
        <w:rPr>
          <w:rFonts w:ascii="Calibri" w:hAnsi="Calibri"/>
          <w:sz w:val="22"/>
          <w:szCs w:val="22"/>
          <w:lang w:eastAsia="en-GB"/>
        </w:rPr>
        <w:tab/>
      </w:r>
      <w:r>
        <w:t>Definitions</w:t>
      </w:r>
      <w:r>
        <w:tab/>
      </w:r>
      <w:r>
        <w:fldChar w:fldCharType="begin" w:fldLock="1"/>
      </w:r>
      <w:r>
        <w:instrText xml:space="preserve"> PAGEREF _Toc58914452 \h </w:instrText>
      </w:r>
      <w:r>
        <w:fldChar w:fldCharType="separate"/>
      </w:r>
      <w:r>
        <w:t>7</w:t>
      </w:r>
      <w:r>
        <w:fldChar w:fldCharType="end"/>
      </w:r>
    </w:p>
    <w:p w14:paraId="77E1DD4C" w14:textId="77777777" w:rsidR="0045521D" w:rsidRPr="003C72D1" w:rsidRDefault="0045521D">
      <w:pPr>
        <w:pStyle w:val="TOC2"/>
        <w:rPr>
          <w:rFonts w:ascii="Calibri" w:hAnsi="Calibri"/>
          <w:sz w:val="22"/>
          <w:szCs w:val="22"/>
          <w:lang w:eastAsia="en-GB"/>
        </w:rPr>
      </w:pPr>
      <w:r>
        <w:t>3.2</w:t>
      </w:r>
      <w:r w:rsidRPr="003C72D1">
        <w:rPr>
          <w:rFonts w:ascii="Calibri" w:hAnsi="Calibri"/>
          <w:sz w:val="22"/>
          <w:szCs w:val="22"/>
          <w:lang w:eastAsia="en-GB"/>
        </w:rPr>
        <w:tab/>
      </w:r>
      <w:r>
        <w:t>Abbreviations</w:t>
      </w:r>
      <w:r>
        <w:tab/>
      </w:r>
      <w:r>
        <w:fldChar w:fldCharType="begin" w:fldLock="1"/>
      </w:r>
      <w:r>
        <w:instrText xml:space="preserve"> PAGEREF _Toc58914453 \h </w:instrText>
      </w:r>
      <w:r>
        <w:fldChar w:fldCharType="separate"/>
      </w:r>
      <w:r>
        <w:t>8</w:t>
      </w:r>
      <w:r>
        <w:fldChar w:fldCharType="end"/>
      </w:r>
    </w:p>
    <w:p w14:paraId="2EF3A64B" w14:textId="77777777" w:rsidR="0045521D" w:rsidRPr="003C72D1" w:rsidRDefault="0045521D">
      <w:pPr>
        <w:pStyle w:val="TOC1"/>
        <w:rPr>
          <w:rFonts w:ascii="Calibri" w:hAnsi="Calibri"/>
          <w:szCs w:val="22"/>
          <w:lang w:eastAsia="en-GB"/>
        </w:rPr>
      </w:pPr>
      <w:r>
        <w:t>4</w:t>
      </w:r>
      <w:r w:rsidRPr="003C72D1">
        <w:rPr>
          <w:rFonts w:ascii="Calibri" w:hAnsi="Calibri"/>
          <w:szCs w:val="22"/>
          <w:lang w:eastAsia="en-GB"/>
        </w:rPr>
        <w:tab/>
      </w:r>
      <w:r>
        <w:t>General principles</w:t>
      </w:r>
      <w:r>
        <w:tab/>
      </w:r>
      <w:r>
        <w:fldChar w:fldCharType="begin" w:fldLock="1"/>
      </w:r>
      <w:r>
        <w:instrText xml:space="preserve"> PAGEREF _Toc58914454 \h </w:instrText>
      </w:r>
      <w:r>
        <w:fldChar w:fldCharType="separate"/>
      </w:r>
      <w:r>
        <w:t>8</w:t>
      </w:r>
      <w:r>
        <w:fldChar w:fldCharType="end"/>
      </w:r>
    </w:p>
    <w:p w14:paraId="543F647C" w14:textId="77777777" w:rsidR="0045521D" w:rsidRPr="003C72D1" w:rsidRDefault="0045521D">
      <w:pPr>
        <w:pStyle w:val="TOC2"/>
        <w:rPr>
          <w:rFonts w:ascii="Calibri" w:hAnsi="Calibri"/>
          <w:sz w:val="22"/>
          <w:szCs w:val="22"/>
          <w:lang w:eastAsia="en-GB"/>
        </w:rPr>
      </w:pPr>
      <w:r>
        <w:t>4.1</w:t>
      </w:r>
      <w:r w:rsidRPr="003C72D1">
        <w:rPr>
          <w:rFonts w:ascii="Calibri" w:hAnsi="Calibri"/>
          <w:sz w:val="22"/>
          <w:szCs w:val="22"/>
          <w:lang w:eastAsia="en-GB"/>
        </w:rPr>
        <w:tab/>
      </w:r>
      <w:r>
        <w:t>Objective</w:t>
      </w:r>
      <w:r>
        <w:tab/>
      </w:r>
      <w:r>
        <w:fldChar w:fldCharType="begin" w:fldLock="1"/>
      </w:r>
      <w:r>
        <w:instrText xml:space="preserve"> PAGEREF _Toc58914455 \h </w:instrText>
      </w:r>
      <w:r>
        <w:fldChar w:fldCharType="separate"/>
      </w:r>
      <w:r>
        <w:t>8</w:t>
      </w:r>
      <w:r>
        <w:fldChar w:fldCharType="end"/>
      </w:r>
    </w:p>
    <w:p w14:paraId="1EFECFB3" w14:textId="77777777" w:rsidR="0045521D" w:rsidRPr="003C72D1" w:rsidRDefault="0045521D">
      <w:pPr>
        <w:pStyle w:val="TOC2"/>
        <w:rPr>
          <w:rFonts w:ascii="Calibri" w:hAnsi="Calibri"/>
          <w:sz w:val="22"/>
          <w:szCs w:val="22"/>
          <w:lang w:eastAsia="en-GB"/>
        </w:rPr>
      </w:pPr>
      <w:r>
        <w:t>4.2</w:t>
      </w:r>
      <w:r w:rsidRPr="003C72D1">
        <w:rPr>
          <w:rFonts w:ascii="Calibri" w:hAnsi="Calibri"/>
          <w:sz w:val="22"/>
          <w:szCs w:val="22"/>
          <w:lang w:eastAsia="en-GB"/>
        </w:rPr>
        <w:tab/>
      </w:r>
      <w:r>
        <w:t>Homogeneity</w:t>
      </w:r>
      <w:r>
        <w:tab/>
      </w:r>
      <w:r>
        <w:fldChar w:fldCharType="begin" w:fldLock="1"/>
      </w:r>
      <w:r>
        <w:instrText xml:space="preserve"> PAGEREF _Toc58914456 \h </w:instrText>
      </w:r>
      <w:r>
        <w:fldChar w:fldCharType="separate"/>
      </w:r>
      <w:r>
        <w:t>8</w:t>
      </w:r>
      <w:r>
        <w:fldChar w:fldCharType="end"/>
      </w:r>
    </w:p>
    <w:p w14:paraId="3072DA06" w14:textId="77777777" w:rsidR="0045521D" w:rsidRPr="003C72D1" w:rsidRDefault="0045521D">
      <w:pPr>
        <w:pStyle w:val="TOC2"/>
        <w:rPr>
          <w:rFonts w:ascii="Calibri" w:hAnsi="Calibri"/>
          <w:sz w:val="22"/>
          <w:szCs w:val="22"/>
          <w:lang w:eastAsia="en-GB"/>
        </w:rPr>
      </w:pPr>
      <w:r>
        <w:t>4.3</w:t>
      </w:r>
      <w:r w:rsidRPr="003C72D1">
        <w:rPr>
          <w:rFonts w:ascii="Calibri" w:hAnsi="Calibri"/>
          <w:sz w:val="22"/>
          <w:szCs w:val="22"/>
          <w:lang w:eastAsia="en-GB"/>
        </w:rPr>
        <w:tab/>
      </w:r>
      <w:r>
        <w:t>Consistency of 3GPP TSs and 3GPP TRs</w:t>
      </w:r>
      <w:r>
        <w:tab/>
      </w:r>
      <w:r>
        <w:fldChar w:fldCharType="begin" w:fldLock="1"/>
      </w:r>
      <w:r>
        <w:instrText xml:space="preserve"> PAGEREF _Toc58914457 \h </w:instrText>
      </w:r>
      <w:r>
        <w:fldChar w:fldCharType="separate"/>
      </w:r>
      <w:r>
        <w:t>8</w:t>
      </w:r>
      <w:r>
        <w:fldChar w:fldCharType="end"/>
      </w:r>
    </w:p>
    <w:p w14:paraId="4122E368" w14:textId="77777777" w:rsidR="0045521D" w:rsidRPr="003C72D1" w:rsidRDefault="0045521D">
      <w:pPr>
        <w:pStyle w:val="TOC2"/>
        <w:rPr>
          <w:rFonts w:ascii="Calibri" w:hAnsi="Calibri"/>
          <w:sz w:val="22"/>
          <w:szCs w:val="22"/>
          <w:lang w:eastAsia="en-GB"/>
        </w:rPr>
      </w:pPr>
      <w:r>
        <w:t>4.4</w:t>
      </w:r>
      <w:r w:rsidRPr="003C72D1">
        <w:rPr>
          <w:rFonts w:ascii="Calibri" w:hAnsi="Calibri"/>
          <w:sz w:val="22"/>
          <w:szCs w:val="22"/>
          <w:lang w:eastAsia="en-GB"/>
        </w:rPr>
        <w:tab/>
      </w:r>
      <w:r>
        <w:t>Equivalence of official language versions</w:t>
      </w:r>
      <w:r>
        <w:tab/>
      </w:r>
      <w:r>
        <w:fldChar w:fldCharType="begin" w:fldLock="1"/>
      </w:r>
      <w:r>
        <w:instrText xml:space="preserve"> PAGEREF _Toc58914458 \h </w:instrText>
      </w:r>
      <w:r>
        <w:fldChar w:fldCharType="separate"/>
      </w:r>
      <w:r>
        <w:t>9</w:t>
      </w:r>
      <w:r>
        <w:fldChar w:fldCharType="end"/>
      </w:r>
    </w:p>
    <w:p w14:paraId="727AF4B4" w14:textId="77777777" w:rsidR="0045521D" w:rsidRPr="003C72D1" w:rsidRDefault="0045521D">
      <w:pPr>
        <w:pStyle w:val="TOC2"/>
        <w:rPr>
          <w:rFonts w:ascii="Calibri" w:hAnsi="Calibri"/>
          <w:sz w:val="22"/>
          <w:szCs w:val="22"/>
          <w:lang w:eastAsia="en-GB"/>
        </w:rPr>
      </w:pPr>
      <w:r>
        <w:t>4.5</w:t>
      </w:r>
      <w:r w:rsidRPr="003C72D1">
        <w:rPr>
          <w:rFonts w:ascii="Calibri" w:hAnsi="Calibri"/>
          <w:sz w:val="22"/>
          <w:szCs w:val="22"/>
          <w:lang w:eastAsia="en-GB"/>
        </w:rPr>
        <w:tab/>
      </w:r>
      <w:r>
        <w:t>Fitness for implementation as a national, regional or international standard</w:t>
      </w:r>
      <w:r>
        <w:tab/>
      </w:r>
      <w:r>
        <w:fldChar w:fldCharType="begin" w:fldLock="1"/>
      </w:r>
      <w:r>
        <w:instrText xml:space="preserve"> PAGEREF _Toc58914459 \h </w:instrText>
      </w:r>
      <w:r>
        <w:fldChar w:fldCharType="separate"/>
      </w:r>
      <w:r>
        <w:t>9</w:t>
      </w:r>
      <w:r>
        <w:fldChar w:fldCharType="end"/>
      </w:r>
    </w:p>
    <w:p w14:paraId="720A9B1E" w14:textId="77777777" w:rsidR="0045521D" w:rsidRPr="003C72D1" w:rsidRDefault="0045521D">
      <w:pPr>
        <w:pStyle w:val="TOC2"/>
        <w:rPr>
          <w:rFonts w:ascii="Calibri" w:hAnsi="Calibri"/>
          <w:sz w:val="22"/>
          <w:szCs w:val="22"/>
          <w:lang w:eastAsia="en-GB"/>
        </w:rPr>
      </w:pPr>
      <w:r>
        <w:t>4.6</w:t>
      </w:r>
      <w:r w:rsidRPr="003C72D1">
        <w:rPr>
          <w:rFonts w:ascii="Calibri" w:hAnsi="Calibri"/>
          <w:sz w:val="22"/>
          <w:szCs w:val="22"/>
          <w:lang w:eastAsia="en-GB"/>
        </w:rPr>
        <w:tab/>
      </w:r>
      <w:r>
        <w:t>Planning</w:t>
      </w:r>
      <w:r>
        <w:tab/>
      </w:r>
      <w:r>
        <w:fldChar w:fldCharType="begin" w:fldLock="1"/>
      </w:r>
      <w:r>
        <w:instrText xml:space="preserve"> PAGEREF _Toc58914460 \h </w:instrText>
      </w:r>
      <w:r>
        <w:fldChar w:fldCharType="separate"/>
      </w:r>
      <w:r>
        <w:t>9</w:t>
      </w:r>
      <w:r>
        <w:fldChar w:fldCharType="end"/>
      </w:r>
    </w:p>
    <w:p w14:paraId="1BEDC650" w14:textId="77777777" w:rsidR="0045521D" w:rsidRPr="003C72D1" w:rsidRDefault="0045521D">
      <w:pPr>
        <w:pStyle w:val="TOC2"/>
        <w:rPr>
          <w:rFonts w:ascii="Calibri" w:hAnsi="Calibri"/>
          <w:sz w:val="22"/>
          <w:szCs w:val="22"/>
          <w:lang w:eastAsia="en-GB"/>
        </w:rPr>
      </w:pPr>
      <w:r>
        <w:t>4.7</w:t>
      </w:r>
      <w:r w:rsidRPr="003C72D1">
        <w:rPr>
          <w:rFonts w:ascii="Calibri" w:hAnsi="Calibri"/>
          <w:sz w:val="22"/>
          <w:szCs w:val="22"/>
          <w:lang w:eastAsia="en-GB"/>
        </w:rPr>
        <w:tab/>
      </w:r>
      <w:r>
        <w:t>(void)</w:t>
      </w:r>
      <w:r>
        <w:tab/>
      </w:r>
      <w:r>
        <w:fldChar w:fldCharType="begin" w:fldLock="1"/>
      </w:r>
      <w:r>
        <w:instrText xml:space="preserve"> PAGEREF _Toc58914461 \h </w:instrText>
      </w:r>
      <w:r>
        <w:fldChar w:fldCharType="separate"/>
      </w:r>
      <w:r>
        <w:t>10</w:t>
      </w:r>
      <w:r>
        <w:fldChar w:fldCharType="end"/>
      </w:r>
    </w:p>
    <w:p w14:paraId="0BDD9AA5" w14:textId="77777777" w:rsidR="0045521D" w:rsidRPr="003C72D1" w:rsidRDefault="0045521D">
      <w:pPr>
        <w:pStyle w:val="TOC2"/>
        <w:rPr>
          <w:rFonts w:ascii="Calibri" w:hAnsi="Calibri"/>
          <w:sz w:val="22"/>
          <w:szCs w:val="22"/>
          <w:lang w:eastAsia="en-GB"/>
        </w:rPr>
      </w:pPr>
      <w:r>
        <w:t>4.8</w:t>
      </w:r>
      <w:r w:rsidRPr="003C72D1">
        <w:rPr>
          <w:rFonts w:ascii="Calibri" w:hAnsi="Calibri"/>
          <w:sz w:val="22"/>
          <w:szCs w:val="22"/>
          <w:lang w:eastAsia="en-GB"/>
        </w:rPr>
        <w:tab/>
      </w:r>
      <w:r>
        <w:t>Use of inclusive language</w:t>
      </w:r>
      <w:r>
        <w:tab/>
      </w:r>
      <w:r>
        <w:fldChar w:fldCharType="begin" w:fldLock="1"/>
      </w:r>
      <w:r>
        <w:instrText xml:space="preserve"> PAGEREF _Toc58914462 \h </w:instrText>
      </w:r>
      <w:r>
        <w:fldChar w:fldCharType="separate"/>
      </w:r>
      <w:r>
        <w:t>10</w:t>
      </w:r>
      <w:r>
        <w:fldChar w:fldCharType="end"/>
      </w:r>
    </w:p>
    <w:p w14:paraId="4F826C87" w14:textId="77777777" w:rsidR="0045521D" w:rsidRPr="003C72D1" w:rsidRDefault="0045521D">
      <w:pPr>
        <w:pStyle w:val="TOC1"/>
        <w:rPr>
          <w:rFonts w:ascii="Calibri" w:hAnsi="Calibri"/>
          <w:szCs w:val="22"/>
          <w:lang w:eastAsia="en-GB"/>
        </w:rPr>
      </w:pPr>
      <w:r>
        <w:t>5</w:t>
      </w:r>
      <w:r w:rsidRPr="003C72D1">
        <w:rPr>
          <w:rFonts w:ascii="Calibri" w:hAnsi="Calibri"/>
          <w:szCs w:val="22"/>
          <w:lang w:eastAsia="en-GB"/>
        </w:rPr>
        <w:tab/>
      </w:r>
      <w:r>
        <w:t>Structure</w:t>
      </w:r>
      <w:r>
        <w:tab/>
      </w:r>
      <w:r>
        <w:fldChar w:fldCharType="begin" w:fldLock="1"/>
      </w:r>
      <w:r>
        <w:instrText xml:space="preserve"> PAGEREF _Toc58914463 \h </w:instrText>
      </w:r>
      <w:r>
        <w:fldChar w:fldCharType="separate"/>
      </w:r>
      <w:r>
        <w:t>10</w:t>
      </w:r>
      <w:r>
        <w:fldChar w:fldCharType="end"/>
      </w:r>
    </w:p>
    <w:p w14:paraId="598A66E9" w14:textId="77777777" w:rsidR="0045521D" w:rsidRPr="003C72D1" w:rsidRDefault="0045521D">
      <w:pPr>
        <w:pStyle w:val="TOC2"/>
        <w:rPr>
          <w:rFonts w:ascii="Calibri" w:hAnsi="Calibri"/>
          <w:sz w:val="22"/>
          <w:szCs w:val="22"/>
          <w:lang w:eastAsia="en-GB"/>
        </w:rPr>
      </w:pPr>
      <w:r>
        <w:t>5.1</w:t>
      </w:r>
      <w:r w:rsidRPr="003C72D1">
        <w:rPr>
          <w:rFonts w:ascii="Calibri" w:hAnsi="Calibri"/>
          <w:sz w:val="22"/>
          <w:szCs w:val="22"/>
          <w:lang w:eastAsia="en-GB"/>
        </w:rPr>
        <w:tab/>
      </w:r>
      <w:r>
        <w:t>Subdivision of the subject matter</w:t>
      </w:r>
      <w:r>
        <w:tab/>
      </w:r>
      <w:r>
        <w:fldChar w:fldCharType="begin" w:fldLock="1"/>
      </w:r>
      <w:r>
        <w:instrText xml:space="preserve"> PAGEREF _Toc58914464 \h </w:instrText>
      </w:r>
      <w:r>
        <w:fldChar w:fldCharType="separate"/>
      </w:r>
      <w:r>
        <w:t>10</w:t>
      </w:r>
      <w:r>
        <w:fldChar w:fldCharType="end"/>
      </w:r>
    </w:p>
    <w:p w14:paraId="2D9AD9C1" w14:textId="77777777" w:rsidR="0045521D" w:rsidRPr="003C72D1" w:rsidRDefault="0045521D">
      <w:pPr>
        <w:pStyle w:val="TOC3"/>
        <w:rPr>
          <w:rFonts w:ascii="Calibri" w:hAnsi="Calibri"/>
          <w:sz w:val="22"/>
          <w:szCs w:val="22"/>
          <w:lang w:eastAsia="en-GB"/>
        </w:rPr>
      </w:pPr>
      <w:r>
        <w:t>5.1.1</w:t>
      </w:r>
      <w:r w:rsidRPr="003C72D1">
        <w:rPr>
          <w:rFonts w:ascii="Calibri" w:hAnsi="Calibri"/>
          <w:sz w:val="22"/>
          <w:szCs w:val="22"/>
          <w:lang w:eastAsia="en-GB"/>
        </w:rPr>
        <w:tab/>
      </w:r>
      <w:r>
        <w:t>General</w:t>
      </w:r>
      <w:r>
        <w:tab/>
      </w:r>
      <w:r>
        <w:fldChar w:fldCharType="begin" w:fldLock="1"/>
      </w:r>
      <w:r>
        <w:instrText xml:space="preserve"> PAGEREF _Toc58914465 \h </w:instrText>
      </w:r>
      <w:r>
        <w:fldChar w:fldCharType="separate"/>
      </w:r>
      <w:r>
        <w:t>10</w:t>
      </w:r>
      <w:r>
        <w:fldChar w:fldCharType="end"/>
      </w:r>
    </w:p>
    <w:p w14:paraId="28A0842D" w14:textId="77777777" w:rsidR="0045521D" w:rsidRPr="003C72D1" w:rsidRDefault="0045521D">
      <w:pPr>
        <w:pStyle w:val="TOC3"/>
        <w:rPr>
          <w:rFonts w:ascii="Calibri" w:hAnsi="Calibri"/>
          <w:sz w:val="22"/>
          <w:szCs w:val="22"/>
          <w:lang w:eastAsia="en-GB"/>
        </w:rPr>
      </w:pPr>
      <w:r>
        <w:t>5.1.2</w:t>
      </w:r>
      <w:r w:rsidRPr="003C72D1">
        <w:rPr>
          <w:rFonts w:ascii="Calibri" w:hAnsi="Calibri"/>
          <w:sz w:val="22"/>
          <w:szCs w:val="22"/>
          <w:lang w:eastAsia="en-GB"/>
        </w:rPr>
        <w:tab/>
      </w:r>
      <w:r>
        <w:t>Subdivision of the subject matter within a series of parts</w:t>
      </w:r>
      <w:r>
        <w:tab/>
      </w:r>
      <w:r>
        <w:fldChar w:fldCharType="begin" w:fldLock="1"/>
      </w:r>
      <w:r>
        <w:instrText xml:space="preserve"> PAGEREF _Toc58914466 \h </w:instrText>
      </w:r>
      <w:r>
        <w:fldChar w:fldCharType="separate"/>
      </w:r>
      <w:r>
        <w:t>11</w:t>
      </w:r>
      <w:r>
        <w:fldChar w:fldCharType="end"/>
      </w:r>
    </w:p>
    <w:p w14:paraId="30FB7BA1" w14:textId="77777777" w:rsidR="0045521D" w:rsidRPr="003C72D1" w:rsidRDefault="0045521D">
      <w:pPr>
        <w:pStyle w:val="TOC3"/>
        <w:rPr>
          <w:rFonts w:ascii="Calibri" w:hAnsi="Calibri"/>
          <w:sz w:val="22"/>
          <w:szCs w:val="22"/>
          <w:lang w:eastAsia="en-GB"/>
        </w:rPr>
      </w:pPr>
      <w:r>
        <w:t>5.1.3</w:t>
      </w:r>
      <w:r w:rsidRPr="003C72D1">
        <w:rPr>
          <w:rFonts w:ascii="Calibri" w:hAnsi="Calibri"/>
          <w:sz w:val="22"/>
          <w:szCs w:val="22"/>
          <w:lang w:eastAsia="en-GB"/>
        </w:rPr>
        <w:tab/>
      </w:r>
      <w:r>
        <w:t>Subdivision of the subject matter within an individual 3GPP TS or 3GPP TR</w:t>
      </w:r>
      <w:r>
        <w:tab/>
      </w:r>
      <w:r>
        <w:fldChar w:fldCharType="begin" w:fldLock="1"/>
      </w:r>
      <w:r>
        <w:instrText xml:space="preserve"> PAGEREF _Toc58914467 \h </w:instrText>
      </w:r>
      <w:r>
        <w:fldChar w:fldCharType="separate"/>
      </w:r>
      <w:r>
        <w:t>12</w:t>
      </w:r>
      <w:r>
        <w:fldChar w:fldCharType="end"/>
      </w:r>
    </w:p>
    <w:p w14:paraId="3AC29BB1" w14:textId="77777777" w:rsidR="0045521D" w:rsidRPr="003C72D1" w:rsidRDefault="0045521D">
      <w:pPr>
        <w:pStyle w:val="TOC2"/>
        <w:rPr>
          <w:rFonts w:ascii="Calibri" w:hAnsi="Calibri"/>
          <w:sz w:val="22"/>
          <w:szCs w:val="22"/>
          <w:lang w:eastAsia="en-GB"/>
        </w:rPr>
      </w:pPr>
      <w:r>
        <w:t>5.2</w:t>
      </w:r>
      <w:r w:rsidRPr="003C72D1">
        <w:rPr>
          <w:rFonts w:ascii="Calibri" w:hAnsi="Calibri"/>
          <w:sz w:val="22"/>
          <w:szCs w:val="22"/>
          <w:lang w:eastAsia="en-GB"/>
        </w:rPr>
        <w:tab/>
      </w:r>
      <w:r>
        <w:t>Description and numbering of divisions and subdivisions</w:t>
      </w:r>
      <w:r>
        <w:tab/>
      </w:r>
      <w:r>
        <w:fldChar w:fldCharType="begin" w:fldLock="1"/>
      </w:r>
      <w:r>
        <w:instrText xml:space="preserve"> PAGEREF _Toc58914468 \h </w:instrText>
      </w:r>
      <w:r>
        <w:fldChar w:fldCharType="separate"/>
      </w:r>
      <w:r>
        <w:t>13</w:t>
      </w:r>
      <w:r>
        <w:fldChar w:fldCharType="end"/>
      </w:r>
    </w:p>
    <w:p w14:paraId="56DBA4B9" w14:textId="77777777" w:rsidR="0045521D" w:rsidRPr="003C72D1" w:rsidRDefault="0045521D">
      <w:pPr>
        <w:pStyle w:val="TOC3"/>
        <w:rPr>
          <w:rFonts w:ascii="Calibri" w:hAnsi="Calibri"/>
          <w:sz w:val="22"/>
          <w:szCs w:val="22"/>
          <w:lang w:eastAsia="en-GB"/>
        </w:rPr>
      </w:pPr>
      <w:r>
        <w:t>5.2.1</w:t>
      </w:r>
      <w:r w:rsidRPr="003C72D1">
        <w:rPr>
          <w:rFonts w:ascii="Calibri" w:hAnsi="Calibri"/>
          <w:sz w:val="22"/>
          <w:szCs w:val="22"/>
          <w:lang w:eastAsia="en-GB"/>
        </w:rPr>
        <w:tab/>
      </w:r>
      <w:r>
        <w:t>Parts and sub-parts</w:t>
      </w:r>
      <w:r>
        <w:tab/>
      </w:r>
      <w:r>
        <w:fldChar w:fldCharType="begin" w:fldLock="1"/>
      </w:r>
      <w:r>
        <w:instrText xml:space="preserve"> PAGEREF _Toc58914469 \h </w:instrText>
      </w:r>
      <w:r>
        <w:fldChar w:fldCharType="separate"/>
      </w:r>
      <w:r>
        <w:t>13</w:t>
      </w:r>
      <w:r>
        <w:fldChar w:fldCharType="end"/>
      </w:r>
    </w:p>
    <w:p w14:paraId="434B3BBA" w14:textId="77777777" w:rsidR="0045521D" w:rsidRPr="003C72D1" w:rsidRDefault="0045521D">
      <w:pPr>
        <w:pStyle w:val="TOC3"/>
        <w:rPr>
          <w:rFonts w:ascii="Calibri" w:hAnsi="Calibri"/>
          <w:sz w:val="22"/>
          <w:szCs w:val="22"/>
          <w:lang w:eastAsia="en-GB"/>
        </w:rPr>
      </w:pPr>
      <w:r>
        <w:t>5.2.1A</w:t>
      </w:r>
      <w:r w:rsidRPr="003C72D1">
        <w:rPr>
          <w:rFonts w:ascii="Calibri" w:hAnsi="Calibri"/>
          <w:sz w:val="22"/>
          <w:szCs w:val="22"/>
          <w:lang w:eastAsia="en-GB"/>
        </w:rPr>
        <w:tab/>
      </w:r>
      <w:r>
        <w:t>General numbering issues</w:t>
      </w:r>
      <w:r>
        <w:tab/>
      </w:r>
      <w:r>
        <w:fldChar w:fldCharType="begin" w:fldLock="1"/>
      </w:r>
      <w:r>
        <w:instrText xml:space="preserve"> PAGEREF _Toc58914470 \h </w:instrText>
      </w:r>
      <w:r>
        <w:fldChar w:fldCharType="separate"/>
      </w:r>
      <w:r>
        <w:t>13</w:t>
      </w:r>
      <w:r>
        <w:fldChar w:fldCharType="end"/>
      </w:r>
    </w:p>
    <w:p w14:paraId="383F2557" w14:textId="77777777" w:rsidR="0045521D" w:rsidRPr="003C72D1" w:rsidRDefault="0045521D">
      <w:pPr>
        <w:pStyle w:val="TOC3"/>
        <w:rPr>
          <w:rFonts w:ascii="Calibri" w:hAnsi="Calibri"/>
          <w:sz w:val="22"/>
          <w:szCs w:val="22"/>
          <w:lang w:eastAsia="en-GB"/>
        </w:rPr>
      </w:pPr>
      <w:r>
        <w:t>5.2.1B</w:t>
      </w:r>
      <w:r w:rsidRPr="003C72D1">
        <w:rPr>
          <w:rFonts w:ascii="Calibri" w:hAnsi="Calibri"/>
          <w:sz w:val="22"/>
          <w:szCs w:val="22"/>
          <w:lang w:eastAsia="en-GB"/>
        </w:rPr>
        <w:tab/>
      </w:r>
      <w:r>
        <w:t>Removal of redundant numbered elements</w:t>
      </w:r>
      <w:r>
        <w:tab/>
      </w:r>
      <w:r>
        <w:fldChar w:fldCharType="begin" w:fldLock="1"/>
      </w:r>
      <w:r>
        <w:instrText xml:space="preserve"> PAGEREF _Toc58914471 \h </w:instrText>
      </w:r>
      <w:r>
        <w:fldChar w:fldCharType="separate"/>
      </w:r>
      <w:r>
        <w:t>13</w:t>
      </w:r>
      <w:r>
        <w:fldChar w:fldCharType="end"/>
      </w:r>
    </w:p>
    <w:p w14:paraId="69883B1E" w14:textId="77777777" w:rsidR="0045521D" w:rsidRPr="003C72D1" w:rsidRDefault="0045521D">
      <w:pPr>
        <w:pStyle w:val="TOC3"/>
        <w:rPr>
          <w:rFonts w:ascii="Calibri" w:hAnsi="Calibri"/>
          <w:sz w:val="22"/>
          <w:szCs w:val="22"/>
          <w:lang w:eastAsia="en-GB"/>
        </w:rPr>
      </w:pPr>
      <w:r>
        <w:t>5.2.1C</w:t>
      </w:r>
      <w:r w:rsidRPr="003C72D1">
        <w:rPr>
          <w:rFonts w:ascii="Calibri" w:hAnsi="Calibri"/>
          <w:sz w:val="22"/>
          <w:szCs w:val="22"/>
          <w:lang w:eastAsia="en-GB"/>
        </w:rPr>
        <w:tab/>
      </w:r>
      <w:r>
        <w:t>Avoidance of re-use of a voided element for a new purpose</w:t>
      </w:r>
      <w:r>
        <w:tab/>
      </w:r>
      <w:r>
        <w:fldChar w:fldCharType="begin" w:fldLock="1"/>
      </w:r>
      <w:r>
        <w:instrText xml:space="preserve"> PAGEREF _Toc58914472 \h </w:instrText>
      </w:r>
      <w:r>
        <w:fldChar w:fldCharType="separate"/>
      </w:r>
      <w:r>
        <w:t>14</w:t>
      </w:r>
      <w:r>
        <w:fldChar w:fldCharType="end"/>
      </w:r>
    </w:p>
    <w:p w14:paraId="2A50D6CD" w14:textId="77777777" w:rsidR="0045521D" w:rsidRPr="003C72D1" w:rsidRDefault="0045521D">
      <w:pPr>
        <w:pStyle w:val="TOC3"/>
        <w:rPr>
          <w:rFonts w:ascii="Calibri" w:hAnsi="Calibri"/>
          <w:sz w:val="22"/>
          <w:szCs w:val="22"/>
          <w:lang w:eastAsia="en-GB"/>
        </w:rPr>
      </w:pPr>
      <w:r>
        <w:t>5.2.2</w:t>
      </w:r>
      <w:r w:rsidRPr="003C72D1">
        <w:rPr>
          <w:rFonts w:ascii="Calibri" w:hAnsi="Calibri"/>
          <w:sz w:val="22"/>
          <w:szCs w:val="22"/>
          <w:lang w:eastAsia="en-GB"/>
        </w:rPr>
        <w:tab/>
      </w:r>
      <w:r>
        <w:t>Clause</w:t>
      </w:r>
      <w:r>
        <w:tab/>
      </w:r>
      <w:r>
        <w:fldChar w:fldCharType="begin" w:fldLock="1"/>
      </w:r>
      <w:r>
        <w:instrText xml:space="preserve"> PAGEREF _Toc58914473 \h </w:instrText>
      </w:r>
      <w:r>
        <w:fldChar w:fldCharType="separate"/>
      </w:r>
      <w:r>
        <w:t>14</w:t>
      </w:r>
      <w:r>
        <w:fldChar w:fldCharType="end"/>
      </w:r>
    </w:p>
    <w:p w14:paraId="7A4D3556" w14:textId="77777777" w:rsidR="0045521D" w:rsidRPr="003C72D1" w:rsidRDefault="0045521D">
      <w:pPr>
        <w:pStyle w:val="TOC3"/>
        <w:rPr>
          <w:rFonts w:ascii="Calibri" w:hAnsi="Calibri"/>
          <w:sz w:val="22"/>
          <w:szCs w:val="22"/>
          <w:lang w:eastAsia="en-GB"/>
        </w:rPr>
      </w:pPr>
      <w:r>
        <w:t>5.2.3</w:t>
      </w:r>
      <w:r w:rsidRPr="003C72D1">
        <w:rPr>
          <w:rFonts w:ascii="Calibri" w:hAnsi="Calibri"/>
          <w:sz w:val="22"/>
          <w:szCs w:val="22"/>
          <w:lang w:eastAsia="en-GB"/>
        </w:rPr>
        <w:tab/>
      </w:r>
      <w:r>
        <w:t>Subclause</w:t>
      </w:r>
      <w:r>
        <w:tab/>
      </w:r>
      <w:r>
        <w:fldChar w:fldCharType="begin" w:fldLock="1"/>
      </w:r>
      <w:r>
        <w:instrText xml:space="preserve"> PAGEREF _Toc58914474 \h </w:instrText>
      </w:r>
      <w:r>
        <w:fldChar w:fldCharType="separate"/>
      </w:r>
      <w:r>
        <w:t>14</w:t>
      </w:r>
      <w:r>
        <w:fldChar w:fldCharType="end"/>
      </w:r>
    </w:p>
    <w:p w14:paraId="7F040D4A" w14:textId="77777777" w:rsidR="0045521D" w:rsidRPr="003C72D1" w:rsidRDefault="0045521D">
      <w:pPr>
        <w:pStyle w:val="TOC3"/>
        <w:rPr>
          <w:rFonts w:ascii="Calibri" w:hAnsi="Calibri"/>
          <w:sz w:val="22"/>
          <w:szCs w:val="22"/>
          <w:lang w:eastAsia="en-GB"/>
        </w:rPr>
      </w:pPr>
      <w:r>
        <w:t>5.2.4</w:t>
      </w:r>
      <w:r w:rsidRPr="003C72D1">
        <w:rPr>
          <w:rFonts w:ascii="Calibri" w:hAnsi="Calibri"/>
          <w:sz w:val="22"/>
          <w:szCs w:val="22"/>
          <w:lang w:eastAsia="en-GB"/>
        </w:rPr>
        <w:tab/>
      </w:r>
      <w:r>
        <w:t>Paragraph</w:t>
      </w:r>
      <w:r>
        <w:tab/>
      </w:r>
      <w:r>
        <w:fldChar w:fldCharType="begin" w:fldLock="1"/>
      </w:r>
      <w:r>
        <w:instrText xml:space="preserve"> PAGEREF _Toc58914475 \h </w:instrText>
      </w:r>
      <w:r>
        <w:fldChar w:fldCharType="separate"/>
      </w:r>
      <w:r>
        <w:t>15</w:t>
      </w:r>
      <w:r>
        <w:fldChar w:fldCharType="end"/>
      </w:r>
    </w:p>
    <w:p w14:paraId="597EC332" w14:textId="77777777" w:rsidR="0045521D" w:rsidRPr="003C72D1" w:rsidRDefault="0045521D">
      <w:pPr>
        <w:pStyle w:val="TOC3"/>
        <w:rPr>
          <w:rFonts w:ascii="Calibri" w:hAnsi="Calibri"/>
          <w:sz w:val="22"/>
          <w:szCs w:val="22"/>
          <w:lang w:eastAsia="en-GB"/>
        </w:rPr>
      </w:pPr>
      <w:r>
        <w:t>5.2.5</w:t>
      </w:r>
      <w:r w:rsidRPr="003C72D1">
        <w:rPr>
          <w:rFonts w:ascii="Calibri" w:hAnsi="Calibri"/>
          <w:sz w:val="22"/>
          <w:szCs w:val="22"/>
          <w:lang w:eastAsia="en-GB"/>
        </w:rPr>
        <w:tab/>
      </w:r>
      <w:r>
        <w:t>Lists</w:t>
      </w:r>
      <w:r>
        <w:tab/>
      </w:r>
      <w:r>
        <w:fldChar w:fldCharType="begin" w:fldLock="1"/>
      </w:r>
      <w:r>
        <w:instrText xml:space="preserve"> PAGEREF _Toc58914476 \h </w:instrText>
      </w:r>
      <w:r>
        <w:fldChar w:fldCharType="separate"/>
      </w:r>
      <w:r>
        <w:t>15</w:t>
      </w:r>
      <w:r>
        <w:fldChar w:fldCharType="end"/>
      </w:r>
    </w:p>
    <w:p w14:paraId="6F1343FB" w14:textId="77777777" w:rsidR="0045521D" w:rsidRPr="003C72D1" w:rsidRDefault="0045521D">
      <w:pPr>
        <w:pStyle w:val="TOC3"/>
        <w:rPr>
          <w:rFonts w:ascii="Calibri" w:hAnsi="Calibri"/>
          <w:sz w:val="22"/>
          <w:szCs w:val="22"/>
          <w:lang w:eastAsia="en-GB"/>
        </w:rPr>
      </w:pPr>
      <w:r>
        <w:t>5.2.6</w:t>
      </w:r>
      <w:r w:rsidRPr="003C72D1">
        <w:rPr>
          <w:rFonts w:ascii="Calibri" w:hAnsi="Calibri"/>
          <w:sz w:val="22"/>
          <w:szCs w:val="22"/>
          <w:lang w:eastAsia="en-GB"/>
        </w:rPr>
        <w:tab/>
      </w:r>
      <w:r>
        <w:t>Annex</w:t>
      </w:r>
      <w:r>
        <w:tab/>
      </w:r>
      <w:r>
        <w:fldChar w:fldCharType="begin" w:fldLock="1"/>
      </w:r>
      <w:r>
        <w:instrText xml:space="preserve"> PAGEREF _Toc58914477 \h </w:instrText>
      </w:r>
      <w:r>
        <w:fldChar w:fldCharType="separate"/>
      </w:r>
      <w:r>
        <w:t>16</w:t>
      </w:r>
      <w:r>
        <w:fldChar w:fldCharType="end"/>
      </w:r>
    </w:p>
    <w:p w14:paraId="5123E6D3" w14:textId="77777777" w:rsidR="0045521D" w:rsidRPr="003C72D1" w:rsidRDefault="0045521D">
      <w:pPr>
        <w:pStyle w:val="TOC3"/>
        <w:rPr>
          <w:rFonts w:ascii="Calibri" w:hAnsi="Calibri"/>
          <w:sz w:val="22"/>
          <w:szCs w:val="22"/>
          <w:lang w:eastAsia="en-GB"/>
        </w:rPr>
      </w:pPr>
      <w:r>
        <w:t>5.2.7</w:t>
      </w:r>
      <w:r w:rsidRPr="003C72D1">
        <w:rPr>
          <w:rFonts w:ascii="Calibri" w:hAnsi="Calibri"/>
          <w:sz w:val="22"/>
          <w:szCs w:val="22"/>
          <w:lang w:eastAsia="en-GB"/>
        </w:rPr>
        <w:tab/>
      </w:r>
      <w:r>
        <w:t>Bibliography</w:t>
      </w:r>
      <w:r>
        <w:tab/>
      </w:r>
      <w:r>
        <w:fldChar w:fldCharType="begin" w:fldLock="1"/>
      </w:r>
      <w:r>
        <w:instrText xml:space="preserve"> PAGEREF _Toc58914478 \h </w:instrText>
      </w:r>
      <w:r>
        <w:fldChar w:fldCharType="separate"/>
      </w:r>
      <w:r>
        <w:t>16</w:t>
      </w:r>
      <w:r>
        <w:fldChar w:fldCharType="end"/>
      </w:r>
    </w:p>
    <w:p w14:paraId="695B0331" w14:textId="77777777" w:rsidR="0045521D" w:rsidRPr="003C72D1" w:rsidRDefault="0045521D">
      <w:pPr>
        <w:pStyle w:val="TOC3"/>
        <w:rPr>
          <w:rFonts w:ascii="Calibri" w:hAnsi="Calibri"/>
          <w:sz w:val="22"/>
          <w:szCs w:val="22"/>
          <w:lang w:eastAsia="en-GB"/>
        </w:rPr>
      </w:pPr>
      <w:r>
        <w:t>5.2.8</w:t>
      </w:r>
      <w:r w:rsidRPr="003C72D1">
        <w:rPr>
          <w:rFonts w:ascii="Calibri" w:hAnsi="Calibri"/>
          <w:sz w:val="22"/>
          <w:szCs w:val="22"/>
          <w:lang w:eastAsia="en-GB"/>
        </w:rPr>
        <w:tab/>
      </w:r>
      <w:r>
        <w:t>Index</w:t>
      </w:r>
      <w:r>
        <w:tab/>
      </w:r>
      <w:r>
        <w:fldChar w:fldCharType="begin" w:fldLock="1"/>
      </w:r>
      <w:r>
        <w:instrText xml:space="preserve"> PAGEREF _Toc58914479 \h </w:instrText>
      </w:r>
      <w:r>
        <w:fldChar w:fldCharType="separate"/>
      </w:r>
      <w:r>
        <w:t>16</w:t>
      </w:r>
      <w:r>
        <w:fldChar w:fldCharType="end"/>
      </w:r>
    </w:p>
    <w:p w14:paraId="63966722" w14:textId="77777777" w:rsidR="0045521D" w:rsidRPr="003C72D1" w:rsidRDefault="0045521D">
      <w:pPr>
        <w:pStyle w:val="TOC3"/>
        <w:rPr>
          <w:rFonts w:ascii="Calibri" w:hAnsi="Calibri"/>
          <w:sz w:val="22"/>
          <w:szCs w:val="22"/>
          <w:lang w:eastAsia="en-GB"/>
        </w:rPr>
      </w:pPr>
      <w:r>
        <w:t>5.2.9</w:t>
      </w:r>
      <w:r w:rsidRPr="003C72D1">
        <w:rPr>
          <w:rFonts w:ascii="Calibri" w:hAnsi="Calibri"/>
          <w:sz w:val="22"/>
          <w:szCs w:val="22"/>
          <w:lang w:eastAsia="en-GB"/>
        </w:rPr>
        <w:tab/>
      </w:r>
      <w:r>
        <w:t>Change history</w:t>
      </w:r>
      <w:r>
        <w:tab/>
      </w:r>
      <w:r>
        <w:fldChar w:fldCharType="begin" w:fldLock="1"/>
      </w:r>
      <w:r>
        <w:instrText xml:space="preserve"> PAGEREF _Toc58914480 \h </w:instrText>
      </w:r>
      <w:r>
        <w:fldChar w:fldCharType="separate"/>
      </w:r>
      <w:r>
        <w:t>16</w:t>
      </w:r>
      <w:r>
        <w:fldChar w:fldCharType="end"/>
      </w:r>
    </w:p>
    <w:p w14:paraId="1BFF789E" w14:textId="77777777" w:rsidR="0045521D" w:rsidRPr="003C72D1" w:rsidRDefault="0045521D">
      <w:pPr>
        <w:pStyle w:val="TOC2"/>
        <w:rPr>
          <w:rFonts w:ascii="Calibri" w:hAnsi="Calibri"/>
          <w:sz w:val="22"/>
          <w:szCs w:val="22"/>
          <w:lang w:eastAsia="en-GB"/>
        </w:rPr>
      </w:pPr>
      <w:r>
        <w:t>5.3</w:t>
      </w:r>
      <w:r w:rsidRPr="003C72D1">
        <w:rPr>
          <w:rFonts w:ascii="Calibri" w:hAnsi="Calibri"/>
          <w:sz w:val="22"/>
          <w:szCs w:val="22"/>
          <w:lang w:eastAsia="en-GB"/>
        </w:rPr>
        <w:tab/>
      </w:r>
      <w:r>
        <w:t>Consistency amongst Releases</w:t>
      </w:r>
      <w:r>
        <w:tab/>
      </w:r>
      <w:r>
        <w:fldChar w:fldCharType="begin" w:fldLock="1"/>
      </w:r>
      <w:r>
        <w:instrText xml:space="preserve"> PAGEREF _Toc58914481 \h </w:instrText>
      </w:r>
      <w:r>
        <w:fldChar w:fldCharType="separate"/>
      </w:r>
      <w:r>
        <w:t>17</w:t>
      </w:r>
      <w:r>
        <w:fldChar w:fldCharType="end"/>
      </w:r>
    </w:p>
    <w:p w14:paraId="32C30324" w14:textId="77777777" w:rsidR="0045521D" w:rsidRPr="003C72D1" w:rsidRDefault="0045521D">
      <w:pPr>
        <w:pStyle w:val="TOC1"/>
        <w:rPr>
          <w:rFonts w:ascii="Calibri" w:hAnsi="Calibri"/>
          <w:szCs w:val="22"/>
          <w:lang w:eastAsia="en-GB"/>
        </w:rPr>
      </w:pPr>
      <w:r>
        <w:t>6</w:t>
      </w:r>
      <w:r w:rsidRPr="003C72D1">
        <w:rPr>
          <w:rFonts w:ascii="Calibri" w:hAnsi="Calibri"/>
          <w:szCs w:val="22"/>
          <w:lang w:eastAsia="en-GB"/>
        </w:rPr>
        <w:tab/>
      </w:r>
      <w:r>
        <w:t>Drafting</w:t>
      </w:r>
      <w:r>
        <w:tab/>
      </w:r>
      <w:r>
        <w:fldChar w:fldCharType="begin" w:fldLock="1"/>
      </w:r>
      <w:r>
        <w:instrText xml:space="preserve"> PAGEREF _Toc58914482 \h </w:instrText>
      </w:r>
      <w:r>
        <w:fldChar w:fldCharType="separate"/>
      </w:r>
      <w:r>
        <w:t>18</w:t>
      </w:r>
      <w:r>
        <w:fldChar w:fldCharType="end"/>
      </w:r>
    </w:p>
    <w:p w14:paraId="7E5C4953" w14:textId="77777777" w:rsidR="0045521D" w:rsidRPr="003C72D1" w:rsidRDefault="0045521D">
      <w:pPr>
        <w:pStyle w:val="TOC2"/>
        <w:rPr>
          <w:rFonts w:ascii="Calibri" w:hAnsi="Calibri"/>
          <w:sz w:val="22"/>
          <w:szCs w:val="22"/>
          <w:lang w:eastAsia="en-GB"/>
        </w:rPr>
      </w:pPr>
      <w:r>
        <w:t>6.1</w:t>
      </w:r>
      <w:r w:rsidRPr="003C72D1">
        <w:rPr>
          <w:rFonts w:ascii="Calibri" w:hAnsi="Calibri"/>
          <w:sz w:val="22"/>
          <w:szCs w:val="22"/>
          <w:lang w:eastAsia="en-GB"/>
        </w:rPr>
        <w:tab/>
      </w:r>
      <w:r>
        <w:t>Preliminary informative elements</w:t>
      </w:r>
      <w:r>
        <w:tab/>
      </w:r>
      <w:r>
        <w:fldChar w:fldCharType="begin" w:fldLock="1"/>
      </w:r>
      <w:r>
        <w:instrText xml:space="preserve"> PAGEREF _Toc58914483 \h </w:instrText>
      </w:r>
      <w:r>
        <w:fldChar w:fldCharType="separate"/>
      </w:r>
      <w:r>
        <w:t>18</w:t>
      </w:r>
      <w:r>
        <w:fldChar w:fldCharType="end"/>
      </w:r>
    </w:p>
    <w:p w14:paraId="3575FFC5" w14:textId="77777777" w:rsidR="0045521D" w:rsidRPr="003C72D1" w:rsidRDefault="0045521D">
      <w:pPr>
        <w:pStyle w:val="TOC3"/>
        <w:rPr>
          <w:rFonts w:ascii="Calibri" w:hAnsi="Calibri"/>
          <w:sz w:val="22"/>
          <w:szCs w:val="22"/>
          <w:lang w:eastAsia="en-GB"/>
        </w:rPr>
      </w:pPr>
      <w:r>
        <w:t>6.1.1</w:t>
      </w:r>
      <w:r w:rsidRPr="003C72D1">
        <w:rPr>
          <w:rFonts w:ascii="Calibri" w:hAnsi="Calibri"/>
          <w:sz w:val="22"/>
          <w:szCs w:val="22"/>
          <w:lang w:eastAsia="en-GB"/>
        </w:rPr>
        <w:tab/>
      </w:r>
      <w:r>
        <w:t>Title page</w:t>
      </w:r>
      <w:r>
        <w:tab/>
      </w:r>
      <w:r>
        <w:fldChar w:fldCharType="begin" w:fldLock="1"/>
      </w:r>
      <w:r>
        <w:instrText xml:space="preserve"> PAGEREF _Toc58914484 \h </w:instrText>
      </w:r>
      <w:r>
        <w:fldChar w:fldCharType="separate"/>
      </w:r>
      <w:r>
        <w:t>18</w:t>
      </w:r>
      <w:r>
        <w:fldChar w:fldCharType="end"/>
      </w:r>
    </w:p>
    <w:p w14:paraId="0AE203E8" w14:textId="77777777" w:rsidR="0045521D" w:rsidRPr="003C72D1" w:rsidRDefault="0045521D">
      <w:pPr>
        <w:pStyle w:val="TOC3"/>
        <w:rPr>
          <w:rFonts w:ascii="Calibri" w:hAnsi="Calibri"/>
          <w:sz w:val="22"/>
          <w:szCs w:val="22"/>
          <w:lang w:eastAsia="en-GB"/>
        </w:rPr>
      </w:pPr>
      <w:r>
        <w:t>6.1.2</w:t>
      </w:r>
      <w:r w:rsidRPr="003C72D1">
        <w:rPr>
          <w:rFonts w:ascii="Calibri" w:hAnsi="Calibri"/>
          <w:sz w:val="22"/>
          <w:szCs w:val="22"/>
          <w:lang w:eastAsia="en-GB"/>
        </w:rPr>
        <w:tab/>
      </w:r>
      <w:r>
        <w:t>Table of contents</w:t>
      </w:r>
      <w:r>
        <w:tab/>
      </w:r>
      <w:r>
        <w:fldChar w:fldCharType="begin" w:fldLock="1"/>
      </w:r>
      <w:r>
        <w:instrText xml:space="preserve"> PAGEREF _Toc58914485 \h </w:instrText>
      </w:r>
      <w:r>
        <w:fldChar w:fldCharType="separate"/>
      </w:r>
      <w:r>
        <w:t>18</w:t>
      </w:r>
      <w:r>
        <w:fldChar w:fldCharType="end"/>
      </w:r>
    </w:p>
    <w:p w14:paraId="1BBC9EDE" w14:textId="77777777" w:rsidR="0045521D" w:rsidRPr="003C72D1" w:rsidRDefault="0045521D">
      <w:pPr>
        <w:pStyle w:val="TOC3"/>
        <w:rPr>
          <w:rFonts w:ascii="Calibri" w:hAnsi="Calibri"/>
          <w:sz w:val="22"/>
          <w:szCs w:val="22"/>
          <w:lang w:eastAsia="en-GB"/>
        </w:rPr>
      </w:pPr>
      <w:r>
        <w:t>6.1.2A</w:t>
      </w:r>
      <w:r w:rsidRPr="003C72D1">
        <w:rPr>
          <w:rFonts w:ascii="Calibri" w:hAnsi="Calibri"/>
          <w:sz w:val="22"/>
          <w:szCs w:val="22"/>
          <w:lang w:eastAsia="en-GB"/>
        </w:rPr>
        <w:tab/>
      </w:r>
      <w:r>
        <w:t>(void)</w:t>
      </w:r>
      <w:r>
        <w:tab/>
      </w:r>
      <w:r>
        <w:fldChar w:fldCharType="begin" w:fldLock="1"/>
      </w:r>
      <w:r>
        <w:instrText xml:space="preserve"> PAGEREF _Toc58914486 \h </w:instrText>
      </w:r>
      <w:r>
        <w:fldChar w:fldCharType="separate"/>
      </w:r>
      <w:r>
        <w:t>19</w:t>
      </w:r>
      <w:r>
        <w:fldChar w:fldCharType="end"/>
      </w:r>
    </w:p>
    <w:p w14:paraId="2E277E58" w14:textId="77777777" w:rsidR="0045521D" w:rsidRPr="003C72D1" w:rsidRDefault="0045521D">
      <w:pPr>
        <w:pStyle w:val="TOC3"/>
        <w:rPr>
          <w:rFonts w:ascii="Calibri" w:hAnsi="Calibri"/>
          <w:sz w:val="22"/>
          <w:szCs w:val="22"/>
          <w:lang w:eastAsia="en-GB"/>
        </w:rPr>
      </w:pPr>
      <w:r>
        <w:t>6.1.3</w:t>
      </w:r>
      <w:r w:rsidRPr="003C72D1">
        <w:rPr>
          <w:rFonts w:ascii="Calibri" w:hAnsi="Calibri"/>
          <w:sz w:val="22"/>
          <w:szCs w:val="22"/>
          <w:lang w:eastAsia="en-GB"/>
        </w:rPr>
        <w:tab/>
      </w:r>
      <w:r>
        <w:t>Foreword</w:t>
      </w:r>
      <w:r>
        <w:tab/>
      </w:r>
      <w:r>
        <w:fldChar w:fldCharType="begin" w:fldLock="1"/>
      </w:r>
      <w:r>
        <w:instrText xml:space="preserve"> PAGEREF _Toc58914487 \h </w:instrText>
      </w:r>
      <w:r>
        <w:fldChar w:fldCharType="separate"/>
      </w:r>
      <w:r>
        <w:t>19</w:t>
      </w:r>
      <w:r>
        <w:fldChar w:fldCharType="end"/>
      </w:r>
    </w:p>
    <w:p w14:paraId="3C26CBB0" w14:textId="77777777" w:rsidR="0045521D" w:rsidRPr="003C72D1" w:rsidRDefault="0045521D">
      <w:pPr>
        <w:pStyle w:val="TOC3"/>
        <w:rPr>
          <w:rFonts w:ascii="Calibri" w:hAnsi="Calibri"/>
          <w:sz w:val="22"/>
          <w:szCs w:val="22"/>
          <w:lang w:eastAsia="en-GB"/>
        </w:rPr>
      </w:pPr>
      <w:r>
        <w:t>6.1.3A</w:t>
      </w:r>
      <w:r w:rsidRPr="003C72D1">
        <w:rPr>
          <w:rFonts w:ascii="Calibri" w:hAnsi="Calibri"/>
          <w:sz w:val="22"/>
          <w:szCs w:val="22"/>
          <w:lang w:eastAsia="en-GB"/>
        </w:rPr>
        <w:tab/>
      </w:r>
      <w:r>
        <w:t>(void)</w:t>
      </w:r>
      <w:r>
        <w:tab/>
      </w:r>
      <w:r>
        <w:fldChar w:fldCharType="begin" w:fldLock="1"/>
      </w:r>
      <w:r>
        <w:instrText xml:space="preserve"> PAGEREF _Toc58914488 \h </w:instrText>
      </w:r>
      <w:r>
        <w:fldChar w:fldCharType="separate"/>
      </w:r>
      <w:r>
        <w:t>19</w:t>
      </w:r>
      <w:r>
        <w:fldChar w:fldCharType="end"/>
      </w:r>
    </w:p>
    <w:p w14:paraId="3760F0FC" w14:textId="77777777" w:rsidR="0045521D" w:rsidRPr="003C72D1" w:rsidRDefault="0045521D">
      <w:pPr>
        <w:pStyle w:val="TOC3"/>
        <w:rPr>
          <w:rFonts w:ascii="Calibri" w:hAnsi="Calibri"/>
          <w:sz w:val="22"/>
          <w:szCs w:val="22"/>
          <w:lang w:eastAsia="en-GB"/>
        </w:rPr>
      </w:pPr>
      <w:r>
        <w:t>6.1.4</w:t>
      </w:r>
      <w:r w:rsidRPr="003C72D1">
        <w:rPr>
          <w:rFonts w:ascii="Calibri" w:hAnsi="Calibri"/>
          <w:sz w:val="22"/>
          <w:szCs w:val="22"/>
          <w:lang w:eastAsia="en-GB"/>
        </w:rPr>
        <w:tab/>
      </w:r>
      <w:r>
        <w:t>Introduction</w:t>
      </w:r>
      <w:r>
        <w:tab/>
      </w:r>
      <w:r>
        <w:fldChar w:fldCharType="begin" w:fldLock="1"/>
      </w:r>
      <w:r>
        <w:instrText xml:space="preserve"> PAGEREF _Toc58914489 \h </w:instrText>
      </w:r>
      <w:r>
        <w:fldChar w:fldCharType="separate"/>
      </w:r>
      <w:r>
        <w:t>19</w:t>
      </w:r>
      <w:r>
        <w:fldChar w:fldCharType="end"/>
      </w:r>
    </w:p>
    <w:p w14:paraId="1D09C96B" w14:textId="77777777" w:rsidR="0045521D" w:rsidRPr="003C72D1" w:rsidRDefault="0045521D">
      <w:pPr>
        <w:pStyle w:val="TOC3"/>
        <w:rPr>
          <w:rFonts w:ascii="Calibri" w:hAnsi="Calibri"/>
          <w:sz w:val="22"/>
          <w:szCs w:val="22"/>
          <w:lang w:eastAsia="en-GB"/>
        </w:rPr>
      </w:pPr>
      <w:r>
        <w:t>6.1.5</w:t>
      </w:r>
      <w:r w:rsidRPr="003C72D1">
        <w:rPr>
          <w:rFonts w:ascii="Calibri" w:hAnsi="Calibri"/>
          <w:sz w:val="22"/>
          <w:szCs w:val="22"/>
          <w:lang w:eastAsia="en-GB"/>
        </w:rPr>
        <w:tab/>
      </w:r>
      <w:r>
        <w:t>Scope</w:t>
      </w:r>
      <w:r>
        <w:tab/>
      </w:r>
      <w:r>
        <w:fldChar w:fldCharType="begin" w:fldLock="1"/>
      </w:r>
      <w:r>
        <w:instrText xml:space="preserve"> PAGEREF _Toc58914490 \h </w:instrText>
      </w:r>
      <w:r>
        <w:fldChar w:fldCharType="separate"/>
      </w:r>
      <w:r>
        <w:t>19</w:t>
      </w:r>
      <w:r>
        <w:fldChar w:fldCharType="end"/>
      </w:r>
    </w:p>
    <w:p w14:paraId="1B80C77E" w14:textId="77777777" w:rsidR="0045521D" w:rsidRPr="003C72D1" w:rsidRDefault="0045521D">
      <w:pPr>
        <w:pStyle w:val="TOC3"/>
        <w:rPr>
          <w:rFonts w:ascii="Calibri" w:hAnsi="Calibri"/>
          <w:sz w:val="22"/>
          <w:szCs w:val="22"/>
          <w:lang w:eastAsia="en-GB"/>
        </w:rPr>
      </w:pPr>
      <w:r>
        <w:t>6.1.6</w:t>
      </w:r>
      <w:r w:rsidRPr="003C72D1">
        <w:rPr>
          <w:rFonts w:ascii="Calibri" w:hAnsi="Calibri"/>
          <w:sz w:val="22"/>
          <w:szCs w:val="22"/>
          <w:lang w:eastAsia="en-GB"/>
        </w:rPr>
        <w:tab/>
      </w:r>
      <w:r>
        <w:t>References</w:t>
      </w:r>
      <w:r>
        <w:tab/>
      </w:r>
      <w:r>
        <w:fldChar w:fldCharType="begin" w:fldLock="1"/>
      </w:r>
      <w:r>
        <w:instrText xml:space="preserve"> PAGEREF _Toc58914491 \h </w:instrText>
      </w:r>
      <w:r>
        <w:fldChar w:fldCharType="separate"/>
      </w:r>
      <w:r>
        <w:t>20</w:t>
      </w:r>
      <w:r>
        <w:fldChar w:fldCharType="end"/>
      </w:r>
    </w:p>
    <w:p w14:paraId="3671FA66" w14:textId="77777777" w:rsidR="0045521D" w:rsidRPr="003C72D1" w:rsidRDefault="0045521D">
      <w:pPr>
        <w:pStyle w:val="TOC3"/>
        <w:rPr>
          <w:rFonts w:ascii="Calibri" w:hAnsi="Calibri"/>
          <w:sz w:val="22"/>
          <w:szCs w:val="22"/>
          <w:lang w:eastAsia="en-GB"/>
        </w:rPr>
      </w:pPr>
      <w:r>
        <w:t>6.1.7</w:t>
      </w:r>
      <w:r w:rsidRPr="003C72D1">
        <w:rPr>
          <w:rFonts w:ascii="Calibri" w:hAnsi="Calibri"/>
          <w:sz w:val="22"/>
          <w:szCs w:val="22"/>
          <w:lang w:eastAsia="en-GB"/>
        </w:rPr>
        <w:tab/>
      </w:r>
      <w:r>
        <w:t>Terms</w:t>
      </w:r>
      <w:r>
        <w:tab/>
      </w:r>
      <w:r>
        <w:fldChar w:fldCharType="begin" w:fldLock="1"/>
      </w:r>
      <w:r>
        <w:instrText xml:space="preserve"> PAGEREF _Toc58914492 \h </w:instrText>
      </w:r>
      <w:r>
        <w:fldChar w:fldCharType="separate"/>
      </w:r>
      <w:r>
        <w:t>21</w:t>
      </w:r>
      <w:r>
        <w:fldChar w:fldCharType="end"/>
      </w:r>
    </w:p>
    <w:p w14:paraId="4D9FFBC9" w14:textId="77777777" w:rsidR="0045521D" w:rsidRPr="003C72D1" w:rsidRDefault="0045521D">
      <w:pPr>
        <w:pStyle w:val="TOC3"/>
        <w:rPr>
          <w:rFonts w:ascii="Calibri" w:hAnsi="Calibri"/>
          <w:sz w:val="22"/>
          <w:szCs w:val="22"/>
          <w:lang w:eastAsia="en-GB"/>
        </w:rPr>
      </w:pPr>
      <w:r>
        <w:t>6.1.8</w:t>
      </w:r>
      <w:r w:rsidRPr="003C72D1">
        <w:rPr>
          <w:rFonts w:ascii="Calibri" w:hAnsi="Calibri"/>
          <w:sz w:val="22"/>
          <w:szCs w:val="22"/>
          <w:lang w:eastAsia="en-GB"/>
        </w:rPr>
        <w:tab/>
      </w:r>
      <w:r>
        <w:t>Symbols</w:t>
      </w:r>
      <w:r>
        <w:tab/>
      </w:r>
      <w:r>
        <w:fldChar w:fldCharType="begin" w:fldLock="1"/>
      </w:r>
      <w:r>
        <w:instrText xml:space="preserve"> PAGEREF _Toc58914493 \h </w:instrText>
      </w:r>
      <w:r>
        <w:fldChar w:fldCharType="separate"/>
      </w:r>
      <w:r>
        <w:t>21</w:t>
      </w:r>
      <w:r>
        <w:fldChar w:fldCharType="end"/>
      </w:r>
    </w:p>
    <w:p w14:paraId="0D8B3AF8" w14:textId="77777777" w:rsidR="0045521D" w:rsidRPr="003C72D1" w:rsidRDefault="0045521D">
      <w:pPr>
        <w:pStyle w:val="TOC3"/>
        <w:rPr>
          <w:rFonts w:ascii="Calibri" w:hAnsi="Calibri"/>
          <w:sz w:val="22"/>
          <w:szCs w:val="22"/>
          <w:lang w:eastAsia="en-GB"/>
        </w:rPr>
      </w:pPr>
      <w:r>
        <w:t>6.1.9</w:t>
      </w:r>
      <w:r w:rsidRPr="003C72D1">
        <w:rPr>
          <w:rFonts w:ascii="Calibri" w:hAnsi="Calibri"/>
          <w:sz w:val="22"/>
          <w:szCs w:val="22"/>
          <w:lang w:eastAsia="en-GB"/>
        </w:rPr>
        <w:tab/>
      </w:r>
      <w:r>
        <w:t>Abbreviations</w:t>
      </w:r>
      <w:r>
        <w:tab/>
      </w:r>
      <w:r>
        <w:fldChar w:fldCharType="begin" w:fldLock="1"/>
      </w:r>
      <w:r>
        <w:instrText xml:space="preserve"> PAGEREF _Toc58914494 \h </w:instrText>
      </w:r>
      <w:r>
        <w:fldChar w:fldCharType="separate"/>
      </w:r>
      <w:r>
        <w:t>21</w:t>
      </w:r>
      <w:r>
        <w:fldChar w:fldCharType="end"/>
      </w:r>
    </w:p>
    <w:p w14:paraId="3161F39E" w14:textId="77777777" w:rsidR="0045521D" w:rsidRPr="003C72D1" w:rsidRDefault="0045521D">
      <w:pPr>
        <w:pStyle w:val="TOC2"/>
        <w:rPr>
          <w:rFonts w:ascii="Calibri" w:hAnsi="Calibri"/>
          <w:sz w:val="22"/>
          <w:szCs w:val="22"/>
          <w:lang w:eastAsia="en-GB"/>
        </w:rPr>
      </w:pPr>
      <w:r>
        <w:t>6.2</w:t>
      </w:r>
      <w:r w:rsidRPr="003C72D1">
        <w:rPr>
          <w:rFonts w:ascii="Calibri" w:hAnsi="Calibri"/>
          <w:sz w:val="22"/>
          <w:szCs w:val="22"/>
          <w:lang w:eastAsia="en-GB"/>
        </w:rPr>
        <w:tab/>
      </w:r>
      <w:r>
        <w:t>(void)</w:t>
      </w:r>
      <w:r>
        <w:tab/>
      </w:r>
      <w:r>
        <w:fldChar w:fldCharType="begin" w:fldLock="1"/>
      </w:r>
      <w:r>
        <w:instrText xml:space="preserve"> PAGEREF _Toc58914495 \h </w:instrText>
      </w:r>
      <w:r>
        <w:fldChar w:fldCharType="separate"/>
      </w:r>
      <w:r>
        <w:t>22</w:t>
      </w:r>
      <w:r>
        <w:fldChar w:fldCharType="end"/>
      </w:r>
    </w:p>
    <w:p w14:paraId="15CBBEBB" w14:textId="77777777" w:rsidR="0045521D" w:rsidRPr="003C72D1" w:rsidRDefault="0045521D">
      <w:pPr>
        <w:pStyle w:val="TOC3"/>
        <w:rPr>
          <w:rFonts w:ascii="Calibri" w:hAnsi="Calibri"/>
          <w:sz w:val="22"/>
          <w:szCs w:val="22"/>
          <w:lang w:eastAsia="en-GB"/>
        </w:rPr>
      </w:pPr>
      <w:r>
        <w:t>6.2.1</w:t>
      </w:r>
      <w:r w:rsidRPr="003C72D1">
        <w:rPr>
          <w:rFonts w:ascii="Calibri" w:hAnsi="Calibri"/>
          <w:sz w:val="22"/>
          <w:szCs w:val="22"/>
          <w:lang w:eastAsia="en-GB"/>
        </w:rPr>
        <w:tab/>
      </w:r>
      <w:r>
        <w:t>(void)</w:t>
      </w:r>
      <w:r>
        <w:tab/>
      </w:r>
      <w:r>
        <w:fldChar w:fldCharType="begin" w:fldLock="1"/>
      </w:r>
      <w:r>
        <w:instrText xml:space="preserve"> PAGEREF _Toc58914496 \h </w:instrText>
      </w:r>
      <w:r>
        <w:fldChar w:fldCharType="separate"/>
      </w:r>
      <w:r>
        <w:t>22</w:t>
      </w:r>
      <w:r>
        <w:fldChar w:fldCharType="end"/>
      </w:r>
    </w:p>
    <w:p w14:paraId="4460C69A" w14:textId="77777777" w:rsidR="0045521D" w:rsidRPr="003C72D1" w:rsidRDefault="0045521D">
      <w:pPr>
        <w:pStyle w:val="TOC3"/>
        <w:rPr>
          <w:rFonts w:ascii="Calibri" w:hAnsi="Calibri"/>
          <w:sz w:val="22"/>
          <w:szCs w:val="22"/>
          <w:lang w:eastAsia="en-GB"/>
        </w:rPr>
      </w:pPr>
      <w:r>
        <w:t>6.2.2</w:t>
      </w:r>
      <w:r w:rsidRPr="003C72D1">
        <w:rPr>
          <w:rFonts w:ascii="Calibri" w:hAnsi="Calibri"/>
          <w:sz w:val="22"/>
          <w:szCs w:val="22"/>
          <w:lang w:eastAsia="en-GB"/>
        </w:rPr>
        <w:tab/>
      </w:r>
      <w:r>
        <w:t>(void)</w:t>
      </w:r>
      <w:r>
        <w:tab/>
      </w:r>
      <w:r>
        <w:fldChar w:fldCharType="begin" w:fldLock="1"/>
      </w:r>
      <w:r>
        <w:instrText xml:space="preserve"> PAGEREF _Toc58914497 \h </w:instrText>
      </w:r>
      <w:r>
        <w:fldChar w:fldCharType="separate"/>
      </w:r>
      <w:r>
        <w:t>22</w:t>
      </w:r>
      <w:r>
        <w:fldChar w:fldCharType="end"/>
      </w:r>
    </w:p>
    <w:p w14:paraId="4FAFE467" w14:textId="77777777" w:rsidR="0045521D" w:rsidRPr="003C72D1" w:rsidRDefault="0045521D">
      <w:pPr>
        <w:pStyle w:val="TOC2"/>
        <w:rPr>
          <w:rFonts w:ascii="Calibri" w:hAnsi="Calibri"/>
          <w:sz w:val="22"/>
          <w:szCs w:val="22"/>
          <w:lang w:eastAsia="en-GB"/>
        </w:rPr>
      </w:pPr>
      <w:r>
        <w:t>6.3</w:t>
      </w:r>
      <w:r w:rsidRPr="003C72D1">
        <w:rPr>
          <w:rFonts w:ascii="Calibri" w:hAnsi="Calibri"/>
          <w:sz w:val="22"/>
          <w:szCs w:val="22"/>
          <w:lang w:eastAsia="en-GB"/>
        </w:rPr>
        <w:tab/>
      </w:r>
      <w:r>
        <w:t>Technical normative elements</w:t>
      </w:r>
      <w:r>
        <w:tab/>
      </w:r>
      <w:r>
        <w:fldChar w:fldCharType="begin" w:fldLock="1"/>
      </w:r>
      <w:r>
        <w:instrText xml:space="preserve"> PAGEREF _Toc58914498 \h </w:instrText>
      </w:r>
      <w:r>
        <w:fldChar w:fldCharType="separate"/>
      </w:r>
      <w:r>
        <w:t>22</w:t>
      </w:r>
      <w:r>
        <w:fldChar w:fldCharType="end"/>
      </w:r>
    </w:p>
    <w:p w14:paraId="29DA10D2" w14:textId="77777777" w:rsidR="0045521D" w:rsidRPr="003C72D1" w:rsidRDefault="0045521D">
      <w:pPr>
        <w:pStyle w:val="TOC3"/>
        <w:rPr>
          <w:rFonts w:ascii="Calibri" w:hAnsi="Calibri"/>
          <w:sz w:val="22"/>
          <w:szCs w:val="22"/>
          <w:lang w:eastAsia="en-GB"/>
        </w:rPr>
      </w:pPr>
      <w:r>
        <w:t>6.3.1</w:t>
      </w:r>
      <w:r w:rsidRPr="003C72D1">
        <w:rPr>
          <w:rFonts w:ascii="Calibri" w:hAnsi="Calibri"/>
          <w:sz w:val="22"/>
          <w:szCs w:val="22"/>
          <w:lang w:eastAsia="en-GB"/>
        </w:rPr>
        <w:tab/>
      </w:r>
      <w:r>
        <w:t>(void)</w:t>
      </w:r>
      <w:r>
        <w:tab/>
      </w:r>
      <w:r>
        <w:fldChar w:fldCharType="begin" w:fldLock="1"/>
      </w:r>
      <w:r>
        <w:instrText xml:space="preserve"> PAGEREF _Toc58914499 \h </w:instrText>
      </w:r>
      <w:r>
        <w:fldChar w:fldCharType="separate"/>
      </w:r>
      <w:r>
        <w:t>22</w:t>
      </w:r>
      <w:r>
        <w:fldChar w:fldCharType="end"/>
      </w:r>
    </w:p>
    <w:p w14:paraId="2DC4141E" w14:textId="77777777" w:rsidR="0045521D" w:rsidRPr="003C72D1" w:rsidRDefault="0045521D">
      <w:pPr>
        <w:pStyle w:val="TOC3"/>
        <w:rPr>
          <w:rFonts w:ascii="Calibri" w:hAnsi="Calibri"/>
          <w:sz w:val="22"/>
          <w:szCs w:val="22"/>
          <w:lang w:eastAsia="en-GB"/>
        </w:rPr>
      </w:pPr>
      <w:r>
        <w:t>6.3.2</w:t>
      </w:r>
      <w:r w:rsidRPr="003C72D1">
        <w:rPr>
          <w:rFonts w:ascii="Calibri" w:hAnsi="Calibri"/>
          <w:sz w:val="22"/>
          <w:szCs w:val="22"/>
          <w:lang w:eastAsia="en-GB"/>
        </w:rPr>
        <w:tab/>
      </w:r>
      <w:r>
        <w:t>(void)</w:t>
      </w:r>
      <w:r>
        <w:tab/>
      </w:r>
      <w:r>
        <w:fldChar w:fldCharType="begin" w:fldLock="1"/>
      </w:r>
      <w:r>
        <w:instrText xml:space="preserve"> PAGEREF _Toc58914500 \h </w:instrText>
      </w:r>
      <w:r>
        <w:fldChar w:fldCharType="separate"/>
      </w:r>
      <w:r>
        <w:t>22</w:t>
      </w:r>
      <w:r>
        <w:fldChar w:fldCharType="end"/>
      </w:r>
    </w:p>
    <w:p w14:paraId="564495D8" w14:textId="77777777" w:rsidR="0045521D" w:rsidRPr="003C72D1" w:rsidRDefault="0045521D">
      <w:pPr>
        <w:pStyle w:val="TOC3"/>
        <w:rPr>
          <w:rFonts w:ascii="Calibri" w:hAnsi="Calibri"/>
          <w:sz w:val="22"/>
          <w:szCs w:val="22"/>
          <w:lang w:eastAsia="en-GB"/>
        </w:rPr>
      </w:pPr>
      <w:r>
        <w:lastRenderedPageBreak/>
        <w:t>6.3.3</w:t>
      </w:r>
      <w:r w:rsidRPr="003C72D1">
        <w:rPr>
          <w:rFonts w:ascii="Calibri" w:hAnsi="Calibri"/>
          <w:sz w:val="22"/>
          <w:szCs w:val="22"/>
          <w:lang w:eastAsia="en-GB"/>
        </w:rPr>
        <w:tab/>
      </w:r>
      <w:r>
        <w:t>Requirements</w:t>
      </w:r>
      <w:r>
        <w:tab/>
      </w:r>
      <w:r>
        <w:fldChar w:fldCharType="begin" w:fldLock="1"/>
      </w:r>
      <w:r>
        <w:instrText xml:space="preserve"> PAGEREF _Toc58914501 \h </w:instrText>
      </w:r>
      <w:r>
        <w:fldChar w:fldCharType="separate"/>
      </w:r>
      <w:r>
        <w:t>22</w:t>
      </w:r>
      <w:r>
        <w:fldChar w:fldCharType="end"/>
      </w:r>
    </w:p>
    <w:p w14:paraId="20355C3B" w14:textId="77777777" w:rsidR="0045521D" w:rsidRPr="003C72D1" w:rsidRDefault="0045521D">
      <w:pPr>
        <w:pStyle w:val="TOC3"/>
        <w:rPr>
          <w:rFonts w:ascii="Calibri" w:hAnsi="Calibri"/>
          <w:sz w:val="22"/>
          <w:szCs w:val="22"/>
          <w:lang w:eastAsia="en-GB"/>
        </w:rPr>
      </w:pPr>
      <w:r>
        <w:t>6.3.3a</w:t>
      </w:r>
      <w:r w:rsidRPr="003C72D1">
        <w:rPr>
          <w:rFonts w:ascii="Calibri" w:hAnsi="Calibri"/>
          <w:sz w:val="22"/>
          <w:szCs w:val="22"/>
          <w:lang w:eastAsia="en-GB"/>
        </w:rPr>
        <w:tab/>
      </w:r>
      <w:r>
        <w:t>Technical analysis</w:t>
      </w:r>
      <w:r>
        <w:tab/>
      </w:r>
      <w:r>
        <w:fldChar w:fldCharType="begin" w:fldLock="1"/>
      </w:r>
      <w:r>
        <w:instrText xml:space="preserve"> PAGEREF _Toc58914502 \h </w:instrText>
      </w:r>
      <w:r>
        <w:fldChar w:fldCharType="separate"/>
      </w:r>
      <w:r>
        <w:t>22</w:t>
      </w:r>
      <w:r>
        <w:fldChar w:fldCharType="end"/>
      </w:r>
    </w:p>
    <w:p w14:paraId="3A201854" w14:textId="77777777" w:rsidR="0045521D" w:rsidRPr="003C72D1" w:rsidRDefault="0045521D">
      <w:pPr>
        <w:pStyle w:val="TOC3"/>
        <w:rPr>
          <w:rFonts w:ascii="Calibri" w:hAnsi="Calibri"/>
          <w:sz w:val="22"/>
          <w:szCs w:val="22"/>
          <w:lang w:eastAsia="en-GB"/>
        </w:rPr>
      </w:pPr>
      <w:r>
        <w:t>6.3.4</w:t>
      </w:r>
      <w:r w:rsidRPr="003C72D1">
        <w:rPr>
          <w:rFonts w:ascii="Calibri" w:hAnsi="Calibri"/>
          <w:sz w:val="22"/>
          <w:szCs w:val="22"/>
          <w:lang w:eastAsia="en-GB"/>
        </w:rPr>
        <w:tab/>
      </w:r>
      <w:r>
        <w:t>Sampling</w:t>
      </w:r>
      <w:r>
        <w:tab/>
      </w:r>
      <w:r>
        <w:fldChar w:fldCharType="begin" w:fldLock="1"/>
      </w:r>
      <w:r>
        <w:instrText xml:space="preserve"> PAGEREF _Toc58914503 \h </w:instrText>
      </w:r>
      <w:r>
        <w:fldChar w:fldCharType="separate"/>
      </w:r>
      <w:r>
        <w:t>23</w:t>
      </w:r>
      <w:r>
        <w:fldChar w:fldCharType="end"/>
      </w:r>
    </w:p>
    <w:p w14:paraId="7C5220A2" w14:textId="77777777" w:rsidR="0045521D" w:rsidRPr="003C72D1" w:rsidRDefault="0045521D">
      <w:pPr>
        <w:pStyle w:val="TOC3"/>
        <w:rPr>
          <w:rFonts w:ascii="Calibri" w:hAnsi="Calibri"/>
          <w:sz w:val="22"/>
          <w:szCs w:val="22"/>
          <w:lang w:eastAsia="en-GB"/>
        </w:rPr>
      </w:pPr>
      <w:r>
        <w:t>6.3.5</w:t>
      </w:r>
      <w:r w:rsidRPr="003C72D1">
        <w:rPr>
          <w:rFonts w:ascii="Calibri" w:hAnsi="Calibri"/>
          <w:sz w:val="22"/>
          <w:szCs w:val="22"/>
          <w:lang w:eastAsia="en-GB"/>
        </w:rPr>
        <w:tab/>
      </w:r>
      <w:r>
        <w:t>Test methods</w:t>
      </w:r>
      <w:r>
        <w:tab/>
      </w:r>
      <w:r>
        <w:fldChar w:fldCharType="begin" w:fldLock="1"/>
      </w:r>
      <w:r>
        <w:instrText xml:space="preserve"> PAGEREF _Toc58914504 \h </w:instrText>
      </w:r>
      <w:r>
        <w:fldChar w:fldCharType="separate"/>
      </w:r>
      <w:r>
        <w:t>23</w:t>
      </w:r>
      <w:r>
        <w:fldChar w:fldCharType="end"/>
      </w:r>
    </w:p>
    <w:p w14:paraId="75BAEA0C" w14:textId="77777777" w:rsidR="0045521D" w:rsidRPr="003C72D1" w:rsidRDefault="0045521D">
      <w:pPr>
        <w:pStyle w:val="TOC3"/>
        <w:rPr>
          <w:rFonts w:ascii="Calibri" w:hAnsi="Calibri"/>
          <w:sz w:val="22"/>
          <w:szCs w:val="22"/>
          <w:lang w:eastAsia="en-GB"/>
        </w:rPr>
      </w:pPr>
      <w:r>
        <w:t>6.3.6</w:t>
      </w:r>
      <w:r w:rsidRPr="003C72D1">
        <w:rPr>
          <w:rFonts w:ascii="Calibri" w:hAnsi="Calibri"/>
          <w:sz w:val="22"/>
          <w:szCs w:val="22"/>
          <w:lang w:eastAsia="en-GB"/>
        </w:rPr>
        <w:tab/>
      </w:r>
      <w:r>
        <w:t>Classification and designation</w:t>
      </w:r>
      <w:r>
        <w:tab/>
      </w:r>
      <w:r>
        <w:fldChar w:fldCharType="begin" w:fldLock="1"/>
      </w:r>
      <w:r>
        <w:instrText xml:space="preserve"> PAGEREF _Toc58914505 \h </w:instrText>
      </w:r>
      <w:r>
        <w:fldChar w:fldCharType="separate"/>
      </w:r>
      <w:r>
        <w:t>23</w:t>
      </w:r>
      <w:r>
        <w:fldChar w:fldCharType="end"/>
      </w:r>
    </w:p>
    <w:p w14:paraId="1EB1D0A9" w14:textId="77777777" w:rsidR="0045521D" w:rsidRPr="003C72D1" w:rsidRDefault="0045521D">
      <w:pPr>
        <w:pStyle w:val="TOC3"/>
        <w:rPr>
          <w:rFonts w:ascii="Calibri" w:hAnsi="Calibri"/>
          <w:sz w:val="22"/>
          <w:szCs w:val="22"/>
          <w:lang w:eastAsia="en-GB"/>
        </w:rPr>
      </w:pPr>
      <w:r>
        <w:t>6.3.7</w:t>
      </w:r>
      <w:r w:rsidRPr="003C72D1">
        <w:rPr>
          <w:rFonts w:ascii="Calibri" w:hAnsi="Calibri"/>
          <w:sz w:val="22"/>
          <w:szCs w:val="22"/>
          <w:lang w:eastAsia="en-GB"/>
        </w:rPr>
        <w:tab/>
      </w:r>
      <w:r>
        <w:t>Marking, labelling and packaging</w:t>
      </w:r>
      <w:r>
        <w:tab/>
      </w:r>
      <w:r>
        <w:fldChar w:fldCharType="begin" w:fldLock="1"/>
      </w:r>
      <w:r>
        <w:instrText xml:space="preserve"> PAGEREF _Toc58914506 \h </w:instrText>
      </w:r>
      <w:r>
        <w:fldChar w:fldCharType="separate"/>
      </w:r>
      <w:r>
        <w:t>23</w:t>
      </w:r>
      <w:r>
        <w:fldChar w:fldCharType="end"/>
      </w:r>
    </w:p>
    <w:p w14:paraId="269EB871" w14:textId="77777777" w:rsidR="0045521D" w:rsidRPr="003C72D1" w:rsidRDefault="0045521D">
      <w:pPr>
        <w:pStyle w:val="TOC3"/>
        <w:rPr>
          <w:rFonts w:ascii="Calibri" w:hAnsi="Calibri"/>
          <w:sz w:val="22"/>
          <w:szCs w:val="22"/>
          <w:lang w:eastAsia="en-GB"/>
        </w:rPr>
      </w:pPr>
      <w:r>
        <w:t>6.3.8</w:t>
      </w:r>
      <w:r w:rsidRPr="003C72D1">
        <w:rPr>
          <w:rFonts w:ascii="Calibri" w:hAnsi="Calibri"/>
          <w:sz w:val="22"/>
          <w:szCs w:val="22"/>
          <w:lang w:eastAsia="en-GB"/>
        </w:rPr>
        <w:tab/>
      </w:r>
      <w:r>
        <w:t>(void)</w:t>
      </w:r>
      <w:r>
        <w:tab/>
      </w:r>
      <w:r>
        <w:fldChar w:fldCharType="begin" w:fldLock="1"/>
      </w:r>
      <w:r>
        <w:instrText xml:space="preserve"> PAGEREF _Toc58914507 \h </w:instrText>
      </w:r>
      <w:r>
        <w:fldChar w:fldCharType="separate"/>
      </w:r>
      <w:r>
        <w:t>24</w:t>
      </w:r>
      <w:r>
        <w:fldChar w:fldCharType="end"/>
      </w:r>
    </w:p>
    <w:p w14:paraId="321680BF" w14:textId="77777777" w:rsidR="0045521D" w:rsidRPr="003C72D1" w:rsidRDefault="0045521D">
      <w:pPr>
        <w:pStyle w:val="TOC2"/>
        <w:rPr>
          <w:rFonts w:ascii="Calibri" w:hAnsi="Calibri"/>
          <w:sz w:val="22"/>
          <w:szCs w:val="22"/>
          <w:lang w:eastAsia="en-GB"/>
        </w:rPr>
      </w:pPr>
      <w:r>
        <w:t>6.3a</w:t>
      </w:r>
      <w:r w:rsidRPr="003C72D1">
        <w:rPr>
          <w:rFonts w:ascii="Calibri" w:hAnsi="Calibri"/>
          <w:sz w:val="22"/>
          <w:szCs w:val="22"/>
          <w:lang w:eastAsia="en-GB"/>
        </w:rPr>
        <w:tab/>
      </w:r>
      <w:r>
        <w:t>Supplementary normative elements</w:t>
      </w:r>
      <w:r>
        <w:tab/>
      </w:r>
      <w:r>
        <w:fldChar w:fldCharType="begin" w:fldLock="1"/>
      </w:r>
      <w:r>
        <w:instrText xml:space="preserve"> PAGEREF _Toc58914508 \h </w:instrText>
      </w:r>
      <w:r>
        <w:fldChar w:fldCharType="separate"/>
      </w:r>
      <w:r>
        <w:t>24</w:t>
      </w:r>
      <w:r>
        <w:fldChar w:fldCharType="end"/>
      </w:r>
    </w:p>
    <w:p w14:paraId="2455F3FC" w14:textId="77777777" w:rsidR="0045521D" w:rsidRPr="003C72D1" w:rsidRDefault="0045521D">
      <w:pPr>
        <w:pStyle w:val="TOC3"/>
        <w:rPr>
          <w:rFonts w:ascii="Calibri" w:hAnsi="Calibri"/>
          <w:sz w:val="22"/>
          <w:szCs w:val="22"/>
          <w:lang w:eastAsia="en-GB"/>
        </w:rPr>
      </w:pPr>
      <w:r>
        <w:t>6.3a.1</w:t>
      </w:r>
      <w:r w:rsidRPr="003C72D1">
        <w:rPr>
          <w:rFonts w:ascii="Calibri" w:hAnsi="Calibri"/>
          <w:sz w:val="22"/>
          <w:szCs w:val="22"/>
          <w:lang w:eastAsia="en-GB"/>
        </w:rPr>
        <w:tab/>
      </w:r>
      <w:r>
        <w:t>Normative annexes</w:t>
      </w:r>
      <w:r>
        <w:tab/>
      </w:r>
      <w:r>
        <w:fldChar w:fldCharType="begin" w:fldLock="1"/>
      </w:r>
      <w:r>
        <w:instrText xml:space="preserve"> PAGEREF _Toc58914509 \h </w:instrText>
      </w:r>
      <w:r>
        <w:fldChar w:fldCharType="separate"/>
      </w:r>
      <w:r>
        <w:t>24</w:t>
      </w:r>
      <w:r>
        <w:fldChar w:fldCharType="end"/>
      </w:r>
    </w:p>
    <w:p w14:paraId="107DC0CC" w14:textId="77777777" w:rsidR="0045521D" w:rsidRPr="003C72D1" w:rsidRDefault="0045521D">
      <w:pPr>
        <w:pStyle w:val="TOC2"/>
        <w:rPr>
          <w:rFonts w:ascii="Calibri" w:hAnsi="Calibri"/>
          <w:sz w:val="22"/>
          <w:szCs w:val="22"/>
          <w:lang w:eastAsia="en-GB"/>
        </w:rPr>
      </w:pPr>
      <w:r>
        <w:t>6.4</w:t>
      </w:r>
      <w:r w:rsidRPr="003C72D1">
        <w:rPr>
          <w:rFonts w:ascii="Calibri" w:hAnsi="Calibri"/>
          <w:sz w:val="22"/>
          <w:szCs w:val="22"/>
          <w:lang w:eastAsia="en-GB"/>
        </w:rPr>
        <w:tab/>
      </w:r>
      <w:r>
        <w:t>Supplementary informative elements</w:t>
      </w:r>
      <w:r>
        <w:tab/>
      </w:r>
      <w:r>
        <w:fldChar w:fldCharType="begin" w:fldLock="1"/>
      </w:r>
      <w:r>
        <w:instrText xml:space="preserve"> PAGEREF _Toc58914510 \h </w:instrText>
      </w:r>
      <w:r>
        <w:fldChar w:fldCharType="separate"/>
      </w:r>
      <w:r>
        <w:t>24</w:t>
      </w:r>
      <w:r>
        <w:fldChar w:fldCharType="end"/>
      </w:r>
    </w:p>
    <w:p w14:paraId="435A1911" w14:textId="77777777" w:rsidR="0045521D" w:rsidRPr="003C72D1" w:rsidRDefault="0045521D">
      <w:pPr>
        <w:pStyle w:val="TOC3"/>
        <w:rPr>
          <w:rFonts w:ascii="Calibri" w:hAnsi="Calibri"/>
          <w:sz w:val="22"/>
          <w:szCs w:val="22"/>
          <w:lang w:eastAsia="en-GB"/>
        </w:rPr>
      </w:pPr>
      <w:r>
        <w:t>6.4.1</w:t>
      </w:r>
      <w:r w:rsidRPr="003C72D1">
        <w:rPr>
          <w:rFonts w:ascii="Calibri" w:hAnsi="Calibri"/>
          <w:sz w:val="22"/>
          <w:szCs w:val="22"/>
          <w:lang w:eastAsia="en-GB"/>
        </w:rPr>
        <w:tab/>
      </w:r>
      <w:r>
        <w:t>Informative annexes</w:t>
      </w:r>
      <w:r>
        <w:tab/>
      </w:r>
      <w:r>
        <w:fldChar w:fldCharType="begin" w:fldLock="1"/>
      </w:r>
      <w:r>
        <w:instrText xml:space="preserve"> PAGEREF _Toc58914511 \h </w:instrText>
      </w:r>
      <w:r>
        <w:fldChar w:fldCharType="separate"/>
      </w:r>
      <w:r>
        <w:t>24</w:t>
      </w:r>
      <w:r>
        <w:fldChar w:fldCharType="end"/>
      </w:r>
    </w:p>
    <w:p w14:paraId="72807B89" w14:textId="77777777" w:rsidR="0045521D" w:rsidRPr="003C72D1" w:rsidRDefault="0045521D">
      <w:pPr>
        <w:pStyle w:val="TOC3"/>
        <w:rPr>
          <w:rFonts w:ascii="Calibri" w:hAnsi="Calibri"/>
          <w:sz w:val="22"/>
          <w:szCs w:val="22"/>
          <w:lang w:eastAsia="en-GB"/>
        </w:rPr>
      </w:pPr>
      <w:r>
        <w:t>6.4.2</w:t>
      </w:r>
      <w:r w:rsidRPr="003C72D1">
        <w:rPr>
          <w:rFonts w:ascii="Calibri" w:hAnsi="Calibri"/>
          <w:sz w:val="22"/>
          <w:szCs w:val="22"/>
          <w:lang w:eastAsia="en-GB"/>
        </w:rPr>
        <w:tab/>
      </w:r>
      <w:r>
        <w:t>Bibliography</w:t>
      </w:r>
      <w:r>
        <w:tab/>
      </w:r>
      <w:r>
        <w:fldChar w:fldCharType="begin" w:fldLock="1"/>
      </w:r>
      <w:r>
        <w:instrText xml:space="preserve"> PAGEREF _Toc58914512 \h </w:instrText>
      </w:r>
      <w:r>
        <w:fldChar w:fldCharType="separate"/>
      </w:r>
      <w:r>
        <w:t>24</w:t>
      </w:r>
      <w:r>
        <w:fldChar w:fldCharType="end"/>
      </w:r>
    </w:p>
    <w:p w14:paraId="46103938" w14:textId="77777777" w:rsidR="0045521D" w:rsidRPr="003C72D1" w:rsidRDefault="0045521D">
      <w:pPr>
        <w:pStyle w:val="TOC3"/>
        <w:rPr>
          <w:rFonts w:ascii="Calibri" w:hAnsi="Calibri"/>
          <w:sz w:val="22"/>
          <w:szCs w:val="22"/>
          <w:lang w:eastAsia="en-GB"/>
        </w:rPr>
      </w:pPr>
      <w:r>
        <w:t>6.4.3</w:t>
      </w:r>
      <w:r w:rsidRPr="003C72D1">
        <w:rPr>
          <w:rFonts w:ascii="Calibri" w:hAnsi="Calibri"/>
          <w:sz w:val="22"/>
          <w:szCs w:val="22"/>
          <w:lang w:eastAsia="en-GB"/>
        </w:rPr>
        <w:tab/>
      </w:r>
      <w:r>
        <w:t>Index</w:t>
      </w:r>
      <w:r>
        <w:tab/>
      </w:r>
      <w:r>
        <w:fldChar w:fldCharType="begin" w:fldLock="1"/>
      </w:r>
      <w:r>
        <w:instrText xml:space="preserve"> PAGEREF _Toc58914513 \h </w:instrText>
      </w:r>
      <w:r>
        <w:fldChar w:fldCharType="separate"/>
      </w:r>
      <w:r>
        <w:t>24</w:t>
      </w:r>
      <w:r>
        <w:fldChar w:fldCharType="end"/>
      </w:r>
    </w:p>
    <w:p w14:paraId="776FFC52" w14:textId="77777777" w:rsidR="0045521D" w:rsidRPr="003C72D1" w:rsidRDefault="0045521D">
      <w:pPr>
        <w:pStyle w:val="TOC3"/>
        <w:rPr>
          <w:rFonts w:ascii="Calibri" w:hAnsi="Calibri"/>
          <w:sz w:val="22"/>
          <w:szCs w:val="22"/>
          <w:lang w:eastAsia="en-GB"/>
        </w:rPr>
      </w:pPr>
      <w:r>
        <w:t>6.4.4</w:t>
      </w:r>
      <w:r w:rsidRPr="003C72D1">
        <w:rPr>
          <w:rFonts w:ascii="Calibri" w:hAnsi="Calibri"/>
          <w:sz w:val="22"/>
          <w:szCs w:val="22"/>
          <w:lang w:eastAsia="en-GB"/>
        </w:rPr>
        <w:tab/>
      </w:r>
      <w:r>
        <w:t>Change history</w:t>
      </w:r>
      <w:r>
        <w:tab/>
      </w:r>
      <w:r>
        <w:fldChar w:fldCharType="begin" w:fldLock="1"/>
      </w:r>
      <w:r>
        <w:instrText xml:space="preserve"> PAGEREF _Toc58914514 \h </w:instrText>
      </w:r>
      <w:r>
        <w:fldChar w:fldCharType="separate"/>
      </w:r>
      <w:r>
        <w:t>24</w:t>
      </w:r>
      <w:r>
        <w:fldChar w:fldCharType="end"/>
      </w:r>
    </w:p>
    <w:p w14:paraId="1E2FD3F8" w14:textId="77777777" w:rsidR="0045521D" w:rsidRPr="003C72D1" w:rsidRDefault="0045521D">
      <w:pPr>
        <w:pStyle w:val="TOC2"/>
        <w:rPr>
          <w:rFonts w:ascii="Calibri" w:hAnsi="Calibri"/>
          <w:sz w:val="22"/>
          <w:szCs w:val="22"/>
          <w:lang w:eastAsia="en-GB"/>
        </w:rPr>
      </w:pPr>
      <w:r>
        <w:t>6.5</w:t>
      </w:r>
      <w:r w:rsidRPr="003C72D1">
        <w:rPr>
          <w:rFonts w:ascii="Calibri" w:hAnsi="Calibri"/>
          <w:sz w:val="22"/>
          <w:szCs w:val="22"/>
          <w:lang w:eastAsia="en-GB"/>
        </w:rPr>
        <w:tab/>
      </w:r>
      <w:r>
        <w:t>Other informative elements</w:t>
      </w:r>
      <w:r>
        <w:tab/>
      </w:r>
      <w:r>
        <w:fldChar w:fldCharType="begin" w:fldLock="1"/>
      </w:r>
      <w:r>
        <w:instrText xml:space="preserve"> PAGEREF _Toc58914515 \h </w:instrText>
      </w:r>
      <w:r>
        <w:fldChar w:fldCharType="separate"/>
      </w:r>
      <w:r>
        <w:t>24</w:t>
      </w:r>
      <w:r>
        <w:fldChar w:fldCharType="end"/>
      </w:r>
    </w:p>
    <w:p w14:paraId="2BE3A670" w14:textId="77777777" w:rsidR="0045521D" w:rsidRPr="003C72D1" w:rsidRDefault="0045521D">
      <w:pPr>
        <w:pStyle w:val="TOC3"/>
        <w:rPr>
          <w:rFonts w:ascii="Calibri" w:hAnsi="Calibri"/>
          <w:sz w:val="22"/>
          <w:szCs w:val="22"/>
          <w:lang w:eastAsia="en-GB"/>
        </w:rPr>
      </w:pPr>
      <w:r>
        <w:t>6.5.1</w:t>
      </w:r>
      <w:r w:rsidRPr="003C72D1">
        <w:rPr>
          <w:rFonts w:ascii="Calibri" w:hAnsi="Calibri"/>
          <w:sz w:val="22"/>
          <w:szCs w:val="22"/>
          <w:lang w:eastAsia="en-GB"/>
        </w:rPr>
        <w:tab/>
      </w:r>
      <w:r>
        <w:t>Notes and examples integrated in the text</w:t>
      </w:r>
      <w:r>
        <w:tab/>
      </w:r>
      <w:r>
        <w:fldChar w:fldCharType="begin" w:fldLock="1"/>
      </w:r>
      <w:r>
        <w:instrText xml:space="preserve"> PAGEREF _Toc58914516 \h </w:instrText>
      </w:r>
      <w:r>
        <w:fldChar w:fldCharType="separate"/>
      </w:r>
      <w:r>
        <w:t>24</w:t>
      </w:r>
      <w:r>
        <w:fldChar w:fldCharType="end"/>
      </w:r>
    </w:p>
    <w:p w14:paraId="5774EC41" w14:textId="77777777" w:rsidR="0045521D" w:rsidRPr="003C72D1" w:rsidRDefault="0045521D">
      <w:pPr>
        <w:pStyle w:val="TOC3"/>
        <w:rPr>
          <w:rFonts w:ascii="Calibri" w:hAnsi="Calibri"/>
          <w:sz w:val="22"/>
          <w:szCs w:val="22"/>
          <w:lang w:eastAsia="en-GB"/>
        </w:rPr>
      </w:pPr>
      <w:r>
        <w:t>6.5.2</w:t>
      </w:r>
      <w:r w:rsidRPr="003C72D1">
        <w:rPr>
          <w:rFonts w:ascii="Calibri" w:hAnsi="Calibri"/>
          <w:sz w:val="22"/>
          <w:szCs w:val="22"/>
          <w:lang w:eastAsia="en-GB"/>
        </w:rPr>
        <w:tab/>
      </w:r>
      <w:r>
        <w:t>Footnotes to the text</w:t>
      </w:r>
      <w:r>
        <w:tab/>
      </w:r>
      <w:r>
        <w:fldChar w:fldCharType="begin" w:fldLock="1"/>
      </w:r>
      <w:r>
        <w:instrText xml:space="preserve"> PAGEREF _Toc58914517 \h </w:instrText>
      </w:r>
      <w:r>
        <w:fldChar w:fldCharType="separate"/>
      </w:r>
      <w:r>
        <w:t>25</w:t>
      </w:r>
      <w:r>
        <w:fldChar w:fldCharType="end"/>
      </w:r>
    </w:p>
    <w:p w14:paraId="3B986416" w14:textId="77777777" w:rsidR="0045521D" w:rsidRPr="003C72D1" w:rsidRDefault="0045521D">
      <w:pPr>
        <w:pStyle w:val="TOC2"/>
        <w:rPr>
          <w:rFonts w:ascii="Calibri" w:hAnsi="Calibri"/>
          <w:sz w:val="22"/>
          <w:szCs w:val="22"/>
          <w:lang w:eastAsia="en-GB"/>
        </w:rPr>
      </w:pPr>
      <w:r>
        <w:t>6.6</w:t>
      </w:r>
      <w:r w:rsidRPr="003C72D1">
        <w:rPr>
          <w:rFonts w:ascii="Calibri" w:hAnsi="Calibri"/>
          <w:sz w:val="22"/>
          <w:szCs w:val="22"/>
          <w:lang w:eastAsia="en-GB"/>
        </w:rPr>
        <w:tab/>
      </w:r>
      <w:r>
        <w:t>Common rules and elements</w:t>
      </w:r>
      <w:r>
        <w:tab/>
      </w:r>
      <w:r>
        <w:fldChar w:fldCharType="begin" w:fldLock="1"/>
      </w:r>
      <w:r>
        <w:instrText xml:space="preserve"> PAGEREF _Toc58914518 \h </w:instrText>
      </w:r>
      <w:r>
        <w:fldChar w:fldCharType="separate"/>
      </w:r>
      <w:r>
        <w:t>25</w:t>
      </w:r>
      <w:r>
        <w:fldChar w:fldCharType="end"/>
      </w:r>
    </w:p>
    <w:p w14:paraId="60447E1A" w14:textId="77777777" w:rsidR="0045521D" w:rsidRPr="003C72D1" w:rsidRDefault="0045521D">
      <w:pPr>
        <w:pStyle w:val="TOC3"/>
        <w:rPr>
          <w:rFonts w:ascii="Calibri" w:hAnsi="Calibri"/>
          <w:sz w:val="22"/>
          <w:szCs w:val="22"/>
          <w:lang w:eastAsia="en-GB"/>
        </w:rPr>
      </w:pPr>
      <w:r>
        <w:t>6.6.1</w:t>
      </w:r>
      <w:r w:rsidRPr="003C72D1">
        <w:rPr>
          <w:rFonts w:ascii="Calibri" w:hAnsi="Calibri"/>
          <w:sz w:val="22"/>
          <w:szCs w:val="22"/>
          <w:lang w:eastAsia="en-GB"/>
        </w:rPr>
        <w:tab/>
      </w:r>
      <w:r>
        <w:t>Verbal forms for the expression of provisions</w:t>
      </w:r>
      <w:r>
        <w:tab/>
      </w:r>
      <w:r>
        <w:fldChar w:fldCharType="begin" w:fldLock="1"/>
      </w:r>
      <w:r>
        <w:instrText xml:space="preserve"> PAGEREF _Toc58914519 \h </w:instrText>
      </w:r>
      <w:r>
        <w:fldChar w:fldCharType="separate"/>
      </w:r>
      <w:r>
        <w:t>25</w:t>
      </w:r>
      <w:r>
        <w:fldChar w:fldCharType="end"/>
      </w:r>
    </w:p>
    <w:p w14:paraId="3EA68AAE" w14:textId="77777777" w:rsidR="0045521D" w:rsidRPr="003C72D1" w:rsidRDefault="0045521D">
      <w:pPr>
        <w:pStyle w:val="TOC3"/>
        <w:rPr>
          <w:rFonts w:ascii="Calibri" w:hAnsi="Calibri"/>
          <w:sz w:val="22"/>
          <w:szCs w:val="22"/>
          <w:lang w:eastAsia="en-GB"/>
        </w:rPr>
      </w:pPr>
      <w:r>
        <w:t>6.6.2</w:t>
      </w:r>
      <w:r w:rsidRPr="003C72D1">
        <w:rPr>
          <w:rFonts w:ascii="Calibri" w:hAnsi="Calibri"/>
          <w:sz w:val="22"/>
          <w:szCs w:val="22"/>
          <w:lang w:eastAsia="en-GB"/>
        </w:rPr>
        <w:tab/>
      </w:r>
      <w:r>
        <w:t>Spelling and abbreviation of names of organizations, and style</w:t>
      </w:r>
      <w:r>
        <w:tab/>
      </w:r>
      <w:r>
        <w:fldChar w:fldCharType="begin" w:fldLock="1"/>
      </w:r>
      <w:r>
        <w:instrText xml:space="preserve"> PAGEREF _Toc58914520 \h </w:instrText>
      </w:r>
      <w:r>
        <w:fldChar w:fldCharType="separate"/>
      </w:r>
      <w:r>
        <w:t>25</w:t>
      </w:r>
      <w:r>
        <w:fldChar w:fldCharType="end"/>
      </w:r>
    </w:p>
    <w:p w14:paraId="162309E2" w14:textId="77777777" w:rsidR="0045521D" w:rsidRPr="003C72D1" w:rsidRDefault="0045521D">
      <w:pPr>
        <w:pStyle w:val="TOC3"/>
        <w:rPr>
          <w:rFonts w:ascii="Calibri" w:hAnsi="Calibri"/>
          <w:sz w:val="22"/>
          <w:szCs w:val="22"/>
          <w:lang w:eastAsia="en-GB"/>
        </w:rPr>
      </w:pPr>
      <w:r>
        <w:t>6.6.2A</w:t>
      </w:r>
      <w:r w:rsidRPr="003C72D1">
        <w:rPr>
          <w:rFonts w:ascii="Calibri" w:hAnsi="Calibri"/>
          <w:sz w:val="22"/>
          <w:szCs w:val="22"/>
          <w:lang w:eastAsia="en-GB"/>
        </w:rPr>
        <w:tab/>
      </w:r>
      <w:r>
        <w:t>Use of capital letters</w:t>
      </w:r>
      <w:r>
        <w:tab/>
      </w:r>
      <w:r>
        <w:fldChar w:fldCharType="begin" w:fldLock="1"/>
      </w:r>
      <w:r>
        <w:instrText xml:space="preserve"> PAGEREF _Toc58914521 \h </w:instrText>
      </w:r>
      <w:r>
        <w:fldChar w:fldCharType="separate"/>
      </w:r>
      <w:r>
        <w:t>26</w:t>
      </w:r>
      <w:r>
        <w:fldChar w:fldCharType="end"/>
      </w:r>
    </w:p>
    <w:p w14:paraId="593EE051" w14:textId="77777777" w:rsidR="0045521D" w:rsidRPr="003C72D1" w:rsidRDefault="0045521D">
      <w:pPr>
        <w:pStyle w:val="TOC3"/>
        <w:rPr>
          <w:rFonts w:ascii="Calibri" w:hAnsi="Calibri"/>
          <w:sz w:val="22"/>
          <w:szCs w:val="22"/>
          <w:lang w:eastAsia="en-GB"/>
        </w:rPr>
      </w:pPr>
      <w:r>
        <w:t>6.6.2B</w:t>
      </w:r>
      <w:r w:rsidRPr="003C72D1">
        <w:rPr>
          <w:rFonts w:ascii="Calibri" w:hAnsi="Calibri"/>
          <w:sz w:val="22"/>
          <w:szCs w:val="22"/>
          <w:lang w:eastAsia="en-GB"/>
        </w:rPr>
        <w:tab/>
      </w:r>
      <w:r>
        <w:t>Pagination</w:t>
      </w:r>
      <w:r>
        <w:tab/>
      </w:r>
      <w:r>
        <w:fldChar w:fldCharType="begin" w:fldLock="1"/>
      </w:r>
      <w:r>
        <w:instrText xml:space="preserve"> PAGEREF _Toc58914522 \h </w:instrText>
      </w:r>
      <w:r>
        <w:fldChar w:fldCharType="separate"/>
      </w:r>
      <w:r>
        <w:t>26</w:t>
      </w:r>
      <w:r>
        <w:fldChar w:fldCharType="end"/>
      </w:r>
    </w:p>
    <w:p w14:paraId="5C306CA0" w14:textId="77777777" w:rsidR="0045521D" w:rsidRPr="003C72D1" w:rsidRDefault="0045521D">
      <w:pPr>
        <w:pStyle w:val="TOC3"/>
        <w:rPr>
          <w:rFonts w:ascii="Calibri" w:hAnsi="Calibri"/>
          <w:sz w:val="22"/>
          <w:szCs w:val="22"/>
          <w:lang w:eastAsia="en-GB"/>
        </w:rPr>
      </w:pPr>
      <w:r>
        <w:t>6.6.3</w:t>
      </w:r>
      <w:r w:rsidRPr="003C72D1">
        <w:rPr>
          <w:rFonts w:ascii="Calibri" w:hAnsi="Calibri"/>
          <w:sz w:val="22"/>
          <w:szCs w:val="22"/>
          <w:lang w:eastAsia="en-GB"/>
        </w:rPr>
        <w:tab/>
      </w:r>
      <w:r>
        <w:t>Use of trade names</w:t>
      </w:r>
      <w:r>
        <w:tab/>
      </w:r>
      <w:r>
        <w:fldChar w:fldCharType="begin" w:fldLock="1"/>
      </w:r>
      <w:r>
        <w:instrText xml:space="preserve"> PAGEREF _Toc58914523 \h </w:instrText>
      </w:r>
      <w:r>
        <w:fldChar w:fldCharType="separate"/>
      </w:r>
      <w:r>
        <w:t>26</w:t>
      </w:r>
      <w:r>
        <w:fldChar w:fldCharType="end"/>
      </w:r>
    </w:p>
    <w:p w14:paraId="48C410DD" w14:textId="77777777" w:rsidR="0045521D" w:rsidRPr="003C72D1" w:rsidRDefault="0045521D">
      <w:pPr>
        <w:pStyle w:val="TOC3"/>
        <w:rPr>
          <w:rFonts w:ascii="Calibri" w:hAnsi="Calibri"/>
          <w:sz w:val="22"/>
          <w:szCs w:val="22"/>
          <w:lang w:eastAsia="en-GB"/>
        </w:rPr>
      </w:pPr>
      <w:r>
        <w:t>6.6.4</w:t>
      </w:r>
      <w:r w:rsidRPr="003C72D1">
        <w:rPr>
          <w:rFonts w:ascii="Calibri" w:hAnsi="Calibri"/>
          <w:sz w:val="22"/>
          <w:szCs w:val="22"/>
          <w:lang w:eastAsia="en-GB"/>
        </w:rPr>
        <w:tab/>
      </w:r>
      <w:r>
        <w:t>Figures</w:t>
      </w:r>
      <w:r>
        <w:tab/>
      </w:r>
      <w:r>
        <w:fldChar w:fldCharType="begin" w:fldLock="1"/>
      </w:r>
      <w:r>
        <w:instrText xml:space="preserve"> PAGEREF _Toc58914524 \h </w:instrText>
      </w:r>
      <w:r>
        <w:fldChar w:fldCharType="separate"/>
      </w:r>
      <w:r>
        <w:t>26</w:t>
      </w:r>
      <w:r>
        <w:fldChar w:fldCharType="end"/>
      </w:r>
    </w:p>
    <w:p w14:paraId="24C7C6DA" w14:textId="77777777" w:rsidR="0045521D" w:rsidRPr="003C72D1" w:rsidRDefault="0045521D">
      <w:pPr>
        <w:pStyle w:val="TOC4"/>
        <w:rPr>
          <w:rFonts w:ascii="Calibri" w:hAnsi="Calibri"/>
          <w:sz w:val="22"/>
          <w:szCs w:val="22"/>
          <w:lang w:eastAsia="en-GB"/>
        </w:rPr>
      </w:pPr>
      <w:r>
        <w:t>6.6.4.1</w:t>
      </w:r>
      <w:r w:rsidRPr="003C72D1">
        <w:rPr>
          <w:rFonts w:ascii="Calibri" w:hAnsi="Calibri"/>
          <w:sz w:val="22"/>
          <w:szCs w:val="22"/>
          <w:lang w:eastAsia="en-GB"/>
        </w:rPr>
        <w:tab/>
      </w:r>
      <w:r>
        <w:t>Usage</w:t>
      </w:r>
      <w:r>
        <w:tab/>
      </w:r>
      <w:r>
        <w:fldChar w:fldCharType="begin" w:fldLock="1"/>
      </w:r>
      <w:r>
        <w:instrText xml:space="preserve"> PAGEREF _Toc58914525 \h </w:instrText>
      </w:r>
      <w:r>
        <w:fldChar w:fldCharType="separate"/>
      </w:r>
      <w:r>
        <w:t>26</w:t>
      </w:r>
      <w:r>
        <w:fldChar w:fldCharType="end"/>
      </w:r>
    </w:p>
    <w:p w14:paraId="1F24677F" w14:textId="77777777" w:rsidR="0045521D" w:rsidRPr="003C72D1" w:rsidRDefault="0045521D">
      <w:pPr>
        <w:pStyle w:val="TOC4"/>
        <w:rPr>
          <w:rFonts w:ascii="Calibri" w:hAnsi="Calibri"/>
          <w:sz w:val="22"/>
          <w:szCs w:val="22"/>
          <w:lang w:eastAsia="en-GB"/>
        </w:rPr>
      </w:pPr>
      <w:r>
        <w:t>6.6.4.2</w:t>
      </w:r>
      <w:r w:rsidRPr="003C72D1">
        <w:rPr>
          <w:rFonts w:ascii="Calibri" w:hAnsi="Calibri"/>
          <w:sz w:val="22"/>
          <w:szCs w:val="22"/>
          <w:lang w:eastAsia="en-GB"/>
        </w:rPr>
        <w:tab/>
      </w:r>
      <w:r>
        <w:t>Format</w:t>
      </w:r>
      <w:r>
        <w:tab/>
      </w:r>
      <w:r>
        <w:fldChar w:fldCharType="begin" w:fldLock="1"/>
      </w:r>
      <w:r>
        <w:instrText xml:space="preserve"> PAGEREF _Toc58914526 \h </w:instrText>
      </w:r>
      <w:r>
        <w:fldChar w:fldCharType="separate"/>
      </w:r>
      <w:r>
        <w:t>26</w:t>
      </w:r>
      <w:r>
        <w:fldChar w:fldCharType="end"/>
      </w:r>
    </w:p>
    <w:p w14:paraId="52A345DB" w14:textId="77777777" w:rsidR="0045521D" w:rsidRPr="003C72D1" w:rsidRDefault="0045521D">
      <w:pPr>
        <w:pStyle w:val="TOC4"/>
        <w:rPr>
          <w:rFonts w:ascii="Calibri" w:hAnsi="Calibri"/>
          <w:sz w:val="22"/>
          <w:szCs w:val="22"/>
          <w:lang w:eastAsia="en-GB"/>
        </w:rPr>
      </w:pPr>
      <w:r>
        <w:t>6.6.4.3</w:t>
      </w:r>
      <w:r w:rsidRPr="003C72D1">
        <w:rPr>
          <w:rFonts w:ascii="Calibri" w:hAnsi="Calibri"/>
          <w:sz w:val="22"/>
          <w:szCs w:val="22"/>
          <w:lang w:eastAsia="en-GB"/>
        </w:rPr>
        <w:tab/>
      </w:r>
      <w:r>
        <w:t>Numbering</w:t>
      </w:r>
      <w:r>
        <w:tab/>
      </w:r>
      <w:r>
        <w:fldChar w:fldCharType="begin" w:fldLock="1"/>
      </w:r>
      <w:r>
        <w:instrText xml:space="preserve"> PAGEREF _Toc58914527 \h </w:instrText>
      </w:r>
      <w:r>
        <w:fldChar w:fldCharType="separate"/>
      </w:r>
      <w:r>
        <w:t>27</w:t>
      </w:r>
      <w:r>
        <w:fldChar w:fldCharType="end"/>
      </w:r>
    </w:p>
    <w:p w14:paraId="5CBBD0C7" w14:textId="77777777" w:rsidR="0045521D" w:rsidRPr="003C72D1" w:rsidRDefault="0045521D">
      <w:pPr>
        <w:pStyle w:val="TOC4"/>
        <w:rPr>
          <w:rFonts w:ascii="Calibri" w:hAnsi="Calibri"/>
          <w:sz w:val="22"/>
          <w:szCs w:val="22"/>
          <w:lang w:eastAsia="en-GB"/>
        </w:rPr>
      </w:pPr>
      <w:r>
        <w:t>6.6.4.4</w:t>
      </w:r>
      <w:r w:rsidRPr="003C72D1">
        <w:rPr>
          <w:rFonts w:ascii="Calibri" w:hAnsi="Calibri"/>
          <w:sz w:val="22"/>
          <w:szCs w:val="22"/>
          <w:lang w:eastAsia="en-GB"/>
        </w:rPr>
        <w:tab/>
      </w:r>
      <w:r>
        <w:t>Layout of title</w:t>
      </w:r>
      <w:r>
        <w:tab/>
      </w:r>
      <w:r>
        <w:fldChar w:fldCharType="begin" w:fldLock="1"/>
      </w:r>
      <w:r>
        <w:instrText xml:space="preserve"> PAGEREF _Toc58914528 \h </w:instrText>
      </w:r>
      <w:r>
        <w:fldChar w:fldCharType="separate"/>
      </w:r>
      <w:r>
        <w:t>27</w:t>
      </w:r>
      <w:r>
        <w:fldChar w:fldCharType="end"/>
      </w:r>
    </w:p>
    <w:p w14:paraId="2C45438D" w14:textId="77777777" w:rsidR="0045521D" w:rsidRPr="003C72D1" w:rsidRDefault="0045521D">
      <w:pPr>
        <w:pStyle w:val="TOC4"/>
        <w:rPr>
          <w:rFonts w:ascii="Calibri" w:hAnsi="Calibri"/>
          <w:sz w:val="22"/>
          <w:szCs w:val="22"/>
          <w:lang w:eastAsia="en-GB"/>
        </w:rPr>
      </w:pPr>
      <w:r>
        <w:t>6.6.4.5</w:t>
      </w:r>
      <w:r w:rsidRPr="003C72D1">
        <w:rPr>
          <w:rFonts w:ascii="Calibri" w:hAnsi="Calibri"/>
          <w:sz w:val="22"/>
          <w:szCs w:val="22"/>
          <w:lang w:eastAsia="en-GB"/>
        </w:rPr>
        <w:tab/>
      </w:r>
      <w:r>
        <w:t>Choice of letter symbols, style of lettering, and labelling</w:t>
      </w:r>
      <w:r>
        <w:tab/>
      </w:r>
      <w:r>
        <w:fldChar w:fldCharType="begin" w:fldLock="1"/>
      </w:r>
      <w:r>
        <w:instrText xml:space="preserve"> PAGEREF _Toc58914529 \h </w:instrText>
      </w:r>
      <w:r>
        <w:fldChar w:fldCharType="separate"/>
      </w:r>
      <w:r>
        <w:t>27</w:t>
      </w:r>
      <w:r>
        <w:fldChar w:fldCharType="end"/>
      </w:r>
    </w:p>
    <w:p w14:paraId="783D4938" w14:textId="77777777" w:rsidR="0045521D" w:rsidRPr="003C72D1" w:rsidRDefault="0045521D">
      <w:pPr>
        <w:pStyle w:val="TOC4"/>
        <w:rPr>
          <w:rFonts w:ascii="Calibri" w:hAnsi="Calibri"/>
          <w:sz w:val="22"/>
          <w:szCs w:val="22"/>
          <w:lang w:eastAsia="en-GB"/>
        </w:rPr>
      </w:pPr>
      <w:r>
        <w:t>6.6.4.6</w:t>
      </w:r>
      <w:r w:rsidRPr="003C72D1">
        <w:rPr>
          <w:rFonts w:ascii="Calibri" w:hAnsi="Calibri"/>
          <w:sz w:val="22"/>
          <w:szCs w:val="22"/>
          <w:lang w:eastAsia="en-GB"/>
        </w:rPr>
        <w:tab/>
      </w:r>
      <w:r>
        <w:t>Technical drawings</w:t>
      </w:r>
      <w:r>
        <w:tab/>
      </w:r>
      <w:r>
        <w:fldChar w:fldCharType="begin" w:fldLock="1"/>
      </w:r>
      <w:r>
        <w:instrText xml:space="preserve"> PAGEREF _Toc58914530 \h </w:instrText>
      </w:r>
      <w:r>
        <w:fldChar w:fldCharType="separate"/>
      </w:r>
      <w:r>
        <w:t>27</w:t>
      </w:r>
      <w:r>
        <w:fldChar w:fldCharType="end"/>
      </w:r>
    </w:p>
    <w:p w14:paraId="622ED0BE" w14:textId="77777777" w:rsidR="0045521D" w:rsidRPr="003C72D1" w:rsidRDefault="0045521D">
      <w:pPr>
        <w:pStyle w:val="TOC4"/>
        <w:rPr>
          <w:rFonts w:ascii="Calibri" w:hAnsi="Calibri"/>
          <w:sz w:val="22"/>
          <w:szCs w:val="22"/>
          <w:lang w:eastAsia="en-GB"/>
        </w:rPr>
      </w:pPr>
      <w:r>
        <w:t>6.6.4.7</w:t>
      </w:r>
      <w:r w:rsidRPr="003C72D1">
        <w:rPr>
          <w:rFonts w:ascii="Calibri" w:hAnsi="Calibri"/>
          <w:sz w:val="22"/>
          <w:szCs w:val="22"/>
          <w:lang w:eastAsia="en-GB"/>
        </w:rPr>
        <w:tab/>
      </w:r>
      <w:r>
        <w:t>Diagrams</w:t>
      </w:r>
      <w:r>
        <w:tab/>
      </w:r>
      <w:r>
        <w:fldChar w:fldCharType="begin" w:fldLock="1"/>
      </w:r>
      <w:r>
        <w:instrText xml:space="preserve"> PAGEREF _Toc58914531 \h </w:instrText>
      </w:r>
      <w:r>
        <w:fldChar w:fldCharType="separate"/>
      </w:r>
      <w:r>
        <w:t>27</w:t>
      </w:r>
      <w:r>
        <w:fldChar w:fldCharType="end"/>
      </w:r>
    </w:p>
    <w:p w14:paraId="390AFC57" w14:textId="77777777" w:rsidR="0045521D" w:rsidRPr="003C72D1" w:rsidRDefault="0045521D">
      <w:pPr>
        <w:pStyle w:val="TOC4"/>
        <w:rPr>
          <w:rFonts w:ascii="Calibri" w:hAnsi="Calibri"/>
          <w:sz w:val="22"/>
          <w:szCs w:val="22"/>
          <w:lang w:eastAsia="en-GB"/>
        </w:rPr>
      </w:pPr>
      <w:r>
        <w:t>6.6.4.8</w:t>
      </w:r>
      <w:r w:rsidRPr="003C72D1">
        <w:rPr>
          <w:rFonts w:ascii="Calibri" w:hAnsi="Calibri"/>
          <w:sz w:val="22"/>
          <w:szCs w:val="22"/>
          <w:lang w:eastAsia="en-GB"/>
        </w:rPr>
        <w:tab/>
      </w:r>
      <w:r>
        <w:t>Notes to figures</w:t>
      </w:r>
      <w:r>
        <w:tab/>
      </w:r>
      <w:r>
        <w:fldChar w:fldCharType="begin" w:fldLock="1"/>
      </w:r>
      <w:r>
        <w:instrText xml:space="preserve"> PAGEREF _Toc58914532 \h </w:instrText>
      </w:r>
      <w:r>
        <w:fldChar w:fldCharType="separate"/>
      </w:r>
      <w:r>
        <w:t>27</w:t>
      </w:r>
      <w:r>
        <w:fldChar w:fldCharType="end"/>
      </w:r>
    </w:p>
    <w:p w14:paraId="757F5DFC" w14:textId="77777777" w:rsidR="0045521D" w:rsidRPr="003C72D1" w:rsidRDefault="0045521D">
      <w:pPr>
        <w:pStyle w:val="TOC4"/>
        <w:rPr>
          <w:rFonts w:ascii="Calibri" w:hAnsi="Calibri"/>
          <w:sz w:val="22"/>
          <w:szCs w:val="22"/>
          <w:lang w:eastAsia="en-GB"/>
        </w:rPr>
      </w:pPr>
      <w:r>
        <w:t>6.6.4.9</w:t>
      </w:r>
      <w:r w:rsidRPr="003C72D1">
        <w:rPr>
          <w:rFonts w:ascii="Calibri" w:hAnsi="Calibri"/>
          <w:sz w:val="22"/>
          <w:szCs w:val="22"/>
          <w:lang w:eastAsia="en-GB"/>
        </w:rPr>
        <w:tab/>
      </w:r>
      <w:r>
        <w:t>Footnotes to figures</w:t>
      </w:r>
      <w:r>
        <w:tab/>
      </w:r>
      <w:r>
        <w:fldChar w:fldCharType="begin" w:fldLock="1"/>
      </w:r>
      <w:r>
        <w:instrText xml:space="preserve"> PAGEREF _Toc58914533 \h </w:instrText>
      </w:r>
      <w:r>
        <w:fldChar w:fldCharType="separate"/>
      </w:r>
      <w:r>
        <w:t>28</w:t>
      </w:r>
      <w:r>
        <w:fldChar w:fldCharType="end"/>
      </w:r>
    </w:p>
    <w:p w14:paraId="32457838" w14:textId="77777777" w:rsidR="0045521D" w:rsidRPr="003C72D1" w:rsidRDefault="0045521D">
      <w:pPr>
        <w:pStyle w:val="TOC3"/>
        <w:rPr>
          <w:rFonts w:ascii="Calibri" w:hAnsi="Calibri"/>
          <w:sz w:val="22"/>
          <w:szCs w:val="22"/>
          <w:lang w:eastAsia="en-GB"/>
        </w:rPr>
      </w:pPr>
      <w:r>
        <w:t>6.6.5</w:t>
      </w:r>
      <w:r w:rsidRPr="003C72D1">
        <w:rPr>
          <w:rFonts w:ascii="Calibri" w:hAnsi="Calibri"/>
          <w:sz w:val="22"/>
          <w:szCs w:val="22"/>
          <w:lang w:eastAsia="en-GB"/>
        </w:rPr>
        <w:tab/>
      </w:r>
      <w:r>
        <w:t>Tables</w:t>
      </w:r>
      <w:r>
        <w:tab/>
      </w:r>
      <w:r>
        <w:fldChar w:fldCharType="begin" w:fldLock="1"/>
      </w:r>
      <w:r>
        <w:instrText xml:space="preserve"> PAGEREF _Toc58914534 \h </w:instrText>
      </w:r>
      <w:r>
        <w:fldChar w:fldCharType="separate"/>
      </w:r>
      <w:r>
        <w:t>28</w:t>
      </w:r>
      <w:r>
        <w:fldChar w:fldCharType="end"/>
      </w:r>
    </w:p>
    <w:p w14:paraId="2E21D6EF" w14:textId="77777777" w:rsidR="0045521D" w:rsidRPr="003C72D1" w:rsidRDefault="0045521D">
      <w:pPr>
        <w:pStyle w:val="TOC4"/>
        <w:rPr>
          <w:rFonts w:ascii="Calibri" w:hAnsi="Calibri"/>
          <w:sz w:val="22"/>
          <w:szCs w:val="22"/>
          <w:lang w:eastAsia="en-GB"/>
        </w:rPr>
      </w:pPr>
      <w:r>
        <w:t>6.6.5.1</w:t>
      </w:r>
      <w:r w:rsidRPr="003C72D1">
        <w:rPr>
          <w:rFonts w:ascii="Calibri" w:hAnsi="Calibri"/>
          <w:sz w:val="22"/>
          <w:szCs w:val="22"/>
          <w:lang w:eastAsia="en-GB"/>
        </w:rPr>
        <w:tab/>
      </w:r>
      <w:r>
        <w:t>Usage</w:t>
      </w:r>
      <w:r>
        <w:tab/>
      </w:r>
      <w:r>
        <w:fldChar w:fldCharType="begin" w:fldLock="1"/>
      </w:r>
      <w:r>
        <w:instrText xml:space="preserve"> PAGEREF _Toc58914535 \h </w:instrText>
      </w:r>
      <w:r>
        <w:fldChar w:fldCharType="separate"/>
      </w:r>
      <w:r>
        <w:t>28</w:t>
      </w:r>
      <w:r>
        <w:fldChar w:fldCharType="end"/>
      </w:r>
    </w:p>
    <w:p w14:paraId="633F5973" w14:textId="77777777" w:rsidR="0045521D" w:rsidRPr="003C72D1" w:rsidRDefault="0045521D">
      <w:pPr>
        <w:pStyle w:val="TOC4"/>
        <w:rPr>
          <w:rFonts w:ascii="Calibri" w:hAnsi="Calibri"/>
          <w:sz w:val="22"/>
          <w:szCs w:val="22"/>
          <w:lang w:eastAsia="en-GB"/>
        </w:rPr>
      </w:pPr>
      <w:r>
        <w:t>6.6.5.2</w:t>
      </w:r>
      <w:r w:rsidRPr="003C72D1">
        <w:rPr>
          <w:rFonts w:ascii="Calibri" w:hAnsi="Calibri"/>
          <w:sz w:val="22"/>
          <w:szCs w:val="22"/>
          <w:lang w:eastAsia="en-GB"/>
        </w:rPr>
        <w:tab/>
      </w:r>
      <w:r>
        <w:t>Numbering</w:t>
      </w:r>
      <w:r>
        <w:tab/>
      </w:r>
      <w:r>
        <w:fldChar w:fldCharType="begin" w:fldLock="1"/>
      </w:r>
      <w:r>
        <w:instrText xml:space="preserve"> PAGEREF _Toc58914536 \h </w:instrText>
      </w:r>
      <w:r>
        <w:fldChar w:fldCharType="separate"/>
      </w:r>
      <w:r>
        <w:t>28</w:t>
      </w:r>
      <w:r>
        <w:fldChar w:fldCharType="end"/>
      </w:r>
    </w:p>
    <w:p w14:paraId="10578DB0" w14:textId="77777777" w:rsidR="0045521D" w:rsidRPr="003C72D1" w:rsidRDefault="0045521D">
      <w:pPr>
        <w:pStyle w:val="TOC4"/>
        <w:rPr>
          <w:rFonts w:ascii="Calibri" w:hAnsi="Calibri"/>
          <w:sz w:val="22"/>
          <w:szCs w:val="22"/>
          <w:lang w:eastAsia="en-GB"/>
        </w:rPr>
      </w:pPr>
      <w:r>
        <w:t>6.6.5.3</w:t>
      </w:r>
      <w:r w:rsidRPr="003C72D1">
        <w:rPr>
          <w:rFonts w:ascii="Calibri" w:hAnsi="Calibri"/>
          <w:sz w:val="22"/>
          <w:szCs w:val="22"/>
          <w:lang w:eastAsia="en-GB"/>
        </w:rPr>
        <w:tab/>
      </w:r>
      <w:r>
        <w:t>Layout of title</w:t>
      </w:r>
      <w:r>
        <w:tab/>
      </w:r>
      <w:r>
        <w:fldChar w:fldCharType="begin" w:fldLock="1"/>
      </w:r>
      <w:r>
        <w:instrText xml:space="preserve"> PAGEREF _Toc58914537 \h </w:instrText>
      </w:r>
      <w:r>
        <w:fldChar w:fldCharType="separate"/>
      </w:r>
      <w:r>
        <w:t>28</w:t>
      </w:r>
      <w:r>
        <w:fldChar w:fldCharType="end"/>
      </w:r>
    </w:p>
    <w:p w14:paraId="09E3448D" w14:textId="77777777" w:rsidR="0045521D" w:rsidRPr="003C72D1" w:rsidRDefault="0045521D">
      <w:pPr>
        <w:pStyle w:val="TOC4"/>
        <w:rPr>
          <w:rFonts w:ascii="Calibri" w:hAnsi="Calibri"/>
          <w:sz w:val="22"/>
          <w:szCs w:val="22"/>
          <w:lang w:eastAsia="en-GB"/>
        </w:rPr>
      </w:pPr>
      <w:r>
        <w:t>6.6.5.4</w:t>
      </w:r>
      <w:r w:rsidRPr="003C72D1">
        <w:rPr>
          <w:rFonts w:ascii="Calibri" w:hAnsi="Calibri"/>
          <w:sz w:val="22"/>
          <w:szCs w:val="22"/>
          <w:lang w:eastAsia="en-GB"/>
        </w:rPr>
        <w:tab/>
      </w:r>
      <w:r>
        <w:t>Headings</w:t>
      </w:r>
      <w:r>
        <w:tab/>
      </w:r>
      <w:r>
        <w:fldChar w:fldCharType="begin" w:fldLock="1"/>
      </w:r>
      <w:r>
        <w:instrText xml:space="preserve"> PAGEREF _Toc58914538 \h </w:instrText>
      </w:r>
      <w:r>
        <w:fldChar w:fldCharType="separate"/>
      </w:r>
      <w:r>
        <w:t>28</w:t>
      </w:r>
      <w:r>
        <w:fldChar w:fldCharType="end"/>
      </w:r>
    </w:p>
    <w:p w14:paraId="6EC97DC2" w14:textId="77777777" w:rsidR="0045521D" w:rsidRPr="003C72D1" w:rsidRDefault="0045521D">
      <w:pPr>
        <w:pStyle w:val="TOC4"/>
        <w:rPr>
          <w:rFonts w:ascii="Calibri" w:hAnsi="Calibri"/>
          <w:sz w:val="22"/>
          <w:szCs w:val="22"/>
          <w:lang w:eastAsia="en-GB"/>
        </w:rPr>
      </w:pPr>
      <w:r>
        <w:t>6.6.5.5</w:t>
      </w:r>
      <w:r w:rsidRPr="003C72D1">
        <w:rPr>
          <w:rFonts w:ascii="Calibri" w:hAnsi="Calibri"/>
          <w:sz w:val="22"/>
          <w:szCs w:val="22"/>
          <w:lang w:eastAsia="en-GB"/>
        </w:rPr>
        <w:tab/>
      </w:r>
      <w:r>
        <w:t>Continuation of tables</w:t>
      </w:r>
      <w:r>
        <w:tab/>
      </w:r>
      <w:r>
        <w:fldChar w:fldCharType="begin" w:fldLock="1"/>
      </w:r>
      <w:r>
        <w:instrText xml:space="preserve"> PAGEREF _Toc58914539 \h </w:instrText>
      </w:r>
      <w:r>
        <w:fldChar w:fldCharType="separate"/>
      </w:r>
      <w:r>
        <w:t>29</w:t>
      </w:r>
      <w:r>
        <w:fldChar w:fldCharType="end"/>
      </w:r>
    </w:p>
    <w:p w14:paraId="42EA5F95" w14:textId="77777777" w:rsidR="0045521D" w:rsidRPr="003C72D1" w:rsidRDefault="0045521D">
      <w:pPr>
        <w:pStyle w:val="TOC4"/>
        <w:rPr>
          <w:rFonts w:ascii="Calibri" w:hAnsi="Calibri"/>
          <w:sz w:val="22"/>
          <w:szCs w:val="22"/>
          <w:lang w:eastAsia="en-GB"/>
        </w:rPr>
      </w:pPr>
      <w:r>
        <w:t>6.6.5.6</w:t>
      </w:r>
      <w:r w:rsidRPr="003C72D1">
        <w:rPr>
          <w:rFonts w:ascii="Calibri" w:hAnsi="Calibri"/>
          <w:sz w:val="22"/>
          <w:szCs w:val="22"/>
          <w:lang w:eastAsia="en-GB"/>
        </w:rPr>
        <w:tab/>
      </w:r>
      <w:r>
        <w:t>Notes to tables</w:t>
      </w:r>
      <w:r>
        <w:tab/>
      </w:r>
      <w:r>
        <w:fldChar w:fldCharType="begin" w:fldLock="1"/>
      </w:r>
      <w:r>
        <w:instrText xml:space="preserve"> PAGEREF _Toc58914540 \h </w:instrText>
      </w:r>
      <w:r>
        <w:fldChar w:fldCharType="separate"/>
      </w:r>
      <w:r>
        <w:t>29</w:t>
      </w:r>
      <w:r>
        <w:fldChar w:fldCharType="end"/>
      </w:r>
    </w:p>
    <w:p w14:paraId="3461A462" w14:textId="77777777" w:rsidR="0045521D" w:rsidRPr="003C72D1" w:rsidRDefault="0045521D">
      <w:pPr>
        <w:pStyle w:val="TOC4"/>
        <w:rPr>
          <w:rFonts w:ascii="Calibri" w:hAnsi="Calibri"/>
          <w:sz w:val="22"/>
          <w:szCs w:val="22"/>
          <w:lang w:eastAsia="en-GB"/>
        </w:rPr>
      </w:pPr>
      <w:r>
        <w:t>6.6.5.7</w:t>
      </w:r>
      <w:r w:rsidRPr="003C72D1">
        <w:rPr>
          <w:rFonts w:ascii="Calibri" w:hAnsi="Calibri"/>
          <w:sz w:val="22"/>
          <w:szCs w:val="22"/>
          <w:lang w:eastAsia="en-GB"/>
        </w:rPr>
        <w:tab/>
      </w:r>
      <w:r>
        <w:t>Footnotes to tables</w:t>
      </w:r>
      <w:r>
        <w:tab/>
      </w:r>
      <w:r>
        <w:fldChar w:fldCharType="begin" w:fldLock="1"/>
      </w:r>
      <w:r>
        <w:instrText xml:space="preserve"> PAGEREF _Toc58914541 \h </w:instrText>
      </w:r>
      <w:r>
        <w:fldChar w:fldCharType="separate"/>
      </w:r>
      <w:r>
        <w:t>29</w:t>
      </w:r>
      <w:r>
        <w:fldChar w:fldCharType="end"/>
      </w:r>
    </w:p>
    <w:p w14:paraId="20EC017F" w14:textId="77777777" w:rsidR="0045521D" w:rsidRPr="003C72D1" w:rsidRDefault="0045521D">
      <w:pPr>
        <w:pStyle w:val="TOC3"/>
        <w:rPr>
          <w:rFonts w:ascii="Calibri" w:hAnsi="Calibri"/>
          <w:sz w:val="22"/>
          <w:szCs w:val="22"/>
          <w:lang w:eastAsia="en-GB"/>
        </w:rPr>
      </w:pPr>
      <w:r>
        <w:t>6.6.6</w:t>
      </w:r>
      <w:r w:rsidRPr="003C72D1">
        <w:rPr>
          <w:rFonts w:ascii="Calibri" w:hAnsi="Calibri"/>
          <w:sz w:val="22"/>
          <w:szCs w:val="22"/>
          <w:lang w:eastAsia="en-GB"/>
        </w:rPr>
        <w:tab/>
      </w:r>
      <w:r>
        <w:t>References</w:t>
      </w:r>
      <w:r>
        <w:tab/>
      </w:r>
      <w:r>
        <w:fldChar w:fldCharType="begin" w:fldLock="1"/>
      </w:r>
      <w:r>
        <w:instrText xml:space="preserve"> PAGEREF _Toc58914542 \h </w:instrText>
      </w:r>
      <w:r>
        <w:fldChar w:fldCharType="separate"/>
      </w:r>
      <w:r>
        <w:t>29</w:t>
      </w:r>
      <w:r>
        <w:fldChar w:fldCharType="end"/>
      </w:r>
    </w:p>
    <w:p w14:paraId="190219F7" w14:textId="77777777" w:rsidR="0045521D" w:rsidRPr="003C72D1" w:rsidRDefault="0045521D">
      <w:pPr>
        <w:pStyle w:val="TOC4"/>
        <w:rPr>
          <w:rFonts w:ascii="Calibri" w:hAnsi="Calibri"/>
          <w:sz w:val="22"/>
          <w:szCs w:val="22"/>
          <w:lang w:eastAsia="en-GB"/>
        </w:rPr>
      </w:pPr>
      <w:r>
        <w:t>6.6.6.1</w:t>
      </w:r>
      <w:r w:rsidRPr="003C72D1">
        <w:rPr>
          <w:rFonts w:ascii="Calibri" w:hAnsi="Calibri"/>
          <w:sz w:val="22"/>
          <w:szCs w:val="22"/>
          <w:lang w:eastAsia="en-GB"/>
        </w:rPr>
        <w:tab/>
      </w:r>
      <w:r>
        <w:t>General</w:t>
      </w:r>
      <w:r>
        <w:tab/>
      </w:r>
      <w:r>
        <w:fldChar w:fldCharType="begin" w:fldLock="1"/>
      </w:r>
      <w:r>
        <w:instrText xml:space="preserve"> PAGEREF _Toc58914543 \h </w:instrText>
      </w:r>
      <w:r>
        <w:fldChar w:fldCharType="separate"/>
      </w:r>
      <w:r>
        <w:t>29</w:t>
      </w:r>
      <w:r>
        <w:fldChar w:fldCharType="end"/>
      </w:r>
    </w:p>
    <w:p w14:paraId="00AACE62" w14:textId="77777777" w:rsidR="0045521D" w:rsidRPr="003C72D1" w:rsidRDefault="0045521D">
      <w:pPr>
        <w:pStyle w:val="TOC4"/>
        <w:rPr>
          <w:rFonts w:ascii="Calibri" w:hAnsi="Calibri"/>
          <w:sz w:val="22"/>
          <w:szCs w:val="22"/>
          <w:lang w:eastAsia="en-GB"/>
        </w:rPr>
      </w:pPr>
      <w:r>
        <w:t>6.6.6.2</w:t>
      </w:r>
      <w:r w:rsidRPr="003C72D1">
        <w:rPr>
          <w:rFonts w:ascii="Calibri" w:hAnsi="Calibri"/>
          <w:sz w:val="22"/>
          <w:szCs w:val="22"/>
          <w:lang w:eastAsia="en-GB"/>
        </w:rPr>
        <w:tab/>
      </w:r>
      <w:r>
        <w:t>References to the 3GPP TS or 3GPP TR as a whole in its own text</w:t>
      </w:r>
      <w:r>
        <w:tab/>
      </w:r>
      <w:r>
        <w:fldChar w:fldCharType="begin" w:fldLock="1"/>
      </w:r>
      <w:r>
        <w:instrText xml:space="preserve"> PAGEREF _Toc58914544 \h </w:instrText>
      </w:r>
      <w:r>
        <w:fldChar w:fldCharType="separate"/>
      </w:r>
      <w:r>
        <w:t>30</w:t>
      </w:r>
      <w:r>
        <w:fldChar w:fldCharType="end"/>
      </w:r>
    </w:p>
    <w:p w14:paraId="33BC3B2D" w14:textId="77777777" w:rsidR="0045521D" w:rsidRPr="003C72D1" w:rsidRDefault="0045521D">
      <w:pPr>
        <w:pStyle w:val="TOC4"/>
        <w:rPr>
          <w:rFonts w:ascii="Calibri" w:hAnsi="Calibri"/>
          <w:sz w:val="22"/>
          <w:szCs w:val="22"/>
          <w:lang w:eastAsia="en-GB"/>
        </w:rPr>
      </w:pPr>
      <w:r>
        <w:t>6.6.6.3</w:t>
      </w:r>
      <w:r w:rsidRPr="003C72D1">
        <w:rPr>
          <w:rFonts w:ascii="Calibri" w:hAnsi="Calibri"/>
          <w:sz w:val="22"/>
          <w:szCs w:val="22"/>
          <w:lang w:eastAsia="en-GB"/>
        </w:rPr>
        <w:tab/>
      </w:r>
      <w:r>
        <w:t>References to elements of text</w:t>
      </w:r>
      <w:r>
        <w:tab/>
      </w:r>
      <w:r>
        <w:fldChar w:fldCharType="begin" w:fldLock="1"/>
      </w:r>
      <w:r>
        <w:instrText xml:space="preserve"> PAGEREF _Toc58914545 \h </w:instrText>
      </w:r>
      <w:r>
        <w:fldChar w:fldCharType="separate"/>
      </w:r>
      <w:r>
        <w:t>30</w:t>
      </w:r>
      <w:r>
        <w:fldChar w:fldCharType="end"/>
      </w:r>
    </w:p>
    <w:p w14:paraId="57370251" w14:textId="77777777" w:rsidR="0045521D" w:rsidRPr="003C72D1" w:rsidRDefault="0045521D">
      <w:pPr>
        <w:pStyle w:val="TOC4"/>
        <w:rPr>
          <w:rFonts w:ascii="Calibri" w:hAnsi="Calibri"/>
          <w:sz w:val="22"/>
          <w:szCs w:val="22"/>
          <w:lang w:eastAsia="en-GB"/>
        </w:rPr>
      </w:pPr>
      <w:r>
        <w:t>6.6.6.4</w:t>
      </w:r>
      <w:r w:rsidRPr="003C72D1">
        <w:rPr>
          <w:rFonts w:ascii="Calibri" w:hAnsi="Calibri"/>
          <w:sz w:val="22"/>
          <w:szCs w:val="22"/>
          <w:lang w:eastAsia="en-GB"/>
        </w:rPr>
        <w:tab/>
      </w:r>
      <w:r>
        <w:t>References to tables and figures</w:t>
      </w:r>
      <w:r>
        <w:tab/>
      </w:r>
      <w:r>
        <w:fldChar w:fldCharType="begin" w:fldLock="1"/>
      </w:r>
      <w:r>
        <w:instrText xml:space="preserve"> PAGEREF _Toc58914546 \h </w:instrText>
      </w:r>
      <w:r>
        <w:fldChar w:fldCharType="separate"/>
      </w:r>
      <w:r>
        <w:t>30</w:t>
      </w:r>
      <w:r>
        <w:fldChar w:fldCharType="end"/>
      </w:r>
    </w:p>
    <w:p w14:paraId="7460C204" w14:textId="77777777" w:rsidR="0045521D" w:rsidRPr="003C72D1" w:rsidRDefault="0045521D">
      <w:pPr>
        <w:pStyle w:val="TOC4"/>
        <w:rPr>
          <w:rFonts w:ascii="Calibri" w:hAnsi="Calibri"/>
          <w:sz w:val="22"/>
          <w:szCs w:val="22"/>
          <w:lang w:eastAsia="en-GB"/>
        </w:rPr>
      </w:pPr>
      <w:r>
        <w:t>6.6.6.5</w:t>
      </w:r>
      <w:r w:rsidRPr="003C72D1">
        <w:rPr>
          <w:rFonts w:ascii="Calibri" w:hAnsi="Calibri"/>
          <w:sz w:val="22"/>
          <w:szCs w:val="22"/>
          <w:lang w:eastAsia="en-GB"/>
        </w:rPr>
        <w:tab/>
      </w:r>
      <w:r>
        <w:t>References to other documents</w:t>
      </w:r>
      <w:r>
        <w:tab/>
      </w:r>
      <w:r>
        <w:fldChar w:fldCharType="begin" w:fldLock="1"/>
      </w:r>
      <w:r>
        <w:instrText xml:space="preserve"> PAGEREF _Toc58914547 \h </w:instrText>
      </w:r>
      <w:r>
        <w:fldChar w:fldCharType="separate"/>
      </w:r>
      <w:r>
        <w:t>30</w:t>
      </w:r>
      <w:r>
        <w:fldChar w:fldCharType="end"/>
      </w:r>
    </w:p>
    <w:p w14:paraId="3EFFFADB" w14:textId="77777777" w:rsidR="0045521D" w:rsidRPr="003C72D1" w:rsidRDefault="0045521D">
      <w:pPr>
        <w:pStyle w:val="TOC5"/>
        <w:rPr>
          <w:rFonts w:ascii="Calibri" w:hAnsi="Calibri"/>
          <w:sz w:val="22"/>
          <w:szCs w:val="22"/>
          <w:lang w:eastAsia="en-GB"/>
        </w:rPr>
      </w:pPr>
      <w:r>
        <w:t>6.6.6.5.1</w:t>
      </w:r>
      <w:r w:rsidRPr="003C72D1">
        <w:rPr>
          <w:rFonts w:ascii="Calibri" w:hAnsi="Calibri"/>
          <w:sz w:val="22"/>
          <w:szCs w:val="22"/>
          <w:lang w:eastAsia="en-GB"/>
        </w:rPr>
        <w:tab/>
      </w:r>
      <w:r>
        <w:t>General</w:t>
      </w:r>
      <w:r>
        <w:tab/>
      </w:r>
      <w:r>
        <w:fldChar w:fldCharType="begin" w:fldLock="1"/>
      </w:r>
      <w:r>
        <w:instrText xml:space="preserve"> PAGEREF _Toc58914548 \h </w:instrText>
      </w:r>
      <w:r>
        <w:fldChar w:fldCharType="separate"/>
      </w:r>
      <w:r>
        <w:t>30</w:t>
      </w:r>
      <w:r>
        <w:fldChar w:fldCharType="end"/>
      </w:r>
    </w:p>
    <w:p w14:paraId="7D477082" w14:textId="77777777" w:rsidR="0045521D" w:rsidRPr="003C72D1" w:rsidRDefault="0045521D">
      <w:pPr>
        <w:pStyle w:val="TOC5"/>
        <w:rPr>
          <w:rFonts w:ascii="Calibri" w:hAnsi="Calibri"/>
          <w:sz w:val="22"/>
          <w:szCs w:val="22"/>
          <w:lang w:eastAsia="en-GB"/>
        </w:rPr>
      </w:pPr>
      <w:r>
        <w:t>6.6.6.5.2</w:t>
      </w:r>
      <w:r w:rsidRPr="003C72D1">
        <w:rPr>
          <w:rFonts w:ascii="Calibri" w:hAnsi="Calibri"/>
          <w:sz w:val="22"/>
          <w:szCs w:val="22"/>
          <w:lang w:eastAsia="en-GB"/>
        </w:rPr>
        <w:tab/>
      </w:r>
      <w:r>
        <w:t>Specific references</w:t>
      </w:r>
      <w:r>
        <w:tab/>
      </w:r>
      <w:r>
        <w:fldChar w:fldCharType="begin" w:fldLock="1"/>
      </w:r>
      <w:r>
        <w:instrText xml:space="preserve"> PAGEREF _Toc58914549 \h </w:instrText>
      </w:r>
      <w:r>
        <w:fldChar w:fldCharType="separate"/>
      </w:r>
      <w:r>
        <w:t>30</w:t>
      </w:r>
      <w:r>
        <w:fldChar w:fldCharType="end"/>
      </w:r>
    </w:p>
    <w:p w14:paraId="38B419F9" w14:textId="77777777" w:rsidR="0045521D" w:rsidRPr="003C72D1" w:rsidRDefault="0045521D">
      <w:pPr>
        <w:pStyle w:val="TOC5"/>
        <w:rPr>
          <w:rFonts w:ascii="Calibri" w:hAnsi="Calibri"/>
          <w:sz w:val="22"/>
          <w:szCs w:val="22"/>
          <w:lang w:eastAsia="en-GB"/>
        </w:rPr>
      </w:pPr>
      <w:r>
        <w:t>6.6.6.5.3</w:t>
      </w:r>
      <w:r w:rsidRPr="003C72D1">
        <w:rPr>
          <w:rFonts w:ascii="Calibri" w:hAnsi="Calibri"/>
          <w:sz w:val="22"/>
          <w:szCs w:val="22"/>
          <w:lang w:eastAsia="en-GB"/>
        </w:rPr>
        <w:tab/>
      </w:r>
      <w:r>
        <w:t>Non-specific references</w:t>
      </w:r>
      <w:r>
        <w:tab/>
      </w:r>
      <w:r>
        <w:fldChar w:fldCharType="begin" w:fldLock="1"/>
      </w:r>
      <w:r>
        <w:instrText xml:space="preserve"> PAGEREF _Toc58914550 \h </w:instrText>
      </w:r>
      <w:r>
        <w:fldChar w:fldCharType="separate"/>
      </w:r>
      <w:r>
        <w:t>31</w:t>
      </w:r>
      <w:r>
        <w:fldChar w:fldCharType="end"/>
      </w:r>
    </w:p>
    <w:p w14:paraId="70552AEA" w14:textId="77777777" w:rsidR="0045521D" w:rsidRPr="003C72D1" w:rsidRDefault="0045521D">
      <w:pPr>
        <w:pStyle w:val="TOC4"/>
        <w:rPr>
          <w:rFonts w:ascii="Calibri" w:hAnsi="Calibri"/>
          <w:sz w:val="22"/>
          <w:szCs w:val="22"/>
          <w:lang w:eastAsia="en-GB"/>
        </w:rPr>
      </w:pPr>
      <w:r>
        <w:t>6.6.6.6</w:t>
      </w:r>
      <w:r w:rsidRPr="003C72D1">
        <w:rPr>
          <w:rFonts w:ascii="Calibri" w:hAnsi="Calibri"/>
          <w:sz w:val="22"/>
          <w:szCs w:val="22"/>
          <w:lang w:eastAsia="en-GB"/>
        </w:rPr>
        <w:tab/>
      </w:r>
      <w:r>
        <w:t>Numbering</w:t>
      </w:r>
      <w:r>
        <w:tab/>
      </w:r>
      <w:r>
        <w:fldChar w:fldCharType="begin" w:fldLock="1"/>
      </w:r>
      <w:r>
        <w:instrText xml:space="preserve"> PAGEREF _Toc58914551 \h </w:instrText>
      </w:r>
      <w:r>
        <w:fldChar w:fldCharType="separate"/>
      </w:r>
      <w:r>
        <w:t>31</w:t>
      </w:r>
      <w:r>
        <w:fldChar w:fldCharType="end"/>
      </w:r>
    </w:p>
    <w:p w14:paraId="0E5C3B76" w14:textId="77777777" w:rsidR="0045521D" w:rsidRPr="003C72D1" w:rsidRDefault="0045521D">
      <w:pPr>
        <w:pStyle w:val="TOC3"/>
        <w:rPr>
          <w:rFonts w:ascii="Calibri" w:hAnsi="Calibri"/>
          <w:sz w:val="22"/>
          <w:szCs w:val="22"/>
          <w:lang w:eastAsia="en-GB"/>
        </w:rPr>
      </w:pPr>
      <w:r>
        <w:t>6.6.7</w:t>
      </w:r>
      <w:r w:rsidRPr="003C72D1">
        <w:rPr>
          <w:rFonts w:ascii="Calibri" w:hAnsi="Calibri"/>
          <w:sz w:val="22"/>
          <w:szCs w:val="22"/>
          <w:lang w:eastAsia="en-GB"/>
        </w:rPr>
        <w:tab/>
      </w:r>
      <w:r>
        <w:t>Representation of numbers and numerical values</w:t>
      </w:r>
      <w:r>
        <w:tab/>
      </w:r>
      <w:r>
        <w:fldChar w:fldCharType="begin" w:fldLock="1"/>
      </w:r>
      <w:r>
        <w:instrText xml:space="preserve"> PAGEREF _Toc58914552 \h </w:instrText>
      </w:r>
      <w:r>
        <w:fldChar w:fldCharType="separate"/>
      </w:r>
      <w:r>
        <w:t>31</w:t>
      </w:r>
      <w:r>
        <w:fldChar w:fldCharType="end"/>
      </w:r>
    </w:p>
    <w:p w14:paraId="0361D970" w14:textId="77777777" w:rsidR="0045521D" w:rsidRPr="003C72D1" w:rsidRDefault="0045521D">
      <w:pPr>
        <w:pStyle w:val="TOC3"/>
        <w:rPr>
          <w:rFonts w:ascii="Calibri" w:hAnsi="Calibri"/>
          <w:sz w:val="22"/>
          <w:szCs w:val="22"/>
          <w:lang w:eastAsia="en-GB"/>
        </w:rPr>
      </w:pPr>
      <w:r>
        <w:t>6.6.8</w:t>
      </w:r>
      <w:r w:rsidRPr="003C72D1">
        <w:rPr>
          <w:rFonts w:ascii="Calibri" w:hAnsi="Calibri"/>
          <w:sz w:val="22"/>
          <w:szCs w:val="22"/>
          <w:lang w:eastAsia="en-GB"/>
        </w:rPr>
        <w:tab/>
      </w:r>
      <w:r>
        <w:t>Quantities, units, symbols and signs</w:t>
      </w:r>
      <w:r>
        <w:tab/>
      </w:r>
      <w:r>
        <w:fldChar w:fldCharType="begin" w:fldLock="1"/>
      </w:r>
      <w:r>
        <w:instrText xml:space="preserve"> PAGEREF _Toc58914553 \h </w:instrText>
      </w:r>
      <w:r>
        <w:fldChar w:fldCharType="separate"/>
      </w:r>
      <w:r>
        <w:t>32</w:t>
      </w:r>
      <w:r>
        <w:fldChar w:fldCharType="end"/>
      </w:r>
    </w:p>
    <w:p w14:paraId="5BDF60AC" w14:textId="77777777" w:rsidR="0045521D" w:rsidRPr="003C72D1" w:rsidRDefault="0045521D">
      <w:pPr>
        <w:pStyle w:val="TOC3"/>
        <w:rPr>
          <w:rFonts w:ascii="Calibri" w:hAnsi="Calibri"/>
          <w:sz w:val="22"/>
          <w:szCs w:val="22"/>
          <w:lang w:eastAsia="en-GB"/>
        </w:rPr>
      </w:pPr>
      <w:r>
        <w:t>6.6.9</w:t>
      </w:r>
      <w:r w:rsidRPr="003C72D1">
        <w:rPr>
          <w:rFonts w:ascii="Calibri" w:hAnsi="Calibri"/>
          <w:sz w:val="22"/>
          <w:szCs w:val="22"/>
          <w:lang w:eastAsia="en-GB"/>
        </w:rPr>
        <w:tab/>
      </w:r>
      <w:r>
        <w:t>Mathematical formulae</w:t>
      </w:r>
      <w:r>
        <w:tab/>
      </w:r>
      <w:r>
        <w:fldChar w:fldCharType="begin" w:fldLock="1"/>
      </w:r>
      <w:r>
        <w:instrText xml:space="preserve"> PAGEREF _Toc58914554 \h </w:instrText>
      </w:r>
      <w:r>
        <w:fldChar w:fldCharType="separate"/>
      </w:r>
      <w:r>
        <w:t>32</w:t>
      </w:r>
      <w:r>
        <w:fldChar w:fldCharType="end"/>
      </w:r>
    </w:p>
    <w:p w14:paraId="238C8F29" w14:textId="77777777" w:rsidR="0045521D" w:rsidRPr="003C72D1" w:rsidRDefault="0045521D">
      <w:pPr>
        <w:pStyle w:val="TOC4"/>
        <w:rPr>
          <w:rFonts w:ascii="Calibri" w:hAnsi="Calibri"/>
          <w:sz w:val="22"/>
          <w:szCs w:val="22"/>
          <w:lang w:eastAsia="en-GB"/>
        </w:rPr>
      </w:pPr>
      <w:r>
        <w:t>6.6.9.1</w:t>
      </w:r>
      <w:r w:rsidRPr="003C72D1">
        <w:rPr>
          <w:rFonts w:ascii="Calibri" w:hAnsi="Calibri"/>
          <w:sz w:val="22"/>
          <w:szCs w:val="22"/>
          <w:lang w:eastAsia="en-GB"/>
        </w:rPr>
        <w:tab/>
      </w:r>
      <w:r>
        <w:t>Types of equations</w:t>
      </w:r>
      <w:r>
        <w:tab/>
      </w:r>
      <w:r>
        <w:fldChar w:fldCharType="begin" w:fldLock="1"/>
      </w:r>
      <w:r>
        <w:instrText xml:space="preserve"> PAGEREF _Toc58914555 \h </w:instrText>
      </w:r>
      <w:r>
        <w:fldChar w:fldCharType="separate"/>
      </w:r>
      <w:r>
        <w:t>32</w:t>
      </w:r>
      <w:r>
        <w:fldChar w:fldCharType="end"/>
      </w:r>
    </w:p>
    <w:p w14:paraId="625CE837" w14:textId="77777777" w:rsidR="0045521D" w:rsidRPr="003C72D1" w:rsidRDefault="0045521D">
      <w:pPr>
        <w:pStyle w:val="TOC4"/>
        <w:rPr>
          <w:rFonts w:ascii="Calibri" w:hAnsi="Calibri"/>
          <w:sz w:val="22"/>
          <w:szCs w:val="22"/>
          <w:lang w:eastAsia="en-GB"/>
        </w:rPr>
      </w:pPr>
      <w:r>
        <w:t>6.6.9.2</w:t>
      </w:r>
      <w:r w:rsidRPr="003C72D1">
        <w:rPr>
          <w:rFonts w:ascii="Calibri" w:hAnsi="Calibri"/>
          <w:sz w:val="22"/>
          <w:szCs w:val="22"/>
          <w:lang w:eastAsia="en-GB"/>
        </w:rPr>
        <w:tab/>
      </w:r>
      <w:r>
        <w:t>Presentation</w:t>
      </w:r>
      <w:r>
        <w:tab/>
      </w:r>
      <w:r>
        <w:fldChar w:fldCharType="begin" w:fldLock="1"/>
      </w:r>
      <w:r>
        <w:instrText xml:space="preserve"> PAGEREF _Toc58914556 \h </w:instrText>
      </w:r>
      <w:r>
        <w:fldChar w:fldCharType="separate"/>
      </w:r>
      <w:r>
        <w:t>32</w:t>
      </w:r>
      <w:r>
        <w:fldChar w:fldCharType="end"/>
      </w:r>
    </w:p>
    <w:p w14:paraId="21457B65" w14:textId="77777777" w:rsidR="0045521D" w:rsidRPr="003C72D1" w:rsidRDefault="0045521D">
      <w:pPr>
        <w:pStyle w:val="TOC4"/>
        <w:rPr>
          <w:rFonts w:ascii="Calibri" w:hAnsi="Calibri"/>
          <w:sz w:val="22"/>
          <w:szCs w:val="22"/>
          <w:lang w:eastAsia="en-GB"/>
        </w:rPr>
      </w:pPr>
      <w:r>
        <w:t>6.6.9.3</w:t>
      </w:r>
      <w:r w:rsidRPr="003C72D1">
        <w:rPr>
          <w:rFonts w:ascii="Calibri" w:hAnsi="Calibri"/>
          <w:sz w:val="22"/>
          <w:szCs w:val="22"/>
          <w:lang w:eastAsia="en-GB"/>
        </w:rPr>
        <w:tab/>
      </w:r>
      <w:r>
        <w:t>Numbering</w:t>
      </w:r>
      <w:r>
        <w:tab/>
      </w:r>
      <w:r>
        <w:fldChar w:fldCharType="begin" w:fldLock="1"/>
      </w:r>
      <w:r>
        <w:instrText xml:space="preserve"> PAGEREF _Toc58914557 \h </w:instrText>
      </w:r>
      <w:r>
        <w:fldChar w:fldCharType="separate"/>
      </w:r>
      <w:r>
        <w:t>33</w:t>
      </w:r>
      <w:r>
        <w:fldChar w:fldCharType="end"/>
      </w:r>
    </w:p>
    <w:p w14:paraId="019B9D60" w14:textId="77777777" w:rsidR="0045521D" w:rsidRPr="003C72D1" w:rsidRDefault="0045521D">
      <w:pPr>
        <w:pStyle w:val="TOC3"/>
        <w:rPr>
          <w:rFonts w:ascii="Calibri" w:hAnsi="Calibri"/>
          <w:sz w:val="22"/>
          <w:szCs w:val="22"/>
          <w:lang w:eastAsia="en-GB"/>
        </w:rPr>
      </w:pPr>
      <w:r>
        <w:t>6.6.10</w:t>
      </w:r>
      <w:r w:rsidRPr="003C72D1">
        <w:rPr>
          <w:rFonts w:ascii="Calibri" w:hAnsi="Calibri"/>
          <w:sz w:val="22"/>
          <w:szCs w:val="22"/>
          <w:lang w:eastAsia="en-GB"/>
        </w:rPr>
        <w:tab/>
      </w:r>
      <w:r>
        <w:t>Indication of dimensions and tolerances</w:t>
      </w:r>
      <w:r>
        <w:tab/>
      </w:r>
      <w:r>
        <w:fldChar w:fldCharType="begin" w:fldLock="1"/>
      </w:r>
      <w:r>
        <w:instrText xml:space="preserve"> PAGEREF _Toc58914558 \h </w:instrText>
      </w:r>
      <w:r>
        <w:fldChar w:fldCharType="separate"/>
      </w:r>
      <w:r>
        <w:t>33</w:t>
      </w:r>
      <w:r>
        <w:fldChar w:fldCharType="end"/>
      </w:r>
    </w:p>
    <w:p w14:paraId="49F10A85" w14:textId="77777777" w:rsidR="0045521D" w:rsidRPr="003C72D1" w:rsidRDefault="0045521D">
      <w:pPr>
        <w:pStyle w:val="TOC1"/>
        <w:rPr>
          <w:rFonts w:ascii="Calibri" w:hAnsi="Calibri"/>
          <w:szCs w:val="22"/>
          <w:lang w:eastAsia="en-GB"/>
        </w:rPr>
      </w:pPr>
      <w:r>
        <w:lastRenderedPageBreak/>
        <w:t>7</w:t>
      </w:r>
      <w:r w:rsidRPr="003C72D1">
        <w:rPr>
          <w:rFonts w:ascii="Calibri" w:hAnsi="Calibri"/>
          <w:szCs w:val="22"/>
          <w:lang w:eastAsia="en-GB"/>
        </w:rPr>
        <w:tab/>
      </w:r>
      <w:r>
        <w:t>Presentation of computer language and other code</w:t>
      </w:r>
      <w:r>
        <w:tab/>
      </w:r>
      <w:r>
        <w:fldChar w:fldCharType="begin" w:fldLock="1"/>
      </w:r>
      <w:r>
        <w:instrText xml:space="preserve"> PAGEREF _Toc58914559 \h </w:instrText>
      </w:r>
      <w:r>
        <w:fldChar w:fldCharType="separate"/>
      </w:r>
      <w:r>
        <w:t>34</w:t>
      </w:r>
      <w:r>
        <w:fldChar w:fldCharType="end"/>
      </w:r>
    </w:p>
    <w:p w14:paraId="3F2D7552" w14:textId="77777777" w:rsidR="0045521D" w:rsidRPr="003C72D1" w:rsidRDefault="0045521D">
      <w:pPr>
        <w:pStyle w:val="TOC8"/>
        <w:rPr>
          <w:rFonts w:ascii="Calibri" w:hAnsi="Calibri"/>
          <w:b w:val="0"/>
          <w:szCs w:val="22"/>
          <w:lang w:val="fr-FR" w:eastAsia="en-GB"/>
        </w:rPr>
      </w:pPr>
      <w:r w:rsidRPr="0045521D">
        <w:rPr>
          <w:lang w:val="fr-FR"/>
        </w:rPr>
        <w:t>Annex A (informative): (void)</w:t>
      </w:r>
      <w:r w:rsidRPr="0045521D">
        <w:rPr>
          <w:lang w:val="fr-FR"/>
        </w:rPr>
        <w:tab/>
      </w:r>
      <w:r>
        <w:fldChar w:fldCharType="begin" w:fldLock="1"/>
      </w:r>
      <w:r w:rsidRPr="0045521D">
        <w:rPr>
          <w:lang w:val="fr-FR"/>
        </w:rPr>
        <w:instrText xml:space="preserve"> PAGEREF _Toc58914560 \h </w:instrText>
      </w:r>
      <w:r>
        <w:fldChar w:fldCharType="separate"/>
      </w:r>
      <w:r w:rsidRPr="0045521D">
        <w:rPr>
          <w:lang w:val="fr-FR"/>
        </w:rPr>
        <w:t>35</w:t>
      </w:r>
      <w:r>
        <w:fldChar w:fldCharType="end"/>
      </w:r>
    </w:p>
    <w:p w14:paraId="4DFAAA66" w14:textId="77777777" w:rsidR="0045521D" w:rsidRPr="003C72D1" w:rsidRDefault="0045521D">
      <w:pPr>
        <w:pStyle w:val="TOC8"/>
        <w:rPr>
          <w:rFonts w:ascii="Calibri" w:hAnsi="Calibri"/>
          <w:b w:val="0"/>
          <w:szCs w:val="22"/>
          <w:lang w:val="fr-FR" w:eastAsia="en-GB"/>
        </w:rPr>
      </w:pPr>
      <w:r w:rsidRPr="0045521D">
        <w:rPr>
          <w:lang w:val="fr-FR"/>
        </w:rPr>
        <w:t>Annex B (informative): (void)</w:t>
      </w:r>
      <w:r w:rsidRPr="0045521D">
        <w:rPr>
          <w:lang w:val="fr-FR"/>
        </w:rPr>
        <w:tab/>
      </w:r>
      <w:r>
        <w:fldChar w:fldCharType="begin" w:fldLock="1"/>
      </w:r>
      <w:r w:rsidRPr="0045521D">
        <w:rPr>
          <w:lang w:val="fr-FR"/>
        </w:rPr>
        <w:instrText xml:space="preserve"> PAGEREF _Toc58914561 \h </w:instrText>
      </w:r>
      <w:r>
        <w:fldChar w:fldCharType="separate"/>
      </w:r>
      <w:r w:rsidRPr="0045521D">
        <w:rPr>
          <w:lang w:val="fr-FR"/>
        </w:rPr>
        <w:t>36</w:t>
      </w:r>
      <w:r>
        <w:fldChar w:fldCharType="end"/>
      </w:r>
    </w:p>
    <w:p w14:paraId="2467DC34" w14:textId="77777777" w:rsidR="0045521D" w:rsidRPr="003C72D1" w:rsidRDefault="0045521D">
      <w:pPr>
        <w:pStyle w:val="TOC8"/>
        <w:rPr>
          <w:rFonts w:ascii="Calibri" w:hAnsi="Calibri"/>
          <w:b w:val="0"/>
          <w:szCs w:val="22"/>
          <w:lang w:eastAsia="en-GB"/>
        </w:rPr>
      </w:pPr>
      <w:r>
        <w:t>Annex C (normative): Drafting and presentation of terms and definitions</w:t>
      </w:r>
      <w:r>
        <w:tab/>
      </w:r>
      <w:r>
        <w:fldChar w:fldCharType="begin" w:fldLock="1"/>
      </w:r>
      <w:r>
        <w:instrText xml:space="preserve"> PAGEREF _Toc58914562 \h </w:instrText>
      </w:r>
      <w:r>
        <w:fldChar w:fldCharType="separate"/>
      </w:r>
      <w:r>
        <w:t>37</w:t>
      </w:r>
      <w:r>
        <w:fldChar w:fldCharType="end"/>
      </w:r>
    </w:p>
    <w:p w14:paraId="3F7785DE" w14:textId="77777777" w:rsidR="0045521D" w:rsidRPr="003C72D1" w:rsidRDefault="0045521D">
      <w:pPr>
        <w:pStyle w:val="TOC1"/>
        <w:rPr>
          <w:rFonts w:ascii="Calibri" w:hAnsi="Calibri"/>
          <w:szCs w:val="22"/>
          <w:lang w:eastAsia="en-GB"/>
        </w:rPr>
      </w:pPr>
      <w:r>
        <w:t>C.1</w:t>
      </w:r>
      <w:r w:rsidRPr="003C72D1">
        <w:rPr>
          <w:rFonts w:ascii="Calibri" w:hAnsi="Calibri"/>
          <w:szCs w:val="22"/>
          <w:lang w:eastAsia="en-GB"/>
        </w:rPr>
        <w:tab/>
      </w:r>
      <w:r>
        <w:t>General principles</w:t>
      </w:r>
      <w:r>
        <w:tab/>
      </w:r>
      <w:r>
        <w:fldChar w:fldCharType="begin" w:fldLock="1"/>
      </w:r>
      <w:r>
        <w:instrText xml:space="preserve"> PAGEREF _Toc58914563 \h </w:instrText>
      </w:r>
      <w:r>
        <w:fldChar w:fldCharType="separate"/>
      </w:r>
      <w:r>
        <w:t>37</w:t>
      </w:r>
      <w:r>
        <w:fldChar w:fldCharType="end"/>
      </w:r>
    </w:p>
    <w:p w14:paraId="67575A5B" w14:textId="77777777" w:rsidR="0045521D" w:rsidRPr="003C72D1" w:rsidRDefault="0045521D">
      <w:pPr>
        <w:pStyle w:val="TOC2"/>
        <w:rPr>
          <w:rFonts w:ascii="Calibri" w:hAnsi="Calibri"/>
          <w:sz w:val="22"/>
          <w:szCs w:val="22"/>
          <w:lang w:eastAsia="en-GB"/>
        </w:rPr>
      </w:pPr>
      <w:r>
        <w:t>C.1.1</w:t>
      </w:r>
      <w:r w:rsidRPr="003C72D1">
        <w:rPr>
          <w:rFonts w:ascii="Calibri" w:hAnsi="Calibri"/>
          <w:sz w:val="22"/>
          <w:szCs w:val="22"/>
          <w:lang w:eastAsia="en-GB"/>
        </w:rPr>
        <w:tab/>
      </w:r>
      <w:r>
        <w:t>Rules for development</w:t>
      </w:r>
      <w:r>
        <w:tab/>
      </w:r>
      <w:r>
        <w:fldChar w:fldCharType="begin" w:fldLock="1"/>
      </w:r>
      <w:r>
        <w:instrText xml:space="preserve"> PAGEREF _Toc58914564 \h </w:instrText>
      </w:r>
      <w:r>
        <w:fldChar w:fldCharType="separate"/>
      </w:r>
      <w:r>
        <w:t>37</w:t>
      </w:r>
      <w:r>
        <w:fldChar w:fldCharType="end"/>
      </w:r>
    </w:p>
    <w:p w14:paraId="1D32448E" w14:textId="77777777" w:rsidR="0045521D" w:rsidRPr="003C72D1" w:rsidRDefault="0045521D">
      <w:pPr>
        <w:pStyle w:val="TOC2"/>
        <w:rPr>
          <w:rFonts w:ascii="Calibri" w:hAnsi="Calibri"/>
          <w:sz w:val="22"/>
          <w:szCs w:val="22"/>
          <w:lang w:eastAsia="en-GB"/>
        </w:rPr>
      </w:pPr>
      <w:r>
        <w:t>C.1.2</w:t>
      </w:r>
      <w:r w:rsidRPr="003C72D1">
        <w:rPr>
          <w:rFonts w:ascii="Calibri" w:hAnsi="Calibri"/>
          <w:sz w:val="22"/>
          <w:szCs w:val="22"/>
          <w:lang w:eastAsia="en-GB"/>
        </w:rPr>
        <w:tab/>
      </w:r>
      <w:r>
        <w:t>Types of standard</w:t>
      </w:r>
      <w:r>
        <w:tab/>
      </w:r>
      <w:r>
        <w:fldChar w:fldCharType="begin" w:fldLock="1"/>
      </w:r>
      <w:r>
        <w:instrText xml:space="preserve"> PAGEREF _Toc58914565 \h </w:instrText>
      </w:r>
      <w:r>
        <w:fldChar w:fldCharType="separate"/>
      </w:r>
      <w:r>
        <w:t>37</w:t>
      </w:r>
      <w:r>
        <w:fldChar w:fldCharType="end"/>
      </w:r>
    </w:p>
    <w:p w14:paraId="2C7CB9DA" w14:textId="77777777" w:rsidR="0045521D" w:rsidRPr="003C72D1" w:rsidRDefault="0045521D">
      <w:pPr>
        <w:pStyle w:val="TOC2"/>
        <w:rPr>
          <w:rFonts w:ascii="Calibri" w:hAnsi="Calibri"/>
          <w:sz w:val="22"/>
          <w:szCs w:val="22"/>
          <w:lang w:eastAsia="en-GB"/>
        </w:rPr>
      </w:pPr>
      <w:r>
        <w:t>C.1.3</w:t>
      </w:r>
      <w:r w:rsidRPr="003C72D1">
        <w:rPr>
          <w:rFonts w:ascii="Calibri" w:hAnsi="Calibri"/>
          <w:sz w:val="22"/>
          <w:szCs w:val="22"/>
          <w:lang w:eastAsia="en-GB"/>
        </w:rPr>
        <w:tab/>
      </w:r>
      <w:r>
        <w:t>Choice of concepts to be defined</w:t>
      </w:r>
      <w:r>
        <w:tab/>
      </w:r>
      <w:r>
        <w:fldChar w:fldCharType="begin" w:fldLock="1"/>
      </w:r>
      <w:r>
        <w:instrText xml:space="preserve"> PAGEREF _Toc58914566 \h </w:instrText>
      </w:r>
      <w:r>
        <w:fldChar w:fldCharType="separate"/>
      </w:r>
      <w:r>
        <w:t>37</w:t>
      </w:r>
      <w:r>
        <w:fldChar w:fldCharType="end"/>
      </w:r>
    </w:p>
    <w:p w14:paraId="47F2B7DC" w14:textId="77777777" w:rsidR="0045521D" w:rsidRPr="003C72D1" w:rsidRDefault="0045521D">
      <w:pPr>
        <w:pStyle w:val="TOC2"/>
        <w:rPr>
          <w:rFonts w:ascii="Calibri" w:hAnsi="Calibri"/>
          <w:sz w:val="22"/>
          <w:szCs w:val="22"/>
          <w:lang w:eastAsia="en-GB"/>
        </w:rPr>
      </w:pPr>
      <w:r>
        <w:t>C.1.4</w:t>
      </w:r>
      <w:r w:rsidRPr="003C72D1">
        <w:rPr>
          <w:rFonts w:ascii="Calibri" w:hAnsi="Calibri"/>
          <w:sz w:val="22"/>
          <w:szCs w:val="22"/>
          <w:lang w:eastAsia="en-GB"/>
        </w:rPr>
        <w:tab/>
      </w:r>
      <w:r>
        <w:t>Avoidance of duplications and contradictions</w:t>
      </w:r>
      <w:r>
        <w:tab/>
      </w:r>
      <w:r>
        <w:fldChar w:fldCharType="begin" w:fldLock="1"/>
      </w:r>
      <w:r>
        <w:instrText xml:space="preserve"> PAGEREF _Toc58914567 \h </w:instrText>
      </w:r>
      <w:r>
        <w:fldChar w:fldCharType="separate"/>
      </w:r>
      <w:r>
        <w:t>37</w:t>
      </w:r>
      <w:r>
        <w:fldChar w:fldCharType="end"/>
      </w:r>
    </w:p>
    <w:p w14:paraId="458460B1" w14:textId="77777777" w:rsidR="0045521D" w:rsidRPr="003C72D1" w:rsidRDefault="0045521D">
      <w:pPr>
        <w:pStyle w:val="TOC2"/>
        <w:rPr>
          <w:rFonts w:ascii="Calibri" w:hAnsi="Calibri"/>
          <w:sz w:val="22"/>
          <w:szCs w:val="22"/>
          <w:lang w:eastAsia="en-GB"/>
        </w:rPr>
      </w:pPr>
      <w:r>
        <w:t>C.1.5</w:t>
      </w:r>
      <w:r w:rsidRPr="003C72D1">
        <w:rPr>
          <w:rFonts w:ascii="Calibri" w:hAnsi="Calibri"/>
          <w:sz w:val="22"/>
          <w:szCs w:val="22"/>
          <w:lang w:eastAsia="en-GB"/>
        </w:rPr>
        <w:tab/>
      </w:r>
      <w:r>
        <w:t>Drafting of definitions</w:t>
      </w:r>
      <w:r>
        <w:tab/>
      </w:r>
      <w:r>
        <w:fldChar w:fldCharType="begin" w:fldLock="1"/>
      </w:r>
      <w:r>
        <w:instrText xml:space="preserve"> PAGEREF _Toc58914568 \h </w:instrText>
      </w:r>
      <w:r>
        <w:fldChar w:fldCharType="separate"/>
      </w:r>
      <w:r>
        <w:t>37</w:t>
      </w:r>
      <w:r>
        <w:fldChar w:fldCharType="end"/>
      </w:r>
    </w:p>
    <w:p w14:paraId="027E441D" w14:textId="77777777" w:rsidR="0045521D" w:rsidRPr="003C72D1" w:rsidRDefault="0045521D">
      <w:pPr>
        <w:pStyle w:val="TOC1"/>
        <w:rPr>
          <w:rFonts w:ascii="Calibri" w:hAnsi="Calibri"/>
          <w:szCs w:val="22"/>
          <w:lang w:eastAsia="en-GB"/>
        </w:rPr>
      </w:pPr>
      <w:r>
        <w:t>C.2</w:t>
      </w:r>
      <w:r w:rsidRPr="003C72D1">
        <w:rPr>
          <w:rFonts w:ascii="Calibri" w:hAnsi="Calibri"/>
          <w:szCs w:val="22"/>
          <w:lang w:eastAsia="en-GB"/>
        </w:rPr>
        <w:tab/>
      </w:r>
      <w:r>
        <w:t>Independent terminology deliverables</w:t>
      </w:r>
      <w:r>
        <w:tab/>
      </w:r>
      <w:r>
        <w:fldChar w:fldCharType="begin" w:fldLock="1"/>
      </w:r>
      <w:r>
        <w:instrText xml:space="preserve"> PAGEREF _Toc58914569 \h </w:instrText>
      </w:r>
      <w:r>
        <w:fldChar w:fldCharType="separate"/>
      </w:r>
      <w:r>
        <w:t>38</w:t>
      </w:r>
      <w:r>
        <w:fldChar w:fldCharType="end"/>
      </w:r>
    </w:p>
    <w:p w14:paraId="4107CFE5" w14:textId="77777777" w:rsidR="0045521D" w:rsidRPr="003C72D1" w:rsidRDefault="0045521D">
      <w:pPr>
        <w:pStyle w:val="TOC2"/>
        <w:rPr>
          <w:rFonts w:ascii="Calibri" w:hAnsi="Calibri"/>
          <w:sz w:val="22"/>
          <w:szCs w:val="22"/>
          <w:lang w:eastAsia="en-GB"/>
        </w:rPr>
      </w:pPr>
      <w:r>
        <w:t>C.2.1</w:t>
      </w:r>
      <w:r w:rsidRPr="003C72D1">
        <w:rPr>
          <w:rFonts w:ascii="Calibri" w:hAnsi="Calibri"/>
          <w:sz w:val="22"/>
          <w:szCs w:val="22"/>
          <w:lang w:eastAsia="en-GB"/>
        </w:rPr>
        <w:tab/>
      </w:r>
      <w:r>
        <w:t>Arrangement</w:t>
      </w:r>
      <w:r>
        <w:tab/>
      </w:r>
      <w:r>
        <w:fldChar w:fldCharType="begin" w:fldLock="1"/>
      </w:r>
      <w:r>
        <w:instrText xml:space="preserve"> PAGEREF _Toc58914570 \h </w:instrText>
      </w:r>
      <w:r>
        <w:fldChar w:fldCharType="separate"/>
      </w:r>
      <w:r>
        <w:t>38</w:t>
      </w:r>
      <w:r>
        <w:fldChar w:fldCharType="end"/>
      </w:r>
    </w:p>
    <w:p w14:paraId="63BF6958" w14:textId="77777777" w:rsidR="0045521D" w:rsidRPr="003C72D1" w:rsidRDefault="0045521D">
      <w:pPr>
        <w:pStyle w:val="TOC2"/>
        <w:rPr>
          <w:rFonts w:ascii="Calibri" w:hAnsi="Calibri"/>
          <w:sz w:val="22"/>
          <w:szCs w:val="22"/>
          <w:lang w:eastAsia="en-GB"/>
        </w:rPr>
      </w:pPr>
      <w:r>
        <w:t>C.2.2</w:t>
      </w:r>
      <w:r w:rsidRPr="003C72D1">
        <w:rPr>
          <w:rFonts w:ascii="Calibri" w:hAnsi="Calibri"/>
          <w:sz w:val="22"/>
          <w:szCs w:val="22"/>
          <w:lang w:eastAsia="en-GB"/>
        </w:rPr>
        <w:tab/>
      </w:r>
      <w:r>
        <w:t>Languages other than official languages</w:t>
      </w:r>
      <w:r>
        <w:tab/>
      </w:r>
      <w:r>
        <w:fldChar w:fldCharType="begin" w:fldLock="1"/>
      </w:r>
      <w:r>
        <w:instrText xml:space="preserve"> PAGEREF _Toc58914571 \h </w:instrText>
      </w:r>
      <w:r>
        <w:fldChar w:fldCharType="separate"/>
      </w:r>
      <w:r>
        <w:t>38</w:t>
      </w:r>
      <w:r>
        <w:fldChar w:fldCharType="end"/>
      </w:r>
    </w:p>
    <w:p w14:paraId="41394E0E" w14:textId="77777777" w:rsidR="0045521D" w:rsidRPr="003C72D1" w:rsidRDefault="0045521D">
      <w:pPr>
        <w:pStyle w:val="TOC1"/>
        <w:rPr>
          <w:rFonts w:ascii="Calibri" w:hAnsi="Calibri"/>
          <w:szCs w:val="22"/>
          <w:lang w:eastAsia="en-GB"/>
        </w:rPr>
      </w:pPr>
      <w:r>
        <w:t>C.3</w:t>
      </w:r>
      <w:r w:rsidRPr="003C72D1">
        <w:rPr>
          <w:rFonts w:ascii="Calibri" w:hAnsi="Calibri"/>
          <w:szCs w:val="22"/>
          <w:lang w:eastAsia="en-GB"/>
        </w:rPr>
        <w:tab/>
      </w:r>
      <w:r>
        <w:t>Presentation</w:t>
      </w:r>
      <w:r>
        <w:tab/>
      </w:r>
      <w:r>
        <w:fldChar w:fldCharType="begin" w:fldLock="1"/>
      </w:r>
      <w:r>
        <w:instrText xml:space="preserve"> PAGEREF _Toc58914572 \h </w:instrText>
      </w:r>
      <w:r>
        <w:fldChar w:fldCharType="separate"/>
      </w:r>
      <w:r>
        <w:t>38</w:t>
      </w:r>
      <w:r>
        <w:fldChar w:fldCharType="end"/>
      </w:r>
    </w:p>
    <w:p w14:paraId="4E7436F1" w14:textId="77777777" w:rsidR="0045521D" w:rsidRPr="003C72D1" w:rsidRDefault="0045521D">
      <w:pPr>
        <w:pStyle w:val="TOC2"/>
        <w:rPr>
          <w:rFonts w:ascii="Calibri" w:hAnsi="Calibri"/>
          <w:sz w:val="22"/>
          <w:szCs w:val="22"/>
          <w:lang w:eastAsia="en-GB"/>
        </w:rPr>
      </w:pPr>
      <w:r>
        <w:t>C.3.1</w:t>
      </w:r>
      <w:r w:rsidRPr="003C72D1">
        <w:rPr>
          <w:rFonts w:ascii="Calibri" w:hAnsi="Calibri"/>
          <w:sz w:val="22"/>
          <w:szCs w:val="22"/>
          <w:lang w:eastAsia="en-GB"/>
        </w:rPr>
        <w:tab/>
      </w:r>
      <w:r>
        <w:t>Rules</w:t>
      </w:r>
      <w:r>
        <w:tab/>
      </w:r>
      <w:r>
        <w:fldChar w:fldCharType="begin" w:fldLock="1"/>
      </w:r>
      <w:r>
        <w:instrText xml:space="preserve"> PAGEREF _Toc58914573 \h </w:instrText>
      </w:r>
      <w:r>
        <w:fldChar w:fldCharType="separate"/>
      </w:r>
      <w:r>
        <w:t>38</w:t>
      </w:r>
      <w:r>
        <w:fldChar w:fldCharType="end"/>
      </w:r>
    </w:p>
    <w:p w14:paraId="5B6C9CCE" w14:textId="77777777" w:rsidR="0045521D" w:rsidRPr="003C72D1" w:rsidRDefault="0045521D">
      <w:pPr>
        <w:pStyle w:val="TOC2"/>
        <w:rPr>
          <w:rFonts w:ascii="Calibri" w:hAnsi="Calibri"/>
          <w:sz w:val="22"/>
          <w:szCs w:val="22"/>
          <w:lang w:eastAsia="en-GB"/>
        </w:rPr>
      </w:pPr>
      <w:r>
        <w:t>C.3.2</w:t>
      </w:r>
      <w:r w:rsidRPr="003C72D1">
        <w:rPr>
          <w:rFonts w:ascii="Calibri" w:hAnsi="Calibri"/>
          <w:sz w:val="22"/>
          <w:szCs w:val="22"/>
          <w:lang w:eastAsia="en-GB"/>
        </w:rPr>
        <w:tab/>
      </w:r>
      <w:r>
        <w:t>Layout</w:t>
      </w:r>
      <w:r>
        <w:tab/>
      </w:r>
      <w:r>
        <w:fldChar w:fldCharType="begin" w:fldLock="1"/>
      </w:r>
      <w:r>
        <w:instrText xml:space="preserve"> PAGEREF _Toc58914574 \h </w:instrText>
      </w:r>
      <w:r>
        <w:fldChar w:fldCharType="separate"/>
      </w:r>
      <w:r>
        <w:t>38</w:t>
      </w:r>
      <w:r>
        <w:fldChar w:fldCharType="end"/>
      </w:r>
    </w:p>
    <w:p w14:paraId="70C88232" w14:textId="77777777" w:rsidR="0045521D" w:rsidRPr="003C72D1" w:rsidRDefault="0045521D">
      <w:pPr>
        <w:pStyle w:val="TOC2"/>
        <w:rPr>
          <w:rFonts w:ascii="Calibri" w:hAnsi="Calibri"/>
          <w:sz w:val="22"/>
          <w:szCs w:val="22"/>
          <w:lang w:eastAsia="en-GB"/>
        </w:rPr>
      </w:pPr>
      <w:r>
        <w:t>C.3.3</w:t>
      </w:r>
      <w:r w:rsidRPr="003C72D1">
        <w:rPr>
          <w:rFonts w:ascii="Calibri" w:hAnsi="Calibri"/>
          <w:sz w:val="22"/>
          <w:szCs w:val="22"/>
          <w:lang w:eastAsia="en-GB"/>
        </w:rPr>
        <w:tab/>
      </w:r>
      <w:r>
        <w:t>Synonyms</w:t>
      </w:r>
      <w:r>
        <w:tab/>
      </w:r>
      <w:r>
        <w:fldChar w:fldCharType="begin" w:fldLock="1"/>
      </w:r>
      <w:r>
        <w:instrText xml:space="preserve"> PAGEREF _Toc58914575 \h </w:instrText>
      </w:r>
      <w:r>
        <w:fldChar w:fldCharType="separate"/>
      </w:r>
      <w:r>
        <w:t>38</w:t>
      </w:r>
      <w:r>
        <w:fldChar w:fldCharType="end"/>
      </w:r>
    </w:p>
    <w:p w14:paraId="57379F90" w14:textId="77777777" w:rsidR="0045521D" w:rsidRPr="003C72D1" w:rsidRDefault="0045521D">
      <w:pPr>
        <w:pStyle w:val="TOC2"/>
        <w:rPr>
          <w:rFonts w:ascii="Calibri" w:hAnsi="Calibri"/>
          <w:sz w:val="22"/>
          <w:szCs w:val="22"/>
          <w:lang w:eastAsia="en-GB"/>
        </w:rPr>
      </w:pPr>
      <w:r>
        <w:t>C.3.4</w:t>
      </w:r>
      <w:r w:rsidRPr="003C72D1">
        <w:rPr>
          <w:rFonts w:ascii="Calibri" w:hAnsi="Calibri"/>
          <w:sz w:val="22"/>
          <w:szCs w:val="22"/>
          <w:lang w:eastAsia="en-GB"/>
        </w:rPr>
        <w:tab/>
      </w:r>
      <w:r>
        <w:t>Grammatical form of terms</w:t>
      </w:r>
      <w:r>
        <w:tab/>
      </w:r>
      <w:r>
        <w:fldChar w:fldCharType="begin" w:fldLock="1"/>
      </w:r>
      <w:r>
        <w:instrText xml:space="preserve"> PAGEREF _Toc58914576 \h </w:instrText>
      </w:r>
      <w:r>
        <w:fldChar w:fldCharType="separate"/>
      </w:r>
      <w:r>
        <w:t>39</w:t>
      </w:r>
      <w:r>
        <w:fldChar w:fldCharType="end"/>
      </w:r>
    </w:p>
    <w:p w14:paraId="0BF14AA1" w14:textId="77777777" w:rsidR="0045521D" w:rsidRPr="003C72D1" w:rsidRDefault="0045521D">
      <w:pPr>
        <w:pStyle w:val="TOC2"/>
        <w:rPr>
          <w:rFonts w:ascii="Calibri" w:hAnsi="Calibri"/>
          <w:sz w:val="22"/>
          <w:szCs w:val="22"/>
          <w:lang w:eastAsia="en-GB"/>
        </w:rPr>
      </w:pPr>
      <w:r>
        <w:t>C.3.5</w:t>
      </w:r>
      <w:r w:rsidRPr="003C72D1">
        <w:rPr>
          <w:rFonts w:ascii="Calibri" w:hAnsi="Calibri"/>
          <w:sz w:val="22"/>
          <w:szCs w:val="22"/>
          <w:lang w:eastAsia="en-GB"/>
        </w:rPr>
        <w:tab/>
      </w:r>
      <w:r>
        <w:t>Symbol for missing terms</w:t>
      </w:r>
      <w:r>
        <w:tab/>
      </w:r>
      <w:r>
        <w:fldChar w:fldCharType="begin" w:fldLock="1"/>
      </w:r>
      <w:r>
        <w:instrText xml:space="preserve"> PAGEREF _Toc58914577 \h </w:instrText>
      </w:r>
      <w:r>
        <w:fldChar w:fldCharType="separate"/>
      </w:r>
      <w:r>
        <w:t>39</w:t>
      </w:r>
      <w:r>
        <w:fldChar w:fldCharType="end"/>
      </w:r>
    </w:p>
    <w:p w14:paraId="42C8CADF" w14:textId="77777777" w:rsidR="0045521D" w:rsidRPr="003C72D1" w:rsidRDefault="0045521D">
      <w:pPr>
        <w:pStyle w:val="TOC2"/>
        <w:rPr>
          <w:rFonts w:ascii="Calibri" w:hAnsi="Calibri"/>
          <w:sz w:val="22"/>
          <w:szCs w:val="22"/>
          <w:lang w:eastAsia="en-GB"/>
        </w:rPr>
      </w:pPr>
      <w:r>
        <w:t>C.3.6</w:t>
      </w:r>
      <w:r w:rsidRPr="003C72D1">
        <w:rPr>
          <w:rFonts w:ascii="Calibri" w:hAnsi="Calibri"/>
          <w:sz w:val="22"/>
          <w:szCs w:val="22"/>
          <w:lang w:eastAsia="en-GB"/>
        </w:rPr>
        <w:tab/>
      </w:r>
      <w:r>
        <w:t>Multiple meanings</w:t>
      </w:r>
      <w:r>
        <w:tab/>
      </w:r>
      <w:r>
        <w:fldChar w:fldCharType="begin" w:fldLock="1"/>
      </w:r>
      <w:r>
        <w:instrText xml:space="preserve"> PAGEREF _Toc58914578 \h </w:instrText>
      </w:r>
      <w:r>
        <w:fldChar w:fldCharType="separate"/>
      </w:r>
      <w:r>
        <w:t>39</w:t>
      </w:r>
      <w:r>
        <w:fldChar w:fldCharType="end"/>
      </w:r>
    </w:p>
    <w:p w14:paraId="2C1B9252" w14:textId="77777777" w:rsidR="0045521D" w:rsidRPr="003C72D1" w:rsidRDefault="0045521D">
      <w:pPr>
        <w:pStyle w:val="TOC2"/>
        <w:rPr>
          <w:rFonts w:ascii="Calibri" w:hAnsi="Calibri"/>
          <w:sz w:val="22"/>
          <w:szCs w:val="22"/>
          <w:lang w:eastAsia="en-GB"/>
        </w:rPr>
      </w:pPr>
      <w:r>
        <w:t>C.3.7</w:t>
      </w:r>
      <w:r w:rsidRPr="003C72D1">
        <w:rPr>
          <w:rFonts w:ascii="Calibri" w:hAnsi="Calibri"/>
          <w:sz w:val="22"/>
          <w:szCs w:val="22"/>
          <w:lang w:eastAsia="en-GB"/>
        </w:rPr>
        <w:tab/>
      </w:r>
      <w:r>
        <w:t>Codes for countries and for languages</w:t>
      </w:r>
      <w:r>
        <w:tab/>
      </w:r>
      <w:r>
        <w:fldChar w:fldCharType="begin" w:fldLock="1"/>
      </w:r>
      <w:r>
        <w:instrText xml:space="preserve"> PAGEREF _Toc58914579 \h </w:instrText>
      </w:r>
      <w:r>
        <w:fldChar w:fldCharType="separate"/>
      </w:r>
      <w:r>
        <w:t>39</w:t>
      </w:r>
      <w:r>
        <w:fldChar w:fldCharType="end"/>
      </w:r>
    </w:p>
    <w:p w14:paraId="38C92E4E" w14:textId="77777777" w:rsidR="0045521D" w:rsidRPr="003C72D1" w:rsidRDefault="0045521D">
      <w:pPr>
        <w:pStyle w:val="TOC2"/>
        <w:rPr>
          <w:rFonts w:ascii="Calibri" w:hAnsi="Calibri"/>
          <w:sz w:val="22"/>
          <w:szCs w:val="22"/>
          <w:lang w:eastAsia="en-GB"/>
        </w:rPr>
      </w:pPr>
      <w:r>
        <w:t>C.3.8</w:t>
      </w:r>
      <w:r w:rsidRPr="003C72D1">
        <w:rPr>
          <w:rFonts w:ascii="Calibri" w:hAnsi="Calibri"/>
          <w:sz w:val="22"/>
          <w:szCs w:val="22"/>
          <w:lang w:eastAsia="en-GB"/>
        </w:rPr>
        <w:tab/>
      </w:r>
      <w:r>
        <w:t>Parentheses and brackets</w:t>
      </w:r>
      <w:r>
        <w:tab/>
      </w:r>
      <w:r>
        <w:fldChar w:fldCharType="begin" w:fldLock="1"/>
      </w:r>
      <w:r>
        <w:instrText xml:space="preserve"> PAGEREF _Toc58914580 \h </w:instrText>
      </w:r>
      <w:r>
        <w:fldChar w:fldCharType="separate"/>
      </w:r>
      <w:r>
        <w:t>39</w:t>
      </w:r>
      <w:r>
        <w:fldChar w:fldCharType="end"/>
      </w:r>
    </w:p>
    <w:p w14:paraId="19022A00" w14:textId="77777777" w:rsidR="0045521D" w:rsidRPr="003C72D1" w:rsidRDefault="0045521D">
      <w:pPr>
        <w:pStyle w:val="TOC2"/>
        <w:rPr>
          <w:rFonts w:ascii="Calibri" w:hAnsi="Calibri"/>
          <w:sz w:val="22"/>
          <w:szCs w:val="22"/>
          <w:lang w:eastAsia="en-GB"/>
        </w:rPr>
      </w:pPr>
      <w:r>
        <w:t>C.3.9</w:t>
      </w:r>
      <w:r w:rsidRPr="003C72D1">
        <w:rPr>
          <w:rFonts w:ascii="Calibri" w:hAnsi="Calibri"/>
          <w:sz w:val="22"/>
          <w:szCs w:val="22"/>
          <w:lang w:eastAsia="en-GB"/>
        </w:rPr>
        <w:tab/>
      </w:r>
      <w:r>
        <w:t>Examples and notes</w:t>
      </w:r>
      <w:r>
        <w:tab/>
      </w:r>
      <w:r>
        <w:fldChar w:fldCharType="begin" w:fldLock="1"/>
      </w:r>
      <w:r>
        <w:instrText xml:space="preserve"> PAGEREF _Toc58914581 \h </w:instrText>
      </w:r>
      <w:r>
        <w:fldChar w:fldCharType="separate"/>
      </w:r>
      <w:r>
        <w:t>39</w:t>
      </w:r>
      <w:r>
        <w:fldChar w:fldCharType="end"/>
      </w:r>
    </w:p>
    <w:p w14:paraId="0311F64E" w14:textId="77777777" w:rsidR="0045521D" w:rsidRPr="003C72D1" w:rsidRDefault="0045521D">
      <w:pPr>
        <w:pStyle w:val="TOC8"/>
        <w:rPr>
          <w:rFonts w:ascii="Calibri" w:hAnsi="Calibri"/>
          <w:b w:val="0"/>
          <w:szCs w:val="22"/>
          <w:lang w:eastAsia="en-GB"/>
        </w:rPr>
      </w:pPr>
      <w:r>
        <w:t>Annex D (normative): Drafting of the title of a 3GPP TS or 3GPP TR</w:t>
      </w:r>
      <w:r>
        <w:tab/>
      </w:r>
      <w:r>
        <w:fldChar w:fldCharType="begin" w:fldLock="1"/>
      </w:r>
      <w:r>
        <w:instrText xml:space="preserve"> PAGEREF _Toc58914582 \h </w:instrText>
      </w:r>
      <w:r>
        <w:fldChar w:fldCharType="separate"/>
      </w:r>
      <w:r>
        <w:t>40</w:t>
      </w:r>
      <w:r>
        <w:fldChar w:fldCharType="end"/>
      </w:r>
    </w:p>
    <w:p w14:paraId="6322B991" w14:textId="77777777" w:rsidR="0045521D" w:rsidRPr="003C72D1" w:rsidRDefault="0045521D">
      <w:pPr>
        <w:pStyle w:val="TOC1"/>
        <w:rPr>
          <w:rFonts w:ascii="Calibri" w:hAnsi="Calibri"/>
          <w:szCs w:val="22"/>
          <w:lang w:eastAsia="en-GB"/>
        </w:rPr>
      </w:pPr>
      <w:r>
        <w:t>D.1</w:t>
      </w:r>
      <w:r w:rsidRPr="003C72D1">
        <w:rPr>
          <w:rFonts w:ascii="Calibri" w:hAnsi="Calibri"/>
          <w:szCs w:val="22"/>
          <w:lang w:eastAsia="en-GB"/>
        </w:rPr>
        <w:tab/>
      </w:r>
      <w:r>
        <w:t>Elements of the title</w:t>
      </w:r>
      <w:r>
        <w:tab/>
      </w:r>
      <w:r>
        <w:fldChar w:fldCharType="begin" w:fldLock="1"/>
      </w:r>
      <w:r>
        <w:instrText xml:space="preserve"> PAGEREF _Toc58914583 \h </w:instrText>
      </w:r>
      <w:r>
        <w:fldChar w:fldCharType="separate"/>
      </w:r>
      <w:r>
        <w:t>40</w:t>
      </w:r>
      <w:r>
        <w:fldChar w:fldCharType="end"/>
      </w:r>
    </w:p>
    <w:p w14:paraId="4635E876" w14:textId="77777777" w:rsidR="0045521D" w:rsidRPr="003C72D1" w:rsidRDefault="0045521D">
      <w:pPr>
        <w:pStyle w:val="TOC2"/>
        <w:rPr>
          <w:rFonts w:ascii="Calibri" w:hAnsi="Calibri"/>
          <w:sz w:val="22"/>
          <w:szCs w:val="22"/>
          <w:lang w:eastAsia="en-GB"/>
        </w:rPr>
      </w:pPr>
      <w:r>
        <w:t>D.1.1</w:t>
      </w:r>
      <w:r w:rsidRPr="003C72D1">
        <w:rPr>
          <w:rFonts w:ascii="Calibri" w:hAnsi="Calibri"/>
          <w:sz w:val="22"/>
          <w:szCs w:val="22"/>
          <w:lang w:eastAsia="en-GB"/>
        </w:rPr>
        <w:tab/>
      </w:r>
      <w:r>
        <w:t>The introductory element</w:t>
      </w:r>
      <w:r>
        <w:tab/>
      </w:r>
      <w:r>
        <w:fldChar w:fldCharType="begin" w:fldLock="1"/>
      </w:r>
      <w:r>
        <w:instrText xml:space="preserve"> PAGEREF _Toc58914584 \h </w:instrText>
      </w:r>
      <w:r>
        <w:fldChar w:fldCharType="separate"/>
      </w:r>
      <w:r>
        <w:t>40</w:t>
      </w:r>
      <w:r>
        <w:fldChar w:fldCharType="end"/>
      </w:r>
    </w:p>
    <w:p w14:paraId="1D23E038" w14:textId="77777777" w:rsidR="0045521D" w:rsidRPr="003C72D1" w:rsidRDefault="0045521D">
      <w:pPr>
        <w:pStyle w:val="TOC2"/>
        <w:rPr>
          <w:rFonts w:ascii="Calibri" w:hAnsi="Calibri"/>
          <w:sz w:val="22"/>
          <w:szCs w:val="22"/>
          <w:lang w:eastAsia="en-GB"/>
        </w:rPr>
      </w:pPr>
      <w:r>
        <w:t>D.1.2</w:t>
      </w:r>
      <w:r w:rsidRPr="003C72D1">
        <w:rPr>
          <w:rFonts w:ascii="Calibri" w:hAnsi="Calibri"/>
          <w:sz w:val="22"/>
          <w:szCs w:val="22"/>
          <w:lang w:eastAsia="en-GB"/>
        </w:rPr>
        <w:tab/>
      </w:r>
      <w:r>
        <w:t>The main element</w:t>
      </w:r>
      <w:r>
        <w:tab/>
      </w:r>
      <w:r>
        <w:fldChar w:fldCharType="begin" w:fldLock="1"/>
      </w:r>
      <w:r>
        <w:instrText xml:space="preserve"> PAGEREF _Toc58914585 \h </w:instrText>
      </w:r>
      <w:r>
        <w:fldChar w:fldCharType="separate"/>
      </w:r>
      <w:r>
        <w:t>40</w:t>
      </w:r>
      <w:r>
        <w:fldChar w:fldCharType="end"/>
      </w:r>
    </w:p>
    <w:p w14:paraId="045D86A9" w14:textId="77777777" w:rsidR="0045521D" w:rsidRPr="003C72D1" w:rsidRDefault="0045521D">
      <w:pPr>
        <w:pStyle w:val="TOC2"/>
        <w:rPr>
          <w:rFonts w:ascii="Calibri" w:hAnsi="Calibri"/>
          <w:sz w:val="22"/>
          <w:szCs w:val="22"/>
          <w:lang w:eastAsia="en-GB"/>
        </w:rPr>
      </w:pPr>
      <w:r>
        <w:t>D.1.3</w:t>
      </w:r>
      <w:r w:rsidRPr="003C72D1">
        <w:rPr>
          <w:rFonts w:ascii="Calibri" w:hAnsi="Calibri"/>
          <w:sz w:val="22"/>
          <w:szCs w:val="22"/>
          <w:lang w:eastAsia="en-GB"/>
        </w:rPr>
        <w:tab/>
      </w:r>
      <w:r>
        <w:t>The complementary element</w:t>
      </w:r>
      <w:r>
        <w:tab/>
      </w:r>
      <w:r>
        <w:fldChar w:fldCharType="begin" w:fldLock="1"/>
      </w:r>
      <w:r>
        <w:instrText xml:space="preserve"> PAGEREF _Toc58914586 \h </w:instrText>
      </w:r>
      <w:r>
        <w:fldChar w:fldCharType="separate"/>
      </w:r>
      <w:r>
        <w:t>40</w:t>
      </w:r>
      <w:r>
        <w:fldChar w:fldCharType="end"/>
      </w:r>
    </w:p>
    <w:p w14:paraId="1303AB5C" w14:textId="77777777" w:rsidR="0045521D" w:rsidRPr="003C72D1" w:rsidRDefault="0045521D">
      <w:pPr>
        <w:pStyle w:val="TOC1"/>
        <w:rPr>
          <w:rFonts w:ascii="Calibri" w:hAnsi="Calibri"/>
          <w:szCs w:val="22"/>
          <w:lang w:eastAsia="en-GB"/>
        </w:rPr>
      </w:pPr>
      <w:r>
        <w:t>D.2</w:t>
      </w:r>
      <w:r w:rsidRPr="003C72D1">
        <w:rPr>
          <w:rFonts w:ascii="Calibri" w:hAnsi="Calibri"/>
          <w:szCs w:val="22"/>
          <w:lang w:eastAsia="en-GB"/>
        </w:rPr>
        <w:tab/>
      </w:r>
      <w:r>
        <w:t>Avoidance of unintentional limitation of the scope</w:t>
      </w:r>
      <w:r>
        <w:tab/>
      </w:r>
      <w:r>
        <w:fldChar w:fldCharType="begin" w:fldLock="1"/>
      </w:r>
      <w:r>
        <w:instrText xml:space="preserve"> PAGEREF _Toc58914587 \h </w:instrText>
      </w:r>
      <w:r>
        <w:fldChar w:fldCharType="separate"/>
      </w:r>
      <w:r>
        <w:t>40</w:t>
      </w:r>
      <w:r>
        <w:fldChar w:fldCharType="end"/>
      </w:r>
    </w:p>
    <w:p w14:paraId="0ED1911C" w14:textId="77777777" w:rsidR="0045521D" w:rsidRPr="003C72D1" w:rsidRDefault="0045521D">
      <w:pPr>
        <w:pStyle w:val="TOC1"/>
        <w:rPr>
          <w:rFonts w:ascii="Calibri" w:hAnsi="Calibri"/>
          <w:szCs w:val="22"/>
          <w:lang w:eastAsia="en-GB"/>
        </w:rPr>
      </w:pPr>
      <w:r>
        <w:t>D.3</w:t>
      </w:r>
      <w:r w:rsidRPr="003C72D1">
        <w:rPr>
          <w:rFonts w:ascii="Calibri" w:hAnsi="Calibri"/>
          <w:szCs w:val="22"/>
          <w:lang w:eastAsia="en-GB"/>
        </w:rPr>
        <w:tab/>
      </w:r>
      <w:r>
        <w:t>Wording</w:t>
      </w:r>
      <w:r>
        <w:tab/>
      </w:r>
      <w:r>
        <w:fldChar w:fldCharType="begin" w:fldLock="1"/>
      </w:r>
      <w:r>
        <w:instrText xml:space="preserve"> PAGEREF _Toc58914588 \h </w:instrText>
      </w:r>
      <w:r>
        <w:fldChar w:fldCharType="separate"/>
      </w:r>
      <w:r>
        <w:t>40</w:t>
      </w:r>
      <w:r>
        <w:fldChar w:fldCharType="end"/>
      </w:r>
    </w:p>
    <w:p w14:paraId="18B8AADA" w14:textId="77777777" w:rsidR="0045521D" w:rsidRPr="003C72D1" w:rsidRDefault="0045521D">
      <w:pPr>
        <w:pStyle w:val="TOC1"/>
        <w:rPr>
          <w:rFonts w:ascii="Calibri" w:hAnsi="Calibri"/>
          <w:szCs w:val="22"/>
          <w:lang w:eastAsia="en-GB"/>
        </w:rPr>
      </w:pPr>
      <w:r>
        <w:t>D.4</w:t>
      </w:r>
      <w:r w:rsidRPr="003C72D1">
        <w:rPr>
          <w:rFonts w:ascii="Calibri" w:hAnsi="Calibri"/>
          <w:szCs w:val="22"/>
          <w:lang w:eastAsia="en-GB"/>
        </w:rPr>
        <w:tab/>
      </w:r>
      <w:r>
        <w:t>Stability</w:t>
      </w:r>
      <w:r>
        <w:tab/>
      </w:r>
      <w:r>
        <w:fldChar w:fldCharType="begin" w:fldLock="1"/>
      </w:r>
      <w:r>
        <w:instrText xml:space="preserve"> PAGEREF _Toc58914589 \h </w:instrText>
      </w:r>
      <w:r>
        <w:fldChar w:fldCharType="separate"/>
      </w:r>
      <w:r>
        <w:t>41</w:t>
      </w:r>
      <w:r>
        <w:fldChar w:fldCharType="end"/>
      </w:r>
    </w:p>
    <w:p w14:paraId="7F7F3233" w14:textId="77777777" w:rsidR="0045521D" w:rsidRPr="003C72D1" w:rsidRDefault="0045521D">
      <w:pPr>
        <w:pStyle w:val="TOC8"/>
        <w:rPr>
          <w:rFonts w:ascii="Calibri" w:hAnsi="Calibri"/>
          <w:b w:val="0"/>
          <w:szCs w:val="22"/>
          <w:lang w:eastAsia="en-GB"/>
        </w:rPr>
      </w:pPr>
      <w:r>
        <w:t>Annex E (normative): Verbal forms for the expression of provisions</w:t>
      </w:r>
      <w:r>
        <w:tab/>
      </w:r>
      <w:r>
        <w:fldChar w:fldCharType="begin" w:fldLock="1"/>
      </w:r>
      <w:r>
        <w:instrText xml:space="preserve"> PAGEREF _Toc58914590 \h </w:instrText>
      </w:r>
      <w:r>
        <w:fldChar w:fldCharType="separate"/>
      </w:r>
      <w:r>
        <w:t>42</w:t>
      </w:r>
      <w:r>
        <w:fldChar w:fldCharType="end"/>
      </w:r>
    </w:p>
    <w:p w14:paraId="4DB5D9E5" w14:textId="77777777" w:rsidR="0045521D" w:rsidRPr="003C72D1" w:rsidRDefault="0045521D">
      <w:pPr>
        <w:pStyle w:val="TOC8"/>
        <w:rPr>
          <w:rFonts w:ascii="Calibri" w:hAnsi="Calibri"/>
          <w:b w:val="0"/>
          <w:szCs w:val="22"/>
          <w:lang w:eastAsia="en-GB"/>
        </w:rPr>
      </w:pPr>
      <w:r>
        <w:t>Annex F (informative): Checklist concerning quantities and units to be used in 3GPP TSs or 3GPP TRs</w:t>
      </w:r>
      <w:r>
        <w:tab/>
      </w:r>
      <w:r>
        <w:fldChar w:fldCharType="begin" w:fldLock="1"/>
      </w:r>
      <w:r>
        <w:instrText xml:space="preserve"> PAGEREF _Toc58914591 \h </w:instrText>
      </w:r>
      <w:r>
        <w:fldChar w:fldCharType="separate"/>
      </w:r>
      <w:r>
        <w:t>45</w:t>
      </w:r>
      <w:r>
        <w:fldChar w:fldCharType="end"/>
      </w:r>
    </w:p>
    <w:p w14:paraId="5474FA56" w14:textId="77777777" w:rsidR="0045521D" w:rsidRPr="003C72D1" w:rsidRDefault="0045521D">
      <w:pPr>
        <w:pStyle w:val="TOC8"/>
        <w:rPr>
          <w:rFonts w:ascii="Calibri" w:hAnsi="Calibri"/>
          <w:b w:val="0"/>
          <w:szCs w:val="22"/>
          <w:lang w:eastAsia="en-GB"/>
        </w:rPr>
      </w:pPr>
      <w:r>
        <w:t>Annex G (informative): Example layout of a typescript</w:t>
      </w:r>
      <w:r>
        <w:tab/>
      </w:r>
      <w:r>
        <w:fldChar w:fldCharType="begin" w:fldLock="1"/>
      </w:r>
      <w:r>
        <w:instrText xml:space="preserve"> PAGEREF _Toc58914592 \h </w:instrText>
      </w:r>
      <w:r>
        <w:fldChar w:fldCharType="separate"/>
      </w:r>
      <w:r>
        <w:t>45</w:t>
      </w:r>
      <w:r>
        <w:fldChar w:fldCharType="end"/>
      </w:r>
    </w:p>
    <w:p w14:paraId="26B48E69" w14:textId="77777777" w:rsidR="0045521D" w:rsidRPr="003C72D1" w:rsidRDefault="0045521D">
      <w:pPr>
        <w:pStyle w:val="TOC8"/>
        <w:rPr>
          <w:rFonts w:ascii="Calibri" w:hAnsi="Calibri"/>
          <w:b w:val="0"/>
          <w:szCs w:val="22"/>
          <w:lang w:eastAsia="en-GB"/>
        </w:rPr>
      </w:pPr>
      <w:r>
        <w:t>Annex H (informative): 3GPP styles and various information</w:t>
      </w:r>
      <w:r>
        <w:tab/>
      </w:r>
      <w:r>
        <w:fldChar w:fldCharType="begin" w:fldLock="1"/>
      </w:r>
      <w:r>
        <w:instrText xml:space="preserve"> PAGEREF _Toc58914593 \h </w:instrText>
      </w:r>
      <w:r>
        <w:fldChar w:fldCharType="separate"/>
      </w:r>
      <w:r>
        <w:t>46</w:t>
      </w:r>
      <w:r>
        <w:fldChar w:fldCharType="end"/>
      </w:r>
    </w:p>
    <w:p w14:paraId="77C80B76" w14:textId="77777777" w:rsidR="0045521D" w:rsidRPr="003C72D1" w:rsidRDefault="0045521D">
      <w:pPr>
        <w:pStyle w:val="TOC1"/>
        <w:rPr>
          <w:rFonts w:ascii="Calibri" w:hAnsi="Calibri"/>
          <w:szCs w:val="22"/>
          <w:lang w:eastAsia="en-GB"/>
        </w:rPr>
      </w:pPr>
      <w:r>
        <w:t>H.1</w:t>
      </w:r>
      <w:r w:rsidRPr="003C72D1">
        <w:rPr>
          <w:rFonts w:ascii="Calibri" w:hAnsi="Calibri"/>
          <w:szCs w:val="22"/>
          <w:lang w:eastAsia="en-GB"/>
        </w:rPr>
        <w:tab/>
      </w:r>
      <w:r>
        <w:t>The 3GPP styles</w:t>
      </w:r>
      <w:r>
        <w:tab/>
      </w:r>
      <w:r>
        <w:fldChar w:fldCharType="begin" w:fldLock="1"/>
      </w:r>
      <w:r>
        <w:instrText xml:space="preserve"> PAGEREF _Toc58914594 \h </w:instrText>
      </w:r>
      <w:r>
        <w:fldChar w:fldCharType="separate"/>
      </w:r>
      <w:r>
        <w:t>46</w:t>
      </w:r>
      <w:r>
        <w:fldChar w:fldCharType="end"/>
      </w:r>
    </w:p>
    <w:p w14:paraId="506CAC58" w14:textId="77777777" w:rsidR="0045521D" w:rsidRPr="003C72D1" w:rsidRDefault="0045521D">
      <w:pPr>
        <w:pStyle w:val="TOC1"/>
        <w:rPr>
          <w:rFonts w:ascii="Calibri" w:hAnsi="Calibri"/>
          <w:szCs w:val="22"/>
          <w:lang w:eastAsia="en-GB"/>
        </w:rPr>
      </w:pPr>
      <w:r>
        <w:t>H.2</w:t>
      </w:r>
      <w:r w:rsidRPr="003C72D1">
        <w:rPr>
          <w:rFonts w:ascii="Calibri" w:hAnsi="Calibri"/>
          <w:szCs w:val="22"/>
          <w:lang w:eastAsia="en-GB"/>
        </w:rPr>
        <w:tab/>
      </w:r>
      <w:r>
        <w:t>Page numbering, page headers and footers</w:t>
      </w:r>
      <w:r>
        <w:tab/>
      </w:r>
      <w:r>
        <w:fldChar w:fldCharType="begin" w:fldLock="1"/>
      </w:r>
      <w:r>
        <w:instrText xml:space="preserve"> PAGEREF _Toc58914595 \h </w:instrText>
      </w:r>
      <w:r>
        <w:fldChar w:fldCharType="separate"/>
      </w:r>
      <w:r>
        <w:t>46</w:t>
      </w:r>
      <w:r>
        <w:fldChar w:fldCharType="end"/>
      </w:r>
    </w:p>
    <w:p w14:paraId="741C9D2F" w14:textId="77777777" w:rsidR="0045521D" w:rsidRPr="003C72D1" w:rsidRDefault="0045521D">
      <w:pPr>
        <w:pStyle w:val="TOC1"/>
        <w:rPr>
          <w:rFonts w:ascii="Calibri" w:hAnsi="Calibri"/>
          <w:szCs w:val="22"/>
          <w:lang w:eastAsia="en-GB"/>
        </w:rPr>
      </w:pPr>
      <w:r>
        <w:t>H.3</w:t>
      </w:r>
      <w:r w:rsidRPr="003C72D1">
        <w:rPr>
          <w:rFonts w:ascii="Calibri" w:hAnsi="Calibri"/>
          <w:szCs w:val="22"/>
          <w:lang w:eastAsia="en-GB"/>
        </w:rPr>
        <w:tab/>
      </w:r>
      <w:r>
        <w:t>Configuration of the Windows environment</w:t>
      </w:r>
      <w:r>
        <w:tab/>
      </w:r>
      <w:r>
        <w:fldChar w:fldCharType="begin" w:fldLock="1"/>
      </w:r>
      <w:r>
        <w:instrText xml:space="preserve"> PAGEREF _Toc58914596 \h </w:instrText>
      </w:r>
      <w:r>
        <w:fldChar w:fldCharType="separate"/>
      </w:r>
      <w:r>
        <w:t>47</w:t>
      </w:r>
      <w:r>
        <w:fldChar w:fldCharType="end"/>
      </w:r>
    </w:p>
    <w:p w14:paraId="08C6FF86" w14:textId="77777777" w:rsidR="0045521D" w:rsidRPr="003C72D1" w:rsidRDefault="0045521D">
      <w:pPr>
        <w:pStyle w:val="TOC1"/>
        <w:rPr>
          <w:rFonts w:ascii="Calibri" w:hAnsi="Calibri"/>
          <w:szCs w:val="22"/>
          <w:lang w:eastAsia="en-GB"/>
        </w:rPr>
      </w:pPr>
      <w:r>
        <w:t>H.4</w:t>
      </w:r>
      <w:r w:rsidRPr="003C72D1">
        <w:rPr>
          <w:rFonts w:ascii="Calibri" w:hAnsi="Calibri"/>
          <w:szCs w:val="22"/>
          <w:lang w:eastAsia="en-GB"/>
        </w:rPr>
        <w:tab/>
      </w:r>
      <w:r>
        <w:t>Sequence numbering</w:t>
      </w:r>
      <w:r>
        <w:tab/>
      </w:r>
      <w:r>
        <w:fldChar w:fldCharType="begin" w:fldLock="1"/>
      </w:r>
      <w:r>
        <w:instrText xml:space="preserve"> PAGEREF _Toc58914597 \h </w:instrText>
      </w:r>
      <w:r>
        <w:fldChar w:fldCharType="separate"/>
      </w:r>
      <w:r>
        <w:t>47</w:t>
      </w:r>
      <w:r>
        <w:fldChar w:fldCharType="end"/>
      </w:r>
    </w:p>
    <w:p w14:paraId="55457D70" w14:textId="77777777" w:rsidR="0045521D" w:rsidRPr="003C72D1" w:rsidRDefault="0045521D">
      <w:pPr>
        <w:pStyle w:val="TOC1"/>
        <w:rPr>
          <w:rFonts w:ascii="Calibri" w:hAnsi="Calibri"/>
          <w:szCs w:val="22"/>
          <w:lang w:eastAsia="en-GB"/>
        </w:rPr>
      </w:pPr>
      <w:r>
        <w:t>H.5</w:t>
      </w:r>
      <w:r w:rsidRPr="003C72D1">
        <w:rPr>
          <w:rFonts w:ascii="Calibri" w:hAnsi="Calibri"/>
          <w:szCs w:val="22"/>
          <w:lang w:eastAsia="en-GB"/>
        </w:rPr>
        <w:tab/>
      </w:r>
      <w:r>
        <w:t>Supported file formats</w:t>
      </w:r>
      <w:r>
        <w:tab/>
      </w:r>
      <w:r>
        <w:fldChar w:fldCharType="begin" w:fldLock="1"/>
      </w:r>
      <w:r>
        <w:instrText xml:space="preserve"> PAGEREF _Toc58914598 \h </w:instrText>
      </w:r>
      <w:r>
        <w:fldChar w:fldCharType="separate"/>
      </w:r>
      <w:r>
        <w:t>48</w:t>
      </w:r>
      <w:r>
        <w:fldChar w:fldCharType="end"/>
      </w:r>
    </w:p>
    <w:p w14:paraId="65EA0FA5" w14:textId="77777777" w:rsidR="0045521D" w:rsidRPr="003C72D1" w:rsidRDefault="0045521D">
      <w:pPr>
        <w:pStyle w:val="TOC1"/>
        <w:rPr>
          <w:rFonts w:ascii="Calibri" w:hAnsi="Calibri"/>
          <w:szCs w:val="22"/>
          <w:lang w:eastAsia="en-GB"/>
        </w:rPr>
      </w:pPr>
      <w:r>
        <w:t>H.6</w:t>
      </w:r>
      <w:r w:rsidRPr="003C72D1">
        <w:rPr>
          <w:rFonts w:ascii="Calibri" w:hAnsi="Calibri"/>
          <w:szCs w:val="22"/>
          <w:lang w:eastAsia="en-GB"/>
        </w:rPr>
        <w:tab/>
      </w:r>
      <w:r>
        <w:t>Quick tips to working with your document</w:t>
      </w:r>
      <w:r>
        <w:tab/>
      </w:r>
      <w:r>
        <w:fldChar w:fldCharType="begin" w:fldLock="1"/>
      </w:r>
      <w:r>
        <w:instrText xml:space="preserve"> PAGEREF _Toc58914599 \h </w:instrText>
      </w:r>
      <w:r>
        <w:fldChar w:fldCharType="separate"/>
      </w:r>
      <w:r>
        <w:t>50</w:t>
      </w:r>
      <w:r>
        <w:fldChar w:fldCharType="end"/>
      </w:r>
    </w:p>
    <w:p w14:paraId="5F67249A" w14:textId="77777777" w:rsidR="0045521D" w:rsidRPr="003C72D1" w:rsidRDefault="0045521D">
      <w:pPr>
        <w:pStyle w:val="TOC1"/>
        <w:rPr>
          <w:rFonts w:ascii="Calibri" w:hAnsi="Calibri"/>
          <w:szCs w:val="22"/>
          <w:lang w:eastAsia="en-GB"/>
        </w:rPr>
      </w:pPr>
      <w:r>
        <w:t>H.7</w:t>
      </w:r>
      <w:r w:rsidRPr="003C72D1">
        <w:rPr>
          <w:rFonts w:ascii="Calibri" w:hAnsi="Calibri"/>
          <w:szCs w:val="22"/>
          <w:lang w:eastAsia="en-GB"/>
        </w:rPr>
        <w:tab/>
      </w:r>
      <w:r>
        <w:t>Other formatting considerations</w:t>
      </w:r>
      <w:r>
        <w:tab/>
      </w:r>
      <w:r>
        <w:fldChar w:fldCharType="begin" w:fldLock="1"/>
      </w:r>
      <w:r>
        <w:instrText xml:space="preserve"> PAGEREF _Toc58914600 \h </w:instrText>
      </w:r>
      <w:r>
        <w:fldChar w:fldCharType="separate"/>
      </w:r>
      <w:r>
        <w:t>50</w:t>
      </w:r>
      <w:r>
        <w:fldChar w:fldCharType="end"/>
      </w:r>
    </w:p>
    <w:p w14:paraId="12F404DC" w14:textId="77777777" w:rsidR="0045521D" w:rsidRPr="003C72D1" w:rsidRDefault="0045521D">
      <w:pPr>
        <w:pStyle w:val="TOC2"/>
        <w:rPr>
          <w:rFonts w:ascii="Calibri" w:hAnsi="Calibri"/>
          <w:sz w:val="22"/>
          <w:szCs w:val="22"/>
          <w:lang w:eastAsia="en-GB"/>
        </w:rPr>
      </w:pPr>
      <w:r>
        <w:t>H.7.1</w:t>
      </w:r>
      <w:r w:rsidRPr="003C72D1">
        <w:rPr>
          <w:rFonts w:ascii="Calibri" w:hAnsi="Calibri"/>
          <w:sz w:val="22"/>
          <w:szCs w:val="22"/>
          <w:lang w:eastAsia="en-GB"/>
        </w:rPr>
        <w:tab/>
      </w:r>
      <w:r>
        <w:t>Text decoration</w:t>
      </w:r>
      <w:r>
        <w:tab/>
      </w:r>
      <w:r>
        <w:fldChar w:fldCharType="begin" w:fldLock="1"/>
      </w:r>
      <w:r>
        <w:instrText xml:space="preserve"> PAGEREF _Toc58914601 \h </w:instrText>
      </w:r>
      <w:r>
        <w:fldChar w:fldCharType="separate"/>
      </w:r>
      <w:r>
        <w:t>50</w:t>
      </w:r>
      <w:r>
        <w:fldChar w:fldCharType="end"/>
      </w:r>
    </w:p>
    <w:p w14:paraId="366B2864" w14:textId="77777777" w:rsidR="0045521D" w:rsidRPr="003C72D1" w:rsidRDefault="0045521D">
      <w:pPr>
        <w:pStyle w:val="TOC2"/>
        <w:rPr>
          <w:rFonts w:ascii="Calibri" w:hAnsi="Calibri"/>
          <w:sz w:val="22"/>
          <w:szCs w:val="22"/>
          <w:lang w:eastAsia="en-GB"/>
        </w:rPr>
      </w:pPr>
      <w:r>
        <w:t>H.7.2</w:t>
      </w:r>
      <w:r w:rsidRPr="003C72D1">
        <w:rPr>
          <w:rFonts w:ascii="Calibri" w:hAnsi="Calibri"/>
          <w:sz w:val="22"/>
          <w:szCs w:val="22"/>
          <w:lang w:eastAsia="en-GB"/>
        </w:rPr>
        <w:tab/>
      </w:r>
      <w:r>
        <w:t>Colours within figures</w:t>
      </w:r>
      <w:r>
        <w:tab/>
      </w:r>
      <w:r>
        <w:fldChar w:fldCharType="begin" w:fldLock="1"/>
      </w:r>
      <w:r>
        <w:instrText xml:space="preserve"> PAGEREF _Toc58914602 \h </w:instrText>
      </w:r>
      <w:r>
        <w:fldChar w:fldCharType="separate"/>
      </w:r>
      <w:r>
        <w:t>51</w:t>
      </w:r>
      <w:r>
        <w:fldChar w:fldCharType="end"/>
      </w:r>
    </w:p>
    <w:p w14:paraId="47F94E35" w14:textId="77777777" w:rsidR="0045521D" w:rsidRPr="003C72D1" w:rsidRDefault="0045521D">
      <w:pPr>
        <w:pStyle w:val="TOC8"/>
        <w:rPr>
          <w:rFonts w:ascii="Calibri" w:hAnsi="Calibri"/>
          <w:b w:val="0"/>
          <w:szCs w:val="22"/>
          <w:lang w:eastAsia="en-GB"/>
        </w:rPr>
      </w:pPr>
      <w:r>
        <w:lastRenderedPageBreak/>
        <w:t>Annex I (normative): Text containing SDL, program code, ICS and TTCN</w:t>
      </w:r>
      <w:r>
        <w:tab/>
      </w:r>
      <w:r>
        <w:fldChar w:fldCharType="begin" w:fldLock="1"/>
      </w:r>
      <w:r>
        <w:instrText xml:space="preserve"> PAGEREF _Toc58914603 \h </w:instrText>
      </w:r>
      <w:r>
        <w:fldChar w:fldCharType="separate"/>
      </w:r>
      <w:r>
        <w:t>52</w:t>
      </w:r>
      <w:r>
        <w:fldChar w:fldCharType="end"/>
      </w:r>
    </w:p>
    <w:p w14:paraId="423A24D7" w14:textId="77777777" w:rsidR="0045521D" w:rsidRPr="003C72D1" w:rsidRDefault="0045521D">
      <w:pPr>
        <w:pStyle w:val="TOC1"/>
        <w:rPr>
          <w:rFonts w:ascii="Calibri" w:hAnsi="Calibri"/>
          <w:szCs w:val="22"/>
          <w:lang w:eastAsia="en-GB"/>
        </w:rPr>
      </w:pPr>
      <w:r>
        <w:t>I.1</w:t>
      </w:r>
      <w:r w:rsidRPr="003C72D1">
        <w:rPr>
          <w:rFonts w:ascii="Calibri" w:hAnsi="Calibri"/>
          <w:szCs w:val="22"/>
          <w:lang w:eastAsia="en-GB"/>
        </w:rPr>
        <w:tab/>
      </w:r>
      <w:r>
        <w:t>SDL diagrams</w:t>
      </w:r>
      <w:r>
        <w:tab/>
      </w:r>
      <w:r>
        <w:fldChar w:fldCharType="begin" w:fldLock="1"/>
      </w:r>
      <w:r>
        <w:instrText xml:space="preserve"> PAGEREF _Toc58914604 \h </w:instrText>
      </w:r>
      <w:r>
        <w:fldChar w:fldCharType="separate"/>
      </w:r>
      <w:r>
        <w:t>52</w:t>
      </w:r>
      <w:r>
        <w:fldChar w:fldCharType="end"/>
      </w:r>
    </w:p>
    <w:p w14:paraId="4BA420ED" w14:textId="77777777" w:rsidR="0045521D" w:rsidRPr="003C72D1" w:rsidRDefault="0045521D">
      <w:pPr>
        <w:pStyle w:val="TOC1"/>
        <w:rPr>
          <w:rFonts w:ascii="Calibri" w:hAnsi="Calibri"/>
          <w:szCs w:val="22"/>
          <w:lang w:eastAsia="en-GB"/>
        </w:rPr>
      </w:pPr>
      <w:r>
        <w:t>I.2</w:t>
      </w:r>
      <w:r w:rsidRPr="003C72D1">
        <w:rPr>
          <w:rFonts w:ascii="Calibri" w:hAnsi="Calibri"/>
          <w:szCs w:val="22"/>
          <w:lang w:eastAsia="en-GB"/>
        </w:rPr>
        <w:tab/>
      </w:r>
      <w:r>
        <w:t>Program code</w:t>
      </w:r>
      <w:r>
        <w:tab/>
      </w:r>
      <w:r>
        <w:fldChar w:fldCharType="begin" w:fldLock="1"/>
      </w:r>
      <w:r>
        <w:instrText xml:space="preserve"> PAGEREF _Toc58914605 \h </w:instrText>
      </w:r>
      <w:r>
        <w:fldChar w:fldCharType="separate"/>
      </w:r>
      <w:r>
        <w:t>52</w:t>
      </w:r>
      <w:r>
        <w:fldChar w:fldCharType="end"/>
      </w:r>
    </w:p>
    <w:p w14:paraId="728FEF3F" w14:textId="77777777" w:rsidR="0045521D" w:rsidRPr="003C72D1" w:rsidRDefault="0045521D">
      <w:pPr>
        <w:pStyle w:val="TOC1"/>
        <w:rPr>
          <w:rFonts w:ascii="Calibri" w:hAnsi="Calibri"/>
          <w:szCs w:val="22"/>
          <w:lang w:val="fr-FR" w:eastAsia="en-GB"/>
        </w:rPr>
      </w:pPr>
      <w:r w:rsidRPr="00CC49BE">
        <w:rPr>
          <w:lang w:val="fr-FR"/>
        </w:rPr>
        <w:t>I.3</w:t>
      </w:r>
      <w:r w:rsidRPr="003C72D1">
        <w:rPr>
          <w:rFonts w:ascii="Calibri" w:hAnsi="Calibri"/>
          <w:szCs w:val="22"/>
          <w:lang w:val="fr-FR" w:eastAsia="en-GB"/>
        </w:rPr>
        <w:tab/>
      </w:r>
      <w:r w:rsidRPr="00CC49BE">
        <w:rPr>
          <w:lang w:val="fr-FR"/>
        </w:rPr>
        <w:t>Implementation Conformance Statement (ICS) proforma tables</w:t>
      </w:r>
      <w:r w:rsidRPr="0045521D">
        <w:rPr>
          <w:lang w:val="fr-FR"/>
        </w:rPr>
        <w:tab/>
      </w:r>
      <w:r>
        <w:fldChar w:fldCharType="begin" w:fldLock="1"/>
      </w:r>
      <w:r w:rsidRPr="0045521D">
        <w:rPr>
          <w:lang w:val="fr-FR"/>
        </w:rPr>
        <w:instrText xml:space="preserve"> PAGEREF _Toc58914606 \h </w:instrText>
      </w:r>
      <w:r>
        <w:fldChar w:fldCharType="separate"/>
      </w:r>
      <w:r w:rsidRPr="0045521D">
        <w:rPr>
          <w:lang w:val="fr-FR"/>
        </w:rPr>
        <w:t>52</w:t>
      </w:r>
      <w:r>
        <w:fldChar w:fldCharType="end"/>
      </w:r>
    </w:p>
    <w:p w14:paraId="16DA4B36" w14:textId="77777777" w:rsidR="0045521D" w:rsidRPr="003C72D1" w:rsidRDefault="0045521D">
      <w:pPr>
        <w:pStyle w:val="TOC1"/>
        <w:rPr>
          <w:rFonts w:ascii="Calibri" w:hAnsi="Calibri"/>
          <w:szCs w:val="22"/>
          <w:lang w:eastAsia="en-GB"/>
        </w:rPr>
      </w:pPr>
      <w:r>
        <w:t>I.4</w:t>
      </w:r>
      <w:r w:rsidRPr="003C72D1">
        <w:rPr>
          <w:rFonts w:ascii="Calibri" w:hAnsi="Calibri"/>
          <w:szCs w:val="22"/>
          <w:lang w:eastAsia="en-GB"/>
        </w:rPr>
        <w:tab/>
      </w:r>
      <w:r>
        <w:t>Tree and Tabular Combined Notation (TTCN-2)</w:t>
      </w:r>
      <w:r>
        <w:tab/>
      </w:r>
      <w:r>
        <w:fldChar w:fldCharType="begin" w:fldLock="1"/>
      </w:r>
      <w:r>
        <w:instrText xml:space="preserve"> PAGEREF _Toc58914607 \h </w:instrText>
      </w:r>
      <w:r>
        <w:fldChar w:fldCharType="separate"/>
      </w:r>
      <w:r>
        <w:t>52</w:t>
      </w:r>
      <w:r>
        <w:fldChar w:fldCharType="end"/>
      </w:r>
    </w:p>
    <w:p w14:paraId="4F840BE4" w14:textId="77777777" w:rsidR="0045521D" w:rsidRPr="003C72D1" w:rsidRDefault="0045521D">
      <w:pPr>
        <w:pStyle w:val="TOC1"/>
        <w:rPr>
          <w:rFonts w:ascii="Calibri" w:hAnsi="Calibri"/>
          <w:szCs w:val="22"/>
          <w:lang w:eastAsia="en-GB"/>
        </w:rPr>
      </w:pPr>
      <w:r>
        <w:t>I.5</w:t>
      </w:r>
      <w:r w:rsidRPr="003C72D1">
        <w:rPr>
          <w:rFonts w:ascii="Calibri" w:hAnsi="Calibri"/>
          <w:szCs w:val="22"/>
          <w:lang w:eastAsia="en-GB"/>
        </w:rPr>
        <w:tab/>
      </w:r>
      <w:r>
        <w:t>Testing and Test Control Notation (TTCN-3)</w:t>
      </w:r>
      <w:r>
        <w:tab/>
      </w:r>
      <w:r>
        <w:fldChar w:fldCharType="begin" w:fldLock="1"/>
      </w:r>
      <w:r>
        <w:instrText xml:space="preserve"> PAGEREF _Toc58914608 \h </w:instrText>
      </w:r>
      <w:r>
        <w:fldChar w:fldCharType="separate"/>
      </w:r>
      <w:r>
        <w:t>52</w:t>
      </w:r>
      <w:r>
        <w:fldChar w:fldCharType="end"/>
      </w:r>
    </w:p>
    <w:p w14:paraId="17C9094A" w14:textId="77777777" w:rsidR="0045521D" w:rsidRPr="003C72D1" w:rsidRDefault="0045521D">
      <w:pPr>
        <w:pStyle w:val="TOC8"/>
        <w:rPr>
          <w:rFonts w:ascii="Calibri" w:hAnsi="Calibri"/>
          <w:b w:val="0"/>
          <w:szCs w:val="22"/>
          <w:lang w:eastAsia="en-GB"/>
        </w:rPr>
      </w:pPr>
      <w:r>
        <w:t>Annex J (normative): Endorsement of documents from other standards organizations</w:t>
      </w:r>
      <w:r>
        <w:tab/>
      </w:r>
      <w:r>
        <w:fldChar w:fldCharType="begin" w:fldLock="1"/>
      </w:r>
      <w:r>
        <w:instrText xml:space="preserve"> PAGEREF _Toc58914609 \h </w:instrText>
      </w:r>
      <w:r>
        <w:fldChar w:fldCharType="separate"/>
      </w:r>
      <w:r>
        <w:t>54</w:t>
      </w:r>
      <w:r>
        <w:fldChar w:fldCharType="end"/>
      </w:r>
    </w:p>
    <w:p w14:paraId="16761F19" w14:textId="77777777" w:rsidR="0045521D" w:rsidRPr="003C72D1" w:rsidRDefault="0045521D">
      <w:pPr>
        <w:pStyle w:val="TOC1"/>
        <w:rPr>
          <w:rFonts w:ascii="Calibri" w:hAnsi="Calibri"/>
          <w:szCs w:val="22"/>
          <w:lang w:eastAsia="en-GB"/>
        </w:rPr>
      </w:pPr>
      <w:r>
        <w:t>J.1</w:t>
      </w:r>
      <w:r w:rsidRPr="003C72D1">
        <w:rPr>
          <w:rFonts w:ascii="Calibri" w:hAnsi="Calibri"/>
          <w:szCs w:val="22"/>
          <w:lang w:eastAsia="en-GB"/>
        </w:rPr>
        <w:tab/>
      </w:r>
      <w:r>
        <w:t>General</w:t>
      </w:r>
      <w:r>
        <w:tab/>
      </w:r>
      <w:r>
        <w:fldChar w:fldCharType="begin" w:fldLock="1"/>
      </w:r>
      <w:r>
        <w:instrText xml:space="preserve"> PAGEREF _Toc58914610 \h </w:instrText>
      </w:r>
      <w:r>
        <w:fldChar w:fldCharType="separate"/>
      </w:r>
      <w:r>
        <w:t>54</w:t>
      </w:r>
      <w:r>
        <w:fldChar w:fldCharType="end"/>
      </w:r>
    </w:p>
    <w:p w14:paraId="4C93B2EF" w14:textId="77777777" w:rsidR="0045521D" w:rsidRPr="003C72D1" w:rsidRDefault="0045521D">
      <w:pPr>
        <w:pStyle w:val="TOC1"/>
        <w:rPr>
          <w:rFonts w:ascii="Calibri" w:hAnsi="Calibri"/>
          <w:szCs w:val="22"/>
          <w:lang w:eastAsia="en-GB"/>
        </w:rPr>
      </w:pPr>
      <w:r>
        <w:t>J.2</w:t>
      </w:r>
      <w:r w:rsidRPr="003C72D1">
        <w:rPr>
          <w:rFonts w:ascii="Calibri" w:hAnsi="Calibri"/>
          <w:szCs w:val="22"/>
          <w:lang w:eastAsia="en-GB"/>
        </w:rPr>
        <w:tab/>
      </w:r>
      <w:r>
        <w:t>Title</w:t>
      </w:r>
      <w:r>
        <w:tab/>
      </w:r>
      <w:r>
        <w:fldChar w:fldCharType="begin" w:fldLock="1"/>
      </w:r>
      <w:r>
        <w:instrText xml:space="preserve"> PAGEREF _Toc58914611 \h </w:instrText>
      </w:r>
      <w:r>
        <w:fldChar w:fldCharType="separate"/>
      </w:r>
      <w:r>
        <w:t>54</w:t>
      </w:r>
      <w:r>
        <w:fldChar w:fldCharType="end"/>
      </w:r>
    </w:p>
    <w:p w14:paraId="59446525" w14:textId="77777777" w:rsidR="0045521D" w:rsidRPr="003C72D1" w:rsidRDefault="0045521D">
      <w:pPr>
        <w:pStyle w:val="TOC1"/>
        <w:rPr>
          <w:rFonts w:ascii="Calibri" w:hAnsi="Calibri"/>
          <w:szCs w:val="22"/>
          <w:lang w:eastAsia="en-GB"/>
        </w:rPr>
      </w:pPr>
      <w:r>
        <w:t>J.3</w:t>
      </w:r>
      <w:r w:rsidRPr="003C72D1">
        <w:rPr>
          <w:rFonts w:ascii="Calibri" w:hAnsi="Calibri"/>
          <w:szCs w:val="22"/>
          <w:lang w:eastAsia="en-GB"/>
        </w:rPr>
        <w:tab/>
      </w:r>
      <w:r>
        <w:t>Requirements</w:t>
      </w:r>
      <w:r>
        <w:tab/>
      </w:r>
      <w:r>
        <w:fldChar w:fldCharType="begin" w:fldLock="1"/>
      </w:r>
      <w:r>
        <w:instrText xml:space="preserve"> PAGEREF _Toc58914612 \h </w:instrText>
      </w:r>
      <w:r>
        <w:fldChar w:fldCharType="separate"/>
      </w:r>
      <w:r>
        <w:t>55</w:t>
      </w:r>
      <w:r>
        <w:fldChar w:fldCharType="end"/>
      </w:r>
    </w:p>
    <w:p w14:paraId="2FE932FB" w14:textId="77777777" w:rsidR="0045521D" w:rsidRPr="003C72D1" w:rsidRDefault="0045521D">
      <w:pPr>
        <w:pStyle w:val="TOC1"/>
        <w:rPr>
          <w:rFonts w:ascii="Calibri" w:hAnsi="Calibri"/>
          <w:szCs w:val="22"/>
          <w:lang w:eastAsia="en-GB"/>
        </w:rPr>
      </w:pPr>
      <w:r>
        <w:t>J.4</w:t>
      </w:r>
      <w:r w:rsidRPr="003C72D1">
        <w:rPr>
          <w:rFonts w:ascii="Calibri" w:hAnsi="Calibri"/>
          <w:szCs w:val="22"/>
          <w:lang w:eastAsia="en-GB"/>
        </w:rPr>
        <w:tab/>
      </w:r>
      <w:r>
        <w:t>Annex</w:t>
      </w:r>
      <w:r>
        <w:tab/>
      </w:r>
      <w:r>
        <w:fldChar w:fldCharType="begin" w:fldLock="1"/>
      </w:r>
      <w:r>
        <w:instrText xml:space="preserve"> PAGEREF _Toc58914613 \h </w:instrText>
      </w:r>
      <w:r>
        <w:fldChar w:fldCharType="separate"/>
      </w:r>
      <w:r>
        <w:t>55</w:t>
      </w:r>
      <w:r>
        <w:fldChar w:fldCharType="end"/>
      </w:r>
    </w:p>
    <w:p w14:paraId="2055884C" w14:textId="77777777" w:rsidR="0045521D" w:rsidRPr="003C72D1" w:rsidRDefault="0045521D">
      <w:pPr>
        <w:pStyle w:val="TOC8"/>
        <w:rPr>
          <w:rFonts w:ascii="Calibri" w:hAnsi="Calibri"/>
          <w:b w:val="0"/>
          <w:szCs w:val="22"/>
          <w:lang w:eastAsia="en-GB"/>
        </w:rPr>
      </w:pPr>
      <w:r w:rsidRPr="00CC49BE">
        <w:rPr>
          <w:snapToGrid w:val="0"/>
        </w:rPr>
        <w:t xml:space="preserve">Annex K (normative): </w:t>
      </w:r>
      <w:r>
        <w:t>Non-inclusive terminology and alternatives</w:t>
      </w:r>
      <w:r>
        <w:tab/>
      </w:r>
      <w:r>
        <w:fldChar w:fldCharType="begin" w:fldLock="1"/>
      </w:r>
      <w:r>
        <w:instrText xml:space="preserve"> PAGEREF _Toc58914614 \h </w:instrText>
      </w:r>
      <w:r>
        <w:fldChar w:fldCharType="separate"/>
      </w:r>
      <w:r>
        <w:t>56</w:t>
      </w:r>
      <w:r>
        <w:fldChar w:fldCharType="end"/>
      </w:r>
    </w:p>
    <w:p w14:paraId="0C5A9F88" w14:textId="77777777" w:rsidR="0045521D" w:rsidRPr="003C72D1" w:rsidRDefault="0045521D">
      <w:pPr>
        <w:pStyle w:val="TOC8"/>
        <w:rPr>
          <w:rFonts w:ascii="Calibri" w:hAnsi="Calibri"/>
          <w:b w:val="0"/>
          <w:szCs w:val="22"/>
          <w:lang w:eastAsia="en-GB"/>
        </w:rPr>
      </w:pPr>
      <w:r>
        <w:t>Annex L (informative): Change history</w:t>
      </w:r>
      <w:r>
        <w:tab/>
      </w:r>
      <w:r>
        <w:fldChar w:fldCharType="begin" w:fldLock="1"/>
      </w:r>
      <w:r>
        <w:instrText xml:space="preserve"> PAGEREF _Toc58914615 \h </w:instrText>
      </w:r>
      <w:r>
        <w:fldChar w:fldCharType="separate"/>
      </w:r>
      <w:r>
        <w:t>57</w:t>
      </w:r>
      <w:r>
        <w:fldChar w:fldCharType="end"/>
      </w:r>
    </w:p>
    <w:p w14:paraId="0BA6E8AB" w14:textId="77777777" w:rsidR="00E341D9" w:rsidRDefault="0045521D" w:rsidP="00E341D9">
      <w:r>
        <w:rPr>
          <w:noProof/>
          <w:sz w:val="22"/>
        </w:rPr>
        <w:fldChar w:fldCharType="end"/>
      </w:r>
    </w:p>
    <w:p w14:paraId="1D38ADCF" w14:textId="77777777" w:rsidR="00E341D9" w:rsidRDefault="00E341D9" w:rsidP="00E341D9">
      <w:pPr>
        <w:pStyle w:val="Heading1"/>
      </w:pPr>
      <w:bookmarkStart w:id="5" w:name="_Toc4764631"/>
      <w:bookmarkStart w:id="6" w:name="_Toc20215344"/>
      <w:bookmarkStart w:id="7" w:name="_Toc58914448"/>
      <w:r>
        <w:t>Foreword</w:t>
      </w:r>
      <w:bookmarkEnd w:id="5"/>
      <w:bookmarkEnd w:id="6"/>
      <w:bookmarkEnd w:id="7"/>
    </w:p>
    <w:p w14:paraId="22708ED4" w14:textId="77777777" w:rsidR="00E341D9" w:rsidRDefault="00E341D9" w:rsidP="00E341D9">
      <w:r>
        <w:t>This Technical Report has been produced by the 3</w:t>
      </w:r>
      <w:r>
        <w:rPr>
          <w:vertAlign w:val="superscript"/>
        </w:rPr>
        <w:t>rd</w:t>
      </w:r>
      <w:r>
        <w:t xml:space="preserve"> Generation Partnership Project (3GPP) Secretariat on behalf of the 3GPP Technical Specification Groups (TSGs).</w:t>
      </w:r>
    </w:p>
    <w:p w14:paraId="5324306F" w14:textId="77777777" w:rsidR="00E341D9" w:rsidRDefault="00E341D9" w:rsidP="00E341D9">
      <w:r>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2E62EEDD" w14:textId="77777777" w:rsidR="00E341D9" w:rsidRPr="00937379" w:rsidRDefault="00E341D9" w:rsidP="00E341D9">
      <w:pPr>
        <w:pStyle w:val="B1"/>
      </w:pPr>
      <w:r w:rsidRPr="00937379">
        <w:t>Version x.y.z</w:t>
      </w:r>
    </w:p>
    <w:p w14:paraId="24725447" w14:textId="77777777" w:rsidR="00E341D9" w:rsidRDefault="00E341D9" w:rsidP="00E341D9">
      <w:pPr>
        <w:pStyle w:val="B1"/>
      </w:pPr>
      <w:r>
        <w:t>where:</w:t>
      </w:r>
    </w:p>
    <w:p w14:paraId="5117DFEA" w14:textId="77777777" w:rsidR="00E341D9" w:rsidRDefault="00E341D9" w:rsidP="00E341D9">
      <w:pPr>
        <w:pStyle w:val="B2"/>
      </w:pPr>
      <w:r>
        <w:t>x</w:t>
      </w:r>
      <w:r>
        <w:tab/>
        <w:t>the first digit:</w:t>
      </w:r>
    </w:p>
    <w:p w14:paraId="1BF5EFB9" w14:textId="77777777" w:rsidR="00E341D9" w:rsidRDefault="00E341D9" w:rsidP="00E341D9">
      <w:pPr>
        <w:pStyle w:val="B3"/>
      </w:pPr>
      <w:r>
        <w:t>1</w:t>
      </w:r>
      <w:r>
        <w:tab/>
        <w:t>presented to TSG for information;</w:t>
      </w:r>
    </w:p>
    <w:p w14:paraId="44FA4C45" w14:textId="77777777" w:rsidR="00E341D9" w:rsidRDefault="00E341D9" w:rsidP="00E341D9">
      <w:pPr>
        <w:pStyle w:val="B3"/>
      </w:pPr>
      <w:r>
        <w:t>2</w:t>
      </w:r>
      <w:r>
        <w:tab/>
        <w:t>presented to TSG for approval;</w:t>
      </w:r>
    </w:p>
    <w:p w14:paraId="514CD885" w14:textId="77777777" w:rsidR="00E341D9" w:rsidRDefault="00E341D9" w:rsidP="00E341D9">
      <w:pPr>
        <w:pStyle w:val="B3"/>
      </w:pPr>
      <w:r>
        <w:t>3</w:t>
      </w:r>
      <w:r>
        <w:tab/>
        <w:t>or greater indicates TSG approved document under change control.</w:t>
      </w:r>
    </w:p>
    <w:p w14:paraId="0C1B3DE9" w14:textId="77777777" w:rsidR="00E341D9" w:rsidRDefault="00E341D9" w:rsidP="00E341D9">
      <w:pPr>
        <w:pStyle w:val="B2"/>
      </w:pPr>
      <w:r>
        <w:t>y</w:t>
      </w:r>
      <w:r>
        <w:tab/>
        <w:t>the second digit is incremented for all changes of substance, i.e. technical enhancements, corrections, updates, etc.</w:t>
      </w:r>
    </w:p>
    <w:p w14:paraId="0C22D416" w14:textId="77777777" w:rsidR="00E341D9" w:rsidRDefault="00E341D9" w:rsidP="00E341D9">
      <w:pPr>
        <w:pStyle w:val="B2"/>
      </w:pPr>
      <w:r>
        <w:t>z</w:t>
      </w:r>
      <w:r>
        <w:tab/>
        <w:t>the third digit is incremented when editorial only changes have been incorporated in the document.</w:t>
      </w:r>
    </w:p>
    <w:p w14:paraId="2F2F0B90" w14:textId="77777777" w:rsidR="00E341D9" w:rsidRDefault="00E341D9" w:rsidP="00E341D9">
      <w:r>
        <w:t>The present document is based ISO/IEC Directives. Most clauses of the ISO/IEC document have been retained, while some clauses have been modified or deleted. Additional material has been inserted.</w:t>
      </w:r>
    </w:p>
    <w:p w14:paraId="3ADB564D" w14:textId="77777777" w:rsidR="00E341D9" w:rsidRDefault="00E341D9" w:rsidP="00E341D9">
      <w:r>
        <w:t>Items concerning word-processor specific layout and formatting matters when using the Microsoft Word for Windows</w:t>
      </w:r>
      <w:r>
        <w:rPr>
          <w:vertAlign w:val="superscript"/>
        </w:rPr>
        <w:sym w:font="Symbol" w:char="F0D2"/>
      </w:r>
      <w:r>
        <w:t xml:space="preserve"> based skeleton documents and templates are shown with shaded background. Boiler plate text (i.e. text which shall be directly used in 3GPP specifications) is represented by </w:t>
      </w:r>
      <w:r>
        <w:rPr>
          <w:i/>
        </w:rPr>
        <w:t>italic</w:t>
      </w:r>
      <w:r>
        <w:t xml:space="preserve"> characters.</w:t>
      </w:r>
    </w:p>
    <w:p w14:paraId="0B8A8A4A" w14:textId="77777777" w:rsidR="00E341D9" w:rsidRDefault="00E341D9" w:rsidP="00E341D9">
      <w:pPr>
        <w:pStyle w:val="Heading1"/>
      </w:pPr>
      <w:r>
        <w:br w:type="page"/>
      </w:r>
      <w:bookmarkStart w:id="8" w:name="_Toc4764632"/>
      <w:bookmarkStart w:id="9" w:name="_Toc20215345"/>
      <w:bookmarkStart w:id="10" w:name="_Toc58914449"/>
      <w:r>
        <w:lastRenderedPageBreak/>
        <w:t>1</w:t>
      </w:r>
      <w:r>
        <w:tab/>
        <w:t>Scope</w:t>
      </w:r>
      <w:bookmarkEnd w:id="8"/>
      <w:bookmarkEnd w:id="9"/>
      <w:bookmarkEnd w:id="10"/>
    </w:p>
    <w:p w14:paraId="5CE7E2D7" w14:textId="77777777" w:rsidR="00E341D9" w:rsidRDefault="00E341D9" w:rsidP="00E341D9">
      <w:r>
        <w:t>The present document specifies rules for the structure and drafting of documents intended to become a 3GPP Technical Specification or Technical Report. These rules are intended to ensure that such documents are drafted in as uniform a manner as is practicable, irrespective of the technical content.</w:t>
      </w:r>
    </w:p>
    <w:p w14:paraId="46F64785" w14:textId="77777777" w:rsidR="00E341D9" w:rsidRDefault="00E341D9" w:rsidP="00E341D9">
      <w:r>
        <w:t>The present document is based on the ISO/IEC Directives, Part 3, but is a self-contained document that will be maintained as such.</w:t>
      </w:r>
    </w:p>
    <w:p w14:paraId="712284FE" w14:textId="77777777" w:rsidR="00E341D9" w:rsidRDefault="00E341D9" w:rsidP="00E341D9">
      <w:r>
        <w:t>These drafting rules complement the 3GPP Working Procedures.</w:t>
      </w:r>
    </w:p>
    <w:p w14:paraId="5454EFA5" w14:textId="77777777" w:rsidR="00E341D9" w:rsidRDefault="00E341D9" w:rsidP="00E341D9">
      <w:pPr>
        <w:pStyle w:val="Heading1"/>
      </w:pPr>
      <w:bookmarkStart w:id="11" w:name="_Toc4764633"/>
      <w:bookmarkStart w:id="12" w:name="_Toc20215346"/>
      <w:bookmarkStart w:id="13" w:name="_Toc58914450"/>
      <w:r>
        <w:t>2</w:t>
      </w:r>
      <w:r>
        <w:tab/>
        <w:t>References</w:t>
      </w:r>
      <w:bookmarkEnd w:id="11"/>
      <w:bookmarkEnd w:id="12"/>
      <w:bookmarkEnd w:id="13"/>
    </w:p>
    <w:p w14:paraId="597A7205" w14:textId="77777777" w:rsidR="00E341D9" w:rsidRDefault="00E341D9" w:rsidP="00E341D9">
      <w:r>
        <w:t>The following documents contain provisions which, through reference in this text, constitute provisions of the present document.</w:t>
      </w:r>
    </w:p>
    <w:p w14:paraId="497504EE" w14:textId="77777777" w:rsidR="00E341D9" w:rsidRPr="004D3578" w:rsidRDefault="00E341D9" w:rsidP="00E341D9">
      <w:pPr>
        <w:pStyle w:val="B1"/>
      </w:pPr>
      <w:bookmarkStart w:id="14" w:name="OLE_LINK1"/>
      <w:bookmarkStart w:id="15" w:name="OLE_LINK2"/>
      <w:bookmarkStart w:id="16" w:name="OLE_LINK3"/>
      <w:bookmarkStart w:id="17" w:name="OLE_LINK4"/>
      <w:r>
        <w:t>-</w:t>
      </w:r>
      <w:r>
        <w:tab/>
      </w:r>
      <w:r w:rsidRPr="004D3578">
        <w:t>References are either specific (identified by date of publication, edition number, version number, etc.) or non</w:t>
      </w:r>
      <w:r w:rsidRPr="004D3578">
        <w:noBreakHyphen/>
        <w:t>specific.</w:t>
      </w:r>
    </w:p>
    <w:p w14:paraId="294AF382" w14:textId="77777777" w:rsidR="00E341D9" w:rsidRPr="004D3578" w:rsidRDefault="00E341D9" w:rsidP="00E341D9">
      <w:pPr>
        <w:pStyle w:val="B1"/>
      </w:pPr>
      <w:r>
        <w:t>-</w:t>
      </w:r>
      <w:r>
        <w:tab/>
      </w:r>
      <w:r w:rsidRPr="004D3578">
        <w:t>For a specific reference, subsequent revisions do not apply.</w:t>
      </w:r>
    </w:p>
    <w:p w14:paraId="3B6C7BEC" w14:textId="77777777" w:rsidR="00E341D9" w:rsidRPr="004D3578" w:rsidRDefault="00E341D9" w:rsidP="00E341D9">
      <w:pPr>
        <w:pStyle w:val="B1"/>
      </w:pPr>
      <w:r>
        <w:t>-</w:t>
      </w:r>
      <w:r>
        <w:tab/>
      </w:r>
      <w:r w:rsidRPr="004D3578">
        <w:t>For a non-specific reference, the latest version applies. In the case of a reference to a 3GPP document (including a GSM document), a non-specific reference implicitly refers to the latest version of that document</w:t>
      </w:r>
      <w:r w:rsidRPr="004D3578">
        <w:rPr>
          <w:i/>
        </w:rPr>
        <w:t xml:space="preserve"> in the same Release as the present document</w:t>
      </w:r>
      <w:r w:rsidRPr="004D3578">
        <w:t>.</w:t>
      </w:r>
    </w:p>
    <w:bookmarkEnd w:id="14"/>
    <w:bookmarkEnd w:id="15"/>
    <w:bookmarkEnd w:id="16"/>
    <w:bookmarkEnd w:id="17"/>
    <w:p w14:paraId="4BDAE154" w14:textId="77777777" w:rsidR="00E341D9" w:rsidRDefault="00E341D9" w:rsidP="00E341D9">
      <w:pPr>
        <w:pStyle w:val="EX"/>
      </w:pPr>
      <w:r>
        <w:t>[1]</w:t>
      </w:r>
      <w:r>
        <w:tab/>
        <w:t xml:space="preserve">ISO/IEC Directives - Part 3 (1997): </w:t>
      </w:r>
      <w:r w:rsidR="00736F7A">
        <w:t>"</w:t>
      </w:r>
      <w:r>
        <w:t>Rules for the structure and drafting of International Standards</w:t>
      </w:r>
      <w:r w:rsidR="00736F7A">
        <w:t>"</w:t>
      </w:r>
      <w:r>
        <w:t>.</w:t>
      </w:r>
    </w:p>
    <w:p w14:paraId="27033021" w14:textId="77777777" w:rsidR="00E341D9" w:rsidRDefault="00E341D9" w:rsidP="00E341D9">
      <w:pPr>
        <w:pStyle w:val="EX"/>
      </w:pPr>
      <w:r>
        <w:t>[2]</w:t>
      </w:r>
      <w:r>
        <w:tab/>
        <w:t xml:space="preserve">ISO/IEC Guide 2:1996: </w:t>
      </w:r>
      <w:r w:rsidR="00736F7A">
        <w:t>"</w:t>
      </w:r>
      <w:r>
        <w:t>Standardization and related activities - General vocabulary</w:t>
      </w:r>
      <w:r w:rsidR="00736F7A">
        <w:t>"</w:t>
      </w:r>
      <w:r>
        <w:t>.</w:t>
      </w:r>
    </w:p>
    <w:p w14:paraId="405A28F2" w14:textId="77777777" w:rsidR="00E341D9" w:rsidRDefault="00E341D9" w:rsidP="00E341D9">
      <w:pPr>
        <w:pStyle w:val="EX"/>
      </w:pPr>
      <w:r>
        <w:t>[3]</w:t>
      </w:r>
      <w:r>
        <w:tab/>
        <w:t xml:space="preserve">3GPP TR 21.905: </w:t>
      </w:r>
      <w:r w:rsidR="00736F7A">
        <w:t>"</w:t>
      </w:r>
      <w:r>
        <w:t>Vocabulary for 3GPP Specifications</w:t>
      </w:r>
      <w:r w:rsidR="00736F7A">
        <w:t>"</w:t>
      </w:r>
      <w:r>
        <w:t>.</w:t>
      </w:r>
    </w:p>
    <w:p w14:paraId="5DE1A647" w14:textId="77777777" w:rsidR="00E341D9" w:rsidRDefault="00E341D9" w:rsidP="00E341D9">
      <w:pPr>
        <w:pStyle w:val="EX"/>
      </w:pPr>
      <w:r>
        <w:t>[4]</w:t>
      </w:r>
      <w:r>
        <w:tab/>
      </w:r>
      <w:r w:rsidRPr="009201FB">
        <w:t xml:space="preserve">ISO/IEC 9646 (all parts): </w:t>
      </w:r>
      <w:r w:rsidR="00736F7A">
        <w:t>"</w:t>
      </w:r>
      <w:r w:rsidRPr="009201FB">
        <w:t>Information technology - Open Systems Interconnection - Conformance testing methodology and framework</w:t>
      </w:r>
      <w:r w:rsidR="00736F7A">
        <w:t>"</w:t>
      </w:r>
      <w:r w:rsidRPr="009201FB">
        <w:t>.</w:t>
      </w:r>
    </w:p>
    <w:p w14:paraId="34B4CDE1" w14:textId="77777777" w:rsidR="00E341D9" w:rsidRDefault="00E341D9" w:rsidP="00E341D9">
      <w:pPr>
        <w:pStyle w:val="EX"/>
      </w:pPr>
      <w:r>
        <w:t>[5]</w:t>
      </w:r>
      <w:r>
        <w:tab/>
      </w:r>
      <w:r w:rsidRPr="00AE28AE">
        <w:t>ETSI ES 201</w:t>
      </w:r>
      <w:r>
        <w:t> </w:t>
      </w:r>
      <w:r w:rsidRPr="00AE28AE">
        <w:t>873</w:t>
      </w:r>
      <w:r>
        <w:t xml:space="preserve"> (all parts)</w:t>
      </w:r>
      <w:r w:rsidRPr="00AE28AE">
        <w:t xml:space="preserve">: </w:t>
      </w:r>
      <w:r w:rsidR="00736F7A">
        <w:t>"</w:t>
      </w:r>
      <w:r w:rsidRPr="00AE28AE">
        <w:t>Methods for Testing and Specification (MTS); The T</w:t>
      </w:r>
      <w:r>
        <w:t>esting</w:t>
      </w:r>
      <w:r w:rsidRPr="00AE28AE">
        <w:t xml:space="preserve"> and T</w:t>
      </w:r>
      <w:r>
        <w:t>est</w:t>
      </w:r>
      <w:r w:rsidRPr="00AE28AE">
        <w:t xml:space="preserve"> Co</w:t>
      </w:r>
      <w:r>
        <w:t>ntrol</w:t>
      </w:r>
      <w:r w:rsidRPr="00AE28AE">
        <w:t xml:space="preserve"> Notation version 3</w:t>
      </w:r>
      <w:r w:rsidR="00736F7A">
        <w:t>"</w:t>
      </w:r>
      <w:r w:rsidRPr="00AE28AE">
        <w:t>.</w:t>
      </w:r>
    </w:p>
    <w:p w14:paraId="174B13A5" w14:textId="77777777" w:rsidR="00E341D9" w:rsidRDefault="00E341D9" w:rsidP="00E341D9">
      <w:pPr>
        <w:pStyle w:val="Heading1"/>
      </w:pPr>
      <w:bookmarkStart w:id="18" w:name="_Toc4764634"/>
      <w:bookmarkStart w:id="19" w:name="_Toc20215347"/>
      <w:bookmarkStart w:id="20" w:name="_Toc58914451"/>
      <w:r>
        <w:t>3</w:t>
      </w:r>
      <w:r>
        <w:tab/>
        <w:t>Definitions and abbreviations</w:t>
      </w:r>
      <w:bookmarkEnd w:id="18"/>
      <w:bookmarkEnd w:id="19"/>
      <w:bookmarkEnd w:id="20"/>
    </w:p>
    <w:p w14:paraId="363D71CA" w14:textId="77777777" w:rsidR="00E341D9" w:rsidRDefault="00E341D9" w:rsidP="00E341D9">
      <w:pPr>
        <w:pStyle w:val="Heading2"/>
      </w:pPr>
      <w:bookmarkStart w:id="21" w:name="_Toc4764635"/>
      <w:bookmarkStart w:id="22" w:name="_Toc20215348"/>
      <w:bookmarkStart w:id="23" w:name="_Toc58914452"/>
      <w:r>
        <w:t>3.1</w:t>
      </w:r>
      <w:r>
        <w:tab/>
        <w:t>Definitions</w:t>
      </w:r>
      <w:bookmarkEnd w:id="21"/>
      <w:bookmarkEnd w:id="22"/>
      <w:bookmarkEnd w:id="23"/>
    </w:p>
    <w:p w14:paraId="6E432BD8" w14:textId="77777777" w:rsidR="00E341D9" w:rsidRDefault="00E341D9" w:rsidP="00E341D9">
      <w:r>
        <w:t>For the purposes of the present document, the terms and definitions given in 3G TR 21.905 [3] and the following apply:</w:t>
      </w:r>
    </w:p>
    <w:p w14:paraId="21F5F907" w14:textId="77777777" w:rsidR="00E341D9" w:rsidRDefault="00E341D9" w:rsidP="00E341D9">
      <w:r>
        <w:rPr>
          <w:b/>
        </w:rPr>
        <w:t>informative elements:</w:t>
      </w:r>
      <w:r>
        <w:t xml:space="preserve"> those elements that provide additional information intended to assist the understanding or use of the 3GPP TS or 3GPP TR</w:t>
      </w:r>
    </w:p>
    <w:p w14:paraId="745F493F" w14:textId="77777777" w:rsidR="00E341D9" w:rsidRDefault="00E341D9" w:rsidP="00E341D9">
      <w:r>
        <w:rPr>
          <w:b/>
        </w:rPr>
        <w:t>instruction:</w:t>
      </w:r>
      <w:r>
        <w:t xml:space="preserve"> provision that conveys an action to be performed [ISO/IEC Guide 2:1996, definition 7.3]</w:t>
      </w:r>
    </w:p>
    <w:p w14:paraId="0689EF93" w14:textId="77777777" w:rsidR="00E341D9" w:rsidRDefault="00E341D9" w:rsidP="00E341D9">
      <w:r>
        <w:rPr>
          <w:b/>
        </w:rPr>
        <w:t>normative element:</w:t>
      </w:r>
      <w:r>
        <w:t xml:space="preserve"> an element setting out provisions to which it is necessary to conform in order to be able to claim compliance with the Technical Specification</w:t>
      </w:r>
    </w:p>
    <w:p w14:paraId="74B88D47" w14:textId="77777777" w:rsidR="00E341D9" w:rsidRDefault="00E341D9" w:rsidP="00E341D9">
      <w:r>
        <w:rPr>
          <w:b/>
        </w:rPr>
        <w:t>provision:</w:t>
      </w:r>
      <w:r>
        <w:t xml:space="preserve"> expression in the content of a normative document, that takes the form of a statement, an instruction, a recommendation or a requirement [ISO/IEC Guide 2:1996, definition 7.1]</w:t>
      </w:r>
    </w:p>
    <w:p w14:paraId="6710C371" w14:textId="77777777" w:rsidR="00E341D9" w:rsidRDefault="00E341D9" w:rsidP="00E341D9">
      <w:pPr>
        <w:pStyle w:val="NO"/>
      </w:pPr>
      <w:r>
        <w:t>NOTE:</w:t>
      </w:r>
      <w:r>
        <w:tab/>
        <w:t xml:space="preserve">These types of provision are distinguished by the form of wording they employ; e.g. instructions are expressed in the imperative mood, recommendations by the use of the auxiliary </w:t>
      </w:r>
      <w:r w:rsidR="00736F7A">
        <w:t>"</w:t>
      </w:r>
      <w:r>
        <w:t>should</w:t>
      </w:r>
      <w:r w:rsidR="00736F7A">
        <w:t>"</w:t>
      </w:r>
      <w:r>
        <w:t xml:space="preserve"> and requirements by the use of the auxiliary </w:t>
      </w:r>
      <w:r w:rsidR="00736F7A">
        <w:t>"</w:t>
      </w:r>
      <w:r>
        <w:t>shall</w:t>
      </w:r>
      <w:r w:rsidR="00736F7A">
        <w:t>"</w:t>
      </w:r>
      <w:r>
        <w:t xml:space="preserve"> (see annex E).</w:t>
      </w:r>
    </w:p>
    <w:p w14:paraId="0926C090" w14:textId="77777777" w:rsidR="00E341D9" w:rsidRDefault="00E341D9" w:rsidP="00E341D9">
      <w:r>
        <w:rPr>
          <w:b/>
        </w:rPr>
        <w:lastRenderedPageBreak/>
        <w:t>recommendation:</w:t>
      </w:r>
      <w:r>
        <w:t xml:space="preserve"> provision that conveys advice or guidance [ISO/IEC Guide 2:1996, definition 7.4]</w:t>
      </w:r>
    </w:p>
    <w:p w14:paraId="2EB6071E" w14:textId="77777777" w:rsidR="00E341D9" w:rsidRDefault="00E341D9" w:rsidP="00E341D9">
      <w:r>
        <w:rPr>
          <w:b/>
        </w:rPr>
        <w:t>requirement:</w:t>
      </w:r>
      <w:r>
        <w:t xml:space="preserve"> provision that conveys criteria to be fulfilled [ISO/IEC Guide 2:1996, definition 7.5]</w:t>
      </w:r>
    </w:p>
    <w:p w14:paraId="183BC339" w14:textId="77777777" w:rsidR="00E341D9" w:rsidRDefault="00E341D9" w:rsidP="00E341D9">
      <w:r>
        <w:rPr>
          <w:b/>
        </w:rPr>
        <w:t>statement:</w:t>
      </w:r>
      <w:r>
        <w:t xml:space="preserve"> provision that conveys information [ISO/IEC Guide 2:1996, definition 7.2]</w:t>
      </w:r>
    </w:p>
    <w:p w14:paraId="47BD1376" w14:textId="77777777" w:rsidR="00E341D9" w:rsidRDefault="00E341D9" w:rsidP="00E341D9">
      <w:pPr>
        <w:pStyle w:val="Heading2"/>
      </w:pPr>
      <w:bookmarkStart w:id="24" w:name="_Toc4764636"/>
      <w:bookmarkStart w:id="25" w:name="_Toc20215349"/>
      <w:bookmarkStart w:id="26" w:name="_Toc58914453"/>
      <w:r>
        <w:t>3.2</w:t>
      </w:r>
      <w:r>
        <w:tab/>
        <w:t>Abbreviations</w:t>
      </w:r>
      <w:bookmarkEnd w:id="24"/>
      <w:bookmarkEnd w:id="25"/>
      <w:bookmarkEnd w:id="26"/>
    </w:p>
    <w:p w14:paraId="3BA060B9" w14:textId="77777777" w:rsidR="00E341D9" w:rsidRDefault="00E341D9" w:rsidP="00E341D9">
      <w:r>
        <w:t>For the purposes of the present document, the abbreviations given in 3GPP TR 21.905 [3] and the following apply:</w:t>
      </w:r>
    </w:p>
    <w:p w14:paraId="12AB5E4B" w14:textId="77777777" w:rsidR="00E341D9" w:rsidRDefault="00E341D9" w:rsidP="00E341D9">
      <w:pPr>
        <w:pStyle w:val="EW"/>
        <w:rPr>
          <w:lang w:val="fr-FR"/>
        </w:rPr>
      </w:pPr>
      <w:r>
        <w:rPr>
          <w:lang w:val="fr-FR"/>
        </w:rPr>
        <w:t>ICS</w:t>
      </w:r>
      <w:r>
        <w:rPr>
          <w:lang w:val="fr-FR"/>
        </w:rPr>
        <w:tab/>
        <w:t>Implementation Conformance Statement</w:t>
      </w:r>
    </w:p>
    <w:p w14:paraId="534D28DB" w14:textId="77777777" w:rsidR="00E341D9" w:rsidRDefault="00E341D9" w:rsidP="00E341D9">
      <w:pPr>
        <w:pStyle w:val="EW"/>
        <w:rPr>
          <w:lang w:val="fr-FR"/>
        </w:rPr>
      </w:pPr>
      <w:r>
        <w:rPr>
          <w:lang w:val="fr-FR"/>
        </w:rPr>
        <w:t>PDF</w:t>
      </w:r>
      <w:r>
        <w:rPr>
          <w:lang w:val="fr-FR"/>
        </w:rPr>
        <w:tab/>
        <w:t>Portable Document Format</w:t>
      </w:r>
    </w:p>
    <w:p w14:paraId="52252995" w14:textId="77777777" w:rsidR="00E341D9" w:rsidRDefault="00E341D9" w:rsidP="00E341D9">
      <w:pPr>
        <w:pStyle w:val="EW"/>
      </w:pPr>
      <w:r>
        <w:t>SDL</w:t>
      </w:r>
      <w:r>
        <w:tab/>
        <w:t>Specification and Description Language</w:t>
      </w:r>
    </w:p>
    <w:p w14:paraId="76B912AA" w14:textId="77777777" w:rsidR="00E341D9" w:rsidRDefault="00E341D9" w:rsidP="00E341D9">
      <w:pPr>
        <w:pStyle w:val="EW"/>
      </w:pPr>
      <w:r>
        <w:t>TR</w:t>
      </w:r>
      <w:r>
        <w:tab/>
        <w:t>Technical Report</w:t>
      </w:r>
    </w:p>
    <w:p w14:paraId="350E0649" w14:textId="77777777" w:rsidR="00E341D9" w:rsidRDefault="00E341D9" w:rsidP="00E341D9">
      <w:pPr>
        <w:pStyle w:val="EW"/>
      </w:pPr>
      <w:r>
        <w:t>TS</w:t>
      </w:r>
      <w:r>
        <w:tab/>
        <w:t>Technical Specification</w:t>
      </w:r>
    </w:p>
    <w:p w14:paraId="7613E22D" w14:textId="77777777" w:rsidR="00E341D9" w:rsidRDefault="00E341D9" w:rsidP="00E341D9">
      <w:pPr>
        <w:pStyle w:val="EW"/>
      </w:pPr>
      <w:r>
        <w:t>TTCN-2</w:t>
      </w:r>
      <w:r>
        <w:tab/>
        <w:t>Tree and Tabular Combined Notation</w:t>
      </w:r>
    </w:p>
    <w:p w14:paraId="73D8D95F" w14:textId="77777777" w:rsidR="00E341D9" w:rsidRDefault="00E341D9" w:rsidP="00E341D9">
      <w:pPr>
        <w:pStyle w:val="EW"/>
      </w:pPr>
      <w:r>
        <w:t>TTCN-3</w:t>
      </w:r>
      <w:r>
        <w:tab/>
        <w:t>Testing and Test Control Notation</w:t>
      </w:r>
      <w:r>
        <w:br/>
      </w:r>
    </w:p>
    <w:p w14:paraId="6118099F" w14:textId="77777777" w:rsidR="00E341D9" w:rsidRDefault="00E341D9" w:rsidP="00E341D9">
      <w:pPr>
        <w:pStyle w:val="Heading1"/>
      </w:pPr>
      <w:bookmarkStart w:id="27" w:name="_Toc4764637"/>
      <w:bookmarkStart w:id="28" w:name="_Toc20215350"/>
      <w:bookmarkStart w:id="29" w:name="_Toc58914454"/>
      <w:r>
        <w:t>4</w:t>
      </w:r>
      <w:r>
        <w:tab/>
        <w:t>General principles</w:t>
      </w:r>
      <w:bookmarkEnd w:id="27"/>
      <w:bookmarkEnd w:id="28"/>
      <w:bookmarkEnd w:id="29"/>
    </w:p>
    <w:p w14:paraId="7235F931" w14:textId="77777777" w:rsidR="00E341D9" w:rsidRDefault="00E341D9" w:rsidP="00E341D9">
      <w:pPr>
        <w:pStyle w:val="Heading2"/>
      </w:pPr>
      <w:bookmarkStart w:id="30" w:name="_Toc4764638"/>
      <w:bookmarkStart w:id="31" w:name="_Toc20215351"/>
      <w:bookmarkStart w:id="32" w:name="_Toc58914455"/>
      <w:r>
        <w:t>4.1</w:t>
      </w:r>
      <w:r>
        <w:tab/>
        <w:t>Objective</w:t>
      </w:r>
      <w:bookmarkEnd w:id="30"/>
      <w:bookmarkEnd w:id="31"/>
      <w:bookmarkEnd w:id="32"/>
    </w:p>
    <w:p w14:paraId="1BA5C43D" w14:textId="77777777" w:rsidR="00E341D9" w:rsidRDefault="00E341D9" w:rsidP="00E341D9">
      <w:r>
        <w:t>The objective of a 3GPP Technical Specification or Technical Report is to define clear and unambiguous provisions in order to facilitate international trade and communication. To achieve this objective, the 3GPP TS or TR shall:</w:t>
      </w:r>
    </w:p>
    <w:p w14:paraId="41662051" w14:textId="77777777" w:rsidR="00E341D9" w:rsidRDefault="00E341D9" w:rsidP="00E341D9">
      <w:pPr>
        <w:pStyle w:val="B1"/>
      </w:pPr>
      <w:r>
        <w:t>-</w:t>
      </w:r>
      <w:r>
        <w:tab/>
        <w:t>be as complete as necessary within the limits specified by its scope;</w:t>
      </w:r>
    </w:p>
    <w:p w14:paraId="05F29A32" w14:textId="77777777" w:rsidR="00E341D9" w:rsidRDefault="00E341D9" w:rsidP="00E341D9">
      <w:pPr>
        <w:pStyle w:val="B1"/>
      </w:pPr>
      <w:r>
        <w:t>-</w:t>
      </w:r>
      <w:r>
        <w:tab/>
        <w:t>be consistent, clear and accurate;</w:t>
      </w:r>
    </w:p>
    <w:p w14:paraId="471230AD" w14:textId="77777777" w:rsidR="00E341D9" w:rsidRDefault="00E341D9" w:rsidP="00E341D9">
      <w:pPr>
        <w:pStyle w:val="B1"/>
      </w:pPr>
      <w:r>
        <w:t>-</w:t>
      </w:r>
      <w:r>
        <w:tab/>
        <w:t>provide a framework for future technological development; and</w:t>
      </w:r>
    </w:p>
    <w:p w14:paraId="1FE245C0" w14:textId="77777777" w:rsidR="00E341D9" w:rsidRDefault="00E341D9" w:rsidP="00E341D9">
      <w:pPr>
        <w:pStyle w:val="B1"/>
        <w:rPr>
          <w:b/>
        </w:rPr>
      </w:pPr>
      <w:r>
        <w:t>-</w:t>
      </w:r>
      <w:r>
        <w:tab/>
        <w:t>be comprehensible to qualified persons who have not participated in its preparation.</w:t>
      </w:r>
    </w:p>
    <w:p w14:paraId="469A959D" w14:textId="77777777" w:rsidR="00E341D9" w:rsidRDefault="00E341D9" w:rsidP="00E341D9">
      <w:pPr>
        <w:pStyle w:val="Heading2"/>
      </w:pPr>
      <w:bookmarkStart w:id="33" w:name="_Toc4764639"/>
      <w:bookmarkStart w:id="34" w:name="_Toc20215352"/>
      <w:bookmarkStart w:id="35" w:name="_Toc58914456"/>
      <w:r>
        <w:t>4.2</w:t>
      </w:r>
      <w:r>
        <w:tab/>
        <w:t>Homogeneity</w:t>
      </w:r>
      <w:bookmarkEnd w:id="33"/>
      <w:bookmarkEnd w:id="34"/>
      <w:bookmarkEnd w:id="35"/>
    </w:p>
    <w:p w14:paraId="336A9116" w14:textId="77777777" w:rsidR="00E341D9" w:rsidRDefault="00E341D9" w:rsidP="00E341D9">
      <w:r>
        <w:t>Uniformity of structure, of style and of terminology shall be maintained not only within each 3GPP TS or 3GPP TR, but also within a series of associated 3GPP TSs or 3GPP TRs. The structure of associated 3GPP TSs or 3GPP TRs and the numbering of their clauses shall, as far as possible, be identical. Analogous wording shall be used to express analogous provisions; identical wording shall be used to express identical provisions.</w:t>
      </w:r>
    </w:p>
    <w:p w14:paraId="1A4CC5CC" w14:textId="77777777" w:rsidR="00E341D9" w:rsidRDefault="00E341D9" w:rsidP="00E341D9">
      <w:r>
        <w:t>The same term shall be used throughout each 3GPP TS or 3GPP TR or series of 3GPP TSs or 3GPP TRs to designate a given concept. The use of an alternative term (synonym) for a concept already defined shall be avoided. As far as possible, only one meaning shall be attributed to each term chosen.</w:t>
      </w:r>
    </w:p>
    <w:p w14:paraId="0E4CDD8F" w14:textId="77777777" w:rsidR="00E341D9" w:rsidRDefault="00E341D9" w:rsidP="00E341D9">
      <w:r>
        <w:t>These requirements are particularly important not only to ensure comprehension of the 3GPP TS or 3GPP TR but also to derive the maximum benefit available through automated text processing techniques.</w:t>
      </w:r>
    </w:p>
    <w:p w14:paraId="35DC5E23" w14:textId="77777777" w:rsidR="00E341D9" w:rsidRDefault="00E341D9" w:rsidP="00E341D9">
      <w:r>
        <w:t>See also clause 5.3.</w:t>
      </w:r>
    </w:p>
    <w:p w14:paraId="62143E7A" w14:textId="77777777" w:rsidR="00E341D9" w:rsidRDefault="00E341D9" w:rsidP="00E341D9">
      <w:pPr>
        <w:pStyle w:val="Heading2"/>
      </w:pPr>
      <w:bookmarkStart w:id="36" w:name="_Toc4764640"/>
      <w:bookmarkStart w:id="37" w:name="_Toc20215353"/>
      <w:bookmarkStart w:id="38" w:name="_Toc58914457"/>
      <w:r>
        <w:t>4.3</w:t>
      </w:r>
      <w:r>
        <w:tab/>
        <w:t>Consistency of 3GPP TSs and 3GPP TRs</w:t>
      </w:r>
      <w:bookmarkEnd w:id="36"/>
      <w:bookmarkEnd w:id="37"/>
      <w:bookmarkEnd w:id="38"/>
    </w:p>
    <w:p w14:paraId="3DADBF63" w14:textId="77777777" w:rsidR="00E341D9" w:rsidRDefault="00E341D9" w:rsidP="00E341D9">
      <w:r>
        <w:t>In order to achieve the aim of consistency within the complete body of 3GPP TSs and 3GPP TRs, the text of every 3GPP TS and 3GPP TR shall be in accordance with the relevant provisions of existing basic 3GPP TSs and 3GPP TRs. This relates particularly to:</w:t>
      </w:r>
    </w:p>
    <w:p w14:paraId="4D94167A" w14:textId="77777777" w:rsidR="00E341D9" w:rsidRDefault="00E341D9" w:rsidP="00E341D9">
      <w:pPr>
        <w:pStyle w:val="B1"/>
      </w:pPr>
      <w:r>
        <w:t>-</w:t>
      </w:r>
      <w:r>
        <w:tab/>
        <w:t>standardized terminology;</w:t>
      </w:r>
    </w:p>
    <w:p w14:paraId="452F142C" w14:textId="77777777" w:rsidR="00E341D9" w:rsidRDefault="00E341D9" w:rsidP="00E341D9">
      <w:pPr>
        <w:pStyle w:val="B1"/>
      </w:pPr>
      <w:r>
        <w:t>-</w:t>
      </w:r>
      <w:r>
        <w:tab/>
        <w:t>principles and methods of terminology;</w:t>
      </w:r>
    </w:p>
    <w:p w14:paraId="3A25AB42" w14:textId="77777777" w:rsidR="00E341D9" w:rsidRDefault="00E341D9" w:rsidP="00E341D9">
      <w:pPr>
        <w:pStyle w:val="B1"/>
      </w:pPr>
      <w:r>
        <w:lastRenderedPageBreak/>
        <w:t>-</w:t>
      </w:r>
      <w:r>
        <w:tab/>
        <w:t>quantities, units and their symbols;</w:t>
      </w:r>
    </w:p>
    <w:p w14:paraId="5227E38F" w14:textId="77777777" w:rsidR="00E341D9" w:rsidRDefault="00E341D9" w:rsidP="00E341D9">
      <w:pPr>
        <w:pStyle w:val="B1"/>
      </w:pPr>
      <w:r>
        <w:t>-</w:t>
      </w:r>
      <w:r>
        <w:tab/>
        <w:t>abbreviations;</w:t>
      </w:r>
    </w:p>
    <w:p w14:paraId="5F51C3F5" w14:textId="77777777" w:rsidR="00E341D9" w:rsidRDefault="00E341D9" w:rsidP="00E341D9">
      <w:pPr>
        <w:pStyle w:val="B1"/>
      </w:pPr>
      <w:r>
        <w:t>-</w:t>
      </w:r>
      <w:r>
        <w:tab/>
        <w:t>bibliographic references; and</w:t>
      </w:r>
    </w:p>
    <w:p w14:paraId="5ED77421" w14:textId="77777777" w:rsidR="00E341D9" w:rsidRDefault="00E341D9" w:rsidP="00E341D9">
      <w:pPr>
        <w:pStyle w:val="B1"/>
      </w:pPr>
      <w:r>
        <w:t>-</w:t>
      </w:r>
      <w:r>
        <w:tab/>
        <w:t>graphical symbols.</w:t>
      </w:r>
    </w:p>
    <w:p w14:paraId="0A8F05EF" w14:textId="77777777" w:rsidR="00E341D9" w:rsidRDefault="00E341D9" w:rsidP="00E341D9">
      <w:r>
        <w:t>In addition, for specific technical aspects, the relevant provisions of general 3GPP TSs or 3GPP TRs dealing with the following subjects shall be respected:</w:t>
      </w:r>
    </w:p>
    <w:p w14:paraId="2BE3638A" w14:textId="77777777" w:rsidR="00E341D9" w:rsidRDefault="00E341D9" w:rsidP="00E341D9">
      <w:pPr>
        <w:pStyle w:val="B1"/>
      </w:pPr>
      <w:r>
        <w:t>-</w:t>
      </w:r>
      <w:r>
        <w:tab/>
        <w:t>limits;</w:t>
      </w:r>
    </w:p>
    <w:p w14:paraId="4D6E6412" w14:textId="77777777" w:rsidR="00E341D9" w:rsidRDefault="00E341D9" w:rsidP="00E341D9">
      <w:pPr>
        <w:pStyle w:val="B1"/>
      </w:pPr>
      <w:r>
        <w:t>-</w:t>
      </w:r>
      <w:r>
        <w:tab/>
        <w:t>tolerancing of dimensions and uncertainty of measurement;</w:t>
      </w:r>
    </w:p>
    <w:p w14:paraId="1F01F68F" w14:textId="77777777" w:rsidR="00E341D9" w:rsidRDefault="00E341D9" w:rsidP="00E341D9">
      <w:pPr>
        <w:pStyle w:val="B1"/>
      </w:pPr>
      <w:r>
        <w:t>-</w:t>
      </w:r>
      <w:r>
        <w:tab/>
        <w:t>preferred numbers;</w:t>
      </w:r>
    </w:p>
    <w:p w14:paraId="295C94A2" w14:textId="77777777" w:rsidR="00E341D9" w:rsidRDefault="00E341D9" w:rsidP="00E341D9">
      <w:pPr>
        <w:pStyle w:val="B1"/>
      </w:pPr>
      <w:r>
        <w:t>-</w:t>
      </w:r>
      <w:r>
        <w:tab/>
        <w:t>statistical methods;</w:t>
      </w:r>
    </w:p>
    <w:p w14:paraId="5FBEC5AB" w14:textId="77777777" w:rsidR="00E341D9" w:rsidRDefault="00E341D9" w:rsidP="00E341D9">
      <w:pPr>
        <w:pStyle w:val="B1"/>
      </w:pPr>
      <w:r>
        <w:t>-</w:t>
      </w:r>
      <w:r>
        <w:tab/>
        <w:t>environmental conditions and associated tests.</w:t>
      </w:r>
    </w:p>
    <w:p w14:paraId="34B22184" w14:textId="77777777" w:rsidR="00E341D9" w:rsidRDefault="00E341D9" w:rsidP="00E341D9">
      <w:pPr>
        <w:pStyle w:val="Heading2"/>
      </w:pPr>
      <w:bookmarkStart w:id="39" w:name="_Toc4764641"/>
      <w:bookmarkStart w:id="40" w:name="_Toc20215354"/>
      <w:bookmarkStart w:id="41" w:name="_Toc58914458"/>
      <w:r>
        <w:t>4.4</w:t>
      </w:r>
      <w:r>
        <w:tab/>
        <w:t>Equivalence of official language versions</w:t>
      </w:r>
      <w:bookmarkEnd w:id="39"/>
      <w:bookmarkEnd w:id="40"/>
      <w:bookmarkEnd w:id="41"/>
    </w:p>
    <w:p w14:paraId="30BC8A1D" w14:textId="77777777" w:rsidR="00E341D9" w:rsidRDefault="00E341D9" w:rsidP="00E341D9">
      <w:r>
        <w:t>3GPP TSs or 3GPP TRs shall be in the English language only.</w:t>
      </w:r>
    </w:p>
    <w:p w14:paraId="4C0B471D" w14:textId="77777777" w:rsidR="00E341D9" w:rsidRDefault="00E341D9" w:rsidP="00E341D9">
      <w:pPr>
        <w:pStyle w:val="Heading2"/>
      </w:pPr>
      <w:bookmarkStart w:id="42" w:name="_Toc4764642"/>
      <w:bookmarkStart w:id="43" w:name="_Toc20215355"/>
      <w:bookmarkStart w:id="44" w:name="_Toc58914459"/>
      <w:r>
        <w:t>4.5</w:t>
      </w:r>
      <w:r>
        <w:tab/>
        <w:t>Fitness for implementation as a national, regional or international standard</w:t>
      </w:r>
      <w:bookmarkEnd w:id="42"/>
      <w:bookmarkEnd w:id="43"/>
      <w:bookmarkEnd w:id="44"/>
    </w:p>
    <w:p w14:paraId="67B3EF6F" w14:textId="77777777" w:rsidR="00E341D9" w:rsidRDefault="00E341D9" w:rsidP="00E341D9">
      <w:r>
        <w:t>The content of a 3GPP TS or 3GPP TR shall be drawn up in such a way as to facilitate its direct application and its adoption without change as a national, regional or international standard.</w:t>
      </w:r>
    </w:p>
    <w:p w14:paraId="7CF57599" w14:textId="77777777" w:rsidR="00E341D9" w:rsidRDefault="00E341D9" w:rsidP="00E341D9">
      <w:pPr>
        <w:pStyle w:val="Heading2"/>
      </w:pPr>
      <w:bookmarkStart w:id="45" w:name="_Toc4764643"/>
      <w:bookmarkStart w:id="46" w:name="_Toc20215356"/>
      <w:bookmarkStart w:id="47" w:name="_Toc58914460"/>
      <w:r>
        <w:t>4.6</w:t>
      </w:r>
      <w:r>
        <w:tab/>
        <w:t>Planning</w:t>
      </w:r>
      <w:bookmarkEnd w:id="45"/>
      <w:bookmarkEnd w:id="46"/>
      <w:bookmarkEnd w:id="47"/>
    </w:p>
    <w:p w14:paraId="6FAD6D95" w14:textId="77777777" w:rsidR="00E341D9" w:rsidRDefault="00E341D9" w:rsidP="00E341D9">
      <w:r>
        <w:t>In order to ensure the timely publication of a 3GPP TS or 3GPP TR or of a series of associated 3GPP TSs or 3GPP TRs, the intended structure and any interrelationships shall be established before detailed drafting begins. In particular, consideration shall be given to the subdivision of the subject matter (see clause 5.1). In the case of a multi-part 3GPP TS or 3GPP TR, a list of the intended parts together with their titles shall be drawn up. The rules given in the present document shall be applied from the very beginning of the work and throughout all subsequent stages to avoid delay at any stage.</w:t>
      </w:r>
    </w:p>
    <w:p w14:paraId="6B51E8D5" w14:textId="77777777" w:rsidR="00E341D9" w:rsidRDefault="00E341D9" w:rsidP="00E341D9">
      <w:pPr>
        <w:pStyle w:val="Heading2"/>
      </w:pPr>
      <w:bookmarkStart w:id="48" w:name="_Toc4764644"/>
      <w:bookmarkStart w:id="49" w:name="_Toc20215357"/>
      <w:bookmarkStart w:id="50" w:name="_Toc58914461"/>
      <w:r>
        <w:lastRenderedPageBreak/>
        <w:t>4.7</w:t>
      </w:r>
      <w:r>
        <w:tab/>
        <w:t>(void)</w:t>
      </w:r>
      <w:bookmarkEnd w:id="48"/>
      <w:bookmarkEnd w:id="49"/>
      <w:bookmarkEnd w:id="50"/>
    </w:p>
    <w:p w14:paraId="405E2F63" w14:textId="77777777" w:rsidR="0045521D" w:rsidRDefault="0045521D" w:rsidP="0045521D">
      <w:pPr>
        <w:pStyle w:val="Heading2"/>
      </w:pPr>
      <w:bookmarkStart w:id="51" w:name="_Toc4764645"/>
      <w:bookmarkStart w:id="52" w:name="_Toc20215358"/>
      <w:bookmarkStart w:id="53" w:name="_Toc58914462"/>
      <w:r>
        <w:t>4.8</w:t>
      </w:r>
      <w:r>
        <w:tab/>
        <w:t>Use of inclusive language</w:t>
      </w:r>
      <w:bookmarkEnd w:id="53"/>
    </w:p>
    <w:p w14:paraId="784CB41D" w14:textId="77777777" w:rsidR="0045521D" w:rsidRPr="001F34DE" w:rsidRDefault="0045521D" w:rsidP="0045521D">
      <w:pPr>
        <w:keepNext/>
      </w:pPr>
      <w:r>
        <w:t xml:space="preserve">3GPP TSs and TRs </w:t>
      </w:r>
      <w:r w:rsidRPr="001F34DE">
        <w:t xml:space="preserve">should not contain </w:t>
      </w:r>
      <w:r>
        <w:t>non-inclusive</w:t>
      </w:r>
      <w:r w:rsidRPr="001F34DE">
        <w:t xml:space="preserve"> terminology.</w:t>
      </w:r>
    </w:p>
    <w:p w14:paraId="31A6C3DB" w14:textId="77777777" w:rsidR="0045521D" w:rsidRPr="0045521D" w:rsidRDefault="0045521D" w:rsidP="0045521D">
      <w:pPr>
        <w:keepNext/>
      </w:pPr>
      <w:r w:rsidRPr="0045521D">
        <w:t xml:space="preserve">Terms </w:t>
      </w:r>
      <w:r>
        <w:t xml:space="preserve">that have been deemed to fall into this category are listed in </w:t>
      </w:r>
      <w:r w:rsidRPr="0045521D">
        <w:t>A</w:t>
      </w:r>
      <w:r w:rsidRPr="00F110C3">
        <w:t>nnex </w:t>
      </w:r>
      <w:r>
        <w:t xml:space="preserve">K and </w:t>
      </w:r>
      <w:bookmarkStart w:id="54" w:name="_Hlk58413172"/>
      <w:r>
        <w:t>should be replaced by inclusive terminology</w:t>
      </w:r>
      <w:bookmarkEnd w:id="54"/>
      <w:r w:rsidRPr="00F110C3">
        <w:t>.</w:t>
      </w:r>
    </w:p>
    <w:p w14:paraId="65B48432" w14:textId="77777777" w:rsidR="0045521D" w:rsidRDefault="0045521D" w:rsidP="0045521D">
      <w:pPr>
        <w:keepNext/>
      </w:pPr>
      <w:r w:rsidRPr="001F34DE">
        <w:t>Where a change in terminology would introduce backwards incompatibilities or interoperability issues, a deliverable may contain such terminology.</w:t>
      </w:r>
    </w:p>
    <w:p w14:paraId="5940519F" w14:textId="77777777" w:rsidR="00E341D9" w:rsidRDefault="00E341D9" w:rsidP="00E341D9">
      <w:pPr>
        <w:pStyle w:val="Heading1"/>
      </w:pPr>
      <w:bookmarkStart w:id="55" w:name="_Toc58914463"/>
      <w:r>
        <w:t>5</w:t>
      </w:r>
      <w:r>
        <w:tab/>
        <w:t>Structure</w:t>
      </w:r>
      <w:bookmarkEnd w:id="51"/>
      <w:bookmarkEnd w:id="52"/>
      <w:bookmarkEnd w:id="55"/>
    </w:p>
    <w:p w14:paraId="13882A57" w14:textId="77777777" w:rsidR="00E341D9" w:rsidRDefault="00E341D9" w:rsidP="00E341D9">
      <w:pPr>
        <w:pStyle w:val="Heading2"/>
      </w:pPr>
      <w:bookmarkStart w:id="56" w:name="_Toc4764646"/>
      <w:bookmarkStart w:id="57" w:name="_Toc20215359"/>
      <w:bookmarkStart w:id="58" w:name="_Toc58914464"/>
      <w:r>
        <w:t>5.1</w:t>
      </w:r>
      <w:r>
        <w:tab/>
        <w:t>Subdivision of the subject matter</w:t>
      </w:r>
      <w:bookmarkEnd w:id="56"/>
      <w:bookmarkEnd w:id="57"/>
      <w:bookmarkEnd w:id="58"/>
    </w:p>
    <w:p w14:paraId="69CCFC75" w14:textId="77777777" w:rsidR="00E341D9" w:rsidRDefault="00E341D9" w:rsidP="00E341D9">
      <w:pPr>
        <w:pStyle w:val="Heading3"/>
      </w:pPr>
      <w:bookmarkStart w:id="59" w:name="_Toc4764647"/>
      <w:bookmarkStart w:id="60" w:name="_Toc20215360"/>
      <w:bookmarkStart w:id="61" w:name="_Toc58914465"/>
      <w:r>
        <w:t>5.1.1</w:t>
      </w:r>
      <w:r>
        <w:tab/>
        <w:t>General</w:t>
      </w:r>
      <w:bookmarkEnd w:id="59"/>
      <w:bookmarkEnd w:id="60"/>
      <w:bookmarkEnd w:id="61"/>
    </w:p>
    <w:p w14:paraId="77FDFED3" w14:textId="77777777" w:rsidR="00E341D9" w:rsidRDefault="00E341D9" w:rsidP="00E341D9">
      <w:r>
        <w:t>3GPP TSs or 3GPP TRs are so diverse that no universally acceptable rules can be established for the subdivision of the subject matter.</w:t>
      </w:r>
    </w:p>
    <w:p w14:paraId="6625DB30" w14:textId="77777777" w:rsidR="00E341D9" w:rsidRDefault="00E341D9" w:rsidP="00E341D9">
      <w:pPr>
        <w:keepNext/>
        <w:spacing w:after="220"/>
      </w:pPr>
      <w:r>
        <w:t>However, as a general rule, an individual 3GPP TS or 3GPP TR shall be prepared for each subject to be standardized, and published as a complete entity. In specific cases and for practical reasons, for example:</w:t>
      </w:r>
    </w:p>
    <w:p w14:paraId="5556A810" w14:textId="77777777" w:rsidR="00E341D9" w:rsidRDefault="00E341D9" w:rsidP="00E341D9">
      <w:pPr>
        <w:pStyle w:val="B1"/>
      </w:pPr>
      <w:r>
        <w:t>-</w:t>
      </w:r>
      <w:r>
        <w:tab/>
        <w:t>the 3GPP TS or 3GPP TR is likely to become too voluminous;</w:t>
      </w:r>
    </w:p>
    <w:p w14:paraId="787A4FAA" w14:textId="77777777" w:rsidR="00E341D9" w:rsidRDefault="00E341D9" w:rsidP="00E341D9">
      <w:pPr>
        <w:pStyle w:val="B1"/>
      </w:pPr>
      <w:r>
        <w:t>-</w:t>
      </w:r>
      <w:r>
        <w:tab/>
        <w:t>subsequent portions of the content are interlinked;</w:t>
      </w:r>
    </w:p>
    <w:p w14:paraId="074F3581" w14:textId="77777777" w:rsidR="00E341D9" w:rsidRDefault="00E341D9" w:rsidP="00E341D9">
      <w:pPr>
        <w:pStyle w:val="B1"/>
      </w:pPr>
      <w:r>
        <w:t>-</w:t>
      </w:r>
      <w:r>
        <w:tab/>
        <w:t>portions of the 3GPP TS or 3GPP TR could be referred to in regulations; or</w:t>
      </w:r>
    </w:p>
    <w:p w14:paraId="04C45C60" w14:textId="77777777" w:rsidR="00E341D9" w:rsidRDefault="00E341D9" w:rsidP="00E341D9">
      <w:pPr>
        <w:pStyle w:val="B1"/>
      </w:pPr>
      <w:r>
        <w:t>-</w:t>
      </w:r>
      <w:r>
        <w:tab/>
        <w:t>portions of the 3GPP TS or 3GPP TR are intended to serve for certification purposes,</w:t>
      </w:r>
    </w:p>
    <w:p w14:paraId="7C187F6D" w14:textId="77777777" w:rsidR="00E341D9" w:rsidRDefault="00E341D9" w:rsidP="00E341D9">
      <w:r>
        <w:t>the 3GPP TS or 3GPP TR may be split into separate parts under the same number. This has the advantage that each part can be changed separately when the need arises.</w:t>
      </w:r>
    </w:p>
    <w:p w14:paraId="52DD6D69" w14:textId="77777777" w:rsidR="00E341D9" w:rsidRDefault="00E341D9" w:rsidP="00E341D9">
      <w:r>
        <w:t>In particular, the aspects of a product which will be of separate interest to different parties (e.g. manufacturers, operators, certification bodies, legislative bodies) shall be clearly distinguished, preferably as parts of a 3GPP TS or 3GPP TR or as separate 3GPP TSs or 3GPP TRs.</w:t>
      </w:r>
    </w:p>
    <w:p w14:paraId="13BB35E1" w14:textId="77777777" w:rsidR="00E341D9" w:rsidRDefault="00E341D9" w:rsidP="00E341D9">
      <w:r>
        <w:t>Such individual aspects are, for example:</w:t>
      </w:r>
    </w:p>
    <w:p w14:paraId="100EBF53" w14:textId="77777777" w:rsidR="00E341D9" w:rsidRDefault="00E341D9" w:rsidP="00E341D9">
      <w:pPr>
        <w:pStyle w:val="B1"/>
      </w:pPr>
      <w:r>
        <w:t>-</w:t>
      </w:r>
      <w:r>
        <w:tab/>
        <w:t>performance requirements;</w:t>
      </w:r>
    </w:p>
    <w:p w14:paraId="20CE8AAD" w14:textId="77777777" w:rsidR="00E341D9" w:rsidRDefault="00E341D9" w:rsidP="00E341D9">
      <w:pPr>
        <w:pStyle w:val="B1"/>
      </w:pPr>
      <w:r>
        <w:t>-</w:t>
      </w:r>
      <w:r>
        <w:tab/>
        <w:t>maintenance and service requirements; and</w:t>
      </w:r>
    </w:p>
    <w:p w14:paraId="2EAAD92E" w14:textId="77777777" w:rsidR="00E341D9" w:rsidRDefault="00E341D9" w:rsidP="00E341D9">
      <w:pPr>
        <w:pStyle w:val="B1"/>
      </w:pPr>
      <w:r>
        <w:t>-</w:t>
      </w:r>
      <w:r>
        <w:tab/>
        <w:t>quality assessment.</w:t>
      </w:r>
    </w:p>
    <w:p w14:paraId="6B5A7461" w14:textId="77777777" w:rsidR="00E341D9" w:rsidRDefault="00E341D9" w:rsidP="00E341D9">
      <w:r>
        <w:t>The terms that shall be used to designate the divisions and subdivisions that a 3GPP TS or 3GPP TR may have are shown in table 1.</w:t>
      </w:r>
    </w:p>
    <w:p w14:paraId="082F8FB3" w14:textId="77777777" w:rsidR="00E341D9" w:rsidRDefault="00E341D9" w:rsidP="00E341D9">
      <w:pPr>
        <w:pStyle w:val="TH"/>
      </w:pPr>
      <w:r>
        <w:lastRenderedPageBreak/>
        <w:t>Table 1: Names of divisions and subdivisions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251"/>
        <w:gridCol w:w="3341"/>
      </w:tblGrid>
      <w:tr w:rsidR="00E341D9" w14:paraId="3DF35A17" w14:textId="77777777" w:rsidTr="00E97E8B">
        <w:tblPrEx>
          <w:tblCellMar>
            <w:top w:w="0" w:type="dxa"/>
            <w:bottom w:w="0" w:type="dxa"/>
          </w:tblCellMar>
        </w:tblPrEx>
        <w:trPr>
          <w:cantSplit/>
          <w:jc w:val="center"/>
        </w:trPr>
        <w:tc>
          <w:tcPr>
            <w:tcW w:w="2251" w:type="dxa"/>
          </w:tcPr>
          <w:p w14:paraId="23A86D38" w14:textId="77777777" w:rsidR="00E341D9" w:rsidRDefault="00E341D9" w:rsidP="00E97E8B">
            <w:pPr>
              <w:pStyle w:val="TAH"/>
            </w:pPr>
            <w:r>
              <w:t>Term</w:t>
            </w:r>
          </w:p>
        </w:tc>
        <w:tc>
          <w:tcPr>
            <w:tcW w:w="3341" w:type="dxa"/>
          </w:tcPr>
          <w:p w14:paraId="0F72B0BF" w14:textId="77777777" w:rsidR="00E341D9" w:rsidRDefault="00E341D9" w:rsidP="00E97E8B">
            <w:pPr>
              <w:pStyle w:val="TAH"/>
            </w:pPr>
            <w:r>
              <w:t>Example of numbering</w:t>
            </w:r>
          </w:p>
        </w:tc>
      </w:tr>
      <w:tr w:rsidR="00E341D9" w14:paraId="0EBA50C7" w14:textId="77777777" w:rsidTr="00E97E8B">
        <w:tblPrEx>
          <w:tblCellMar>
            <w:top w:w="0" w:type="dxa"/>
            <w:bottom w:w="0" w:type="dxa"/>
          </w:tblCellMar>
        </w:tblPrEx>
        <w:trPr>
          <w:cantSplit/>
          <w:jc w:val="center"/>
        </w:trPr>
        <w:tc>
          <w:tcPr>
            <w:tcW w:w="2251" w:type="dxa"/>
          </w:tcPr>
          <w:p w14:paraId="3BD401DE" w14:textId="77777777" w:rsidR="00E341D9" w:rsidRDefault="00E341D9" w:rsidP="00E97E8B">
            <w:pPr>
              <w:pStyle w:val="TAL"/>
            </w:pPr>
            <w:r>
              <w:t>part</w:t>
            </w:r>
            <w:r>
              <w:br/>
              <w:t>clause</w:t>
            </w:r>
            <w:r>
              <w:br/>
              <w:t>clause</w:t>
            </w:r>
            <w:r>
              <w:br/>
              <w:t>clause</w:t>
            </w:r>
            <w:r>
              <w:br/>
              <w:t>annex</w:t>
            </w:r>
            <w:r>
              <w:br/>
              <w:t>clause</w:t>
            </w:r>
            <w:r>
              <w:br/>
              <w:t>clause</w:t>
            </w:r>
          </w:p>
        </w:tc>
        <w:tc>
          <w:tcPr>
            <w:tcW w:w="3341" w:type="dxa"/>
          </w:tcPr>
          <w:p w14:paraId="4F586F80" w14:textId="77777777" w:rsidR="00E341D9" w:rsidRDefault="00E341D9" w:rsidP="00E97E8B">
            <w:pPr>
              <w:pStyle w:val="TAL"/>
            </w:pPr>
            <w:r>
              <w:t xml:space="preserve">3GPP TS 21.299-1 </w:t>
            </w:r>
            <w:r>
              <w:br/>
              <w:t>1</w:t>
            </w:r>
            <w:r>
              <w:br/>
              <w:t>1.1</w:t>
            </w:r>
            <w:r>
              <w:br/>
              <w:t>1.1.1</w:t>
            </w:r>
            <w:r>
              <w:br/>
              <w:t>A</w:t>
            </w:r>
            <w:r>
              <w:br/>
              <w:t>A.1</w:t>
            </w:r>
            <w:r>
              <w:br/>
              <w:t>A.1.1</w:t>
            </w:r>
          </w:p>
        </w:tc>
      </w:tr>
    </w:tbl>
    <w:p w14:paraId="1CB99C84" w14:textId="77777777" w:rsidR="00E341D9" w:rsidRDefault="00E341D9" w:rsidP="00E341D9"/>
    <w:p w14:paraId="17B62C9A" w14:textId="77777777" w:rsidR="00E341D9" w:rsidRDefault="00E341D9" w:rsidP="00E341D9">
      <w:pPr>
        <w:pStyle w:val="Heading3"/>
      </w:pPr>
      <w:bookmarkStart w:id="62" w:name="_Toc4764648"/>
      <w:bookmarkStart w:id="63" w:name="_Toc20215361"/>
      <w:bookmarkStart w:id="64" w:name="_Toc58914466"/>
      <w:r>
        <w:t>5.1.2</w:t>
      </w:r>
      <w:r>
        <w:tab/>
        <w:t>Subdivision of the subject matter within a series of parts</w:t>
      </w:r>
      <w:bookmarkEnd w:id="62"/>
      <w:bookmarkEnd w:id="63"/>
      <w:bookmarkEnd w:id="64"/>
    </w:p>
    <w:p w14:paraId="42D9CFB6" w14:textId="77777777" w:rsidR="00E341D9" w:rsidRDefault="00E341D9" w:rsidP="00E341D9">
      <w:r>
        <w:t>There are two systems in use for subdividing into parts:</w:t>
      </w:r>
    </w:p>
    <w:p w14:paraId="390242B3" w14:textId="77777777" w:rsidR="00E341D9" w:rsidRDefault="00E341D9" w:rsidP="00E341D9">
      <w:pPr>
        <w:pStyle w:val="B1"/>
      </w:pPr>
      <w:r>
        <w:t>a)</w:t>
      </w:r>
      <w:r>
        <w:tab/>
        <w:t>Each part deals with a specific aspect of the subject and can stand alone.</w:t>
      </w:r>
    </w:p>
    <w:p w14:paraId="26C58EBE" w14:textId="77777777" w:rsidR="00E341D9" w:rsidRDefault="00E341D9" w:rsidP="00E341D9">
      <w:pPr>
        <w:pStyle w:val="B1"/>
      </w:pPr>
      <w:r>
        <w:t>b)</w:t>
      </w:r>
      <w:r>
        <w:tab/>
        <w:t>There are both common and specific aspects to the subject. The common aspects shall be given in part 1. Specific aspects (which may modify or supplement the common aspects and therefore cannot stand alone) shall be given in individual parts.</w:t>
      </w:r>
    </w:p>
    <w:p w14:paraId="0401CDF8" w14:textId="77777777" w:rsidR="00E341D9" w:rsidRDefault="00E341D9" w:rsidP="00E341D9">
      <w:r>
        <w:t>Where the system described in b) is used, care shall be taken that the references from one part to another are always to the latest version. There are two ways to achieve this:</w:t>
      </w:r>
    </w:p>
    <w:p w14:paraId="54474662" w14:textId="77777777" w:rsidR="00E341D9" w:rsidRDefault="00E341D9" w:rsidP="00E341D9">
      <w:pPr>
        <w:pStyle w:val="B1"/>
      </w:pPr>
      <w:r>
        <w:t>-</w:t>
      </w:r>
      <w:r>
        <w:tab/>
        <w:t>If reference is made to a particular element, the reference shall be specific (see clause 6.6.6.5.2).</w:t>
      </w:r>
    </w:p>
    <w:p w14:paraId="4D640CA5" w14:textId="77777777" w:rsidR="00E341D9" w:rsidRDefault="00E341D9" w:rsidP="00E341D9">
      <w:pPr>
        <w:pStyle w:val="B1"/>
      </w:pPr>
      <w:r>
        <w:t>-</w:t>
      </w:r>
      <w:r>
        <w:tab/>
        <w:t>Since the complete series of parts is normally under the control of the same TSG, the use of non-specific references (see clause 6.6.6.5.3) is permitted, provided that corresponding changes are implemented simultaneously in all parts.</w:t>
      </w:r>
    </w:p>
    <w:p w14:paraId="1245F720" w14:textId="77777777" w:rsidR="00E341D9" w:rsidRDefault="00E341D9" w:rsidP="00E341D9">
      <w:r>
        <w:t>The use of non-specific references requires a high degree of discipline by the TSG responsible for the 3GPP TS or 3GPP TR.</w:t>
      </w:r>
    </w:p>
    <w:p w14:paraId="212650A8" w14:textId="77777777" w:rsidR="00E341D9" w:rsidRDefault="00E341D9" w:rsidP="00E341D9">
      <w:r>
        <w:t>Their use is not permitted between 3GPP TSs or 3GPP TRs of different Technical Bodies except where the reference is intentionally non-specific, i.e. it is accepted that it will be possible to use all future changes of the text referred to for the purposes of the referring 3GPP TS or 3GPP TR.</w:t>
      </w:r>
    </w:p>
    <w:p w14:paraId="55F10230" w14:textId="77777777" w:rsidR="00E341D9" w:rsidRDefault="00E341D9" w:rsidP="00E341D9">
      <w:r>
        <w:t>Each part of a multi-part 3GPP TS or 3GPP TR shall be drafted in accordance with the rules for an individual 3GPP TS or 3GPP TR as specified in the present document.</w:t>
      </w:r>
    </w:p>
    <w:p w14:paraId="19EDDE61" w14:textId="77777777" w:rsidR="00E341D9" w:rsidRDefault="00E341D9" w:rsidP="00E341D9">
      <w:pPr>
        <w:pStyle w:val="Heading3"/>
      </w:pPr>
      <w:bookmarkStart w:id="65" w:name="_Toc4764649"/>
      <w:bookmarkStart w:id="66" w:name="_Toc20215362"/>
      <w:bookmarkStart w:id="67" w:name="_Toc58914467"/>
      <w:r>
        <w:lastRenderedPageBreak/>
        <w:t>5.1.3</w:t>
      </w:r>
      <w:r>
        <w:tab/>
        <w:t>Subdivision of the subject matter within an individual 3GPP TS or 3GPP TR</w:t>
      </w:r>
      <w:bookmarkEnd w:id="65"/>
      <w:bookmarkEnd w:id="66"/>
      <w:bookmarkEnd w:id="67"/>
    </w:p>
    <w:p w14:paraId="5578FB24" w14:textId="77777777" w:rsidR="00E341D9" w:rsidRDefault="00E341D9" w:rsidP="00E341D9">
      <w:pPr>
        <w:pStyle w:val="TH"/>
      </w:pPr>
      <w:r>
        <w:t>Table 2: Example of a typical arrangement of elements in a 3GPP TS or 3GPP TR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2"/>
        <w:gridCol w:w="3213"/>
        <w:gridCol w:w="3206"/>
      </w:tblGrid>
      <w:tr w:rsidR="00AE13C1" w:rsidRPr="00F97E82" w14:paraId="566F4964" w14:textId="77777777" w:rsidTr="00332720">
        <w:tc>
          <w:tcPr>
            <w:tcW w:w="3285" w:type="dxa"/>
            <w:shd w:val="clear" w:color="auto" w:fill="auto"/>
          </w:tcPr>
          <w:p w14:paraId="1D476DFF" w14:textId="77777777" w:rsidR="00AE13C1" w:rsidRPr="00F97E82" w:rsidRDefault="00AE13C1" w:rsidP="00332720">
            <w:pPr>
              <w:pStyle w:val="TAH"/>
              <w:spacing w:before="120" w:after="120"/>
              <w:rPr>
                <w:rFonts w:ascii="Helvetica" w:hAnsi="Helvetica"/>
              </w:rPr>
            </w:pPr>
            <w:r>
              <w:t>Type of element</w:t>
            </w:r>
          </w:p>
        </w:tc>
        <w:tc>
          <w:tcPr>
            <w:tcW w:w="3286" w:type="dxa"/>
            <w:shd w:val="clear" w:color="auto" w:fill="auto"/>
          </w:tcPr>
          <w:p w14:paraId="585381EA" w14:textId="77777777" w:rsidR="00AE13C1" w:rsidRPr="00F97E82" w:rsidRDefault="00AE13C1" w:rsidP="00332720">
            <w:pPr>
              <w:pStyle w:val="TAH"/>
              <w:spacing w:before="120" w:after="120"/>
              <w:rPr>
                <w:rFonts w:ascii="Helvetica" w:hAnsi="Helvetica"/>
              </w:rPr>
            </w:pPr>
            <w:r>
              <w:t xml:space="preserve">Arrangement of elements in </w:t>
            </w:r>
            <w:r>
              <w:br/>
              <w:t>3GPP TS or 3GPP TR (note 1)</w:t>
            </w:r>
          </w:p>
        </w:tc>
        <w:tc>
          <w:tcPr>
            <w:tcW w:w="3286" w:type="dxa"/>
            <w:shd w:val="clear" w:color="auto" w:fill="auto"/>
          </w:tcPr>
          <w:p w14:paraId="16ABC347" w14:textId="77777777" w:rsidR="00AE13C1" w:rsidRPr="00F97E82" w:rsidRDefault="00AE13C1" w:rsidP="00332720">
            <w:pPr>
              <w:pStyle w:val="TAH"/>
              <w:spacing w:before="120" w:after="120"/>
              <w:rPr>
                <w:rFonts w:ascii="Helvetica" w:hAnsi="Helvetica"/>
              </w:rPr>
            </w:pPr>
            <w:r>
              <w:t>Permitted content of element(s) in 3GPP TS or 3GPP TR (note 1)</w:t>
            </w:r>
          </w:p>
        </w:tc>
      </w:tr>
      <w:tr w:rsidR="00AE13C1" w14:paraId="2F47639C" w14:textId="77777777" w:rsidTr="00332720">
        <w:tc>
          <w:tcPr>
            <w:tcW w:w="3285" w:type="dxa"/>
            <w:vMerge w:val="restart"/>
            <w:shd w:val="clear" w:color="auto" w:fill="auto"/>
          </w:tcPr>
          <w:p w14:paraId="065F6FED" w14:textId="77777777" w:rsidR="00AE13C1" w:rsidRDefault="00AE13C1" w:rsidP="00332720">
            <w:pPr>
              <w:pStyle w:val="TAL"/>
              <w:spacing w:before="120" w:after="120"/>
            </w:pPr>
            <w:r>
              <w:t>Informative preliminary</w:t>
            </w:r>
          </w:p>
        </w:tc>
        <w:tc>
          <w:tcPr>
            <w:tcW w:w="3286" w:type="dxa"/>
            <w:shd w:val="clear" w:color="auto" w:fill="auto"/>
          </w:tcPr>
          <w:p w14:paraId="16558E79" w14:textId="77777777" w:rsidR="00AE13C1" w:rsidRPr="00F81A6F" w:rsidRDefault="00AE13C1" w:rsidP="00332720">
            <w:pPr>
              <w:pStyle w:val="TAL"/>
              <w:spacing w:before="120" w:after="120"/>
              <w:rPr>
                <w:b/>
              </w:rPr>
            </w:pPr>
            <w:r w:rsidRPr="00F81A6F">
              <w:rPr>
                <w:b/>
              </w:rPr>
              <w:t>Title pages</w:t>
            </w:r>
          </w:p>
        </w:tc>
        <w:tc>
          <w:tcPr>
            <w:tcW w:w="3286" w:type="dxa"/>
            <w:shd w:val="clear" w:color="auto" w:fill="auto"/>
          </w:tcPr>
          <w:p w14:paraId="6B477459" w14:textId="77777777" w:rsidR="00AE13C1" w:rsidRDefault="00AE13C1" w:rsidP="00332720">
            <w:pPr>
              <w:pStyle w:val="TAL"/>
              <w:spacing w:before="120" w:after="120"/>
            </w:pPr>
            <w:r>
              <w:t>title, number, logo(s), copyright statement, etc</w:t>
            </w:r>
          </w:p>
        </w:tc>
      </w:tr>
      <w:tr w:rsidR="00AE13C1" w14:paraId="00A758D7" w14:textId="77777777" w:rsidTr="00332720">
        <w:tc>
          <w:tcPr>
            <w:tcW w:w="3285" w:type="dxa"/>
            <w:vMerge/>
            <w:shd w:val="clear" w:color="auto" w:fill="auto"/>
          </w:tcPr>
          <w:p w14:paraId="60C51317" w14:textId="77777777" w:rsidR="00AE13C1" w:rsidRDefault="00AE13C1" w:rsidP="00332720">
            <w:pPr>
              <w:pStyle w:val="TAL"/>
              <w:spacing w:before="120" w:after="120"/>
            </w:pPr>
          </w:p>
        </w:tc>
        <w:tc>
          <w:tcPr>
            <w:tcW w:w="3286" w:type="dxa"/>
            <w:shd w:val="clear" w:color="auto" w:fill="auto"/>
          </w:tcPr>
          <w:p w14:paraId="037A34C6" w14:textId="77777777" w:rsidR="00AE13C1" w:rsidRPr="00F81A6F" w:rsidRDefault="00AE13C1" w:rsidP="00332720">
            <w:pPr>
              <w:pStyle w:val="TAL"/>
              <w:spacing w:before="120" w:after="120"/>
              <w:rPr>
                <w:b/>
              </w:rPr>
            </w:pPr>
            <w:r w:rsidRPr="00F81A6F">
              <w:rPr>
                <w:b/>
              </w:rPr>
              <w:t>Table of contents</w:t>
            </w:r>
          </w:p>
        </w:tc>
        <w:tc>
          <w:tcPr>
            <w:tcW w:w="3286" w:type="dxa"/>
            <w:shd w:val="clear" w:color="auto" w:fill="auto"/>
          </w:tcPr>
          <w:p w14:paraId="02473420" w14:textId="77777777" w:rsidR="00AE13C1" w:rsidRDefault="00AE13C1" w:rsidP="00332720">
            <w:pPr>
              <w:pStyle w:val="TAL"/>
              <w:spacing w:before="120" w:after="120"/>
            </w:pPr>
            <w:r>
              <w:t>(generated content, see clause 6.1.2)</w:t>
            </w:r>
          </w:p>
        </w:tc>
      </w:tr>
      <w:tr w:rsidR="00AE13C1" w14:paraId="0BDB3B1B" w14:textId="77777777" w:rsidTr="00332720">
        <w:tc>
          <w:tcPr>
            <w:tcW w:w="3285" w:type="dxa"/>
            <w:vMerge/>
            <w:shd w:val="clear" w:color="auto" w:fill="auto"/>
          </w:tcPr>
          <w:p w14:paraId="2F07DFD7" w14:textId="77777777" w:rsidR="00AE13C1" w:rsidRDefault="00AE13C1" w:rsidP="00332720">
            <w:pPr>
              <w:pStyle w:val="TAL"/>
              <w:spacing w:before="120" w:after="120"/>
            </w:pPr>
          </w:p>
        </w:tc>
        <w:tc>
          <w:tcPr>
            <w:tcW w:w="3286" w:type="dxa"/>
            <w:shd w:val="clear" w:color="auto" w:fill="auto"/>
          </w:tcPr>
          <w:p w14:paraId="5C22FA43" w14:textId="77777777" w:rsidR="00AE13C1" w:rsidRPr="00F81A6F" w:rsidRDefault="00AE13C1" w:rsidP="00332720">
            <w:pPr>
              <w:pStyle w:val="TAL"/>
              <w:spacing w:before="120" w:after="120"/>
              <w:rPr>
                <w:b/>
              </w:rPr>
            </w:pPr>
            <w:r w:rsidRPr="00F81A6F">
              <w:rPr>
                <w:b/>
              </w:rPr>
              <w:t>Foreword</w:t>
            </w:r>
          </w:p>
        </w:tc>
        <w:tc>
          <w:tcPr>
            <w:tcW w:w="3286" w:type="dxa"/>
            <w:shd w:val="clear" w:color="auto" w:fill="auto"/>
          </w:tcPr>
          <w:p w14:paraId="44E7CE1E" w14:textId="77777777" w:rsidR="00AE13C1" w:rsidRDefault="00AE13C1" w:rsidP="00332720">
            <w:pPr>
              <w:pStyle w:val="TAL"/>
              <w:spacing w:before="120" w:after="120"/>
            </w:pPr>
            <w:r>
              <w:t>text (note 3)</w:t>
            </w:r>
          </w:p>
        </w:tc>
      </w:tr>
      <w:tr w:rsidR="00AE13C1" w14:paraId="31E411A0" w14:textId="77777777" w:rsidTr="00332720">
        <w:tc>
          <w:tcPr>
            <w:tcW w:w="3285" w:type="dxa"/>
            <w:vMerge/>
            <w:shd w:val="clear" w:color="auto" w:fill="auto"/>
          </w:tcPr>
          <w:p w14:paraId="747724FE" w14:textId="77777777" w:rsidR="00AE13C1" w:rsidRDefault="00AE13C1" w:rsidP="00332720">
            <w:pPr>
              <w:pStyle w:val="TAL"/>
              <w:spacing w:before="120" w:after="120"/>
            </w:pPr>
          </w:p>
        </w:tc>
        <w:tc>
          <w:tcPr>
            <w:tcW w:w="3286" w:type="dxa"/>
            <w:shd w:val="clear" w:color="auto" w:fill="auto"/>
          </w:tcPr>
          <w:p w14:paraId="19D3083B" w14:textId="77777777" w:rsidR="00AE13C1" w:rsidRDefault="00AE13C1" w:rsidP="00332720">
            <w:pPr>
              <w:pStyle w:val="TAL"/>
              <w:spacing w:before="120" w:after="120"/>
            </w:pPr>
            <w:r>
              <w:t>Introduction</w:t>
            </w:r>
          </w:p>
        </w:tc>
        <w:tc>
          <w:tcPr>
            <w:tcW w:w="3286" w:type="dxa"/>
            <w:shd w:val="clear" w:color="auto" w:fill="auto"/>
          </w:tcPr>
          <w:p w14:paraId="4FEF7EE6" w14:textId="77777777" w:rsidR="00AE13C1" w:rsidRDefault="00AE13C1" w:rsidP="00332720">
            <w:pPr>
              <w:pStyle w:val="TAL"/>
              <w:spacing w:before="120" w:after="120"/>
            </w:pPr>
            <w:r>
              <w:t>text, figures, tables, notes</w:t>
            </w:r>
          </w:p>
        </w:tc>
      </w:tr>
      <w:tr w:rsidR="00AE13C1" w14:paraId="39B443BE" w14:textId="77777777" w:rsidTr="00332720">
        <w:tc>
          <w:tcPr>
            <w:tcW w:w="3285" w:type="dxa"/>
            <w:vMerge/>
            <w:shd w:val="clear" w:color="auto" w:fill="auto"/>
          </w:tcPr>
          <w:p w14:paraId="1584F953" w14:textId="77777777" w:rsidR="00AE13C1" w:rsidRDefault="00AE13C1" w:rsidP="00332720">
            <w:pPr>
              <w:pStyle w:val="TAL"/>
              <w:spacing w:before="120" w:after="120"/>
            </w:pPr>
          </w:p>
        </w:tc>
        <w:tc>
          <w:tcPr>
            <w:tcW w:w="3286" w:type="dxa"/>
            <w:shd w:val="clear" w:color="auto" w:fill="auto"/>
          </w:tcPr>
          <w:p w14:paraId="295DA298" w14:textId="77777777" w:rsidR="00AE13C1" w:rsidRPr="00F81A6F" w:rsidRDefault="00AE13C1" w:rsidP="00332720">
            <w:pPr>
              <w:pStyle w:val="TAL"/>
              <w:spacing w:before="120" w:after="120"/>
              <w:rPr>
                <w:b/>
              </w:rPr>
            </w:pPr>
            <w:r w:rsidRPr="00F81A6F">
              <w:rPr>
                <w:b/>
              </w:rPr>
              <w:t>Scope</w:t>
            </w:r>
          </w:p>
        </w:tc>
        <w:tc>
          <w:tcPr>
            <w:tcW w:w="3286" w:type="dxa"/>
            <w:shd w:val="clear" w:color="auto" w:fill="auto"/>
          </w:tcPr>
          <w:p w14:paraId="083378F7" w14:textId="77777777" w:rsidR="00AE13C1" w:rsidRDefault="00AE13C1" w:rsidP="00332720">
            <w:pPr>
              <w:pStyle w:val="TAL"/>
              <w:spacing w:before="120" w:after="120"/>
            </w:pPr>
            <w:r>
              <w:t>text, figures, tables, notes</w:t>
            </w:r>
          </w:p>
        </w:tc>
      </w:tr>
      <w:tr w:rsidR="00AE13C1" w14:paraId="4B669496" w14:textId="77777777" w:rsidTr="00332720">
        <w:tc>
          <w:tcPr>
            <w:tcW w:w="3285" w:type="dxa"/>
            <w:vMerge/>
            <w:shd w:val="clear" w:color="auto" w:fill="auto"/>
          </w:tcPr>
          <w:p w14:paraId="5397A9B6" w14:textId="77777777" w:rsidR="00AE13C1" w:rsidRDefault="00AE13C1" w:rsidP="00332720">
            <w:pPr>
              <w:pStyle w:val="TAL"/>
              <w:spacing w:before="120" w:after="120"/>
            </w:pPr>
          </w:p>
        </w:tc>
        <w:tc>
          <w:tcPr>
            <w:tcW w:w="3286" w:type="dxa"/>
            <w:shd w:val="clear" w:color="auto" w:fill="auto"/>
          </w:tcPr>
          <w:p w14:paraId="7C569536" w14:textId="77777777" w:rsidR="00AE13C1" w:rsidRPr="00F81A6F" w:rsidRDefault="00AE13C1" w:rsidP="00332720">
            <w:pPr>
              <w:pStyle w:val="TAL"/>
              <w:spacing w:before="120" w:after="120"/>
              <w:rPr>
                <w:b/>
              </w:rPr>
            </w:pPr>
            <w:r w:rsidRPr="00F81A6F">
              <w:rPr>
                <w:b/>
              </w:rPr>
              <w:t>References</w:t>
            </w:r>
          </w:p>
        </w:tc>
        <w:tc>
          <w:tcPr>
            <w:tcW w:w="3286" w:type="dxa"/>
            <w:shd w:val="clear" w:color="auto" w:fill="auto"/>
          </w:tcPr>
          <w:p w14:paraId="20A7409D" w14:textId="77777777" w:rsidR="00AE13C1" w:rsidRDefault="00AE13C1" w:rsidP="00332720">
            <w:pPr>
              <w:pStyle w:val="TAL"/>
              <w:spacing w:before="120" w:after="120"/>
            </w:pPr>
            <w:r>
              <w:t>stock text followed by numbered references of documents specifically cited in the TS/TR (note 4)</w:t>
            </w:r>
          </w:p>
        </w:tc>
      </w:tr>
      <w:tr w:rsidR="00AE13C1" w14:paraId="604087CC" w14:textId="77777777" w:rsidTr="00332720">
        <w:tc>
          <w:tcPr>
            <w:tcW w:w="3285" w:type="dxa"/>
            <w:vMerge/>
            <w:shd w:val="clear" w:color="auto" w:fill="auto"/>
          </w:tcPr>
          <w:p w14:paraId="395F1842" w14:textId="77777777" w:rsidR="00AE13C1" w:rsidRDefault="00AE13C1" w:rsidP="00332720">
            <w:pPr>
              <w:pStyle w:val="TAL"/>
              <w:spacing w:before="120" w:after="120"/>
            </w:pPr>
          </w:p>
        </w:tc>
        <w:tc>
          <w:tcPr>
            <w:tcW w:w="3286" w:type="dxa"/>
            <w:shd w:val="clear" w:color="auto" w:fill="auto"/>
          </w:tcPr>
          <w:p w14:paraId="103266AF" w14:textId="77777777" w:rsidR="00AE13C1" w:rsidRPr="00F81A6F" w:rsidRDefault="00AE13C1" w:rsidP="00332720">
            <w:pPr>
              <w:pStyle w:val="TAL"/>
              <w:spacing w:before="120" w:after="120"/>
              <w:rPr>
                <w:b/>
              </w:rPr>
            </w:pPr>
            <w:r w:rsidRPr="00F81A6F">
              <w:rPr>
                <w:b/>
              </w:rPr>
              <w:t xml:space="preserve">Definition of </w:t>
            </w:r>
            <w:r w:rsidRPr="00F97E82">
              <w:rPr>
                <w:b/>
              </w:rPr>
              <w:br/>
            </w:r>
            <w:r w:rsidRPr="00F81A6F">
              <w:rPr>
                <w:b/>
              </w:rPr>
              <w:t xml:space="preserve">terms, </w:t>
            </w:r>
            <w:r w:rsidRPr="00F97E82">
              <w:rPr>
                <w:b/>
              </w:rPr>
              <w:br/>
            </w:r>
            <w:r w:rsidRPr="00F81A6F">
              <w:rPr>
                <w:b/>
              </w:rPr>
              <w:t xml:space="preserve">symbols and </w:t>
            </w:r>
            <w:r w:rsidRPr="00F97E82">
              <w:rPr>
                <w:b/>
              </w:rPr>
              <w:br/>
            </w:r>
            <w:r w:rsidRPr="00F81A6F">
              <w:rPr>
                <w:b/>
              </w:rPr>
              <w:t>abbreviations</w:t>
            </w:r>
          </w:p>
        </w:tc>
        <w:tc>
          <w:tcPr>
            <w:tcW w:w="3286" w:type="dxa"/>
            <w:shd w:val="clear" w:color="auto" w:fill="auto"/>
          </w:tcPr>
          <w:p w14:paraId="7899FEB8" w14:textId="77777777" w:rsidR="00AE13C1" w:rsidRDefault="00AE13C1" w:rsidP="00332720">
            <w:pPr>
              <w:pStyle w:val="TAL"/>
              <w:spacing w:before="120" w:after="120"/>
            </w:pPr>
            <w:r>
              <w:t>stock text plus specific definitions</w:t>
            </w:r>
            <w:r>
              <w:br/>
              <w:t>(note 4)</w:t>
            </w:r>
          </w:p>
          <w:p w14:paraId="46CDCD0F" w14:textId="77777777" w:rsidR="00AE13C1" w:rsidRDefault="00AE13C1" w:rsidP="00332720">
            <w:pPr>
              <w:pStyle w:val="TAL"/>
              <w:spacing w:before="120" w:after="120"/>
            </w:pPr>
            <w:r>
              <w:t>text, notes</w:t>
            </w:r>
          </w:p>
        </w:tc>
      </w:tr>
      <w:tr w:rsidR="00AE13C1" w14:paraId="04F1249D" w14:textId="77777777" w:rsidTr="00332720">
        <w:tc>
          <w:tcPr>
            <w:tcW w:w="3285" w:type="dxa"/>
            <w:shd w:val="clear" w:color="auto" w:fill="auto"/>
          </w:tcPr>
          <w:p w14:paraId="26A684AA" w14:textId="77777777" w:rsidR="00AE13C1" w:rsidRDefault="00AE13C1" w:rsidP="00332720">
            <w:pPr>
              <w:pStyle w:val="TAL"/>
              <w:spacing w:before="120" w:after="120"/>
            </w:pPr>
            <w:r>
              <w:t>Normative technical (TS)</w:t>
            </w:r>
          </w:p>
          <w:p w14:paraId="5D3C2248" w14:textId="77777777" w:rsidR="00AE13C1" w:rsidRDefault="00AE13C1" w:rsidP="00332720">
            <w:pPr>
              <w:pStyle w:val="TAL"/>
              <w:spacing w:before="120" w:after="120"/>
            </w:pPr>
            <w:r>
              <w:t>Informative technical (TR)</w:t>
            </w:r>
          </w:p>
        </w:tc>
        <w:tc>
          <w:tcPr>
            <w:tcW w:w="3286" w:type="dxa"/>
            <w:shd w:val="clear" w:color="auto" w:fill="auto"/>
          </w:tcPr>
          <w:p w14:paraId="66FC0AA8" w14:textId="77777777" w:rsidR="00AE13C1" w:rsidRPr="003D5E24" w:rsidRDefault="00AE13C1" w:rsidP="00332720">
            <w:pPr>
              <w:pStyle w:val="TAL"/>
              <w:spacing w:before="120" w:after="120"/>
              <w:rPr>
                <w:b/>
              </w:rPr>
            </w:pPr>
            <w:r w:rsidRPr="00F81A6F">
              <w:rPr>
                <w:b/>
              </w:rPr>
              <w:t>Clauses comprising the main body of the document</w:t>
            </w:r>
          </w:p>
        </w:tc>
        <w:tc>
          <w:tcPr>
            <w:tcW w:w="3286" w:type="dxa"/>
            <w:shd w:val="clear" w:color="auto" w:fill="auto"/>
          </w:tcPr>
          <w:p w14:paraId="6E31BB73" w14:textId="77777777" w:rsidR="00AE13C1" w:rsidRDefault="00AE13C1" w:rsidP="00332720">
            <w:pPr>
              <w:pStyle w:val="TAL"/>
              <w:spacing w:before="120" w:after="120"/>
            </w:pPr>
            <w:r>
              <w:t>text, figures, tables, notes, equations</w:t>
            </w:r>
            <w:r>
              <w:br/>
              <w:t>(note 2)</w:t>
            </w:r>
          </w:p>
        </w:tc>
      </w:tr>
      <w:tr w:rsidR="00AE13C1" w14:paraId="699480A8" w14:textId="77777777" w:rsidTr="00332720">
        <w:tc>
          <w:tcPr>
            <w:tcW w:w="3285" w:type="dxa"/>
            <w:shd w:val="clear" w:color="auto" w:fill="auto"/>
          </w:tcPr>
          <w:p w14:paraId="32165C00" w14:textId="77777777" w:rsidR="00AE13C1" w:rsidRDefault="00AE13C1" w:rsidP="00332720">
            <w:pPr>
              <w:pStyle w:val="TAL"/>
              <w:spacing w:before="120" w:after="120"/>
            </w:pPr>
            <w:r>
              <w:t>Normative supplementary (TS)</w:t>
            </w:r>
          </w:p>
        </w:tc>
        <w:tc>
          <w:tcPr>
            <w:tcW w:w="3286" w:type="dxa"/>
            <w:shd w:val="clear" w:color="auto" w:fill="auto"/>
          </w:tcPr>
          <w:p w14:paraId="1ED431FC" w14:textId="77777777" w:rsidR="00AE13C1" w:rsidRDefault="00AE13C1" w:rsidP="00332720">
            <w:pPr>
              <w:pStyle w:val="TAL"/>
              <w:spacing w:before="120" w:after="120"/>
            </w:pPr>
            <w:r>
              <w:t>Annexes</w:t>
            </w:r>
          </w:p>
        </w:tc>
        <w:tc>
          <w:tcPr>
            <w:tcW w:w="3286" w:type="dxa"/>
            <w:shd w:val="clear" w:color="auto" w:fill="auto"/>
          </w:tcPr>
          <w:p w14:paraId="4D8E5D0C" w14:textId="77777777" w:rsidR="00AE13C1" w:rsidRDefault="00AE13C1" w:rsidP="00332720">
            <w:pPr>
              <w:pStyle w:val="TAL"/>
              <w:spacing w:before="120" w:after="120"/>
            </w:pPr>
            <w:r>
              <w:t>text, figures, tables, notes, equations</w:t>
            </w:r>
            <w:r>
              <w:br/>
              <w:t>(notes 2, 5)</w:t>
            </w:r>
          </w:p>
        </w:tc>
      </w:tr>
      <w:tr w:rsidR="00AE13C1" w14:paraId="5B84ACD0" w14:textId="77777777" w:rsidTr="00332720">
        <w:tc>
          <w:tcPr>
            <w:tcW w:w="3285" w:type="dxa"/>
            <w:vMerge w:val="restart"/>
            <w:shd w:val="clear" w:color="auto" w:fill="auto"/>
          </w:tcPr>
          <w:p w14:paraId="01188B12" w14:textId="77777777" w:rsidR="00AE13C1" w:rsidRDefault="00AE13C1" w:rsidP="00332720">
            <w:pPr>
              <w:pStyle w:val="TAL"/>
              <w:spacing w:before="120" w:after="120"/>
            </w:pPr>
            <w:r>
              <w:t>Informative supplementary</w:t>
            </w:r>
          </w:p>
        </w:tc>
        <w:tc>
          <w:tcPr>
            <w:tcW w:w="3286" w:type="dxa"/>
            <w:shd w:val="clear" w:color="auto" w:fill="auto"/>
          </w:tcPr>
          <w:p w14:paraId="259BE371" w14:textId="77777777" w:rsidR="00AE13C1" w:rsidRDefault="00AE13C1" w:rsidP="00332720">
            <w:pPr>
              <w:pStyle w:val="TAL"/>
              <w:spacing w:before="120" w:after="120"/>
            </w:pPr>
            <w:r>
              <w:t>Annexes</w:t>
            </w:r>
          </w:p>
        </w:tc>
        <w:tc>
          <w:tcPr>
            <w:tcW w:w="3286" w:type="dxa"/>
            <w:shd w:val="clear" w:color="auto" w:fill="auto"/>
          </w:tcPr>
          <w:p w14:paraId="68713ED7" w14:textId="77777777" w:rsidR="00AE13C1" w:rsidRDefault="00AE13C1" w:rsidP="00332720">
            <w:pPr>
              <w:pStyle w:val="TAL"/>
              <w:spacing w:before="120" w:after="120"/>
            </w:pPr>
            <w:r>
              <w:t>text, figures, tables, notes, equations</w:t>
            </w:r>
            <w:r>
              <w:br/>
              <w:t>(notes 2, 5)</w:t>
            </w:r>
          </w:p>
        </w:tc>
      </w:tr>
      <w:tr w:rsidR="00AE13C1" w14:paraId="4C4ADD6E" w14:textId="77777777" w:rsidTr="00332720">
        <w:tc>
          <w:tcPr>
            <w:tcW w:w="3285" w:type="dxa"/>
            <w:vMerge/>
            <w:shd w:val="clear" w:color="auto" w:fill="auto"/>
          </w:tcPr>
          <w:p w14:paraId="0BE67C89" w14:textId="77777777" w:rsidR="00AE13C1" w:rsidRDefault="00AE13C1" w:rsidP="00332720">
            <w:pPr>
              <w:pStyle w:val="TAL"/>
              <w:spacing w:before="120" w:after="120"/>
            </w:pPr>
          </w:p>
        </w:tc>
        <w:tc>
          <w:tcPr>
            <w:tcW w:w="3286" w:type="dxa"/>
            <w:shd w:val="clear" w:color="auto" w:fill="auto"/>
          </w:tcPr>
          <w:p w14:paraId="2444467F" w14:textId="77777777" w:rsidR="00AE13C1" w:rsidRDefault="00AE13C1" w:rsidP="00332720">
            <w:pPr>
              <w:pStyle w:val="TAL"/>
              <w:spacing w:before="120" w:after="120"/>
            </w:pPr>
            <w:r>
              <w:t>Bibliography</w:t>
            </w:r>
          </w:p>
        </w:tc>
        <w:tc>
          <w:tcPr>
            <w:tcW w:w="3286" w:type="dxa"/>
            <w:shd w:val="clear" w:color="auto" w:fill="auto"/>
          </w:tcPr>
          <w:p w14:paraId="6A514ED9" w14:textId="77777777" w:rsidR="00AE13C1" w:rsidRDefault="00AE13C1" w:rsidP="00332720">
            <w:pPr>
              <w:pStyle w:val="TAL"/>
              <w:spacing w:before="120" w:after="120"/>
            </w:pPr>
            <w:r>
              <w:t>unnumbered list of documents for further reading not specifically cited elsewhere in the TS/TR</w:t>
            </w:r>
          </w:p>
        </w:tc>
      </w:tr>
      <w:tr w:rsidR="00AE13C1" w14:paraId="194F8BBA" w14:textId="77777777" w:rsidTr="00332720">
        <w:tc>
          <w:tcPr>
            <w:tcW w:w="3285" w:type="dxa"/>
            <w:vMerge/>
            <w:shd w:val="clear" w:color="auto" w:fill="auto"/>
          </w:tcPr>
          <w:p w14:paraId="6F1DB5CD" w14:textId="77777777" w:rsidR="00AE13C1" w:rsidRDefault="00AE13C1" w:rsidP="00332720">
            <w:pPr>
              <w:pStyle w:val="TAL"/>
              <w:spacing w:before="120" w:after="120"/>
            </w:pPr>
          </w:p>
        </w:tc>
        <w:tc>
          <w:tcPr>
            <w:tcW w:w="3286" w:type="dxa"/>
            <w:shd w:val="clear" w:color="auto" w:fill="auto"/>
          </w:tcPr>
          <w:p w14:paraId="61D46871" w14:textId="77777777" w:rsidR="00AE13C1" w:rsidRDefault="00AE13C1" w:rsidP="00332720">
            <w:pPr>
              <w:pStyle w:val="TAL"/>
              <w:spacing w:before="120" w:after="120"/>
            </w:pPr>
            <w:r>
              <w:t>Index</w:t>
            </w:r>
          </w:p>
        </w:tc>
        <w:tc>
          <w:tcPr>
            <w:tcW w:w="3286" w:type="dxa"/>
            <w:shd w:val="clear" w:color="auto" w:fill="auto"/>
          </w:tcPr>
          <w:p w14:paraId="2CB79157" w14:textId="77777777" w:rsidR="00AE13C1" w:rsidRDefault="00AE13C1" w:rsidP="00332720">
            <w:pPr>
              <w:pStyle w:val="TAL"/>
              <w:spacing w:before="120" w:after="120"/>
            </w:pPr>
          </w:p>
        </w:tc>
      </w:tr>
      <w:tr w:rsidR="00AE13C1" w14:paraId="23121986" w14:textId="77777777" w:rsidTr="00332720">
        <w:tc>
          <w:tcPr>
            <w:tcW w:w="3285" w:type="dxa"/>
            <w:vMerge/>
            <w:shd w:val="clear" w:color="auto" w:fill="auto"/>
          </w:tcPr>
          <w:p w14:paraId="1BB01F3C" w14:textId="77777777" w:rsidR="00AE13C1" w:rsidRDefault="00AE13C1" w:rsidP="00332720">
            <w:pPr>
              <w:pStyle w:val="TAL"/>
              <w:spacing w:before="120" w:after="120"/>
            </w:pPr>
          </w:p>
        </w:tc>
        <w:tc>
          <w:tcPr>
            <w:tcW w:w="3286" w:type="dxa"/>
            <w:shd w:val="clear" w:color="auto" w:fill="auto"/>
          </w:tcPr>
          <w:p w14:paraId="4EAB1145" w14:textId="77777777" w:rsidR="00AE13C1" w:rsidRPr="00F81A6F" w:rsidRDefault="00AE13C1" w:rsidP="00332720">
            <w:pPr>
              <w:pStyle w:val="TAL"/>
              <w:spacing w:before="120" w:after="120"/>
              <w:rPr>
                <w:b/>
              </w:rPr>
            </w:pPr>
            <w:r w:rsidRPr="00F81A6F">
              <w:rPr>
                <w:b/>
              </w:rPr>
              <w:t>Change history</w:t>
            </w:r>
            <w:r w:rsidRPr="00F97E82">
              <w:rPr>
                <w:b/>
              </w:rPr>
              <w:t xml:space="preserve"> annex</w:t>
            </w:r>
          </w:p>
        </w:tc>
        <w:tc>
          <w:tcPr>
            <w:tcW w:w="3286" w:type="dxa"/>
            <w:shd w:val="clear" w:color="auto" w:fill="auto"/>
          </w:tcPr>
          <w:p w14:paraId="13C2610E" w14:textId="77777777" w:rsidR="00AE13C1" w:rsidRDefault="00AE13C1" w:rsidP="00332720">
            <w:pPr>
              <w:pStyle w:val="TAL"/>
              <w:spacing w:before="120" w:after="120"/>
            </w:pPr>
            <w:r>
              <w:t>table (notes 3, 6)</w:t>
            </w:r>
          </w:p>
        </w:tc>
      </w:tr>
      <w:tr w:rsidR="00AE13C1" w14:paraId="17695DD8" w14:textId="77777777" w:rsidTr="00332720">
        <w:tc>
          <w:tcPr>
            <w:tcW w:w="9857" w:type="dxa"/>
            <w:gridSpan w:val="3"/>
            <w:shd w:val="clear" w:color="auto" w:fill="auto"/>
          </w:tcPr>
          <w:p w14:paraId="0869EF71" w14:textId="77777777" w:rsidR="00AE13C1" w:rsidRDefault="00AE13C1" w:rsidP="00332720">
            <w:pPr>
              <w:pStyle w:val="TAN"/>
            </w:pPr>
            <w:r>
              <w:t>NOTE 1:</w:t>
            </w:r>
            <w:r>
              <w:tab/>
            </w:r>
            <w:r w:rsidRPr="00F97E82">
              <w:rPr>
                <w:b/>
              </w:rPr>
              <w:t>Bold type</w:t>
            </w:r>
            <w:r>
              <w:t xml:space="preserve"> = required element. These elements shall not be removed from the skeleton TS/TR. Elements in normal weight type are optional and shall be omitted from the TS/TR if not required.</w:t>
            </w:r>
          </w:p>
          <w:p w14:paraId="631379A5" w14:textId="77777777" w:rsidR="00AE13C1" w:rsidRPr="00F97E82" w:rsidRDefault="00AE13C1" w:rsidP="00332720">
            <w:pPr>
              <w:pStyle w:val="TAN"/>
              <w:rPr>
                <w:rFonts w:ascii="Helvetica" w:hAnsi="Helvetica"/>
              </w:rPr>
            </w:pPr>
            <w:r>
              <w:t>NOTE 2:</w:t>
            </w:r>
            <w:r>
              <w:tab/>
              <w:t xml:space="preserve">Informative </w:t>
            </w:r>
            <w:r w:rsidRPr="00F97E82">
              <w:rPr>
                <w:rFonts w:ascii="Helvetica" w:hAnsi="Helvetica"/>
              </w:rPr>
              <w:t>elements shall not contain normative content. Normative elements may additionally contain informative content.</w:t>
            </w:r>
          </w:p>
          <w:p w14:paraId="7D2EA699" w14:textId="77777777" w:rsidR="00AE13C1" w:rsidRPr="00F97E82" w:rsidRDefault="00AE13C1" w:rsidP="00332720">
            <w:pPr>
              <w:pStyle w:val="TAN"/>
              <w:rPr>
                <w:rFonts w:ascii="Helvetica" w:hAnsi="Helvetica"/>
              </w:rPr>
            </w:pPr>
            <w:r w:rsidRPr="00F97E82">
              <w:rPr>
                <w:rFonts w:ascii="Helvetica" w:hAnsi="Helvetica"/>
              </w:rPr>
              <w:t>NOTE 3:</w:t>
            </w:r>
            <w:r w:rsidRPr="00F97E82">
              <w:rPr>
                <w:rFonts w:ascii="Helvetica" w:hAnsi="Helvetica"/>
              </w:rPr>
              <w:tab/>
              <w:t>Provided by the 3GPP Support Team.</w:t>
            </w:r>
          </w:p>
          <w:p w14:paraId="01BA3EDC" w14:textId="77777777" w:rsidR="00AE13C1" w:rsidRPr="00F97E82" w:rsidRDefault="00AE13C1" w:rsidP="00332720">
            <w:pPr>
              <w:pStyle w:val="TAL"/>
              <w:rPr>
                <w:rFonts w:ascii="Helvetica" w:hAnsi="Helvetica"/>
              </w:rPr>
            </w:pPr>
            <w:r w:rsidRPr="00F97E82">
              <w:rPr>
                <w:rFonts w:ascii="Helvetica" w:hAnsi="Helvetica"/>
              </w:rPr>
              <w:t>NOTE 4:</w:t>
            </w:r>
            <w:r w:rsidRPr="00F97E82">
              <w:rPr>
                <w:rFonts w:ascii="Helvetica" w:hAnsi="Helvetica"/>
              </w:rPr>
              <w:tab/>
              <w:t>Partly provided by the 3GPP Support Team.</w:t>
            </w:r>
          </w:p>
          <w:p w14:paraId="610A3A63" w14:textId="77777777" w:rsidR="00AE13C1" w:rsidRDefault="00AE13C1" w:rsidP="00332720">
            <w:pPr>
              <w:pStyle w:val="TAN"/>
            </w:pPr>
            <w:r>
              <w:t>NOTE 5:</w:t>
            </w:r>
            <w:r>
              <w:tab/>
              <w:t>The order of inclusion of annexes and the mix of normative and informative annexes is not mandated by the present document. There is no requirement that all normative annexes precede any informative annexes.</w:t>
            </w:r>
          </w:p>
          <w:p w14:paraId="606ED835" w14:textId="77777777" w:rsidR="00AE13C1" w:rsidRDefault="00AE13C1" w:rsidP="00332720">
            <w:pPr>
              <w:pStyle w:val="TAN"/>
            </w:pPr>
            <w:r>
              <w:t>NOTE 6:</w:t>
            </w:r>
            <w:r>
              <w:tab/>
              <w:t>The change history annex shall always be the last annex of the TS/TR.</w:t>
            </w:r>
          </w:p>
        </w:tc>
      </w:tr>
    </w:tbl>
    <w:p w14:paraId="4041F339" w14:textId="77777777" w:rsidR="00AE13C1" w:rsidRDefault="00AE13C1" w:rsidP="00E341D9">
      <w:pPr>
        <w:rPr>
          <w:rFonts w:ascii="Helvetica" w:hAnsi="Helvetica"/>
        </w:rPr>
      </w:pPr>
    </w:p>
    <w:p w14:paraId="3D1C9DAF" w14:textId="77777777" w:rsidR="00E341D9" w:rsidRDefault="00E341D9" w:rsidP="00E341D9">
      <w:r>
        <w:t>For an example of numbering of divisions and subdivisions see annex B.</w:t>
      </w:r>
    </w:p>
    <w:p w14:paraId="0DDA2376" w14:textId="77777777" w:rsidR="00E341D9" w:rsidRDefault="00E341D9" w:rsidP="00E341D9">
      <w:r>
        <w:t>A 3GPP TS or 3GPP TR may also contain notes to figures and tables (see clauses 6.6.4.8, 6.6.4.9, 6.6.5.6 and 6.6.5.7).</w:t>
      </w:r>
    </w:p>
    <w:p w14:paraId="048F1407" w14:textId="77777777" w:rsidR="00E341D9" w:rsidRDefault="00E341D9" w:rsidP="00E341D9">
      <w:pPr>
        <w:pStyle w:val="Heading2"/>
      </w:pPr>
      <w:bookmarkStart w:id="68" w:name="_Toc4764650"/>
      <w:bookmarkStart w:id="69" w:name="_Toc20215363"/>
      <w:bookmarkStart w:id="70" w:name="_Toc58914468"/>
      <w:r>
        <w:lastRenderedPageBreak/>
        <w:t>5.2</w:t>
      </w:r>
      <w:r>
        <w:tab/>
        <w:t>Description and numbering of divisions and subdivisions</w:t>
      </w:r>
      <w:bookmarkEnd w:id="68"/>
      <w:bookmarkEnd w:id="69"/>
      <w:bookmarkEnd w:id="70"/>
    </w:p>
    <w:p w14:paraId="7FFFFFD2" w14:textId="77777777" w:rsidR="00E341D9" w:rsidRDefault="00E341D9" w:rsidP="00E341D9">
      <w:pPr>
        <w:pStyle w:val="Heading3"/>
      </w:pPr>
      <w:bookmarkStart w:id="71" w:name="_Toc4764651"/>
      <w:bookmarkStart w:id="72" w:name="_Toc20215364"/>
      <w:bookmarkStart w:id="73" w:name="_Toc58914469"/>
      <w:r>
        <w:t>5.2.1</w:t>
      </w:r>
      <w:r>
        <w:tab/>
        <w:t>Parts and sub-parts</w:t>
      </w:r>
      <w:bookmarkEnd w:id="71"/>
      <w:bookmarkEnd w:id="72"/>
      <w:bookmarkEnd w:id="73"/>
    </w:p>
    <w:p w14:paraId="1B060CBC" w14:textId="77777777" w:rsidR="00E341D9" w:rsidRDefault="00E341D9" w:rsidP="00E341D9">
      <w:pPr>
        <w:keepNext/>
      </w:pPr>
      <w:r>
        <w:t>The number of a part shall be indicated by arabic numerals, beginning with 1, following the 3GPP TS or 3GPP TR number and preceded by a hyphen, for example:</w:t>
      </w:r>
    </w:p>
    <w:p w14:paraId="52233C12" w14:textId="77777777" w:rsidR="00E341D9" w:rsidRDefault="00E341D9" w:rsidP="00E341D9">
      <w:pPr>
        <w:pStyle w:val="B1"/>
      </w:pPr>
      <w:r>
        <w:t>-</w:t>
      </w:r>
      <w:r>
        <w:tab/>
        <w:t>3GPP TR 21.999-1, 3GPP TR 21.999-2.</w:t>
      </w:r>
    </w:p>
    <w:p w14:paraId="2CC46C16" w14:textId="77777777" w:rsidR="00E341D9" w:rsidRDefault="00E341D9" w:rsidP="00E341D9">
      <w:pPr>
        <w:pStyle w:val="Heading3"/>
      </w:pPr>
      <w:bookmarkStart w:id="74" w:name="_Toc4764652"/>
      <w:bookmarkStart w:id="75" w:name="_Toc20215365"/>
      <w:bookmarkStart w:id="76" w:name="_Toc58914470"/>
      <w:r>
        <w:t>5.2.1A</w:t>
      </w:r>
      <w:r>
        <w:tab/>
        <w:t>General numbering issues</w:t>
      </w:r>
      <w:bookmarkEnd w:id="74"/>
      <w:bookmarkEnd w:id="75"/>
      <w:bookmarkEnd w:id="76"/>
    </w:p>
    <w:p w14:paraId="067350E7" w14:textId="77777777" w:rsidR="00E341D9" w:rsidRDefault="00E341D9" w:rsidP="00E341D9">
      <w:r>
        <w:t>Every attempt shall be made to use continuous numbering as described in the remainder of 5.2. However, if continuous numbering cannot be maintained, a new element may be inserted in existing text using an appropriate alphanumeric designation that does not disturb the existing numbering scheme. This applies to all elements (e.g. clause, annex, figure, table, note, list).</w:t>
      </w:r>
    </w:p>
    <w:p w14:paraId="10F35748" w14:textId="77777777" w:rsidR="00E341D9" w:rsidRDefault="00E341D9" w:rsidP="00E341D9">
      <w:pPr>
        <w:pStyle w:val="EX"/>
      </w:pPr>
      <w:r>
        <w:t>EXAMPLE 1:</w:t>
      </w:r>
      <w:r>
        <w:tab/>
        <w:t>It is necessary to update a 3GPP TS. A new clause needs to be inserted between the existing clauses 8 and 9. A new clause 8A may be inserted in preference to re-numbering the existing clauses.</w:t>
      </w:r>
    </w:p>
    <w:p w14:paraId="626822D2" w14:textId="77777777" w:rsidR="00E341D9" w:rsidRDefault="00E341D9" w:rsidP="00E341D9">
      <w:pPr>
        <w:pStyle w:val="EX"/>
      </w:pPr>
      <w:r>
        <w:t>EXAMPLE 2:</w:t>
      </w:r>
      <w:r>
        <w:tab/>
        <w:t>A new figure needs to be inserted between existing figures 4 and 5. A new figure 4A may be inserted to avoid re-numbering of all subsequent figures.</w:t>
      </w:r>
    </w:p>
    <w:p w14:paraId="500CBEEF" w14:textId="77777777" w:rsidR="00E341D9" w:rsidRDefault="00E341D9" w:rsidP="00E341D9">
      <w:r>
        <w:t xml:space="preserve">Similarly, an existing element may be deleted and replaced with the term </w:t>
      </w:r>
      <w:r w:rsidR="00736F7A">
        <w:t>"</w:t>
      </w:r>
      <w:r>
        <w:t>Void.</w:t>
      </w:r>
      <w:r w:rsidR="00736F7A">
        <w:t>"</w:t>
      </w:r>
      <w:r>
        <w:t xml:space="preserve"> to minimize disruption to the numbering scheme. However, the title of the deleted element may be retained. See clause 5.2.1B for further details.</w:t>
      </w:r>
    </w:p>
    <w:p w14:paraId="1405BF34" w14:textId="77777777" w:rsidR="00E341D9" w:rsidRDefault="00E341D9" w:rsidP="00E341D9">
      <w:pPr>
        <w:pStyle w:val="EX"/>
      </w:pPr>
      <w:r>
        <w:t>EXAMPLE 3:</w:t>
      </w:r>
      <w:r>
        <w:tab/>
        <w:t xml:space="preserve">During the updating of a 3GPP TS, it is decided that annex C is no longer required. The title of annex C remains while the content simply becomes </w:t>
      </w:r>
      <w:r w:rsidR="00736F7A">
        <w:t>"</w:t>
      </w:r>
      <w:r>
        <w:t>Void.</w:t>
      </w:r>
      <w:r w:rsidR="00736F7A">
        <w:t>"</w:t>
      </w:r>
      <w:r>
        <w:t>. Later annexes may therefore remain unchanged.</w:t>
      </w:r>
    </w:p>
    <w:p w14:paraId="3B84E257" w14:textId="77777777" w:rsidR="00E341D9" w:rsidRDefault="00E341D9" w:rsidP="00E341D9">
      <w:pPr>
        <w:pStyle w:val="EX"/>
      </w:pPr>
      <w:r>
        <w:t>EXAMPLE 4:</w:t>
      </w:r>
      <w:r>
        <w:tab/>
        <w:t xml:space="preserve">It is decided to delete a note 3, so the text of note 3 becomes </w:t>
      </w:r>
      <w:r w:rsidR="00736F7A">
        <w:t>"</w:t>
      </w:r>
      <w:r>
        <w:t>Void.</w:t>
      </w:r>
      <w:r w:rsidR="00736F7A">
        <w:t>"</w:t>
      </w:r>
      <w:r>
        <w:t xml:space="preserve"> and there is no need to re</w:t>
      </w:r>
      <w:r>
        <w:noBreakHyphen/>
        <w:t>number note 4.</w:t>
      </w:r>
    </w:p>
    <w:p w14:paraId="73EC0323" w14:textId="77777777" w:rsidR="00E341D9" w:rsidRDefault="00E341D9" w:rsidP="00E341D9">
      <w:r>
        <w:t>Once a TS or TR is under change control, changing existing clause, figure, table, annex, etc. numbers is strongly deprecated, since external documents might reference specific clauses (figures, tables, ...) of the TS/TR.</w:t>
      </w:r>
    </w:p>
    <w:p w14:paraId="40414642" w14:textId="77777777" w:rsidR="00E341D9" w:rsidRDefault="00E341D9" w:rsidP="00E341D9">
      <w:pPr>
        <w:pStyle w:val="Heading3"/>
      </w:pPr>
      <w:bookmarkStart w:id="77" w:name="_Toc4764653"/>
      <w:bookmarkStart w:id="78" w:name="_Toc20215366"/>
      <w:bookmarkStart w:id="79" w:name="_Toc58914471"/>
      <w:r>
        <w:t>5.2.1B</w:t>
      </w:r>
      <w:r>
        <w:tab/>
        <w:t>Removal of redundant numbered elements</w:t>
      </w:r>
      <w:bookmarkEnd w:id="77"/>
      <w:bookmarkEnd w:id="78"/>
      <w:bookmarkEnd w:id="79"/>
    </w:p>
    <w:p w14:paraId="23312539" w14:textId="77777777" w:rsidR="00E341D9" w:rsidRDefault="00E341D9" w:rsidP="00E341D9">
      <w:r>
        <w:t xml:space="preserve">As described in clause 5.2.1A, it is occasionally necessary to remove text which has become obsolete or redundant. If an entire clause, or figure, table, or other numbered element having a title is concerned, the preferred method is to eliminate the text of the clause and to replace the title with the word </w:t>
      </w:r>
      <w:r w:rsidR="00736F7A">
        <w:t>"</w:t>
      </w:r>
      <w:r>
        <w:t>Void</w:t>
      </w:r>
      <w:r w:rsidR="00736F7A">
        <w:t>"</w:t>
      </w:r>
      <w:r>
        <w:t xml:space="preserve"> in round brackets. Alternatively, if it is felt important to leave some trace of the clause</w:t>
      </w:r>
      <w:r w:rsidR="00736F7A">
        <w:t>'</w:t>
      </w:r>
      <w:r>
        <w:t xml:space="preserve">s subject material prior to its removal, the author of the Change Request could leave the title of the element unchanged, and delete just the body of the text of the clause (or figure, or table, …), replacing the text with the word </w:t>
      </w:r>
      <w:r w:rsidR="00736F7A">
        <w:t>"</w:t>
      </w:r>
      <w:r>
        <w:t>Void</w:t>
      </w:r>
      <w:r w:rsidR="00736F7A">
        <w:t>"</w:t>
      </w:r>
      <w:r>
        <w:t xml:space="preserve"> in round brackets.</w:t>
      </w:r>
    </w:p>
    <w:p w14:paraId="2F6DCDFB" w14:textId="77777777" w:rsidR="00E341D9" w:rsidRDefault="00E341D9" w:rsidP="00E341D9">
      <w:pPr>
        <w:pStyle w:val="EX"/>
      </w:pPr>
      <w:r>
        <w:t>EXAMPLE 1:</w:t>
      </w:r>
      <w:r>
        <w:tab/>
        <w:t>The following clause is to be removed:</w:t>
      </w:r>
    </w:p>
    <w:p w14:paraId="2283DA98" w14:textId="77777777" w:rsidR="00E341D9" w:rsidRPr="00D02DA2" w:rsidRDefault="00E341D9" w:rsidP="00E341D9">
      <w:pPr>
        <w:ind w:left="2272"/>
        <w:rPr>
          <w:rFonts w:ascii="Arial" w:hAnsi="Arial" w:cs="Arial"/>
          <w:sz w:val="28"/>
          <w:szCs w:val="28"/>
        </w:rPr>
      </w:pPr>
      <w:r w:rsidRPr="00D02DA2">
        <w:rPr>
          <w:rFonts w:ascii="Arial" w:hAnsi="Arial" w:cs="Arial"/>
          <w:sz w:val="28"/>
          <w:szCs w:val="28"/>
        </w:rPr>
        <w:t>11.2</w:t>
      </w:r>
      <w:r w:rsidRPr="00D02DA2">
        <w:rPr>
          <w:rFonts w:ascii="Arial" w:hAnsi="Arial" w:cs="Arial"/>
          <w:sz w:val="28"/>
          <w:szCs w:val="28"/>
        </w:rPr>
        <w:tab/>
        <w:t>Functional procedures</w:t>
      </w:r>
      <w:r>
        <w:rPr>
          <w:rFonts w:ascii="Arial" w:hAnsi="Arial" w:cs="Arial"/>
          <w:sz w:val="28"/>
          <w:szCs w:val="28"/>
        </w:rPr>
        <w:t xml:space="preserve"> associated with lunch</w:t>
      </w:r>
    </w:p>
    <w:p w14:paraId="3765CCD7" w14:textId="77777777" w:rsidR="00E341D9" w:rsidRDefault="00E341D9" w:rsidP="00E341D9">
      <w:pPr>
        <w:ind w:left="2272"/>
      </w:pPr>
      <w:r>
        <w:t xml:space="preserve">If a DISSOCIATE message is received containing the indicator </w:t>
      </w:r>
      <w:r w:rsidR="00736F7A">
        <w:t>"</w:t>
      </w:r>
      <w:r>
        <w:t>User out to lunch</w:t>
      </w:r>
      <w:r w:rsidR="00736F7A">
        <w:t>"</w:t>
      </w:r>
      <w:r>
        <w:t xml:space="preserve">, then the equipment shall start timer T100 and respond with an ACKNOWLEDGE message containing the indicator </w:t>
      </w:r>
      <w:r w:rsidR="00736F7A">
        <w:t>"</w:t>
      </w:r>
      <w:r>
        <w:t>Have a nice siesta</w:t>
      </w:r>
      <w:r w:rsidR="00736F7A">
        <w:t>"</w:t>
      </w:r>
      <w:r>
        <w:t>.</w:t>
      </w:r>
    </w:p>
    <w:p w14:paraId="577022DB" w14:textId="77777777" w:rsidR="00E341D9" w:rsidRDefault="00E341D9" w:rsidP="00E341D9">
      <w:pPr>
        <w:pStyle w:val="EX"/>
      </w:pPr>
      <w:r>
        <w:tab/>
        <w:t xml:space="preserve">The preferred method, replacing the title of the clause with </w:t>
      </w:r>
      <w:r w:rsidR="00736F7A">
        <w:t>"</w:t>
      </w:r>
      <w:r>
        <w:t>Void</w:t>
      </w:r>
      <w:r w:rsidR="00736F7A">
        <w:t>"</w:t>
      </w:r>
      <w:r>
        <w:t xml:space="preserve"> and deleting completely the text of the clause, yields:</w:t>
      </w:r>
    </w:p>
    <w:p w14:paraId="03F601BB" w14:textId="77777777" w:rsidR="00E341D9" w:rsidRPr="00D02DA2" w:rsidRDefault="00E341D9" w:rsidP="00E341D9">
      <w:pPr>
        <w:ind w:left="2272"/>
        <w:rPr>
          <w:rFonts w:ascii="Arial" w:hAnsi="Arial" w:cs="Arial"/>
          <w:sz w:val="28"/>
          <w:szCs w:val="28"/>
        </w:rPr>
      </w:pPr>
      <w:r w:rsidRPr="00D02DA2">
        <w:rPr>
          <w:rFonts w:ascii="Arial" w:hAnsi="Arial" w:cs="Arial"/>
          <w:sz w:val="28"/>
          <w:szCs w:val="28"/>
        </w:rPr>
        <w:t>11.2</w:t>
      </w:r>
      <w:r w:rsidRPr="00D02DA2">
        <w:rPr>
          <w:rFonts w:ascii="Arial" w:hAnsi="Arial" w:cs="Arial"/>
          <w:sz w:val="28"/>
          <w:szCs w:val="28"/>
        </w:rPr>
        <w:tab/>
      </w:r>
      <w:r>
        <w:rPr>
          <w:rFonts w:ascii="Arial" w:hAnsi="Arial" w:cs="Arial"/>
          <w:sz w:val="28"/>
          <w:szCs w:val="28"/>
        </w:rPr>
        <w:t>(Void)</w:t>
      </w:r>
    </w:p>
    <w:p w14:paraId="0FAD1211" w14:textId="77777777" w:rsidR="00E341D9" w:rsidRDefault="00E341D9" w:rsidP="00E341D9">
      <w:pPr>
        <w:pStyle w:val="EX"/>
      </w:pPr>
      <w:r>
        <w:tab/>
        <w:t>The alternative is to retain the title, and delete only the body text:</w:t>
      </w:r>
    </w:p>
    <w:p w14:paraId="7D9AD350" w14:textId="77777777" w:rsidR="00E341D9" w:rsidRPr="00D02DA2" w:rsidRDefault="00E341D9" w:rsidP="00E341D9">
      <w:pPr>
        <w:ind w:left="2272"/>
        <w:rPr>
          <w:rFonts w:ascii="Arial" w:hAnsi="Arial" w:cs="Arial"/>
          <w:sz w:val="28"/>
          <w:szCs w:val="28"/>
        </w:rPr>
      </w:pPr>
      <w:r w:rsidRPr="00D02DA2">
        <w:rPr>
          <w:rFonts w:ascii="Arial" w:hAnsi="Arial" w:cs="Arial"/>
          <w:sz w:val="28"/>
          <w:szCs w:val="28"/>
        </w:rPr>
        <w:t>11.2</w:t>
      </w:r>
      <w:r w:rsidRPr="00D02DA2">
        <w:rPr>
          <w:rFonts w:ascii="Arial" w:hAnsi="Arial" w:cs="Arial"/>
          <w:sz w:val="28"/>
          <w:szCs w:val="28"/>
        </w:rPr>
        <w:tab/>
        <w:t>Functional procedures</w:t>
      </w:r>
      <w:r>
        <w:rPr>
          <w:rFonts w:ascii="Arial" w:hAnsi="Arial" w:cs="Arial"/>
          <w:sz w:val="28"/>
          <w:szCs w:val="28"/>
        </w:rPr>
        <w:t xml:space="preserve"> associated with lunch</w:t>
      </w:r>
    </w:p>
    <w:p w14:paraId="37A9ACA8" w14:textId="77777777" w:rsidR="00E341D9" w:rsidRDefault="00E341D9" w:rsidP="00E341D9">
      <w:pPr>
        <w:ind w:left="2272"/>
      </w:pPr>
      <w:r>
        <w:lastRenderedPageBreak/>
        <w:t>(Void)</w:t>
      </w:r>
    </w:p>
    <w:p w14:paraId="035187F8" w14:textId="77777777" w:rsidR="00E341D9" w:rsidRDefault="00E341D9" w:rsidP="00E341D9">
      <w:r>
        <w:t>Whichever method is used, the author of a Change Request provoking such a change shall ensure that any reference to the clause in question from elsewhere in the same TS or TR is eliminated by appropriate inclusion in the same Change Request. Ideally, the author should also check for references to that specific clause in other 3GPP TSs or TRs if he suspects there might be any, and raise appropriate Change Requests to those TSs or TRs to modify or eliminate those references.</w:t>
      </w:r>
    </w:p>
    <w:p w14:paraId="69D9EDE3" w14:textId="77777777" w:rsidR="00E341D9" w:rsidRDefault="00E341D9" w:rsidP="00E341D9">
      <w:pPr>
        <w:pStyle w:val="Heading3"/>
      </w:pPr>
      <w:bookmarkStart w:id="80" w:name="_Toc4764654"/>
      <w:bookmarkStart w:id="81" w:name="_Toc20215367"/>
      <w:bookmarkStart w:id="82" w:name="_Toc58914472"/>
      <w:r>
        <w:t>5.2.1C</w:t>
      </w:r>
      <w:r>
        <w:tab/>
        <w:t>Avoidance of re-use of a voided element for a new purpose</w:t>
      </w:r>
      <w:bookmarkEnd w:id="80"/>
      <w:bookmarkEnd w:id="81"/>
      <w:bookmarkEnd w:id="82"/>
    </w:p>
    <w:p w14:paraId="68881187" w14:textId="77777777" w:rsidR="00E341D9" w:rsidRDefault="00E341D9" w:rsidP="00E341D9">
      <w:r>
        <w:t>A clause which has been voided using the procedures of clause 5.2.1B above shall not be re-used for a different purpose if at some subsequent moment it is necessary to add another clause in the same logical position as the clause previously voided.</w:t>
      </w:r>
    </w:p>
    <w:p w14:paraId="471566BF" w14:textId="77777777" w:rsidR="00E341D9" w:rsidRDefault="00E341D9" w:rsidP="00E341D9">
      <w:r>
        <w:t xml:space="preserve">That is, based on the example in clause 5.2.1B, a subsequent Change Request to add a clause entitled </w:t>
      </w:r>
      <w:r w:rsidR="00736F7A">
        <w:t>"</w:t>
      </w:r>
      <w:r>
        <w:t>Colour options for the on/off switch</w:t>
      </w:r>
      <w:r w:rsidR="00736F7A">
        <w:t>"</w:t>
      </w:r>
      <w:r>
        <w:t xml:space="preserve"> – which patently has no relationship to the original clause 11.2 – shall not re-use clause 11.2, but shall be added as a clause with a completely new number (e.g. 11.3 or 11.2A).</w:t>
      </w:r>
    </w:p>
    <w:p w14:paraId="1B138D26" w14:textId="77777777" w:rsidR="00E341D9" w:rsidRDefault="00E341D9" w:rsidP="00E341D9">
      <w:r>
        <w:t xml:space="preserve">The only circumstances in which re-use of a voided clause number might be appropriate is if the new clause were to have exactly or very nearly the same title as the original clause (in this case, </w:t>
      </w:r>
      <w:r w:rsidR="00736F7A">
        <w:t>"</w:t>
      </w:r>
      <w:r>
        <w:t>Functional procedures associate with lunch</w:t>
      </w:r>
      <w:r w:rsidR="00736F7A">
        <w:t>"</w:t>
      </w:r>
      <w:r>
        <w:t>.</w:t>
      </w:r>
    </w:p>
    <w:p w14:paraId="581AA386" w14:textId="77777777" w:rsidR="00E341D9" w:rsidRPr="00D02DA2" w:rsidRDefault="00E341D9" w:rsidP="00E341D9">
      <w:r>
        <w:t>The same considerations apply to other numbered elements such as figures and tables.</w:t>
      </w:r>
    </w:p>
    <w:p w14:paraId="110038C7" w14:textId="77777777" w:rsidR="00E341D9" w:rsidRDefault="00E341D9" w:rsidP="00E341D9">
      <w:pPr>
        <w:pStyle w:val="Heading3"/>
      </w:pPr>
      <w:bookmarkStart w:id="83" w:name="_Toc4764655"/>
      <w:bookmarkStart w:id="84" w:name="_Toc20215368"/>
      <w:bookmarkStart w:id="85" w:name="_Toc58914473"/>
      <w:r>
        <w:t>5.2.2</w:t>
      </w:r>
      <w:r>
        <w:tab/>
        <w:t>Clause</w:t>
      </w:r>
      <w:bookmarkEnd w:id="83"/>
      <w:bookmarkEnd w:id="84"/>
      <w:bookmarkEnd w:id="85"/>
    </w:p>
    <w:p w14:paraId="508EEFC0" w14:textId="77777777" w:rsidR="00E341D9" w:rsidRDefault="00E341D9" w:rsidP="00E341D9">
      <w:r>
        <w:t xml:space="preserve">The clauses in each 3GPP TS or 3GPP TR or part shall be numbered with arabic numerals, beginning with 1 for the </w:t>
      </w:r>
      <w:r w:rsidR="00736F7A">
        <w:t>"</w:t>
      </w:r>
      <w:r>
        <w:t>Scope</w:t>
      </w:r>
      <w:r w:rsidR="00736F7A">
        <w:t>"</w:t>
      </w:r>
      <w:r>
        <w:t xml:space="preserve"> clause. The numbering should be continuous, see also clause 5.2.1A.</w:t>
      </w:r>
    </w:p>
    <w:p w14:paraId="16908134" w14:textId="77777777" w:rsidR="00E341D9" w:rsidRDefault="00E341D9" w:rsidP="00E341D9">
      <w:r>
        <w:t>Each clause shall have a title (for formatting see clause 5.2.3).</w:t>
      </w:r>
    </w:p>
    <w:p w14:paraId="40B9634F" w14:textId="77777777" w:rsidR="00E341D9" w:rsidRDefault="00E341D9" w:rsidP="00E341D9">
      <w:pPr>
        <w:pStyle w:val="Heading3"/>
      </w:pPr>
      <w:bookmarkStart w:id="86" w:name="_Toc4764656"/>
      <w:bookmarkStart w:id="87" w:name="_Toc20215369"/>
      <w:bookmarkStart w:id="88" w:name="_Toc58914474"/>
      <w:r>
        <w:t>5.2.3</w:t>
      </w:r>
      <w:r>
        <w:tab/>
        <w:t>Subclause</w:t>
      </w:r>
      <w:bookmarkEnd w:id="86"/>
      <w:bookmarkEnd w:id="87"/>
      <w:bookmarkEnd w:id="88"/>
    </w:p>
    <w:p w14:paraId="2323A91D" w14:textId="77777777" w:rsidR="00E341D9" w:rsidRDefault="00E341D9" w:rsidP="00E341D9">
      <w:r>
        <w:t>A subclause is a numbered subdivision of a clause. A primary subclause (e.g. subclause 5.1, 5.2, etc.) may be subdivided into secondary subclauses (e.g. subclauses 5.1.1, 5.1.2, etc.) and this process of subdivision may be continued as far as the sixth heading level (e.g. subclause 6.5.4.3.2.1).</w:t>
      </w:r>
    </w:p>
    <w:p w14:paraId="2A1B8817" w14:textId="77777777" w:rsidR="007729DF" w:rsidRDefault="007729DF" w:rsidP="007729DF">
      <w:r>
        <w:t>It is unnecessary to use the term "subclause" unless using the term "clause" would be ambiguous, for example, if in the context, it were not clear if the term "clause" referred only to the top level clause ("4") or to all the subclauses ("4.1", "4.1.1", "4.1.2", "4.2" etc) beneath the clause. Such ambiguity can only occur where there are hanging paragraphs; these are sometimes encountered in older 3GPP Technical Specifications and Technical Reports produced before the outlawing of hanging paragraphs (see clause 5.2.4).</w:t>
      </w:r>
    </w:p>
    <w:p w14:paraId="7D40A9ED" w14:textId="77777777" w:rsidR="00E341D9" w:rsidRDefault="00E341D9" w:rsidP="00E341D9">
      <w:r>
        <w:t>Subclauses shall be numbered with arabic numerals, see also clause 5.2.1A.</w:t>
      </w:r>
    </w:p>
    <w:p w14:paraId="34C3E58E" w14:textId="77777777" w:rsidR="00E341D9" w:rsidRDefault="00E341D9" w:rsidP="00E341D9">
      <w:pPr>
        <w:rPr>
          <w:spacing w:val="-5"/>
        </w:rPr>
      </w:pPr>
      <w:r>
        <w:rPr>
          <w:spacing w:val="-5"/>
        </w:rPr>
        <w:t xml:space="preserve">A subclause should not be created unless there is at least one further subclause at the same level. For example, a piece of text in clause 10 should not be designated subclause </w:t>
      </w:r>
      <w:r w:rsidR="00736F7A">
        <w:rPr>
          <w:spacing w:val="-5"/>
        </w:rPr>
        <w:t>"</w:t>
      </w:r>
      <w:r>
        <w:rPr>
          <w:spacing w:val="-5"/>
        </w:rPr>
        <w:t>10.1</w:t>
      </w:r>
      <w:r w:rsidR="00736F7A">
        <w:rPr>
          <w:spacing w:val="-5"/>
        </w:rPr>
        <w:t>"</w:t>
      </w:r>
      <w:r>
        <w:rPr>
          <w:spacing w:val="-5"/>
        </w:rPr>
        <w:t xml:space="preserve"> unless there is also a subclause </w:t>
      </w:r>
      <w:r w:rsidR="00736F7A">
        <w:t>"</w:t>
      </w:r>
      <w:r>
        <w:rPr>
          <w:spacing w:val="-5"/>
        </w:rPr>
        <w:t>10.2</w:t>
      </w:r>
      <w:r w:rsidR="00736F7A">
        <w:t>"</w:t>
      </w:r>
      <w:r>
        <w:rPr>
          <w:spacing w:val="-5"/>
        </w:rPr>
        <w:t>.</w:t>
      </w:r>
    </w:p>
    <w:p w14:paraId="5A4A472F" w14:textId="77777777" w:rsidR="00E341D9" w:rsidRDefault="00E341D9" w:rsidP="00E341D9">
      <w:r>
        <w:t>Each subclause shall be given a title, which shall be placed after its number.</w:t>
      </w:r>
    </w:p>
    <w:p w14:paraId="6E99C4AA" w14:textId="77777777" w:rsidR="00E341D9" w:rsidRDefault="00E341D9" w:rsidP="00E341D9">
      <w:r>
        <w:t>(Sub)clause titles shall be treated as normal text i.e. no additional capitalization; there should be no full stop at the end of a (sub)clause title.</w:t>
      </w:r>
    </w:p>
    <w:p w14:paraId="1C1AB1DC" w14:textId="77777777" w:rsidR="00E341D9" w:rsidRDefault="00E341D9" w:rsidP="00E341D9">
      <w:pPr>
        <w:pStyle w:val="B1"/>
        <w:shd w:val="pct25" w:color="auto" w:fill="FFFFFF"/>
      </w:pPr>
      <w:r>
        <w:t>-</w:t>
      </w:r>
      <w:r>
        <w:tab/>
        <w:t xml:space="preserve">Use the </w:t>
      </w:r>
      <w:r>
        <w:rPr>
          <w:b/>
        </w:rPr>
        <w:t>Heading</w:t>
      </w:r>
      <w:r>
        <w:t xml:space="preserve"> style appropriate to its level.</w:t>
      </w:r>
    </w:p>
    <w:p w14:paraId="47260164" w14:textId="77777777" w:rsidR="00E341D9" w:rsidRDefault="00E341D9" w:rsidP="00E341D9">
      <w:pPr>
        <w:pStyle w:val="B1"/>
        <w:shd w:val="pct25" w:color="auto" w:fill="FFFFFF"/>
      </w:pPr>
      <w:r>
        <w:t>-</w:t>
      </w:r>
      <w:r>
        <w:tab/>
        <w:t>Separate the number of the heading and the text of the heading with a tab.</w:t>
      </w:r>
    </w:p>
    <w:p w14:paraId="18102336" w14:textId="77777777" w:rsidR="00E341D9" w:rsidRDefault="00E341D9" w:rsidP="00E341D9">
      <w:pPr>
        <w:pStyle w:val="B1"/>
        <w:shd w:val="pct25" w:color="auto" w:fill="FFFFFF"/>
      </w:pPr>
      <w:r>
        <w:rPr>
          <w:b/>
        </w:rPr>
        <w:t>-</w:t>
      </w:r>
      <w:r>
        <w:rPr>
          <w:b/>
        </w:rPr>
        <w:tab/>
        <w:t>Do not use automatic heading numbering</w:t>
      </w:r>
      <w:r>
        <w:t>; you may, however, use it as an initial aid when outlining the structure of your document, as long as it is eliminated before handover to the 3GPP Support Team.</w:t>
      </w:r>
    </w:p>
    <w:p w14:paraId="3E2385D7" w14:textId="77777777" w:rsidR="00E341D9" w:rsidRDefault="00E341D9" w:rsidP="00E341D9">
      <w:pPr>
        <w:pStyle w:val="Heading3"/>
      </w:pPr>
      <w:bookmarkStart w:id="89" w:name="_Toc4764657"/>
      <w:bookmarkStart w:id="90" w:name="_Toc20215370"/>
      <w:bookmarkStart w:id="91" w:name="_Toc58914475"/>
      <w:r>
        <w:lastRenderedPageBreak/>
        <w:t>5.2.4</w:t>
      </w:r>
      <w:r>
        <w:tab/>
        <w:t>Paragraph</w:t>
      </w:r>
      <w:bookmarkEnd w:id="89"/>
      <w:bookmarkEnd w:id="90"/>
      <w:bookmarkEnd w:id="91"/>
    </w:p>
    <w:p w14:paraId="73D25DEC" w14:textId="77777777" w:rsidR="00E341D9" w:rsidRDefault="00736F7A" w:rsidP="00E341D9">
      <w:pPr>
        <w:keepNext/>
      </w:pPr>
      <w:r>
        <w:t>"</w:t>
      </w:r>
      <w:r w:rsidR="00E341D9">
        <w:t>Hanging paragraphs</w:t>
      </w:r>
      <w:r>
        <w:t>"</w:t>
      </w:r>
      <w:r w:rsidR="00E341D9">
        <w:t xml:space="preserve"> such as those shown in the following example shall be avoided since reference to them is ambiguous.</w:t>
      </w:r>
    </w:p>
    <w:p w14:paraId="686A1840" w14:textId="77777777" w:rsidR="00E341D9" w:rsidRDefault="00E341D9" w:rsidP="00E341D9">
      <w:pPr>
        <w:pStyle w:val="EX"/>
      </w:pPr>
      <w:r>
        <w:t>EXAMPLE:</w:t>
      </w:r>
      <w:r>
        <w:tab/>
        <w:t xml:space="preserve">In the following example, the hanging paragraphs indicated cannot be uniquely identified as being in </w:t>
      </w:r>
      <w:r w:rsidR="00736F7A">
        <w:t>"</w:t>
      </w:r>
      <w:r>
        <w:t>clause 5</w:t>
      </w:r>
      <w:r w:rsidR="00736F7A">
        <w:t>"</w:t>
      </w:r>
      <w:r>
        <w:t xml:space="preserve"> since strictly speaking the paragraphs in 5.1 and 5.2 are also in clause 5. To avoid this problem it would be necessary either to identify the unnumbered paragraphs as clause </w:t>
      </w:r>
      <w:r w:rsidR="00736F7A">
        <w:t>"</w:t>
      </w:r>
      <w:r>
        <w:t>5.1 Xxxxxxxxxxxx</w:t>
      </w:r>
      <w:r w:rsidR="00736F7A">
        <w:t>"</w:t>
      </w:r>
      <w:r>
        <w:t xml:space="preserve"> and to renumber the existing 5.1 and 5.2 accordingly (as shown), or to add a new clause header immediately below the header for clause 5 numbered it 5.0.</w:t>
      </w:r>
    </w:p>
    <w:p w14:paraId="49313048" w14:textId="77777777" w:rsidR="00E341D9" w:rsidRDefault="00E341D9" w:rsidP="00E341D9">
      <w:r>
        <w:t>If hanging paragraphs are to be removed from a TS or TR already under change control, the renumbering of existing clauses being deprecated (see clause 5.2.1A), the newly introduced clause shall be numbered 5.0 (using the above example) and clauses 5.1 and 5.2 remain unchanged.</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4678"/>
        <w:gridCol w:w="284"/>
        <w:gridCol w:w="4678"/>
      </w:tblGrid>
      <w:tr w:rsidR="00E341D9" w14:paraId="7BB2BEC4" w14:textId="77777777" w:rsidTr="00E97E8B">
        <w:tblPrEx>
          <w:tblCellMar>
            <w:top w:w="0" w:type="dxa"/>
            <w:bottom w:w="0" w:type="dxa"/>
          </w:tblCellMar>
        </w:tblPrEx>
        <w:tc>
          <w:tcPr>
            <w:tcW w:w="4678" w:type="dxa"/>
            <w:tcBorders>
              <w:right w:val="nil"/>
            </w:tcBorders>
          </w:tcPr>
          <w:p w14:paraId="7F161C9C" w14:textId="77777777" w:rsidR="00E341D9" w:rsidRDefault="00E341D9" w:rsidP="00E97E8B">
            <w:pPr>
              <w:pStyle w:val="TAH"/>
            </w:pPr>
            <w:r>
              <w:t>Permitted</w:t>
            </w:r>
          </w:p>
        </w:tc>
        <w:tc>
          <w:tcPr>
            <w:tcW w:w="284" w:type="dxa"/>
            <w:tcBorders>
              <w:top w:val="nil"/>
              <w:left w:val="single" w:sz="6" w:space="0" w:color="auto"/>
              <w:bottom w:val="nil"/>
              <w:right w:val="single" w:sz="6" w:space="0" w:color="auto"/>
            </w:tcBorders>
          </w:tcPr>
          <w:p w14:paraId="0E548070" w14:textId="77777777" w:rsidR="00E341D9" w:rsidRDefault="00E341D9" w:rsidP="00E97E8B">
            <w:pPr>
              <w:pStyle w:val="TAH"/>
            </w:pPr>
          </w:p>
        </w:tc>
        <w:tc>
          <w:tcPr>
            <w:tcW w:w="4678" w:type="dxa"/>
            <w:tcBorders>
              <w:left w:val="nil"/>
            </w:tcBorders>
          </w:tcPr>
          <w:p w14:paraId="5AD01497" w14:textId="77777777" w:rsidR="00E341D9" w:rsidRDefault="00E341D9" w:rsidP="00E97E8B">
            <w:pPr>
              <w:pStyle w:val="TAH"/>
            </w:pPr>
            <w:r>
              <w:t>Not permitted</w:t>
            </w:r>
          </w:p>
        </w:tc>
      </w:tr>
      <w:tr w:rsidR="00E341D9" w14:paraId="6EE4A86A" w14:textId="77777777" w:rsidTr="00E97E8B">
        <w:tblPrEx>
          <w:tblCellMar>
            <w:top w:w="0" w:type="dxa"/>
            <w:bottom w:w="0" w:type="dxa"/>
          </w:tblCellMar>
        </w:tblPrEx>
        <w:tc>
          <w:tcPr>
            <w:tcW w:w="4678" w:type="dxa"/>
            <w:tcBorders>
              <w:right w:val="nil"/>
            </w:tcBorders>
          </w:tcPr>
          <w:p w14:paraId="134D6436" w14:textId="77777777" w:rsidR="00E341D9" w:rsidRDefault="00E341D9" w:rsidP="00E97E8B">
            <w:pPr>
              <w:rPr>
                <w:b/>
                <w:sz w:val="18"/>
              </w:rPr>
            </w:pPr>
            <w:r>
              <w:rPr>
                <w:b/>
                <w:sz w:val="18"/>
              </w:rPr>
              <w:t>5</w:t>
            </w:r>
            <w:r>
              <w:rPr>
                <w:b/>
                <w:sz w:val="18"/>
              </w:rPr>
              <w:tab/>
              <w:t>Designation</w:t>
            </w:r>
          </w:p>
          <w:p w14:paraId="1B0A1A9A" w14:textId="77777777" w:rsidR="00E341D9" w:rsidRDefault="00E341D9" w:rsidP="00E97E8B">
            <w:pPr>
              <w:rPr>
                <w:b/>
                <w:sz w:val="18"/>
              </w:rPr>
            </w:pPr>
            <w:r>
              <w:rPr>
                <w:b/>
                <w:sz w:val="18"/>
              </w:rPr>
              <w:t>5.1</w:t>
            </w:r>
            <w:r>
              <w:rPr>
                <w:b/>
                <w:sz w:val="18"/>
              </w:rPr>
              <w:tab/>
            </w:r>
            <w:r>
              <w:rPr>
                <w:b/>
                <w:sz w:val="18"/>
              </w:rPr>
              <w:tab/>
              <w:t>Xxxxxxxxxxx</w:t>
            </w:r>
          </w:p>
          <w:p w14:paraId="6DAB3526" w14:textId="77777777" w:rsidR="00E341D9" w:rsidRDefault="00E341D9" w:rsidP="00E97E8B">
            <w:pPr>
              <w:rPr>
                <w:sz w:val="18"/>
              </w:rPr>
            </w:pPr>
            <w:r>
              <w:rPr>
                <w:sz w:val="18"/>
              </w:rPr>
              <w:t>xxxxxxx x    xxxxxxxxxxxxx  xxxxxxxxxxxxxxxxx</w:t>
            </w:r>
          </w:p>
          <w:p w14:paraId="5C22DD47" w14:textId="77777777" w:rsidR="00E341D9" w:rsidRDefault="00E341D9" w:rsidP="00E97E8B">
            <w:pPr>
              <w:rPr>
                <w:sz w:val="18"/>
              </w:rPr>
            </w:pPr>
            <w:r>
              <w:rPr>
                <w:sz w:val="18"/>
              </w:rPr>
              <w:t>xxxxxxx x    xxxxxxxxxxxxx  xxxxxxxxxxxxxxxxx</w:t>
            </w:r>
          </w:p>
          <w:p w14:paraId="408FCAFA" w14:textId="77777777" w:rsidR="00E341D9" w:rsidRDefault="00E341D9" w:rsidP="00E97E8B">
            <w:pPr>
              <w:rPr>
                <w:b/>
                <w:sz w:val="18"/>
              </w:rPr>
            </w:pPr>
            <w:r>
              <w:rPr>
                <w:b/>
                <w:sz w:val="18"/>
              </w:rPr>
              <w:t>5.2</w:t>
            </w:r>
            <w:r>
              <w:rPr>
                <w:b/>
                <w:sz w:val="18"/>
              </w:rPr>
              <w:tab/>
            </w:r>
            <w:r>
              <w:rPr>
                <w:b/>
                <w:sz w:val="18"/>
              </w:rPr>
              <w:tab/>
              <w:t>Xxxxxxxxxxx</w:t>
            </w:r>
          </w:p>
          <w:p w14:paraId="676ABF05" w14:textId="77777777" w:rsidR="00E341D9" w:rsidRDefault="00E341D9" w:rsidP="00E97E8B">
            <w:pPr>
              <w:rPr>
                <w:sz w:val="18"/>
              </w:rPr>
            </w:pPr>
            <w:r>
              <w:rPr>
                <w:sz w:val="18"/>
              </w:rPr>
              <w:t>xxxxxxx x    xxxxxxxxxxxxx  xxxxxxxxxxxxxxxxx</w:t>
            </w:r>
          </w:p>
          <w:p w14:paraId="052F19BB" w14:textId="77777777" w:rsidR="00E341D9" w:rsidRDefault="00E341D9" w:rsidP="00E97E8B">
            <w:pPr>
              <w:rPr>
                <w:b/>
                <w:sz w:val="18"/>
              </w:rPr>
            </w:pPr>
            <w:r>
              <w:rPr>
                <w:b/>
                <w:sz w:val="18"/>
              </w:rPr>
              <w:t>5.3</w:t>
            </w:r>
            <w:r>
              <w:rPr>
                <w:b/>
                <w:sz w:val="18"/>
              </w:rPr>
              <w:tab/>
            </w:r>
            <w:r>
              <w:rPr>
                <w:b/>
                <w:sz w:val="18"/>
              </w:rPr>
              <w:tab/>
              <w:t>Xxxxxxxxxxx</w:t>
            </w:r>
          </w:p>
          <w:p w14:paraId="7AFAD885" w14:textId="77777777" w:rsidR="00E341D9" w:rsidRDefault="00E341D9" w:rsidP="00E97E8B">
            <w:pPr>
              <w:rPr>
                <w:sz w:val="18"/>
              </w:rPr>
            </w:pPr>
            <w:r>
              <w:rPr>
                <w:sz w:val="18"/>
              </w:rPr>
              <w:t>xxxxxxx x    xxxxxxxxxxxxx  xxxxxxxxxxxxxxxxx</w:t>
            </w:r>
          </w:p>
          <w:p w14:paraId="0451725D" w14:textId="77777777" w:rsidR="00E341D9" w:rsidRDefault="00E341D9" w:rsidP="00E97E8B">
            <w:pPr>
              <w:rPr>
                <w:sz w:val="18"/>
              </w:rPr>
            </w:pPr>
            <w:r>
              <w:rPr>
                <w:sz w:val="18"/>
              </w:rPr>
              <w:t>xxxxxxxxxxxx xxxxxxxxxxxxx</w:t>
            </w:r>
          </w:p>
          <w:p w14:paraId="439CF9A1" w14:textId="77777777" w:rsidR="00E341D9" w:rsidRDefault="00E341D9" w:rsidP="00E97E8B">
            <w:pPr>
              <w:rPr>
                <w:sz w:val="18"/>
              </w:rPr>
            </w:pPr>
            <w:r>
              <w:rPr>
                <w:b/>
                <w:sz w:val="18"/>
              </w:rPr>
              <w:t>6</w:t>
            </w:r>
            <w:r>
              <w:rPr>
                <w:b/>
                <w:sz w:val="18"/>
              </w:rPr>
              <w:tab/>
              <w:t>Test report</w:t>
            </w:r>
          </w:p>
        </w:tc>
        <w:tc>
          <w:tcPr>
            <w:tcW w:w="284" w:type="dxa"/>
            <w:tcBorders>
              <w:top w:val="nil"/>
              <w:left w:val="single" w:sz="6" w:space="0" w:color="auto"/>
              <w:bottom w:val="nil"/>
              <w:right w:val="single" w:sz="6" w:space="0" w:color="auto"/>
            </w:tcBorders>
          </w:tcPr>
          <w:p w14:paraId="782176E4" w14:textId="77777777" w:rsidR="00E341D9" w:rsidRDefault="00E341D9" w:rsidP="00E97E8B">
            <w:pPr>
              <w:rPr>
                <w:sz w:val="18"/>
              </w:rPr>
            </w:pPr>
          </w:p>
        </w:tc>
        <w:tc>
          <w:tcPr>
            <w:tcW w:w="4678" w:type="dxa"/>
            <w:tcBorders>
              <w:left w:val="nil"/>
            </w:tcBorders>
          </w:tcPr>
          <w:p w14:paraId="36DB0E20" w14:textId="77777777" w:rsidR="00E341D9" w:rsidRDefault="00E341D9" w:rsidP="00E97E8B">
            <w:pPr>
              <w:rPr>
                <w:b/>
                <w:sz w:val="18"/>
              </w:rPr>
            </w:pPr>
            <w:r>
              <w:rPr>
                <w:b/>
                <w:sz w:val="18"/>
              </w:rPr>
              <w:t>5</w:t>
            </w:r>
            <w:r>
              <w:rPr>
                <w:b/>
                <w:sz w:val="18"/>
              </w:rPr>
              <w:tab/>
              <w:t>Designation</w:t>
            </w:r>
          </w:p>
          <w:p w14:paraId="0CB9C0DD" w14:textId="77777777" w:rsidR="00E341D9" w:rsidRDefault="00E341D9" w:rsidP="00E97E8B">
            <w:pPr>
              <w:rPr>
                <w:sz w:val="18"/>
              </w:rPr>
            </w:pPr>
            <w:r>
              <w:rPr>
                <w:sz w:val="18"/>
              </w:rPr>
              <w:t>xxxxxxx x    xxxxxxxxxxxxx   }</w:t>
            </w:r>
          </w:p>
          <w:p w14:paraId="4D288C97" w14:textId="77777777" w:rsidR="00E341D9" w:rsidRDefault="00E341D9" w:rsidP="00E97E8B">
            <w:pPr>
              <w:rPr>
                <w:sz w:val="18"/>
              </w:rPr>
            </w:pPr>
            <w:r>
              <w:rPr>
                <w:sz w:val="18"/>
              </w:rPr>
              <w:t>xxxxxxx x    xxxxxxxxxxxxx   }</w:t>
            </w:r>
            <w:r>
              <w:rPr>
                <w:sz w:val="18"/>
              </w:rPr>
              <w:tab/>
            </w:r>
            <w:r>
              <w:t>hanging paragraphs</w:t>
            </w:r>
          </w:p>
          <w:p w14:paraId="27A66070" w14:textId="77777777" w:rsidR="00E341D9" w:rsidRDefault="00E341D9" w:rsidP="00E97E8B">
            <w:pPr>
              <w:rPr>
                <w:sz w:val="18"/>
              </w:rPr>
            </w:pPr>
            <w:r>
              <w:rPr>
                <w:sz w:val="18"/>
              </w:rPr>
              <w:t>xxxxxxx x    xxxxxxxxxxxxx   }</w:t>
            </w:r>
          </w:p>
          <w:p w14:paraId="34CE6B86" w14:textId="77777777" w:rsidR="00E341D9" w:rsidRDefault="00E341D9" w:rsidP="00E97E8B">
            <w:pPr>
              <w:rPr>
                <w:b/>
                <w:sz w:val="18"/>
              </w:rPr>
            </w:pPr>
            <w:r>
              <w:rPr>
                <w:b/>
                <w:sz w:val="18"/>
              </w:rPr>
              <w:t>5.1</w:t>
            </w:r>
            <w:r>
              <w:rPr>
                <w:b/>
                <w:sz w:val="18"/>
              </w:rPr>
              <w:tab/>
            </w:r>
            <w:r>
              <w:rPr>
                <w:b/>
                <w:sz w:val="18"/>
              </w:rPr>
              <w:tab/>
              <w:t xml:space="preserve">Xxxxxxxxxxx </w:t>
            </w:r>
          </w:p>
          <w:p w14:paraId="6DFFCE6A" w14:textId="77777777" w:rsidR="00E341D9" w:rsidRDefault="00E341D9" w:rsidP="00E97E8B">
            <w:pPr>
              <w:rPr>
                <w:sz w:val="18"/>
              </w:rPr>
            </w:pPr>
            <w:r>
              <w:rPr>
                <w:sz w:val="18"/>
              </w:rPr>
              <w:t>xxxxxxx x    xxxxxxxxxxxxx  xxxxxxxxxxxxxxxxx</w:t>
            </w:r>
          </w:p>
          <w:p w14:paraId="099EB771" w14:textId="77777777" w:rsidR="00E341D9" w:rsidRDefault="00E341D9" w:rsidP="00E97E8B">
            <w:pPr>
              <w:rPr>
                <w:b/>
                <w:sz w:val="18"/>
              </w:rPr>
            </w:pPr>
            <w:r>
              <w:rPr>
                <w:b/>
                <w:sz w:val="18"/>
              </w:rPr>
              <w:t>5.2</w:t>
            </w:r>
            <w:r>
              <w:rPr>
                <w:b/>
                <w:sz w:val="18"/>
              </w:rPr>
              <w:tab/>
            </w:r>
            <w:r>
              <w:rPr>
                <w:b/>
                <w:sz w:val="18"/>
              </w:rPr>
              <w:tab/>
              <w:t>Xxxxxxxxxxx</w:t>
            </w:r>
          </w:p>
          <w:p w14:paraId="28F01224" w14:textId="77777777" w:rsidR="00E341D9" w:rsidRDefault="00E341D9" w:rsidP="00E97E8B">
            <w:pPr>
              <w:rPr>
                <w:sz w:val="18"/>
              </w:rPr>
            </w:pPr>
            <w:r>
              <w:rPr>
                <w:sz w:val="18"/>
              </w:rPr>
              <w:t>xxxxxxx x    xxxxxxxxxxxxx  xxxxxxxxxxxxxxxxx</w:t>
            </w:r>
          </w:p>
          <w:p w14:paraId="1CF4A960" w14:textId="77777777" w:rsidR="00E341D9" w:rsidRDefault="00E341D9" w:rsidP="00E97E8B">
            <w:pPr>
              <w:rPr>
                <w:sz w:val="18"/>
              </w:rPr>
            </w:pPr>
            <w:r>
              <w:rPr>
                <w:sz w:val="18"/>
              </w:rPr>
              <w:t>xxxxxxxxxxxx xxxxxxxxxxxxx</w:t>
            </w:r>
          </w:p>
          <w:p w14:paraId="7112877D" w14:textId="77777777" w:rsidR="00E341D9" w:rsidRDefault="00E341D9" w:rsidP="00E97E8B">
            <w:pPr>
              <w:rPr>
                <w:sz w:val="18"/>
              </w:rPr>
            </w:pPr>
            <w:r>
              <w:rPr>
                <w:b/>
                <w:sz w:val="18"/>
              </w:rPr>
              <w:t>6</w:t>
            </w:r>
            <w:r>
              <w:rPr>
                <w:b/>
                <w:sz w:val="18"/>
              </w:rPr>
              <w:tab/>
              <w:t>Test report</w:t>
            </w:r>
          </w:p>
        </w:tc>
      </w:tr>
    </w:tbl>
    <w:p w14:paraId="551DDAD3" w14:textId="77777777" w:rsidR="00E341D9" w:rsidRDefault="00E341D9" w:rsidP="00E341D9"/>
    <w:p w14:paraId="7560B547" w14:textId="77777777" w:rsidR="00E341D9" w:rsidRDefault="00E341D9" w:rsidP="00E341D9">
      <w:pPr>
        <w:pStyle w:val="Heading3"/>
      </w:pPr>
      <w:bookmarkStart w:id="92" w:name="_Toc4764658"/>
      <w:bookmarkStart w:id="93" w:name="_Toc20215371"/>
      <w:bookmarkStart w:id="94" w:name="_Toc58914476"/>
      <w:r>
        <w:t>5.2.5</w:t>
      </w:r>
      <w:r>
        <w:tab/>
        <w:t>Lists</w:t>
      </w:r>
      <w:bookmarkEnd w:id="92"/>
      <w:bookmarkEnd w:id="93"/>
      <w:bookmarkEnd w:id="94"/>
    </w:p>
    <w:p w14:paraId="1A1762D3" w14:textId="77777777" w:rsidR="00E341D9" w:rsidRDefault="00E341D9" w:rsidP="00E341D9">
      <w:r>
        <w:t>Lists may be introduced by a sentence, a complete grammatical proposition followed by a colon, or by the first part of a proposition (without a colon), completed by the items in the list.</w:t>
      </w:r>
    </w:p>
    <w:p w14:paraId="0E370036" w14:textId="77777777" w:rsidR="00E341D9" w:rsidRDefault="00E341D9" w:rsidP="00E341D9">
      <w:r>
        <w:t>Each item in a list shall be preceded by a dash.</w:t>
      </w:r>
    </w:p>
    <w:p w14:paraId="6F0FDD00" w14:textId="77777777" w:rsidR="00E341D9" w:rsidRDefault="00E341D9" w:rsidP="00E341D9">
      <w:pPr>
        <w:pStyle w:val="EX"/>
      </w:pPr>
      <w:r>
        <w:t>EXAMPLE 1:</w:t>
      </w:r>
    </w:p>
    <w:p w14:paraId="4E9E2A7B" w14:textId="77777777" w:rsidR="00E341D9" w:rsidRDefault="00E341D9" w:rsidP="00E341D9">
      <w:pPr>
        <w:pStyle w:val="B1"/>
      </w:pPr>
      <w:r>
        <w:t>-</w:t>
      </w:r>
      <w:r>
        <w:tab/>
        <w:t>list item 1;</w:t>
      </w:r>
    </w:p>
    <w:p w14:paraId="24D096AA" w14:textId="77777777" w:rsidR="00E341D9" w:rsidRDefault="00E341D9" w:rsidP="00E341D9">
      <w:pPr>
        <w:pStyle w:val="B1"/>
      </w:pPr>
      <w:r>
        <w:t>-</w:t>
      </w:r>
      <w:r>
        <w:tab/>
        <w:t>list item 2.</w:t>
      </w:r>
    </w:p>
    <w:p w14:paraId="7130B366" w14:textId="77777777" w:rsidR="00E341D9" w:rsidRDefault="00E341D9" w:rsidP="00E341D9">
      <w:pPr>
        <w:keepNext/>
      </w:pPr>
      <w:r>
        <w:t>If necessary for identification, a lower-case letter followed by a parenthesis may be used. If it is necessary to subdivide an item further in this type of list, arabic numerals followed by a parenthesis shall be used (see also clause 5.2.1A).</w:t>
      </w:r>
    </w:p>
    <w:p w14:paraId="745F405F" w14:textId="77777777" w:rsidR="00E341D9" w:rsidRDefault="00E341D9" w:rsidP="00E341D9">
      <w:pPr>
        <w:pStyle w:val="EX"/>
        <w:keepNext/>
      </w:pPr>
      <w:r>
        <w:t>EXAMPLE 2:</w:t>
      </w:r>
    </w:p>
    <w:p w14:paraId="05356125" w14:textId="77777777" w:rsidR="00E341D9" w:rsidRDefault="00E341D9" w:rsidP="00E341D9">
      <w:pPr>
        <w:pStyle w:val="B1"/>
        <w:keepNext/>
      </w:pPr>
      <w:r>
        <w:t>a)</w:t>
      </w:r>
      <w:r>
        <w:tab/>
        <w:t>list item a;</w:t>
      </w:r>
    </w:p>
    <w:p w14:paraId="6BDC79D1" w14:textId="77777777" w:rsidR="00E341D9" w:rsidRDefault="00E341D9" w:rsidP="00E341D9">
      <w:pPr>
        <w:pStyle w:val="B1"/>
        <w:keepNext/>
      </w:pPr>
      <w:r>
        <w:t>b)</w:t>
      </w:r>
      <w:r>
        <w:tab/>
        <w:t>list item b;</w:t>
      </w:r>
    </w:p>
    <w:p w14:paraId="043A3BAB" w14:textId="77777777" w:rsidR="00E341D9" w:rsidRDefault="00E341D9" w:rsidP="00E341D9">
      <w:pPr>
        <w:pStyle w:val="B2"/>
        <w:keepNext/>
      </w:pPr>
      <w:r>
        <w:t>1)</w:t>
      </w:r>
      <w:r>
        <w:tab/>
        <w:t>list item a1;</w:t>
      </w:r>
    </w:p>
    <w:p w14:paraId="490FC299" w14:textId="77777777" w:rsidR="00E341D9" w:rsidRDefault="00E341D9" w:rsidP="00E341D9">
      <w:pPr>
        <w:pStyle w:val="B2"/>
      </w:pPr>
      <w:r>
        <w:t>2)</w:t>
      </w:r>
      <w:r>
        <w:tab/>
        <w:t>list item a2.</w:t>
      </w:r>
    </w:p>
    <w:p w14:paraId="7CA93940" w14:textId="77777777" w:rsidR="00E341D9" w:rsidRDefault="00E341D9" w:rsidP="00E341D9">
      <w:r>
        <w:t xml:space="preserve">Respect normal rules of punctuation: if the elements of a list are cast as phrases of a sentence which introduces the list, start each element with a lower case letter and end it with a semicolon. End the last item in the list with a full stop, unless the introductory sentence continues after the end of the list, in which case use the most appropriate punctuation </w:t>
      </w:r>
      <w:r>
        <w:lastRenderedPageBreak/>
        <w:t>(semicolon, comma, or none). If, however, each element of a list is a self-contained sentence, begin each with a capital letter and end each with a full-stop.</w:t>
      </w:r>
    </w:p>
    <w:p w14:paraId="03064C02" w14:textId="77777777" w:rsidR="00E341D9" w:rsidRDefault="00E341D9" w:rsidP="00E341D9">
      <w:r>
        <w:t xml:space="preserve">Use </w:t>
      </w:r>
      <w:r w:rsidR="00736F7A">
        <w:t>"</w:t>
      </w:r>
      <w:r>
        <w:t>and</w:t>
      </w:r>
      <w:r w:rsidR="00736F7A">
        <w:t>"</w:t>
      </w:r>
      <w:r>
        <w:t xml:space="preserve"> or </w:t>
      </w:r>
      <w:r w:rsidR="00736F7A">
        <w:t>"</w:t>
      </w:r>
      <w:r>
        <w:t>or</w:t>
      </w:r>
      <w:r w:rsidR="00736F7A">
        <w:t>"</w:t>
      </w:r>
      <w:r>
        <w:t xml:space="preserve"> at the end (following the semicolon) of the penultimate element of a list to indicate unambiguously whether the elements are combinable or whether they are mutually exclusive.</w:t>
      </w:r>
    </w:p>
    <w:p w14:paraId="239E90AA" w14:textId="77777777" w:rsidR="00E341D9" w:rsidRDefault="00E341D9" w:rsidP="00E341D9">
      <w:pPr>
        <w:pStyle w:val="B1"/>
        <w:shd w:val="pct25" w:color="auto" w:fill="FFFFFF"/>
      </w:pPr>
      <w:r>
        <w:t>-</w:t>
      </w:r>
      <w:r>
        <w:tab/>
        <w:t>Use the appropriate bullet styles, i.e. styles </w:t>
      </w:r>
      <w:r>
        <w:rPr>
          <w:b/>
        </w:rPr>
        <w:t>B1</w:t>
      </w:r>
      <w:r>
        <w:t xml:space="preserve"> to </w:t>
      </w:r>
      <w:r>
        <w:rPr>
          <w:b/>
        </w:rPr>
        <w:t>B5</w:t>
      </w:r>
      <w:r>
        <w:t>.</w:t>
      </w:r>
    </w:p>
    <w:p w14:paraId="15209C7C" w14:textId="77777777" w:rsidR="00E341D9" w:rsidRDefault="00E341D9" w:rsidP="00E341D9">
      <w:pPr>
        <w:pStyle w:val="B1"/>
        <w:shd w:val="pct25" w:color="auto" w:fill="FFFFFF"/>
      </w:pPr>
      <w:r>
        <w:t>-</w:t>
      </w:r>
      <w:r>
        <w:tab/>
        <w:t>Separate the list item identifier (e.g. bullet) and the text with a tab (if not using automatic bullets and numbering).</w:t>
      </w:r>
    </w:p>
    <w:p w14:paraId="1F1FF98C" w14:textId="77777777" w:rsidR="00E341D9" w:rsidRDefault="00E341D9" w:rsidP="00E341D9">
      <w:pPr>
        <w:pStyle w:val="B1"/>
        <w:shd w:val="pct25" w:color="auto" w:fill="FFFFFF"/>
      </w:pPr>
      <w:r>
        <w:t>-</w:t>
      </w:r>
      <w:r>
        <w:tab/>
        <w:t>Ensure that the formatting of the lists is consistent throughout the deliverable.</w:t>
      </w:r>
    </w:p>
    <w:p w14:paraId="28B521B0" w14:textId="77777777" w:rsidR="00E341D9" w:rsidRDefault="00E341D9" w:rsidP="00E341D9">
      <w:pPr>
        <w:pStyle w:val="Heading3"/>
      </w:pPr>
      <w:bookmarkStart w:id="95" w:name="_Toc4764659"/>
      <w:bookmarkStart w:id="96" w:name="_Toc20215372"/>
      <w:bookmarkStart w:id="97" w:name="_Toc58914477"/>
      <w:r>
        <w:t>5.2.6</w:t>
      </w:r>
      <w:r>
        <w:tab/>
        <w:t>Annex</w:t>
      </w:r>
      <w:bookmarkEnd w:id="95"/>
      <w:bookmarkEnd w:id="96"/>
      <w:bookmarkEnd w:id="97"/>
    </w:p>
    <w:p w14:paraId="47DA2EC2" w14:textId="77777777" w:rsidR="00E341D9" w:rsidRDefault="00E341D9" w:rsidP="00E341D9">
      <w:r>
        <w:t>Each annex shall start on a new page.</w:t>
      </w:r>
    </w:p>
    <w:p w14:paraId="1840AFCE" w14:textId="77777777" w:rsidR="00E341D9" w:rsidRDefault="00E341D9" w:rsidP="00E341D9">
      <w:pPr>
        <w:pStyle w:val="NO"/>
      </w:pPr>
      <w:r>
        <w:t>Note:</w:t>
      </w:r>
      <w:r>
        <w:tab/>
        <w:t xml:space="preserve">This is one of the very few places in a TS or a TR where a manual page break is likely to be legitimate. The skeleton model TS and TR documents contain other page or section breaks, for example at the end of the cover page, before the Contents page, before the Foreword and before the Scope clauses, and these are intended to remain in the final document. Elsewhere in 3GPP TSs and TRs, page breaks are better controlled by the use of the </w:t>
      </w:r>
      <w:r w:rsidR="00736F7A">
        <w:t>"</w:t>
      </w:r>
      <w:r>
        <w:t>keep lines together</w:t>
      </w:r>
      <w:r w:rsidR="00736F7A">
        <w:t>"</w:t>
      </w:r>
      <w:r>
        <w:t xml:space="preserve"> and </w:t>
      </w:r>
      <w:r w:rsidR="00736F7A">
        <w:t>"</w:t>
      </w:r>
      <w:r>
        <w:t>keep with next</w:t>
      </w:r>
      <w:r w:rsidR="00736F7A">
        <w:t>"</w:t>
      </w:r>
      <w:r>
        <w:t xml:space="preserve"> properties of paragraphs.</w:t>
      </w:r>
    </w:p>
    <w:p w14:paraId="04A537D3" w14:textId="77777777" w:rsidR="00E341D9" w:rsidRDefault="00E341D9" w:rsidP="00E341D9">
      <w:r>
        <w:t>For the description of normative and informative annexes, see clauses 6.3.8 and 6.4.1.</w:t>
      </w:r>
    </w:p>
    <w:p w14:paraId="515B3FCA" w14:textId="77777777" w:rsidR="00E341D9" w:rsidRDefault="00E341D9" w:rsidP="00E341D9">
      <w:r>
        <w:t xml:space="preserve">Each annex shall be designated by a heading comprising the word </w:t>
      </w:r>
      <w:r w:rsidR="00736F7A">
        <w:t>"</w:t>
      </w:r>
      <w:r>
        <w:t>Annex</w:t>
      </w:r>
      <w:r w:rsidR="00736F7A">
        <w:t>"</w:t>
      </w:r>
      <w:r>
        <w:t xml:space="preserve"> followed by a capital letter designating its serial order, beginning with </w:t>
      </w:r>
      <w:r w:rsidR="00736F7A">
        <w:t>"</w:t>
      </w:r>
      <w:r>
        <w:t>A</w:t>
      </w:r>
      <w:r w:rsidR="00736F7A">
        <w:t>"</w:t>
      </w:r>
      <w:r>
        <w:t xml:space="preserve">, e.g. </w:t>
      </w:r>
      <w:r w:rsidR="00736F7A">
        <w:t>"</w:t>
      </w:r>
      <w:r>
        <w:t>Annex A</w:t>
      </w:r>
      <w:r w:rsidR="00736F7A">
        <w:t>"</w:t>
      </w:r>
      <w:r>
        <w:t xml:space="preserve"> (see also clause 5.2.1A). The annex heading of a TS shall be followed by the indication </w:t>
      </w:r>
      <w:r w:rsidR="00736F7A">
        <w:t>"</w:t>
      </w:r>
      <w:r>
        <w:t>(normative):</w:t>
      </w:r>
      <w:r w:rsidR="00736F7A">
        <w:t>"</w:t>
      </w:r>
      <w:r>
        <w:t xml:space="preserve"> or </w:t>
      </w:r>
      <w:r w:rsidR="00736F7A">
        <w:t>"</w:t>
      </w:r>
      <w:r>
        <w:t>(informative):</w:t>
      </w:r>
      <w:r w:rsidR="00736F7A">
        <w:t>"</w:t>
      </w:r>
      <w:r>
        <w:t xml:space="preserve">, and by the title on the next line. In the case of a TR, the entire document is informative, so the text </w:t>
      </w:r>
      <w:r w:rsidR="00736F7A">
        <w:t>"</w:t>
      </w:r>
      <w:r>
        <w:t>(normative):</w:t>
      </w:r>
      <w:r w:rsidR="00736F7A">
        <w:t>"</w:t>
      </w:r>
      <w:r>
        <w:t xml:space="preserve"> or </w:t>
      </w:r>
      <w:r w:rsidR="00736F7A">
        <w:t>"</w:t>
      </w:r>
      <w:r>
        <w:t>(informative):</w:t>
      </w:r>
      <w:r w:rsidR="00736F7A">
        <w:t>"</w:t>
      </w:r>
      <w:r>
        <w:t xml:space="preserve"> shall be omitted.</w:t>
      </w:r>
    </w:p>
    <w:p w14:paraId="34AB13AE" w14:textId="77777777" w:rsidR="00E341D9" w:rsidRDefault="00E341D9" w:rsidP="00E341D9">
      <w:pPr>
        <w:pStyle w:val="EX"/>
      </w:pPr>
      <w:r>
        <w:t>EXAMPLE:</w:t>
      </w:r>
      <w:r>
        <w:tab/>
        <w:t>Annex A (normative):</w:t>
      </w:r>
      <w:r>
        <w:br/>
        <w:t>Title of annex A</w:t>
      </w:r>
    </w:p>
    <w:p w14:paraId="221ED840" w14:textId="77777777" w:rsidR="00E341D9" w:rsidRDefault="00E341D9" w:rsidP="00E341D9">
      <w:r>
        <w:t xml:space="preserve">Numbers given to the clauses, clauses, tables, figures and mathematical formulae of an annex shall be preceded by the letter designating that annex followed by a full-stop (e.g. figure B.1, table C.4). The numbering shall start afresh with each annex. A single annex shall be designated </w:t>
      </w:r>
      <w:r w:rsidR="00736F7A">
        <w:t>"</w:t>
      </w:r>
      <w:r>
        <w:t>Annex A</w:t>
      </w:r>
      <w:r w:rsidR="00736F7A">
        <w:t>"</w:t>
      </w:r>
      <w:r>
        <w:t>.</w:t>
      </w:r>
    </w:p>
    <w:p w14:paraId="145AC128" w14:textId="77777777" w:rsidR="00E341D9" w:rsidRDefault="00E341D9" w:rsidP="00E341D9">
      <w:r>
        <w:t xml:space="preserve">Clauses in annex A shall be designated </w:t>
      </w:r>
      <w:r w:rsidR="00736F7A">
        <w:t>"</w:t>
      </w:r>
      <w:r>
        <w:t>A.1</w:t>
      </w:r>
      <w:r w:rsidR="00736F7A">
        <w:t>"</w:t>
      </w:r>
      <w:r>
        <w:t xml:space="preserve">, </w:t>
      </w:r>
      <w:r w:rsidR="00736F7A">
        <w:t>"</w:t>
      </w:r>
      <w:r>
        <w:t>A.2</w:t>
      </w:r>
      <w:r w:rsidR="00736F7A">
        <w:t>"</w:t>
      </w:r>
      <w:r>
        <w:t xml:space="preserve">, </w:t>
      </w:r>
      <w:r w:rsidR="00736F7A">
        <w:t>"</w:t>
      </w:r>
      <w:r>
        <w:t>A.3</w:t>
      </w:r>
      <w:r w:rsidR="00736F7A">
        <w:t>"</w:t>
      </w:r>
      <w:r>
        <w:t>, etc. (see also clause 5.2.1A).</w:t>
      </w:r>
    </w:p>
    <w:p w14:paraId="78B0CDF4" w14:textId="77777777" w:rsidR="00E341D9" w:rsidRDefault="00E341D9" w:rsidP="00E341D9">
      <w:r>
        <w:t>For endorsement of documents from other standards organizations, see annex J.</w:t>
      </w:r>
    </w:p>
    <w:p w14:paraId="31DA1336" w14:textId="77777777" w:rsidR="00E341D9" w:rsidRDefault="00E341D9" w:rsidP="00E341D9">
      <w:pPr>
        <w:pStyle w:val="B1"/>
        <w:shd w:val="pct20" w:color="auto" w:fill="FFFFFF"/>
      </w:pPr>
      <w:r>
        <w:t>-</w:t>
      </w:r>
      <w:r>
        <w:tab/>
        <w:t xml:space="preserve">Insert a manual page break before the title line of each annex. Use the </w:t>
      </w:r>
      <w:r>
        <w:rPr>
          <w:b/>
        </w:rPr>
        <w:t xml:space="preserve">Heading 8 </w:t>
      </w:r>
      <w:r>
        <w:t xml:space="preserve">style (for 3GPP TSs) or </w:t>
      </w:r>
      <w:r>
        <w:rPr>
          <w:b/>
        </w:rPr>
        <w:t>Heading 9</w:t>
      </w:r>
      <w:r>
        <w:t xml:space="preserve"> style(for 3GPP TRs) for the annex heading. Insert a line break (</w:t>
      </w:r>
      <w:r>
        <w:sym w:font="Symbol" w:char="F0BF"/>
      </w:r>
      <w:r>
        <w:t xml:space="preserve"> </w:t>
      </w:r>
      <w:r w:rsidR="00736F7A">
        <w:t>"</w:t>
      </w:r>
      <w:r>
        <w:t>shift</w:t>
      </w:r>
      <w:r w:rsidR="00736F7A">
        <w:t>"</w:t>
      </w:r>
      <w:r>
        <w:t xml:space="preserve"> + </w:t>
      </w:r>
      <w:r w:rsidR="00736F7A">
        <w:t>"</w:t>
      </w:r>
      <w:r>
        <w:t>enter</w:t>
      </w:r>
      <w:r w:rsidR="00736F7A">
        <w:t>"</w:t>
      </w:r>
      <w:r>
        <w:t>) between the colon and the title.</w:t>
      </w:r>
    </w:p>
    <w:p w14:paraId="161FC4FA" w14:textId="77777777" w:rsidR="00E341D9" w:rsidRDefault="00E341D9" w:rsidP="00E341D9">
      <w:pPr>
        <w:pStyle w:val="B1"/>
        <w:shd w:val="pct20" w:color="auto" w:fill="FFFFFF"/>
      </w:pPr>
      <w:r>
        <w:t>-</w:t>
      </w:r>
      <w:r>
        <w:tab/>
        <w:t xml:space="preserve">For all clause headings use the appropriate Heading styles, starting from </w:t>
      </w:r>
      <w:r>
        <w:rPr>
          <w:b/>
        </w:rPr>
        <w:t xml:space="preserve">Heading 1, </w:t>
      </w:r>
      <w:r>
        <w:t>e.g. for clause A.1 use</w:t>
      </w:r>
      <w:r>
        <w:rPr>
          <w:b/>
        </w:rPr>
        <w:t xml:space="preserve"> Heading 1</w:t>
      </w:r>
      <w:r>
        <w:t xml:space="preserve">, for A.1.1 use </w:t>
      </w:r>
      <w:r>
        <w:rPr>
          <w:b/>
        </w:rPr>
        <w:t>Heading 2</w:t>
      </w:r>
      <w:r>
        <w:t>. Do not insert manual page breaks before each clause of an annex.</w:t>
      </w:r>
    </w:p>
    <w:p w14:paraId="5BD473CD" w14:textId="77777777" w:rsidR="00E341D9" w:rsidRDefault="00E341D9" w:rsidP="00E341D9">
      <w:pPr>
        <w:pStyle w:val="Heading3"/>
      </w:pPr>
      <w:bookmarkStart w:id="98" w:name="_Toc4764660"/>
      <w:bookmarkStart w:id="99" w:name="_Toc20215373"/>
      <w:bookmarkStart w:id="100" w:name="_Toc58914478"/>
      <w:r>
        <w:t>5.2.7</w:t>
      </w:r>
      <w:r>
        <w:tab/>
        <w:t>Bibliography</w:t>
      </w:r>
      <w:bookmarkEnd w:id="98"/>
      <w:bookmarkEnd w:id="99"/>
      <w:bookmarkEnd w:id="100"/>
    </w:p>
    <w:p w14:paraId="006B562B" w14:textId="77777777" w:rsidR="00E341D9" w:rsidRDefault="00E341D9" w:rsidP="00E341D9">
      <w:r>
        <w:t xml:space="preserve">A bibliography, if present, shall appear after the penultimate annex entitled </w:t>
      </w:r>
      <w:r w:rsidR="00736F7A">
        <w:t>"</w:t>
      </w:r>
      <w:r>
        <w:t>Bibliography</w:t>
      </w:r>
      <w:r w:rsidR="00736F7A">
        <w:t>"</w:t>
      </w:r>
      <w:r>
        <w:t>.</w:t>
      </w:r>
    </w:p>
    <w:p w14:paraId="30D5692B" w14:textId="77777777" w:rsidR="00E341D9" w:rsidRDefault="00E341D9" w:rsidP="00E341D9">
      <w:pPr>
        <w:pStyle w:val="Heading3"/>
      </w:pPr>
      <w:bookmarkStart w:id="101" w:name="_Toc4764661"/>
      <w:bookmarkStart w:id="102" w:name="_Toc20215374"/>
      <w:bookmarkStart w:id="103" w:name="_Toc58914479"/>
      <w:r>
        <w:t>5.2.8</w:t>
      </w:r>
      <w:r>
        <w:tab/>
        <w:t>Index</w:t>
      </w:r>
      <w:bookmarkEnd w:id="101"/>
      <w:bookmarkEnd w:id="102"/>
      <w:bookmarkEnd w:id="103"/>
    </w:p>
    <w:p w14:paraId="06305D49" w14:textId="77777777" w:rsidR="00E341D9" w:rsidRDefault="00E341D9" w:rsidP="00E341D9">
      <w:r>
        <w:t xml:space="preserve">An index, if present, shall appear as the last element. The title shall be </w:t>
      </w:r>
      <w:r w:rsidR="00736F7A">
        <w:t>"</w:t>
      </w:r>
      <w:r>
        <w:t>Index</w:t>
      </w:r>
      <w:r w:rsidR="00736F7A">
        <w:t>"</w:t>
      </w:r>
      <w:r>
        <w:t>.</w:t>
      </w:r>
    </w:p>
    <w:p w14:paraId="08775D27" w14:textId="77777777" w:rsidR="00E341D9" w:rsidRDefault="00E341D9" w:rsidP="00E341D9">
      <w:pPr>
        <w:pStyle w:val="B1"/>
        <w:shd w:val="pct20" w:color="auto" w:fill="FFFFFF"/>
      </w:pPr>
      <w:r>
        <w:t>-</w:t>
      </w:r>
      <w:r>
        <w:tab/>
        <w:t xml:space="preserve">Use </w:t>
      </w:r>
      <w:r>
        <w:rPr>
          <w:b/>
        </w:rPr>
        <w:t xml:space="preserve">Heading 1 </w:t>
      </w:r>
      <w:r>
        <w:t>style for the title.</w:t>
      </w:r>
    </w:p>
    <w:p w14:paraId="663D4FA9" w14:textId="77777777" w:rsidR="00E341D9" w:rsidRDefault="00E341D9" w:rsidP="00E341D9">
      <w:pPr>
        <w:pStyle w:val="Heading3"/>
      </w:pPr>
      <w:bookmarkStart w:id="104" w:name="_Toc4764662"/>
      <w:bookmarkStart w:id="105" w:name="_Toc20215375"/>
      <w:bookmarkStart w:id="106" w:name="_Toc58914480"/>
      <w:r>
        <w:t>5.2.9</w:t>
      </w:r>
      <w:r>
        <w:tab/>
        <w:t>Change history</w:t>
      </w:r>
      <w:bookmarkEnd w:id="104"/>
      <w:bookmarkEnd w:id="105"/>
      <w:bookmarkEnd w:id="106"/>
    </w:p>
    <w:p w14:paraId="5925E836" w14:textId="77777777" w:rsidR="00E341D9" w:rsidRDefault="00E341D9" w:rsidP="00E341D9">
      <w:r>
        <w:t>Shall appear as the last element (informative annex).</w:t>
      </w:r>
    </w:p>
    <w:p w14:paraId="1E4A51A9" w14:textId="77777777" w:rsidR="00E341D9" w:rsidRDefault="00E341D9" w:rsidP="00E341D9">
      <w:pPr>
        <w:pStyle w:val="B1"/>
        <w:shd w:val="pct20" w:color="auto" w:fill="FFFFFF"/>
      </w:pPr>
      <w:r>
        <w:t>-</w:t>
      </w:r>
      <w:r>
        <w:tab/>
        <w:t xml:space="preserve">Use </w:t>
      </w:r>
      <w:r>
        <w:rPr>
          <w:b/>
        </w:rPr>
        <w:t xml:space="preserve">Heading 1 </w:t>
      </w:r>
      <w:r>
        <w:t>style for the title.</w:t>
      </w:r>
    </w:p>
    <w:p w14:paraId="242B8568" w14:textId="77777777" w:rsidR="00E341D9" w:rsidRDefault="00E341D9" w:rsidP="00E341D9">
      <w:pPr>
        <w:pStyle w:val="Heading2"/>
      </w:pPr>
      <w:bookmarkStart w:id="107" w:name="_Toc4764663"/>
      <w:bookmarkStart w:id="108" w:name="_Toc20215376"/>
      <w:bookmarkStart w:id="109" w:name="_Toc58914481"/>
      <w:r>
        <w:lastRenderedPageBreak/>
        <w:t>5.3</w:t>
      </w:r>
      <w:r>
        <w:tab/>
        <w:t>Consistency amongst Releases</w:t>
      </w:r>
      <w:bookmarkEnd w:id="107"/>
      <w:bookmarkEnd w:id="108"/>
      <w:bookmarkEnd w:id="109"/>
    </w:p>
    <w:p w14:paraId="34A9A56C" w14:textId="77777777" w:rsidR="00E341D9" w:rsidRDefault="00E341D9" w:rsidP="00E341D9">
      <w:r>
        <w:t>In line with the general provisions of clause 4.2 (homogeneity), it is essential to preserve insofar as possible the structure of a TS or TR from one Release to another.</w:t>
      </w:r>
    </w:p>
    <w:p w14:paraId="6B3BF460" w14:textId="77777777" w:rsidR="00E341D9" w:rsidRDefault="00E341D9" w:rsidP="00E341D9">
      <w:r>
        <w:t>This is particularly important when voiding clauses (or figures, notes, etc) and when adding new clauses (figures, notes, etc). If a new clause is introduced, it shall be added in the logically correct place and shall be given a new clause number. It is not acceptable to re-use an existing, redundant, clause (ie one which had previously been used but has subsequently been voided).</w:t>
      </w:r>
    </w:p>
    <w:p w14:paraId="761B0666" w14:textId="77777777" w:rsidR="00E341D9" w:rsidRDefault="00E341D9" w:rsidP="00E341D9">
      <w:r>
        <w:t>Similarly, if an identical or near identical provision is introduced into two or more Releases, the provision should use the same clause (or figure, note, etc) number in each Release instance of the TS or TR. This may mean introducing void padding clauses (or figures, notes, etc) in older Release instances in order to keep the numbering aligned.</w:t>
      </w:r>
    </w:p>
    <w:p w14:paraId="05D17D41" w14:textId="77777777" w:rsidR="00E341D9" w:rsidRDefault="00E341D9" w:rsidP="00E341D9">
      <w:pPr>
        <w:pStyle w:val="EX"/>
      </w:pPr>
      <w:r>
        <w:t>Example:</w:t>
      </w:r>
      <w:r>
        <w:tab/>
        <w:t>The structure of the Release 10 version of a TS is</w:t>
      </w:r>
      <w:r>
        <w:br/>
      </w:r>
      <w:r>
        <w:br/>
        <w:t>…</w:t>
      </w:r>
      <w:r>
        <w:br/>
        <w:t>5.3  Some provision</w:t>
      </w:r>
      <w:r>
        <w:br/>
        <w:t>5.4  Another provision</w:t>
      </w:r>
      <w:r>
        <w:br/>
        <w:t>5.5  A third provision</w:t>
      </w:r>
      <w:r>
        <w:br/>
      </w:r>
      <w:r>
        <w:br/>
        <w:t>and, due to extra functionality having been added in the Release 11 instance, the structure of the Release 11 version of the TS has become</w:t>
      </w:r>
      <w:r>
        <w:br/>
      </w:r>
      <w:r>
        <w:br/>
        <w:t>…</w:t>
      </w:r>
      <w:r>
        <w:br/>
        <w:t>5.3  Some provision</w:t>
      </w:r>
      <w:r>
        <w:br/>
        <w:t>5.4  Another provision</w:t>
      </w:r>
      <w:r>
        <w:br/>
        <w:t>5.5  A third provision</w:t>
      </w:r>
      <w:r>
        <w:br/>
        <w:t>5.6  A new provision for Rel-11 only</w:t>
      </w:r>
      <w:r>
        <w:br/>
        <w:t>5.7  Another new Rel-11 requirement</w:t>
      </w:r>
      <w:r>
        <w:br/>
        <w:t>5.8  Something else peculiar to Rel-11</w:t>
      </w:r>
    </w:p>
    <w:p w14:paraId="50BEE660" w14:textId="77777777" w:rsidR="00E341D9" w:rsidRDefault="00E341D9" w:rsidP="00E341D9">
      <w:pPr>
        <w:pStyle w:val="EX"/>
      </w:pPr>
      <w:r>
        <w:tab/>
        <w:t>It is now decided to retrospectively add some requirement at Release 10, which will be mirrored in Release 11. The new clause shall have the same number in both Releases, with void padding clauses introduced into the Release 10 instance as necessary. Thus the structure of the Release 10 TS becomes</w:t>
      </w:r>
      <w:r>
        <w:br/>
        <w:t>…</w:t>
      </w:r>
      <w:r>
        <w:br/>
        <w:t>5.3  Some provision</w:t>
      </w:r>
      <w:r>
        <w:br/>
        <w:t>5.4  Another provision</w:t>
      </w:r>
      <w:r>
        <w:br/>
        <w:t>5.5  A third provision</w:t>
      </w:r>
      <w:r>
        <w:br/>
        <w:t>5.6  Void</w:t>
      </w:r>
      <w:r>
        <w:br/>
        <w:t>5.7  Void</w:t>
      </w:r>
      <w:r>
        <w:br/>
        <w:t>5.8  Void</w:t>
      </w:r>
      <w:r>
        <w:br/>
        <w:t>5.9  An afterthought</w:t>
      </w:r>
      <w:r>
        <w:br/>
      </w:r>
      <w:r>
        <w:br/>
        <w:t>and that of the Release 11 TS becomes</w:t>
      </w:r>
      <w:r>
        <w:br/>
      </w:r>
      <w:r>
        <w:br/>
        <w:t>…</w:t>
      </w:r>
      <w:r>
        <w:br/>
        <w:t>5.3  Some provision</w:t>
      </w:r>
      <w:r>
        <w:br/>
        <w:t>5.4  Another provision</w:t>
      </w:r>
      <w:r>
        <w:br/>
        <w:t>5.5  A third provision</w:t>
      </w:r>
      <w:r>
        <w:br/>
        <w:t>5.6  A new provision for Rel-11 only</w:t>
      </w:r>
      <w:r>
        <w:br/>
        <w:t>5.7  Another new Rel-11 requirement</w:t>
      </w:r>
      <w:r>
        <w:br/>
        <w:t>5.8  Something else peculiar to Rel-11</w:t>
      </w:r>
      <w:r>
        <w:br/>
        <w:t>5.9  An afterthought</w:t>
      </w:r>
      <w:r>
        <w:br/>
      </w:r>
    </w:p>
    <w:p w14:paraId="4698E0D1" w14:textId="77777777" w:rsidR="00E341D9" w:rsidRDefault="00E341D9" w:rsidP="00E341D9">
      <w:pPr>
        <w:pStyle w:val="EX"/>
      </w:pPr>
      <w:r>
        <w:tab/>
        <w:t>That is,  the new provision takes the clause number 5.9 in each both Releases.</w:t>
      </w:r>
    </w:p>
    <w:p w14:paraId="71F59A00" w14:textId="77777777" w:rsidR="00E341D9" w:rsidRDefault="00E341D9" w:rsidP="00E341D9">
      <w:pPr>
        <w:pStyle w:val="Heading1"/>
      </w:pPr>
      <w:bookmarkStart w:id="110" w:name="_Toc4764664"/>
      <w:bookmarkStart w:id="111" w:name="_Toc20215377"/>
      <w:bookmarkStart w:id="112" w:name="_Toc58914482"/>
      <w:r>
        <w:t>6</w:t>
      </w:r>
      <w:r>
        <w:tab/>
        <w:t>Drafting</w:t>
      </w:r>
      <w:bookmarkEnd w:id="110"/>
      <w:bookmarkEnd w:id="111"/>
      <w:bookmarkEnd w:id="112"/>
    </w:p>
    <w:p w14:paraId="7621D74D" w14:textId="77777777" w:rsidR="00E341D9" w:rsidRDefault="00E341D9" w:rsidP="00E341D9">
      <w:pPr>
        <w:pStyle w:val="Heading2"/>
      </w:pPr>
      <w:bookmarkStart w:id="113" w:name="_Toc4764665"/>
      <w:bookmarkStart w:id="114" w:name="_Toc20215378"/>
      <w:bookmarkStart w:id="115" w:name="_Toc58914483"/>
      <w:r>
        <w:t>6.1</w:t>
      </w:r>
      <w:r>
        <w:tab/>
        <w:t>Preliminary informative elements</w:t>
      </w:r>
      <w:bookmarkEnd w:id="113"/>
      <w:bookmarkEnd w:id="114"/>
      <w:bookmarkEnd w:id="115"/>
    </w:p>
    <w:p w14:paraId="0B4D94FE" w14:textId="77777777" w:rsidR="00E341D9" w:rsidRDefault="00E341D9" w:rsidP="00E341D9">
      <w:pPr>
        <w:pStyle w:val="Heading3"/>
      </w:pPr>
      <w:bookmarkStart w:id="116" w:name="_Toc4764666"/>
      <w:bookmarkStart w:id="117" w:name="_Toc20215379"/>
      <w:bookmarkStart w:id="118" w:name="_Toc58914484"/>
      <w:r>
        <w:t>6.1.1</w:t>
      </w:r>
      <w:r>
        <w:tab/>
        <w:t>Title page</w:t>
      </w:r>
      <w:bookmarkEnd w:id="116"/>
      <w:bookmarkEnd w:id="117"/>
      <w:bookmarkEnd w:id="118"/>
    </w:p>
    <w:p w14:paraId="3A599D08" w14:textId="77777777" w:rsidR="00E341D9" w:rsidRDefault="00E341D9" w:rsidP="00E341D9">
      <w:r>
        <w:t>The title page shall contain the title of the 3GPP TS or 3GPP TR.</w:t>
      </w:r>
    </w:p>
    <w:p w14:paraId="1AE9FDB2" w14:textId="77777777" w:rsidR="00E341D9" w:rsidRDefault="00E341D9" w:rsidP="00E341D9">
      <w:r>
        <w:t>The wording of the title shall be established by the TSG with the greatest care. While being as concise as possible, it shall indicate, without ambiguity, the subject matter of the 3GPP TS or 3GPP TR in such a way as to distinguish it from that of other 3GPP TSs or 3GPP TRs, without going into unnecessary detail. Any necessary additional particulars shall be given in the scope.</w:t>
      </w:r>
    </w:p>
    <w:p w14:paraId="1DB65B93" w14:textId="77777777" w:rsidR="00E341D9" w:rsidRDefault="00E341D9" w:rsidP="00E341D9">
      <w:r>
        <w:t>The title shall be composed of separate elements, each as short as possible, proceeding from the general to the particular. In general, not more than the following three elements shall be used:</w:t>
      </w:r>
    </w:p>
    <w:p w14:paraId="77E3DBEF" w14:textId="77777777" w:rsidR="00E341D9" w:rsidRDefault="00E341D9" w:rsidP="00E341D9">
      <w:pPr>
        <w:pStyle w:val="B1"/>
      </w:pPr>
      <w:r>
        <w:t>a)</w:t>
      </w:r>
      <w:r>
        <w:tab/>
        <w:t xml:space="preserve">an introductory element </w:t>
      </w:r>
      <w:r w:rsidR="00736F7A">
        <w:t>"</w:t>
      </w:r>
      <w:r>
        <w:t>3</w:t>
      </w:r>
      <w:r>
        <w:rPr>
          <w:vertAlign w:val="superscript"/>
        </w:rPr>
        <w:t>rd</w:t>
      </w:r>
      <w:r>
        <w:t xml:space="preserve"> Generation Partnership Project; Technical Specification Group nn;</w:t>
      </w:r>
      <w:r w:rsidR="00736F7A">
        <w:t>"</w:t>
      </w:r>
      <w:r>
        <w:t xml:space="preserve"> (where nn is the full name of theTSG which produced the TS/TR);</w:t>
      </w:r>
    </w:p>
    <w:p w14:paraId="7B794F3D" w14:textId="77777777" w:rsidR="00E341D9" w:rsidRDefault="00E341D9" w:rsidP="00E341D9">
      <w:pPr>
        <w:pStyle w:val="NO"/>
      </w:pPr>
      <w:r>
        <w:t>NOTE 1:</w:t>
      </w:r>
      <w:r>
        <w:tab/>
        <w:t>If prime responsibility for a TS/TR moves from one TSG to another, subsequent versions of that TS/TR will bear the name of the new TSG.</w:t>
      </w:r>
    </w:p>
    <w:p w14:paraId="77E1DB41" w14:textId="77777777" w:rsidR="00E341D9" w:rsidRDefault="00E341D9" w:rsidP="00E341D9">
      <w:pPr>
        <w:pStyle w:val="B1"/>
      </w:pPr>
      <w:r>
        <w:t>b)</w:t>
      </w:r>
      <w:r>
        <w:tab/>
        <w:t>a main element (obligatory) indicating the principal subject treated within that general field;</w:t>
      </w:r>
    </w:p>
    <w:p w14:paraId="2EA555CF" w14:textId="77777777" w:rsidR="00E341D9" w:rsidRDefault="00E341D9" w:rsidP="00E341D9">
      <w:pPr>
        <w:pStyle w:val="B1"/>
      </w:pPr>
      <w:r>
        <w:t>c)</w:t>
      </w:r>
      <w:r>
        <w:tab/>
        <w:t>a complementary element (optional) indicating the particular aspect of the principal subject or giving details that distinguish the 3GPP TS or 3GPP TR from other 3GPP TSs or 3GPP TRs, or other parts of the same 3GPP TS or 3GPP TR.</w:t>
      </w:r>
    </w:p>
    <w:p w14:paraId="17D9B028" w14:textId="77777777" w:rsidR="00E341D9" w:rsidRDefault="00E341D9" w:rsidP="00E341D9">
      <w:pPr>
        <w:pStyle w:val="B1"/>
      </w:pPr>
      <w:r>
        <w:t>d)</w:t>
      </w:r>
      <w:r>
        <w:tab/>
        <w:t xml:space="preserve">in parentheses, </w:t>
      </w:r>
      <w:r w:rsidR="00736F7A">
        <w:t>"</w:t>
      </w:r>
      <w:r>
        <w:t>Release yyyy</w:t>
      </w:r>
      <w:r w:rsidR="00736F7A">
        <w:t>"</w:t>
      </w:r>
      <w:r>
        <w:t xml:space="preserve"> where yyyy indicates the Release identifier of the Release (e.g. Release 1999, Release 4).</w:t>
      </w:r>
      <w:r>
        <w:br/>
        <w:t xml:space="preserve">When modifying the Release text, editors shall take care not to modify the </w:t>
      </w:r>
      <w:r w:rsidRPr="00001A37">
        <w:rPr>
          <w:i/>
        </w:rPr>
        <w:t>style</w:t>
      </w:r>
      <w:r>
        <w:t xml:space="preserve"> of that text from the style preset in the skeleton document. The style is used to replicate the Release in the header of subsequent pages of the TS/TR.</w:t>
      </w:r>
    </w:p>
    <w:p w14:paraId="1547ACBA" w14:textId="77777777" w:rsidR="00E341D9" w:rsidRDefault="00E341D9" w:rsidP="00E341D9">
      <w:r>
        <w:t>See also annex D.</w:t>
      </w:r>
    </w:p>
    <w:p w14:paraId="79BA05E7" w14:textId="77777777" w:rsidR="00E341D9" w:rsidRDefault="00E341D9" w:rsidP="00E341D9">
      <w:pPr>
        <w:pStyle w:val="NO"/>
      </w:pPr>
      <w:r>
        <w:t>NOTE 2:</w:t>
      </w:r>
      <w:r>
        <w:tab/>
        <w:t>The 3GPP Secretariat is responsible for the final preparation of the title page.</w:t>
      </w:r>
    </w:p>
    <w:p w14:paraId="708160CE" w14:textId="77777777" w:rsidR="00E341D9" w:rsidRDefault="00E341D9" w:rsidP="00E341D9">
      <w:pPr>
        <w:keepNext/>
        <w:keepLines/>
      </w:pPr>
      <w:r>
        <w:t xml:space="preserve">For multi-part deliverables, all the individual titles in a series of parts shall contain the same introductory element (if present) and main element, while the complementary element shall be different in each case in order to distinguish the parts from one another. The complementary element shall be preceded in each case by the designation </w:t>
      </w:r>
      <w:r w:rsidR="00736F7A">
        <w:t>"</w:t>
      </w:r>
      <w:r>
        <w:t>Part …:</w:t>
      </w:r>
      <w:r w:rsidR="00736F7A">
        <w:t>"</w:t>
      </w:r>
      <w:r>
        <w:t>.</w:t>
      </w:r>
    </w:p>
    <w:p w14:paraId="2E6BC2A3" w14:textId="77777777" w:rsidR="00E341D9" w:rsidRDefault="00E341D9" w:rsidP="00E341D9">
      <w:pPr>
        <w:keepNext/>
        <w:keepLines/>
      </w:pPr>
      <w:r>
        <w:t>For endorsement of documents from other standards organizations, see annex J.</w:t>
      </w:r>
    </w:p>
    <w:p w14:paraId="7716AE2B" w14:textId="77777777" w:rsidR="00E341D9" w:rsidRDefault="00E341D9" w:rsidP="00E341D9">
      <w:pPr>
        <w:pStyle w:val="Heading3"/>
      </w:pPr>
      <w:bookmarkStart w:id="119" w:name="_Toc4764667"/>
      <w:bookmarkStart w:id="120" w:name="_Toc20215380"/>
      <w:bookmarkStart w:id="121" w:name="_Toc58914485"/>
      <w:r>
        <w:t>6.1.2</w:t>
      </w:r>
      <w:r>
        <w:tab/>
        <w:t>Table of contents</w:t>
      </w:r>
      <w:bookmarkEnd w:id="119"/>
      <w:bookmarkEnd w:id="120"/>
      <w:bookmarkEnd w:id="121"/>
    </w:p>
    <w:p w14:paraId="3C24A859" w14:textId="77777777" w:rsidR="00E341D9" w:rsidRDefault="00E341D9" w:rsidP="00E341D9">
      <w:r>
        <w:t xml:space="preserve">The table of contents shall be generated automatically and shall not be set manually. The title shall be </w:t>
      </w:r>
      <w:r w:rsidR="00736F7A">
        <w:t>"</w:t>
      </w:r>
      <w:r>
        <w:t>Contents</w:t>
      </w:r>
      <w:r w:rsidR="00736F7A">
        <w:t>"</w:t>
      </w:r>
      <w:r>
        <w:t>.</w:t>
      </w:r>
    </w:p>
    <w:p w14:paraId="655B3A91" w14:textId="77777777" w:rsidR="00E341D9" w:rsidRDefault="00E341D9" w:rsidP="00E341D9">
      <w:pPr>
        <w:pStyle w:val="B1"/>
        <w:shd w:val="pct20" w:color="auto" w:fill="FFFFFF"/>
      </w:pPr>
      <w:r>
        <w:t>-</w:t>
      </w:r>
      <w:r>
        <w:tab/>
        <w:t xml:space="preserve">Use the </w:t>
      </w:r>
      <w:r>
        <w:rPr>
          <w:b/>
        </w:rPr>
        <w:t>TT</w:t>
      </w:r>
      <w:r>
        <w:t xml:space="preserve"> style for the title.</w:t>
      </w:r>
    </w:p>
    <w:p w14:paraId="77E2BD84" w14:textId="77777777" w:rsidR="00E341D9" w:rsidRDefault="00E341D9" w:rsidP="00E341D9">
      <w:pPr>
        <w:pStyle w:val="B1"/>
        <w:shd w:val="pct20" w:color="auto" w:fill="FFFFFF"/>
      </w:pPr>
      <w:r>
        <w:t>-</w:t>
      </w:r>
      <w:r>
        <w:tab/>
        <w:t xml:space="preserve">Use the field </w:t>
      </w:r>
      <w:r>
        <w:rPr>
          <w:b/>
        </w:rPr>
        <w:t>{TOC \o}</w:t>
      </w:r>
      <w:r>
        <w:t xml:space="preserve"> for the table itself.</w:t>
      </w:r>
    </w:p>
    <w:p w14:paraId="508D5FEC" w14:textId="77777777" w:rsidR="00E341D9" w:rsidRDefault="00E341D9" w:rsidP="00E341D9">
      <w:pPr>
        <w:pStyle w:val="NO"/>
      </w:pPr>
      <w:r>
        <w:t>NOTE:</w:t>
      </w:r>
      <w:r>
        <w:tab/>
        <w:t>The 3GPP Support Team is responsible for the final layout of the table of contents.</w:t>
      </w:r>
    </w:p>
    <w:p w14:paraId="5AA5BB06" w14:textId="77777777" w:rsidR="00E341D9" w:rsidRDefault="00E341D9" w:rsidP="00E341D9">
      <w:pPr>
        <w:pStyle w:val="Heading3"/>
      </w:pPr>
      <w:bookmarkStart w:id="122" w:name="_Toc4764668"/>
      <w:bookmarkStart w:id="123" w:name="_Toc20215381"/>
      <w:bookmarkStart w:id="124" w:name="_Toc58914486"/>
      <w:r>
        <w:t>6.1.2A</w:t>
      </w:r>
      <w:r>
        <w:tab/>
        <w:t>(void)</w:t>
      </w:r>
      <w:bookmarkEnd w:id="122"/>
      <w:bookmarkEnd w:id="123"/>
      <w:bookmarkEnd w:id="124"/>
    </w:p>
    <w:p w14:paraId="2304AA4D" w14:textId="77777777" w:rsidR="00E341D9" w:rsidRDefault="00E341D9" w:rsidP="00E341D9">
      <w:pPr>
        <w:pStyle w:val="Heading3"/>
        <w:rPr>
          <w:b/>
        </w:rPr>
      </w:pPr>
      <w:bookmarkStart w:id="125" w:name="_Toc4764669"/>
      <w:bookmarkStart w:id="126" w:name="_Toc20215382"/>
      <w:bookmarkStart w:id="127" w:name="_Toc58914487"/>
      <w:r>
        <w:t>6.1.3</w:t>
      </w:r>
      <w:r>
        <w:tab/>
        <w:t>Foreword</w:t>
      </w:r>
      <w:bookmarkEnd w:id="125"/>
      <w:bookmarkEnd w:id="126"/>
      <w:bookmarkEnd w:id="127"/>
    </w:p>
    <w:p w14:paraId="05060CA4" w14:textId="77777777" w:rsidR="00E341D9" w:rsidRDefault="00E341D9" w:rsidP="00E341D9">
      <w:pPr>
        <w:keepNext/>
        <w:spacing w:after="120"/>
      </w:pPr>
      <w:r>
        <w:t>The foreword shall appear in each 3GPP TS or 3GPP TR. It shall not contain requirements, figures or tables.</w:t>
      </w:r>
    </w:p>
    <w:p w14:paraId="541F99B0" w14:textId="77777777" w:rsidR="00E341D9" w:rsidRDefault="00E341D9" w:rsidP="00E341D9">
      <w:pPr>
        <w:keepNext/>
      </w:pPr>
      <w:r>
        <w:t>It consists of a general part giving information on:</w:t>
      </w:r>
    </w:p>
    <w:p w14:paraId="5B57D1EC" w14:textId="77777777" w:rsidR="00E341D9" w:rsidRDefault="00E341D9" w:rsidP="00E341D9">
      <w:pPr>
        <w:pStyle w:val="B1"/>
      </w:pPr>
      <w:r>
        <w:t>-</w:t>
      </w:r>
      <w:r>
        <w:tab/>
        <w:t>the designation and name of the TSG that prepared the 3GPP TS or 3GPP TR;</w:t>
      </w:r>
    </w:p>
    <w:p w14:paraId="531D3488" w14:textId="77777777" w:rsidR="00E341D9" w:rsidRDefault="00E341D9" w:rsidP="00E341D9">
      <w:pPr>
        <w:pStyle w:val="B1"/>
      </w:pPr>
      <w:r>
        <w:t>-</w:t>
      </w:r>
      <w:r>
        <w:tab/>
        <w:t>information regarding the approval of the 3GPP TS or 3GPP TR;</w:t>
      </w:r>
    </w:p>
    <w:p w14:paraId="22753188" w14:textId="77777777" w:rsidR="00E341D9" w:rsidRDefault="00E341D9" w:rsidP="00E341D9">
      <w:pPr>
        <w:keepNext/>
      </w:pPr>
      <w:r>
        <w:t>and a specific part that shall give as many of the following as are appropriate:</w:t>
      </w:r>
    </w:p>
    <w:p w14:paraId="04F9E602" w14:textId="77777777" w:rsidR="00E341D9" w:rsidRDefault="00E341D9" w:rsidP="00E341D9">
      <w:pPr>
        <w:pStyle w:val="B1"/>
      </w:pPr>
      <w:r>
        <w:t>-</w:t>
      </w:r>
      <w:r>
        <w:tab/>
        <w:t>an indication of any other organization that has contributed to the preparation of the 3GPP TS or 3GPP TR;</w:t>
      </w:r>
    </w:p>
    <w:p w14:paraId="01F985AA" w14:textId="77777777" w:rsidR="00E341D9" w:rsidRDefault="00E341D9" w:rsidP="00E341D9">
      <w:pPr>
        <w:pStyle w:val="B1"/>
      </w:pPr>
      <w:r>
        <w:t>-</w:t>
      </w:r>
      <w:r>
        <w:tab/>
        <w:t>a statement that the 3GPP TS or 3GPP TR cancels and replaces other documents in whole or in part;</w:t>
      </w:r>
    </w:p>
    <w:p w14:paraId="5C89814E" w14:textId="77777777" w:rsidR="00E341D9" w:rsidRDefault="00E341D9" w:rsidP="00E341D9">
      <w:pPr>
        <w:pStyle w:val="B1"/>
      </w:pPr>
      <w:r>
        <w:t>-</w:t>
      </w:r>
      <w:r>
        <w:tab/>
        <w:t>a statement of significant technical changes from the previous version of the 3GPP TS or 3GPP TR;</w:t>
      </w:r>
    </w:p>
    <w:p w14:paraId="2232702C" w14:textId="77777777" w:rsidR="00E341D9" w:rsidRDefault="00E341D9" w:rsidP="00E341D9">
      <w:pPr>
        <w:pStyle w:val="B1"/>
      </w:pPr>
      <w:r>
        <w:t>-</w:t>
      </w:r>
      <w:r>
        <w:tab/>
        <w:t>the relationship of the 3GPP TS or 3GPP TR to other 3GPP TSs or 3GPP TRs or other documents.</w:t>
      </w:r>
    </w:p>
    <w:p w14:paraId="04060282" w14:textId="77777777" w:rsidR="00E341D9" w:rsidRDefault="00E341D9" w:rsidP="00E341D9">
      <w:pPr>
        <w:keepLines/>
      </w:pPr>
      <w:r>
        <w:t>For multi-part deliverables, the first part shall include in its foreword an explanation of the intended structure of the series. In the foreword of each part belonging to the series, a reference shall be made to the titles of all other parts, if they are known.</w:t>
      </w:r>
    </w:p>
    <w:p w14:paraId="759AE361" w14:textId="77777777" w:rsidR="00E341D9" w:rsidRDefault="00E341D9" w:rsidP="00E341D9">
      <w:pPr>
        <w:pStyle w:val="Heading3"/>
      </w:pPr>
      <w:bookmarkStart w:id="128" w:name="_Toc4764670"/>
      <w:bookmarkStart w:id="129" w:name="_Toc20215383"/>
      <w:bookmarkStart w:id="130" w:name="_Toc58914488"/>
      <w:r>
        <w:t>6.1.3A</w:t>
      </w:r>
      <w:r>
        <w:tab/>
        <w:t>(void)</w:t>
      </w:r>
      <w:bookmarkEnd w:id="128"/>
      <w:bookmarkEnd w:id="129"/>
      <w:bookmarkEnd w:id="130"/>
    </w:p>
    <w:p w14:paraId="5211FC3E" w14:textId="77777777" w:rsidR="00E341D9" w:rsidRDefault="00E341D9" w:rsidP="00E341D9">
      <w:pPr>
        <w:pStyle w:val="Heading3"/>
      </w:pPr>
      <w:bookmarkStart w:id="131" w:name="_Toc4764671"/>
      <w:bookmarkStart w:id="132" w:name="_Toc20215384"/>
      <w:bookmarkStart w:id="133" w:name="_Toc58914489"/>
      <w:r>
        <w:t>6.1.4</w:t>
      </w:r>
      <w:r>
        <w:tab/>
        <w:t>Introduction</w:t>
      </w:r>
      <w:bookmarkEnd w:id="131"/>
      <w:bookmarkEnd w:id="132"/>
      <w:bookmarkEnd w:id="133"/>
    </w:p>
    <w:p w14:paraId="1706C80B" w14:textId="77777777" w:rsidR="00E341D9" w:rsidRDefault="00E341D9" w:rsidP="00E341D9">
      <w:r>
        <w:t>The introduction is an optional preliminary element used, if required, to give specific information or commentary about the technical content of the 3GPP TS or 3GPP TR, and about the reasons prompting its preparation. It shall not contain requirements.</w:t>
      </w:r>
    </w:p>
    <w:p w14:paraId="7A350896" w14:textId="77777777" w:rsidR="00E341D9" w:rsidRDefault="00E341D9" w:rsidP="00E341D9">
      <w:r>
        <w:t>The introduction shall not be numbered unless there is a need to create numbered subdivisions. In this case, it shall be numbered 0 with subclauses being numbered 0.1, 0.2, etc. Any numbered figure, table or displayed formula shall be numbered normally beginning with 1 (see also clause 5.2.1A).</w:t>
      </w:r>
    </w:p>
    <w:p w14:paraId="5F976457" w14:textId="77777777" w:rsidR="00AE13C1" w:rsidRDefault="00AE13C1" w:rsidP="00AE13C1">
      <w:pPr>
        <w:pStyle w:val="Heading3"/>
      </w:pPr>
      <w:bookmarkStart w:id="134" w:name="_Toc4764672"/>
      <w:bookmarkStart w:id="135" w:name="_Toc20215385"/>
      <w:bookmarkStart w:id="136" w:name="_Toc58914490"/>
      <w:r>
        <w:t>6.1.5</w:t>
      </w:r>
      <w:r>
        <w:tab/>
        <w:t>Scope</w:t>
      </w:r>
      <w:bookmarkEnd w:id="134"/>
      <w:bookmarkEnd w:id="135"/>
      <w:bookmarkEnd w:id="136"/>
    </w:p>
    <w:p w14:paraId="4DF15591" w14:textId="77777777" w:rsidR="00AE13C1" w:rsidRDefault="00AE13C1" w:rsidP="00AE13C1">
      <w:r>
        <w:t>This element shall be clause 1 of each 3GPP TS or 3GPP TR and define without ambiguity the subject of the 3GPP TS or 3GPP TR and the aspect(s) covered, thereby indicating the limits of applicability of the 3GPP TS or 3GPP TR or particular parts of it. It shall not contain requirements.</w:t>
      </w:r>
    </w:p>
    <w:p w14:paraId="3E6C6E19" w14:textId="77777777" w:rsidR="00AE13C1" w:rsidRDefault="00AE13C1" w:rsidP="00AE13C1">
      <w:r>
        <w:t>The scope shall be succinct so that it can be used as a summary for bibliographic purposes.</w:t>
      </w:r>
    </w:p>
    <w:p w14:paraId="60C8876D" w14:textId="77777777" w:rsidR="00AE13C1" w:rsidRDefault="00AE13C1" w:rsidP="00AE13C1">
      <w:pPr>
        <w:keepNext/>
        <w:keepLines/>
      </w:pPr>
      <w:r>
        <w:t>This element shall be worded as a series of statements of fact. Forms of expression such as the following shall be used:</w:t>
      </w:r>
    </w:p>
    <w:p w14:paraId="08005258" w14:textId="77777777" w:rsidR="00AE13C1" w:rsidRDefault="00AE13C1" w:rsidP="00AE13C1">
      <w:pPr>
        <w:keepNext/>
        <w:rPr>
          <w:i/>
        </w:rPr>
      </w:pPr>
      <w:r>
        <w:rPr>
          <w:i/>
        </w:rPr>
        <w:t>"The present document</w:t>
      </w:r>
    </w:p>
    <w:tbl>
      <w:tblPr>
        <w:tblW w:w="0" w:type="auto"/>
        <w:tblInd w:w="8" w:type="dxa"/>
        <w:tblLayout w:type="fixed"/>
        <w:tblCellMar>
          <w:left w:w="0" w:type="dxa"/>
          <w:right w:w="0" w:type="dxa"/>
        </w:tblCellMar>
        <w:tblLook w:val="0000" w:firstRow="0" w:lastRow="0" w:firstColumn="0" w:lastColumn="0" w:noHBand="0" w:noVBand="0"/>
      </w:tblPr>
      <w:tblGrid>
        <w:gridCol w:w="1701"/>
        <w:gridCol w:w="284"/>
        <w:gridCol w:w="3969"/>
      </w:tblGrid>
      <w:tr w:rsidR="00AE13C1" w14:paraId="0CA59859" w14:textId="77777777" w:rsidTr="00332720">
        <w:tblPrEx>
          <w:tblCellMar>
            <w:top w:w="0" w:type="dxa"/>
            <w:left w:w="0" w:type="dxa"/>
            <w:bottom w:w="0" w:type="dxa"/>
            <w:right w:w="0" w:type="dxa"/>
          </w:tblCellMar>
        </w:tblPrEx>
        <w:tc>
          <w:tcPr>
            <w:tcW w:w="1701" w:type="dxa"/>
          </w:tcPr>
          <w:p w14:paraId="0F63A31C" w14:textId="77777777" w:rsidR="00AE13C1" w:rsidRDefault="00AE13C1" w:rsidP="00332720">
            <w:pPr>
              <w:pStyle w:val="B1"/>
              <w:rPr>
                <w:i/>
              </w:rPr>
            </w:pPr>
            <w:r>
              <w:rPr>
                <w:i/>
              </w:rPr>
              <w:t>-</w:t>
            </w:r>
            <w:r>
              <w:rPr>
                <w:i/>
              </w:rPr>
              <w:tab/>
              <w:t>specifies</w:t>
            </w:r>
          </w:p>
        </w:tc>
        <w:tc>
          <w:tcPr>
            <w:tcW w:w="284" w:type="dxa"/>
          </w:tcPr>
          <w:p w14:paraId="7C7511EE" w14:textId="77777777" w:rsidR="00AE13C1" w:rsidRDefault="00AE13C1" w:rsidP="00332720">
            <w:pPr>
              <w:pStyle w:val="TAL"/>
              <w:rPr>
                <w:i/>
              </w:rPr>
            </w:pPr>
            <w:r>
              <w:rPr>
                <w:i/>
                <w:position w:val="-26"/>
              </w:rPr>
              <w:object w:dxaOrig="260" w:dyaOrig="639" w14:anchorId="0468AD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3pt;height:36pt" o:ole="">
                  <v:imagedata r:id="rId14" o:title=""/>
                </v:shape>
                <o:OLEObject Type="Embed" ProgID="Equation.2" ShapeID="_x0000_i1027" DrawAspect="Content" ObjectID="_1721216957" r:id="rId15"/>
              </w:object>
            </w:r>
          </w:p>
        </w:tc>
        <w:tc>
          <w:tcPr>
            <w:tcW w:w="3969" w:type="dxa"/>
          </w:tcPr>
          <w:p w14:paraId="323DD079" w14:textId="77777777" w:rsidR="00AE13C1" w:rsidRDefault="00AE13C1" w:rsidP="00332720">
            <w:pPr>
              <w:pStyle w:val="FP"/>
              <w:keepNext/>
              <w:rPr>
                <w:i/>
              </w:rPr>
            </w:pPr>
            <w:r>
              <w:rPr>
                <w:i/>
              </w:rPr>
              <w:t>the functional requirements for …"</w:t>
            </w:r>
          </w:p>
          <w:p w14:paraId="087372EC" w14:textId="77777777" w:rsidR="00AE13C1" w:rsidRDefault="00AE13C1" w:rsidP="00332720">
            <w:pPr>
              <w:pStyle w:val="FP"/>
              <w:keepNext/>
              <w:rPr>
                <w:i/>
              </w:rPr>
            </w:pPr>
            <w:r>
              <w:rPr>
                <w:i/>
              </w:rPr>
              <w:t>a method of …"</w:t>
            </w:r>
          </w:p>
          <w:p w14:paraId="500C8DB7" w14:textId="77777777" w:rsidR="00AE13C1" w:rsidRDefault="00AE13C1" w:rsidP="00332720">
            <w:pPr>
              <w:pStyle w:val="FP"/>
              <w:keepNext/>
              <w:rPr>
                <w:i/>
              </w:rPr>
            </w:pPr>
            <w:r>
              <w:rPr>
                <w:i/>
              </w:rPr>
              <w:t>the characteristics of …"</w:t>
            </w:r>
          </w:p>
        </w:tc>
      </w:tr>
      <w:tr w:rsidR="00AE13C1" w14:paraId="6D40167C" w14:textId="77777777" w:rsidTr="00332720">
        <w:tblPrEx>
          <w:tblCellMar>
            <w:top w:w="0" w:type="dxa"/>
            <w:left w:w="0" w:type="dxa"/>
            <w:bottom w:w="0" w:type="dxa"/>
            <w:right w:w="0" w:type="dxa"/>
          </w:tblCellMar>
        </w:tblPrEx>
        <w:tc>
          <w:tcPr>
            <w:tcW w:w="1701" w:type="dxa"/>
          </w:tcPr>
          <w:p w14:paraId="47D25344" w14:textId="77777777" w:rsidR="00AE13C1" w:rsidRDefault="00AE13C1" w:rsidP="00332720">
            <w:pPr>
              <w:pStyle w:val="B1"/>
              <w:rPr>
                <w:i/>
              </w:rPr>
            </w:pPr>
            <w:r>
              <w:rPr>
                <w:i/>
              </w:rPr>
              <w:t>-</w:t>
            </w:r>
            <w:r>
              <w:rPr>
                <w:i/>
              </w:rPr>
              <w:tab/>
              <w:t>establishes</w:t>
            </w:r>
          </w:p>
        </w:tc>
        <w:tc>
          <w:tcPr>
            <w:tcW w:w="284" w:type="dxa"/>
          </w:tcPr>
          <w:p w14:paraId="6AD135BC" w14:textId="77777777" w:rsidR="00AE13C1" w:rsidRDefault="00AE13C1" w:rsidP="00332720">
            <w:pPr>
              <w:pStyle w:val="TAL"/>
              <w:rPr>
                <w:i/>
              </w:rPr>
            </w:pPr>
            <w:r>
              <w:rPr>
                <w:i/>
                <w:position w:val="-26"/>
              </w:rPr>
              <w:object w:dxaOrig="260" w:dyaOrig="639" w14:anchorId="3EDA11BE">
                <v:shape id="_x0000_i1028" type="#_x0000_t75" style="width:13pt;height:24pt" o:ole="">
                  <v:imagedata r:id="rId14" o:title=""/>
                </v:shape>
                <o:OLEObject Type="Embed" ProgID="Equation.2" ShapeID="_x0000_i1028" DrawAspect="Content" ObjectID="_1721216958" r:id="rId16"/>
              </w:object>
            </w:r>
          </w:p>
        </w:tc>
        <w:tc>
          <w:tcPr>
            <w:tcW w:w="3969" w:type="dxa"/>
          </w:tcPr>
          <w:p w14:paraId="77076BEC" w14:textId="77777777" w:rsidR="00AE13C1" w:rsidRDefault="00AE13C1" w:rsidP="00332720">
            <w:pPr>
              <w:pStyle w:val="FP"/>
              <w:keepNext/>
              <w:rPr>
                <w:i/>
              </w:rPr>
            </w:pPr>
            <w:r>
              <w:rPr>
                <w:i/>
              </w:rPr>
              <w:t>a system for …"</w:t>
            </w:r>
          </w:p>
          <w:p w14:paraId="72C43C09" w14:textId="77777777" w:rsidR="00AE13C1" w:rsidRDefault="00AE13C1" w:rsidP="00332720">
            <w:pPr>
              <w:pStyle w:val="FP"/>
              <w:keepNext/>
              <w:spacing w:after="180"/>
              <w:rPr>
                <w:i/>
              </w:rPr>
            </w:pPr>
            <w:r>
              <w:rPr>
                <w:i/>
              </w:rPr>
              <w:t>general principles for …"</w:t>
            </w:r>
          </w:p>
        </w:tc>
      </w:tr>
    </w:tbl>
    <w:p w14:paraId="4EAB7E92" w14:textId="77777777" w:rsidR="00AE13C1" w:rsidRDefault="00AE13C1" w:rsidP="00AE13C1">
      <w:pPr>
        <w:pStyle w:val="B1"/>
        <w:rPr>
          <w:i/>
        </w:rPr>
      </w:pPr>
      <w:r>
        <w:rPr>
          <w:i/>
        </w:rPr>
        <w:t>-</w:t>
      </w:r>
      <w:r>
        <w:rPr>
          <w:i/>
        </w:rPr>
        <w:tab/>
        <w:t>gives guidelines for …"</w:t>
      </w:r>
    </w:p>
    <w:p w14:paraId="242373B1" w14:textId="77777777" w:rsidR="00AE13C1" w:rsidRDefault="00AE13C1" w:rsidP="00AE13C1">
      <w:pPr>
        <w:pStyle w:val="B1"/>
        <w:rPr>
          <w:i/>
        </w:rPr>
      </w:pPr>
      <w:r>
        <w:rPr>
          <w:i/>
        </w:rPr>
        <w:t>-</w:t>
      </w:r>
      <w:r>
        <w:rPr>
          <w:i/>
        </w:rPr>
        <w:tab/>
        <w:t>gives terms and definitions …"</w:t>
      </w:r>
    </w:p>
    <w:p w14:paraId="7F1A202B" w14:textId="77777777" w:rsidR="00AE13C1" w:rsidRDefault="00AE13C1" w:rsidP="00AE13C1">
      <w:pPr>
        <w:keepNext/>
        <w:keepLines/>
      </w:pPr>
      <w:r>
        <w:t>Statements of applicability of the 3GPP TS or 3GPP TR shall be introduced by the following wording:</w:t>
      </w:r>
    </w:p>
    <w:p w14:paraId="28510DC7" w14:textId="77777777" w:rsidR="00AE13C1" w:rsidRDefault="00AE13C1" w:rsidP="00AE13C1">
      <w:pPr>
        <w:rPr>
          <w:i/>
        </w:rPr>
      </w:pPr>
      <w:r>
        <w:rPr>
          <w:i/>
        </w:rPr>
        <w:t>"The present document is applicable to …"</w:t>
      </w:r>
    </w:p>
    <w:p w14:paraId="488A6462" w14:textId="77777777" w:rsidR="00AE13C1" w:rsidRDefault="00AE13C1" w:rsidP="00AE13C1">
      <w:pPr>
        <w:pStyle w:val="Heading3"/>
      </w:pPr>
      <w:bookmarkStart w:id="137" w:name="_Toc4764673"/>
      <w:bookmarkStart w:id="138" w:name="_Toc20215386"/>
      <w:bookmarkStart w:id="139" w:name="_Toc58914491"/>
      <w:r>
        <w:t>6.1.6</w:t>
      </w:r>
      <w:r>
        <w:tab/>
        <w:t>References</w:t>
      </w:r>
      <w:bookmarkEnd w:id="137"/>
      <w:bookmarkEnd w:id="138"/>
      <w:bookmarkEnd w:id="139"/>
    </w:p>
    <w:p w14:paraId="0039DC52" w14:textId="77777777" w:rsidR="004D54A5" w:rsidRDefault="004D54A5" w:rsidP="004D54A5">
      <w:pPr>
        <w:spacing w:after="120"/>
      </w:pPr>
      <w:r w:rsidRPr="00191A3A">
        <w:t xml:space="preserve">References </w:t>
      </w:r>
      <w:r w:rsidRPr="004D54A5">
        <w:t>should</w:t>
      </w:r>
      <w:r w:rsidRPr="00DC4010">
        <w:t xml:space="preserve"> be given to Standards and Recommendations issued by recognized standardization bodies. Referencing of documents other than Standards and Recommendations are allowed under the following conditions:</w:t>
      </w:r>
    </w:p>
    <w:p w14:paraId="46C5EBAA" w14:textId="77777777" w:rsidR="004D54A5" w:rsidRDefault="004D54A5" w:rsidP="004D54A5">
      <w:pPr>
        <w:pStyle w:val="B1"/>
      </w:pPr>
      <w:r>
        <w:t>-</w:t>
      </w:r>
      <w:r>
        <w:tab/>
        <w:t>all referenced text shall be publicly available in the English language during the approval phases and for the expected lifetime of the 3GPP TS or 3GPP TR, via the originating body or via the 3GPP Support Team;</w:t>
      </w:r>
    </w:p>
    <w:p w14:paraId="31EEA33D" w14:textId="77777777" w:rsidR="004D54A5" w:rsidRDefault="004D54A5" w:rsidP="004D54A5">
      <w:pPr>
        <w:pStyle w:val="B1"/>
      </w:pPr>
      <w:r>
        <w:t>-</w:t>
      </w:r>
      <w:r>
        <w:tab/>
        <w:t>if public availability cannot be guaranteed over a period of time as stated above, the 3GPP Support Team will endeavour to secure the rights from the copyright holder (normally the originating body of the referenced text) to reproduce the text; in this case:</w:t>
      </w:r>
    </w:p>
    <w:p w14:paraId="2AF93227" w14:textId="77777777" w:rsidR="004D54A5" w:rsidRDefault="004D54A5" w:rsidP="004D54A5">
      <w:pPr>
        <w:pStyle w:val="B2"/>
      </w:pPr>
      <w:r>
        <w:t>-</w:t>
      </w:r>
      <w:r>
        <w:tab/>
        <w:t>agreement permitting 3GPP or its Organizational Partners to take over the copying and distribution rights shall have been obtained, in which case it shall be made available to 3GPP or its Organizational Partners in an agreed electronic format;</w:t>
      </w:r>
    </w:p>
    <w:p w14:paraId="3505D796" w14:textId="77777777" w:rsidR="004D54A5" w:rsidRDefault="004D54A5" w:rsidP="004D54A5">
      <w:pPr>
        <w:pStyle w:val="B2"/>
      </w:pPr>
      <w:r>
        <w:t>-</w:t>
      </w:r>
      <w:r>
        <w:tab/>
        <w:t>all copyright and other IPR issues shall have been settled;</w:t>
      </w:r>
    </w:p>
    <w:p w14:paraId="3C2C7207" w14:textId="77777777" w:rsidR="004D54A5" w:rsidRDefault="004D54A5" w:rsidP="004D54A5">
      <w:pPr>
        <w:pStyle w:val="B2"/>
      </w:pPr>
      <w:r>
        <w:t>-</w:t>
      </w:r>
      <w:r>
        <w:tab/>
        <w:t>the 3GPP Support Team shall establish and maintain a list of the referenced documents and the relevant external bodies, for document tracking and cross-referencing purposes, and keep the necessary liaison with the originating body;</w:t>
      </w:r>
    </w:p>
    <w:p w14:paraId="101F5CE6" w14:textId="77777777" w:rsidR="004D54A5" w:rsidRDefault="004D54A5" w:rsidP="004D54A5">
      <w:pPr>
        <w:pStyle w:val="B2"/>
      </w:pPr>
      <w:r>
        <w:t>-</w:t>
      </w:r>
      <w:r>
        <w:tab/>
        <w:t>if agreement with the copyright holder along the above lines cannot be achieved, the TSG /WG responsible shall make appropriate changes to the document and remove the reference from the 3GPP TS or TR.</w:t>
      </w:r>
    </w:p>
    <w:p w14:paraId="1E3B9BAE" w14:textId="77777777" w:rsidR="004D54A5" w:rsidRDefault="004D54A5" w:rsidP="004D54A5">
      <w:pPr>
        <w:keepNext/>
        <w:keepLines/>
        <w:spacing w:after="120"/>
      </w:pPr>
      <w:r>
        <w:t>The list of references shall be introduced by the wording given in the approved 3GPP TS / TR template.</w:t>
      </w:r>
    </w:p>
    <w:p w14:paraId="6FD0178F" w14:textId="77777777" w:rsidR="004D54A5" w:rsidRDefault="004D54A5" w:rsidP="004D54A5">
      <w:pPr>
        <w:spacing w:after="120"/>
      </w:pPr>
      <w:r>
        <w:t>The list shall not include the following:</w:t>
      </w:r>
    </w:p>
    <w:p w14:paraId="1D24AF61" w14:textId="77777777" w:rsidR="004D54A5" w:rsidRDefault="004D54A5" w:rsidP="004D54A5">
      <w:pPr>
        <w:pStyle w:val="B1"/>
      </w:pPr>
      <w:r>
        <w:t>-</w:t>
      </w:r>
      <w:r>
        <w:tab/>
        <w:t>documents that are not publicly available;</w:t>
      </w:r>
    </w:p>
    <w:p w14:paraId="2368DB68" w14:textId="77777777" w:rsidR="004D54A5" w:rsidRDefault="004D54A5" w:rsidP="004D54A5">
      <w:pPr>
        <w:pStyle w:val="B1"/>
      </w:pPr>
      <w:r>
        <w:t>-</w:t>
      </w:r>
      <w:r>
        <w:tab/>
        <w:t>documents which are not explicitly cited in the body of the deliverable (such documents may be listed in a bibliography (see clause 6.4.2)).</w:t>
      </w:r>
    </w:p>
    <w:p w14:paraId="08B5DCFB" w14:textId="77777777" w:rsidR="004D54A5" w:rsidRDefault="004D54A5" w:rsidP="004D54A5">
      <w:pPr>
        <w:pStyle w:val="B1"/>
        <w:shd w:val="pct20" w:color="auto" w:fill="FFFFFF"/>
      </w:pPr>
      <w:r>
        <w:t>-</w:t>
      </w:r>
      <w:r>
        <w:tab/>
        <w:t xml:space="preserve">Use the </w:t>
      </w:r>
      <w:r>
        <w:rPr>
          <w:b/>
        </w:rPr>
        <w:t>EX</w:t>
      </w:r>
      <w:r>
        <w:t xml:space="preserve"> style; enclose the numbers in square brackets and separate the numbering from the title with a tab (you may use sequence fields for automatically numbering references, see clause H.4: "Sequence numbering").</w:t>
      </w:r>
    </w:p>
    <w:p w14:paraId="43EB4580" w14:textId="77777777" w:rsidR="004D54A5" w:rsidRDefault="004D54A5" w:rsidP="004D54A5">
      <w:pPr>
        <w:pStyle w:val="EX"/>
      </w:pPr>
      <w:r>
        <w:t>EXAMPLE 1:</w:t>
      </w:r>
    </w:p>
    <w:p w14:paraId="33D621CF" w14:textId="77777777" w:rsidR="004D54A5" w:rsidRDefault="004D54A5" w:rsidP="004D54A5">
      <w:pPr>
        <w:pStyle w:val="EX"/>
        <w:rPr>
          <w:sz w:val="24"/>
        </w:rPr>
      </w:pPr>
      <w:r>
        <w:t>[1]</w:t>
      </w:r>
      <w:r>
        <w:tab/>
        <w:t>3GPP TS 21.299 (V1.1): "Title".</w:t>
      </w:r>
    </w:p>
    <w:p w14:paraId="38DBC1AA" w14:textId="77777777" w:rsidR="004D54A5" w:rsidRDefault="004D54A5" w:rsidP="004D54A5">
      <w:r>
        <w:t>In documents intended to be formally issued as publications of the Standards Development Organizations which comprise the Organizational Partners of 3GPP, references shall not be made to internal working documents of 3GPP which are not issued as such formal publications. Examples of documents which shall not be referenced are:</w:t>
      </w:r>
    </w:p>
    <w:p w14:paraId="61A16AD3" w14:textId="77777777" w:rsidR="004D54A5" w:rsidRDefault="004D54A5" w:rsidP="004D54A5">
      <w:pPr>
        <w:pStyle w:val="B1"/>
      </w:pPr>
      <w:r>
        <w:t>-</w:t>
      </w:r>
      <w:r>
        <w:tab/>
        <w:t>Contributions to meetings ("TDocs");</w:t>
      </w:r>
    </w:p>
    <w:p w14:paraId="088C1937" w14:textId="77777777" w:rsidR="004D54A5" w:rsidRDefault="004D54A5" w:rsidP="004D54A5">
      <w:pPr>
        <w:pStyle w:val="B1"/>
      </w:pPr>
      <w:r>
        <w:t>-</w:t>
      </w:r>
      <w:r>
        <w:tab/>
        <w:t>Reports of meetings;</w:t>
      </w:r>
    </w:p>
    <w:p w14:paraId="01B0106D" w14:textId="77777777" w:rsidR="004D54A5" w:rsidRDefault="004D54A5" w:rsidP="004D54A5">
      <w:pPr>
        <w:pStyle w:val="B1"/>
      </w:pPr>
      <w:r>
        <w:t>-</w:t>
      </w:r>
      <w:r>
        <w:tab/>
        <w:t>Internal Technical Reports, in particular, those of the following series:</w:t>
      </w:r>
    </w:p>
    <w:p w14:paraId="5A72D6F9" w14:textId="77777777" w:rsidR="004D54A5" w:rsidRDefault="004D54A5" w:rsidP="004D54A5">
      <w:pPr>
        <w:pStyle w:val="B2"/>
      </w:pPr>
      <w:r>
        <w:t>-</w:t>
      </w:r>
      <w:r>
        <w:tab/>
        <w:t>10.xx</w:t>
      </w:r>
    </w:p>
    <w:p w14:paraId="02AE0334" w14:textId="77777777" w:rsidR="004D54A5" w:rsidRDefault="004D54A5" w:rsidP="004D54A5">
      <w:pPr>
        <w:pStyle w:val="B2"/>
      </w:pPr>
      <w:r>
        <w:t>-</w:t>
      </w:r>
      <w:r>
        <w:tab/>
        <w:t>30.xxx</w:t>
      </w:r>
    </w:p>
    <w:p w14:paraId="68BD85DB" w14:textId="77777777" w:rsidR="004D54A5" w:rsidRDefault="004D54A5" w:rsidP="004D54A5">
      <w:pPr>
        <w:pStyle w:val="B2"/>
      </w:pPr>
      <w:r>
        <w:t>-</w:t>
      </w:r>
      <w:r>
        <w:tab/>
        <w:t>50.xxx</w:t>
      </w:r>
    </w:p>
    <w:p w14:paraId="49C50398" w14:textId="77777777" w:rsidR="004D54A5" w:rsidRDefault="004D54A5" w:rsidP="004D54A5">
      <w:pPr>
        <w:pStyle w:val="B2"/>
      </w:pPr>
      <w:r>
        <w:t>-</w:t>
      </w:r>
      <w:r>
        <w:tab/>
        <w:t>xx.8xx</w:t>
      </w:r>
    </w:p>
    <w:p w14:paraId="2627B151" w14:textId="77777777" w:rsidR="004D54A5" w:rsidRDefault="004D54A5" w:rsidP="004D54A5">
      <w:pPr>
        <w:pStyle w:val="B2"/>
      </w:pPr>
      <w:r>
        <w:t>-</w:t>
      </w:r>
      <w:r>
        <w:tab/>
        <w:t>25.7xx</w:t>
      </w:r>
    </w:p>
    <w:p w14:paraId="5BCA34C2" w14:textId="77777777" w:rsidR="004D54A5" w:rsidRDefault="004D54A5" w:rsidP="004D54A5">
      <w:r>
        <w:t>If the use in a TS or in a TR (other than those TRs in the list above) of text from such a document is unavoidable the text shall be reproduced in the TS or TR itself (possibly in an annex). Such text may need to be corrected to make it abide by the rules contained in the present TR.</w:t>
      </w:r>
    </w:p>
    <w:p w14:paraId="7756E97D" w14:textId="77777777" w:rsidR="004D54A5" w:rsidRDefault="004D54A5" w:rsidP="004D54A5">
      <w:r>
        <w:t>The foregoing restriction does not apply to TRs not intended to be formally published by the Organizational Partners.</w:t>
      </w:r>
    </w:p>
    <w:p w14:paraId="5C4859A5" w14:textId="77777777" w:rsidR="004D54A5" w:rsidRDefault="004D54A5" w:rsidP="004D54A5">
      <w:r>
        <w:t xml:space="preserve">For further instructions on references, see clause </w:t>
      </w:r>
      <w:r w:rsidRPr="00AB2703">
        <w:t>6.6.6</w:t>
      </w:r>
      <w:r>
        <w:t>.</w:t>
      </w:r>
    </w:p>
    <w:p w14:paraId="5EA3E4E2" w14:textId="77777777" w:rsidR="00AE13C1" w:rsidRDefault="00AE13C1" w:rsidP="00AE13C1">
      <w:pPr>
        <w:pStyle w:val="Heading3"/>
      </w:pPr>
      <w:bookmarkStart w:id="140" w:name="_Toc4764674"/>
      <w:bookmarkStart w:id="141" w:name="_Toc20215387"/>
      <w:bookmarkStart w:id="142" w:name="_Toc58914492"/>
      <w:r>
        <w:t>6.1.7</w:t>
      </w:r>
      <w:r>
        <w:tab/>
        <w:t>Terms</w:t>
      </w:r>
      <w:bookmarkEnd w:id="140"/>
      <w:bookmarkEnd w:id="141"/>
      <w:bookmarkEnd w:id="142"/>
    </w:p>
    <w:p w14:paraId="5090990D" w14:textId="77777777" w:rsidR="00AE13C1" w:rsidRDefault="00AE13C1" w:rsidP="00AE13C1">
      <w:r>
        <w:t>This is a mandatory element giving formal definitions of terms used in the 3GPP TS or 3GPP TR. The introductory wording given in the 3GPP TS / TR template shall be used.</w:t>
      </w:r>
    </w:p>
    <w:p w14:paraId="564C7797" w14:textId="77777777" w:rsidR="00AE13C1" w:rsidRDefault="00AE13C1" w:rsidP="00AE13C1">
      <w:r>
        <w:t>Rules for the drafting and presentation of terms and definitions are given in annex C, together with special rules for terminology standards, such as vocabularies, or nomenclatures.</w:t>
      </w:r>
    </w:p>
    <w:p w14:paraId="4E94BCF6" w14:textId="77777777" w:rsidR="00AE13C1" w:rsidRDefault="00AE13C1" w:rsidP="00AE13C1">
      <w:pPr>
        <w:pStyle w:val="B1"/>
        <w:shd w:val="pct20" w:color="auto" w:fill="FFFFFF"/>
      </w:pPr>
      <w:r>
        <w:t>-</w:t>
      </w:r>
      <w:r>
        <w:tab/>
        <w:t>Order the terms alphabetically, unless some logical grouping dictates otherwise.</w:t>
      </w:r>
    </w:p>
    <w:p w14:paraId="3B2212CB" w14:textId="77777777" w:rsidR="00AE13C1" w:rsidRDefault="00AE13C1" w:rsidP="00AE13C1">
      <w:pPr>
        <w:pStyle w:val="B1"/>
        <w:shd w:val="pct20" w:color="auto" w:fill="FFFFFF"/>
      </w:pPr>
      <w:r>
        <w:t>-</w:t>
      </w:r>
      <w:r>
        <w:tab/>
        <w:t xml:space="preserve">The term shall be in </w:t>
      </w:r>
      <w:r>
        <w:rPr>
          <w:b/>
        </w:rPr>
        <w:t>bold</w:t>
      </w:r>
      <w:r>
        <w:t xml:space="preserve">, and shall start with a lower case letter (unless it is </w:t>
      </w:r>
      <w:r>
        <w:rPr>
          <w:i/>
        </w:rPr>
        <w:t>always</w:t>
      </w:r>
      <w:r>
        <w:t xml:space="preserve"> rendered with a leading capital) followed by a colon, one space, and the definition.</w:t>
      </w:r>
    </w:p>
    <w:p w14:paraId="2537BF07" w14:textId="77777777" w:rsidR="00AE13C1" w:rsidRDefault="00AE13C1" w:rsidP="00AE13C1">
      <w:pPr>
        <w:pStyle w:val="B1"/>
        <w:shd w:val="pct20" w:color="auto" w:fill="FFFFFF"/>
        <w:rPr>
          <w:sz w:val="24"/>
        </w:rPr>
      </w:pPr>
      <w:r>
        <w:t>-</w:t>
      </w:r>
      <w:r>
        <w:tab/>
        <w:t xml:space="preserve">Use the </w:t>
      </w:r>
      <w:smartTag w:uri="urn:schemas-microsoft-com:office:smarttags" w:element="place">
        <w:r>
          <w:rPr>
            <w:b/>
          </w:rPr>
          <w:t>Normal</w:t>
        </w:r>
      </w:smartTag>
      <w:r>
        <w:t xml:space="preserve"> style.</w:t>
      </w:r>
    </w:p>
    <w:p w14:paraId="66A83BBE" w14:textId="77777777" w:rsidR="00AE13C1" w:rsidRDefault="00AE13C1" w:rsidP="00AE13C1">
      <w:pPr>
        <w:pStyle w:val="EX"/>
        <w:keepNext/>
      </w:pPr>
      <w:r>
        <w:t>EXAMPLE:</w:t>
      </w:r>
    </w:p>
    <w:p w14:paraId="5F08DDCF" w14:textId="77777777" w:rsidR="00AE13C1" w:rsidRDefault="00AE13C1" w:rsidP="00AE13C1">
      <w:pPr>
        <w:keepNext/>
        <w:keepLines/>
        <w:rPr>
          <w:sz w:val="24"/>
        </w:rPr>
      </w:pPr>
      <w:r>
        <w:rPr>
          <w:b/>
        </w:rPr>
        <w:t>requirement:</w:t>
      </w:r>
      <w:r>
        <w:t xml:space="preserve"> a provision that conveys criteria to be fulfilled</w:t>
      </w:r>
    </w:p>
    <w:p w14:paraId="72323CB7" w14:textId="77777777" w:rsidR="00AE13C1" w:rsidRDefault="00AE13C1" w:rsidP="00AE13C1">
      <w:pPr>
        <w:pStyle w:val="Heading3"/>
      </w:pPr>
      <w:bookmarkStart w:id="143" w:name="_Toc4764675"/>
      <w:bookmarkStart w:id="144" w:name="_Toc20215388"/>
      <w:bookmarkStart w:id="145" w:name="_Toc58914493"/>
      <w:r>
        <w:t>6.1.8</w:t>
      </w:r>
      <w:r>
        <w:tab/>
        <w:t>Symbols</w:t>
      </w:r>
      <w:bookmarkEnd w:id="143"/>
      <w:bookmarkEnd w:id="144"/>
      <w:bookmarkEnd w:id="145"/>
    </w:p>
    <w:p w14:paraId="0C50359D" w14:textId="77777777" w:rsidR="00AE13C1" w:rsidRDefault="00AE13C1" w:rsidP="00AE13C1">
      <w:r>
        <w:t>This is a mandatory element listing the symbols used in the 3GPP TS or 3GPP TR.</w:t>
      </w:r>
    </w:p>
    <w:p w14:paraId="7C2588B2" w14:textId="77777777" w:rsidR="00AE13C1" w:rsidRDefault="00AE13C1" w:rsidP="00AE13C1">
      <w:r>
        <w:t>Unless there is a need to list symbols in a specific order to reflect technical criteria, symbols should be listed in alphabetical order in the following sequence:</w:t>
      </w:r>
    </w:p>
    <w:p w14:paraId="46FA0B80" w14:textId="77777777" w:rsidR="00AE13C1" w:rsidRDefault="00AE13C1" w:rsidP="00AE13C1">
      <w:pPr>
        <w:pStyle w:val="B1"/>
      </w:pPr>
      <w:r>
        <w:t>-</w:t>
      </w:r>
      <w:r>
        <w:tab/>
        <w:t>upper case Latin letter followed by lower case Latin letter (</w:t>
      </w:r>
      <w:r>
        <w:rPr>
          <w:i/>
        </w:rPr>
        <w:t>A</w:t>
      </w:r>
      <w:r>
        <w:t xml:space="preserve">, </w:t>
      </w:r>
      <w:r>
        <w:rPr>
          <w:i/>
        </w:rPr>
        <w:t>a</w:t>
      </w:r>
      <w:r>
        <w:t xml:space="preserve">, </w:t>
      </w:r>
      <w:r>
        <w:rPr>
          <w:i/>
        </w:rPr>
        <w:t>B</w:t>
      </w:r>
      <w:r>
        <w:t xml:space="preserve">, </w:t>
      </w:r>
      <w:r>
        <w:rPr>
          <w:i/>
        </w:rPr>
        <w:t>b</w:t>
      </w:r>
      <w:r>
        <w:t>, etc.);</w:t>
      </w:r>
    </w:p>
    <w:p w14:paraId="01980AA4" w14:textId="77777777" w:rsidR="00AE13C1" w:rsidRDefault="00AE13C1" w:rsidP="00AE13C1">
      <w:pPr>
        <w:pStyle w:val="B1"/>
      </w:pPr>
      <w:r>
        <w:t>-</w:t>
      </w:r>
      <w:r>
        <w:tab/>
        <w:t>letters without indices preceding letters with indices, and with letter indices preceding numerical ones (</w:t>
      </w:r>
      <w:r>
        <w:rPr>
          <w:i/>
        </w:rPr>
        <w:t>B</w:t>
      </w:r>
      <w:r>
        <w:t xml:space="preserve">, </w:t>
      </w:r>
      <w:r>
        <w:rPr>
          <w:i/>
        </w:rPr>
        <w:t>b</w:t>
      </w:r>
      <w:r>
        <w:t xml:space="preserve">, </w:t>
      </w:r>
      <w:r>
        <w:rPr>
          <w:i/>
        </w:rPr>
        <w:t>C</w:t>
      </w:r>
      <w:r>
        <w:t xml:space="preserve">, </w:t>
      </w:r>
      <w:r>
        <w:rPr>
          <w:i/>
        </w:rPr>
        <w:t>C</w:t>
      </w:r>
      <w:r>
        <w:rPr>
          <w:position w:val="-6"/>
          <w:sz w:val="16"/>
        </w:rPr>
        <w:t>m</w:t>
      </w:r>
      <w:r>
        <w:t xml:space="preserve">, </w:t>
      </w:r>
      <w:r>
        <w:rPr>
          <w:i/>
        </w:rPr>
        <w:t>C</w:t>
      </w:r>
      <w:r>
        <w:rPr>
          <w:position w:val="-6"/>
          <w:sz w:val="16"/>
        </w:rPr>
        <w:t>2</w:t>
      </w:r>
      <w:r>
        <w:t xml:space="preserve">, </w:t>
      </w:r>
      <w:r>
        <w:rPr>
          <w:i/>
        </w:rPr>
        <w:t>c</w:t>
      </w:r>
      <w:r>
        <w:t xml:space="preserve">, </w:t>
      </w:r>
      <w:r>
        <w:rPr>
          <w:i/>
        </w:rPr>
        <w:t>d</w:t>
      </w:r>
      <w:r>
        <w:t xml:space="preserve">, </w:t>
      </w:r>
      <w:r>
        <w:rPr>
          <w:i/>
        </w:rPr>
        <w:t>d</w:t>
      </w:r>
      <w:r>
        <w:rPr>
          <w:position w:val="-6"/>
          <w:sz w:val="16"/>
        </w:rPr>
        <w:t>ext</w:t>
      </w:r>
      <w:r>
        <w:t xml:space="preserve">, </w:t>
      </w:r>
      <w:r>
        <w:rPr>
          <w:i/>
        </w:rPr>
        <w:t>d</w:t>
      </w:r>
      <w:r>
        <w:rPr>
          <w:position w:val="-6"/>
          <w:sz w:val="16"/>
        </w:rPr>
        <w:t>int</w:t>
      </w:r>
      <w:r>
        <w:t xml:space="preserve">, </w:t>
      </w:r>
      <w:r>
        <w:rPr>
          <w:i/>
        </w:rPr>
        <w:t>d</w:t>
      </w:r>
      <w:r>
        <w:rPr>
          <w:position w:val="-6"/>
          <w:sz w:val="16"/>
        </w:rPr>
        <w:t>1</w:t>
      </w:r>
      <w:r>
        <w:t>, etc.);</w:t>
      </w:r>
    </w:p>
    <w:p w14:paraId="40DCE096" w14:textId="77777777" w:rsidR="00AE13C1" w:rsidRDefault="00AE13C1" w:rsidP="00AE13C1">
      <w:pPr>
        <w:pStyle w:val="B1"/>
      </w:pPr>
      <w:r>
        <w:t>-</w:t>
      </w:r>
      <w:r>
        <w:tab/>
        <w:t>Greek letters following Latin letters (</w:t>
      </w:r>
      <w:r>
        <w:rPr>
          <w:i/>
        </w:rPr>
        <w:t>Z</w:t>
      </w:r>
      <w:r>
        <w:t xml:space="preserve">, </w:t>
      </w:r>
      <w:r>
        <w:rPr>
          <w:i/>
        </w:rPr>
        <w:t>z</w:t>
      </w:r>
      <w:r>
        <w:t xml:space="preserve">, </w:t>
      </w:r>
      <w:r>
        <w:rPr>
          <w:i/>
        </w:rPr>
        <w:sym w:font="Symbol" w:char="F041"/>
      </w:r>
      <w:r>
        <w:t xml:space="preserve">, </w:t>
      </w:r>
      <w:r>
        <w:rPr>
          <w:i/>
        </w:rPr>
        <w:sym w:font="Symbol" w:char="F061"/>
      </w:r>
      <w:r>
        <w:t xml:space="preserve">, </w:t>
      </w:r>
      <w:r>
        <w:rPr>
          <w:i/>
        </w:rPr>
        <w:sym w:font="Symbol" w:char="F042"/>
      </w:r>
      <w:r>
        <w:t xml:space="preserve">, </w:t>
      </w:r>
      <w:r>
        <w:rPr>
          <w:i/>
        </w:rPr>
        <w:sym w:font="Symbol" w:char="F062"/>
      </w:r>
      <w:r>
        <w:t xml:space="preserve">, …  </w:t>
      </w:r>
      <w:r>
        <w:rPr>
          <w:i/>
        </w:rPr>
        <w:sym w:font="Symbol" w:char="F04C"/>
      </w:r>
      <w:r>
        <w:t xml:space="preserve">, </w:t>
      </w:r>
      <w:r>
        <w:rPr>
          <w:i/>
        </w:rPr>
        <w:sym w:font="Symbol" w:char="F06C"/>
      </w:r>
      <w:r>
        <w:t>, etc.);</w:t>
      </w:r>
    </w:p>
    <w:p w14:paraId="74A0BE5F" w14:textId="77777777" w:rsidR="00AE13C1" w:rsidRDefault="00AE13C1" w:rsidP="00AE13C1">
      <w:pPr>
        <w:pStyle w:val="B1"/>
      </w:pPr>
      <w:r>
        <w:t>-</w:t>
      </w:r>
      <w:r>
        <w:tab/>
        <w:t>any other special symbols.</w:t>
      </w:r>
    </w:p>
    <w:p w14:paraId="55B42CAF" w14:textId="77777777" w:rsidR="00AE13C1" w:rsidRDefault="00AE13C1" w:rsidP="00AE13C1">
      <w:r>
        <w:t>See also clause 6.6.2.</w:t>
      </w:r>
    </w:p>
    <w:p w14:paraId="7C231E3F" w14:textId="77777777" w:rsidR="00AE13C1" w:rsidRDefault="00AE13C1" w:rsidP="00AE13C1">
      <w:r>
        <w:t>Do not number the entries in the symbols and/or abbreviations clause.</w:t>
      </w:r>
    </w:p>
    <w:p w14:paraId="6A4C4D92" w14:textId="77777777" w:rsidR="00AE13C1" w:rsidRDefault="00AE13C1" w:rsidP="00AE13C1">
      <w:pPr>
        <w:pStyle w:val="B1"/>
        <w:shd w:val="pct20" w:color="auto" w:fill="FFFFFF"/>
        <w:rPr>
          <w:sz w:val="24"/>
        </w:rPr>
      </w:pPr>
      <w:r>
        <w:t>-</w:t>
      </w:r>
      <w:r>
        <w:tab/>
        <w:t xml:space="preserve">Use the </w:t>
      </w:r>
      <w:r>
        <w:rPr>
          <w:b/>
        </w:rPr>
        <w:t xml:space="preserve">EW </w:t>
      </w:r>
      <w:r>
        <w:t>style.</w:t>
      </w:r>
    </w:p>
    <w:p w14:paraId="0C48CF75" w14:textId="77777777" w:rsidR="00AE13C1" w:rsidRDefault="00AE13C1" w:rsidP="00AE13C1">
      <w:pPr>
        <w:pStyle w:val="EX"/>
      </w:pPr>
      <w:r>
        <w:t>EXAMPLE:</w:t>
      </w:r>
    </w:p>
    <w:p w14:paraId="604B60D1" w14:textId="77777777" w:rsidR="00AE13C1" w:rsidRDefault="00AE13C1" w:rsidP="00AE13C1">
      <w:pPr>
        <w:pStyle w:val="EW"/>
      </w:pPr>
      <w:r>
        <w:t>f</w:t>
      </w:r>
      <w:r w:rsidRPr="00EB37F6">
        <w:rPr>
          <w:rFonts w:ascii="Brush Script MT" w:hAnsi="Brush Script MT"/>
          <w:vertAlign w:val="subscript"/>
        </w:rPr>
        <w:t>l</w:t>
      </w:r>
      <w:r>
        <w:tab/>
        <w:t>lower reference frequency</w:t>
      </w:r>
    </w:p>
    <w:p w14:paraId="46CE1D4C" w14:textId="77777777" w:rsidR="00AE13C1" w:rsidRDefault="00AE13C1" w:rsidP="00AE13C1">
      <w:pPr>
        <w:pStyle w:val="EW"/>
      </w:pPr>
    </w:p>
    <w:p w14:paraId="6C46D19C" w14:textId="77777777" w:rsidR="00AE13C1" w:rsidRDefault="00AE13C1" w:rsidP="00AE13C1">
      <w:pPr>
        <w:pStyle w:val="Heading3"/>
      </w:pPr>
      <w:bookmarkStart w:id="146" w:name="_Toc4764676"/>
      <w:bookmarkStart w:id="147" w:name="_Toc20215389"/>
      <w:bookmarkStart w:id="148" w:name="_Toc58914494"/>
      <w:r>
        <w:t>6.1.9</w:t>
      </w:r>
      <w:r>
        <w:tab/>
        <w:t>Abbreviations</w:t>
      </w:r>
      <w:bookmarkEnd w:id="146"/>
      <w:bookmarkEnd w:id="147"/>
      <w:bookmarkEnd w:id="148"/>
    </w:p>
    <w:p w14:paraId="73E4482D" w14:textId="77777777" w:rsidR="00AE13C1" w:rsidRDefault="00AE13C1" w:rsidP="00AE13C1">
      <w:r>
        <w:t>This is a mandatory element listing the abbreviations used in the 3GPP TS or 3GPP TR.</w:t>
      </w:r>
    </w:p>
    <w:p w14:paraId="17B1E5F4" w14:textId="77777777" w:rsidR="00AE13C1" w:rsidRDefault="00AE13C1" w:rsidP="00AE13C1">
      <w:r>
        <w:t>Unless there is a need to list symbols in a specific order to reflect technical criteria, all abbreviations should be listed in alphabetical order in the following sequence:</w:t>
      </w:r>
    </w:p>
    <w:p w14:paraId="1ECF8202" w14:textId="77777777" w:rsidR="00AE13C1" w:rsidRDefault="00AE13C1" w:rsidP="00AE13C1">
      <w:pPr>
        <w:pStyle w:val="B1"/>
      </w:pPr>
      <w:r>
        <w:t>-</w:t>
      </w:r>
      <w:r>
        <w:tab/>
        <w:t>upper case Latin letter followed by lower case Latin letter (</w:t>
      </w:r>
      <w:r>
        <w:rPr>
          <w:i/>
        </w:rPr>
        <w:t>A</w:t>
      </w:r>
      <w:r>
        <w:t xml:space="preserve">, </w:t>
      </w:r>
      <w:r>
        <w:rPr>
          <w:i/>
        </w:rPr>
        <w:t>a</w:t>
      </w:r>
      <w:r>
        <w:t xml:space="preserve">, </w:t>
      </w:r>
      <w:r>
        <w:rPr>
          <w:i/>
        </w:rPr>
        <w:t>B</w:t>
      </w:r>
      <w:r>
        <w:t xml:space="preserve">, </w:t>
      </w:r>
      <w:r>
        <w:rPr>
          <w:i/>
        </w:rPr>
        <w:t>b</w:t>
      </w:r>
      <w:r>
        <w:t>, etc.);</w:t>
      </w:r>
    </w:p>
    <w:p w14:paraId="19BB3B54" w14:textId="77777777" w:rsidR="00AE13C1" w:rsidRDefault="00AE13C1" w:rsidP="00AE13C1">
      <w:pPr>
        <w:pStyle w:val="B1"/>
      </w:pPr>
      <w:r>
        <w:t>-</w:t>
      </w:r>
      <w:r>
        <w:tab/>
        <w:t>letters without indices preceding letters with indices, and with letter indices preceding numerical ones (</w:t>
      </w:r>
      <w:r>
        <w:rPr>
          <w:i/>
        </w:rPr>
        <w:t>B</w:t>
      </w:r>
      <w:r>
        <w:t xml:space="preserve">, </w:t>
      </w:r>
      <w:r>
        <w:rPr>
          <w:i/>
        </w:rPr>
        <w:t>b</w:t>
      </w:r>
      <w:r>
        <w:t xml:space="preserve">, </w:t>
      </w:r>
      <w:r>
        <w:rPr>
          <w:i/>
        </w:rPr>
        <w:t>C</w:t>
      </w:r>
      <w:r>
        <w:t xml:space="preserve">, </w:t>
      </w:r>
      <w:r>
        <w:rPr>
          <w:i/>
        </w:rPr>
        <w:t>C</w:t>
      </w:r>
      <w:r>
        <w:rPr>
          <w:position w:val="-6"/>
          <w:sz w:val="16"/>
        </w:rPr>
        <w:t>m</w:t>
      </w:r>
      <w:r>
        <w:t xml:space="preserve">, </w:t>
      </w:r>
      <w:r>
        <w:rPr>
          <w:i/>
        </w:rPr>
        <w:t>C</w:t>
      </w:r>
      <w:r>
        <w:rPr>
          <w:position w:val="-6"/>
          <w:sz w:val="16"/>
        </w:rPr>
        <w:t>2</w:t>
      </w:r>
      <w:r>
        <w:t xml:space="preserve">, </w:t>
      </w:r>
      <w:r>
        <w:rPr>
          <w:i/>
        </w:rPr>
        <w:t>c</w:t>
      </w:r>
      <w:r>
        <w:t xml:space="preserve">, </w:t>
      </w:r>
      <w:r>
        <w:rPr>
          <w:i/>
        </w:rPr>
        <w:t>d</w:t>
      </w:r>
      <w:r>
        <w:t xml:space="preserve">, </w:t>
      </w:r>
      <w:r>
        <w:rPr>
          <w:i/>
        </w:rPr>
        <w:t>d</w:t>
      </w:r>
      <w:r>
        <w:rPr>
          <w:position w:val="-6"/>
          <w:sz w:val="16"/>
        </w:rPr>
        <w:t>ext</w:t>
      </w:r>
      <w:r>
        <w:t xml:space="preserve">, </w:t>
      </w:r>
      <w:r>
        <w:rPr>
          <w:i/>
        </w:rPr>
        <w:t>d</w:t>
      </w:r>
      <w:r>
        <w:rPr>
          <w:position w:val="-6"/>
          <w:sz w:val="16"/>
        </w:rPr>
        <w:t>int</w:t>
      </w:r>
      <w:r>
        <w:t xml:space="preserve">, </w:t>
      </w:r>
      <w:r>
        <w:rPr>
          <w:i/>
        </w:rPr>
        <w:t>d</w:t>
      </w:r>
      <w:r>
        <w:rPr>
          <w:position w:val="-6"/>
          <w:sz w:val="16"/>
        </w:rPr>
        <w:t>1</w:t>
      </w:r>
      <w:r>
        <w:t>, etc.);</w:t>
      </w:r>
    </w:p>
    <w:p w14:paraId="3EDFCC9F" w14:textId="77777777" w:rsidR="00AE13C1" w:rsidRDefault="00AE13C1" w:rsidP="00AE13C1">
      <w:pPr>
        <w:pStyle w:val="B1"/>
      </w:pPr>
      <w:r>
        <w:t>-</w:t>
      </w:r>
      <w:r>
        <w:tab/>
        <w:t>Greek letters following Latin letters (</w:t>
      </w:r>
      <w:r>
        <w:rPr>
          <w:i/>
        </w:rPr>
        <w:t>Z</w:t>
      </w:r>
      <w:r>
        <w:t xml:space="preserve">, </w:t>
      </w:r>
      <w:r>
        <w:rPr>
          <w:i/>
        </w:rPr>
        <w:t>z</w:t>
      </w:r>
      <w:r>
        <w:t xml:space="preserve">, </w:t>
      </w:r>
      <w:r>
        <w:rPr>
          <w:i/>
        </w:rPr>
        <w:sym w:font="Symbol" w:char="F041"/>
      </w:r>
      <w:r>
        <w:t xml:space="preserve">, </w:t>
      </w:r>
      <w:r>
        <w:rPr>
          <w:i/>
        </w:rPr>
        <w:sym w:font="Symbol" w:char="F061"/>
      </w:r>
      <w:r>
        <w:t xml:space="preserve">, </w:t>
      </w:r>
      <w:r>
        <w:rPr>
          <w:i/>
        </w:rPr>
        <w:sym w:font="Symbol" w:char="F042"/>
      </w:r>
      <w:r>
        <w:t xml:space="preserve">, </w:t>
      </w:r>
      <w:r>
        <w:rPr>
          <w:i/>
        </w:rPr>
        <w:sym w:font="Symbol" w:char="F062"/>
      </w:r>
      <w:r>
        <w:t xml:space="preserve">, …  </w:t>
      </w:r>
      <w:r>
        <w:rPr>
          <w:i/>
        </w:rPr>
        <w:sym w:font="Symbol" w:char="F04C"/>
      </w:r>
      <w:r>
        <w:t xml:space="preserve">, </w:t>
      </w:r>
      <w:r>
        <w:rPr>
          <w:i/>
        </w:rPr>
        <w:sym w:font="Symbol" w:char="F06C"/>
      </w:r>
      <w:r>
        <w:t>, etc.);</w:t>
      </w:r>
    </w:p>
    <w:p w14:paraId="2AB9D810" w14:textId="77777777" w:rsidR="00AE13C1" w:rsidRDefault="00AE13C1" w:rsidP="00AE13C1">
      <w:pPr>
        <w:pStyle w:val="B1"/>
      </w:pPr>
      <w:r>
        <w:t>-</w:t>
      </w:r>
      <w:r>
        <w:tab/>
        <w:t>any other special symbols.</w:t>
      </w:r>
    </w:p>
    <w:p w14:paraId="36A2B1A8" w14:textId="77777777" w:rsidR="00AE13C1" w:rsidRDefault="00AE13C1" w:rsidP="00AE13C1">
      <w:r>
        <w:t>This list shall contain all technical abbreviations/acronyms and their corresponding full terms which are used within the 3GPP TS or 3GPP TR. See also clause 6.6.2.</w:t>
      </w:r>
    </w:p>
    <w:p w14:paraId="1A865DB0" w14:textId="77777777" w:rsidR="00AE13C1" w:rsidRDefault="00AE13C1" w:rsidP="00AE13C1">
      <w:pPr>
        <w:pStyle w:val="B1"/>
        <w:shd w:val="pct20" w:color="auto" w:fill="FFFFFF"/>
        <w:rPr>
          <w:sz w:val="24"/>
        </w:rPr>
      </w:pPr>
      <w:r>
        <w:t>-</w:t>
      </w:r>
      <w:r>
        <w:tab/>
        <w:t xml:space="preserve">Use the </w:t>
      </w:r>
      <w:r>
        <w:rPr>
          <w:b/>
        </w:rPr>
        <w:t xml:space="preserve">EW </w:t>
      </w:r>
      <w:r>
        <w:t>style.</w:t>
      </w:r>
    </w:p>
    <w:p w14:paraId="2FC4F2BE" w14:textId="77777777" w:rsidR="00AE13C1" w:rsidRDefault="00AE13C1" w:rsidP="00AE13C1">
      <w:pPr>
        <w:pStyle w:val="B1"/>
        <w:shd w:val="pct20" w:color="auto" w:fill="FFFFFF"/>
      </w:pPr>
      <w:r>
        <w:t>-</w:t>
      </w:r>
      <w:r>
        <w:tab/>
        <w:t>Separate the abbreviation/acronym from the full term with a tab.</w:t>
      </w:r>
    </w:p>
    <w:p w14:paraId="31A139A4" w14:textId="77777777" w:rsidR="00AE13C1" w:rsidRDefault="00AE13C1" w:rsidP="00AE13C1">
      <w:pPr>
        <w:pStyle w:val="EX"/>
      </w:pPr>
      <w:r>
        <w:t>EXAMPLE:</w:t>
      </w:r>
    </w:p>
    <w:p w14:paraId="112D2185" w14:textId="77777777" w:rsidR="00AE13C1" w:rsidRDefault="00AE13C1" w:rsidP="00AE13C1">
      <w:pPr>
        <w:pStyle w:val="EW"/>
      </w:pPr>
      <w:r>
        <w:t>dB</w:t>
      </w:r>
      <w:r>
        <w:tab/>
        <w:t>decibel</w:t>
      </w:r>
    </w:p>
    <w:p w14:paraId="0B6BB619" w14:textId="77777777" w:rsidR="00AE13C1" w:rsidRDefault="00AE13C1" w:rsidP="00AE13C1">
      <w:pPr>
        <w:pStyle w:val="EW"/>
      </w:pPr>
    </w:p>
    <w:p w14:paraId="3E359B33" w14:textId="77777777" w:rsidR="00E341D9" w:rsidRDefault="00E341D9" w:rsidP="00E341D9">
      <w:pPr>
        <w:pStyle w:val="Heading2"/>
      </w:pPr>
      <w:bookmarkStart w:id="149" w:name="_Toc4764677"/>
      <w:bookmarkStart w:id="150" w:name="_Toc20215390"/>
      <w:bookmarkStart w:id="151" w:name="_Toc58914495"/>
      <w:r>
        <w:t>6.2</w:t>
      </w:r>
      <w:r>
        <w:tab/>
      </w:r>
      <w:r w:rsidR="00AE13C1">
        <w:t>(void)</w:t>
      </w:r>
      <w:bookmarkEnd w:id="149"/>
      <w:bookmarkEnd w:id="150"/>
      <w:bookmarkEnd w:id="151"/>
    </w:p>
    <w:p w14:paraId="298FBD42" w14:textId="77777777" w:rsidR="00E341D9" w:rsidRDefault="00E341D9" w:rsidP="00E341D9">
      <w:pPr>
        <w:pStyle w:val="Heading3"/>
      </w:pPr>
      <w:bookmarkStart w:id="152" w:name="_Toc4764678"/>
      <w:bookmarkStart w:id="153" w:name="_Toc20215391"/>
      <w:bookmarkStart w:id="154" w:name="_Toc58914496"/>
      <w:r>
        <w:t>6.2.1</w:t>
      </w:r>
      <w:r>
        <w:tab/>
      </w:r>
      <w:r w:rsidR="00AE13C1">
        <w:t>(void)</w:t>
      </w:r>
      <w:bookmarkEnd w:id="152"/>
      <w:bookmarkEnd w:id="153"/>
      <w:bookmarkEnd w:id="154"/>
    </w:p>
    <w:p w14:paraId="0A5C5CA1" w14:textId="77777777" w:rsidR="00E341D9" w:rsidRDefault="00E341D9" w:rsidP="00E341D9">
      <w:pPr>
        <w:pStyle w:val="Heading3"/>
      </w:pPr>
      <w:bookmarkStart w:id="155" w:name="_Toc4764679"/>
      <w:bookmarkStart w:id="156" w:name="_Toc20215392"/>
      <w:bookmarkStart w:id="157" w:name="_Toc58914497"/>
      <w:r>
        <w:t>6.2.2</w:t>
      </w:r>
      <w:r>
        <w:tab/>
      </w:r>
      <w:r w:rsidR="00AE13C1">
        <w:t>(void)</w:t>
      </w:r>
      <w:bookmarkEnd w:id="155"/>
      <w:bookmarkEnd w:id="156"/>
      <w:bookmarkEnd w:id="157"/>
    </w:p>
    <w:p w14:paraId="145A4330" w14:textId="77777777" w:rsidR="00E341D9" w:rsidRDefault="00E341D9" w:rsidP="00E341D9">
      <w:pPr>
        <w:pStyle w:val="Heading2"/>
      </w:pPr>
      <w:bookmarkStart w:id="158" w:name="_Toc4764680"/>
      <w:bookmarkStart w:id="159" w:name="_Toc20215393"/>
      <w:bookmarkStart w:id="160" w:name="_Toc58914498"/>
      <w:r>
        <w:t>6.3</w:t>
      </w:r>
      <w:r>
        <w:tab/>
        <w:t>Technical normative elements</w:t>
      </w:r>
      <w:bookmarkEnd w:id="158"/>
      <w:bookmarkEnd w:id="159"/>
      <w:bookmarkEnd w:id="160"/>
    </w:p>
    <w:p w14:paraId="65D052D7" w14:textId="77777777" w:rsidR="00E341D9" w:rsidRDefault="00E341D9" w:rsidP="00E341D9">
      <w:pPr>
        <w:pStyle w:val="Heading3"/>
      </w:pPr>
      <w:bookmarkStart w:id="161" w:name="_Toc4764681"/>
      <w:bookmarkStart w:id="162" w:name="_Toc20215394"/>
      <w:bookmarkStart w:id="163" w:name="_Toc58914499"/>
      <w:r>
        <w:t>6.3.1</w:t>
      </w:r>
      <w:r>
        <w:tab/>
      </w:r>
      <w:r w:rsidR="00AE13C1">
        <w:t>(void)</w:t>
      </w:r>
      <w:bookmarkEnd w:id="161"/>
      <w:bookmarkEnd w:id="162"/>
      <w:bookmarkEnd w:id="163"/>
    </w:p>
    <w:p w14:paraId="0406EA1C" w14:textId="77777777" w:rsidR="00E341D9" w:rsidRDefault="00E341D9" w:rsidP="00E341D9">
      <w:pPr>
        <w:pStyle w:val="Heading3"/>
      </w:pPr>
      <w:bookmarkStart w:id="164" w:name="_Toc4764682"/>
      <w:bookmarkStart w:id="165" w:name="_Toc20215395"/>
      <w:bookmarkStart w:id="166" w:name="_Toc58914500"/>
      <w:r>
        <w:t>6.3.2</w:t>
      </w:r>
      <w:r>
        <w:tab/>
      </w:r>
      <w:r w:rsidR="00AE13C1">
        <w:t>(void)</w:t>
      </w:r>
      <w:bookmarkEnd w:id="164"/>
      <w:bookmarkEnd w:id="165"/>
      <w:bookmarkEnd w:id="166"/>
    </w:p>
    <w:p w14:paraId="184FEC25" w14:textId="77777777" w:rsidR="00E341D9" w:rsidRDefault="00E341D9" w:rsidP="00E341D9">
      <w:pPr>
        <w:pStyle w:val="EW"/>
      </w:pPr>
    </w:p>
    <w:p w14:paraId="4D231537" w14:textId="77777777" w:rsidR="00E341D9" w:rsidRDefault="00E341D9" w:rsidP="00E341D9">
      <w:pPr>
        <w:pStyle w:val="Heading3"/>
      </w:pPr>
      <w:bookmarkStart w:id="167" w:name="_Toc4764683"/>
      <w:bookmarkStart w:id="168" w:name="_Toc20215396"/>
      <w:bookmarkStart w:id="169" w:name="_Toc58914501"/>
      <w:r>
        <w:t>6.3.3</w:t>
      </w:r>
      <w:r>
        <w:tab/>
        <w:t>Requirements</w:t>
      </w:r>
      <w:bookmarkEnd w:id="167"/>
      <w:bookmarkEnd w:id="168"/>
      <w:bookmarkEnd w:id="169"/>
    </w:p>
    <w:p w14:paraId="55F1CDA6" w14:textId="77777777" w:rsidR="00E341D9" w:rsidRDefault="00E341D9" w:rsidP="00E341D9">
      <w:r>
        <w:t xml:space="preserve">This element is </w:t>
      </w:r>
      <w:r w:rsidR="00AE13C1">
        <w:t>only applicable to TSs.</w:t>
      </w:r>
      <w:r>
        <w:t xml:space="preserve"> </w:t>
      </w:r>
      <w:r w:rsidR="00AE13C1">
        <w:t xml:space="preserve">It </w:t>
      </w:r>
      <w:r>
        <w:t>shall contain the following:</w:t>
      </w:r>
    </w:p>
    <w:p w14:paraId="386B3E02" w14:textId="77777777" w:rsidR="00E341D9" w:rsidRDefault="00E341D9" w:rsidP="00E341D9">
      <w:pPr>
        <w:pStyle w:val="B1"/>
      </w:pPr>
      <w:r>
        <w:t>a)</w:t>
      </w:r>
      <w:r>
        <w:tab/>
        <w:t>all characteristics relevant to the aspect(s) of the product(s), process(es) or service(s) covered by the 3GPP TS or 3GPP TR, either explicitly or by reference;</w:t>
      </w:r>
    </w:p>
    <w:p w14:paraId="0536B15D" w14:textId="77777777" w:rsidR="00E341D9" w:rsidRDefault="00E341D9" w:rsidP="00E341D9">
      <w:pPr>
        <w:pStyle w:val="B1"/>
      </w:pPr>
      <w:r>
        <w:t>b)</w:t>
      </w:r>
      <w:r>
        <w:tab/>
        <w:t>the required limiting values of quantifiable characteristics.</w:t>
      </w:r>
    </w:p>
    <w:p w14:paraId="1E3F0013" w14:textId="77777777" w:rsidR="00E341D9" w:rsidRDefault="00E341D9" w:rsidP="00E341D9">
      <w:r>
        <w:t>For test methods see clause 6.3.5.</w:t>
      </w:r>
    </w:p>
    <w:p w14:paraId="71F290B9" w14:textId="77777777" w:rsidR="00E341D9" w:rsidRDefault="00E341D9" w:rsidP="00E341D9">
      <w:r>
        <w:t>A clear distinction shall be made between requirements, statements and recommendations.</w:t>
      </w:r>
    </w:p>
    <w:p w14:paraId="01A6EF6A" w14:textId="77777777" w:rsidR="00E341D9" w:rsidRDefault="00E341D9" w:rsidP="00E341D9">
      <w:r>
        <w:t>Contractual requirements concerning claims, guarantees, covering of expenses, etc. shall not be included.</w:t>
      </w:r>
    </w:p>
    <w:p w14:paraId="7C3B5FB0" w14:textId="77777777" w:rsidR="00E341D9" w:rsidRDefault="00E341D9" w:rsidP="00E341D9">
      <w:r>
        <w:t>In some product 3GPP TSs or 3GPP TRs, it may be necessary to specify that the product shall be accompanied by warning notices or by instructions to the user or installer, and to specify their nature. On the other hand, requirements concerning use or installation as such shall be included in a separate part or a separate 3GPP TS or 3GPP TR since they are not requirements applicable to the product itself.</w:t>
      </w:r>
    </w:p>
    <w:p w14:paraId="0CD2ED42" w14:textId="77777777" w:rsidR="00E341D9" w:rsidRDefault="00E341D9" w:rsidP="00E341D9">
      <w:r>
        <w:t>3GPP TSs or 3GPP TRs listing characteristics for which suppliers are required to state values that are not specified by the 3GPP TSPP or 3G TR itself shall specify how such values are to be measured and stated.</w:t>
      </w:r>
    </w:p>
    <w:p w14:paraId="12E4C7D5" w14:textId="77777777" w:rsidR="00E341D9" w:rsidRDefault="00E341D9" w:rsidP="00E341D9">
      <w:r>
        <w:t>For endorsement of documents from other standards organizations, see annex J.</w:t>
      </w:r>
    </w:p>
    <w:p w14:paraId="6DD2FB76" w14:textId="77777777" w:rsidR="00AE13C1" w:rsidRDefault="00AE13C1" w:rsidP="00AE13C1">
      <w:pPr>
        <w:pStyle w:val="Heading3"/>
      </w:pPr>
      <w:bookmarkStart w:id="170" w:name="_Toc4764684"/>
      <w:bookmarkStart w:id="171" w:name="_Toc20215397"/>
      <w:bookmarkStart w:id="172" w:name="_Toc58914502"/>
      <w:r>
        <w:t>6.3.3a</w:t>
      </w:r>
      <w:r>
        <w:tab/>
        <w:t>Technical analysis</w:t>
      </w:r>
      <w:bookmarkEnd w:id="170"/>
      <w:bookmarkEnd w:id="171"/>
      <w:bookmarkEnd w:id="172"/>
    </w:p>
    <w:p w14:paraId="5205C9D7" w14:textId="77777777" w:rsidR="00AE13C1" w:rsidRDefault="00AE13C1" w:rsidP="00AE13C1">
      <w:r>
        <w:t>This element is option and may appear in both TSs and TRs. It shall not contain any normative requirements.</w:t>
      </w:r>
    </w:p>
    <w:p w14:paraId="431D0D34" w14:textId="77777777" w:rsidR="00AE13C1" w:rsidRDefault="00AE13C1" w:rsidP="00AE13C1">
      <w:r>
        <w:t>It gives technical analysis of investigations, for example, of a feasibility study, and conclusions and recommendations. It may also contain guidance on the use or interpretation of TSs or external normative material without in itself being normative.</w:t>
      </w:r>
    </w:p>
    <w:p w14:paraId="4C906466" w14:textId="77777777" w:rsidR="00AE13C1" w:rsidRPr="00C53649" w:rsidRDefault="00AE13C1" w:rsidP="00AE13C1">
      <w:r>
        <w:t>In a TS, requirements and technical analysis clauses may be freely intermixed to provide a logical structure. The language (modal verbs) suffices to distinguish between normative and informative material.</w:t>
      </w:r>
    </w:p>
    <w:p w14:paraId="5A687518" w14:textId="77777777" w:rsidR="00E341D9" w:rsidRDefault="00E341D9" w:rsidP="00E341D9">
      <w:pPr>
        <w:pStyle w:val="Heading3"/>
      </w:pPr>
      <w:bookmarkStart w:id="173" w:name="_Toc4764685"/>
      <w:bookmarkStart w:id="174" w:name="_Toc20215398"/>
      <w:bookmarkStart w:id="175" w:name="_Toc58914503"/>
      <w:r>
        <w:t>6.3.4</w:t>
      </w:r>
      <w:r>
        <w:tab/>
        <w:t>Sampling</w:t>
      </w:r>
      <w:bookmarkEnd w:id="173"/>
      <w:bookmarkEnd w:id="174"/>
      <w:bookmarkEnd w:id="175"/>
    </w:p>
    <w:p w14:paraId="746103F7" w14:textId="77777777" w:rsidR="00E341D9" w:rsidRDefault="00E341D9" w:rsidP="00E341D9">
      <w:r>
        <w:t>This optional element specifies the conditions and methods of sampling, as well as the method for the preservation of the sample(s). This element may appear at the beginning of test methods.</w:t>
      </w:r>
    </w:p>
    <w:p w14:paraId="48E20A4C" w14:textId="77777777" w:rsidR="00E341D9" w:rsidRDefault="00E341D9" w:rsidP="00E341D9">
      <w:pPr>
        <w:pStyle w:val="Heading3"/>
      </w:pPr>
      <w:bookmarkStart w:id="176" w:name="_Toc4764686"/>
      <w:bookmarkStart w:id="177" w:name="_Toc20215399"/>
      <w:bookmarkStart w:id="178" w:name="_Toc58914504"/>
      <w:r>
        <w:t>6.3.5</w:t>
      </w:r>
      <w:r>
        <w:tab/>
        <w:t>Test methods</w:t>
      </w:r>
      <w:bookmarkEnd w:id="176"/>
      <w:bookmarkEnd w:id="177"/>
      <w:bookmarkEnd w:id="178"/>
    </w:p>
    <w:p w14:paraId="22B1F149" w14:textId="77777777" w:rsidR="00E341D9" w:rsidRDefault="00E341D9" w:rsidP="00E341D9">
      <w:r>
        <w:t>This optional element gives all the instructions concerning the procedure for determining the values of characteristics, or for checking conformity to stated requirements, and for ensuring the reproducibility of the results. If appropriate, tests shall be identified to indicate whether they are type tests, routine tests, sampling tests and so on.</w:t>
      </w:r>
    </w:p>
    <w:p w14:paraId="1F8231AC" w14:textId="77777777" w:rsidR="00E341D9" w:rsidRDefault="00E341D9" w:rsidP="00E341D9">
      <w:r>
        <w:t>Instructions relating to test methods may be subdivided in the following order (where appropriate):</w:t>
      </w:r>
    </w:p>
    <w:p w14:paraId="60B85725" w14:textId="77777777" w:rsidR="00E341D9" w:rsidRDefault="00E341D9" w:rsidP="00E341D9">
      <w:pPr>
        <w:pStyle w:val="B1"/>
      </w:pPr>
      <w:r>
        <w:t>a)</w:t>
      </w:r>
      <w:r>
        <w:tab/>
        <w:t>principle;</w:t>
      </w:r>
    </w:p>
    <w:p w14:paraId="1AF4011B" w14:textId="77777777" w:rsidR="00E341D9" w:rsidRDefault="00E341D9" w:rsidP="00E341D9">
      <w:pPr>
        <w:pStyle w:val="B1"/>
      </w:pPr>
      <w:r>
        <w:t>b)</w:t>
      </w:r>
      <w:r>
        <w:tab/>
        <w:t>apparatus;</w:t>
      </w:r>
    </w:p>
    <w:p w14:paraId="1DDB3A68" w14:textId="77777777" w:rsidR="00E341D9" w:rsidRDefault="00E341D9" w:rsidP="00E341D9">
      <w:pPr>
        <w:pStyle w:val="B1"/>
      </w:pPr>
      <w:r>
        <w:t>c)</w:t>
      </w:r>
      <w:r>
        <w:tab/>
        <w:t>preparation and preservation of test samples and test pieces;</w:t>
      </w:r>
    </w:p>
    <w:p w14:paraId="7E5C7A33" w14:textId="77777777" w:rsidR="00E341D9" w:rsidRDefault="00E341D9" w:rsidP="00E341D9">
      <w:pPr>
        <w:pStyle w:val="B1"/>
      </w:pPr>
      <w:r>
        <w:t>d)</w:t>
      </w:r>
      <w:r>
        <w:tab/>
        <w:t>procedure;</w:t>
      </w:r>
    </w:p>
    <w:p w14:paraId="3CC8EF3D" w14:textId="77777777" w:rsidR="00E341D9" w:rsidRDefault="00E341D9" w:rsidP="00E341D9">
      <w:pPr>
        <w:pStyle w:val="B1"/>
      </w:pPr>
      <w:r>
        <w:t>e)</w:t>
      </w:r>
      <w:r>
        <w:tab/>
        <w:t>test report.</w:t>
      </w:r>
    </w:p>
    <w:p w14:paraId="038EC29E" w14:textId="77777777" w:rsidR="00E341D9" w:rsidRDefault="00E341D9" w:rsidP="00E341D9">
      <w:r>
        <w:t>Test methods may be presented as separate clauses, or be incorporated in requirements, or be presented as annexes (see clause 6.3.8) or as separate parts (see clause 5.2.1). A test method shall be prepared as a separate 3GPP TS if it is likely to be referred to in a number of other 3GPP TSs.</w:t>
      </w:r>
    </w:p>
    <w:p w14:paraId="16CCD781" w14:textId="77777777" w:rsidR="00E341D9" w:rsidRDefault="00E341D9" w:rsidP="00E341D9">
      <w:r>
        <w:t>The need for specification of test methods shall be evaluated on a case by case basis.</w:t>
      </w:r>
    </w:p>
    <w:p w14:paraId="4B743ADE" w14:textId="77777777" w:rsidR="00E341D9" w:rsidRDefault="00E341D9" w:rsidP="00E341D9">
      <w:r>
        <w:t>A test specification enables verification that products designed to a standard conform to its requirements. When writing a 3GPP TS you should consider the need for an accompanying test specification.</w:t>
      </w:r>
    </w:p>
    <w:p w14:paraId="450329AB" w14:textId="77777777" w:rsidR="00E341D9" w:rsidRDefault="00E341D9" w:rsidP="00E341D9">
      <w:r>
        <w:t xml:space="preserve">Every requirement of a 3GPP TS specifying a product (equipment, system or service) needs to be testable, and such requirements need to be clearly distinguishable from statements of fact or of supposition. </w:t>
      </w:r>
    </w:p>
    <w:p w14:paraId="256268DA" w14:textId="77777777" w:rsidR="00E341D9" w:rsidRDefault="00E341D9" w:rsidP="00E341D9">
      <w:pPr>
        <w:pStyle w:val="EX"/>
      </w:pPr>
      <w:r>
        <w:t>EXAMPLE:</w:t>
      </w:r>
      <w:r>
        <w:tab/>
        <w:t>Comparing the two sentences below:</w:t>
      </w:r>
    </w:p>
    <w:p w14:paraId="4B5D43F8" w14:textId="77777777" w:rsidR="00E341D9" w:rsidRDefault="00E341D9" w:rsidP="00E341D9">
      <w:pPr>
        <w:pStyle w:val="EX"/>
      </w:pPr>
      <w:r>
        <w:tab/>
      </w:r>
      <w:r w:rsidR="00736F7A">
        <w:t>"</w:t>
      </w:r>
      <w:r>
        <w:t xml:space="preserve">On receiving a </w:t>
      </w:r>
      <w:r>
        <w:rPr>
          <w:smallCaps/>
        </w:rPr>
        <w:t>start call</w:t>
      </w:r>
      <w:r>
        <w:t xml:space="preserve"> message, the terminal shall respond by sending an </w:t>
      </w:r>
      <w:r>
        <w:rPr>
          <w:smallCaps/>
        </w:rPr>
        <w:t>acknowledge</w:t>
      </w:r>
      <w:r>
        <w:t xml:space="preserve"> message within a delay of t</w:t>
      </w:r>
      <w:r>
        <w:rPr>
          <w:vertAlign w:val="subscript"/>
        </w:rPr>
        <w:t>1</w:t>
      </w:r>
      <w:r>
        <w:t>.</w:t>
      </w:r>
      <w:r w:rsidR="00736F7A">
        <w:t>"</w:t>
      </w:r>
    </w:p>
    <w:p w14:paraId="54055397" w14:textId="77777777" w:rsidR="00E341D9" w:rsidRDefault="00E341D9" w:rsidP="00E341D9">
      <w:pPr>
        <w:pStyle w:val="EX"/>
        <w:rPr>
          <w:smallCaps/>
        </w:rPr>
      </w:pPr>
      <w:r>
        <w:tab/>
      </w:r>
      <w:r w:rsidR="00736F7A">
        <w:t>"</w:t>
      </w:r>
      <w:r>
        <w:t xml:space="preserve">On receiving a </w:t>
      </w:r>
      <w:r>
        <w:rPr>
          <w:smallCaps/>
        </w:rPr>
        <w:t>start call</w:t>
      </w:r>
      <w:r>
        <w:t xml:space="preserve"> primitive, the layer 3 protocol of the terminal shall move to state </w:t>
      </w:r>
      <w:r>
        <w:rPr>
          <w:smallCaps/>
        </w:rPr>
        <w:t>call activated</w:t>
      </w:r>
      <w:r>
        <w:t xml:space="preserve"> and shall start timer t</w:t>
      </w:r>
      <w:r>
        <w:rPr>
          <w:vertAlign w:val="subscript"/>
        </w:rPr>
        <w:t>2</w:t>
      </w:r>
      <w:r>
        <w:rPr>
          <w:smallCaps/>
        </w:rPr>
        <w:t>.</w:t>
      </w:r>
      <w:r w:rsidR="00736F7A">
        <w:rPr>
          <w:smallCaps/>
        </w:rPr>
        <w:t>"</w:t>
      </w:r>
    </w:p>
    <w:p w14:paraId="6B64A12B" w14:textId="77777777" w:rsidR="00E341D9" w:rsidRDefault="00E341D9" w:rsidP="00E341D9">
      <w:pPr>
        <w:pStyle w:val="EX"/>
      </w:pPr>
      <w:r>
        <w:tab/>
        <w:t>It is clear that conformance to the first requirement can be verified by external stimulus and observation, whereas the second puts demands on a conceptual model which cannot be explicitly tested. Whilst requirements of the latter sort are useful - even essential - for describing operational details, the essential behavioural characteristics (normative provisions) are given by requirements of the type of the former, and only these are verifiable.</w:t>
      </w:r>
    </w:p>
    <w:p w14:paraId="0E87DC3F" w14:textId="77777777" w:rsidR="00E341D9" w:rsidRDefault="00E341D9" w:rsidP="00E341D9">
      <w:pPr>
        <w:pStyle w:val="Heading3"/>
      </w:pPr>
      <w:bookmarkStart w:id="179" w:name="_Toc4764687"/>
      <w:bookmarkStart w:id="180" w:name="_Toc20215400"/>
      <w:bookmarkStart w:id="181" w:name="_Toc58914505"/>
      <w:r>
        <w:t>6.3.6</w:t>
      </w:r>
      <w:r>
        <w:tab/>
        <w:t>Classification and designation</w:t>
      </w:r>
      <w:bookmarkEnd w:id="179"/>
      <w:bookmarkEnd w:id="180"/>
      <w:bookmarkEnd w:id="181"/>
    </w:p>
    <w:p w14:paraId="0D19067A" w14:textId="77777777" w:rsidR="00E341D9" w:rsidRDefault="00E341D9" w:rsidP="00E341D9">
      <w:r>
        <w:t>Void.</w:t>
      </w:r>
    </w:p>
    <w:p w14:paraId="141A2288" w14:textId="77777777" w:rsidR="00E341D9" w:rsidRDefault="00E341D9" w:rsidP="00E341D9">
      <w:pPr>
        <w:pStyle w:val="Heading3"/>
        <w:spacing w:before="40"/>
      </w:pPr>
      <w:bookmarkStart w:id="182" w:name="_Toc4764688"/>
      <w:bookmarkStart w:id="183" w:name="_Toc20215401"/>
      <w:bookmarkStart w:id="184" w:name="_Toc58914506"/>
      <w:r>
        <w:t>6.3.7</w:t>
      </w:r>
      <w:r>
        <w:tab/>
        <w:t>Marking, labelling and packaging</w:t>
      </w:r>
      <w:bookmarkEnd w:id="182"/>
      <w:bookmarkEnd w:id="183"/>
      <w:bookmarkEnd w:id="184"/>
    </w:p>
    <w:p w14:paraId="49AB7553" w14:textId="77777777" w:rsidR="00E341D9" w:rsidRDefault="00E341D9" w:rsidP="00E341D9">
      <w:r>
        <w:t>Void.</w:t>
      </w:r>
    </w:p>
    <w:p w14:paraId="51C0DAA7" w14:textId="77777777" w:rsidR="00E341D9" w:rsidRDefault="00E341D9" w:rsidP="00E341D9">
      <w:pPr>
        <w:pStyle w:val="Heading3"/>
        <w:spacing w:before="40"/>
      </w:pPr>
      <w:bookmarkStart w:id="185" w:name="_Toc4764689"/>
      <w:bookmarkStart w:id="186" w:name="_Toc20215402"/>
      <w:bookmarkStart w:id="187" w:name="_Toc58914507"/>
      <w:r>
        <w:t>6.3.8</w:t>
      </w:r>
      <w:r>
        <w:tab/>
      </w:r>
      <w:r w:rsidR="00AE13C1">
        <w:t>(void)</w:t>
      </w:r>
      <w:bookmarkEnd w:id="185"/>
      <w:bookmarkEnd w:id="186"/>
      <w:bookmarkEnd w:id="187"/>
    </w:p>
    <w:p w14:paraId="6E9108EA" w14:textId="77777777" w:rsidR="00AE13C1" w:rsidRDefault="00AE13C1" w:rsidP="00EB37F6">
      <w:pPr>
        <w:pStyle w:val="Heading2"/>
      </w:pPr>
      <w:bookmarkStart w:id="188" w:name="_Toc4764690"/>
      <w:bookmarkStart w:id="189" w:name="_Toc20215403"/>
      <w:bookmarkStart w:id="190" w:name="_Toc58914508"/>
      <w:r>
        <w:t>6.3a</w:t>
      </w:r>
      <w:r>
        <w:tab/>
        <w:t>Supplementary normative elements</w:t>
      </w:r>
      <w:bookmarkEnd w:id="188"/>
      <w:bookmarkEnd w:id="189"/>
      <w:bookmarkEnd w:id="190"/>
    </w:p>
    <w:p w14:paraId="4D0FE774" w14:textId="77777777" w:rsidR="00AE13C1" w:rsidRDefault="00AE13C1" w:rsidP="00AE13C1">
      <w:pPr>
        <w:pStyle w:val="Heading3"/>
        <w:spacing w:before="40"/>
      </w:pPr>
      <w:bookmarkStart w:id="191" w:name="_Toc4764691"/>
      <w:bookmarkStart w:id="192" w:name="_Toc20215404"/>
      <w:bookmarkStart w:id="193" w:name="_Toc58914509"/>
      <w:r>
        <w:t>6.3a.1</w:t>
      </w:r>
      <w:r>
        <w:tab/>
        <w:t>Normative annexes</w:t>
      </w:r>
      <w:bookmarkEnd w:id="191"/>
      <w:bookmarkEnd w:id="192"/>
      <w:bookmarkEnd w:id="193"/>
    </w:p>
    <w:p w14:paraId="762F1D16" w14:textId="77777777" w:rsidR="00AE13C1" w:rsidRDefault="00AE13C1" w:rsidP="00AE13C1">
      <w:r>
        <w:t>For reasons of convenience it may be decided to place some part of the normative text in an annex.</w:t>
      </w:r>
    </w:p>
    <w:p w14:paraId="087BCDEE" w14:textId="77777777" w:rsidR="00AE13C1" w:rsidRDefault="00AE13C1" w:rsidP="00AE13C1">
      <w:r>
        <w:t>Normative annexes contain provisions to which it is necessary to conform in order to be able to claim compliance with the 3GPP TS. Their status shall be indicated in the heading of the annex (see clause 5.2.6).</w:t>
      </w:r>
    </w:p>
    <w:p w14:paraId="1097DD89" w14:textId="77777777" w:rsidR="00AE13C1" w:rsidRDefault="00AE13C1" w:rsidP="00EB37F6">
      <w:r>
        <w:t>Normative annexes shall not appear in 3GPP TRs.</w:t>
      </w:r>
    </w:p>
    <w:p w14:paraId="2D1A7B7B" w14:textId="77777777" w:rsidR="00E341D9" w:rsidRDefault="00E341D9" w:rsidP="00E341D9">
      <w:pPr>
        <w:pStyle w:val="Heading2"/>
      </w:pPr>
      <w:bookmarkStart w:id="194" w:name="_Toc4764692"/>
      <w:bookmarkStart w:id="195" w:name="_Toc20215405"/>
      <w:bookmarkStart w:id="196" w:name="_Toc58914510"/>
      <w:r>
        <w:t>6.4</w:t>
      </w:r>
      <w:r>
        <w:tab/>
        <w:t>Supplementary informative elements</w:t>
      </w:r>
      <w:bookmarkEnd w:id="194"/>
      <w:bookmarkEnd w:id="195"/>
      <w:bookmarkEnd w:id="196"/>
    </w:p>
    <w:p w14:paraId="6BFFE5B0" w14:textId="77777777" w:rsidR="00E341D9" w:rsidRDefault="00E341D9" w:rsidP="00E341D9">
      <w:pPr>
        <w:pStyle w:val="Heading3"/>
      </w:pPr>
      <w:bookmarkStart w:id="197" w:name="_Toc4764693"/>
      <w:bookmarkStart w:id="198" w:name="_Toc20215406"/>
      <w:bookmarkStart w:id="199" w:name="_Toc58914511"/>
      <w:r>
        <w:t>6.4.1</w:t>
      </w:r>
      <w:r>
        <w:tab/>
        <w:t>Informative annexes</w:t>
      </w:r>
      <w:bookmarkEnd w:id="197"/>
      <w:bookmarkEnd w:id="198"/>
      <w:bookmarkEnd w:id="199"/>
    </w:p>
    <w:p w14:paraId="531B8021" w14:textId="77777777" w:rsidR="00E341D9" w:rsidRDefault="00E341D9" w:rsidP="00E341D9">
      <w:r>
        <w:t>For reasons of convenience it may be decided to place some part of the informative text in an annex.</w:t>
      </w:r>
    </w:p>
    <w:p w14:paraId="610F611B" w14:textId="77777777" w:rsidR="00E341D9" w:rsidRDefault="00E341D9" w:rsidP="00E341D9">
      <w:r>
        <w:t>Informative annexes give additional information intended to assist the understanding or use of the 3GPP TS (or 3GPP TR) and shall not contain provisions to which it is necessary to conform in order to be able to claim compliance with the 3GPP TS. Their presence is optional and their status shall be indicated in the heading of the annex (see clause 5.2.6).</w:t>
      </w:r>
    </w:p>
    <w:p w14:paraId="260D30F6" w14:textId="77777777" w:rsidR="00E341D9" w:rsidRDefault="00E341D9" w:rsidP="00E341D9">
      <w:r>
        <w:t xml:space="preserve">All annexes in 3GPP TRs are </w:t>
      </w:r>
      <w:r w:rsidR="00736F7A">
        <w:t>"</w:t>
      </w:r>
      <w:r>
        <w:t>informative</w:t>
      </w:r>
      <w:r w:rsidR="00736F7A">
        <w:t>"</w:t>
      </w:r>
      <w:r>
        <w:t xml:space="preserve"> since 3GPP TRs cannot contain normative provisions. Therefore, the word </w:t>
      </w:r>
      <w:r w:rsidR="00736F7A">
        <w:t>"</w:t>
      </w:r>
      <w:r>
        <w:t>informative</w:t>
      </w:r>
      <w:r w:rsidR="00736F7A">
        <w:t>"</w:t>
      </w:r>
      <w:r>
        <w:t xml:space="preserve"> shall not appear in the title line of annexes in 3GPP TRs.</w:t>
      </w:r>
    </w:p>
    <w:p w14:paraId="631C1346" w14:textId="77777777" w:rsidR="00E341D9" w:rsidRDefault="00E341D9" w:rsidP="00E341D9">
      <w:pPr>
        <w:pStyle w:val="Heading3"/>
      </w:pPr>
      <w:bookmarkStart w:id="200" w:name="_Toc4764694"/>
      <w:bookmarkStart w:id="201" w:name="_Toc20215407"/>
      <w:bookmarkStart w:id="202" w:name="_Toc58914512"/>
      <w:r>
        <w:t>6.4.2</w:t>
      </w:r>
      <w:r>
        <w:tab/>
        <w:t>Bibliography</w:t>
      </w:r>
      <w:bookmarkEnd w:id="200"/>
      <w:bookmarkEnd w:id="201"/>
      <w:bookmarkEnd w:id="202"/>
    </w:p>
    <w:p w14:paraId="471C5054" w14:textId="77777777" w:rsidR="00E341D9" w:rsidRDefault="00E341D9" w:rsidP="00E341D9">
      <w:r>
        <w:t>The Bibliography identifies documents which are not explicitly cited in the body of the 3GPP TS or 3GPP TR.</w:t>
      </w:r>
    </w:p>
    <w:p w14:paraId="24426F93" w14:textId="77777777" w:rsidR="00E341D9" w:rsidRDefault="00E341D9" w:rsidP="00E341D9">
      <w:r>
        <w:t>Format references as described in clause 6.2.2.</w:t>
      </w:r>
    </w:p>
    <w:p w14:paraId="23BF11B4" w14:textId="77777777" w:rsidR="00E341D9" w:rsidRDefault="00E341D9" w:rsidP="00E341D9">
      <w:pPr>
        <w:pStyle w:val="Heading3"/>
      </w:pPr>
      <w:bookmarkStart w:id="203" w:name="_Toc4764695"/>
      <w:bookmarkStart w:id="204" w:name="_Toc20215408"/>
      <w:bookmarkStart w:id="205" w:name="_Toc58914513"/>
      <w:r>
        <w:t>6.4.3</w:t>
      </w:r>
      <w:r>
        <w:tab/>
        <w:t>Index</w:t>
      </w:r>
      <w:bookmarkEnd w:id="203"/>
      <w:bookmarkEnd w:id="204"/>
      <w:bookmarkEnd w:id="205"/>
    </w:p>
    <w:p w14:paraId="7416DBD0" w14:textId="77777777" w:rsidR="00E341D9" w:rsidRDefault="00E341D9" w:rsidP="00E341D9">
      <w:pPr>
        <w:pStyle w:val="B1"/>
        <w:shd w:val="pct20" w:color="auto" w:fill="FFFFFF"/>
      </w:pPr>
      <w:r>
        <w:t>-</w:t>
      </w:r>
      <w:r>
        <w:tab/>
        <w:t xml:space="preserve">Format the index in a section having two columns separated by 0,5 cm using the field </w:t>
      </w:r>
      <w:r>
        <w:rPr>
          <w:b/>
        </w:rPr>
        <w:t xml:space="preserve">{INDEX \e </w:t>
      </w:r>
      <w:r w:rsidR="00736F7A">
        <w:rPr>
          <w:b/>
        </w:rPr>
        <w:t>"</w:t>
      </w:r>
      <w:r>
        <w:rPr>
          <w:b/>
        </w:rPr>
        <w:sym w:font="Symbol" w:char="F0AE"/>
      </w:r>
      <w:r w:rsidR="00736F7A">
        <w:rPr>
          <w:b/>
        </w:rPr>
        <w:t>"</w:t>
      </w:r>
      <w:r>
        <w:rPr>
          <w:b/>
        </w:rPr>
        <w:t xml:space="preserve"> \c </w:t>
      </w:r>
      <w:r w:rsidR="00736F7A">
        <w:rPr>
          <w:b/>
        </w:rPr>
        <w:t>"</w:t>
      </w:r>
      <w:r>
        <w:rPr>
          <w:b/>
        </w:rPr>
        <w:t>2</w:t>
      </w:r>
      <w:r w:rsidR="00736F7A">
        <w:rPr>
          <w:b/>
        </w:rPr>
        <w:t>"</w:t>
      </w:r>
      <w:r>
        <w:rPr>
          <w:b/>
        </w:rPr>
        <w:t>}</w:t>
      </w:r>
      <w:r>
        <w:t>.</w:t>
      </w:r>
    </w:p>
    <w:p w14:paraId="2BFBA7F6" w14:textId="77777777" w:rsidR="00E341D9" w:rsidRDefault="00E341D9" w:rsidP="00E341D9">
      <w:pPr>
        <w:pStyle w:val="Heading3"/>
      </w:pPr>
      <w:bookmarkStart w:id="206" w:name="_Toc4764696"/>
      <w:bookmarkStart w:id="207" w:name="_Toc20215409"/>
      <w:bookmarkStart w:id="208" w:name="_Toc58914514"/>
      <w:r>
        <w:t>6.4.4</w:t>
      </w:r>
      <w:r>
        <w:tab/>
        <w:t>Change history</w:t>
      </w:r>
      <w:bookmarkEnd w:id="206"/>
      <w:bookmarkEnd w:id="207"/>
      <w:bookmarkEnd w:id="208"/>
    </w:p>
    <w:p w14:paraId="70674355" w14:textId="77777777" w:rsidR="00E341D9" w:rsidRDefault="00E341D9" w:rsidP="00E341D9">
      <w:r>
        <w:t>A history box is provided by the 3GPP Support Team as the final element in a 3GPP TS or 3GPP TR and shows the major milestones in the life of a document. See also clause H.6.</w:t>
      </w:r>
    </w:p>
    <w:p w14:paraId="448F1235" w14:textId="77777777" w:rsidR="00E341D9" w:rsidRDefault="00E341D9" w:rsidP="00E341D9">
      <w:pPr>
        <w:pStyle w:val="NO"/>
      </w:pPr>
      <w:r>
        <w:t>NOTE:</w:t>
      </w:r>
      <w:r>
        <w:tab/>
        <w:t>The 3GPP Support Team is responsible for the final preparation of the history box.</w:t>
      </w:r>
    </w:p>
    <w:p w14:paraId="3FBA5EAF" w14:textId="77777777" w:rsidR="00E341D9" w:rsidRDefault="00E341D9" w:rsidP="00E341D9">
      <w:pPr>
        <w:pStyle w:val="Heading2"/>
      </w:pPr>
      <w:bookmarkStart w:id="209" w:name="_Toc4764697"/>
      <w:bookmarkStart w:id="210" w:name="_Toc20215410"/>
      <w:bookmarkStart w:id="211" w:name="_Toc58914515"/>
      <w:r>
        <w:t>6.5</w:t>
      </w:r>
      <w:r>
        <w:tab/>
        <w:t>Other informative elements</w:t>
      </w:r>
      <w:bookmarkEnd w:id="209"/>
      <w:bookmarkEnd w:id="210"/>
      <w:bookmarkEnd w:id="211"/>
    </w:p>
    <w:p w14:paraId="6BCF3AD6" w14:textId="77777777" w:rsidR="00E341D9" w:rsidRDefault="00E341D9" w:rsidP="00E341D9">
      <w:pPr>
        <w:pStyle w:val="Heading3"/>
      </w:pPr>
      <w:bookmarkStart w:id="212" w:name="_Toc4764698"/>
      <w:bookmarkStart w:id="213" w:name="_Toc20215411"/>
      <w:bookmarkStart w:id="214" w:name="_Toc58914516"/>
      <w:r>
        <w:t>6.5.1</w:t>
      </w:r>
      <w:r>
        <w:tab/>
        <w:t>Notes and examples integrated in the text</w:t>
      </w:r>
      <w:bookmarkEnd w:id="212"/>
      <w:bookmarkEnd w:id="213"/>
      <w:bookmarkEnd w:id="214"/>
    </w:p>
    <w:p w14:paraId="081106BA" w14:textId="77777777" w:rsidR="00E341D9" w:rsidRDefault="00E341D9" w:rsidP="00E341D9">
      <w:r>
        <w:t>Notes and examples integrated in the text of a 3GPP TS or 3GPP TR shall only be used for giving additional information intended to assist the understanding or use of the 3GPP TS or 3GPP TR. They shall not contain provisions to which it is necessary to conform in order to be able to claim compliance with a 3G TS.</w:t>
      </w:r>
    </w:p>
    <w:p w14:paraId="103BBF1A" w14:textId="77777777" w:rsidR="00E341D9" w:rsidRDefault="00E341D9" w:rsidP="00E341D9">
      <w:r>
        <w:t>Notes and examples should preferably be placed at the end of the clause, or after the paragraph to which they refer.</w:t>
      </w:r>
    </w:p>
    <w:p w14:paraId="5F1EFE64" w14:textId="77777777" w:rsidR="00E341D9" w:rsidRDefault="00E341D9" w:rsidP="00E341D9">
      <w:r>
        <w:t xml:space="preserve">A single note in a clause shall be preceded by </w:t>
      </w:r>
      <w:r w:rsidR="00736F7A">
        <w:t>"</w:t>
      </w:r>
      <w:r>
        <w:t>NOTE:</w:t>
      </w:r>
      <w:r w:rsidR="00736F7A">
        <w:t>"</w:t>
      </w:r>
      <w:r>
        <w:t xml:space="preserve">, placed at the beginning of the first line of the text of the note. When several notes occur within the same element (e.g. subclause), they shall be designated </w:t>
      </w:r>
      <w:r w:rsidR="00736F7A">
        <w:t>"</w:t>
      </w:r>
      <w:r>
        <w:t>NOTE 1:</w:t>
      </w:r>
      <w:r w:rsidR="00736F7A">
        <w:t>"</w:t>
      </w:r>
      <w:r>
        <w:t xml:space="preserve">, </w:t>
      </w:r>
      <w:r w:rsidR="00736F7A">
        <w:t>"</w:t>
      </w:r>
      <w:r>
        <w:t>NOTE 2:</w:t>
      </w:r>
      <w:r w:rsidR="00736F7A">
        <w:t>"</w:t>
      </w:r>
      <w:r>
        <w:t xml:space="preserve">, </w:t>
      </w:r>
      <w:r w:rsidR="00736F7A">
        <w:t>"</w:t>
      </w:r>
      <w:r>
        <w:t>NOTE 3:</w:t>
      </w:r>
      <w:r w:rsidR="00736F7A">
        <w:t>"</w:t>
      </w:r>
      <w:r>
        <w:t>, etc. (see also clause 5.2.1A).</w:t>
      </w:r>
    </w:p>
    <w:p w14:paraId="43123A23" w14:textId="77777777" w:rsidR="00E341D9" w:rsidRDefault="00E341D9" w:rsidP="00E341D9">
      <w:r>
        <w:t>The word NOTE shall appear in upper case.</w:t>
      </w:r>
    </w:p>
    <w:p w14:paraId="2D4D3B90" w14:textId="77777777" w:rsidR="00E341D9" w:rsidRDefault="00E341D9" w:rsidP="00E341D9">
      <w:pPr>
        <w:pStyle w:val="B1"/>
        <w:shd w:val="pct20" w:color="auto" w:fill="FFFFFF"/>
      </w:pPr>
      <w:r>
        <w:t>-</w:t>
      </w:r>
      <w:r>
        <w:tab/>
        <w:t xml:space="preserve">Use the </w:t>
      </w:r>
      <w:r>
        <w:rPr>
          <w:b/>
        </w:rPr>
        <w:t xml:space="preserve">NW </w:t>
      </w:r>
      <w:r>
        <w:t xml:space="preserve">or </w:t>
      </w:r>
      <w:r>
        <w:rPr>
          <w:b/>
        </w:rPr>
        <w:t xml:space="preserve">NO </w:t>
      </w:r>
      <w:r>
        <w:t>style.</w:t>
      </w:r>
    </w:p>
    <w:p w14:paraId="06F2DDE8" w14:textId="77777777" w:rsidR="00E341D9" w:rsidRDefault="00E341D9" w:rsidP="00E341D9">
      <w:pPr>
        <w:pStyle w:val="B1"/>
        <w:shd w:val="pct20" w:color="auto" w:fill="FFFFFF"/>
      </w:pPr>
      <w:r>
        <w:t>-</w:t>
      </w:r>
      <w:r>
        <w:tab/>
        <w:t>Separate NOTE: from the text of the note with a tab.</w:t>
      </w:r>
    </w:p>
    <w:p w14:paraId="2E37B18C" w14:textId="77777777" w:rsidR="00E341D9" w:rsidRDefault="00E341D9" w:rsidP="00E341D9">
      <w:r>
        <w:t xml:space="preserve">A single example in a clause shall be preceded by </w:t>
      </w:r>
      <w:r w:rsidR="00736F7A">
        <w:t>"</w:t>
      </w:r>
      <w:r>
        <w:t>EXAMPLE:</w:t>
      </w:r>
      <w:r w:rsidR="00736F7A">
        <w:t>"</w:t>
      </w:r>
      <w:r>
        <w:t xml:space="preserve">, placed at the beginning of the first line of the text of the example. When several examples occur within the same element (e.g. clause), they shall be designated </w:t>
      </w:r>
      <w:r w:rsidR="00736F7A">
        <w:t>"</w:t>
      </w:r>
      <w:r>
        <w:t>EXAMPLE 1:</w:t>
      </w:r>
      <w:r w:rsidR="00736F7A">
        <w:t>"</w:t>
      </w:r>
      <w:r>
        <w:t xml:space="preserve">, </w:t>
      </w:r>
      <w:r w:rsidR="00736F7A">
        <w:t>"</w:t>
      </w:r>
      <w:r>
        <w:t>EXAMPLE 2:</w:t>
      </w:r>
      <w:r w:rsidR="00736F7A">
        <w:t>"</w:t>
      </w:r>
      <w:r>
        <w:t xml:space="preserve">, </w:t>
      </w:r>
      <w:r w:rsidR="00736F7A">
        <w:t>"</w:t>
      </w:r>
      <w:r>
        <w:t>EXAMPLE 3:</w:t>
      </w:r>
      <w:r w:rsidR="00736F7A">
        <w:t>"</w:t>
      </w:r>
      <w:r>
        <w:t>, etc. (see also clause 5.2.1A).</w:t>
      </w:r>
    </w:p>
    <w:p w14:paraId="29A31E67" w14:textId="77777777" w:rsidR="00E341D9" w:rsidRDefault="00E341D9" w:rsidP="00E341D9">
      <w:r>
        <w:t xml:space="preserve">When there is a danger that it might not be clear where the example ends and the normal text continues, then the end of the example may be designated by </w:t>
      </w:r>
      <w:r w:rsidR="00736F7A">
        <w:t>"</w:t>
      </w:r>
      <w:r>
        <w:t>END of EXAMPLE</w:t>
      </w:r>
      <w:r w:rsidR="00736F7A">
        <w:t>"</w:t>
      </w:r>
      <w:r>
        <w:t>.</w:t>
      </w:r>
    </w:p>
    <w:p w14:paraId="71D22763" w14:textId="77777777" w:rsidR="00E341D9" w:rsidRDefault="00E341D9" w:rsidP="00E341D9">
      <w:r>
        <w:t>The word EXAMPLE shall appear in upper case.</w:t>
      </w:r>
    </w:p>
    <w:p w14:paraId="263DF63B" w14:textId="77777777" w:rsidR="00E341D9" w:rsidRDefault="00E341D9" w:rsidP="00E341D9">
      <w:pPr>
        <w:pStyle w:val="B1"/>
        <w:shd w:val="pct20" w:color="auto" w:fill="FFFFFF"/>
      </w:pPr>
      <w:r>
        <w:t>-</w:t>
      </w:r>
      <w:r>
        <w:tab/>
        <w:t xml:space="preserve">Use the </w:t>
      </w:r>
      <w:r>
        <w:rPr>
          <w:b/>
        </w:rPr>
        <w:t>EX</w:t>
      </w:r>
      <w:r>
        <w:t xml:space="preserve"> style.</w:t>
      </w:r>
    </w:p>
    <w:p w14:paraId="321BF340" w14:textId="77777777" w:rsidR="00E341D9" w:rsidRDefault="00E341D9" w:rsidP="00E341D9">
      <w:pPr>
        <w:pStyle w:val="B1"/>
        <w:shd w:val="pct20" w:color="auto" w:fill="FFFFFF"/>
      </w:pPr>
      <w:r>
        <w:t>-</w:t>
      </w:r>
      <w:r>
        <w:tab/>
        <w:t>Separate EXAMPLE: from the text of the example with a tab.</w:t>
      </w:r>
    </w:p>
    <w:p w14:paraId="754FB277" w14:textId="77777777" w:rsidR="00E341D9" w:rsidRDefault="00E341D9" w:rsidP="00E341D9">
      <w:pPr>
        <w:pStyle w:val="EX"/>
      </w:pPr>
      <w:r>
        <w:t>EXAMPLE 1:</w:t>
      </w:r>
    </w:p>
    <w:p w14:paraId="0D7E85BB" w14:textId="77777777" w:rsidR="00E341D9" w:rsidRDefault="00E341D9" w:rsidP="00E341D9">
      <w:pPr>
        <w:pStyle w:val="NW"/>
      </w:pPr>
      <w:r>
        <w:t>NOTE 1:</w:t>
      </w:r>
      <w:r>
        <w:tab/>
        <w:t xml:space="preserve">Note text formatted with the </w:t>
      </w:r>
      <w:r>
        <w:rPr>
          <w:b/>
        </w:rPr>
        <w:t>NW</w:t>
      </w:r>
      <w:r>
        <w:t xml:space="preserve"> style will be formatted </w:t>
      </w:r>
      <w:r>
        <w:rPr>
          <w:b/>
        </w:rPr>
        <w:t>without</w:t>
      </w:r>
      <w:r>
        <w:t xml:space="preserve"> a space after the paragraph.</w:t>
      </w:r>
    </w:p>
    <w:p w14:paraId="49DD0C35" w14:textId="77777777" w:rsidR="00E341D9" w:rsidRDefault="00E341D9" w:rsidP="00E341D9">
      <w:pPr>
        <w:pStyle w:val="NO"/>
      </w:pPr>
      <w:r>
        <w:t>NOTE 2:</w:t>
      </w:r>
      <w:r>
        <w:tab/>
        <w:t xml:space="preserve">Note text formatted with the </w:t>
      </w:r>
      <w:r>
        <w:rPr>
          <w:b/>
        </w:rPr>
        <w:t>NO</w:t>
      </w:r>
      <w:r>
        <w:t xml:space="preserve"> style will be formatted </w:t>
      </w:r>
      <w:r>
        <w:rPr>
          <w:b/>
        </w:rPr>
        <w:t>with</w:t>
      </w:r>
      <w:r>
        <w:t xml:space="preserve"> a space after the paragraph.</w:t>
      </w:r>
    </w:p>
    <w:p w14:paraId="402A2CB6" w14:textId="77777777" w:rsidR="00E341D9" w:rsidRDefault="00E341D9" w:rsidP="00E341D9">
      <w:pPr>
        <w:pStyle w:val="NO"/>
      </w:pPr>
      <w:r>
        <w:t>END of EXAMPLE 1</w:t>
      </w:r>
    </w:p>
    <w:p w14:paraId="2D022BB1" w14:textId="77777777" w:rsidR="00E341D9" w:rsidRDefault="00E341D9" w:rsidP="00E341D9">
      <w:pPr>
        <w:pStyle w:val="Heading3"/>
        <w:spacing w:before="40"/>
      </w:pPr>
      <w:bookmarkStart w:id="215" w:name="_Toc4764699"/>
      <w:bookmarkStart w:id="216" w:name="_Toc20215412"/>
      <w:bookmarkStart w:id="217" w:name="_Toc58914517"/>
      <w:r>
        <w:t>6.5.2</w:t>
      </w:r>
      <w:r>
        <w:tab/>
        <w:t>Footnotes to the text</w:t>
      </w:r>
      <w:bookmarkEnd w:id="215"/>
      <w:bookmarkEnd w:id="216"/>
      <w:bookmarkEnd w:id="217"/>
    </w:p>
    <w:p w14:paraId="4752FC84" w14:textId="77777777" w:rsidR="00E341D9" w:rsidRDefault="00E341D9" w:rsidP="00E341D9">
      <w:r>
        <w:t>Footnotes shall not be used in 3GPP TSs or 3GPP TRs.</w:t>
      </w:r>
    </w:p>
    <w:p w14:paraId="55AE3E46" w14:textId="77777777" w:rsidR="00E341D9" w:rsidRDefault="00E341D9" w:rsidP="00E341D9">
      <w:pPr>
        <w:pStyle w:val="Heading2"/>
      </w:pPr>
      <w:bookmarkStart w:id="218" w:name="_Toc4764700"/>
      <w:bookmarkStart w:id="219" w:name="_Toc20215413"/>
      <w:bookmarkStart w:id="220" w:name="_Toc58914518"/>
      <w:r>
        <w:t>6.6</w:t>
      </w:r>
      <w:r>
        <w:tab/>
        <w:t>Common rules and elements</w:t>
      </w:r>
      <w:bookmarkEnd w:id="218"/>
      <w:bookmarkEnd w:id="219"/>
      <w:bookmarkEnd w:id="220"/>
    </w:p>
    <w:p w14:paraId="1897F9F8" w14:textId="77777777" w:rsidR="00E341D9" w:rsidRDefault="00E341D9" w:rsidP="00E341D9">
      <w:pPr>
        <w:pStyle w:val="Heading3"/>
      </w:pPr>
      <w:bookmarkStart w:id="221" w:name="_Toc4764701"/>
      <w:bookmarkStart w:id="222" w:name="_Toc20215414"/>
      <w:bookmarkStart w:id="223" w:name="_Toc58914519"/>
      <w:r>
        <w:t>6.6.1</w:t>
      </w:r>
      <w:r>
        <w:tab/>
        <w:t>Verbal forms for the expression of provisions</w:t>
      </w:r>
      <w:bookmarkEnd w:id="221"/>
      <w:bookmarkEnd w:id="222"/>
      <w:bookmarkEnd w:id="223"/>
    </w:p>
    <w:p w14:paraId="195D6036" w14:textId="77777777" w:rsidR="00E341D9" w:rsidRDefault="00E341D9" w:rsidP="00E341D9">
      <w:r>
        <w:t>A 3GPP TS does not in itself impose any obligation upon anyone to follow it. However, such an obligation may be imposed, for example, by legislation or by a contract. In order to be able to claim compliance with a 3GPP TS, the user needs to be able to identify the requirements that are obligatory. The user also needs to be able to distinguish these requirements from other provisions where there is a certain freedom of choice.</w:t>
      </w:r>
    </w:p>
    <w:p w14:paraId="2E40A52D" w14:textId="77777777" w:rsidR="00E341D9" w:rsidRDefault="00E341D9" w:rsidP="00E341D9">
      <w:r>
        <w:t>Clear rules for the use of verbal forms (including modal auxiliaries) are therefore essential. Annex E gives, in the first column of each table, the verbal form that shall be used to express each kind of provision. The equivalent expressions given in the second column shall be used only in exceptional cases when the form given in the first column cannot be used for linguistic reasons.</w:t>
      </w:r>
    </w:p>
    <w:p w14:paraId="010D739D" w14:textId="77777777" w:rsidR="00E341D9" w:rsidRDefault="00E341D9" w:rsidP="00E341D9">
      <w:pPr>
        <w:pStyle w:val="Heading3"/>
      </w:pPr>
      <w:bookmarkStart w:id="224" w:name="_Toc4764702"/>
      <w:bookmarkStart w:id="225" w:name="_Toc20215415"/>
      <w:bookmarkStart w:id="226" w:name="_Toc58914520"/>
      <w:r>
        <w:t>6.6.2</w:t>
      </w:r>
      <w:r>
        <w:tab/>
        <w:t>Spelling and abbreviation of names of organizations, and style</w:t>
      </w:r>
      <w:bookmarkEnd w:id="224"/>
      <w:bookmarkEnd w:id="225"/>
      <w:bookmarkEnd w:id="226"/>
    </w:p>
    <w:p w14:paraId="7C18ED5A" w14:textId="77777777" w:rsidR="00E341D9" w:rsidRDefault="00E341D9" w:rsidP="00E341D9">
      <w:r>
        <w:t>The spelling of the names of organizations, and their abbreviations, shall be as used by those organizations.</w:t>
      </w:r>
    </w:p>
    <w:p w14:paraId="6356930D" w14:textId="77777777" w:rsidR="00E341D9" w:rsidRDefault="00E341D9" w:rsidP="00E341D9">
      <w:r>
        <w:t>To facilitate understanding by all readers, the style shall be as simple and concise as possible. This is particularly important for those readers whose first language is not English.</w:t>
      </w:r>
    </w:p>
    <w:p w14:paraId="0B543AC2" w14:textId="77777777" w:rsidR="00E341D9" w:rsidRDefault="00E341D9" w:rsidP="00E341D9">
      <w:r>
        <w:t xml:space="preserve">The </w:t>
      </w:r>
      <w:r w:rsidR="00736F7A">
        <w:t>"</w:t>
      </w:r>
      <w:r>
        <w:t>Shorter Oxford English Dictionary</w:t>
      </w:r>
      <w:r w:rsidR="00736F7A">
        <w:t>"</w:t>
      </w:r>
      <w:r>
        <w:t xml:space="preserve"> and the </w:t>
      </w:r>
      <w:r w:rsidR="00736F7A">
        <w:t>"</w:t>
      </w:r>
      <w:r>
        <w:t>Concise Oxford Dictionary</w:t>
      </w:r>
      <w:r w:rsidR="00736F7A">
        <w:t>"</w:t>
      </w:r>
      <w:r>
        <w:t xml:space="preserve"> are suggested.</w:t>
      </w:r>
    </w:p>
    <w:p w14:paraId="395EE092" w14:textId="77777777" w:rsidR="00E341D9" w:rsidRDefault="00E341D9" w:rsidP="00E341D9">
      <w:r>
        <w:t>Abbreviations shall be used with care, and their use shall be limited to those cases where it is not likely to cause confusion.</w:t>
      </w:r>
    </w:p>
    <w:p w14:paraId="07DA0E72" w14:textId="77777777" w:rsidR="00E341D9" w:rsidRDefault="00E341D9" w:rsidP="00E341D9">
      <w:r>
        <w:t>An abbreviation shall be defined only if used subsequently in the 3GPP TS or 3GPP TR.</w:t>
      </w:r>
    </w:p>
    <w:p w14:paraId="5368D0E1" w14:textId="77777777" w:rsidR="00E341D9" w:rsidRDefault="00E341D9" w:rsidP="00E341D9">
      <w:r>
        <w:t xml:space="preserve">The general rule is that abbreviations consisting of the initial letters of words be printed in lower-case letters (for example, </w:t>
      </w:r>
      <w:r w:rsidR="00736F7A">
        <w:t>"</w:t>
      </w:r>
      <w:r>
        <w:t>a.c.</w:t>
      </w:r>
      <w:r w:rsidR="00736F7A">
        <w:t>"</w:t>
      </w:r>
      <w:r>
        <w:t xml:space="preserve"> for </w:t>
      </w:r>
      <w:r w:rsidR="00736F7A">
        <w:t>"</w:t>
      </w:r>
      <w:r>
        <w:t>alternating current</w:t>
      </w:r>
      <w:r w:rsidR="00736F7A">
        <w:t>"</w:t>
      </w:r>
      <w:r>
        <w:t>) and a full-stop be placed after each letter. Where, however, an abbreviation comprises capital letters, no full-stops are required.</w:t>
      </w:r>
    </w:p>
    <w:p w14:paraId="77221AAE" w14:textId="77777777" w:rsidR="00E341D9" w:rsidRDefault="00E341D9" w:rsidP="00E341D9">
      <w:pPr>
        <w:pStyle w:val="Heading3"/>
      </w:pPr>
      <w:bookmarkStart w:id="227" w:name="_Toc4764703"/>
      <w:bookmarkStart w:id="228" w:name="_Toc20215416"/>
      <w:bookmarkStart w:id="229" w:name="_Toc58914521"/>
      <w:r>
        <w:t>6.6.2A</w:t>
      </w:r>
      <w:r>
        <w:tab/>
        <w:t>Use of capital letters</w:t>
      </w:r>
      <w:bookmarkEnd w:id="227"/>
      <w:bookmarkEnd w:id="228"/>
      <w:bookmarkEnd w:id="229"/>
    </w:p>
    <w:p w14:paraId="72668855" w14:textId="77777777" w:rsidR="00E341D9" w:rsidRDefault="00E341D9" w:rsidP="00E341D9">
      <w:r>
        <w:t>Unnecessary use of capital letters should be avoided.</w:t>
      </w:r>
    </w:p>
    <w:p w14:paraId="62892049" w14:textId="77777777" w:rsidR="00E341D9" w:rsidRDefault="00E341D9" w:rsidP="00E341D9">
      <w:pPr>
        <w:pStyle w:val="EX"/>
      </w:pPr>
      <w:r>
        <w:t>EXAMPLE:</w:t>
      </w:r>
      <w:r>
        <w:tab/>
      </w:r>
      <w:r w:rsidR="00736F7A">
        <w:t>"</w:t>
      </w:r>
      <w:r>
        <w:t>user</w:t>
      </w:r>
      <w:r w:rsidR="00736F7A">
        <w:t>"</w:t>
      </w:r>
      <w:r>
        <w:t xml:space="preserve"> is preferred to </w:t>
      </w:r>
      <w:r w:rsidR="00736F7A">
        <w:t>"</w:t>
      </w:r>
      <w:r>
        <w:t>User</w:t>
      </w:r>
      <w:r w:rsidR="00736F7A">
        <w:t>"</w:t>
      </w:r>
      <w:r>
        <w:t>.</w:t>
      </w:r>
    </w:p>
    <w:p w14:paraId="41A870A7" w14:textId="77777777" w:rsidR="00E341D9" w:rsidRDefault="00E341D9" w:rsidP="00E341D9">
      <w:pPr>
        <w:pStyle w:val="Heading3"/>
      </w:pPr>
      <w:bookmarkStart w:id="230" w:name="_Toc4764704"/>
      <w:bookmarkStart w:id="231" w:name="_Toc20215417"/>
      <w:bookmarkStart w:id="232" w:name="_Toc58914522"/>
      <w:r>
        <w:t>6.6.2B</w:t>
      </w:r>
      <w:r>
        <w:tab/>
        <w:t>Pagination</w:t>
      </w:r>
      <w:bookmarkEnd w:id="230"/>
      <w:bookmarkEnd w:id="231"/>
      <w:bookmarkEnd w:id="232"/>
    </w:p>
    <w:p w14:paraId="75F6923A" w14:textId="77777777" w:rsidR="00E341D9" w:rsidRDefault="00E341D9" w:rsidP="00E341D9">
      <w:r>
        <w:t>Unnecessary pagination, (i.e. use of hard page breaks) should be avoided.</w:t>
      </w:r>
    </w:p>
    <w:p w14:paraId="0F54B9ED" w14:textId="77777777" w:rsidR="00E341D9" w:rsidRDefault="00E341D9" w:rsidP="00E341D9">
      <w:pPr>
        <w:pStyle w:val="B1"/>
        <w:shd w:val="pct20" w:color="auto" w:fill="FFFFFF"/>
      </w:pPr>
      <w:r>
        <w:t>-</w:t>
      </w:r>
      <w:r>
        <w:tab/>
        <w:t xml:space="preserve">Use Format | Paragraph | Text Flow | Keep Lines Together and Keep with Next attributes instead of </w:t>
      </w:r>
      <w:r w:rsidR="00736F7A">
        <w:t>"</w:t>
      </w:r>
      <w:r>
        <w:t>hard</w:t>
      </w:r>
      <w:r w:rsidR="00736F7A">
        <w:t>"</w:t>
      </w:r>
      <w:r>
        <w:t xml:space="preserve"> page breaks.</w:t>
      </w:r>
    </w:p>
    <w:p w14:paraId="406D8081" w14:textId="77777777" w:rsidR="00E341D9" w:rsidRDefault="00E341D9" w:rsidP="00E341D9">
      <w:pPr>
        <w:pStyle w:val="Heading3"/>
      </w:pPr>
      <w:bookmarkStart w:id="233" w:name="_Toc4764705"/>
      <w:bookmarkStart w:id="234" w:name="_Toc20215418"/>
      <w:bookmarkStart w:id="235" w:name="_Toc58914523"/>
      <w:r>
        <w:t>6.6.3</w:t>
      </w:r>
      <w:r>
        <w:tab/>
        <w:t>Use of trade names</w:t>
      </w:r>
      <w:bookmarkEnd w:id="233"/>
      <w:bookmarkEnd w:id="234"/>
      <w:bookmarkEnd w:id="235"/>
    </w:p>
    <w:p w14:paraId="43E7B2AC" w14:textId="77777777" w:rsidR="00E341D9" w:rsidRDefault="00E341D9" w:rsidP="00E341D9">
      <w:r>
        <w:t>A correct designation or description of a product shall be given rather than a trade name (brand name).</w:t>
      </w:r>
    </w:p>
    <w:p w14:paraId="2ABE5A36" w14:textId="77777777" w:rsidR="00E341D9" w:rsidRDefault="00E341D9" w:rsidP="00E341D9">
      <w:r>
        <w:t>Proprietary trade names (i.e. trade marks) for a particular product should as far as possible be avoided, even if they are in common use.</w:t>
      </w:r>
    </w:p>
    <w:p w14:paraId="63978868" w14:textId="77777777" w:rsidR="00E341D9" w:rsidRDefault="00E341D9" w:rsidP="00E341D9">
      <w:r>
        <w:t>If, exceptionally, trade names cannot be avoided, their nature shall be indicated, e.g. by the symbol </w:t>
      </w:r>
      <w:r>
        <w:sym w:font="Symbol" w:char="F0D2"/>
      </w:r>
      <w:r>
        <w:t xml:space="preserve"> for a registered trade mark (see example 1).</w:t>
      </w:r>
    </w:p>
    <w:p w14:paraId="4758DFDD" w14:textId="77777777" w:rsidR="00E341D9" w:rsidRDefault="00E341D9" w:rsidP="00E341D9">
      <w:pPr>
        <w:pStyle w:val="EX"/>
      </w:pPr>
      <w:r>
        <w:t>EXAMPLE 1:</w:t>
      </w:r>
      <w:r>
        <w:tab/>
        <w:t xml:space="preserve">Instead of </w:t>
      </w:r>
      <w:r w:rsidR="00736F7A">
        <w:t>"</w:t>
      </w:r>
      <w:r>
        <w:t>Teflon</w:t>
      </w:r>
      <w:r>
        <w:rPr>
          <w:rFonts w:ascii="Symbol" w:hAnsi="Symbol"/>
        </w:rPr>
        <w:t></w:t>
      </w:r>
      <w:r w:rsidR="00736F7A">
        <w:t>"</w:t>
      </w:r>
      <w:r>
        <w:t xml:space="preserve">, write </w:t>
      </w:r>
      <w:r w:rsidR="00736F7A">
        <w:t>"</w:t>
      </w:r>
      <w:r>
        <w:t>polytetrafluoroethylene (PTFE)</w:t>
      </w:r>
      <w:r w:rsidR="00736F7A">
        <w:t>"</w:t>
      </w:r>
      <w:r>
        <w:t>.</w:t>
      </w:r>
    </w:p>
    <w:p w14:paraId="3790F235" w14:textId="77777777" w:rsidR="00E341D9" w:rsidRDefault="00E341D9" w:rsidP="00E341D9">
      <w:r>
        <w:t>If it is known that only one product is currently available that is suitable for the successful application of the standard, the trade name of the product may be given in the text of the standard but shall be associated with a note as shown in example 2.</w:t>
      </w:r>
    </w:p>
    <w:p w14:paraId="4EA8BBB0" w14:textId="77777777" w:rsidR="00E341D9" w:rsidRDefault="00E341D9" w:rsidP="00E341D9">
      <w:pPr>
        <w:pStyle w:val="EX"/>
      </w:pPr>
      <w:r>
        <w:t>EXAMPLE 2:</w:t>
      </w:r>
    </w:p>
    <w:p w14:paraId="3A352003" w14:textId="77777777" w:rsidR="00E341D9" w:rsidRDefault="00E341D9" w:rsidP="00E341D9">
      <w:pPr>
        <w:pStyle w:val="NO"/>
      </w:pPr>
      <w:r>
        <w:t>NOTE:</w:t>
      </w:r>
      <w:r>
        <w:tab/>
      </w:r>
      <w:r w:rsidR="00736F7A">
        <w:t>"</w:t>
      </w:r>
      <w:r>
        <w:t>… [trade name of product] … is the trade name of a product supplied by … [supplier] …. This information is given for the convenience of users of the present document and does not constitute an endorsement by 3GPP of the product named. Equivalent products may be used if they can be shown to lead to the same results.</w:t>
      </w:r>
      <w:r w:rsidR="00736F7A">
        <w:t>"</w:t>
      </w:r>
    </w:p>
    <w:p w14:paraId="2319DB19" w14:textId="77777777" w:rsidR="00E341D9" w:rsidRDefault="00E341D9" w:rsidP="00E341D9">
      <w:r>
        <w:t>If it is considered to be essential to give an example (or examples) of commercially available products suitable for successful application of the standard because the product characteristics are difficult to describe in detail, trade names may be given in a note as shown in example 3.</w:t>
      </w:r>
    </w:p>
    <w:p w14:paraId="31F716EA" w14:textId="77777777" w:rsidR="00E341D9" w:rsidRDefault="00E341D9" w:rsidP="00E341D9">
      <w:pPr>
        <w:pStyle w:val="EX"/>
      </w:pPr>
      <w:r>
        <w:t>EXAMPLE 3:</w:t>
      </w:r>
    </w:p>
    <w:p w14:paraId="6F36D7C3" w14:textId="77777777" w:rsidR="00E341D9" w:rsidRDefault="00E341D9" w:rsidP="00E341D9">
      <w:pPr>
        <w:pStyle w:val="NO"/>
      </w:pPr>
      <w:r>
        <w:t>NOTE:</w:t>
      </w:r>
      <w:r>
        <w:tab/>
      </w:r>
      <w:r w:rsidR="00736F7A">
        <w:t>"</w:t>
      </w:r>
      <w:r>
        <w:t xml:space="preserve"> … [trade name(s) of product(s)] … is (are) an example(s) of a suitable product(s) available commercially. This information is given for the convenience of users of the present document and does not constitute an endorsement by 3GPP of this (these) product(s).</w:t>
      </w:r>
      <w:r w:rsidR="00736F7A">
        <w:t>"</w:t>
      </w:r>
    </w:p>
    <w:p w14:paraId="26003BFE" w14:textId="77777777" w:rsidR="00E341D9" w:rsidRDefault="00E341D9" w:rsidP="00E341D9">
      <w:pPr>
        <w:pStyle w:val="Heading3"/>
      </w:pPr>
      <w:bookmarkStart w:id="236" w:name="_Toc4764706"/>
      <w:bookmarkStart w:id="237" w:name="_Toc20215419"/>
      <w:bookmarkStart w:id="238" w:name="_Toc58914524"/>
      <w:r>
        <w:t>6.6.4</w:t>
      </w:r>
      <w:r>
        <w:tab/>
        <w:t>Figures</w:t>
      </w:r>
      <w:bookmarkEnd w:id="236"/>
      <w:bookmarkEnd w:id="237"/>
      <w:bookmarkEnd w:id="238"/>
    </w:p>
    <w:p w14:paraId="720A4554" w14:textId="77777777" w:rsidR="00E341D9" w:rsidRDefault="00E341D9" w:rsidP="00E341D9">
      <w:pPr>
        <w:pStyle w:val="Heading4"/>
      </w:pPr>
      <w:bookmarkStart w:id="239" w:name="_Toc4764707"/>
      <w:bookmarkStart w:id="240" w:name="_Toc20215420"/>
      <w:bookmarkStart w:id="241" w:name="_Toc58914525"/>
      <w:r>
        <w:t>6.6.4.1</w:t>
      </w:r>
      <w:r>
        <w:tab/>
        <w:t>Usage</w:t>
      </w:r>
      <w:bookmarkEnd w:id="239"/>
      <w:bookmarkEnd w:id="240"/>
      <w:bookmarkEnd w:id="241"/>
    </w:p>
    <w:p w14:paraId="0F12A15A" w14:textId="77777777" w:rsidR="00E341D9" w:rsidRDefault="00E341D9" w:rsidP="00E341D9">
      <w:r>
        <w:t>Figures should be used wherever appropriate to present information in an easily comprehensible form.</w:t>
      </w:r>
    </w:p>
    <w:p w14:paraId="58C4BAA8" w14:textId="77777777" w:rsidR="00E341D9" w:rsidRDefault="00E341D9" w:rsidP="00E341D9">
      <w:pPr>
        <w:pStyle w:val="Heading4"/>
      </w:pPr>
      <w:bookmarkStart w:id="242" w:name="_Toc4764708"/>
      <w:bookmarkStart w:id="243" w:name="_Toc20215421"/>
      <w:bookmarkStart w:id="244" w:name="_Toc58914526"/>
      <w:r>
        <w:t>6.6.4.2</w:t>
      </w:r>
      <w:r>
        <w:tab/>
        <w:t>Format</w:t>
      </w:r>
      <w:bookmarkEnd w:id="242"/>
      <w:bookmarkEnd w:id="243"/>
      <w:bookmarkEnd w:id="244"/>
    </w:p>
    <w:p w14:paraId="0E39AB62" w14:textId="77777777" w:rsidR="00E341D9" w:rsidRDefault="00E341D9" w:rsidP="00E341D9">
      <w:pPr>
        <w:pStyle w:val="B1"/>
        <w:shd w:val="pct20" w:color="auto" w:fill="FFFFFF"/>
      </w:pPr>
      <w:r>
        <w:t>-</w:t>
      </w:r>
      <w:r>
        <w:tab/>
        <w:t xml:space="preserve">Use the </w:t>
      </w:r>
      <w:r>
        <w:rPr>
          <w:b/>
        </w:rPr>
        <w:t xml:space="preserve">TH </w:t>
      </w:r>
      <w:r>
        <w:t>style on the paragraph which contains the figure itself.</w:t>
      </w:r>
    </w:p>
    <w:p w14:paraId="557074BD" w14:textId="77777777" w:rsidR="00E341D9" w:rsidRDefault="00E341D9" w:rsidP="00E341D9">
      <w:pPr>
        <w:pStyle w:val="B1"/>
        <w:shd w:val="pct20" w:color="auto" w:fill="FFFFFF"/>
      </w:pPr>
      <w:r>
        <w:t>-</w:t>
      </w:r>
      <w:r>
        <w:tab/>
        <w:t>Maximum size for figures is 17 cm by 22 cm.</w:t>
      </w:r>
    </w:p>
    <w:p w14:paraId="563B61F5" w14:textId="77777777" w:rsidR="00E341D9" w:rsidRDefault="00E341D9" w:rsidP="00E341D9">
      <w:r>
        <w:t>Where SDL, Program Code, ICS, or TTCN is included in figures it shall be prepared in accordance with annex I.</w:t>
      </w:r>
    </w:p>
    <w:p w14:paraId="3F29D20A" w14:textId="77777777" w:rsidR="00E341D9" w:rsidRDefault="00E341D9" w:rsidP="00E341D9">
      <w:pPr>
        <w:pStyle w:val="Heading4"/>
      </w:pPr>
      <w:bookmarkStart w:id="245" w:name="_Toc4764709"/>
      <w:bookmarkStart w:id="246" w:name="_Toc20215422"/>
      <w:bookmarkStart w:id="247" w:name="_Toc58914527"/>
      <w:r>
        <w:t>6.6.4.3</w:t>
      </w:r>
      <w:r>
        <w:tab/>
        <w:t>Numbering</w:t>
      </w:r>
      <w:bookmarkEnd w:id="245"/>
      <w:bookmarkEnd w:id="246"/>
      <w:bookmarkEnd w:id="247"/>
    </w:p>
    <w:p w14:paraId="426BA1E6" w14:textId="77777777" w:rsidR="00E341D9" w:rsidRDefault="00E341D9" w:rsidP="00E341D9">
      <w:r>
        <w:t>Figures may be numbered sequentially throughout the document without regard to the clause numbering, e.g. first figure is figure 1 and the twentieth figure (in, say clause 7) is figure 20.</w:t>
      </w:r>
    </w:p>
    <w:p w14:paraId="362ECD58" w14:textId="77777777" w:rsidR="00E341D9" w:rsidRDefault="00E341D9" w:rsidP="00E341D9">
      <w:r>
        <w:t>Figures may also be numbered taking account of clause numbering.</w:t>
      </w:r>
    </w:p>
    <w:p w14:paraId="3C888C2D" w14:textId="77777777" w:rsidR="00E341D9" w:rsidRDefault="00E341D9" w:rsidP="00E341D9">
      <w:pPr>
        <w:pStyle w:val="EX"/>
      </w:pPr>
      <w:r>
        <w:t>EXAMPLE 1:</w:t>
      </w:r>
      <w:r>
        <w:tab/>
        <w:t>First figure in clause 7 is figure 7.1, fifth figure in clause 7 is figure 7.5.</w:t>
      </w:r>
    </w:p>
    <w:p w14:paraId="5D7660B4" w14:textId="77777777" w:rsidR="00E341D9" w:rsidRDefault="00E341D9" w:rsidP="00E341D9">
      <w:pPr>
        <w:pStyle w:val="EX"/>
      </w:pPr>
      <w:r>
        <w:t>EXAMPLE 2:</w:t>
      </w:r>
      <w:r>
        <w:tab/>
        <w:t>First figure in clause 7.3.2 is figure 7.3.2.1, fifth figure in clause 7.3.2 is figure 7.3.2.5.</w:t>
      </w:r>
    </w:p>
    <w:p w14:paraId="2168C8BC" w14:textId="77777777" w:rsidR="00E341D9" w:rsidRDefault="00E341D9" w:rsidP="00E341D9">
      <w:r>
        <w:t>One level of subdivision only is permitted (e.g. figure 1 may be subdivided as 1 a), 1 b), 1 c), etc.). See also clause 5.2.1A. For the numbering of figures in annexes, seeclause 5.2.6.</w:t>
      </w:r>
    </w:p>
    <w:p w14:paraId="4BE9AAFD" w14:textId="77777777" w:rsidR="00E341D9" w:rsidRDefault="00E341D9" w:rsidP="00E341D9">
      <w:pPr>
        <w:pStyle w:val="B1"/>
        <w:shd w:val="pct20" w:color="auto" w:fill="FFFFFF"/>
      </w:pPr>
      <w:r>
        <w:t>-</w:t>
      </w:r>
      <w:r>
        <w:tab/>
        <w:t xml:space="preserve">You may use sequence fields for automatically numbering figures. See clause H.4: </w:t>
      </w:r>
      <w:r w:rsidR="00736F7A">
        <w:t>"</w:t>
      </w:r>
      <w:r>
        <w:t>Sequence numbering</w:t>
      </w:r>
      <w:r w:rsidR="00736F7A">
        <w:t>"</w:t>
      </w:r>
      <w:r>
        <w:t>.</w:t>
      </w:r>
    </w:p>
    <w:p w14:paraId="5E518BD1" w14:textId="77777777" w:rsidR="00E341D9" w:rsidRDefault="00E341D9" w:rsidP="00E341D9">
      <w:pPr>
        <w:pStyle w:val="Heading4"/>
      </w:pPr>
      <w:bookmarkStart w:id="248" w:name="_Toc4764710"/>
      <w:bookmarkStart w:id="249" w:name="_Toc20215423"/>
      <w:bookmarkStart w:id="250" w:name="_Toc58914528"/>
      <w:r>
        <w:t>6.6.4.4</w:t>
      </w:r>
      <w:r>
        <w:tab/>
        <w:t>Layout of title</w:t>
      </w:r>
      <w:bookmarkEnd w:id="248"/>
      <w:bookmarkEnd w:id="249"/>
      <w:bookmarkEnd w:id="250"/>
    </w:p>
    <w:p w14:paraId="796DBDF1" w14:textId="77777777" w:rsidR="00E341D9" w:rsidRDefault="00E341D9" w:rsidP="00E341D9">
      <w:r>
        <w:t>The figure title shall be below the figure. An explicit figure name is optional. See the following examples:</w:t>
      </w:r>
    </w:p>
    <w:p w14:paraId="021CD1C6" w14:textId="77777777" w:rsidR="00E341D9" w:rsidRDefault="00E341D9" w:rsidP="00E341D9">
      <w:pPr>
        <w:pStyle w:val="EX"/>
      </w:pPr>
      <w:r>
        <w:t>EXAMPLE 1:</w:t>
      </w:r>
    </w:p>
    <w:p w14:paraId="26A838ED" w14:textId="77777777" w:rsidR="00E341D9" w:rsidRDefault="00E341D9" w:rsidP="00E341D9">
      <w:pPr>
        <w:pStyle w:val="TF"/>
      </w:pPr>
      <w:r>
        <w:t>Figure 1: Details of apparatus</w:t>
      </w:r>
    </w:p>
    <w:p w14:paraId="1E9CA515" w14:textId="77777777" w:rsidR="00E341D9" w:rsidRDefault="00E341D9" w:rsidP="00E341D9">
      <w:pPr>
        <w:pStyle w:val="EX"/>
      </w:pPr>
      <w:r>
        <w:t>EXAMPLE 2:</w:t>
      </w:r>
    </w:p>
    <w:p w14:paraId="7A75DDF5" w14:textId="77777777" w:rsidR="00E341D9" w:rsidRDefault="00E341D9" w:rsidP="00E341D9">
      <w:pPr>
        <w:pStyle w:val="TF"/>
      </w:pPr>
      <w:r>
        <w:t>Figure 1</w:t>
      </w:r>
    </w:p>
    <w:p w14:paraId="16D0FD36" w14:textId="77777777" w:rsidR="00E341D9" w:rsidRDefault="00E341D9" w:rsidP="00E341D9">
      <w:pPr>
        <w:pStyle w:val="B1"/>
        <w:shd w:val="pct20" w:color="auto" w:fill="FFFFFF"/>
      </w:pPr>
      <w:r>
        <w:t>-</w:t>
      </w:r>
      <w:r>
        <w:tab/>
        <w:t xml:space="preserve">Use the </w:t>
      </w:r>
      <w:r>
        <w:rPr>
          <w:b/>
        </w:rPr>
        <w:t>TF</w:t>
      </w:r>
      <w:r>
        <w:t xml:space="preserve"> style.</w:t>
      </w:r>
    </w:p>
    <w:p w14:paraId="6A8EC82C" w14:textId="77777777" w:rsidR="00E341D9" w:rsidRDefault="00E341D9" w:rsidP="00E341D9">
      <w:pPr>
        <w:pStyle w:val="B1"/>
        <w:shd w:val="pct20" w:color="auto" w:fill="FFFFFF"/>
      </w:pPr>
      <w:r>
        <w:t>-</w:t>
      </w:r>
      <w:r>
        <w:tab/>
        <w:t>If applicable, the figure number is followed by a colon, a space and the figure name</w:t>
      </w:r>
    </w:p>
    <w:p w14:paraId="02A22BBC" w14:textId="77777777" w:rsidR="00E341D9" w:rsidRDefault="00E341D9" w:rsidP="00E341D9">
      <w:pPr>
        <w:pStyle w:val="Heading4"/>
      </w:pPr>
      <w:bookmarkStart w:id="251" w:name="_Toc4764711"/>
      <w:bookmarkStart w:id="252" w:name="_Toc20215424"/>
      <w:bookmarkStart w:id="253" w:name="_Toc58914529"/>
      <w:r>
        <w:t>6.6.4.5</w:t>
      </w:r>
      <w:r>
        <w:tab/>
        <w:t>Choice of letter symbols, style of lettering, and labelling</w:t>
      </w:r>
      <w:bookmarkEnd w:id="251"/>
      <w:bookmarkEnd w:id="252"/>
      <w:bookmarkEnd w:id="253"/>
    </w:p>
    <w:p w14:paraId="2274866B" w14:textId="77777777" w:rsidR="00E341D9" w:rsidRDefault="00E341D9" w:rsidP="00E341D9">
      <w:pPr>
        <w:pStyle w:val="B1"/>
        <w:shd w:val="pct20" w:color="auto" w:fill="FFFFFF"/>
      </w:pPr>
      <w:r>
        <w:t>-</w:t>
      </w:r>
      <w:r>
        <w:tab/>
        <w:t>Use Arial font.</w:t>
      </w:r>
    </w:p>
    <w:p w14:paraId="6B557669" w14:textId="77777777" w:rsidR="00E341D9" w:rsidRDefault="00E341D9" w:rsidP="00E341D9">
      <w:pPr>
        <w:pStyle w:val="B1"/>
        <w:shd w:val="pct20" w:color="auto" w:fill="FFFFFF"/>
      </w:pPr>
      <w:r>
        <w:t>-</w:t>
      </w:r>
      <w:r>
        <w:tab/>
        <w:t>Use a font size of at least 8 points (final size), to ensure legibility.</w:t>
      </w:r>
    </w:p>
    <w:p w14:paraId="48AC8C2F" w14:textId="77777777" w:rsidR="00E341D9" w:rsidRDefault="00E341D9" w:rsidP="00E341D9">
      <w:pPr>
        <w:pStyle w:val="Heading4"/>
      </w:pPr>
      <w:bookmarkStart w:id="254" w:name="_Toc4764712"/>
      <w:bookmarkStart w:id="255" w:name="_Toc20215425"/>
      <w:bookmarkStart w:id="256" w:name="_Toc58914530"/>
      <w:r>
        <w:t>6.6.4.6</w:t>
      </w:r>
      <w:r>
        <w:tab/>
        <w:t>Technical drawings</w:t>
      </w:r>
      <w:bookmarkEnd w:id="254"/>
      <w:bookmarkEnd w:id="255"/>
      <w:bookmarkEnd w:id="256"/>
    </w:p>
    <w:p w14:paraId="1E8AD299" w14:textId="77777777" w:rsidR="00E341D9" w:rsidRDefault="00E341D9" w:rsidP="00E341D9">
      <w:r>
        <w:t>Void.</w:t>
      </w:r>
    </w:p>
    <w:p w14:paraId="4EBE0428" w14:textId="77777777" w:rsidR="00E341D9" w:rsidRDefault="00E341D9" w:rsidP="00E341D9">
      <w:pPr>
        <w:pStyle w:val="Heading4"/>
      </w:pPr>
      <w:bookmarkStart w:id="257" w:name="_Toc4764713"/>
      <w:bookmarkStart w:id="258" w:name="_Toc20215426"/>
      <w:bookmarkStart w:id="259" w:name="_Toc58914531"/>
      <w:r>
        <w:t>6.6.4.7</w:t>
      </w:r>
      <w:r>
        <w:tab/>
        <w:t>Diagrams</w:t>
      </w:r>
      <w:bookmarkEnd w:id="257"/>
      <w:bookmarkEnd w:id="258"/>
      <w:bookmarkEnd w:id="259"/>
    </w:p>
    <w:p w14:paraId="6AB264CB" w14:textId="77777777" w:rsidR="00E341D9" w:rsidRDefault="00E341D9" w:rsidP="00E341D9">
      <w:r>
        <w:t>Void.</w:t>
      </w:r>
    </w:p>
    <w:p w14:paraId="58D1C006" w14:textId="77777777" w:rsidR="00E341D9" w:rsidRDefault="00E341D9" w:rsidP="00E341D9">
      <w:pPr>
        <w:pStyle w:val="Heading4"/>
      </w:pPr>
      <w:bookmarkStart w:id="260" w:name="_Toc4764714"/>
      <w:bookmarkStart w:id="261" w:name="_Toc20215427"/>
      <w:bookmarkStart w:id="262" w:name="_Toc58914532"/>
      <w:r>
        <w:t>6.6.4.8</w:t>
      </w:r>
      <w:r>
        <w:tab/>
        <w:t>Notes to figures</w:t>
      </w:r>
      <w:bookmarkEnd w:id="260"/>
      <w:bookmarkEnd w:id="261"/>
      <w:bookmarkEnd w:id="262"/>
    </w:p>
    <w:p w14:paraId="01C07ED3" w14:textId="77777777" w:rsidR="00E341D9" w:rsidRDefault="00E341D9" w:rsidP="00E341D9">
      <w:r>
        <w:t xml:space="preserve">Notes to figures shall be treated independently from notes integrated in the text (see clause 6.5.1). They shall be located above the title of the relevant figure. A single note in a figure shall be preceded by </w:t>
      </w:r>
      <w:r w:rsidR="00736F7A">
        <w:t>"</w:t>
      </w:r>
      <w:r>
        <w:t>NOTE:</w:t>
      </w:r>
      <w:r w:rsidR="00736F7A">
        <w:t>"</w:t>
      </w:r>
      <w:r>
        <w:t xml:space="preserve">. When several notes occur in the same figure, they shall be designated </w:t>
      </w:r>
      <w:r w:rsidR="00736F7A">
        <w:t>"</w:t>
      </w:r>
      <w:r>
        <w:t>NOTE 1:</w:t>
      </w:r>
      <w:r w:rsidR="00736F7A">
        <w:t>"</w:t>
      </w:r>
      <w:r>
        <w:t xml:space="preserve">, </w:t>
      </w:r>
      <w:r w:rsidR="00736F7A">
        <w:t>"</w:t>
      </w:r>
      <w:r>
        <w:t>NOTE 2:</w:t>
      </w:r>
      <w:r w:rsidR="00736F7A">
        <w:t>"</w:t>
      </w:r>
      <w:r>
        <w:t xml:space="preserve">, </w:t>
      </w:r>
      <w:r w:rsidR="00736F7A">
        <w:t>"</w:t>
      </w:r>
      <w:r>
        <w:t>NOTE 3:</w:t>
      </w:r>
      <w:r w:rsidR="00736F7A">
        <w:t>"</w:t>
      </w:r>
      <w:r>
        <w:t>, etc. (see also clause 5.2.1A). A separate numbering sequence shall be used for each figure.</w:t>
      </w:r>
    </w:p>
    <w:p w14:paraId="50CE138F" w14:textId="77777777" w:rsidR="00E341D9" w:rsidRDefault="00E341D9" w:rsidP="00E341D9">
      <w:r>
        <w:t>Notes to figures may contain requirements.</w:t>
      </w:r>
    </w:p>
    <w:p w14:paraId="0CD1238E" w14:textId="77777777" w:rsidR="00E341D9" w:rsidRDefault="00E341D9" w:rsidP="00E341D9">
      <w:pPr>
        <w:pStyle w:val="B1"/>
        <w:shd w:val="pct20" w:color="auto" w:fill="FFFFFF"/>
      </w:pPr>
      <w:r>
        <w:t>-</w:t>
      </w:r>
      <w:r>
        <w:tab/>
        <w:t>Write notes to a figure using the word processor rather than embedding them in the figure itself.</w:t>
      </w:r>
    </w:p>
    <w:p w14:paraId="4E4DB775" w14:textId="77777777" w:rsidR="00E341D9" w:rsidRDefault="00E341D9" w:rsidP="00E341D9">
      <w:pPr>
        <w:pStyle w:val="B1"/>
        <w:shd w:val="pct20" w:color="auto" w:fill="FFFFFF"/>
      </w:pPr>
      <w:r>
        <w:t>-</w:t>
      </w:r>
      <w:r>
        <w:tab/>
        <w:t xml:space="preserve">Use the </w:t>
      </w:r>
      <w:r>
        <w:rPr>
          <w:b/>
        </w:rPr>
        <w:t>NF</w:t>
      </w:r>
      <w:r>
        <w:t xml:space="preserve"> style.</w:t>
      </w:r>
    </w:p>
    <w:p w14:paraId="1683D82D" w14:textId="77777777" w:rsidR="00E341D9" w:rsidRDefault="00E341D9" w:rsidP="00E341D9">
      <w:pPr>
        <w:pStyle w:val="B1"/>
        <w:shd w:val="pct20" w:color="auto" w:fill="FFFFFF"/>
      </w:pPr>
      <w:r>
        <w:t>-</w:t>
      </w:r>
      <w:r>
        <w:tab/>
        <w:t>Separate NOTE: from the text of the note with a tab.</w:t>
      </w:r>
    </w:p>
    <w:p w14:paraId="5B08F390" w14:textId="77777777" w:rsidR="00E341D9" w:rsidRDefault="00E341D9" w:rsidP="00E341D9">
      <w:pPr>
        <w:pStyle w:val="Heading4"/>
      </w:pPr>
      <w:bookmarkStart w:id="263" w:name="_Toc4764715"/>
      <w:bookmarkStart w:id="264" w:name="_Toc20215428"/>
      <w:bookmarkStart w:id="265" w:name="_Toc58914533"/>
      <w:r>
        <w:t>6.6.4.9</w:t>
      </w:r>
      <w:r>
        <w:tab/>
        <w:t>Footnotes to figures</w:t>
      </w:r>
      <w:bookmarkEnd w:id="263"/>
      <w:bookmarkEnd w:id="264"/>
      <w:bookmarkEnd w:id="265"/>
    </w:p>
    <w:p w14:paraId="0174C484" w14:textId="77777777" w:rsidR="00E341D9" w:rsidRDefault="00E341D9" w:rsidP="00E341D9">
      <w:r>
        <w:t>Footnotes shall not be used in 3GPP TSs or 3GPP TRs.</w:t>
      </w:r>
    </w:p>
    <w:p w14:paraId="77A3B053" w14:textId="77777777" w:rsidR="00E341D9" w:rsidRDefault="00E341D9" w:rsidP="00E341D9">
      <w:pPr>
        <w:pStyle w:val="Heading3"/>
      </w:pPr>
      <w:bookmarkStart w:id="266" w:name="_Toc4764716"/>
      <w:bookmarkStart w:id="267" w:name="_Toc20215429"/>
      <w:bookmarkStart w:id="268" w:name="_Toc58914534"/>
      <w:r>
        <w:t>6.6.5</w:t>
      </w:r>
      <w:r>
        <w:tab/>
        <w:t>Tables</w:t>
      </w:r>
      <w:bookmarkEnd w:id="266"/>
      <w:bookmarkEnd w:id="267"/>
      <w:bookmarkEnd w:id="268"/>
    </w:p>
    <w:p w14:paraId="5DB05F15" w14:textId="77777777" w:rsidR="00E341D9" w:rsidRDefault="00E341D9" w:rsidP="00E341D9">
      <w:pPr>
        <w:pStyle w:val="Heading4"/>
      </w:pPr>
      <w:bookmarkStart w:id="269" w:name="_Toc4764717"/>
      <w:bookmarkStart w:id="270" w:name="_Toc20215430"/>
      <w:bookmarkStart w:id="271" w:name="_Toc58914535"/>
      <w:r>
        <w:t>6.6.5.1</w:t>
      </w:r>
      <w:r>
        <w:tab/>
        <w:t>Usage</w:t>
      </w:r>
      <w:bookmarkEnd w:id="269"/>
      <w:bookmarkEnd w:id="270"/>
      <w:bookmarkEnd w:id="271"/>
    </w:p>
    <w:p w14:paraId="523C8278" w14:textId="77777777" w:rsidR="00E341D9" w:rsidRDefault="00E341D9" w:rsidP="00E341D9">
      <w:r>
        <w:t>Tables should be used wherever appropriate to present information in an easily comprehensible form.</w:t>
      </w:r>
    </w:p>
    <w:p w14:paraId="76660743" w14:textId="77777777" w:rsidR="00E341D9" w:rsidRDefault="00E341D9" w:rsidP="00E341D9">
      <w:r>
        <w:t>A table within a table is not permitted. Subdivision of a table into subsidiary tables is not permitted.</w:t>
      </w:r>
    </w:p>
    <w:p w14:paraId="43319518" w14:textId="77777777" w:rsidR="00E341D9" w:rsidRDefault="00E341D9" w:rsidP="00E341D9">
      <w:pPr>
        <w:pStyle w:val="B1"/>
        <w:shd w:val="pct20" w:color="auto" w:fill="FFFFFF"/>
      </w:pPr>
      <w:r>
        <w:t>-</w:t>
      </w:r>
      <w:r>
        <w:tab/>
        <w:t>Centre tables horizontally.</w:t>
      </w:r>
    </w:p>
    <w:p w14:paraId="60318804" w14:textId="77777777" w:rsidR="00E341D9" w:rsidRDefault="00E341D9" w:rsidP="00E341D9">
      <w:pPr>
        <w:pStyle w:val="B1"/>
        <w:shd w:val="pct20" w:color="auto" w:fill="FFFFFF"/>
      </w:pPr>
      <w:r>
        <w:t>-</w:t>
      </w:r>
      <w:r>
        <w:tab/>
        <w:t xml:space="preserve">The </w:t>
      </w:r>
      <w:r w:rsidR="00736F7A">
        <w:t>"</w:t>
      </w:r>
      <w:r>
        <w:t>space between columns</w:t>
      </w:r>
      <w:r w:rsidR="00736F7A">
        <w:t>"</w:t>
      </w:r>
      <w:r>
        <w:t xml:space="preserve"> is 0,1 cm.</w:t>
      </w:r>
    </w:p>
    <w:p w14:paraId="673BFA89" w14:textId="77777777" w:rsidR="00E341D9" w:rsidRDefault="00E341D9" w:rsidP="00E341D9">
      <w:pPr>
        <w:pStyle w:val="B1"/>
        <w:shd w:val="pct20" w:color="auto" w:fill="FFFFFF"/>
      </w:pPr>
      <w:r>
        <w:t>-</w:t>
      </w:r>
      <w:r>
        <w:tab/>
        <w:t>Maximum width for tables in portrait orientation: 17 cm and for landscape orientation: 22 cm.</w:t>
      </w:r>
    </w:p>
    <w:p w14:paraId="030747FE" w14:textId="77777777" w:rsidR="00E341D9" w:rsidRDefault="00E341D9" w:rsidP="00E341D9">
      <w:pPr>
        <w:pStyle w:val="B1"/>
        <w:shd w:val="pct20" w:color="auto" w:fill="FFFFFF"/>
      </w:pPr>
      <w:r>
        <w:t>-</w:t>
      </w:r>
      <w:r>
        <w:tab/>
        <w:t>Set table columns widths in centimetres (not inches).</w:t>
      </w:r>
    </w:p>
    <w:p w14:paraId="4961962B" w14:textId="77777777" w:rsidR="00E341D9" w:rsidRDefault="00E341D9" w:rsidP="00E341D9">
      <w:pPr>
        <w:pStyle w:val="B1"/>
        <w:shd w:val="pct20" w:color="auto" w:fill="FFFFFF"/>
      </w:pPr>
      <w:r>
        <w:t>-</w:t>
      </w:r>
      <w:r>
        <w:tab/>
        <w:t>Use borders to separate the rows and columns of tables, as appropriate; the precise format will depend on the structure of each table, but be consistent throughout a deliverable (or series of related deliverables). Borders should be ¾ pt single line.</w:t>
      </w:r>
    </w:p>
    <w:p w14:paraId="3FCAC09F" w14:textId="77777777" w:rsidR="00E341D9" w:rsidRDefault="00E341D9" w:rsidP="00E341D9">
      <w:pPr>
        <w:pStyle w:val="B1"/>
        <w:shd w:val="pct20" w:color="auto" w:fill="FFFFFF"/>
        <w:rPr>
          <w:sz w:val="24"/>
        </w:rPr>
      </w:pPr>
      <w:r>
        <w:t>-</w:t>
      </w:r>
      <w:r>
        <w:tab/>
        <w:t xml:space="preserve">Each table shall be followed by an empty </w:t>
      </w:r>
      <w:r w:rsidR="00736F7A">
        <w:t>"</w:t>
      </w:r>
      <w:r>
        <w:t>Normal</w:t>
      </w:r>
      <w:r w:rsidR="00736F7A">
        <w:t>"</w:t>
      </w:r>
      <w:r>
        <w:t xml:space="preserve"> style paragraph (</w:t>
      </w:r>
      <w:r w:rsidR="00736F7A">
        <w:t>"</w:t>
      </w:r>
      <w:r>
        <w:t>Enter</w:t>
      </w:r>
      <w:r w:rsidR="00736F7A">
        <w:t>"</w:t>
      </w:r>
      <w:r>
        <w:t xml:space="preserve"> key).</w:t>
      </w:r>
    </w:p>
    <w:p w14:paraId="604C6BCD" w14:textId="77777777" w:rsidR="00E341D9" w:rsidRDefault="00E341D9" w:rsidP="00E341D9">
      <w:pPr>
        <w:pStyle w:val="Heading4"/>
      </w:pPr>
      <w:bookmarkStart w:id="272" w:name="_Toc4764718"/>
      <w:bookmarkStart w:id="273" w:name="_Toc20215431"/>
      <w:bookmarkStart w:id="274" w:name="_Toc58914536"/>
      <w:r>
        <w:t>6.6.5.2</w:t>
      </w:r>
      <w:r>
        <w:tab/>
        <w:t>Numbering</w:t>
      </w:r>
      <w:bookmarkEnd w:id="272"/>
      <w:bookmarkEnd w:id="273"/>
      <w:bookmarkEnd w:id="274"/>
    </w:p>
    <w:p w14:paraId="6ED081B8" w14:textId="77777777" w:rsidR="00E341D9" w:rsidRDefault="00E341D9" w:rsidP="00E341D9">
      <w:r>
        <w:t>Tables may be numbered sequentially throughout the document without regard to the clause numbering, e.g. first table is table 1 and the twentieth table (in, say clause 7) is table 20.</w:t>
      </w:r>
    </w:p>
    <w:p w14:paraId="500D5F69" w14:textId="77777777" w:rsidR="00E341D9" w:rsidRDefault="00E341D9" w:rsidP="00E341D9">
      <w:r>
        <w:t>Tables may also be numbered taking account of clause numbering.</w:t>
      </w:r>
    </w:p>
    <w:p w14:paraId="2C122AD1" w14:textId="77777777" w:rsidR="00E341D9" w:rsidRDefault="00E341D9" w:rsidP="00E341D9">
      <w:pPr>
        <w:pStyle w:val="EX"/>
      </w:pPr>
      <w:r>
        <w:t>EXAMPLE 1:</w:t>
      </w:r>
      <w:r>
        <w:tab/>
        <w:t>First table in clause 7 is table 7.1, fifth table in clause 7 is table 7.5.</w:t>
      </w:r>
    </w:p>
    <w:p w14:paraId="50016E70" w14:textId="77777777" w:rsidR="00E341D9" w:rsidRDefault="00E341D9" w:rsidP="00E341D9">
      <w:pPr>
        <w:pStyle w:val="EX"/>
      </w:pPr>
      <w:r>
        <w:t>EXAMPLE 2:</w:t>
      </w:r>
      <w:r>
        <w:tab/>
        <w:t>First table in clause 7.3.2 is table 7.3.2.1, fifth table in clause 7.3.2 is table 7.3.2.5.</w:t>
      </w:r>
    </w:p>
    <w:p w14:paraId="61F6A8B6" w14:textId="77777777" w:rsidR="00E341D9" w:rsidRDefault="00E341D9" w:rsidP="00E341D9">
      <w:r>
        <w:t>See also clause 5.2.1A. For the numbering of tables in annexes, see clause 5.2.6.</w:t>
      </w:r>
    </w:p>
    <w:p w14:paraId="4EB328C8" w14:textId="77777777" w:rsidR="00E341D9" w:rsidRDefault="00E341D9" w:rsidP="00E341D9">
      <w:pPr>
        <w:pStyle w:val="B1"/>
        <w:shd w:val="pct20" w:color="auto" w:fill="FFFFFF"/>
      </w:pPr>
      <w:r>
        <w:t>-</w:t>
      </w:r>
      <w:r>
        <w:tab/>
        <w:t xml:space="preserve">You may use sequence fields for automatically numbering tables. See clause H.4: </w:t>
      </w:r>
      <w:r w:rsidR="00736F7A">
        <w:t>"</w:t>
      </w:r>
      <w:r>
        <w:t>Sequence numbering</w:t>
      </w:r>
      <w:r w:rsidR="00736F7A">
        <w:t>"</w:t>
      </w:r>
      <w:r>
        <w:t>.</w:t>
      </w:r>
    </w:p>
    <w:p w14:paraId="4A305241" w14:textId="77777777" w:rsidR="00E341D9" w:rsidRDefault="00E341D9" w:rsidP="00E341D9">
      <w:pPr>
        <w:pStyle w:val="Heading4"/>
      </w:pPr>
      <w:bookmarkStart w:id="275" w:name="_Toc4764719"/>
      <w:bookmarkStart w:id="276" w:name="_Toc20215432"/>
      <w:bookmarkStart w:id="277" w:name="_Toc58914537"/>
      <w:r>
        <w:t>6.6.5.3</w:t>
      </w:r>
      <w:r>
        <w:tab/>
        <w:t>Layout of title</w:t>
      </w:r>
      <w:bookmarkEnd w:id="275"/>
      <w:bookmarkEnd w:id="276"/>
      <w:bookmarkEnd w:id="277"/>
    </w:p>
    <w:p w14:paraId="3AD05A09" w14:textId="77777777" w:rsidR="00E341D9" w:rsidRDefault="00E341D9" w:rsidP="00E341D9">
      <w:r>
        <w:t>The title shall be above the table. An explicit table name is optional. See the following examples:</w:t>
      </w:r>
    </w:p>
    <w:p w14:paraId="661ADD9D" w14:textId="77777777" w:rsidR="00E341D9" w:rsidRDefault="00E341D9" w:rsidP="00E341D9">
      <w:pPr>
        <w:pStyle w:val="EX"/>
      </w:pPr>
      <w:r>
        <w:t>EXAMPLE 1:</w:t>
      </w:r>
    </w:p>
    <w:p w14:paraId="2FB4C1C7" w14:textId="77777777" w:rsidR="00E341D9" w:rsidRDefault="00E341D9" w:rsidP="00E341D9">
      <w:pPr>
        <w:pStyle w:val="TH"/>
      </w:pPr>
      <w:r>
        <w:t>Table 1: Electrical properties</w:t>
      </w:r>
    </w:p>
    <w:p w14:paraId="447ABECB" w14:textId="77777777" w:rsidR="00E341D9" w:rsidRDefault="00E341D9" w:rsidP="00E341D9">
      <w:pPr>
        <w:pStyle w:val="EX"/>
      </w:pPr>
      <w:r>
        <w:t>EXAMPLE 2:</w:t>
      </w:r>
    </w:p>
    <w:p w14:paraId="33F640DF" w14:textId="77777777" w:rsidR="00E341D9" w:rsidRDefault="00E341D9" w:rsidP="00E341D9">
      <w:pPr>
        <w:pStyle w:val="TH"/>
      </w:pPr>
      <w:r>
        <w:t>Table 1</w:t>
      </w:r>
    </w:p>
    <w:p w14:paraId="09237DA9" w14:textId="77777777" w:rsidR="00E341D9" w:rsidRDefault="00E341D9" w:rsidP="00E341D9">
      <w:pPr>
        <w:pStyle w:val="B1"/>
        <w:shd w:val="pct20" w:color="auto" w:fill="FFFFFF"/>
      </w:pPr>
      <w:r>
        <w:t>-</w:t>
      </w:r>
      <w:r>
        <w:tab/>
        <w:t xml:space="preserve">Use the </w:t>
      </w:r>
      <w:r>
        <w:rPr>
          <w:b/>
        </w:rPr>
        <w:t>TH</w:t>
      </w:r>
      <w:r>
        <w:t xml:space="preserve"> style.</w:t>
      </w:r>
    </w:p>
    <w:p w14:paraId="31987D49" w14:textId="77777777" w:rsidR="00E341D9" w:rsidRDefault="00E341D9" w:rsidP="00E341D9">
      <w:pPr>
        <w:pStyle w:val="B1"/>
        <w:shd w:val="pct20" w:color="auto" w:fill="FFFFFF"/>
      </w:pPr>
      <w:r>
        <w:t>-</w:t>
      </w:r>
      <w:r>
        <w:tab/>
        <w:t>If applicable, the table number is followed by a colon, a space and the table name</w:t>
      </w:r>
    </w:p>
    <w:p w14:paraId="420B1889" w14:textId="77777777" w:rsidR="00E341D9" w:rsidRDefault="00E341D9" w:rsidP="00E341D9">
      <w:pPr>
        <w:pStyle w:val="Heading4"/>
      </w:pPr>
      <w:bookmarkStart w:id="278" w:name="_Toc4764720"/>
      <w:bookmarkStart w:id="279" w:name="_Toc20215433"/>
      <w:bookmarkStart w:id="280" w:name="_Toc58914538"/>
      <w:r>
        <w:t>6.6.5.4</w:t>
      </w:r>
      <w:r>
        <w:tab/>
        <w:t>Headings</w:t>
      </w:r>
      <w:bookmarkEnd w:id="278"/>
      <w:bookmarkEnd w:id="279"/>
      <w:bookmarkEnd w:id="280"/>
    </w:p>
    <w:p w14:paraId="3EB91065" w14:textId="77777777" w:rsidR="00E341D9" w:rsidRDefault="00E341D9" w:rsidP="00E341D9">
      <w:r>
        <w:t>The first word in the heading of each column shall begin with a capital letter. The units used in a given column shall generally be indicated under the column heading.</w:t>
      </w:r>
    </w:p>
    <w:p w14:paraId="5CB6B740" w14:textId="77777777" w:rsidR="00E341D9" w:rsidRDefault="00E341D9" w:rsidP="00E341D9">
      <w:pPr>
        <w:pStyle w:val="EX"/>
      </w:pPr>
      <w:r>
        <w:t>EXAMPLE:</w:t>
      </w:r>
    </w:p>
    <w:tbl>
      <w:tblPr>
        <w:tblW w:w="0" w:type="auto"/>
        <w:jc w:val="center"/>
        <w:tblBorders>
          <w:top w:val="single" w:sz="6" w:space="0" w:color="auto"/>
          <w:left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668"/>
        <w:gridCol w:w="2409"/>
        <w:gridCol w:w="2357"/>
        <w:gridCol w:w="2268"/>
      </w:tblGrid>
      <w:tr w:rsidR="00E341D9" w14:paraId="2BC90C7C" w14:textId="77777777" w:rsidTr="00E97E8B">
        <w:tblPrEx>
          <w:tblCellMar>
            <w:top w:w="0" w:type="dxa"/>
            <w:bottom w:w="0" w:type="dxa"/>
          </w:tblCellMar>
        </w:tblPrEx>
        <w:trPr>
          <w:tblHeader/>
          <w:jc w:val="center"/>
        </w:trPr>
        <w:tc>
          <w:tcPr>
            <w:tcW w:w="1668" w:type="dxa"/>
          </w:tcPr>
          <w:p w14:paraId="68A0F3CE" w14:textId="77777777" w:rsidR="00E341D9" w:rsidRDefault="00E341D9" w:rsidP="00E97E8B">
            <w:pPr>
              <w:pStyle w:val="TAH"/>
            </w:pPr>
            <w:r>
              <w:t>Type</w:t>
            </w:r>
          </w:p>
        </w:tc>
        <w:tc>
          <w:tcPr>
            <w:tcW w:w="2409" w:type="dxa"/>
          </w:tcPr>
          <w:p w14:paraId="01B612B6" w14:textId="77777777" w:rsidR="00E341D9" w:rsidRDefault="00E341D9" w:rsidP="00E97E8B">
            <w:pPr>
              <w:pStyle w:val="TAH"/>
            </w:pPr>
            <w:r>
              <w:t>Linear density (kg/m)</w:t>
            </w:r>
          </w:p>
        </w:tc>
        <w:tc>
          <w:tcPr>
            <w:tcW w:w="2357" w:type="dxa"/>
          </w:tcPr>
          <w:p w14:paraId="40F880AC" w14:textId="77777777" w:rsidR="00E341D9" w:rsidRDefault="00E341D9" w:rsidP="00E97E8B">
            <w:pPr>
              <w:pStyle w:val="TAH"/>
            </w:pPr>
            <w:r>
              <w:t>Inside diameter (mm)</w:t>
            </w:r>
          </w:p>
        </w:tc>
        <w:tc>
          <w:tcPr>
            <w:tcW w:w="2268" w:type="dxa"/>
          </w:tcPr>
          <w:p w14:paraId="186D14F0" w14:textId="77777777" w:rsidR="00E341D9" w:rsidRDefault="00E341D9" w:rsidP="00E97E8B">
            <w:pPr>
              <w:pStyle w:val="TAH"/>
            </w:pPr>
            <w:r>
              <w:t>Outside diameter (mm)</w:t>
            </w:r>
          </w:p>
        </w:tc>
      </w:tr>
      <w:tr w:rsidR="00E341D9" w14:paraId="662DC539" w14:textId="77777777" w:rsidTr="00E97E8B">
        <w:tblPrEx>
          <w:tblCellMar>
            <w:top w:w="0" w:type="dxa"/>
            <w:bottom w:w="0" w:type="dxa"/>
          </w:tblCellMar>
        </w:tblPrEx>
        <w:trPr>
          <w:jc w:val="center"/>
        </w:trPr>
        <w:tc>
          <w:tcPr>
            <w:tcW w:w="1668" w:type="dxa"/>
          </w:tcPr>
          <w:p w14:paraId="5AF0CDF5" w14:textId="77777777" w:rsidR="00E341D9" w:rsidRDefault="00E341D9" w:rsidP="00E97E8B">
            <w:pPr>
              <w:rPr>
                <w:rFonts w:ascii="Helvetica-Bold" w:hAnsi="Helvetica-Bold"/>
                <w:b/>
                <w:sz w:val="18"/>
              </w:rPr>
            </w:pPr>
          </w:p>
        </w:tc>
        <w:tc>
          <w:tcPr>
            <w:tcW w:w="2409" w:type="dxa"/>
          </w:tcPr>
          <w:p w14:paraId="631A12D5" w14:textId="77777777" w:rsidR="00E341D9" w:rsidRDefault="00E341D9" w:rsidP="00E97E8B">
            <w:pPr>
              <w:rPr>
                <w:rFonts w:ascii="Helvetica-Bold" w:hAnsi="Helvetica-Bold"/>
                <w:b/>
                <w:sz w:val="18"/>
              </w:rPr>
            </w:pPr>
          </w:p>
        </w:tc>
        <w:tc>
          <w:tcPr>
            <w:tcW w:w="2357" w:type="dxa"/>
          </w:tcPr>
          <w:p w14:paraId="7A51659E" w14:textId="77777777" w:rsidR="00E341D9" w:rsidRDefault="00E341D9" w:rsidP="00E97E8B">
            <w:pPr>
              <w:rPr>
                <w:rFonts w:ascii="Helvetica-Bold" w:hAnsi="Helvetica-Bold"/>
                <w:b/>
                <w:sz w:val="18"/>
              </w:rPr>
            </w:pPr>
          </w:p>
        </w:tc>
        <w:tc>
          <w:tcPr>
            <w:tcW w:w="2268" w:type="dxa"/>
          </w:tcPr>
          <w:p w14:paraId="1FB46259" w14:textId="77777777" w:rsidR="00E341D9" w:rsidRDefault="00E341D9" w:rsidP="00E97E8B">
            <w:pPr>
              <w:rPr>
                <w:rFonts w:ascii="Helvetica-Bold" w:hAnsi="Helvetica-Bold"/>
                <w:b/>
                <w:sz w:val="18"/>
              </w:rPr>
            </w:pPr>
          </w:p>
        </w:tc>
      </w:tr>
    </w:tbl>
    <w:p w14:paraId="04F41432" w14:textId="77777777" w:rsidR="00E341D9" w:rsidRDefault="00E341D9" w:rsidP="00E341D9">
      <w:pPr>
        <w:rPr>
          <w:rFonts w:ascii="Helvetica-Bold" w:hAnsi="Helvetica-Bold"/>
          <w:b/>
          <w:sz w:val="18"/>
        </w:rPr>
      </w:pPr>
    </w:p>
    <w:p w14:paraId="22B778A4" w14:textId="77777777" w:rsidR="00E341D9" w:rsidRDefault="00E341D9" w:rsidP="00E341D9">
      <w:pPr>
        <w:pStyle w:val="B1"/>
        <w:shd w:val="pct20" w:color="auto" w:fill="FFFFFF"/>
      </w:pPr>
      <w:r>
        <w:t>-</w:t>
      </w:r>
      <w:r>
        <w:tab/>
        <w:t>Use of the table headings tool (</w:t>
      </w:r>
      <w:r>
        <w:rPr>
          <w:b/>
          <w:u w:val="single"/>
        </w:rPr>
        <w:t>T</w:t>
      </w:r>
      <w:r>
        <w:rPr>
          <w:b/>
        </w:rPr>
        <w:t xml:space="preserve">able, </w:t>
      </w:r>
      <w:r>
        <w:rPr>
          <w:b/>
          <w:u w:val="single"/>
        </w:rPr>
        <w:t>H</w:t>
      </w:r>
      <w:r>
        <w:rPr>
          <w:b/>
        </w:rPr>
        <w:t>eading row repeat</w:t>
      </w:r>
      <w:r>
        <w:t>) is encouraged for tables that require more than one page.</w:t>
      </w:r>
    </w:p>
    <w:p w14:paraId="739BE113" w14:textId="77777777" w:rsidR="00E341D9" w:rsidRDefault="00E341D9" w:rsidP="00E341D9">
      <w:pPr>
        <w:pStyle w:val="B2"/>
        <w:shd w:val="pct20" w:color="auto" w:fill="FFFFFF"/>
      </w:pPr>
      <w:r>
        <w:t>-</w:t>
      </w:r>
      <w:r>
        <w:tab/>
        <w:t>Use the following styles:</w:t>
      </w:r>
    </w:p>
    <w:p w14:paraId="3E168A44" w14:textId="77777777" w:rsidR="00E341D9" w:rsidRDefault="00E341D9" w:rsidP="00E341D9">
      <w:pPr>
        <w:pStyle w:val="B2"/>
        <w:shd w:val="pct20" w:color="auto" w:fill="FFFFFF"/>
      </w:pPr>
      <w:r>
        <w:t>-</w:t>
      </w:r>
      <w:r>
        <w:tab/>
        <w:t>Table Headings</w:t>
      </w:r>
      <w:r>
        <w:tab/>
      </w:r>
      <w:r>
        <w:tab/>
      </w:r>
      <w:r>
        <w:tab/>
      </w:r>
      <w:r>
        <w:rPr>
          <w:b/>
        </w:rPr>
        <w:t>TAH</w:t>
      </w:r>
    </w:p>
    <w:p w14:paraId="01C32FFE" w14:textId="77777777" w:rsidR="00E341D9" w:rsidRDefault="00E341D9" w:rsidP="00E341D9">
      <w:pPr>
        <w:pStyle w:val="B2"/>
        <w:shd w:val="pct20" w:color="auto" w:fill="FFFFFF"/>
      </w:pPr>
      <w:r>
        <w:t>-</w:t>
      </w:r>
      <w:r>
        <w:tab/>
        <w:t>Text Left justified</w:t>
      </w:r>
      <w:r>
        <w:tab/>
      </w:r>
      <w:r>
        <w:tab/>
      </w:r>
      <w:r>
        <w:rPr>
          <w:b/>
        </w:rPr>
        <w:t>TAL</w:t>
      </w:r>
    </w:p>
    <w:p w14:paraId="3814DC38" w14:textId="77777777" w:rsidR="00E341D9" w:rsidRDefault="00E341D9" w:rsidP="00E341D9">
      <w:pPr>
        <w:pStyle w:val="B2"/>
        <w:shd w:val="pct20" w:color="auto" w:fill="FFFFFF"/>
      </w:pPr>
      <w:r>
        <w:t>-</w:t>
      </w:r>
      <w:r>
        <w:tab/>
        <w:t>Text Centred</w:t>
      </w:r>
      <w:r>
        <w:tab/>
      </w:r>
      <w:r>
        <w:tab/>
      </w:r>
      <w:r>
        <w:tab/>
      </w:r>
      <w:r>
        <w:tab/>
      </w:r>
      <w:r>
        <w:rPr>
          <w:b/>
        </w:rPr>
        <w:t>TAC</w:t>
      </w:r>
    </w:p>
    <w:p w14:paraId="13512BFD" w14:textId="77777777" w:rsidR="00E341D9" w:rsidRDefault="00E341D9" w:rsidP="00E341D9">
      <w:pPr>
        <w:pStyle w:val="B2"/>
        <w:shd w:val="pct20" w:color="auto" w:fill="FFFFFF"/>
        <w:rPr>
          <w:b/>
        </w:rPr>
      </w:pPr>
      <w:r>
        <w:t>-</w:t>
      </w:r>
      <w:r>
        <w:tab/>
        <w:t>Text Right justified</w:t>
      </w:r>
      <w:r>
        <w:tab/>
      </w:r>
      <w:r>
        <w:tab/>
      </w:r>
      <w:r>
        <w:rPr>
          <w:b/>
        </w:rPr>
        <w:t>TAR</w:t>
      </w:r>
    </w:p>
    <w:p w14:paraId="2C1132A6" w14:textId="77777777" w:rsidR="00E341D9" w:rsidRDefault="00E341D9" w:rsidP="00E341D9">
      <w:pPr>
        <w:pStyle w:val="Heading4"/>
      </w:pPr>
      <w:bookmarkStart w:id="281" w:name="_Toc4764721"/>
      <w:bookmarkStart w:id="282" w:name="_Toc20215434"/>
      <w:bookmarkStart w:id="283" w:name="_Toc58914539"/>
      <w:r>
        <w:t>6.6.5.5</w:t>
      </w:r>
      <w:r>
        <w:tab/>
        <w:t>Continuation of tables</w:t>
      </w:r>
      <w:bookmarkEnd w:id="281"/>
      <w:bookmarkEnd w:id="282"/>
      <w:bookmarkEnd w:id="283"/>
    </w:p>
    <w:p w14:paraId="2AD0C473" w14:textId="77777777" w:rsidR="00E341D9" w:rsidRDefault="00E341D9" w:rsidP="00E341D9">
      <w:r>
        <w:t>The column headings shall be repeated on all pages after the first (see clause 6.6.5.4).</w:t>
      </w:r>
    </w:p>
    <w:p w14:paraId="260D47D2" w14:textId="77777777" w:rsidR="00E341D9" w:rsidRDefault="00E341D9" w:rsidP="00E341D9">
      <w:pPr>
        <w:pStyle w:val="Heading4"/>
      </w:pPr>
      <w:bookmarkStart w:id="284" w:name="_Toc4764722"/>
      <w:bookmarkStart w:id="285" w:name="_Toc20215435"/>
      <w:bookmarkStart w:id="286" w:name="_Toc58914540"/>
      <w:r>
        <w:t>6.6.5.6</w:t>
      </w:r>
      <w:r>
        <w:tab/>
        <w:t>Notes to tables</w:t>
      </w:r>
      <w:bookmarkEnd w:id="284"/>
      <w:bookmarkEnd w:id="285"/>
      <w:bookmarkEnd w:id="286"/>
    </w:p>
    <w:p w14:paraId="6689072C" w14:textId="77777777" w:rsidR="00E341D9" w:rsidRDefault="00E341D9" w:rsidP="00E341D9">
      <w:pPr>
        <w:keepLines/>
      </w:pPr>
      <w:r>
        <w:t xml:space="preserve">Notes to tables shall be treated independently from notes integrated in the text (see clause 6.5.1). They shall be located within the frame of the relevant table. A single note in a table shall be preceded by </w:t>
      </w:r>
      <w:r w:rsidR="00736F7A">
        <w:t>"</w:t>
      </w:r>
      <w:r>
        <w:t>NOTE:</w:t>
      </w:r>
      <w:r w:rsidR="00736F7A">
        <w:t>"</w:t>
      </w:r>
      <w:r>
        <w:t xml:space="preserve">. When several notes occur in the same table, they shall be designated </w:t>
      </w:r>
      <w:r w:rsidR="00736F7A">
        <w:t>"</w:t>
      </w:r>
      <w:r>
        <w:t>NOTE 1:</w:t>
      </w:r>
      <w:r w:rsidR="00736F7A">
        <w:t>"</w:t>
      </w:r>
      <w:r>
        <w:t xml:space="preserve">, </w:t>
      </w:r>
      <w:r w:rsidR="00736F7A">
        <w:t>"</w:t>
      </w:r>
      <w:r>
        <w:t>NOTE 2:</w:t>
      </w:r>
      <w:r w:rsidR="00736F7A">
        <w:t>"</w:t>
      </w:r>
      <w:r>
        <w:t xml:space="preserve">, </w:t>
      </w:r>
      <w:r w:rsidR="00736F7A">
        <w:t>"</w:t>
      </w:r>
      <w:r>
        <w:t>NOTE 3:</w:t>
      </w:r>
      <w:r w:rsidR="00736F7A">
        <w:t>"</w:t>
      </w:r>
      <w:r>
        <w:t xml:space="preserve">, etc. (see also clause 5.2.1A). A separate numbering sequence shall be used for each table. </w:t>
      </w:r>
    </w:p>
    <w:p w14:paraId="31E5128E" w14:textId="77777777" w:rsidR="00E341D9" w:rsidRDefault="00E341D9" w:rsidP="00E341D9">
      <w:pPr>
        <w:keepNext/>
        <w:keepLines/>
      </w:pPr>
      <w:r>
        <w:t>Notes to tables may contain requirements.</w:t>
      </w:r>
    </w:p>
    <w:p w14:paraId="3C0596D2" w14:textId="77777777" w:rsidR="00E341D9" w:rsidRDefault="00E341D9" w:rsidP="00E341D9">
      <w:pPr>
        <w:pStyle w:val="B1"/>
        <w:shd w:val="pct20" w:color="auto" w:fill="FFFFFF"/>
        <w:rPr>
          <w:b/>
        </w:rPr>
      </w:pPr>
      <w:r>
        <w:t>-</w:t>
      </w:r>
      <w:r>
        <w:tab/>
        <w:t xml:space="preserve">Use the </w:t>
      </w:r>
      <w:r>
        <w:rPr>
          <w:b/>
        </w:rPr>
        <w:t xml:space="preserve">TAN </w:t>
      </w:r>
      <w:r>
        <w:t>style.</w:t>
      </w:r>
    </w:p>
    <w:p w14:paraId="3D77C9D6" w14:textId="77777777" w:rsidR="00E341D9" w:rsidRDefault="00E341D9" w:rsidP="00E341D9">
      <w:pPr>
        <w:pStyle w:val="B1"/>
        <w:shd w:val="pct20" w:color="auto" w:fill="FFFFFF"/>
      </w:pPr>
      <w:r>
        <w:t>-</w:t>
      </w:r>
      <w:r>
        <w:tab/>
        <w:t xml:space="preserve">Include notes to a table within its borders in </w:t>
      </w:r>
      <w:r>
        <w:rPr>
          <w:i/>
        </w:rPr>
        <w:t xml:space="preserve">one </w:t>
      </w:r>
      <w:r>
        <w:t>cell, at the bottom.</w:t>
      </w:r>
    </w:p>
    <w:p w14:paraId="3786DE86" w14:textId="77777777" w:rsidR="00E341D9" w:rsidRDefault="00E341D9" w:rsidP="00E341D9">
      <w:pPr>
        <w:pStyle w:val="B1"/>
        <w:shd w:val="pct20" w:color="auto" w:fill="FFFFFF"/>
      </w:pPr>
      <w:r>
        <w:t>-</w:t>
      </w:r>
      <w:r>
        <w:tab/>
        <w:t>Merge all cells to one, as in the following example:</w:t>
      </w:r>
    </w:p>
    <w:p w14:paraId="4C1394F8" w14:textId="77777777" w:rsidR="00E341D9" w:rsidRDefault="00E341D9" w:rsidP="00E341D9">
      <w:pPr>
        <w:pStyle w:val="EX"/>
      </w:pPr>
      <w:r>
        <w:t>EXAMPLE:</w:t>
      </w:r>
    </w:p>
    <w:tbl>
      <w:tblPr>
        <w:tblW w:w="0" w:type="auto"/>
        <w:jc w:val="center"/>
        <w:tblBorders>
          <w:top w:val="single" w:sz="6" w:space="0" w:color="auto"/>
          <w:left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268"/>
        <w:gridCol w:w="2268"/>
        <w:gridCol w:w="2268"/>
        <w:gridCol w:w="2268"/>
      </w:tblGrid>
      <w:tr w:rsidR="00E341D9" w14:paraId="1659B193" w14:textId="77777777" w:rsidTr="00E97E8B">
        <w:tblPrEx>
          <w:tblCellMar>
            <w:top w:w="0" w:type="dxa"/>
            <w:bottom w:w="0" w:type="dxa"/>
          </w:tblCellMar>
        </w:tblPrEx>
        <w:trPr>
          <w:jc w:val="center"/>
        </w:trPr>
        <w:tc>
          <w:tcPr>
            <w:tcW w:w="2268" w:type="dxa"/>
            <w:tcBorders>
              <w:bottom w:val="nil"/>
            </w:tcBorders>
          </w:tcPr>
          <w:p w14:paraId="2646C337" w14:textId="77777777" w:rsidR="00E341D9" w:rsidRDefault="00E341D9" w:rsidP="00E97E8B">
            <w:pPr>
              <w:pStyle w:val="TAL"/>
            </w:pPr>
            <w:r>
              <w:t>Column 1 cell</w:t>
            </w:r>
          </w:p>
        </w:tc>
        <w:tc>
          <w:tcPr>
            <w:tcW w:w="2268" w:type="dxa"/>
            <w:tcBorders>
              <w:bottom w:val="nil"/>
            </w:tcBorders>
          </w:tcPr>
          <w:p w14:paraId="03BBD5A6" w14:textId="77777777" w:rsidR="00E341D9" w:rsidRDefault="00E341D9" w:rsidP="00E97E8B">
            <w:pPr>
              <w:pStyle w:val="TAL"/>
            </w:pPr>
            <w:r>
              <w:t>Column 2 cell</w:t>
            </w:r>
          </w:p>
        </w:tc>
        <w:tc>
          <w:tcPr>
            <w:tcW w:w="2268" w:type="dxa"/>
            <w:tcBorders>
              <w:bottom w:val="nil"/>
            </w:tcBorders>
          </w:tcPr>
          <w:p w14:paraId="57FFEB6A" w14:textId="77777777" w:rsidR="00E341D9" w:rsidRDefault="00E341D9" w:rsidP="00E97E8B">
            <w:pPr>
              <w:pStyle w:val="TAL"/>
            </w:pPr>
            <w:r>
              <w:t>Column 3 cell</w:t>
            </w:r>
          </w:p>
        </w:tc>
        <w:tc>
          <w:tcPr>
            <w:tcW w:w="2268" w:type="dxa"/>
            <w:tcBorders>
              <w:bottom w:val="nil"/>
            </w:tcBorders>
          </w:tcPr>
          <w:p w14:paraId="0FF71E7F" w14:textId="77777777" w:rsidR="00E341D9" w:rsidRDefault="00E341D9" w:rsidP="00E97E8B">
            <w:pPr>
              <w:pStyle w:val="TAL"/>
            </w:pPr>
            <w:r>
              <w:t>Column 4 cell</w:t>
            </w:r>
          </w:p>
        </w:tc>
      </w:tr>
      <w:tr w:rsidR="00E341D9" w14:paraId="743E74DA" w14:textId="77777777" w:rsidTr="00E97E8B">
        <w:tblPrEx>
          <w:tblCellMar>
            <w:top w:w="0" w:type="dxa"/>
            <w:bottom w:w="0" w:type="dxa"/>
          </w:tblCellMar>
        </w:tblPrEx>
        <w:trPr>
          <w:jc w:val="center"/>
        </w:trPr>
        <w:tc>
          <w:tcPr>
            <w:tcW w:w="9072" w:type="dxa"/>
            <w:gridSpan w:val="4"/>
            <w:tcBorders>
              <w:bottom w:val="single" w:sz="6" w:space="0" w:color="auto"/>
            </w:tcBorders>
          </w:tcPr>
          <w:p w14:paraId="09FE1A2A" w14:textId="77777777" w:rsidR="00E341D9" w:rsidRDefault="00E341D9" w:rsidP="00E97E8B">
            <w:pPr>
              <w:pStyle w:val="TAN"/>
              <w:tabs>
                <w:tab w:val="left" w:pos="4607"/>
              </w:tabs>
            </w:pPr>
            <w:r>
              <w:t>NOTE:</w:t>
            </w:r>
            <w:r>
              <w:tab/>
              <w:t>This cell is a merged cell.</w:t>
            </w:r>
          </w:p>
        </w:tc>
      </w:tr>
    </w:tbl>
    <w:p w14:paraId="1B15C6DC" w14:textId="77777777" w:rsidR="00E341D9" w:rsidRDefault="00E341D9" w:rsidP="00E341D9"/>
    <w:p w14:paraId="2D7A9C8C" w14:textId="77777777" w:rsidR="00E341D9" w:rsidRDefault="00E341D9" w:rsidP="00E341D9">
      <w:pPr>
        <w:pStyle w:val="Heading4"/>
      </w:pPr>
      <w:bookmarkStart w:id="287" w:name="_Toc4764723"/>
      <w:bookmarkStart w:id="288" w:name="_Toc20215436"/>
      <w:bookmarkStart w:id="289" w:name="_Toc58914541"/>
      <w:r>
        <w:t>6.6.5.7</w:t>
      </w:r>
      <w:r>
        <w:tab/>
        <w:t>Footnotes to tables</w:t>
      </w:r>
      <w:bookmarkEnd w:id="287"/>
      <w:bookmarkEnd w:id="288"/>
      <w:bookmarkEnd w:id="289"/>
    </w:p>
    <w:p w14:paraId="53D46A4B" w14:textId="77777777" w:rsidR="00E341D9" w:rsidRDefault="00E341D9" w:rsidP="00E341D9">
      <w:r>
        <w:t>Footnotes shall not be used in 3GPP TSs or 3GPP TRs.</w:t>
      </w:r>
    </w:p>
    <w:p w14:paraId="16FEAB5F" w14:textId="77777777" w:rsidR="00E341D9" w:rsidRDefault="00E341D9" w:rsidP="00E341D9">
      <w:pPr>
        <w:pStyle w:val="Heading3"/>
      </w:pPr>
      <w:bookmarkStart w:id="290" w:name="_Toc4764724"/>
      <w:bookmarkStart w:id="291" w:name="_Toc20215437"/>
      <w:bookmarkStart w:id="292" w:name="_Toc58914542"/>
      <w:r>
        <w:t>6.6.6</w:t>
      </w:r>
      <w:r>
        <w:tab/>
        <w:t>References</w:t>
      </w:r>
      <w:bookmarkEnd w:id="290"/>
      <w:bookmarkEnd w:id="291"/>
      <w:bookmarkEnd w:id="292"/>
    </w:p>
    <w:p w14:paraId="4301131C" w14:textId="77777777" w:rsidR="00E341D9" w:rsidRDefault="00E341D9" w:rsidP="00E341D9">
      <w:pPr>
        <w:pStyle w:val="Heading4"/>
      </w:pPr>
      <w:bookmarkStart w:id="293" w:name="_Toc4764725"/>
      <w:bookmarkStart w:id="294" w:name="_Toc20215438"/>
      <w:bookmarkStart w:id="295" w:name="_Toc58914543"/>
      <w:r>
        <w:t>6.6.6.1</w:t>
      </w:r>
      <w:r>
        <w:tab/>
        <w:t>General</w:t>
      </w:r>
      <w:bookmarkEnd w:id="293"/>
      <w:bookmarkEnd w:id="294"/>
      <w:bookmarkEnd w:id="295"/>
    </w:p>
    <w:p w14:paraId="1B46EA79" w14:textId="77777777" w:rsidR="00E341D9" w:rsidRDefault="00E341D9" w:rsidP="00E341D9">
      <w:r>
        <w:t>As a general rule, references to particular pieces of text shall be used instead of repetition of the original source material, since such repetition involves the risk of error or inconsistency and increases the length of the document. However, if it is considered necessary to repeat such material, its source shall be identified precisely.</w:t>
      </w:r>
      <w:r w:rsidR="006E2B77">
        <w:t xml:space="preserve"> If it is necessary to reproduce text from a work other than a 3GPP TS or TR, appropriate copyright permission shall be obtained.</w:t>
      </w:r>
    </w:p>
    <w:p w14:paraId="0A9DDA82" w14:textId="77777777" w:rsidR="00E341D9" w:rsidRDefault="00E341D9" w:rsidP="00E341D9">
      <w:r>
        <w:t>References shall be made in the forms indicated in clauses 6.6.6.2 to 6.6.6.5 and shall not be made to page numbers.</w:t>
      </w:r>
    </w:p>
    <w:p w14:paraId="64D469B1" w14:textId="77777777" w:rsidR="00E341D9" w:rsidRDefault="00E341D9" w:rsidP="00E341D9">
      <w:pPr>
        <w:pStyle w:val="Heading4"/>
      </w:pPr>
      <w:bookmarkStart w:id="296" w:name="_Toc4764726"/>
      <w:bookmarkStart w:id="297" w:name="_Toc20215439"/>
      <w:bookmarkStart w:id="298" w:name="_Toc58914544"/>
      <w:r>
        <w:t>6.6.6.2</w:t>
      </w:r>
      <w:r>
        <w:tab/>
        <w:t>References to the 3GPP TS or 3GPP TR as a whole in its own text</w:t>
      </w:r>
      <w:bookmarkEnd w:id="296"/>
      <w:bookmarkEnd w:id="297"/>
      <w:bookmarkEnd w:id="298"/>
    </w:p>
    <w:p w14:paraId="43E79B8B" w14:textId="77777777" w:rsidR="00E341D9" w:rsidRDefault="00E341D9" w:rsidP="00E341D9">
      <w:pPr>
        <w:keepNext/>
        <w:keepLines/>
      </w:pPr>
      <w:r>
        <w:t xml:space="preserve">The form </w:t>
      </w:r>
      <w:r w:rsidR="00736F7A">
        <w:t>"</w:t>
      </w:r>
      <w:r>
        <w:t>the present document …</w:t>
      </w:r>
      <w:r w:rsidR="00736F7A">
        <w:t>"</w:t>
      </w:r>
      <w:r>
        <w:t xml:space="preserve"> shall be used.</w:t>
      </w:r>
    </w:p>
    <w:p w14:paraId="27470115" w14:textId="77777777" w:rsidR="00E341D9" w:rsidRDefault="00E341D9" w:rsidP="00E341D9">
      <w:pPr>
        <w:pStyle w:val="Heading4"/>
      </w:pPr>
      <w:bookmarkStart w:id="299" w:name="_Toc4764727"/>
      <w:bookmarkStart w:id="300" w:name="_Toc20215440"/>
      <w:bookmarkStart w:id="301" w:name="_Toc58914545"/>
      <w:r>
        <w:t>6.6.6.3</w:t>
      </w:r>
      <w:r>
        <w:tab/>
        <w:t>References to elements of text</w:t>
      </w:r>
      <w:bookmarkEnd w:id="299"/>
      <w:bookmarkEnd w:id="300"/>
      <w:bookmarkEnd w:id="301"/>
    </w:p>
    <w:p w14:paraId="6A015772" w14:textId="77777777" w:rsidR="00E341D9" w:rsidRDefault="00E341D9" w:rsidP="00E341D9">
      <w:r>
        <w:t>Use, for example, the following forms:</w:t>
      </w:r>
    </w:p>
    <w:p w14:paraId="5084A1EE" w14:textId="77777777" w:rsidR="00E341D9" w:rsidRDefault="00E341D9" w:rsidP="00E341D9">
      <w:pPr>
        <w:pStyle w:val="B1"/>
      </w:pPr>
      <w:r>
        <w:t>-</w:t>
      </w:r>
      <w:r>
        <w:tab/>
      </w:r>
      <w:r w:rsidR="00736F7A">
        <w:t>"</w:t>
      </w:r>
      <w:r>
        <w:t>in accordance with clause 3</w:t>
      </w:r>
      <w:r w:rsidR="00736F7A">
        <w:t>"</w:t>
      </w:r>
      <w:r>
        <w:t>;</w:t>
      </w:r>
    </w:p>
    <w:p w14:paraId="0B45086C" w14:textId="77777777" w:rsidR="00E341D9" w:rsidRDefault="00E341D9" w:rsidP="00E341D9">
      <w:pPr>
        <w:pStyle w:val="B1"/>
      </w:pPr>
      <w:r>
        <w:t>-</w:t>
      </w:r>
      <w:r>
        <w:tab/>
      </w:r>
      <w:r w:rsidR="00736F7A">
        <w:t>"</w:t>
      </w:r>
      <w:r>
        <w:t>according to clause 3.1</w:t>
      </w:r>
      <w:r w:rsidR="00736F7A">
        <w:t>"</w:t>
      </w:r>
      <w:r>
        <w:t>;</w:t>
      </w:r>
    </w:p>
    <w:p w14:paraId="7260CC5B" w14:textId="77777777" w:rsidR="00E341D9" w:rsidRDefault="00E341D9" w:rsidP="00E341D9">
      <w:pPr>
        <w:pStyle w:val="B1"/>
      </w:pPr>
      <w:r>
        <w:t>-</w:t>
      </w:r>
      <w:r>
        <w:tab/>
      </w:r>
      <w:r w:rsidR="00736F7A">
        <w:t>"</w:t>
      </w:r>
      <w:r>
        <w:t>as specified in clause 3.1 b)</w:t>
      </w:r>
      <w:r w:rsidR="00736F7A">
        <w:t>"</w:t>
      </w:r>
      <w:r>
        <w:t>;</w:t>
      </w:r>
    </w:p>
    <w:p w14:paraId="068CB6F3" w14:textId="77777777" w:rsidR="00E341D9" w:rsidRDefault="00E341D9" w:rsidP="00E341D9">
      <w:pPr>
        <w:pStyle w:val="B1"/>
      </w:pPr>
      <w:r>
        <w:t>-</w:t>
      </w:r>
      <w:r>
        <w:tab/>
      </w:r>
      <w:r w:rsidR="00736F7A">
        <w:t>"</w:t>
      </w:r>
      <w:r>
        <w:t>details as given in clause 3.1.1</w:t>
      </w:r>
      <w:r w:rsidR="00736F7A">
        <w:t>"</w:t>
      </w:r>
      <w:r>
        <w:t>;</w:t>
      </w:r>
    </w:p>
    <w:p w14:paraId="5F532D5E" w14:textId="77777777" w:rsidR="00E341D9" w:rsidRDefault="00E341D9" w:rsidP="00E341D9">
      <w:pPr>
        <w:pStyle w:val="B1"/>
      </w:pPr>
      <w:r>
        <w:t>-</w:t>
      </w:r>
      <w:r>
        <w:tab/>
      </w:r>
      <w:r w:rsidR="00736F7A">
        <w:t>"</w:t>
      </w:r>
      <w:r>
        <w:t>see annex B</w:t>
      </w:r>
      <w:r w:rsidR="00736F7A">
        <w:t>"</w:t>
      </w:r>
      <w:r>
        <w:t>;</w:t>
      </w:r>
    </w:p>
    <w:p w14:paraId="1500459E" w14:textId="77777777" w:rsidR="00E341D9" w:rsidRDefault="00E341D9" w:rsidP="00E341D9">
      <w:pPr>
        <w:pStyle w:val="B1"/>
      </w:pPr>
      <w:r>
        <w:t>-</w:t>
      </w:r>
      <w:r>
        <w:tab/>
      </w:r>
      <w:r w:rsidR="00736F7A">
        <w:t>"</w:t>
      </w:r>
      <w:r>
        <w:t>the requirements given in clause B.2</w:t>
      </w:r>
      <w:r w:rsidR="00736F7A">
        <w:t>"</w:t>
      </w:r>
      <w:r>
        <w:t>;</w:t>
      </w:r>
    </w:p>
    <w:p w14:paraId="467B8967" w14:textId="77777777" w:rsidR="00E341D9" w:rsidRDefault="00E341D9" w:rsidP="00E341D9">
      <w:pPr>
        <w:pStyle w:val="B1"/>
      </w:pPr>
      <w:r>
        <w:t>-</w:t>
      </w:r>
      <w:r>
        <w:tab/>
      </w:r>
      <w:r w:rsidR="00736F7A">
        <w:t>"</w:t>
      </w:r>
      <w:r>
        <w:t>see the note in table 2</w:t>
      </w:r>
      <w:r w:rsidR="00736F7A">
        <w:t>"</w:t>
      </w:r>
      <w:r>
        <w:t>;</w:t>
      </w:r>
    </w:p>
    <w:p w14:paraId="0C530771" w14:textId="77777777" w:rsidR="00E341D9" w:rsidRDefault="00E341D9" w:rsidP="00E341D9">
      <w:pPr>
        <w:pStyle w:val="B1"/>
      </w:pPr>
      <w:r>
        <w:t>-</w:t>
      </w:r>
      <w:r>
        <w:tab/>
      </w:r>
      <w:r w:rsidR="00736F7A">
        <w:t>''</w:t>
      </w:r>
      <w:r>
        <w:t>see example 2 in clause 6.6.3</w:t>
      </w:r>
      <w:r w:rsidR="00736F7A">
        <w:t>"</w:t>
      </w:r>
      <w:r>
        <w:t>;</w:t>
      </w:r>
    </w:p>
    <w:p w14:paraId="6851376A" w14:textId="77777777" w:rsidR="00E341D9" w:rsidRDefault="00E341D9" w:rsidP="00E341D9">
      <w:pPr>
        <w:pStyle w:val="B1"/>
      </w:pPr>
      <w:r>
        <w:t>-</w:t>
      </w:r>
      <w:r>
        <w:tab/>
      </w:r>
      <w:r w:rsidR="00736F7A">
        <w:t>"</w:t>
      </w:r>
      <w:r>
        <w:t>see note 3 in clause 6.6.1</w:t>
      </w:r>
      <w:r w:rsidR="00736F7A">
        <w:t>"</w:t>
      </w:r>
      <w:r>
        <w:t>.</w:t>
      </w:r>
    </w:p>
    <w:p w14:paraId="0EC7D4A6" w14:textId="77777777" w:rsidR="00E341D9" w:rsidRDefault="00E341D9" w:rsidP="00E341D9">
      <w:r>
        <w:t xml:space="preserve">It is required to use the terms </w:t>
      </w:r>
      <w:r>
        <w:rPr>
          <w:i/>
        </w:rPr>
        <w:t>clause</w:t>
      </w:r>
      <w:r>
        <w:t xml:space="preserve"> and </w:t>
      </w:r>
      <w:r>
        <w:rPr>
          <w:i/>
        </w:rPr>
        <w:t>annex</w:t>
      </w:r>
      <w:r>
        <w:t xml:space="preserve"> where applicable. </w:t>
      </w:r>
    </w:p>
    <w:p w14:paraId="23359071" w14:textId="77777777" w:rsidR="00E341D9" w:rsidRDefault="00E341D9" w:rsidP="00E341D9">
      <w:r>
        <w:t>If there is a need to refer to an unnumbered list item in another standard, the following formulation shall be used:</w:t>
      </w:r>
    </w:p>
    <w:p w14:paraId="58F2F200" w14:textId="77777777" w:rsidR="00E341D9" w:rsidRDefault="00736F7A" w:rsidP="00E341D9">
      <w:r>
        <w:t>"</w:t>
      </w:r>
      <w:r w:rsidR="00E341D9">
        <w:t xml:space="preserve">as specified in </w:t>
      </w:r>
      <w:r w:rsidR="006E2B77">
        <w:t>TS 21.299 [n] in clause </w:t>
      </w:r>
      <w:r w:rsidR="00E341D9">
        <w:t>3.1, second list item</w:t>
      </w:r>
      <w:r>
        <w:t>"</w:t>
      </w:r>
      <w:r w:rsidR="00E341D9">
        <w:t>.</w:t>
      </w:r>
    </w:p>
    <w:p w14:paraId="7B3AD79E" w14:textId="77777777" w:rsidR="00E341D9" w:rsidRDefault="00E341D9" w:rsidP="00E341D9">
      <w:r>
        <w:t>Lower case letters are recommended (e.g. clause 1, annex A), however capital letters are also acceptable (e.g. Clause 1, Annex A). Usage should be consistent throughout the document.</w:t>
      </w:r>
    </w:p>
    <w:p w14:paraId="1B6EBEA3" w14:textId="77777777" w:rsidR="00E341D9" w:rsidRDefault="00E341D9" w:rsidP="00E341D9">
      <w:pPr>
        <w:pStyle w:val="Heading4"/>
      </w:pPr>
      <w:bookmarkStart w:id="302" w:name="_Toc4764728"/>
      <w:bookmarkStart w:id="303" w:name="_Toc20215441"/>
      <w:bookmarkStart w:id="304" w:name="_Toc58914546"/>
      <w:r>
        <w:t>6.6.6.4</w:t>
      </w:r>
      <w:r>
        <w:tab/>
        <w:t>References to tables and figures</w:t>
      </w:r>
      <w:bookmarkEnd w:id="302"/>
      <w:bookmarkEnd w:id="303"/>
      <w:bookmarkEnd w:id="304"/>
    </w:p>
    <w:p w14:paraId="02943EF9" w14:textId="77777777" w:rsidR="00E341D9" w:rsidRDefault="00E341D9" w:rsidP="00E341D9">
      <w:r>
        <w:t>Every table and figure included in the 3GPP TS or 3GPP TR shall be referred to in the text.</w:t>
      </w:r>
    </w:p>
    <w:p w14:paraId="0C407C13" w14:textId="77777777" w:rsidR="00E341D9" w:rsidRDefault="00E341D9" w:rsidP="00E341D9">
      <w:r>
        <w:t>Use, for example, the following forms:</w:t>
      </w:r>
    </w:p>
    <w:p w14:paraId="20E49F6D" w14:textId="77777777" w:rsidR="00E341D9" w:rsidRDefault="00E341D9" w:rsidP="00E341D9">
      <w:pPr>
        <w:pStyle w:val="B1"/>
      </w:pPr>
      <w:r>
        <w:t>-</w:t>
      </w:r>
      <w:r>
        <w:tab/>
      </w:r>
      <w:r w:rsidR="00736F7A">
        <w:t>"</w:t>
      </w:r>
      <w:r>
        <w:t>given in table 2</w:t>
      </w:r>
      <w:r w:rsidR="00736F7A">
        <w:t>"</w:t>
      </w:r>
      <w:r>
        <w:t>;</w:t>
      </w:r>
    </w:p>
    <w:p w14:paraId="7DC4DDBE" w14:textId="77777777" w:rsidR="00E341D9" w:rsidRDefault="00E341D9" w:rsidP="00E341D9">
      <w:pPr>
        <w:pStyle w:val="B1"/>
      </w:pPr>
      <w:r>
        <w:t>-</w:t>
      </w:r>
      <w:r>
        <w:tab/>
      </w:r>
      <w:r w:rsidR="00736F7A">
        <w:t>"</w:t>
      </w:r>
      <w:r>
        <w:t>(see table B.2)</w:t>
      </w:r>
      <w:r w:rsidR="00736F7A">
        <w:t>"</w:t>
      </w:r>
      <w:r>
        <w:t>;</w:t>
      </w:r>
    </w:p>
    <w:p w14:paraId="047BCC15" w14:textId="77777777" w:rsidR="00E341D9" w:rsidRDefault="00E341D9" w:rsidP="00E341D9">
      <w:pPr>
        <w:pStyle w:val="B1"/>
      </w:pPr>
      <w:r>
        <w:t>-</w:t>
      </w:r>
      <w:r>
        <w:tab/>
      </w:r>
      <w:r w:rsidR="00736F7A">
        <w:t>"</w:t>
      </w:r>
      <w:r>
        <w:t>shown in figure A.6</w:t>
      </w:r>
      <w:r w:rsidR="00736F7A">
        <w:t>"</w:t>
      </w:r>
      <w:r>
        <w:t>;</w:t>
      </w:r>
    </w:p>
    <w:p w14:paraId="1C50FBDA" w14:textId="77777777" w:rsidR="00E341D9" w:rsidRDefault="00E341D9" w:rsidP="00E341D9">
      <w:pPr>
        <w:pStyle w:val="B1"/>
      </w:pPr>
      <w:r>
        <w:t>-</w:t>
      </w:r>
      <w:r>
        <w:tab/>
      </w:r>
      <w:r w:rsidR="00736F7A">
        <w:t>"</w:t>
      </w:r>
      <w:r>
        <w:t>(see figure 3)</w:t>
      </w:r>
      <w:r w:rsidR="00736F7A">
        <w:t>"</w:t>
      </w:r>
      <w:r>
        <w:t>.</w:t>
      </w:r>
    </w:p>
    <w:p w14:paraId="69DA92D7" w14:textId="77777777" w:rsidR="00E341D9" w:rsidRDefault="00E341D9" w:rsidP="00E341D9">
      <w:r>
        <w:t>Lower case letters are recommended (e.g. table 1, figure 2), however capital letters are also acceptable (e.g. Table 1, Figure 2). Usage should be consistent throughout the document.</w:t>
      </w:r>
    </w:p>
    <w:p w14:paraId="0140283D" w14:textId="77777777" w:rsidR="00E341D9" w:rsidRDefault="00E341D9" w:rsidP="00E341D9">
      <w:pPr>
        <w:pStyle w:val="Heading4"/>
      </w:pPr>
      <w:bookmarkStart w:id="305" w:name="_Toc4764729"/>
      <w:bookmarkStart w:id="306" w:name="_Toc20215442"/>
      <w:bookmarkStart w:id="307" w:name="_Toc58914547"/>
      <w:r>
        <w:t>6.6.6.5</w:t>
      </w:r>
      <w:r>
        <w:tab/>
        <w:t>References to other documents</w:t>
      </w:r>
      <w:bookmarkEnd w:id="305"/>
      <w:bookmarkEnd w:id="306"/>
      <w:bookmarkEnd w:id="307"/>
    </w:p>
    <w:p w14:paraId="15544F61" w14:textId="77777777" w:rsidR="00E341D9" w:rsidRDefault="00E341D9" w:rsidP="00E341D9">
      <w:pPr>
        <w:pStyle w:val="Heading5"/>
      </w:pPr>
      <w:bookmarkStart w:id="308" w:name="_Toc4764730"/>
      <w:bookmarkStart w:id="309" w:name="_Toc20215443"/>
      <w:bookmarkStart w:id="310" w:name="_Toc58914548"/>
      <w:r>
        <w:t>6.6.6.5.1</w:t>
      </w:r>
      <w:r>
        <w:tab/>
        <w:t>General</w:t>
      </w:r>
      <w:bookmarkEnd w:id="308"/>
      <w:bookmarkEnd w:id="309"/>
      <w:bookmarkEnd w:id="310"/>
    </w:p>
    <w:p w14:paraId="5E75FDF3" w14:textId="77777777" w:rsidR="00E341D9" w:rsidRDefault="00E341D9" w:rsidP="00E341D9">
      <w:r>
        <w:t xml:space="preserve">References to other documents may be specific or non-specific. All references, specific and non-specific, shall be given in the </w:t>
      </w:r>
      <w:r w:rsidR="00736F7A">
        <w:t>"</w:t>
      </w:r>
      <w:r>
        <w:t>References</w:t>
      </w:r>
      <w:r w:rsidR="00736F7A">
        <w:t>"</w:t>
      </w:r>
      <w:r>
        <w:t xml:space="preserve"> clause (see clause 6.</w:t>
      </w:r>
      <w:r w:rsidR="00B60551">
        <w:t>1.6</w:t>
      </w:r>
      <w:r>
        <w:t>).</w:t>
      </w:r>
    </w:p>
    <w:p w14:paraId="6F9C4414" w14:textId="77777777" w:rsidR="00E341D9" w:rsidRDefault="00E341D9" w:rsidP="00E341D9">
      <w:pPr>
        <w:pStyle w:val="Heading5"/>
      </w:pPr>
      <w:bookmarkStart w:id="311" w:name="_Toc4764731"/>
      <w:bookmarkStart w:id="312" w:name="_Toc20215444"/>
      <w:bookmarkStart w:id="313" w:name="_Toc58914549"/>
      <w:r>
        <w:t>6.6.6.5.2</w:t>
      </w:r>
      <w:r>
        <w:tab/>
        <w:t>Specific references</w:t>
      </w:r>
      <w:bookmarkEnd w:id="311"/>
      <w:bookmarkEnd w:id="312"/>
      <w:bookmarkEnd w:id="313"/>
    </w:p>
    <w:p w14:paraId="58ECB1E5" w14:textId="77777777" w:rsidR="00E341D9" w:rsidRDefault="00E341D9" w:rsidP="00E341D9">
      <w:r>
        <w:t xml:space="preserve">Except as provided for in </w:t>
      </w:r>
      <w:r w:rsidR="006E2B77">
        <w:t xml:space="preserve">clause </w:t>
      </w:r>
      <w:r>
        <w:t>6.6.6.5.3, references shall be specific (identified by date of publication, edition number, version number, etc.).</w:t>
      </w:r>
    </w:p>
    <w:p w14:paraId="0B717723" w14:textId="77777777" w:rsidR="00E341D9" w:rsidRDefault="00E341D9" w:rsidP="00E341D9">
      <w:r>
        <w:t>In the body of the text, use the following form:</w:t>
      </w:r>
    </w:p>
    <w:p w14:paraId="1AF41E22" w14:textId="77777777" w:rsidR="00E341D9" w:rsidRDefault="00E341D9" w:rsidP="00E341D9">
      <w:pPr>
        <w:pStyle w:val="B1"/>
      </w:pPr>
      <w:r>
        <w:t>-</w:t>
      </w:r>
      <w:r>
        <w:tab/>
      </w:r>
      <w:r w:rsidR="00736F7A">
        <w:t>"</w:t>
      </w:r>
      <w:r>
        <w:t xml:space="preserve"> … in accordance with TS 21.299 [n] … </w:t>
      </w:r>
      <w:r w:rsidR="00736F7A">
        <w:t>"</w:t>
      </w:r>
      <w:r>
        <w:t>.</w:t>
      </w:r>
    </w:p>
    <w:p w14:paraId="2234BC78" w14:textId="77777777" w:rsidR="00E341D9" w:rsidRDefault="00E341D9" w:rsidP="00E341D9">
      <w:r>
        <w:t xml:space="preserve">For specific references, it is permissible to refer to a specific clause, figure or table of the referenced document. However, great care needs to be taken, especially when referencing documents still under development, and such referencing of specific clauses, figures or tables is to be avoided if </w:t>
      </w:r>
      <w:r w:rsidR="006E2B77">
        <w:t>there is a reasonable chance that the structure of the referenced document may change in time</w:t>
      </w:r>
      <w:r>
        <w:t>.</w:t>
      </w:r>
    </w:p>
    <w:p w14:paraId="5C2F1152" w14:textId="77777777" w:rsidR="00E341D9" w:rsidRDefault="00E341D9" w:rsidP="00E341D9">
      <w:pPr>
        <w:pStyle w:val="Heading5"/>
      </w:pPr>
      <w:bookmarkStart w:id="314" w:name="_Toc4764732"/>
      <w:bookmarkStart w:id="315" w:name="_Toc20215445"/>
      <w:bookmarkStart w:id="316" w:name="_Toc58914550"/>
      <w:r>
        <w:t>6.6.6.5.3</w:t>
      </w:r>
      <w:r>
        <w:tab/>
        <w:t>Non-specific references</w:t>
      </w:r>
      <w:bookmarkEnd w:id="314"/>
      <w:bookmarkEnd w:id="315"/>
      <w:bookmarkEnd w:id="316"/>
    </w:p>
    <w:p w14:paraId="14B86CCE" w14:textId="77777777" w:rsidR="00E341D9" w:rsidRDefault="00E341D9" w:rsidP="00E341D9">
      <w:pPr>
        <w:pStyle w:val="B1"/>
      </w:pPr>
      <w:r>
        <w:t>Non-specific references may be made only if it is accepted that it will be possible to use future changes of the document referred to for the purposes of the referring 3GPP TS or 3GPP TR.</w:t>
      </w:r>
    </w:p>
    <w:p w14:paraId="0232D18A" w14:textId="77777777" w:rsidR="00E341D9" w:rsidRDefault="009B403E" w:rsidP="00E341D9">
      <w:pPr>
        <w:spacing w:after="120"/>
      </w:pPr>
      <w:r>
        <w:t>In the case of refe</w:t>
      </w:r>
      <w:r w:rsidR="00E341D9">
        <w:t xml:space="preserve">rences to 3GPP TSs and TRs, unless otherwise indicated, a non-specific reference refers to the TS or TR </w:t>
      </w:r>
      <w:r w:rsidR="00E341D9" w:rsidRPr="008A0CFC">
        <w:rPr>
          <w:i/>
        </w:rPr>
        <w:t>in the same Release</w:t>
      </w:r>
      <w:r w:rsidR="00E341D9">
        <w:t xml:space="preserve"> as that of the referring TS or TR. It is implicitly to the latest version of the referenced TS or TR in the Release in</w:t>
      </w:r>
      <w:r>
        <w:t xml:space="preserve"> </w:t>
      </w:r>
      <w:r w:rsidR="00E341D9">
        <w:t>question.</w:t>
      </w:r>
    </w:p>
    <w:p w14:paraId="729D3F2C" w14:textId="77777777" w:rsidR="00E341D9" w:rsidRDefault="00E341D9" w:rsidP="00E341D9">
      <w:pPr>
        <w:spacing w:after="120"/>
      </w:pPr>
      <w:r>
        <w:t>For non-specific references, it is not permissible to cite particular clauses, figures or tables, since it cannot be guaranteed that the numbering will be unchanged in later versions of the referenced document.</w:t>
      </w:r>
    </w:p>
    <w:p w14:paraId="158D62FD" w14:textId="77777777" w:rsidR="00E341D9" w:rsidRDefault="006E2B77" w:rsidP="00E341D9">
      <w:pPr>
        <w:spacing w:after="120"/>
      </w:pPr>
      <w:r>
        <w:t>In the body of the text, u</w:t>
      </w:r>
      <w:r w:rsidR="00E341D9">
        <w:t xml:space="preserve">se the forms as </w:t>
      </w:r>
      <w:r>
        <w:t xml:space="preserve">given </w:t>
      </w:r>
      <w:r w:rsidR="00E341D9">
        <w:t xml:space="preserve">in </w:t>
      </w:r>
      <w:r w:rsidR="00515162">
        <w:t xml:space="preserve">clause </w:t>
      </w:r>
      <w:r w:rsidR="00E341D9">
        <w:t>6.6.6.5.2.</w:t>
      </w:r>
    </w:p>
    <w:p w14:paraId="6C1B52F5" w14:textId="77777777" w:rsidR="00E341D9" w:rsidRDefault="00E341D9" w:rsidP="00E341D9">
      <w:pPr>
        <w:pStyle w:val="Heading4"/>
      </w:pPr>
      <w:bookmarkStart w:id="317" w:name="_Toc4764733"/>
      <w:bookmarkStart w:id="318" w:name="_Toc20215446"/>
      <w:bookmarkStart w:id="319" w:name="_Toc58914551"/>
      <w:r>
        <w:t>6.6.6.6</w:t>
      </w:r>
      <w:r>
        <w:tab/>
        <w:t>Numbering</w:t>
      </w:r>
      <w:bookmarkEnd w:id="317"/>
      <w:bookmarkEnd w:id="318"/>
      <w:bookmarkEnd w:id="319"/>
    </w:p>
    <w:p w14:paraId="6F4A730B" w14:textId="77777777" w:rsidR="00E341D9" w:rsidRDefault="00E341D9" w:rsidP="00E341D9">
      <w:pPr>
        <w:spacing w:after="120"/>
      </w:pPr>
      <w:r>
        <w:t>References in clause 2 shall be numbered sequentially. If a reference is removed when a specification is under change control, the entry in clause 2 shall be replaced by a [void] entry, using the same principle as for deletion of clauses.</w:t>
      </w:r>
    </w:p>
    <w:p w14:paraId="162C5885" w14:textId="77777777" w:rsidR="00E341D9" w:rsidRDefault="00E341D9" w:rsidP="00E341D9">
      <w:pPr>
        <w:pStyle w:val="B1"/>
        <w:shd w:val="pct20" w:color="auto" w:fill="FFFFFF"/>
      </w:pPr>
      <w:r>
        <w:t>-</w:t>
      </w:r>
      <w:r>
        <w:tab/>
        <w:t xml:space="preserve">You may use sequence fields for automatically numbering references. See clause H.4: </w:t>
      </w:r>
      <w:r w:rsidR="00736F7A">
        <w:t>"</w:t>
      </w:r>
      <w:r>
        <w:t>Sequence numbering</w:t>
      </w:r>
      <w:r w:rsidR="00736F7A">
        <w:t>"</w:t>
      </w:r>
      <w:r>
        <w:t>.</w:t>
      </w:r>
    </w:p>
    <w:p w14:paraId="3E4CB2F8" w14:textId="77777777" w:rsidR="00E341D9" w:rsidRDefault="00E341D9" w:rsidP="00E341D9">
      <w:pPr>
        <w:pStyle w:val="Heading3"/>
      </w:pPr>
      <w:bookmarkStart w:id="320" w:name="_Toc4764734"/>
      <w:bookmarkStart w:id="321" w:name="_Toc20215447"/>
      <w:bookmarkStart w:id="322" w:name="_Toc58914552"/>
      <w:r>
        <w:t>6.6.7</w:t>
      </w:r>
      <w:r>
        <w:tab/>
        <w:t>Representation of numbers and numerical values</w:t>
      </w:r>
      <w:bookmarkEnd w:id="320"/>
      <w:bookmarkEnd w:id="321"/>
      <w:bookmarkEnd w:id="322"/>
    </w:p>
    <w:p w14:paraId="1F7AA6F7" w14:textId="77777777" w:rsidR="00736751" w:rsidRDefault="00736751" w:rsidP="00736751">
      <w:pPr>
        <w:keepNext/>
        <w:keepLines/>
      </w:pPr>
      <w:r>
        <w:t>For decimal and thousands separator characters, one of the following options shall be employed:</w:t>
      </w:r>
    </w:p>
    <w:p w14:paraId="3F642786" w14:textId="77777777" w:rsidR="00736751" w:rsidRDefault="00736751" w:rsidP="00736751">
      <w:pPr>
        <w:keepNext/>
        <w:keepLines/>
      </w:pPr>
      <w:r>
        <w:t>Option 1: The decimal sign shall be a comma. The thousands separator shall be a space.</w:t>
      </w:r>
    </w:p>
    <w:p w14:paraId="004D18B3" w14:textId="77777777" w:rsidR="00736751" w:rsidRDefault="00736751" w:rsidP="00736751">
      <w:pPr>
        <w:keepNext/>
        <w:keepLines/>
      </w:pPr>
      <w:r>
        <w:t>Option 2: The decimal sign shall be a full-stop (period). The thousands separator shall be a comma.</w:t>
      </w:r>
    </w:p>
    <w:p w14:paraId="28B9366A" w14:textId="77777777" w:rsidR="00736751" w:rsidRDefault="00736751" w:rsidP="00736751">
      <w:pPr>
        <w:keepNext/>
        <w:keepLines/>
      </w:pPr>
      <w:r>
        <w:t>The chosen option shall be used throughout the TS or TR. It is not permissible to mix the two systems in a single document. If there is any ambiguity as to which system is in use, the characters in question shall be defined as symbols in clause 3.3 of the TS or TR. For example, unless there are other instances nearby in the document, the string 234,557 is ambiguous (is it two hundred and thirty four point five five seven or two hundred and thirty four thousand five hundred and fifty seven?). The present document uses Option 1.</w:t>
      </w:r>
    </w:p>
    <w:p w14:paraId="64693A80" w14:textId="77777777" w:rsidR="00E341D9" w:rsidRDefault="00E341D9" w:rsidP="00E341D9">
      <w:pPr>
        <w:pStyle w:val="NO"/>
        <w:keepNext/>
      </w:pPr>
      <w:r>
        <w:t>NOTE:</w:t>
      </w:r>
      <w:r>
        <w:tab/>
        <w:t>In the text below, ° represents the non-breaking space character.</w:t>
      </w:r>
    </w:p>
    <w:p w14:paraId="33F63F5B" w14:textId="77777777" w:rsidR="00E341D9" w:rsidRDefault="00E341D9" w:rsidP="00E341D9">
      <w:pPr>
        <w:keepNext/>
        <w:keepLines/>
      </w:pPr>
      <w:r>
        <w:t>If a value less than 1 is written in decimal form, the decimal sign shall be preceded by a zero.</w:t>
      </w:r>
    </w:p>
    <w:p w14:paraId="08E94D65" w14:textId="77777777" w:rsidR="00E341D9" w:rsidRDefault="00E341D9" w:rsidP="00E341D9">
      <w:pPr>
        <w:pStyle w:val="EX"/>
      </w:pPr>
      <w:r>
        <w:t>EXAMPLE 1:</w:t>
      </w:r>
      <w:r>
        <w:tab/>
        <w:t>0,001 (not ,001)</w:t>
      </w:r>
    </w:p>
    <w:p w14:paraId="794ACC2B" w14:textId="77777777" w:rsidR="00E341D9" w:rsidRDefault="00E341D9" w:rsidP="00E341D9">
      <w:r>
        <w:t>Each group of three digits reading to the left or to the right of a decimal sign shall be separated by a space from preceding digits or following digits respectively, except for four-digit numbers designating years.</w:t>
      </w:r>
    </w:p>
    <w:p w14:paraId="45877B77" w14:textId="77777777" w:rsidR="00E341D9" w:rsidRDefault="00E341D9" w:rsidP="00E341D9">
      <w:pPr>
        <w:pStyle w:val="EX"/>
      </w:pPr>
      <w:r>
        <w:t>EXAMPLE 2:</w:t>
      </w:r>
      <w:r>
        <w:tab/>
        <w:t>23°456 / 2°345 / 2,345 / 2,345°6 / 2,345°67 but the year 1997</w:t>
      </w:r>
    </w:p>
    <w:p w14:paraId="79986928" w14:textId="77777777" w:rsidR="00E341D9" w:rsidRDefault="00E341D9" w:rsidP="00E341D9">
      <w:r>
        <w:t xml:space="preserve">For clarity, the symbol </w:t>
      </w:r>
      <w:r>
        <w:sym w:font="Symbol" w:char="F0B4"/>
      </w:r>
      <w:r>
        <w:t xml:space="preserve"> or a lower case x (rather than a point or any other symbol) shall be used to indicate multiplication of numbers and numerical values.</w:t>
      </w:r>
    </w:p>
    <w:p w14:paraId="67071712" w14:textId="77777777" w:rsidR="00E341D9" w:rsidRDefault="00E341D9" w:rsidP="00E341D9">
      <w:pPr>
        <w:pStyle w:val="EX"/>
      </w:pPr>
      <w:r>
        <w:t>EXAMPLE 3:</w:t>
      </w:r>
      <w:r>
        <w:tab/>
        <w:t>write 1,8°</w:t>
      </w:r>
      <w:r>
        <w:sym w:font="Symbol" w:char="F0B4"/>
      </w:r>
      <w:r>
        <w:t>°10</w:t>
      </w:r>
      <w:r>
        <w:rPr>
          <w:position w:val="6"/>
          <w:sz w:val="16"/>
        </w:rPr>
        <w:t>-3</w:t>
      </w:r>
      <w:r>
        <w:t xml:space="preserve"> (not 1,8 * 10</w:t>
      </w:r>
      <w:r>
        <w:rPr>
          <w:position w:val="6"/>
          <w:sz w:val="16"/>
        </w:rPr>
        <w:t>-3</w:t>
      </w:r>
      <w:r>
        <w:t xml:space="preserve"> or 1,8 </w:t>
      </w:r>
      <w:r>
        <w:sym w:font="Wingdings" w:char="F09F"/>
      </w:r>
      <w:r>
        <w:t xml:space="preserve"> 10</w:t>
      </w:r>
      <w:r>
        <w:rPr>
          <w:position w:val="6"/>
          <w:sz w:val="16"/>
        </w:rPr>
        <w:t>-3</w:t>
      </w:r>
      <w:r>
        <w:t xml:space="preserve"> or 1,8 . 10</w:t>
      </w:r>
      <w:r>
        <w:rPr>
          <w:position w:val="6"/>
          <w:sz w:val="16"/>
        </w:rPr>
        <w:t>-3</w:t>
      </w:r>
      <w:r>
        <w:t>)</w:t>
      </w:r>
    </w:p>
    <w:p w14:paraId="160CEAFA" w14:textId="77777777" w:rsidR="00E341D9" w:rsidRDefault="00E341D9" w:rsidP="00E341D9">
      <w:r>
        <w:t>To express numbers of items (as opposed to numerical values of physical quantities), the numerals one to nine shall be spelt out in full.</w:t>
      </w:r>
    </w:p>
    <w:p w14:paraId="089F3FB5" w14:textId="77777777" w:rsidR="00E341D9" w:rsidRDefault="00E341D9" w:rsidP="00E341D9">
      <w:pPr>
        <w:pStyle w:val="EX"/>
      </w:pPr>
      <w:r>
        <w:t>EXAMPLE 4:</w:t>
      </w:r>
      <w:r>
        <w:tab/>
      </w:r>
      <w:r w:rsidR="00736F7A">
        <w:t>"</w:t>
      </w:r>
      <w:r>
        <w:t>Carry out the test on five tubes, each 5 m long.</w:t>
      </w:r>
      <w:r w:rsidR="00736F7A">
        <w:t>"</w:t>
      </w:r>
    </w:p>
    <w:p w14:paraId="605BAFC9" w14:textId="77777777" w:rsidR="00E341D9" w:rsidRDefault="00E341D9" w:rsidP="00E341D9">
      <w:pPr>
        <w:pStyle w:val="EX"/>
      </w:pPr>
      <w:r>
        <w:t>EXAMPLE 5:</w:t>
      </w:r>
      <w:r>
        <w:tab/>
      </w:r>
      <w:r w:rsidR="00736F7A">
        <w:t>"</w:t>
      </w:r>
      <w:r>
        <w:t>Select a further 15 tubes for the pressure test.</w:t>
      </w:r>
      <w:r w:rsidR="00736F7A">
        <w:t>"</w:t>
      </w:r>
    </w:p>
    <w:p w14:paraId="3873923A" w14:textId="77777777" w:rsidR="00E341D9" w:rsidRDefault="00E341D9" w:rsidP="00E341D9">
      <w:r>
        <w:t>Preserve document identities as in the original titles.</w:t>
      </w:r>
    </w:p>
    <w:p w14:paraId="44BD9D9A" w14:textId="77777777" w:rsidR="00E341D9" w:rsidRDefault="00E341D9" w:rsidP="00E341D9">
      <w:pPr>
        <w:pStyle w:val="EX"/>
      </w:pPr>
      <w:r>
        <w:t>EXAMPLE 6:</w:t>
      </w:r>
      <w:r>
        <w:tab/>
        <w:t>ISO/IEC°10531-1 (not ISO/IEC 10°531-1).</w:t>
      </w:r>
    </w:p>
    <w:p w14:paraId="3953F151" w14:textId="77777777" w:rsidR="00E341D9" w:rsidRDefault="00E341D9" w:rsidP="00E341D9">
      <w:pPr>
        <w:pStyle w:val="EX"/>
      </w:pPr>
      <w:r>
        <w:t>EXAMPLE 7:</w:t>
      </w:r>
      <w:r>
        <w:tab/>
        <w:t>3GPP°TR°21.801.</w:t>
      </w:r>
    </w:p>
    <w:p w14:paraId="645D7821" w14:textId="77777777" w:rsidR="00E341D9" w:rsidRDefault="00E341D9" w:rsidP="00E341D9">
      <w:r>
        <w:t>Put a non-breaking space between a number and its unit - including the percent sign (%) - even if the unit is not abbreviated:</w:t>
      </w:r>
    </w:p>
    <w:p w14:paraId="70D683AB" w14:textId="77777777" w:rsidR="00E341D9" w:rsidRPr="00937379" w:rsidRDefault="00E341D9" w:rsidP="00E341D9">
      <w:pPr>
        <w:pStyle w:val="EX"/>
      </w:pPr>
      <w:r w:rsidRPr="00937379">
        <w:t>EXAMPLE 8:</w:t>
      </w:r>
      <w:r w:rsidRPr="00937379">
        <w:tab/>
        <w:t>2ºpages</w:t>
      </w:r>
      <w:r w:rsidRPr="00937379">
        <w:tab/>
      </w:r>
      <w:r w:rsidRPr="00937379">
        <w:tab/>
        <w:t>4ºseconds</w:t>
      </w:r>
      <w:r w:rsidRPr="00937379">
        <w:tab/>
      </w:r>
      <w:r w:rsidRPr="00937379">
        <w:tab/>
        <w:t>15º%</w:t>
      </w:r>
    </w:p>
    <w:p w14:paraId="708636B9" w14:textId="77777777" w:rsidR="00E341D9" w:rsidRDefault="00E341D9" w:rsidP="00E341D9">
      <w:r>
        <w:t>Write a number preceded by an unary operator (sign) without an intervening space:</w:t>
      </w:r>
    </w:p>
    <w:p w14:paraId="67EE3DEE" w14:textId="77777777" w:rsidR="00E341D9" w:rsidRDefault="00E341D9" w:rsidP="00E341D9">
      <w:pPr>
        <w:pStyle w:val="EX"/>
      </w:pPr>
      <w:r>
        <w:t>EXAMPLE 9:</w:t>
      </w:r>
      <w:r>
        <w:tab/>
        <w:t>… a level of -3°dB …</w:t>
      </w:r>
    </w:p>
    <w:p w14:paraId="39CAD4DD" w14:textId="77777777" w:rsidR="00E341D9" w:rsidRDefault="00E341D9" w:rsidP="00E341D9">
      <w:r>
        <w:t>Put a non-breaking space both before and after binary operators (</w:t>
      </w:r>
      <w:r>
        <w:sym w:font="Symbol" w:char="F02B"/>
      </w:r>
      <w:r>
        <w:t xml:space="preserve">, </w:t>
      </w:r>
      <w:r>
        <w:sym w:font="Symbol" w:char="F02D"/>
      </w:r>
      <w:r>
        <w:t xml:space="preserve">, </w:t>
      </w:r>
      <w:r>
        <w:sym w:font="Symbol" w:char="F0B4"/>
      </w:r>
      <w:r>
        <w:t>, etc.):</w:t>
      </w:r>
    </w:p>
    <w:p w14:paraId="3554F05D" w14:textId="77777777" w:rsidR="00E341D9" w:rsidRDefault="00E341D9" w:rsidP="00E341D9">
      <w:pPr>
        <w:pStyle w:val="EX"/>
      </w:pPr>
      <w:r>
        <w:t>EXAMPLE 10:</w:t>
      </w:r>
      <w:r>
        <w:tab/>
        <w:t>a°+°b°=°c</w:t>
      </w:r>
    </w:p>
    <w:p w14:paraId="1695DD9B" w14:textId="77777777" w:rsidR="00E341D9" w:rsidRDefault="00E341D9" w:rsidP="00E341D9">
      <w:pPr>
        <w:pStyle w:val="B1"/>
        <w:shd w:val="pct20" w:color="auto" w:fill="FFFFFF"/>
      </w:pPr>
      <w:r>
        <w:t>-</w:t>
      </w:r>
      <w:r>
        <w:tab/>
        <w:t>Use non-breaking spaces (Ctrl + Shift + space) for the thousand separator, before and after binary operators and preceding units.</w:t>
      </w:r>
    </w:p>
    <w:p w14:paraId="0E63312B" w14:textId="77777777" w:rsidR="00E341D9" w:rsidRDefault="00E341D9" w:rsidP="00E341D9">
      <w:pPr>
        <w:pStyle w:val="B1"/>
        <w:shd w:val="pct20" w:color="auto" w:fill="FFFFFF"/>
      </w:pPr>
      <w:r>
        <w:t>-</w:t>
      </w:r>
      <w:r>
        <w:tab/>
        <w:t>Use a non-breaking hyphen (Ctrl + Shift + -) for the minus sign.</w:t>
      </w:r>
    </w:p>
    <w:p w14:paraId="0E61F865" w14:textId="77777777" w:rsidR="00E341D9" w:rsidRDefault="00E341D9" w:rsidP="00E341D9">
      <w:pPr>
        <w:pStyle w:val="Heading3"/>
      </w:pPr>
      <w:bookmarkStart w:id="323" w:name="_Toc4764735"/>
      <w:bookmarkStart w:id="324" w:name="_Toc20215448"/>
      <w:bookmarkStart w:id="325" w:name="_Toc58914553"/>
      <w:r>
        <w:t>6.6.8</w:t>
      </w:r>
      <w:r>
        <w:tab/>
        <w:t>Quantities, units, symbols and signs</w:t>
      </w:r>
      <w:bookmarkEnd w:id="323"/>
      <w:bookmarkEnd w:id="324"/>
      <w:bookmarkEnd w:id="325"/>
    </w:p>
    <w:p w14:paraId="5F82EFE4" w14:textId="77777777" w:rsidR="00E341D9" w:rsidRDefault="00E341D9" w:rsidP="00E341D9">
      <w:r>
        <w:t>The units in which any values are expressed shall be indicated.</w:t>
      </w:r>
    </w:p>
    <w:p w14:paraId="3D39D652" w14:textId="77777777" w:rsidR="00E341D9" w:rsidRDefault="00E341D9" w:rsidP="00E341D9">
      <w:pPr>
        <w:pStyle w:val="Heading3"/>
      </w:pPr>
      <w:bookmarkStart w:id="326" w:name="_Toc4764736"/>
      <w:bookmarkStart w:id="327" w:name="_Toc20215449"/>
      <w:bookmarkStart w:id="328" w:name="_Toc58914554"/>
      <w:r>
        <w:t>6.6.9</w:t>
      </w:r>
      <w:r>
        <w:tab/>
        <w:t>Mathematical formulae</w:t>
      </w:r>
      <w:bookmarkEnd w:id="326"/>
      <w:bookmarkEnd w:id="327"/>
      <w:bookmarkEnd w:id="328"/>
    </w:p>
    <w:p w14:paraId="6EDFCF1E" w14:textId="77777777" w:rsidR="00E341D9" w:rsidRDefault="00E341D9" w:rsidP="00E341D9">
      <w:pPr>
        <w:pStyle w:val="Heading4"/>
      </w:pPr>
      <w:bookmarkStart w:id="329" w:name="_Toc4764737"/>
      <w:bookmarkStart w:id="330" w:name="_Toc20215450"/>
      <w:bookmarkStart w:id="331" w:name="_Toc58914555"/>
      <w:r>
        <w:t>6.6.9.1</w:t>
      </w:r>
      <w:r>
        <w:tab/>
        <w:t>Types of equations</w:t>
      </w:r>
      <w:bookmarkEnd w:id="329"/>
      <w:bookmarkEnd w:id="330"/>
      <w:bookmarkEnd w:id="331"/>
    </w:p>
    <w:p w14:paraId="1B19AF1B" w14:textId="77777777" w:rsidR="00E341D9" w:rsidRDefault="00E341D9" w:rsidP="00E341D9">
      <w:pPr>
        <w:keepNext/>
        <w:keepLines/>
      </w:pPr>
      <w:r>
        <w:t xml:space="preserve">Equations between quantities are preferred to equations between numerical values. Equations shall be expressed in mathematically correct form, the variables being represented by letter symbols the meanings of which are explained in connection with the equations, unless they appear in a </w:t>
      </w:r>
      <w:r w:rsidR="00736F7A">
        <w:t>"</w:t>
      </w:r>
      <w:r>
        <w:t>Symbols and abbreviations</w:t>
      </w:r>
      <w:r w:rsidR="00736F7A">
        <w:t>"</w:t>
      </w:r>
      <w:r>
        <w:t xml:space="preserve"> clause (see clause 6.3.2). Descriptive terms, acronyms or names of quantities shall not be arranged in the form of an equation.</w:t>
      </w:r>
    </w:p>
    <w:p w14:paraId="435F665E" w14:textId="77777777" w:rsidR="00E341D9" w:rsidRDefault="00E341D9" w:rsidP="00E341D9">
      <w:r>
        <w:t>EXAMPLE:</w:t>
      </w:r>
    </w:p>
    <w:p w14:paraId="3DE6E988" w14:textId="77777777" w:rsidR="00E341D9" w:rsidRDefault="00E341D9" w:rsidP="00E341D9">
      <w:pPr>
        <w:pStyle w:val="EQ"/>
        <w:keepLines w:val="0"/>
      </w:pPr>
      <w:r>
        <w:tab/>
      </w:r>
      <w:r>
        <w:rPr>
          <w:position w:val="-38"/>
        </w:rPr>
        <w:object w:dxaOrig="4920" w:dyaOrig="880" w14:anchorId="4EE78375">
          <v:shape id="_x0000_i1029" type="#_x0000_t75" style="width:246pt;height:44pt" o:ole="" fillcolor="window">
            <v:imagedata r:id="rId17" o:title=""/>
          </v:shape>
          <o:OLEObject Type="Embed" ProgID="Equation.2" ShapeID="_x0000_i1029" DrawAspect="Content" ObjectID="_1721216959" r:id="rId18"/>
        </w:object>
      </w:r>
    </w:p>
    <w:p w14:paraId="5E99E7E3" w14:textId="77777777" w:rsidR="00E341D9" w:rsidRDefault="00E341D9" w:rsidP="00E341D9">
      <w:pPr>
        <w:tabs>
          <w:tab w:val="left" w:pos="1134"/>
        </w:tabs>
        <w:spacing w:after="0"/>
      </w:pPr>
      <w:r>
        <w:t>where:</w:t>
      </w:r>
      <w:r>
        <w:tab/>
        <w:t>x</w:t>
      </w:r>
      <w:r>
        <w:rPr>
          <w:position w:val="-6"/>
          <w:sz w:val="16"/>
        </w:rPr>
        <w:t>j</w:t>
      </w:r>
      <w:r>
        <w:t xml:space="preserve"> are samples of time errors data;</w:t>
      </w:r>
    </w:p>
    <w:p w14:paraId="5161D55E" w14:textId="77777777" w:rsidR="00E341D9" w:rsidRDefault="00E341D9" w:rsidP="00E341D9">
      <w:pPr>
        <w:tabs>
          <w:tab w:val="left" w:pos="1134"/>
        </w:tabs>
        <w:spacing w:after="0"/>
      </w:pPr>
      <w:r>
        <w:tab/>
        <w:t>N is the total number of samples;</w:t>
      </w:r>
    </w:p>
    <w:p w14:paraId="31435230" w14:textId="77777777" w:rsidR="00E341D9" w:rsidRDefault="00E341D9" w:rsidP="00E341D9">
      <w:pPr>
        <w:tabs>
          <w:tab w:val="left" w:pos="1134"/>
        </w:tabs>
        <w:spacing w:after="0"/>
      </w:pPr>
      <w:r>
        <w:rPr>
          <w:sz w:val="24"/>
        </w:rPr>
        <w:tab/>
      </w:r>
      <w:r>
        <w:sym w:font="Symbol" w:char="F074"/>
      </w:r>
      <w:r>
        <w:t xml:space="preserve"> is the time error sampling interval;</w:t>
      </w:r>
    </w:p>
    <w:p w14:paraId="7EB4C982" w14:textId="77777777" w:rsidR="00E341D9" w:rsidRDefault="00E341D9" w:rsidP="00E341D9">
      <w:pPr>
        <w:tabs>
          <w:tab w:val="left" w:pos="1134"/>
        </w:tabs>
        <w:spacing w:after="0"/>
      </w:pPr>
      <w:r>
        <w:tab/>
        <w:t>n is the number of sampling intervals, with n = 1,2,...,integer part (N/3).</w:t>
      </w:r>
    </w:p>
    <w:p w14:paraId="78A38AC4" w14:textId="77777777" w:rsidR="00E341D9" w:rsidRDefault="00E341D9" w:rsidP="00E341D9">
      <w:pPr>
        <w:pStyle w:val="Heading4"/>
      </w:pPr>
      <w:bookmarkStart w:id="332" w:name="_Toc4764738"/>
      <w:bookmarkStart w:id="333" w:name="_Toc20215451"/>
      <w:bookmarkStart w:id="334" w:name="_Toc58914556"/>
      <w:r>
        <w:t>6.6.9.2</w:t>
      </w:r>
      <w:r>
        <w:tab/>
        <w:t>Presentation</w:t>
      </w:r>
      <w:bookmarkEnd w:id="332"/>
      <w:bookmarkEnd w:id="333"/>
      <w:bookmarkEnd w:id="334"/>
    </w:p>
    <w:p w14:paraId="350F7BDD" w14:textId="77777777" w:rsidR="00E341D9" w:rsidRDefault="00E341D9" w:rsidP="00E341D9">
      <w:pPr>
        <w:pStyle w:val="B1"/>
        <w:shd w:val="pct20" w:color="auto" w:fill="FFFFFF"/>
      </w:pPr>
      <w:r>
        <w:t>-</w:t>
      </w:r>
      <w:r>
        <w:tab/>
        <w:t xml:space="preserve">Use the </w:t>
      </w:r>
      <w:r>
        <w:rPr>
          <w:b/>
        </w:rPr>
        <w:t>EQ</w:t>
      </w:r>
      <w:r>
        <w:t xml:space="preserve"> style.</w:t>
      </w:r>
    </w:p>
    <w:p w14:paraId="2E0F8E19" w14:textId="77777777" w:rsidR="00E341D9" w:rsidRDefault="00E341D9" w:rsidP="00E341D9">
      <w:pPr>
        <w:pStyle w:val="B1"/>
        <w:shd w:val="pct20" w:color="auto" w:fill="FFFFFF"/>
      </w:pPr>
      <w:r>
        <w:t>-</w:t>
      </w:r>
      <w:r>
        <w:tab/>
        <w:t>Insert one tab before the equation to center it.</w:t>
      </w:r>
    </w:p>
    <w:p w14:paraId="25CB337E" w14:textId="77777777" w:rsidR="00E341D9" w:rsidRDefault="00E341D9" w:rsidP="00E341D9">
      <w:r>
        <w:t>The equation editor sizes and styles should be respected as shown in the following examples:</w:t>
      </w:r>
    </w:p>
    <w:p w14:paraId="7F833D84" w14:textId="64345EEB" w:rsidR="00E341D9" w:rsidRDefault="00C87624" w:rsidP="00E341D9">
      <w:pPr>
        <w:pStyle w:val="TH"/>
      </w:pPr>
      <w:r>
        <w:rPr>
          <w:noProof/>
        </w:rPr>
        <w:drawing>
          <wp:inline distT="0" distB="0" distL="0" distR="0" wp14:anchorId="22AB0CC0" wp14:editId="645D23D4">
            <wp:extent cx="4057650" cy="25844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057650" cy="2584450"/>
                    </a:xfrm>
                    <a:prstGeom prst="rect">
                      <a:avLst/>
                    </a:prstGeom>
                    <a:noFill/>
                    <a:ln>
                      <a:noFill/>
                    </a:ln>
                  </pic:spPr>
                </pic:pic>
              </a:graphicData>
            </a:graphic>
          </wp:inline>
        </w:drawing>
      </w:r>
    </w:p>
    <w:p w14:paraId="68DBDB80" w14:textId="77777777" w:rsidR="00E341D9" w:rsidRDefault="00E341D9" w:rsidP="00E341D9">
      <w:pPr>
        <w:pStyle w:val="FP"/>
      </w:pPr>
    </w:p>
    <w:p w14:paraId="5580A2BA" w14:textId="231E37D8" w:rsidR="00E341D9" w:rsidRDefault="00C87624" w:rsidP="00E341D9">
      <w:pPr>
        <w:pStyle w:val="TH"/>
      </w:pPr>
      <w:r>
        <w:rPr>
          <w:b w:val="0"/>
          <w:noProof/>
        </w:rPr>
        <w:drawing>
          <wp:inline distT="0" distB="0" distL="0" distR="0" wp14:anchorId="1714F526" wp14:editId="62B05E4A">
            <wp:extent cx="4203700" cy="1727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203700" cy="1727200"/>
                    </a:xfrm>
                    <a:prstGeom prst="rect">
                      <a:avLst/>
                    </a:prstGeom>
                    <a:noFill/>
                    <a:ln>
                      <a:noFill/>
                    </a:ln>
                  </pic:spPr>
                </pic:pic>
              </a:graphicData>
            </a:graphic>
          </wp:inline>
        </w:drawing>
      </w:r>
    </w:p>
    <w:p w14:paraId="42EFA29F" w14:textId="77777777" w:rsidR="00E341D9" w:rsidRDefault="00E341D9" w:rsidP="00E341D9">
      <w:pPr>
        <w:pStyle w:val="Heading4"/>
      </w:pPr>
      <w:bookmarkStart w:id="335" w:name="_Toc4764739"/>
      <w:bookmarkStart w:id="336" w:name="_Toc20215452"/>
      <w:bookmarkStart w:id="337" w:name="_Toc58914557"/>
      <w:r>
        <w:t>6.6.9.3</w:t>
      </w:r>
      <w:r>
        <w:tab/>
        <w:t>Numbering</w:t>
      </w:r>
      <w:bookmarkEnd w:id="335"/>
      <w:bookmarkEnd w:id="336"/>
      <w:bookmarkEnd w:id="337"/>
    </w:p>
    <w:p w14:paraId="7E3E7A8F" w14:textId="77777777" w:rsidR="00E341D9" w:rsidRDefault="00E341D9" w:rsidP="00E341D9">
      <w:r>
        <w:t>If it is necessary to number some or all of the formulae in a 3GPP TS or 3GPP TR in order to facilitate cross-reference, arabic numbers in parentheses shall be used, beginning with 1:</w:t>
      </w:r>
    </w:p>
    <w:p w14:paraId="3DF0C71F" w14:textId="77777777" w:rsidR="00E341D9" w:rsidRPr="00937379" w:rsidRDefault="00E341D9" w:rsidP="00E341D9">
      <w:pPr>
        <w:pStyle w:val="EQ"/>
      </w:pPr>
      <w:r>
        <w:rPr>
          <w:i/>
        </w:rPr>
        <w:tab/>
      </w:r>
      <w:r w:rsidRPr="00937379">
        <w:rPr>
          <w:i/>
        </w:rPr>
        <w:t>x</w:t>
      </w:r>
      <w:r w:rsidRPr="00937379">
        <w:rPr>
          <w:position w:val="6"/>
          <w:sz w:val="16"/>
        </w:rPr>
        <w:t>2</w:t>
      </w:r>
      <w:r w:rsidRPr="00937379">
        <w:t xml:space="preserve"> + </w:t>
      </w:r>
      <w:r w:rsidRPr="00937379">
        <w:rPr>
          <w:i/>
        </w:rPr>
        <w:t>y</w:t>
      </w:r>
      <w:r w:rsidRPr="00937379">
        <w:rPr>
          <w:position w:val="6"/>
          <w:sz w:val="16"/>
        </w:rPr>
        <w:t>2</w:t>
      </w:r>
      <w:r w:rsidRPr="00937379">
        <w:t xml:space="preserve"> &lt; </w:t>
      </w:r>
      <w:r w:rsidRPr="00937379">
        <w:rPr>
          <w:i/>
        </w:rPr>
        <w:t>z</w:t>
      </w:r>
      <w:r w:rsidRPr="00937379">
        <w:rPr>
          <w:position w:val="6"/>
          <w:sz w:val="16"/>
        </w:rPr>
        <w:t>2</w:t>
      </w:r>
      <w:r w:rsidRPr="00937379">
        <w:tab/>
        <w:t>(1)</w:t>
      </w:r>
    </w:p>
    <w:p w14:paraId="5913BDD0" w14:textId="77777777" w:rsidR="00E341D9" w:rsidRDefault="00E341D9" w:rsidP="00E341D9">
      <w:r>
        <w:t>Equations may be numbered sequentially throughout the document without regard to the clause numbering, e.g. first equation is equation 1 and the twentieth equation (in, say clause 7) is equation 20.</w:t>
      </w:r>
    </w:p>
    <w:p w14:paraId="6565AE53" w14:textId="77777777" w:rsidR="00E341D9" w:rsidRDefault="00E341D9" w:rsidP="00E341D9">
      <w:r>
        <w:t>Equations may also be numbered taking account of clause numbering.</w:t>
      </w:r>
    </w:p>
    <w:p w14:paraId="08DD9739" w14:textId="77777777" w:rsidR="00E341D9" w:rsidRDefault="00E341D9" w:rsidP="00E341D9">
      <w:pPr>
        <w:pStyle w:val="EX"/>
      </w:pPr>
      <w:r>
        <w:t>EXAMPLE 1:</w:t>
      </w:r>
      <w:r>
        <w:tab/>
        <w:t>First equation in clause 7 is equation 7.1, fifth equation in clause 7 is equation 7.5.</w:t>
      </w:r>
    </w:p>
    <w:p w14:paraId="37FF1CDB" w14:textId="77777777" w:rsidR="00E341D9" w:rsidRDefault="00E341D9" w:rsidP="00E341D9">
      <w:pPr>
        <w:pStyle w:val="EX"/>
      </w:pPr>
      <w:r>
        <w:t>EXAMPLE 2:</w:t>
      </w:r>
      <w:r>
        <w:tab/>
        <w:t>First equation in clause 7.3.2 is equation 7.3.2.1, fifth equation in clause 7.3.2 is equation 7.3.2.5.</w:t>
      </w:r>
    </w:p>
    <w:p w14:paraId="5102CB69" w14:textId="77777777" w:rsidR="00E341D9" w:rsidRDefault="00E341D9" w:rsidP="00E341D9">
      <w:pPr>
        <w:tabs>
          <w:tab w:val="left" w:pos="454"/>
        </w:tabs>
      </w:pPr>
      <w:r>
        <w:t>See also clause 5.2.1A. For the numbering of equations in annexes see clause 5.2.6.</w:t>
      </w:r>
    </w:p>
    <w:p w14:paraId="73424A6A" w14:textId="77777777" w:rsidR="00E341D9" w:rsidRDefault="00E341D9" w:rsidP="00E341D9">
      <w:pPr>
        <w:pStyle w:val="B1"/>
        <w:shd w:val="pct20" w:color="auto" w:fill="FFFFFF"/>
      </w:pPr>
      <w:r>
        <w:t>-</w:t>
      </w:r>
      <w:r>
        <w:tab/>
        <w:t xml:space="preserve">You may use sequence fields for automatically numbering tables. See clause H.4: </w:t>
      </w:r>
      <w:r w:rsidR="00736F7A">
        <w:t>"</w:t>
      </w:r>
      <w:r>
        <w:t>Sequence numbering</w:t>
      </w:r>
      <w:r w:rsidR="00736F7A">
        <w:t>"</w:t>
      </w:r>
      <w:r>
        <w:t>.</w:t>
      </w:r>
    </w:p>
    <w:p w14:paraId="512DCB74" w14:textId="77777777" w:rsidR="00E341D9" w:rsidRDefault="00E341D9" w:rsidP="00E341D9">
      <w:pPr>
        <w:pStyle w:val="B1"/>
        <w:shd w:val="pct20" w:color="auto" w:fill="FFFFFF"/>
      </w:pPr>
      <w:r>
        <w:t>-</w:t>
      </w:r>
      <w:r>
        <w:tab/>
        <w:t>Insert a tab between the equation and the number to right-align the number.</w:t>
      </w:r>
    </w:p>
    <w:p w14:paraId="64E30039" w14:textId="77777777" w:rsidR="00E341D9" w:rsidRDefault="00E341D9" w:rsidP="00E341D9">
      <w:pPr>
        <w:pStyle w:val="Heading3"/>
      </w:pPr>
      <w:bookmarkStart w:id="338" w:name="_Toc4764740"/>
      <w:bookmarkStart w:id="339" w:name="_Toc20215453"/>
      <w:bookmarkStart w:id="340" w:name="_Toc58914558"/>
      <w:r>
        <w:t>6.6.10</w:t>
      </w:r>
      <w:r>
        <w:tab/>
        <w:t>Indication of dimensions and tolerances</w:t>
      </w:r>
      <w:bookmarkEnd w:id="338"/>
      <w:bookmarkEnd w:id="339"/>
      <w:bookmarkEnd w:id="340"/>
    </w:p>
    <w:p w14:paraId="738C77CD" w14:textId="77777777" w:rsidR="00E341D9" w:rsidRDefault="00E341D9" w:rsidP="00E341D9">
      <w:pPr>
        <w:keepNext/>
        <w:keepLines/>
      </w:pPr>
      <w:r>
        <w:t>Dimensions and tolerances shall be indicated in an unambiguous manner.</w:t>
      </w:r>
    </w:p>
    <w:p w14:paraId="6EDCDF4B" w14:textId="77777777" w:rsidR="00E341D9" w:rsidRDefault="00E341D9" w:rsidP="00E341D9">
      <w:pPr>
        <w:pStyle w:val="EX"/>
      </w:pPr>
      <w:r>
        <w:t>EXAMPLE 1:</w:t>
      </w:r>
      <w:r>
        <w:tab/>
        <w:t>80 mm°</w:t>
      </w:r>
      <w:r>
        <w:sym w:font="Symbol" w:char="F0B4"/>
      </w:r>
      <w:r>
        <w:t>°25 mm°</w:t>
      </w:r>
      <w:r>
        <w:sym w:font="Symbol" w:char="F0B4"/>
      </w:r>
      <w:r>
        <w:t>°50 mm</w:t>
      </w:r>
      <w:r>
        <w:tab/>
        <w:t xml:space="preserve">(not 80 </w:t>
      </w:r>
      <w:r>
        <w:sym w:font="Symbol" w:char="F0B4"/>
      </w:r>
      <w:r>
        <w:t xml:space="preserve"> 25 </w:t>
      </w:r>
      <w:r>
        <w:sym w:font="Symbol" w:char="F0B4"/>
      </w:r>
      <w:r>
        <w:t xml:space="preserve"> 50 mm)</w:t>
      </w:r>
    </w:p>
    <w:p w14:paraId="2A6F28C6" w14:textId="77777777" w:rsidR="00E341D9" w:rsidRDefault="00E341D9" w:rsidP="00E341D9">
      <w:pPr>
        <w:pStyle w:val="EX"/>
      </w:pPr>
      <w:r>
        <w:t>EXAMPLE 2:</w:t>
      </w:r>
      <w:r>
        <w:tab/>
        <w:t>80 µF°</w:t>
      </w:r>
      <w:r>
        <w:sym w:font="Symbol" w:char="F0B1"/>
      </w:r>
      <w:r>
        <w:t xml:space="preserve">°2 µF   or   (80 </w:t>
      </w:r>
      <w:r>
        <w:sym w:font="Symbol" w:char="F0B1"/>
      </w:r>
      <w:r>
        <w:t xml:space="preserve"> 2) µF</w:t>
      </w:r>
    </w:p>
    <w:p w14:paraId="057BF665" w14:textId="77777777" w:rsidR="00E341D9" w:rsidRDefault="00E341D9" w:rsidP="00E341D9">
      <w:pPr>
        <w:pStyle w:val="EX"/>
      </w:pPr>
      <w:r>
        <w:t>EXAMPLE 3:</w:t>
      </w:r>
      <w:r>
        <w:tab/>
        <w:t>16 kbit/s to 64 kbit/s (not 16 to 64 kbit/s)</w:t>
      </w:r>
    </w:p>
    <w:p w14:paraId="7FA83896" w14:textId="77777777" w:rsidR="00E341D9" w:rsidRDefault="00E341D9" w:rsidP="00E341D9">
      <w:pPr>
        <w:pStyle w:val="EX"/>
      </w:pPr>
      <w:r>
        <w:t>EXAMPLE 4:</w:t>
      </w:r>
      <w:r>
        <w:tab/>
        <w:t>0 °C to 10 °C (not 0 to 10 °C)</w:t>
      </w:r>
    </w:p>
    <w:p w14:paraId="738FBFA9" w14:textId="77777777" w:rsidR="00E341D9" w:rsidRDefault="00E341D9" w:rsidP="00E341D9">
      <w:r>
        <w:t>In order to avoid misunderstanding, tolerances on percentages shall be expressed in a mathematically correct form.</w:t>
      </w:r>
    </w:p>
    <w:p w14:paraId="6CB8A942" w14:textId="77777777" w:rsidR="00E341D9" w:rsidRDefault="00E341D9" w:rsidP="00E341D9">
      <w:pPr>
        <w:pStyle w:val="EX"/>
      </w:pPr>
      <w:r>
        <w:t>EXAMPLE 5:</w:t>
      </w:r>
      <w:r>
        <w:tab/>
        <w:t xml:space="preserve">Write </w:t>
      </w:r>
      <w:r w:rsidR="00736F7A">
        <w:t>"</w:t>
      </w:r>
      <w:r>
        <w:t>from 63°% to 67°%</w:t>
      </w:r>
      <w:r w:rsidR="00736F7A">
        <w:t>"</w:t>
      </w:r>
      <w:r>
        <w:t xml:space="preserve"> to express a range.</w:t>
      </w:r>
    </w:p>
    <w:p w14:paraId="0342345A" w14:textId="77777777" w:rsidR="00E341D9" w:rsidRDefault="00E341D9" w:rsidP="00E341D9">
      <w:pPr>
        <w:pStyle w:val="EX"/>
      </w:pPr>
      <w:r>
        <w:t>EXAMPLE 6:</w:t>
      </w:r>
      <w:r>
        <w:tab/>
        <w:t xml:space="preserve">Write </w:t>
      </w:r>
      <w:r w:rsidR="00736F7A">
        <w:t>"</w:t>
      </w:r>
      <w:r>
        <w:t>(65°</w:t>
      </w:r>
      <w:r>
        <w:sym w:font="Symbol" w:char="F0B1"/>
      </w:r>
      <w:r>
        <w:t>°2)°%</w:t>
      </w:r>
      <w:r w:rsidR="00736F7A">
        <w:t>"</w:t>
      </w:r>
      <w:r>
        <w:t xml:space="preserve"> to express a centre value with tolerance.</w:t>
      </w:r>
    </w:p>
    <w:p w14:paraId="1DDF1F6A" w14:textId="77777777" w:rsidR="00E341D9" w:rsidRDefault="00E341D9" w:rsidP="00E341D9">
      <w:r>
        <w:t xml:space="preserve">The form </w:t>
      </w:r>
      <w:r w:rsidR="00736F7A">
        <w:t>"</w:t>
      </w:r>
      <w:r>
        <w:t>65°</w:t>
      </w:r>
      <w:r>
        <w:sym w:font="Symbol" w:char="F0B1"/>
      </w:r>
      <w:r>
        <w:t>°2°%</w:t>
      </w:r>
      <w:r w:rsidR="00736F7A">
        <w:t>"</w:t>
      </w:r>
      <w:r>
        <w:t xml:space="preserve"> shall not be used.</w:t>
      </w:r>
    </w:p>
    <w:p w14:paraId="13C4DA43" w14:textId="77777777" w:rsidR="00E341D9" w:rsidRDefault="00E341D9" w:rsidP="00E341D9">
      <w:pPr>
        <w:pStyle w:val="Heading1"/>
      </w:pPr>
      <w:bookmarkStart w:id="341" w:name="_Toc4764741"/>
      <w:bookmarkStart w:id="342" w:name="_Toc20215454"/>
      <w:bookmarkStart w:id="343" w:name="_Toc58914559"/>
      <w:r>
        <w:t>7</w:t>
      </w:r>
      <w:r>
        <w:tab/>
        <w:t>Presentation of computer language and other code</w:t>
      </w:r>
      <w:bookmarkEnd w:id="341"/>
      <w:bookmarkEnd w:id="342"/>
      <w:bookmarkEnd w:id="343"/>
    </w:p>
    <w:p w14:paraId="01F60207" w14:textId="77777777" w:rsidR="00E341D9" w:rsidRDefault="00E341D9" w:rsidP="00E341D9">
      <w:r>
        <w:t>Portions of code (e.g. ASN.1, GDMO, C, C++, etc.) can be included in a 3GPP TS or 3GPP TR but should be clearly marked as such.</w:t>
      </w:r>
    </w:p>
    <w:p w14:paraId="55B8772C" w14:textId="77777777" w:rsidR="00E341D9" w:rsidRDefault="00E341D9" w:rsidP="00E341D9">
      <w:pPr>
        <w:pStyle w:val="B1"/>
        <w:shd w:val="pct20" w:color="auto" w:fill="FFFFFF"/>
      </w:pPr>
      <w:r>
        <w:t>-</w:t>
      </w:r>
      <w:r>
        <w:tab/>
        <w:t xml:space="preserve">Use the </w:t>
      </w:r>
      <w:r>
        <w:rPr>
          <w:b/>
        </w:rPr>
        <w:t>PL</w:t>
      </w:r>
      <w:r>
        <w:t xml:space="preserve"> style.</w:t>
      </w:r>
    </w:p>
    <w:p w14:paraId="20C0A868" w14:textId="77777777" w:rsidR="00E341D9" w:rsidRPr="00937379" w:rsidRDefault="00E341D9" w:rsidP="00E341D9">
      <w:pPr>
        <w:pStyle w:val="Heading8"/>
      </w:pPr>
      <w:r w:rsidRPr="00937379">
        <w:br w:type="page"/>
      </w:r>
      <w:bookmarkStart w:id="344" w:name="_Toc4764742"/>
      <w:bookmarkStart w:id="345" w:name="_Toc20215455"/>
      <w:bookmarkStart w:id="346" w:name="_Toc58914560"/>
      <w:r w:rsidRPr="00937379">
        <w:t>Annex A (informative):</w:t>
      </w:r>
      <w:r w:rsidRPr="00937379">
        <w:br/>
        <w:t>(void)</w:t>
      </w:r>
      <w:bookmarkEnd w:id="344"/>
      <w:bookmarkEnd w:id="345"/>
      <w:bookmarkEnd w:id="346"/>
    </w:p>
    <w:p w14:paraId="1A096AF6" w14:textId="77777777" w:rsidR="00E341D9" w:rsidRPr="00937379" w:rsidRDefault="00E341D9" w:rsidP="00E341D9">
      <w:pPr>
        <w:pStyle w:val="Heading8"/>
      </w:pPr>
      <w:r w:rsidRPr="00937379">
        <w:br w:type="page"/>
      </w:r>
      <w:bookmarkStart w:id="347" w:name="_Toc4764743"/>
      <w:bookmarkStart w:id="348" w:name="_Toc20215456"/>
      <w:bookmarkStart w:id="349" w:name="_Toc58914561"/>
      <w:r w:rsidRPr="00937379">
        <w:t>Annex B (informative):</w:t>
      </w:r>
      <w:r w:rsidRPr="00937379">
        <w:br/>
        <w:t>(void)</w:t>
      </w:r>
      <w:bookmarkEnd w:id="347"/>
      <w:bookmarkEnd w:id="348"/>
      <w:bookmarkEnd w:id="349"/>
    </w:p>
    <w:p w14:paraId="76591649" w14:textId="77777777" w:rsidR="00E341D9" w:rsidRDefault="00E341D9" w:rsidP="00E341D9">
      <w:pPr>
        <w:pStyle w:val="Heading8"/>
      </w:pPr>
      <w:r>
        <w:rPr>
          <w:lang w:val="en-AU"/>
        </w:rPr>
        <w:br w:type="page"/>
      </w:r>
      <w:bookmarkStart w:id="350" w:name="_Toc4764744"/>
      <w:bookmarkStart w:id="351" w:name="_Toc20215457"/>
      <w:bookmarkStart w:id="352" w:name="_Toc58914562"/>
      <w:r>
        <w:t>Annex C (normative):</w:t>
      </w:r>
      <w:r>
        <w:br/>
        <w:t>Drafting and presentation of terms and definitions</w:t>
      </w:r>
      <w:bookmarkEnd w:id="350"/>
      <w:bookmarkEnd w:id="351"/>
      <w:bookmarkEnd w:id="352"/>
    </w:p>
    <w:p w14:paraId="52B8F431" w14:textId="77777777" w:rsidR="00E341D9" w:rsidRDefault="00E341D9" w:rsidP="00E341D9">
      <w:pPr>
        <w:pStyle w:val="Heading1"/>
      </w:pPr>
      <w:bookmarkStart w:id="353" w:name="_Toc4764745"/>
      <w:bookmarkStart w:id="354" w:name="_Toc20215458"/>
      <w:bookmarkStart w:id="355" w:name="_Toc58914563"/>
      <w:r>
        <w:t>C.1</w:t>
      </w:r>
      <w:r>
        <w:tab/>
        <w:t>General principles</w:t>
      </w:r>
      <w:bookmarkEnd w:id="353"/>
      <w:bookmarkEnd w:id="354"/>
      <w:bookmarkEnd w:id="355"/>
    </w:p>
    <w:p w14:paraId="1C7CD771" w14:textId="77777777" w:rsidR="00E341D9" w:rsidRDefault="00E341D9" w:rsidP="00E341D9">
      <w:pPr>
        <w:pStyle w:val="Heading2"/>
      </w:pPr>
      <w:bookmarkStart w:id="356" w:name="_Toc4764746"/>
      <w:bookmarkStart w:id="357" w:name="_Toc20215459"/>
      <w:bookmarkStart w:id="358" w:name="_Toc58914564"/>
      <w:r>
        <w:t>C.1.1</w:t>
      </w:r>
      <w:r>
        <w:tab/>
        <w:t>Rules for development</w:t>
      </w:r>
      <w:bookmarkEnd w:id="356"/>
      <w:bookmarkEnd w:id="357"/>
      <w:bookmarkEnd w:id="358"/>
    </w:p>
    <w:p w14:paraId="7C61C325" w14:textId="77777777" w:rsidR="00E341D9" w:rsidRDefault="00E341D9" w:rsidP="00E341D9">
      <w:r>
        <w:t>Void.</w:t>
      </w:r>
    </w:p>
    <w:p w14:paraId="4D884C04" w14:textId="77777777" w:rsidR="00E341D9" w:rsidRDefault="00E341D9" w:rsidP="00E341D9">
      <w:pPr>
        <w:pStyle w:val="Heading2"/>
      </w:pPr>
      <w:bookmarkStart w:id="359" w:name="_Toc4764747"/>
      <w:bookmarkStart w:id="360" w:name="_Toc20215460"/>
      <w:bookmarkStart w:id="361" w:name="_Toc58914565"/>
      <w:r>
        <w:t>C.1.2</w:t>
      </w:r>
      <w:r>
        <w:tab/>
        <w:t>Types of standard</w:t>
      </w:r>
      <w:bookmarkEnd w:id="359"/>
      <w:bookmarkEnd w:id="360"/>
      <w:bookmarkEnd w:id="361"/>
    </w:p>
    <w:p w14:paraId="00D90CC0" w14:textId="77777777" w:rsidR="00E341D9" w:rsidRDefault="00E341D9" w:rsidP="00E341D9">
      <w:r>
        <w:t xml:space="preserve">Terminology may take the form of an independent 3GPP terminology deliverable (a vocabulary or a nomenclature) or be included in a </w:t>
      </w:r>
      <w:r w:rsidR="00736F7A">
        <w:t>"</w:t>
      </w:r>
      <w:r>
        <w:t>Definitions</w:t>
      </w:r>
      <w:r w:rsidR="00736F7A">
        <w:t>"</w:t>
      </w:r>
      <w:r>
        <w:t xml:space="preserve"> clause in a 3GPP TS or 3GPP TR that also deals with other aspects.</w:t>
      </w:r>
    </w:p>
    <w:p w14:paraId="21CAC651" w14:textId="77777777" w:rsidR="00E341D9" w:rsidRDefault="00E341D9" w:rsidP="00E341D9">
      <w:pPr>
        <w:pStyle w:val="Heading2"/>
      </w:pPr>
      <w:bookmarkStart w:id="362" w:name="_Toc4764748"/>
      <w:bookmarkStart w:id="363" w:name="_Toc20215461"/>
      <w:bookmarkStart w:id="364" w:name="_Toc58914566"/>
      <w:r>
        <w:t>C.1.3</w:t>
      </w:r>
      <w:r>
        <w:tab/>
        <w:t>Choice of concepts to be defined</w:t>
      </w:r>
      <w:bookmarkEnd w:id="362"/>
      <w:bookmarkEnd w:id="363"/>
      <w:bookmarkEnd w:id="364"/>
    </w:p>
    <w:p w14:paraId="7B26DD7A" w14:textId="77777777" w:rsidR="00E341D9" w:rsidRDefault="00E341D9" w:rsidP="00E341D9">
      <w:r>
        <w:t>Any term which is not self-explanatory or commonly known and which can be differently interpreted in different contexts shall be clarified by defining the relevant concept.</w:t>
      </w:r>
    </w:p>
    <w:p w14:paraId="1D0B84AD" w14:textId="77777777" w:rsidR="00E341D9" w:rsidRDefault="00E341D9" w:rsidP="00E341D9">
      <w:r>
        <w:t>Common dictionary or current technical terms shall be included only if they are used with a specific meaning in the relevant context.</w:t>
      </w:r>
    </w:p>
    <w:p w14:paraId="5DED9991" w14:textId="77777777" w:rsidR="00E341D9" w:rsidRDefault="00E341D9" w:rsidP="00E341D9">
      <w:r>
        <w:t>Trade names (brand names) and archaic and colloquial terms shall be avoided.</w:t>
      </w:r>
    </w:p>
    <w:p w14:paraId="7F293CC5" w14:textId="77777777" w:rsidR="00E341D9" w:rsidRDefault="00E341D9" w:rsidP="00E341D9">
      <w:r>
        <w:t>Deprecated terms may be included after the preferred term but their nature shall be indicated (by adding the word deprecated, see clause C.3.3).</w:t>
      </w:r>
    </w:p>
    <w:p w14:paraId="6C0D3D63" w14:textId="77777777" w:rsidR="00E341D9" w:rsidRDefault="00E341D9" w:rsidP="00E341D9">
      <w:r>
        <w:t>In an independent terminology deliverable, the concepts defined shall be restricted to the field corresponding to the scope of 3GPP. In other 3GPP TSs or 3GPP TRs, only such concepts shall be defined as are used in those 3GPP TSs or 3GPP TRs, apart from any additional concepts and their terms that may be deemed necessary for the understanding of these definitions.</w:t>
      </w:r>
    </w:p>
    <w:p w14:paraId="52F8E77D" w14:textId="77777777" w:rsidR="00E341D9" w:rsidRDefault="00E341D9" w:rsidP="00E341D9">
      <w:pPr>
        <w:pStyle w:val="Heading2"/>
      </w:pPr>
      <w:bookmarkStart w:id="365" w:name="_Toc4764749"/>
      <w:bookmarkStart w:id="366" w:name="_Toc20215462"/>
      <w:bookmarkStart w:id="367" w:name="_Toc58914567"/>
      <w:r>
        <w:t>C.1.4</w:t>
      </w:r>
      <w:r>
        <w:tab/>
        <w:t>Avoidance of duplications and contradictions</w:t>
      </w:r>
      <w:bookmarkEnd w:id="365"/>
      <w:bookmarkEnd w:id="366"/>
      <w:bookmarkEnd w:id="367"/>
    </w:p>
    <w:p w14:paraId="31D58F3C" w14:textId="77777777" w:rsidR="00E341D9" w:rsidRDefault="00E341D9" w:rsidP="00E341D9">
      <w:r>
        <w:t>Before a term and a definition are established for a concept, it should be ascertained that no other term and definition for that concept exist in another 3GPP TS or 3GPP TR.</w:t>
      </w:r>
    </w:p>
    <w:p w14:paraId="68E4CF0E" w14:textId="77777777" w:rsidR="00E341D9" w:rsidRDefault="00E341D9" w:rsidP="00E341D9">
      <w:r>
        <w:t>If the concept is used in several 3GPP TSs or 3GPP TRs, it should be defined in the most general of those standards, or in an independent terminology deliverable. The other 3GPP TSs or 3GPP TRs should then refer to this deliverable, without repeating the definition of the concept.</w:t>
      </w:r>
    </w:p>
    <w:p w14:paraId="2CE83942" w14:textId="77777777" w:rsidR="00E341D9" w:rsidRDefault="00E341D9" w:rsidP="00E341D9">
      <w:r>
        <w:t>When the repetition of a definition is necessary, an informative reference shall be made to the document (3GPP TS or 3GPP TR or other) from which it is reproduced (see clause 6.6.6.5).</w:t>
      </w:r>
    </w:p>
    <w:p w14:paraId="63E96567" w14:textId="77777777" w:rsidR="00E341D9" w:rsidRDefault="00E341D9" w:rsidP="00E341D9">
      <w:r>
        <w:t>If a term and a definition for a concept are established in one 3GPP TS or 3GPP TR, the introduction in another 3GPP TS or 3GPP TR of a different term (synonym) for the defined concept is strongly deprecated.</w:t>
      </w:r>
    </w:p>
    <w:p w14:paraId="0BE404C0" w14:textId="77777777" w:rsidR="00E341D9" w:rsidRDefault="00E341D9" w:rsidP="00E341D9">
      <w:pPr>
        <w:pStyle w:val="Heading2"/>
      </w:pPr>
      <w:bookmarkStart w:id="368" w:name="_Toc4764750"/>
      <w:bookmarkStart w:id="369" w:name="_Toc20215463"/>
      <w:bookmarkStart w:id="370" w:name="_Toc58914568"/>
      <w:r>
        <w:t>C.1.5</w:t>
      </w:r>
      <w:r>
        <w:tab/>
        <w:t>Drafting of definitions</w:t>
      </w:r>
      <w:bookmarkEnd w:id="368"/>
      <w:bookmarkEnd w:id="369"/>
      <w:bookmarkEnd w:id="370"/>
    </w:p>
    <w:p w14:paraId="4596F58B" w14:textId="77777777" w:rsidR="00E341D9" w:rsidRDefault="00E341D9" w:rsidP="00E341D9">
      <w:pPr>
        <w:pStyle w:val="B1"/>
      </w:pPr>
      <w:r>
        <w:t>-</w:t>
      </w:r>
      <w:r>
        <w:tab/>
        <w:t>A definition shall not take the form of, or contain, a requirement.</w:t>
      </w:r>
    </w:p>
    <w:p w14:paraId="4B56AD63" w14:textId="77777777" w:rsidR="00E341D9" w:rsidRDefault="00E341D9" w:rsidP="00E341D9">
      <w:pPr>
        <w:pStyle w:val="B1"/>
      </w:pPr>
      <w:r>
        <w:t>-</w:t>
      </w:r>
      <w:r>
        <w:tab/>
        <w:t>The form of a definition shall be such that it can replace the term in context. Additional information shall be given only in the form of examples or notes (see clause C.3.9).</w:t>
      </w:r>
    </w:p>
    <w:p w14:paraId="57468B47" w14:textId="77777777" w:rsidR="00E341D9" w:rsidRDefault="00E341D9" w:rsidP="00E341D9">
      <w:pPr>
        <w:pStyle w:val="B1"/>
      </w:pPr>
      <w:r>
        <w:t>-</w:t>
      </w:r>
      <w:r>
        <w:tab/>
        <w:t>A definition given without an indication of its applicability may be taken as representing the general meaning of the term. Special meanings in particular contexts shall be indicated by designating the subject field (see clause C.3.6).</w:t>
      </w:r>
    </w:p>
    <w:p w14:paraId="4859F43D" w14:textId="77777777" w:rsidR="00E341D9" w:rsidRDefault="00E341D9" w:rsidP="00E341D9">
      <w:pPr>
        <w:pStyle w:val="Heading1"/>
      </w:pPr>
      <w:bookmarkStart w:id="371" w:name="_Toc4764751"/>
      <w:bookmarkStart w:id="372" w:name="_Toc20215464"/>
      <w:bookmarkStart w:id="373" w:name="_Toc58914569"/>
      <w:r>
        <w:t>C.2</w:t>
      </w:r>
      <w:r>
        <w:tab/>
        <w:t>Independent terminology deliverables</w:t>
      </w:r>
      <w:bookmarkEnd w:id="371"/>
      <w:bookmarkEnd w:id="372"/>
      <w:bookmarkEnd w:id="373"/>
    </w:p>
    <w:p w14:paraId="3DFBB302" w14:textId="77777777" w:rsidR="00E341D9" w:rsidRDefault="00E341D9" w:rsidP="00E341D9">
      <w:pPr>
        <w:pStyle w:val="Heading2"/>
      </w:pPr>
      <w:bookmarkStart w:id="374" w:name="_Toc4764752"/>
      <w:bookmarkStart w:id="375" w:name="_Toc20215465"/>
      <w:bookmarkStart w:id="376" w:name="_Toc58914570"/>
      <w:r>
        <w:t>C.2.1</w:t>
      </w:r>
      <w:r>
        <w:tab/>
        <w:t>Arrangement</w:t>
      </w:r>
      <w:bookmarkEnd w:id="374"/>
      <w:bookmarkEnd w:id="375"/>
      <w:bookmarkEnd w:id="376"/>
    </w:p>
    <w:p w14:paraId="7C0F2E50" w14:textId="77777777" w:rsidR="00E341D9" w:rsidRDefault="00E341D9" w:rsidP="00E341D9">
      <w:r>
        <w:t>An independent terminology deliverable containing terms and definitions should be preferably classified according to the hierarchy of the concepts. The terms and definitions of general concepts shall precede those of less general concepts. If a mixed system of concepts is used in which several groupings (according to different criteria) appear, each grouping shall be kept separate and the relevant criteria shall be indicated.</w:t>
      </w:r>
    </w:p>
    <w:p w14:paraId="6D70A40D" w14:textId="77777777" w:rsidR="00E341D9" w:rsidRDefault="00E341D9" w:rsidP="00E341D9">
      <w:r>
        <w:t>The grouping of terms shall be evident from their numbering.</w:t>
      </w:r>
    </w:p>
    <w:p w14:paraId="155283A2" w14:textId="77777777" w:rsidR="00E341D9" w:rsidRDefault="00E341D9" w:rsidP="00E341D9">
      <w:pPr>
        <w:pStyle w:val="Heading2"/>
      </w:pPr>
      <w:bookmarkStart w:id="377" w:name="_Toc4764753"/>
      <w:bookmarkStart w:id="378" w:name="_Toc20215466"/>
      <w:bookmarkStart w:id="379" w:name="_Toc58914571"/>
      <w:r>
        <w:t>C.2.2</w:t>
      </w:r>
      <w:r>
        <w:tab/>
        <w:t>Languages other than official languages</w:t>
      </w:r>
      <w:bookmarkEnd w:id="377"/>
      <w:bookmarkEnd w:id="378"/>
      <w:bookmarkEnd w:id="379"/>
    </w:p>
    <w:p w14:paraId="1990898A" w14:textId="77777777" w:rsidR="00E341D9" w:rsidRDefault="00E341D9" w:rsidP="00E341D9">
      <w:pPr>
        <w:rPr>
          <w:spacing w:val="-5"/>
          <w:sz w:val="18"/>
        </w:rPr>
      </w:pPr>
      <w:r>
        <w:t>Void.</w:t>
      </w:r>
    </w:p>
    <w:p w14:paraId="58F922A3" w14:textId="77777777" w:rsidR="00E341D9" w:rsidRDefault="00E341D9" w:rsidP="00E341D9">
      <w:pPr>
        <w:pStyle w:val="Heading1"/>
      </w:pPr>
      <w:bookmarkStart w:id="380" w:name="_Toc4764754"/>
      <w:bookmarkStart w:id="381" w:name="_Toc20215467"/>
      <w:bookmarkStart w:id="382" w:name="_Toc58914572"/>
      <w:r>
        <w:t>C.3</w:t>
      </w:r>
      <w:r>
        <w:tab/>
        <w:t>Presentation</w:t>
      </w:r>
      <w:bookmarkEnd w:id="380"/>
      <w:bookmarkEnd w:id="381"/>
      <w:bookmarkEnd w:id="382"/>
    </w:p>
    <w:p w14:paraId="68B2A732" w14:textId="77777777" w:rsidR="00E341D9" w:rsidRDefault="00E341D9" w:rsidP="00E341D9">
      <w:pPr>
        <w:pStyle w:val="Heading2"/>
      </w:pPr>
      <w:bookmarkStart w:id="383" w:name="_Toc4764755"/>
      <w:bookmarkStart w:id="384" w:name="_Toc20215468"/>
      <w:bookmarkStart w:id="385" w:name="_Toc58914573"/>
      <w:r>
        <w:t>C.3.1</w:t>
      </w:r>
      <w:r>
        <w:tab/>
        <w:t>Rules</w:t>
      </w:r>
      <w:bookmarkEnd w:id="383"/>
      <w:bookmarkEnd w:id="384"/>
      <w:bookmarkEnd w:id="385"/>
    </w:p>
    <w:p w14:paraId="28C51D28" w14:textId="77777777" w:rsidR="00E341D9" w:rsidRDefault="00E341D9" w:rsidP="00E341D9">
      <w:r>
        <w:t>Void.</w:t>
      </w:r>
    </w:p>
    <w:p w14:paraId="2CFC41E7" w14:textId="77777777" w:rsidR="00E341D9" w:rsidRDefault="00E341D9" w:rsidP="00E341D9">
      <w:pPr>
        <w:pStyle w:val="Heading2"/>
      </w:pPr>
      <w:bookmarkStart w:id="386" w:name="_Toc4764756"/>
      <w:bookmarkStart w:id="387" w:name="_Toc20215469"/>
      <w:bookmarkStart w:id="388" w:name="_Toc58914574"/>
      <w:r>
        <w:t>C.3.2</w:t>
      </w:r>
      <w:r>
        <w:tab/>
        <w:t>Layout</w:t>
      </w:r>
      <w:bookmarkEnd w:id="386"/>
      <w:bookmarkEnd w:id="387"/>
      <w:bookmarkEnd w:id="388"/>
    </w:p>
    <w:p w14:paraId="64790180" w14:textId="77777777" w:rsidR="00E341D9" w:rsidRDefault="00E341D9" w:rsidP="00E341D9">
      <w:r>
        <w:t>The preferred term (set in bold type) shall be placed on a new line, (after its reference number, if used), starting with a lower-case letter except for any capital letters required by the normal written form in running text. The definition shall follow, after a colon and a space.</w:t>
      </w:r>
    </w:p>
    <w:p w14:paraId="113B6963" w14:textId="77777777" w:rsidR="00E341D9" w:rsidRDefault="00E341D9" w:rsidP="00E341D9">
      <w:pPr>
        <w:pStyle w:val="EX"/>
      </w:pPr>
      <w:r>
        <w:t>EXAMPLE:</w:t>
      </w:r>
    </w:p>
    <w:p w14:paraId="2F46C54C" w14:textId="77777777" w:rsidR="00E341D9" w:rsidRDefault="00E341D9" w:rsidP="00E341D9">
      <w:r>
        <w:rPr>
          <w:b/>
        </w:rPr>
        <w:t>delamination:</w:t>
      </w:r>
      <w:r>
        <w:t xml:space="preserve"> separation of two adjacent plies resulting from a lack of adhesion</w:t>
      </w:r>
    </w:p>
    <w:p w14:paraId="490BAF47" w14:textId="77777777" w:rsidR="00E341D9" w:rsidRDefault="00E341D9" w:rsidP="00E341D9">
      <w:pPr>
        <w:pStyle w:val="Heading2"/>
      </w:pPr>
      <w:bookmarkStart w:id="389" w:name="_Toc4764757"/>
      <w:bookmarkStart w:id="390" w:name="_Toc20215470"/>
      <w:bookmarkStart w:id="391" w:name="_Toc58914575"/>
      <w:r>
        <w:t>C.3.3</w:t>
      </w:r>
      <w:r>
        <w:tab/>
        <w:t>Synonyms</w:t>
      </w:r>
      <w:bookmarkEnd w:id="389"/>
      <w:bookmarkEnd w:id="390"/>
      <w:bookmarkEnd w:id="391"/>
    </w:p>
    <w:p w14:paraId="6050193F" w14:textId="77777777" w:rsidR="00E341D9" w:rsidRDefault="00E341D9" w:rsidP="00E341D9">
      <w:r>
        <w:t xml:space="preserve">Admitted terms (set in normal type in the printed publication) shall each be placed on a new line, after the preferred term. </w:t>
      </w:r>
    </w:p>
    <w:p w14:paraId="7BE579A6" w14:textId="77777777" w:rsidR="00E341D9" w:rsidRDefault="00E341D9" w:rsidP="00E341D9">
      <w:pPr>
        <w:pStyle w:val="EX"/>
      </w:pPr>
      <w:r>
        <w:t>EXAMPLE 1:</w:t>
      </w:r>
    </w:p>
    <w:p w14:paraId="2D78C77F" w14:textId="77777777" w:rsidR="00E341D9" w:rsidRDefault="00E341D9" w:rsidP="00E341D9">
      <w:r>
        <w:rPr>
          <w:b/>
        </w:rPr>
        <w:t>serializer</w:t>
      </w:r>
      <w:r>
        <w:t>; parallel-serial converter dynamicizer: functional unit that converts a set of simultaneous signals into a corresponding time sequence of signals</w:t>
      </w:r>
    </w:p>
    <w:p w14:paraId="0D8A2616" w14:textId="77777777" w:rsidR="00E341D9" w:rsidRDefault="00E341D9" w:rsidP="00E341D9"/>
    <w:p w14:paraId="07E3D065" w14:textId="77777777" w:rsidR="00E341D9" w:rsidRDefault="00E341D9" w:rsidP="00E341D9">
      <w:r>
        <w:t>Symbols shall be given following any admitted term(s).</w:t>
      </w:r>
    </w:p>
    <w:p w14:paraId="49BE6139" w14:textId="77777777" w:rsidR="00E341D9" w:rsidRDefault="00E341D9" w:rsidP="00E341D9">
      <w:r>
        <w:t>Information regarding the units applicable to a quantity shall be given in a note.</w:t>
      </w:r>
    </w:p>
    <w:p w14:paraId="27A499D5" w14:textId="77777777" w:rsidR="00E341D9" w:rsidRDefault="00E341D9" w:rsidP="00E341D9">
      <w:pPr>
        <w:pStyle w:val="EX"/>
        <w:keepNext/>
      </w:pPr>
      <w:r>
        <w:t>EXAMPLE 2:</w:t>
      </w:r>
    </w:p>
    <w:p w14:paraId="70AE36D9" w14:textId="77777777" w:rsidR="00E341D9" w:rsidRDefault="00E341D9" w:rsidP="00E341D9">
      <w:pPr>
        <w:keepNext/>
      </w:pPr>
      <w:r>
        <w:rPr>
          <w:b/>
        </w:rPr>
        <w:t>resistance; R</w:t>
      </w:r>
      <w:r>
        <w:t>: electric difference divided by current when there is no electromotive force in the conductor</w:t>
      </w:r>
    </w:p>
    <w:p w14:paraId="667B250E" w14:textId="77777777" w:rsidR="00E341D9" w:rsidRDefault="00E341D9" w:rsidP="00E341D9">
      <w:r>
        <w:t>NOTE:</w:t>
      </w:r>
      <w:r>
        <w:tab/>
        <w:t>Resistance is expressed in ohms.</w:t>
      </w:r>
    </w:p>
    <w:p w14:paraId="1D497E9A" w14:textId="77777777" w:rsidR="00E341D9" w:rsidRDefault="00E341D9" w:rsidP="00E341D9"/>
    <w:p w14:paraId="278A9EBB" w14:textId="77777777" w:rsidR="00E341D9" w:rsidRDefault="00E341D9" w:rsidP="00E341D9">
      <w:r>
        <w:t xml:space="preserve">Deprecated, obsolete and superseded terms (in normal type) shall each be placed after the recommended term, after any symbols, and shall be followed by an indication of their status, in parentheses. </w:t>
      </w:r>
    </w:p>
    <w:p w14:paraId="0BF83C09" w14:textId="77777777" w:rsidR="00E341D9" w:rsidRDefault="00E341D9" w:rsidP="00E341D9">
      <w:pPr>
        <w:pStyle w:val="EX"/>
      </w:pPr>
      <w:r>
        <w:t>EXAMPLE 3:</w:t>
      </w:r>
    </w:p>
    <w:p w14:paraId="4D23DF6A" w14:textId="77777777" w:rsidR="00E341D9" w:rsidRDefault="00E341D9" w:rsidP="00E341D9">
      <w:r>
        <w:rPr>
          <w:b/>
        </w:rPr>
        <w:t>radix</w:t>
      </w:r>
      <w:r>
        <w:t>; base (deprecated): positive integer by which the weight of any digit place is multiplied to obtain the weight of the digit place with the next higher weight</w:t>
      </w:r>
    </w:p>
    <w:p w14:paraId="743EBD8C" w14:textId="77777777" w:rsidR="00E341D9" w:rsidRDefault="00E341D9" w:rsidP="00E341D9">
      <w:pPr>
        <w:pStyle w:val="Heading2"/>
      </w:pPr>
      <w:bookmarkStart w:id="392" w:name="_Toc4764758"/>
      <w:bookmarkStart w:id="393" w:name="_Toc20215471"/>
      <w:bookmarkStart w:id="394" w:name="_Toc58914576"/>
      <w:r>
        <w:t>C.3.4</w:t>
      </w:r>
      <w:r>
        <w:tab/>
        <w:t>Grammatical form of terms</w:t>
      </w:r>
      <w:bookmarkEnd w:id="392"/>
      <w:bookmarkEnd w:id="393"/>
      <w:bookmarkEnd w:id="394"/>
    </w:p>
    <w:p w14:paraId="25FA8E1C" w14:textId="77777777" w:rsidR="00E341D9" w:rsidRDefault="00E341D9" w:rsidP="00E341D9">
      <w:r>
        <w:t>Terms shall in general be presented in their basic grammatical form, i.e. nouns in the singular, verbs in the infinitive.</w:t>
      </w:r>
    </w:p>
    <w:p w14:paraId="182A9188" w14:textId="77777777" w:rsidR="00E341D9" w:rsidRDefault="00E341D9" w:rsidP="00E341D9">
      <w:pPr>
        <w:pStyle w:val="Heading2"/>
      </w:pPr>
      <w:bookmarkStart w:id="395" w:name="_Toc4764759"/>
      <w:bookmarkStart w:id="396" w:name="_Toc20215472"/>
      <w:bookmarkStart w:id="397" w:name="_Toc58914577"/>
      <w:r>
        <w:t>C.3.5</w:t>
      </w:r>
      <w:r>
        <w:tab/>
        <w:t>Symbol for missing terms</w:t>
      </w:r>
      <w:bookmarkEnd w:id="395"/>
      <w:bookmarkEnd w:id="396"/>
      <w:bookmarkEnd w:id="397"/>
    </w:p>
    <w:p w14:paraId="341DBB37" w14:textId="77777777" w:rsidR="00E341D9" w:rsidRDefault="00E341D9" w:rsidP="00E341D9">
      <w:pPr>
        <w:keepNext/>
        <w:keepLines/>
        <w:spacing w:after="0"/>
        <w:rPr>
          <w:b/>
        </w:rPr>
      </w:pPr>
      <w:r>
        <w:t>Void.</w:t>
      </w:r>
    </w:p>
    <w:p w14:paraId="73A3F848" w14:textId="77777777" w:rsidR="00E341D9" w:rsidRDefault="00E341D9" w:rsidP="00E341D9">
      <w:pPr>
        <w:pStyle w:val="Heading2"/>
      </w:pPr>
      <w:bookmarkStart w:id="398" w:name="_Toc4764760"/>
      <w:bookmarkStart w:id="399" w:name="_Toc20215473"/>
      <w:bookmarkStart w:id="400" w:name="_Toc58914578"/>
      <w:r>
        <w:t>C.3.6</w:t>
      </w:r>
      <w:r>
        <w:tab/>
        <w:t>Multiple meanings</w:t>
      </w:r>
      <w:bookmarkEnd w:id="398"/>
      <w:bookmarkEnd w:id="399"/>
      <w:bookmarkEnd w:id="400"/>
    </w:p>
    <w:p w14:paraId="7478D10C" w14:textId="77777777" w:rsidR="00E341D9" w:rsidRDefault="00E341D9" w:rsidP="00E341D9">
      <w:r>
        <w:t>If a term is used to represent several concepts, the subject field to which each concept belongs shall be indicated between angle brackets, before the definition.</w:t>
      </w:r>
    </w:p>
    <w:p w14:paraId="59F8B2F7" w14:textId="77777777" w:rsidR="00E341D9" w:rsidRDefault="00E341D9" w:rsidP="00E341D9">
      <w:pPr>
        <w:pStyle w:val="EX"/>
      </w:pPr>
      <w:r>
        <w:t>EXAMPLE:</w:t>
      </w:r>
    </w:p>
    <w:p w14:paraId="34F6A671" w14:textId="77777777" w:rsidR="00E341D9" w:rsidRDefault="00E341D9" w:rsidP="00E341D9">
      <w:r>
        <w:rPr>
          <w:b/>
        </w:rPr>
        <w:t>die</w:t>
      </w:r>
      <w:r>
        <w:t>, noun: [extrusion] metal block with a shaped orifice through which plastic material is extruded</w:t>
      </w:r>
    </w:p>
    <w:p w14:paraId="755C086D" w14:textId="77777777" w:rsidR="00E341D9" w:rsidRDefault="00E341D9" w:rsidP="00E341D9">
      <w:r>
        <w:rPr>
          <w:b/>
        </w:rPr>
        <w:t>die</w:t>
      </w:r>
      <w:r>
        <w:t>, noun: [moulding] assembly of parts enclosing the cavity from which the moulding takes its form</w:t>
      </w:r>
    </w:p>
    <w:p w14:paraId="66BC3375" w14:textId="77777777" w:rsidR="00E341D9" w:rsidRDefault="00E341D9" w:rsidP="00E341D9">
      <w:r>
        <w:rPr>
          <w:b/>
        </w:rPr>
        <w:t>die</w:t>
      </w:r>
      <w:r>
        <w:t>, noun: [punching] tool to punch sheet or film material</w:t>
      </w:r>
    </w:p>
    <w:p w14:paraId="5D0F0511" w14:textId="77777777" w:rsidR="00E341D9" w:rsidRDefault="00E341D9" w:rsidP="00E341D9">
      <w:pPr>
        <w:pStyle w:val="Heading2"/>
      </w:pPr>
      <w:bookmarkStart w:id="401" w:name="_Toc4764761"/>
      <w:bookmarkStart w:id="402" w:name="_Toc20215474"/>
      <w:bookmarkStart w:id="403" w:name="_Toc58914579"/>
      <w:r>
        <w:t>C.3.7</w:t>
      </w:r>
      <w:r>
        <w:tab/>
        <w:t>Codes for countries and for languages</w:t>
      </w:r>
      <w:bookmarkEnd w:id="401"/>
      <w:bookmarkEnd w:id="402"/>
      <w:bookmarkEnd w:id="403"/>
    </w:p>
    <w:p w14:paraId="244236CB" w14:textId="77777777" w:rsidR="00E341D9" w:rsidRDefault="00E341D9" w:rsidP="00E341D9">
      <w:pPr>
        <w:spacing w:after="0"/>
      </w:pPr>
      <w:r>
        <w:t>Void.</w:t>
      </w:r>
    </w:p>
    <w:p w14:paraId="1B3CC684" w14:textId="77777777" w:rsidR="00E341D9" w:rsidRDefault="00E341D9" w:rsidP="00E341D9">
      <w:pPr>
        <w:pStyle w:val="Heading2"/>
      </w:pPr>
      <w:bookmarkStart w:id="404" w:name="_Toc4764762"/>
      <w:bookmarkStart w:id="405" w:name="_Toc20215475"/>
      <w:bookmarkStart w:id="406" w:name="_Toc58914580"/>
      <w:r>
        <w:t>C.3.8</w:t>
      </w:r>
      <w:r>
        <w:tab/>
        <w:t>Parentheses and brackets</w:t>
      </w:r>
      <w:bookmarkEnd w:id="404"/>
      <w:bookmarkEnd w:id="405"/>
      <w:bookmarkEnd w:id="406"/>
    </w:p>
    <w:p w14:paraId="05987559" w14:textId="77777777" w:rsidR="00E341D9" w:rsidRDefault="00E341D9" w:rsidP="00E341D9">
      <w:pPr>
        <w:keepNext/>
      </w:pPr>
      <w:r>
        <w:t>Parentheses and square brackets shall be used only if they constitute part of the normal written form of the term. They shall not be used to show alternative terms.</w:t>
      </w:r>
    </w:p>
    <w:p w14:paraId="44DA7E12" w14:textId="77777777" w:rsidR="00E341D9" w:rsidRDefault="00E341D9" w:rsidP="00E341D9">
      <w:pPr>
        <w:pStyle w:val="EX"/>
      </w:pPr>
      <w:r>
        <w:t>EXAMPLE:</w:t>
      </w:r>
    </w:p>
    <w:p w14:paraId="0D234EDC" w14:textId="77777777" w:rsidR="00E341D9" w:rsidRDefault="00E341D9" w:rsidP="00E341D9">
      <w:pPr>
        <w:keepNext/>
        <w:rPr>
          <w:b/>
        </w:rPr>
      </w:pPr>
      <w:r>
        <w:rPr>
          <w:b/>
        </w:rPr>
        <w:t>bis(dimethylthiocarbamyl) disulfide</w:t>
      </w:r>
    </w:p>
    <w:p w14:paraId="1E950AFE" w14:textId="77777777" w:rsidR="00E341D9" w:rsidRDefault="00E341D9" w:rsidP="00E341D9">
      <w:pPr>
        <w:pStyle w:val="Heading2"/>
      </w:pPr>
      <w:bookmarkStart w:id="407" w:name="_Toc4764763"/>
      <w:bookmarkStart w:id="408" w:name="_Toc20215476"/>
      <w:bookmarkStart w:id="409" w:name="_Toc58914581"/>
      <w:r>
        <w:t>C.3.9</w:t>
      </w:r>
      <w:r>
        <w:tab/>
        <w:t>Examples and notes</w:t>
      </w:r>
      <w:bookmarkEnd w:id="407"/>
      <w:bookmarkEnd w:id="408"/>
      <w:bookmarkEnd w:id="409"/>
    </w:p>
    <w:p w14:paraId="56D3672C" w14:textId="77777777" w:rsidR="00E341D9" w:rsidRDefault="00E341D9" w:rsidP="00E341D9">
      <w:pPr>
        <w:keepNext/>
      </w:pPr>
      <w:r>
        <w:t>Examples of term usage, and notes concerning entries, shall be presented as shown below.</w:t>
      </w:r>
    </w:p>
    <w:p w14:paraId="0729E5F8" w14:textId="77777777" w:rsidR="00E341D9" w:rsidRDefault="00E341D9" w:rsidP="00E341D9">
      <w:pPr>
        <w:keepNext/>
      </w:pPr>
      <w:r>
        <w:rPr>
          <w:b/>
        </w:rPr>
        <w:t>radix</w:t>
      </w:r>
      <w:r>
        <w:t>; base (deprecated): [radix numeration system] positive integer by which the weight of any digital place is multiplied to obtain the weight of the digit place with the next higher weight</w:t>
      </w:r>
    </w:p>
    <w:p w14:paraId="6D680C8B" w14:textId="77777777" w:rsidR="00E341D9" w:rsidRDefault="00E341D9" w:rsidP="00E341D9">
      <w:pPr>
        <w:pStyle w:val="EX"/>
        <w:keepNext/>
      </w:pPr>
      <w:r>
        <w:t>EXAMPLE:</w:t>
      </w:r>
      <w:r>
        <w:tab/>
        <w:t>In the decimal numeration system the radix of each digit place is 10.</w:t>
      </w:r>
    </w:p>
    <w:p w14:paraId="4BB62C34" w14:textId="77777777" w:rsidR="00E341D9" w:rsidRDefault="00E341D9" w:rsidP="00E341D9">
      <w:pPr>
        <w:pStyle w:val="NO"/>
      </w:pPr>
      <w:r>
        <w:t>NOTE:</w:t>
      </w:r>
      <w:r>
        <w:tab/>
        <w:t xml:space="preserve">The term </w:t>
      </w:r>
      <w:r w:rsidR="00736F7A">
        <w:t>"</w:t>
      </w:r>
      <w:r>
        <w:t>base</w:t>
      </w:r>
      <w:r w:rsidR="00736F7A">
        <w:t>"</w:t>
      </w:r>
      <w:r>
        <w:t xml:space="preserve"> is deprecated in this sense because of its mathematical use.</w:t>
      </w:r>
    </w:p>
    <w:p w14:paraId="26CA9C89" w14:textId="77777777" w:rsidR="00E341D9" w:rsidRDefault="00E341D9" w:rsidP="00E341D9">
      <w:pPr>
        <w:pStyle w:val="Heading8"/>
      </w:pPr>
      <w:r>
        <w:br w:type="page"/>
      </w:r>
      <w:bookmarkStart w:id="410" w:name="_Toc4764764"/>
      <w:bookmarkStart w:id="411" w:name="_Toc20215477"/>
      <w:bookmarkStart w:id="412" w:name="_Toc58914582"/>
      <w:r>
        <w:t>Annex D (normative):</w:t>
      </w:r>
      <w:r>
        <w:br/>
        <w:t>Drafting of the title of a 3GPP TS or 3GPP TR</w:t>
      </w:r>
      <w:bookmarkEnd w:id="410"/>
      <w:bookmarkEnd w:id="411"/>
      <w:bookmarkEnd w:id="412"/>
    </w:p>
    <w:p w14:paraId="45E3FED9" w14:textId="77777777" w:rsidR="00E341D9" w:rsidRDefault="00E341D9" w:rsidP="00E341D9">
      <w:pPr>
        <w:pStyle w:val="Heading1"/>
      </w:pPr>
      <w:bookmarkStart w:id="413" w:name="_Toc4764765"/>
      <w:bookmarkStart w:id="414" w:name="_Toc20215478"/>
      <w:bookmarkStart w:id="415" w:name="_Toc58914583"/>
      <w:r>
        <w:t>D.1</w:t>
      </w:r>
      <w:r>
        <w:tab/>
        <w:t>Elements of the title</w:t>
      </w:r>
      <w:bookmarkEnd w:id="413"/>
      <w:bookmarkEnd w:id="414"/>
      <w:bookmarkEnd w:id="415"/>
    </w:p>
    <w:p w14:paraId="56B4A4D2" w14:textId="77777777" w:rsidR="00E341D9" w:rsidRDefault="00E341D9" w:rsidP="00E341D9">
      <w:pPr>
        <w:pStyle w:val="Heading2"/>
      </w:pPr>
      <w:bookmarkStart w:id="416" w:name="_Toc4764766"/>
      <w:bookmarkStart w:id="417" w:name="_Toc20215479"/>
      <w:bookmarkStart w:id="418" w:name="_Toc58914584"/>
      <w:r>
        <w:t>D.1.1</w:t>
      </w:r>
      <w:r>
        <w:tab/>
        <w:t>The introductory element</w:t>
      </w:r>
      <w:bookmarkEnd w:id="416"/>
      <w:bookmarkEnd w:id="417"/>
      <w:bookmarkEnd w:id="418"/>
    </w:p>
    <w:p w14:paraId="6B23EBE5" w14:textId="77777777" w:rsidR="00E341D9" w:rsidRDefault="00E341D9" w:rsidP="00E341D9">
      <w:r>
        <w:t>See clause 6.1.1.</w:t>
      </w:r>
    </w:p>
    <w:p w14:paraId="5C1DA7B3" w14:textId="77777777" w:rsidR="00E341D9" w:rsidRDefault="00E341D9" w:rsidP="00E341D9">
      <w:pPr>
        <w:pStyle w:val="Heading2"/>
      </w:pPr>
      <w:bookmarkStart w:id="419" w:name="_Toc4764767"/>
      <w:bookmarkStart w:id="420" w:name="_Toc20215480"/>
      <w:bookmarkStart w:id="421" w:name="_Toc58914585"/>
      <w:r>
        <w:t>D.1.2</w:t>
      </w:r>
      <w:r>
        <w:tab/>
        <w:t>The main element</w:t>
      </w:r>
      <w:bookmarkEnd w:id="419"/>
      <w:bookmarkEnd w:id="420"/>
      <w:bookmarkEnd w:id="421"/>
    </w:p>
    <w:p w14:paraId="78B77370" w14:textId="77777777" w:rsidR="00E341D9" w:rsidRDefault="00E341D9" w:rsidP="00E341D9">
      <w:r>
        <w:t>The main element shall always be included. If a complementary element is included, the main element shall be terminated with a semi-colon. If no complementary element is included, there shall be no terminating semicolon.</w:t>
      </w:r>
    </w:p>
    <w:p w14:paraId="30D481BB" w14:textId="77777777" w:rsidR="00E341D9" w:rsidRDefault="00E341D9" w:rsidP="00E341D9">
      <w:pPr>
        <w:pStyle w:val="Heading2"/>
      </w:pPr>
      <w:bookmarkStart w:id="422" w:name="_Toc4764768"/>
      <w:bookmarkStart w:id="423" w:name="_Toc20215481"/>
      <w:bookmarkStart w:id="424" w:name="_Toc58914586"/>
      <w:r>
        <w:t>D.1.3</w:t>
      </w:r>
      <w:r>
        <w:tab/>
        <w:t>The complementary element</w:t>
      </w:r>
      <w:bookmarkEnd w:id="422"/>
      <w:bookmarkEnd w:id="423"/>
      <w:bookmarkEnd w:id="424"/>
    </w:p>
    <w:p w14:paraId="6381A817" w14:textId="77777777" w:rsidR="00E341D9" w:rsidRDefault="00E341D9" w:rsidP="00E341D9">
      <w:r>
        <w:rPr>
          <w:spacing w:val="-5"/>
        </w:rPr>
        <w:t>The complementary element is necessary if the 3GPP TS or 3GPP TR</w:t>
      </w:r>
      <w:r>
        <w:t xml:space="preserve"> covers only one or a few aspects of the subject indicated in the main element.</w:t>
      </w:r>
    </w:p>
    <w:p w14:paraId="001A6D4D" w14:textId="77777777" w:rsidR="00E341D9" w:rsidRDefault="00E341D9" w:rsidP="00E341D9">
      <w:r>
        <w:t>Experience has shown that the titles of most deliverables benefit from the precision supplied in the complementary element.</w:t>
      </w:r>
    </w:p>
    <w:p w14:paraId="10DFC884" w14:textId="77777777" w:rsidR="00E341D9" w:rsidRDefault="00E341D9" w:rsidP="00E341D9">
      <w:r>
        <w:t>In the case of a 3GPP TS or 3GPP TR published as a series of parts, the complementary element shall serve to distinguish and identify the parts (the introductory element and the main element remaining the same for each part).</w:t>
      </w:r>
    </w:p>
    <w:p w14:paraId="741C2381" w14:textId="77777777" w:rsidR="00E341D9" w:rsidRDefault="00E341D9" w:rsidP="00E341D9">
      <w:r>
        <w:t>The complementary element shall be omitted if the 3GPP TS or 3GPP TR both:</w:t>
      </w:r>
    </w:p>
    <w:p w14:paraId="768AF2DE" w14:textId="77777777" w:rsidR="00E341D9" w:rsidRDefault="00E341D9" w:rsidP="00E341D9">
      <w:pPr>
        <w:pStyle w:val="B1"/>
      </w:pPr>
      <w:r>
        <w:t>-</w:t>
      </w:r>
      <w:r>
        <w:tab/>
        <w:t>covers all essential aspects of the subject indicated in the main element; and</w:t>
      </w:r>
    </w:p>
    <w:p w14:paraId="4B942D5A" w14:textId="77777777" w:rsidR="00E341D9" w:rsidRDefault="00E341D9" w:rsidP="00E341D9">
      <w:pPr>
        <w:pStyle w:val="B1"/>
      </w:pPr>
      <w:r>
        <w:t>-</w:t>
      </w:r>
      <w:r>
        <w:tab/>
        <w:t>is (and is intended to remain) the only 3GPP TS or 3GPP TR relating to this subject.</w:t>
      </w:r>
    </w:p>
    <w:p w14:paraId="0E9CB588" w14:textId="77777777" w:rsidR="00E341D9" w:rsidRDefault="00E341D9" w:rsidP="00E341D9">
      <w:r>
        <w:t>The complementary element may be sudivided if necessary, with each sub-element adding further refinement to the topic covered. The first word of each sub-element shall start with a capital letter. Each sub-element other than the last shall be terminated with a semicolon.</w:t>
      </w:r>
    </w:p>
    <w:p w14:paraId="2CECE219" w14:textId="77777777" w:rsidR="00E341D9" w:rsidRDefault="00E341D9" w:rsidP="00E341D9">
      <w:pPr>
        <w:pStyle w:val="Heading1"/>
      </w:pPr>
      <w:bookmarkStart w:id="425" w:name="_Toc4764769"/>
      <w:bookmarkStart w:id="426" w:name="_Toc20215482"/>
      <w:bookmarkStart w:id="427" w:name="_Toc58914587"/>
      <w:r>
        <w:t>D.2</w:t>
      </w:r>
      <w:r>
        <w:tab/>
        <w:t>Avoidance of unintentional limitation of the scope</w:t>
      </w:r>
      <w:bookmarkEnd w:id="425"/>
      <w:bookmarkEnd w:id="426"/>
      <w:bookmarkEnd w:id="427"/>
    </w:p>
    <w:p w14:paraId="16AA9BB2" w14:textId="77777777" w:rsidR="00E341D9" w:rsidRDefault="00E341D9" w:rsidP="00E341D9">
      <w:r>
        <w:t>The title shall not contain details that might imply a limitation of the scope of the 3GPP TS or 3GPP TR.</w:t>
      </w:r>
    </w:p>
    <w:p w14:paraId="2A23C180" w14:textId="77777777" w:rsidR="00E341D9" w:rsidRDefault="00E341D9" w:rsidP="00E341D9">
      <w:r>
        <w:t>However, if the 3GPP TS or 3GPP TR pertains to a specific type of product, this fact shall be reflected in the title.</w:t>
      </w:r>
    </w:p>
    <w:p w14:paraId="38C30A11" w14:textId="77777777" w:rsidR="00E341D9" w:rsidRDefault="00E341D9" w:rsidP="00E341D9">
      <w:pPr>
        <w:pStyle w:val="Heading1"/>
      </w:pPr>
      <w:bookmarkStart w:id="428" w:name="_Toc4764770"/>
      <w:bookmarkStart w:id="429" w:name="_Toc20215483"/>
      <w:bookmarkStart w:id="430" w:name="_Toc58914588"/>
      <w:r>
        <w:t>D.3</w:t>
      </w:r>
      <w:r>
        <w:tab/>
        <w:t>Wording</w:t>
      </w:r>
      <w:bookmarkEnd w:id="428"/>
      <w:bookmarkEnd w:id="429"/>
      <w:bookmarkEnd w:id="430"/>
    </w:p>
    <w:p w14:paraId="2D65FB5A" w14:textId="77777777" w:rsidR="00E341D9" w:rsidRDefault="00E341D9" w:rsidP="00E341D9">
      <w:r>
        <w:t xml:space="preserve">The Work Item Description form which proposes the creation of a new TS or TR shall give a preliminary title for the TS or TR. This </w:t>
      </w:r>
      <w:r w:rsidR="00736F7A">
        <w:t>"</w:t>
      </w:r>
      <w:r>
        <w:t>working</w:t>
      </w:r>
      <w:r w:rsidR="00736F7A">
        <w:t>"</w:t>
      </w:r>
      <w:r>
        <w:t xml:space="preserve"> title may be modified, within reason, during the drafting of the TS/TR.</w:t>
      </w:r>
    </w:p>
    <w:p w14:paraId="3C6888FB" w14:textId="77777777" w:rsidR="00E341D9" w:rsidRDefault="00E341D9" w:rsidP="00E341D9">
      <w:r>
        <w:t>In establishing the title of the TS/TR, the following shall be taken into account:</w:t>
      </w:r>
    </w:p>
    <w:p w14:paraId="115BE47F" w14:textId="77777777" w:rsidR="00E341D9" w:rsidRDefault="00E341D9" w:rsidP="00E341D9">
      <w:pPr>
        <w:pStyle w:val="B1"/>
      </w:pPr>
      <w:r>
        <w:t>1.</w:t>
      </w:r>
      <w:r>
        <w:tab/>
        <w:t>The title should be as succinct as possible yet shall clearly state the main aspects covered in the document.</w:t>
      </w:r>
    </w:p>
    <w:p w14:paraId="0D59916A" w14:textId="77777777" w:rsidR="00E341D9" w:rsidRDefault="00E341D9" w:rsidP="00E341D9">
      <w:pPr>
        <w:pStyle w:val="B1"/>
      </w:pPr>
      <w:r>
        <w:t>2.</w:t>
      </w:r>
      <w:r>
        <w:tab/>
        <w:t>In drafting the title, the author should not make the text either too vague or so restrictive as to artificially limit the potential broadening of the scope of the TS/TR during its lifetime.</w:t>
      </w:r>
    </w:p>
    <w:p w14:paraId="402C489A" w14:textId="77777777" w:rsidR="00E341D9" w:rsidRDefault="00E341D9" w:rsidP="00E341D9">
      <w:pPr>
        <w:pStyle w:val="B1"/>
      </w:pPr>
      <w:r>
        <w:t>3.</w:t>
      </w:r>
      <w:r>
        <w:tab/>
        <w:t>Any abbreviations used in the title shall be expanded in full, using initial capital letters as appropriate, and followed by the abbreviation in parentheses. This rule may be waived for commonly understood abbreviations if it would result in unnecessarily complex or unwieldy text (see example 2 below)</w:t>
      </w:r>
    </w:p>
    <w:p w14:paraId="7DEA2584" w14:textId="77777777" w:rsidR="00E341D9" w:rsidRDefault="00E341D9" w:rsidP="00E341D9">
      <w:pPr>
        <w:pStyle w:val="EX"/>
      </w:pPr>
      <w:r>
        <w:t>EXAMPLE 1:</w:t>
      </w:r>
      <w:r>
        <w:tab/>
        <w:t>Management Object (MO)</w:t>
      </w:r>
    </w:p>
    <w:p w14:paraId="1AAE3689" w14:textId="77777777" w:rsidR="00E341D9" w:rsidRDefault="00E341D9" w:rsidP="00E341D9">
      <w:pPr>
        <w:pStyle w:val="EX"/>
      </w:pPr>
      <w:r>
        <w:t>EXAMPLE 2:</w:t>
      </w:r>
      <w:r>
        <w:tab/>
        <w:t>IP Multimedia core network Subsystem (IMS)</w:t>
      </w:r>
      <w:r>
        <w:br/>
        <w:t>This is preferable to:</w:t>
      </w:r>
      <w:r>
        <w:br/>
        <w:t>Internet Protocol (IP) Multimedia core network Subsystem (IMS)</w:t>
      </w:r>
    </w:p>
    <w:p w14:paraId="286EE9BB" w14:textId="77777777" w:rsidR="00E341D9" w:rsidRDefault="00E341D9" w:rsidP="00E341D9">
      <w:pPr>
        <w:pStyle w:val="B1"/>
      </w:pPr>
      <w:r>
        <w:t>4.</w:t>
      </w:r>
      <w:r>
        <w:tab/>
        <w:t>Other than capitalization mentioned above, no other letters of the title shall be capitalized.</w:t>
      </w:r>
    </w:p>
    <w:p w14:paraId="42097B1B" w14:textId="77777777" w:rsidR="00E341D9" w:rsidRDefault="00E341D9" w:rsidP="00E341D9">
      <w:pPr>
        <w:pStyle w:val="B1"/>
      </w:pPr>
      <w:r>
        <w:t>5.</w:t>
      </w:r>
      <w:r>
        <w:tab/>
        <w:t xml:space="preserve">The title shall  not include redundant words such as </w:t>
      </w:r>
      <w:r w:rsidR="00736F7A">
        <w:t>"</w:t>
      </w:r>
      <w:r>
        <w:t>Technical Specification</w:t>
      </w:r>
      <w:r w:rsidR="00736F7A">
        <w:t>"</w:t>
      </w:r>
      <w:r>
        <w:t xml:space="preserve"> or </w:t>
      </w:r>
      <w:r w:rsidR="00736F7A">
        <w:t>"</w:t>
      </w:r>
      <w:r>
        <w:t>Technical Report</w:t>
      </w:r>
      <w:r w:rsidR="00736F7A">
        <w:t>"</w:t>
      </w:r>
      <w:r>
        <w:t>.</w:t>
      </w:r>
    </w:p>
    <w:p w14:paraId="00C4A24A" w14:textId="77777777" w:rsidR="00E341D9" w:rsidRDefault="00E341D9" w:rsidP="00E341D9">
      <w:pPr>
        <w:pStyle w:val="Heading1"/>
      </w:pPr>
      <w:bookmarkStart w:id="431" w:name="_Toc4764771"/>
      <w:bookmarkStart w:id="432" w:name="_Toc20215484"/>
      <w:bookmarkStart w:id="433" w:name="_Toc58914589"/>
      <w:r>
        <w:t>D.4</w:t>
      </w:r>
      <w:r>
        <w:tab/>
        <w:t>Stability</w:t>
      </w:r>
      <w:bookmarkEnd w:id="431"/>
      <w:bookmarkEnd w:id="432"/>
      <w:bookmarkEnd w:id="433"/>
    </w:p>
    <w:p w14:paraId="12929E71" w14:textId="77777777" w:rsidR="00E341D9" w:rsidRDefault="00E341D9" w:rsidP="00E341D9">
      <w:r>
        <w:t>In preparing the TS/TR for presentation to the TSG for approval (bringing under change control), the responsible Project Manager should, in consutation with the Rapporteur and WG Chair, verify that the title conforms to the conventions given in the present annex, and modify it accordingly. If, for reasons of expediency, this step is omitted, it shall be carried out by the Specifications Manager prior to making the change-controlled version of the TS/TR available on the 3GPP server.</w:t>
      </w:r>
    </w:p>
    <w:p w14:paraId="1DD51950" w14:textId="77777777" w:rsidR="00E341D9" w:rsidRDefault="00E341D9" w:rsidP="00E341D9">
      <w:r>
        <w:t>Once under change control, the text of the title of a TS/TR shall not be changed, even by Change Request, other than for the correction of typographical errors. If it is wished to change the scope of a TS/TR to the extent that a change of title would be necessary, this is best achieved by the creation of a completely new TS/TR instead.</w:t>
      </w:r>
    </w:p>
    <w:p w14:paraId="1338E340" w14:textId="77777777" w:rsidR="00E341D9" w:rsidRPr="00383F28" w:rsidRDefault="00E341D9" w:rsidP="00E341D9">
      <w:pPr>
        <w:pStyle w:val="NO"/>
      </w:pPr>
      <w:r>
        <w:t>NOTE:</w:t>
      </w:r>
      <w:r>
        <w:tab/>
        <w:t>If it were allowed to change the title of a TS or TR when under change control, it would be necessary to identify all 3GPP TSs and TRs which reference the TS/TR in question, and raise Change Requests to all of them to change the title in that reference. Furthermore, if the title were to change, different versions of the TS/TR might appear in different places in any alphabetic index or catalogue of 3GPP documents, with predictable confusion for users.</w:t>
      </w:r>
    </w:p>
    <w:p w14:paraId="0872CD88" w14:textId="77777777" w:rsidR="00E341D9" w:rsidRDefault="00E341D9" w:rsidP="00E341D9">
      <w:pPr>
        <w:pStyle w:val="Heading8"/>
      </w:pPr>
      <w:r>
        <w:br w:type="page"/>
      </w:r>
      <w:bookmarkStart w:id="434" w:name="_Toc4764772"/>
      <w:bookmarkStart w:id="435" w:name="_Toc20215485"/>
      <w:bookmarkStart w:id="436" w:name="_Toc58914590"/>
      <w:r>
        <w:t>Annex E (normative):</w:t>
      </w:r>
      <w:r>
        <w:br/>
        <w:t>Verbal forms for the expression of provisions</w:t>
      </w:r>
      <w:bookmarkEnd w:id="434"/>
      <w:bookmarkEnd w:id="435"/>
      <w:bookmarkEnd w:id="436"/>
    </w:p>
    <w:p w14:paraId="374389E0" w14:textId="77777777" w:rsidR="00E341D9" w:rsidRDefault="00E341D9" w:rsidP="00E341D9">
      <w:pPr>
        <w:pStyle w:val="NO"/>
      </w:pPr>
      <w:r>
        <w:t>NOTE:</w:t>
      </w:r>
      <w:r>
        <w:tab/>
        <w:t>Only singular forms are shown.</w:t>
      </w:r>
    </w:p>
    <w:p w14:paraId="350D1FB1" w14:textId="77777777" w:rsidR="00E341D9" w:rsidRDefault="00E341D9" w:rsidP="00E341D9">
      <w:r>
        <w:t>The verbal forms shown in table E.1 shall be used to indicate requirements strictly to be followed in order to conform to the standard and from which no deviation is permitted.</w:t>
      </w:r>
    </w:p>
    <w:p w14:paraId="5385AC35" w14:textId="77777777" w:rsidR="00E341D9" w:rsidRDefault="00E341D9" w:rsidP="00E341D9">
      <w:pPr>
        <w:pStyle w:val="TH"/>
      </w:pPr>
      <w:r>
        <w:t>Table E.1: Requirement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376"/>
        <w:gridCol w:w="5245"/>
      </w:tblGrid>
      <w:tr w:rsidR="00E341D9" w14:paraId="0D97C6BE" w14:textId="77777777" w:rsidTr="00E97E8B">
        <w:tblPrEx>
          <w:tblCellMar>
            <w:top w:w="0" w:type="dxa"/>
            <w:bottom w:w="0" w:type="dxa"/>
          </w:tblCellMar>
        </w:tblPrEx>
        <w:trPr>
          <w:jc w:val="center"/>
        </w:trPr>
        <w:tc>
          <w:tcPr>
            <w:tcW w:w="2376" w:type="dxa"/>
          </w:tcPr>
          <w:p w14:paraId="4A2C3E1A" w14:textId="77777777" w:rsidR="00E341D9" w:rsidRDefault="00E341D9" w:rsidP="00E97E8B">
            <w:pPr>
              <w:pStyle w:val="TAH"/>
            </w:pPr>
            <w:r>
              <w:t>Verbal form</w:t>
            </w:r>
          </w:p>
        </w:tc>
        <w:tc>
          <w:tcPr>
            <w:tcW w:w="5245" w:type="dxa"/>
          </w:tcPr>
          <w:p w14:paraId="1E5744E9" w14:textId="77777777" w:rsidR="00E341D9" w:rsidRDefault="00E341D9" w:rsidP="00E97E8B">
            <w:pPr>
              <w:pStyle w:val="TAH"/>
            </w:pPr>
            <w:r>
              <w:t>Equivalent expressions for use in exceptional cases</w:t>
            </w:r>
          </w:p>
          <w:p w14:paraId="14FB73D7" w14:textId="77777777" w:rsidR="00E341D9" w:rsidRDefault="00E341D9" w:rsidP="00E97E8B">
            <w:pPr>
              <w:pStyle w:val="TAH"/>
            </w:pPr>
            <w:r>
              <w:t>(see clause 6.6.1)</w:t>
            </w:r>
          </w:p>
        </w:tc>
      </w:tr>
      <w:tr w:rsidR="00E341D9" w14:paraId="338A43C0" w14:textId="77777777" w:rsidTr="00E97E8B">
        <w:tblPrEx>
          <w:tblCellMar>
            <w:top w:w="0" w:type="dxa"/>
            <w:bottom w:w="0" w:type="dxa"/>
          </w:tblCellMar>
        </w:tblPrEx>
        <w:trPr>
          <w:jc w:val="center"/>
        </w:trPr>
        <w:tc>
          <w:tcPr>
            <w:tcW w:w="2376" w:type="dxa"/>
          </w:tcPr>
          <w:p w14:paraId="12B00D04" w14:textId="77777777" w:rsidR="00E341D9" w:rsidRDefault="00E341D9" w:rsidP="00E97E8B">
            <w:pPr>
              <w:pStyle w:val="TAL"/>
            </w:pPr>
            <w:r>
              <w:rPr>
                <w:b/>
              </w:rPr>
              <w:t>shall</w:t>
            </w:r>
          </w:p>
        </w:tc>
        <w:tc>
          <w:tcPr>
            <w:tcW w:w="5245" w:type="dxa"/>
          </w:tcPr>
          <w:p w14:paraId="06F00974" w14:textId="77777777" w:rsidR="00E341D9" w:rsidRDefault="00E341D9" w:rsidP="00E97E8B">
            <w:pPr>
              <w:pStyle w:val="TAL"/>
            </w:pPr>
            <w:r>
              <w:t>is to</w:t>
            </w:r>
          </w:p>
          <w:p w14:paraId="41A7670E" w14:textId="77777777" w:rsidR="00E341D9" w:rsidRDefault="00E341D9" w:rsidP="00E97E8B">
            <w:pPr>
              <w:pStyle w:val="TAL"/>
            </w:pPr>
            <w:r>
              <w:t>is required to</w:t>
            </w:r>
          </w:p>
          <w:p w14:paraId="4E295B9A" w14:textId="77777777" w:rsidR="00E341D9" w:rsidRDefault="00E341D9" w:rsidP="00E97E8B">
            <w:pPr>
              <w:pStyle w:val="TAL"/>
            </w:pPr>
            <w:r>
              <w:t>it is required that</w:t>
            </w:r>
          </w:p>
          <w:p w14:paraId="23AC02C8" w14:textId="77777777" w:rsidR="00E341D9" w:rsidRDefault="00E341D9" w:rsidP="00E97E8B">
            <w:pPr>
              <w:pStyle w:val="TAL"/>
            </w:pPr>
            <w:r>
              <w:t>has to</w:t>
            </w:r>
          </w:p>
          <w:p w14:paraId="18F37259" w14:textId="77777777" w:rsidR="00E341D9" w:rsidRDefault="00E341D9" w:rsidP="00E97E8B">
            <w:pPr>
              <w:pStyle w:val="TAL"/>
            </w:pPr>
            <w:r>
              <w:t>only ... is permitted</w:t>
            </w:r>
          </w:p>
          <w:p w14:paraId="4E7682F1" w14:textId="77777777" w:rsidR="00E341D9" w:rsidRDefault="00E341D9" w:rsidP="00E97E8B">
            <w:pPr>
              <w:pStyle w:val="TAL"/>
            </w:pPr>
            <w:r>
              <w:t>it is necessary</w:t>
            </w:r>
          </w:p>
        </w:tc>
      </w:tr>
      <w:tr w:rsidR="00E341D9" w14:paraId="204300DB" w14:textId="77777777" w:rsidTr="00E97E8B">
        <w:tblPrEx>
          <w:tblCellMar>
            <w:top w:w="0" w:type="dxa"/>
            <w:bottom w:w="0" w:type="dxa"/>
          </w:tblCellMar>
        </w:tblPrEx>
        <w:trPr>
          <w:jc w:val="center"/>
        </w:trPr>
        <w:tc>
          <w:tcPr>
            <w:tcW w:w="2376" w:type="dxa"/>
          </w:tcPr>
          <w:p w14:paraId="5A55DB50" w14:textId="77777777" w:rsidR="00E341D9" w:rsidRDefault="00E341D9" w:rsidP="00E97E8B">
            <w:pPr>
              <w:pStyle w:val="TAL"/>
              <w:rPr>
                <w:b/>
              </w:rPr>
            </w:pPr>
            <w:r>
              <w:rPr>
                <w:b/>
              </w:rPr>
              <w:t>shall not</w:t>
            </w:r>
          </w:p>
        </w:tc>
        <w:tc>
          <w:tcPr>
            <w:tcW w:w="5245" w:type="dxa"/>
          </w:tcPr>
          <w:p w14:paraId="2ACB7F9B" w14:textId="77777777" w:rsidR="00E341D9" w:rsidRDefault="00E341D9" w:rsidP="00E97E8B">
            <w:pPr>
              <w:pStyle w:val="TAL"/>
            </w:pPr>
            <w:r>
              <w:t>is not allowed [permitted] [acceptable] [permissible]</w:t>
            </w:r>
          </w:p>
          <w:p w14:paraId="5BEB143B" w14:textId="77777777" w:rsidR="00E341D9" w:rsidRDefault="00E341D9" w:rsidP="00E97E8B">
            <w:pPr>
              <w:pStyle w:val="TAL"/>
            </w:pPr>
            <w:r>
              <w:t>is required to be not</w:t>
            </w:r>
          </w:p>
          <w:p w14:paraId="6473FABE" w14:textId="77777777" w:rsidR="00E341D9" w:rsidRDefault="00E341D9" w:rsidP="00E97E8B">
            <w:pPr>
              <w:pStyle w:val="TAL"/>
            </w:pPr>
            <w:r>
              <w:t>is required that ... be not</w:t>
            </w:r>
          </w:p>
          <w:p w14:paraId="506726A9" w14:textId="77777777" w:rsidR="00E341D9" w:rsidRDefault="00E341D9" w:rsidP="00E97E8B">
            <w:pPr>
              <w:pStyle w:val="TAL"/>
            </w:pPr>
            <w:r>
              <w:t>is not to be</w:t>
            </w:r>
          </w:p>
        </w:tc>
      </w:tr>
      <w:tr w:rsidR="00E341D9" w14:paraId="00B7A75C" w14:textId="77777777" w:rsidTr="00E97E8B">
        <w:tblPrEx>
          <w:tblCellMar>
            <w:top w:w="0" w:type="dxa"/>
            <w:bottom w:w="0" w:type="dxa"/>
          </w:tblCellMar>
        </w:tblPrEx>
        <w:trPr>
          <w:jc w:val="center"/>
        </w:trPr>
        <w:tc>
          <w:tcPr>
            <w:tcW w:w="7621" w:type="dxa"/>
            <w:gridSpan w:val="2"/>
          </w:tcPr>
          <w:p w14:paraId="458494C5" w14:textId="77777777" w:rsidR="00E341D9" w:rsidRDefault="00E341D9" w:rsidP="00E97E8B">
            <w:pPr>
              <w:pStyle w:val="TAL"/>
            </w:pPr>
            <w:r>
              <w:t xml:space="preserve">Do not use </w:t>
            </w:r>
            <w:r w:rsidR="00736F7A">
              <w:t>"</w:t>
            </w:r>
            <w:r>
              <w:t>must</w:t>
            </w:r>
            <w:r w:rsidR="00736F7A">
              <w:t>"</w:t>
            </w:r>
            <w:r>
              <w:t xml:space="preserve"> as an alternative for </w:t>
            </w:r>
            <w:r w:rsidR="00736F7A">
              <w:t>"</w:t>
            </w:r>
            <w:r>
              <w:t>shall</w:t>
            </w:r>
            <w:r w:rsidR="00736F7A">
              <w:t>"</w:t>
            </w:r>
            <w:r>
              <w:t>. (This will avoid any confusion between the requirements of a standard and external statutory obligations).</w:t>
            </w:r>
          </w:p>
          <w:p w14:paraId="0A4C20C9" w14:textId="77777777" w:rsidR="00E341D9" w:rsidRDefault="00E341D9" w:rsidP="00E97E8B">
            <w:pPr>
              <w:pStyle w:val="TAL"/>
            </w:pPr>
            <w:r>
              <w:t xml:space="preserve">Do not use </w:t>
            </w:r>
            <w:r w:rsidR="00736F7A">
              <w:t>"</w:t>
            </w:r>
            <w:r>
              <w:t>may not</w:t>
            </w:r>
            <w:r w:rsidR="00736F7A">
              <w:t>"</w:t>
            </w:r>
            <w:r>
              <w:t xml:space="preserve"> instead </w:t>
            </w:r>
            <w:r w:rsidR="00736F7A">
              <w:t>"</w:t>
            </w:r>
            <w:r>
              <w:t>shall not</w:t>
            </w:r>
            <w:r w:rsidR="00736F7A">
              <w:t>"</w:t>
            </w:r>
            <w:r>
              <w:t xml:space="preserve"> to express a prohibition.</w:t>
            </w:r>
          </w:p>
          <w:p w14:paraId="259282FB" w14:textId="77777777" w:rsidR="00E341D9" w:rsidRDefault="00E341D9" w:rsidP="00E97E8B">
            <w:pPr>
              <w:pStyle w:val="TAL"/>
            </w:pPr>
            <w:r>
              <w:t xml:space="preserve">To express a direct instruction, for example referring to steps to be taken in a test method, use the imperative mood (e.g. </w:t>
            </w:r>
            <w:r w:rsidR="00736F7A">
              <w:t>"</w:t>
            </w:r>
            <w:r>
              <w:t>switch on the recorder</w:t>
            </w:r>
            <w:r w:rsidR="00736F7A">
              <w:t>"</w:t>
            </w:r>
            <w:r>
              <w:t>).</w:t>
            </w:r>
          </w:p>
        </w:tc>
      </w:tr>
    </w:tbl>
    <w:p w14:paraId="209C3589" w14:textId="77777777" w:rsidR="00E341D9" w:rsidRDefault="00E341D9" w:rsidP="00E341D9"/>
    <w:p w14:paraId="23BE9CB1" w14:textId="77777777" w:rsidR="00E341D9" w:rsidRDefault="00E341D9" w:rsidP="00E341D9">
      <w:r>
        <w:t>The verbal forms shown in table E.2 shall be used to indicate that among several possibilities one is recommended as particularly suitable, without mentioning or excluding others, or that a certain course of action is preferred but not necessarily required, or that (in the negative form) a certain possibility or course of action is deprecated but not prohibited.</w:t>
      </w:r>
    </w:p>
    <w:p w14:paraId="628E020F" w14:textId="77777777" w:rsidR="00E341D9" w:rsidRDefault="00E341D9" w:rsidP="00E341D9">
      <w:pPr>
        <w:pStyle w:val="TH"/>
      </w:pPr>
      <w:r>
        <w:t>Table E.2: Recommendation</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376"/>
        <w:gridCol w:w="5245"/>
      </w:tblGrid>
      <w:tr w:rsidR="00E341D9" w14:paraId="011017C2" w14:textId="77777777" w:rsidTr="00E97E8B">
        <w:tblPrEx>
          <w:tblCellMar>
            <w:top w:w="0" w:type="dxa"/>
            <w:bottom w:w="0" w:type="dxa"/>
          </w:tblCellMar>
        </w:tblPrEx>
        <w:trPr>
          <w:jc w:val="center"/>
        </w:trPr>
        <w:tc>
          <w:tcPr>
            <w:tcW w:w="2376" w:type="dxa"/>
          </w:tcPr>
          <w:p w14:paraId="7CF1F424" w14:textId="77777777" w:rsidR="00E341D9" w:rsidRDefault="00E341D9" w:rsidP="00E97E8B">
            <w:pPr>
              <w:pStyle w:val="TAH"/>
            </w:pPr>
            <w:r>
              <w:t>Verbal form</w:t>
            </w:r>
          </w:p>
        </w:tc>
        <w:tc>
          <w:tcPr>
            <w:tcW w:w="5245" w:type="dxa"/>
          </w:tcPr>
          <w:p w14:paraId="693006CE" w14:textId="77777777" w:rsidR="00E341D9" w:rsidRDefault="00E341D9" w:rsidP="00E97E8B">
            <w:pPr>
              <w:pStyle w:val="TAH"/>
            </w:pPr>
            <w:r>
              <w:t>Equivalent expressions for use in exceptional cases</w:t>
            </w:r>
          </w:p>
          <w:p w14:paraId="7282053E" w14:textId="77777777" w:rsidR="00E341D9" w:rsidRDefault="00E341D9" w:rsidP="00E97E8B">
            <w:pPr>
              <w:pStyle w:val="TAH"/>
            </w:pPr>
            <w:r>
              <w:t>(see clause 6.6.1)</w:t>
            </w:r>
          </w:p>
        </w:tc>
      </w:tr>
      <w:tr w:rsidR="00E341D9" w14:paraId="66E69D9C" w14:textId="77777777" w:rsidTr="00E97E8B">
        <w:tblPrEx>
          <w:tblCellMar>
            <w:top w:w="0" w:type="dxa"/>
            <w:bottom w:w="0" w:type="dxa"/>
          </w:tblCellMar>
        </w:tblPrEx>
        <w:trPr>
          <w:jc w:val="center"/>
        </w:trPr>
        <w:tc>
          <w:tcPr>
            <w:tcW w:w="2376" w:type="dxa"/>
          </w:tcPr>
          <w:p w14:paraId="616C273F" w14:textId="77777777" w:rsidR="00E341D9" w:rsidRDefault="00E341D9" w:rsidP="00E97E8B">
            <w:pPr>
              <w:pStyle w:val="TAL"/>
            </w:pPr>
            <w:r>
              <w:rPr>
                <w:b/>
              </w:rPr>
              <w:t>should</w:t>
            </w:r>
          </w:p>
        </w:tc>
        <w:tc>
          <w:tcPr>
            <w:tcW w:w="5245" w:type="dxa"/>
          </w:tcPr>
          <w:p w14:paraId="0D2A7774" w14:textId="77777777" w:rsidR="00E341D9" w:rsidRDefault="00E341D9" w:rsidP="00E97E8B">
            <w:pPr>
              <w:pStyle w:val="TAL"/>
            </w:pPr>
            <w:r>
              <w:t>it is recommended that</w:t>
            </w:r>
          </w:p>
          <w:p w14:paraId="31355ABC" w14:textId="77777777" w:rsidR="00E341D9" w:rsidRDefault="00E341D9" w:rsidP="00E97E8B">
            <w:pPr>
              <w:pStyle w:val="TAL"/>
            </w:pPr>
            <w:r>
              <w:t>ought to</w:t>
            </w:r>
          </w:p>
        </w:tc>
      </w:tr>
      <w:tr w:rsidR="00E341D9" w14:paraId="2A3CE7A6" w14:textId="77777777" w:rsidTr="00E97E8B">
        <w:tblPrEx>
          <w:tblCellMar>
            <w:top w:w="0" w:type="dxa"/>
            <w:bottom w:w="0" w:type="dxa"/>
          </w:tblCellMar>
        </w:tblPrEx>
        <w:trPr>
          <w:jc w:val="center"/>
        </w:trPr>
        <w:tc>
          <w:tcPr>
            <w:tcW w:w="2376" w:type="dxa"/>
          </w:tcPr>
          <w:p w14:paraId="3839562B" w14:textId="77777777" w:rsidR="00E341D9" w:rsidRDefault="00E341D9" w:rsidP="00E97E8B">
            <w:pPr>
              <w:pStyle w:val="TAL"/>
              <w:rPr>
                <w:b/>
              </w:rPr>
            </w:pPr>
            <w:r>
              <w:rPr>
                <w:b/>
              </w:rPr>
              <w:t>should not</w:t>
            </w:r>
          </w:p>
        </w:tc>
        <w:tc>
          <w:tcPr>
            <w:tcW w:w="5245" w:type="dxa"/>
          </w:tcPr>
          <w:p w14:paraId="0AAB8A10" w14:textId="77777777" w:rsidR="00E341D9" w:rsidRDefault="00E341D9" w:rsidP="00E97E8B">
            <w:pPr>
              <w:pStyle w:val="TAL"/>
            </w:pPr>
            <w:r>
              <w:t>it is not recommended that</w:t>
            </w:r>
          </w:p>
          <w:p w14:paraId="71DC4480" w14:textId="77777777" w:rsidR="00E341D9" w:rsidRDefault="00E341D9" w:rsidP="00E97E8B">
            <w:pPr>
              <w:pStyle w:val="TAL"/>
            </w:pPr>
            <w:r>
              <w:t>ought not to</w:t>
            </w:r>
          </w:p>
        </w:tc>
      </w:tr>
    </w:tbl>
    <w:p w14:paraId="7D8F9C99" w14:textId="77777777" w:rsidR="00E341D9" w:rsidRDefault="00E341D9" w:rsidP="00E341D9"/>
    <w:p w14:paraId="09779CDC" w14:textId="77777777" w:rsidR="00E341D9" w:rsidRDefault="00E341D9" w:rsidP="00E341D9">
      <w:r>
        <w:t>The verbal forms shown in table E.3 are used to indicate a course of action permissible within the limits of the 3GPP TS or 3GPP TR.</w:t>
      </w:r>
    </w:p>
    <w:p w14:paraId="4CC96063" w14:textId="77777777" w:rsidR="00E341D9" w:rsidRDefault="00E341D9" w:rsidP="00E341D9">
      <w:pPr>
        <w:pStyle w:val="TH"/>
      </w:pPr>
      <w:r>
        <w:t>Table E.3: Permission</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376"/>
        <w:gridCol w:w="5245"/>
      </w:tblGrid>
      <w:tr w:rsidR="00E341D9" w14:paraId="1E03A741" w14:textId="77777777" w:rsidTr="00E97E8B">
        <w:tblPrEx>
          <w:tblCellMar>
            <w:top w:w="0" w:type="dxa"/>
            <w:bottom w:w="0" w:type="dxa"/>
          </w:tblCellMar>
        </w:tblPrEx>
        <w:trPr>
          <w:jc w:val="center"/>
        </w:trPr>
        <w:tc>
          <w:tcPr>
            <w:tcW w:w="2376" w:type="dxa"/>
          </w:tcPr>
          <w:p w14:paraId="6483A635" w14:textId="77777777" w:rsidR="00E341D9" w:rsidRDefault="00E341D9" w:rsidP="00E97E8B">
            <w:pPr>
              <w:pStyle w:val="TAH"/>
            </w:pPr>
            <w:r>
              <w:t>Verbal form</w:t>
            </w:r>
          </w:p>
        </w:tc>
        <w:tc>
          <w:tcPr>
            <w:tcW w:w="5245" w:type="dxa"/>
          </w:tcPr>
          <w:p w14:paraId="298C1CD7" w14:textId="77777777" w:rsidR="00E341D9" w:rsidRDefault="00E341D9" w:rsidP="00E97E8B">
            <w:pPr>
              <w:pStyle w:val="TAH"/>
            </w:pPr>
            <w:r>
              <w:t>Equivalent expressions for use in exceptional cases</w:t>
            </w:r>
          </w:p>
          <w:p w14:paraId="7F3B38EC" w14:textId="77777777" w:rsidR="00E341D9" w:rsidRDefault="00E341D9" w:rsidP="00E97E8B">
            <w:pPr>
              <w:pStyle w:val="TAH"/>
            </w:pPr>
            <w:r>
              <w:t>(see clause 6.6.1)</w:t>
            </w:r>
          </w:p>
        </w:tc>
      </w:tr>
      <w:tr w:rsidR="00E341D9" w14:paraId="11DD41E7" w14:textId="77777777" w:rsidTr="00E97E8B">
        <w:tblPrEx>
          <w:tblCellMar>
            <w:top w:w="0" w:type="dxa"/>
            <w:bottom w:w="0" w:type="dxa"/>
          </w:tblCellMar>
        </w:tblPrEx>
        <w:trPr>
          <w:jc w:val="center"/>
        </w:trPr>
        <w:tc>
          <w:tcPr>
            <w:tcW w:w="2376" w:type="dxa"/>
          </w:tcPr>
          <w:p w14:paraId="0D342349" w14:textId="77777777" w:rsidR="00E341D9" w:rsidRDefault="00E341D9" w:rsidP="00E97E8B">
            <w:pPr>
              <w:pStyle w:val="TAL"/>
            </w:pPr>
            <w:r>
              <w:rPr>
                <w:b/>
              </w:rPr>
              <w:t>may</w:t>
            </w:r>
          </w:p>
        </w:tc>
        <w:tc>
          <w:tcPr>
            <w:tcW w:w="5245" w:type="dxa"/>
          </w:tcPr>
          <w:p w14:paraId="243A639D" w14:textId="77777777" w:rsidR="00E341D9" w:rsidRDefault="00E341D9" w:rsidP="00E97E8B">
            <w:pPr>
              <w:pStyle w:val="TAL"/>
            </w:pPr>
            <w:r>
              <w:t>is permitted</w:t>
            </w:r>
          </w:p>
          <w:p w14:paraId="6F0C4B6F" w14:textId="77777777" w:rsidR="00E341D9" w:rsidRDefault="00E341D9" w:rsidP="00E97E8B">
            <w:pPr>
              <w:pStyle w:val="TAL"/>
            </w:pPr>
            <w:r>
              <w:t>is allowed</w:t>
            </w:r>
          </w:p>
          <w:p w14:paraId="45B6D384" w14:textId="77777777" w:rsidR="00E341D9" w:rsidRDefault="00E341D9" w:rsidP="00E97E8B">
            <w:pPr>
              <w:pStyle w:val="TAL"/>
            </w:pPr>
            <w:r>
              <w:t>is permissible</w:t>
            </w:r>
          </w:p>
        </w:tc>
      </w:tr>
      <w:tr w:rsidR="00E341D9" w14:paraId="635BE359" w14:textId="77777777" w:rsidTr="00E97E8B">
        <w:tblPrEx>
          <w:tblCellMar>
            <w:top w:w="0" w:type="dxa"/>
            <w:bottom w:w="0" w:type="dxa"/>
          </w:tblCellMar>
        </w:tblPrEx>
        <w:trPr>
          <w:jc w:val="center"/>
        </w:trPr>
        <w:tc>
          <w:tcPr>
            <w:tcW w:w="2376" w:type="dxa"/>
          </w:tcPr>
          <w:p w14:paraId="7035F150" w14:textId="77777777" w:rsidR="00E341D9" w:rsidRDefault="00E341D9" w:rsidP="00E97E8B">
            <w:pPr>
              <w:pStyle w:val="TAL"/>
              <w:rPr>
                <w:b/>
              </w:rPr>
            </w:pPr>
            <w:r>
              <w:rPr>
                <w:b/>
              </w:rPr>
              <w:t>need not</w:t>
            </w:r>
          </w:p>
        </w:tc>
        <w:tc>
          <w:tcPr>
            <w:tcW w:w="5245" w:type="dxa"/>
          </w:tcPr>
          <w:p w14:paraId="60778551" w14:textId="77777777" w:rsidR="00E341D9" w:rsidRDefault="00E341D9" w:rsidP="00E97E8B">
            <w:pPr>
              <w:pStyle w:val="TAL"/>
            </w:pPr>
            <w:r>
              <w:t>it is not required that</w:t>
            </w:r>
          </w:p>
          <w:p w14:paraId="64426CFC" w14:textId="77777777" w:rsidR="00E341D9" w:rsidRDefault="00E341D9" w:rsidP="00E97E8B">
            <w:pPr>
              <w:pStyle w:val="TAL"/>
            </w:pPr>
            <w:r>
              <w:t>no ... is required</w:t>
            </w:r>
          </w:p>
        </w:tc>
      </w:tr>
      <w:tr w:rsidR="00E341D9" w14:paraId="46A28775" w14:textId="77777777" w:rsidTr="00E97E8B">
        <w:tblPrEx>
          <w:tblCellMar>
            <w:top w:w="0" w:type="dxa"/>
            <w:bottom w:w="0" w:type="dxa"/>
          </w:tblCellMar>
        </w:tblPrEx>
        <w:trPr>
          <w:jc w:val="center"/>
        </w:trPr>
        <w:tc>
          <w:tcPr>
            <w:tcW w:w="7621" w:type="dxa"/>
            <w:gridSpan w:val="2"/>
          </w:tcPr>
          <w:p w14:paraId="572DCB6F" w14:textId="77777777" w:rsidR="00E341D9" w:rsidRDefault="00E341D9" w:rsidP="00E97E8B">
            <w:pPr>
              <w:pStyle w:val="TAL"/>
            </w:pPr>
            <w:r>
              <w:t xml:space="preserve">Do not use </w:t>
            </w:r>
            <w:r w:rsidR="00736F7A">
              <w:t>"</w:t>
            </w:r>
            <w:r>
              <w:t>possible</w:t>
            </w:r>
            <w:r w:rsidR="00736F7A">
              <w:t>"</w:t>
            </w:r>
            <w:r>
              <w:t xml:space="preserve"> or </w:t>
            </w:r>
            <w:r w:rsidR="00736F7A">
              <w:t>"</w:t>
            </w:r>
            <w:r>
              <w:t>impossible</w:t>
            </w:r>
            <w:r w:rsidR="00736F7A">
              <w:t>"</w:t>
            </w:r>
            <w:r>
              <w:t xml:space="preserve"> in this context.</w:t>
            </w:r>
          </w:p>
          <w:p w14:paraId="12E25611" w14:textId="77777777" w:rsidR="00E341D9" w:rsidRDefault="00E341D9" w:rsidP="00E97E8B">
            <w:pPr>
              <w:pStyle w:val="TAL"/>
            </w:pPr>
            <w:r>
              <w:t xml:space="preserve">Do not use </w:t>
            </w:r>
            <w:r w:rsidR="00736F7A">
              <w:t>"</w:t>
            </w:r>
            <w:r>
              <w:t>can</w:t>
            </w:r>
            <w:r w:rsidR="00736F7A">
              <w:t>"</w:t>
            </w:r>
            <w:r>
              <w:t xml:space="preserve"> instead of </w:t>
            </w:r>
            <w:r w:rsidR="00736F7A">
              <w:t>"</w:t>
            </w:r>
            <w:r>
              <w:t>may</w:t>
            </w:r>
            <w:r w:rsidR="00736F7A">
              <w:t>"</w:t>
            </w:r>
            <w:r>
              <w:t xml:space="preserve"> in this context.</w:t>
            </w:r>
          </w:p>
          <w:p w14:paraId="100C7D81" w14:textId="77777777" w:rsidR="00E341D9" w:rsidRDefault="00E341D9" w:rsidP="00E97E8B">
            <w:pPr>
              <w:pStyle w:val="TAL"/>
            </w:pPr>
            <w:r>
              <w:t xml:space="preserve">Do not use </w:t>
            </w:r>
            <w:r w:rsidR="00736F7A">
              <w:t>"</w:t>
            </w:r>
            <w:r>
              <w:t>may</w:t>
            </w:r>
            <w:r w:rsidR="00736F7A">
              <w:t>"</w:t>
            </w:r>
            <w:r>
              <w:t xml:space="preserve"> or </w:t>
            </w:r>
            <w:r w:rsidR="00736F7A">
              <w:t>"</w:t>
            </w:r>
            <w:r>
              <w:t>may not</w:t>
            </w:r>
            <w:r w:rsidR="00736F7A">
              <w:t>"</w:t>
            </w:r>
            <w:r>
              <w:t xml:space="preserve"> to indicate a possibility or lack of possibility – see Table E.4 below.</w:t>
            </w:r>
          </w:p>
          <w:p w14:paraId="4A378199" w14:textId="77777777" w:rsidR="00E341D9" w:rsidRDefault="00E341D9" w:rsidP="00E97E8B">
            <w:pPr>
              <w:pStyle w:val="TAL"/>
            </w:pPr>
          </w:p>
          <w:p w14:paraId="4E73AC37" w14:textId="77777777" w:rsidR="00E341D9" w:rsidRDefault="00E341D9" w:rsidP="00E97E8B">
            <w:pPr>
              <w:pStyle w:val="TAN"/>
            </w:pPr>
            <w:r>
              <w:t>NOTE:</w:t>
            </w:r>
            <w:r>
              <w:tab/>
            </w:r>
            <w:r w:rsidR="00736F7A">
              <w:t>"</w:t>
            </w:r>
            <w:r>
              <w:t>May</w:t>
            </w:r>
            <w:r w:rsidR="00736F7A">
              <w:t>"</w:t>
            </w:r>
            <w:r>
              <w:t xml:space="preserve"> signifies permission expressed by the standard, whereas </w:t>
            </w:r>
            <w:r w:rsidR="00736F7A">
              <w:t>"</w:t>
            </w:r>
            <w:r>
              <w:t>can</w:t>
            </w:r>
            <w:r w:rsidR="00736F7A">
              <w:t>"</w:t>
            </w:r>
            <w:r>
              <w:t xml:space="preserve"> refers to the ability of a user of the standard or to a possibility open to him.</w:t>
            </w:r>
          </w:p>
        </w:tc>
      </w:tr>
    </w:tbl>
    <w:p w14:paraId="6433664C" w14:textId="77777777" w:rsidR="00E341D9" w:rsidRDefault="00E341D9" w:rsidP="00E341D9">
      <w:pPr>
        <w:rPr>
          <w:rFonts w:ascii="Helvetica" w:hAnsi="Helvetica"/>
        </w:rPr>
      </w:pPr>
    </w:p>
    <w:p w14:paraId="22E866CD" w14:textId="77777777" w:rsidR="00E341D9" w:rsidRDefault="00E341D9" w:rsidP="00E341D9">
      <w:r>
        <w:t>The verbal forms shown in table E.4 are used for statements of possibility and capability, whether material, physical or causal.</w:t>
      </w:r>
    </w:p>
    <w:p w14:paraId="48BC7D3F" w14:textId="77777777" w:rsidR="00E341D9" w:rsidRDefault="00E341D9" w:rsidP="00E341D9">
      <w:pPr>
        <w:pStyle w:val="TH"/>
      </w:pPr>
      <w:r>
        <w:t>Table E.4: Possibility and capability</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376"/>
        <w:gridCol w:w="5245"/>
      </w:tblGrid>
      <w:tr w:rsidR="00E341D9" w14:paraId="7AC9BE52" w14:textId="77777777" w:rsidTr="00E97E8B">
        <w:tblPrEx>
          <w:tblCellMar>
            <w:top w:w="0" w:type="dxa"/>
            <w:bottom w:w="0" w:type="dxa"/>
          </w:tblCellMar>
        </w:tblPrEx>
        <w:trPr>
          <w:jc w:val="center"/>
        </w:trPr>
        <w:tc>
          <w:tcPr>
            <w:tcW w:w="2376" w:type="dxa"/>
          </w:tcPr>
          <w:p w14:paraId="021DAB43" w14:textId="77777777" w:rsidR="00E341D9" w:rsidRDefault="00E341D9" w:rsidP="00E97E8B">
            <w:pPr>
              <w:pStyle w:val="TAH"/>
            </w:pPr>
            <w:r>
              <w:t>Verbal form</w:t>
            </w:r>
          </w:p>
        </w:tc>
        <w:tc>
          <w:tcPr>
            <w:tcW w:w="5245" w:type="dxa"/>
          </w:tcPr>
          <w:p w14:paraId="473FE6DB" w14:textId="77777777" w:rsidR="00E341D9" w:rsidRDefault="00E341D9" w:rsidP="00E97E8B">
            <w:pPr>
              <w:pStyle w:val="TAH"/>
            </w:pPr>
            <w:r>
              <w:t>Equivalent expressions for use in exceptional cases</w:t>
            </w:r>
          </w:p>
          <w:p w14:paraId="79883E44" w14:textId="77777777" w:rsidR="00E341D9" w:rsidRDefault="00E341D9" w:rsidP="00E97E8B">
            <w:pPr>
              <w:pStyle w:val="TAH"/>
            </w:pPr>
            <w:r>
              <w:t>(see clause 6.6.1)</w:t>
            </w:r>
          </w:p>
        </w:tc>
      </w:tr>
      <w:tr w:rsidR="00E341D9" w14:paraId="76368876" w14:textId="77777777" w:rsidTr="00E97E8B">
        <w:tblPrEx>
          <w:tblCellMar>
            <w:top w:w="0" w:type="dxa"/>
            <w:bottom w:w="0" w:type="dxa"/>
          </w:tblCellMar>
        </w:tblPrEx>
        <w:trPr>
          <w:jc w:val="center"/>
        </w:trPr>
        <w:tc>
          <w:tcPr>
            <w:tcW w:w="2376" w:type="dxa"/>
          </w:tcPr>
          <w:p w14:paraId="2897474D" w14:textId="77777777" w:rsidR="00E341D9" w:rsidRDefault="00E341D9" w:rsidP="00E97E8B">
            <w:pPr>
              <w:pStyle w:val="TAL"/>
            </w:pPr>
            <w:r>
              <w:rPr>
                <w:b/>
              </w:rPr>
              <w:t>can</w:t>
            </w:r>
          </w:p>
        </w:tc>
        <w:tc>
          <w:tcPr>
            <w:tcW w:w="5245" w:type="dxa"/>
          </w:tcPr>
          <w:p w14:paraId="4E972405" w14:textId="77777777" w:rsidR="00E341D9" w:rsidRDefault="00E341D9" w:rsidP="00E97E8B">
            <w:pPr>
              <w:pStyle w:val="TAL"/>
            </w:pPr>
            <w:r>
              <w:t>be able to</w:t>
            </w:r>
          </w:p>
          <w:p w14:paraId="174DC5DC" w14:textId="77777777" w:rsidR="00E341D9" w:rsidRDefault="00E341D9" w:rsidP="00E97E8B">
            <w:pPr>
              <w:pStyle w:val="TAL"/>
            </w:pPr>
            <w:r>
              <w:t>there is a possibility of</w:t>
            </w:r>
          </w:p>
          <w:p w14:paraId="1DAC4DEF" w14:textId="77777777" w:rsidR="00E341D9" w:rsidRDefault="00E341D9" w:rsidP="00E97E8B">
            <w:pPr>
              <w:pStyle w:val="TAL"/>
            </w:pPr>
            <w:r>
              <w:t>it is possible to</w:t>
            </w:r>
          </w:p>
        </w:tc>
      </w:tr>
      <w:tr w:rsidR="00E341D9" w14:paraId="2FF9C28E" w14:textId="77777777" w:rsidTr="00E97E8B">
        <w:tblPrEx>
          <w:tblCellMar>
            <w:top w:w="0" w:type="dxa"/>
            <w:bottom w:w="0" w:type="dxa"/>
          </w:tblCellMar>
        </w:tblPrEx>
        <w:trPr>
          <w:jc w:val="center"/>
        </w:trPr>
        <w:tc>
          <w:tcPr>
            <w:tcW w:w="2376" w:type="dxa"/>
          </w:tcPr>
          <w:p w14:paraId="251E1160" w14:textId="77777777" w:rsidR="00E341D9" w:rsidRDefault="00E341D9" w:rsidP="00E97E8B">
            <w:pPr>
              <w:pStyle w:val="TAL"/>
              <w:rPr>
                <w:b/>
              </w:rPr>
            </w:pPr>
            <w:r>
              <w:rPr>
                <w:b/>
              </w:rPr>
              <w:t>cannot</w:t>
            </w:r>
          </w:p>
        </w:tc>
        <w:tc>
          <w:tcPr>
            <w:tcW w:w="5245" w:type="dxa"/>
          </w:tcPr>
          <w:p w14:paraId="0D8D691E" w14:textId="77777777" w:rsidR="00E341D9" w:rsidRDefault="00E341D9" w:rsidP="00E97E8B">
            <w:pPr>
              <w:pStyle w:val="TAL"/>
            </w:pPr>
            <w:r>
              <w:t>be unable to</w:t>
            </w:r>
          </w:p>
          <w:p w14:paraId="05066431" w14:textId="77777777" w:rsidR="00E341D9" w:rsidRDefault="00E341D9" w:rsidP="00E97E8B">
            <w:pPr>
              <w:pStyle w:val="TAL"/>
            </w:pPr>
            <w:r>
              <w:t>there is no possibility of</w:t>
            </w:r>
          </w:p>
          <w:p w14:paraId="613E596E" w14:textId="77777777" w:rsidR="00E341D9" w:rsidRDefault="00E341D9" w:rsidP="00E97E8B">
            <w:pPr>
              <w:pStyle w:val="TAL"/>
            </w:pPr>
            <w:r>
              <w:t>it is not possible to</w:t>
            </w:r>
          </w:p>
        </w:tc>
      </w:tr>
      <w:tr w:rsidR="00E341D9" w14:paraId="6C2BEB08" w14:textId="77777777" w:rsidTr="00E97E8B">
        <w:tblPrEx>
          <w:tblCellMar>
            <w:top w:w="0" w:type="dxa"/>
            <w:bottom w:w="0" w:type="dxa"/>
          </w:tblCellMar>
        </w:tblPrEx>
        <w:trPr>
          <w:jc w:val="center"/>
        </w:trPr>
        <w:tc>
          <w:tcPr>
            <w:tcW w:w="7621" w:type="dxa"/>
            <w:gridSpan w:val="2"/>
          </w:tcPr>
          <w:p w14:paraId="1BA98327" w14:textId="77777777" w:rsidR="00E341D9" w:rsidRDefault="00E341D9" w:rsidP="00E97E8B">
            <w:pPr>
              <w:pStyle w:val="TAL"/>
            </w:pPr>
            <w:r>
              <w:t xml:space="preserve">Do not use </w:t>
            </w:r>
            <w:r w:rsidR="00736F7A">
              <w:t>"</w:t>
            </w:r>
            <w:r>
              <w:t>may</w:t>
            </w:r>
            <w:r w:rsidR="00736F7A">
              <w:t>"</w:t>
            </w:r>
            <w:r>
              <w:t xml:space="preserve"> instead of </w:t>
            </w:r>
            <w:r w:rsidR="00736F7A">
              <w:t>"</w:t>
            </w:r>
            <w:r>
              <w:t>can</w:t>
            </w:r>
            <w:r w:rsidR="00736F7A">
              <w:t>"</w:t>
            </w:r>
            <w:r>
              <w:t xml:space="preserve"> in this context. Do not use </w:t>
            </w:r>
            <w:r w:rsidR="00736F7A">
              <w:t>"</w:t>
            </w:r>
            <w:r>
              <w:t>may not</w:t>
            </w:r>
            <w:r w:rsidR="00736F7A">
              <w:t>"</w:t>
            </w:r>
            <w:r>
              <w:t xml:space="preserve"> in this context.</w:t>
            </w:r>
          </w:p>
          <w:p w14:paraId="5119202C" w14:textId="77777777" w:rsidR="00E341D9" w:rsidRDefault="00E341D9" w:rsidP="00E97E8B">
            <w:pPr>
              <w:pStyle w:val="TAL"/>
            </w:pPr>
          </w:p>
          <w:p w14:paraId="4BF409E1" w14:textId="77777777" w:rsidR="00E341D9" w:rsidRDefault="00E341D9" w:rsidP="00E97E8B">
            <w:pPr>
              <w:pStyle w:val="TAN"/>
            </w:pPr>
            <w:r>
              <w:t>NOTE:</w:t>
            </w:r>
            <w:r>
              <w:tab/>
            </w:r>
            <w:r w:rsidR="00736F7A">
              <w:t>"</w:t>
            </w:r>
            <w:r>
              <w:t>May</w:t>
            </w:r>
            <w:r w:rsidR="00736F7A">
              <w:t>"</w:t>
            </w:r>
            <w:r>
              <w:t xml:space="preserve"> signifies permission expressed by the standard, whereas </w:t>
            </w:r>
            <w:r w:rsidR="00736F7A">
              <w:t>"</w:t>
            </w:r>
            <w:r>
              <w:t>can</w:t>
            </w:r>
            <w:r w:rsidR="00736F7A">
              <w:t>"</w:t>
            </w:r>
            <w:r>
              <w:t xml:space="preserve"> refers to the ability of a user of the standard or to a possibility open to him. </w:t>
            </w:r>
            <w:r w:rsidRPr="00680CC5">
              <w:t xml:space="preserve">If there is uncertainty about whether an event will or will not happen, </w:t>
            </w:r>
            <w:r>
              <w:t xml:space="preserve">in particular where the normally expected behaviour will sometimes be impossible, </w:t>
            </w:r>
            <w:r w:rsidRPr="00680CC5">
              <w:t xml:space="preserve">a formulation such as </w:t>
            </w:r>
            <w:r w:rsidR="00736F7A">
              <w:t>"</w:t>
            </w:r>
            <w:r w:rsidRPr="00680CC5">
              <w:t>cannot always</w:t>
            </w:r>
            <w:r w:rsidR="00736F7A">
              <w:t>"</w:t>
            </w:r>
            <w:r w:rsidRPr="00680CC5">
              <w:t xml:space="preserve"> should be used</w:t>
            </w:r>
            <w:r>
              <w:t>.</w:t>
            </w:r>
          </w:p>
        </w:tc>
      </w:tr>
    </w:tbl>
    <w:p w14:paraId="6BE47A21" w14:textId="77777777" w:rsidR="00E341D9" w:rsidRDefault="00E341D9" w:rsidP="00E341D9">
      <w:pPr>
        <w:rPr>
          <w:rFonts w:ascii="Helvetica" w:hAnsi="Helvetica"/>
        </w:rPr>
      </w:pPr>
    </w:p>
    <w:p w14:paraId="372E374E" w14:textId="77777777" w:rsidR="00E341D9" w:rsidRDefault="00E341D9" w:rsidP="00E341D9">
      <w:r>
        <w:t xml:space="preserve">The verbal forms shown in table E.5 shall be used to indicate behaviour of equipment or sub-systems outside the scope of the document in which they appear. For example, in a standard specifying the requirements of terminal equipment, these forms shall be used to describe the expected behaviour of the network or network simulator to which the terminal is connected. </w:t>
      </w:r>
    </w:p>
    <w:p w14:paraId="030C73CC" w14:textId="77777777" w:rsidR="00E341D9" w:rsidRDefault="00E341D9" w:rsidP="00E341D9">
      <w:pPr>
        <w:pStyle w:val="TH"/>
      </w:pPr>
      <w:r>
        <w:t>Table E.5: Inevitability</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376"/>
        <w:gridCol w:w="5245"/>
      </w:tblGrid>
      <w:tr w:rsidR="00E341D9" w14:paraId="10656572" w14:textId="77777777" w:rsidTr="00E97E8B">
        <w:tblPrEx>
          <w:tblCellMar>
            <w:top w:w="0" w:type="dxa"/>
            <w:bottom w:w="0" w:type="dxa"/>
          </w:tblCellMar>
        </w:tblPrEx>
        <w:trPr>
          <w:jc w:val="center"/>
        </w:trPr>
        <w:tc>
          <w:tcPr>
            <w:tcW w:w="2376" w:type="dxa"/>
          </w:tcPr>
          <w:p w14:paraId="0FC2FF07" w14:textId="77777777" w:rsidR="00E341D9" w:rsidRDefault="00E341D9" w:rsidP="00E97E8B">
            <w:pPr>
              <w:pStyle w:val="TAH"/>
            </w:pPr>
            <w:r>
              <w:t>Verbal form</w:t>
            </w:r>
          </w:p>
        </w:tc>
        <w:tc>
          <w:tcPr>
            <w:tcW w:w="5245" w:type="dxa"/>
          </w:tcPr>
          <w:p w14:paraId="46BE5F93" w14:textId="77777777" w:rsidR="00E341D9" w:rsidRDefault="00E341D9" w:rsidP="00E97E8B">
            <w:pPr>
              <w:pStyle w:val="TAH"/>
            </w:pPr>
            <w:r>
              <w:t xml:space="preserve">Equivalent expressions </w:t>
            </w:r>
          </w:p>
        </w:tc>
      </w:tr>
      <w:tr w:rsidR="00E341D9" w14:paraId="1A57A40F" w14:textId="77777777" w:rsidTr="00E97E8B">
        <w:tblPrEx>
          <w:tblCellMar>
            <w:top w:w="0" w:type="dxa"/>
            <w:bottom w:w="0" w:type="dxa"/>
          </w:tblCellMar>
        </w:tblPrEx>
        <w:trPr>
          <w:jc w:val="center"/>
        </w:trPr>
        <w:tc>
          <w:tcPr>
            <w:tcW w:w="2376" w:type="dxa"/>
          </w:tcPr>
          <w:p w14:paraId="1CF16E21" w14:textId="77777777" w:rsidR="00E341D9" w:rsidRDefault="00E341D9" w:rsidP="00E97E8B">
            <w:pPr>
              <w:pStyle w:val="TAL"/>
            </w:pPr>
            <w:r>
              <w:rPr>
                <w:b/>
              </w:rPr>
              <w:t>will</w:t>
            </w:r>
          </w:p>
        </w:tc>
        <w:tc>
          <w:tcPr>
            <w:tcW w:w="5245" w:type="dxa"/>
          </w:tcPr>
          <w:p w14:paraId="751AA5CD" w14:textId="77777777" w:rsidR="00E341D9" w:rsidRDefault="00E341D9" w:rsidP="00E97E8B">
            <w:pPr>
              <w:pStyle w:val="TAL"/>
            </w:pPr>
          </w:p>
        </w:tc>
      </w:tr>
      <w:tr w:rsidR="00E341D9" w14:paraId="54AE34C5" w14:textId="77777777" w:rsidTr="00E97E8B">
        <w:tblPrEx>
          <w:tblCellMar>
            <w:top w:w="0" w:type="dxa"/>
            <w:bottom w:w="0" w:type="dxa"/>
          </w:tblCellMar>
        </w:tblPrEx>
        <w:trPr>
          <w:jc w:val="center"/>
        </w:trPr>
        <w:tc>
          <w:tcPr>
            <w:tcW w:w="2376" w:type="dxa"/>
          </w:tcPr>
          <w:p w14:paraId="2F3D8D38" w14:textId="77777777" w:rsidR="00E341D9" w:rsidRDefault="00E341D9" w:rsidP="00E97E8B">
            <w:pPr>
              <w:pStyle w:val="TAL"/>
              <w:rPr>
                <w:b/>
              </w:rPr>
            </w:pPr>
            <w:r>
              <w:rPr>
                <w:b/>
              </w:rPr>
              <w:t>will not</w:t>
            </w:r>
          </w:p>
        </w:tc>
        <w:tc>
          <w:tcPr>
            <w:tcW w:w="5245" w:type="dxa"/>
          </w:tcPr>
          <w:p w14:paraId="675F78E7" w14:textId="77777777" w:rsidR="00E341D9" w:rsidRDefault="00E341D9" w:rsidP="00E97E8B">
            <w:pPr>
              <w:pStyle w:val="TAL"/>
            </w:pPr>
          </w:p>
        </w:tc>
      </w:tr>
      <w:tr w:rsidR="00E341D9" w14:paraId="2BBF7C2F" w14:textId="77777777" w:rsidTr="00E97E8B">
        <w:tblPrEx>
          <w:tblCellMar>
            <w:top w:w="0" w:type="dxa"/>
            <w:bottom w:w="0" w:type="dxa"/>
          </w:tblCellMar>
        </w:tblPrEx>
        <w:trPr>
          <w:jc w:val="center"/>
        </w:trPr>
        <w:tc>
          <w:tcPr>
            <w:tcW w:w="7621" w:type="dxa"/>
            <w:gridSpan w:val="2"/>
          </w:tcPr>
          <w:p w14:paraId="3A2B5743" w14:textId="77777777" w:rsidR="00E341D9" w:rsidRDefault="00E341D9" w:rsidP="00E97E8B">
            <w:pPr>
              <w:pStyle w:val="TAL"/>
            </w:pPr>
            <w:r>
              <w:t xml:space="preserve">Distinguish from </w:t>
            </w:r>
            <w:r w:rsidR="00736F7A">
              <w:t>"</w:t>
            </w:r>
            <w:r>
              <w:t>shall</w:t>
            </w:r>
            <w:r w:rsidR="00736F7A">
              <w:t>"</w:t>
            </w:r>
            <w:r>
              <w:t xml:space="preserve"> / </w:t>
            </w:r>
            <w:r w:rsidR="00736F7A">
              <w:t>"</w:t>
            </w:r>
            <w:r>
              <w:t>shall not</w:t>
            </w:r>
            <w:r w:rsidR="00736F7A">
              <w:t>"</w:t>
            </w:r>
            <w:r>
              <w:t xml:space="preserve">. Use to express behaviour of equipment or systems </w:t>
            </w:r>
            <w:r>
              <w:rPr>
                <w:i/>
              </w:rPr>
              <w:t>outside</w:t>
            </w:r>
            <w:r>
              <w:t xml:space="preserve"> the scope of the document being drafted, where description of such behaviour is essential to the correct understanding of the requirements pertaining to equipment </w:t>
            </w:r>
            <w:r>
              <w:rPr>
                <w:i/>
              </w:rPr>
              <w:t>within</w:t>
            </w:r>
            <w:r>
              <w:t xml:space="preserve"> the scope of the current document.</w:t>
            </w:r>
          </w:p>
        </w:tc>
      </w:tr>
    </w:tbl>
    <w:p w14:paraId="6C0BDE8E" w14:textId="77777777" w:rsidR="00E341D9" w:rsidRDefault="00E341D9" w:rsidP="00E341D9"/>
    <w:p w14:paraId="1E65D25E" w14:textId="77777777" w:rsidR="00E341D9" w:rsidRDefault="00E341D9" w:rsidP="00E341D9">
      <w:pPr>
        <w:pStyle w:val="EX"/>
      </w:pPr>
      <w:r>
        <w:t>EXAMPLE:</w:t>
      </w:r>
      <w:r>
        <w:tab/>
        <w:t xml:space="preserve">Extract from standard specifying behaviour of terminal equipment: </w:t>
      </w:r>
      <w:r w:rsidR="00736F7A">
        <w:t>"</w:t>
      </w:r>
      <w:r>
        <w:t>… On expiry of timer T3, the terminal shall send a TIMEOUT message to the network and start timer T4. The network will respond with a TIMOUT-ACKNOWLEDGE message. On receipt of a TIMEOUT-ACKNOWLEDGE message, the terminal shall stop timer T4 …</w:t>
      </w:r>
      <w:r w:rsidR="00736F7A">
        <w:t>"</w:t>
      </w:r>
      <w:r>
        <w:t>; thus is distinguished the strong future (</w:t>
      </w:r>
      <w:r w:rsidR="00736F7A">
        <w:t>"</w:t>
      </w:r>
      <w:r>
        <w:t>the terminal shall</w:t>
      </w:r>
      <w:r w:rsidR="00736F7A">
        <w:t>"</w:t>
      </w:r>
      <w:r>
        <w:t>) used for requirements and the normal future (</w:t>
      </w:r>
      <w:r w:rsidR="00736F7A">
        <w:t>"</w:t>
      </w:r>
      <w:r>
        <w:t>the network will</w:t>
      </w:r>
      <w:r w:rsidR="00736F7A">
        <w:t>"</w:t>
      </w:r>
      <w:r>
        <w:t xml:space="preserve">) used to indicate expected events. </w:t>
      </w:r>
    </w:p>
    <w:p w14:paraId="43441F77" w14:textId="77777777" w:rsidR="00E341D9" w:rsidRDefault="00E341D9" w:rsidP="00E341D9">
      <w:r>
        <w:t>The verbal forms shown in table E.6 shall be used to indicate statements of fact.</w:t>
      </w:r>
    </w:p>
    <w:p w14:paraId="2777DE5D" w14:textId="77777777" w:rsidR="00E341D9" w:rsidRDefault="00E341D9" w:rsidP="00E341D9">
      <w:pPr>
        <w:pStyle w:val="TH"/>
      </w:pPr>
      <w:r>
        <w:t>Table E.6: Fact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376"/>
        <w:gridCol w:w="5245"/>
      </w:tblGrid>
      <w:tr w:rsidR="00E341D9" w14:paraId="4A12A0A0" w14:textId="77777777" w:rsidTr="00E97E8B">
        <w:tblPrEx>
          <w:tblCellMar>
            <w:top w:w="0" w:type="dxa"/>
            <w:bottom w:w="0" w:type="dxa"/>
          </w:tblCellMar>
        </w:tblPrEx>
        <w:trPr>
          <w:jc w:val="center"/>
        </w:trPr>
        <w:tc>
          <w:tcPr>
            <w:tcW w:w="2376" w:type="dxa"/>
          </w:tcPr>
          <w:p w14:paraId="3C9A7039" w14:textId="77777777" w:rsidR="00E341D9" w:rsidRDefault="00E341D9" w:rsidP="00E97E8B">
            <w:pPr>
              <w:pStyle w:val="TAH"/>
            </w:pPr>
            <w:r>
              <w:t>Verbal form</w:t>
            </w:r>
          </w:p>
        </w:tc>
        <w:tc>
          <w:tcPr>
            <w:tcW w:w="5245" w:type="dxa"/>
          </w:tcPr>
          <w:p w14:paraId="0BD01DC4" w14:textId="77777777" w:rsidR="00E341D9" w:rsidRDefault="00E341D9" w:rsidP="00E97E8B">
            <w:pPr>
              <w:pStyle w:val="TAH"/>
            </w:pPr>
            <w:r>
              <w:t>Equivalent expressions</w:t>
            </w:r>
          </w:p>
        </w:tc>
      </w:tr>
      <w:tr w:rsidR="00E341D9" w14:paraId="2440E362" w14:textId="77777777" w:rsidTr="00E97E8B">
        <w:tblPrEx>
          <w:tblCellMar>
            <w:top w:w="0" w:type="dxa"/>
            <w:bottom w:w="0" w:type="dxa"/>
          </w:tblCellMar>
        </w:tblPrEx>
        <w:trPr>
          <w:cantSplit/>
          <w:jc w:val="center"/>
        </w:trPr>
        <w:tc>
          <w:tcPr>
            <w:tcW w:w="2376" w:type="dxa"/>
          </w:tcPr>
          <w:p w14:paraId="47A8EB59" w14:textId="77777777" w:rsidR="00E341D9" w:rsidRDefault="00E341D9" w:rsidP="00E97E8B">
            <w:pPr>
              <w:pStyle w:val="TAL"/>
            </w:pPr>
            <w:r>
              <w:rPr>
                <w:b/>
              </w:rPr>
              <w:t xml:space="preserve">is </w:t>
            </w:r>
          </w:p>
        </w:tc>
        <w:tc>
          <w:tcPr>
            <w:tcW w:w="5245" w:type="dxa"/>
            <w:vMerge w:val="restart"/>
          </w:tcPr>
          <w:p w14:paraId="36598B47" w14:textId="77777777" w:rsidR="00E341D9" w:rsidRDefault="00E341D9" w:rsidP="00E97E8B">
            <w:pPr>
              <w:pStyle w:val="TAL"/>
            </w:pPr>
            <w:r>
              <w:t>Any verb in the indicative mood, present tense.</w:t>
            </w:r>
          </w:p>
        </w:tc>
      </w:tr>
      <w:tr w:rsidR="00E341D9" w14:paraId="4AE1266E" w14:textId="77777777" w:rsidTr="00E97E8B">
        <w:tblPrEx>
          <w:tblCellMar>
            <w:top w:w="0" w:type="dxa"/>
            <w:bottom w:w="0" w:type="dxa"/>
          </w:tblCellMar>
        </w:tblPrEx>
        <w:trPr>
          <w:cantSplit/>
          <w:jc w:val="center"/>
        </w:trPr>
        <w:tc>
          <w:tcPr>
            <w:tcW w:w="2376" w:type="dxa"/>
          </w:tcPr>
          <w:p w14:paraId="685FF01B" w14:textId="77777777" w:rsidR="00E341D9" w:rsidRDefault="00E341D9" w:rsidP="00E97E8B">
            <w:pPr>
              <w:pStyle w:val="TAL"/>
              <w:rPr>
                <w:b/>
              </w:rPr>
            </w:pPr>
            <w:r>
              <w:rPr>
                <w:b/>
              </w:rPr>
              <w:t>is not</w:t>
            </w:r>
          </w:p>
        </w:tc>
        <w:tc>
          <w:tcPr>
            <w:tcW w:w="5245" w:type="dxa"/>
            <w:vMerge/>
          </w:tcPr>
          <w:p w14:paraId="438B1CEA" w14:textId="77777777" w:rsidR="00E341D9" w:rsidRDefault="00E341D9" w:rsidP="00E97E8B">
            <w:pPr>
              <w:pStyle w:val="TAL"/>
            </w:pPr>
          </w:p>
        </w:tc>
      </w:tr>
      <w:tr w:rsidR="00E341D9" w14:paraId="308ABB83" w14:textId="77777777" w:rsidTr="00E97E8B">
        <w:tblPrEx>
          <w:tblCellMar>
            <w:top w:w="0" w:type="dxa"/>
            <w:bottom w:w="0" w:type="dxa"/>
          </w:tblCellMar>
        </w:tblPrEx>
        <w:trPr>
          <w:jc w:val="center"/>
        </w:trPr>
        <w:tc>
          <w:tcPr>
            <w:tcW w:w="7621" w:type="dxa"/>
            <w:gridSpan w:val="2"/>
          </w:tcPr>
          <w:p w14:paraId="3A8C399B" w14:textId="77777777" w:rsidR="00E341D9" w:rsidRDefault="00E341D9" w:rsidP="00E97E8B">
            <w:pPr>
              <w:pStyle w:val="TAL"/>
            </w:pPr>
            <w:r>
              <w:t xml:space="preserve">Distinguish from </w:t>
            </w:r>
            <w:r w:rsidR="00736F7A">
              <w:t>"</w:t>
            </w:r>
            <w:r>
              <w:t>shall</w:t>
            </w:r>
            <w:r w:rsidR="00736F7A">
              <w:t>"</w:t>
            </w:r>
            <w:r>
              <w:t xml:space="preserve"> / </w:t>
            </w:r>
            <w:r w:rsidR="00736F7A">
              <w:t>"</w:t>
            </w:r>
            <w:r>
              <w:t>shall not</w:t>
            </w:r>
            <w:r w:rsidR="00736F7A">
              <w:t>"</w:t>
            </w:r>
            <w:r>
              <w:t>. Do not use present indicative of verbs for expressing requirements.</w:t>
            </w:r>
          </w:p>
        </w:tc>
      </w:tr>
    </w:tbl>
    <w:p w14:paraId="55486003" w14:textId="77777777" w:rsidR="00E341D9" w:rsidRDefault="00E341D9" w:rsidP="00E341D9"/>
    <w:p w14:paraId="5498419C" w14:textId="77777777" w:rsidR="00E341D9" w:rsidRDefault="00E341D9" w:rsidP="00E341D9">
      <w:pPr>
        <w:pStyle w:val="Heading8"/>
      </w:pPr>
      <w:r>
        <w:br w:type="page"/>
      </w:r>
      <w:bookmarkStart w:id="437" w:name="_Toc4764773"/>
      <w:bookmarkStart w:id="438" w:name="_Toc20215486"/>
      <w:bookmarkStart w:id="439" w:name="_Toc58914591"/>
      <w:r>
        <w:t>Annex F (informative):</w:t>
      </w:r>
      <w:r>
        <w:br/>
        <w:t>Checklist concerning quantities and units to be used in 3GPP TSs or 3GPP TRs</w:t>
      </w:r>
      <w:bookmarkEnd w:id="437"/>
      <w:bookmarkEnd w:id="438"/>
      <w:bookmarkEnd w:id="439"/>
    </w:p>
    <w:p w14:paraId="7019D470" w14:textId="77777777" w:rsidR="00E341D9" w:rsidRDefault="00E341D9" w:rsidP="00E341D9">
      <w:r>
        <w:t>Void.</w:t>
      </w:r>
    </w:p>
    <w:p w14:paraId="29F7B391" w14:textId="77777777" w:rsidR="00E341D9" w:rsidRDefault="00E341D9" w:rsidP="00E341D9">
      <w:pPr>
        <w:pStyle w:val="Heading8"/>
      </w:pPr>
      <w:bookmarkStart w:id="440" w:name="_Toc4764774"/>
      <w:bookmarkStart w:id="441" w:name="_Toc20215487"/>
      <w:bookmarkStart w:id="442" w:name="_Toc58914592"/>
      <w:r>
        <w:t>Annex G (informative):</w:t>
      </w:r>
      <w:r>
        <w:br/>
        <w:t>Example layout of a typescript</w:t>
      </w:r>
      <w:bookmarkEnd w:id="440"/>
      <w:bookmarkEnd w:id="441"/>
      <w:bookmarkEnd w:id="442"/>
    </w:p>
    <w:p w14:paraId="1EB0844A" w14:textId="77777777" w:rsidR="00E341D9" w:rsidRDefault="00E341D9" w:rsidP="00E341D9">
      <w:r>
        <w:t>Void.</w:t>
      </w:r>
    </w:p>
    <w:p w14:paraId="74CFD0B7" w14:textId="77777777" w:rsidR="00E341D9" w:rsidRDefault="00E341D9" w:rsidP="00E341D9">
      <w:pPr>
        <w:pStyle w:val="Heading8"/>
      </w:pPr>
      <w:r>
        <w:br w:type="page"/>
      </w:r>
      <w:bookmarkStart w:id="443" w:name="_Toc4764775"/>
      <w:bookmarkStart w:id="444" w:name="_Toc20215488"/>
      <w:bookmarkStart w:id="445" w:name="_Toc58914593"/>
      <w:r>
        <w:t>Annex H (informative):</w:t>
      </w:r>
      <w:r>
        <w:br/>
        <w:t>3GPP styles and various information</w:t>
      </w:r>
      <w:bookmarkEnd w:id="443"/>
      <w:bookmarkEnd w:id="444"/>
      <w:bookmarkEnd w:id="445"/>
    </w:p>
    <w:p w14:paraId="6386E168" w14:textId="77777777" w:rsidR="00E341D9" w:rsidRDefault="00E341D9" w:rsidP="00E341D9">
      <w:pPr>
        <w:pStyle w:val="Heading1"/>
      </w:pPr>
      <w:bookmarkStart w:id="446" w:name="_Toc4764776"/>
      <w:bookmarkStart w:id="447" w:name="_Toc20215489"/>
      <w:bookmarkStart w:id="448" w:name="_Toc58914594"/>
      <w:r>
        <w:t>H.1</w:t>
      </w:r>
      <w:r>
        <w:tab/>
        <w:t>The 3GPP styles</w:t>
      </w:r>
      <w:bookmarkEnd w:id="446"/>
      <w:bookmarkEnd w:id="447"/>
      <w:bookmarkEnd w:id="448"/>
    </w:p>
    <w:p w14:paraId="48824665" w14:textId="77777777" w:rsidR="00E341D9" w:rsidRDefault="00E341D9" w:rsidP="00E341D9">
      <w:pPr>
        <w:keepNext/>
        <w:keepLines/>
      </w:pPr>
      <w:r>
        <w:t>Use table H.1 when determining which style to use for various elements of the deliverable.</w:t>
      </w:r>
    </w:p>
    <w:p w14:paraId="48D374F2" w14:textId="77777777" w:rsidR="00E341D9" w:rsidRDefault="00E341D9" w:rsidP="00E341D9">
      <w:pPr>
        <w:pStyle w:val="TH"/>
      </w:pPr>
      <w:r>
        <w:t>Table H.1</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701"/>
        <w:gridCol w:w="5103"/>
      </w:tblGrid>
      <w:tr w:rsidR="00E341D9" w14:paraId="66101C70" w14:textId="77777777" w:rsidTr="00E97E8B">
        <w:tblPrEx>
          <w:tblCellMar>
            <w:top w:w="0" w:type="dxa"/>
            <w:bottom w:w="0" w:type="dxa"/>
          </w:tblCellMar>
        </w:tblPrEx>
        <w:trPr>
          <w:jc w:val="center"/>
        </w:trPr>
        <w:tc>
          <w:tcPr>
            <w:tcW w:w="1701" w:type="dxa"/>
          </w:tcPr>
          <w:p w14:paraId="733A4319" w14:textId="77777777" w:rsidR="00E341D9" w:rsidRDefault="00E341D9" w:rsidP="00E97E8B">
            <w:pPr>
              <w:pStyle w:val="TAH"/>
            </w:pPr>
            <w:r>
              <w:t>Use this style</w:t>
            </w:r>
          </w:p>
        </w:tc>
        <w:tc>
          <w:tcPr>
            <w:tcW w:w="5103" w:type="dxa"/>
          </w:tcPr>
          <w:p w14:paraId="1D2D1876" w14:textId="77777777" w:rsidR="00E341D9" w:rsidRDefault="00E341D9" w:rsidP="00E97E8B">
            <w:pPr>
              <w:pStyle w:val="TAH"/>
            </w:pPr>
            <w:r>
              <w:t>For this type of element</w:t>
            </w:r>
          </w:p>
        </w:tc>
      </w:tr>
      <w:tr w:rsidR="00E341D9" w14:paraId="1BF34500" w14:textId="77777777" w:rsidTr="00E97E8B">
        <w:tblPrEx>
          <w:tblCellMar>
            <w:top w:w="0" w:type="dxa"/>
            <w:bottom w:w="0" w:type="dxa"/>
          </w:tblCellMar>
        </w:tblPrEx>
        <w:trPr>
          <w:jc w:val="center"/>
        </w:trPr>
        <w:tc>
          <w:tcPr>
            <w:tcW w:w="1701" w:type="dxa"/>
          </w:tcPr>
          <w:p w14:paraId="131FF006" w14:textId="77777777" w:rsidR="00E341D9" w:rsidRDefault="00E341D9" w:rsidP="00E97E8B">
            <w:pPr>
              <w:pStyle w:val="TAL"/>
              <w:rPr>
                <w:b/>
                <w:sz w:val="20"/>
              </w:rPr>
            </w:pPr>
            <w:r>
              <w:rPr>
                <w:b/>
                <w:sz w:val="20"/>
              </w:rPr>
              <w:t>Heading 1</w:t>
            </w:r>
          </w:p>
        </w:tc>
        <w:tc>
          <w:tcPr>
            <w:tcW w:w="5103" w:type="dxa"/>
          </w:tcPr>
          <w:p w14:paraId="4B47C8E8" w14:textId="77777777" w:rsidR="00E341D9" w:rsidRDefault="00E341D9" w:rsidP="00E97E8B">
            <w:pPr>
              <w:pStyle w:val="TAL"/>
            </w:pPr>
            <w:r>
              <w:t>Clause (</w:t>
            </w:r>
            <w:r>
              <w:sym w:font="Symbol" w:char="F0AE"/>
            </w:r>
            <w:r>
              <w:t xml:space="preserve"> if numbered)</w:t>
            </w:r>
          </w:p>
        </w:tc>
      </w:tr>
      <w:tr w:rsidR="00E341D9" w14:paraId="7ECA1F29" w14:textId="77777777" w:rsidTr="00E97E8B">
        <w:tblPrEx>
          <w:tblCellMar>
            <w:top w:w="0" w:type="dxa"/>
            <w:bottom w:w="0" w:type="dxa"/>
          </w:tblCellMar>
        </w:tblPrEx>
        <w:trPr>
          <w:jc w:val="center"/>
        </w:trPr>
        <w:tc>
          <w:tcPr>
            <w:tcW w:w="1701" w:type="dxa"/>
          </w:tcPr>
          <w:p w14:paraId="5EAAC6DF" w14:textId="77777777" w:rsidR="00E341D9" w:rsidRDefault="00E341D9" w:rsidP="00E97E8B">
            <w:pPr>
              <w:pStyle w:val="TAL"/>
              <w:rPr>
                <w:b/>
                <w:sz w:val="20"/>
              </w:rPr>
            </w:pPr>
            <w:r>
              <w:rPr>
                <w:b/>
                <w:sz w:val="20"/>
              </w:rPr>
              <w:t>Heading n</w:t>
            </w:r>
          </w:p>
        </w:tc>
        <w:tc>
          <w:tcPr>
            <w:tcW w:w="5103" w:type="dxa"/>
          </w:tcPr>
          <w:p w14:paraId="589C49DA" w14:textId="77777777" w:rsidR="00E341D9" w:rsidRDefault="00A01D0E" w:rsidP="00E97E8B">
            <w:pPr>
              <w:pStyle w:val="TAL"/>
            </w:pPr>
            <w:r>
              <w:t>C</w:t>
            </w:r>
            <w:r w:rsidR="00E341D9">
              <w:t>lause level n</w:t>
            </w:r>
            <w:r w:rsidR="00E341D9">
              <w:br/>
              <w:t xml:space="preserve">In exceptional cases, for level 6 or beyond, use </w:t>
            </w:r>
            <w:r w:rsidR="00E341D9">
              <w:rPr>
                <w:b/>
              </w:rPr>
              <w:t>Heading 5</w:t>
            </w:r>
            <w:r w:rsidR="00E341D9">
              <w:t xml:space="preserve"> if required in contents list or </w:t>
            </w:r>
            <w:r w:rsidR="00E341D9">
              <w:rPr>
                <w:b/>
              </w:rPr>
              <w:t>H6</w:t>
            </w:r>
            <w:r w:rsidR="00E341D9">
              <w:t xml:space="preserve"> if not to appear. </w:t>
            </w:r>
            <w:r w:rsidR="00E341D9">
              <w:sym w:font="Symbol" w:char="F0AE"/>
            </w:r>
          </w:p>
        </w:tc>
      </w:tr>
      <w:tr w:rsidR="00E341D9" w14:paraId="7B71CEF4" w14:textId="77777777" w:rsidTr="00E97E8B">
        <w:tblPrEx>
          <w:tblCellMar>
            <w:top w:w="0" w:type="dxa"/>
            <w:bottom w:w="0" w:type="dxa"/>
          </w:tblCellMar>
        </w:tblPrEx>
        <w:trPr>
          <w:jc w:val="center"/>
        </w:trPr>
        <w:tc>
          <w:tcPr>
            <w:tcW w:w="1701" w:type="dxa"/>
          </w:tcPr>
          <w:p w14:paraId="2B1A6879" w14:textId="77777777" w:rsidR="00E341D9" w:rsidRDefault="00E341D9" w:rsidP="00E97E8B">
            <w:pPr>
              <w:pStyle w:val="TAL"/>
              <w:rPr>
                <w:b/>
                <w:sz w:val="20"/>
              </w:rPr>
            </w:pPr>
            <w:r>
              <w:rPr>
                <w:b/>
                <w:sz w:val="20"/>
              </w:rPr>
              <w:t>Heading 8</w:t>
            </w:r>
          </w:p>
        </w:tc>
        <w:tc>
          <w:tcPr>
            <w:tcW w:w="5103" w:type="dxa"/>
          </w:tcPr>
          <w:p w14:paraId="2F26B81C" w14:textId="77777777" w:rsidR="00E341D9" w:rsidRDefault="00E341D9" w:rsidP="00E97E8B">
            <w:pPr>
              <w:pStyle w:val="TAL"/>
            </w:pPr>
            <w:r>
              <w:t>Annex title for TS</w:t>
            </w:r>
          </w:p>
        </w:tc>
      </w:tr>
      <w:tr w:rsidR="00E341D9" w14:paraId="2D40DE8E" w14:textId="77777777" w:rsidTr="00E97E8B">
        <w:tblPrEx>
          <w:tblCellMar>
            <w:top w:w="0" w:type="dxa"/>
            <w:bottom w:w="0" w:type="dxa"/>
          </w:tblCellMar>
        </w:tblPrEx>
        <w:trPr>
          <w:jc w:val="center"/>
        </w:trPr>
        <w:tc>
          <w:tcPr>
            <w:tcW w:w="1701" w:type="dxa"/>
          </w:tcPr>
          <w:p w14:paraId="581D5D1A" w14:textId="77777777" w:rsidR="00E341D9" w:rsidRDefault="00E341D9" w:rsidP="00E97E8B">
            <w:pPr>
              <w:pStyle w:val="TAL"/>
              <w:rPr>
                <w:b/>
                <w:sz w:val="20"/>
              </w:rPr>
            </w:pPr>
            <w:r>
              <w:rPr>
                <w:b/>
                <w:sz w:val="20"/>
              </w:rPr>
              <w:t>Heading 9</w:t>
            </w:r>
          </w:p>
        </w:tc>
        <w:tc>
          <w:tcPr>
            <w:tcW w:w="5103" w:type="dxa"/>
          </w:tcPr>
          <w:p w14:paraId="79898F06" w14:textId="77777777" w:rsidR="00E341D9" w:rsidRDefault="00E341D9" w:rsidP="00E97E8B">
            <w:pPr>
              <w:pStyle w:val="TAL"/>
            </w:pPr>
            <w:r>
              <w:t>Annex title for TR</w:t>
            </w:r>
          </w:p>
        </w:tc>
      </w:tr>
      <w:tr w:rsidR="00E341D9" w14:paraId="099DA882" w14:textId="77777777" w:rsidTr="00E97E8B">
        <w:tblPrEx>
          <w:tblCellMar>
            <w:top w:w="0" w:type="dxa"/>
            <w:bottom w:w="0" w:type="dxa"/>
          </w:tblCellMar>
        </w:tblPrEx>
        <w:trPr>
          <w:jc w:val="center"/>
        </w:trPr>
        <w:tc>
          <w:tcPr>
            <w:tcW w:w="1701" w:type="dxa"/>
          </w:tcPr>
          <w:p w14:paraId="2CA6AD5A" w14:textId="77777777" w:rsidR="00E341D9" w:rsidRDefault="00E341D9" w:rsidP="00E97E8B">
            <w:pPr>
              <w:pStyle w:val="TAL"/>
              <w:rPr>
                <w:b/>
                <w:sz w:val="20"/>
              </w:rPr>
            </w:pPr>
            <w:smartTag w:uri="urn:schemas-microsoft-com:office:smarttags" w:element="City">
              <w:smartTag w:uri="urn:schemas-microsoft-com:office:smarttags" w:element="State">
                <w:r>
                  <w:rPr>
                    <w:b/>
                    <w:sz w:val="20"/>
                  </w:rPr>
                  <w:t>Normal</w:t>
                </w:r>
              </w:smartTag>
            </w:smartTag>
          </w:p>
        </w:tc>
        <w:tc>
          <w:tcPr>
            <w:tcW w:w="5103" w:type="dxa"/>
          </w:tcPr>
          <w:p w14:paraId="11551F47" w14:textId="77777777" w:rsidR="00E341D9" w:rsidRDefault="00E341D9" w:rsidP="00E97E8B">
            <w:pPr>
              <w:pStyle w:val="TAL"/>
            </w:pPr>
            <w:r>
              <w:t>Standard paragraph, Definition</w:t>
            </w:r>
          </w:p>
        </w:tc>
      </w:tr>
      <w:tr w:rsidR="00E341D9" w14:paraId="7C49AD79" w14:textId="77777777" w:rsidTr="00E97E8B">
        <w:tblPrEx>
          <w:tblCellMar>
            <w:top w:w="0" w:type="dxa"/>
            <w:bottom w:w="0" w:type="dxa"/>
          </w:tblCellMar>
        </w:tblPrEx>
        <w:trPr>
          <w:jc w:val="center"/>
        </w:trPr>
        <w:tc>
          <w:tcPr>
            <w:tcW w:w="1701" w:type="dxa"/>
          </w:tcPr>
          <w:p w14:paraId="0056422C" w14:textId="77777777" w:rsidR="00E341D9" w:rsidRDefault="00E341D9" w:rsidP="00E97E8B">
            <w:pPr>
              <w:pStyle w:val="TAL"/>
              <w:rPr>
                <w:b/>
                <w:sz w:val="20"/>
              </w:rPr>
            </w:pPr>
            <w:r>
              <w:rPr>
                <w:b/>
                <w:sz w:val="20"/>
              </w:rPr>
              <w:t>EX</w:t>
            </w:r>
          </w:p>
        </w:tc>
        <w:tc>
          <w:tcPr>
            <w:tcW w:w="5103" w:type="dxa"/>
          </w:tcPr>
          <w:p w14:paraId="08353548" w14:textId="77777777" w:rsidR="00E341D9" w:rsidRDefault="00E341D9" w:rsidP="00E97E8B">
            <w:pPr>
              <w:pStyle w:val="TAL"/>
            </w:pPr>
            <w:r>
              <w:t xml:space="preserve">Reference, Example </w:t>
            </w:r>
            <w:r>
              <w:sym w:font="Symbol" w:char="F0AE"/>
            </w:r>
          </w:p>
        </w:tc>
      </w:tr>
      <w:tr w:rsidR="00E341D9" w14:paraId="4BD73005" w14:textId="77777777" w:rsidTr="00E97E8B">
        <w:tblPrEx>
          <w:tblCellMar>
            <w:top w:w="0" w:type="dxa"/>
            <w:bottom w:w="0" w:type="dxa"/>
          </w:tblCellMar>
        </w:tblPrEx>
        <w:trPr>
          <w:jc w:val="center"/>
        </w:trPr>
        <w:tc>
          <w:tcPr>
            <w:tcW w:w="1701" w:type="dxa"/>
          </w:tcPr>
          <w:p w14:paraId="3190EA84" w14:textId="77777777" w:rsidR="00E341D9" w:rsidRDefault="00E341D9" w:rsidP="00E97E8B">
            <w:pPr>
              <w:pStyle w:val="TAL"/>
              <w:rPr>
                <w:b/>
                <w:sz w:val="20"/>
              </w:rPr>
            </w:pPr>
            <w:r>
              <w:rPr>
                <w:b/>
                <w:sz w:val="20"/>
              </w:rPr>
              <w:t>EW</w:t>
            </w:r>
          </w:p>
        </w:tc>
        <w:tc>
          <w:tcPr>
            <w:tcW w:w="5103" w:type="dxa"/>
          </w:tcPr>
          <w:p w14:paraId="1F81A658" w14:textId="77777777" w:rsidR="00E341D9" w:rsidRDefault="00E341D9" w:rsidP="00E97E8B">
            <w:pPr>
              <w:pStyle w:val="TAL"/>
            </w:pPr>
            <w:r>
              <w:t xml:space="preserve">Symbol, Abbreviation, Example continuation in text </w:t>
            </w:r>
            <w:r>
              <w:sym w:font="Symbol" w:char="F0AE"/>
            </w:r>
          </w:p>
        </w:tc>
      </w:tr>
      <w:tr w:rsidR="00E341D9" w14:paraId="4A4E4EF9" w14:textId="77777777" w:rsidTr="00E97E8B">
        <w:tblPrEx>
          <w:tblCellMar>
            <w:top w:w="0" w:type="dxa"/>
            <w:bottom w:w="0" w:type="dxa"/>
          </w:tblCellMar>
        </w:tblPrEx>
        <w:trPr>
          <w:jc w:val="center"/>
        </w:trPr>
        <w:tc>
          <w:tcPr>
            <w:tcW w:w="1701" w:type="dxa"/>
          </w:tcPr>
          <w:p w14:paraId="195A168C" w14:textId="77777777" w:rsidR="00E341D9" w:rsidRDefault="00E341D9" w:rsidP="00E97E8B">
            <w:pPr>
              <w:pStyle w:val="TAL"/>
              <w:rPr>
                <w:b/>
                <w:sz w:val="20"/>
              </w:rPr>
            </w:pPr>
            <w:r>
              <w:rPr>
                <w:b/>
                <w:sz w:val="20"/>
              </w:rPr>
              <w:t>Bn</w:t>
            </w:r>
          </w:p>
        </w:tc>
        <w:tc>
          <w:tcPr>
            <w:tcW w:w="5103" w:type="dxa"/>
          </w:tcPr>
          <w:p w14:paraId="301FAD76" w14:textId="77777777" w:rsidR="00E341D9" w:rsidRDefault="00E341D9" w:rsidP="00E97E8B">
            <w:pPr>
              <w:pStyle w:val="TAL"/>
            </w:pPr>
            <w:r>
              <w:t xml:space="preserve">List element level n </w:t>
            </w:r>
            <w:r>
              <w:sym w:font="Symbol" w:char="F0AE"/>
            </w:r>
          </w:p>
        </w:tc>
      </w:tr>
      <w:tr w:rsidR="00E341D9" w14:paraId="51B33971" w14:textId="77777777" w:rsidTr="00E97E8B">
        <w:tblPrEx>
          <w:tblCellMar>
            <w:top w:w="0" w:type="dxa"/>
            <w:bottom w:w="0" w:type="dxa"/>
          </w:tblCellMar>
        </w:tblPrEx>
        <w:trPr>
          <w:jc w:val="center"/>
        </w:trPr>
        <w:tc>
          <w:tcPr>
            <w:tcW w:w="1701" w:type="dxa"/>
          </w:tcPr>
          <w:p w14:paraId="39388EC2" w14:textId="77777777" w:rsidR="00E341D9" w:rsidRDefault="00E341D9" w:rsidP="00E97E8B">
            <w:pPr>
              <w:pStyle w:val="TAL"/>
              <w:rPr>
                <w:b/>
                <w:sz w:val="20"/>
              </w:rPr>
            </w:pPr>
            <w:r>
              <w:rPr>
                <w:b/>
                <w:sz w:val="20"/>
              </w:rPr>
              <w:t>FP</w:t>
            </w:r>
          </w:p>
        </w:tc>
        <w:tc>
          <w:tcPr>
            <w:tcW w:w="5103" w:type="dxa"/>
          </w:tcPr>
          <w:p w14:paraId="49C97C52" w14:textId="77777777" w:rsidR="00E341D9" w:rsidRDefault="00E341D9" w:rsidP="00E97E8B">
            <w:pPr>
              <w:pStyle w:val="TAL"/>
            </w:pPr>
            <w:r>
              <w:t>Free paragraph (left justified)</w:t>
            </w:r>
          </w:p>
        </w:tc>
      </w:tr>
      <w:tr w:rsidR="00E341D9" w14:paraId="69A2FC4E" w14:textId="77777777" w:rsidTr="00E97E8B">
        <w:tblPrEx>
          <w:tblCellMar>
            <w:top w:w="0" w:type="dxa"/>
            <w:bottom w:w="0" w:type="dxa"/>
          </w:tblCellMar>
        </w:tblPrEx>
        <w:trPr>
          <w:jc w:val="center"/>
        </w:trPr>
        <w:tc>
          <w:tcPr>
            <w:tcW w:w="1701" w:type="dxa"/>
          </w:tcPr>
          <w:p w14:paraId="63AF9437" w14:textId="77777777" w:rsidR="00E341D9" w:rsidRDefault="00E341D9" w:rsidP="00E97E8B">
            <w:pPr>
              <w:pStyle w:val="TAL"/>
              <w:rPr>
                <w:b/>
                <w:sz w:val="20"/>
              </w:rPr>
            </w:pPr>
            <w:r>
              <w:rPr>
                <w:b/>
                <w:sz w:val="20"/>
              </w:rPr>
              <w:t>NO</w:t>
            </w:r>
          </w:p>
        </w:tc>
        <w:tc>
          <w:tcPr>
            <w:tcW w:w="5103" w:type="dxa"/>
          </w:tcPr>
          <w:p w14:paraId="61D5FEF6" w14:textId="77777777" w:rsidR="00E341D9" w:rsidRDefault="00E341D9" w:rsidP="00E97E8B">
            <w:pPr>
              <w:pStyle w:val="TAL"/>
            </w:pPr>
            <w:r>
              <w:t xml:space="preserve">Note integrated in the text </w:t>
            </w:r>
            <w:r>
              <w:sym w:font="Symbol" w:char="F0AE"/>
            </w:r>
          </w:p>
        </w:tc>
      </w:tr>
      <w:tr w:rsidR="00E341D9" w14:paraId="4348D334" w14:textId="77777777" w:rsidTr="00E97E8B">
        <w:tblPrEx>
          <w:tblCellMar>
            <w:top w:w="0" w:type="dxa"/>
            <w:bottom w:w="0" w:type="dxa"/>
          </w:tblCellMar>
        </w:tblPrEx>
        <w:trPr>
          <w:jc w:val="center"/>
        </w:trPr>
        <w:tc>
          <w:tcPr>
            <w:tcW w:w="1701" w:type="dxa"/>
          </w:tcPr>
          <w:p w14:paraId="2CB62D7B" w14:textId="77777777" w:rsidR="00E341D9" w:rsidRDefault="00E341D9" w:rsidP="00E97E8B">
            <w:pPr>
              <w:pStyle w:val="TAL"/>
              <w:rPr>
                <w:b/>
                <w:sz w:val="20"/>
              </w:rPr>
            </w:pPr>
            <w:r>
              <w:rPr>
                <w:b/>
                <w:sz w:val="20"/>
              </w:rPr>
              <w:t>NW</w:t>
            </w:r>
          </w:p>
        </w:tc>
        <w:tc>
          <w:tcPr>
            <w:tcW w:w="5103" w:type="dxa"/>
          </w:tcPr>
          <w:p w14:paraId="63FB85CC" w14:textId="77777777" w:rsidR="00E341D9" w:rsidRDefault="00E341D9" w:rsidP="00E97E8B">
            <w:pPr>
              <w:pStyle w:val="TAL"/>
            </w:pPr>
            <w:r>
              <w:t xml:space="preserve">Note continuation in text </w:t>
            </w:r>
            <w:r>
              <w:sym w:font="Symbol" w:char="F0AE"/>
            </w:r>
          </w:p>
        </w:tc>
      </w:tr>
      <w:tr w:rsidR="00E341D9" w14:paraId="6E08D091" w14:textId="77777777" w:rsidTr="00E97E8B">
        <w:tblPrEx>
          <w:tblCellMar>
            <w:top w:w="0" w:type="dxa"/>
            <w:bottom w:w="0" w:type="dxa"/>
          </w:tblCellMar>
        </w:tblPrEx>
        <w:trPr>
          <w:jc w:val="center"/>
        </w:trPr>
        <w:tc>
          <w:tcPr>
            <w:tcW w:w="1701" w:type="dxa"/>
          </w:tcPr>
          <w:p w14:paraId="5BDB418A" w14:textId="77777777" w:rsidR="00E341D9" w:rsidRDefault="00E341D9" w:rsidP="00E97E8B">
            <w:pPr>
              <w:pStyle w:val="TAL"/>
              <w:rPr>
                <w:b/>
                <w:sz w:val="20"/>
              </w:rPr>
            </w:pPr>
            <w:r>
              <w:rPr>
                <w:b/>
                <w:sz w:val="20"/>
              </w:rPr>
              <w:t>NF</w:t>
            </w:r>
          </w:p>
        </w:tc>
        <w:tc>
          <w:tcPr>
            <w:tcW w:w="5103" w:type="dxa"/>
          </w:tcPr>
          <w:p w14:paraId="056E2833" w14:textId="77777777" w:rsidR="00E341D9" w:rsidRDefault="00E341D9" w:rsidP="00E97E8B">
            <w:pPr>
              <w:pStyle w:val="TAL"/>
            </w:pPr>
            <w:r>
              <w:t xml:space="preserve">Note in figure </w:t>
            </w:r>
            <w:r>
              <w:sym w:font="Symbol" w:char="F0AE"/>
            </w:r>
          </w:p>
        </w:tc>
      </w:tr>
      <w:tr w:rsidR="00E341D9" w14:paraId="70C4D9D9" w14:textId="77777777" w:rsidTr="00E97E8B">
        <w:tblPrEx>
          <w:tblCellMar>
            <w:top w:w="0" w:type="dxa"/>
            <w:bottom w:w="0" w:type="dxa"/>
          </w:tblCellMar>
        </w:tblPrEx>
        <w:trPr>
          <w:jc w:val="center"/>
        </w:trPr>
        <w:tc>
          <w:tcPr>
            <w:tcW w:w="1701" w:type="dxa"/>
          </w:tcPr>
          <w:p w14:paraId="633632AD" w14:textId="77777777" w:rsidR="00E341D9" w:rsidRDefault="00E341D9" w:rsidP="00E97E8B">
            <w:pPr>
              <w:pStyle w:val="TAL"/>
              <w:rPr>
                <w:b/>
                <w:sz w:val="20"/>
              </w:rPr>
            </w:pPr>
            <w:r>
              <w:rPr>
                <w:b/>
                <w:sz w:val="20"/>
              </w:rPr>
              <w:t>TAN</w:t>
            </w:r>
          </w:p>
        </w:tc>
        <w:tc>
          <w:tcPr>
            <w:tcW w:w="5103" w:type="dxa"/>
          </w:tcPr>
          <w:p w14:paraId="3142F52F" w14:textId="77777777" w:rsidR="00E341D9" w:rsidRDefault="00E341D9" w:rsidP="00E97E8B">
            <w:pPr>
              <w:pStyle w:val="TAL"/>
            </w:pPr>
            <w:r>
              <w:t xml:space="preserve">Note in table </w:t>
            </w:r>
            <w:r>
              <w:sym w:font="Symbol" w:char="F0AE"/>
            </w:r>
          </w:p>
        </w:tc>
      </w:tr>
      <w:tr w:rsidR="00E341D9" w14:paraId="4286F865" w14:textId="77777777" w:rsidTr="00E97E8B">
        <w:tblPrEx>
          <w:tblCellMar>
            <w:top w:w="0" w:type="dxa"/>
            <w:bottom w:w="0" w:type="dxa"/>
          </w:tblCellMar>
        </w:tblPrEx>
        <w:trPr>
          <w:jc w:val="center"/>
        </w:trPr>
        <w:tc>
          <w:tcPr>
            <w:tcW w:w="1701" w:type="dxa"/>
          </w:tcPr>
          <w:p w14:paraId="4AE64880" w14:textId="77777777" w:rsidR="00E341D9" w:rsidRDefault="00E341D9" w:rsidP="00E97E8B">
            <w:pPr>
              <w:pStyle w:val="TAL"/>
              <w:rPr>
                <w:b/>
                <w:sz w:val="20"/>
              </w:rPr>
            </w:pPr>
            <w:r>
              <w:rPr>
                <w:b/>
                <w:sz w:val="20"/>
              </w:rPr>
              <w:t>TH</w:t>
            </w:r>
          </w:p>
        </w:tc>
        <w:tc>
          <w:tcPr>
            <w:tcW w:w="5103" w:type="dxa"/>
          </w:tcPr>
          <w:p w14:paraId="7F783B46" w14:textId="77777777" w:rsidR="00E341D9" w:rsidRDefault="00E341D9" w:rsidP="00E97E8B">
            <w:pPr>
              <w:pStyle w:val="TAL"/>
            </w:pPr>
            <w:r>
              <w:t>Table title, Figures</w:t>
            </w:r>
          </w:p>
        </w:tc>
      </w:tr>
      <w:tr w:rsidR="00E341D9" w14:paraId="33019A9A" w14:textId="77777777" w:rsidTr="00E97E8B">
        <w:tblPrEx>
          <w:tblCellMar>
            <w:top w:w="0" w:type="dxa"/>
            <w:bottom w:w="0" w:type="dxa"/>
          </w:tblCellMar>
        </w:tblPrEx>
        <w:trPr>
          <w:jc w:val="center"/>
        </w:trPr>
        <w:tc>
          <w:tcPr>
            <w:tcW w:w="1701" w:type="dxa"/>
          </w:tcPr>
          <w:p w14:paraId="4EF42038" w14:textId="77777777" w:rsidR="00E341D9" w:rsidRDefault="00E341D9" w:rsidP="00E97E8B">
            <w:pPr>
              <w:pStyle w:val="TAL"/>
              <w:rPr>
                <w:b/>
                <w:sz w:val="20"/>
              </w:rPr>
            </w:pPr>
            <w:r>
              <w:rPr>
                <w:b/>
                <w:sz w:val="20"/>
              </w:rPr>
              <w:t>TAH</w:t>
            </w:r>
          </w:p>
        </w:tc>
        <w:tc>
          <w:tcPr>
            <w:tcW w:w="5103" w:type="dxa"/>
          </w:tcPr>
          <w:p w14:paraId="0684E2E8" w14:textId="77777777" w:rsidR="00E341D9" w:rsidRDefault="00E341D9" w:rsidP="00E97E8B">
            <w:pPr>
              <w:pStyle w:val="TAL"/>
            </w:pPr>
            <w:r>
              <w:t>Heading within table</w:t>
            </w:r>
          </w:p>
        </w:tc>
      </w:tr>
      <w:tr w:rsidR="00E341D9" w14:paraId="4F279C51" w14:textId="77777777" w:rsidTr="00E97E8B">
        <w:tblPrEx>
          <w:tblCellMar>
            <w:top w:w="0" w:type="dxa"/>
            <w:bottom w:w="0" w:type="dxa"/>
          </w:tblCellMar>
        </w:tblPrEx>
        <w:trPr>
          <w:jc w:val="center"/>
        </w:trPr>
        <w:tc>
          <w:tcPr>
            <w:tcW w:w="1701" w:type="dxa"/>
          </w:tcPr>
          <w:p w14:paraId="5F94C1E3" w14:textId="77777777" w:rsidR="00E341D9" w:rsidRDefault="00E341D9" w:rsidP="00E97E8B">
            <w:pPr>
              <w:pStyle w:val="TAL"/>
              <w:rPr>
                <w:b/>
                <w:sz w:val="20"/>
              </w:rPr>
            </w:pPr>
            <w:r>
              <w:rPr>
                <w:b/>
                <w:sz w:val="20"/>
              </w:rPr>
              <w:t>TAC</w:t>
            </w:r>
          </w:p>
        </w:tc>
        <w:tc>
          <w:tcPr>
            <w:tcW w:w="5103" w:type="dxa"/>
          </w:tcPr>
          <w:p w14:paraId="68DF074A" w14:textId="77777777" w:rsidR="00E341D9" w:rsidRDefault="00E341D9" w:rsidP="00E97E8B">
            <w:pPr>
              <w:pStyle w:val="TAL"/>
            </w:pPr>
            <w:r>
              <w:t>Centred text within table</w:t>
            </w:r>
          </w:p>
        </w:tc>
      </w:tr>
      <w:tr w:rsidR="00E341D9" w14:paraId="7AC2766A" w14:textId="77777777" w:rsidTr="00E97E8B">
        <w:tblPrEx>
          <w:tblCellMar>
            <w:top w:w="0" w:type="dxa"/>
            <w:bottom w:w="0" w:type="dxa"/>
          </w:tblCellMar>
        </w:tblPrEx>
        <w:trPr>
          <w:jc w:val="center"/>
        </w:trPr>
        <w:tc>
          <w:tcPr>
            <w:tcW w:w="1701" w:type="dxa"/>
          </w:tcPr>
          <w:p w14:paraId="3DA4A19F" w14:textId="77777777" w:rsidR="00E341D9" w:rsidRDefault="00E341D9" w:rsidP="00E97E8B">
            <w:pPr>
              <w:pStyle w:val="TAL"/>
              <w:rPr>
                <w:b/>
                <w:sz w:val="20"/>
              </w:rPr>
            </w:pPr>
            <w:r>
              <w:rPr>
                <w:b/>
                <w:sz w:val="20"/>
              </w:rPr>
              <w:t>TAL</w:t>
            </w:r>
          </w:p>
        </w:tc>
        <w:tc>
          <w:tcPr>
            <w:tcW w:w="5103" w:type="dxa"/>
          </w:tcPr>
          <w:p w14:paraId="6FD93490" w14:textId="77777777" w:rsidR="00E341D9" w:rsidRDefault="00E341D9" w:rsidP="00E97E8B">
            <w:pPr>
              <w:pStyle w:val="TAL"/>
            </w:pPr>
            <w:r>
              <w:t>Left justified text within table</w:t>
            </w:r>
          </w:p>
        </w:tc>
      </w:tr>
      <w:tr w:rsidR="00E341D9" w14:paraId="40DD3A43" w14:textId="77777777" w:rsidTr="00E97E8B">
        <w:tblPrEx>
          <w:tblCellMar>
            <w:top w:w="0" w:type="dxa"/>
            <w:bottom w:w="0" w:type="dxa"/>
          </w:tblCellMar>
        </w:tblPrEx>
        <w:trPr>
          <w:jc w:val="center"/>
        </w:trPr>
        <w:tc>
          <w:tcPr>
            <w:tcW w:w="1701" w:type="dxa"/>
          </w:tcPr>
          <w:p w14:paraId="1145B553" w14:textId="77777777" w:rsidR="00E341D9" w:rsidRDefault="00E341D9" w:rsidP="00E97E8B">
            <w:pPr>
              <w:pStyle w:val="TAL"/>
              <w:rPr>
                <w:b/>
                <w:sz w:val="20"/>
              </w:rPr>
            </w:pPr>
            <w:r>
              <w:rPr>
                <w:b/>
                <w:sz w:val="20"/>
              </w:rPr>
              <w:t>TAR</w:t>
            </w:r>
          </w:p>
        </w:tc>
        <w:tc>
          <w:tcPr>
            <w:tcW w:w="5103" w:type="dxa"/>
          </w:tcPr>
          <w:p w14:paraId="3A49EB86" w14:textId="77777777" w:rsidR="00E341D9" w:rsidRDefault="00E341D9" w:rsidP="00E97E8B">
            <w:pPr>
              <w:pStyle w:val="TAL"/>
            </w:pPr>
            <w:r>
              <w:t>Right justified text within table</w:t>
            </w:r>
          </w:p>
        </w:tc>
      </w:tr>
      <w:tr w:rsidR="00E341D9" w14:paraId="50122317" w14:textId="77777777" w:rsidTr="00E97E8B">
        <w:tblPrEx>
          <w:tblCellMar>
            <w:top w:w="0" w:type="dxa"/>
            <w:bottom w:w="0" w:type="dxa"/>
          </w:tblCellMar>
        </w:tblPrEx>
        <w:trPr>
          <w:jc w:val="center"/>
        </w:trPr>
        <w:tc>
          <w:tcPr>
            <w:tcW w:w="1701" w:type="dxa"/>
          </w:tcPr>
          <w:p w14:paraId="0210FA3B" w14:textId="77777777" w:rsidR="00E341D9" w:rsidRDefault="00E341D9" w:rsidP="00E97E8B">
            <w:pPr>
              <w:pStyle w:val="TAL"/>
              <w:rPr>
                <w:b/>
                <w:sz w:val="20"/>
              </w:rPr>
            </w:pPr>
            <w:r>
              <w:rPr>
                <w:b/>
                <w:sz w:val="20"/>
              </w:rPr>
              <w:t>TF</w:t>
            </w:r>
          </w:p>
        </w:tc>
        <w:tc>
          <w:tcPr>
            <w:tcW w:w="5103" w:type="dxa"/>
          </w:tcPr>
          <w:p w14:paraId="605C4D66" w14:textId="77777777" w:rsidR="00E341D9" w:rsidRDefault="00E341D9" w:rsidP="00E97E8B">
            <w:pPr>
              <w:pStyle w:val="TAL"/>
            </w:pPr>
            <w:r>
              <w:t>Figure title</w:t>
            </w:r>
          </w:p>
        </w:tc>
      </w:tr>
      <w:tr w:rsidR="00E341D9" w14:paraId="4120BEF9" w14:textId="77777777" w:rsidTr="00E97E8B">
        <w:tblPrEx>
          <w:tblCellMar>
            <w:top w:w="0" w:type="dxa"/>
            <w:bottom w:w="0" w:type="dxa"/>
          </w:tblCellMar>
        </w:tblPrEx>
        <w:trPr>
          <w:jc w:val="center"/>
        </w:trPr>
        <w:tc>
          <w:tcPr>
            <w:tcW w:w="1701" w:type="dxa"/>
          </w:tcPr>
          <w:p w14:paraId="62D8FC73" w14:textId="77777777" w:rsidR="00E341D9" w:rsidRDefault="00E341D9" w:rsidP="00E97E8B">
            <w:pPr>
              <w:pStyle w:val="TAL"/>
              <w:rPr>
                <w:b/>
                <w:sz w:val="20"/>
              </w:rPr>
            </w:pPr>
            <w:r>
              <w:rPr>
                <w:b/>
                <w:sz w:val="20"/>
              </w:rPr>
              <w:t>TT</w:t>
            </w:r>
          </w:p>
        </w:tc>
        <w:tc>
          <w:tcPr>
            <w:tcW w:w="5103" w:type="dxa"/>
          </w:tcPr>
          <w:p w14:paraId="3959B27A" w14:textId="77777777" w:rsidR="00E341D9" w:rsidRDefault="00E341D9" w:rsidP="00E97E8B">
            <w:pPr>
              <w:pStyle w:val="TAL"/>
            </w:pPr>
            <w:r>
              <w:t>Contents list title</w:t>
            </w:r>
          </w:p>
        </w:tc>
      </w:tr>
      <w:tr w:rsidR="00E341D9" w14:paraId="28A51CB7" w14:textId="77777777" w:rsidTr="00E97E8B">
        <w:tblPrEx>
          <w:tblCellMar>
            <w:top w:w="0" w:type="dxa"/>
            <w:bottom w:w="0" w:type="dxa"/>
          </w:tblCellMar>
        </w:tblPrEx>
        <w:trPr>
          <w:jc w:val="center"/>
        </w:trPr>
        <w:tc>
          <w:tcPr>
            <w:tcW w:w="1701" w:type="dxa"/>
          </w:tcPr>
          <w:p w14:paraId="204B2954" w14:textId="77777777" w:rsidR="00E341D9" w:rsidRDefault="00E341D9" w:rsidP="00E97E8B">
            <w:pPr>
              <w:pStyle w:val="TAL"/>
              <w:rPr>
                <w:b/>
                <w:sz w:val="20"/>
              </w:rPr>
            </w:pPr>
            <w:r>
              <w:rPr>
                <w:b/>
                <w:sz w:val="20"/>
              </w:rPr>
              <w:t>PL</w:t>
            </w:r>
          </w:p>
        </w:tc>
        <w:tc>
          <w:tcPr>
            <w:tcW w:w="5103" w:type="dxa"/>
          </w:tcPr>
          <w:p w14:paraId="7E7D514E" w14:textId="77777777" w:rsidR="00E341D9" w:rsidRDefault="00E341D9" w:rsidP="00E97E8B">
            <w:pPr>
              <w:pStyle w:val="TAL"/>
            </w:pPr>
            <w:r>
              <w:t>Programming language</w:t>
            </w:r>
          </w:p>
        </w:tc>
      </w:tr>
      <w:tr w:rsidR="00E341D9" w14:paraId="4CF12D11" w14:textId="77777777" w:rsidTr="00E97E8B">
        <w:tblPrEx>
          <w:tblCellMar>
            <w:top w:w="0" w:type="dxa"/>
            <w:bottom w:w="0" w:type="dxa"/>
          </w:tblCellMar>
        </w:tblPrEx>
        <w:trPr>
          <w:jc w:val="center"/>
        </w:trPr>
        <w:tc>
          <w:tcPr>
            <w:tcW w:w="1701" w:type="dxa"/>
          </w:tcPr>
          <w:p w14:paraId="614B6A3A" w14:textId="77777777" w:rsidR="00E341D9" w:rsidRDefault="00E341D9" w:rsidP="00E97E8B">
            <w:pPr>
              <w:pStyle w:val="TAL"/>
              <w:rPr>
                <w:b/>
                <w:sz w:val="20"/>
              </w:rPr>
            </w:pPr>
            <w:r>
              <w:rPr>
                <w:b/>
                <w:sz w:val="20"/>
              </w:rPr>
              <w:t>EQ</w:t>
            </w:r>
          </w:p>
        </w:tc>
        <w:tc>
          <w:tcPr>
            <w:tcW w:w="5103" w:type="dxa"/>
          </w:tcPr>
          <w:p w14:paraId="2537136E" w14:textId="77777777" w:rsidR="00E341D9" w:rsidRDefault="00E341D9" w:rsidP="00E97E8B">
            <w:pPr>
              <w:pStyle w:val="TAL"/>
            </w:pPr>
            <w:r>
              <w:t>Equation</w:t>
            </w:r>
          </w:p>
        </w:tc>
      </w:tr>
      <w:tr w:rsidR="00E341D9" w14:paraId="52C0C906" w14:textId="77777777" w:rsidTr="00E97E8B">
        <w:tblPrEx>
          <w:tblCellMar>
            <w:top w:w="0" w:type="dxa"/>
            <w:bottom w:w="0" w:type="dxa"/>
          </w:tblCellMar>
        </w:tblPrEx>
        <w:trPr>
          <w:jc w:val="center"/>
        </w:trPr>
        <w:tc>
          <w:tcPr>
            <w:tcW w:w="1701" w:type="dxa"/>
          </w:tcPr>
          <w:p w14:paraId="5B5AB14D" w14:textId="77777777" w:rsidR="00E341D9" w:rsidRDefault="00E341D9" w:rsidP="00E97E8B">
            <w:pPr>
              <w:pStyle w:val="TAL"/>
              <w:rPr>
                <w:b/>
                <w:sz w:val="20"/>
              </w:rPr>
            </w:pPr>
            <w:r>
              <w:rPr>
                <w:b/>
                <w:sz w:val="20"/>
              </w:rPr>
              <w:t>Header</w:t>
            </w:r>
          </w:p>
        </w:tc>
        <w:tc>
          <w:tcPr>
            <w:tcW w:w="5103" w:type="dxa"/>
          </w:tcPr>
          <w:p w14:paraId="4150C5CB" w14:textId="77777777" w:rsidR="00E341D9" w:rsidRDefault="00E341D9" w:rsidP="00E97E8B">
            <w:pPr>
              <w:pStyle w:val="TAL"/>
            </w:pPr>
            <w:r>
              <w:t>Header (portrait and landscape pages)</w:t>
            </w:r>
          </w:p>
        </w:tc>
      </w:tr>
      <w:tr w:rsidR="00E341D9" w14:paraId="2C43E7D5" w14:textId="77777777" w:rsidTr="00E97E8B">
        <w:tblPrEx>
          <w:tblCellMar>
            <w:top w:w="0" w:type="dxa"/>
            <w:bottom w:w="0" w:type="dxa"/>
          </w:tblCellMar>
        </w:tblPrEx>
        <w:trPr>
          <w:jc w:val="center"/>
        </w:trPr>
        <w:tc>
          <w:tcPr>
            <w:tcW w:w="6804" w:type="dxa"/>
            <w:gridSpan w:val="2"/>
          </w:tcPr>
          <w:p w14:paraId="48ECC192" w14:textId="77777777" w:rsidR="00E341D9" w:rsidRDefault="00E341D9" w:rsidP="00E97E8B">
            <w:pPr>
              <w:pStyle w:val="TAL"/>
            </w:pPr>
            <w:r>
              <w:sym w:font="Symbol" w:char="F0AE"/>
            </w:r>
            <w:r>
              <w:tab/>
              <w:t xml:space="preserve">use </w:t>
            </w:r>
            <w:r w:rsidR="00736F7A">
              <w:t>"</w:t>
            </w:r>
            <w:r>
              <w:t>tab</w:t>
            </w:r>
            <w:r w:rsidR="00736F7A">
              <w:t>"</w:t>
            </w:r>
            <w:r>
              <w:t xml:space="preserve"> between </w:t>
            </w:r>
            <w:r w:rsidR="00736F7A">
              <w:t>"</w:t>
            </w:r>
            <w:r>
              <w:t>item/number</w:t>
            </w:r>
            <w:r w:rsidR="00736F7A">
              <w:t>"</w:t>
            </w:r>
            <w:r>
              <w:t xml:space="preserve"> and </w:t>
            </w:r>
            <w:r w:rsidR="00736F7A">
              <w:t>"</w:t>
            </w:r>
            <w:r>
              <w:t>text</w:t>
            </w:r>
            <w:r w:rsidR="00736F7A">
              <w:t>"</w:t>
            </w:r>
            <w:r>
              <w:t>.</w:t>
            </w:r>
          </w:p>
          <w:p w14:paraId="3DCAE870" w14:textId="77777777" w:rsidR="00E341D9" w:rsidRDefault="00E341D9" w:rsidP="00E97E8B">
            <w:pPr>
              <w:pStyle w:val="TAL"/>
            </w:pPr>
            <w:r>
              <w:t>EXAMPLE:</w:t>
            </w:r>
            <w:r>
              <w:tab/>
              <w:t xml:space="preserve">The </w:t>
            </w:r>
            <w:r w:rsidR="00736F7A">
              <w:t>"</w:t>
            </w:r>
            <w:r>
              <w:t>tab</w:t>
            </w:r>
            <w:r w:rsidR="00736F7A">
              <w:t>"</w:t>
            </w:r>
            <w:r>
              <w:t xml:space="preserve"> is preceding this example text.</w:t>
            </w:r>
          </w:p>
        </w:tc>
      </w:tr>
    </w:tbl>
    <w:p w14:paraId="4421935F" w14:textId="77777777" w:rsidR="00E341D9" w:rsidRDefault="00E341D9" w:rsidP="00E341D9"/>
    <w:p w14:paraId="571F77CE" w14:textId="77777777" w:rsidR="00E341D9" w:rsidRDefault="00E341D9" w:rsidP="00E341D9">
      <w:r>
        <w:t>Other styles exist in the template, but are for use by the Support Team only.</w:t>
      </w:r>
    </w:p>
    <w:p w14:paraId="6D4400EF" w14:textId="77777777" w:rsidR="00E341D9" w:rsidRDefault="00E341D9" w:rsidP="00E341D9">
      <w:pPr>
        <w:pStyle w:val="Heading1"/>
      </w:pPr>
      <w:bookmarkStart w:id="449" w:name="_Toc4764777"/>
      <w:bookmarkStart w:id="450" w:name="_Toc20215490"/>
      <w:bookmarkStart w:id="451" w:name="_Toc58914595"/>
      <w:r>
        <w:t>H.2</w:t>
      </w:r>
      <w:r>
        <w:tab/>
        <w:t>Page numbering, page headers and footers</w:t>
      </w:r>
      <w:bookmarkEnd w:id="449"/>
      <w:bookmarkEnd w:id="450"/>
      <w:bookmarkEnd w:id="451"/>
    </w:p>
    <w:p w14:paraId="64E4CEA0" w14:textId="77777777" w:rsidR="00E341D9" w:rsidRDefault="00E341D9" w:rsidP="00E341D9">
      <w:r>
        <w:t>The skeleton document supplies fields for automatic page numbering and the identification of the deliverable in the page header. Do not add anything to or delete anything from the headers.</w:t>
      </w:r>
    </w:p>
    <w:p w14:paraId="38D7CF6E" w14:textId="77777777" w:rsidR="00E341D9" w:rsidRDefault="00E341D9" w:rsidP="00E341D9">
      <w:pPr>
        <w:pStyle w:val="B1"/>
        <w:shd w:val="pct20" w:color="auto" w:fill="FFFFFF"/>
      </w:pPr>
      <w:r>
        <w:t>-</w:t>
      </w:r>
      <w:r>
        <w:tab/>
        <w:t xml:space="preserve">Use the </w:t>
      </w:r>
      <w:r>
        <w:rPr>
          <w:b/>
        </w:rPr>
        <w:t>HEADER</w:t>
      </w:r>
      <w:r>
        <w:t xml:space="preserve"> style on all page headers (sections) except for the title page (section)</w:t>
      </w:r>
    </w:p>
    <w:p w14:paraId="4A3D79BD" w14:textId="77777777" w:rsidR="00E341D9" w:rsidRDefault="00E341D9" w:rsidP="00E341D9">
      <w:pPr>
        <w:pStyle w:val="Heading1"/>
      </w:pPr>
      <w:bookmarkStart w:id="452" w:name="_Toc4764778"/>
      <w:bookmarkStart w:id="453" w:name="_Toc20215491"/>
      <w:bookmarkStart w:id="454" w:name="_Toc58914596"/>
      <w:r>
        <w:t>H.3</w:t>
      </w:r>
      <w:r>
        <w:tab/>
        <w:t>Configuration of the Windows environment</w:t>
      </w:r>
      <w:bookmarkEnd w:id="452"/>
      <w:bookmarkEnd w:id="453"/>
      <w:bookmarkEnd w:id="454"/>
    </w:p>
    <w:p w14:paraId="33742C24" w14:textId="77777777" w:rsidR="00E341D9" w:rsidRDefault="00E341D9" w:rsidP="00E341D9">
      <w:pPr>
        <w:keepNext/>
      </w:pPr>
      <w:r>
        <w:t>Set your Windows environment to use the English (International) conventions (via Control Panel, International).</w:t>
      </w:r>
    </w:p>
    <w:p w14:paraId="0ACE2AD0" w14:textId="77777777" w:rsidR="00E341D9" w:rsidRDefault="00E341D9" w:rsidP="00E341D9">
      <w:pPr>
        <w:pStyle w:val="B1"/>
        <w:keepNext/>
        <w:shd w:val="pct20" w:color="auto" w:fill="FFFFFF"/>
      </w:pPr>
      <w:r>
        <w:t>-</w:t>
      </w:r>
      <w:r>
        <w:tab/>
        <w:t>Use centimetres as the preferred unit of measurement.</w:t>
      </w:r>
    </w:p>
    <w:p w14:paraId="224D16DA" w14:textId="77777777" w:rsidR="00E341D9" w:rsidRDefault="00E341D9" w:rsidP="00E341D9">
      <w:pPr>
        <w:pStyle w:val="B1"/>
        <w:keepNext/>
        <w:shd w:val="pct20" w:color="auto" w:fill="FFFFFF"/>
      </w:pPr>
      <w:r>
        <w:t>-</w:t>
      </w:r>
      <w:r>
        <w:tab/>
        <w:t xml:space="preserve">Do </w:t>
      </w:r>
      <w:r>
        <w:rPr>
          <w:b/>
          <w:i/>
        </w:rPr>
        <w:t>not</w:t>
      </w:r>
      <w:r>
        <w:rPr>
          <w:b/>
        </w:rPr>
        <w:t xml:space="preserve"> </w:t>
      </w:r>
      <w:r>
        <w:t xml:space="preserve">select </w:t>
      </w:r>
      <w:r w:rsidR="00736F7A">
        <w:t>"</w:t>
      </w:r>
      <w:r>
        <w:t xml:space="preserve">Change </w:t>
      </w:r>
      <w:r w:rsidR="00736F7A">
        <w:t>'</w:t>
      </w:r>
      <w:r>
        <w:t>Straight Quotes</w:t>
      </w:r>
      <w:r w:rsidR="00736F7A">
        <w:t>'</w:t>
      </w:r>
      <w:r>
        <w:t xml:space="preserve"> to </w:t>
      </w:r>
      <w:r w:rsidR="00736F7A">
        <w:t>'</w:t>
      </w:r>
      <w:r>
        <w:t>Smart Quotes</w:t>
      </w:r>
      <w:r w:rsidR="00736F7A">
        <w:t>'"</w:t>
      </w:r>
      <w:r>
        <w:t xml:space="preserve"> in the AutoCorrect options.</w:t>
      </w:r>
    </w:p>
    <w:p w14:paraId="02725FE6" w14:textId="77777777" w:rsidR="00E341D9" w:rsidRDefault="00E341D9" w:rsidP="00E341D9">
      <w:pPr>
        <w:pStyle w:val="B1"/>
        <w:keepNext/>
        <w:shd w:val="pct20" w:color="auto" w:fill="FFFFFF"/>
      </w:pPr>
      <w:r>
        <w:t>-</w:t>
      </w:r>
      <w:r>
        <w:tab/>
        <w:t>Set Default Tab Stops to 0,5 cm.</w:t>
      </w:r>
    </w:p>
    <w:p w14:paraId="78D59E98" w14:textId="77777777" w:rsidR="00E341D9" w:rsidRDefault="00E341D9" w:rsidP="00E341D9">
      <w:pPr>
        <w:pStyle w:val="B1"/>
        <w:shd w:val="pct20" w:color="auto" w:fill="FFFFFF"/>
      </w:pPr>
      <w:r>
        <w:t>-</w:t>
      </w:r>
      <w:r>
        <w:tab/>
        <w:t>The remaining configurable elements of Windows and of Word are at your discretion.</w:t>
      </w:r>
    </w:p>
    <w:p w14:paraId="36321539" w14:textId="77777777" w:rsidR="00E341D9" w:rsidRDefault="00E341D9" w:rsidP="00E341D9">
      <w:pPr>
        <w:pStyle w:val="Heading1"/>
      </w:pPr>
      <w:bookmarkStart w:id="455" w:name="_Toc4764779"/>
      <w:bookmarkStart w:id="456" w:name="_Toc20215492"/>
      <w:bookmarkStart w:id="457" w:name="_Toc58914597"/>
      <w:r>
        <w:t>H.4</w:t>
      </w:r>
      <w:r>
        <w:tab/>
        <w:t>Sequence numbering</w:t>
      </w:r>
      <w:bookmarkEnd w:id="455"/>
      <w:bookmarkEnd w:id="456"/>
      <w:bookmarkEnd w:id="457"/>
    </w:p>
    <w:p w14:paraId="3A64FAC2" w14:textId="77777777" w:rsidR="00E341D9" w:rsidRDefault="00E341D9" w:rsidP="00E341D9">
      <w:r>
        <w:t>You may use sequence numbering (</w:t>
      </w:r>
      <w:r>
        <w:rPr>
          <w:b/>
          <w:u w:val="single"/>
        </w:rPr>
        <w:t>I</w:t>
      </w:r>
      <w:r>
        <w:rPr>
          <w:b/>
        </w:rPr>
        <w:t>nsert Fi</w:t>
      </w:r>
      <w:r>
        <w:rPr>
          <w:b/>
          <w:u w:val="single"/>
        </w:rPr>
        <w:t>e</w:t>
      </w:r>
      <w:r>
        <w:rPr>
          <w:b/>
        </w:rPr>
        <w:t>ld Seq</w:t>
      </w:r>
      <w:r>
        <w:t>) for tables, figures, equations, references, etc. Use the sequence identifiers shown in the following table.</w:t>
      </w:r>
    </w:p>
    <w:p w14:paraId="4EF4B027" w14:textId="77777777" w:rsidR="00E341D9" w:rsidRDefault="00E341D9" w:rsidP="00E341D9">
      <w:pPr>
        <w:pStyle w:val="TH"/>
      </w:pPr>
      <w:r>
        <w:t>Table H.2: Sequence numberings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51"/>
        <w:gridCol w:w="1828"/>
        <w:gridCol w:w="3500"/>
      </w:tblGrid>
      <w:tr w:rsidR="00E341D9" w14:paraId="34974516" w14:textId="77777777" w:rsidTr="00E97E8B">
        <w:tblPrEx>
          <w:tblCellMar>
            <w:top w:w="0" w:type="dxa"/>
            <w:bottom w:w="0" w:type="dxa"/>
          </w:tblCellMar>
        </w:tblPrEx>
        <w:trPr>
          <w:jc w:val="center"/>
        </w:trPr>
        <w:tc>
          <w:tcPr>
            <w:tcW w:w="1051" w:type="dxa"/>
          </w:tcPr>
          <w:p w14:paraId="1C16B38B" w14:textId="77777777" w:rsidR="00E341D9" w:rsidRDefault="00E341D9" w:rsidP="00E97E8B">
            <w:pPr>
              <w:pStyle w:val="TAH"/>
            </w:pPr>
            <w:r>
              <w:t>Sequence</w:t>
            </w:r>
          </w:p>
        </w:tc>
        <w:tc>
          <w:tcPr>
            <w:tcW w:w="1828" w:type="dxa"/>
          </w:tcPr>
          <w:p w14:paraId="2DF29A23" w14:textId="77777777" w:rsidR="00E341D9" w:rsidRDefault="00E341D9" w:rsidP="00E97E8B">
            <w:pPr>
              <w:pStyle w:val="TAH"/>
            </w:pPr>
            <w:r>
              <w:t>Bookmark name</w:t>
            </w:r>
          </w:p>
        </w:tc>
        <w:tc>
          <w:tcPr>
            <w:tcW w:w="3500" w:type="dxa"/>
          </w:tcPr>
          <w:p w14:paraId="4F1004DC" w14:textId="77777777" w:rsidR="00E341D9" w:rsidRDefault="00E341D9" w:rsidP="00E97E8B">
            <w:pPr>
              <w:pStyle w:val="TAH"/>
              <w:rPr>
                <w:lang w:val="fr-FR"/>
              </w:rPr>
            </w:pPr>
            <w:r>
              <w:rPr>
                <w:lang w:val="fr-FR"/>
              </w:rPr>
              <w:t>Description</w:t>
            </w:r>
          </w:p>
        </w:tc>
      </w:tr>
      <w:tr w:rsidR="00E341D9" w14:paraId="131E2594" w14:textId="77777777" w:rsidTr="00E97E8B">
        <w:tblPrEx>
          <w:tblCellMar>
            <w:top w:w="0" w:type="dxa"/>
            <w:bottom w:w="0" w:type="dxa"/>
          </w:tblCellMar>
        </w:tblPrEx>
        <w:trPr>
          <w:jc w:val="center"/>
        </w:trPr>
        <w:tc>
          <w:tcPr>
            <w:tcW w:w="1051" w:type="dxa"/>
          </w:tcPr>
          <w:p w14:paraId="2A423CAD" w14:textId="77777777" w:rsidR="00E341D9" w:rsidRDefault="00E341D9" w:rsidP="00E97E8B">
            <w:pPr>
              <w:pStyle w:val="TAC"/>
              <w:rPr>
                <w:lang w:val="fr-FR"/>
              </w:rPr>
            </w:pPr>
            <w:r>
              <w:rPr>
                <w:lang w:val="fr-FR"/>
              </w:rPr>
              <w:t>seq bib</w:t>
            </w:r>
          </w:p>
        </w:tc>
        <w:tc>
          <w:tcPr>
            <w:tcW w:w="1828" w:type="dxa"/>
          </w:tcPr>
          <w:p w14:paraId="4A1E90F7" w14:textId="77777777" w:rsidR="00E341D9" w:rsidRDefault="00E341D9" w:rsidP="00E97E8B">
            <w:pPr>
              <w:pStyle w:val="TAC"/>
            </w:pPr>
            <w:r>
              <w:t>bib_xx</w:t>
            </w:r>
          </w:p>
        </w:tc>
        <w:tc>
          <w:tcPr>
            <w:tcW w:w="3500" w:type="dxa"/>
          </w:tcPr>
          <w:p w14:paraId="11AC1E96" w14:textId="77777777" w:rsidR="00E341D9" w:rsidRDefault="00E341D9" w:rsidP="00E97E8B">
            <w:pPr>
              <w:pStyle w:val="TAL"/>
            </w:pPr>
            <w:r>
              <w:t>for bibliography entries</w:t>
            </w:r>
          </w:p>
        </w:tc>
      </w:tr>
      <w:tr w:rsidR="00E341D9" w14:paraId="269117E2" w14:textId="77777777" w:rsidTr="00E97E8B">
        <w:tblPrEx>
          <w:tblCellMar>
            <w:top w:w="0" w:type="dxa"/>
            <w:bottom w:w="0" w:type="dxa"/>
          </w:tblCellMar>
        </w:tblPrEx>
        <w:trPr>
          <w:jc w:val="center"/>
        </w:trPr>
        <w:tc>
          <w:tcPr>
            <w:tcW w:w="1051" w:type="dxa"/>
          </w:tcPr>
          <w:p w14:paraId="06946461" w14:textId="77777777" w:rsidR="00E341D9" w:rsidRDefault="00E341D9" w:rsidP="00E97E8B">
            <w:pPr>
              <w:pStyle w:val="TAC"/>
            </w:pPr>
            <w:r>
              <w:t>seq equ</w:t>
            </w:r>
          </w:p>
        </w:tc>
        <w:tc>
          <w:tcPr>
            <w:tcW w:w="1828" w:type="dxa"/>
          </w:tcPr>
          <w:p w14:paraId="05DB86E7" w14:textId="77777777" w:rsidR="00E341D9" w:rsidRDefault="00E341D9" w:rsidP="00E97E8B">
            <w:pPr>
              <w:pStyle w:val="TAC"/>
            </w:pPr>
            <w:r>
              <w:t>equ_xx</w:t>
            </w:r>
          </w:p>
        </w:tc>
        <w:tc>
          <w:tcPr>
            <w:tcW w:w="3500" w:type="dxa"/>
          </w:tcPr>
          <w:p w14:paraId="51D2FF18" w14:textId="77777777" w:rsidR="00E341D9" w:rsidRDefault="00E341D9" w:rsidP="00E97E8B">
            <w:pPr>
              <w:pStyle w:val="TAL"/>
            </w:pPr>
            <w:r>
              <w:t>for equations (note 1)</w:t>
            </w:r>
          </w:p>
        </w:tc>
      </w:tr>
      <w:tr w:rsidR="00E341D9" w14:paraId="2B4D85F6" w14:textId="77777777" w:rsidTr="00E97E8B">
        <w:tblPrEx>
          <w:tblCellMar>
            <w:top w:w="0" w:type="dxa"/>
            <w:bottom w:w="0" w:type="dxa"/>
          </w:tblCellMar>
        </w:tblPrEx>
        <w:trPr>
          <w:jc w:val="center"/>
        </w:trPr>
        <w:tc>
          <w:tcPr>
            <w:tcW w:w="1051" w:type="dxa"/>
          </w:tcPr>
          <w:p w14:paraId="274DFC9D" w14:textId="77777777" w:rsidR="00E341D9" w:rsidRDefault="00E341D9" w:rsidP="00E97E8B">
            <w:pPr>
              <w:pStyle w:val="TAC"/>
            </w:pPr>
            <w:r>
              <w:t>seq fig</w:t>
            </w:r>
          </w:p>
        </w:tc>
        <w:tc>
          <w:tcPr>
            <w:tcW w:w="1828" w:type="dxa"/>
          </w:tcPr>
          <w:p w14:paraId="75E0DFC2" w14:textId="77777777" w:rsidR="00E341D9" w:rsidRDefault="00E341D9" w:rsidP="00E97E8B">
            <w:pPr>
              <w:pStyle w:val="TAC"/>
            </w:pPr>
            <w:r>
              <w:t>fig_xx</w:t>
            </w:r>
          </w:p>
        </w:tc>
        <w:tc>
          <w:tcPr>
            <w:tcW w:w="3500" w:type="dxa"/>
          </w:tcPr>
          <w:p w14:paraId="4EF515AE" w14:textId="77777777" w:rsidR="00E341D9" w:rsidRDefault="00E341D9" w:rsidP="00E97E8B">
            <w:pPr>
              <w:pStyle w:val="TAL"/>
            </w:pPr>
            <w:r>
              <w:t>for figures (note 1)</w:t>
            </w:r>
          </w:p>
        </w:tc>
      </w:tr>
      <w:tr w:rsidR="00E341D9" w14:paraId="6311A675" w14:textId="77777777" w:rsidTr="00E97E8B">
        <w:tblPrEx>
          <w:tblCellMar>
            <w:top w:w="0" w:type="dxa"/>
            <w:bottom w:w="0" w:type="dxa"/>
          </w:tblCellMar>
        </w:tblPrEx>
        <w:trPr>
          <w:jc w:val="center"/>
        </w:trPr>
        <w:tc>
          <w:tcPr>
            <w:tcW w:w="1051" w:type="dxa"/>
          </w:tcPr>
          <w:p w14:paraId="5818E85C" w14:textId="77777777" w:rsidR="00E341D9" w:rsidRDefault="00E341D9" w:rsidP="00E97E8B">
            <w:pPr>
              <w:pStyle w:val="TAC"/>
            </w:pPr>
            <w:r>
              <w:t>seq ref</w:t>
            </w:r>
          </w:p>
        </w:tc>
        <w:tc>
          <w:tcPr>
            <w:tcW w:w="1828" w:type="dxa"/>
          </w:tcPr>
          <w:p w14:paraId="4E9701E4" w14:textId="77777777" w:rsidR="00E341D9" w:rsidRDefault="00E341D9" w:rsidP="00E97E8B">
            <w:pPr>
              <w:pStyle w:val="TAC"/>
            </w:pPr>
            <w:r>
              <w:t>ref_xx</w:t>
            </w:r>
          </w:p>
        </w:tc>
        <w:tc>
          <w:tcPr>
            <w:tcW w:w="3500" w:type="dxa"/>
          </w:tcPr>
          <w:p w14:paraId="123053F5" w14:textId="77777777" w:rsidR="00E341D9" w:rsidRDefault="00E341D9" w:rsidP="00E97E8B">
            <w:pPr>
              <w:pStyle w:val="TAL"/>
            </w:pPr>
            <w:r>
              <w:t>for references</w:t>
            </w:r>
          </w:p>
        </w:tc>
      </w:tr>
      <w:tr w:rsidR="00E341D9" w14:paraId="4800206F" w14:textId="77777777" w:rsidTr="00E97E8B">
        <w:tblPrEx>
          <w:tblCellMar>
            <w:top w:w="0" w:type="dxa"/>
            <w:bottom w:w="0" w:type="dxa"/>
          </w:tblCellMar>
        </w:tblPrEx>
        <w:trPr>
          <w:jc w:val="center"/>
        </w:trPr>
        <w:tc>
          <w:tcPr>
            <w:tcW w:w="1051" w:type="dxa"/>
          </w:tcPr>
          <w:p w14:paraId="372BC925" w14:textId="77777777" w:rsidR="00E341D9" w:rsidRDefault="00E341D9" w:rsidP="00E97E8B">
            <w:pPr>
              <w:pStyle w:val="TAC"/>
            </w:pPr>
            <w:r>
              <w:t>seq tab</w:t>
            </w:r>
          </w:p>
        </w:tc>
        <w:tc>
          <w:tcPr>
            <w:tcW w:w="1828" w:type="dxa"/>
          </w:tcPr>
          <w:p w14:paraId="25D066D6" w14:textId="77777777" w:rsidR="00E341D9" w:rsidRDefault="00E341D9" w:rsidP="00E97E8B">
            <w:pPr>
              <w:pStyle w:val="TAC"/>
            </w:pPr>
            <w:r>
              <w:t>tab_xx</w:t>
            </w:r>
          </w:p>
        </w:tc>
        <w:tc>
          <w:tcPr>
            <w:tcW w:w="3500" w:type="dxa"/>
          </w:tcPr>
          <w:p w14:paraId="4705E3C7" w14:textId="77777777" w:rsidR="00E341D9" w:rsidRDefault="00E341D9" w:rsidP="00E97E8B">
            <w:pPr>
              <w:pStyle w:val="TAL"/>
            </w:pPr>
            <w:r>
              <w:t>for tables (note 1)</w:t>
            </w:r>
          </w:p>
        </w:tc>
      </w:tr>
      <w:tr w:rsidR="00E341D9" w14:paraId="6FEB33F6" w14:textId="77777777" w:rsidTr="00E97E8B">
        <w:tblPrEx>
          <w:tblCellMar>
            <w:top w:w="0" w:type="dxa"/>
            <w:bottom w:w="0" w:type="dxa"/>
          </w:tblCellMar>
        </w:tblPrEx>
        <w:trPr>
          <w:jc w:val="center"/>
        </w:trPr>
        <w:tc>
          <w:tcPr>
            <w:tcW w:w="6379" w:type="dxa"/>
            <w:gridSpan w:val="3"/>
          </w:tcPr>
          <w:p w14:paraId="47E925AE" w14:textId="77777777" w:rsidR="00E341D9" w:rsidRDefault="00E341D9" w:rsidP="00E97E8B">
            <w:pPr>
              <w:pStyle w:val="TAN"/>
            </w:pPr>
            <w:r>
              <w:t>NOTE 1:</w:t>
            </w:r>
            <w:r>
              <w:tab/>
              <w:t xml:space="preserve">Reset the sequence numbering to one for the first item of each annex of a 3GPP TS or 3GPP TR by using the switch </w:t>
            </w:r>
            <w:r>
              <w:rPr>
                <w:b/>
              </w:rPr>
              <w:t>\r1</w:t>
            </w:r>
            <w:r>
              <w:t xml:space="preserve"> (e.g. </w:t>
            </w:r>
            <w:r>
              <w:rPr>
                <w:b/>
              </w:rPr>
              <w:t>{ seq fig \r1 }</w:t>
            </w:r>
            <w:r>
              <w:t>).</w:t>
            </w:r>
          </w:p>
          <w:p w14:paraId="56575881" w14:textId="77777777" w:rsidR="00E341D9" w:rsidRDefault="00E341D9" w:rsidP="00E97E8B">
            <w:pPr>
              <w:pStyle w:val="TAN"/>
            </w:pPr>
            <w:r>
              <w:t>NOTE 2:</w:t>
            </w:r>
            <w:r>
              <w:tab/>
            </w:r>
            <w:r w:rsidR="00736F7A">
              <w:t>"</w:t>
            </w:r>
            <w:r>
              <w:t>xx</w:t>
            </w:r>
            <w:r w:rsidR="00736F7A">
              <w:t>"</w:t>
            </w:r>
            <w:r>
              <w:t xml:space="preserve"> represents the identifier for the particular object concerned, e.g. fig_ProcessControl. Do not use bookmarks of the form </w:t>
            </w:r>
            <w:r w:rsidR="00736F7A">
              <w:t>"</w:t>
            </w:r>
            <w:r>
              <w:t>fig_fig1</w:t>
            </w:r>
            <w:r w:rsidR="00736F7A">
              <w:t>"</w:t>
            </w:r>
            <w:r>
              <w:t>. You can use underscores as separators in sequence identifiers if necessary.</w:t>
            </w:r>
          </w:p>
        </w:tc>
      </w:tr>
    </w:tbl>
    <w:p w14:paraId="2D35622C" w14:textId="77777777" w:rsidR="00E341D9" w:rsidRDefault="00E341D9" w:rsidP="00E341D9">
      <w:pPr>
        <w:rPr>
          <w:sz w:val="24"/>
        </w:rPr>
      </w:pPr>
    </w:p>
    <w:p w14:paraId="74040AEC" w14:textId="77777777" w:rsidR="00E341D9" w:rsidRDefault="00E341D9" w:rsidP="00E341D9">
      <w:r>
        <w:t>Thus the title of a table will read:</w:t>
      </w:r>
    </w:p>
    <w:p w14:paraId="5A23F0E0" w14:textId="77777777" w:rsidR="00E341D9" w:rsidRDefault="00E341D9" w:rsidP="00E341D9">
      <w:pPr>
        <w:pStyle w:val="TH"/>
        <w:ind w:left="567"/>
      </w:pPr>
      <w:r>
        <w:t xml:space="preserve">Table </w:t>
      </w:r>
      <w:r>
        <w:rPr>
          <w:i/>
          <w:iCs/>
        </w:rPr>
        <w:t>{ seq tab }</w:t>
      </w:r>
      <w:r>
        <w:t>: Table title</w:t>
      </w:r>
    </w:p>
    <w:p w14:paraId="2FDCA601" w14:textId="77777777" w:rsidR="00E341D9" w:rsidRDefault="00E341D9" w:rsidP="00E341D9">
      <w:r>
        <w:t xml:space="preserve">where the </w:t>
      </w:r>
      <w:r>
        <w:rPr>
          <w:i/>
        </w:rPr>
        <w:t>italic</w:t>
      </w:r>
      <w:r>
        <w:t xml:space="preserve"> part represents the sequence field code.</w:t>
      </w:r>
    </w:p>
    <w:p w14:paraId="3ED94C08" w14:textId="77777777" w:rsidR="00E341D9" w:rsidRDefault="00E341D9" w:rsidP="00E341D9">
      <w:pPr>
        <w:keepNext/>
        <w:keepLines/>
      </w:pPr>
      <w:r>
        <w:t xml:space="preserve">Bookmark each entry in a sequence (select it and use </w:t>
      </w:r>
      <w:r>
        <w:rPr>
          <w:b/>
          <w:u w:val="single"/>
        </w:rPr>
        <w:t>E</w:t>
      </w:r>
      <w:r>
        <w:rPr>
          <w:b/>
        </w:rPr>
        <w:t>dit </w:t>
      </w:r>
      <w:r>
        <w:rPr>
          <w:b/>
          <w:u w:val="single"/>
        </w:rPr>
        <w:t>B</w:t>
      </w:r>
      <w:r>
        <w:rPr>
          <w:b/>
        </w:rPr>
        <w:t>ookmark </w:t>
      </w:r>
      <w:r>
        <w:rPr>
          <w:b/>
          <w:u w:val="single"/>
        </w:rPr>
        <w:t>A</w:t>
      </w:r>
      <w:r>
        <w:rPr>
          <w:b/>
        </w:rPr>
        <w:t>dd</w:t>
      </w:r>
      <w:r>
        <w:t xml:space="preserve">), using a bookmark name of the form shown in table H2. You can then refer to the table, figure, reference, etc. from the text by inserting a sequence field citing the same sequence identifier and the particular bookmark required. For example, table 1 has been bookmarked </w:t>
      </w:r>
      <w:r w:rsidR="00736F7A">
        <w:t>"</w:t>
      </w:r>
      <w:r>
        <w:t>tab_Seq_Num</w:t>
      </w:r>
      <w:r w:rsidR="00736F7A">
        <w:t>"</w:t>
      </w:r>
      <w:r>
        <w:t>. Thus a reference to this table from the text reads:</w:t>
      </w:r>
    </w:p>
    <w:p w14:paraId="31469650" w14:textId="77777777" w:rsidR="00E341D9" w:rsidRDefault="00E341D9" w:rsidP="00E341D9">
      <w:r>
        <w:t xml:space="preserve">… see table </w:t>
      </w:r>
      <w:r>
        <w:rPr>
          <w:b/>
        </w:rPr>
        <w:t>{ seq tab tab_Seq_Num }</w:t>
      </w:r>
      <w:r>
        <w:t xml:space="preserve"> …</w:t>
      </w:r>
    </w:p>
    <w:p w14:paraId="7C0158DF" w14:textId="77777777" w:rsidR="00E341D9" w:rsidRDefault="00E341D9" w:rsidP="00E341D9">
      <w:r>
        <w:t xml:space="preserve">where the </w:t>
      </w:r>
      <w:r>
        <w:rPr>
          <w:i/>
        </w:rPr>
        <w:t>italic</w:t>
      </w:r>
      <w:r>
        <w:t xml:space="preserve"> part represents the sequence field code.</w:t>
      </w:r>
    </w:p>
    <w:p w14:paraId="5ABB4CBC" w14:textId="77777777" w:rsidR="00E341D9" w:rsidRDefault="00E341D9" w:rsidP="00E341D9">
      <w:r>
        <w:t>You can force Word to recalculate and refresh the display of sequence numbers and their references by selecting the text and pressing F9.</w:t>
      </w:r>
    </w:p>
    <w:p w14:paraId="5E7BAD86" w14:textId="77777777" w:rsidR="00E341D9" w:rsidRDefault="00E341D9" w:rsidP="00E341D9">
      <w:r>
        <w:rPr>
          <w:b/>
        </w:rPr>
        <w:t>Do not</w:t>
      </w:r>
      <w:r>
        <w:t xml:space="preserve"> use Word</w:t>
      </w:r>
      <w:r w:rsidR="00736F7A">
        <w:t>'</w:t>
      </w:r>
      <w:r>
        <w:t>s cross-referencing tool (Insert, Cross-reference), since it implies the use of automatic heading or caption numbering.</w:t>
      </w:r>
    </w:p>
    <w:p w14:paraId="49BCD6BB" w14:textId="77777777" w:rsidR="00E341D9" w:rsidRDefault="00E341D9" w:rsidP="00E341D9">
      <w:r>
        <w:t>When drafting is complete and the TS or TR is ready to be presented to the TSG for placing under change control, hard code all automatic number sequences (Ctrl</w:t>
      </w:r>
      <w:r>
        <w:noBreakHyphen/>
        <w:t>Shift</w:t>
      </w:r>
      <w:r>
        <w:noBreakHyphen/>
        <w:t>F9) that might have been used. Thereafter, manual numbering shall be used. This will avoid invalidating references from extermal documents to particular clauses / tables / etc. in the document under consideration (see clause 5.2.1A).</w:t>
      </w:r>
    </w:p>
    <w:p w14:paraId="6C8690BC" w14:textId="77777777" w:rsidR="00736751" w:rsidRDefault="00736751" w:rsidP="00736751">
      <w:r>
        <w:t>You may use automatic clause numbering during the drafting phase of a TS or TR, but automatic clause numbering shall be disabled for a TS or TR under change control.</w:t>
      </w:r>
    </w:p>
    <w:p w14:paraId="016B5D1C" w14:textId="77777777" w:rsidR="00E341D9" w:rsidRDefault="00E341D9" w:rsidP="00E341D9">
      <w:pPr>
        <w:pStyle w:val="Heading1"/>
      </w:pPr>
      <w:bookmarkStart w:id="458" w:name="_Toc4764780"/>
      <w:bookmarkStart w:id="459" w:name="_Toc20215493"/>
      <w:bookmarkStart w:id="460" w:name="_Toc58914598"/>
      <w:r>
        <w:t>H.5</w:t>
      </w:r>
      <w:r>
        <w:tab/>
        <w:t>Supported file formats</w:t>
      </w:r>
      <w:bookmarkEnd w:id="458"/>
      <w:bookmarkEnd w:id="459"/>
      <w:bookmarkEnd w:id="460"/>
    </w:p>
    <w:p w14:paraId="0EDFA25D" w14:textId="77777777" w:rsidR="00E341D9" w:rsidRDefault="00E341D9" w:rsidP="00E341D9">
      <w:r>
        <w:t>Software tools to be used for document development within 3GPP are detailed in table H.3</w:t>
      </w:r>
    </w:p>
    <w:p w14:paraId="34647D30" w14:textId="77777777" w:rsidR="00E341D9" w:rsidRDefault="00E341D9" w:rsidP="00E341D9">
      <w:pPr>
        <w:pStyle w:val="TH"/>
      </w:pPr>
      <w:r>
        <w:t>Table H.3: Permitted software tools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526"/>
        <w:gridCol w:w="4678"/>
        <w:gridCol w:w="3084"/>
      </w:tblGrid>
      <w:tr w:rsidR="00066BEA" w14:paraId="1A45C728" w14:textId="77777777" w:rsidTr="00C64C99">
        <w:tc>
          <w:tcPr>
            <w:tcW w:w="1526" w:type="dxa"/>
            <w:tcBorders>
              <w:top w:val="single" w:sz="6" w:space="0" w:color="auto"/>
              <w:left w:val="single" w:sz="6" w:space="0" w:color="auto"/>
              <w:bottom w:val="single" w:sz="6" w:space="0" w:color="auto"/>
              <w:right w:val="single" w:sz="6" w:space="0" w:color="auto"/>
            </w:tcBorders>
            <w:hideMark/>
          </w:tcPr>
          <w:p w14:paraId="0E2370A5" w14:textId="77777777" w:rsidR="00066BEA" w:rsidRDefault="00066BEA" w:rsidP="00C64C99">
            <w:pPr>
              <w:pStyle w:val="TAH"/>
            </w:pPr>
            <w:r>
              <w:t>Type</w:t>
            </w:r>
          </w:p>
        </w:tc>
        <w:tc>
          <w:tcPr>
            <w:tcW w:w="4678" w:type="dxa"/>
            <w:tcBorders>
              <w:top w:val="single" w:sz="6" w:space="0" w:color="auto"/>
              <w:left w:val="single" w:sz="6" w:space="0" w:color="auto"/>
              <w:bottom w:val="single" w:sz="6" w:space="0" w:color="auto"/>
              <w:right w:val="single" w:sz="6" w:space="0" w:color="auto"/>
            </w:tcBorders>
            <w:hideMark/>
          </w:tcPr>
          <w:p w14:paraId="00A52FBE" w14:textId="77777777" w:rsidR="00066BEA" w:rsidRDefault="00066BEA" w:rsidP="00C64C99">
            <w:pPr>
              <w:pStyle w:val="TAH"/>
            </w:pPr>
            <w:r>
              <w:t>Tool(s)</w:t>
            </w:r>
          </w:p>
        </w:tc>
        <w:tc>
          <w:tcPr>
            <w:tcW w:w="3084" w:type="dxa"/>
            <w:tcBorders>
              <w:top w:val="single" w:sz="6" w:space="0" w:color="auto"/>
              <w:left w:val="single" w:sz="6" w:space="0" w:color="auto"/>
              <w:bottom w:val="single" w:sz="6" w:space="0" w:color="auto"/>
              <w:right w:val="single" w:sz="6" w:space="0" w:color="auto"/>
            </w:tcBorders>
            <w:hideMark/>
          </w:tcPr>
          <w:p w14:paraId="5C2533EC" w14:textId="77777777" w:rsidR="00066BEA" w:rsidRDefault="00066BEA" w:rsidP="00C64C99">
            <w:pPr>
              <w:pStyle w:val="TAH"/>
            </w:pPr>
            <w:r>
              <w:t>Comments</w:t>
            </w:r>
          </w:p>
        </w:tc>
      </w:tr>
      <w:tr w:rsidR="00066BEA" w14:paraId="426320DC" w14:textId="77777777" w:rsidTr="00C64C99">
        <w:tc>
          <w:tcPr>
            <w:tcW w:w="1526" w:type="dxa"/>
            <w:vMerge w:val="restart"/>
            <w:tcBorders>
              <w:top w:val="single" w:sz="6" w:space="0" w:color="auto"/>
              <w:left w:val="single" w:sz="6" w:space="0" w:color="auto"/>
              <w:right w:val="single" w:sz="6" w:space="0" w:color="auto"/>
            </w:tcBorders>
            <w:hideMark/>
          </w:tcPr>
          <w:p w14:paraId="01F60BC6" w14:textId="77777777" w:rsidR="00066BEA" w:rsidRDefault="00066BEA" w:rsidP="00C64C99">
            <w:pPr>
              <w:pStyle w:val="TAL"/>
            </w:pPr>
            <w:r>
              <w:t>Text</w:t>
            </w:r>
          </w:p>
        </w:tc>
        <w:tc>
          <w:tcPr>
            <w:tcW w:w="4678" w:type="dxa"/>
            <w:tcBorders>
              <w:top w:val="single" w:sz="6" w:space="0" w:color="auto"/>
              <w:left w:val="single" w:sz="6" w:space="0" w:color="auto"/>
              <w:bottom w:val="nil"/>
              <w:right w:val="single" w:sz="6" w:space="0" w:color="auto"/>
            </w:tcBorders>
          </w:tcPr>
          <w:p w14:paraId="572E4DEC" w14:textId="77777777" w:rsidR="00066BEA" w:rsidRDefault="00066BEA" w:rsidP="00C64C99">
            <w:pPr>
              <w:pStyle w:val="TAL"/>
            </w:pPr>
            <w:r>
              <w:t>Microsoft Word</w:t>
            </w:r>
          </w:p>
          <w:p w14:paraId="267029E9" w14:textId="77777777" w:rsidR="00066BEA" w:rsidRDefault="00066BEA" w:rsidP="00C64C99">
            <w:pPr>
              <w:pStyle w:val="TAN"/>
            </w:pPr>
          </w:p>
        </w:tc>
        <w:tc>
          <w:tcPr>
            <w:tcW w:w="3084" w:type="dxa"/>
            <w:tcBorders>
              <w:top w:val="single" w:sz="6" w:space="0" w:color="auto"/>
              <w:left w:val="single" w:sz="6" w:space="0" w:color="auto"/>
              <w:bottom w:val="nil"/>
              <w:right w:val="single" w:sz="6" w:space="0" w:color="auto"/>
            </w:tcBorders>
          </w:tcPr>
          <w:p w14:paraId="38048B97" w14:textId="77777777" w:rsidR="00066BEA" w:rsidRDefault="00066BEA" w:rsidP="00C64C99">
            <w:pPr>
              <w:pStyle w:val="TAL"/>
            </w:pPr>
            <w:r>
              <w:t>For .doc format, file compatibility with Word 2000 shall be retained for 3GPP TSs and TRs.</w:t>
            </w:r>
          </w:p>
          <w:p w14:paraId="216BDF52" w14:textId="77777777" w:rsidR="00066BEA" w:rsidRDefault="00066BEA" w:rsidP="00C64C99">
            <w:pPr>
              <w:pStyle w:val="TAL"/>
            </w:pPr>
            <w:r>
              <w:t>For .docx format, file compatibility with Word 2007 shall be retained for 3GPP TSs and TRs.</w:t>
            </w:r>
          </w:p>
        </w:tc>
      </w:tr>
      <w:tr w:rsidR="00066BEA" w14:paraId="7610D7CC" w14:textId="77777777" w:rsidTr="00C64C99">
        <w:tc>
          <w:tcPr>
            <w:tcW w:w="1526" w:type="dxa"/>
            <w:vMerge/>
            <w:tcBorders>
              <w:left w:val="single" w:sz="6" w:space="0" w:color="auto"/>
              <w:bottom w:val="single" w:sz="4" w:space="0" w:color="auto"/>
              <w:right w:val="single" w:sz="6" w:space="0" w:color="auto"/>
            </w:tcBorders>
          </w:tcPr>
          <w:p w14:paraId="6FF06A1E" w14:textId="77777777" w:rsidR="00066BEA" w:rsidRDefault="00066BEA" w:rsidP="00C64C99">
            <w:pPr>
              <w:pStyle w:val="TAL"/>
            </w:pPr>
          </w:p>
        </w:tc>
        <w:tc>
          <w:tcPr>
            <w:tcW w:w="4678" w:type="dxa"/>
            <w:tcBorders>
              <w:top w:val="single" w:sz="6" w:space="0" w:color="auto"/>
              <w:left w:val="single" w:sz="6" w:space="0" w:color="auto"/>
              <w:bottom w:val="nil"/>
              <w:right w:val="single" w:sz="6" w:space="0" w:color="auto"/>
            </w:tcBorders>
          </w:tcPr>
          <w:p w14:paraId="7523E4B3" w14:textId="77777777" w:rsidR="00066BEA" w:rsidRDefault="00066BEA" w:rsidP="00C64C99">
            <w:pPr>
              <w:pStyle w:val="TAL"/>
            </w:pPr>
            <w:r>
              <w:t>Word's built-in equation editor, or Microsoft MathType</w:t>
            </w:r>
          </w:p>
        </w:tc>
        <w:tc>
          <w:tcPr>
            <w:tcW w:w="3084" w:type="dxa"/>
            <w:tcBorders>
              <w:top w:val="single" w:sz="6" w:space="0" w:color="auto"/>
              <w:left w:val="single" w:sz="6" w:space="0" w:color="auto"/>
              <w:bottom w:val="nil"/>
              <w:right w:val="single" w:sz="6" w:space="0" w:color="auto"/>
            </w:tcBorders>
          </w:tcPr>
          <w:p w14:paraId="7D09A521" w14:textId="77777777" w:rsidR="00066BEA" w:rsidRDefault="00066BEA" w:rsidP="00C64C99">
            <w:pPr>
              <w:pStyle w:val="TAL"/>
            </w:pPr>
            <w:r>
              <w:t>Used for editing equations.</w:t>
            </w:r>
          </w:p>
        </w:tc>
      </w:tr>
      <w:tr w:rsidR="00066BEA" w14:paraId="69A2FCEB" w14:textId="77777777" w:rsidTr="00C64C99">
        <w:trPr>
          <w:cantSplit/>
        </w:trPr>
        <w:tc>
          <w:tcPr>
            <w:tcW w:w="1526" w:type="dxa"/>
            <w:vMerge w:val="restart"/>
            <w:tcBorders>
              <w:top w:val="single" w:sz="4" w:space="0" w:color="auto"/>
              <w:left w:val="single" w:sz="6" w:space="0" w:color="auto"/>
              <w:bottom w:val="single" w:sz="6" w:space="0" w:color="auto"/>
              <w:right w:val="single" w:sz="6" w:space="0" w:color="auto"/>
            </w:tcBorders>
            <w:hideMark/>
          </w:tcPr>
          <w:p w14:paraId="7F33B434" w14:textId="77777777" w:rsidR="00066BEA" w:rsidRDefault="00066BEA" w:rsidP="00C64C99">
            <w:pPr>
              <w:pStyle w:val="TAL"/>
            </w:pPr>
            <w:r>
              <w:t>Graphics</w:t>
            </w:r>
          </w:p>
        </w:tc>
        <w:tc>
          <w:tcPr>
            <w:tcW w:w="4678" w:type="dxa"/>
            <w:tcBorders>
              <w:top w:val="single" w:sz="6" w:space="0" w:color="auto"/>
              <w:left w:val="single" w:sz="6" w:space="0" w:color="auto"/>
              <w:bottom w:val="single" w:sz="6" w:space="0" w:color="auto"/>
              <w:right w:val="single" w:sz="6" w:space="0" w:color="auto"/>
            </w:tcBorders>
            <w:hideMark/>
          </w:tcPr>
          <w:p w14:paraId="7D951BE8" w14:textId="77777777" w:rsidR="00066BEA" w:rsidRDefault="00066BEA" w:rsidP="00C64C99">
            <w:pPr>
              <w:pStyle w:val="TAL"/>
            </w:pPr>
            <w:r>
              <w:t>Micrografx Designer version 3.x or 6.0 or 7.0 (preferred)</w:t>
            </w:r>
          </w:p>
        </w:tc>
        <w:tc>
          <w:tcPr>
            <w:tcW w:w="3084" w:type="dxa"/>
            <w:tcBorders>
              <w:top w:val="single" w:sz="6" w:space="0" w:color="auto"/>
              <w:left w:val="single" w:sz="6" w:space="0" w:color="auto"/>
              <w:bottom w:val="single" w:sz="6" w:space="0" w:color="auto"/>
              <w:right w:val="single" w:sz="6" w:space="0" w:color="auto"/>
            </w:tcBorders>
            <w:hideMark/>
          </w:tcPr>
          <w:p w14:paraId="5C5C9E92" w14:textId="77777777" w:rsidR="00066BEA" w:rsidRDefault="00066BEA" w:rsidP="00C64C99">
            <w:pPr>
              <w:pStyle w:val="TAL"/>
            </w:pPr>
            <w:r>
              <w:t>Now part of CorelDraw, but older versions can be found for download.</w:t>
            </w:r>
          </w:p>
          <w:p w14:paraId="683C3AA7" w14:textId="77777777" w:rsidR="00066BEA" w:rsidRDefault="00066BEA" w:rsidP="00C64C99">
            <w:pPr>
              <w:pStyle w:val="TAL"/>
            </w:pPr>
            <w:r>
              <w:t>Retained for legacy documents. Not to be used for new graphics.</w:t>
            </w:r>
          </w:p>
        </w:tc>
      </w:tr>
      <w:tr w:rsidR="00066BEA" w14:paraId="7933234B" w14:textId="77777777" w:rsidTr="00C64C99">
        <w:tc>
          <w:tcPr>
            <w:tcW w:w="1526" w:type="dxa"/>
            <w:vMerge/>
            <w:tcBorders>
              <w:top w:val="single" w:sz="6" w:space="0" w:color="auto"/>
              <w:left w:val="single" w:sz="6" w:space="0" w:color="auto"/>
              <w:bottom w:val="single" w:sz="6" w:space="0" w:color="auto"/>
              <w:right w:val="single" w:sz="6" w:space="0" w:color="auto"/>
            </w:tcBorders>
            <w:vAlign w:val="center"/>
            <w:hideMark/>
          </w:tcPr>
          <w:p w14:paraId="2CCDC4EC" w14:textId="77777777" w:rsidR="00066BEA" w:rsidRDefault="00066BEA" w:rsidP="00C64C99">
            <w:pPr>
              <w:spacing w:after="0"/>
              <w:rPr>
                <w:rFonts w:ascii="Arial" w:hAnsi="Arial"/>
                <w:sz w:val="18"/>
              </w:rPr>
            </w:pPr>
          </w:p>
        </w:tc>
        <w:tc>
          <w:tcPr>
            <w:tcW w:w="4678" w:type="dxa"/>
            <w:tcBorders>
              <w:top w:val="single" w:sz="6" w:space="0" w:color="auto"/>
              <w:left w:val="single" w:sz="6" w:space="0" w:color="auto"/>
              <w:bottom w:val="single" w:sz="6" w:space="0" w:color="auto"/>
              <w:right w:val="single" w:sz="6" w:space="0" w:color="auto"/>
            </w:tcBorders>
            <w:hideMark/>
          </w:tcPr>
          <w:p w14:paraId="6D086DBE" w14:textId="77777777" w:rsidR="00066BEA" w:rsidRDefault="00066BEA" w:rsidP="00C64C99">
            <w:pPr>
              <w:pStyle w:val="TAL"/>
            </w:pPr>
            <w:r>
              <w:t>Microsoft Visio</w:t>
            </w:r>
          </w:p>
        </w:tc>
        <w:tc>
          <w:tcPr>
            <w:tcW w:w="3084" w:type="dxa"/>
            <w:tcBorders>
              <w:top w:val="single" w:sz="6" w:space="0" w:color="auto"/>
              <w:left w:val="single" w:sz="6" w:space="0" w:color="auto"/>
              <w:bottom w:val="single" w:sz="6" w:space="0" w:color="auto"/>
              <w:right w:val="single" w:sz="6" w:space="0" w:color="auto"/>
            </w:tcBorders>
            <w:hideMark/>
          </w:tcPr>
          <w:p w14:paraId="77671452" w14:textId="77777777" w:rsidR="00066BEA" w:rsidRDefault="00066BEA" w:rsidP="00C64C99">
            <w:pPr>
              <w:pStyle w:val="TAL"/>
            </w:pPr>
            <w:r>
              <w:t>For general graphics; the rapporteur shall supply the source file.</w:t>
            </w:r>
          </w:p>
          <w:p w14:paraId="48838932" w14:textId="77777777" w:rsidR="00066BEA" w:rsidRDefault="00066BEA" w:rsidP="00C64C99">
            <w:pPr>
              <w:pStyle w:val="TAL"/>
            </w:pPr>
            <w:r>
              <w:t>File compatibility with version Professional 2003 or 2007 shall be maintained.</w:t>
            </w:r>
          </w:p>
        </w:tc>
      </w:tr>
      <w:tr w:rsidR="00066BEA" w14:paraId="65ADE24A" w14:textId="77777777" w:rsidTr="00C64C99">
        <w:tc>
          <w:tcPr>
            <w:tcW w:w="1526" w:type="dxa"/>
            <w:vMerge/>
            <w:tcBorders>
              <w:top w:val="single" w:sz="6" w:space="0" w:color="auto"/>
              <w:left w:val="single" w:sz="6" w:space="0" w:color="auto"/>
              <w:bottom w:val="single" w:sz="6" w:space="0" w:color="auto"/>
              <w:right w:val="single" w:sz="6" w:space="0" w:color="auto"/>
            </w:tcBorders>
            <w:vAlign w:val="center"/>
            <w:hideMark/>
          </w:tcPr>
          <w:p w14:paraId="39DDF62C" w14:textId="77777777" w:rsidR="00066BEA" w:rsidRDefault="00066BEA" w:rsidP="00C64C99">
            <w:pPr>
              <w:spacing w:after="0"/>
              <w:rPr>
                <w:rFonts w:ascii="Arial" w:hAnsi="Arial"/>
                <w:sz w:val="18"/>
              </w:rPr>
            </w:pPr>
          </w:p>
        </w:tc>
        <w:tc>
          <w:tcPr>
            <w:tcW w:w="4678" w:type="dxa"/>
            <w:tcBorders>
              <w:top w:val="single" w:sz="6" w:space="0" w:color="auto"/>
              <w:left w:val="single" w:sz="6" w:space="0" w:color="auto"/>
              <w:bottom w:val="single" w:sz="6" w:space="0" w:color="auto"/>
              <w:right w:val="single" w:sz="6" w:space="0" w:color="auto"/>
            </w:tcBorders>
            <w:hideMark/>
          </w:tcPr>
          <w:p w14:paraId="1339CEA1" w14:textId="77777777" w:rsidR="00066BEA" w:rsidRDefault="00066BEA" w:rsidP="00C64C99">
            <w:pPr>
              <w:pStyle w:val="TAL"/>
            </w:pPr>
            <w:r>
              <w:t>Microsoft Word built-in drawing tools</w:t>
            </w:r>
          </w:p>
        </w:tc>
        <w:tc>
          <w:tcPr>
            <w:tcW w:w="3084" w:type="dxa"/>
            <w:tcBorders>
              <w:top w:val="single" w:sz="6" w:space="0" w:color="auto"/>
              <w:left w:val="single" w:sz="6" w:space="0" w:color="auto"/>
              <w:bottom w:val="single" w:sz="6" w:space="0" w:color="auto"/>
              <w:right w:val="single" w:sz="6" w:space="0" w:color="auto"/>
            </w:tcBorders>
            <w:hideMark/>
          </w:tcPr>
          <w:p w14:paraId="2BB8A565" w14:textId="77777777" w:rsidR="00066BEA" w:rsidRDefault="00066BEA" w:rsidP="00C64C99">
            <w:pPr>
              <w:pStyle w:val="TAL"/>
            </w:pPr>
            <w:r>
              <w:t>Final diagrams shall be visible in "normal" view (Word 2003 and earlier) or "draft" view (Word 2007 and later).</w:t>
            </w:r>
          </w:p>
        </w:tc>
      </w:tr>
      <w:tr w:rsidR="00066BEA" w14:paraId="48558805" w14:textId="77777777" w:rsidTr="00C64C99">
        <w:tc>
          <w:tcPr>
            <w:tcW w:w="1526" w:type="dxa"/>
            <w:vMerge/>
            <w:tcBorders>
              <w:top w:val="single" w:sz="6" w:space="0" w:color="auto"/>
              <w:left w:val="single" w:sz="6" w:space="0" w:color="auto"/>
              <w:bottom w:val="single" w:sz="6" w:space="0" w:color="auto"/>
              <w:right w:val="single" w:sz="6" w:space="0" w:color="auto"/>
            </w:tcBorders>
            <w:vAlign w:val="center"/>
            <w:hideMark/>
          </w:tcPr>
          <w:p w14:paraId="5ACF1F7A" w14:textId="77777777" w:rsidR="00066BEA" w:rsidRDefault="00066BEA" w:rsidP="00C64C99">
            <w:pPr>
              <w:spacing w:after="0"/>
              <w:rPr>
                <w:rFonts w:ascii="Arial" w:hAnsi="Arial"/>
                <w:sz w:val="18"/>
              </w:rPr>
            </w:pPr>
          </w:p>
        </w:tc>
        <w:tc>
          <w:tcPr>
            <w:tcW w:w="4678" w:type="dxa"/>
            <w:tcBorders>
              <w:top w:val="single" w:sz="6" w:space="0" w:color="auto"/>
              <w:left w:val="single" w:sz="6" w:space="0" w:color="auto"/>
              <w:bottom w:val="single" w:sz="6" w:space="0" w:color="auto"/>
              <w:right w:val="single" w:sz="6" w:space="0" w:color="auto"/>
            </w:tcBorders>
            <w:hideMark/>
          </w:tcPr>
          <w:p w14:paraId="56F7690E" w14:textId="77777777" w:rsidR="00066BEA" w:rsidRDefault="00066BEA" w:rsidP="00C64C99">
            <w:pPr>
              <w:pStyle w:val="TAL"/>
            </w:pPr>
            <w:r>
              <w:t>For Unified Modeling Language (UML) graphics:</w:t>
            </w:r>
          </w:p>
          <w:p w14:paraId="6C8620D7" w14:textId="77777777" w:rsidR="00066BEA" w:rsidRDefault="00066BEA" w:rsidP="00C64C99">
            <w:pPr>
              <w:pStyle w:val="TAL"/>
            </w:pPr>
            <w:r>
              <w:t>Eclipse Papyrus (</w:t>
            </w:r>
            <w:hyperlink r:id="rId21" w:history="1">
              <w:r>
                <w:rPr>
                  <w:rStyle w:val="Hyperlink"/>
                </w:rPr>
                <w:t>http://www.eclipse.org/papyrus/</w:t>
              </w:r>
            </w:hyperlink>
            <w:r>
              <w:t>)</w:t>
            </w:r>
          </w:p>
        </w:tc>
        <w:tc>
          <w:tcPr>
            <w:tcW w:w="3084" w:type="dxa"/>
            <w:tcBorders>
              <w:top w:val="single" w:sz="6" w:space="0" w:color="auto"/>
              <w:left w:val="single" w:sz="6" w:space="0" w:color="auto"/>
              <w:bottom w:val="single" w:sz="6" w:space="0" w:color="auto"/>
              <w:right w:val="single" w:sz="6" w:space="0" w:color="auto"/>
            </w:tcBorders>
            <w:hideMark/>
          </w:tcPr>
          <w:p w14:paraId="70A6C161" w14:textId="77777777" w:rsidR="00066BEA" w:rsidRDefault="00066BEA" w:rsidP="00C64C99">
            <w:pPr>
              <w:pStyle w:val="TAL"/>
            </w:pPr>
            <w:r>
              <w:t>Many earlier UML diagrams have been supplied as uneditable JPGs. For ease of maintenance, rapporteurs should provide editable source files for new UML diagrams, and authors of CRs are encouraged to recast UML diagrams originally supplied as JPGs to Papyrus in order to ease future maintenance.</w:t>
            </w:r>
          </w:p>
        </w:tc>
      </w:tr>
      <w:tr w:rsidR="00066BEA" w14:paraId="7AD7AD2E" w14:textId="77777777" w:rsidTr="00C64C99">
        <w:tc>
          <w:tcPr>
            <w:tcW w:w="1526" w:type="dxa"/>
            <w:tcBorders>
              <w:top w:val="single" w:sz="6" w:space="0" w:color="auto"/>
              <w:left w:val="single" w:sz="6" w:space="0" w:color="auto"/>
              <w:bottom w:val="single" w:sz="6" w:space="0" w:color="auto"/>
              <w:right w:val="single" w:sz="6" w:space="0" w:color="auto"/>
            </w:tcBorders>
            <w:hideMark/>
          </w:tcPr>
          <w:p w14:paraId="1450034F" w14:textId="77777777" w:rsidR="00066BEA" w:rsidRDefault="00066BEA" w:rsidP="00C64C99">
            <w:pPr>
              <w:pStyle w:val="TAL"/>
            </w:pPr>
            <w:r>
              <w:t>SDL, MSC</w:t>
            </w:r>
          </w:p>
        </w:tc>
        <w:tc>
          <w:tcPr>
            <w:tcW w:w="4678" w:type="dxa"/>
            <w:tcBorders>
              <w:top w:val="single" w:sz="6" w:space="0" w:color="auto"/>
              <w:left w:val="single" w:sz="6" w:space="0" w:color="auto"/>
              <w:bottom w:val="single" w:sz="6" w:space="0" w:color="auto"/>
              <w:right w:val="single" w:sz="6" w:space="0" w:color="auto"/>
            </w:tcBorders>
          </w:tcPr>
          <w:p w14:paraId="5C9B98DB" w14:textId="77777777" w:rsidR="00066BEA" w:rsidRDefault="00066BEA" w:rsidP="00C64C99">
            <w:pPr>
              <w:pStyle w:val="TAL"/>
            </w:pPr>
            <w:r>
              <w:t>IBM Telelogic Tau (NOTE 1 and NOTE 2)</w:t>
            </w:r>
          </w:p>
          <w:p w14:paraId="5843FB60" w14:textId="77777777" w:rsidR="00066BEA" w:rsidRDefault="00066BEA" w:rsidP="00C64C99">
            <w:pPr>
              <w:pStyle w:val="TAL"/>
            </w:pPr>
          </w:p>
          <w:p w14:paraId="430F6858" w14:textId="77777777" w:rsidR="00066BEA" w:rsidRDefault="00066BEA" w:rsidP="00C64C99">
            <w:pPr>
              <w:pStyle w:val="TAL"/>
            </w:pPr>
            <w:r>
              <w:t>Msc-generator (NOTE 3)</w:t>
            </w:r>
          </w:p>
        </w:tc>
        <w:tc>
          <w:tcPr>
            <w:tcW w:w="3084" w:type="dxa"/>
            <w:tcBorders>
              <w:top w:val="single" w:sz="6" w:space="0" w:color="auto"/>
              <w:left w:val="single" w:sz="6" w:space="0" w:color="auto"/>
              <w:bottom w:val="single" w:sz="6" w:space="0" w:color="auto"/>
              <w:right w:val="single" w:sz="6" w:space="0" w:color="auto"/>
            </w:tcBorders>
          </w:tcPr>
          <w:p w14:paraId="4122C2F9" w14:textId="77777777" w:rsidR="00066BEA" w:rsidRDefault="00066BEA" w:rsidP="00C64C99">
            <w:pPr>
              <w:pStyle w:val="TAL"/>
            </w:pPr>
            <w:r>
              <w:t>SDL diagrams and Message Sequence Charts can be copy-and-pasted into Word. Rapporteurs shall supply the source files.</w:t>
            </w:r>
          </w:p>
          <w:p w14:paraId="6D9E9D7A" w14:textId="77777777" w:rsidR="00066BEA" w:rsidRDefault="00066BEA" w:rsidP="00C64C99">
            <w:pPr>
              <w:pStyle w:val="TAL"/>
            </w:pPr>
          </w:p>
          <w:p w14:paraId="790C350C" w14:textId="77777777" w:rsidR="00066BEA" w:rsidRDefault="00066BEA" w:rsidP="00C64C99">
            <w:pPr>
              <w:pStyle w:val="TAL"/>
            </w:pPr>
            <w:r>
              <w:t>For SDLs, Microsoft Visio (see above) may be used.</w:t>
            </w:r>
          </w:p>
          <w:p w14:paraId="645C0492" w14:textId="77777777" w:rsidR="00066BEA" w:rsidRDefault="00066BEA" w:rsidP="00C64C99">
            <w:pPr>
              <w:pStyle w:val="TAL"/>
            </w:pPr>
          </w:p>
          <w:p w14:paraId="39282E94" w14:textId="77777777" w:rsidR="00066BEA" w:rsidRDefault="00066BEA" w:rsidP="00C64C99">
            <w:pPr>
              <w:pStyle w:val="TAN"/>
            </w:pPr>
            <w:r>
              <w:t>NOTE 1:</w:t>
            </w:r>
            <w:r>
              <w:tab/>
              <w:t>Rapporteurs should contact their Support Team officer for access to this tool.</w:t>
            </w:r>
          </w:p>
          <w:p w14:paraId="558FBFED" w14:textId="77777777" w:rsidR="00066BEA" w:rsidRDefault="00066BEA" w:rsidP="00C64C99">
            <w:pPr>
              <w:pStyle w:val="TAN"/>
            </w:pPr>
            <w:r>
              <w:t>NOTE 2:</w:t>
            </w:r>
            <w:r>
              <w:tab/>
              <w:t>Retained for legacy documents. Not to be used for new documents.</w:t>
            </w:r>
          </w:p>
          <w:p w14:paraId="06C2D0FA" w14:textId="77777777" w:rsidR="00066BEA" w:rsidRDefault="00066BEA" w:rsidP="00C64C99">
            <w:pPr>
              <w:pStyle w:val="TAN"/>
            </w:pPr>
            <w:r w:rsidRPr="009721ED">
              <w:t>NOTE </w:t>
            </w:r>
            <w:r>
              <w:t>3</w:t>
            </w:r>
            <w:r w:rsidRPr="009721ED">
              <w:t xml:space="preserve">: Available from </w:t>
            </w:r>
            <w:hyperlink r:id="rId22" w:history="1">
              <w:r w:rsidRPr="00B31EB0">
                <w:rPr>
                  <w:rStyle w:val="Hyperlink"/>
                </w:rPr>
                <w:t>https://sourceforge.net/projects/msc-generator</w:t>
              </w:r>
            </w:hyperlink>
            <w:hyperlink r:id="rId23" w:history="1"/>
            <w:r>
              <w:br/>
            </w:r>
            <w:r w:rsidRPr="009721ED">
              <w:t>User manual at</w:t>
            </w:r>
            <w:r>
              <w:t xml:space="preserve"> </w:t>
            </w:r>
            <w:hyperlink r:id="rId24" w:history="1">
              <w:r w:rsidRPr="00B31EB0">
                <w:rPr>
                  <w:rStyle w:val="Hyperlink"/>
                </w:rPr>
                <w:t>http://msc-generator.sourceforge.net/help/6.3/msc-gen.pdf</w:t>
              </w:r>
            </w:hyperlink>
          </w:p>
        </w:tc>
      </w:tr>
      <w:tr w:rsidR="00066BEA" w14:paraId="2C3B2B10" w14:textId="77777777" w:rsidTr="00C64C99">
        <w:tc>
          <w:tcPr>
            <w:tcW w:w="1526" w:type="dxa"/>
            <w:tcBorders>
              <w:top w:val="single" w:sz="6" w:space="0" w:color="auto"/>
              <w:left w:val="single" w:sz="6" w:space="0" w:color="auto"/>
              <w:bottom w:val="single" w:sz="6" w:space="0" w:color="auto"/>
              <w:right w:val="single" w:sz="6" w:space="0" w:color="auto"/>
            </w:tcBorders>
            <w:hideMark/>
          </w:tcPr>
          <w:p w14:paraId="3F1BBDEA" w14:textId="77777777" w:rsidR="00066BEA" w:rsidRDefault="00066BEA" w:rsidP="00C64C99">
            <w:pPr>
              <w:pStyle w:val="TAL"/>
            </w:pPr>
            <w:r>
              <w:t>TTCN-2</w:t>
            </w:r>
          </w:p>
        </w:tc>
        <w:tc>
          <w:tcPr>
            <w:tcW w:w="4678" w:type="dxa"/>
            <w:tcBorders>
              <w:top w:val="single" w:sz="6" w:space="0" w:color="auto"/>
              <w:left w:val="single" w:sz="6" w:space="0" w:color="auto"/>
              <w:bottom w:val="single" w:sz="6" w:space="0" w:color="auto"/>
              <w:right w:val="single" w:sz="6" w:space="0" w:color="auto"/>
            </w:tcBorders>
            <w:hideMark/>
          </w:tcPr>
          <w:p w14:paraId="26518BC2" w14:textId="77777777" w:rsidR="00066BEA" w:rsidRDefault="00066BEA" w:rsidP="00C64C99">
            <w:pPr>
              <w:pStyle w:val="TAL"/>
            </w:pPr>
            <w:r>
              <w:t>Any TTCN-2 tool that is compliant with ISO/IEC 9646 [4]</w:t>
            </w:r>
          </w:p>
        </w:tc>
        <w:tc>
          <w:tcPr>
            <w:tcW w:w="3084" w:type="dxa"/>
            <w:tcBorders>
              <w:top w:val="single" w:sz="6" w:space="0" w:color="auto"/>
              <w:left w:val="single" w:sz="6" w:space="0" w:color="auto"/>
              <w:bottom w:val="single" w:sz="6" w:space="0" w:color="auto"/>
              <w:right w:val="single" w:sz="6" w:space="0" w:color="auto"/>
            </w:tcBorders>
            <w:hideMark/>
          </w:tcPr>
          <w:p w14:paraId="216B4B79" w14:textId="77777777" w:rsidR="00066BEA" w:rsidRDefault="00066BEA" w:rsidP="00C64C99">
            <w:pPr>
              <w:pStyle w:val="TAL"/>
            </w:pPr>
            <w:r>
              <w:t>Rapporteurs may contact their Support Team officer for access to a tool.</w:t>
            </w:r>
          </w:p>
        </w:tc>
      </w:tr>
      <w:tr w:rsidR="00066BEA" w14:paraId="00E997A1" w14:textId="77777777" w:rsidTr="00C64C99">
        <w:tc>
          <w:tcPr>
            <w:tcW w:w="1526" w:type="dxa"/>
            <w:tcBorders>
              <w:top w:val="single" w:sz="6" w:space="0" w:color="auto"/>
              <w:left w:val="single" w:sz="6" w:space="0" w:color="auto"/>
              <w:bottom w:val="single" w:sz="6" w:space="0" w:color="auto"/>
              <w:right w:val="single" w:sz="6" w:space="0" w:color="auto"/>
            </w:tcBorders>
            <w:hideMark/>
          </w:tcPr>
          <w:p w14:paraId="74EFD0F0" w14:textId="77777777" w:rsidR="00066BEA" w:rsidRDefault="00066BEA" w:rsidP="00C64C99">
            <w:pPr>
              <w:pStyle w:val="TAL"/>
            </w:pPr>
            <w:r>
              <w:t>TTCN-3</w:t>
            </w:r>
          </w:p>
        </w:tc>
        <w:tc>
          <w:tcPr>
            <w:tcW w:w="4678" w:type="dxa"/>
            <w:tcBorders>
              <w:top w:val="single" w:sz="6" w:space="0" w:color="auto"/>
              <w:left w:val="single" w:sz="6" w:space="0" w:color="auto"/>
              <w:bottom w:val="single" w:sz="6" w:space="0" w:color="auto"/>
              <w:right w:val="single" w:sz="6" w:space="0" w:color="auto"/>
            </w:tcBorders>
            <w:hideMark/>
          </w:tcPr>
          <w:p w14:paraId="2F2F7602" w14:textId="77777777" w:rsidR="00066BEA" w:rsidRDefault="00066BEA" w:rsidP="00C64C99">
            <w:pPr>
              <w:pStyle w:val="TAL"/>
            </w:pPr>
            <w:r>
              <w:t>Any TTCN-3 tool that is compliant with ETSI ES 201 873 [5]</w:t>
            </w:r>
          </w:p>
        </w:tc>
        <w:tc>
          <w:tcPr>
            <w:tcW w:w="3084" w:type="dxa"/>
            <w:tcBorders>
              <w:top w:val="single" w:sz="6" w:space="0" w:color="auto"/>
              <w:left w:val="single" w:sz="6" w:space="0" w:color="auto"/>
              <w:bottom w:val="single" w:sz="6" w:space="0" w:color="auto"/>
              <w:right w:val="single" w:sz="6" w:space="0" w:color="auto"/>
            </w:tcBorders>
            <w:hideMark/>
          </w:tcPr>
          <w:p w14:paraId="4ACEF714" w14:textId="77777777" w:rsidR="00066BEA" w:rsidRDefault="00066BEA" w:rsidP="00C64C99">
            <w:pPr>
              <w:pStyle w:val="TAL"/>
            </w:pPr>
            <w:r>
              <w:t>Rapporteurs may contact their Support Team officer for access to a tool.</w:t>
            </w:r>
          </w:p>
        </w:tc>
      </w:tr>
      <w:tr w:rsidR="00066BEA" w14:paraId="2DB81CC2" w14:textId="77777777" w:rsidTr="00C64C99">
        <w:tc>
          <w:tcPr>
            <w:tcW w:w="1526" w:type="dxa"/>
            <w:tcBorders>
              <w:top w:val="single" w:sz="6" w:space="0" w:color="auto"/>
              <w:left w:val="single" w:sz="6" w:space="0" w:color="auto"/>
              <w:bottom w:val="single" w:sz="6" w:space="0" w:color="auto"/>
              <w:right w:val="single" w:sz="6" w:space="0" w:color="auto"/>
            </w:tcBorders>
            <w:hideMark/>
          </w:tcPr>
          <w:p w14:paraId="1C6ABB68" w14:textId="77777777" w:rsidR="00066BEA" w:rsidRDefault="00066BEA" w:rsidP="00C64C99">
            <w:pPr>
              <w:pStyle w:val="TAL"/>
            </w:pPr>
            <w:r>
              <w:t>Databases</w:t>
            </w:r>
          </w:p>
        </w:tc>
        <w:tc>
          <w:tcPr>
            <w:tcW w:w="4678" w:type="dxa"/>
            <w:tcBorders>
              <w:top w:val="single" w:sz="6" w:space="0" w:color="auto"/>
              <w:left w:val="single" w:sz="6" w:space="0" w:color="auto"/>
              <w:bottom w:val="single" w:sz="6" w:space="0" w:color="auto"/>
              <w:right w:val="single" w:sz="6" w:space="0" w:color="auto"/>
            </w:tcBorders>
            <w:hideMark/>
          </w:tcPr>
          <w:p w14:paraId="45A435EF" w14:textId="77777777" w:rsidR="00066BEA" w:rsidRDefault="00066BEA" w:rsidP="00C64C99">
            <w:pPr>
              <w:pStyle w:val="TAL"/>
            </w:pPr>
            <w:r>
              <w:t>Microsoft Access</w:t>
            </w:r>
          </w:p>
        </w:tc>
        <w:tc>
          <w:tcPr>
            <w:tcW w:w="3084" w:type="dxa"/>
            <w:tcBorders>
              <w:top w:val="single" w:sz="6" w:space="0" w:color="auto"/>
              <w:left w:val="single" w:sz="6" w:space="0" w:color="auto"/>
              <w:bottom w:val="single" w:sz="6" w:space="0" w:color="auto"/>
              <w:right w:val="single" w:sz="6" w:space="0" w:color="auto"/>
            </w:tcBorders>
            <w:hideMark/>
          </w:tcPr>
          <w:p w14:paraId="47B5FD29" w14:textId="77777777" w:rsidR="00066BEA" w:rsidRDefault="00066BEA" w:rsidP="00C64C99">
            <w:pPr>
              <w:pStyle w:val="TAL"/>
            </w:pPr>
            <w:r>
              <w:t>Such databases are used principally by the Support Team for management and tracking purposes.</w:t>
            </w:r>
          </w:p>
          <w:p w14:paraId="2BBDDC45" w14:textId="77777777" w:rsidR="00066BEA" w:rsidRDefault="00066BEA" w:rsidP="00C64C99">
            <w:pPr>
              <w:pStyle w:val="TAL"/>
            </w:pPr>
            <w:r>
              <w:t>File compatibility with Access 2000 or 2007 shall be maintained.</w:t>
            </w:r>
          </w:p>
        </w:tc>
      </w:tr>
      <w:tr w:rsidR="00066BEA" w14:paraId="4B03915E" w14:textId="77777777" w:rsidTr="00C64C99">
        <w:tc>
          <w:tcPr>
            <w:tcW w:w="1526" w:type="dxa"/>
            <w:tcBorders>
              <w:top w:val="single" w:sz="6" w:space="0" w:color="auto"/>
              <w:left w:val="single" w:sz="6" w:space="0" w:color="auto"/>
              <w:bottom w:val="single" w:sz="6" w:space="0" w:color="auto"/>
              <w:right w:val="single" w:sz="6" w:space="0" w:color="auto"/>
            </w:tcBorders>
            <w:hideMark/>
          </w:tcPr>
          <w:p w14:paraId="0B340237" w14:textId="77777777" w:rsidR="00066BEA" w:rsidRDefault="00066BEA" w:rsidP="00C64C99">
            <w:pPr>
              <w:pStyle w:val="TAL"/>
            </w:pPr>
            <w:r>
              <w:t>General Tools</w:t>
            </w:r>
          </w:p>
        </w:tc>
        <w:tc>
          <w:tcPr>
            <w:tcW w:w="4678" w:type="dxa"/>
            <w:tcBorders>
              <w:top w:val="single" w:sz="6" w:space="0" w:color="auto"/>
              <w:left w:val="single" w:sz="6" w:space="0" w:color="auto"/>
              <w:bottom w:val="single" w:sz="6" w:space="0" w:color="auto"/>
              <w:right w:val="single" w:sz="6" w:space="0" w:color="auto"/>
            </w:tcBorders>
            <w:hideMark/>
          </w:tcPr>
          <w:p w14:paraId="6545B33F" w14:textId="77777777" w:rsidR="00066BEA" w:rsidRDefault="00066BEA" w:rsidP="00C64C99">
            <w:pPr>
              <w:pStyle w:val="TAN"/>
            </w:pPr>
            <w:r>
              <w:t>Microsoft Office software suite (Excel, Powerpoint, etc.)</w:t>
            </w:r>
          </w:p>
        </w:tc>
        <w:tc>
          <w:tcPr>
            <w:tcW w:w="3084" w:type="dxa"/>
            <w:tcBorders>
              <w:top w:val="single" w:sz="6" w:space="0" w:color="auto"/>
              <w:left w:val="single" w:sz="6" w:space="0" w:color="auto"/>
              <w:bottom w:val="single" w:sz="6" w:space="0" w:color="auto"/>
              <w:right w:val="single" w:sz="6" w:space="0" w:color="auto"/>
            </w:tcBorders>
          </w:tcPr>
          <w:p w14:paraId="3DFA6BBA" w14:textId="77777777" w:rsidR="00066BEA" w:rsidRDefault="00066BEA" w:rsidP="00C64C99">
            <w:pPr>
              <w:pStyle w:val="TAL"/>
            </w:pPr>
            <w:r>
              <w:t>File compatibility with Office version 2000 or 2007 shall be maintained if such documents form part of TSs or TRs.</w:t>
            </w:r>
          </w:p>
        </w:tc>
      </w:tr>
    </w:tbl>
    <w:p w14:paraId="62EC91F9" w14:textId="77777777" w:rsidR="00E341D9" w:rsidRDefault="00E341D9" w:rsidP="00E341D9"/>
    <w:p w14:paraId="28A8DA98" w14:textId="77777777" w:rsidR="00736751" w:rsidRDefault="00736751" w:rsidP="00736751">
      <w:r>
        <w:t>The file formats stipulated in table H.3 relating to Microsoft</w:t>
      </w:r>
      <w:r w:rsidRPr="00436F93">
        <w:rPr>
          <w:vertAlign w:val="superscript"/>
        </w:rPr>
        <w:t>©</w:t>
      </w:r>
      <w:r>
        <w:t xml:space="preserve"> Office refer strictly to the file format. It is not intended to mandate that a particular version of MS Office or MS Office compatible software be used: any word processor which can save files in the above format is acceptable.</w:t>
      </w:r>
    </w:p>
    <w:p w14:paraId="70D6CA97" w14:textId="77777777" w:rsidR="00CF200B" w:rsidRDefault="00CF200B" w:rsidP="00CF200B">
      <w:r>
        <w:t>Rapporteurs shall retain the source files of graphics where these exist, and they shall be retained within the zip file of the Spec for future maintenance of the document.</w:t>
      </w:r>
    </w:p>
    <w:p w14:paraId="7B26E6BB" w14:textId="77777777" w:rsidR="00E341D9" w:rsidRDefault="00E341D9" w:rsidP="00E341D9">
      <w:pPr>
        <w:pStyle w:val="Heading1"/>
      </w:pPr>
      <w:bookmarkStart w:id="461" w:name="_Toc4764781"/>
      <w:bookmarkStart w:id="462" w:name="_Toc20215494"/>
      <w:bookmarkStart w:id="463" w:name="_Toc58914599"/>
      <w:r>
        <w:t>H.6</w:t>
      </w:r>
      <w:r>
        <w:tab/>
        <w:t>Quick tips to working with your document</w:t>
      </w:r>
      <w:bookmarkEnd w:id="461"/>
      <w:bookmarkEnd w:id="462"/>
      <w:bookmarkEnd w:id="463"/>
    </w:p>
    <w:p w14:paraId="1E6E9915" w14:textId="77777777" w:rsidR="00E341D9" w:rsidRDefault="00E341D9" w:rsidP="00E341D9">
      <w:r>
        <w:t>When working with your 3GPP TS or 3GPP TR remember ...</w:t>
      </w:r>
    </w:p>
    <w:p w14:paraId="13F38BEE" w14:textId="77777777" w:rsidR="00736751" w:rsidRDefault="00736751" w:rsidP="00736751">
      <w:pPr>
        <w:pStyle w:val="H6"/>
        <w:rPr>
          <w:b/>
        </w:rPr>
      </w:pPr>
      <w:r>
        <w:rPr>
          <w:b/>
        </w:rPr>
        <w:t>... you shall do this...</w:t>
      </w:r>
    </w:p>
    <w:p w14:paraId="014BE003" w14:textId="77777777" w:rsidR="00736751" w:rsidRDefault="00736751" w:rsidP="00736751">
      <w:pPr>
        <w:pStyle w:val="B1"/>
      </w:pPr>
      <w:r>
        <w:t>-</w:t>
      </w:r>
      <w:r>
        <w:tab/>
        <w:t xml:space="preserve">use </w:t>
      </w:r>
      <w:r>
        <w:rPr>
          <w:b/>
        </w:rPr>
        <w:t>bold</w:t>
      </w:r>
      <w:r>
        <w:t xml:space="preserve"> to </w:t>
      </w:r>
      <w:r>
        <w:rPr>
          <w:b/>
        </w:rPr>
        <w:t>emphasize</w:t>
      </w:r>
      <w:r>
        <w:t xml:space="preserve"> text;</w:t>
      </w:r>
    </w:p>
    <w:p w14:paraId="56DD8F8E" w14:textId="77777777" w:rsidR="00736751" w:rsidRDefault="00736751" w:rsidP="00736751">
      <w:pPr>
        <w:pStyle w:val="B1"/>
      </w:pPr>
      <w:r>
        <w:t>-</w:t>
      </w:r>
      <w:r>
        <w:tab/>
        <w:t>use</w:t>
      </w:r>
      <w:r>
        <w:rPr>
          <w:i/>
        </w:rPr>
        <w:t xml:space="preserve"> italic</w:t>
      </w:r>
      <w:r>
        <w:t xml:space="preserve"> for citations, linguistic expressions or when a word/text/expression is extracted from a specific context;</w:t>
      </w:r>
    </w:p>
    <w:p w14:paraId="0CD92AD5" w14:textId="77777777" w:rsidR="00736751" w:rsidRDefault="00736751" w:rsidP="00736751">
      <w:pPr>
        <w:pStyle w:val="B1"/>
      </w:pPr>
      <w:r>
        <w:t>-</w:t>
      </w:r>
      <w:r>
        <w:tab/>
        <w:t>use non-breaking spaces (°) or hyphens (—) in order to avoid unexpected wrap around between two words and/or numbers (e.g. 50°cm, 1°000, clause°6, annex°A, table°1, figure°1, TR°21°801—1, etc.). These characters appear as normal spaces ( ) or hyphens (-) when printed out;</w:t>
      </w:r>
    </w:p>
    <w:p w14:paraId="024CF012" w14:textId="77777777" w:rsidR="00736751" w:rsidRDefault="00736751" w:rsidP="00736751">
      <w:pPr>
        <w:pStyle w:val="B1"/>
      </w:pPr>
      <w:r>
        <w:t>-</w:t>
      </w:r>
      <w:r>
        <w:tab/>
        <w:t>use the default tab stops 0,5 cm;</w:t>
      </w:r>
    </w:p>
    <w:p w14:paraId="5CA288FA" w14:textId="77777777" w:rsidR="00736751" w:rsidRDefault="00736751" w:rsidP="00736751">
      <w:pPr>
        <w:pStyle w:val="B1"/>
      </w:pPr>
      <w:r>
        <w:t>-</w:t>
      </w:r>
      <w:r>
        <w:tab/>
        <w:t xml:space="preserve">use </w:t>
      </w:r>
      <w:r w:rsidR="00736F7A">
        <w:t>"</w:t>
      </w:r>
      <w:r>
        <w:t>straight</w:t>
      </w:r>
      <w:r w:rsidR="00736F7A">
        <w:t>"</w:t>
      </w:r>
      <w:r>
        <w:t xml:space="preserve"> quotation marks (</w:t>
      </w:r>
      <w:r w:rsidR="00736F7A">
        <w:t>"</w:t>
      </w:r>
      <w:r>
        <w:t>. . .</w:t>
      </w:r>
      <w:r w:rsidR="00736F7A">
        <w:t>"</w:t>
      </w:r>
      <w:r>
        <w:t xml:space="preserve">) not </w:t>
      </w:r>
      <w:r w:rsidR="00736F7A">
        <w:t>"</w:t>
      </w:r>
      <w:r>
        <w:t>curly</w:t>
      </w:r>
      <w:r w:rsidR="00736F7A">
        <w:t>"</w:t>
      </w:r>
      <w:r>
        <w:t xml:space="preserve"> or </w:t>
      </w:r>
      <w:r w:rsidR="00736F7A">
        <w:t>"</w:t>
      </w:r>
      <w:r>
        <w:t>smart</w:t>
      </w:r>
      <w:r w:rsidR="00736F7A">
        <w:t>"</w:t>
      </w:r>
      <w:r>
        <w:t xml:space="preserve"> (</w:t>
      </w:r>
      <w:r w:rsidR="00736F7A">
        <w:t>"</w:t>
      </w:r>
      <w:r>
        <w:t>. . .</w:t>
      </w:r>
      <w:r w:rsidR="00736F7A">
        <w:t>"</w:t>
      </w:r>
      <w:r>
        <w:t>) ones. If a second set of quotations is needed (e.g. GDMO, ASN.1, etc.), single quotes (</w:t>
      </w:r>
      <w:r w:rsidR="00736F7A">
        <w:t>'</w:t>
      </w:r>
      <w:r>
        <w:t>. . .</w:t>
      </w:r>
      <w:r w:rsidR="00736F7A">
        <w:t>'</w:t>
      </w:r>
      <w:r>
        <w:t>) may be used.</w:t>
      </w:r>
    </w:p>
    <w:p w14:paraId="626DBFA1" w14:textId="77777777" w:rsidR="00736751" w:rsidRDefault="00736751" w:rsidP="00736751">
      <w:pPr>
        <w:pStyle w:val="H6"/>
        <w:rPr>
          <w:b/>
        </w:rPr>
      </w:pPr>
      <w:r>
        <w:rPr>
          <w:b/>
        </w:rPr>
        <w:t>… but you shall not do this …</w:t>
      </w:r>
    </w:p>
    <w:p w14:paraId="275D680B" w14:textId="77777777" w:rsidR="00736751" w:rsidRDefault="00736751" w:rsidP="00736751">
      <w:pPr>
        <w:pStyle w:val="B1"/>
      </w:pPr>
      <w:r>
        <w:t>-</w:t>
      </w:r>
      <w:r>
        <w:tab/>
        <w:t>alter existing styles or formats pre-set in the 3GPP template;</w:t>
      </w:r>
    </w:p>
    <w:p w14:paraId="456D3EB2" w14:textId="77777777" w:rsidR="00736751" w:rsidRDefault="00736751" w:rsidP="00736751">
      <w:pPr>
        <w:pStyle w:val="B1"/>
      </w:pPr>
      <w:r>
        <w:t>-</w:t>
      </w:r>
      <w:r>
        <w:tab/>
        <w:t>add new styles to the 3GPP template;</w:t>
      </w:r>
    </w:p>
    <w:p w14:paraId="0B0AFE32" w14:textId="77777777" w:rsidR="00736751" w:rsidRDefault="00736751" w:rsidP="00736751">
      <w:pPr>
        <w:pStyle w:val="B1"/>
      </w:pPr>
      <w:r>
        <w:t>-</w:t>
      </w:r>
      <w:r>
        <w:tab/>
        <w:t>delete 3GPP styles;</w:t>
      </w:r>
    </w:p>
    <w:p w14:paraId="3FC67B3D" w14:textId="77777777" w:rsidR="00736751" w:rsidRDefault="00736751" w:rsidP="00736751">
      <w:pPr>
        <w:pStyle w:val="B1"/>
      </w:pPr>
      <w:r>
        <w:t>-</w:t>
      </w:r>
      <w:r>
        <w:tab/>
        <w:t>use a font other than the one pre-set in the 3GPP styles;</w:t>
      </w:r>
    </w:p>
    <w:p w14:paraId="3C729A0B" w14:textId="77777777" w:rsidR="00736751" w:rsidRDefault="00736751" w:rsidP="00736751">
      <w:pPr>
        <w:pStyle w:val="B1"/>
      </w:pPr>
      <w:r>
        <w:t>-</w:t>
      </w:r>
      <w:r>
        <w:tab/>
        <w:t>put more than one space after a full stop;</w:t>
      </w:r>
    </w:p>
    <w:p w14:paraId="138C6B65" w14:textId="77777777" w:rsidR="00736751" w:rsidRDefault="00736751" w:rsidP="00736751">
      <w:pPr>
        <w:pStyle w:val="B1"/>
      </w:pPr>
      <w:r>
        <w:t>-</w:t>
      </w:r>
      <w:r>
        <w:tab/>
        <w:t>precede comma (,), semicolon (;), colon (:), full stop (.), question mark (?) or exclamation mark (!) by spaces;</w:t>
      </w:r>
    </w:p>
    <w:p w14:paraId="0D00BB8A" w14:textId="77777777" w:rsidR="00736751" w:rsidRDefault="00736751" w:rsidP="00736751">
      <w:pPr>
        <w:pStyle w:val="B1"/>
      </w:pPr>
      <w:r>
        <w:t>-</w:t>
      </w:r>
      <w:r>
        <w:tab/>
        <w:t>use spaces in place of tabs when indentation/alignment is required; this can cause text to be misaligned;</w:t>
      </w:r>
    </w:p>
    <w:p w14:paraId="7027594C" w14:textId="77777777" w:rsidR="00736751" w:rsidRDefault="00736751" w:rsidP="00736751">
      <w:pPr>
        <w:pStyle w:val="B1"/>
      </w:pPr>
      <w:r>
        <w:t>-</w:t>
      </w:r>
      <w:r>
        <w:tab/>
        <w:t>use footnotes or end-notes;</w:t>
      </w:r>
    </w:p>
    <w:p w14:paraId="3099B358" w14:textId="77777777" w:rsidR="00736751" w:rsidRDefault="00736751" w:rsidP="00736751">
      <w:pPr>
        <w:pStyle w:val="B1"/>
      </w:pPr>
      <w:r>
        <w:t>-</w:t>
      </w:r>
      <w:r>
        <w:tab/>
        <w:t>unnecessarily use capital letters;</w:t>
      </w:r>
    </w:p>
    <w:p w14:paraId="1381FED4" w14:textId="77777777" w:rsidR="00736751" w:rsidRDefault="00736751" w:rsidP="00736751">
      <w:pPr>
        <w:pStyle w:val="B1"/>
      </w:pPr>
      <w:r>
        <w:t>-</w:t>
      </w:r>
      <w:r>
        <w:tab/>
        <w:t>use underlining to emphasize text (this can be confused with revision marking; see also clause H.7.1).</w:t>
      </w:r>
    </w:p>
    <w:p w14:paraId="7D19C5E8" w14:textId="77777777" w:rsidR="00736751" w:rsidRDefault="00736751" w:rsidP="00736751">
      <w:pPr>
        <w:pStyle w:val="B1"/>
      </w:pPr>
      <w:r>
        <w:t>-</w:t>
      </w:r>
      <w:r>
        <w:tab/>
        <w:t xml:space="preserve">use </w:t>
      </w:r>
      <w:r w:rsidR="00736F7A">
        <w:t>"</w:t>
      </w:r>
      <w:r>
        <w:t>curly</w:t>
      </w:r>
      <w:r w:rsidR="00736F7A">
        <w:t>"</w:t>
      </w:r>
      <w:r>
        <w:t xml:space="preserve"> or </w:t>
      </w:r>
      <w:r w:rsidR="00736F7A">
        <w:t>"</w:t>
      </w:r>
      <w:r>
        <w:t>smart</w:t>
      </w:r>
      <w:r w:rsidR="00736F7A">
        <w:t>"</w:t>
      </w:r>
      <w:r>
        <w:t xml:space="preserve"> (</w:t>
      </w:r>
      <w:r w:rsidR="00736F7A">
        <w:t>"</w:t>
      </w:r>
      <w:r>
        <w:t>. . .</w:t>
      </w:r>
      <w:r w:rsidR="00736F7A">
        <w:t>"</w:t>
      </w:r>
      <w:r>
        <w:t>) quotes.</w:t>
      </w:r>
    </w:p>
    <w:p w14:paraId="60CA4CA4" w14:textId="77777777" w:rsidR="00E341D9" w:rsidRDefault="00E341D9" w:rsidP="00E341D9">
      <w:pPr>
        <w:pStyle w:val="Heading1"/>
      </w:pPr>
      <w:bookmarkStart w:id="464" w:name="_Toc4764782"/>
      <w:bookmarkStart w:id="465" w:name="_Toc20215495"/>
      <w:bookmarkStart w:id="466" w:name="_Toc58914600"/>
      <w:r>
        <w:t>H.7</w:t>
      </w:r>
      <w:r>
        <w:tab/>
        <w:t>Other formatting considerations</w:t>
      </w:r>
      <w:bookmarkEnd w:id="464"/>
      <w:bookmarkEnd w:id="465"/>
      <w:bookmarkEnd w:id="466"/>
    </w:p>
    <w:p w14:paraId="4BEB170E" w14:textId="77777777" w:rsidR="00E341D9" w:rsidRDefault="00E341D9" w:rsidP="00E341D9">
      <w:pPr>
        <w:pStyle w:val="Heading2"/>
      </w:pPr>
      <w:bookmarkStart w:id="467" w:name="_Toc4764783"/>
      <w:bookmarkStart w:id="468" w:name="_Toc20215496"/>
      <w:bookmarkStart w:id="469" w:name="_Toc58914601"/>
      <w:r>
        <w:t>H.7.1</w:t>
      </w:r>
      <w:r>
        <w:tab/>
        <w:t>Text decoration</w:t>
      </w:r>
      <w:bookmarkEnd w:id="467"/>
      <w:bookmarkEnd w:id="468"/>
      <w:bookmarkEnd w:id="469"/>
    </w:p>
    <w:p w14:paraId="14E04802" w14:textId="77777777" w:rsidR="00E341D9" w:rsidRDefault="00E341D9" w:rsidP="00E341D9">
      <w:r>
        <w:t>It is permissible to use italic and/or bold font for the purposes described in clause H.6.</w:t>
      </w:r>
    </w:p>
    <w:p w14:paraId="7B3738FC" w14:textId="77777777" w:rsidR="00E341D9" w:rsidRDefault="00E341D9" w:rsidP="00E341D9">
      <w:r>
        <w:t>The use of underlining shall be restricted to the special case where a TS or TR cites text from an external source but makes changes to it; those changes are marked by underlining of newly inserted text and strikeout of text to be deleted. See annex J.3.Underlining shall not be used in any other circumstances due to the risk of confusion with revision marks.</w:t>
      </w:r>
    </w:p>
    <w:p w14:paraId="10920799" w14:textId="77777777" w:rsidR="00E341D9" w:rsidRDefault="00E341D9" w:rsidP="00E341D9">
      <w:r>
        <w:t xml:space="preserve">Coloured text shall not be used in TSs and TRs. The text colour shall be left as </w:t>
      </w:r>
      <w:r w:rsidR="00736F7A">
        <w:t>"</w:t>
      </w:r>
      <w:r>
        <w:t>automatic</w:t>
      </w:r>
      <w:r w:rsidR="00736F7A">
        <w:t>"</w:t>
      </w:r>
      <w:r>
        <w:t xml:space="preserve"> which is normally rendered as black (but may vary depending on the user</w:t>
      </w:r>
      <w:r w:rsidR="00736F7A">
        <w:t>'</w:t>
      </w:r>
      <w:r>
        <w:t>s setup).</w:t>
      </w:r>
    </w:p>
    <w:p w14:paraId="4D3A295C" w14:textId="77777777" w:rsidR="00E341D9" w:rsidRDefault="00E341D9" w:rsidP="00E341D9">
      <w:r>
        <w:t>Other text decoration such as highlighting, blinking, shadow, embossed, etc shall not be used.</w:t>
      </w:r>
    </w:p>
    <w:p w14:paraId="4B5191C7" w14:textId="77777777" w:rsidR="00E341D9" w:rsidRDefault="00E341D9" w:rsidP="00E341D9">
      <w:pPr>
        <w:pStyle w:val="Heading2"/>
      </w:pPr>
      <w:bookmarkStart w:id="470" w:name="_Toc4764784"/>
      <w:bookmarkStart w:id="471" w:name="_Toc20215497"/>
      <w:bookmarkStart w:id="472" w:name="_Toc58914602"/>
      <w:r>
        <w:t>H.7.2</w:t>
      </w:r>
      <w:r>
        <w:tab/>
        <w:t>Colours within figures</w:t>
      </w:r>
      <w:bookmarkEnd w:id="470"/>
      <w:bookmarkEnd w:id="471"/>
      <w:bookmarkEnd w:id="472"/>
    </w:p>
    <w:p w14:paraId="13525397" w14:textId="77777777" w:rsidR="00E341D9" w:rsidRPr="00D43D2B" w:rsidRDefault="00E341D9" w:rsidP="00E341D9">
      <w:r>
        <w:t>It is acceptable to use colours for both graphic elements and text within figures, since this use cannot be confused with revision marks, where the whole figure is replaced rather than elements within the figure.</w:t>
      </w:r>
    </w:p>
    <w:p w14:paraId="585D8898" w14:textId="77777777" w:rsidR="00E341D9" w:rsidRDefault="00E341D9" w:rsidP="00E341D9">
      <w:pPr>
        <w:pStyle w:val="Heading8"/>
      </w:pPr>
      <w:r>
        <w:br w:type="page"/>
      </w:r>
      <w:bookmarkStart w:id="473" w:name="_Toc4764785"/>
      <w:bookmarkStart w:id="474" w:name="_Toc20215498"/>
      <w:bookmarkStart w:id="475" w:name="_Toc58914603"/>
      <w:r>
        <w:t>Annex I (normative):</w:t>
      </w:r>
      <w:r>
        <w:br/>
        <w:t>Text containing SDL, program code, ICS and TTCN</w:t>
      </w:r>
      <w:bookmarkEnd w:id="473"/>
      <w:bookmarkEnd w:id="474"/>
      <w:bookmarkEnd w:id="475"/>
    </w:p>
    <w:p w14:paraId="174E06AA" w14:textId="77777777" w:rsidR="00E341D9" w:rsidRDefault="00E341D9" w:rsidP="00E341D9">
      <w:pPr>
        <w:pStyle w:val="Heading1"/>
      </w:pPr>
      <w:bookmarkStart w:id="476" w:name="_Toc4764786"/>
      <w:bookmarkStart w:id="477" w:name="_Toc20215499"/>
      <w:bookmarkStart w:id="478" w:name="_Toc58914604"/>
      <w:r>
        <w:t>I.1</w:t>
      </w:r>
      <w:r>
        <w:tab/>
        <w:t>SDL diagrams</w:t>
      </w:r>
      <w:bookmarkEnd w:id="476"/>
      <w:bookmarkEnd w:id="477"/>
      <w:bookmarkEnd w:id="478"/>
    </w:p>
    <w:p w14:paraId="27625A43" w14:textId="77777777" w:rsidR="00E341D9" w:rsidRDefault="00E341D9" w:rsidP="00E341D9">
      <w:r>
        <w:t>Provide SDL diagrams in SDT binary files or, exceptionally, as CIF files when not using SDT.</w:t>
      </w:r>
    </w:p>
    <w:p w14:paraId="032D8027" w14:textId="77777777" w:rsidR="00E341D9" w:rsidRDefault="00E341D9" w:rsidP="00E341D9">
      <w:r>
        <w:t>When using SDT use the .ini file supplied on the 3GPP server.</w:t>
      </w:r>
    </w:p>
    <w:p w14:paraId="039A1A69" w14:textId="77777777" w:rsidR="00E341D9" w:rsidRDefault="00E341D9" w:rsidP="00E341D9">
      <w:pPr>
        <w:rPr>
          <w:b/>
          <w:i/>
        </w:rPr>
      </w:pPr>
      <w:r>
        <w:t xml:space="preserve">Take into account the following when inserting SDL diagrams in Word documents </w:t>
      </w:r>
    </w:p>
    <w:p w14:paraId="49F3D123" w14:textId="77777777" w:rsidR="00E341D9" w:rsidRDefault="00E341D9" w:rsidP="00E341D9">
      <w:pPr>
        <w:pStyle w:val="B1"/>
        <w:shd w:val="pct20" w:color="auto" w:fill="FFFFFF"/>
      </w:pPr>
      <w:r>
        <w:t>-</w:t>
      </w:r>
      <w:r>
        <w:tab/>
        <w:t>Do not include SDL headers or footers.</w:t>
      </w:r>
    </w:p>
    <w:p w14:paraId="29AB15E1" w14:textId="77777777" w:rsidR="00E341D9" w:rsidRDefault="00E341D9" w:rsidP="00E341D9">
      <w:pPr>
        <w:pStyle w:val="Heading1"/>
      </w:pPr>
      <w:bookmarkStart w:id="479" w:name="_Toc4764787"/>
      <w:bookmarkStart w:id="480" w:name="_Toc20215500"/>
      <w:bookmarkStart w:id="481" w:name="_Toc58914605"/>
      <w:r>
        <w:t>I.2</w:t>
      </w:r>
      <w:r>
        <w:tab/>
        <w:t>Program code</w:t>
      </w:r>
      <w:bookmarkEnd w:id="479"/>
      <w:bookmarkEnd w:id="480"/>
      <w:bookmarkEnd w:id="481"/>
    </w:p>
    <w:p w14:paraId="2373320E" w14:textId="77777777" w:rsidR="00E341D9" w:rsidRDefault="00E341D9" w:rsidP="00E341D9">
      <w:r>
        <w:t>Large volumes of program code, source code or formal description language shall be placed in a separate file.</w:t>
      </w:r>
    </w:p>
    <w:p w14:paraId="15540A58" w14:textId="77777777" w:rsidR="00E341D9" w:rsidRDefault="00E341D9" w:rsidP="00E341D9">
      <w:pPr>
        <w:pStyle w:val="Heading1"/>
        <w:rPr>
          <w:lang w:val="fr-FR"/>
        </w:rPr>
      </w:pPr>
      <w:bookmarkStart w:id="482" w:name="_Toc4764788"/>
      <w:bookmarkStart w:id="483" w:name="_Toc20215501"/>
      <w:bookmarkStart w:id="484" w:name="_Toc58914606"/>
      <w:r>
        <w:rPr>
          <w:lang w:val="fr-FR"/>
        </w:rPr>
        <w:t>I.3</w:t>
      </w:r>
      <w:r>
        <w:rPr>
          <w:lang w:val="fr-FR"/>
        </w:rPr>
        <w:tab/>
        <w:t>Implementation Conformance Statement (ICS) proforma tables</w:t>
      </w:r>
      <w:bookmarkEnd w:id="482"/>
      <w:bookmarkEnd w:id="483"/>
      <w:bookmarkEnd w:id="484"/>
    </w:p>
    <w:p w14:paraId="541DA1D7" w14:textId="77777777" w:rsidR="00E341D9" w:rsidRDefault="00E341D9" w:rsidP="00E341D9">
      <w:pPr>
        <w:rPr>
          <w:b/>
          <w:i/>
        </w:rPr>
      </w:pPr>
      <w:r>
        <w:t>(For further study.)</w:t>
      </w:r>
    </w:p>
    <w:p w14:paraId="0FD6A713" w14:textId="77777777" w:rsidR="00E341D9" w:rsidRDefault="00E341D9" w:rsidP="00E341D9">
      <w:pPr>
        <w:pStyle w:val="Heading1"/>
      </w:pPr>
      <w:bookmarkStart w:id="485" w:name="_Toc4764789"/>
      <w:bookmarkStart w:id="486" w:name="_Toc20215502"/>
      <w:bookmarkStart w:id="487" w:name="_Toc58914607"/>
      <w:r>
        <w:t>I.4</w:t>
      </w:r>
      <w:r>
        <w:tab/>
        <w:t>Tree and Tabular Combined Notation (TTCN-2)</w:t>
      </w:r>
      <w:bookmarkEnd w:id="485"/>
      <w:bookmarkEnd w:id="486"/>
      <w:bookmarkEnd w:id="487"/>
    </w:p>
    <w:p w14:paraId="38D441F2" w14:textId="77777777" w:rsidR="00E341D9" w:rsidRDefault="00E341D9" w:rsidP="00E341D9">
      <w:r>
        <w:t>Provide TTCN as a separate file.</w:t>
      </w:r>
    </w:p>
    <w:p w14:paraId="41F2A3AD" w14:textId="77777777" w:rsidR="00E341D9" w:rsidRDefault="00E341D9" w:rsidP="00E341D9">
      <w:r>
        <w:t>Provide Machine Processable (MP) files.</w:t>
      </w:r>
    </w:p>
    <w:p w14:paraId="147DF79F" w14:textId="77777777" w:rsidR="00E341D9" w:rsidRDefault="00E341D9" w:rsidP="00E341D9">
      <w:r>
        <w:t>The following text should be used for ATSs using TTCN-2. The subdivision is recommended.</w:t>
      </w:r>
    </w:p>
    <w:p w14:paraId="3F914516" w14:textId="77777777" w:rsidR="00E341D9" w:rsidRDefault="00E341D9" w:rsidP="00E341D9">
      <w:pPr>
        <w:rPr>
          <w:i/>
        </w:rPr>
      </w:pPr>
      <w:r>
        <w:rPr>
          <w:i/>
        </w:rPr>
        <w:t>This ATS has been produced using the Tree and Tabular Combined Notation (TTCN-2) according to ISO/IEC 9646</w:t>
      </w:r>
      <w:r>
        <w:rPr>
          <w:i/>
        </w:rPr>
        <w:noBreakHyphen/>
        <w:t>3 [&lt;x&gt;].</w:t>
      </w:r>
    </w:p>
    <w:p w14:paraId="43142AEB" w14:textId="77777777" w:rsidR="00E341D9" w:rsidRDefault="00E341D9" w:rsidP="00E341D9">
      <w:pPr>
        <w:rPr>
          <w:i/>
        </w:rPr>
      </w:pPr>
      <w:r>
        <w:rPr>
          <w:i/>
        </w:rPr>
        <w:t>The ATS was developed on a separate TTCN-2 software tool and therefore the TTCN-2 tables are not completely referenced in the table of contents. The ATS itself contains a test suite overview part which provides additional information and references.</w:t>
      </w:r>
    </w:p>
    <w:p w14:paraId="77BF4F9C" w14:textId="77777777" w:rsidR="00E341D9" w:rsidRDefault="00E341D9" w:rsidP="00E341D9">
      <w:pPr>
        <w:rPr>
          <w:b/>
          <w:i/>
        </w:rPr>
      </w:pPr>
      <w:r>
        <w:rPr>
          <w:b/>
          <w:i/>
        </w:rPr>
        <w:t>The TTCN-2 Machine Processable form (TTCN.MP)</w:t>
      </w:r>
    </w:p>
    <w:p w14:paraId="015E1680" w14:textId="77777777" w:rsidR="00E341D9" w:rsidRDefault="00E341D9" w:rsidP="00E341D9">
      <w:pPr>
        <w:rPr>
          <w:i/>
        </w:rPr>
      </w:pPr>
      <w:r>
        <w:rPr>
          <w:i/>
        </w:rPr>
        <w:t>The TTCN.MP representation corresponding to this ATS is contained in an ASCII file (&lt;filename&gt;.MP contained in archive &lt;filename&gt;.ZIP) which accompanies the present document.</w:t>
      </w:r>
    </w:p>
    <w:p w14:paraId="1191E5AC" w14:textId="77777777" w:rsidR="00E341D9" w:rsidRDefault="00E341D9" w:rsidP="00E341D9">
      <w:pPr>
        <w:pStyle w:val="Heading1"/>
      </w:pPr>
      <w:bookmarkStart w:id="488" w:name="_Toc4764790"/>
      <w:bookmarkStart w:id="489" w:name="_Toc20215503"/>
      <w:bookmarkStart w:id="490" w:name="_Toc58914608"/>
      <w:r>
        <w:t>I.5</w:t>
      </w:r>
      <w:r>
        <w:tab/>
        <w:t>Testing and Test Control Notation (TTCN-3)</w:t>
      </w:r>
      <w:bookmarkEnd w:id="488"/>
      <w:bookmarkEnd w:id="489"/>
      <w:bookmarkEnd w:id="490"/>
    </w:p>
    <w:p w14:paraId="2524C1AB" w14:textId="77777777" w:rsidR="00E341D9" w:rsidRDefault="00E341D9" w:rsidP="00E341D9">
      <w:r>
        <w:t>Provide TTCN as a separate set of files.</w:t>
      </w:r>
    </w:p>
    <w:p w14:paraId="0E26755C" w14:textId="77777777" w:rsidR="00E341D9" w:rsidRDefault="00E341D9" w:rsidP="00E341D9">
      <w:r>
        <w:t>The following text should be used for ATSs using TTCN-3. The subdivision is recommended.</w:t>
      </w:r>
    </w:p>
    <w:p w14:paraId="7470F70A" w14:textId="77777777" w:rsidR="00E341D9" w:rsidRDefault="00E341D9" w:rsidP="00E341D9">
      <w:pPr>
        <w:rPr>
          <w:i/>
        </w:rPr>
      </w:pPr>
      <w:r>
        <w:rPr>
          <w:i/>
        </w:rPr>
        <w:t xml:space="preserve">This ATS has been produced using the Testing and Test Control Notation (TTCN-3) according to </w:t>
      </w:r>
      <w:r w:rsidRPr="005F417E">
        <w:rPr>
          <w:i/>
        </w:rPr>
        <w:t>ETSI ES 201</w:t>
      </w:r>
      <w:r>
        <w:rPr>
          <w:i/>
        </w:rPr>
        <w:t> </w:t>
      </w:r>
      <w:r w:rsidRPr="005F417E">
        <w:rPr>
          <w:i/>
        </w:rPr>
        <w:t>873</w:t>
      </w:r>
      <w:r>
        <w:rPr>
          <w:i/>
        </w:rPr>
        <w:t>-1 [&lt;x&gt;].</w:t>
      </w:r>
    </w:p>
    <w:p w14:paraId="2CC22E10" w14:textId="77777777" w:rsidR="00E341D9" w:rsidRDefault="00E341D9" w:rsidP="00E341D9">
      <w:pPr>
        <w:rPr>
          <w:i/>
        </w:rPr>
      </w:pPr>
      <w:r>
        <w:rPr>
          <w:i/>
        </w:rPr>
        <w:t xml:space="preserve">The ATS was developed on a separate TTCN-3 software tool and therefore the TTCN-3 definitions are not completely referenced in the table of contents. </w:t>
      </w:r>
    </w:p>
    <w:p w14:paraId="306DDB94" w14:textId="77777777" w:rsidR="00E341D9" w:rsidRDefault="00E341D9" w:rsidP="00E341D9">
      <w:pPr>
        <w:rPr>
          <w:i/>
        </w:rPr>
      </w:pPr>
      <w:r>
        <w:rPr>
          <w:i/>
        </w:rPr>
        <w:t>The ATS is contained in a set of ASCII files (&lt;filename&gt;.TTCN contained in archive &lt;filename&gt;.ZIP) which accompanies the present document.</w:t>
      </w:r>
    </w:p>
    <w:p w14:paraId="018D8659" w14:textId="77777777" w:rsidR="00E341D9" w:rsidRDefault="0045521D" w:rsidP="00E341D9">
      <w:pPr>
        <w:pStyle w:val="Heading8"/>
      </w:pPr>
      <w:bookmarkStart w:id="491" w:name="_Toc4764791"/>
      <w:bookmarkStart w:id="492" w:name="_Toc20215504"/>
      <w:r>
        <w:br w:type="page"/>
      </w:r>
      <w:bookmarkStart w:id="493" w:name="_Toc58914609"/>
      <w:r w:rsidR="00E341D9">
        <w:t>Annex J (normative):</w:t>
      </w:r>
      <w:r w:rsidR="00E341D9">
        <w:br/>
        <w:t>Endorsement of documents from other standards organizations</w:t>
      </w:r>
      <w:bookmarkEnd w:id="491"/>
      <w:bookmarkEnd w:id="492"/>
      <w:bookmarkEnd w:id="493"/>
    </w:p>
    <w:p w14:paraId="2D67C60C" w14:textId="77777777" w:rsidR="00E341D9" w:rsidRDefault="00E341D9" w:rsidP="00E341D9">
      <w:pPr>
        <w:pStyle w:val="Heading1"/>
      </w:pPr>
      <w:bookmarkStart w:id="494" w:name="_Toc4764792"/>
      <w:bookmarkStart w:id="495" w:name="_Toc20215505"/>
      <w:bookmarkStart w:id="496" w:name="_Toc58914610"/>
      <w:r>
        <w:t>J.1</w:t>
      </w:r>
      <w:r>
        <w:tab/>
        <w:t>General</w:t>
      </w:r>
      <w:bookmarkEnd w:id="494"/>
      <w:bookmarkEnd w:id="495"/>
      <w:bookmarkEnd w:id="496"/>
    </w:p>
    <w:p w14:paraId="0125794E" w14:textId="77777777" w:rsidR="00E341D9" w:rsidRDefault="00E341D9" w:rsidP="00E341D9">
      <w:r>
        <w:t xml:space="preserve">In the case that a 3GPP TS or 3GPP TR would become almost identical to a document from another standards organization, the TSG may decide to prepare a 3GPP TS or 3GPP TR defining only the differences, if any, between that document (commonly called </w:t>
      </w:r>
      <w:r w:rsidR="00736F7A">
        <w:t>"</w:t>
      </w:r>
      <w:r>
        <w:t>endorsed document</w:t>
      </w:r>
      <w:r w:rsidR="00736F7A">
        <w:t>"</w:t>
      </w:r>
      <w:r>
        <w:t>) and the 3GPP TS or 3GPP TR.</w:t>
      </w:r>
    </w:p>
    <w:p w14:paraId="15AB5422" w14:textId="77777777" w:rsidR="00E341D9" w:rsidRDefault="00E341D9" w:rsidP="00E341D9">
      <w:r>
        <w:t xml:space="preserve">Such a 3GPP TS or 3GPP TR, commonly called </w:t>
      </w:r>
      <w:r w:rsidR="00736F7A">
        <w:t>"</w:t>
      </w:r>
      <w:r>
        <w:t>endorsement</w:t>
      </w:r>
      <w:r w:rsidR="00736F7A">
        <w:t>"</w:t>
      </w:r>
      <w:r>
        <w:t>, shall be drafted in accordance with the present document, with the exceptions defined below.</w:t>
      </w:r>
    </w:p>
    <w:p w14:paraId="68C74D51" w14:textId="77777777" w:rsidR="00E341D9" w:rsidRDefault="00E341D9" w:rsidP="00E341D9">
      <w:pPr>
        <w:pStyle w:val="Heading1"/>
      </w:pPr>
      <w:bookmarkStart w:id="497" w:name="_Toc4764793"/>
      <w:bookmarkStart w:id="498" w:name="_Toc20215506"/>
      <w:bookmarkStart w:id="499" w:name="_Toc58914611"/>
      <w:r>
        <w:t>J.2</w:t>
      </w:r>
      <w:r>
        <w:tab/>
        <w:t>Title</w:t>
      </w:r>
      <w:bookmarkEnd w:id="497"/>
      <w:bookmarkEnd w:id="498"/>
      <w:bookmarkEnd w:id="499"/>
    </w:p>
    <w:p w14:paraId="40EE0986" w14:textId="77777777" w:rsidR="00E341D9" w:rsidRDefault="00E341D9" w:rsidP="00E341D9">
      <w:r>
        <w:t xml:space="preserve">If the endorsed document is referred to without modifications, the title of the 3GPP TS or 3GPP TR should be as close as possible to the title of the endorsed document, but comply with the provisions of annex D. </w:t>
      </w:r>
    </w:p>
    <w:p w14:paraId="06F01F24" w14:textId="77777777" w:rsidR="00E341D9" w:rsidRDefault="00E341D9" w:rsidP="00E341D9">
      <w:pPr>
        <w:pStyle w:val="EX"/>
      </w:pPr>
      <w:r>
        <w:t>EXAMPLE 1:</w:t>
      </w:r>
    </w:p>
    <w:p w14:paraId="44E76A2A" w14:textId="77777777" w:rsidR="00E341D9" w:rsidRDefault="00E341D9" w:rsidP="00E341D9">
      <w:r>
        <w:t xml:space="preserve">Endorsement of ITU-T Recommendation Q.1215 (1993): </w:t>
      </w:r>
      <w:r w:rsidR="00736F7A">
        <w:t>"</w:t>
      </w:r>
      <w:r>
        <w:t>Physical plane for intelligent network CS-1</w:t>
      </w:r>
      <w:r w:rsidR="00736F7A">
        <w:t>"</w:t>
      </w:r>
      <w:r>
        <w:t>, gives the 3GPP TS the title:</w:t>
      </w:r>
    </w:p>
    <w:p w14:paraId="7CE0AF09" w14:textId="77777777" w:rsidR="00E341D9" w:rsidRDefault="00E341D9" w:rsidP="00E341D9">
      <w:pPr>
        <w:pStyle w:val="FP"/>
        <w:rPr>
          <w:b/>
        </w:rPr>
      </w:pPr>
      <w:r>
        <w:rPr>
          <w:b/>
        </w:rPr>
        <w:t>Intelligent Network (IN);</w:t>
      </w:r>
    </w:p>
    <w:p w14:paraId="52A7EE0B" w14:textId="77777777" w:rsidR="00E341D9" w:rsidRDefault="00E341D9" w:rsidP="00E341D9">
      <w:pPr>
        <w:pStyle w:val="FP"/>
        <w:rPr>
          <w:b/>
        </w:rPr>
      </w:pPr>
      <w:r>
        <w:rPr>
          <w:b/>
        </w:rPr>
        <w:t>Physical plane for intelligent network Capability Set 1 (CS1)</w:t>
      </w:r>
    </w:p>
    <w:p w14:paraId="0F640CEB" w14:textId="77777777" w:rsidR="00E341D9" w:rsidRDefault="00E341D9" w:rsidP="00E341D9">
      <w:pPr>
        <w:pStyle w:val="FP"/>
        <w:rPr>
          <w:b/>
        </w:rPr>
      </w:pPr>
    </w:p>
    <w:p w14:paraId="0C503C96" w14:textId="77777777" w:rsidR="00E341D9" w:rsidRPr="00937379" w:rsidRDefault="00E341D9" w:rsidP="00E341D9">
      <w:pPr>
        <w:pStyle w:val="FP"/>
        <w:rPr>
          <w:b/>
        </w:rPr>
      </w:pPr>
      <w:r w:rsidRPr="00937379">
        <w:rPr>
          <w:b/>
        </w:rPr>
        <w:t>[ITU-T Recommendation Q.1215 (1993)]</w:t>
      </w:r>
    </w:p>
    <w:p w14:paraId="7D30F638" w14:textId="77777777" w:rsidR="00E341D9" w:rsidRPr="00937379" w:rsidRDefault="00E341D9" w:rsidP="00E341D9">
      <w:pPr>
        <w:pStyle w:val="FP"/>
        <w:rPr>
          <w:b/>
        </w:rPr>
      </w:pPr>
    </w:p>
    <w:p w14:paraId="5A62B73B" w14:textId="77777777" w:rsidR="00E341D9" w:rsidRDefault="00E341D9" w:rsidP="00E341D9">
      <w:r>
        <w:t>If the endorsed document is referred to with textual (technical and/or editorial) modifications, the title of the 3GPP TS or 3GPP TR shall indicate that.</w:t>
      </w:r>
    </w:p>
    <w:p w14:paraId="181C3A10" w14:textId="77777777" w:rsidR="00E341D9" w:rsidRDefault="00E341D9" w:rsidP="00E341D9">
      <w:pPr>
        <w:pStyle w:val="EX"/>
      </w:pPr>
      <w:r>
        <w:t>EXAMPLE 2:</w:t>
      </w:r>
    </w:p>
    <w:p w14:paraId="0DEC334F" w14:textId="77777777" w:rsidR="00E341D9" w:rsidRDefault="00E341D9" w:rsidP="00E341D9">
      <w:r>
        <w:t xml:space="preserve">Endorsement of ITU-T Recommendation G.957 (1993): </w:t>
      </w:r>
      <w:r w:rsidR="00736F7A">
        <w:t>"</w:t>
      </w:r>
      <w:r>
        <w:t>Optical interfaces for equipments and systems relating to the synchronous digital hierarchy</w:t>
      </w:r>
      <w:r w:rsidR="00736F7A">
        <w:t>"</w:t>
      </w:r>
      <w:r>
        <w:t>, gives the 3GPP TS the title:</w:t>
      </w:r>
    </w:p>
    <w:p w14:paraId="397919B8" w14:textId="77777777" w:rsidR="00E341D9" w:rsidRDefault="00E341D9" w:rsidP="00E341D9">
      <w:pPr>
        <w:pStyle w:val="FP"/>
        <w:rPr>
          <w:b/>
        </w:rPr>
      </w:pPr>
      <w:r>
        <w:rPr>
          <w:b/>
        </w:rPr>
        <w:t>Transmission and Multiplexing (TM);</w:t>
      </w:r>
    </w:p>
    <w:p w14:paraId="75DC6E46" w14:textId="77777777" w:rsidR="00E341D9" w:rsidRDefault="00E341D9" w:rsidP="00E341D9">
      <w:pPr>
        <w:pStyle w:val="FP"/>
        <w:rPr>
          <w:b/>
        </w:rPr>
      </w:pPr>
      <w:r>
        <w:rPr>
          <w:b/>
        </w:rPr>
        <w:t>Optical interfaces for equipments and</w:t>
      </w:r>
    </w:p>
    <w:p w14:paraId="247F69BE" w14:textId="77777777" w:rsidR="00E341D9" w:rsidRDefault="00E341D9" w:rsidP="00E341D9">
      <w:pPr>
        <w:pStyle w:val="FP"/>
        <w:rPr>
          <w:b/>
        </w:rPr>
      </w:pPr>
      <w:r>
        <w:rPr>
          <w:b/>
        </w:rPr>
        <w:t>systems relating to the Synchronous Digital Hierarchy (SDH)</w:t>
      </w:r>
    </w:p>
    <w:p w14:paraId="470870AB" w14:textId="77777777" w:rsidR="00E341D9" w:rsidRDefault="00E341D9" w:rsidP="00E341D9">
      <w:pPr>
        <w:pStyle w:val="FP"/>
        <w:rPr>
          <w:b/>
        </w:rPr>
      </w:pPr>
    </w:p>
    <w:p w14:paraId="29D73760" w14:textId="77777777" w:rsidR="00E341D9" w:rsidRDefault="00E341D9" w:rsidP="00E341D9">
      <w:pPr>
        <w:pStyle w:val="FP"/>
        <w:rPr>
          <w:b/>
          <w:lang w:val="fr-FR"/>
        </w:rPr>
      </w:pPr>
      <w:r>
        <w:rPr>
          <w:b/>
          <w:lang w:val="fr-FR"/>
        </w:rPr>
        <w:t>[ITU-T Recommendation G.957 (1993), modified]</w:t>
      </w:r>
    </w:p>
    <w:p w14:paraId="40741CE4" w14:textId="77777777" w:rsidR="00E341D9" w:rsidRDefault="00E341D9" w:rsidP="00E341D9">
      <w:pPr>
        <w:pStyle w:val="FP"/>
        <w:rPr>
          <w:b/>
          <w:lang w:val="fr-FR"/>
        </w:rPr>
      </w:pPr>
    </w:p>
    <w:p w14:paraId="41852774" w14:textId="77777777" w:rsidR="00E341D9" w:rsidRDefault="00E341D9" w:rsidP="00E341D9">
      <w:pPr>
        <w:pStyle w:val="Heading1"/>
      </w:pPr>
      <w:bookmarkStart w:id="500" w:name="_Toc4764794"/>
      <w:bookmarkStart w:id="501" w:name="_Toc20215507"/>
      <w:bookmarkStart w:id="502" w:name="_Toc58914612"/>
      <w:r>
        <w:t>J.3</w:t>
      </w:r>
      <w:r>
        <w:tab/>
        <w:t>Requirements</w:t>
      </w:r>
      <w:bookmarkEnd w:id="500"/>
      <w:bookmarkEnd w:id="501"/>
      <w:bookmarkEnd w:id="502"/>
    </w:p>
    <w:p w14:paraId="2C4751B4" w14:textId="77777777" w:rsidR="00E341D9" w:rsidRDefault="00E341D9" w:rsidP="00E341D9">
      <w:pPr>
        <w:keepNext/>
      </w:pPr>
      <w:r>
        <w:t xml:space="preserve">This element is mandatory and shall be entitled </w:t>
      </w:r>
      <w:r w:rsidR="00736F7A">
        <w:t>"</w:t>
      </w:r>
      <w:r>
        <w:t>Endorsement notice</w:t>
      </w:r>
      <w:r w:rsidR="00736F7A">
        <w:t>"</w:t>
      </w:r>
      <w:r>
        <w:t>.</w:t>
      </w:r>
    </w:p>
    <w:p w14:paraId="47162195" w14:textId="77777777" w:rsidR="00E341D9" w:rsidRDefault="00E341D9" w:rsidP="00E341D9">
      <w:pPr>
        <w:keepNext/>
      </w:pPr>
      <w:r>
        <w:t xml:space="preserve">If the endorsed document is referred to without modifications, the following text should be used: </w:t>
      </w:r>
    </w:p>
    <w:p w14:paraId="37133E00" w14:textId="77777777" w:rsidR="00E341D9" w:rsidRDefault="00736F7A" w:rsidP="00E341D9">
      <w:pPr>
        <w:keepNext/>
        <w:rPr>
          <w:i/>
        </w:rPr>
      </w:pPr>
      <w:r>
        <w:rPr>
          <w:i/>
        </w:rPr>
        <w:t>"</w:t>
      </w:r>
      <w:r w:rsidR="00E341D9">
        <w:rPr>
          <w:i/>
        </w:rPr>
        <w:t>All  elements of  …. apply.</w:t>
      </w:r>
      <w:r>
        <w:rPr>
          <w:i/>
        </w:rPr>
        <w:t>"</w:t>
      </w:r>
    </w:p>
    <w:p w14:paraId="783E5CEA" w14:textId="77777777" w:rsidR="00E341D9" w:rsidRDefault="00E341D9" w:rsidP="00E341D9">
      <w:pPr>
        <w:keepNext/>
      </w:pPr>
      <w:r>
        <w:t>If the endorsed document is referred to with modifications, the following text should be used:</w:t>
      </w:r>
    </w:p>
    <w:p w14:paraId="0B7F71D3" w14:textId="77777777" w:rsidR="00E341D9" w:rsidRDefault="00736F7A" w:rsidP="00E341D9">
      <w:pPr>
        <w:keepNext/>
        <w:rPr>
          <w:i/>
        </w:rPr>
      </w:pPr>
      <w:r>
        <w:rPr>
          <w:i/>
        </w:rPr>
        <w:t>"</w:t>
      </w:r>
      <w:r w:rsidR="00E341D9">
        <w:rPr>
          <w:i/>
        </w:rPr>
        <w:t>The elements of  …. apply , with the following modifications:</w:t>
      </w:r>
      <w:r>
        <w:rPr>
          <w:i/>
        </w:rPr>
        <w:t>"</w:t>
      </w:r>
    </w:p>
    <w:p w14:paraId="333E6606" w14:textId="77777777" w:rsidR="00E341D9" w:rsidRDefault="00E341D9" w:rsidP="00E341D9">
      <w:pPr>
        <w:keepNext/>
      </w:pPr>
      <w:r>
        <w:t>The modifications shall be presented in an order following the sequence of clauses of the endorsed document. General modifications shall precede specific modifications.</w:t>
      </w:r>
    </w:p>
    <w:p w14:paraId="7BDCBAC2" w14:textId="77777777" w:rsidR="00E341D9" w:rsidRDefault="00E341D9" w:rsidP="00E341D9">
      <w:pPr>
        <w:pStyle w:val="B1"/>
        <w:shd w:val="pct20" w:color="auto" w:fill="FFFFFF"/>
      </w:pPr>
      <w:r>
        <w:t>-</w:t>
      </w:r>
      <w:r>
        <w:tab/>
        <w:t>The use of manual revision marks for the presentation of the modifications is recommended. Deleted text should be struckout; inserted text should be underlined. Neither deleted nor inserted text should be coloured.</w:t>
      </w:r>
    </w:p>
    <w:p w14:paraId="5DF5A8B9" w14:textId="77777777" w:rsidR="00E341D9" w:rsidRDefault="00E341D9" w:rsidP="00E341D9">
      <w:pPr>
        <w:pStyle w:val="Heading1"/>
      </w:pPr>
      <w:bookmarkStart w:id="503" w:name="_Toc4764795"/>
      <w:bookmarkStart w:id="504" w:name="_Toc20215508"/>
      <w:bookmarkStart w:id="505" w:name="_Toc58914613"/>
      <w:r>
        <w:t>J.4</w:t>
      </w:r>
      <w:r>
        <w:tab/>
        <w:t>Annex</w:t>
      </w:r>
      <w:bookmarkEnd w:id="503"/>
      <w:bookmarkEnd w:id="504"/>
      <w:bookmarkEnd w:id="505"/>
    </w:p>
    <w:p w14:paraId="3456B1FA" w14:textId="77777777" w:rsidR="00E341D9" w:rsidRDefault="00E341D9" w:rsidP="00E341D9">
      <w:r>
        <w:t>Designation of the serial order of an annex shall be with two letters, the first letter always being Z (i.e. ZA, ZB, ZC, etc.), in order to avoid confusion with any annexes of the endorsed document.</w:t>
      </w:r>
    </w:p>
    <w:p w14:paraId="7CF68574" w14:textId="77777777" w:rsidR="0045521D" w:rsidRPr="00F110C3" w:rsidRDefault="0045521D" w:rsidP="0045521D">
      <w:pPr>
        <w:pStyle w:val="Heading8"/>
      </w:pPr>
      <w:r>
        <w:br w:type="page"/>
      </w:r>
      <w:bookmarkStart w:id="506" w:name="_Toc58914614"/>
      <w:r w:rsidRPr="00F110C3">
        <w:rPr>
          <w:snapToGrid w:val="0"/>
        </w:rPr>
        <w:t xml:space="preserve">Annex </w:t>
      </w:r>
      <w:r>
        <w:rPr>
          <w:snapToGrid w:val="0"/>
        </w:rPr>
        <w:t>K</w:t>
      </w:r>
      <w:r w:rsidRPr="00F110C3">
        <w:rPr>
          <w:snapToGrid w:val="0"/>
        </w:rPr>
        <w:t xml:space="preserve"> (</w:t>
      </w:r>
      <w:r>
        <w:rPr>
          <w:snapToGrid w:val="0"/>
        </w:rPr>
        <w:t>n</w:t>
      </w:r>
      <w:r w:rsidRPr="00F110C3">
        <w:rPr>
          <w:snapToGrid w:val="0"/>
        </w:rPr>
        <w:t>ormative):</w:t>
      </w:r>
      <w:r w:rsidRPr="00F110C3">
        <w:rPr>
          <w:snapToGrid w:val="0"/>
        </w:rPr>
        <w:br/>
      </w:r>
      <w:r>
        <w:t>Non-inclusive terminology and alternatives</w:t>
      </w:r>
      <w:bookmarkEnd w:id="506"/>
    </w:p>
    <w:p w14:paraId="186AB7D7" w14:textId="77777777" w:rsidR="0045521D" w:rsidRPr="00F110C3" w:rsidRDefault="0045521D" w:rsidP="0045521D">
      <w:r w:rsidRPr="0045521D">
        <w:t>Table </w:t>
      </w:r>
      <w:r>
        <w:t>K</w:t>
      </w:r>
      <w:r w:rsidRPr="0045521D">
        <w:t xml:space="preserve">.1 </w:t>
      </w:r>
      <w:r w:rsidRPr="00F110C3">
        <w:t xml:space="preserve">contains </w:t>
      </w:r>
      <w:r>
        <w:t>a list</w:t>
      </w:r>
      <w:r w:rsidRPr="00F110C3">
        <w:t xml:space="preserve"> </w:t>
      </w:r>
      <w:r w:rsidRPr="0045521D">
        <w:t>o</w:t>
      </w:r>
      <w:r>
        <w:t>f non-inclusive terminology together with a non-exhaustive list of suggested alternatives.</w:t>
      </w:r>
    </w:p>
    <w:p w14:paraId="511B80F5" w14:textId="77777777" w:rsidR="0045521D" w:rsidRDefault="0045521D" w:rsidP="0045521D">
      <w:pPr>
        <w:pStyle w:val="TH"/>
      </w:pPr>
      <w:r>
        <w:t>Table K.1: Non-inclusive terms and alternatives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3"/>
        <w:gridCol w:w="4818"/>
      </w:tblGrid>
      <w:tr w:rsidR="0045521D" w14:paraId="6597EBE2" w14:textId="77777777" w:rsidTr="003C72D1">
        <w:tc>
          <w:tcPr>
            <w:tcW w:w="4928" w:type="dxa"/>
            <w:shd w:val="clear" w:color="auto" w:fill="auto"/>
          </w:tcPr>
          <w:p w14:paraId="272F0648" w14:textId="77777777" w:rsidR="0045521D" w:rsidRDefault="0045521D" w:rsidP="003C72D1">
            <w:pPr>
              <w:pStyle w:val="TAH"/>
            </w:pPr>
            <w:r>
              <w:t>Non-inclusive term</w:t>
            </w:r>
          </w:p>
        </w:tc>
        <w:tc>
          <w:tcPr>
            <w:tcW w:w="4929" w:type="dxa"/>
            <w:shd w:val="clear" w:color="auto" w:fill="auto"/>
          </w:tcPr>
          <w:p w14:paraId="5210B260" w14:textId="77777777" w:rsidR="0045521D" w:rsidRDefault="0045521D" w:rsidP="003C72D1">
            <w:pPr>
              <w:pStyle w:val="TAH"/>
            </w:pPr>
            <w:r>
              <w:t>Examples of alternative terms</w:t>
            </w:r>
          </w:p>
        </w:tc>
      </w:tr>
      <w:tr w:rsidR="0045521D" w14:paraId="1ECA532B" w14:textId="77777777" w:rsidTr="003C72D1">
        <w:tc>
          <w:tcPr>
            <w:tcW w:w="4928" w:type="dxa"/>
            <w:shd w:val="clear" w:color="auto" w:fill="auto"/>
          </w:tcPr>
          <w:p w14:paraId="1041233B" w14:textId="77777777" w:rsidR="0045521D" w:rsidRDefault="0045521D" w:rsidP="003C72D1">
            <w:pPr>
              <w:pStyle w:val="TAL"/>
            </w:pPr>
            <w:r w:rsidRPr="00BA5406">
              <w:rPr>
                <w:b/>
                <w:bCs/>
              </w:rPr>
              <w:t>master</w:t>
            </w:r>
            <w:r>
              <w:t xml:space="preserve"> (when used in "master / slave" context)</w:t>
            </w:r>
          </w:p>
        </w:tc>
        <w:tc>
          <w:tcPr>
            <w:tcW w:w="4929" w:type="dxa"/>
            <w:shd w:val="clear" w:color="auto" w:fill="auto"/>
          </w:tcPr>
          <w:p w14:paraId="2DF15804" w14:textId="77777777" w:rsidR="0045521D" w:rsidRDefault="0045521D" w:rsidP="003C72D1">
            <w:pPr>
              <w:pStyle w:val="TAL"/>
            </w:pPr>
            <w:r>
              <w:t>primary, controller, main</w:t>
            </w:r>
          </w:p>
        </w:tc>
      </w:tr>
      <w:tr w:rsidR="0045521D" w14:paraId="60C80AC6" w14:textId="77777777" w:rsidTr="003C72D1">
        <w:tc>
          <w:tcPr>
            <w:tcW w:w="4928" w:type="dxa"/>
            <w:shd w:val="clear" w:color="auto" w:fill="auto"/>
          </w:tcPr>
          <w:p w14:paraId="52E5578F" w14:textId="77777777" w:rsidR="0045521D" w:rsidRPr="00BA5406" w:rsidRDefault="0045521D" w:rsidP="003C72D1">
            <w:pPr>
              <w:pStyle w:val="TAL"/>
              <w:rPr>
                <w:b/>
                <w:bCs/>
              </w:rPr>
            </w:pPr>
            <w:r w:rsidRPr="00BA5406">
              <w:rPr>
                <w:b/>
                <w:bCs/>
              </w:rPr>
              <w:t>slave</w:t>
            </w:r>
          </w:p>
        </w:tc>
        <w:tc>
          <w:tcPr>
            <w:tcW w:w="4929" w:type="dxa"/>
            <w:shd w:val="clear" w:color="auto" w:fill="auto"/>
          </w:tcPr>
          <w:p w14:paraId="435CF8F8" w14:textId="77777777" w:rsidR="0045521D" w:rsidRDefault="0045521D" w:rsidP="003C72D1">
            <w:pPr>
              <w:pStyle w:val="TAL"/>
            </w:pPr>
            <w:r>
              <w:t>secondary, standby</w:t>
            </w:r>
          </w:p>
        </w:tc>
      </w:tr>
      <w:tr w:rsidR="0045521D" w14:paraId="56A1C0D5" w14:textId="77777777" w:rsidTr="003C72D1">
        <w:tc>
          <w:tcPr>
            <w:tcW w:w="4928" w:type="dxa"/>
            <w:shd w:val="clear" w:color="auto" w:fill="auto"/>
          </w:tcPr>
          <w:p w14:paraId="75522F1C" w14:textId="77777777" w:rsidR="0045521D" w:rsidRPr="00493989" w:rsidRDefault="0045521D" w:rsidP="003C72D1">
            <w:pPr>
              <w:pStyle w:val="TAL"/>
            </w:pPr>
            <w:r w:rsidRPr="00BA5406">
              <w:rPr>
                <w:b/>
                <w:bCs/>
              </w:rPr>
              <w:t>white</w:t>
            </w:r>
            <w:r>
              <w:rPr>
                <w:b/>
                <w:bCs/>
              </w:rPr>
              <w:t xml:space="preserve"> list</w:t>
            </w:r>
            <w:r>
              <w:t xml:space="preserve"> (NOTE)</w:t>
            </w:r>
          </w:p>
        </w:tc>
        <w:tc>
          <w:tcPr>
            <w:tcW w:w="4929" w:type="dxa"/>
            <w:shd w:val="clear" w:color="auto" w:fill="auto"/>
          </w:tcPr>
          <w:p w14:paraId="6CE63590" w14:textId="77777777" w:rsidR="0045521D" w:rsidRDefault="0045521D" w:rsidP="003C72D1">
            <w:pPr>
              <w:pStyle w:val="TAL"/>
            </w:pPr>
            <w:r>
              <w:t>allow list, accept list</w:t>
            </w:r>
          </w:p>
        </w:tc>
      </w:tr>
      <w:tr w:rsidR="0045521D" w14:paraId="01F1791C" w14:textId="77777777" w:rsidTr="003C72D1">
        <w:tc>
          <w:tcPr>
            <w:tcW w:w="4928" w:type="dxa"/>
            <w:shd w:val="clear" w:color="auto" w:fill="auto"/>
          </w:tcPr>
          <w:p w14:paraId="166F9E66" w14:textId="77777777" w:rsidR="0045521D" w:rsidRPr="00BA5406" w:rsidRDefault="0045521D" w:rsidP="003C72D1">
            <w:pPr>
              <w:pStyle w:val="TAL"/>
              <w:rPr>
                <w:b/>
                <w:bCs/>
              </w:rPr>
            </w:pPr>
            <w:r>
              <w:rPr>
                <w:b/>
                <w:bCs/>
              </w:rPr>
              <w:t>black list</w:t>
            </w:r>
            <w:r>
              <w:t xml:space="preserve"> (NOTE)</w:t>
            </w:r>
          </w:p>
        </w:tc>
        <w:tc>
          <w:tcPr>
            <w:tcW w:w="4929" w:type="dxa"/>
            <w:shd w:val="clear" w:color="auto" w:fill="auto"/>
          </w:tcPr>
          <w:p w14:paraId="531C5B90" w14:textId="77777777" w:rsidR="0045521D" w:rsidRDefault="0045521D" w:rsidP="003C72D1">
            <w:pPr>
              <w:pStyle w:val="TAL"/>
            </w:pPr>
            <w:r w:rsidRPr="00493989">
              <w:t>block list, drop list, forbidden list</w:t>
            </w:r>
          </w:p>
        </w:tc>
      </w:tr>
      <w:tr w:rsidR="0045521D" w14:paraId="06144568" w14:textId="77777777" w:rsidTr="003C72D1">
        <w:tc>
          <w:tcPr>
            <w:tcW w:w="9857" w:type="dxa"/>
            <w:gridSpan w:val="2"/>
            <w:shd w:val="clear" w:color="auto" w:fill="auto"/>
          </w:tcPr>
          <w:p w14:paraId="27BFD9D3" w14:textId="77777777" w:rsidR="0045521D" w:rsidRDefault="0045521D" w:rsidP="003C72D1">
            <w:pPr>
              <w:pStyle w:val="TAL"/>
            </w:pPr>
            <w:r>
              <w:rPr>
                <w:rFonts w:hint="eastAsia"/>
                <w:b/>
                <w:bCs/>
              </w:rPr>
              <w:t>grey list</w:t>
            </w:r>
            <w:r w:rsidRPr="0045521D">
              <w:rPr>
                <w:rFonts w:hint="eastAsia"/>
              </w:rPr>
              <w:t xml:space="preserve"> (a term which has been used in conjunction with white list and black list)</w:t>
            </w:r>
            <w:r w:rsidRPr="00493989">
              <w:rPr>
                <w:rFonts w:hint="eastAsia"/>
              </w:rPr>
              <w:t xml:space="preserve"> should be replaced with e.g. track list, inspect list (NOTE)</w:t>
            </w:r>
            <w:r>
              <w:t>.</w:t>
            </w:r>
          </w:p>
        </w:tc>
      </w:tr>
      <w:tr w:rsidR="0045521D" w14:paraId="5DBB36E8" w14:textId="77777777" w:rsidTr="003C72D1">
        <w:tc>
          <w:tcPr>
            <w:tcW w:w="9857" w:type="dxa"/>
            <w:gridSpan w:val="2"/>
            <w:shd w:val="clear" w:color="auto" w:fill="auto"/>
          </w:tcPr>
          <w:p w14:paraId="52B7516A" w14:textId="77777777" w:rsidR="0045521D" w:rsidRDefault="0045521D" w:rsidP="0045521D">
            <w:pPr>
              <w:pStyle w:val="TAN"/>
            </w:pPr>
            <w:r>
              <w:rPr>
                <w:rFonts w:hint="eastAsia"/>
                <w:b/>
                <w:bCs/>
              </w:rPr>
              <w:t>NOTE:</w:t>
            </w:r>
            <w:r>
              <w:rPr>
                <w:snapToGrid w:val="0"/>
              </w:rPr>
              <w:tab/>
            </w:r>
            <w:r>
              <w:rPr>
                <w:rFonts w:hint="eastAsia"/>
                <w:b/>
                <w:bCs/>
              </w:rPr>
              <w:t>i</w:t>
            </w:r>
            <w:r>
              <w:rPr>
                <w:rFonts w:hint="eastAsia"/>
              </w:rPr>
              <w:t>ncluding single word and hyphenated versions</w:t>
            </w:r>
            <w:r>
              <w:t>.</w:t>
            </w:r>
          </w:p>
        </w:tc>
      </w:tr>
    </w:tbl>
    <w:p w14:paraId="72365598" w14:textId="77777777" w:rsidR="0045521D" w:rsidRDefault="0045521D" w:rsidP="00E341D9"/>
    <w:p w14:paraId="297E96F7" w14:textId="77777777" w:rsidR="00E341D9" w:rsidRDefault="00E341D9" w:rsidP="00E341D9">
      <w:pPr>
        <w:pStyle w:val="Heading8"/>
      </w:pPr>
      <w:r>
        <w:br w:type="page"/>
      </w:r>
      <w:bookmarkStart w:id="507" w:name="_Toc4764796"/>
      <w:bookmarkStart w:id="508" w:name="_Toc20215509"/>
      <w:bookmarkStart w:id="509" w:name="_Toc58914615"/>
      <w:r>
        <w:t xml:space="preserve">Annex </w:t>
      </w:r>
      <w:r w:rsidR="0045521D">
        <w:t>L</w:t>
      </w:r>
      <w:r>
        <w:t xml:space="preserve"> (informative):</w:t>
      </w:r>
      <w:r>
        <w:br/>
        <w:t>Change history</w:t>
      </w:r>
      <w:bookmarkEnd w:id="507"/>
      <w:bookmarkEnd w:id="508"/>
      <w:bookmarkEnd w:id="509"/>
    </w:p>
    <w:p w14:paraId="78724730" w14:textId="77777777" w:rsidR="00E341D9" w:rsidRPr="002D3456" w:rsidRDefault="00E341D9" w:rsidP="00E341D9">
      <w:pPr>
        <w:pStyle w:val="TH"/>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807"/>
        <w:gridCol w:w="1064"/>
        <w:gridCol w:w="731"/>
        <w:gridCol w:w="737"/>
        <w:gridCol w:w="933"/>
        <w:gridCol w:w="859"/>
        <w:gridCol w:w="3828"/>
      </w:tblGrid>
      <w:tr w:rsidR="00E341D9" w14:paraId="5656BA65" w14:textId="77777777" w:rsidTr="00E97E8B">
        <w:tblPrEx>
          <w:tblCellMar>
            <w:top w:w="0" w:type="dxa"/>
            <w:bottom w:w="0" w:type="dxa"/>
          </w:tblCellMar>
        </w:tblPrEx>
        <w:trPr>
          <w:cantSplit/>
        </w:trPr>
        <w:tc>
          <w:tcPr>
            <w:tcW w:w="8959" w:type="dxa"/>
            <w:gridSpan w:val="7"/>
          </w:tcPr>
          <w:p w14:paraId="5321E4E3" w14:textId="77777777" w:rsidR="00E341D9" w:rsidRDefault="00E341D9" w:rsidP="00E97E8B">
            <w:pPr>
              <w:pStyle w:val="TAH"/>
            </w:pPr>
            <w:r>
              <w:t>Change history</w:t>
            </w:r>
          </w:p>
        </w:tc>
      </w:tr>
      <w:tr w:rsidR="00E341D9" w14:paraId="1751B51C" w14:textId="77777777" w:rsidTr="00E97E8B">
        <w:tblPrEx>
          <w:tblCellMar>
            <w:top w:w="0" w:type="dxa"/>
            <w:bottom w:w="0" w:type="dxa"/>
          </w:tblCellMar>
        </w:tblPrEx>
        <w:trPr>
          <w:cantSplit/>
          <w:tblHeader/>
        </w:trPr>
        <w:tc>
          <w:tcPr>
            <w:tcW w:w="807" w:type="dxa"/>
            <w:shd w:val="pct5" w:color="auto" w:fill="auto"/>
          </w:tcPr>
          <w:p w14:paraId="58399E0A" w14:textId="77777777" w:rsidR="00E341D9" w:rsidRDefault="00E341D9" w:rsidP="00E97E8B">
            <w:pPr>
              <w:pStyle w:val="TAH"/>
              <w:rPr>
                <w:lang w:val="fr-FR"/>
              </w:rPr>
            </w:pPr>
            <w:r>
              <w:rPr>
                <w:lang w:val="fr-FR"/>
              </w:rPr>
              <w:t>TSG SA#</w:t>
            </w:r>
          </w:p>
        </w:tc>
        <w:tc>
          <w:tcPr>
            <w:tcW w:w="1064" w:type="dxa"/>
            <w:shd w:val="pct5" w:color="auto" w:fill="auto"/>
          </w:tcPr>
          <w:p w14:paraId="3570CE4F" w14:textId="77777777" w:rsidR="00E341D9" w:rsidRDefault="00E341D9" w:rsidP="00E97E8B">
            <w:pPr>
              <w:pStyle w:val="TAH"/>
              <w:rPr>
                <w:lang w:val="fr-FR"/>
              </w:rPr>
            </w:pPr>
            <w:r>
              <w:rPr>
                <w:lang w:val="fr-FR"/>
              </w:rPr>
              <w:t>TDoc</w:t>
            </w:r>
          </w:p>
        </w:tc>
        <w:tc>
          <w:tcPr>
            <w:tcW w:w="731" w:type="dxa"/>
            <w:shd w:val="pct5" w:color="auto" w:fill="auto"/>
          </w:tcPr>
          <w:p w14:paraId="43A77D06" w14:textId="77777777" w:rsidR="00E341D9" w:rsidRDefault="00E341D9" w:rsidP="00E97E8B">
            <w:pPr>
              <w:pStyle w:val="TAH"/>
              <w:rPr>
                <w:lang w:val="en-AU"/>
              </w:rPr>
            </w:pPr>
            <w:r>
              <w:rPr>
                <w:lang w:val="en-AU"/>
              </w:rPr>
              <w:t>Version</w:t>
            </w:r>
          </w:p>
        </w:tc>
        <w:tc>
          <w:tcPr>
            <w:tcW w:w="737" w:type="dxa"/>
            <w:shd w:val="pct5" w:color="auto" w:fill="auto"/>
          </w:tcPr>
          <w:p w14:paraId="0B741E3C" w14:textId="77777777" w:rsidR="00E341D9" w:rsidRDefault="00E341D9" w:rsidP="00E97E8B">
            <w:pPr>
              <w:pStyle w:val="TAH"/>
              <w:rPr>
                <w:lang w:val="en-AU"/>
              </w:rPr>
            </w:pPr>
            <w:r>
              <w:rPr>
                <w:lang w:val="en-AU"/>
              </w:rPr>
              <w:t>CR</w:t>
            </w:r>
          </w:p>
        </w:tc>
        <w:tc>
          <w:tcPr>
            <w:tcW w:w="933" w:type="dxa"/>
            <w:shd w:val="pct5" w:color="auto" w:fill="auto"/>
          </w:tcPr>
          <w:p w14:paraId="00B8891E" w14:textId="77777777" w:rsidR="00E341D9" w:rsidRDefault="00E341D9" w:rsidP="00E97E8B">
            <w:pPr>
              <w:pStyle w:val="TAH"/>
            </w:pPr>
            <w:r>
              <w:t>&lt;Phase&gt;</w:t>
            </w:r>
          </w:p>
        </w:tc>
        <w:tc>
          <w:tcPr>
            <w:tcW w:w="859" w:type="dxa"/>
            <w:shd w:val="pct5" w:color="auto" w:fill="auto"/>
          </w:tcPr>
          <w:p w14:paraId="4270E28B" w14:textId="77777777" w:rsidR="00E341D9" w:rsidRDefault="00E341D9" w:rsidP="00E97E8B">
            <w:pPr>
              <w:pStyle w:val="TAH"/>
            </w:pPr>
            <w:r>
              <w:t>New Version</w:t>
            </w:r>
          </w:p>
        </w:tc>
        <w:tc>
          <w:tcPr>
            <w:tcW w:w="3828" w:type="dxa"/>
            <w:shd w:val="pct5" w:color="auto" w:fill="auto"/>
          </w:tcPr>
          <w:p w14:paraId="7FAFD37F" w14:textId="77777777" w:rsidR="00E341D9" w:rsidRDefault="00E341D9" w:rsidP="00E97E8B">
            <w:pPr>
              <w:pStyle w:val="TAH"/>
            </w:pPr>
            <w:r>
              <w:t>Subject/Comment</w:t>
            </w:r>
          </w:p>
        </w:tc>
      </w:tr>
      <w:tr w:rsidR="00E341D9" w14:paraId="56915050" w14:textId="77777777" w:rsidTr="00E97E8B">
        <w:tblPrEx>
          <w:tblCellMar>
            <w:top w:w="0" w:type="dxa"/>
            <w:bottom w:w="0" w:type="dxa"/>
          </w:tblCellMar>
        </w:tblPrEx>
        <w:trPr>
          <w:cantSplit/>
        </w:trPr>
        <w:tc>
          <w:tcPr>
            <w:tcW w:w="807" w:type="dxa"/>
          </w:tcPr>
          <w:p w14:paraId="349DC452" w14:textId="77777777" w:rsidR="00E341D9" w:rsidRDefault="00E341D9" w:rsidP="00E97E8B">
            <w:pPr>
              <w:pStyle w:val="TAL"/>
            </w:pPr>
            <w:r>
              <w:t>05-2000</w:t>
            </w:r>
          </w:p>
        </w:tc>
        <w:tc>
          <w:tcPr>
            <w:tcW w:w="1064" w:type="dxa"/>
          </w:tcPr>
          <w:p w14:paraId="23814CC4" w14:textId="77777777" w:rsidR="00E341D9" w:rsidRDefault="00E341D9" w:rsidP="00E97E8B">
            <w:pPr>
              <w:pStyle w:val="TAL"/>
            </w:pPr>
          </w:p>
        </w:tc>
        <w:tc>
          <w:tcPr>
            <w:tcW w:w="731" w:type="dxa"/>
          </w:tcPr>
          <w:p w14:paraId="326ABFEA" w14:textId="77777777" w:rsidR="00E341D9" w:rsidRDefault="00E341D9" w:rsidP="00E97E8B">
            <w:pPr>
              <w:pStyle w:val="TAL"/>
            </w:pPr>
          </w:p>
        </w:tc>
        <w:tc>
          <w:tcPr>
            <w:tcW w:w="737" w:type="dxa"/>
          </w:tcPr>
          <w:p w14:paraId="44513D23" w14:textId="77777777" w:rsidR="00E341D9" w:rsidRDefault="00E341D9" w:rsidP="00E97E8B">
            <w:pPr>
              <w:pStyle w:val="TAL"/>
            </w:pPr>
            <w:r>
              <w:t>-</w:t>
            </w:r>
          </w:p>
        </w:tc>
        <w:tc>
          <w:tcPr>
            <w:tcW w:w="933" w:type="dxa"/>
            <w:vAlign w:val="bottom"/>
          </w:tcPr>
          <w:p w14:paraId="7BA34C57" w14:textId="77777777" w:rsidR="00E341D9" w:rsidRDefault="00E341D9" w:rsidP="00E97E8B">
            <w:pPr>
              <w:pStyle w:val="TAL"/>
            </w:pPr>
          </w:p>
        </w:tc>
        <w:tc>
          <w:tcPr>
            <w:tcW w:w="859" w:type="dxa"/>
          </w:tcPr>
          <w:p w14:paraId="42B4A3A3" w14:textId="77777777" w:rsidR="00E341D9" w:rsidRDefault="00E341D9" w:rsidP="00E97E8B">
            <w:pPr>
              <w:pStyle w:val="TAL"/>
            </w:pPr>
            <w:r>
              <w:t>0.0.0</w:t>
            </w:r>
          </w:p>
        </w:tc>
        <w:tc>
          <w:tcPr>
            <w:tcW w:w="3828" w:type="dxa"/>
          </w:tcPr>
          <w:p w14:paraId="26F66BC6" w14:textId="77777777" w:rsidR="00E341D9" w:rsidRDefault="00E341D9" w:rsidP="00E97E8B">
            <w:pPr>
              <w:pStyle w:val="TAL"/>
            </w:pPr>
            <w:r>
              <w:rPr>
                <w:snapToGrid w:val="0"/>
                <w:lang w:val="en-AU"/>
              </w:rPr>
              <w:t>First draft, internal to MCC.</w:t>
            </w:r>
          </w:p>
        </w:tc>
      </w:tr>
      <w:tr w:rsidR="00E341D9" w14:paraId="74ED4D82" w14:textId="77777777" w:rsidTr="00E97E8B">
        <w:tblPrEx>
          <w:tblCellMar>
            <w:top w:w="0" w:type="dxa"/>
            <w:bottom w:w="0" w:type="dxa"/>
          </w:tblCellMar>
        </w:tblPrEx>
        <w:trPr>
          <w:cantSplit/>
        </w:trPr>
        <w:tc>
          <w:tcPr>
            <w:tcW w:w="807" w:type="dxa"/>
          </w:tcPr>
          <w:p w14:paraId="1FC2EE8C" w14:textId="77777777" w:rsidR="00E341D9" w:rsidRDefault="00E341D9" w:rsidP="00E97E8B">
            <w:pPr>
              <w:pStyle w:val="TAL"/>
            </w:pPr>
            <w:r>
              <w:t>06-2000</w:t>
            </w:r>
          </w:p>
        </w:tc>
        <w:tc>
          <w:tcPr>
            <w:tcW w:w="1064" w:type="dxa"/>
          </w:tcPr>
          <w:p w14:paraId="14463067" w14:textId="77777777" w:rsidR="00E341D9" w:rsidRDefault="00E341D9" w:rsidP="00E97E8B">
            <w:pPr>
              <w:pStyle w:val="TAL"/>
            </w:pPr>
          </w:p>
        </w:tc>
        <w:tc>
          <w:tcPr>
            <w:tcW w:w="731" w:type="dxa"/>
          </w:tcPr>
          <w:p w14:paraId="63BB9417" w14:textId="77777777" w:rsidR="00E341D9" w:rsidRDefault="00E341D9" w:rsidP="00E97E8B">
            <w:pPr>
              <w:pStyle w:val="TAL"/>
            </w:pPr>
            <w:r>
              <w:t>0.0.0</w:t>
            </w:r>
          </w:p>
        </w:tc>
        <w:tc>
          <w:tcPr>
            <w:tcW w:w="737" w:type="dxa"/>
          </w:tcPr>
          <w:p w14:paraId="2E2D2ACC" w14:textId="77777777" w:rsidR="00E341D9" w:rsidRDefault="00E341D9" w:rsidP="00E97E8B">
            <w:pPr>
              <w:pStyle w:val="TAL"/>
            </w:pPr>
            <w:r>
              <w:t>-</w:t>
            </w:r>
          </w:p>
        </w:tc>
        <w:tc>
          <w:tcPr>
            <w:tcW w:w="933" w:type="dxa"/>
            <w:vAlign w:val="bottom"/>
          </w:tcPr>
          <w:p w14:paraId="15CF91EE" w14:textId="77777777" w:rsidR="00E341D9" w:rsidRDefault="00E341D9" w:rsidP="00E97E8B">
            <w:pPr>
              <w:pStyle w:val="TAL"/>
            </w:pPr>
          </w:p>
        </w:tc>
        <w:tc>
          <w:tcPr>
            <w:tcW w:w="859" w:type="dxa"/>
          </w:tcPr>
          <w:p w14:paraId="571E0551" w14:textId="77777777" w:rsidR="00E341D9" w:rsidRDefault="00E341D9" w:rsidP="00E97E8B">
            <w:pPr>
              <w:pStyle w:val="TAL"/>
            </w:pPr>
            <w:r>
              <w:t>1.0.0</w:t>
            </w:r>
          </w:p>
        </w:tc>
        <w:tc>
          <w:tcPr>
            <w:tcW w:w="3828" w:type="dxa"/>
          </w:tcPr>
          <w:p w14:paraId="35BED48F" w14:textId="77777777" w:rsidR="00E341D9" w:rsidRDefault="00E341D9" w:rsidP="00E97E8B">
            <w:pPr>
              <w:pStyle w:val="TAL"/>
            </w:pPr>
            <w:r>
              <w:rPr>
                <w:snapToGrid w:val="0"/>
                <w:lang w:val="en-AU"/>
              </w:rPr>
              <w:t>Editorial clean up</w:t>
            </w:r>
          </w:p>
        </w:tc>
      </w:tr>
      <w:tr w:rsidR="00E341D9" w14:paraId="29E143F8" w14:textId="77777777" w:rsidTr="00E97E8B">
        <w:tblPrEx>
          <w:tblCellMar>
            <w:top w:w="0" w:type="dxa"/>
            <w:bottom w:w="0" w:type="dxa"/>
          </w:tblCellMar>
        </w:tblPrEx>
        <w:trPr>
          <w:cantSplit/>
        </w:trPr>
        <w:tc>
          <w:tcPr>
            <w:tcW w:w="807" w:type="dxa"/>
          </w:tcPr>
          <w:p w14:paraId="4EC37314" w14:textId="77777777" w:rsidR="00E341D9" w:rsidRDefault="00E341D9" w:rsidP="00E97E8B">
            <w:pPr>
              <w:pStyle w:val="TAL"/>
            </w:pPr>
            <w:r>
              <w:t>SP-08</w:t>
            </w:r>
          </w:p>
        </w:tc>
        <w:tc>
          <w:tcPr>
            <w:tcW w:w="1064" w:type="dxa"/>
          </w:tcPr>
          <w:p w14:paraId="3B22B409" w14:textId="77777777" w:rsidR="00E341D9" w:rsidRDefault="00E341D9" w:rsidP="00E97E8B">
            <w:pPr>
              <w:pStyle w:val="TAL"/>
            </w:pPr>
            <w:r>
              <w:t>SP-000278</w:t>
            </w:r>
          </w:p>
        </w:tc>
        <w:tc>
          <w:tcPr>
            <w:tcW w:w="731" w:type="dxa"/>
          </w:tcPr>
          <w:p w14:paraId="3D619B15" w14:textId="77777777" w:rsidR="00E341D9" w:rsidRDefault="00E341D9" w:rsidP="00E97E8B">
            <w:pPr>
              <w:pStyle w:val="TAL"/>
            </w:pPr>
            <w:r>
              <w:t>1.0.0</w:t>
            </w:r>
          </w:p>
        </w:tc>
        <w:tc>
          <w:tcPr>
            <w:tcW w:w="737" w:type="dxa"/>
          </w:tcPr>
          <w:p w14:paraId="648737FD" w14:textId="77777777" w:rsidR="00E341D9" w:rsidRDefault="00E341D9" w:rsidP="00E97E8B">
            <w:pPr>
              <w:pStyle w:val="TAL"/>
            </w:pPr>
            <w:r>
              <w:t>-</w:t>
            </w:r>
          </w:p>
        </w:tc>
        <w:tc>
          <w:tcPr>
            <w:tcW w:w="933" w:type="dxa"/>
            <w:vAlign w:val="bottom"/>
          </w:tcPr>
          <w:p w14:paraId="327BCA11" w14:textId="77777777" w:rsidR="00E341D9" w:rsidRDefault="00E341D9" w:rsidP="00E97E8B">
            <w:pPr>
              <w:pStyle w:val="TAL"/>
            </w:pPr>
          </w:p>
        </w:tc>
        <w:tc>
          <w:tcPr>
            <w:tcW w:w="859" w:type="dxa"/>
          </w:tcPr>
          <w:p w14:paraId="5203A9E5" w14:textId="77777777" w:rsidR="00E341D9" w:rsidRDefault="00E341D9" w:rsidP="00E97E8B">
            <w:pPr>
              <w:pStyle w:val="TAL"/>
            </w:pPr>
            <w:r>
              <w:t>1.0.1</w:t>
            </w:r>
          </w:p>
        </w:tc>
        <w:tc>
          <w:tcPr>
            <w:tcW w:w="3828" w:type="dxa"/>
          </w:tcPr>
          <w:p w14:paraId="7199871C" w14:textId="77777777" w:rsidR="00E341D9" w:rsidRDefault="00E341D9" w:rsidP="00E97E8B">
            <w:pPr>
              <w:pStyle w:val="TAL"/>
            </w:pPr>
            <w:r>
              <w:rPr>
                <w:snapToGrid w:val="0"/>
                <w:lang w:val="en-AU"/>
              </w:rPr>
              <w:t>Presentation to SA#8</w:t>
            </w:r>
          </w:p>
        </w:tc>
      </w:tr>
      <w:tr w:rsidR="00E341D9" w14:paraId="71DA08EE" w14:textId="77777777" w:rsidTr="00E97E8B">
        <w:tblPrEx>
          <w:tblCellMar>
            <w:top w:w="0" w:type="dxa"/>
            <w:bottom w:w="0" w:type="dxa"/>
          </w:tblCellMar>
        </w:tblPrEx>
        <w:trPr>
          <w:cantSplit/>
        </w:trPr>
        <w:tc>
          <w:tcPr>
            <w:tcW w:w="807" w:type="dxa"/>
          </w:tcPr>
          <w:p w14:paraId="41F9523E" w14:textId="77777777" w:rsidR="00E341D9" w:rsidRDefault="00E341D9" w:rsidP="00E97E8B">
            <w:pPr>
              <w:pStyle w:val="TAL"/>
            </w:pPr>
            <w:r>
              <w:t>SP-08</w:t>
            </w:r>
          </w:p>
        </w:tc>
        <w:tc>
          <w:tcPr>
            <w:tcW w:w="1064" w:type="dxa"/>
          </w:tcPr>
          <w:p w14:paraId="14D4E380" w14:textId="77777777" w:rsidR="00E341D9" w:rsidRDefault="00E341D9" w:rsidP="00E97E8B">
            <w:pPr>
              <w:pStyle w:val="TAL"/>
            </w:pPr>
          </w:p>
        </w:tc>
        <w:tc>
          <w:tcPr>
            <w:tcW w:w="731" w:type="dxa"/>
          </w:tcPr>
          <w:p w14:paraId="46286A36" w14:textId="77777777" w:rsidR="00E341D9" w:rsidRDefault="00E341D9" w:rsidP="00E97E8B">
            <w:pPr>
              <w:pStyle w:val="TAL"/>
            </w:pPr>
            <w:r>
              <w:t>1.0.1</w:t>
            </w:r>
          </w:p>
        </w:tc>
        <w:tc>
          <w:tcPr>
            <w:tcW w:w="737" w:type="dxa"/>
          </w:tcPr>
          <w:p w14:paraId="177F62C0" w14:textId="77777777" w:rsidR="00E341D9" w:rsidRDefault="00E341D9" w:rsidP="00E97E8B">
            <w:pPr>
              <w:pStyle w:val="TAL"/>
            </w:pPr>
          </w:p>
        </w:tc>
        <w:tc>
          <w:tcPr>
            <w:tcW w:w="933" w:type="dxa"/>
            <w:vAlign w:val="bottom"/>
          </w:tcPr>
          <w:p w14:paraId="0CFC1E05" w14:textId="77777777" w:rsidR="00E341D9" w:rsidRDefault="00E341D9" w:rsidP="00E97E8B">
            <w:pPr>
              <w:pStyle w:val="TAL"/>
            </w:pPr>
            <w:r>
              <w:t>Rel-4</w:t>
            </w:r>
          </w:p>
        </w:tc>
        <w:tc>
          <w:tcPr>
            <w:tcW w:w="859" w:type="dxa"/>
          </w:tcPr>
          <w:p w14:paraId="3F18571F" w14:textId="77777777" w:rsidR="00E341D9" w:rsidRDefault="00E341D9" w:rsidP="00E97E8B">
            <w:pPr>
              <w:pStyle w:val="TAL"/>
            </w:pPr>
            <w:r>
              <w:rPr>
                <w:snapToGrid w:val="0"/>
                <w:lang w:val="en-AU"/>
              </w:rPr>
              <w:t>4.0.0</w:t>
            </w:r>
          </w:p>
        </w:tc>
        <w:tc>
          <w:tcPr>
            <w:tcW w:w="3828" w:type="dxa"/>
          </w:tcPr>
          <w:p w14:paraId="23D307AC" w14:textId="77777777" w:rsidR="00E341D9" w:rsidRDefault="00E341D9" w:rsidP="00E97E8B">
            <w:pPr>
              <w:pStyle w:val="TAL"/>
            </w:pPr>
            <w:r>
              <w:rPr>
                <w:snapToGrid w:val="0"/>
                <w:lang w:val="en-AU"/>
              </w:rPr>
              <w:t>Approved (Rel-4)</w:t>
            </w:r>
          </w:p>
        </w:tc>
      </w:tr>
      <w:tr w:rsidR="00E341D9" w14:paraId="062DC694" w14:textId="77777777" w:rsidTr="00E97E8B">
        <w:tblPrEx>
          <w:tblCellMar>
            <w:top w:w="0" w:type="dxa"/>
            <w:bottom w:w="0" w:type="dxa"/>
          </w:tblCellMar>
        </w:tblPrEx>
        <w:trPr>
          <w:cantSplit/>
        </w:trPr>
        <w:tc>
          <w:tcPr>
            <w:tcW w:w="807" w:type="dxa"/>
          </w:tcPr>
          <w:p w14:paraId="54957C2F" w14:textId="77777777" w:rsidR="00E341D9" w:rsidRDefault="00E341D9" w:rsidP="00E97E8B">
            <w:pPr>
              <w:pStyle w:val="TAL"/>
            </w:pPr>
            <w:r>
              <w:rPr>
                <w:snapToGrid w:val="0"/>
                <w:lang w:val="en-AU"/>
              </w:rPr>
              <w:t>SP-11</w:t>
            </w:r>
          </w:p>
        </w:tc>
        <w:tc>
          <w:tcPr>
            <w:tcW w:w="1064" w:type="dxa"/>
          </w:tcPr>
          <w:p w14:paraId="05C9FC4E" w14:textId="77777777" w:rsidR="00E341D9" w:rsidRDefault="00E341D9" w:rsidP="00E97E8B">
            <w:pPr>
              <w:pStyle w:val="TAL"/>
            </w:pPr>
            <w:r>
              <w:rPr>
                <w:snapToGrid w:val="0"/>
                <w:lang w:val="en-AU"/>
              </w:rPr>
              <w:t>SP-010193</w:t>
            </w:r>
          </w:p>
        </w:tc>
        <w:tc>
          <w:tcPr>
            <w:tcW w:w="731" w:type="dxa"/>
          </w:tcPr>
          <w:p w14:paraId="30E0FF06" w14:textId="77777777" w:rsidR="00E341D9" w:rsidRDefault="00E341D9" w:rsidP="00E97E8B">
            <w:pPr>
              <w:pStyle w:val="TAL"/>
            </w:pPr>
            <w:r>
              <w:rPr>
                <w:snapToGrid w:val="0"/>
                <w:lang w:val="en-AU"/>
              </w:rPr>
              <w:t>4.0.0</w:t>
            </w:r>
          </w:p>
        </w:tc>
        <w:tc>
          <w:tcPr>
            <w:tcW w:w="737" w:type="dxa"/>
          </w:tcPr>
          <w:p w14:paraId="42A455FB" w14:textId="77777777" w:rsidR="00E341D9" w:rsidRDefault="00E341D9" w:rsidP="00E97E8B">
            <w:pPr>
              <w:pStyle w:val="TAL"/>
            </w:pPr>
            <w:r>
              <w:rPr>
                <w:snapToGrid w:val="0"/>
                <w:lang w:val="en-AU"/>
              </w:rPr>
              <w:t>001</w:t>
            </w:r>
          </w:p>
        </w:tc>
        <w:tc>
          <w:tcPr>
            <w:tcW w:w="933" w:type="dxa"/>
            <w:vAlign w:val="bottom"/>
          </w:tcPr>
          <w:p w14:paraId="35835EFE" w14:textId="77777777" w:rsidR="00E341D9" w:rsidRDefault="00E341D9" w:rsidP="00E97E8B">
            <w:pPr>
              <w:pStyle w:val="TAL"/>
            </w:pPr>
            <w:r>
              <w:t>Rel-4</w:t>
            </w:r>
          </w:p>
        </w:tc>
        <w:tc>
          <w:tcPr>
            <w:tcW w:w="859" w:type="dxa"/>
          </w:tcPr>
          <w:p w14:paraId="0BE003D4" w14:textId="77777777" w:rsidR="00E341D9" w:rsidRDefault="00E341D9" w:rsidP="00E97E8B">
            <w:pPr>
              <w:pStyle w:val="TAL"/>
              <w:rPr>
                <w:snapToGrid w:val="0"/>
                <w:lang w:val="en-AU"/>
              </w:rPr>
            </w:pPr>
            <w:r>
              <w:rPr>
                <w:snapToGrid w:val="0"/>
                <w:lang w:val="en-AU"/>
              </w:rPr>
              <w:t>4.1.0</w:t>
            </w:r>
          </w:p>
        </w:tc>
        <w:tc>
          <w:tcPr>
            <w:tcW w:w="3828" w:type="dxa"/>
          </w:tcPr>
          <w:p w14:paraId="2BFF8F6B" w14:textId="77777777" w:rsidR="00E341D9" w:rsidRDefault="00E341D9" w:rsidP="00E97E8B">
            <w:pPr>
              <w:pStyle w:val="TAL"/>
              <w:rPr>
                <w:snapToGrid w:val="0"/>
                <w:lang w:val="en-AU"/>
              </w:rPr>
            </w:pPr>
            <w:r>
              <w:t>Automatic numbering of references</w:t>
            </w:r>
          </w:p>
        </w:tc>
      </w:tr>
      <w:tr w:rsidR="00E341D9" w14:paraId="1A2868E0" w14:textId="77777777" w:rsidTr="00E97E8B">
        <w:tblPrEx>
          <w:tblCellMar>
            <w:top w:w="0" w:type="dxa"/>
            <w:bottom w:w="0" w:type="dxa"/>
          </w:tblCellMar>
        </w:tblPrEx>
        <w:trPr>
          <w:cantSplit/>
        </w:trPr>
        <w:tc>
          <w:tcPr>
            <w:tcW w:w="807" w:type="dxa"/>
          </w:tcPr>
          <w:p w14:paraId="2527D2EA" w14:textId="77777777" w:rsidR="00E341D9" w:rsidRDefault="00E341D9" w:rsidP="00E97E8B">
            <w:pPr>
              <w:pStyle w:val="TAL"/>
              <w:rPr>
                <w:snapToGrid w:val="0"/>
                <w:lang w:val="en-AU"/>
              </w:rPr>
            </w:pPr>
            <w:r>
              <w:rPr>
                <w:snapToGrid w:val="0"/>
                <w:lang w:val="en-AU"/>
              </w:rPr>
              <w:t>SP-11</w:t>
            </w:r>
          </w:p>
        </w:tc>
        <w:tc>
          <w:tcPr>
            <w:tcW w:w="1064" w:type="dxa"/>
          </w:tcPr>
          <w:p w14:paraId="03D328DD" w14:textId="77777777" w:rsidR="00E341D9" w:rsidRDefault="00E341D9" w:rsidP="00E97E8B">
            <w:pPr>
              <w:pStyle w:val="TAL"/>
            </w:pPr>
            <w:r>
              <w:rPr>
                <w:snapToGrid w:val="0"/>
                <w:lang w:val="en-AU"/>
              </w:rPr>
              <w:t>SP-010213</w:t>
            </w:r>
          </w:p>
        </w:tc>
        <w:tc>
          <w:tcPr>
            <w:tcW w:w="731" w:type="dxa"/>
          </w:tcPr>
          <w:p w14:paraId="56D34F32" w14:textId="77777777" w:rsidR="00E341D9" w:rsidRDefault="00E341D9" w:rsidP="00E97E8B">
            <w:pPr>
              <w:pStyle w:val="TAL"/>
              <w:rPr>
                <w:snapToGrid w:val="0"/>
                <w:lang w:val="en-AU"/>
              </w:rPr>
            </w:pPr>
            <w:r>
              <w:rPr>
                <w:snapToGrid w:val="0"/>
                <w:lang w:val="en-AU"/>
              </w:rPr>
              <w:t>4.0.0</w:t>
            </w:r>
          </w:p>
        </w:tc>
        <w:tc>
          <w:tcPr>
            <w:tcW w:w="737" w:type="dxa"/>
          </w:tcPr>
          <w:p w14:paraId="039211C0" w14:textId="77777777" w:rsidR="00E341D9" w:rsidRDefault="00E341D9" w:rsidP="00E97E8B">
            <w:pPr>
              <w:pStyle w:val="TAL"/>
            </w:pPr>
            <w:r>
              <w:t>002r1</w:t>
            </w:r>
          </w:p>
        </w:tc>
        <w:tc>
          <w:tcPr>
            <w:tcW w:w="933" w:type="dxa"/>
            <w:vAlign w:val="bottom"/>
          </w:tcPr>
          <w:p w14:paraId="15BFAB66" w14:textId="77777777" w:rsidR="00E341D9" w:rsidRDefault="00E341D9" w:rsidP="00E97E8B">
            <w:pPr>
              <w:pStyle w:val="TAL"/>
            </w:pPr>
            <w:r>
              <w:t>Rel-4</w:t>
            </w:r>
          </w:p>
        </w:tc>
        <w:tc>
          <w:tcPr>
            <w:tcW w:w="859" w:type="dxa"/>
          </w:tcPr>
          <w:p w14:paraId="751F27D1" w14:textId="77777777" w:rsidR="00E341D9" w:rsidRDefault="00E341D9" w:rsidP="00E97E8B">
            <w:pPr>
              <w:pStyle w:val="TAL"/>
              <w:rPr>
                <w:snapToGrid w:val="0"/>
                <w:lang w:val="en-AU"/>
              </w:rPr>
            </w:pPr>
            <w:r>
              <w:rPr>
                <w:snapToGrid w:val="0"/>
                <w:lang w:val="en-AU"/>
              </w:rPr>
              <w:t>4.1.0</w:t>
            </w:r>
          </w:p>
        </w:tc>
        <w:tc>
          <w:tcPr>
            <w:tcW w:w="3828" w:type="dxa"/>
          </w:tcPr>
          <w:p w14:paraId="47476CDE" w14:textId="77777777" w:rsidR="00E341D9" w:rsidRDefault="00E341D9" w:rsidP="00E97E8B">
            <w:pPr>
              <w:pStyle w:val="TAL"/>
              <w:rPr>
                <w:snapToGrid w:val="0"/>
                <w:lang w:val="en-AU"/>
              </w:rPr>
            </w:pPr>
            <w:r>
              <w:t>Clarification on use of automatically numbered figures, tables, etc.</w:t>
            </w:r>
          </w:p>
        </w:tc>
      </w:tr>
      <w:tr w:rsidR="00E341D9" w14:paraId="28735227" w14:textId="77777777" w:rsidTr="00E97E8B">
        <w:tblPrEx>
          <w:tblCellMar>
            <w:top w:w="0" w:type="dxa"/>
            <w:bottom w:w="0" w:type="dxa"/>
          </w:tblCellMar>
        </w:tblPrEx>
        <w:trPr>
          <w:cantSplit/>
        </w:trPr>
        <w:tc>
          <w:tcPr>
            <w:tcW w:w="807" w:type="dxa"/>
          </w:tcPr>
          <w:p w14:paraId="1B4C2641" w14:textId="77777777" w:rsidR="00E341D9" w:rsidRDefault="00E341D9" w:rsidP="00E97E8B">
            <w:pPr>
              <w:pStyle w:val="TAL"/>
              <w:rPr>
                <w:snapToGrid w:val="0"/>
                <w:lang w:val="en-AU"/>
              </w:rPr>
            </w:pPr>
            <w:r>
              <w:rPr>
                <w:snapToGrid w:val="0"/>
                <w:lang w:val="en-AU"/>
              </w:rPr>
              <w:t>SP-13</w:t>
            </w:r>
          </w:p>
        </w:tc>
        <w:tc>
          <w:tcPr>
            <w:tcW w:w="1064" w:type="dxa"/>
          </w:tcPr>
          <w:p w14:paraId="53644D06" w14:textId="77777777" w:rsidR="00E341D9" w:rsidRDefault="00E341D9" w:rsidP="00E97E8B">
            <w:pPr>
              <w:pStyle w:val="TAL"/>
              <w:rPr>
                <w:snapToGrid w:val="0"/>
                <w:lang w:val="en-AU"/>
              </w:rPr>
            </w:pPr>
            <w:r>
              <w:rPr>
                <w:snapToGrid w:val="0"/>
                <w:lang w:val="en-AU"/>
              </w:rPr>
              <w:t>SP-010482</w:t>
            </w:r>
          </w:p>
        </w:tc>
        <w:tc>
          <w:tcPr>
            <w:tcW w:w="731" w:type="dxa"/>
          </w:tcPr>
          <w:p w14:paraId="49EBCEF9" w14:textId="77777777" w:rsidR="00E341D9" w:rsidRDefault="00E341D9" w:rsidP="00E97E8B">
            <w:pPr>
              <w:pStyle w:val="TAL"/>
              <w:rPr>
                <w:snapToGrid w:val="0"/>
                <w:lang w:val="en-AU"/>
              </w:rPr>
            </w:pPr>
            <w:r>
              <w:rPr>
                <w:snapToGrid w:val="0"/>
                <w:lang w:val="en-AU"/>
              </w:rPr>
              <w:t>4.1.0</w:t>
            </w:r>
          </w:p>
        </w:tc>
        <w:tc>
          <w:tcPr>
            <w:tcW w:w="737" w:type="dxa"/>
          </w:tcPr>
          <w:p w14:paraId="76700098" w14:textId="77777777" w:rsidR="00E341D9" w:rsidRDefault="00E341D9" w:rsidP="00E97E8B">
            <w:pPr>
              <w:pStyle w:val="TAL"/>
            </w:pPr>
            <w:r>
              <w:t>003</w:t>
            </w:r>
          </w:p>
        </w:tc>
        <w:tc>
          <w:tcPr>
            <w:tcW w:w="933" w:type="dxa"/>
            <w:vAlign w:val="bottom"/>
          </w:tcPr>
          <w:p w14:paraId="41D3B4C4" w14:textId="77777777" w:rsidR="00E341D9" w:rsidRDefault="00E341D9" w:rsidP="00E97E8B">
            <w:pPr>
              <w:pStyle w:val="TAL"/>
            </w:pPr>
            <w:r>
              <w:t>Rel-4</w:t>
            </w:r>
          </w:p>
        </w:tc>
        <w:tc>
          <w:tcPr>
            <w:tcW w:w="859" w:type="dxa"/>
          </w:tcPr>
          <w:p w14:paraId="71CA8C41" w14:textId="77777777" w:rsidR="00E341D9" w:rsidRDefault="00E341D9" w:rsidP="00E97E8B">
            <w:pPr>
              <w:pStyle w:val="TAL"/>
              <w:rPr>
                <w:snapToGrid w:val="0"/>
                <w:lang w:val="en-AU"/>
              </w:rPr>
            </w:pPr>
            <w:r>
              <w:rPr>
                <w:snapToGrid w:val="0"/>
                <w:lang w:val="en-AU"/>
              </w:rPr>
              <w:t>4.2.0</w:t>
            </w:r>
          </w:p>
        </w:tc>
        <w:tc>
          <w:tcPr>
            <w:tcW w:w="3828" w:type="dxa"/>
          </w:tcPr>
          <w:p w14:paraId="02739DA4" w14:textId="77777777" w:rsidR="00E341D9" w:rsidRDefault="00E341D9" w:rsidP="00E97E8B">
            <w:pPr>
              <w:pStyle w:val="TAL"/>
            </w:pPr>
            <w:r>
              <w:t>Corrections of invalid clause reference</w:t>
            </w:r>
          </w:p>
        </w:tc>
      </w:tr>
      <w:tr w:rsidR="00E341D9" w14:paraId="75057F0F" w14:textId="77777777" w:rsidTr="00E97E8B">
        <w:tblPrEx>
          <w:tblCellMar>
            <w:top w:w="0" w:type="dxa"/>
            <w:bottom w:w="0" w:type="dxa"/>
          </w:tblCellMar>
        </w:tblPrEx>
        <w:trPr>
          <w:cantSplit/>
        </w:trPr>
        <w:tc>
          <w:tcPr>
            <w:tcW w:w="807" w:type="dxa"/>
          </w:tcPr>
          <w:p w14:paraId="6B237723" w14:textId="77777777" w:rsidR="00E341D9" w:rsidRDefault="00E341D9" w:rsidP="00E97E8B">
            <w:pPr>
              <w:pStyle w:val="TAL"/>
              <w:rPr>
                <w:snapToGrid w:val="0"/>
                <w:lang w:val="en-AU"/>
              </w:rPr>
            </w:pPr>
            <w:r>
              <w:rPr>
                <w:snapToGrid w:val="0"/>
                <w:lang w:val="en-AU"/>
              </w:rPr>
              <w:t>SP-15</w:t>
            </w:r>
          </w:p>
        </w:tc>
        <w:tc>
          <w:tcPr>
            <w:tcW w:w="1064" w:type="dxa"/>
          </w:tcPr>
          <w:p w14:paraId="4A9E69CF" w14:textId="77777777" w:rsidR="00E341D9" w:rsidRDefault="00E341D9" w:rsidP="00E97E8B">
            <w:pPr>
              <w:pStyle w:val="TAL"/>
              <w:rPr>
                <w:snapToGrid w:val="0"/>
                <w:lang w:val="en-AU"/>
              </w:rPr>
            </w:pPr>
            <w:r>
              <w:rPr>
                <w:snapToGrid w:val="0"/>
                <w:lang w:val="en-AU"/>
              </w:rPr>
              <w:t>SP-020105</w:t>
            </w:r>
          </w:p>
        </w:tc>
        <w:tc>
          <w:tcPr>
            <w:tcW w:w="731" w:type="dxa"/>
          </w:tcPr>
          <w:p w14:paraId="3A4DF9D9" w14:textId="77777777" w:rsidR="00E341D9" w:rsidRDefault="00E341D9" w:rsidP="00E97E8B">
            <w:pPr>
              <w:pStyle w:val="TAL"/>
              <w:rPr>
                <w:snapToGrid w:val="0"/>
                <w:lang w:val="en-AU"/>
              </w:rPr>
            </w:pPr>
            <w:r>
              <w:rPr>
                <w:snapToGrid w:val="0"/>
                <w:lang w:val="en-AU"/>
              </w:rPr>
              <w:t>4.2.0</w:t>
            </w:r>
          </w:p>
        </w:tc>
        <w:tc>
          <w:tcPr>
            <w:tcW w:w="737" w:type="dxa"/>
          </w:tcPr>
          <w:p w14:paraId="5C76D6E4" w14:textId="77777777" w:rsidR="00E341D9" w:rsidRDefault="00E341D9" w:rsidP="00E97E8B">
            <w:pPr>
              <w:pStyle w:val="TAL"/>
            </w:pPr>
            <w:r>
              <w:t>004</w:t>
            </w:r>
          </w:p>
        </w:tc>
        <w:tc>
          <w:tcPr>
            <w:tcW w:w="933" w:type="dxa"/>
            <w:vAlign w:val="bottom"/>
          </w:tcPr>
          <w:p w14:paraId="561ED998" w14:textId="77777777" w:rsidR="00E341D9" w:rsidRDefault="00E341D9" w:rsidP="00E97E8B">
            <w:pPr>
              <w:pStyle w:val="TAL"/>
            </w:pPr>
            <w:r>
              <w:t>Rel-4</w:t>
            </w:r>
          </w:p>
        </w:tc>
        <w:tc>
          <w:tcPr>
            <w:tcW w:w="859" w:type="dxa"/>
          </w:tcPr>
          <w:p w14:paraId="788E8437" w14:textId="77777777" w:rsidR="00E341D9" w:rsidRDefault="00E341D9" w:rsidP="00E97E8B">
            <w:pPr>
              <w:pStyle w:val="TAL"/>
              <w:rPr>
                <w:snapToGrid w:val="0"/>
                <w:lang w:val="en-AU"/>
              </w:rPr>
            </w:pPr>
            <w:r>
              <w:rPr>
                <w:snapToGrid w:val="0"/>
                <w:lang w:val="en-AU"/>
              </w:rPr>
              <w:t>4.3.0</w:t>
            </w:r>
          </w:p>
        </w:tc>
        <w:tc>
          <w:tcPr>
            <w:tcW w:w="3828" w:type="dxa"/>
          </w:tcPr>
          <w:p w14:paraId="0E7336AF" w14:textId="77777777" w:rsidR="00E341D9" w:rsidRDefault="00E341D9" w:rsidP="00E97E8B">
            <w:pPr>
              <w:pStyle w:val="TAL"/>
            </w:pPr>
            <w:r>
              <w:t>Correction of invalid table number, annex H.</w:t>
            </w:r>
          </w:p>
        </w:tc>
      </w:tr>
      <w:tr w:rsidR="00E341D9" w14:paraId="22DF532A" w14:textId="77777777" w:rsidTr="00E97E8B">
        <w:tblPrEx>
          <w:tblCellMar>
            <w:top w:w="0" w:type="dxa"/>
            <w:bottom w:w="0" w:type="dxa"/>
          </w:tblCellMar>
        </w:tblPrEx>
        <w:trPr>
          <w:cantSplit/>
        </w:trPr>
        <w:tc>
          <w:tcPr>
            <w:tcW w:w="807" w:type="dxa"/>
          </w:tcPr>
          <w:p w14:paraId="6EE85816" w14:textId="77777777" w:rsidR="00E341D9" w:rsidRDefault="00E341D9" w:rsidP="00E97E8B">
            <w:pPr>
              <w:pStyle w:val="TAL"/>
              <w:rPr>
                <w:snapToGrid w:val="0"/>
                <w:lang w:val="en-AU"/>
              </w:rPr>
            </w:pPr>
            <w:r>
              <w:rPr>
                <w:snapToGrid w:val="0"/>
                <w:lang w:val="en-AU"/>
              </w:rPr>
              <w:t>SP-16</w:t>
            </w:r>
          </w:p>
        </w:tc>
        <w:tc>
          <w:tcPr>
            <w:tcW w:w="1064" w:type="dxa"/>
          </w:tcPr>
          <w:p w14:paraId="628824B9" w14:textId="77777777" w:rsidR="00E341D9" w:rsidRDefault="00E341D9" w:rsidP="00E97E8B">
            <w:pPr>
              <w:pStyle w:val="TAL"/>
              <w:rPr>
                <w:snapToGrid w:val="0"/>
                <w:lang w:val="en-AU"/>
              </w:rPr>
            </w:pPr>
          </w:p>
        </w:tc>
        <w:tc>
          <w:tcPr>
            <w:tcW w:w="731" w:type="dxa"/>
          </w:tcPr>
          <w:p w14:paraId="1BF5BA3B" w14:textId="77777777" w:rsidR="00E341D9" w:rsidRDefault="00E341D9" w:rsidP="00E97E8B">
            <w:pPr>
              <w:pStyle w:val="TAL"/>
              <w:rPr>
                <w:snapToGrid w:val="0"/>
                <w:lang w:val="en-AU"/>
              </w:rPr>
            </w:pPr>
            <w:r>
              <w:rPr>
                <w:snapToGrid w:val="0"/>
                <w:lang w:val="en-AU"/>
              </w:rPr>
              <w:t>4.3.0</w:t>
            </w:r>
          </w:p>
        </w:tc>
        <w:tc>
          <w:tcPr>
            <w:tcW w:w="737" w:type="dxa"/>
          </w:tcPr>
          <w:p w14:paraId="3CF627ED" w14:textId="77777777" w:rsidR="00E341D9" w:rsidRDefault="00E341D9" w:rsidP="00E97E8B">
            <w:pPr>
              <w:pStyle w:val="TAL"/>
            </w:pPr>
          </w:p>
        </w:tc>
        <w:tc>
          <w:tcPr>
            <w:tcW w:w="933" w:type="dxa"/>
            <w:vAlign w:val="bottom"/>
          </w:tcPr>
          <w:p w14:paraId="4A66754E" w14:textId="77777777" w:rsidR="00E341D9" w:rsidRDefault="00E341D9" w:rsidP="00E97E8B">
            <w:pPr>
              <w:pStyle w:val="TAL"/>
            </w:pPr>
            <w:r>
              <w:t>Rel-5</w:t>
            </w:r>
          </w:p>
        </w:tc>
        <w:tc>
          <w:tcPr>
            <w:tcW w:w="859" w:type="dxa"/>
          </w:tcPr>
          <w:p w14:paraId="57AF12BE" w14:textId="77777777" w:rsidR="00E341D9" w:rsidRDefault="00E341D9" w:rsidP="00E97E8B">
            <w:pPr>
              <w:pStyle w:val="TAL"/>
              <w:rPr>
                <w:snapToGrid w:val="0"/>
                <w:lang w:val="en-AU"/>
              </w:rPr>
            </w:pPr>
            <w:r>
              <w:rPr>
                <w:snapToGrid w:val="0"/>
                <w:lang w:val="en-AU"/>
              </w:rPr>
              <w:t>5.0.0</w:t>
            </w:r>
          </w:p>
        </w:tc>
        <w:tc>
          <w:tcPr>
            <w:tcW w:w="3828" w:type="dxa"/>
          </w:tcPr>
          <w:p w14:paraId="726EE1F4" w14:textId="77777777" w:rsidR="00E341D9" w:rsidRDefault="00E341D9" w:rsidP="00E97E8B">
            <w:pPr>
              <w:pStyle w:val="TAL"/>
            </w:pPr>
            <w:r>
              <w:t>Upgrade to Rel-5.</w:t>
            </w:r>
          </w:p>
        </w:tc>
      </w:tr>
      <w:tr w:rsidR="00E341D9" w14:paraId="6D916BF1" w14:textId="77777777" w:rsidTr="00E97E8B">
        <w:tblPrEx>
          <w:tblCellMar>
            <w:top w:w="0" w:type="dxa"/>
            <w:bottom w:w="0" w:type="dxa"/>
          </w:tblCellMar>
        </w:tblPrEx>
        <w:trPr>
          <w:cantSplit/>
        </w:trPr>
        <w:tc>
          <w:tcPr>
            <w:tcW w:w="807" w:type="dxa"/>
          </w:tcPr>
          <w:p w14:paraId="6C86401B" w14:textId="77777777" w:rsidR="00E341D9" w:rsidRDefault="00E341D9" w:rsidP="00E97E8B">
            <w:pPr>
              <w:pStyle w:val="TAL"/>
              <w:rPr>
                <w:snapToGrid w:val="0"/>
                <w:lang w:val="en-AU"/>
              </w:rPr>
            </w:pPr>
          </w:p>
        </w:tc>
        <w:tc>
          <w:tcPr>
            <w:tcW w:w="1064" w:type="dxa"/>
          </w:tcPr>
          <w:p w14:paraId="75564171" w14:textId="77777777" w:rsidR="00E341D9" w:rsidRDefault="00E341D9" w:rsidP="00E97E8B">
            <w:pPr>
              <w:pStyle w:val="TAL"/>
              <w:rPr>
                <w:snapToGrid w:val="0"/>
                <w:lang w:val="en-AU"/>
              </w:rPr>
            </w:pPr>
          </w:p>
        </w:tc>
        <w:tc>
          <w:tcPr>
            <w:tcW w:w="731" w:type="dxa"/>
          </w:tcPr>
          <w:p w14:paraId="09199326" w14:textId="77777777" w:rsidR="00E341D9" w:rsidRDefault="00E341D9" w:rsidP="00E97E8B">
            <w:pPr>
              <w:pStyle w:val="TAL"/>
              <w:rPr>
                <w:snapToGrid w:val="0"/>
                <w:lang w:val="en-AU"/>
              </w:rPr>
            </w:pPr>
            <w:r>
              <w:rPr>
                <w:snapToGrid w:val="0"/>
                <w:lang w:val="en-AU"/>
              </w:rPr>
              <w:t>5.0.0</w:t>
            </w:r>
          </w:p>
        </w:tc>
        <w:tc>
          <w:tcPr>
            <w:tcW w:w="737" w:type="dxa"/>
          </w:tcPr>
          <w:p w14:paraId="352EDF77" w14:textId="77777777" w:rsidR="00E341D9" w:rsidRDefault="00E341D9" w:rsidP="00E97E8B">
            <w:pPr>
              <w:pStyle w:val="TAL"/>
            </w:pPr>
          </w:p>
        </w:tc>
        <w:tc>
          <w:tcPr>
            <w:tcW w:w="933" w:type="dxa"/>
            <w:vAlign w:val="bottom"/>
          </w:tcPr>
          <w:p w14:paraId="623F96B8" w14:textId="77777777" w:rsidR="00E341D9" w:rsidRDefault="00E341D9" w:rsidP="00E97E8B">
            <w:pPr>
              <w:pStyle w:val="TAL"/>
            </w:pPr>
            <w:r>
              <w:t>Rel-5</w:t>
            </w:r>
          </w:p>
        </w:tc>
        <w:tc>
          <w:tcPr>
            <w:tcW w:w="859" w:type="dxa"/>
          </w:tcPr>
          <w:p w14:paraId="3C85FD6A" w14:textId="77777777" w:rsidR="00E341D9" w:rsidRDefault="00E341D9" w:rsidP="00E97E8B">
            <w:pPr>
              <w:pStyle w:val="TAL"/>
              <w:rPr>
                <w:snapToGrid w:val="0"/>
                <w:lang w:val="en-AU"/>
              </w:rPr>
            </w:pPr>
            <w:r>
              <w:rPr>
                <w:snapToGrid w:val="0"/>
                <w:lang w:val="en-AU"/>
              </w:rPr>
              <w:t>5.0.1</w:t>
            </w:r>
          </w:p>
        </w:tc>
        <w:tc>
          <w:tcPr>
            <w:tcW w:w="3828" w:type="dxa"/>
          </w:tcPr>
          <w:p w14:paraId="7B57ACE9" w14:textId="77777777" w:rsidR="00E341D9" w:rsidRDefault="00E341D9" w:rsidP="00E97E8B">
            <w:pPr>
              <w:pStyle w:val="TAL"/>
            </w:pPr>
            <w:r>
              <w:t>2002-07-19: Correct cover page.</w:t>
            </w:r>
          </w:p>
        </w:tc>
      </w:tr>
      <w:tr w:rsidR="00E341D9" w14:paraId="1B8D1C81" w14:textId="77777777" w:rsidTr="00E97E8B">
        <w:tblPrEx>
          <w:tblCellMar>
            <w:top w:w="0" w:type="dxa"/>
            <w:bottom w:w="0" w:type="dxa"/>
          </w:tblCellMar>
        </w:tblPrEx>
        <w:trPr>
          <w:cantSplit/>
        </w:trPr>
        <w:tc>
          <w:tcPr>
            <w:tcW w:w="807" w:type="dxa"/>
          </w:tcPr>
          <w:p w14:paraId="7EE6DBC8" w14:textId="77777777" w:rsidR="00E341D9" w:rsidRDefault="00E341D9" w:rsidP="00E97E8B">
            <w:pPr>
              <w:pStyle w:val="TAL"/>
              <w:rPr>
                <w:snapToGrid w:val="0"/>
                <w:lang w:val="en-AU"/>
              </w:rPr>
            </w:pPr>
          </w:p>
        </w:tc>
        <w:tc>
          <w:tcPr>
            <w:tcW w:w="1064" w:type="dxa"/>
          </w:tcPr>
          <w:p w14:paraId="798A82C3" w14:textId="77777777" w:rsidR="00E341D9" w:rsidRDefault="00E341D9" w:rsidP="00E97E8B">
            <w:pPr>
              <w:pStyle w:val="TAL"/>
              <w:rPr>
                <w:snapToGrid w:val="0"/>
                <w:lang w:val="en-AU"/>
              </w:rPr>
            </w:pPr>
          </w:p>
        </w:tc>
        <w:tc>
          <w:tcPr>
            <w:tcW w:w="731" w:type="dxa"/>
          </w:tcPr>
          <w:p w14:paraId="51C75D76" w14:textId="77777777" w:rsidR="00E341D9" w:rsidRDefault="00E341D9" w:rsidP="00E97E8B">
            <w:pPr>
              <w:pStyle w:val="TAL"/>
              <w:rPr>
                <w:snapToGrid w:val="0"/>
                <w:lang w:val="en-AU"/>
              </w:rPr>
            </w:pPr>
            <w:r>
              <w:rPr>
                <w:snapToGrid w:val="0"/>
                <w:lang w:val="en-AU"/>
              </w:rPr>
              <w:t>5.0.1</w:t>
            </w:r>
          </w:p>
        </w:tc>
        <w:tc>
          <w:tcPr>
            <w:tcW w:w="737" w:type="dxa"/>
          </w:tcPr>
          <w:p w14:paraId="685963FD" w14:textId="77777777" w:rsidR="00E341D9" w:rsidRDefault="00E341D9" w:rsidP="00E97E8B">
            <w:pPr>
              <w:pStyle w:val="TAL"/>
            </w:pPr>
          </w:p>
        </w:tc>
        <w:tc>
          <w:tcPr>
            <w:tcW w:w="933" w:type="dxa"/>
            <w:vAlign w:val="bottom"/>
          </w:tcPr>
          <w:p w14:paraId="485DBEDF" w14:textId="77777777" w:rsidR="00E341D9" w:rsidRDefault="00E341D9" w:rsidP="00E97E8B">
            <w:pPr>
              <w:pStyle w:val="TAL"/>
            </w:pPr>
            <w:r>
              <w:t>Rel-5</w:t>
            </w:r>
          </w:p>
        </w:tc>
        <w:tc>
          <w:tcPr>
            <w:tcW w:w="859" w:type="dxa"/>
          </w:tcPr>
          <w:p w14:paraId="4F70424F" w14:textId="77777777" w:rsidR="00E341D9" w:rsidRDefault="00E341D9" w:rsidP="00E97E8B">
            <w:pPr>
              <w:pStyle w:val="TAL"/>
              <w:rPr>
                <w:snapToGrid w:val="0"/>
                <w:lang w:val="en-AU"/>
              </w:rPr>
            </w:pPr>
            <w:r>
              <w:rPr>
                <w:snapToGrid w:val="0"/>
                <w:lang w:val="en-AU"/>
              </w:rPr>
              <w:t>5.0.2</w:t>
            </w:r>
          </w:p>
        </w:tc>
        <w:tc>
          <w:tcPr>
            <w:tcW w:w="3828" w:type="dxa"/>
          </w:tcPr>
          <w:p w14:paraId="20ACAD9D" w14:textId="77777777" w:rsidR="00E341D9" w:rsidRDefault="00E341D9" w:rsidP="00E97E8B">
            <w:pPr>
              <w:pStyle w:val="TAL"/>
            </w:pPr>
            <w:r>
              <w:t>2003-05-15: Correct cover page.</w:t>
            </w:r>
          </w:p>
        </w:tc>
      </w:tr>
      <w:tr w:rsidR="00E341D9" w14:paraId="37E0FD34" w14:textId="77777777" w:rsidTr="00E97E8B">
        <w:tblPrEx>
          <w:tblCellMar>
            <w:top w:w="0" w:type="dxa"/>
            <w:bottom w:w="0" w:type="dxa"/>
          </w:tblCellMar>
        </w:tblPrEx>
        <w:trPr>
          <w:cantSplit/>
        </w:trPr>
        <w:tc>
          <w:tcPr>
            <w:tcW w:w="807" w:type="dxa"/>
          </w:tcPr>
          <w:p w14:paraId="0F8B4ABF" w14:textId="77777777" w:rsidR="00E341D9" w:rsidRDefault="00E341D9" w:rsidP="00E97E8B">
            <w:pPr>
              <w:pStyle w:val="TAL"/>
              <w:rPr>
                <w:snapToGrid w:val="0"/>
                <w:lang w:val="en-AU"/>
              </w:rPr>
            </w:pPr>
            <w:r>
              <w:rPr>
                <w:snapToGrid w:val="0"/>
                <w:lang w:val="en-AU"/>
              </w:rPr>
              <w:t>SP-23</w:t>
            </w:r>
          </w:p>
        </w:tc>
        <w:tc>
          <w:tcPr>
            <w:tcW w:w="1064" w:type="dxa"/>
          </w:tcPr>
          <w:p w14:paraId="6DBF389B" w14:textId="77777777" w:rsidR="00E341D9" w:rsidRDefault="00E341D9" w:rsidP="00E97E8B">
            <w:pPr>
              <w:pStyle w:val="TAL"/>
              <w:rPr>
                <w:snapToGrid w:val="0"/>
                <w:lang w:val="en-AU"/>
              </w:rPr>
            </w:pPr>
          </w:p>
        </w:tc>
        <w:tc>
          <w:tcPr>
            <w:tcW w:w="731" w:type="dxa"/>
          </w:tcPr>
          <w:p w14:paraId="5BEB8D7D" w14:textId="77777777" w:rsidR="00E341D9" w:rsidRDefault="00E341D9" w:rsidP="00E97E8B">
            <w:pPr>
              <w:pStyle w:val="TAL"/>
              <w:rPr>
                <w:snapToGrid w:val="0"/>
                <w:lang w:val="en-AU"/>
              </w:rPr>
            </w:pPr>
            <w:r>
              <w:rPr>
                <w:snapToGrid w:val="0"/>
                <w:lang w:val="en-AU"/>
              </w:rPr>
              <w:t>5.0.2</w:t>
            </w:r>
          </w:p>
        </w:tc>
        <w:tc>
          <w:tcPr>
            <w:tcW w:w="737" w:type="dxa"/>
          </w:tcPr>
          <w:p w14:paraId="769FE5EC" w14:textId="77777777" w:rsidR="00E341D9" w:rsidRDefault="00E341D9" w:rsidP="00E97E8B">
            <w:pPr>
              <w:pStyle w:val="TAL"/>
            </w:pPr>
          </w:p>
        </w:tc>
        <w:tc>
          <w:tcPr>
            <w:tcW w:w="933" w:type="dxa"/>
            <w:vAlign w:val="bottom"/>
          </w:tcPr>
          <w:p w14:paraId="6F44960D" w14:textId="77777777" w:rsidR="00E341D9" w:rsidRDefault="00E341D9" w:rsidP="00E97E8B">
            <w:pPr>
              <w:pStyle w:val="TAL"/>
            </w:pPr>
            <w:r>
              <w:t>Rel-6</w:t>
            </w:r>
          </w:p>
        </w:tc>
        <w:tc>
          <w:tcPr>
            <w:tcW w:w="859" w:type="dxa"/>
          </w:tcPr>
          <w:p w14:paraId="353D72B9" w14:textId="77777777" w:rsidR="00E341D9" w:rsidRDefault="00E341D9" w:rsidP="00E97E8B">
            <w:pPr>
              <w:pStyle w:val="TAL"/>
              <w:rPr>
                <w:snapToGrid w:val="0"/>
                <w:lang w:val="en-AU"/>
              </w:rPr>
            </w:pPr>
            <w:r>
              <w:rPr>
                <w:snapToGrid w:val="0"/>
                <w:lang w:val="en-AU"/>
              </w:rPr>
              <w:t>6.0.0</w:t>
            </w:r>
          </w:p>
        </w:tc>
        <w:tc>
          <w:tcPr>
            <w:tcW w:w="3828" w:type="dxa"/>
          </w:tcPr>
          <w:p w14:paraId="116702BE" w14:textId="77777777" w:rsidR="00E341D9" w:rsidRDefault="00E341D9" w:rsidP="00E97E8B">
            <w:pPr>
              <w:pStyle w:val="TAL"/>
            </w:pPr>
            <w:r>
              <w:t>Upgrade without change to Release 6</w:t>
            </w:r>
          </w:p>
        </w:tc>
      </w:tr>
      <w:tr w:rsidR="00E341D9" w14:paraId="4D6BB7AA" w14:textId="77777777" w:rsidTr="00E97E8B">
        <w:tblPrEx>
          <w:tblCellMar>
            <w:top w:w="0" w:type="dxa"/>
            <w:bottom w:w="0" w:type="dxa"/>
          </w:tblCellMar>
        </w:tblPrEx>
        <w:trPr>
          <w:cantSplit/>
        </w:trPr>
        <w:tc>
          <w:tcPr>
            <w:tcW w:w="807" w:type="dxa"/>
          </w:tcPr>
          <w:p w14:paraId="4D5E86FC" w14:textId="77777777" w:rsidR="00E341D9" w:rsidRDefault="00E341D9" w:rsidP="00E97E8B">
            <w:pPr>
              <w:pStyle w:val="TAL"/>
              <w:rPr>
                <w:snapToGrid w:val="0"/>
                <w:lang w:val="en-AU"/>
              </w:rPr>
            </w:pPr>
            <w:r>
              <w:rPr>
                <w:snapToGrid w:val="0"/>
                <w:lang w:val="en-AU"/>
              </w:rPr>
              <w:t>SP-28</w:t>
            </w:r>
          </w:p>
        </w:tc>
        <w:tc>
          <w:tcPr>
            <w:tcW w:w="1064" w:type="dxa"/>
          </w:tcPr>
          <w:p w14:paraId="3E6D5C3F" w14:textId="77777777" w:rsidR="00E341D9" w:rsidRPr="006D1C12" w:rsidRDefault="00E341D9" w:rsidP="00E97E8B">
            <w:pPr>
              <w:pStyle w:val="TAL"/>
              <w:rPr>
                <w:snapToGrid w:val="0"/>
                <w:lang w:val="en-AU"/>
              </w:rPr>
            </w:pPr>
            <w:r w:rsidRPr="006D1C12">
              <w:rPr>
                <w:snapToGrid w:val="0"/>
                <w:lang w:val="en-AU"/>
              </w:rPr>
              <w:t>SP-050401</w:t>
            </w:r>
          </w:p>
        </w:tc>
        <w:tc>
          <w:tcPr>
            <w:tcW w:w="731" w:type="dxa"/>
          </w:tcPr>
          <w:p w14:paraId="0478A98B" w14:textId="77777777" w:rsidR="00E341D9" w:rsidRDefault="00E341D9" w:rsidP="00E97E8B">
            <w:pPr>
              <w:pStyle w:val="TAL"/>
              <w:rPr>
                <w:snapToGrid w:val="0"/>
                <w:lang w:val="en-AU"/>
              </w:rPr>
            </w:pPr>
            <w:r>
              <w:rPr>
                <w:snapToGrid w:val="0"/>
                <w:lang w:val="en-AU"/>
              </w:rPr>
              <w:t>6.0.0</w:t>
            </w:r>
          </w:p>
        </w:tc>
        <w:tc>
          <w:tcPr>
            <w:tcW w:w="737" w:type="dxa"/>
          </w:tcPr>
          <w:p w14:paraId="240CE601" w14:textId="77777777" w:rsidR="00E341D9" w:rsidRDefault="00E341D9" w:rsidP="00E97E8B">
            <w:pPr>
              <w:pStyle w:val="TAL"/>
            </w:pPr>
            <w:r>
              <w:t>009</w:t>
            </w:r>
          </w:p>
        </w:tc>
        <w:tc>
          <w:tcPr>
            <w:tcW w:w="933" w:type="dxa"/>
            <w:vAlign w:val="bottom"/>
          </w:tcPr>
          <w:p w14:paraId="1DE08A29" w14:textId="77777777" w:rsidR="00E341D9" w:rsidRDefault="00E341D9" w:rsidP="00E97E8B">
            <w:pPr>
              <w:pStyle w:val="TAL"/>
            </w:pPr>
            <w:r>
              <w:t>Rel-7</w:t>
            </w:r>
          </w:p>
        </w:tc>
        <w:tc>
          <w:tcPr>
            <w:tcW w:w="859" w:type="dxa"/>
          </w:tcPr>
          <w:p w14:paraId="4A20F98C" w14:textId="77777777" w:rsidR="00E341D9" w:rsidRDefault="00E341D9" w:rsidP="00E97E8B">
            <w:pPr>
              <w:pStyle w:val="TAL"/>
              <w:rPr>
                <w:snapToGrid w:val="0"/>
                <w:lang w:val="en-AU"/>
              </w:rPr>
            </w:pPr>
            <w:r>
              <w:rPr>
                <w:snapToGrid w:val="0"/>
                <w:lang w:val="en-AU"/>
              </w:rPr>
              <w:t>7.0.0</w:t>
            </w:r>
          </w:p>
        </w:tc>
        <w:tc>
          <w:tcPr>
            <w:tcW w:w="3828" w:type="dxa"/>
          </w:tcPr>
          <w:p w14:paraId="6E12419B" w14:textId="77777777" w:rsidR="00E341D9" w:rsidRDefault="00E341D9" w:rsidP="00E97E8B">
            <w:pPr>
              <w:pStyle w:val="TAL"/>
            </w:pPr>
            <w:r>
              <w:t xml:space="preserve">The use of </w:t>
            </w:r>
            <w:r w:rsidR="00736F7A">
              <w:t>'</w:t>
            </w:r>
            <w:r>
              <w:t>void</w:t>
            </w:r>
            <w:r w:rsidR="00736F7A">
              <w:t>'</w:t>
            </w:r>
          </w:p>
        </w:tc>
      </w:tr>
      <w:tr w:rsidR="00E341D9" w14:paraId="0A24AFA9" w14:textId="77777777" w:rsidTr="00E97E8B">
        <w:tblPrEx>
          <w:tblCellMar>
            <w:top w:w="0" w:type="dxa"/>
            <w:bottom w:w="0" w:type="dxa"/>
          </w:tblCellMar>
        </w:tblPrEx>
        <w:trPr>
          <w:cantSplit/>
        </w:trPr>
        <w:tc>
          <w:tcPr>
            <w:tcW w:w="807" w:type="dxa"/>
            <w:vMerge w:val="restart"/>
          </w:tcPr>
          <w:p w14:paraId="3871E560" w14:textId="77777777" w:rsidR="00E341D9" w:rsidRDefault="00E341D9" w:rsidP="00E97E8B">
            <w:pPr>
              <w:pStyle w:val="TAL"/>
              <w:rPr>
                <w:snapToGrid w:val="0"/>
                <w:lang w:val="en-AU"/>
              </w:rPr>
            </w:pPr>
            <w:r>
              <w:rPr>
                <w:snapToGrid w:val="0"/>
                <w:lang w:val="en-AU"/>
              </w:rPr>
              <w:t>SP-29</w:t>
            </w:r>
          </w:p>
        </w:tc>
        <w:tc>
          <w:tcPr>
            <w:tcW w:w="1064" w:type="dxa"/>
            <w:vMerge w:val="restart"/>
          </w:tcPr>
          <w:p w14:paraId="04796DF1" w14:textId="77777777" w:rsidR="00E341D9" w:rsidRPr="00C25FC8" w:rsidRDefault="00E341D9" w:rsidP="00E97E8B">
            <w:pPr>
              <w:pStyle w:val="TAL"/>
              <w:rPr>
                <w:snapToGrid w:val="0"/>
                <w:lang w:val="en-AU"/>
              </w:rPr>
            </w:pPr>
            <w:r w:rsidRPr="00C25FC8">
              <w:rPr>
                <w:snapToGrid w:val="0"/>
                <w:lang w:val="en-AU"/>
              </w:rPr>
              <w:t>SP-050535</w:t>
            </w:r>
          </w:p>
        </w:tc>
        <w:tc>
          <w:tcPr>
            <w:tcW w:w="731" w:type="dxa"/>
            <w:vMerge w:val="restart"/>
          </w:tcPr>
          <w:p w14:paraId="417B76C4" w14:textId="77777777" w:rsidR="00E341D9" w:rsidRDefault="00E341D9" w:rsidP="00E97E8B">
            <w:pPr>
              <w:pStyle w:val="TAL"/>
              <w:rPr>
                <w:snapToGrid w:val="0"/>
                <w:lang w:val="en-AU"/>
              </w:rPr>
            </w:pPr>
            <w:r>
              <w:rPr>
                <w:snapToGrid w:val="0"/>
                <w:lang w:val="en-AU"/>
              </w:rPr>
              <w:t>7.0.0</w:t>
            </w:r>
          </w:p>
        </w:tc>
        <w:tc>
          <w:tcPr>
            <w:tcW w:w="737" w:type="dxa"/>
          </w:tcPr>
          <w:p w14:paraId="38880A3B" w14:textId="77777777" w:rsidR="00E341D9" w:rsidRDefault="00E341D9" w:rsidP="00E97E8B">
            <w:pPr>
              <w:pStyle w:val="TAL"/>
            </w:pPr>
            <w:r>
              <w:t>013</w:t>
            </w:r>
          </w:p>
        </w:tc>
        <w:tc>
          <w:tcPr>
            <w:tcW w:w="933" w:type="dxa"/>
            <w:vMerge w:val="restart"/>
            <w:vAlign w:val="bottom"/>
          </w:tcPr>
          <w:p w14:paraId="55FD48C8" w14:textId="77777777" w:rsidR="00E341D9" w:rsidRDefault="00E341D9" w:rsidP="00E97E8B">
            <w:pPr>
              <w:pStyle w:val="TAL"/>
            </w:pPr>
            <w:r>
              <w:t>Rel-7</w:t>
            </w:r>
          </w:p>
        </w:tc>
        <w:tc>
          <w:tcPr>
            <w:tcW w:w="859" w:type="dxa"/>
            <w:vMerge w:val="restart"/>
            <w:vAlign w:val="bottom"/>
          </w:tcPr>
          <w:p w14:paraId="70DE0834" w14:textId="77777777" w:rsidR="00E341D9" w:rsidRDefault="00E341D9" w:rsidP="00E97E8B">
            <w:pPr>
              <w:pStyle w:val="TAL"/>
              <w:rPr>
                <w:snapToGrid w:val="0"/>
                <w:lang w:val="en-AU"/>
              </w:rPr>
            </w:pPr>
            <w:r>
              <w:rPr>
                <w:snapToGrid w:val="0"/>
                <w:lang w:val="en-AU"/>
              </w:rPr>
              <w:t>7.1.0</w:t>
            </w:r>
          </w:p>
        </w:tc>
        <w:tc>
          <w:tcPr>
            <w:tcW w:w="3828" w:type="dxa"/>
          </w:tcPr>
          <w:p w14:paraId="10EDB425" w14:textId="77777777" w:rsidR="00E341D9" w:rsidRDefault="00E341D9" w:rsidP="00E97E8B">
            <w:pPr>
              <w:pStyle w:val="TAL"/>
            </w:pPr>
            <w:r>
              <w:rPr>
                <w:noProof/>
              </w:rPr>
              <w:t>Introduction of MS Visio</w:t>
            </w:r>
          </w:p>
        </w:tc>
      </w:tr>
      <w:tr w:rsidR="00E341D9" w14:paraId="7EEF1BD8" w14:textId="77777777" w:rsidTr="00E97E8B">
        <w:tblPrEx>
          <w:tblCellMar>
            <w:top w:w="0" w:type="dxa"/>
            <w:bottom w:w="0" w:type="dxa"/>
          </w:tblCellMar>
        </w:tblPrEx>
        <w:trPr>
          <w:cantSplit/>
        </w:trPr>
        <w:tc>
          <w:tcPr>
            <w:tcW w:w="807" w:type="dxa"/>
            <w:vMerge/>
          </w:tcPr>
          <w:p w14:paraId="3C738D0F" w14:textId="77777777" w:rsidR="00E341D9" w:rsidRDefault="00E341D9" w:rsidP="00E97E8B">
            <w:pPr>
              <w:pStyle w:val="TAL"/>
              <w:rPr>
                <w:snapToGrid w:val="0"/>
                <w:lang w:val="en-AU"/>
              </w:rPr>
            </w:pPr>
          </w:p>
        </w:tc>
        <w:tc>
          <w:tcPr>
            <w:tcW w:w="1064" w:type="dxa"/>
            <w:vMerge/>
          </w:tcPr>
          <w:p w14:paraId="37F747CD" w14:textId="77777777" w:rsidR="00E341D9" w:rsidRPr="00C25FC8" w:rsidRDefault="00E341D9" w:rsidP="00E97E8B">
            <w:pPr>
              <w:pStyle w:val="TAL"/>
              <w:rPr>
                <w:snapToGrid w:val="0"/>
                <w:lang w:val="en-AU"/>
              </w:rPr>
            </w:pPr>
          </w:p>
        </w:tc>
        <w:tc>
          <w:tcPr>
            <w:tcW w:w="731" w:type="dxa"/>
            <w:vMerge/>
          </w:tcPr>
          <w:p w14:paraId="248A44AA" w14:textId="77777777" w:rsidR="00E341D9" w:rsidRDefault="00E341D9" w:rsidP="00E97E8B">
            <w:pPr>
              <w:pStyle w:val="TAL"/>
              <w:rPr>
                <w:snapToGrid w:val="0"/>
                <w:lang w:val="en-AU"/>
              </w:rPr>
            </w:pPr>
          </w:p>
        </w:tc>
        <w:tc>
          <w:tcPr>
            <w:tcW w:w="737" w:type="dxa"/>
          </w:tcPr>
          <w:p w14:paraId="6778E248" w14:textId="77777777" w:rsidR="00E341D9" w:rsidRDefault="00E341D9" w:rsidP="00E97E8B">
            <w:pPr>
              <w:pStyle w:val="TAL"/>
            </w:pPr>
            <w:r>
              <w:t>014r1</w:t>
            </w:r>
          </w:p>
        </w:tc>
        <w:tc>
          <w:tcPr>
            <w:tcW w:w="933" w:type="dxa"/>
            <w:vMerge/>
            <w:vAlign w:val="bottom"/>
          </w:tcPr>
          <w:p w14:paraId="238DCAA9" w14:textId="77777777" w:rsidR="00E341D9" w:rsidRDefault="00E341D9" w:rsidP="00E97E8B">
            <w:pPr>
              <w:pStyle w:val="TAL"/>
            </w:pPr>
          </w:p>
        </w:tc>
        <w:tc>
          <w:tcPr>
            <w:tcW w:w="859" w:type="dxa"/>
            <w:vMerge/>
          </w:tcPr>
          <w:p w14:paraId="11A47B75" w14:textId="77777777" w:rsidR="00E341D9" w:rsidRDefault="00E341D9" w:rsidP="00E97E8B">
            <w:pPr>
              <w:pStyle w:val="TAL"/>
              <w:rPr>
                <w:snapToGrid w:val="0"/>
                <w:lang w:val="en-AU"/>
              </w:rPr>
            </w:pPr>
          </w:p>
        </w:tc>
        <w:tc>
          <w:tcPr>
            <w:tcW w:w="3828" w:type="dxa"/>
          </w:tcPr>
          <w:p w14:paraId="6E20E49C" w14:textId="77777777" w:rsidR="00E341D9" w:rsidRDefault="00E341D9" w:rsidP="00E97E8B">
            <w:pPr>
              <w:pStyle w:val="TAL"/>
              <w:rPr>
                <w:noProof/>
              </w:rPr>
            </w:pPr>
            <w:r>
              <w:rPr>
                <w:noProof/>
              </w:rPr>
              <w:t>Specification of versions of permitted software packages</w:t>
            </w:r>
          </w:p>
        </w:tc>
      </w:tr>
      <w:tr w:rsidR="00E341D9" w14:paraId="15EB81C7" w14:textId="77777777" w:rsidTr="00E97E8B">
        <w:tblPrEx>
          <w:tblCellMar>
            <w:top w:w="0" w:type="dxa"/>
            <w:bottom w:w="0" w:type="dxa"/>
          </w:tblCellMar>
        </w:tblPrEx>
        <w:trPr>
          <w:cantSplit/>
        </w:trPr>
        <w:tc>
          <w:tcPr>
            <w:tcW w:w="807" w:type="dxa"/>
          </w:tcPr>
          <w:p w14:paraId="360C3251" w14:textId="77777777" w:rsidR="00E341D9" w:rsidRDefault="00E341D9" w:rsidP="00E97E8B">
            <w:pPr>
              <w:pStyle w:val="TAL"/>
              <w:rPr>
                <w:snapToGrid w:val="0"/>
                <w:lang w:val="en-AU"/>
              </w:rPr>
            </w:pPr>
            <w:r>
              <w:rPr>
                <w:snapToGrid w:val="0"/>
                <w:lang w:val="en-AU"/>
              </w:rPr>
              <w:t>SP-30</w:t>
            </w:r>
          </w:p>
        </w:tc>
        <w:tc>
          <w:tcPr>
            <w:tcW w:w="1064" w:type="dxa"/>
          </w:tcPr>
          <w:p w14:paraId="0CF32937" w14:textId="77777777" w:rsidR="00E341D9" w:rsidRPr="00186F94" w:rsidRDefault="00E341D9" w:rsidP="00E97E8B">
            <w:pPr>
              <w:pStyle w:val="TAL"/>
              <w:rPr>
                <w:snapToGrid w:val="0"/>
                <w:lang w:val="en-AU"/>
              </w:rPr>
            </w:pPr>
            <w:r w:rsidRPr="00186F94">
              <w:rPr>
                <w:snapToGrid w:val="0"/>
                <w:lang w:val="en-AU"/>
              </w:rPr>
              <w:t>SP-050689</w:t>
            </w:r>
          </w:p>
        </w:tc>
        <w:tc>
          <w:tcPr>
            <w:tcW w:w="731" w:type="dxa"/>
          </w:tcPr>
          <w:p w14:paraId="6780EA03" w14:textId="77777777" w:rsidR="00E341D9" w:rsidRDefault="00E341D9" w:rsidP="00E97E8B">
            <w:pPr>
              <w:pStyle w:val="TAL"/>
              <w:rPr>
                <w:snapToGrid w:val="0"/>
                <w:lang w:val="en-AU"/>
              </w:rPr>
            </w:pPr>
            <w:r>
              <w:rPr>
                <w:snapToGrid w:val="0"/>
                <w:lang w:val="en-AU"/>
              </w:rPr>
              <w:t>7.1.0</w:t>
            </w:r>
          </w:p>
        </w:tc>
        <w:tc>
          <w:tcPr>
            <w:tcW w:w="737" w:type="dxa"/>
          </w:tcPr>
          <w:p w14:paraId="579E566C" w14:textId="77777777" w:rsidR="00E341D9" w:rsidRDefault="00E341D9" w:rsidP="00E97E8B">
            <w:pPr>
              <w:pStyle w:val="TAL"/>
            </w:pPr>
            <w:r>
              <w:t>015</w:t>
            </w:r>
          </w:p>
        </w:tc>
        <w:tc>
          <w:tcPr>
            <w:tcW w:w="933" w:type="dxa"/>
            <w:vAlign w:val="bottom"/>
          </w:tcPr>
          <w:p w14:paraId="70664533" w14:textId="77777777" w:rsidR="00E341D9" w:rsidRDefault="00E341D9" w:rsidP="00E97E8B">
            <w:pPr>
              <w:pStyle w:val="TAL"/>
            </w:pPr>
            <w:r>
              <w:t>Rel-7</w:t>
            </w:r>
          </w:p>
        </w:tc>
        <w:tc>
          <w:tcPr>
            <w:tcW w:w="859" w:type="dxa"/>
          </w:tcPr>
          <w:p w14:paraId="1E7998CF" w14:textId="77777777" w:rsidR="00E341D9" w:rsidRDefault="00E341D9" w:rsidP="00E97E8B">
            <w:pPr>
              <w:pStyle w:val="TAL"/>
              <w:rPr>
                <w:snapToGrid w:val="0"/>
                <w:lang w:val="en-AU"/>
              </w:rPr>
            </w:pPr>
            <w:r>
              <w:rPr>
                <w:snapToGrid w:val="0"/>
                <w:lang w:val="en-AU"/>
              </w:rPr>
              <w:t>7.2.0</w:t>
            </w:r>
          </w:p>
        </w:tc>
        <w:tc>
          <w:tcPr>
            <w:tcW w:w="3828" w:type="dxa"/>
          </w:tcPr>
          <w:p w14:paraId="39E80A9A" w14:textId="77777777" w:rsidR="00E341D9" w:rsidRDefault="00E341D9" w:rsidP="00E97E8B">
            <w:pPr>
              <w:pStyle w:val="TAL"/>
              <w:rPr>
                <w:noProof/>
              </w:rPr>
            </w:pPr>
            <w:r>
              <w:rPr>
                <w:noProof/>
              </w:rPr>
              <w:t>Inclusion of version identity for Visio</w:t>
            </w:r>
          </w:p>
        </w:tc>
      </w:tr>
      <w:tr w:rsidR="00E341D9" w14:paraId="535784EB" w14:textId="77777777" w:rsidTr="00E97E8B">
        <w:tblPrEx>
          <w:tblCellMar>
            <w:top w:w="0" w:type="dxa"/>
            <w:bottom w:w="0" w:type="dxa"/>
          </w:tblCellMar>
        </w:tblPrEx>
        <w:trPr>
          <w:cantSplit/>
        </w:trPr>
        <w:tc>
          <w:tcPr>
            <w:tcW w:w="807" w:type="dxa"/>
          </w:tcPr>
          <w:p w14:paraId="06DE5BE1" w14:textId="77777777" w:rsidR="00E341D9" w:rsidRDefault="00E341D9" w:rsidP="00E97E8B">
            <w:pPr>
              <w:pStyle w:val="TAL"/>
              <w:rPr>
                <w:snapToGrid w:val="0"/>
                <w:lang w:val="en-AU"/>
              </w:rPr>
            </w:pPr>
            <w:r>
              <w:rPr>
                <w:snapToGrid w:val="0"/>
                <w:lang w:val="en-AU"/>
              </w:rPr>
              <w:t>SP-34</w:t>
            </w:r>
          </w:p>
        </w:tc>
        <w:tc>
          <w:tcPr>
            <w:tcW w:w="1064" w:type="dxa"/>
          </w:tcPr>
          <w:p w14:paraId="1B777D24" w14:textId="77777777" w:rsidR="00E341D9" w:rsidRPr="00186F94" w:rsidRDefault="00E341D9" w:rsidP="00E97E8B">
            <w:pPr>
              <w:pStyle w:val="TAL"/>
              <w:rPr>
                <w:snapToGrid w:val="0"/>
                <w:lang w:val="en-AU"/>
              </w:rPr>
            </w:pPr>
            <w:r>
              <w:rPr>
                <w:snapToGrid w:val="0"/>
                <w:lang w:val="en-AU"/>
              </w:rPr>
              <w:t>SP-060914</w:t>
            </w:r>
          </w:p>
        </w:tc>
        <w:tc>
          <w:tcPr>
            <w:tcW w:w="731" w:type="dxa"/>
          </w:tcPr>
          <w:p w14:paraId="52087C9C" w14:textId="77777777" w:rsidR="00E341D9" w:rsidRDefault="00E341D9" w:rsidP="00E97E8B">
            <w:pPr>
              <w:pStyle w:val="TAL"/>
              <w:rPr>
                <w:snapToGrid w:val="0"/>
                <w:lang w:val="en-AU"/>
              </w:rPr>
            </w:pPr>
            <w:r>
              <w:rPr>
                <w:snapToGrid w:val="0"/>
                <w:lang w:val="en-AU"/>
              </w:rPr>
              <w:t>7.2.0</w:t>
            </w:r>
          </w:p>
        </w:tc>
        <w:tc>
          <w:tcPr>
            <w:tcW w:w="737" w:type="dxa"/>
          </w:tcPr>
          <w:p w14:paraId="2AA13ECB" w14:textId="77777777" w:rsidR="00E341D9" w:rsidRDefault="00E341D9" w:rsidP="00E97E8B">
            <w:pPr>
              <w:pStyle w:val="TAL"/>
            </w:pPr>
            <w:r>
              <w:t>017</w:t>
            </w:r>
          </w:p>
        </w:tc>
        <w:tc>
          <w:tcPr>
            <w:tcW w:w="933" w:type="dxa"/>
            <w:vAlign w:val="bottom"/>
          </w:tcPr>
          <w:p w14:paraId="06F2CE96" w14:textId="77777777" w:rsidR="00E341D9" w:rsidRDefault="00E341D9" w:rsidP="00E97E8B">
            <w:pPr>
              <w:pStyle w:val="TAL"/>
            </w:pPr>
            <w:r>
              <w:t>Rel-7</w:t>
            </w:r>
          </w:p>
        </w:tc>
        <w:tc>
          <w:tcPr>
            <w:tcW w:w="859" w:type="dxa"/>
            <w:vAlign w:val="bottom"/>
          </w:tcPr>
          <w:p w14:paraId="2BEC05FE" w14:textId="77777777" w:rsidR="00E341D9" w:rsidRDefault="00E341D9" w:rsidP="00E97E8B">
            <w:pPr>
              <w:pStyle w:val="TAL"/>
              <w:rPr>
                <w:snapToGrid w:val="0"/>
                <w:lang w:val="en-AU"/>
              </w:rPr>
            </w:pPr>
            <w:r>
              <w:rPr>
                <w:snapToGrid w:val="0"/>
                <w:lang w:val="en-AU"/>
              </w:rPr>
              <w:t>7.3.0</w:t>
            </w:r>
          </w:p>
        </w:tc>
        <w:tc>
          <w:tcPr>
            <w:tcW w:w="3828" w:type="dxa"/>
          </w:tcPr>
          <w:p w14:paraId="18AEAF47" w14:textId="77777777" w:rsidR="00E341D9" w:rsidRDefault="00E341D9" w:rsidP="00E97E8B">
            <w:pPr>
              <w:pStyle w:val="TAL"/>
              <w:rPr>
                <w:noProof/>
              </w:rPr>
            </w:pPr>
            <w:r>
              <w:rPr>
                <w:noProof/>
              </w:rPr>
              <w:t xml:space="preserve">Alignment of section 6.6.4.2 and annex I in </w:t>
            </w:r>
          </w:p>
          <w:p w14:paraId="0086EDA5" w14:textId="77777777" w:rsidR="00E341D9" w:rsidRDefault="00E341D9" w:rsidP="00E97E8B">
            <w:pPr>
              <w:pStyle w:val="TAL"/>
              <w:rPr>
                <w:noProof/>
              </w:rPr>
            </w:pPr>
            <w:r>
              <w:rPr>
                <w:noProof/>
              </w:rPr>
              <w:t>respect of figure format.</w:t>
            </w:r>
          </w:p>
        </w:tc>
      </w:tr>
      <w:tr w:rsidR="00E341D9" w14:paraId="09D87965" w14:textId="77777777" w:rsidTr="00E97E8B">
        <w:tblPrEx>
          <w:tblCellMar>
            <w:top w:w="0" w:type="dxa"/>
            <w:bottom w:w="0" w:type="dxa"/>
          </w:tblCellMar>
        </w:tblPrEx>
        <w:trPr>
          <w:cantSplit/>
        </w:trPr>
        <w:tc>
          <w:tcPr>
            <w:tcW w:w="807" w:type="dxa"/>
          </w:tcPr>
          <w:p w14:paraId="5F930B21" w14:textId="77777777" w:rsidR="00E341D9" w:rsidRDefault="00E341D9" w:rsidP="00E97E8B">
            <w:pPr>
              <w:pStyle w:val="TAL"/>
              <w:rPr>
                <w:snapToGrid w:val="0"/>
                <w:lang w:val="en-AU"/>
              </w:rPr>
            </w:pPr>
            <w:r>
              <w:rPr>
                <w:snapToGrid w:val="0"/>
                <w:lang w:val="en-AU"/>
              </w:rPr>
              <w:t>SP-37</w:t>
            </w:r>
          </w:p>
        </w:tc>
        <w:tc>
          <w:tcPr>
            <w:tcW w:w="1064" w:type="dxa"/>
          </w:tcPr>
          <w:p w14:paraId="271EDB8A" w14:textId="77777777" w:rsidR="00E341D9" w:rsidRDefault="00E341D9" w:rsidP="00E97E8B">
            <w:pPr>
              <w:pStyle w:val="TAL"/>
              <w:rPr>
                <w:snapToGrid w:val="0"/>
                <w:lang w:val="en-AU"/>
              </w:rPr>
            </w:pPr>
            <w:r>
              <w:rPr>
                <w:snapToGrid w:val="0"/>
                <w:lang w:val="en-AU"/>
              </w:rPr>
              <w:t>SP-070527</w:t>
            </w:r>
          </w:p>
        </w:tc>
        <w:tc>
          <w:tcPr>
            <w:tcW w:w="731" w:type="dxa"/>
          </w:tcPr>
          <w:p w14:paraId="65D8FBD9" w14:textId="77777777" w:rsidR="00E341D9" w:rsidRDefault="00E341D9" w:rsidP="00E97E8B">
            <w:pPr>
              <w:pStyle w:val="TAL"/>
              <w:rPr>
                <w:snapToGrid w:val="0"/>
                <w:lang w:val="en-AU"/>
              </w:rPr>
            </w:pPr>
            <w:r>
              <w:rPr>
                <w:snapToGrid w:val="0"/>
                <w:lang w:val="en-AU"/>
              </w:rPr>
              <w:t>7.3.0</w:t>
            </w:r>
          </w:p>
        </w:tc>
        <w:tc>
          <w:tcPr>
            <w:tcW w:w="737" w:type="dxa"/>
          </w:tcPr>
          <w:p w14:paraId="50428EF2" w14:textId="77777777" w:rsidR="00E341D9" w:rsidRDefault="00E341D9" w:rsidP="00E97E8B">
            <w:pPr>
              <w:pStyle w:val="TAL"/>
            </w:pPr>
            <w:r>
              <w:t>018</w:t>
            </w:r>
          </w:p>
        </w:tc>
        <w:tc>
          <w:tcPr>
            <w:tcW w:w="933" w:type="dxa"/>
            <w:vAlign w:val="bottom"/>
          </w:tcPr>
          <w:p w14:paraId="2472AEF6" w14:textId="77777777" w:rsidR="00E341D9" w:rsidRDefault="00E341D9" w:rsidP="00E97E8B">
            <w:pPr>
              <w:pStyle w:val="TAL"/>
            </w:pPr>
            <w:r>
              <w:t>Rel-8</w:t>
            </w:r>
          </w:p>
        </w:tc>
        <w:tc>
          <w:tcPr>
            <w:tcW w:w="859" w:type="dxa"/>
            <w:vAlign w:val="bottom"/>
          </w:tcPr>
          <w:p w14:paraId="5EAECD0F" w14:textId="77777777" w:rsidR="00E341D9" w:rsidRDefault="00E341D9" w:rsidP="00E97E8B">
            <w:pPr>
              <w:pStyle w:val="TAL"/>
              <w:rPr>
                <w:snapToGrid w:val="0"/>
                <w:lang w:val="en-AU"/>
              </w:rPr>
            </w:pPr>
            <w:r>
              <w:rPr>
                <w:snapToGrid w:val="0"/>
                <w:lang w:val="en-AU"/>
              </w:rPr>
              <w:t>8.0.0</w:t>
            </w:r>
          </w:p>
        </w:tc>
        <w:tc>
          <w:tcPr>
            <w:tcW w:w="3828" w:type="dxa"/>
          </w:tcPr>
          <w:p w14:paraId="72FDB367" w14:textId="77777777" w:rsidR="00E341D9" w:rsidRDefault="00E341D9" w:rsidP="00E97E8B">
            <w:pPr>
              <w:pStyle w:val="TAL"/>
              <w:rPr>
                <w:noProof/>
              </w:rPr>
            </w:pPr>
            <w:r>
              <w:rPr>
                <w:noProof/>
              </w:rPr>
              <w:t>Upgrade to Rel-8, allowing for more recent versions of application file formats</w:t>
            </w:r>
          </w:p>
        </w:tc>
      </w:tr>
      <w:tr w:rsidR="00E341D9" w14:paraId="4D98944F" w14:textId="77777777" w:rsidTr="00E97E8B">
        <w:tblPrEx>
          <w:tblCellMar>
            <w:top w:w="0" w:type="dxa"/>
            <w:bottom w:w="0" w:type="dxa"/>
          </w:tblCellMar>
        </w:tblPrEx>
        <w:trPr>
          <w:cantSplit/>
        </w:trPr>
        <w:tc>
          <w:tcPr>
            <w:tcW w:w="807" w:type="dxa"/>
            <w:vMerge w:val="restart"/>
          </w:tcPr>
          <w:p w14:paraId="50B5DEA6" w14:textId="77777777" w:rsidR="00E341D9" w:rsidRDefault="00E341D9" w:rsidP="00E97E8B">
            <w:pPr>
              <w:pStyle w:val="TAL"/>
              <w:rPr>
                <w:snapToGrid w:val="0"/>
                <w:lang w:val="en-AU"/>
              </w:rPr>
            </w:pPr>
            <w:r>
              <w:rPr>
                <w:snapToGrid w:val="0"/>
                <w:lang w:val="en-AU"/>
              </w:rPr>
              <w:t>SP-39</w:t>
            </w:r>
          </w:p>
        </w:tc>
        <w:tc>
          <w:tcPr>
            <w:tcW w:w="1064" w:type="dxa"/>
            <w:vMerge w:val="restart"/>
          </w:tcPr>
          <w:p w14:paraId="6C2B60AA" w14:textId="77777777" w:rsidR="00E341D9" w:rsidRDefault="00E341D9" w:rsidP="00E97E8B">
            <w:pPr>
              <w:pStyle w:val="TAL"/>
              <w:rPr>
                <w:snapToGrid w:val="0"/>
                <w:lang w:val="en-AU"/>
              </w:rPr>
            </w:pPr>
            <w:r>
              <w:rPr>
                <w:snapToGrid w:val="0"/>
                <w:lang w:val="en-AU"/>
              </w:rPr>
              <w:t>SP-080078</w:t>
            </w:r>
          </w:p>
        </w:tc>
        <w:tc>
          <w:tcPr>
            <w:tcW w:w="731" w:type="dxa"/>
            <w:vMerge w:val="restart"/>
          </w:tcPr>
          <w:p w14:paraId="57285C35" w14:textId="77777777" w:rsidR="00E341D9" w:rsidRDefault="00E341D9" w:rsidP="00E97E8B">
            <w:pPr>
              <w:pStyle w:val="TAL"/>
              <w:rPr>
                <w:snapToGrid w:val="0"/>
                <w:lang w:val="en-AU"/>
              </w:rPr>
            </w:pPr>
            <w:r>
              <w:rPr>
                <w:snapToGrid w:val="0"/>
                <w:lang w:val="en-AU"/>
              </w:rPr>
              <w:t>8.0.0</w:t>
            </w:r>
          </w:p>
        </w:tc>
        <w:tc>
          <w:tcPr>
            <w:tcW w:w="737" w:type="dxa"/>
          </w:tcPr>
          <w:p w14:paraId="4266403C" w14:textId="77777777" w:rsidR="00E341D9" w:rsidRDefault="00E341D9" w:rsidP="00E97E8B">
            <w:pPr>
              <w:pStyle w:val="TAL"/>
            </w:pPr>
            <w:r>
              <w:t>020</w:t>
            </w:r>
          </w:p>
        </w:tc>
        <w:tc>
          <w:tcPr>
            <w:tcW w:w="933" w:type="dxa"/>
            <w:vMerge w:val="restart"/>
            <w:vAlign w:val="bottom"/>
          </w:tcPr>
          <w:p w14:paraId="67BB159C" w14:textId="77777777" w:rsidR="00E341D9" w:rsidRDefault="00E341D9" w:rsidP="00E97E8B">
            <w:pPr>
              <w:pStyle w:val="TAL"/>
            </w:pPr>
            <w:r>
              <w:t>Rel-8</w:t>
            </w:r>
          </w:p>
        </w:tc>
        <w:tc>
          <w:tcPr>
            <w:tcW w:w="859" w:type="dxa"/>
            <w:vMerge w:val="restart"/>
            <w:vAlign w:val="bottom"/>
          </w:tcPr>
          <w:p w14:paraId="0F38FD62" w14:textId="77777777" w:rsidR="00E341D9" w:rsidRDefault="00E341D9" w:rsidP="00E97E8B">
            <w:pPr>
              <w:pStyle w:val="TAL"/>
              <w:rPr>
                <w:snapToGrid w:val="0"/>
                <w:lang w:val="en-AU"/>
              </w:rPr>
            </w:pPr>
            <w:r>
              <w:rPr>
                <w:snapToGrid w:val="0"/>
                <w:lang w:val="en-AU"/>
              </w:rPr>
              <w:t>8.1.0</w:t>
            </w:r>
          </w:p>
        </w:tc>
        <w:tc>
          <w:tcPr>
            <w:tcW w:w="3828" w:type="dxa"/>
          </w:tcPr>
          <w:p w14:paraId="185D47CF" w14:textId="77777777" w:rsidR="00E341D9" w:rsidRDefault="00E341D9" w:rsidP="00E97E8B">
            <w:pPr>
              <w:pStyle w:val="TAL"/>
              <w:rPr>
                <w:noProof/>
              </w:rPr>
            </w:pPr>
            <w:r>
              <w:rPr>
                <w:noProof/>
              </w:rPr>
              <w:t>Correction of illegal text</w:t>
            </w:r>
          </w:p>
        </w:tc>
      </w:tr>
      <w:tr w:rsidR="00E341D9" w14:paraId="2C612488" w14:textId="77777777" w:rsidTr="00E97E8B">
        <w:tblPrEx>
          <w:tblCellMar>
            <w:top w:w="0" w:type="dxa"/>
            <w:bottom w:w="0" w:type="dxa"/>
          </w:tblCellMar>
        </w:tblPrEx>
        <w:trPr>
          <w:cantSplit/>
        </w:trPr>
        <w:tc>
          <w:tcPr>
            <w:tcW w:w="807" w:type="dxa"/>
            <w:vMerge/>
          </w:tcPr>
          <w:p w14:paraId="717E78CE" w14:textId="77777777" w:rsidR="00E341D9" w:rsidRDefault="00E341D9" w:rsidP="00E97E8B">
            <w:pPr>
              <w:pStyle w:val="TAL"/>
              <w:rPr>
                <w:snapToGrid w:val="0"/>
                <w:lang w:val="en-AU"/>
              </w:rPr>
            </w:pPr>
          </w:p>
        </w:tc>
        <w:tc>
          <w:tcPr>
            <w:tcW w:w="1064" w:type="dxa"/>
            <w:vMerge/>
          </w:tcPr>
          <w:p w14:paraId="1BED7C70" w14:textId="77777777" w:rsidR="00E341D9" w:rsidRDefault="00E341D9" w:rsidP="00E97E8B">
            <w:pPr>
              <w:pStyle w:val="TAL"/>
              <w:rPr>
                <w:snapToGrid w:val="0"/>
                <w:lang w:val="en-AU"/>
              </w:rPr>
            </w:pPr>
          </w:p>
        </w:tc>
        <w:tc>
          <w:tcPr>
            <w:tcW w:w="731" w:type="dxa"/>
            <w:vMerge/>
          </w:tcPr>
          <w:p w14:paraId="00CB8313" w14:textId="77777777" w:rsidR="00E341D9" w:rsidRDefault="00E341D9" w:rsidP="00E97E8B">
            <w:pPr>
              <w:pStyle w:val="TAL"/>
              <w:rPr>
                <w:snapToGrid w:val="0"/>
                <w:lang w:val="en-AU"/>
              </w:rPr>
            </w:pPr>
          </w:p>
        </w:tc>
        <w:tc>
          <w:tcPr>
            <w:tcW w:w="737" w:type="dxa"/>
          </w:tcPr>
          <w:p w14:paraId="1A700DBA" w14:textId="77777777" w:rsidR="00E341D9" w:rsidRDefault="00E341D9" w:rsidP="00E97E8B">
            <w:pPr>
              <w:pStyle w:val="TAL"/>
            </w:pPr>
            <w:r>
              <w:t>021</w:t>
            </w:r>
          </w:p>
        </w:tc>
        <w:tc>
          <w:tcPr>
            <w:tcW w:w="933" w:type="dxa"/>
            <w:vMerge/>
            <w:vAlign w:val="bottom"/>
          </w:tcPr>
          <w:p w14:paraId="57CB5749" w14:textId="77777777" w:rsidR="00E341D9" w:rsidRDefault="00E341D9" w:rsidP="00E97E8B">
            <w:pPr>
              <w:pStyle w:val="TAL"/>
            </w:pPr>
          </w:p>
        </w:tc>
        <w:tc>
          <w:tcPr>
            <w:tcW w:w="859" w:type="dxa"/>
            <w:vMerge/>
            <w:vAlign w:val="bottom"/>
          </w:tcPr>
          <w:p w14:paraId="2EE07223" w14:textId="77777777" w:rsidR="00E341D9" w:rsidRDefault="00E341D9" w:rsidP="00E97E8B">
            <w:pPr>
              <w:pStyle w:val="TAL"/>
              <w:rPr>
                <w:snapToGrid w:val="0"/>
                <w:lang w:val="en-AU"/>
              </w:rPr>
            </w:pPr>
          </w:p>
        </w:tc>
        <w:tc>
          <w:tcPr>
            <w:tcW w:w="3828" w:type="dxa"/>
          </w:tcPr>
          <w:p w14:paraId="73876601" w14:textId="77777777" w:rsidR="00E341D9" w:rsidRDefault="00E341D9" w:rsidP="00E97E8B">
            <w:pPr>
              <w:pStyle w:val="TAL"/>
              <w:rPr>
                <w:noProof/>
              </w:rPr>
            </w:pPr>
            <w:r>
              <w:rPr>
                <w:noProof/>
              </w:rPr>
              <w:t>Elimination of IPR provisions</w:t>
            </w:r>
          </w:p>
        </w:tc>
      </w:tr>
      <w:tr w:rsidR="00E341D9" w14:paraId="24F06036" w14:textId="77777777" w:rsidTr="00E97E8B">
        <w:tblPrEx>
          <w:tblCellMar>
            <w:top w:w="0" w:type="dxa"/>
            <w:bottom w:w="0" w:type="dxa"/>
          </w:tblCellMar>
        </w:tblPrEx>
        <w:trPr>
          <w:cantSplit/>
        </w:trPr>
        <w:tc>
          <w:tcPr>
            <w:tcW w:w="807" w:type="dxa"/>
          </w:tcPr>
          <w:p w14:paraId="25C34C1A" w14:textId="77777777" w:rsidR="00E341D9" w:rsidRDefault="00E341D9" w:rsidP="00E97E8B">
            <w:pPr>
              <w:pStyle w:val="TAL"/>
              <w:rPr>
                <w:snapToGrid w:val="0"/>
                <w:lang w:val="en-AU"/>
              </w:rPr>
            </w:pPr>
            <w:r>
              <w:rPr>
                <w:snapToGrid w:val="0"/>
                <w:lang w:val="en-AU"/>
              </w:rPr>
              <w:t>SP-46</w:t>
            </w:r>
          </w:p>
        </w:tc>
        <w:tc>
          <w:tcPr>
            <w:tcW w:w="1064" w:type="dxa"/>
          </w:tcPr>
          <w:p w14:paraId="504B3AFD" w14:textId="77777777" w:rsidR="00E341D9" w:rsidRDefault="00E341D9" w:rsidP="00E97E8B">
            <w:pPr>
              <w:pStyle w:val="TAL"/>
              <w:rPr>
                <w:snapToGrid w:val="0"/>
                <w:lang w:val="en-AU"/>
              </w:rPr>
            </w:pPr>
          </w:p>
        </w:tc>
        <w:tc>
          <w:tcPr>
            <w:tcW w:w="731" w:type="dxa"/>
          </w:tcPr>
          <w:p w14:paraId="7122E8EE" w14:textId="77777777" w:rsidR="00E341D9" w:rsidRDefault="00E341D9" w:rsidP="00E97E8B">
            <w:pPr>
              <w:pStyle w:val="TAL"/>
              <w:rPr>
                <w:snapToGrid w:val="0"/>
                <w:lang w:val="en-AU"/>
              </w:rPr>
            </w:pPr>
            <w:r>
              <w:rPr>
                <w:snapToGrid w:val="0"/>
                <w:lang w:val="en-AU"/>
              </w:rPr>
              <w:t>8.1.0</w:t>
            </w:r>
          </w:p>
        </w:tc>
        <w:tc>
          <w:tcPr>
            <w:tcW w:w="737" w:type="dxa"/>
          </w:tcPr>
          <w:p w14:paraId="634ED750" w14:textId="77777777" w:rsidR="00E341D9" w:rsidRDefault="00E341D9" w:rsidP="00E97E8B">
            <w:pPr>
              <w:pStyle w:val="TAL"/>
            </w:pPr>
          </w:p>
        </w:tc>
        <w:tc>
          <w:tcPr>
            <w:tcW w:w="933" w:type="dxa"/>
            <w:vAlign w:val="bottom"/>
          </w:tcPr>
          <w:p w14:paraId="62A704C8" w14:textId="77777777" w:rsidR="00E341D9" w:rsidRDefault="00E341D9" w:rsidP="00E97E8B">
            <w:pPr>
              <w:pStyle w:val="TAL"/>
            </w:pPr>
          </w:p>
        </w:tc>
        <w:tc>
          <w:tcPr>
            <w:tcW w:w="859" w:type="dxa"/>
            <w:vAlign w:val="bottom"/>
          </w:tcPr>
          <w:p w14:paraId="3C6F5C00" w14:textId="77777777" w:rsidR="00E341D9" w:rsidRDefault="00E341D9" w:rsidP="00E97E8B">
            <w:pPr>
              <w:pStyle w:val="TAL"/>
              <w:rPr>
                <w:snapToGrid w:val="0"/>
                <w:lang w:val="en-AU"/>
              </w:rPr>
            </w:pPr>
            <w:r>
              <w:rPr>
                <w:snapToGrid w:val="0"/>
                <w:lang w:val="en-AU"/>
              </w:rPr>
              <w:t>9.0.0</w:t>
            </w:r>
          </w:p>
        </w:tc>
        <w:tc>
          <w:tcPr>
            <w:tcW w:w="3828" w:type="dxa"/>
          </w:tcPr>
          <w:p w14:paraId="172942B2" w14:textId="77777777" w:rsidR="00E341D9" w:rsidRDefault="00E341D9" w:rsidP="00E97E8B">
            <w:pPr>
              <w:pStyle w:val="TAL"/>
              <w:rPr>
                <w:noProof/>
              </w:rPr>
            </w:pPr>
            <w:r>
              <w:rPr>
                <w:noProof/>
              </w:rPr>
              <w:t>Upgrade to Rel-9, no technical change</w:t>
            </w:r>
          </w:p>
        </w:tc>
      </w:tr>
      <w:tr w:rsidR="00E341D9" w14:paraId="5D2A8AB0" w14:textId="77777777" w:rsidTr="00E97E8B">
        <w:tblPrEx>
          <w:tblCellMar>
            <w:top w:w="0" w:type="dxa"/>
            <w:bottom w:w="0" w:type="dxa"/>
          </w:tblCellMar>
        </w:tblPrEx>
        <w:trPr>
          <w:cantSplit/>
        </w:trPr>
        <w:tc>
          <w:tcPr>
            <w:tcW w:w="807" w:type="dxa"/>
            <w:vMerge w:val="restart"/>
          </w:tcPr>
          <w:p w14:paraId="34A7BE47" w14:textId="77777777" w:rsidR="00E341D9" w:rsidRDefault="00E341D9" w:rsidP="00E97E8B">
            <w:pPr>
              <w:pStyle w:val="TAL"/>
              <w:rPr>
                <w:snapToGrid w:val="0"/>
                <w:lang w:val="en-AU"/>
              </w:rPr>
            </w:pPr>
            <w:r>
              <w:rPr>
                <w:snapToGrid w:val="0"/>
                <w:lang w:val="en-AU"/>
              </w:rPr>
              <w:t>SP-48</w:t>
            </w:r>
          </w:p>
        </w:tc>
        <w:tc>
          <w:tcPr>
            <w:tcW w:w="1064" w:type="dxa"/>
          </w:tcPr>
          <w:p w14:paraId="223B6849" w14:textId="77777777" w:rsidR="00E341D9" w:rsidRDefault="00E341D9" w:rsidP="00E97E8B">
            <w:pPr>
              <w:pStyle w:val="TAL"/>
              <w:rPr>
                <w:snapToGrid w:val="0"/>
                <w:lang w:val="en-AU"/>
              </w:rPr>
            </w:pPr>
            <w:r>
              <w:rPr>
                <w:snapToGrid w:val="0"/>
                <w:lang w:val="en-AU"/>
              </w:rPr>
              <w:t>SP-100365</w:t>
            </w:r>
          </w:p>
        </w:tc>
        <w:tc>
          <w:tcPr>
            <w:tcW w:w="731" w:type="dxa"/>
            <w:vMerge w:val="restart"/>
          </w:tcPr>
          <w:p w14:paraId="5C1C7EBA" w14:textId="77777777" w:rsidR="00E341D9" w:rsidRDefault="00E341D9" w:rsidP="00E97E8B">
            <w:pPr>
              <w:pStyle w:val="TAL"/>
              <w:rPr>
                <w:snapToGrid w:val="0"/>
                <w:lang w:val="en-AU"/>
              </w:rPr>
            </w:pPr>
            <w:r>
              <w:rPr>
                <w:snapToGrid w:val="0"/>
                <w:lang w:val="en-AU"/>
              </w:rPr>
              <w:t>9.0.0</w:t>
            </w:r>
          </w:p>
        </w:tc>
        <w:tc>
          <w:tcPr>
            <w:tcW w:w="737" w:type="dxa"/>
          </w:tcPr>
          <w:p w14:paraId="4C3686FA" w14:textId="77777777" w:rsidR="00E341D9" w:rsidRDefault="00E341D9" w:rsidP="00E97E8B">
            <w:pPr>
              <w:pStyle w:val="TAL"/>
            </w:pPr>
            <w:r>
              <w:t>024r4</w:t>
            </w:r>
          </w:p>
        </w:tc>
        <w:tc>
          <w:tcPr>
            <w:tcW w:w="933" w:type="dxa"/>
            <w:vMerge w:val="restart"/>
            <w:vAlign w:val="bottom"/>
          </w:tcPr>
          <w:p w14:paraId="62E503C1" w14:textId="77777777" w:rsidR="00E341D9" w:rsidRDefault="00E341D9" w:rsidP="00E97E8B">
            <w:pPr>
              <w:pStyle w:val="TAL"/>
            </w:pPr>
            <w:r>
              <w:t>Rel-10</w:t>
            </w:r>
          </w:p>
        </w:tc>
        <w:tc>
          <w:tcPr>
            <w:tcW w:w="859" w:type="dxa"/>
            <w:vMerge w:val="restart"/>
            <w:vAlign w:val="bottom"/>
          </w:tcPr>
          <w:p w14:paraId="06CDE247" w14:textId="77777777" w:rsidR="00E341D9" w:rsidRDefault="00E341D9" w:rsidP="00E97E8B">
            <w:pPr>
              <w:pStyle w:val="TAL"/>
              <w:rPr>
                <w:snapToGrid w:val="0"/>
                <w:lang w:val="en-AU"/>
              </w:rPr>
            </w:pPr>
            <w:r>
              <w:rPr>
                <w:snapToGrid w:val="0"/>
                <w:lang w:val="en-AU"/>
              </w:rPr>
              <w:t>10.0.0</w:t>
            </w:r>
          </w:p>
        </w:tc>
        <w:tc>
          <w:tcPr>
            <w:tcW w:w="3828" w:type="dxa"/>
          </w:tcPr>
          <w:p w14:paraId="236E6522" w14:textId="77777777" w:rsidR="00E341D9" w:rsidRDefault="00E341D9" w:rsidP="00E97E8B">
            <w:pPr>
              <w:pStyle w:val="TAL"/>
              <w:rPr>
                <w:noProof/>
              </w:rPr>
            </w:pPr>
            <w:r>
              <w:rPr>
                <w:noProof/>
              </w:rPr>
              <w:t>References to Figures and Tables</w:t>
            </w:r>
          </w:p>
        </w:tc>
      </w:tr>
      <w:tr w:rsidR="00E341D9" w14:paraId="7A32A03D" w14:textId="77777777" w:rsidTr="00E97E8B">
        <w:tblPrEx>
          <w:tblCellMar>
            <w:top w:w="0" w:type="dxa"/>
            <w:bottom w:w="0" w:type="dxa"/>
          </w:tblCellMar>
        </w:tblPrEx>
        <w:trPr>
          <w:cantSplit/>
        </w:trPr>
        <w:tc>
          <w:tcPr>
            <w:tcW w:w="807" w:type="dxa"/>
            <w:vMerge/>
          </w:tcPr>
          <w:p w14:paraId="44176AC3" w14:textId="77777777" w:rsidR="00E341D9" w:rsidRDefault="00E341D9" w:rsidP="00E97E8B">
            <w:pPr>
              <w:pStyle w:val="TAL"/>
              <w:rPr>
                <w:snapToGrid w:val="0"/>
                <w:lang w:val="en-AU"/>
              </w:rPr>
            </w:pPr>
          </w:p>
        </w:tc>
        <w:tc>
          <w:tcPr>
            <w:tcW w:w="1064" w:type="dxa"/>
          </w:tcPr>
          <w:p w14:paraId="51679919" w14:textId="77777777" w:rsidR="00E341D9" w:rsidRDefault="00E341D9" w:rsidP="00E97E8B">
            <w:pPr>
              <w:pStyle w:val="TAL"/>
              <w:rPr>
                <w:snapToGrid w:val="0"/>
                <w:lang w:val="en-AU"/>
              </w:rPr>
            </w:pPr>
            <w:r>
              <w:rPr>
                <w:snapToGrid w:val="0"/>
                <w:lang w:val="en-AU"/>
              </w:rPr>
              <w:t>SP-100422</w:t>
            </w:r>
          </w:p>
        </w:tc>
        <w:tc>
          <w:tcPr>
            <w:tcW w:w="731" w:type="dxa"/>
            <w:vMerge/>
          </w:tcPr>
          <w:p w14:paraId="0E694142" w14:textId="77777777" w:rsidR="00E341D9" w:rsidRDefault="00E341D9" w:rsidP="00E97E8B">
            <w:pPr>
              <w:pStyle w:val="TAL"/>
              <w:rPr>
                <w:snapToGrid w:val="0"/>
                <w:lang w:val="en-AU"/>
              </w:rPr>
            </w:pPr>
          </w:p>
        </w:tc>
        <w:tc>
          <w:tcPr>
            <w:tcW w:w="737" w:type="dxa"/>
          </w:tcPr>
          <w:p w14:paraId="76F9270A" w14:textId="77777777" w:rsidR="00E341D9" w:rsidRDefault="00E341D9" w:rsidP="00E97E8B">
            <w:pPr>
              <w:pStyle w:val="TAL"/>
            </w:pPr>
            <w:r>
              <w:t>026r1</w:t>
            </w:r>
          </w:p>
        </w:tc>
        <w:tc>
          <w:tcPr>
            <w:tcW w:w="933" w:type="dxa"/>
            <w:vMerge/>
            <w:vAlign w:val="bottom"/>
          </w:tcPr>
          <w:p w14:paraId="4F5B8EF6" w14:textId="77777777" w:rsidR="00E341D9" w:rsidRDefault="00E341D9" w:rsidP="00E97E8B">
            <w:pPr>
              <w:pStyle w:val="TAL"/>
            </w:pPr>
          </w:p>
        </w:tc>
        <w:tc>
          <w:tcPr>
            <w:tcW w:w="859" w:type="dxa"/>
            <w:vMerge/>
            <w:vAlign w:val="bottom"/>
          </w:tcPr>
          <w:p w14:paraId="0688559A" w14:textId="77777777" w:rsidR="00E341D9" w:rsidRDefault="00E341D9" w:rsidP="00E97E8B">
            <w:pPr>
              <w:pStyle w:val="TAL"/>
              <w:rPr>
                <w:snapToGrid w:val="0"/>
                <w:lang w:val="en-AU"/>
              </w:rPr>
            </w:pPr>
          </w:p>
        </w:tc>
        <w:tc>
          <w:tcPr>
            <w:tcW w:w="3828" w:type="dxa"/>
          </w:tcPr>
          <w:p w14:paraId="3748AD71" w14:textId="77777777" w:rsidR="00E341D9" w:rsidRDefault="00E341D9" w:rsidP="00E97E8B">
            <w:pPr>
              <w:pStyle w:val="TAL"/>
              <w:rPr>
                <w:noProof/>
              </w:rPr>
            </w:pPr>
            <w:r>
              <w:rPr>
                <w:noProof/>
              </w:rPr>
              <w:t xml:space="preserve">Clarification on usage of </w:t>
            </w:r>
            <w:r w:rsidR="00736F7A">
              <w:rPr>
                <w:noProof/>
              </w:rPr>
              <w:t>"</w:t>
            </w:r>
            <w:r>
              <w:rPr>
                <w:noProof/>
              </w:rPr>
              <w:t>may</w:t>
            </w:r>
            <w:r w:rsidR="00736F7A">
              <w:rPr>
                <w:noProof/>
              </w:rPr>
              <w:t>"</w:t>
            </w:r>
            <w:r>
              <w:rPr>
                <w:noProof/>
              </w:rPr>
              <w:t xml:space="preserve">, </w:t>
            </w:r>
            <w:r w:rsidR="00736F7A">
              <w:rPr>
                <w:noProof/>
              </w:rPr>
              <w:t>"</w:t>
            </w:r>
            <w:r>
              <w:rPr>
                <w:noProof/>
              </w:rPr>
              <w:t>may not</w:t>
            </w:r>
            <w:r w:rsidR="00736F7A">
              <w:rPr>
                <w:noProof/>
              </w:rPr>
              <w:t>"</w:t>
            </w:r>
            <w:r>
              <w:rPr>
                <w:noProof/>
              </w:rPr>
              <w:t xml:space="preserve">, </w:t>
            </w:r>
            <w:r w:rsidR="00736F7A">
              <w:rPr>
                <w:noProof/>
              </w:rPr>
              <w:t>"</w:t>
            </w:r>
            <w:r>
              <w:rPr>
                <w:noProof/>
              </w:rPr>
              <w:t>can</w:t>
            </w:r>
            <w:r w:rsidR="00736F7A">
              <w:rPr>
                <w:noProof/>
              </w:rPr>
              <w:t>"</w:t>
            </w:r>
            <w:r>
              <w:rPr>
                <w:noProof/>
              </w:rPr>
              <w:t xml:space="preserve"> and </w:t>
            </w:r>
            <w:r w:rsidR="00736F7A">
              <w:rPr>
                <w:noProof/>
              </w:rPr>
              <w:t>"</w:t>
            </w:r>
            <w:r>
              <w:rPr>
                <w:noProof/>
              </w:rPr>
              <w:t>cannot</w:t>
            </w:r>
            <w:r w:rsidR="00736F7A">
              <w:rPr>
                <w:noProof/>
              </w:rPr>
              <w:t>"</w:t>
            </w:r>
          </w:p>
        </w:tc>
      </w:tr>
      <w:tr w:rsidR="00E341D9" w14:paraId="464652EA" w14:textId="77777777" w:rsidTr="00E97E8B">
        <w:tblPrEx>
          <w:tblCellMar>
            <w:top w:w="0" w:type="dxa"/>
            <w:bottom w:w="0" w:type="dxa"/>
          </w:tblCellMar>
        </w:tblPrEx>
        <w:trPr>
          <w:cantSplit/>
        </w:trPr>
        <w:tc>
          <w:tcPr>
            <w:tcW w:w="807" w:type="dxa"/>
            <w:vMerge w:val="restart"/>
          </w:tcPr>
          <w:p w14:paraId="033A3C59" w14:textId="77777777" w:rsidR="00E341D9" w:rsidRDefault="00E341D9" w:rsidP="00E97E8B">
            <w:pPr>
              <w:pStyle w:val="TAL"/>
              <w:rPr>
                <w:snapToGrid w:val="0"/>
                <w:lang w:val="en-AU"/>
              </w:rPr>
            </w:pPr>
            <w:r>
              <w:rPr>
                <w:snapToGrid w:val="0"/>
                <w:lang w:val="en-AU"/>
              </w:rPr>
              <w:t>SP-49</w:t>
            </w:r>
          </w:p>
        </w:tc>
        <w:tc>
          <w:tcPr>
            <w:tcW w:w="1064" w:type="dxa"/>
            <w:vMerge w:val="restart"/>
          </w:tcPr>
          <w:p w14:paraId="6C29E34B" w14:textId="77777777" w:rsidR="00E341D9" w:rsidRDefault="00E341D9" w:rsidP="00E97E8B">
            <w:pPr>
              <w:pStyle w:val="TAL"/>
              <w:rPr>
                <w:snapToGrid w:val="0"/>
                <w:lang w:val="en-AU"/>
              </w:rPr>
            </w:pPr>
            <w:r>
              <w:rPr>
                <w:snapToGrid w:val="0"/>
                <w:lang w:val="en-AU"/>
              </w:rPr>
              <w:t>SP100655</w:t>
            </w:r>
          </w:p>
        </w:tc>
        <w:tc>
          <w:tcPr>
            <w:tcW w:w="731" w:type="dxa"/>
            <w:vMerge w:val="restart"/>
          </w:tcPr>
          <w:p w14:paraId="1E01A099" w14:textId="77777777" w:rsidR="00E341D9" w:rsidRDefault="00E341D9" w:rsidP="00E97E8B">
            <w:pPr>
              <w:pStyle w:val="TAL"/>
              <w:rPr>
                <w:snapToGrid w:val="0"/>
                <w:lang w:val="en-AU"/>
              </w:rPr>
            </w:pPr>
            <w:r>
              <w:rPr>
                <w:snapToGrid w:val="0"/>
                <w:lang w:val="en-AU"/>
              </w:rPr>
              <w:t>10.0.0</w:t>
            </w:r>
          </w:p>
        </w:tc>
        <w:tc>
          <w:tcPr>
            <w:tcW w:w="737" w:type="dxa"/>
          </w:tcPr>
          <w:p w14:paraId="3F7ACACC" w14:textId="77777777" w:rsidR="00E341D9" w:rsidRDefault="00E341D9" w:rsidP="00E97E8B">
            <w:pPr>
              <w:pStyle w:val="TAL"/>
            </w:pPr>
            <w:r>
              <w:t>028r3</w:t>
            </w:r>
          </w:p>
        </w:tc>
        <w:tc>
          <w:tcPr>
            <w:tcW w:w="933" w:type="dxa"/>
            <w:vMerge w:val="restart"/>
            <w:vAlign w:val="bottom"/>
          </w:tcPr>
          <w:p w14:paraId="64C2DD4F" w14:textId="77777777" w:rsidR="00E341D9" w:rsidRDefault="00E341D9" w:rsidP="00E97E8B">
            <w:pPr>
              <w:pStyle w:val="TAL"/>
            </w:pPr>
            <w:r>
              <w:t>Rel-10</w:t>
            </w:r>
          </w:p>
        </w:tc>
        <w:tc>
          <w:tcPr>
            <w:tcW w:w="859" w:type="dxa"/>
            <w:vMerge w:val="restart"/>
            <w:vAlign w:val="bottom"/>
          </w:tcPr>
          <w:p w14:paraId="22B0FA71" w14:textId="77777777" w:rsidR="00E341D9" w:rsidRDefault="00E341D9" w:rsidP="00E97E8B">
            <w:pPr>
              <w:pStyle w:val="TAL"/>
              <w:rPr>
                <w:snapToGrid w:val="0"/>
                <w:lang w:val="en-AU"/>
              </w:rPr>
            </w:pPr>
            <w:r>
              <w:rPr>
                <w:snapToGrid w:val="0"/>
                <w:lang w:val="en-AU"/>
              </w:rPr>
              <w:t>10.1.0</w:t>
            </w:r>
          </w:p>
        </w:tc>
        <w:tc>
          <w:tcPr>
            <w:tcW w:w="3828" w:type="dxa"/>
          </w:tcPr>
          <w:p w14:paraId="7A847340" w14:textId="77777777" w:rsidR="00E341D9" w:rsidRDefault="00E341D9" w:rsidP="00E97E8B">
            <w:pPr>
              <w:pStyle w:val="TAL"/>
              <w:rPr>
                <w:noProof/>
              </w:rPr>
            </w:pPr>
            <w:r>
              <w:rPr>
                <w:noProof/>
              </w:rPr>
              <w:t>Supported file formats</w:t>
            </w:r>
          </w:p>
        </w:tc>
      </w:tr>
      <w:tr w:rsidR="00E341D9" w14:paraId="0C181BEB" w14:textId="77777777" w:rsidTr="00E97E8B">
        <w:tblPrEx>
          <w:tblCellMar>
            <w:top w:w="0" w:type="dxa"/>
            <w:bottom w:w="0" w:type="dxa"/>
          </w:tblCellMar>
        </w:tblPrEx>
        <w:trPr>
          <w:cantSplit/>
        </w:trPr>
        <w:tc>
          <w:tcPr>
            <w:tcW w:w="807" w:type="dxa"/>
            <w:vMerge/>
          </w:tcPr>
          <w:p w14:paraId="12E7ADCF" w14:textId="77777777" w:rsidR="00E341D9" w:rsidRDefault="00E341D9" w:rsidP="00E97E8B">
            <w:pPr>
              <w:pStyle w:val="TAL"/>
              <w:rPr>
                <w:snapToGrid w:val="0"/>
                <w:lang w:val="en-AU"/>
              </w:rPr>
            </w:pPr>
          </w:p>
        </w:tc>
        <w:tc>
          <w:tcPr>
            <w:tcW w:w="1064" w:type="dxa"/>
            <w:vMerge/>
          </w:tcPr>
          <w:p w14:paraId="5D0386A9" w14:textId="77777777" w:rsidR="00E341D9" w:rsidRDefault="00E341D9" w:rsidP="00E97E8B">
            <w:pPr>
              <w:pStyle w:val="TAL"/>
              <w:rPr>
                <w:snapToGrid w:val="0"/>
                <w:lang w:val="en-AU"/>
              </w:rPr>
            </w:pPr>
          </w:p>
        </w:tc>
        <w:tc>
          <w:tcPr>
            <w:tcW w:w="731" w:type="dxa"/>
            <w:vMerge/>
          </w:tcPr>
          <w:p w14:paraId="6B51DE87" w14:textId="77777777" w:rsidR="00E341D9" w:rsidRDefault="00E341D9" w:rsidP="00E97E8B">
            <w:pPr>
              <w:pStyle w:val="TAL"/>
              <w:rPr>
                <w:snapToGrid w:val="0"/>
                <w:lang w:val="en-AU"/>
              </w:rPr>
            </w:pPr>
          </w:p>
        </w:tc>
        <w:tc>
          <w:tcPr>
            <w:tcW w:w="737" w:type="dxa"/>
          </w:tcPr>
          <w:p w14:paraId="3ED2D8C7" w14:textId="77777777" w:rsidR="00E341D9" w:rsidRDefault="00E341D9" w:rsidP="00E97E8B">
            <w:pPr>
              <w:pStyle w:val="TAL"/>
            </w:pPr>
            <w:r>
              <w:t>029r3</w:t>
            </w:r>
          </w:p>
        </w:tc>
        <w:tc>
          <w:tcPr>
            <w:tcW w:w="933" w:type="dxa"/>
            <w:vMerge/>
            <w:vAlign w:val="bottom"/>
          </w:tcPr>
          <w:p w14:paraId="39D32E53" w14:textId="77777777" w:rsidR="00E341D9" w:rsidRDefault="00E341D9" w:rsidP="00E97E8B">
            <w:pPr>
              <w:pStyle w:val="TAL"/>
            </w:pPr>
          </w:p>
        </w:tc>
        <w:tc>
          <w:tcPr>
            <w:tcW w:w="859" w:type="dxa"/>
            <w:vMerge/>
            <w:vAlign w:val="bottom"/>
          </w:tcPr>
          <w:p w14:paraId="75A4EC6F" w14:textId="77777777" w:rsidR="00E341D9" w:rsidRDefault="00E341D9" w:rsidP="00E97E8B">
            <w:pPr>
              <w:pStyle w:val="TAL"/>
              <w:rPr>
                <w:snapToGrid w:val="0"/>
                <w:lang w:val="en-AU"/>
              </w:rPr>
            </w:pPr>
          </w:p>
        </w:tc>
        <w:tc>
          <w:tcPr>
            <w:tcW w:w="3828" w:type="dxa"/>
          </w:tcPr>
          <w:p w14:paraId="530F46B3" w14:textId="77777777" w:rsidR="00E341D9" w:rsidRDefault="00E341D9" w:rsidP="00E97E8B">
            <w:pPr>
              <w:pStyle w:val="TAL"/>
              <w:rPr>
                <w:noProof/>
              </w:rPr>
            </w:pPr>
            <w:r>
              <w:rPr>
                <w:noProof/>
              </w:rPr>
              <w:t>Rules on referencing unpublished documents</w:t>
            </w:r>
          </w:p>
        </w:tc>
      </w:tr>
      <w:tr w:rsidR="00E341D9" w14:paraId="6E218B35" w14:textId="77777777" w:rsidTr="00E97E8B">
        <w:tblPrEx>
          <w:tblCellMar>
            <w:top w:w="0" w:type="dxa"/>
            <w:bottom w:w="0" w:type="dxa"/>
          </w:tblCellMar>
        </w:tblPrEx>
        <w:trPr>
          <w:cantSplit/>
        </w:trPr>
        <w:tc>
          <w:tcPr>
            <w:tcW w:w="807" w:type="dxa"/>
            <w:vMerge/>
          </w:tcPr>
          <w:p w14:paraId="13F3C683" w14:textId="77777777" w:rsidR="00E341D9" w:rsidRDefault="00E341D9" w:rsidP="00E97E8B">
            <w:pPr>
              <w:pStyle w:val="TAL"/>
              <w:rPr>
                <w:snapToGrid w:val="0"/>
                <w:lang w:val="en-AU"/>
              </w:rPr>
            </w:pPr>
          </w:p>
        </w:tc>
        <w:tc>
          <w:tcPr>
            <w:tcW w:w="1064" w:type="dxa"/>
          </w:tcPr>
          <w:p w14:paraId="0A1355A7" w14:textId="77777777" w:rsidR="00E341D9" w:rsidRDefault="00E341D9" w:rsidP="00E97E8B">
            <w:pPr>
              <w:pStyle w:val="TAL"/>
              <w:rPr>
                <w:snapToGrid w:val="0"/>
                <w:lang w:val="en-AU"/>
              </w:rPr>
            </w:pPr>
            <w:r>
              <w:rPr>
                <w:snapToGrid w:val="0"/>
                <w:lang w:val="en-AU"/>
              </w:rPr>
              <w:t>SP-100629</w:t>
            </w:r>
          </w:p>
        </w:tc>
        <w:tc>
          <w:tcPr>
            <w:tcW w:w="731" w:type="dxa"/>
            <w:vMerge/>
          </w:tcPr>
          <w:p w14:paraId="22C994C7" w14:textId="77777777" w:rsidR="00E341D9" w:rsidRDefault="00E341D9" w:rsidP="00E97E8B">
            <w:pPr>
              <w:pStyle w:val="TAL"/>
              <w:rPr>
                <w:snapToGrid w:val="0"/>
                <w:lang w:val="en-AU"/>
              </w:rPr>
            </w:pPr>
          </w:p>
        </w:tc>
        <w:tc>
          <w:tcPr>
            <w:tcW w:w="737" w:type="dxa"/>
          </w:tcPr>
          <w:p w14:paraId="2A5D571C" w14:textId="77777777" w:rsidR="00E341D9" w:rsidRDefault="00E341D9" w:rsidP="00E97E8B">
            <w:pPr>
              <w:pStyle w:val="TAL"/>
            </w:pPr>
            <w:r>
              <w:t>030</w:t>
            </w:r>
          </w:p>
        </w:tc>
        <w:tc>
          <w:tcPr>
            <w:tcW w:w="933" w:type="dxa"/>
            <w:vMerge/>
            <w:vAlign w:val="bottom"/>
          </w:tcPr>
          <w:p w14:paraId="59E38538" w14:textId="77777777" w:rsidR="00E341D9" w:rsidRDefault="00E341D9" w:rsidP="00E97E8B">
            <w:pPr>
              <w:pStyle w:val="TAL"/>
            </w:pPr>
          </w:p>
        </w:tc>
        <w:tc>
          <w:tcPr>
            <w:tcW w:w="859" w:type="dxa"/>
            <w:vMerge/>
            <w:vAlign w:val="bottom"/>
          </w:tcPr>
          <w:p w14:paraId="087A8A17" w14:textId="77777777" w:rsidR="00E341D9" w:rsidRDefault="00E341D9" w:rsidP="00E97E8B">
            <w:pPr>
              <w:pStyle w:val="TAL"/>
              <w:rPr>
                <w:snapToGrid w:val="0"/>
                <w:lang w:val="en-AU"/>
              </w:rPr>
            </w:pPr>
          </w:p>
        </w:tc>
        <w:tc>
          <w:tcPr>
            <w:tcW w:w="3828" w:type="dxa"/>
          </w:tcPr>
          <w:p w14:paraId="6010588A" w14:textId="77777777" w:rsidR="00E341D9" w:rsidRDefault="00E341D9" w:rsidP="00E97E8B">
            <w:pPr>
              <w:pStyle w:val="TAL"/>
              <w:rPr>
                <w:noProof/>
              </w:rPr>
            </w:pPr>
            <w:r>
              <w:rPr>
                <w:noProof/>
              </w:rPr>
              <w:t>Clarification on the use of References</w:t>
            </w:r>
          </w:p>
        </w:tc>
      </w:tr>
      <w:tr w:rsidR="00E341D9" w14:paraId="6D57AC6F" w14:textId="77777777" w:rsidTr="00E97E8B">
        <w:tblPrEx>
          <w:tblCellMar>
            <w:top w:w="0" w:type="dxa"/>
            <w:bottom w:w="0" w:type="dxa"/>
          </w:tblCellMar>
        </w:tblPrEx>
        <w:trPr>
          <w:cantSplit/>
        </w:trPr>
        <w:tc>
          <w:tcPr>
            <w:tcW w:w="807" w:type="dxa"/>
          </w:tcPr>
          <w:p w14:paraId="17E671BC" w14:textId="77777777" w:rsidR="00E341D9" w:rsidRDefault="00E341D9" w:rsidP="00E97E8B">
            <w:pPr>
              <w:pStyle w:val="TAL"/>
              <w:rPr>
                <w:snapToGrid w:val="0"/>
                <w:lang w:val="en-AU"/>
              </w:rPr>
            </w:pPr>
          </w:p>
        </w:tc>
        <w:tc>
          <w:tcPr>
            <w:tcW w:w="1064" w:type="dxa"/>
          </w:tcPr>
          <w:p w14:paraId="7EA5E7F9" w14:textId="77777777" w:rsidR="00E341D9" w:rsidRDefault="00E341D9" w:rsidP="00E97E8B">
            <w:pPr>
              <w:pStyle w:val="TAL"/>
              <w:rPr>
                <w:snapToGrid w:val="0"/>
                <w:lang w:val="en-AU"/>
              </w:rPr>
            </w:pPr>
          </w:p>
        </w:tc>
        <w:tc>
          <w:tcPr>
            <w:tcW w:w="731" w:type="dxa"/>
          </w:tcPr>
          <w:p w14:paraId="3DC141E1" w14:textId="77777777" w:rsidR="00E341D9" w:rsidRDefault="00E341D9" w:rsidP="00E97E8B">
            <w:pPr>
              <w:pStyle w:val="TAL"/>
              <w:rPr>
                <w:snapToGrid w:val="0"/>
                <w:lang w:val="en-AU"/>
              </w:rPr>
            </w:pPr>
            <w:r>
              <w:rPr>
                <w:snapToGrid w:val="0"/>
                <w:lang w:val="en-AU"/>
              </w:rPr>
              <w:t>10.1.0</w:t>
            </w:r>
          </w:p>
        </w:tc>
        <w:tc>
          <w:tcPr>
            <w:tcW w:w="737" w:type="dxa"/>
          </w:tcPr>
          <w:p w14:paraId="3A09297C" w14:textId="77777777" w:rsidR="00E341D9" w:rsidRDefault="00E341D9" w:rsidP="00E97E8B">
            <w:pPr>
              <w:pStyle w:val="TAL"/>
            </w:pPr>
          </w:p>
        </w:tc>
        <w:tc>
          <w:tcPr>
            <w:tcW w:w="933" w:type="dxa"/>
            <w:vAlign w:val="bottom"/>
          </w:tcPr>
          <w:p w14:paraId="0C893E3C" w14:textId="77777777" w:rsidR="00E341D9" w:rsidRDefault="00E341D9" w:rsidP="00E97E8B">
            <w:pPr>
              <w:pStyle w:val="TAL"/>
            </w:pPr>
            <w:r>
              <w:t>Rel-10</w:t>
            </w:r>
          </w:p>
        </w:tc>
        <w:tc>
          <w:tcPr>
            <w:tcW w:w="859" w:type="dxa"/>
            <w:vAlign w:val="bottom"/>
          </w:tcPr>
          <w:p w14:paraId="08254284" w14:textId="77777777" w:rsidR="00E341D9" w:rsidRDefault="00E341D9" w:rsidP="00E97E8B">
            <w:pPr>
              <w:pStyle w:val="TAL"/>
              <w:rPr>
                <w:snapToGrid w:val="0"/>
                <w:lang w:val="en-AU"/>
              </w:rPr>
            </w:pPr>
            <w:r>
              <w:rPr>
                <w:snapToGrid w:val="0"/>
                <w:lang w:val="en-AU"/>
              </w:rPr>
              <w:t>10.1.1</w:t>
            </w:r>
          </w:p>
        </w:tc>
        <w:tc>
          <w:tcPr>
            <w:tcW w:w="3828" w:type="dxa"/>
          </w:tcPr>
          <w:p w14:paraId="187576B5" w14:textId="77777777" w:rsidR="00E341D9" w:rsidRDefault="00E341D9" w:rsidP="00E97E8B">
            <w:pPr>
              <w:pStyle w:val="TAL"/>
              <w:rPr>
                <w:noProof/>
              </w:rPr>
            </w:pPr>
            <w:r>
              <w:rPr>
                <w:noProof/>
              </w:rPr>
              <w:t>Editorial correction to previous meeting</w:t>
            </w:r>
            <w:r w:rsidR="00736F7A">
              <w:rPr>
                <w:noProof/>
              </w:rPr>
              <w:t>'</w:t>
            </w:r>
            <w:r>
              <w:rPr>
                <w:noProof/>
              </w:rPr>
              <w:t>s entry in this history table.</w:t>
            </w:r>
          </w:p>
        </w:tc>
      </w:tr>
      <w:tr w:rsidR="00E341D9" w14:paraId="547A600E" w14:textId="77777777" w:rsidTr="00E97E8B">
        <w:tblPrEx>
          <w:tblCellMar>
            <w:top w:w="0" w:type="dxa"/>
            <w:bottom w:w="0" w:type="dxa"/>
          </w:tblCellMar>
        </w:tblPrEx>
        <w:trPr>
          <w:cantSplit/>
        </w:trPr>
        <w:tc>
          <w:tcPr>
            <w:tcW w:w="807" w:type="dxa"/>
          </w:tcPr>
          <w:p w14:paraId="577EFE62" w14:textId="77777777" w:rsidR="00E341D9" w:rsidRDefault="00E341D9" w:rsidP="00E97E8B">
            <w:pPr>
              <w:pStyle w:val="TAL"/>
              <w:rPr>
                <w:snapToGrid w:val="0"/>
                <w:lang w:val="en-AU"/>
              </w:rPr>
            </w:pPr>
          </w:p>
        </w:tc>
        <w:tc>
          <w:tcPr>
            <w:tcW w:w="1064" w:type="dxa"/>
          </w:tcPr>
          <w:p w14:paraId="3DF1CA59" w14:textId="77777777" w:rsidR="00E341D9" w:rsidRDefault="00E341D9" w:rsidP="00E97E8B">
            <w:pPr>
              <w:pStyle w:val="TAL"/>
              <w:rPr>
                <w:snapToGrid w:val="0"/>
                <w:lang w:val="en-AU"/>
              </w:rPr>
            </w:pPr>
          </w:p>
        </w:tc>
        <w:tc>
          <w:tcPr>
            <w:tcW w:w="731" w:type="dxa"/>
          </w:tcPr>
          <w:p w14:paraId="7FEC7C83" w14:textId="77777777" w:rsidR="00E341D9" w:rsidRDefault="00E341D9" w:rsidP="00E97E8B">
            <w:pPr>
              <w:pStyle w:val="TAL"/>
              <w:rPr>
                <w:snapToGrid w:val="0"/>
                <w:lang w:val="en-AU"/>
              </w:rPr>
            </w:pPr>
            <w:r>
              <w:rPr>
                <w:snapToGrid w:val="0"/>
                <w:lang w:val="en-AU"/>
              </w:rPr>
              <w:t>10.1.1</w:t>
            </w:r>
          </w:p>
        </w:tc>
        <w:tc>
          <w:tcPr>
            <w:tcW w:w="737" w:type="dxa"/>
          </w:tcPr>
          <w:p w14:paraId="2E71B908" w14:textId="77777777" w:rsidR="00E341D9" w:rsidRDefault="00E341D9" w:rsidP="00E97E8B">
            <w:pPr>
              <w:pStyle w:val="TAL"/>
            </w:pPr>
          </w:p>
        </w:tc>
        <w:tc>
          <w:tcPr>
            <w:tcW w:w="933" w:type="dxa"/>
            <w:vAlign w:val="bottom"/>
          </w:tcPr>
          <w:p w14:paraId="5BD44318" w14:textId="77777777" w:rsidR="00E341D9" w:rsidRDefault="00E341D9" w:rsidP="00E97E8B">
            <w:pPr>
              <w:pStyle w:val="TAL"/>
            </w:pPr>
            <w:r>
              <w:t>Rel-10</w:t>
            </w:r>
          </w:p>
        </w:tc>
        <w:tc>
          <w:tcPr>
            <w:tcW w:w="859" w:type="dxa"/>
            <w:vAlign w:val="bottom"/>
          </w:tcPr>
          <w:p w14:paraId="791ECBBA" w14:textId="77777777" w:rsidR="00E341D9" w:rsidRDefault="00E341D9" w:rsidP="00E97E8B">
            <w:pPr>
              <w:pStyle w:val="TAL"/>
              <w:rPr>
                <w:snapToGrid w:val="0"/>
                <w:lang w:val="en-AU"/>
              </w:rPr>
            </w:pPr>
            <w:r>
              <w:rPr>
                <w:snapToGrid w:val="0"/>
                <w:lang w:val="en-AU"/>
              </w:rPr>
              <w:t>10.1.2</w:t>
            </w:r>
          </w:p>
        </w:tc>
        <w:tc>
          <w:tcPr>
            <w:tcW w:w="3828" w:type="dxa"/>
          </w:tcPr>
          <w:p w14:paraId="2D7AA0DF" w14:textId="77777777" w:rsidR="00E341D9" w:rsidRDefault="00E341D9" w:rsidP="00E97E8B">
            <w:pPr>
              <w:pStyle w:val="TAL"/>
              <w:rPr>
                <w:noProof/>
              </w:rPr>
            </w:pPr>
            <w:r>
              <w:rPr>
                <w:noProof/>
              </w:rPr>
              <w:t>Editorial correction to table H.3</w:t>
            </w:r>
          </w:p>
        </w:tc>
      </w:tr>
      <w:tr w:rsidR="00E341D9" w14:paraId="01B3C8BF" w14:textId="77777777" w:rsidTr="00E97E8B">
        <w:tblPrEx>
          <w:tblCellMar>
            <w:top w:w="0" w:type="dxa"/>
            <w:bottom w:w="0" w:type="dxa"/>
          </w:tblCellMar>
        </w:tblPrEx>
        <w:trPr>
          <w:cantSplit/>
        </w:trPr>
        <w:tc>
          <w:tcPr>
            <w:tcW w:w="807" w:type="dxa"/>
          </w:tcPr>
          <w:p w14:paraId="75C3D924" w14:textId="77777777" w:rsidR="00E341D9" w:rsidRDefault="00E341D9" w:rsidP="00E97E8B">
            <w:pPr>
              <w:pStyle w:val="TAL"/>
              <w:rPr>
                <w:snapToGrid w:val="0"/>
                <w:lang w:val="en-AU"/>
              </w:rPr>
            </w:pPr>
            <w:r>
              <w:rPr>
                <w:snapToGrid w:val="0"/>
                <w:lang w:val="en-AU"/>
              </w:rPr>
              <w:t>SP-55</w:t>
            </w:r>
          </w:p>
        </w:tc>
        <w:tc>
          <w:tcPr>
            <w:tcW w:w="1064" w:type="dxa"/>
          </w:tcPr>
          <w:p w14:paraId="756E3508" w14:textId="77777777" w:rsidR="00E341D9" w:rsidRDefault="00E341D9" w:rsidP="00E97E8B">
            <w:pPr>
              <w:pStyle w:val="TAL"/>
              <w:rPr>
                <w:snapToGrid w:val="0"/>
                <w:lang w:val="en-AU"/>
              </w:rPr>
            </w:pPr>
            <w:r>
              <w:rPr>
                <w:snapToGrid w:val="0"/>
                <w:lang w:val="en-AU"/>
              </w:rPr>
              <w:t>SP-120112</w:t>
            </w:r>
          </w:p>
        </w:tc>
        <w:tc>
          <w:tcPr>
            <w:tcW w:w="731" w:type="dxa"/>
          </w:tcPr>
          <w:p w14:paraId="1FF576F5" w14:textId="77777777" w:rsidR="00E341D9" w:rsidRDefault="00E341D9" w:rsidP="00E97E8B">
            <w:pPr>
              <w:pStyle w:val="TAL"/>
              <w:rPr>
                <w:snapToGrid w:val="0"/>
                <w:lang w:val="en-AU"/>
              </w:rPr>
            </w:pPr>
            <w:r>
              <w:rPr>
                <w:snapToGrid w:val="0"/>
                <w:lang w:val="en-AU"/>
              </w:rPr>
              <w:t>10.1.2</w:t>
            </w:r>
          </w:p>
        </w:tc>
        <w:tc>
          <w:tcPr>
            <w:tcW w:w="737" w:type="dxa"/>
          </w:tcPr>
          <w:p w14:paraId="26E16302" w14:textId="77777777" w:rsidR="00E341D9" w:rsidRDefault="00E341D9" w:rsidP="00E97E8B">
            <w:pPr>
              <w:pStyle w:val="TAL"/>
            </w:pPr>
            <w:r>
              <w:t>031r1</w:t>
            </w:r>
          </w:p>
        </w:tc>
        <w:tc>
          <w:tcPr>
            <w:tcW w:w="933" w:type="dxa"/>
            <w:vAlign w:val="bottom"/>
          </w:tcPr>
          <w:p w14:paraId="2F9FFA93" w14:textId="77777777" w:rsidR="00E341D9" w:rsidRDefault="00E341D9" w:rsidP="00E97E8B">
            <w:pPr>
              <w:pStyle w:val="TAL"/>
            </w:pPr>
            <w:r>
              <w:t>Rel-11</w:t>
            </w:r>
          </w:p>
        </w:tc>
        <w:tc>
          <w:tcPr>
            <w:tcW w:w="859" w:type="dxa"/>
            <w:vAlign w:val="bottom"/>
          </w:tcPr>
          <w:p w14:paraId="275CB1BF" w14:textId="77777777" w:rsidR="00E341D9" w:rsidRDefault="00E341D9" w:rsidP="00E97E8B">
            <w:pPr>
              <w:pStyle w:val="TAL"/>
              <w:rPr>
                <w:snapToGrid w:val="0"/>
                <w:lang w:val="en-AU"/>
              </w:rPr>
            </w:pPr>
            <w:r>
              <w:rPr>
                <w:snapToGrid w:val="0"/>
                <w:lang w:val="en-AU"/>
              </w:rPr>
              <w:t>11.0.0</w:t>
            </w:r>
          </w:p>
        </w:tc>
        <w:tc>
          <w:tcPr>
            <w:tcW w:w="3828" w:type="dxa"/>
          </w:tcPr>
          <w:p w14:paraId="2A1BA5C9" w14:textId="77777777" w:rsidR="00E341D9" w:rsidRDefault="00E341D9" w:rsidP="00E97E8B">
            <w:pPr>
              <w:pStyle w:val="TAL"/>
              <w:rPr>
                <w:noProof/>
              </w:rPr>
            </w:pPr>
            <w:r>
              <w:rPr>
                <w:rFonts w:cs="Arial"/>
                <w:color w:val="000000"/>
              </w:rPr>
              <w:t>Clarification on treatment of void clauses</w:t>
            </w:r>
          </w:p>
        </w:tc>
      </w:tr>
      <w:tr w:rsidR="00E341D9" w14:paraId="013BF16D" w14:textId="77777777" w:rsidTr="00E97E8B">
        <w:tblPrEx>
          <w:tblCellMar>
            <w:top w:w="0" w:type="dxa"/>
            <w:bottom w:w="0" w:type="dxa"/>
          </w:tblCellMar>
        </w:tblPrEx>
        <w:trPr>
          <w:cantSplit/>
        </w:trPr>
        <w:tc>
          <w:tcPr>
            <w:tcW w:w="807" w:type="dxa"/>
          </w:tcPr>
          <w:p w14:paraId="6928E7C1" w14:textId="77777777" w:rsidR="00E341D9" w:rsidRDefault="00E341D9" w:rsidP="00E97E8B">
            <w:pPr>
              <w:pStyle w:val="TAL"/>
              <w:rPr>
                <w:snapToGrid w:val="0"/>
                <w:lang w:val="en-AU"/>
              </w:rPr>
            </w:pPr>
            <w:r>
              <w:rPr>
                <w:snapToGrid w:val="0"/>
                <w:lang w:val="en-AU"/>
              </w:rPr>
              <w:t>SP-56</w:t>
            </w:r>
          </w:p>
        </w:tc>
        <w:tc>
          <w:tcPr>
            <w:tcW w:w="1064" w:type="dxa"/>
          </w:tcPr>
          <w:p w14:paraId="614FC2F0" w14:textId="77777777" w:rsidR="00E341D9" w:rsidRDefault="00E341D9" w:rsidP="00E97E8B">
            <w:pPr>
              <w:pStyle w:val="TAL"/>
              <w:rPr>
                <w:snapToGrid w:val="0"/>
                <w:lang w:val="en-AU"/>
              </w:rPr>
            </w:pPr>
            <w:r>
              <w:rPr>
                <w:snapToGrid w:val="0"/>
                <w:lang w:val="en-AU"/>
              </w:rPr>
              <w:t>SP-120317</w:t>
            </w:r>
          </w:p>
        </w:tc>
        <w:tc>
          <w:tcPr>
            <w:tcW w:w="731" w:type="dxa"/>
          </w:tcPr>
          <w:p w14:paraId="4BF64A47" w14:textId="77777777" w:rsidR="00E341D9" w:rsidRDefault="00E341D9" w:rsidP="00E97E8B">
            <w:pPr>
              <w:pStyle w:val="TAL"/>
              <w:rPr>
                <w:snapToGrid w:val="0"/>
                <w:lang w:val="en-AU"/>
              </w:rPr>
            </w:pPr>
            <w:r>
              <w:rPr>
                <w:snapToGrid w:val="0"/>
                <w:lang w:val="en-AU"/>
              </w:rPr>
              <w:t>11.0.0</w:t>
            </w:r>
          </w:p>
        </w:tc>
        <w:tc>
          <w:tcPr>
            <w:tcW w:w="737" w:type="dxa"/>
          </w:tcPr>
          <w:p w14:paraId="428C5E82" w14:textId="77777777" w:rsidR="00E341D9" w:rsidRDefault="00E341D9" w:rsidP="00E97E8B">
            <w:pPr>
              <w:pStyle w:val="TAL"/>
            </w:pPr>
            <w:r>
              <w:t>033</w:t>
            </w:r>
          </w:p>
        </w:tc>
        <w:tc>
          <w:tcPr>
            <w:tcW w:w="933" w:type="dxa"/>
            <w:vAlign w:val="bottom"/>
          </w:tcPr>
          <w:p w14:paraId="1E127D77" w14:textId="77777777" w:rsidR="00E341D9" w:rsidRDefault="00E341D9" w:rsidP="00E97E8B">
            <w:pPr>
              <w:pStyle w:val="TAL"/>
            </w:pPr>
            <w:r>
              <w:t>Rel-11</w:t>
            </w:r>
          </w:p>
        </w:tc>
        <w:tc>
          <w:tcPr>
            <w:tcW w:w="859" w:type="dxa"/>
            <w:vAlign w:val="bottom"/>
          </w:tcPr>
          <w:p w14:paraId="466408B6" w14:textId="77777777" w:rsidR="00E341D9" w:rsidRDefault="00E341D9" w:rsidP="00E97E8B">
            <w:pPr>
              <w:pStyle w:val="TAL"/>
              <w:rPr>
                <w:snapToGrid w:val="0"/>
                <w:lang w:val="en-AU"/>
              </w:rPr>
            </w:pPr>
            <w:r>
              <w:rPr>
                <w:snapToGrid w:val="0"/>
                <w:lang w:val="en-AU"/>
              </w:rPr>
              <w:t>11.1.0</w:t>
            </w:r>
          </w:p>
        </w:tc>
        <w:tc>
          <w:tcPr>
            <w:tcW w:w="3828" w:type="dxa"/>
          </w:tcPr>
          <w:p w14:paraId="06AEF6BA" w14:textId="77777777" w:rsidR="00E341D9" w:rsidRDefault="00E341D9" w:rsidP="00E97E8B">
            <w:pPr>
              <w:pStyle w:val="TAL"/>
              <w:rPr>
                <w:rFonts w:cs="Arial"/>
                <w:color w:val="000000"/>
              </w:rPr>
            </w:pPr>
            <w:r>
              <w:rPr>
                <w:rFonts w:cs="Arial"/>
                <w:color w:val="000000"/>
              </w:rPr>
              <w:t>Page breaks before annexes</w:t>
            </w:r>
          </w:p>
        </w:tc>
      </w:tr>
      <w:tr w:rsidR="00E341D9" w14:paraId="1738D9F6" w14:textId="77777777" w:rsidTr="00E97E8B">
        <w:tblPrEx>
          <w:tblCellMar>
            <w:top w:w="0" w:type="dxa"/>
            <w:bottom w:w="0" w:type="dxa"/>
          </w:tblCellMar>
        </w:tblPrEx>
        <w:trPr>
          <w:cantSplit/>
        </w:trPr>
        <w:tc>
          <w:tcPr>
            <w:tcW w:w="807" w:type="dxa"/>
          </w:tcPr>
          <w:p w14:paraId="73A98A62" w14:textId="77777777" w:rsidR="00E341D9" w:rsidRDefault="00E341D9" w:rsidP="00E97E8B">
            <w:pPr>
              <w:pStyle w:val="TAL"/>
              <w:rPr>
                <w:snapToGrid w:val="0"/>
                <w:lang w:val="en-AU"/>
              </w:rPr>
            </w:pPr>
            <w:r>
              <w:rPr>
                <w:snapToGrid w:val="0"/>
                <w:lang w:val="en-AU"/>
              </w:rPr>
              <w:t>SP-57</w:t>
            </w:r>
          </w:p>
        </w:tc>
        <w:tc>
          <w:tcPr>
            <w:tcW w:w="1064" w:type="dxa"/>
          </w:tcPr>
          <w:p w14:paraId="4A2EBCC0" w14:textId="77777777" w:rsidR="00E341D9" w:rsidRDefault="00E341D9" w:rsidP="00E97E8B">
            <w:pPr>
              <w:pStyle w:val="TAL"/>
              <w:rPr>
                <w:snapToGrid w:val="0"/>
                <w:lang w:val="en-AU"/>
              </w:rPr>
            </w:pPr>
            <w:r>
              <w:rPr>
                <w:snapToGrid w:val="0"/>
                <w:lang w:val="en-AU"/>
              </w:rPr>
              <w:t>SP-120610</w:t>
            </w:r>
          </w:p>
        </w:tc>
        <w:tc>
          <w:tcPr>
            <w:tcW w:w="731" w:type="dxa"/>
          </w:tcPr>
          <w:p w14:paraId="7E0BED62" w14:textId="77777777" w:rsidR="00E341D9" w:rsidRDefault="00E341D9" w:rsidP="00E97E8B">
            <w:pPr>
              <w:pStyle w:val="TAL"/>
              <w:rPr>
                <w:snapToGrid w:val="0"/>
                <w:lang w:val="en-AU"/>
              </w:rPr>
            </w:pPr>
            <w:r>
              <w:rPr>
                <w:snapToGrid w:val="0"/>
                <w:lang w:val="en-AU"/>
              </w:rPr>
              <w:t>11.1.0</w:t>
            </w:r>
          </w:p>
        </w:tc>
        <w:tc>
          <w:tcPr>
            <w:tcW w:w="737" w:type="dxa"/>
          </w:tcPr>
          <w:p w14:paraId="2A9ECE6D" w14:textId="77777777" w:rsidR="00E341D9" w:rsidRDefault="00E341D9" w:rsidP="00E97E8B">
            <w:pPr>
              <w:pStyle w:val="TAL"/>
            </w:pPr>
            <w:r>
              <w:t>034r1</w:t>
            </w:r>
          </w:p>
        </w:tc>
        <w:tc>
          <w:tcPr>
            <w:tcW w:w="933" w:type="dxa"/>
            <w:vAlign w:val="bottom"/>
          </w:tcPr>
          <w:p w14:paraId="2961EEF6" w14:textId="77777777" w:rsidR="00E341D9" w:rsidRDefault="00E341D9" w:rsidP="00E97E8B">
            <w:pPr>
              <w:pStyle w:val="TAL"/>
            </w:pPr>
            <w:r>
              <w:t>Rel-11</w:t>
            </w:r>
          </w:p>
        </w:tc>
        <w:tc>
          <w:tcPr>
            <w:tcW w:w="859" w:type="dxa"/>
            <w:vAlign w:val="bottom"/>
          </w:tcPr>
          <w:p w14:paraId="2D191229" w14:textId="77777777" w:rsidR="00E341D9" w:rsidRDefault="00E341D9" w:rsidP="00E97E8B">
            <w:pPr>
              <w:pStyle w:val="TAL"/>
              <w:rPr>
                <w:snapToGrid w:val="0"/>
                <w:lang w:val="en-AU"/>
              </w:rPr>
            </w:pPr>
            <w:r>
              <w:rPr>
                <w:snapToGrid w:val="0"/>
                <w:lang w:val="en-AU"/>
              </w:rPr>
              <w:t>11.2.0</w:t>
            </w:r>
          </w:p>
        </w:tc>
        <w:tc>
          <w:tcPr>
            <w:tcW w:w="3828" w:type="dxa"/>
          </w:tcPr>
          <w:p w14:paraId="35DA6A9D" w14:textId="77777777" w:rsidR="00E341D9" w:rsidRDefault="00E341D9" w:rsidP="00E97E8B">
            <w:pPr>
              <w:pStyle w:val="TAL"/>
              <w:rPr>
                <w:rFonts w:cs="Arial"/>
                <w:color w:val="000000"/>
              </w:rPr>
            </w:pPr>
            <w:r>
              <w:rPr>
                <w:rFonts w:cs="Arial"/>
                <w:color w:val="000000"/>
              </w:rPr>
              <w:t>TS and TR titles</w:t>
            </w:r>
          </w:p>
        </w:tc>
      </w:tr>
      <w:tr w:rsidR="00E341D9" w14:paraId="4C5FDE69" w14:textId="77777777" w:rsidTr="00E97E8B">
        <w:tblPrEx>
          <w:tblCellMar>
            <w:top w:w="0" w:type="dxa"/>
            <w:bottom w:w="0" w:type="dxa"/>
          </w:tblCellMar>
        </w:tblPrEx>
        <w:trPr>
          <w:cantSplit/>
        </w:trPr>
        <w:tc>
          <w:tcPr>
            <w:tcW w:w="807" w:type="dxa"/>
            <w:vMerge w:val="restart"/>
          </w:tcPr>
          <w:p w14:paraId="7B0E6C6F" w14:textId="77777777" w:rsidR="00E341D9" w:rsidRDefault="00E341D9" w:rsidP="00E97E8B">
            <w:pPr>
              <w:pStyle w:val="TAL"/>
              <w:rPr>
                <w:snapToGrid w:val="0"/>
                <w:lang w:val="en-AU"/>
              </w:rPr>
            </w:pPr>
            <w:r>
              <w:rPr>
                <w:snapToGrid w:val="0"/>
                <w:lang w:val="en-AU"/>
              </w:rPr>
              <w:t>SP-61</w:t>
            </w:r>
          </w:p>
        </w:tc>
        <w:tc>
          <w:tcPr>
            <w:tcW w:w="1064" w:type="dxa"/>
            <w:vMerge w:val="restart"/>
          </w:tcPr>
          <w:p w14:paraId="7362D5C2" w14:textId="77777777" w:rsidR="00E341D9" w:rsidRDefault="00E341D9" w:rsidP="00E97E8B">
            <w:pPr>
              <w:pStyle w:val="TAL"/>
              <w:rPr>
                <w:snapToGrid w:val="0"/>
                <w:lang w:val="en-AU"/>
              </w:rPr>
            </w:pPr>
            <w:r>
              <w:rPr>
                <w:snapToGrid w:val="0"/>
                <w:lang w:val="en-AU"/>
              </w:rPr>
              <w:t>SP-130365</w:t>
            </w:r>
          </w:p>
        </w:tc>
        <w:tc>
          <w:tcPr>
            <w:tcW w:w="731" w:type="dxa"/>
            <w:vMerge w:val="restart"/>
          </w:tcPr>
          <w:p w14:paraId="31AF61FF" w14:textId="77777777" w:rsidR="00E341D9" w:rsidRDefault="00E341D9" w:rsidP="00E97E8B">
            <w:pPr>
              <w:pStyle w:val="TAL"/>
              <w:rPr>
                <w:snapToGrid w:val="0"/>
                <w:lang w:val="en-AU"/>
              </w:rPr>
            </w:pPr>
            <w:r>
              <w:rPr>
                <w:snapToGrid w:val="0"/>
                <w:lang w:val="en-AU"/>
              </w:rPr>
              <w:t>11.2.0</w:t>
            </w:r>
          </w:p>
        </w:tc>
        <w:tc>
          <w:tcPr>
            <w:tcW w:w="737" w:type="dxa"/>
          </w:tcPr>
          <w:p w14:paraId="304F4A7B" w14:textId="77777777" w:rsidR="00E341D9" w:rsidRDefault="00E341D9" w:rsidP="00E97E8B">
            <w:pPr>
              <w:pStyle w:val="TAL"/>
            </w:pPr>
            <w:r>
              <w:t>035r1</w:t>
            </w:r>
          </w:p>
        </w:tc>
        <w:tc>
          <w:tcPr>
            <w:tcW w:w="933" w:type="dxa"/>
            <w:vMerge w:val="restart"/>
            <w:vAlign w:val="bottom"/>
          </w:tcPr>
          <w:p w14:paraId="6CE9182A" w14:textId="77777777" w:rsidR="00E341D9" w:rsidRDefault="00E341D9" w:rsidP="00E97E8B">
            <w:pPr>
              <w:pStyle w:val="TAL"/>
            </w:pPr>
            <w:r>
              <w:t>Rel-12</w:t>
            </w:r>
          </w:p>
        </w:tc>
        <w:tc>
          <w:tcPr>
            <w:tcW w:w="859" w:type="dxa"/>
            <w:vMerge w:val="restart"/>
            <w:vAlign w:val="bottom"/>
          </w:tcPr>
          <w:p w14:paraId="4550E809" w14:textId="77777777" w:rsidR="00E341D9" w:rsidRDefault="00E341D9" w:rsidP="00E97E8B">
            <w:pPr>
              <w:pStyle w:val="TAL"/>
              <w:rPr>
                <w:snapToGrid w:val="0"/>
                <w:lang w:val="en-AU"/>
              </w:rPr>
            </w:pPr>
            <w:r>
              <w:rPr>
                <w:snapToGrid w:val="0"/>
                <w:lang w:val="en-AU"/>
              </w:rPr>
              <w:t>12.0.0</w:t>
            </w:r>
          </w:p>
        </w:tc>
        <w:tc>
          <w:tcPr>
            <w:tcW w:w="3828" w:type="dxa"/>
          </w:tcPr>
          <w:p w14:paraId="4BE286F2" w14:textId="77777777" w:rsidR="00E341D9" w:rsidRDefault="00E341D9" w:rsidP="00E97E8B">
            <w:pPr>
              <w:pStyle w:val="TAL"/>
              <w:rPr>
                <w:rFonts w:cs="Arial"/>
                <w:color w:val="000000"/>
              </w:rPr>
            </w:pPr>
            <w:r>
              <w:rPr>
                <w:noProof/>
              </w:rPr>
              <w:t>Use of colour and other text decoration</w:t>
            </w:r>
          </w:p>
        </w:tc>
      </w:tr>
      <w:tr w:rsidR="00E341D9" w14:paraId="31A94477" w14:textId="77777777" w:rsidTr="00E97E8B">
        <w:tblPrEx>
          <w:tblCellMar>
            <w:top w:w="0" w:type="dxa"/>
            <w:bottom w:w="0" w:type="dxa"/>
          </w:tblCellMar>
        </w:tblPrEx>
        <w:trPr>
          <w:cantSplit/>
        </w:trPr>
        <w:tc>
          <w:tcPr>
            <w:tcW w:w="807" w:type="dxa"/>
            <w:vMerge/>
          </w:tcPr>
          <w:p w14:paraId="14E43C96" w14:textId="77777777" w:rsidR="00E341D9" w:rsidRDefault="00E341D9" w:rsidP="00E97E8B">
            <w:pPr>
              <w:pStyle w:val="TAL"/>
              <w:rPr>
                <w:snapToGrid w:val="0"/>
                <w:lang w:val="en-AU"/>
              </w:rPr>
            </w:pPr>
          </w:p>
        </w:tc>
        <w:tc>
          <w:tcPr>
            <w:tcW w:w="1064" w:type="dxa"/>
            <w:vMerge/>
          </w:tcPr>
          <w:p w14:paraId="12F50330" w14:textId="77777777" w:rsidR="00E341D9" w:rsidRDefault="00E341D9" w:rsidP="00E97E8B">
            <w:pPr>
              <w:pStyle w:val="TAL"/>
              <w:rPr>
                <w:snapToGrid w:val="0"/>
                <w:lang w:val="en-AU"/>
              </w:rPr>
            </w:pPr>
          </w:p>
        </w:tc>
        <w:tc>
          <w:tcPr>
            <w:tcW w:w="731" w:type="dxa"/>
            <w:vMerge/>
          </w:tcPr>
          <w:p w14:paraId="5C8800DB" w14:textId="77777777" w:rsidR="00E341D9" w:rsidRDefault="00E341D9" w:rsidP="00E97E8B">
            <w:pPr>
              <w:pStyle w:val="TAL"/>
              <w:rPr>
                <w:snapToGrid w:val="0"/>
                <w:lang w:val="en-AU"/>
              </w:rPr>
            </w:pPr>
          </w:p>
        </w:tc>
        <w:tc>
          <w:tcPr>
            <w:tcW w:w="737" w:type="dxa"/>
          </w:tcPr>
          <w:p w14:paraId="6895C924" w14:textId="77777777" w:rsidR="00E341D9" w:rsidRDefault="00E341D9" w:rsidP="00E97E8B">
            <w:pPr>
              <w:pStyle w:val="TAL"/>
            </w:pPr>
            <w:r>
              <w:t>036</w:t>
            </w:r>
          </w:p>
        </w:tc>
        <w:tc>
          <w:tcPr>
            <w:tcW w:w="933" w:type="dxa"/>
            <w:vMerge/>
            <w:vAlign w:val="bottom"/>
          </w:tcPr>
          <w:p w14:paraId="55526662" w14:textId="77777777" w:rsidR="00E341D9" w:rsidRDefault="00E341D9" w:rsidP="00E97E8B">
            <w:pPr>
              <w:pStyle w:val="TAL"/>
            </w:pPr>
          </w:p>
        </w:tc>
        <w:tc>
          <w:tcPr>
            <w:tcW w:w="859" w:type="dxa"/>
            <w:vMerge/>
            <w:vAlign w:val="bottom"/>
          </w:tcPr>
          <w:p w14:paraId="552EA48D" w14:textId="77777777" w:rsidR="00E341D9" w:rsidRDefault="00E341D9" w:rsidP="00E97E8B">
            <w:pPr>
              <w:pStyle w:val="TAL"/>
              <w:rPr>
                <w:snapToGrid w:val="0"/>
                <w:lang w:val="en-AU"/>
              </w:rPr>
            </w:pPr>
          </w:p>
        </w:tc>
        <w:tc>
          <w:tcPr>
            <w:tcW w:w="3828" w:type="dxa"/>
          </w:tcPr>
          <w:p w14:paraId="796BA516" w14:textId="77777777" w:rsidR="00E341D9" w:rsidRDefault="00E341D9" w:rsidP="00E97E8B">
            <w:pPr>
              <w:pStyle w:val="TAL"/>
              <w:rPr>
                <w:noProof/>
              </w:rPr>
            </w:pPr>
            <w:r>
              <w:rPr>
                <w:noProof/>
              </w:rPr>
              <w:t>Permissible file formats</w:t>
            </w:r>
          </w:p>
        </w:tc>
      </w:tr>
      <w:tr w:rsidR="00E341D9" w14:paraId="04B18343" w14:textId="77777777" w:rsidTr="00E97E8B">
        <w:tblPrEx>
          <w:tblCellMar>
            <w:top w:w="0" w:type="dxa"/>
            <w:bottom w:w="0" w:type="dxa"/>
          </w:tblCellMar>
        </w:tblPrEx>
        <w:trPr>
          <w:cantSplit/>
        </w:trPr>
        <w:tc>
          <w:tcPr>
            <w:tcW w:w="807" w:type="dxa"/>
          </w:tcPr>
          <w:p w14:paraId="45B44C4B" w14:textId="77777777" w:rsidR="00E341D9" w:rsidRDefault="00E341D9" w:rsidP="00E97E8B">
            <w:pPr>
              <w:pStyle w:val="TAL"/>
              <w:rPr>
                <w:snapToGrid w:val="0"/>
                <w:lang w:val="en-AU"/>
              </w:rPr>
            </w:pPr>
            <w:r>
              <w:rPr>
                <w:snapToGrid w:val="0"/>
                <w:lang w:val="en-AU"/>
              </w:rPr>
              <w:t>SP-64</w:t>
            </w:r>
          </w:p>
        </w:tc>
        <w:tc>
          <w:tcPr>
            <w:tcW w:w="1064" w:type="dxa"/>
          </w:tcPr>
          <w:p w14:paraId="30DFA287" w14:textId="77777777" w:rsidR="00E341D9" w:rsidRDefault="00E341D9" w:rsidP="00E97E8B">
            <w:pPr>
              <w:pStyle w:val="TAL"/>
              <w:rPr>
                <w:snapToGrid w:val="0"/>
                <w:lang w:val="en-AU"/>
              </w:rPr>
            </w:pPr>
            <w:r>
              <w:rPr>
                <w:snapToGrid w:val="0"/>
                <w:lang w:val="en-AU"/>
              </w:rPr>
              <w:t>SP-140201</w:t>
            </w:r>
          </w:p>
        </w:tc>
        <w:tc>
          <w:tcPr>
            <w:tcW w:w="731" w:type="dxa"/>
          </w:tcPr>
          <w:p w14:paraId="0E6AE140" w14:textId="77777777" w:rsidR="00E341D9" w:rsidRDefault="00E341D9" w:rsidP="00E97E8B">
            <w:pPr>
              <w:pStyle w:val="TAL"/>
              <w:rPr>
                <w:snapToGrid w:val="0"/>
                <w:lang w:val="en-AU"/>
              </w:rPr>
            </w:pPr>
            <w:r>
              <w:rPr>
                <w:snapToGrid w:val="0"/>
                <w:lang w:val="en-AU"/>
              </w:rPr>
              <w:t>12.0.0</w:t>
            </w:r>
          </w:p>
        </w:tc>
        <w:tc>
          <w:tcPr>
            <w:tcW w:w="737" w:type="dxa"/>
          </w:tcPr>
          <w:p w14:paraId="354FFD50" w14:textId="77777777" w:rsidR="00E341D9" w:rsidRDefault="00E341D9" w:rsidP="00E97E8B">
            <w:pPr>
              <w:pStyle w:val="TAL"/>
            </w:pPr>
            <w:r>
              <w:t>037</w:t>
            </w:r>
          </w:p>
        </w:tc>
        <w:tc>
          <w:tcPr>
            <w:tcW w:w="933" w:type="dxa"/>
            <w:vAlign w:val="bottom"/>
          </w:tcPr>
          <w:p w14:paraId="58B5AE38" w14:textId="77777777" w:rsidR="00E341D9" w:rsidRDefault="00E341D9" w:rsidP="00E97E8B">
            <w:pPr>
              <w:pStyle w:val="TAL"/>
            </w:pPr>
            <w:r>
              <w:t>Rel-12</w:t>
            </w:r>
          </w:p>
        </w:tc>
        <w:tc>
          <w:tcPr>
            <w:tcW w:w="859" w:type="dxa"/>
            <w:vAlign w:val="bottom"/>
          </w:tcPr>
          <w:p w14:paraId="4CE9711C" w14:textId="77777777" w:rsidR="00E341D9" w:rsidRDefault="00E341D9" w:rsidP="00E97E8B">
            <w:pPr>
              <w:pStyle w:val="TAL"/>
              <w:rPr>
                <w:snapToGrid w:val="0"/>
                <w:lang w:val="en-AU"/>
              </w:rPr>
            </w:pPr>
            <w:r>
              <w:rPr>
                <w:snapToGrid w:val="0"/>
                <w:lang w:val="en-AU"/>
              </w:rPr>
              <w:t>12.1.0</w:t>
            </w:r>
          </w:p>
        </w:tc>
        <w:tc>
          <w:tcPr>
            <w:tcW w:w="3828" w:type="dxa"/>
          </w:tcPr>
          <w:p w14:paraId="32A5260D" w14:textId="77777777" w:rsidR="00E341D9" w:rsidRDefault="00E341D9" w:rsidP="00E97E8B">
            <w:pPr>
              <w:pStyle w:val="TAL"/>
              <w:rPr>
                <w:noProof/>
              </w:rPr>
            </w:pPr>
            <w:r>
              <w:rPr>
                <w:noProof/>
              </w:rPr>
              <w:t>Underlining</w:t>
            </w:r>
          </w:p>
        </w:tc>
      </w:tr>
      <w:tr w:rsidR="00E341D9" w14:paraId="3DA1B7E7" w14:textId="77777777" w:rsidTr="00E97E8B">
        <w:tblPrEx>
          <w:tblCellMar>
            <w:top w:w="0" w:type="dxa"/>
            <w:bottom w:w="0" w:type="dxa"/>
          </w:tblCellMar>
        </w:tblPrEx>
        <w:trPr>
          <w:cantSplit/>
        </w:trPr>
        <w:tc>
          <w:tcPr>
            <w:tcW w:w="807" w:type="dxa"/>
          </w:tcPr>
          <w:p w14:paraId="29056035" w14:textId="77777777" w:rsidR="00E341D9" w:rsidRDefault="00E341D9" w:rsidP="00E97E8B">
            <w:pPr>
              <w:pStyle w:val="TAL"/>
              <w:rPr>
                <w:snapToGrid w:val="0"/>
                <w:lang w:val="en-AU"/>
              </w:rPr>
            </w:pPr>
            <w:r>
              <w:rPr>
                <w:snapToGrid w:val="0"/>
                <w:lang w:val="en-AU"/>
              </w:rPr>
              <w:t>SP-65</w:t>
            </w:r>
          </w:p>
        </w:tc>
        <w:tc>
          <w:tcPr>
            <w:tcW w:w="1064" w:type="dxa"/>
          </w:tcPr>
          <w:p w14:paraId="4E4893F1" w14:textId="77777777" w:rsidR="00E341D9" w:rsidRDefault="00E341D9" w:rsidP="00E97E8B">
            <w:pPr>
              <w:pStyle w:val="TAL"/>
              <w:rPr>
                <w:snapToGrid w:val="0"/>
                <w:lang w:val="en-AU"/>
              </w:rPr>
            </w:pPr>
            <w:r>
              <w:rPr>
                <w:snapToGrid w:val="0"/>
                <w:lang w:val="en-AU"/>
              </w:rPr>
              <w:t>SP-140447</w:t>
            </w:r>
          </w:p>
        </w:tc>
        <w:tc>
          <w:tcPr>
            <w:tcW w:w="731" w:type="dxa"/>
          </w:tcPr>
          <w:p w14:paraId="5160515A" w14:textId="77777777" w:rsidR="00E341D9" w:rsidRDefault="00E341D9" w:rsidP="00E97E8B">
            <w:pPr>
              <w:pStyle w:val="TAL"/>
              <w:rPr>
                <w:snapToGrid w:val="0"/>
                <w:lang w:val="en-AU"/>
              </w:rPr>
            </w:pPr>
            <w:r>
              <w:rPr>
                <w:snapToGrid w:val="0"/>
                <w:lang w:val="en-AU"/>
              </w:rPr>
              <w:t>12.1.0</w:t>
            </w:r>
          </w:p>
        </w:tc>
        <w:tc>
          <w:tcPr>
            <w:tcW w:w="737" w:type="dxa"/>
          </w:tcPr>
          <w:p w14:paraId="771DCA80" w14:textId="77777777" w:rsidR="00E341D9" w:rsidRDefault="00E341D9" w:rsidP="00E97E8B">
            <w:pPr>
              <w:pStyle w:val="TAL"/>
            </w:pPr>
            <w:r>
              <w:t>039</w:t>
            </w:r>
          </w:p>
        </w:tc>
        <w:tc>
          <w:tcPr>
            <w:tcW w:w="933" w:type="dxa"/>
            <w:vAlign w:val="bottom"/>
          </w:tcPr>
          <w:p w14:paraId="4CEE846A" w14:textId="77777777" w:rsidR="00E341D9" w:rsidRDefault="00E341D9" w:rsidP="00E97E8B">
            <w:pPr>
              <w:pStyle w:val="TAL"/>
            </w:pPr>
            <w:r>
              <w:t>Rel-12</w:t>
            </w:r>
          </w:p>
        </w:tc>
        <w:tc>
          <w:tcPr>
            <w:tcW w:w="859" w:type="dxa"/>
            <w:vAlign w:val="bottom"/>
          </w:tcPr>
          <w:p w14:paraId="755AB058" w14:textId="77777777" w:rsidR="00E341D9" w:rsidRDefault="00E341D9" w:rsidP="00E97E8B">
            <w:pPr>
              <w:pStyle w:val="TAL"/>
              <w:rPr>
                <w:snapToGrid w:val="0"/>
                <w:lang w:val="en-AU"/>
              </w:rPr>
            </w:pPr>
            <w:r>
              <w:rPr>
                <w:snapToGrid w:val="0"/>
                <w:lang w:val="en-AU"/>
              </w:rPr>
              <w:t>12.2.0</w:t>
            </w:r>
          </w:p>
        </w:tc>
        <w:tc>
          <w:tcPr>
            <w:tcW w:w="3828" w:type="dxa"/>
          </w:tcPr>
          <w:p w14:paraId="332C1801" w14:textId="77777777" w:rsidR="00E341D9" w:rsidRDefault="00E341D9" w:rsidP="00E97E8B">
            <w:pPr>
              <w:pStyle w:val="TAL"/>
              <w:rPr>
                <w:noProof/>
              </w:rPr>
            </w:pPr>
            <w:r>
              <w:rPr>
                <w:noProof/>
              </w:rPr>
              <w:t>UML tool</w:t>
            </w:r>
          </w:p>
        </w:tc>
      </w:tr>
      <w:tr w:rsidR="00E341D9" w14:paraId="4F27E2F7" w14:textId="77777777" w:rsidTr="00E97E8B">
        <w:tblPrEx>
          <w:tblCellMar>
            <w:top w:w="0" w:type="dxa"/>
            <w:bottom w:w="0" w:type="dxa"/>
          </w:tblCellMar>
        </w:tblPrEx>
        <w:trPr>
          <w:cantSplit/>
        </w:trPr>
        <w:tc>
          <w:tcPr>
            <w:tcW w:w="807" w:type="dxa"/>
          </w:tcPr>
          <w:p w14:paraId="0018F516" w14:textId="77777777" w:rsidR="00E341D9" w:rsidRDefault="00E341D9" w:rsidP="00E97E8B">
            <w:pPr>
              <w:pStyle w:val="TAL"/>
              <w:rPr>
                <w:snapToGrid w:val="0"/>
                <w:lang w:val="en-AU"/>
              </w:rPr>
            </w:pPr>
            <w:r>
              <w:rPr>
                <w:snapToGrid w:val="0"/>
                <w:lang w:val="en-AU"/>
              </w:rPr>
              <w:t>SP-67</w:t>
            </w:r>
          </w:p>
        </w:tc>
        <w:tc>
          <w:tcPr>
            <w:tcW w:w="1064" w:type="dxa"/>
          </w:tcPr>
          <w:p w14:paraId="587EEA23" w14:textId="77777777" w:rsidR="00E341D9" w:rsidRDefault="00E341D9" w:rsidP="00E97E8B">
            <w:pPr>
              <w:pStyle w:val="TAL"/>
              <w:rPr>
                <w:snapToGrid w:val="0"/>
                <w:lang w:val="en-AU"/>
              </w:rPr>
            </w:pPr>
            <w:r>
              <w:rPr>
                <w:snapToGrid w:val="0"/>
                <w:lang w:val="en-AU"/>
              </w:rPr>
              <w:t>SP-150115</w:t>
            </w:r>
          </w:p>
        </w:tc>
        <w:tc>
          <w:tcPr>
            <w:tcW w:w="731" w:type="dxa"/>
          </w:tcPr>
          <w:p w14:paraId="17E933CF" w14:textId="77777777" w:rsidR="00E341D9" w:rsidRDefault="00E341D9" w:rsidP="00E97E8B">
            <w:pPr>
              <w:pStyle w:val="TAL"/>
              <w:rPr>
                <w:snapToGrid w:val="0"/>
                <w:lang w:val="en-AU"/>
              </w:rPr>
            </w:pPr>
            <w:r>
              <w:rPr>
                <w:snapToGrid w:val="0"/>
                <w:lang w:val="en-AU"/>
              </w:rPr>
              <w:t>12.2.0</w:t>
            </w:r>
          </w:p>
        </w:tc>
        <w:tc>
          <w:tcPr>
            <w:tcW w:w="737" w:type="dxa"/>
          </w:tcPr>
          <w:p w14:paraId="68754D4F" w14:textId="77777777" w:rsidR="00E341D9" w:rsidRDefault="00E341D9" w:rsidP="00E97E8B">
            <w:pPr>
              <w:pStyle w:val="TAL"/>
            </w:pPr>
            <w:r>
              <w:t>040</w:t>
            </w:r>
          </w:p>
        </w:tc>
        <w:tc>
          <w:tcPr>
            <w:tcW w:w="933" w:type="dxa"/>
            <w:vAlign w:val="bottom"/>
          </w:tcPr>
          <w:p w14:paraId="7723C9FB" w14:textId="77777777" w:rsidR="00E341D9" w:rsidRDefault="00E341D9" w:rsidP="00E97E8B">
            <w:pPr>
              <w:pStyle w:val="TAL"/>
            </w:pPr>
            <w:r>
              <w:t>Rel-12</w:t>
            </w:r>
          </w:p>
        </w:tc>
        <w:tc>
          <w:tcPr>
            <w:tcW w:w="859" w:type="dxa"/>
            <w:vAlign w:val="bottom"/>
          </w:tcPr>
          <w:p w14:paraId="33088CCF" w14:textId="77777777" w:rsidR="00E341D9" w:rsidRDefault="00E341D9" w:rsidP="00E97E8B">
            <w:pPr>
              <w:pStyle w:val="TAL"/>
              <w:rPr>
                <w:snapToGrid w:val="0"/>
                <w:lang w:val="en-AU"/>
              </w:rPr>
            </w:pPr>
            <w:r>
              <w:rPr>
                <w:snapToGrid w:val="0"/>
                <w:lang w:val="en-AU"/>
              </w:rPr>
              <w:t>12.3.0</w:t>
            </w:r>
          </w:p>
        </w:tc>
        <w:tc>
          <w:tcPr>
            <w:tcW w:w="3828" w:type="dxa"/>
          </w:tcPr>
          <w:p w14:paraId="6A0EA6F5" w14:textId="77777777" w:rsidR="00E341D9" w:rsidRDefault="00E341D9" w:rsidP="00E97E8B">
            <w:pPr>
              <w:pStyle w:val="TAL"/>
              <w:rPr>
                <w:noProof/>
              </w:rPr>
            </w:pPr>
            <w:r w:rsidRPr="00DC21EC">
              <w:rPr>
                <w:noProof/>
              </w:rPr>
              <w:t>On number stability and hanging paragraphs</w:t>
            </w:r>
          </w:p>
        </w:tc>
      </w:tr>
      <w:tr w:rsidR="00E341D9" w14:paraId="37318926" w14:textId="77777777" w:rsidTr="00E97E8B">
        <w:tblPrEx>
          <w:tblCellMar>
            <w:top w:w="0" w:type="dxa"/>
            <w:bottom w:w="0" w:type="dxa"/>
          </w:tblCellMar>
        </w:tblPrEx>
        <w:trPr>
          <w:cantSplit/>
        </w:trPr>
        <w:tc>
          <w:tcPr>
            <w:tcW w:w="807" w:type="dxa"/>
          </w:tcPr>
          <w:p w14:paraId="483AEF07" w14:textId="77777777" w:rsidR="00E341D9" w:rsidRDefault="00E341D9" w:rsidP="00E97E8B">
            <w:pPr>
              <w:pStyle w:val="TAL"/>
              <w:rPr>
                <w:snapToGrid w:val="0"/>
                <w:lang w:val="en-AU"/>
              </w:rPr>
            </w:pPr>
            <w:r>
              <w:rPr>
                <w:snapToGrid w:val="0"/>
                <w:lang w:val="en-AU"/>
              </w:rPr>
              <w:t>SP-70</w:t>
            </w:r>
          </w:p>
        </w:tc>
        <w:tc>
          <w:tcPr>
            <w:tcW w:w="1064" w:type="dxa"/>
          </w:tcPr>
          <w:p w14:paraId="17F0BC75" w14:textId="77777777" w:rsidR="00E341D9" w:rsidRDefault="00E341D9" w:rsidP="00E97E8B">
            <w:pPr>
              <w:pStyle w:val="TAL"/>
              <w:rPr>
                <w:snapToGrid w:val="0"/>
                <w:lang w:val="en-AU"/>
              </w:rPr>
            </w:pPr>
          </w:p>
        </w:tc>
        <w:tc>
          <w:tcPr>
            <w:tcW w:w="731" w:type="dxa"/>
          </w:tcPr>
          <w:p w14:paraId="097A90FA" w14:textId="77777777" w:rsidR="00E341D9" w:rsidRDefault="00E341D9" w:rsidP="00E97E8B">
            <w:pPr>
              <w:pStyle w:val="TAL"/>
              <w:rPr>
                <w:snapToGrid w:val="0"/>
                <w:lang w:val="en-AU"/>
              </w:rPr>
            </w:pPr>
          </w:p>
        </w:tc>
        <w:tc>
          <w:tcPr>
            <w:tcW w:w="737" w:type="dxa"/>
          </w:tcPr>
          <w:p w14:paraId="3E186A56" w14:textId="77777777" w:rsidR="00E341D9" w:rsidRDefault="00E341D9" w:rsidP="00E97E8B">
            <w:pPr>
              <w:pStyle w:val="TAL"/>
            </w:pPr>
          </w:p>
        </w:tc>
        <w:tc>
          <w:tcPr>
            <w:tcW w:w="933" w:type="dxa"/>
            <w:vAlign w:val="bottom"/>
          </w:tcPr>
          <w:p w14:paraId="49B442D4" w14:textId="77777777" w:rsidR="00E341D9" w:rsidRDefault="00E341D9" w:rsidP="00E97E8B">
            <w:pPr>
              <w:pStyle w:val="TAL"/>
            </w:pPr>
            <w:r>
              <w:t>Rel-13</w:t>
            </w:r>
          </w:p>
        </w:tc>
        <w:tc>
          <w:tcPr>
            <w:tcW w:w="859" w:type="dxa"/>
            <w:vAlign w:val="bottom"/>
          </w:tcPr>
          <w:p w14:paraId="237493D6" w14:textId="77777777" w:rsidR="00E341D9" w:rsidRDefault="00E341D9" w:rsidP="00E97E8B">
            <w:pPr>
              <w:pStyle w:val="TAL"/>
              <w:rPr>
                <w:snapToGrid w:val="0"/>
                <w:lang w:val="en-AU"/>
              </w:rPr>
            </w:pPr>
            <w:r>
              <w:rPr>
                <w:snapToGrid w:val="0"/>
                <w:lang w:val="en-AU"/>
              </w:rPr>
              <w:t>13.0.0</w:t>
            </w:r>
          </w:p>
        </w:tc>
        <w:tc>
          <w:tcPr>
            <w:tcW w:w="3828" w:type="dxa"/>
          </w:tcPr>
          <w:p w14:paraId="4A5843E5" w14:textId="77777777" w:rsidR="00E341D9" w:rsidRPr="00DC21EC" w:rsidRDefault="00E341D9" w:rsidP="00E97E8B">
            <w:pPr>
              <w:pStyle w:val="TAL"/>
              <w:rPr>
                <w:noProof/>
              </w:rPr>
            </w:pPr>
            <w:r>
              <w:rPr>
                <w:noProof/>
              </w:rPr>
              <w:t>Upgrade without technical change</w:t>
            </w:r>
          </w:p>
        </w:tc>
      </w:tr>
    </w:tbl>
    <w:p w14:paraId="0267524C" w14:textId="77777777" w:rsidR="00E341D9" w:rsidRDefault="00E341D9" w:rsidP="00E341D9"/>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00"/>
        <w:gridCol w:w="1094"/>
        <w:gridCol w:w="567"/>
        <w:gridCol w:w="425"/>
        <w:gridCol w:w="425"/>
        <w:gridCol w:w="4820"/>
        <w:gridCol w:w="708"/>
      </w:tblGrid>
      <w:tr w:rsidR="00E341D9" w:rsidRPr="00235394" w14:paraId="5DA4C905" w14:textId="77777777" w:rsidTr="00E97E8B">
        <w:tblPrEx>
          <w:tblCellMar>
            <w:top w:w="0" w:type="dxa"/>
            <w:bottom w:w="0" w:type="dxa"/>
          </w:tblCellMar>
        </w:tblPrEx>
        <w:trPr>
          <w:cantSplit/>
        </w:trPr>
        <w:tc>
          <w:tcPr>
            <w:tcW w:w="9639" w:type="dxa"/>
            <w:gridSpan w:val="8"/>
            <w:tcBorders>
              <w:bottom w:val="nil"/>
            </w:tcBorders>
            <w:shd w:val="solid" w:color="FFFFFF" w:fill="auto"/>
          </w:tcPr>
          <w:p w14:paraId="50CCD8C4" w14:textId="77777777" w:rsidR="00E341D9" w:rsidRPr="00235394" w:rsidRDefault="00E341D9" w:rsidP="00E97E8B">
            <w:pPr>
              <w:pStyle w:val="TAL"/>
              <w:jc w:val="center"/>
              <w:rPr>
                <w:b/>
                <w:sz w:val="16"/>
              </w:rPr>
            </w:pPr>
            <w:bookmarkStart w:id="510" w:name="historyclause"/>
            <w:bookmarkEnd w:id="510"/>
            <w:r w:rsidRPr="00235394">
              <w:rPr>
                <w:b/>
              </w:rPr>
              <w:t>Change history</w:t>
            </w:r>
          </w:p>
        </w:tc>
      </w:tr>
      <w:tr w:rsidR="00E341D9" w:rsidRPr="00235394" w14:paraId="11877B1D" w14:textId="77777777" w:rsidTr="00E97E8B">
        <w:tblPrEx>
          <w:tblCellMar>
            <w:top w:w="0" w:type="dxa"/>
            <w:bottom w:w="0" w:type="dxa"/>
          </w:tblCellMar>
        </w:tblPrEx>
        <w:tc>
          <w:tcPr>
            <w:tcW w:w="800" w:type="dxa"/>
            <w:shd w:val="pct10" w:color="auto" w:fill="FFFFFF"/>
          </w:tcPr>
          <w:p w14:paraId="15C0B24A" w14:textId="77777777" w:rsidR="00E341D9" w:rsidRPr="00235394" w:rsidRDefault="00E341D9" w:rsidP="00E97E8B">
            <w:pPr>
              <w:pStyle w:val="TAL"/>
              <w:rPr>
                <w:b/>
                <w:sz w:val="16"/>
              </w:rPr>
            </w:pPr>
            <w:r w:rsidRPr="00235394">
              <w:rPr>
                <w:b/>
                <w:sz w:val="16"/>
              </w:rPr>
              <w:t>Date</w:t>
            </w:r>
          </w:p>
        </w:tc>
        <w:tc>
          <w:tcPr>
            <w:tcW w:w="800" w:type="dxa"/>
            <w:shd w:val="pct10" w:color="auto" w:fill="FFFFFF"/>
          </w:tcPr>
          <w:p w14:paraId="1C8482D2" w14:textId="77777777" w:rsidR="00E341D9" w:rsidRPr="00235394" w:rsidRDefault="00E341D9" w:rsidP="00E97E8B">
            <w:pPr>
              <w:pStyle w:val="TAL"/>
              <w:rPr>
                <w:b/>
                <w:sz w:val="16"/>
              </w:rPr>
            </w:pPr>
            <w:r>
              <w:rPr>
                <w:b/>
                <w:sz w:val="16"/>
              </w:rPr>
              <w:t>Meeting</w:t>
            </w:r>
          </w:p>
        </w:tc>
        <w:tc>
          <w:tcPr>
            <w:tcW w:w="1094" w:type="dxa"/>
            <w:shd w:val="pct10" w:color="auto" w:fill="FFFFFF"/>
          </w:tcPr>
          <w:p w14:paraId="229B8623" w14:textId="77777777" w:rsidR="00E341D9" w:rsidRPr="00235394" w:rsidRDefault="00E341D9" w:rsidP="00E97E8B">
            <w:pPr>
              <w:pStyle w:val="TAL"/>
              <w:rPr>
                <w:b/>
                <w:sz w:val="16"/>
              </w:rPr>
            </w:pPr>
            <w:r w:rsidRPr="00235394">
              <w:rPr>
                <w:b/>
                <w:sz w:val="16"/>
              </w:rPr>
              <w:t>TDoc</w:t>
            </w:r>
          </w:p>
        </w:tc>
        <w:tc>
          <w:tcPr>
            <w:tcW w:w="567" w:type="dxa"/>
            <w:shd w:val="pct10" w:color="auto" w:fill="FFFFFF"/>
          </w:tcPr>
          <w:p w14:paraId="4375AA02" w14:textId="77777777" w:rsidR="00E341D9" w:rsidRPr="00235394" w:rsidRDefault="00E341D9" w:rsidP="00E97E8B">
            <w:pPr>
              <w:pStyle w:val="TAL"/>
              <w:rPr>
                <w:b/>
                <w:sz w:val="16"/>
              </w:rPr>
            </w:pPr>
            <w:r w:rsidRPr="00235394">
              <w:rPr>
                <w:b/>
                <w:sz w:val="16"/>
              </w:rPr>
              <w:t>CR</w:t>
            </w:r>
          </w:p>
        </w:tc>
        <w:tc>
          <w:tcPr>
            <w:tcW w:w="425" w:type="dxa"/>
            <w:shd w:val="pct10" w:color="auto" w:fill="FFFFFF"/>
          </w:tcPr>
          <w:p w14:paraId="1407D889" w14:textId="77777777" w:rsidR="00E341D9" w:rsidRPr="00235394" w:rsidRDefault="00E341D9" w:rsidP="00E97E8B">
            <w:pPr>
              <w:pStyle w:val="TAL"/>
              <w:rPr>
                <w:b/>
                <w:sz w:val="16"/>
              </w:rPr>
            </w:pPr>
            <w:r w:rsidRPr="00235394">
              <w:rPr>
                <w:b/>
                <w:sz w:val="16"/>
              </w:rPr>
              <w:t>Rev</w:t>
            </w:r>
          </w:p>
        </w:tc>
        <w:tc>
          <w:tcPr>
            <w:tcW w:w="425" w:type="dxa"/>
            <w:shd w:val="pct10" w:color="auto" w:fill="FFFFFF"/>
          </w:tcPr>
          <w:p w14:paraId="0C0AB007" w14:textId="77777777" w:rsidR="00E341D9" w:rsidRPr="00235394" w:rsidRDefault="00E341D9" w:rsidP="00E97E8B">
            <w:pPr>
              <w:pStyle w:val="TAL"/>
              <w:rPr>
                <w:b/>
                <w:sz w:val="16"/>
              </w:rPr>
            </w:pPr>
            <w:r>
              <w:rPr>
                <w:b/>
                <w:sz w:val="16"/>
              </w:rPr>
              <w:t>Cat</w:t>
            </w:r>
          </w:p>
        </w:tc>
        <w:tc>
          <w:tcPr>
            <w:tcW w:w="4820" w:type="dxa"/>
            <w:shd w:val="pct10" w:color="auto" w:fill="FFFFFF"/>
          </w:tcPr>
          <w:p w14:paraId="110FAF1F" w14:textId="77777777" w:rsidR="00E341D9" w:rsidRPr="00235394" w:rsidRDefault="00E341D9" w:rsidP="00E97E8B">
            <w:pPr>
              <w:pStyle w:val="TAL"/>
              <w:rPr>
                <w:b/>
                <w:sz w:val="16"/>
              </w:rPr>
            </w:pPr>
            <w:r w:rsidRPr="00235394">
              <w:rPr>
                <w:b/>
                <w:sz w:val="16"/>
              </w:rPr>
              <w:t>Subject/Comment</w:t>
            </w:r>
          </w:p>
        </w:tc>
        <w:tc>
          <w:tcPr>
            <w:tcW w:w="708" w:type="dxa"/>
            <w:shd w:val="pct10" w:color="auto" w:fill="FFFFFF"/>
          </w:tcPr>
          <w:p w14:paraId="21BE030B" w14:textId="77777777" w:rsidR="00E341D9" w:rsidRPr="00235394" w:rsidRDefault="00E341D9" w:rsidP="00E97E8B">
            <w:pPr>
              <w:pStyle w:val="TAL"/>
              <w:rPr>
                <w:b/>
                <w:sz w:val="16"/>
              </w:rPr>
            </w:pPr>
            <w:r w:rsidRPr="00235394">
              <w:rPr>
                <w:b/>
                <w:sz w:val="16"/>
              </w:rPr>
              <w:t>New</w:t>
            </w:r>
            <w:r>
              <w:rPr>
                <w:b/>
                <w:sz w:val="16"/>
              </w:rPr>
              <w:t xml:space="preserve"> version</w:t>
            </w:r>
          </w:p>
        </w:tc>
      </w:tr>
      <w:tr w:rsidR="00E341D9" w:rsidRPr="006B0D02" w14:paraId="2CE68345" w14:textId="77777777" w:rsidTr="00E97E8B">
        <w:tblPrEx>
          <w:tblCellMar>
            <w:top w:w="0" w:type="dxa"/>
            <w:bottom w:w="0" w:type="dxa"/>
          </w:tblCellMar>
        </w:tblPrEx>
        <w:tc>
          <w:tcPr>
            <w:tcW w:w="800" w:type="dxa"/>
            <w:shd w:val="solid" w:color="FFFFFF" w:fill="auto"/>
          </w:tcPr>
          <w:p w14:paraId="158AD144" w14:textId="77777777" w:rsidR="00E341D9" w:rsidRPr="006B0D02" w:rsidRDefault="00E341D9" w:rsidP="00E97E8B">
            <w:pPr>
              <w:pStyle w:val="TAC"/>
              <w:rPr>
                <w:sz w:val="16"/>
                <w:szCs w:val="16"/>
              </w:rPr>
            </w:pPr>
            <w:r>
              <w:rPr>
                <w:sz w:val="16"/>
                <w:szCs w:val="16"/>
              </w:rPr>
              <w:t>2016-09</w:t>
            </w:r>
          </w:p>
        </w:tc>
        <w:tc>
          <w:tcPr>
            <w:tcW w:w="800" w:type="dxa"/>
            <w:shd w:val="solid" w:color="FFFFFF" w:fill="auto"/>
          </w:tcPr>
          <w:p w14:paraId="098AED5B" w14:textId="77777777" w:rsidR="00E341D9" w:rsidRPr="006B0D02" w:rsidRDefault="00E341D9" w:rsidP="00E97E8B">
            <w:pPr>
              <w:pStyle w:val="TAC"/>
              <w:rPr>
                <w:sz w:val="16"/>
                <w:szCs w:val="16"/>
              </w:rPr>
            </w:pPr>
            <w:r>
              <w:rPr>
                <w:sz w:val="16"/>
                <w:szCs w:val="16"/>
              </w:rPr>
              <w:t>SA#73</w:t>
            </w:r>
          </w:p>
        </w:tc>
        <w:tc>
          <w:tcPr>
            <w:tcW w:w="1094" w:type="dxa"/>
            <w:shd w:val="solid" w:color="FFFFFF" w:fill="auto"/>
          </w:tcPr>
          <w:p w14:paraId="31C072C2" w14:textId="77777777" w:rsidR="00E341D9" w:rsidRPr="006B0D02" w:rsidRDefault="00E341D9" w:rsidP="00E97E8B">
            <w:pPr>
              <w:pStyle w:val="TAC"/>
              <w:rPr>
                <w:sz w:val="16"/>
                <w:szCs w:val="16"/>
              </w:rPr>
            </w:pPr>
            <w:r>
              <w:rPr>
                <w:sz w:val="16"/>
                <w:szCs w:val="16"/>
              </w:rPr>
              <w:t>SP-160746</w:t>
            </w:r>
          </w:p>
        </w:tc>
        <w:tc>
          <w:tcPr>
            <w:tcW w:w="567" w:type="dxa"/>
            <w:shd w:val="solid" w:color="FFFFFF" w:fill="auto"/>
          </w:tcPr>
          <w:p w14:paraId="3EFF46E1" w14:textId="77777777" w:rsidR="00E341D9" w:rsidRPr="006B0D02" w:rsidRDefault="00E341D9" w:rsidP="00E97E8B">
            <w:pPr>
              <w:pStyle w:val="TAL"/>
              <w:rPr>
                <w:sz w:val="16"/>
                <w:szCs w:val="16"/>
              </w:rPr>
            </w:pPr>
            <w:r>
              <w:rPr>
                <w:sz w:val="16"/>
                <w:szCs w:val="16"/>
              </w:rPr>
              <w:t>0043</w:t>
            </w:r>
          </w:p>
        </w:tc>
        <w:tc>
          <w:tcPr>
            <w:tcW w:w="425" w:type="dxa"/>
            <w:shd w:val="solid" w:color="FFFFFF" w:fill="auto"/>
          </w:tcPr>
          <w:p w14:paraId="624F0DBD" w14:textId="77777777" w:rsidR="00E341D9" w:rsidRPr="006B0D02" w:rsidRDefault="00E341D9" w:rsidP="00E97E8B">
            <w:pPr>
              <w:pStyle w:val="TAR"/>
              <w:rPr>
                <w:sz w:val="16"/>
                <w:szCs w:val="16"/>
              </w:rPr>
            </w:pPr>
            <w:r>
              <w:rPr>
                <w:sz w:val="16"/>
                <w:szCs w:val="16"/>
              </w:rPr>
              <w:t>1</w:t>
            </w:r>
          </w:p>
        </w:tc>
        <w:tc>
          <w:tcPr>
            <w:tcW w:w="425" w:type="dxa"/>
            <w:shd w:val="solid" w:color="FFFFFF" w:fill="auto"/>
          </w:tcPr>
          <w:p w14:paraId="0DCEEA00" w14:textId="77777777" w:rsidR="00E341D9" w:rsidRPr="006B0D02" w:rsidRDefault="00E341D9" w:rsidP="00E97E8B">
            <w:pPr>
              <w:pStyle w:val="TAC"/>
              <w:rPr>
                <w:sz w:val="16"/>
                <w:szCs w:val="16"/>
              </w:rPr>
            </w:pPr>
            <w:r>
              <w:rPr>
                <w:sz w:val="16"/>
                <w:szCs w:val="16"/>
              </w:rPr>
              <w:t>B</w:t>
            </w:r>
          </w:p>
        </w:tc>
        <w:tc>
          <w:tcPr>
            <w:tcW w:w="4820" w:type="dxa"/>
            <w:shd w:val="solid" w:color="FFFFFF" w:fill="auto"/>
          </w:tcPr>
          <w:p w14:paraId="55F3A969" w14:textId="77777777" w:rsidR="00E341D9" w:rsidRPr="006B0D02" w:rsidRDefault="00E341D9" w:rsidP="00E97E8B">
            <w:pPr>
              <w:pStyle w:val="TAL"/>
              <w:rPr>
                <w:sz w:val="16"/>
                <w:szCs w:val="16"/>
              </w:rPr>
            </w:pPr>
            <w:r>
              <w:rPr>
                <w:noProof/>
              </w:rPr>
              <w:t>Precisions on how to void redundant clauses</w:t>
            </w:r>
          </w:p>
        </w:tc>
        <w:tc>
          <w:tcPr>
            <w:tcW w:w="708" w:type="dxa"/>
            <w:shd w:val="solid" w:color="FFFFFF" w:fill="auto"/>
          </w:tcPr>
          <w:p w14:paraId="7FB70FCF" w14:textId="77777777" w:rsidR="00E341D9" w:rsidRPr="007D6048" w:rsidRDefault="00E341D9" w:rsidP="00E97E8B">
            <w:pPr>
              <w:pStyle w:val="TAC"/>
              <w:rPr>
                <w:sz w:val="16"/>
                <w:szCs w:val="16"/>
              </w:rPr>
            </w:pPr>
            <w:r>
              <w:rPr>
                <w:sz w:val="16"/>
                <w:szCs w:val="16"/>
              </w:rPr>
              <w:t>13.1.0</w:t>
            </w:r>
          </w:p>
        </w:tc>
      </w:tr>
      <w:tr w:rsidR="00E341D9" w:rsidRPr="006B0D02" w14:paraId="2A5017E8" w14:textId="77777777" w:rsidTr="00E97E8B">
        <w:tblPrEx>
          <w:tblCellMar>
            <w:top w:w="0" w:type="dxa"/>
            <w:bottom w:w="0" w:type="dxa"/>
          </w:tblCellMar>
        </w:tblPrEx>
        <w:tc>
          <w:tcPr>
            <w:tcW w:w="800" w:type="dxa"/>
            <w:shd w:val="solid" w:color="FFFFFF" w:fill="auto"/>
          </w:tcPr>
          <w:p w14:paraId="2246A657" w14:textId="77777777" w:rsidR="00E341D9" w:rsidRDefault="00E341D9" w:rsidP="00E97E8B">
            <w:pPr>
              <w:pStyle w:val="TAC"/>
              <w:rPr>
                <w:sz w:val="16"/>
                <w:szCs w:val="16"/>
              </w:rPr>
            </w:pPr>
            <w:r>
              <w:rPr>
                <w:sz w:val="16"/>
                <w:szCs w:val="16"/>
              </w:rPr>
              <w:t>2016-12</w:t>
            </w:r>
          </w:p>
        </w:tc>
        <w:tc>
          <w:tcPr>
            <w:tcW w:w="800" w:type="dxa"/>
            <w:shd w:val="solid" w:color="FFFFFF" w:fill="auto"/>
          </w:tcPr>
          <w:p w14:paraId="0B681AE5" w14:textId="77777777" w:rsidR="00E341D9" w:rsidRDefault="00E341D9" w:rsidP="00E97E8B">
            <w:pPr>
              <w:pStyle w:val="TAC"/>
              <w:rPr>
                <w:sz w:val="16"/>
                <w:szCs w:val="16"/>
              </w:rPr>
            </w:pPr>
            <w:r>
              <w:rPr>
                <w:sz w:val="16"/>
                <w:szCs w:val="16"/>
              </w:rPr>
              <w:t>SA#74</w:t>
            </w:r>
          </w:p>
        </w:tc>
        <w:tc>
          <w:tcPr>
            <w:tcW w:w="1094" w:type="dxa"/>
            <w:shd w:val="solid" w:color="FFFFFF" w:fill="auto"/>
          </w:tcPr>
          <w:p w14:paraId="33DC7B04" w14:textId="77777777" w:rsidR="00E341D9" w:rsidRDefault="00E341D9" w:rsidP="00E97E8B">
            <w:pPr>
              <w:pStyle w:val="TAC"/>
              <w:rPr>
                <w:sz w:val="16"/>
                <w:szCs w:val="16"/>
              </w:rPr>
            </w:pPr>
            <w:r>
              <w:rPr>
                <w:sz w:val="16"/>
                <w:szCs w:val="16"/>
              </w:rPr>
              <w:t>SP-160800</w:t>
            </w:r>
          </w:p>
        </w:tc>
        <w:tc>
          <w:tcPr>
            <w:tcW w:w="567" w:type="dxa"/>
            <w:shd w:val="solid" w:color="FFFFFF" w:fill="auto"/>
          </w:tcPr>
          <w:p w14:paraId="2C68084B" w14:textId="77777777" w:rsidR="00E341D9" w:rsidRDefault="00E341D9" w:rsidP="00E97E8B">
            <w:pPr>
              <w:pStyle w:val="TAL"/>
              <w:rPr>
                <w:sz w:val="16"/>
                <w:szCs w:val="16"/>
              </w:rPr>
            </w:pPr>
            <w:r>
              <w:rPr>
                <w:sz w:val="16"/>
                <w:szCs w:val="16"/>
              </w:rPr>
              <w:t>0044</w:t>
            </w:r>
          </w:p>
        </w:tc>
        <w:tc>
          <w:tcPr>
            <w:tcW w:w="425" w:type="dxa"/>
            <w:shd w:val="solid" w:color="FFFFFF" w:fill="auto"/>
          </w:tcPr>
          <w:p w14:paraId="2E12F5CC" w14:textId="77777777" w:rsidR="00E341D9" w:rsidRDefault="00E341D9" w:rsidP="00E97E8B">
            <w:pPr>
              <w:pStyle w:val="TAR"/>
              <w:rPr>
                <w:sz w:val="16"/>
                <w:szCs w:val="16"/>
              </w:rPr>
            </w:pPr>
          </w:p>
        </w:tc>
        <w:tc>
          <w:tcPr>
            <w:tcW w:w="425" w:type="dxa"/>
            <w:shd w:val="solid" w:color="FFFFFF" w:fill="auto"/>
          </w:tcPr>
          <w:p w14:paraId="286C50B4" w14:textId="77777777" w:rsidR="00E341D9" w:rsidRDefault="00E341D9" w:rsidP="00E97E8B">
            <w:pPr>
              <w:pStyle w:val="TAC"/>
              <w:rPr>
                <w:sz w:val="16"/>
                <w:szCs w:val="16"/>
              </w:rPr>
            </w:pPr>
            <w:r>
              <w:rPr>
                <w:sz w:val="16"/>
                <w:szCs w:val="16"/>
              </w:rPr>
              <w:t>F</w:t>
            </w:r>
          </w:p>
        </w:tc>
        <w:tc>
          <w:tcPr>
            <w:tcW w:w="4820" w:type="dxa"/>
            <w:shd w:val="solid" w:color="FFFFFF" w:fill="auto"/>
          </w:tcPr>
          <w:p w14:paraId="5E60C8B4" w14:textId="77777777" w:rsidR="00E341D9" w:rsidRDefault="00E341D9" w:rsidP="00E97E8B">
            <w:pPr>
              <w:pStyle w:val="TAL"/>
              <w:rPr>
                <w:noProof/>
              </w:rPr>
            </w:pPr>
            <w:r>
              <w:rPr>
                <w:noProof/>
              </w:rPr>
              <w:t>Disambiguation of terminilogy</w:t>
            </w:r>
          </w:p>
        </w:tc>
        <w:tc>
          <w:tcPr>
            <w:tcW w:w="708" w:type="dxa"/>
            <w:shd w:val="solid" w:color="FFFFFF" w:fill="auto"/>
          </w:tcPr>
          <w:p w14:paraId="42008DE3" w14:textId="77777777" w:rsidR="00E341D9" w:rsidRDefault="00E341D9" w:rsidP="00E97E8B">
            <w:pPr>
              <w:pStyle w:val="TAC"/>
              <w:rPr>
                <w:sz w:val="16"/>
                <w:szCs w:val="16"/>
              </w:rPr>
            </w:pPr>
            <w:r>
              <w:rPr>
                <w:sz w:val="16"/>
                <w:szCs w:val="16"/>
              </w:rPr>
              <w:t>14.0.0</w:t>
            </w:r>
          </w:p>
        </w:tc>
      </w:tr>
      <w:tr w:rsidR="00E341D9" w:rsidRPr="006B0D02" w14:paraId="6366C9B6" w14:textId="77777777" w:rsidTr="00E97E8B">
        <w:tblPrEx>
          <w:tblCellMar>
            <w:top w:w="0" w:type="dxa"/>
            <w:bottom w:w="0" w:type="dxa"/>
          </w:tblCellMar>
        </w:tblPrEx>
        <w:tc>
          <w:tcPr>
            <w:tcW w:w="800" w:type="dxa"/>
            <w:shd w:val="solid" w:color="FFFFFF" w:fill="auto"/>
          </w:tcPr>
          <w:p w14:paraId="5DB1DBF9" w14:textId="77777777" w:rsidR="00E341D9" w:rsidRDefault="00E341D9" w:rsidP="00E97E8B">
            <w:pPr>
              <w:pStyle w:val="TAC"/>
              <w:rPr>
                <w:sz w:val="16"/>
                <w:szCs w:val="16"/>
              </w:rPr>
            </w:pPr>
            <w:r>
              <w:rPr>
                <w:sz w:val="16"/>
                <w:szCs w:val="16"/>
              </w:rPr>
              <w:t>2017-06</w:t>
            </w:r>
          </w:p>
        </w:tc>
        <w:tc>
          <w:tcPr>
            <w:tcW w:w="800" w:type="dxa"/>
            <w:shd w:val="solid" w:color="FFFFFF" w:fill="auto"/>
          </w:tcPr>
          <w:p w14:paraId="0B50BE3F" w14:textId="77777777" w:rsidR="00E341D9" w:rsidRDefault="00E341D9" w:rsidP="00E97E8B">
            <w:pPr>
              <w:pStyle w:val="TAC"/>
              <w:rPr>
                <w:sz w:val="16"/>
                <w:szCs w:val="16"/>
              </w:rPr>
            </w:pPr>
            <w:r>
              <w:rPr>
                <w:sz w:val="16"/>
                <w:szCs w:val="16"/>
              </w:rPr>
              <w:t>SA#76</w:t>
            </w:r>
          </w:p>
        </w:tc>
        <w:tc>
          <w:tcPr>
            <w:tcW w:w="1094" w:type="dxa"/>
            <w:shd w:val="solid" w:color="FFFFFF" w:fill="auto"/>
          </w:tcPr>
          <w:p w14:paraId="339F21BF" w14:textId="77777777" w:rsidR="00E341D9" w:rsidRDefault="00E341D9" w:rsidP="00E97E8B">
            <w:pPr>
              <w:pStyle w:val="TAC"/>
              <w:rPr>
                <w:sz w:val="16"/>
                <w:szCs w:val="16"/>
              </w:rPr>
            </w:pPr>
            <w:r>
              <w:rPr>
                <w:sz w:val="16"/>
                <w:szCs w:val="16"/>
              </w:rPr>
              <w:t>SP-170409</w:t>
            </w:r>
          </w:p>
        </w:tc>
        <w:tc>
          <w:tcPr>
            <w:tcW w:w="567" w:type="dxa"/>
            <w:shd w:val="solid" w:color="FFFFFF" w:fill="auto"/>
          </w:tcPr>
          <w:p w14:paraId="7ADE7254" w14:textId="77777777" w:rsidR="00E341D9" w:rsidRDefault="00E341D9" w:rsidP="00E97E8B">
            <w:pPr>
              <w:pStyle w:val="TAL"/>
              <w:rPr>
                <w:sz w:val="16"/>
                <w:szCs w:val="16"/>
              </w:rPr>
            </w:pPr>
            <w:r>
              <w:rPr>
                <w:sz w:val="16"/>
                <w:szCs w:val="16"/>
              </w:rPr>
              <w:t>0046</w:t>
            </w:r>
          </w:p>
        </w:tc>
        <w:tc>
          <w:tcPr>
            <w:tcW w:w="425" w:type="dxa"/>
            <w:shd w:val="solid" w:color="FFFFFF" w:fill="auto"/>
          </w:tcPr>
          <w:p w14:paraId="42D4E778" w14:textId="77777777" w:rsidR="00E341D9" w:rsidRDefault="00E341D9" w:rsidP="00E97E8B">
            <w:pPr>
              <w:pStyle w:val="TAR"/>
              <w:rPr>
                <w:sz w:val="16"/>
                <w:szCs w:val="16"/>
              </w:rPr>
            </w:pPr>
          </w:p>
        </w:tc>
        <w:tc>
          <w:tcPr>
            <w:tcW w:w="425" w:type="dxa"/>
            <w:shd w:val="solid" w:color="FFFFFF" w:fill="auto"/>
          </w:tcPr>
          <w:p w14:paraId="7CC0B03F" w14:textId="77777777" w:rsidR="00E341D9" w:rsidRDefault="00E341D9" w:rsidP="00E97E8B">
            <w:pPr>
              <w:pStyle w:val="TAC"/>
              <w:rPr>
                <w:sz w:val="16"/>
                <w:szCs w:val="16"/>
              </w:rPr>
            </w:pPr>
            <w:r>
              <w:rPr>
                <w:sz w:val="16"/>
                <w:szCs w:val="16"/>
              </w:rPr>
              <w:t>F</w:t>
            </w:r>
          </w:p>
        </w:tc>
        <w:tc>
          <w:tcPr>
            <w:tcW w:w="4820" w:type="dxa"/>
            <w:shd w:val="solid" w:color="FFFFFF" w:fill="auto"/>
          </w:tcPr>
          <w:p w14:paraId="07364FEF" w14:textId="77777777" w:rsidR="00E341D9" w:rsidRDefault="00E341D9" w:rsidP="00E97E8B">
            <w:pPr>
              <w:pStyle w:val="TAL"/>
              <w:rPr>
                <w:noProof/>
              </w:rPr>
            </w:pPr>
            <w:r>
              <w:rPr>
                <w:noProof/>
              </w:rPr>
              <w:t>Updates to drafting rules on TTCN file formats</w:t>
            </w:r>
          </w:p>
        </w:tc>
        <w:tc>
          <w:tcPr>
            <w:tcW w:w="708" w:type="dxa"/>
            <w:shd w:val="solid" w:color="FFFFFF" w:fill="auto"/>
          </w:tcPr>
          <w:p w14:paraId="49A53ECB" w14:textId="77777777" w:rsidR="00E341D9" w:rsidRDefault="00E341D9" w:rsidP="00E97E8B">
            <w:pPr>
              <w:pStyle w:val="TAC"/>
              <w:rPr>
                <w:sz w:val="16"/>
                <w:szCs w:val="16"/>
              </w:rPr>
            </w:pPr>
            <w:r>
              <w:rPr>
                <w:sz w:val="16"/>
                <w:szCs w:val="16"/>
              </w:rPr>
              <w:t>14.1.0</w:t>
            </w:r>
          </w:p>
        </w:tc>
      </w:tr>
      <w:tr w:rsidR="00E341D9" w:rsidRPr="006B0D02" w14:paraId="15ABD509" w14:textId="77777777" w:rsidTr="00E97E8B">
        <w:tblPrEx>
          <w:tblCellMar>
            <w:top w:w="0" w:type="dxa"/>
            <w:bottom w:w="0" w:type="dxa"/>
          </w:tblCellMar>
        </w:tblPrEx>
        <w:tc>
          <w:tcPr>
            <w:tcW w:w="800" w:type="dxa"/>
            <w:shd w:val="solid" w:color="FFFFFF" w:fill="auto"/>
          </w:tcPr>
          <w:p w14:paraId="79552E65" w14:textId="77777777" w:rsidR="00E341D9" w:rsidRDefault="00E341D9" w:rsidP="00E97E8B">
            <w:pPr>
              <w:pStyle w:val="TAC"/>
              <w:rPr>
                <w:sz w:val="16"/>
                <w:szCs w:val="16"/>
              </w:rPr>
            </w:pPr>
            <w:r>
              <w:rPr>
                <w:sz w:val="16"/>
                <w:szCs w:val="16"/>
              </w:rPr>
              <w:t>2017-10</w:t>
            </w:r>
          </w:p>
        </w:tc>
        <w:tc>
          <w:tcPr>
            <w:tcW w:w="800" w:type="dxa"/>
            <w:shd w:val="solid" w:color="FFFFFF" w:fill="auto"/>
          </w:tcPr>
          <w:p w14:paraId="53E1CC61" w14:textId="77777777" w:rsidR="00E341D9" w:rsidRDefault="00E341D9" w:rsidP="00E97E8B">
            <w:pPr>
              <w:pStyle w:val="TAC"/>
              <w:rPr>
                <w:sz w:val="16"/>
                <w:szCs w:val="16"/>
              </w:rPr>
            </w:pPr>
          </w:p>
        </w:tc>
        <w:tc>
          <w:tcPr>
            <w:tcW w:w="1094" w:type="dxa"/>
            <w:shd w:val="solid" w:color="FFFFFF" w:fill="auto"/>
          </w:tcPr>
          <w:p w14:paraId="186A9077" w14:textId="77777777" w:rsidR="00E341D9" w:rsidRDefault="00E341D9" w:rsidP="00E97E8B">
            <w:pPr>
              <w:pStyle w:val="TAC"/>
              <w:rPr>
                <w:sz w:val="16"/>
                <w:szCs w:val="16"/>
              </w:rPr>
            </w:pPr>
          </w:p>
        </w:tc>
        <w:tc>
          <w:tcPr>
            <w:tcW w:w="567" w:type="dxa"/>
            <w:shd w:val="solid" w:color="FFFFFF" w:fill="auto"/>
          </w:tcPr>
          <w:p w14:paraId="4B34D5EF" w14:textId="77777777" w:rsidR="00E341D9" w:rsidRDefault="00E341D9" w:rsidP="00E97E8B">
            <w:pPr>
              <w:pStyle w:val="TAL"/>
              <w:rPr>
                <w:sz w:val="16"/>
                <w:szCs w:val="16"/>
              </w:rPr>
            </w:pPr>
          </w:p>
        </w:tc>
        <w:tc>
          <w:tcPr>
            <w:tcW w:w="425" w:type="dxa"/>
            <w:shd w:val="solid" w:color="FFFFFF" w:fill="auto"/>
          </w:tcPr>
          <w:p w14:paraId="45000E36" w14:textId="77777777" w:rsidR="00E341D9" w:rsidRDefault="00E341D9" w:rsidP="00E97E8B">
            <w:pPr>
              <w:pStyle w:val="TAR"/>
              <w:rPr>
                <w:sz w:val="16"/>
                <w:szCs w:val="16"/>
              </w:rPr>
            </w:pPr>
          </w:p>
        </w:tc>
        <w:tc>
          <w:tcPr>
            <w:tcW w:w="425" w:type="dxa"/>
            <w:shd w:val="solid" w:color="FFFFFF" w:fill="auto"/>
          </w:tcPr>
          <w:p w14:paraId="2E2E0609" w14:textId="77777777" w:rsidR="00E341D9" w:rsidRDefault="00E341D9" w:rsidP="00E97E8B">
            <w:pPr>
              <w:pStyle w:val="TAC"/>
              <w:rPr>
                <w:sz w:val="16"/>
                <w:szCs w:val="16"/>
              </w:rPr>
            </w:pPr>
          </w:p>
        </w:tc>
        <w:tc>
          <w:tcPr>
            <w:tcW w:w="4820" w:type="dxa"/>
            <w:shd w:val="solid" w:color="FFFFFF" w:fill="auto"/>
          </w:tcPr>
          <w:p w14:paraId="36AA47A2" w14:textId="77777777" w:rsidR="00E341D9" w:rsidRDefault="00E341D9" w:rsidP="00E97E8B">
            <w:pPr>
              <w:pStyle w:val="TAL"/>
              <w:rPr>
                <w:noProof/>
              </w:rPr>
            </w:pPr>
            <w:r>
              <w:rPr>
                <w:noProof/>
              </w:rPr>
              <w:t>Correction of spelling error</w:t>
            </w:r>
          </w:p>
        </w:tc>
        <w:tc>
          <w:tcPr>
            <w:tcW w:w="708" w:type="dxa"/>
            <w:shd w:val="solid" w:color="FFFFFF" w:fill="auto"/>
          </w:tcPr>
          <w:p w14:paraId="3D8AECD1" w14:textId="77777777" w:rsidR="00E341D9" w:rsidRDefault="00E341D9" w:rsidP="00E97E8B">
            <w:pPr>
              <w:pStyle w:val="TAC"/>
              <w:rPr>
                <w:sz w:val="16"/>
                <w:szCs w:val="16"/>
              </w:rPr>
            </w:pPr>
            <w:r>
              <w:rPr>
                <w:sz w:val="16"/>
                <w:szCs w:val="16"/>
              </w:rPr>
              <w:t>14.1.1</w:t>
            </w:r>
          </w:p>
        </w:tc>
      </w:tr>
      <w:tr w:rsidR="00CF200B" w:rsidRPr="006B0D02" w14:paraId="3785F0AE" w14:textId="77777777" w:rsidTr="00E97E8B">
        <w:tblPrEx>
          <w:tblCellMar>
            <w:top w:w="0" w:type="dxa"/>
            <w:bottom w:w="0" w:type="dxa"/>
          </w:tblCellMar>
        </w:tblPrEx>
        <w:tc>
          <w:tcPr>
            <w:tcW w:w="800" w:type="dxa"/>
            <w:shd w:val="solid" w:color="FFFFFF" w:fill="auto"/>
          </w:tcPr>
          <w:p w14:paraId="7C187C34" w14:textId="77777777" w:rsidR="00CF200B" w:rsidRDefault="00CF200B" w:rsidP="00E97E8B">
            <w:pPr>
              <w:pStyle w:val="TAC"/>
              <w:rPr>
                <w:sz w:val="16"/>
                <w:szCs w:val="16"/>
              </w:rPr>
            </w:pPr>
            <w:r>
              <w:rPr>
                <w:sz w:val="16"/>
                <w:szCs w:val="16"/>
              </w:rPr>
              <w:t>2018-06</w:t>
            </w:r>
          </w:p>
        </w:tc>
        <w:tc>
          <w:tcPr>
            <w:tcW w:w="800" w:type="dxa"/>
            <w:shd w:val="solid" w:color="FFFFFF" w:fill="auto"/>
          </w:tcPr>
          <w:p w14:paraId="5261D119" w14:textId="77777777" w:rsidR="00CF200B" w:rsidRDefault="00CF200B" w:rsidP="00E97E8B">
            <w:pPr>
              <w:pStyle w:val="TAC"/>
              <w:rPr>
                <w:sz w:val="16"/>
                <w:szCs w:val="16"/>
              </w:rPr>
            </w:pPr>
            <w:r>
              <w:rPr>
                <w:sz w:val="16"/>
                <w:szCs w:val="16"/>
              </w:rPr>
              <w:t>SA#80</w:t>
            </w:r>
          </w:p>
        </w:tc>
        <w:tc>
          <w:tcPr>
            <w:tcW w:w="1094" w:type="dxa"/>
            <w:shd w:val="solid" w:color="FFFFFF" w:fill="auto"/>
          </w:tcPr>
          <w:p w14:paraId="0D9F8FD1" w14:textId="77777777" w:rsidR="00CF200B" w:rsidRDefault="00CF200B" w:rsidP="00E97E8B">
            <w:pPr>
              <w:pStyle w:val="TAC"/>
              <w:rPr>
                <w:sz w:val="16"/>
                <w:szCs w:val="16"/>
              </w:rPr>
            </w:pPr>
            <w:r>
              <w:rPr>
                <w:sz w:val="16"/>
                <w:szCs w:val="16"/>
              </w:rPr>
              <w:t>SP-180466</w:t>
            </w:r>
          </w:p>
        </w:tc>
        <w:tc>
          <w:tcPr>
            <w:tcW w:w="567" w:type="dxa"/>
            <w:shd w:val="solid" w:color="FFFFFF" w:fill="auto"/>
          </w:tcPr>
          <w:p w14:paraId="3D5CEF56" w14:textId="77777777" w:rsidR="00CF200B" w:rsidRDefault="00CF200B" w:rsidP="00E97E8B">
            <w:pPr>
              <w:pStyle w:val="TAL"/>
              <w:rPr>
                <w:sz w:val="16"/>
                <w:szCs w:val="16"/>
              </w:rPr>
            </w:pPr>
            <w:r>
              <w:rPr>
                <w:sz w:val="16"/>
                <w:szCs w:val="16"/>
              </w:rPr>
              <w:t>0047</w:t>
            </w:r>
          </w:p>
        </w:tc>
        <w:tc>
          <w:tcPr>
            <w:tcW w:w="425" w:type="dxa"/>
            <w:shd w:val="solid" w:color="FFFFFF" w:fill="auto"/>
          </w:tcPr>
          <w:p w14:paraId="315688BD" w14:textId="77777777" w:rsidR="00CF200B" w:rsidRDefault="00CF200B" w:rsidP="00E97E8B">
            <w:pPr>
              <w:pStyle w:val="TAR"/>
              <w:rPr>
                <w:sz w:val="16"/>
                <w:szCs w:val="16"/>
              </w:rPr>
            </w:pPr>
          </w:p>
        </w:tc>
        <w:tc>
          <w:tcPr>
            <w:tcW w:w="425" w:type="dxa"/>
            <w:shd w:val="solid" w:color="FFFFFF" w:fill="auto"/>
          </w:tcPr>
          <w:p w14:paraId="5FC893F9" w14:textId="77777777" w:rsidR="00CF200B" w:rsidRDefault="00CF200B" w:rsidP="00E97E8B">
            <w:pPr>
              <w:pStyle w:val="TAC"/>
              <w:rPr>
                <w:sz w:val="16"/>
                <w:szCs w:val="16"/>
              </w:rPr>
            </w:pPr>
            <w:r>
              <w:rPr>
                <w:sz w:val="16"/>
                <w:szCs w:val="16"/>
              </w:rPr>
              <w:t>B</w:t>
            </w:r>
          </w:p>
        </w:tc>
        <w:tc>
          <w:tcPr>
            <w:tcW w:w="4820" w:type="dxa"/>
            <w:shd w:val="solid" w:color="FFFFFF" w:fill="auto"/>
          </w:tcPr>
          <w:p w14:paraId="2CE1A514" w14:textId="77777777" w:rsidR="00CF200B" w:rsidRDefault="00CF200B" w:rsidP="00E97E8B">
            <w:pPr>
              <w:pStyle w:val="TAL"/>
              <w:rPr>
                <w:noProof/>
              </w:rPr>
            </w:pPr>
            <w:r>
              <w:rPr>
                <w:noProof/>
              </w:rPr>
              <w:t>Introduction of new drawing tool</w:t>
            </w:r>
          </w:p>
        </w:tc>
        <w:tc>
          <w:tcPr>
            <w:tcW w:w="708" w:type="dxa"/>
            <w:shd w:val="solid" w:color="FFFFFF" w:fill="auto"/>
          </w:tcPr>
          <w:p w14:paraId="6786C023" w14:textId="77777777" w:rsidR="00CF200B" w:rsidRDefault="00CF200B" w:rsidP="00E97E8B">
            <w:pPr>
              <w:pStyle w:val="TAC"/>
              <w:rPr>
                <w:sz w:val="16"/>
                <w:szCs w:val="16"/>
              </w:rPr>
            </w:pPr>
            <w:r>
              <w:rPr>
                <w:sz w:val="16"/>
                <w:szCs w:val="16"/>
              </w:rPr>
              <w:t>15.0.0</w:t>
            </w:r>
          </w:p>
        </w:tc>
      </w:tr>
      <w:tr w:rsidR="00736751" w:rsidRPr="006B0D02" w14:paraId="341E9318" w14:textId="77777777" w:rsidTr="00E97E8B">
        <w:tblPrEx>
          <w:tblCellMar>
            <w:top w:w="0" w:type="dxa"/>
            <w:bottom w:w="0" w:type="dxa"/>
          </w:tblCellMar>
        </w:tblPrEx>
        <w:tc>
          <w:tcPr>
            <w:tcW w:w="800" w:type="dxa"/>
            <w:shd w:val="solid" w:color="FFFFFF" w:fill="auto"/>
          </w:tcPr>
          <w:p w14:paraId="286F279E" w14:textId="77777777" w:rsidR="00736751" w:rsidRDefault="00736751" w:rsidP="00E97E8B">
            <w:pPr>
              <w:pStyle w:val="TAC"/>
              <w:rPr>
                <w:sz w:val="16"/>
                <w:szCs w:val="16"/>
              </w:rPr>
            </w:pPr>
            <w:r>
              <w:rPr>
                <w:sz w:val="16"/>
                <w:szCs w:val="16"/>
              </w:rPr>
              <w:t>2018-09</w:t>
            </w:r>
          </w:p>
        </w:tc>
        <w:tc>
          <w:tcPr>
            <w:tcW w:w="800" w:type="dxa"/>
            <w:shd w:val="solid" w:color="FFFFFF" w:fill="auto"/>
          </w:tcPr>
          <w:p w14:paraId="4B4F9B29" w14:textId="77777777" w:rsidR="00736751" w:rsidRDefault="00736751" w:rsidP="00E97E8B">
            <w:pPr>
              <w:pStyle w:val="TAC"/>
              <w:rPr>
                <w:sz w:val="16"/>
                <w:szCs w:val="16"/>
              </w:rPr>
            </w:pPr>
            <w:r>
              <w:rPr>
                <w:sz w:val="16"/>
                <w:szCs w:val="16"/>
              </w:rPr>
              <w:t>SA#81</w:t>
            </w:r>
          </w:p>
        </w:tc>
        <w:tc>
          <w:tcPr>
            <w:tcW w:w="1094" w:type="dxa"/>
            <w:shd w:val="solid" w:color="FFFFFF" w:fill="auto"/>
          </w:tcPr>
          <w:p w14:paraId="480047AA" w14:textId="77777777" w:rsidR="00736751" w:rsidRDefault="00736751" w:rsidP="00E97E8B">
            <w:pPr>
              <w:pStyle w:val="TAC"/>
              <w:rPr>
                <w:sz w:val="16"/>
                <w:szCs w:val="16"/>
              </w:rPr>
            </w:pPr>
            <w:r>
              <w:rPr>
                <w:sz w:val="16"/>
                <w:szCs w:val="16"/>
              </w:rPr>
              <w:t>SP-180846</w:t>
            </w:r>
          </w:p>
        </w:tc>
        <w:tc>
          <w:tcPr>
            <w:tcW w:w="567" w:type="dxa"/>
            <w:shd w:val="solid" w:color="FFFFFF" w:fill="auto"/>
          </w:tcPr>
          <w:p w14:paraId="4DCA2172" w14:textId="77777777" w:rsidR="00736751" w:rsidRDefault="00736751" w:rsidP="00E97E8B">
            <w:pPr>
              <w:pStyle w:val="TAL"/>
              <w:rPr>
                <w:sz w:val="16"/>
                <w:szCs w:val="16"/>
              </w:rPr>
            </w:pPr>
            <w:r>
              <w:rPr>
                <w:sz w:val="16"/>
                <w:szCs w:val="16"/>
              </w:rPr>
              <w:t>0049</w:t>
            </w:r>
          </w:p>
        </w:tc>
        <w:tc>
          <w:tcPr>
            <w:tcW w:w="425" w:type="dxa"/>
            <w:shd w:val="solid" w:color="FFFFFF" w:fill="auto"/>
          </w:tcPr>
          <w:p w14:paraId="5E71E057" w14:textId="77777777" w:rsidR="00736751" w:rsidRDefault="00736751" w:rsidP="00E97E8B">
            <w:pPr>
              <w:pStyle w:val="TAR"/>
              <w:rPr>
                <w:sz w:val="16"/>
                <w:szCs w:val="16"/>
              </w:rPr>
            </w:pPr>
          </w:p>
        </w:tc>
        <w:tc>
          <w:tcPr>
            <w:tcW w:w="425" w:type="dxa"/>
            <w:shd w:val="solid" w:color="FFFFFF" w:fill="auto"/>
          </w:tcPr>
          <w:p w14:paraId="51B83FD9" w14:textId="77777777" w:rsidR="00736751" w:rsidRDefault="00736751" w:rsidP="00E97E8B">
            <w:pPr>
              <w:pStyle w:val="TAC"/>
              <w:rPr>
                <w:sz w:val="16"/>
                <w:szCs w:val="16"/>
              </w:rPr>
            </w:pPr>
            <w:r>
              <w:rPr>
                <w:sz w:val="16"/>
                <w:szCs w:val="16"/>
              </w:rPr>
              <w:t>F</w:t>
            </w:r>
          </w:p>
        </w:tc>
        <w:tc>
          <w:tcPr>
            <w:tcW w:w="4820" w:type="dxa"/>
            <w:shd w:val="solid" w:color="FFFFFF" w:fill="auto"/>
          </w:tcPr>
          <w:p w14:paraId="2476444C" w14:textId="77777777" w:rsidR="00736751" w:rsidRDefault="00736751" w:rsidP="00E97E8B">
            <w:pPr>
              <w:pStyle w:val="TAL"/>
              <w:rPr>
                <w:noProof/>
              </w:rPr>
            </w:pPr>
            <w:fldSimple w:instr=" DOCPROPERTY  CrTitle  \* MERGEFORMAT ">
              <w:r>
                <w:t xml:space="preserve">Allow specs in .docx format, forbid curly quotes, modify decimal point rules, allow automatic clause numbering during drafting </w:t>
              </w:r>
            </w:fldSimple>
          </w:p>
        </w:tc>
        <w:tc>
          <w:tcPr>
            <w:tcW w:w="708" w:type="dxa"/>
            <w:shd w:val="solid" w:color="FFFFFF" w:fill="auto"/>
          </w:tcPr>
          <w:p w14:paraId="6826D0A1" w14:textId="77777777" w:rsidR="00736751" w:rsidRDefault="00736751" w:rsidP="00E97E8B">
            <w:pPr>
              <w:pStyle w:val="TAC"/>
              <w:rPr>
                <w:sz w:val="16"/>
                <w:szCs w:val="16"/>
              </w:rPr>
            </w:pPr>
            <w:r>
              <w:rPr>
                <w:sz w:val="16"/>
                <w:szCs w:val="16"/>
              </w:rPr>
              <w:t>15.1.0</w:t>
            </w:r>
          </w:p>
        </w:tc>
      </w:tr>
      <w:tr w:rsidR="00436F93" w:rsidRPr="006B0D02" w14:paraId="67C7073E" w14:textId="77777777" w:rsidTr="00E97E8B">
        <w:tblPrEx>
          <w:tblCellMar>
            <w:top w:w="0" w:type="dxa"/>
            <w:bottom w:w="0" w:type="dxa"/>
          </w:tblCellMar>
        </w:tblPrEx>
        <w:tc>
          <w:tcPr>
            <w:tcW w:w="800" w:type="dxa"/>
            <w:shd w:val="solid" w:color="FFFFFF" w:fill="auto"/>
          </w:tcPr>
          <w:p w14:paraId="13FDDB0F" w14:textId="77777777" w:rsidR="00436F93" w:rsidRDefault="00436F93" w:rsidP="00E97E8B">
            <w:pPr>
              <w:pStyle w:val="TAC"/>
              <w:rPr>
                <w:sz w:val="16"/>
                <w:szCs w:val="16"/>
              </w:rPr>
            </w:pPr>
            <w:r>
              <w:rPr>
                <w:sz w:val="16"/>
                <w:szCs w:val="16"/>
              </w:rPr>
              <w:t>2018-12</w:t>
            </w:r>
          </w:p>
        </w:tc>
        <w:tc>
          <w:tcPr>
            <w:tcW w:w="800" w:type="dxa"/>
            <w:shd w:val="solid" w:color="FFFFFF" w:fill="auto"/>
          </w:tcPr>
          <w:p w14:paraId="0CC9920A" w14:textId="77777777" w:rsidR="00436F93" w:rsidRDefault="00436F93" w:rsidP="00E97E8B">
            <w:pPr>
              <w:pStyle w:val="TAC"/>
              <w:rPr>
                <w:sz w:val="16"/>
                <w:szCs w:val="16"/>
              </w:rPr>
            </w:pPr>
            <w:r>
              <w:rPr>
                <w:sz w:val="16"/>
                <w:szCs w:val="16"/>
              </w:rPr>
              <w:t>SA#82</w:t>
            </w:r>
          </w:p>
        </w:tc>
        <w:tc>
          <w:tcPr>
            <w:tcW w:w="1094" w:type="dxa"/>
            <w:shd w:val="solid" w:color="FFFFFF" w:fill="auto"/>
          </w:tcPr>
          <w:p w14:paraId="2BF436F7" w14:textId="77777777" w:rsidR="00436F93" w:rsidRDefault="00436F93" w:rsidP="00E97E8B">
            <w:pPr>
              <w:pStyle w:val="TAC"/>
              <w:rPr>
                <w:sz w:val="16"/>
                <w:szCs w:val="16"/>
              </w:rPr>
            </w:pPr>
            <w:r>
              <w:rPr>
                <w:sz w:val="16"/>
                <w:szCs w:val="16"/>
              </w:rPr>
              <w:t>SP-181246</w:t>
            </w:r>
          </w:p>
        </w:tc>
        <w:tc>
          <w:tcPr>
            <w:tcW w:w="567" w:type="dxa"/>
            <w:shd w:val="solid" w:color="FFFFFF" w:fill="auto"/>
          </w:tcPr>
          <w:p w14:paraId="52ED7773" w14:textId="77777777" w:rsidR="00436F93" w:rsidRDefault="00436F93" w:rsidP="00E97E8B">
            <w:pPr>
              <w:pStyle w:val="TAL"/>
              <w:rPr>
                <w:sz w:val="16"/>
                <w:szCs w:val="16"/>
              </w:rPr>
            </w:pPr>
            <w:r>
              <w:rPr>
                <w:sz w:val="16"/>
                <w:szCs w:val="16"/>
              </w:rPr>
              <w:t>0050</w:t>
            </w:r>
          </w:p>
        </w:tc>
        <w:tc>
          <w:tcPr>
            <w:tcW w:w="425" w:type="dxa"/>
            <w:shd w:val="solid" w:color="FFFFFF" w:fill="auto"/>
          </w:tcPr>
          <w:p w14:paraId="7B0C48D2" w14:textId="77777777" w:rsidR="00436F93" w:rsidRDefault="00436F93" w:rsidP="00E97E8B">
            <w:pPr>
              <w:pStyle w:val="TAR"/>
              <w:rPr>
                <w:sz w:val="16"/>
                <w:szCs w:val="16"/>
              </w:rPr>
            </w:pPr>
            <w:r>
              <w:rPr>
                <w:sz w:val="16"/>
                <w:szCs w:val="16"/>
              </w:rPr>
              <w:t>1</w:t>
            </w:r>
          </w:p>
        </w:tc>
        <w:tc>
          <w:tcPr>
            <w:tcW w:w="425" w:type="dxa"/>
            <w:shd w:val="solid" w:color="FFFFFF" w:fill="auto"/>
          </w:tcPr>
          <w:p w14:paraId="21529C86" w14:textId="77777777" w:rsidR="00436F93" w:rsidRDefault="00436F93" w:rsidP="00E97E8B">
            <w:pPr>
              <w:pStyle w:val="TAC"/>
              <w:rPr>
                <w:sz w:val="16"/>
                <w:szCs w:val="16"/>
              </w:rPr>
            </w:pPr>
            <w:r>
              <w:rPr>
                <w:sz w:val="16"/>
                <w:szCs w:val="16"/>
              </w:rPr>
              <w:t>B</w:t>
            </w:r>
          </w:p>
        </w:tc>
        <w:tc>
          <w:tcPr>
            <w:tcW w:w="4820" w:type="dxa"/>
            <w:shd w:val="solid" w:color="FFFFFF" w:fill="auto"/>
          </w:tcPr>
          <w:p w14:paraId="794B7A72" w14:textId="77777777" w:rsidR="00436F93" w:rsidRDefault="00436F93" w:rsidP="00E97E8B">
            <w:pPr>
              <w:pStyle w:val="TAL"/>
            </w:pPr>
            <w:r>
              <w:t>Introduction of MathType</w:t>
            </w:r>
          </w:p>
        </w:tc>
        <w:tc>
          <w:tcPr>
            <w:tcW w:w="708" w:type="dxa"/>
            <w:shd w:val="solid" w:color="FFFFFF" w:fill="auto"/>
          </w:tcPr>
          <w:p w14:paraId="5FA56957" w14:textId="77777777" w:rsidR="00436F93" w:rsidRDefault="00436F93" w:rsidP="00E97E8B">
            <w:pPr>
              <w:pStyle w:val="TAC"/>
              <w:rPr>
                <w:sz w:val="16"/>
                <w:szCs w:val="16"/>
              </w:rPr>
            </w:pPr>
            <w:r>
              <w:rPr>
                <w:sz w:val="16"/>
                <w:szCs w:val="16"/>
              </w:rPr>
              <w:t>16.0.0</w:t>
            </w:r>
          </w:p>
        </w:tc>
      </w:tr>
      <w:tr w:rsidR="00D16767" w:rsidRPr="006B0D02" w14:paraId="67E7844E" w14:textId="77777777" w:rsidTr="00E97E8B">
        <w:tblPrEx>
          <w:tblCellMar>
            <w:top w:w="0" w:type="dxa"/>
            <w:bottom w:w="0" w:type="dxa"/>
          </w:tblCellMar>
        </w:tblPrEx>
        <w:tc>
          <w:tcPr>
            <w:tcW w:w="800" w:type="dxa"/>
            <w:shd w:val="solid" w:color="FFFFFF" w:fill="auto"/>
          </w:tcPr>
          <w:p w14:paraId="596DD127" w14:textId="77777777" w:rsidR="00D16767" w:rsidRDefault="00D16767" w:rsidP="00E97E8B">
            <w:pPr>
              <w:pStyle w:val="TAC"/>
              <w:rPr>
                <w:sz w:val="16"/>
                <w:szCs w:val="16"/>
              </w:rPr>
            </w:pPr>
            <w:r>
              <w:rPr>
                <w:sz w:val="16"/>
                <w:szCs w:val="16"/>
              </w:rPr>
              <w:t>2019-03</w:t>
            </w:r>
          </w:p>
        </w:tc>
        <w:tc>
          <w:tcPr>
            <w:tcW w:w="800" w:type="dxa"/>
            <w:shd w:val="solid" w:color="FFFFFF" w:fill="auto"/>
          </w:tcPr>
          <w:p w14:paraId="64FDBA21" w14:textId="77777777" w:rsidR="00D16767" w:rsidRDefault="00D16767" w:rsidP="00E97E8B">
            <w:pPr>
              <w:pStyle w:val="TAC"/>
              <w:rPr>
                <w:sz w:val="16"/>
                <w:szCs w:val="16"/>
              </w:rPr>
            </w:pPr>
            <w:r>
              <w:rPr>
                <w:sz w:val="16"/>
                <w:szCs w:val="16"/>
              </w:rPr>
              <w:t>SA#83</w:t>
            </w:r>
          </w:p>
        </w:tc>
        <w:tc>
          <w:tcPr>
            <w:tcW w:w="1094" w:type="dxa"/>
            <w:shd w:val="solid" w:color="FFFFFF" w:fill="auto"/>
          </w:tcPr>
          <w:p w14:paraId="74DA7294" w14:textId="77777777" w:rsidR="00D16767" w:rsidRDefault="00D16767" w:rsidP="00E97E8B">
            <w:pPr>
              <w:pStyle w:val="TAC"/>
              <w:rPr>
                <w:sz w:val="16"/>
                <w:szCs w:val="16"/>
              </w:rPr>
            </w:pPr>
            <w:r>
              <w:rPr>
                <w:sz w:val="16"/>
                <w:szCs w:val="16"/>
              </w:rPr>
              <w:t>SP-190025</w:t>
            </w:r>
          </w:p>
        </w:tc>
        <w:tc>
          <w:tcPr>
            <w:tcW w:w="567" w:type="dxa"/>
            <w:shd w:val="solid" w:color="FFFFFF" w:fill="auto"/>
          </w:tcPr>
          <w:p w14:paraId="7B6A9BDC" w14:textId="77777777" w:rsidR="00D16767" w:rsidRDefault="00D16767" w:rsidP="00E97E8B">
            <w:pPr>
              <w:pStyle w:val="TAL"/>
              <w:rPr>
                <w:sz w:val="16"/>
                <w:szCs w:val="16"/>
              </w:rPr>
            </w:pPr>
            <w:r>
              <w:rPr>
                <w:sz w:val="16"/>
                <w:szCs w:val="16"/>
              </w:rPr>
              <w:t>0053</w:t>
            </w:r>
          </w:p>
        </w:tc>
        <w:tc>
          <w:tcPr>
            <w:tcW w:w="425" w:type="dxa"/>
            <w:shd w:val="solid" w:color="FFFFFF" w:fill="auto"/>
          </w:tcPr>
          <w:p w14:paraId="43EA501E" w14:textId="77777777" w:rsidR="00D16767" w:rsidRDefault="00D16767" w:rsidP="00E97E8B">
            <w:pPr>
              <w:pStyle w:val="TAR"/>
              <w:rPr>
                <w:sz w:val="16"/>
                <w:szCs w:val="16"/>
              </w:rPr>
            </w:pPr>
          </w:p>
        </w:tc>
        <w:tc>
          <w:tcPr>
            <w:tcW w:w="425" w:type="dxa"/>
            <w:shd w:val="solid" w:color="FFFFFF" w:fill="auto"/>
          </w:tcPr>
          <w:p w14:paraId="0F1058DB" w14:textId="77777777" w:rsidR="00D16767" w:rsidRDefault="00D16767" w:rsidP="00E97E8B">
            <w:pPr>
              <w:pStyle w:val="TAC"/>
              <w:rPr>
                <w:sz w:val="16"/>
                <w:szCs w:val="16"/>
              </w:rPr>
            </w:pPr>
            <w:r>
              <w:rPr>
                <w:sz w:val="16"/>
                <w:szCs w:val="16"/>
              </w:rPr>
              <w:t>F</w:t>
            </w:r>
          </w:p>
        </w:tc>
        <w:tc>
          <w:tcPr>
            <w:tcW w:w="4820" w:type="dxa"/>
            <w:shd w:val="solid" w:color="FFFFFF" w:fill="auto"/>
          </w:tcPr>
          <w:p w14:paraId="012D87C1" w14:textId="77777777" w:rsidR="00D16767" w:rsidRDefault="00D16767" w:rsidP="00E97E8B">
            <w:pPr>
              <w:pStyle w:val="TAL"/>
            </w:pPr>
            <w:fldSimple w:instr=" DOCPROPERTY  CrTitle  \* MERGEFORMAT ">
              <w:r>
                <w:t>Reduce use of the term "subclause"</w:t>
              </w:r>
            </w:fldSimple>
          </w:p>
        </w:tc>
        <w:tc>
          <w:tcPr>
            <w:tcW w:w="708" w:type="dxa"/>
            <w:shd w:val="solid" w:color="FFFFFF" w:fill="auto"/>
          </w:tcPr>
          <w:p w14:paraId="4ABDA173" w14:textId="77777777" w:rsidR="00D16767" w:rsidRDefault="00D16767" w:rsidP="00E97E8B">
            <w:pPr>
              <w:pStyle w:val="TAC"/>
              <w:rPr>
                <w:sz w:val="16"/>
                <w:szCs w:val="16"/>
              </w:rPr>
            </w:pPr>
            <w:r>
              <w:rPr>
                <w:sz w:val="16"/>
                <w:szCs w:val="16"/>
              </w:rPr>
              <w:t>16.1.0</w:t>
            </w:r>
          </w:p>
        </w:tc>
      </w:tr>
      <w:tr w:rsidR="00DE677A" w:rsidRPr="006B0D02" w14:paraId="2FB43B68" w14:textId="77777777" w:rsidTr="00E97E8B">
        <w:tblPrEx>
          <w:tblCellMar>
            <w:top w:w="0" w:type="dxa"/>
            <w:bottom w:w="0" w:type="dxa"/>
          </w:tblCellMar>
        </w:tblPrEx>
        <w:tc>
          <w:tcPr>
            <w:tcW w:w="800" w:type="dxa"/>
            <w:shd w:val="solid" w:color="FFFFFF" w:fill="auto"/>
          </w:tcPr>
          <w:p w14:paraId="37CB8D3D" w14:textId="77777777" w:rsidR="00DE677A" w:rsidRDefault="00DE677A" w:rsidP="00DE677A">
            <w:pPr>
              <w:pStyle w:val="TAC"/>
              <w:rPr>
                <w:sz w:val="16"/>
                <w:szCs w:val="16"/>
              </w:rPr>
            </w:pPr>
            <w:r>
              <w:rPr>
                <w:sz w:val="16"/>
                <w:szCs w:val="16"/>
              </w:rPr>
              <w:t>2019-03</w:t>
            </w:r>
          </w:p>
        </w:tc>
        <w:tc>
          <w:tcPr>
            <w:tcW w:w="800" w:type="dxa"/>
            <w:shd w:val="solid" w:color="FFFFFF" w:fill="auto"/>
          </w:tcPr>
          <w:p w14:paraId="16F61C07" w14:textId="77777777" w:rsidR="00DE677A" w:rsidRDefault="00DE677A" w:rsidP="00DE677A">
            <w:pPr>
              <w:pStyle w:val="TAC"/>
              <w:rPr>
                <w:sz w:val="16"/>
                <w:szCs w:val="16"/>
              </w:rPr>
            </w:pPr>
            <w:r>
              <w:rPr>
                <w:sz w:val="16"/>
                <w:szCs w:val="16"/>
              </w:rPr>
              <w:t>SA#83</w:t>
            </w:r>
          </w:p>
        </w:tc>
        <w:tc>
          <w:tcPr>
            <w:tcW w:w="1094" w:type="dxa"/>
            <w:shd w:val="solid" w:color="FFFFFF" w:fill="auto"/>
          </w:tcPr>
          <w:p w14:paraId="7A9DFB3A" w14:textId="77777777" w:rsidR="00DE677A" w:rsidRDefault="00DE677A" w:rsidP="00DE677A">
            <w:pPr>
              <w:pStyle w:val="TAC"/>
              <w:rPr>
                <w:sz w:val="16"/>
                <w:szCs w:val="16"/>
              </w:rPr>
            </w:pPr>
            <w:r>
              <w:rPr>
                <w:sz w:val="16"/>
                <w:szCs w:val="16"/>
              </w:rPr>
              <w:t>SP-190257</w:t>
            </w:r>
          </w:p>
        </w:tc>
        <w:tc>
          <w:tcPr>
            <w:tcW w:w="567" w:type="dxa"/>
            <w:shd w:val="solid" w:color="FFFFFF" w:fill="auto"/>
          </w:tcPr>
          <w:p w14:paraId="19BBD33D" w14:textId="77777777" w:rsidR="00DE677A" w:rsidRDefault="00DE677A" w:rsidP="00DE677A">
            <w:pPr>
              <w:pStyle w:val="TAL"/>
              <w:rPr>
                <w:sz w:val="16"/>
                <w:szCs w:val="16"/>
              </w:rPr>
            </w:pPr>
            <w:r>
              <w:rPr>
                <w:sz w:val="16"/>
                <w:szCs w:val="16"/>
              </w:rPr>
              <w:t>0052</w:t>
            </w:r>
          </w:p>
        </w:tc>
        <w:tc>
          <w:tcPr>
            <w:tcW w:w="425" w:type="dxa"/>
            <w:shd w:val="solid" w:color="FFFFFF" w:fill="auto"/>
          </w:tcPr>
          <w:p w14:paraId="55A385AE" w14:textId="77777777" w:rsidR="00DE677A" w:rsidRDefault="00DE677A" w:rsidP="00DE677A">
            <w:pPr>
              <w:pStyle w:val="TAR"/>
              <w:rPr>
                <w:sz w:val="16"/>
                <w:szCs w:val="16"/>
              </w:rPr>
            </w:pPr>
            <w:r>
              <w:rPr>
                <w:sz w:val="16"/>
                <w:szCs w:val="16"/>
              </w:rPr>
              <w:t>1</w:t>
            </w:r>
          </w:p>
        </w:tc>
        <w:tc>
          <w:tcPr>
            <w:tcW w:w="425" w:type="dxa"/>
            <w:shd w:val="solid" w:color="FFFFFF" w:fill="auto"/>
          </w:tcPr>
          <w:p w14:paraId="7D4C38BA" w14:textId="77777777" w:rsidR="00DE677A" w:rsidRDefault="00DE677A" w:rsidP="00DE677A">
            <w:pPr>
              <w:pStyle w:val="TAC"/>
              <w:rPr>
                <w:sz w:val="16"/>
                <w:szCs w:val="16"/>
              </w:rPr>
            </w:pPr>
            <w:r>
              <w:rPr>
                <w:sz w:val="16"/>
                <w:szCs w:val="16"/>
              </w:rPr>
              <w:t>F</w:t>
            </w:r>
          </w:p>
        </w:tc>
        <w:tc>
          <w:tcPr>
            <w:tcW w:w="4820" w:type="dxa"/>
            <w:shd w:val="solid" w:color="FFFFFF" w:fill="auto"/>
          </w:tcPr>
          <w:p w14:paraId="70293393" w14:textId="77777777" w:rsidR="00DE677A" w:rsidRDefault="00DE677A" w:rsidP="00DE677A">
            <w:pPr>
              <w:pStyle w:val="TAL"/>
            </w:pPr>
            <w:fldSimple w:instr=" DOCPROPERTY  CrTitle  \* MERGEFORMAT ">
              <w:r>
                <w:t>Clarifications on References, including copyright issues for referenced works no longer publicly available</w:t>
              </w:r>
            </w:fldSimple>
          </w:p>
        </w:tc>
        <w:tc>
          <w:tcPr>
            <w:tcW w:w="708" w:type="dxa"/>
            <w:shd w:val="solid" w:color="FFFFFF" w:fill="auto"/>
          </w:tcPr>
          <w:p w14:paraId="77AC7FEA" w14:textId="77777777" w:rsidR="00DE677A" w:rsidRDefault="00DE677A" w:rsidP="00DE677A">
            <w:pPr>
              <w:pStyle w:val="TAC"/>
              <w:rPr>
                <w:sz w:val="16"/>
                <w:szCs w:val="16"/>
              </w:rPr>
            </w:pPr>
            <w:r>
              <w:rPr>
                <w:sz w:val="16"/>
                <w:szCs w:val="16"/>
              </w:rPr>
              <w:t>16.1.0</w:t>
            </w:r>
          </w:p>
        </w:tc>
      </w:tr>
      <w:tr w:rsidR="004D54A5" w:rsidRPr="006B0D02" w14:paraId="6FB7767A" w14:textId="77777777" w:rsidTr="00E97E8B">
        <w:tblPrEx>
          <w:tblCellMar>
            <w:top w:w="0" w:type="dxa"/>
            <w:bottom w:w="0" w:type="dxa"/>
          </w:tblCellMar>
        </w:tblPrEx>
        <w:tc>
          <w:tcPr>
            <w:tcW w:w="800" w:type="dxa"/>
            <w:shd w:val="solid" w:color="FFFFFF" w:fill="auto"/>
          </w:tcPr>
          <w:p w14:paraId="3057C0F3" w14:textId="77777777" w:rsidR="004D54A5" w:rsidRDefault="004D54A5" w:rsidP="004D54A5">
            <w:pPr>
              <w:pStyle w:val="TAC"/>
              <w:rPr>
                <w:sz w:val="16"/>
                <w:szCs w:val="16"/>
              </w:rPr>
            </w:pPr>
            <w:r>
              <w:rPr>
                <w:sz w:val="16"/>
                <w:szCs w:val="16"/>
              </w:rPr>
              <w:t>2019-03</w:t>
            </w:r>
          </w:p>
        </w:tc>
        <w:tc>
          <w:tcPr>
            <w:tcW w:w="800" w:type="dxa"/>
            <w:shd w:val="solid" w:color="FFFFFF" w:fill="auto"/>
          </w:tcPr>
          <w:p w14:paraId="3191FEA6" w14:textId="77777777" w:rsidR="004D54A5" w:rsidRDefault="004D54A5" w:rsidP="004D54A5">
            <w:pPr>
              <w:pStyle w:val="TAC"/>
              <w:rPr>
                <w:sz w:val="16"/>
                <w:szCs w:val="16"/>
              </w:rPr>
            </w:pPr>
            <w:r>
              <w:rPr>
                <w:sz w:val="16"/>
                <w:szCs w:val="16"/>
              </w:rPr>
              <w:t>SA#83</w:t>
            </w:r>
          </w:p>
        </w:tc>
        <w:tc>
          <w:tcPr>
            <w:tcW w:w="1094" w:type="dxa"/>
            <w:shd w:val="solid" w:color="FFFFFF" w:fill="auto"/>
          </w:tcPr>
          <w:p w14:paraId="48E2EE03" w14:textId="77777777" w:rsidR="004D54A5" w:rsidRDefault="004D54A5" w:rsidP="004D54A5">
            <w:pPr>
              <w:pStyle w:val="TAC"/>
              <w:rPr>
                <w:sz w:val="16"/>
                <w:szCs w:val="16"/>
              </w:rPr>
            </w:pPr>
            <w:r>
              <w:rPr>
                <w:sz w:val="16"/>
                <w:szCs w:val="16"/>
              </w:rPr>
              <w:t>SP-190271</w:t>
            </w:r>
          </w:p>
        </w:tc>
        <w:tc>
          <w:tcPr>
            <w:tcW w:w="567" w:type="dxa"/>
            <w:shd w:val="solid" w:color="FFFFFF" w:fill="auto"/>
          </w:tcPr>
          <w:p w14:paraId="44D1BC69" w14:textId="77777777" w:rsidR="004D54A5" w:rsidRDefault="004D54A5" w:rsidP="004D54A5">
            <w:pPr>
              <w:pStyle w:val="TAL"/>
              <w:rPr>
                <w:sz w:val="16"/>
                <w:szCs w:val="16"/>
              </w:rPr>
            </w:pPr>
            <w:r>
              <w:rPr>
                <w:sz w:val="16"/>
                <w:szCs w:val="16"/>
              </w:rPr>
              <w:t>0054</w:t>
            </w:r>
          </w:p>
        </w:tc>
        <w:tc>
          <w:tcPr>
            <w:tcW w:w="425" w:type="dxa"/>
            <w:shd w:val="solid" w:color="FFFFFF" w:fill="auto"/>
          </w:tcPr>
          <w:p w14:paraId="3D35E162" w14:textId="77777777" w:rsidR="004D54A5" w:rsidRDefault="004D54A5" w:rsidP="004D54A5">
            <w:pPr>
              <w:pStyle w:val="TAR"/>
              <w:rPr>
                <w:sz w:val="16"/>
                <w:szCs w:val="16"/>
              </w:rPr>
            </w:pPr>
            <w:r>
              <w:rPr>
                <w:sz w:val="16"/>
                <w:szCs w:val="16"/>
              </w:rPr>
              <w:t>2</w:t>
            </w:r>
          </w:p>
        </w:tc>
        <w:tc>
          <w:tcPr>
            <w:tcW w:w="425" w:type="dxa"/>
            <w:shd w:val="solid" w:color="FFFFFF" w:fill="auto"/>
          </w:tcPr>
          <w:p w14:paraId="57145341" w14:textId="77777777" w:rsidR="004D54A5" w:rsidRDefault="004D54A5" w:rsidP="004D54A5">
            <w:pPr>
              <w:pStyle w:val="TAC"/>
              <w:rPr>
                <w:sz w:val="16"/>
                <w:szCs w:val="16"/>
              </w:rPr>
            </w:pPr>
            <w:r>
              <w:rPr>
                <w:sz w:val="16"/>
                <w:szCs w:val="16"/>
              </w:rPr>
              <w:t>F</w:t>
            </w:r>
          </w:p>
        </w:tc>
        <w:tc>
          <w:tcPr>
            <w:tcW w:w="4820" w:type="dxa"/>
            <w:shd w:val="solid" w:color="FFFFFF" w:fill="auto"/>
          </w:tcPr>
          <w:p w14:paraId="41CAB89C" w14:textId="77777777" w:rsidR="004D54A5" w:rsidRDefault="004D54A5" w:rsidP="004D54A5">
            <w:pPr>
              <w:pStyle w:val="TAL"/>
            </w:pPr>
            <w:fldSimple w:instr=" DOCPROPERTY  CrTitle  \* MERGEFORMAT ">
              <w:r>
                <w:t>Minor restructuring as a result of more logical categorization of elements</w:t>
              </w:r>
            </w:fldSimple>
          </w:p>
        </w:tc>
        <w:tc>
          <w:tcPr>
            <w:tcW w:w="708" w:type="dxa"/>
            <w:shd w:val="solid" w:color="FFFFFF" w:fill="auto"/>
          </w:tcPr>
          <w:p w14:paraId="191903E7" w14:textId="77777777" w:rsidR="004D54A5" w:rsidRDefault="004D54A5" w:rsidP="004D54A5">
            <w:pPr>
              <w:pStyle w:val="TAC"/>
              <w:rPr>
                <w:sz w:val="16"/>
                <w:szCs w:val="16"/>
              </w:rPr>
            </w:pPr>
            <w:r>
              <w:rPr>
                <w:sz w:val="16"/>
                <w:szCs w:val="16"/>
              </w:rPr>
              <w:t>16.1.0</w:t>
            </w:r>
          </w:p>
        </w:tc>
      </w:tr>
      <w:tr w:rsidR="00B60551" w:rsidRPr="006B0D02" w14:paraId="06A1106F" w14:textId="77777777" w:rsidTr="00E97E8B">
        <w:tblPrEx>
          <w:tblCellMar>
            <w:top w:w="0" w:type="dxa"/>
            <w:bottom w:w="0" w:type="dxa"/>
          </w:tblCellMar>
        </w:tblPrEx>
        <w:tc>
          <w:tcPr>
            <w:tcW w:w="800" w:type="dxa"/>
            <w:shd w:val="solid" w:color="FFFFFF" w:fill="auto"/>
          </w:tcPr>
          <w:p w14:paraId="6C49240C" w14:textId="77777777" w:rsidR="00B60551" w:rsidRDefault="00B60551" w:rsidP="004D54A5">
            <w:pPr>
              <w:pStyle w:val="TAC"/>
              <w:rPr>
                <w:sz w:val="16"/>
                <w:szCs w:val="16"/>
              </w:rPr>
            </w:pPr>
            <w:r>
              <w:rPr>
                <w:sz w:val="16"/>
                <w:szCs w:val="16"/>
              </w:rPr>
              <w:t>2019-09</w:t>
            </w:r>
          </w:p>
        </w:tc>
        <w:tc>
          <w:tcPr>
            <w:tcW w:w="800" w:type="dxa"/>
            <w:shd w:val="solid" w:color="FFFFFF" w:fill="auto"/>
          </w:tcPr>
          <w:p w14:paraId="4CF8D8C5" w14:textId="77777777" w:rsidR="00B60551" w:rsidRDefault="00B60551" w:rsidP="004D54A5">
            <w:pPr>
              <w:pStyle w:val="TAC"/>
              <w:rPr>
                <w:sz w:val="16"/>
                <w:szCs w:val="16"/>
              </w:rPr>
            </w:pPr>
            <w:r>
              <w:rPr>
                <w:sz w:val="16"/>
                <w:szCs w:val="16"/>
              </w:rPr>
              <w:t>SA#85</w:t>
            </w:r>
          </w:p>
        </w:tc>
        <w:tc>
          <w:tcPr>
            <w:tcW w:w="1094" w:type="dxa"/>
            <w:shd w:val="solid" w:color="FFFFFF" w:fill="auto"/>
          </w:tcPr>
          <w:p w14:paraId="01A0D383" w14:textId="77777777" w:rsidR="00B60551" w:rsidRDefault="00B60551" w:rsidP="004D54A5">
            <w:pPr>
              <w:pStyle w:val="TAC"/>
              <w:rPr>
                <w:sz w:val="16"/>
                <w:szCs w:val="16"/>
              </w:rPr>
            </w:pPr>
            <w:r>
              <w:rPr>
                <w:sz w:val="16"/>
                <w:szCs w:val="16"/>
              </w:rPr>
              <w:t>SP-190665</w:t>
            </w:r>
          </w:p>
        </w:tc>
        <w:tc>
          <w:tcPr>
            <w:tcW w:w="567" w:type="dxa"/>
            <w:shd w:val="solid" w:color="FFFFFF" w:fill="auto"/>
          </w:tcPr>
          <w:p w14:paraId="11DF092E" w14:textId="77777777" w:rsidR="00B60551" w:rsidRDefault="00B60551" w:rsidP="004D54A5">
            <w:pPr>
              <w:pStyle w:val="TAL"/>
              <w:rPr>
                <w:sz w:val="16"/>
                <w:szCs w:val="16"/>
              </w:rPr>
            </w:pPr>
            <w:r>
              <w:rPr>
                <w:sz w:val="16"/>
                <w:szCs w:val="16"/>
              </w:rPr>
              <w:t>0055</w:t>
            </w:r>
          </w:p>
        </w:tc>
        <w:tc>
          <w:tcPr>
            <w:tcW w:w="425" w:type="dxa"/>
            <w:shd w:val="solid" w:color="FFFFFF" w:fill="auto"/>
          </w:tcPr>
          <w:p w14:paraId="346FF338" w14:textId="77777777" w:rsidR="00B60551" w:rsidRDefault="00B60551" w:rsidP="004D54A5">
            <w:pPr>
              <w:pStyle w:val="TAR"/>
              <w:rPr>
                <w:sz w:val="16"/>
                <w:szCs w:val="16"/>
              </w:rPr>
            </w:pPr>
          </w:p>
        </w:tc>
        <w:tc>
          <w:tcPr>
            <w:tcW w:w="425" w:type="dxa"/>
            <w:shd w:val="solid" w:color="FFFFFF" w:fill="auto"/>
          </w:tcPr>
          <w:p w14:paraId="45D27197" w14:textId="77777777" w:rsidR="00B60551" w:rsidRDefault="00B60551" w:rsidP="004D54A5">
            <w:pPr>
              <w:pStyle w:val="TAC"/>
              <w:rPr>
                <w:sz w:val="16"/>
                <w:szCs w:val="16"/>
              </w:rPr>
            </w:pPr>
            <w:r>
              <w:rPr>
                <w:sz w:val="16"/>
                <w:szCs w:val="16"/>
              </w:rPr>
              <w:t>F</w:t>
            </w:r>
          </w:p>
        </w:tc>
        <w:tc>
          <w:tcPr>
            <w:tcW w:w="4820" w:type="dxa"/>
            <w:shd w:val="solid" w:color="FFFFFF" w:fill="auto"/>
          </w:tcPr>
          <w:p w14:paraId="355C7F91" w14:textId="77777777" w:rsidR="00B60551" w:rsidRDefault="00B60551" w:rsidP="004D54A5">
            <w:pPr>
              <w:pStyle w:val="TAL"/>
            </w:pPr>
            <w:r>
              <w:t>Correction of internal references</w:t>
            </w:r>
          </w:p>
        </w:tc>
        <w:tc>
          <w:tcPr>
            <w:tcW w:w="708" w:type="dxa"/>
            <w:shd w:val="solid" w:color="FFFFFF" w:fill="auto"/>
          </w:tcPr>
          <w:p w14:paraId="3896A768" w14:textId="77777777" w:rsidR="00B60551" w:rsidRDefault="00B60551" w:rsidP="004D54A5">
            <w:pPr>
              <w:pStyle w:val="TAC"/>
              <w:rPr>
                <w:sz w:val="16"/>
                <w:szCs w:val="16"/>
              </w:rPr>
            </w:pPr>
            <w:r>
              <w:rPr>
                <w:sz w:val="16"/>
                <w:szCs w:val="16"/>
              </w:rPr>
              <w:t>16.2.0</w:t>
            </w:r>
          </w:p>
        </w:tc>
      </w:tr>
      <w:tr w:rsidR="0045521D" w:rsidRPr="006B0D02" w14:paraId="03FBDBD1" w14:textId="77777777" w:rsidTr="00E97E8B">
        <w:tblPrEx>
          <w:tblCellMar>
            <w:top w:w="0" w:type="dxa"/>
            <w:bottom w:w="0" w:type="dxa"/>
          </w:tblCellMar>
        </w:tblPrEx>
        <w:tc>
          <w:tcPr>
            <w:tcW w:w="800" w:type="dxa"/>
            <w:shd w:val="solid" w:color="FFFFFF" w:fill="auto"/>
          </w:tcPr>
          <w:p w14:paraId="6C002905" w14:textId="77777777" w:rsidR="0045521D" w:rsidRDefault="0045521D" w:rsidP="004D54A5">
            <w:pPr>
              <w:pStyle w:val="TAC"/>
              <w:rPr>
                <w:sz w:val="16"/>
                <w:szCs w:val="16"/>
              </w:rPr>
            </w:pPr>
            <w:r>
              <w:rPr>
                <w:sz w:val="16"/>
                <w:szCs w:val="16"/>
              </w:rPr>
              <w:t>2020-12</w:t>
            </w:r>
          </w:p>
        </w:tc>
        <w:tc>
          <w:tcPr>
            <w:tcW w:w="800" w:type="dxa"/>
            <w:shd w:val="solid" w:color="FFFFFF" w:fill="auto"/>
          </w:tcPr>
          <w:p w14:paraId="5D329595" w14:textId="77777777" w:rsidR="0045521D" w:rsidRDefault="0045521D" w:rsidP="004D54A5">
            <w:pPr>
              <w:pStyle w:val="TAC"/>
              <w:rPr>
                <w:sz w:val="16"/>
                <w:szCs w:val="16"/>
              </w:rPr>
            </w:pPr>
            <w:r>
              <w:rPr>
                <w:sz w:val="16"/>
                <w:szCs w:val="16"/>
              </w:rPr>
              <w:t>SA#90e</w:t>
            </w:r>
          </w:p>
        </w:tc>
        <w:tc>
          <w:tcPr>
            <w:tcW w:w="1094" w:type="dxa"/>
            <w:shd w:val="solid" w:color="FFFFFF" w:fill="auto"/>
          </w:tcPr>
          <w:p w14:paraId="78A15D33" w14:textId="77777777" w:rsidR="0045521D" w:rsidRDefault="0045521D" w:rsidP="004D54A5">
            <w:pPr>
              <w:pStyle w:val="TAC"/>
              <w:rPr>
                <w:sz w:val="16"/>
                <w:szCs w:val="16"/>
              </w:rPr>
            </w:pPr>
            <w:r w:rsidRPr="0045521D">
              <w:rPr>
                <w:sz w:val="16"/>
                <w:szCs w:val="16"/>
              </w:rPr>
              <w:t>SP-201142</w:t>
            </w:r>
          </w:p>
        </w:tc>
        <w:tc>
          <w:tcPr>
            <w:tcW w:w="567" w:type="dxa"/>
            <w:shd w:val="solid" w:color="FFFFFF" w:fill="auto"/>
          </w:tcPr>
          <w:p w14:paraId="61817931" w14:textId="77777777" w:rsidR="0045521D" w:rsidRDefault="0045521D" w:rsidP="004D54A5">
            <w:pPr>
              <w:pStyle w:val="TAL"/>
              <w:rPr>
                <w:sz w:val="16"/>
                <w:szCs w:val="16"/>
              </w:rPr>
            </w:pPr>
            <w:r>
              <w:rPr>
                <w:sz w:val="16"/>
                <w:szCs w:val="16"/>
              </w:rPr>
              <w:t>0056</w:t>
            </w:r>
          </w:p>
        </w:tc>
        <w:tc>
          <w:tcPr>
            <w:tcW w:w="425" w:type="dxa"/>
            <w:shd w:val="solid" w:color="FFFFFF" w:fill="auto"/>
          </w:tcPr>
          <w:p w14:paraId="3F133CD2" w14:textId="77777777" w:rsidR="0045521D" w:rsidRDefault="0045521D" w:rsidP="004D54A5">
            <w:pPr>
              <w:pStyle w:val="TAR"/>
              <w:rPr>
                <w:sz w:val="16"/>
                <w:szCs w:val="16"/>
              </w:rPr>
            </w:pPr>
            <w:r>
              <w:rPr>
                <w:sz w:val="16"/>
                <w:szCs w:val="16"/>
              </w:rPr>
              <w:t>1</w:t>
            </w:r>
          </w:p>
        </w:tc>
        <w:tc>
          <w:tcPr>
            <w:tcW w:w="425" w:type="dxa"/>
            <w:shd w:val="solid" w:color="FFFFFF" w:fill="auto"/>
          </w:tcPr>
          <w:p w14:paraId="60110CF8" w14:textId="77777777" w:rsidR="0045521D" w:rsidRDefault="0045521D" w:rsidP="004D54A5">
            <w:pPr>
              <w:pStyle w:val="TAC"/>
              <w:rPr>
                <w:sz w:val="16"/>
                <w:szCs w:val="16"/>
              </w:rPr>
            </w:pPr>
            <w:r>
              <w:rPr>
                <w:sz w:val="16"/>
                <w:szCs w:val="16"/>
              </w:rPr>
              <w:t>B</w:t>
            </w:r>
          </w:p>
        </w:tc>
        <w:tc>
          <w:tcPr>
            <w:tcW w:w="4820" w:type="dxa"/>
            <w:shd w:val="solid" w:color="FFFFFF" w:fill="auto"/>
          </w:tcPr>
          <w:p w14:paraId="092B6748" w14:textId="77777777" w:rsidR="0045521D" w:rsidRDefault="0045521D" w:rsidP="004D54A5">
            <w:pPr>
              <w:pStyle w:val="TAL"/>
            </w:pPr>
            <w:r w:rsidRPr="0045521D">
              <w:t>Use of inclusive terminology</w:t>
            </w:r>
          </w:p>
        </w:tc>
        <w:tc>
          <w:tcPr>
            <w:tcW w:w="708" w:type="dxa"/>
            <w:shd w:val="solid" w:color="FFFFFF" w:fill="auto"/>
          </w:tcPr>
          <w:p w14:paraId="6125D8D2" w14:textId="77777777" w:rsidR="0045521D" w:rsidRDefault="0045521D" w:rsidP="004D54A5">
            <w:pPr>
              <w:pStyle w:val="TAC"/>
              <w:rPr>
                <w:sz w:val="16"/>
                <w:szCs w:val="16"/>
              </w:rPr>
            </w:pPr>
            <w:r>
              <w:rPr>
                <w:sz w:val="16"/>
                <w:szCs w:val="16"/>
              </w:rPr>
              <w:t>17.0.0</w:t>
            </w:r>
          </w:p>
        </w:tc>
      </w:tr>
      <w:tr w:rsidR="00066BEA" w:rsidRPr="006B0D02" w14:paraId="135A2220" w14:textId="77777777" w:rsidTr="00E97E8B">
        <w:tblPrEx>
          <w:tblCellMar>
            <w:top w:w="0" w:type="dxa"/>
            <w:bottom w:w="0" w:type="dxa"/>
          </w:tblCellMar>
        </w:tblPrEx>
        <w:tc>
          <w:tcPr>
            <w:tcW w:w="800" w:type="dxa"/>
            <w:shd w:val="solid" w:color="FFFFFF" w:fill="auto"/>
          </w:tcPr>
          <w:p w14:paraId="702C8723" w14:textId="77777777" w:rsidR="00066BEA" w:rsidRDefault="00066BEA" w:rsidP="004D54A5">
            <w:pPr>
              <w:pStyle w:val="TAC"/>
              <w:rPr>
                <w:sz w:val="16"/>
                <w:szCs w:val="16"/>
              </w:rPr>
            </w:pPr>
            <w:r>
              <w:rPr>
                <w:sz w:val="16"/>
                <w:szCs w:val="16"/>
              </w:rPr>
              <w:t>2021-03</w:t>
            </w:r>
          </w:p>
        </w:tc>
        <w:tc>
          <w:tcPr>
            <w:tcW w:w="800" w:type="dxa"/>
            <w:shd w:val="solid" w:color="FFFFFF" w:fill="auto"/>
          </w:tcPr>
          <w:p w14:paraId="77493BFA" w14:textId="77777777" w:rsidR="00066BEA" w:rsidRDefault="00066BEA" w:rsidP="004D54A5">
            <w:pPr>
              <w:pStyle w:val="TAC"/>
              <w:rPr>
                <w:sz w:val="16"/>
                <w:szCs w:val="16"/>
              </w:rPr>
            </w:pPr>
            <w:r>
              <w:rPr>
                <w:sz w:val="16"/>
                <w:szCs w:val="16"/>
              </w:rPr>
              <w:t>SA#91e</w:t>
            </w:r>
          </w:p>
        </w:tc>
        <w:tc>
          <w:tcPr>
            <w:tcW w:w="1094" w:type="dxa"/>
            <w:shd w:val="solid" w:color="FFFFFF" w:fill="auto"/>
          </w:tcPr>
          <w:p w14:paraId="4F8EE62C" w14:textId="77777777" w:rsidR="00066BEA" w:rsidRPr="0045521D" w:rsidRDefault="00066BEA" w:rsidP="004D54A5">
            <w:pPr>
              <w:pStyle w:val="TAC"/>
              <w:rPr>
                <w:sz w:val="16"/>
                <w:szCs w:val="16"/>
              </w:rPr>
            </w:pPr>
            <w:r w:rsidRPr="00066BEA">
              <w:rPr>
                <w:sz w:val="16"/>
                <w:szCs w:val="16"/>
              </w:rPr>
              <w:t>SP-210046</w:t>
            </w:r>
          </w:p>
        </w:tc>
        <w:tc>
          <w:tcPr>
            <w:tcW w:w="567" w:type="dxa"/>
            <w:shd w:val="solid" w:color="FFFFFF" w:fill="auto"/>
          </w:tcPr>
          <w:p w14:paraId="382105AB" w14:textId="77777777" w:rsidR="00066BEA" w:rsidRDefault="00066BEA" w:rsidP="004D54A5">
            <w:pPr>
              <w:pStyle w:val="TAL"/>
              <w:rPr>
                <w:sz w:val="16"/>
                <w:szCs w:val="16"/>
              </w:rPr>
            </w:pPr>
            <w:r>
              <w:rPr>
                <w:sz w:val="16"/>
                <w:szCs w:val="16"/>
              </w:rPr>
              <w:t>0057</w:t>
            </w:r>
          </w:p>
        </w:tc>
        <w:tc>
          <w:tcPr>
            <w:tcW w:w="425" w:type="dxa"/>
            <w:shd w:val="solid" w:color="FFFFFF" w:fill="auto"/>
          </w:tcPr>
          <w:p w14:paraId="65E3493C" w14:textId="77777777" w:rsidR="00066BEA" w:rsidRDefault="00066BEA" w:rsidP="004D54A5">
            <w:pPr>
              <w:pStyle w:val="TAR"/>
              <w:rPr>
                <w:sz w:val="16"/>
                <w:szCs w:val="16"/>
              </w:rPr>
            </w:pPr>
          </w:p>
        </w:tc>
        <w:tc>
          <w:tcPr>
            <w:tcW w:w="425" w:type="dxa"/>
            <w:shd w:val="solid" w:color="FFFFFF" w:fill="auto"/>
          </w:tcPr>
          <w:p w14:paraId="5B7D7403" w14:textId="77777777" w:rsidR="00066BEA" w:rsidRDefault="00066BEA" w:rsidP="004D54A5">
            <w:pPr>
              <w:pStyle w:val="TAC"/>
              <w:rPr>
                <w:sz w:val="16"/>
                <w:szCs w:val="16"/>
              </w:rPr>
            </w:pPr>
            <w:r>
              <w:rPr>
                <w:sz w:val="16"/>
                <w:szCs w:val="16"/>
              </w:rPr>
              <w:t>F</w:t>
            </w:r>
          </w:p>
        </w:tc>
        <w:tc>
          <w:tcPr>
            <w:tcW w:w="4820" w:type="dxa"/>
            <w:shd w:val="solid" w:color="FFFFFF" w:fill="auto"/>
          </w:tcPr>
          <w:p w14:paraId="76D88289" w14:textId="77777777" w:rsidR="00066BEA" w:rsidRPr="0045521D" w:rsidRDefault="00066BEA" w:rsidP="004D54A5">
            <w:pPr>
              <w:pStyle w:val="TAL"/>
            </w:pPr>
            <w:r w:rsidRPr="00066BEA">
              <w:t>Permitted software tools update</w:t>
            </w:r>
          </w:p>
        </w:tc>
        <w:tc>
          <w:tcPr>
            <w:tcW w:w="708" w:type="dxa"/>
            <w:shd w:val="solid" w:color="FFFFFF" w:fill="auto"/>
          </w:tcPr>
          <w:p w14:paraId="6B14ADBD" w14:textId="77777777" w:rsidR="00066BEA" w:rsidRDefault="00066BEA" w:rsidP="004D54A5">
            <w:pPr>
              <w:pStyle w:val="TAC"/>
              <w:rPr>
                <w:sz w:val="16"/>
                <w:szCs w:val="16"/>
              </w:rPr>
            </w:pPr>
            <w:r>
              <w:rPr>
                <w:sz w:val="16"/>
                <w:szCs w:val="16"/>
              </w:rPr>
              <w:t>17.1.0</w:t>
            </w:r>
          </w:p>
        </w:tc>
      </w:tr>
      <w:tr w:rsidR="004573FD" w:rsidRPr="006B0D02" w14:paraId="1BBD11FD" w14:textId="77777777" w:rsidTr="00E97E8B">
        <w:tblPrEx>
          <w:tblCellMar>
            <w:top w:w="0" w:type="dxa"/>
            <w:bottom w:w="0" w:type="dxa"/>
          </w:tblCellMar>
        </w:tblPrEx>
        <w:tc>
          <w:tcPr>
            <w:tcW w:w="800" w:type="dxa"/>
            <w:shd w:val="solid" w:color="FFFFFF" w:fill="auto"/>
          </w:tcPr>
          <w:p w14:paraId="03DBDFD9" w14:textId="77777777" w:rsidR="004573FD" w:rsidRDefault="004573FD" w:rsidP="004D54A5">
            <w:pPr>
              <w:pStyle w:val="TAC"/>
              <w:rPr>
                <w:sz w:val="16"/>
                <w:szCs w:val="16"/>
              </w:rPr>
            </w:pPr>
            <w:r>
              <w:rPr>
                <w:sz w:val="16"/>
                <w:szCs w:val="16"/>
              </w:rPr>
              <w:t>2021-06</w:t>
            </w:r>
          </w:p>
        </w:tc>
        <w:tc>
          <w:tcPr>
            <w:tcW w:w="800" w:type="dxa"/>
            <w:shd w:val="solid" w:color="FFFFFF" w:fill="auto"/>
          </w:tcPr>
          <w:p w14:paraId="2527407B" w14:textId="77777777" w:rsidR="004573FD" w:rsidRDefault="004573FD" w:rsidP="004D54A5">
            <w:pPr>
              <w:pStyle w:val="TAC"/>
              <w:rPr>
                <w:sz w:val="16"/>
                <w:szCs w:val="16"/>
              </w:rPr>
            </w:pPr>
            <w:r>
              <w:rPr>
                <w:sz w:val="16"/>
                <w:szCs w:val="16"/>
              </w:rPr>
              <w:t>SA#92e</w:t>
            </w:r>
          </w:p>
        </w:tc>
        <w:tc>
          <w:tcPr>
            <w:tcW w:w="1094" w:type="dxa"/>
            <w:shd w:val="solid" w:color="FFFFFF" w:fill="auto"/>
          </w:tcPr>
          <w:p w14:paraId="6DE16E72" w14:textId="77777777" w:rsidR="004573FD" w:rsidRPr="00066BEA" w:rsidRDefault="004573FD" w:rsidP="004D54A5">
            <w:pPr>
              <w:pStyle w:val="TAC"/>
              <w:rPr>
                <w:sz w:val="16"/>
                <w:szCs w:val="16"/>
              </w:rPr>
            </w:pPr>
            <w:r w:rsidRPr="004573FD">
              <w:rPr>
                <w:sz w:val="16"/>
                <w:szCs w:val="16"/>
              </w:rPr>
              <w:t>SP-210307</w:t>
            </w:r>
          </w:p>
        </w:tc>
        <w:tc>
          <w:tcPr>
            <w:tcW w:w="567" w:type="dxa"/>
            <w:shd w:val="solid" w:color="FFFFFF" w:fill="auto"/>
          </w:tcPr>
          <w:p w14:paraId="7C56FB5B" w14:textId="77777777" w:rsidR="004573FD" w:rsidRDefault="004573FD" w:rsidP="004D54A5">
            <w:pPr>
              <w:pStyle w:val="TAL"/>
              <w:rPr>
                <w:sz w:val="16"/>
                <w:szCs w:val="16"/>
              </w:rPr>
            </w:pPr>
            <w:r>
              <w:rPr>
                <w:sz w:val="16"/>
                <w:szCs w:val="16"/>
              </w:rPr>
              <w:t>0058</w:t>
            </w:r>
          </w:p>
        </w:tc>
        <w:tc>
          <w:tcPr>
            <w:tcW w:w="425" w:type="dxa"/>
            <w:shd w:val="solid" w:color="FFFFFF" w:fill="auto"/>
          </w:tcPr>
          <w:p w14:paraId="2FF5BA49" w14:textId="77777777" w:rsidR="004573FD" w:rsidRDefault="004573FD" w:rsidP="004D54A5">
            <w:pPr>
              <w:pStyle w:val="TAR"/>
              <w:rPr>
                <w:sz w:val="16"/>
                <w:szCs w:val="16"/>
              </w:rPr>
            </w:pPr>
          </w:p>
        </w:tc>
        <w:tc>
          <w:tcPr>
            <w:tcW w:w="425" w:type="dxa"/>
            <w:shd w:val="solid" w:color="FFFFFF" w:fill="auto"/>
          </w:tcPr>
          <w:p w14:paraId="00F84F7A" w14:textId="77777777" w:rsidR="004573FD" w:rsidRDefault="004573FD" w:rsidP="004D54A5">
            <w:pPr>
              <w:pStyle w:val="TAC"/>
              <w:rPr>
                <w:sz w:val="16"/>
                <w:szCs w:val="16"/>
              </w:rPr>
            </w:pPr>
            <w:r>
              <w:rPr>
                <w:sz w:val="16"/>
                <w:szCs w:val="16"/>
              </w:rPr>
              <w:t>D</w:t>
            </w:r>
          </w:p>
        </w:tc>
        <w:tc>
          <w:tcPr>
            <w:tcW w:w="4820" w:type="dxa"/>
            <w:shd w:val="solid" w:color="FFFFFF" w:fill="auto"/>
          </w:tcPr>
          <w:p w14:paraId="510D9D56" w14:textId="77777777" w:rsidR="004573FD" w:rsidRPr="00066BEA" w:rsidRDefault="004573FD" w:rsidP="004D54A5">
            <w:pPr>
              <w:pStyle w:val="TAL"/>
            </w:pPr>
            <w:r w:rsidRPr="004573FD">
              <w:t>Replacing 'Chairman' by 'Chair'</w:t>
            </w:r>
          </w:p>
        </w:tc>
        <w:tc>
          <w:tcPr>
            <w:tcW w:w="708" w:type="dxa"/>
            <w:shd w:val="solid" w:color="FFFFFF" w:fill="auto"/>
          </w:tcPr>
          <w:p w14:paraId="1259D7EB" w14:textId="77777777" w:rsidR="004573FD" w:rsidRDefault="004573FD" w:rsidP="004D54A5">
            <w:pPr>
              <w:pStyle w:val="TAC"/>
              <w:rPr>
                <w:sz w:val="16"/>
                <w:szCs w:val="16"/>
              </w:rPr>
            </w:pPr>
            <w:r>
              <w:rPr>
                <w:sz w:val="16"/>
                <w:szCs w:val="16"/>
              </w:rPr>
              <w:t>17.2.0</w:t>
            </w:r>
          </w:p>
        </w:tc>
      </w:tr>
    </w:tbl>
    <w:p w14:paraId="3F67D28E" w14:textId="77777777" w:rsidR="00E341D9" w:rsidRDefault="00E341D9" w:rsidP="00E341D9"/>
    <w:sectPr w:rsidR="00E341D9">
      <w:headerReference w:type="default" r:id="rId25"/>
      <w:footerReference w:type="default" r:id="rId26"/>
      <w:footnotePr>
        <w:numRestart w:val="eachSect"/>
      </w:footnotePr>
      <w:pgSz w:w="11907" w:h="16840" w:code="9"/>
      <w:pgMar w:top="1416" w:right="1133" w:bottom="1133" w:left="1133" w:header="850" w:footer="340"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D349D8" w14:textId="77777777" w:rsidR="00E92ACB" w:rsidRDefault="00E92ACB">
      <w:r>
        <w:separator/>
      </w:r>
    </w:p>
  </w:endnote>
  <w:endnote w:type="continuationSeparator" w:id="0">
    <w:p w14:paraId="7B885267" w14:textId="77777777" w:rsidR="00E92ACB" w:rsidRDefault="00E92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Helvetica-Bol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68FA2" w14:textId="77777777" w:rsidR="00E96B1A" w:rsidRDefault="00E96B1A">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D6CA7" w14:textId="77777777" w:rsidR="00E92ACB" w:rsidRDefault="00E92ACB">
      <w:r>
        <w:separator/>
      </w:r>
    </w:p>
  </w:footnote>
  <w:footnote w:type="continuationSeparator" w:id="0">
    <w:p w14:paraId="03F62C1E" w14:textId="77777777" w:rsidR="00E92ACB" w:rsidRDefault="00E92A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52498" w14:textId="7FFC82FB" w:rsidR="00E96B1A" w:rsidRDefault="00E96B1A">
    <w:pPr>
      <w:pStyle w:val="Header"/>
      <w:framePr w:wrap="auto" w:vAnchor="text" w:hAnchor="margin" w:xAlign="right" w:y="1"/>
      <w:widowControl/>
    </w:pPr>
    <w:r>
      <w:fldChar w:fldCharType="begin"/>
    </w:r>
    <w:r>
      <w:instrText xml:space="preserve"> STYLEREF ZA </w:instrText>
    </w:r>
    <w:r>
      <w:fldChar w:fldCharType="separate"/>
    </w:r>
    <w:r w:rsidR="00C87624">
      <w:t>3GPP TR 21.801 V17.2.0 (2021-06)</w:t>
    </w:r>
    <w:r>
      <w:fldChar w:fldCharType="end"/>
    </w:r>
  </w:p>
  <w:p w14:paraId="6679CA1C" w14:textId="77777777" w:rsidR="00E96B1A" w:rsidRDefault="00E96B1A">
    <w:pPr>
      <w:pStyle w:val="Header"/>
      <w:framePr w:wrap="auto" w:vAnchor="text" w:hAnchor="margin" w:xAlign="center" w:y="1"/>
      <w:widowControl/>
    </w:pPr>
    <w:r>
      <w:fldChar w:fldCharType="begin"/>
    </w:r>
    <w:r>
      <w:instrText xml:space="preserve"> PAGE </w:instrText>
    </w:r>
    <w:r>
      <w:fldChar w:fldCharType="separate"/>
    </w:r>
    <w:r>
      <w:t>6</w:t>
    </w:r>
    <w:r>
      <w:fldChar w:fldCharType="end"/>
    </w:r>
  </w:p>
  <w:p w14:paraId="694B8DC7" w14:textId="653157EB" w:rsidR="00E96B1A" w:rsidRDefault="00E96B1A">
    <w:pPr>
      <w:pStyle w:val="Header"/>
      <w:framePr w:wrap="auto" w:vAnchor="text" w:hAnchor="margin" w:y="1"/>
      <w:widowControl/>
    </w:pPr>
    <w:r>
      <w:fldChar w:fldCharType="begin"/>
    </w:r>
    <w:r>
      <w:instrText xml:space="preserve"> STYLEREF ZGSM </w:instrText>
    </w:r>
    <w:r>
      <w:fldChar w:fldCharType="separate"/>
    </w:r>
    <w:r w:rsidR="00C87624">
      <w:t>Release 17</w:t>
    </w:r>
    <w:r>
      <w:fldChar w:fldCharType="end"/>
    </w:r>
  </w:p>
  <w:p w14:paraId="128B03EE" w14:textId="77777777" w:rsidR="00E96B1A" w:rsidRDefault="00E96B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10C15FE7"/>
    <w:multiLevelType w:val="multilevel"/>
    <w:tmpl w:val="B62668A0"/>
    <w:lvl w:ilvl="0">
      <w:start w:val="1"/>
      <w:numFmt w:val="bullet"/>
      <w:pStyle w:val="IBL"/>
      <w:lvlText w:val=""/>
      <w:lvlJc w:val="left"/>
      <w:pPr>
        <w:tabs>
          <w:tab w:val="num" w:pos="927"/>
        </w:tabs>
        <w:ind w:left="284" w:firstLine="283"/>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F978E9"/>
    <w:multiLevelType w:val="multilevel"/>
    <w:tmpl w:val="9C7E1708"/>
    <w:lvl w:ilvl="0">
      <w:start w:val="1"/>
      <w:numFmt w:val="bullet"/>
      <w:lvlText w:val=""/>
      <w:lvlJc w:val="left"/>
      <w:pPr>
        <w:tabs>
          <w:tab w:val="num" w:pos="360"/>
        </w:tabs>
        <w:ind w:left="284" w:hanging="284"/>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5C80964"/>
    <w:multiLevelType w:val="multilevel"/>
    <w:tmpl w:val="05D88C4E"/>
    <w:lvl w:ilvl="0">
      <w:start w:val="1"/>
      <w:numFmt w:val="decimal"/>
      <w:lvlText w:val="%1)"/>
      <w:lvlJc w:val="left"/>
      <w:pPr>
        <w:tabs>
          <w:tab w:val="num" w:pos="644"/>
        </w:tabs>
        <w:ind w:left="284"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4F2D3CBA"/>
    <w:multiLevelType w:val="multilevel"/>
    <w:tmpl w:val="EFA4108A"/>
    <w:lvl w:ilvl="0">
      <w:start w:val="1"/>
      <w:numFmt w:val="lowerLetter"/>
      <w:lvlText w:val="%1)"/>
      <w:lvlJc w:val="left"/>
      <w:pPr>
        <w:tabs>
          <w:tab w:val="num" w:pos="360"/>
        </w:tabs>
        <w:ind w:left="284" w:hanging="284"/>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79156C54"/>
    <w:multiLevelType w:val="multilevel"/>
    <w:tmpl w:val="509E308C"/>
    <w:lvl w:ilvl="0">
      <w:start w:val="1"/>
      <w:numFmt w:val="bullet"/>
      <w:lvlText w:val="-"/>
      <w:lvlJc w:val="left"/>
      <w:pPr>
        <w:tabs>
          <w:tab w:val="num" w:pos="644"/>
        </w:tabs>
        <w:ind w:left="284" w:firstLine="0"/>
      </w:pPr>
      <w:rPr>
        <w:rFont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16cid:durableId="63826899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662046523">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379595712">
    <w:abstractNumId w:val="1"/>
  </w:num>
  <w:num w:numId="4" w16cid:durableId="480193600">
    <w:abstractNumId w:val="3"/>
  </w:num>
  <w:num w:numId="5" w16cid:durableId="1378358461">
    <w:abstractNumId w:val="6"/>
  </w:num>
  <w:num w:numId="6" w16cid:durableId="1310328781">
    <w:abstractNumId w:val="2"/>
  </w:num>
  <w:num w:numId="7" w16cid:durableId="2139639555">
    <w:abstractNumId w:val="4"/>
  </w:num>
  <w:num w:numId="8" w16cid:durableId="20986243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213"/>
    <w:rsid w:val="0002191D"/>
    <w:rsid w:val="000266A0"/>
    <w:rsid w:val="00031C1D"/>
    <w:rsid w:val="00066BEA"/>
    <w:rsid w:val="00085221"/>
    <w:rsid w:val="00093E7E"/>
    <w:rsid w:val="000A682D"/>
    <w:rsid w:val="000D6CFC"/>
    <w:rsid w:val="000E0401"/>
    <w:rsid w:val="00153528"/>
    <w:rsid w:val="0019164F"/>
    <w:rsid w:val="00191A3A"/>
    <w:rsid w:val="001A08AA"/>
    <w:rsid w:val="001A3120"/>
    <w:rsid w:val="001C3A35"/>
    <w:rsid w:val="00212373"/>
    <w:rsid w:val="002138EA"/>
    <w:rsid w:val="00214FBD"/>
    <w:rsid w:val="00222897"/>
    <w:rsid w:val="00235394"/>
    <w:rsid w:val="0026179F"/>
    <w:rsid w:val="00274E1A"/>
    <w:rsid w:val="00282213"/>
    <w:rsid w:val="002F4093"/>
    <w:rsid w:val="00305221"/>
    <w:rsid w:val="00332720"/>
    <w:rsid w:val="00365E4F"/>
    <w:rsid w:val="00367724"/>
    <w:rsid w:val="003C4EDD"/>
    <w:rsid w:val="003C72D1"/>
    <w:rsid w:val="003D7224"/>
    <w:rsid w:val="00436F93"/>
    <w:rsid w:val="00444225"/>
    <w:rsid w:val="00450ADA"/>
    <w:rsid w:val="0045521D"/>
    <w:rsid w:val="004573FD"/>
    <w:rsid w:val="004A17C7"/>
    <w:rsid w:val="004D54A5"/>
    <w:rsid w:val="004F7A3D"/>
    <w:rsid w:val="00505BFA"/>
    <w:rsid w:val="00515162"/>
    <w:rsid w:val="00516DDB"/>
    <w:rsid w:val="00536FAF"/>
    <w:rsid w:val="00645857"/>
    <w:rsid w:val="00651A84"/>
    <w:rsid w:val="006856E5"/>
    <w:rsid w:val="006B0D02"/>
    <w:rsid w:val="006E2B77"/>
    <w:rsid w:val="006F7164"/>
    <w:rsid w:val="0070646B"/>
    <w:rsid w:val="007066FA"/>
    <w:rsid w:val="00707941"/>
    <w:rsid w:val="00736751"/>
    <w:rsid w:val="00736F7A"/>
    <w:rsid w:val="007729DF"/>
    <w:rsid w:val="007D6048"/>
    <w:rsid w:val="007F0E1E"/>
    <w:rsid w:val="007F62EA"/>
    <w:rsid w:val="008230BF"/>
    <w:rsid w:val="00836C44"/>
    <w:rsid w:val="00893454"/>
    <w:rsid w:val="008C60E9"/>
    <w:rsid w:val="008F7D93"/>
    <w:rsid w:val="009246C1"/>
    <w:rsid w:val="009304D6"/>
    <w:rsid w:val="00931702"/>
    <w:rsid w:val="00945AB9"/>
    <w:rsid w:val="00983910"/>
    <w:rsid w:val="00993190"/>
    <w:rsid w:val="009B403E"/>
    <w:rsid w:val="009C0727"/>
    <w:rsid w:val="00A01B7B"/>
    <w:rsid w:val="00A01D0E"/>
    <w:rsid w:val="00A17573"/>
    <w:rsid w:val="00A37E1A"/>
    <w:rsid w:val="00A65439"/>
    <w:rsid w:val="00A72864"/>
    <w:rsid w:val="00A81B15"/>
    <w:rsid w:val="00A85DBC"/>
    <w:rsid w:val="00A95018"/>
    <w:rsid w:val="00AB3F85"/>
    <w:rsid w:val="00AD76CA"/>
    <w:rsid w:val="00AE13C1"/>
    <w:rsid w:val="00B60551"/>
    <w:rsid w:val="00B8446C"/>
    <w:rsid w:val="00C64C99"/>
    <w:rsid w:val="00C87624"/>
    <w:rsid w:val="00CF200B"/>
    <w:rsid w:val="00D16767"/>
    <w:rsid w:val="00D520E4"/>
    <w:rsid w:val="00D57DFA"/>
    <w:rsid w:val="00D756B6"/>
    <w:rsid w:val="00D97B20"/>
    <w:rsid w:val="00DD0C2C"/>
    <w:rsid w:val="00DE677A"/>
    <w:rsid w:val="00E341D9"/>
    <w:rsid w:val="00E55ABC"/>
    <w:rsid w:val="00E57B74"/>
    <w:rsid w:val="00E8629F"/>
    <w:rsid w:val="00E92ACB"/>
    <w:rsid w:val="00E96B1A"/>
    <w:rsid w:val="00E97E8B"/>
    <w:rsid w:val="00EA3C24"/>
    <w:rsid w:val="00EB37F6"/>
    <w:rsid w:val="00EB3BDE"/>
    <w:rsid w:val="00EC0173"/>
    <w:rsid w:val="00EF1EC0"/>
    <w:rsid w:val="00F072D8"/>
    <w:rsid w:val="00F33C02"/>
    <w:rsid w:val="00FC05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14:docId w14:val="128F47CB"/>
  <w15:chartTrackingRefBased/>
  <w15:docId w15:val="{4BA5F417-4260-48C7-BD74-3540B6230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pPr>
    <w:rPr>
      <w:rFonts w:ascii="Arial" w:hAnsi="Arial"/>
      <w:b/>
      <w:noProof/>
      <w:sz w:val="18"/>
      <w:lang w:eastAsia="en-US"/>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basedOn w:val="Normal"/>
    <w:next w:val="Normal"/>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link w:val="DocumentMapChar"/>
    <w:semiHidden/>
    <w:pPr>
      <w:shd w:val="clear" w:color="auto" w:fill="000080"/>
    </w:pPr>
    <w:rPr>
      <w:rFonts w:ascii="Tahoma" w:hAnsi="Tahoma"/>
    </w:rPr>
  </w:style>
  <w:style w:type="paragraph" w:styleId="PlainText">
    <w:name w:val="Plain Text"/>
    <w:basedOn w:val="Normal"/>
    <w:link w:val="PlainTextChar"/>
    <w:rPr>
      <w:rFonts w:ascii="Courier New" w:hAnsi="Courier New"/>
      <w:lang w:val="nb-NO"/>
    </w:rPr>
  </w:style>
  <w:style w:type="paragraph" w:customStyle="1" w:styleId="TAJ">
    <w:name w:val="TAJ"/>
    <w:basedOn w:val="TH"/>
  </w:style>
  <w:style w:type="paragraph" w:styleId="BodyText">
    <w:name w:val="Body Text"/>
    <w:basedOn w:val="Normal"/>
    <w:link w:val="BodyTextChar"/>
  </w:style>
  <w:style w:type="character" w:styleId="CommentReference">
    <w:name w:val="annotation reference"/>
    <w:semiHidden/>
    <w:rPr>
      <w:sz w:val="16"/>
    </w:rPr>
  </w:style>
  <w:style w:type="paragraph" w:customStyle="1" w:styleId="Guidance">
    <w:name w:val="Guidance"/>
    <w:basedOn w:val="Normal"/>
    <w:rPr>
      <w:i/>
      <w:color w:val="0000FF"/>
    </w:rPr>
  </w:style>
  <w:style w:type="paragraph" w:styleId="CommentText">
    <w:name w:val="annotation text"/>
    <w:basedOn w:val="Normal"/>
    <w:link w:val="CommentTextChar"/>
    <w:semiHidden/>
  </w:style>
  <w:style w:type="character" w:customStyle="1" w:styleId="Heading1Char">
    <w:name w:val="Heading 1 Char"/>
    <w:link w:val="Heading1"/>
    <w:rsid w:val="00E341D9"/>
    <w:rPr>
      <w:rFonts w:ascii="Arial" w:hAnsi="Arial"/>
      <w:sz w:val="36"/>
      <w:lang w:val="en-GB" w:eastAsia="en-US" w:bidi="ar-SA"/>
    </w:rPr>
  </w:style>
  <w:style w:type="character" w:customStyle="1" w:styleId="Heading2Char">
    <w:name w:val="Heading 2 Char"/>
    <w:link w:val="Heading2"/>
    <w:rsid w:val="00E341D9"/>
    <w:rPr>
      <w:rFonts w:ascii="Arial" w:hAnsi="Arial"/>
      <w:sz w:val="32"/>
      <w:lang w:eastAsia="en-US"/>
    </w:rPr>
  </w:style>
  <w:style w:type="character" w:customStyle="1" w:styleId="Heading3Char">
    <w:name w:val="Heading 3 Char"/>
    <w:link w:val="Heading3"/>
    <w:rsid w:val="00E341D9"/>
    <w:rPr>
      <w:rFonts w:ascii="Arial" w:hAnsi="Arial"/>
      <w:sz w:val="28"/>
      <w:lang w:eastAsia="en-US"/>
    </w:rPr>
  </w:style>
  <w:style w:type="character" w:customStyle="1" w:styleId="Heading4Char">
    <w:name w:val="Heading 4 Char"/>
    <w:link w:val="Heading4"/>
    <w:rsid w:val="00E341D9"/>
    <w:rPr>
      <w:rFonts w:ascii="Arial" w:hAnsi="Arial"/>
      <w:sz w:val="24"/>
      <w:lang w:eastAsia="en-US"/>
    </w:rPr>
  </w:style>
  <w:style w:type="character" w:customStyle="1" w:styleId="Heading5Char">
    <w:name w:val="Heading 5 Char"/>
    <w:link w:val="Heading5"/>
    <w:rsid w:val="00E341D9"/>
    <w:rPr>
      <w:rFonts w:ascii="Arial" w:hAnsi="Arial"/>
      <w:sz w:val="22"/>
      <w:lang w:eastAsia="en-US"/>
    </w:rPr>
  </w:style>
  <w:style w:type="character" w:customStyle="1" w:styleId="Heading6Char">
    <w:name w:val="Heading 6 Char"/>
    <w:link w:val="Heading6"/>
    <w:rsid w:val="00E341D9"/>
    <w:rPr>
      <w:rFonts w:ascii="Arial" w:hAnsi="Arial"/>
      <w:lang w:eastAsia="en-US"/>
    </w:rPr>
  </w:style>
  <w:style w:type="character" w:customStyle="1" w:styleId="Heading7Char">
    <w:name w:val="Heading 7 Char"/>
    <w:link w:val="Heading7"/>
    <w:rsid w:val="00E341D9"/>
    <w:rPr>
      <w:rFonts w:ascii="Arial" w:hAnsi="Arial"/>
      <w:lang w:eastAsia="en-US"/>
    </w:rPr>
  </w:style>
  <w:style w:type="character" w:customStyle="1" w:styleId="Heading8Char">
    <w:name w:val="Heading 8 Char"/>
    <w:link w:val="Heading8"/>
    <w:rsid w:val="00E341D9"/>
    <w:rPr>
      <w:rFonts w:ascii="Arial" w:hAnsi="Arial"/>
      <w:sz w:val="36"/>
      <w:lang w:eastAsia="en-US"/>
    </w:rPr>
  </w:style>
  <w:style w:type="character" w:customStyle="1" w:styleId="Heading9Char">
    <w:name w:val="Heading 9 Char"/>
    <w:link w:val="Heading9"/>
    <w:rsid w:val="00E341D9"/>
    <w:rPr>
      <w:rFonts w:ascii="Arial" w:hAnsi="Arial"/>
      <w:sz w:val="36"/>
      <w:lang w:eastAsia="en-US"/>
    </w:rPr>
  </w:style>
  <w:style w:type="character" w:customStyle="1" w:styleId="HeaderChar">
    <w:name w:val="Header Char"/>
    <w:link w:val="Header"/>
    <w:rsid w:val="00E341D9"/>
    <w:rPr>
      <w:rFonts w:ascii="Arial" w:hAnsi="Arial"/>
      <w:b/>
      <w:noProof/>
      <w:sz w:val="18"/>
      <w:lang w:val="en-GB" w:eastAsia="en-US" w:bidi="ar-SA"/>
    </w:rPr>
  </w:style>
  <w:style w:type="character" w:customStyle="1" w:styleId="FooterChar">
    <w:name w:val="Footer Char"/>
    <w:link w:val="Footer"/>
    <w:rsid w:val="00E341D9"/>
    <w:rPr>
      <w:rFonts w:ascii="Arial" w:hAnsi="Arial"/>
      <w:b/>
      <w:i/>
      <w:noProof/>
      <w:sz w:val="18"/>
      <w:lang w:eastAsia="en-US"/>
    </w:rPr>
  </w:style>
  <w:style w:type="character" w:customStyle="1" w:styleId="FootnoteTextChar">
    <w:name w:val="Footnote Text Char"/>
    <w:link w:val="FootnoteText"/>
    <w:semiHidden/>
    <w:rsid w:val="00E341D9"/>
    <w:rPr>
      <w:sz w:val="16"/>
      <w:lang w:eastAsia="en-US"/>
    </w:rPr>
  </w:style>
  <w:style w:type="character" w:customStyle="1" w:styleId="DocumentMapChar">
    <w:name w:val="Document Map Char"/>
    <w:link w:val="DocumentMap"/>
    <w:semiHidden/>
    <w:rsid w:val="00E341D9"/>
    <w:rPr>
      <w:rFonts w:ascii="Tahoma" w:hAnsi="Tahoma"/>
      <w:shd w:val="clear" w:color="auto" w:fill="000080"/>
      <w:lang w:eastAsia="en-US"/>
    </w:rPr>
  </w:style>
  <w:style w:type="character" w:customStyle="1" w:styleId="PlainTextChar">
    <w:name w:val="Plain Text Char"/>
    <w:link w:val="PlainText"/>
    <w:rsid w:val="00E341D9"/>
    <w:rPr>
      <w:rFonts w:ascii="Courier New" w:hAnsi="Courier New"/>
      <w:lang w:val="nb-NO" w:eastAsia="en-US"/>
    </w:rPr>
  </w:style>
  <w:style w:type="character" w:customStyle="1" w:styleId="BodyTextChar">
    <w:name w:val="Body Text Char"/>
    <w:link w:val="BodyText"/>
    <w:rsid w:val="00E341D9"/>
    <w:rPr>
      <w:lang w:eastAsia="en-US"/>
    </w:rPr>
  </w:style>
  <w:style w:type="character" w:customStyle="1" w:styleId="CommentTextChar">
    <w:name w:val="Comment Text Char"/>
    <w:link w:val="CommentText"/>
    <w:semiHidden/>
    <w:rsid w:val="00E341D9"/>
    <w:rPr>
      <w:lang w:eastAsia="en-US"/>
    </w:rPr>
  </w:style>
  <w:style w:type="paragraph" w:customStyle="1" w:styleId="IB3">
    <w:name w:val="IB3"/>
    <w:basedOn w:val="Normal"/>
    <w:rsid w:val="00E341D9"/>
    <w:pPr>
      <w:numPr>
        <w:numId w:val="4"/>
      </w:numPr>
      <w:tabs>
        <w:tab w:val="left" w:pos="851"/>
      </w:tabs>
      <w:overflowPunct w:val="0"/>
      <w:autoSpaceDE w:val="0"/>
      <w:autoSpaceDN w:val="0"/>
      <w:adjustRightInd w:val="0"/>
      <w:ind w:left="851" w:hanging="567"/>
      <w:textAlignment w:val="baseline"/>
    </w:pPr>
    <w:rPr>
      <w:lang w:eastAsia="en-GB"/>
    </w:rPr>
  </w:style>
  <w:style w:type="paragraph" w:customStyle="1" w:styleId="IB1">
    <w:name w:val="IB1"/>
    <w:basedOn w:val="Normal"/>
    <w:rsid w:val="00E341D9"/>
    <w:pPr>
      <w:numPr>
        <w:numId w:val="2"/>
      </w:numPr>
      <w:tabs>
        <w:tab w:val="left" w:pos="284"/>
      </w:tabs>
      <w:overflowPunct w:val="0"/>
      <w:autoSpaceDE w:val="0"/>
      <w:autoSpaceDN w:val="0"/>
      <w:adjustRightInd w:val="0"/>
      <w:textAlignment w:val="baseline"/>
    </w:pPr>
    <w:rPr>
      <w:lang w:eastAsia="en-GB"/>
    </w:rPr>
  </w:style>
  <w:style w:type="paragraph" w:customStyle="1" w:styleId="IB2">
    <w:name w:val="IB2"/>
    <w:basedOn w:val="Normal"/>
    <w:rsid w:val="00E341D9"/>
    <w:pPr>
      <w:numPr>
        <w:numId w:val="3"/>
      </w:numPr>
      <w:tabs>
        <w:tab w:val="left" w:pos="567"/>
      </w:tabs>
      <w:overflowPunct w:val="0"/>
      <w:autoSpaceDE w:val="0"/>
      <w:autoSpaceDN w:val="0"/>
      <w:adjustRightInd w:val="0"/>
      <w:ind w:left="568" w:hanging="284"/>
      <w:textAlignment w:val="baseline"/>
    </w:pPr>
    <w:rPr>
      <w:lang w:eastAsia="en-GB"/>
    </w:rPr>
  </w:style>
  <w:style w:type="paragraph" w:customStyle="1" w:styleId="IBN">
    <w:name w:val="IBN"/>
    <w:basedOn w:val="Normal"/>
    <w:rsid w:val="00E341D9"/>
    <w:pPr>
      <w:numPr>
        <w:numId w:val="5"/>
      </w:numPr>
      <w:tabs>
        <w:tab w:val="clear" w:pos="644"/>
        <w:tab w:val="left" w:pos="567"/>
      </w:tabs>
      <w:overflowPunct w:val="0"/>
      <w:autoSpaceDE w:val="0"/>
      <w:autoSpaceDN w:val="0"/>
      <w:adjustRightInd w:val="0"/>
      <w:ind w:left="568" w:hanging="284"/>
      <w:textAlignment w:val="baseline"/>
    </w:pPr>
    <w:rPr>
      <w:lang w:eastAsia="en-GB"/>
    </w:rPr>
  </w:style>
  <w:style w:type="paragraph" w:customStyle="1" w:styleId="IBL">
    <w:name w:val="IBL"/>
    <w:basedOn w:val="Normal"/>
    <w:rsid w:val="00E341D9"/>
    <w:pPr>
      <w:numPr>
        <w:numId w:val="6"/>
      </w:numPr>
      <w:tabs>
        <w:tab w:val="clear" w:pos="927"/>
        <w:tab w:val="left" w:pos="284"/>
      </w:tabs>
      <w:overflowPunct w:val="0"/>
      <w:autoSpaceDE w:val="0"/>
      <w:autoSpaceDN w:val="0"/>
      <w:adjustRightInd w:val="0"/>
      <w:ind w:hanging="284"/>
      <w:textAlignment w:val="baseline"/>
    </w:pPr>
    <w:rPr>
      <w:lang w:eastAsia="en-GB"/>
    </w:rPr>
  </w:style>
  <w:style w:type="paragraph" w:styleId="BalloonText">
    <w:name w:val="Balloon Text"/>
    <w:basedOn w:val="Normal"/>
    <w:link w:val="BalloonTextChar"/>
    <w:rsid w:val="00E341D9"/>
    <w:pPr>
      <w:overflowPunct w:val="0"/>
      <w:autoSpaceDE w:val="0"/>
      <w:autoSpaceDN w:val="0"/>
      <w:adjustRightInd w:val="0"/>
      <w:textAlignment w:val="baseline"/>
    </w:pPr>
    <w:rPr>
      <w:rFonts w:ascii="Tahoma" w:hAnsi="Tahoma" w:cs="Tahoma"/>
      <w:sz w:val="16"/>
      <w:szCs w:val="16"/>
      <w:lang w:eastAsia="en-GB"/>
    </w:rPr>
  </w:style>
  <w:style w:type="character" w:customStyle="1" w:styleId="BalloonTextChar">
    <w:name w:val="Balloon Text Char"/>
    <w:link w:val="BalloonText"/>
    <w:rsid w:val="00E341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3368551">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oleObject" Target="embeddings/oleObject3.bin"/><Relationship Id="rId26" Type="http://schemas.openxmlformats.org/officeDocument/2006/relationships/footer" Target="footer1.xml"/><Relationship Id="rId3" Type="http://schemas.openxmlformats.org/officeDocument/2006/relationships/customXml" Target="../customXml/item2.xml"/><Relationship Id="rId21" Type="http://schemas.openxmlformats.org/officeDocument/2006/relationships/hyperlink" Target="http://www.eclipse.org/papyrus/"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4.wmf"/><Relationship Id="rId25"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oleObject" Target="embeddings/oleObject2.bin"/><Relationship Id="rId20" Type="http://schemas.openxmlformats.org/officeDocument/2006/relationships/image" Target="media/image6.png"/><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msc-generator.sourceforge.net/help/6.3/msc-gen.pdf" TargetMode="External"/><Relationship Id="rId5" Type="http://schemas.openxmlformats.org/officeDocument/2006/relationships/customXml" Target="../customXml/item4.xml"/><Relationship Id="rId15" Type="http://schemas.openxmlformats.org/officeDocument/2006/relationships/oleObject" Target="embeddings/oleObject1.bin"/><Relationship Id="rId23" Type="http://schemas.openxmlformats.org/officeDocument/2006/relationships/hyperlink" Target="https://sourceforge.net/projects/msc-generator/"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5.png"/><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image" Target="media/image3.wmf"/><Relationship Id="rId22" Type="http://schemas.openxmlformats.org/officeDocument/2006/relationships/hyperlink" Target="https://sourceforge.net/projects/msc-generator"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702A0E3FD864D4CBFBD570625692D06" ma:contentTypeVersion="13" ma:contentTypeDescription="Create a new document." ma:contentTypeScope="" ma:versionID="e80649feb325c3fa86076f68b7cd044e">
  <xsd:schema xmlns:xsd="http://www.w3.org/2001/XMLSchema" xmlns:xs="http://www.w3.org/2001/XMLSchema" xmlns:p="http://schemas.microsoft.com/office/2006/metadata/properties" xmlns:ns3="0f1f7d5e-f954-4a41-9945-5b2d1e5aad39" xmlns:ns4="3be674e1-6108-4eda-9401-db85d0687b6c" targetNamespace="http://schemas.microsoft.com/office/2006/metadata/properties" ma:root="true" ma:fieldsID="694e5810febb8a1e5d70fff213672dd5" ns3:_="" ns4:_="">
    <xsd:import namespace="0f1f7d5e-f954-4a41-9945-5b2d1e5aad39"/>
    <xsd:import namespace="3be674e1-6108-4eda-9401-db85d0687b6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1f7d5e-f954-4a41-9945-5b2d1e5aad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e674e1-6108-4eda-9401-db85d0687b6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0C2822-261C-45A8-8360-DD45451D73BD}">
  <ds:schemaRefs>
    <ds:schemaRef ds:uri="http://schemas.microsoft.com/sharepoint/v3/contenttype/forms"/>
  </ds:schemaRefs>
</ds:datastoreItem>
</file>

<file path=customXml/itemProps2.xml><?xml version="1.0" encoding="utf-8"?>
<ds:datastoreItem xmlns:ds="http://schemas.openxmlformats.org/officeDocument/2006/customXml" ds:itemID="{BBC8A34E-1B38-4337-8422-E2DD7E3C48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1f7d5e-f954-4a41-9945-5b2d1e5aad39"/>
    <ds:schemaRef ds:uri="3be674e1-6108-4eda-9401-db85d0687b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9E99AB-3902-4979-9905-88231A61B99E}">
  <ds:schemaRefs>
    <ds:schemaRef ds:uri="http://schemas.openxmlformats.org/officeDocument/2006/bibliography"/>
  </ds:schemaRefs>
</ds:datastoreItem>
</file>

<file path=customXml/itemProps4.xml><?xml version="1.0" encoding="utf-8"?>
<ds:datastoreItem xmlns:ds="http://schemas.openxmlformats.org/officeDocument/2006/customXml" ds:itemID="{F19B765A-F144-4D27-B373-B78004801CD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17</Pages>
  <Words>16646</Words>
  <Characters>94885</Characters>
  <Application>Microsoft Office Word</Application>
  <DocSecurity>0</DocSecurity>
  <Lines>790</Lines>
  <Paragraphs>222</Paragraphs>
  <ScaleCrop>false</ScaleCrop>
  <HeadingPairs>
    <vt:vector size="2" baseType="variant">
      <vt:variant>
        <vt:lpstr>Title</vt:lpstr>
      </vt:variant>
      <vt:variant>
        <vt:i4>1</vt:i4>
      </vt:variant>
    </vt:vector>
  </HeadingPairs>
  <TitlesOfParts>
    <vt:vector size="1" baseType="lpstr">
      <vt:lpstr>3GPP TR 21.801</vt:lpstr>
    </vt:vector>
  </TitlesOfParts>
  <Manager/>
  <Company/>
  <LinksUpToDate>false</LinksUpToDate>
  <CharactersWithSpaces>111309</CharactersWithSpaces>
  <SharedDoc>false</SharedDoc>
  <HyperlinkBase/>
  <HLinks>
    <vt:vector size="24" baseType="variant">
      <vt:variant>
        <vt:i4>851972</vt:i4>
      </vt:variant>
      <vt:variant>
        <vt:i4>525</vt:i4>
      </vt:variant>
      <vt:variant>
        <vt:i4>0</vt:i4>
      </vt:variant>
      <vt:variant>
        <vt:i4>5</vt:i4>
      </vt:variant>
      <vt:variant>
        <vt:lpwstr>http://msc-generator.sourceforge.net/help/6.3/msc-gen.pdf</vt:lpwstr>
      </vt:variant>
      <vt:variant>
        <vt:lpwstr/>
      </vt:variant>
      <vt:variant>
        <vt:i4>8257599</vt:i4>
      </vt:variant>
      <vt:variant>
        <vt:i4>522</vt:i4>
      </vt:variant>
      <vt:variant>
        <vt:i4>0</vt:i4>
      </vt:variant>
      <vt:variant>
        <vt:i4>5</vt:i4>
      </vt:variant>
      <vt:variant>
        <vt:lpwstr>https://sourceforge.net/projects/msc-generator/</vt:lpwstr>
      </vt:variant>
      <vt:variant>
        <vt:lpwstr/>
      </vt:variant>
      <vt:variant>
        <vt:i4>8257599</vt:i4>
      </vt:variant>
      <vt:variant>
        <vt:i4>519</vt:i4>
      </vt:variant>
      <vt:variant>
        <vt:i4>0</vt:i4>
      </vt:variant>
      <vt:variant>
        <vt:i4>5</vt:i4>
      </vt:variant>
      <vt:variant>
        <vt:lpwstr>https://sourceforge.net/projects/msc-generator</vt:lpwstr>
      </vt:variant>
      <vt:variant>
        <vt:lpwstr/>
      </vt:variant>
      <vt:variant>
        <vt:i4>4063287</vt:i4>
      </vt:variant>
      <vt:variant>
        <vt:i4>516</vt:i4>
      </vt:variant>
      <vt:variant>
        <vt:i4>0</vt:i4>
      </vt:variant>
      <vt:variant>
        <vt:i4>5</vt:i4>
      </vt:variant>
      <vt:variant>
        <vt:lpwstr>http://www.eclipse.org/papyrus/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21.801</dc:title>
  <dc:subject>Specification drafting rules (Release 17)</dc:subject>
  <dc:creator>MCC Support</dc:creator>
  <cp:keywords>GSM, UMTS, LTE, 5G, methodology</cp:keywords>
  <dc:description/>
  <cp:lastModifiedBy>MCC</cp:lastModifiedBy>
  <cp:revision>2</cp:revision>
  <dcterms:created xsi:type="dcterms:W3CDTF">2022-08-05T13:02:00Z</dcterms:created>
  <dcterms:modified xsi:type="dcterms:W3CDTF">2022-08-05T13:02:00Z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0x0101008702A0E3FD864D4CBFBD570625692D06</vt:lpwstr>
  </property>
</Properties>
</file>